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B" w:rsidRDefault="0034174B" w:rsidP="00D1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2B6">
        <w:rPr>
          <w:rFonts w:ascii="Times New Roman" w:hAnsi="Times New Roman"/>
          <w:b/>
          <w:sz w:val="28"/>
          <w:szCs w:val="28"/>
        </w:rPr>
        <w:t>Čestné prohlášení</w:t>
      </w:r>
      <w:r w:rsidR="006234A5">
        <w:rPr>
          <w:rFonts w:ascii="Times New Roman" w:hAnsi="Times New Roman"/>
          <w:b/>
          <w:sz w:val="28"/>
          <w:szCs w:val="28"/>
        </w:rPr>
        <w:t xml:space="preserve"> </w:t>
      </w:r>
      <w:r w:rsidR="005B0A1F">
        <w:rPr>
          <w:rFonts w:ascii="Times New Roman" w:hAnsi="Times New Roman"/>
          <w:b/>
          <w:sz w:val="28"/>
          <w:szCs w:val="28"/>
        </w:rPr>
        <w:t xml:space="preserve">k prokázání </w:t>
      </w:r>
      <w:r w:rsidR="006234A5">
        <w:rPr>
          <w:rFonts w:ascii="Times New Roman" w:hAnsi="Times New Roman"/>
          <w:b/>
          <w:sz w:val="28"/>
          <w:szCs w:val="28"/>
        </w:rPr>
        <w:t>ekonomické a finanční způsobilosti</w:t>
      </w:r>
    </w:p>
    <w:p w:rsidR="00D13B05" w:rsidRPr="005C72B6" w:rsidRDefault="00D13B05" w:rsidP="00D1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dle § 5</w:t>
      </w:r>
      <w:r w:rsidR="006234A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odst. </w:t>
      </w:r>
      <w:r w:rsidR="006234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písm. </w:t>
      </w:r>
      <w:r w:rsidR="006234A5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) ZVZ</w:t>
      </w:r>
    </w:p>
    <w:p w:rsidR="00D13B05" w:rsidRDefault="00D13B05" w:rsidP="005B0A1F">
      <w:pPr>
        <w:pStyle w:val="Textkomente1"/>
        <w:spacing w:line="240" w:lineRule="auto"/>
        <w:jc w:val="center"/>
        <w:rPr>
          <w:lang w:val="cs-CZ"/>
        </w:rPr>
      </w:pPr>
    </w:p>
    <w:p w:rsidR="00FE13F9" w:rsidRDefault="00FE13F9" w:rsidP="00D13B05">
      <w:pPr>
        <w:pStyle w:val="Textkomente1"/>
        <w:spacing w:line="240" w:lineRule="auto"/>
        <w:rPr>
          <w:lang w:val="cs-CZ"/>
        </w:rPr>
      </w:pPr>
    </w:p>
    <w:p w:rsidR="00D13B05" w:rsidRPr="00225E64" w:rsidRDefault="00D13B05" w:rsidP="00D13B05">
      <w:pPr>
        <w:pStyle w:val="Textkomente1"/>
        <w:spacing w:line="240" w:lineRule="auto"/>
        <w:rPr>
          <w:lang w:val="cs-CZ"/>
        </w:rPr>
      </w:pPr>
      <w:r w:rsidRPr="00225E64">
        <w:rPr>
          <w:lang w:val="cs-CZ"/>
        </w:rPr>
        <w:t>My níže uvedený dodavatel,</w:t>
      </w:r>
    </w:p>
    <w:p w:rsidR="00D13B05" w:rsidRPr="00225E64" w:rsidRDefault="00D13B05" w:rsidP="00D13B05">
      <w:pPr>
        <w:pStyle w:val="Textkomente1"/>
        <w:spacing w:line="240" w:lineRule="auto"/>
        <w:rPr>
          <w:lang w:val="cs-CZ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52"/>
      </w:tblGrid>
      <w:tr w:rsidR="00D13B05" w:rsidRPr="00225E64" w:rsidTr="00BB11CE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Obchodní firma/název dodavatele: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D13B05" w:rsidP="00D13B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05" w:rsidRPr="00225E64" w:rsidTr="00BB11CE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Sídlo dodavatele: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D13B05" w:rsidP="00D13B05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05" w:rsidRPr="00225E64" w:rsidTr="00BB11CE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IČO: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D13B05" w:rsidP="00D13B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B05" w:rsidRPr="00225E64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B05" w:rsidRPr="00225E64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64">
        <w:rPr>
          <w:rFonts w:ascii="Times New Roman" w:hAnsi="Times New Roman"/>
          <w:sz w:val="24"/>
          <w:szCs w:val="24"/>
        </w:rPr>
        <w:t>účastnící se zadávacího řízení organizovaného k zadání níže uvedené veřejné zakázky</w:t>
      </w:r>
    </w:p>
    <w:p w:rsidR="00D13B05" w:rsidRPr="00225E64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978"/>
      </w:tblGrid>
      <w:tr w:rsidR="00D13B05" w:rsidRPr="00225E64" w:rsidTr="00BB11CE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Název zadavatele: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E557C2" w:rsidP="00D13B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Univerzita Karlova v Praze</w:t>
            </w:r>
            <w:r w:rsidR="00365145">
              <w:rPr>
                <w:rFonts w:ascii="Times New Roman" w:hAnsi="Times New Roman"/>
                <w:sz w:val="24"/>
                <w:szCs w:val="24"/>
              </w:rPr>
              <w:t>, Evangelická teologická fakulta</w:t>
            </w:r>
          </w:p>
        </w:tc>
      </w:tr>
      <w:tr w:rsidR="00D13B05" w:rsidRPr="00225E64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Sídlo zadavatele: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365145" w:rsidP="00D13B05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E2">
              <w:rPr>
                <w:rFonts w:ascii="Times New Roman" w:hAnsi="Times New Roman"/>
                <w:sz w:val="24"/>
                <w:szCs w:val="24"/>
              </w:rPr>
              <w:t>Černá 9, 115 55 Praha 1</w:t>
            </w:r>
          </w:p>
        </w:tc>
      </w:tr>
      <w:tr w:rsidR="00D13B05" w:rsidRPr="00225E64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IČO: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E557C2" w:rsidP="00D13B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6F">
              <w:rPr>
                <w:rFonts w:ascii="Times New Roman" w:hAnsi="Times New Roman"/>
                <w:sz w:val="24"/>
                <w:szCs w:val="24"/>
              </w:rPr>
              <w:t>00216208</w:t>
            </w:r>
          </w:p>
        </w:tc>
      </w:tr>
      <w:tr w:rsidR="00D13B05" w:rsidRPr="00225E64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Název veřejné zakázky: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225E64" w:rsidRDefault="00365145" w:rsidP="00D13B05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E2">
              <w:rPr>
                <w:rFonts w:ascii="Times New Roman" w:hAnsi="Times New Roman"/>
                <w:sz w:val="24"/>
                <w:szCs w:val="24"/>
              </w:rPr>
              <w:t>ETF – Kompletní zajištění správy budovy Evangelické teologické fakulty</w:t>
            </w:r>
          </w:p>
        </w:tc>
      </w:tr>
      <w:tr w:rsidR="00D13B05" w:rsidRPr="00225E64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Druh veřejné zakázky: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3228ED" w:rsidRDefault="00E557C2" w:rsidP="008B29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ED">
              <w:rPr>
                <w:rFonts w:ascii="Times New Roman" w:hAnsi="Times New Roman"/>
                <w:sz w:val="24"/>
                <w:szCs w:val="24"/>
              </w:rPr>
              <w:t>veřejná zakázka na služby</w:t>
            </w:r>
          </w:p>
        </w:tc>
      </w:tr>
      <w:tr w:rsidR="00D13B05" w:rsidRPr="00225E64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B05" w:rsidRPr="00D13B05" w:rsidRDefault="00D13B05" w:rsidP="00D13B05">
            <w:pPr>
              <w:pStyle w:val="Hlavikaobsahu1"/>
              <w:snapToGrid w:val="0"/>
              <w:spacing w:line="240" w:lineRule="auto"/>
              <w:rPr>
                <w:rFonts w:ascii="Times New Roman" w:hAnsi="Times New Roman"/>
                <w:b/>
                <w:lang w:val="cs-CZ"/>
              </w:rPr>
            </w:pPr>
            <w:r w:rsidRPr="00D13B05">
              <w:rPr>
                <w:rFonts w:ascii="Times New Roman" w:hAnsi="Times New Roman"/>
                <w:b/>
                <w:lang w:val="cs-CZ"/>
              </w:rPr>
              <w:t>Druh zadávacího řízení:</w:t>
            </w:r>
            <w:bookmarkStart w:id="0" w:name="_GoBack"/>
            <w:bookmarkEnd w:id="0"/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05" w:rsidRPr="003228ED" w:rsidRDefault="00E557C2" w:rsidP="00365145">
            <w:pPr>
              <w:pStyle w:val="Nzev"/>
              <w:snapToGrid w:val="0"/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28ED">
              <w:rPr>
                <w:rFonts w:ascii="Times New Roman" w:hAnsi="Times New Roman"/>
                <w:sz w:val="24"/>
                <w:szCs w:val="24"/>
              </w:rPr>
              <w:t>otevřené nadlimitní řízení</w:t>
            </w:r>
          </w:p>
        </w:tc>
      </w:tr>
    </w:tbl>
    <w:p w:rsidR="00D13B05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B05" w:rsidRPr="00225E64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B05" w:rsidRDefault="00D13B05" w:rsidP="00D13B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E64">
        <w:rPr>
          <w:rFonts w:ascii="Times New Roman" w:hAnsi="Times New Roman"/>
          <w:b/>
          <w:bCs/>
          <w:sz w:val="24"/>
          <w:szCs w:val="24"/>
        </w:rPr>
        <w:t>čestně prohlašujeme,</w:t>
      </w:r>
    </w:p>
    <w:p w:rsidR="00D13B05" w:rsidRDefault="00D13B05" w:rsidP="00D13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05" w:rsidRDefault="00D13B05" w:rsidP="00D13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74B" w:rsidRPr="006234A5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4A5">
        <w:rPr>
          <w:rFonts w:ascii="Times New Roman" w:hAnsi="Times New Roman"/>
          <w:sz w:val="24"/>
          <w:szCs w:val="24"/>
        </w:rPr>
        <w:t xml:space="preserve">že </w:t>
      </w:r>
      <w:r w:rsidR="006234A5" w:rsidRPr="006234A5">
        <w:rPr>
          <w:rFonts w:ascii="Times New Roman" w:hAnsi="Times New Roman"/>
          <w:color w:val="000000"/>
          <w:sz w:val="24"/>
          <w:szCs w:val="24"/>
        </w:rPr>
        <w:t>jsme ekonomicky a finančně způsobilý splnit výše uvedenou veřejnou zakázku</w:t>
      </w:r>
      <w:r w:rsidR="000933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39F">
        <w:rPr>
          <w:rFonts w:ascii="Times New Roman" w:hAnsi="Times New Roman"/>
          <w:sz w:val="24"/>
          <w:szCs w:val="24"/>
        </w:rPr>
        <w:t>ve smyslu</w:t>
      </w:r>
      <w:r w:rsidR="0009339F" w:rsidRPr="005C72B6">
        <w:rPr>
          <w:rFonts w:ascii="Times New Roman" w:hAnsi="Times New Roman"/>
          <w:sz w:val="24"/>
          <w:szCs w:val="24"/>
        </w:rPr>
        <w:t xml:space="preserve"> </w:t>
      </w:r>
      <w:r w:rsidR="0009339F">
        <w:rPr>
          <w:rFonts w:ascii="Times New Roman" w:hAnsi="Times New Roman"/>
          <w:sz w:val="24"/>
          <w:szCs w:val="24"/>
        </w:rPr>
        <w:t xml:space="preserve">§ 50 odst. 1 psím. c) </w:t>
      </w:r>
      <w:r w:rsidR="0009339F" w:rsidRPr="005C72B6">
        <w:rPr>
          <w:rFonts w:ascii="Times New Roman" w:hAnsi="Times New Roman"/>
          <w:sz w:val="24"/>
          <w:szCs w:val="24"/>
        </w:rPr>
        <w:t>zákona č. 137/2006 Sb., o veřejných zakázkách, ve znění pozdějšíc</w:t>
      </w:r>
      <w:r w:rsidR="0009339F">
        <w:rPr>
          <w:rFonts w:ascii="Times New Roman" w:hAnsi="Times New Roman"/>
          <w:sz w:val="24"/>
          <w:szCs w:val="24"/>
        </w:rPr>
        <w:t>h předpisů</w:t>
      </w:r>
      <w:r w:rsidR="006234A5" w:rsidRPr="006234A5">
        <w:rPr>
          <w:rFonts w:ascii="Times New Roman" w:hAnsi="Times New Roman"/>
          <w:color w:val="000000"/>
          <w:sz w:val="24"/>
          <w:szCs w:val="24"/>
        </w:rPr>
        <w:t>.</w:t>
      </w:r>
    </w:p>
    <w:p w:rsidR="006234A5" w:rsidRDefault="006234A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4A5" w:rsidRDefault="006234A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74B" w:rsidRDefault="0034174B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B6">
        <w:rPr>
          <w:rFonts w:ascii="Times New Roman" w:hAnsi="Times New Roman"/>
          <w:sz w:val="24"/>
          <w:szCs w:val="24"/>
        </w:rPr>
        <w:t xml:space="preserve">Toto čestné prohlášení bylo </w:t>
      </w:r>
      <w:r w:rsidR="00D13B05">
        <w:rPr>
          <w:rFonts w:ascii="Times New Roman" w:hAnsi="Times New Roman"/>
          <w:sz w:val="24"/>
          <w:szCs w:val="24"/>
        </w:rPr>
        <w:t>vyhotoveno</w:t>
      </w:r>
      <w:r w:rsidRPr="005C72B6">
        <w:rPr>
          <w:rFonts w:ascii="Times New Roman" w:hAnsi="Times New Roman"/>
          <w:sz w:val="24"/>
          <w:szCs w:val="24"/>
        </w:rPr>
        <w:t>:</w:t>
      </w:r>
    </w:p>
    <w:p w:rsidR="00D13B05" w:rsidRPr="005C72B6" w:rsidRDefault="00D13B05" w:rsidP="00D1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79"/>
      </w:tblGrid>
      <w:tr w:rsidR="0034174B" w:rsidRPr="005C72B6" w:rsidTr="00AF7CDE">
        <w:trPr>
          <w:trHeight w:val="454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4B" w:rsidRPr="00D13B05" w:rsidRDefault="0034174B" w:rsidP="00D13B05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D13B0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V místě: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4B" w:rsidRPr="005C72B6" w:rsidRDefault="0034174B" w:rsidP="00D13B05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4B" w:rsidRPr="005C72B6" w:rsidTr="00AF7CDE">
        <w:trPr>
          <w:trHeight w:val="454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4B" w:rsidRPr="00D13B05" w:rsidRDefault="0034174B" w:rsidP="00D13B05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D13B0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Dne: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4B" w:rsidRPr="005C72B6" w:rsidRDefault="0034174B" w:rsidP="00D13B05">
            <w:pPr>
              <w:pStyle w:val="Zkladntext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4B" w:rsidRPr="005C72B6" w:rsidTr="00AF7CDE">
        <w:trPr>
          <w:trHeight w:val="454"/>
          <w:jc w:val="center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174B" w:rsidRPr="00D13B05" w:rsidRDefault="00D13B05" w:rsidP="00D13B05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D13B0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Jméno, příjmení a funkce: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4B" w:rsidRPr="005C72B6" w:rsidRDefault="0034174B" w:rsidP="00D13B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4B" w:rsidRPr="005C72B6" w:rsidTr="00AF7CDE">
        <w:trPr>
          <w:trHeight w:val="825"/>
          <w:jc w:val="center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174B" w:rsidRPr="00D13B05" w:rsidRDefault="0034174B" w:rsidP="00D13B05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D13B0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Podpis: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4B" w:rsidRPr="005C72B6" w:rsidRDefault="0034174B" w:rsidP="00D13B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74B" w:rsidRPr="005C72B6" w:rsidRDefault="0034174B" w:rsidP="00D13B05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53682" w:rsidRPr="005C72B6" w:rsidRDefault="00553682" w:rsidP="00D13B05">
      <w:pPr>
        <w:spacing w:after="0" w:line="240" w:lineRule="auto"/>
        <w:rPr>
          <w:rFonts w:ascii="Times New Roman" w:hAnsi="Times New Roman"/>
        </w:rPr>
      </w:pPr>
    </w:p>
    <w:sectPr w:rsidR="00553682" w:rsidRPr="005C72B6" w:rsidSect="00FE13F9">
      <w:headerReference w:type="default" r:id="rId8"/>
      <w:pgSz w:w="11906" w:h="16838"/>
      <w:pgMar w:top="1701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05" w:rsidRDefault="00D13B05" w:rsidP="00D13B05">
      <w:pPr>
        <w:spacing w:after="0" w:line="240" w:lineRule="auto"/>
      </w:pPr>
      <w:r>
        <w:separator/>
      </w:r>
    </w:p>
  </w:endnote>
  <w:endnote w:type="continuationSeparator" w:id="0">
    <w:p w:rsidR="00D13B05" w:rsidRDefault="00D13B05" w:rsidP="00D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05" w:rsidRDefault="00D13B05" w:rsidP="00D13B05">
      <w:pPr>
        <w:spacing w:after="0" w:line="240" w:lineRule="auto"/>
      </w:pPr>
      <w:r>
        <w:separator/>
      </w:r>
    </w:p>
  </w:footnote>
  <w:footnote w:type="continuationSeparator" w:id="0">
    <w:p w:rsidR="00D13B05" w:rsidRDefault="00D13B05" w:rsidP="00D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9" w:rsidRPr="00FE13F9" w:rsidRDefault="00FE13F9" w:rsidP="006234A5">
    <w:pPr>
      <w:pStyle w:val="Zhlav"/>
      <w:jc w:val="right"/>
      <w:rPr>
        <w:rFonts w:ascii="Times New Roman" w:hAnsi="Times New Roman"/>
        <w:b/>
        <w:sz w:val="24"/>
        <w:szCs w:val="24"/>
      </w:rPr>
    </w:pPr>
    <w:r w:rsidRPr="00FE13F9">
      <w:rPr>
        <w:rFonts w:ascii="Times New Roman" w:hAnsi="Times New Roman"/>
        <w:b/>
        <w:sz w:val="24"/>
        <w:szCs w:val="24"/>
      </w:rPr>
      <w:t xml:space="preserve">Příloha č. </w:t>
    </w:r>
    <w:r w:rsidR="006234A5">
      <w:rPr>
        <w:rFonts w:ascii="Times New Roman" w:hAnsi="Times New Roman"/>
        <w:b/>
        <w:sz w:val="24"/>
        <w:szCs w:val="24"/>
      </w:rPr>
      <w:t>3</w:t>
    </w:r>
    <w:r w:rsidRPr="00FE13F9">
      <w:rPr>
        <w:rFonts w:ascii="Times New Roman" w:hAnsi="Times New Roman"/>
        <w:b/>
        <w:sz w:val="24"/>
        <w:szCs w:val="24"/>
      </w:rPr>
      <w:t xml:space="preserve"> k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681"/>
    <w:multiLevelType w:val="hybridMultilevel"/>
    <w:tmpl w:val="AE82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5E6"/>
    <w:multiLevelType w:val="hybridMultilevel"/>
    <w:tmpl w:val="89A88D48"/>
    <w:lvl w:ilvl="0" w:tplc="5C127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B"/>
    <w:rsid w:val="0009339F"/>
    <w:rsid w:val="000F41F1"/>
    <w:rsid w:val="003228ED"/>
    <w:rsid w:val="0034174B"/>
    <w:rsid w:val="00365145"/>
    <w:rsid w:val="0042333A"/>
    <w:rsid w:val="00553682"/>
    <w:rsid w:val="005B0A1F"/>
    <w:rsid w:val="005C72B6"/>
    <w:rsid w:val="006234A5"/>
    <w:rsid w:val="008B2916"/>
    <w:rsid w:val="00AF7CDE"/>
    <w:rsid w:val="00C04170"/>
    <w:rsid w:val="00D13B05"/>
    <w:rsid w:val="00E557C2"/>
    <w:rsid w:val="00EB1C8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4B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174B"/>
  </w:style>
  <w:style w:type="character" w:customStyle="1" w:styleId="ZkladntextChar">
    <w:name w:val="Základní text Char"/>
    <w:basedOn w:val="Standardnpsmoodstavce"/>
    <w:link w:val="Zkladntext"/>
    <w:rsid w:val="0034174B"/>
    <w:rPr>
      <w:rFonts w:ascii="Arial" w:eastAsia="Calibri" w:hAnsi="Arial" w:cs="Times New Roman"/>
      <w:color w:val="000000" w:themeColor="text1"/>
      <w:sz w:val="20"/>
    </w:rPr>
  </w:style>
  <w:style w:type="paragraph" w:customStyle="1" w:styleId="Hlavikaobsahu2">
    <w:name w:val="Hlavička obsahu2"/>
    <w:basedOn w:val="Normln"/>
    <w:next w:val="Normln"/>
    <w:rsid w:val="0034174B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D13B05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D13B05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paragraph" w:customStyle="1" w:styleId="Textkomente1">
    <w:name w:val="Text komentáře1"/>
    <w:basedOn w:val="Normln"/>
    <w:rsid w:val="00D13B05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D13B05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Bezmezer">
    <w:name w:val="No Spacing"/>
    <w:uiPriority w:val="1"/>
    <w:qFormat/>
    <w:rsid w:val="00D13B05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Odstavecseseznamem">
    <w:name w:val="List Paragraph"/>
    <w:basedOn w:val="Normln"/>
    <w:uiPriority w:val="34"/>
    <w:qFormat/>
    <w:rsid w:val="00D13B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B05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D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B05"/>
    <w:rPr>
      <w:rFonts w:ascii="Arial" w:eastAsia="Calibri" w:hAnsi="Arial" w:cs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4B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174B"/>
  </w:style>
  <w:style w:type="character" w:customStyle="1" w:styleId="ZkladntextChar">
    <w:name w:val="Základní text Char"/>
    <w:basedOn w:val="Standardnpsmoodstavce"/>
    <w:link w:val="Zkladntext"/>
    <w:rsid w:val="0034174B"/>
    <w:rPr>
      <w:rFonts w:ascii="Arial" w:eastAsia="Calibri" w:hAnsi="Arial" w:cs="Times New Roman"/>
      <w:color w:val="000000" w:themeColor="text1"/>
      <w:sz w:val="20"/>
    </w:rPr>
  </w:style>
  <w:style w:type="paragraph" w:customStyle="1" w:styleId="Hlavikaobsahu2">
    <w:name w:val="Hlavička obsahu2"/>
    <w:basedOn w:val="Normln"/>
    <w:next w:val="Normln"/>
    <w:rsid w:val="0034174B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D13B05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D13B05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paragraph" w:customStyle="1" w:styleId="Textkomente1">
    <w:name w:val="Text komentáře1"/>
    <w:basedOn w:val="Normln"/>
    <w:rsid w:val="00D13B05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D13B05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Bezmezer">
    <w:name w:val="No Spacing"/>
    <w:uiPriority w:val="1"/>
    <w:qFormat/>
    <w:rsid w:val="00D13B05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Odstavecseseznamem">
    <w:name w:val="List Paragraph"/>
    <w:basedOn w:val="Normln"/>
    <w:uiPriority w:val="34"/>
    <w:qFormat/>
    <w:rsid w:val="00D13B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B05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D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B05"/>
    <w:rPr>
      <w:rFonts w:ascii="Arial" w:eastAsia="Calibri" w:hAnsi="Arial" w:cs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3A5B2B93.dotm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5</cp:revision>
  <dcterms:created xsi:type="dcterms:W3CDTF">2016-04-13T15:13:00Z</dcterms:created>
  <dcterms:modified xsi:type="dcterms:W3CDTF">2016-04-13T15:13:00Z</dcterms:modified>
</cp:coreProperties>
</file>