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17" w:rsidRDefault="00774017" w:rsidP="00225E64">
      <w:pPr>
        <w:pStyle w:val="Nzev"/>
        <w:spacing w:after="0"/>
        <w:contextualSpacing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16048" w:rsidRPr="00225E64" w:rsidRDefault="00416048" w:rsidP="00225E64">
      <w:pPr>
        <w:pStyle w:val="Nzev"/>
        <w:spacing w:after="0"/>
        <w:contextualSpacing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5E64">
        <w:rPr>
          <w:rFonts w:ascii="Times New Roman" w:hAnsi="Times New Roman"/>
          <w:b/>
          <w:bCs/>
          <w:iCs/>
          <w:sz w:val="28"/>
          <w:szCs w:val="28"/>
        </w:rPr>
        <w:t xml:space="preserve">Čestné prohlášení </w:t>
      </w:r>
      <w:r w:rsidR="00774017" w:rsidRPr="00774017">
        <w:rPr>
          <w:rFonts w:ascii="Times New Roman" w:hAnsi="Times New Roman"/>
          <w:b/>
          <w:bCs/>
          <w:iCs/>
          <w:sz w:val="28"/>
          <w:szCs w:val="28"/>
        </w:rPr>
        <w:t xml:space="preserve">o odborné způsobilosti a bezúhonnosti osob, které </w:t>
      </w:r>
      <w:r w:rsidR="00774017">
        <w:rPr>
          <w:rFonts w:ascii="Times New Roman" w:hAnsi="Times New Roman"/>
          <w:b/>
          <w:bCs/>
          <w:iCs/>
          <w:sz w:val="28"/>
          <w:szCs w:val="28"/>
        </w:rPr>
        <w:t xml:space="preserve">se </w:t>
      </w:r>
      <w:r w:rsidR="00774017" w:rsidRPr="00774017">
        <w:rPr>
          <w:rFonts w:ascii="Times New Roman" w:hAnsi="Times New Roman"/>
          <w:b/>
          <w:bCs/>
          <w:iCs/>
          <w:sz w:val="28"/>
          <w:szCs w:val="28"/>
        </w:rPr>
        <w:t xml:space="preserve">budou </w:t>
      </w:r>
      <w:r w:rsidR="00774017">
        <w:rPr>
          <w:rFonts w:ascii="Times New Roman" w:hAnsi="Times New Roman"/>
          <w:b/>
          <w:bCs/>
          <w:iCs/>
          <w:sz w:val="28"/>
          <w:szCs w:val="28"/>
        </w:rPr>
        <w:t>podílet na plnění</w:t>
      </w:r>
      <w:r w:rsidR="00774017" w:rsidRPr="00774017">
        <w:rPr>
          <w:rFonts w:ascii="Times New Roman" w:hAnsi="Times New Roman"/>
          <w:b/>
          <w:bCs/>
          <w:iCs/>
          <w:sz w:val="28"/>
          <w:szCs w:val="28"/>
        </w:rPr>
        <w:t xml:space="preserve"> veřejné zakázky</w:t>
      </w:r>
    </w:p>
    <w:p w:rsidR="00416048" w:rsidRDefault="00416048" w:rsidP="00225E64">
      <w:pPr>
        <w:spacing w:after="0" w:line="240" w:lineRule="auto"/>
        <w:rPr>
          <w:rFonts w:ascii="Times New Roman" w:hAnsi="Times New Roman"/>
          <w:szCs w:val="20"/>
        </w:rPr>
      </w:pPr>
    </w:p>
    <w:p w:rsidR="0072128A" w:rsidRPr="00C86E4F" w:rsidRDefault="0072128A" w:rsidP="00225E64">
      <w:pPr>
        <w:spacing w:after="0" w:line="240" w:lineRule="auto"/>
        <w:rPr>
          <w:rFonts w:ascii="Times New Roman" w:hAnsi="Times New Roman"/>
          <w:szCs w:val="20"/>
        </w:rPr>
      </w:pPr>
    </w:p>
    <w:p w:rsidR="00416048" w:rsidRPr="00225E64" w:rsidRDefault="00225E64" w:rsidP="00225E64">
      <w:pPr>
        <w:pStyle w:val="Textkomente1"/>
        <w:spacing w:line="240" w:lineRule="auto"/>
        <w:rPr>
          <w:lang w:val="cs-CZ"/>
        </w:rPr>
      </w:pPr>
      <w:r w:rsidRPr="00225E64">
        <w:rPr>
          <w:lang w:val="cs-CZ"/>
        </w:rPr>
        <w:t>My níže uvedený dodavatel,</w:t>
      </w:r>
    </w:p>
    <w:p w:rsidR="00416048" w:rsidRPr="00225E64" w:rsidRDefault="00416048" w:rsidP="00225E64">
      <w:pPr>
        <w:pStyle w:val="Textkomente1"/>
        <w:spacing w:line="240" w:lineRule="auto"/>
        <w:rPr>
          <w:lang w:val="cs-CZ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52"/>
      </w:tblGrid>
      <w:tr w:rsidR="00416048" w:rsidRPr="00225E64" w:rsidTr="00774017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225E64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Obchodní firma/název dodavatele</w:t>
            </w:r>
            <w:r w:rsidR="00416048" w:rsidRPr="00C86E4F">
              <w:rPr>
                <w:rFonts w:ascii="Times New Roman" w:hAnsi="Times New Roman"/>
                <w:b/>
                <w:lang w:val="cs-CZ"/>
              </w:rPr>
              <w:t>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225E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48" w:rsidRPr="00225E64" w:rsidTr="00774017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225E64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Sídlo dodavatele</w:t>
            </w:r>
            <w:r w:rsidR="00416048" w:rsidRPr="00C86E4F">
              <w:rPr>
                <w:rFonts w:ascii="Times New Roman" w:hAnsi="Times New Roman"/>
                <w:b/>
                <w:lang w:val="cs-CZ"/>
              </w:rPr>
              <w:t>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48" w:rsidRPr="00225E64" w:rsidTr="00774017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IČO: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225E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048" w:rsidRPr="00225E64" w:rsidRDefault="00225E64" w:rsidP="000F69E2">
      <w:pPr>
        <w:spacing w:before="20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25E64">
        <w:rPr>
          <w:rFonts w:ascii="Times New Roman" w:hAnsi="Times New Roman"/>
          <w:sz w:val="24"/>
          <w:szCs w:val="24"/>
        </w:rPr>
        <w:t>účastnící se zadávacího řízení organizovaného k zadání níže uvedené veřejné zakázky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978"/>
      </w:tblGrid>
      <w:tr w:rsidR="00416048" w:rsidRPr="00225E64" w:rsidTr="00774017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Název zadavatele: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1F2572" w:rsidP="00225E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Univerzita Karlova v</w:t>
            </w:r>
            <w:r w:rsidR="000F69E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Praze</w:t>
            </w:r>
            <w:r w:rsidR="000F69E2">
              <w:rPr>
                <w:rFonts w:ascii="Times New Roman" w:hAnsi="Times New Roman"/>
                <w:sz w:val="24"/>
                <w:szCs w:val="24"/>
              </w:rPr>
              <w:t>, Evangelická teologická fakulta</w:t>
            </w:r>
          </w:p>
        </w:tc>
      </w:tr>
      <w:tr w:rsidR="00416048" w:rsidRPr="00225E64" w:rsidTr="00774017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Sídlo zadavatele: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0F69E2" w:rsidP="00225E64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>Černá 9, 115 55 Praha 1</w:t>
            </w:r>
          </w:p>
        </w:tc>
      </w:tr>
      <w:tr w:rsidR="00416048" w:rsidRPr="00225E64" w:rsidTr="00774017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IČO: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1F2572" w:rsidP="00225E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6F">
              <w:rPr>
                <w:rFonts w:ascii="Times New Roman" w:hAnsi="Times New Roman"/>
                <w:sz w:val="24"/>
                <w:szCs w:val="24"/>
              </w:rPr>
              <w:t>00216208</w:t>
            </w:r>
          </w:p>
        </w:tc>
      </w:tr>
      <w:tr w:rsidR="00416048" w:rsidRPr="00225E64" w:rsidTr="00774017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Název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0F69E2" w:rsidRDefault="000F69E2" w:rsidP="000F69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>ETF – Kompletní zajištění správy budovy Evangelické teologické fakulty</w:t>
            </w:r>
          </w:p>
        </w:tc>
      </w:tr>
      <w:tr w:rsidR="00416048" w:rsidRPr="00225E64" w:rsidTr="00774017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Druh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0F69E2" w:rsidRDefault="001F2572" w:rsidP="000F69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>veřejná zakázka na služby</w:t>
            </w:r>
          </w:p>
        </w:tc>
      </w:tr>
      <w:tr w:rsidR="00416048" w:rsidRPr="00225E64" w:rsidTr="00774017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C86E4F" w:rsidRDefault="00416048" w:rsidP="00225E64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C86E4F">
              <w:rPr>
                <w:rFonts w:ascii="Times New Roman" w:hAnsi="Times New Roman"/>
                <w:b/>
                <w:lang w:val="cs-CZ"/>
              </w:rPr>
              <w:t>Druh zadávacího řízení: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0F69E2" w:rsidRDefault="001F2572" w:rsidP="000F69E2">
            <w:pPr>
              <w:pStyle w:val="Nzev"/>
              <w:snapToGrid w:val="0"/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 xml:space="preserve">otevřené </w:t>
            </w:r>
            <w:r w:rsidR="000F69E2" w:rsidRPr="000F69E2">
              <w:rPr>
                <w:rFonts w:ascii="Times New Roman" w:hAnsi="Times New Roman"/>
                <w:sz w:val="24"/>
                <w:szCs w:val="24"/>
              </w:rPr>
              <w:t>nadlimitní</w:t>
            </w:r>
            <w:r w:rsidRPr="000F69E2">
              <w:rPr>
                <w:rFonts w:ascii="Times New Roman" w:hAnsi="Times New Roman"/>
                <w:sz w:val="24"/>
                <w:szCs w:val="24"/>
              </w:rPr>
              <w:t xml:space="preserve"> řízení</w:t>
            </w:r>
          </w:p>
        </w:tc>
      </w:tr>
    </w:tbl>
    <w:p w:rsidR="00416048" w:rsidRDefault="00416048" w:rsidP="0022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48" w:rsidRDefault="00416048" w:rsidP="000D3FCD">
      <w:pPr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E64">
        <w:rPr>
          <w:rFonts w:ascii="Times New Roman" w:hAnsi="Times New Roman"/>
          <w:b/>
          <w:bCs/>
          <w:sz w:val="24"/>
          <w:szCs w:val="24"/>
        </w:rPr>
        <w:t>čestně prohlašujeme,</w:t>
      </w:r>
    </w:p>
    <w:p w:rsidR="00416048" w:rsidRPr="00774017" w:rsidRDefault="00774017" w:rsidP="000D3FCD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74017">
        <w:rPr>
          <w:rFonts w:ascii="Times New Roman" w:hAnsi="Times New Roman"/>
          <w:sz w:val="24"/>
          <w:szCs w:val="24"/>
        </w:rPr>
        <w:t xml:space="preserve">všechny osoby </w:t>
      </w:r>
      <w:r>
        <w:rPr>
          <w:rFonts w:ascii="Times New Roman" w:hAnsi="Times New Roman"/>
          <w:sz w:val="24"/>
          <w:szCs w:val="24"/>
        </w:rPr>
        <w:t>na pozici vrátný – ostraha objektu</w:t>
      </w:r>
      <w:r w:rsidRPr="00774017">
        <w:rPr>
          <w:rFonts w:ascii="Times New Roman" w:hAnsi="Times New Roman"/>
          <w:sz w:val="24"/>
          <w:szCs w:val="24"/>
        </w:rPr>
        <w:t xml:space="preserve">, které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774017">
        <w:rPr>
          <w:rFonts w:ascii="Times New Roman" w:hAnsi="Times New Roman"/>
          <w:sz w:val="24"/>
          <w:szCs w:val="24"/>
        </w:rPr>
        <w:t>budou</w:t>
      </w:r>
      <w:r>
        <w:rPr>
          <w:rFonts w:ascii="Times New Roman" w:hAnsi="Times New Roman"/>
          <w:sz w:val="24"/>
          <w:szCs w:val="24"/>
        </w:rPr>
        <w:t xml:space="preserve"> podílet na plnění výše uvedené veřejné zakázky</w:t>
      </w:r>
      <w:r w:rsidRPr="00774017">
        <w:rPr>
          <w:rFonts w:ascii="Times New Roman" w:hAnsi="Times New Roman"/>
          <w:sz w:val="24"/>
          <w:szCs w:val="24"/>
        </w:rPr>
        <w:t>, splňují požadavky odborné způs</w:t>
      </w:r>
      <w:r>
        <w:rPr>
          <w:rFonts w:ascii="Times New Roman" w:hAnsi="Times New Roman"/>
          <w:sz w:val="24"/>
          <w:szCs w:val="24"/>
        </w:rPr>
        <w:t xml:space="preserve">obilosti ve smyslu § 7 odst. 6 </w:t>
      </w:r>
      <w:r w:rsidRPr="00774017">
        <w:rPr>
          <w:rFonts w:ascii="Times New Roman" w:hAnsi="Times New Roman"/>
          <w:sz w:val="24"/>
          <w:szCs w:val="24"/>
        </w:rPr>
        <w:t>a př</w:t>
      </w:r>
      <w:r>
        <w:rPr>
          <w:rFonts w:ascii="Times New Roman" w:hAnsi="Times New Roman"/>
          <w:sz w:val="24"/>
          <w:szCs w:val="24"/>
        </w:rPr>
        <w:t xml:space="preserve">ílohy č. 5 k zákonu č. 455/1991 </w:t>
      </w:r>
      <w:r w:rsidRPr="00774017">
        <w:rPr>
          <w:rFonts w:ascii="Times New Roman" w:hAnsi="Times New Roman"/>
          <w:sz w:val="24"/>
          <w:szCs w:val="24"/>
        </w:rPr>
        <w:t>Sb., o živnostenském podnikání</w:t>
      </w:r>
      <w:r>
        <w:rPr>
          <w:rFonts w:ascii="Times New Roman" w:hAnsi="Times New Roman"/>
          <w:sz w:val="24"/>
          <w:szCs w:val="24"/>
        </w:rPr>
        <w:t xml:space="preserve"> (živnostenský zákon), ve znění pozdějších předpisů (dále jen „</w:t>
      </w:r>
      <w:r w:rsidRPr="00774017">
        <w:rPr>
          <w:rFonts w:ascii="Times New Roman" w:hAnsi="Times New Roman"/>
          <w:b/>
          <w:i/>
          <w:sz w:val="24"/>
          <w:szCs w:val="24"/>
        </w:rPr>
        <w:t>živnostenský zákon</w:t>
      </w:r>
      <w:r>
        <w:rPr>
          <w:rFonts w:ascii="Times New Roman" w:hAnsi="Times New Roman"/>
          <w:sz w:val="24"/>
          <w:szCs w:val="24"/>
        </w:rPr>
        <w:t xml:space="preserve">“), </w:t>
      </w:r>
      <w:r w:rsidRPr="00774017">
        <w:rPr>
          <w:rFonts w:ascii="Times New Roman" w:hAnsi="Times New Roman"/>
          <w:sz w:val="24"/>
          <w:szCs w:val="24"/>
        </w:rPr>
        <w:t>a jsou osobami bezúhonnými</w:t>
      </w:r>
      <w:r>
        <w:rPr>
          <w:rFonts w:ascii="Times New Roman" w:hAnsi="Times New Roman"/>
          <w:sz w:val="24"/>
          <w:szCs w:val="24"/>
        </w:rPr>
        <w:t xml:space="preserve"> ve smyslu § 6 odst. 2 živnostenského zákona</w:t>
      </w:r>
      <w:r w:rsidRPr="00774017">
        <w:rPr>
          <w:rFonts w:ascii="Times New Roman" w:hAnsi="Times New Roman"/>
          <w:sz w:val="24"/>
          <w:szCs w:val="24"/>
        </w:rPr>
        <w:t>.</w:t>
      </w:r>
    </w:p>
    <w:p w:rsidR="00416048" w:rsidRPr="00225E64" w:rsidRDefault="00774017" w:rsidP="000D3FCD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74017">
        <w:rPr>
          <w:rFonts w:ascii="Times New Roman" w:hAnsi="Times New Roman"/>
          <w:sz w:val="24"/>
          <w:szCs w:val="24"/>
        </w:rPr>
        <w:t>V souladu s požadavkem zadavatele zároveň čestně prohlašuji, že před podpisem smlouvy předložím doklady prokazující odbornou způsobilost</w:t>
      </w:r>
      <w:r>
        <w:rPr>
          <w:rFonts w:ascii="Times New Roman" w:hAnsi="Times New Roman"/>
          <w:sz w:val="24"/>
          <w:szCs w:val="24"/>
        </w:rPr>
        <w:t xml:space="preserve"> (doklad o vzdělání resp. jiný doklad dle </w:t>
      </w:r>
      <w:r w:rsidRPr="00774017"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</w:rPr>
        <w:t>ílohy č. 5 k živnostenskému zák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onu) a bezúhonnost (</w:t>
      </w:r>
      <w:r w:rsidRPr="00774017">
        <w:rPr>
          <w:rFonts w:ascii="Times New Roman" w:hAnsi="Times New Roman"/>
          <w:sz w:val="24"/>
          <w:szCs w:val="24"/>
        </w:rPr>
        <w:t>výpis z evidence Rejstříku trestů fyzických osob</w:t>
      </w:r>
      <w:r>
        <w:rPr>
          <w:rFonts w:ascii="Times New Roman" w:hAnsi="Times New Roman"/>
          <w:sz w:val="24"/>
          <w:szCs w:val="24"/>
        </w:rPr>
        <w:t>) všech osob na pozici vrátný – ostraha objektu,</w:t>
      </w:r>
      <w:r w:rsidRPr="00774017">
        <w:rPr>
          <w:rFonts w:ascii="Times New Roman" w:hAnsi="Times New Roman"/>
          <w:sz w:val="24"/>
          <w:szCs w:val="24"/>
        </w:rPr>
        <w:t xml:space="preserve"> které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774017">
        <w:rPr>
          <w:rFonts w:ascii="Times New Roman" w:hAnsi="Times New Roman"/>
          <w:sz w:val="24"/>
          <w:szCs w:val="24"/>
        </w:rPr>
        <w:t>budou</w:t>
      </w:r>
      <w:r>
        <w:rPr>
          <w:rFonts w:ascii="Times New Roman" w:hAnsi="Times New Roman"/>
          <w:sz w:val="24"/>
          <w:szCs w:val="24"/>
        </w:rPr>
        <w:t xml:space="preserve"> podílet na plnění výše uvedené veřejné zakázky</w:t>
      </w:r>
      <w:r w:rsidR="00BD6945">
        <w:rPr>
          <w:rFonts w:ascii="Times New Roman" w:hAnsi="Times New Roman"/>
          <w:sz w:val="24"/>
          <w:szCs w:val="24"/>
        </w:rPr>
        <w:t>.</w:t>
      </w:r>
    </w:p>
    <w:p w:rsidR="00416048" w:rsidRPr="00225E64" w:rsidRDefault="00C86E4F" w:rsidP="000D3FCD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č</w:t>
      </w:r>
      <w:r w:rsidR="00416048" w:rsidRPr="00225E64">
        <w:rPr>
          <w:rFonts w:ascii="Times New Roman" w:hAnsi="Times New Roman"/>
          <w:sz w:val="24"/>
          <w:szCs w:val="24"/>
        </w:rPr>
        <w:t>estné prohlášení bylo vyhotoveno:</w:t>
      </w: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416048" w:rsidRPr="00225E64" w:rsidTr="00774017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Hlavikaobsahu1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lang w:val="cs-CZ"/>
              </w:rPr>
            </w:pPr>
            <w:r w:rsidRPr="00225E64">
              <w:rPr>
                <w:rFonts w:ascii="Times New Roman" w:hAnsi="Times New Roman"/>
                <w:b/>
                <w:bCs/>
                <w:lang w:val="cs-CZ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Zkladntext"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48" w:rsidRPr="00225E64" w:rsidTr="00774017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Hlavikaobsahu1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lang w:val="cs-CZ"/>
              </w:rPr>
            </w:pPr>
            <w:r w:rsidRPr="00225E64">
              <w:rPr>
                <w:rFonts w:ascii="Times New Roman" w:hAnsi="Times New Roman"/>
                <w:b/>
                <w:bCs/>
                <w:lang w:val="cs-CZ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Textkomente1"/>
              <w:widowControl w:val="0"/>
              <w:snapToGrid w:val="0"/>
              <w:spacing w:line="240" w:lineRule="auto"/>
              <w:rPr>
                <w:lang w:val="cs-CZ"/>
              </w:rPr>
            </w:pPr>
          </w:p>
        </w:tc>
      </w:tr>
      <w:tr w:rsidR="00416048" w:rsidRPr="00225E64" w:rsidTr="00774017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225E64" w:rsidRDefault="00225E64" w:rsidP="000D3FCD">
            <w:pPr>
              <w:pStyle w:val="Hlavikaobsahu1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Jméno,</w:t>
            </w:r>
            <w:r w:rsidR="00416048" w:rsidRPr="00225E64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cs-CZ"/>
              </w:rPr>
              <w:t>p</w:t>
            </w:r>
            <w:r w:rsidR="00416048" w:rsidRPr="00225E64">
              <w:rPr>
                <w:rFonts w:ascii="Times New Roman" w:hAnsi="Times New Roman"/>
                <w:b/>
                <w:bCs/>
                <w:lang w:val="cs-CZ"/>
              </w:rPr>
              <w:t>říjmení</w:t>
            </w:r>
            <w:r>
              <w:rPr>
                <w:rFonts w:ascii="Times New Roman" w:hAnsi="Times New Roman"/>
                <w:b/>
                <w:bCs/>
                <w:lang w:val="cs-CZ"/>
              </w:rPr>
              <w:t xml:space="preserve"> a funkce</w:t>
            </w:r>
            <w:r w:rsidR="00416048" w:rsidRPr="00225E64">
              <w:rPr>
                <w:rFonts w:ascii="Times New Roman" w:hAnsi="Times New Roman"/>
                <w:b/>
                <w:bCs/>
                <w:lang w:val="cs-CZ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48" w:rsidRPr="00225E64" w:rsidTr="00774017">
        <w:trPr>
          <w:trHeight w:val="1020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Hlavikaobsahu1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lang w:val="cs-CZ"/>
              </w:rPr>
            </w:pPr>
            <w:r w:rsidRPr="00225E64">
              <w:rPr>
                <w:rFonts w:ascii="Times New Roman" w:hAnsi="Times New Roman"/>
                <w:b/>
                <w:bCs/>
                <w:lang w:val="cs-CZ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225E64" w:rsidRDefault="00416048" w:rsidP="000D3FCD">
            <w:pPr>
              <w:pStyle w:val="Nzev"/>
              <w:widowControl w:val="0"/>
              <w:snapToGrid w:val="0"/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048" w:rsidRPr="00774017" w:rsidRDefault="00416048" w:rsidP="000D3FCD">
      <w:pPr>
        <w:spacing w:after="0" w:line="240" w:lineRule="auto"/>
        <w:rPr>
          <w:rFonts w:ascii="Times New Roman" w:hAnsi="Times New Roman"/>
        </w:rPr>
      </w:pPr>
    </w:p>
    <w:sectPr w:rsidR="00416048" w:rsidRPr="00774017" w:rsidSect="00774017">
      <w:headerReference w:type="default" r:id="rId9"/>
      <w:pgSz w:w="11906" w:h="16838"/>
      <w:pgMar w:top="1304" w:right="1418" w:bottom="130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17" w:rsidRDefault="00774017" w:rsidP="00416048">
      <w:pPr>
        <w:spacing w:after="0" w:line="240" w:lineRule="auto"/>
      </w:pPr>
      <w:r>
        <w:separator/>
      </w:r>
    </w:p>
  </w:endnote>
  <w:endnote w:type="continuationSeparator" w:id="0">
    <w:p w:rsidR="00774017" w:rsidRDefault="00774017" w:rsidP="004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17" w:rsidRDefault="00774017" w:rsidP="00416048">
      <w:pPr>
        <w:spacing w:after="0" w:line="240" w:lineRule="auto"/>
      </w:pPr>
      <w:r>
        <w:separator/>
      </w:r>
    </w:p>
  </w:footnote>
  <w:footnote w:type="continuationSeparator" w:id="0">
    <w:p w:rsidR="00774017" w:rsidRDefault="00774017" w:rsidP="004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Pr="0072128A" w:rsidRDefault="00774017" w:rsidP="002E3152">
    <w:pPr>
      <w:pStyle w:val="Zhlav"/>
      <w:tabs>
        <w:tab w:val="clear" w:pos="4536"/>
        <w:tab w:val="clear" w:pos="9072"/>
      </w:tabs>
      <w:jc w:val="right"/>
      <w:rPr>
        <w:rFonts w:ascii="Times New Roman" w:hAnsi="Times New Roman"/>
        <w:b/>
        <w:sz w:val="24"/>
        <w:szCs w:val="24"/>
      </w:rPr>
    </w:pPr>
    <w:r w:rsidRPr="0072128A">
      <w:rPr>
        <w:rFonts w:ascii="Times New Roman" w:hAnsi="Times New Roman"/>
        <w:b/>
        <w:sz w:val="24"/>
        <w:szCs w:val="24"/>
      </w:rPr>
      <w:t xml:space="preserve">Příloha č. </w:t>
    </w:r>
    <w:r>
      <w:rPr>
        <w:rFonts w:ascii="Times New Roman" w:hAnsi="Times New Roman"/>
        <w:b/>
        <w:sz w:val="24"/>
        <w:szCs w:val="24"/>
      </w:rPr>
      <w:t xml:space="preserve">6 </w:t>
    </w:r>
    <w:r w:rsidRPr="0072128A">
      <w:rPr>
        <w:rFonts w:ascii="Times New Roman" w:hAnsi="Times New Roman"/>
        <w:b/>
        <w:sz w:val="24"/>
        <w:szCs w:val="24"/>
      </w:rPr>
      <w:t>k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8"/>
    <w:rsid w:val="000D3FCD"/>
    <w:rsid w:val="000F69E2"/>
    <w:rsid w:val="001F2572"/>
    <w:rsid w:val="00225E64"/>
    <w:rsid w:val="002410EB"/>
    <w:rsid w:val="002E3152"/>
    <w:rsid w:val="00416048"/>
    <w:rsid w:val="00553682"/>
    <w:rsid w:val="0072128A"/>
    <w:rsid w:val="00774017"/>
    <w:rsid w:val="00973CD3"/>
    <w:rsid w:val="00B66927"/>
    <w:rsid w:val="00BD6945"/>
    <w:rsid w:val="00C413BC"/>
    <w:rsid w:val="00C86E4F"/>
    <w:rsid w:val="00D96899"/>
    <w:rsid w:val="00E20BDA"/>
    <w:rsid w:val="00E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48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416048"/>
  </w:style>
  <w:style w:type="character" w:customStyle="1" w:styleId="ZkladntextChar">
    <w:name w:val="Základní text Char"/>
    <w:basedOn w:val="Standardnpsmoodstavce"/>
    <w:link w:val="Zkladntext"/>
    <w:rsid w:val="00416048"/>
    <w:rPr>
      <w:rFonts w:ascii="Arial" w:eastAsia="Calibri" w:hAnsi="Arial" w:cs="Times New Roman"/>
      <w:color w:val="000000" w:themeColor="text1"/>
      <w:sz w:val="20"/>
    </w:rPr>
  </w:style>
  <w:style w:type="character" w:styleId="Hypertextovodkaz">
    <w:name w:val="Hyperlink"/>
    <w:basedOn w:val="Standardnpsmoodstavce"/>
    <w:unhideWhenUsed/>
    <w:rsid w:val="00416048"/>
    <w:rPr>
      <w:color w:val="0000FF" w:themeColor="hyperlink"/>
      <w:u w:val="single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416048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416048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416048"/>
    <w:rPr>
      <w:vertAlign w:val="superscript"/>
    </w:rPr>
  </w:style>
  <w:style w:type="character" w:customStyle="1" w:styleId="Znakapoznpodarou1">
    <w:name w:val="Značka pozn. pod čarou1"/>
    <w:rsid w:val="00416048"/>
    <w:rPr>
      <w:vertAlign w:val="superscript"/>
    </w:rPr>
  </w:style>
  <w:style w:type="character" w:customStyle="1" w:styleId="Standardnpsmoodstavce1">
    <w:name w:val="Standardní písmo odstavce1"/>
    <w:rsid w:val="00416048"/>
  </w:style>
  <w:style w:type="paragraph" w:styleId="Textpoznpodarou">
    <w:name w:val="footnote text"/>
    <w:basedOn w:val="Normln"/>
    <w:link w:val="TextpoznpodarouChar"/>
    <w:rsid w:val="00416048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604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416048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416048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416048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416048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48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48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416048"/>
  </w:style>
  <w:style w:type="character" w:customStyle="1" w:styleId="ZkladntextChar">
    <w:name w:val="Základní text Char"/>
    <w:basedOn w:val="Standardnpsmoodstavce"/>
    <w:link w:val="Zkladntext"/>
    <w:rsid w:val="00416048"/>
    <w:rPr>
      <w:rFonts w:ascii="Arial" w:eastAsia="Calibri" w:hAnsi="Arial" w:cs="Times New Roman"/>
      <w:color w:val="000000" w:themeColor="text1"/>
      <w:sz w:val="20"/>
    </w:rPr>
  </w:style>
  <w:style w:type="character" w:styleId="Hypertextovodkaz">
    <w:name w:val="Hyperlink"/>
    <w:basedOn w:val="Standardnpsmoodstavce"/>
    <w:unhideWhenUsed/>
    <w:rsid w:val="00416048"/>
    <w:rPr>
      <w:color w:val="0000FF" w:themeColor="hyperlink"/>
      <w:u w:val="single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416048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416048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416048"/>
    <w:rPr>
      <w:vertAlign w:val="superscript"/>
    </w:rPr>
  </w:style>
  <w:style w:type="character" w:customStyle="1" w:styleId="Znakapoznpodarou1">
    <w:name w:val="Značka pozn. pod čarou1"/>
    <w:rsid w:val="00416048"/>
    <w:rPr>
      <w:vertAlign w:val="superscript"/>
    </w:rPr>
  </w:style>
  <w:style w:type="character" w:customStyle="1" w:styleId="Standardnpsmoodstavce1">
    <w:name w:val="Standardní písmo odstavce1"/>
    <w:rsid w:val="00416048"/>
  </w:style>
  <w:style w:type="paragraph" w:styleId="Textpoznpodarou">
    <w:name w:val="footnote text"/>
    <w:basedOn w:val="Normln"/>
    <w:link w:val="TextpoznpodarouChar"/>
    <w:rsid w:val="00416048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604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416048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416048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416048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416048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48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1BE5-28F4-4E7F-B9F9-C15FEAD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3A5B2B93.dotm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5</cp:revision>
  <dcterms:created xsi:type="dcterms:W3CDTF">2016-04-13T15:07:00Z</dcterms:created>
  <dcterms:modified xsi:type="dcterms:W3CDTF">2016-04-13T15:09:00Z</dcterms:modified>
</cp:coreProperties>
</file>