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77777777" w:rsidR="00353878" w:rsidRDefault="00353878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4D7E3787" w:rsidR="003516B0" w:rsidRPr="00A77893" w:rsidRDefault="004E010E" w:rsidP="00B92B1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E010E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I. etapa</w:t>
            </w:r>
          </w:p>
        </w:tc>
      </w:tr>
      <w:tr w:rsidR="00422522" w:rsidRPr="003516B0" w14:paraId="3E21EEC2" w14:textId="77777777" w:rsidTr="00422522">
        <w:tc>
          <w:tcPr>
            <w:tcW w:w="1232" w:type="pct"/>
            <w:gridSpan w:val="2"/>
            <w:shd w:val="clear" w:color="auto" w:fill="F2F2F2"/>
            <w:vAlign w:val="center"/>
          </w:tcPr>
          <w:p w14:paraId="09C40951" w14:textId="36D14BEA" w:rsidR="00422522" w:rsidRPr="003516B0" w:rsidRDefault="00422522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Část veřejné zakázky:</w:t>
            </w:r>
          </w:p>
        </w:tc>
        <w:tc>
          <w:tcPr>
            <w:tcW w:w="3768" w:type="pct"/>
            <w:gridSpan w:val="5"/>
            <w:shd w:val="clear" w:color="auto" w:fill="FFFF00"/>
            <w:vAlign w:val="center"/>
          </w:tcPr>
          <w:p w14:paraId="40A61289" w14:textId="77777777" w:rsidR="00422522" w:rsidRPr="004E010E" w:rsidRDefault="00422522" w:rsidP="00B92B1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29EDCBBF" w:rsidR="00D4322E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Univerzita Karlova v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Praze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16B0" w:rsidRPr="003516B0" w14:paraId="5DF17899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A729F">
        <w:tc>
          <w:tcPr>
            <w:tcW w:w="1356" w:type="pct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7777777" w:rsidR="003516B0" w:rsidRPr="00353878" w:rsidRDefault="00553A33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Uchazeč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DF178B9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subdodavatel </w:t>
      </w:r>
      <w:r>
        <w:rPr>
          <w:rFonts w:ascii="Tahoma" w:hAnsi="Tahoma" w:cs="Tahoma"/>
          <w:sz w:val="20"/>
          <w:szCs w:val="20"/>
        </w:rPr>
        <w:t>uchazeče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uchazečem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4128FB5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E825FB">
        <w:rPr>
          <w:rFonts w:ascii="Tahoma" w:hAnsi="Tahoma" w:cs="Tahoma"/>
          <w:sz w:val="20"/>
        </w:rPr>
        <w:t>6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777777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uchazeče</w:t>
      </w:r>
    </w:p>
    <w:sectPr w:rsidR="003516B0" w:rsidRPr="00353878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2D95" w14:textId="77777777" w:rsidR="003D1E77" w:rsidRDefault="003D1E77" w:rsidP="00085D93">
      <w:pPr>
        <w:spacing w:after="0" w:line="240" w:lineRule="auto"/>
      </w:pPr>
      <w:r>
        <w:separator/>
      </w:r>
    </w:p>
  </w:endnote>
  <w:endnote w:type="continuationSeparator" w:id="0">
    <w:p w14:paraId="3F4292F3" w14:textId="77777777" w:rsidR="003D1E77" w:rsidRDefault="003D1E77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63BD" w14:textId="77777777" w:rsidR="003D1E77" w:rsidRDefault="003D1E77" w:rsidP="00085D93">
      <w:pPr>
        <w:spacing w:after="0" w:line="240" w:lineRule="auto"/>
      </w:pPr>
      <w:r>
        <w:separator/>
      </w:r>
    </w:p>
  </w:footnote>
  <w:footnote w:type="continuationSeparator" w:id="0">
    <w:p w14:paraId="7FC81094" w14:textId="77777777" w:rsidR="003D1E77" w:rsidRDefault="003D1E77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BBBD" w14:textId="243020BF" w:rsidR="004E010E" w:rsidRPr="003516B0" w:rsidRDefault="004E010E" w:rsidP="004E010E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68632C67" w14:textId="77777777" w:rsidR="004E010E" w:rsidRDefault="004E01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700A3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A729F"/>
    <w:rsid w:val="001B4A65"/>
    <w:rsid w:val="001B7C7D"/>
    <w:rsid w:val="00230239"/>
    <w:rsid w:val="002418AA"/>
    <w:rsid w:val="00254DF5"/>
    <w:rsid w:val="002924F2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1E77"/>
    <w:rsid w:val="003D72BD"/>
    <w:rsid w:val="00402485"/>
    <w:rsid w:val="00407F29"/>
    <w:rsid w:val="00414E38"/>
    <w:rsid w:val="00422522"/>
    <w:rsid w:val="0043364E"/>
    <w:rsid w:val="00463F72"/>
    <w:rsid w:val="00464BE3"/>
    <w:rsid w:val="004773AF"/>
    <w:rsid w:val="004B2E8E"/>
    <w:rsid w:val="004D5A1D"/>
    <w:rsid w:val="004E010E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A4E55"/>
    <w:rsid w:val="008C54B9"/>
    <w:rsid w:val="00926923"/>
    <w:rsid w:val="0093034D"/>
    <w:rsid w:val="00937BB6"/>
    <w:rsid w:val="00940CF4"/>
    <w:rsid w:val="0094653A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62A0"/>
    <w:rsid w:val="00DE6D2A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45139"/>
    <w:rsid w:val="00F600F7"/>
    <w:rsid w:val="00F72799"/>
    <w:rsid w:val="00F7438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5D9EF-CC5F-41C3-B50D-AEF76AB5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6943324E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Holsteinová, Lenka</cp:lastModifiedBy>
  <cp:revision>4</cp:revision>
  <dcterms:created xsi:type="dcterms:W3CDTF">2016-03-01T15:01:00Z</dcterms:created>
  <dcterms:modified xsi:type="dcterms:W3CDTF">2016-04-06T07:00:00Z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