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56B1" w14:textId="77777777" w:rsidR="00B6180B" w:rsidRPr="00B6180B" w:rsidRDefault="00B6180B" w:rsidP="00D5616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</w:p>
    <w:p w14:paraId="243256B3" w14:textId="4B2B337C" w:rsidR="00B6180B" w:rsidRDefault="00D5616E" w:rsidP="00D561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cs-CZ"/>
        </w:rPr>
      </w:pPr>
      <w:r w:rsidRPr="00D5616E">
        <w:rPr>
          <w:rFonts w:ascii="Tahoma" w:hAnsi="Tahoma" w:cs="Tahoma"/>
          <w:bCs/>
          <w:sz w:val="20"/>
          <w:szCs w:val="20"/>
          <w:lang w:eastAsia="cs-CZ"/>
        </w:rPr>
        <w:t>dle zákona č. 137/2006 Sb., o veřejných zakázkách</w:t>
      </w:r>
      <w:r w:rsidR="00944E2C">
        <w:rPr>
          <w:rFonts w:ascii="Tahoma" w:hAnsi="Tahoma" w:cs="Tahoma"/>
          <w:bCs/>
          <w:sz w:val="20"/>
          <w:szCs w:val="20"/>
          <w:lang w:eastAsia="cs-CZ"/>
        </w:rPr>
        <w:t>,</w:t>
      </w:r>
      <w:bookmarkStart w:id="0" w:name="_GoBack"/>
      <w:bookmarkEnd w:id="0"/>
      <w:r w:rsidR="00944E2C" w:rsidRPr="00944E2C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="00944E2C">
        <w:rPr>
          <w:rFonts w:ascii="Tahoma" w:hAnsi="Tahoma" w:cs="Tahoma"/>
          <w:bCs/>
          <w:sz w:val="20"/>
          <w:szCs w:val="20"/>
          <w:lang w:eastAsia="cs-CZ"/>
        </w:rPr>
        <w:t>ve znění pozdějších předpisů</w:t>
      </w:r>
      <w:r w:rsidRPr="00D5616E">
        <w:rPr>
          <w:rFonts w:ascii="Tahoma" w:hAnsi="Tahoma" w:cs="Tahoma"/>
          <w:bCs/>
          <w:sz w:val="20"/>
          <w:szCs w:val="20"/>
          <w:lang w:eastAsia="cs-CZ"/>
        </w:rPr>
        <w:t xml:space="preserve"> (dále jen „zákon“)</w:t>
      </w:r>
    </w:p>
    <w:p w14:paraId="46C5BF4F" w14:textId="77777777" w:rsidR="00D5616E" w:rsidRDefault="00D5616E" w:rsidP="00D561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25"/>
        <w:gridCol w:w="6604"/>
      </w:tblGrid>
      <w:tr w:rsidR="00D5616E" w:rsidRPr="003516B0" w14:paraId="118A578F" w14:textId="77777777" w:rsidTr="00C0300B">
        <w:tc>
          <w:tcPr>
            <w:tcW w:w="1232" w:type="pct"/>
            <w:shd w:val="clear" w:color="auto" w:fill="F2F2F2"/>
            <w:vAlign w:val="center"/>
          </w:tcPr>
          <w:p w14:paraId="417ECCB2" w14:textId="77777777" w:rsidR="00D5616E" w:rsidRPr="003516B0" w:rsidRDefault="00D5616E" w:rsidP="00C0300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2"/>
            <w:vAlign w:val="center"/>
          </w:tcPr>
          <w:p w14:paraId="387F952B" w14:textId="77777777" w:rsidR="00D5616E" w:rsidRPr="00A77893" w:rsidRDefault="00D5616E" w:rsidP="00C0300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E010E">
              <w:rPr>
                <w:rFonts w:ascii="Tahoma" w:hAnsi="Tahoma" w:cs="Tahoma"/>
                <w:b/>
                <w:sz w:val="20"/>
                <w:szCs w:val="20"/>
              </w:rPr>
              <w:t>UK-FF - Hlavní budova, nám. Jana Palacha 2 – I. etapa</w:t>
            </w:r>
          </w:p>
        </w:tc>
      </w:tr>
      <w:tr w:rsidR="00D5616E" w:rsidRPr="003516B0" w14:paraId="493235CA" w14:textId="77777777" w:rsidTr="00C0300B">
        <w:tc>
          <w:tcPr>
            <w:tcW w:w="1232" w:type="pct"/>
            <w:shd w:val="clear" w:color="auto" w:fill="F2F2F2"/>
            <w:vAlign w:val="center"/>
          </w:tcPr>
          <w:p w14:paraId="034DC0A0" w14:textId="77777777" w:rsidR="00D5616E" w:rsidRPr="003516B0" w:rsidRDefault="00D5616E" w:rsidP="00C0300B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2"/>
            <w:vAlign w:val="center"/>
          </w:tcPr>
          <w:p w14:paraId="58E36C07" w14:textId="77777777" w:rsidR="00D5616E" w:rsidRDefault="00D5616E" w:rsidP="00C0300B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Univerzita Karlova v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Praze</w:t>
            </w:r>
          </w:p>
          <w:p w14:paraId="27B42156" w14:textId="77777777" w:rsidR="00D5616E" w:rsidRDefault="00D5616E" w:rsidP="00C0300B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446FB416" w14:textId="77777777" w:rsidR="00D5616E" w:rsidRDefault="00D5616E" w:rsidP="00C0300B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0C5C93A6" w14:textId="77777777" w:rsidR="00D5616E" w:rsidRDefault="00D5616E" w:rsidP="00C0300B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699111C" w14:textId="77777777" w:rsidR="00D5616E" w:rsidRPr="003516B0" w:rsidRDefault="00D5616E" w:rsidP="00C0300B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D5616E" w:rsidRPr="003516B0" w14:paraId="74C3BDEE" w14:textId="77777777" w:rsidTr="00C0300B">
        <w:tc>
          <w:tcPr>
            <w:tcW w:w="5000" w:type="pct"/>
            <w:gridSpan w:val="3"/>
            <w:shd w:val="clear" w:color="auto" w:fill="F2F2F2"/>
            <w:vAlign w:val="center"/>
          </w:tcPr>
          <w:p w14:paraId="26465F53" w14:textId="77777777" w:rsidR="00D5616E" w:rsidRPr="003516B0" w:rsidRDefault="00D5616E" w:rsidP="00C0300B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Identifikační údaje uchazeče:</w:t>
            </w:r>
          </w:p>
        </w:tc>
      </w:tr>
      <w:tr w:rsidR="00D5616E" w:rsidRPr="003516B0" w14:paraId="5C9893AD" w14:textId="77777777" w:rsidTr="00FA6BF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45A37F1" w14:textId="77777777" w:rsidR="00D5616E" w:rsidRPr="003516B0" w:rsidRDefault="00D5616E" w:rsidP="00C0300B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420E25A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5616E" w:rsidRPr="003516B0" w14:paraId="74CC655F" w14:textId="77777777" w:rsidTr="00FA6BF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4662CC9" w14:textId="77777777" w:rsidR="00D5616E" w:rsidRPr="003516B0" w:rsidRDefault="00D5616E" w:rsidP="00C0300B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ED10C29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16E" w:rsidRPr="003516B0" w14:paraId="32565E11" w14:textId="77777777" w:rsidTr="00FA6BF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059DD9A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29752F4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16E" w:rsidRPr="003516B0" w14:paraId="333C0E52" w14:textId="77777777" w:rsidTr="00FA6BF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6637CBB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B4E182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B7993E" w14:textId="77777777" w:rsidR="00D5616E" w:rsidRDefault="00D5616E" w:rsidP="00D561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cs-CZ"/>
        </w:rPr>
      </w:pPr>
    </w:p>
    <w:p w14:paraId="0F088689" w14:textId="77777777" w:rsidR="00D5616E" w:rsidRPr="00D5616E" w:rsidRDefault="00D5616E" w:rsidP="00D561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cs-CZ"/>
        </w:rPr>
      </w:pPr>
    </w:p>
    <w:p w14:paraId="243256B8" w14:textId="0A1982C5" w:rsidR="00B6180B" w:rsidRPr="00B6180B" w:rsidRDefault="00D5616E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Čestně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p</w:t>
      </w:r>
      <w:r w:rsidR="00B6180B" w:rsidRPr="00B6180B">
        <w:rPr>
          <w:rFonts w:ascii="Tahoma" w:hAnsi="Tahoma" w:cs="Tahoma"/>
          <w:b/>
          <w:bCs/>
          <w:sz w:val="20"/>
          <w:szCs w:val="20"/>
        </w:rPr>
        <w:t xml:space="preserve">rohlašuji, že jako uchazeč o předmětnou zakázku </w:t>
      </w:r>
      <w:r>
        <w:rPr>
          <w:rFonts w:ascii="Tahoma" w:hAnsi="Tahoma" w:cs="Tahoma"/>
          <w:b/>
          <w:bCs/>
          <w:sz w:val="20"/>
          <w:szCs w:val="20"/>
        </w:rPr>
        <w:t xml:space="preserve">jsem dodavatelem,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který</w:t>
      </w:r>
      <w:r w:rsidR="00B6180B" w:rsidRPr="00B6180B">
        <w:rPr>
          <w:rFonts w:ascii="Tahoma" w:hAnsi="Tahoma" w:cs="Tahoma"/>
          <w:b/>
          <w:bCs/>
          <w:sz w:val="20"/>
          <w:szCs w:val="20"/>
        </w:rPr>
        <w:t>:</w:t>
      </w:r>
      <w:proofErr w:type="gramEnd"/>
    </w:p>
    <w:p w14:paraId="243256B9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6BC35BD" w14:textId="77777777" w:rsidR="00D5616E" w:rsidRPr="00D5616E" w:rsidRDefault="00D5616E" w:rsidP="00D5616E">
      <w:pPr>
        <w:tabs>
          <w:tab w:val="left" w:pos="3828"/>
        </w:tabs>
        <w:spacing w:line="240" w:lineRule="auto"/>
        <w:ind w:left="3538" w:hanging="3538"/>
        <w:jc w:val="both"/>
        <w:rPr>
          <w:rFonts w:ascii="Tahoma" w:hAnsi="Tahoma" w:cs="Tahoma"/>
          <w:sz w:val="20"/>
          <w:szCs w:val="20"/>
        </w:rPr>
      </w:pPr>
      <w:r w:rsidRPr="00D5616E">
        <w:rPr>
          <w:rFonts w:ascii="Tahoma" w:hAnsi="Tahoma" w:cs="Tahoma"/>
          <w:sz w:val="20"/>
          <w:szCs w:val="20"/>
        </w:rPr>
        <w:t>dle § 53 odst. 1 písm. c) zákona</w:t>
      </w:r>
      <w:r w:rsidRPr="00D5616E">
        <w:rPr>
          <w:rFonts w:ascii="Tahoma" w:hAnsi="Tahoma" w:cs="Tahoma"/>
          <w:sz w:val="20"/>
          <w:szCs w:val="20"/>
        </w:rPr>
        <w:tab/>
        <w:t xml:space="preserve">- </w:t>
      </w:r>
      <w:r w:rsidRPr="00D5616E">
        <w:rPr>
          <w:rFonts w:ascii="Tahoma" w:hAnsi="Tahoma" w:cs="Tahoma"/>
          <w:sz w:val="20"/>
          <w:szCs w:val="20"/>
        </w:rPr>
        <w:tab/>
        <w:t>v posledních třech letech nenaplnil skutkovou podstatu jednání nekalé soutěže formou podplácení podle zvláštního právního předpisu,</w:t>
      </w:r>
    </w:p>
    <w:p w14:paraId="2F668372" w14:textId="77777777" w:rsidR="00D5616E" w:rsidRPr="00D5616E" w:rsidRDefault="00D5616E" w:rsidP="00D5616E">
      <w:pPr>
        <w:tabs>
          <w:tab w:val="left" w:pos="3828"/>
        </w:tabs>
        <w:spacing w:line="240" w:lineRule="auto"/>
        <w:ind w:left="3538" w:hanging="3538"/>
        <w:jc w:val="both"/>
        <w:rPr>
          <w:rFonts w:ascii="Tahoma" w:hAnsi="Tahoma" w:cs="Tahoma"/>
          <w:sz w:val="20"/>
          <w:szCs w:val="20"/>
        </w:rPr>
      </w:pPr>
      <w:r w:rsidRPr="00D5616E">
        <w:rPr>
          <w:rFonts w:ascii="Tahoma" w:hAnsi="Tahoma" w:cs="Tahoma"/>
          <w:sz w:val="20"/>
          <w:szCs w:val="20"/>
        </w:rPr>
        <w:t>dle § 53 odst. 1 písm. d) zákona</w:t>
      </w:r>
      <w:r w:rsidRPr="00D5616E">
        <w:rPr>
          <w:rFonts w:ascii="Tahoma" w:hAnsi="Tahoma" w:cs="Tahoma"/>
          <w:sz w:val="20"/>
          <w:szCs w:val="20"/>
        </w:rPr>
        <w:tab/>
        <w:t xml:space="preserve">- </w:t>
      </w:r>
      <w:r w:rsidRPr="00D5616E">
        <w:rPr>
          <w:rFonts w:ascii="Tahoma" w:hAnsi="Tahoma" w:cs="Tahoma"/>
          <w:sz w:val="20"/>
          <w:szCs w:val="20"/>
        </w:rPr>
        <w:tab/>
        <w:t>vůči jehož majetku 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14:paraId="094E012B" w14:textId="77777777" w:rsidR="00D5616E" w:rsidRPr="00D5616E" w:rsidRDefault="00D5616E" w:rsidP="00D5616E">
      <w:pPr>
        <w:tabs>
          <w:tab w:val="left" w:pos="3828"/>
        </w:tabs>
        <w:spacing w:line="240" w:lineRule="auto"/>
        <w:ind w:left="3538" w:hanging="3538"/>
        <w:jc w:val="both"/>
        <w:rPr>
          <w:rFonts w:ascii="Tahoma" w:hAnsi="Tahoma" w:cs="Tahoma"/>
          <w:sz w:val="20"/>
          <w:szCs w:val="20"/>
        </w:rPr>
      </w:pPr>
      <w:r w:rsidRPr="00D5616E">
        <w:rPr>
          <w:rFonts w:ascii="Tahoma" w:hAnsi="Tahoma" w:cs="Tahoma"/>
          <w:sz w:val="20"/>
          <w:szCs w:val="20"/>
        </w:rPr>
        <w:t>dle § 53 odst. 1 písm. e) zákona</w:t>
      </w:r>
      <w:r w:rsidRPr="00D5616E">
        <w:rPr>
          <w:rFonts w:ascii="Tahoma" w:hAnsi="Tahoma" w:cs="Tahoma"/>
          <w:sz w:val="20"/>
          <w:szCs w:val="20"/>
        </w:rPr>
        <w:tab/>
        <w:t xml:space="preserve">- </w:t>
      </w:r>
      <w:r w:rsidRPr="00D5616E">
        <w:rPr>
          <w:rFonts w:ascii="Tahoma" w:hAnsi="Tahoma" w:cs="Tahoma"/>
          <w:sz w:val="20"/>
          <w:szCs w:val="20"/>
        </w:rPr>
        <w:tab/>
        <w:t>není v likvidaci,</w:t>
      </w:r>
    </w:p>
    <w:p w14:paraId="116B2411" w14:textId="77777777" w:rsidR="00D5616E" w:rsidRPr="00D5616E" w:rsidRDefault="00D5616E" w:rsidP="00D5616E">
      <w:pPr>
        <w:tabs>
          <w:tab w:val="left" w:pos="3828"/>
        </w:tabs>
        <w:spacing w:line="240" w:lineRule="auto"/>
        <w:ind w:left="3538" w:hanging="3538"/>
        <w:jc w:val="both"/>
        <w:rPr>
          <w:rFonts w:ascii="Tahoma" w:hAnsi="Tahoma" w:cs="Tahoma"/>
          <w:sz w:val="20"/>
          <w:szCs w:val="20"/>
        </w:rPr>
      </w:pPr>
      <w:r w:rsidRPr="00D5616E">
        <w:rPr>
          <w:rFonts w:ascii="Tahoma" w:hAnsi="Tahoma" w:cs="Tahoma"/>
          <w:sz w:val="20"/>
          <w:szCs w:val="20"/>
        </w:rPr>
        <w:t>dle § 53 odst. 1 písm. g) zákona</w:t>
      </w:r>
      <w:r w:rsidRPr="00D5616E">
        <w:rPr>
          <w:rFonts w:ascii="Tahoma" w:hAnsi="Tahoma" w:cs="Tahoma"/>
          <w:sz w:val="20"/>
          <w:szCs w:val="20"/>
        </w:rPr>
        <w:tab/>
        <w:t xml:space="preserve">- </w:t>
      </w:r>
      <w:r w:rsidRPr="00D5616E">
        <w:rPr>
          <w:rFonts w:ascii="Tahoma" w:hAnsi="Tahoma" w:cs="Tahoma"/>
          <w:sz w:val="20"/>
          <w:szCs w:val="20"/>
        </w:rPr>
        <w:tab/>
        <w:t>nemá nedoplatek na pojistném a na penále na veřejné zdravotní pojištění, a to jak v České republice, tak v zemi sídla, místa podnikání či bydliště dodavatele,</w:t>
      </w:r>
    </w:p>
    <w:p w14:paraId="3D995B85" w14:textId="77777777" w:rsidR="00D5616E" w:rsidRPr="00D5616E" w:rsidRDefault="00D5616E" w:rsidP="00D5616E">
      <w:pPr>
        <w:tabs>
          <w:tab w:val="left" w:pos="3828"/>
        </w:tabs>
        <w:spacing w:line="240" w:lineRule="auto"/>
        <w:ind w:left="3538" w:hanging="3538"/>
        <w:jc w:val="both"/>
        <w:rPr>
          <w:rFonts w:ascii="Tahoma" w:hAnsi="Tahoma" w:cs="Tahoma"/>
          <w:sz w:val="20"/>
          <w:szCs w:val="20"/>
        </w:rPr>
      </w:pPr>
      <w:r w:rsidRPr="00D5616E">
        <w:rPr>
          <w:rFonts w:ascii="Tahoma" w:hAnsi="Tahoma" w:cs="Tahoma"/>
          <w:sz w:val="20"/>
          <w:szCs w:val="20"/>
        </w:rPr>
        <w:t>dle § 53 odst. 1 písm. j) zákona</w:t>
      </w:r>
      <w:r w:rsidRPr="00D5616E">
        <w:rPr>
          <w:rFonts w:ascii="Tahoma" w:hAnsi="Tahoma" w:cs="Tahoma"/>
          <w:sz w:val="20"/>
          <w:szCs w:val="20"/>
        </w:rPr>
        <w:tab/>
        <w:t xml:space="preserve">- </w:t>
      </w:r>
      <w:r w:rsidRPr="00D5616E">
        <w:rPr>
          <w:rFonts w:ascii="Tahoma" w:hAnsi="Tahoma" w:cs="Tahoma"/>
          <w:sz w:val="20"/>
          <w:szCs w:val="20"/>
        </w:rPr>
        <w:tab/>
        <w:t>není veden v rejstříku osob se zákazem plnění veřejných zakázek,</w:t>
      </w:r>
    </w:p>
    <w:p w14:paraId="5011B662" w14:textId="77777777" w:rsidR="00D5616E" w:rsidRPr="00D5616E" w:rsidRDefault="00D5616E" w:rsidP="00D5616E">
      <w:pPr>
        <w:tabs>
          <w:tab w:val="left" w:pos="3828"/>
        </w:tabs>
        <w:spacing w:line="240" w:lineRule="auto"/>
        <w:ind w:left="3538" w:hanging="3538"/>
        <w:jc w:val="both"/>
        <w:rPr>
          <w:rFonts w:ascii="Tahoma" w:hAnsi="Tahoma" w:cs="Tahoma"/>
          <w:sz w:val="20"/>
          <w:szCs w:val="20"/>
        </w:rPr>
      </w:pPr>
      <w:r w:rsidRPr="00D5616E">
        <w:rPr>
          <w:rFonts w:ascii="Tahoma" w:hAnsi="Tahoma" w:cs="Tahoma"/>
          <w:sz w:val="20"/>
          <w:szCs w:val="20"/>
        </w:rPr>
        <w:t>dle § 53 odst. 1 písm. k) zákona</w:t>
      </w:r>
      <w:r w:rsidRPr="00D5616E">
        <w:rPr>
          <w:rFonts w:ascii="Tahoma" w:hAnsi="Tahoma" w:cs="Tahoma"/>
          <w:sz w:val="20"/>
          <w:szCs w:val="20"/>
        </w:rPr>
        <w:tab/>
        <w:t xml:space="preserve">- </w:t>
      </w:r>
      <w:r w:rsidRPr="00D5616E">
        <w:rPr>
          <w:rFonts w:ascii="Tahoma" w:hAnsi="Tahoma" w:cs="Tahoma"/>
          <w:sz w:val="20"/>
          <w:szCs w:val="20"/>
        </w:rPr>
        <w:tab/>
        <w:t>kterému nebyla v posledních 3 letech pravomocně uložena pokuta za umožnění výkonu nelegální práce podle zvláštního právního předpisu,</w:t>
      </w:r>
    </w:p>
    <w:p w14:paraId="43F72007" w14:textId="77777777" w:rsidR="00D5616E" w:rsidRPr="00D5616E" w:rsidRDefault="00D5616E" w:rsidP="00D5616E">
      <w:pPr>
        <w:tabs>
          <w:tab w:val="left" w:pos="3828"/>
        </w:tabs>
        <w:spacing w:line="240" w:lineRule="auto"/>
        <w:ind w:left="3538" w:hanging="3538"/>
        <w:jc w:val="both"/>
        <w:rPr>
          <w:rFonts w:ascii="Tahoma" w:hAnsi="Tahoma" w:cs="Tahoma"/>
          <w:sz w:val="20"/>
          <w:szCs w:val="20"/>
        </w:rPr>
      </w:pPr>
      <w:r w:rsidRPr="00D5616E">
        <w:rPr>
          <w:rFonts w:ascii="Tahoma" w:hAnsi="Tahoma" w:cs="Tahoma"/>
          <w:sz w:val="20"/>
          <w:szCs w:val="20"/>
        </w:rPr>
        <w:t>dle § 53 odst. 1 písm. l) zákona</w:t>
      </w:r>
      <w:r w:rsidRPr="00D5616E">
        <w:rPr>
          <w:rFonts w:ascii="Tahoma" w:hAnsi="Tahoma" w:cs="Tahoma"/>
          <w:sz w:val="20"/>
          <w:szCs w:val="20"/>
        </w:rPr>
        <w:tab/>
        <w:t>-</w:t>
      </w:r>
      <w:r w:rsidRPr="00D5616E">
        <w:rPr>
          <w:rFonts w:ascii="Tahoma" w:hAnsi="Tahoma" w:cs="Tahoma"/>
          <w:sz w:val="20"/>
          <w:szCs w:val="20"/>
        </w:rPr>
        <w:tab/>
        <w:t xml:space="preserve">vůči němuž nebyla v posledních 3 letech zavedena dočasná správa nebo v posledních 3 letech uplatněno opatření k řešení krize podle zákona upravujícího ozdravné postupy a řešení krize na finančním trhu. </w:t>
      </w:r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4C28E1E6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DE0565" w:rsidRPr="00F93B52">
        <w:rPr>
          <w:rFonts w:ascii="Tahoma" w:hAnsi="Tahoma" w:cs="Tahoma"/>
          <w:sz w:val="20"/>
        </w:rPr>
        <w:t>201</w:t>
      </w:r>
      <w:r w:rsidR="00DE0565">
        <w:rPr>
          <w:rFonts w:ascii="Tahoma" w:hAnsi="Tahoma" w:cs="Tahoma"/>
          <w:sz w:val="20"/>
        </w:rPr>
        <w:t>6</w:t>
      </w:r>
      <w:proofErr w:type="gramEnd"/>
    </w:p>
    <w:p w14:paraId="471315F9" w14:textId="77777777" w:rsidR="00FA6BFB" w:rsidRDefault="00FA6BFB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7" w14:textId="7F40664F" w:rsidR="00B6180B" w:rsidRPr="00B6180B" w:rsidRDefault="00F93B52" w:rsidP="00FA6BFB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sz w:val="18"/>
          <w:szCs w:val="18"/>
        </w:rPr>
      </w:pPr>
      <w:r w:rsidRPr="00F93B52">
        <w:rPr>
          <w:rFonts w:ascii="Tahoma" w:hAnsi="Tahoma" w:cs="Tahoma"/>
          <w:sz w:val="20"/>
          <w:shd w:val="clear" w:color="auto" w:fill="FFFF00"/>
        </w:rPr>
        <w:t>jméno a podpis osoby oprávněné jednat za uchazeče</w:t>
      </w: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9118" w14:textId="77777777" w:rsidR="00E63CA3" w:rsidRDefault="00E63CA3" w:rsidP="00085D93">
      <w:pPr>
        <w:spacing w:after="0" w:line="240" w:lineRule="auto"/>
      </w:pPr>
      <w:r>
        <w:separator/>
      </w:r>
    </w:p>
  </w:endnote>
  <w:endnote w:type="continuationSeparator" w:id="0">
    <w:p w14:paraId="4C8E3813" w14:textId="77777777" w:rsidR="00E63CA3" w:rsidRDefault="00E63CA3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CB4463" w:rsidRPr="00DB7524" w:rsidRDefault="00CB4463" w:rsidP="00CB4463">
    <w:pPr>
      <w:pStyle w:val="Zhlav"/>
    </w:pPr>
  </w:p>
  <w:p w14:paraId="243256DD" w14:textId="77777777" w:rsidR="00CB4463" w:rsidRDefault="00CB44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5A0D" w14:textId="77777777" w:rsidR="00E63CA3" w:rsidRDefault="00E63CA3" w:rsidP="00085D93">
      <w:pPr>
        <w:spacing w:after="0" w:line="240" w:lineRule="auto"/>
      </w:pPr>
      <w:r>
        <w:separator/>
      </w:r>
    </w:p>
  </w:footnote>
  <w:footnote w:type="continuationSeparator" w:id="0">
    <w:p w14:paraId="180F1203" w14:textId="77777777" w:rsidR="00E63CA3" w:rsidRDefault="00E63CA3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D15A" w14:textId="4EE22CC2" w:rsidR="00D5616E" w:rsidRPr="003516B0" w:rsidRDefault="00D5616E" w:rsidP="00D5616E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2 ZD</w:t>
    </w:r>
  </w:p>
  <w:p w14:paraId="6E586F81" w14:textId="77777777" w:rsidR="00D5616E" w:rsidRDefault="00D561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9339D"/>
    <w:rsid w:val="00195CDB"/>
    <w:rsid w:val="001A4A6C"/>
    <w:rsid w:val="001B4A65"/>
    <w:rsid w:val="001B7C7D"/>
    <w:rsid w:val="001F4D89"/>
    <w:rsid w:val="002418AA"/>
    <w:rsid w:val="00254DF5"/>
    <w:rsid w:val="002924F2"/>
    <w:rsid w:val="002D3CC6"/>
    <w:rsid w:val="002E5D91"/>
    <w:rsid w:val="002F7C99"/>
    <w:rsid w:val="00343B18"/>
    <w:rsid w:val="00353253"/>
    <w:rsid w:val="0035472B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7ADF"/>
    <w:rsid w:val="006251B2"/>
    <w:rsid w:val="006674BB"/>
    <w:rsid w:val="00673970"/>
    <w:rsid w:val="00692F5D"/>
    <w:rsid w:val="006D3587"/>
    <w:rsid w:val="0070511D"/>
    <w:rsid w:val="00750D18"/>
    <w:rsid w:val="00774E5E"/>
    <w:rsid w:val="007A41B9"/>
    <w:rsid w:val="007C78C5"/>
    <w:rsid w:val="007D7B5D"/>
    <w:rsid w:val="00816626"/>
    <w:rsid w:val="00877AE8"/>
    <w:rsid w:val="00880DD7"/>
    <w:rsid w:val="008A4E55"/>
    <w:rsid w:val="00926923"/>
    <w:rsid w:val="0093034D"/>
    <w:rsid w:val="00937BB6"/>
    <w:rsid w:val="00940CF4"/>
    <w:rsid w:val="00944E2C"/>
    <w:rsid w:val="0094653A"/>
    <w:rsid w:val="009826C1"/>
    <w:rsid w:val="009E1B3E"/>
    <w:rsid w:val="00A4113F"/>
    <w:rsid w:val="00A42A03"/>
    <w:rsid w:val="00AC0640"/>
    <w:rsid w:val="00AC4F18"/>
    <w:rsid w:val="00AC5CC5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D11ABA"/>
    <w:rsid w:val="00D16742"/>
    <w:rsid w:val="00D330B6"/>
    <w:rsid w:val="00D36ACF"/>
    <w:rsid w:val="00D5616E"/>
    <w:rsid w:val="00DE0565"/>
    <w:rsid w:val="00DE6D2A"/>
    <w:rsid w:val="00E4032C"/>
    <w:rsid w:val="00E4052F"/>
    <w:rsid w:val="00E50485"/>
    <w:rsid w:val="00E5700D"/>
    <w:rsid w:val="00E63CA3"/>
    <w:rsid w:val="00E71483"/>
    <w:rsid w:val="00E85914"/>
    <w:rsid w:val="00EA15A8"/>
    <w:rsid w:val="00EB0CEB"/>
    <w:rsid w:val="00EB1C54"/>
    <w:rsid w:val="00EE6AC8"/>
    <w:rsid w:val="00F600F7"/>
    <w:rsid w:val="00F72799"/>
    <w:rsid w:val="00F85E47"/>
    <w:rsid w:val="00F93B52"/>
    <w:rsid w:val="00FA6BFB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CC3CE6B-3CA6-41D8-BC92-23FAF8ACD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4BC1B7-8647-46B4-826B-70D62D88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31CE54C7</Template>
  <TotalTime>0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Holsteinová, Lenka</cp:lastModifiedBy>
  <cp:revision>3</cp:revision>
  <dcterms:created xsi:type="dcterms:W3CDTF">2016-03-01T15:13:00Z</dcterms:created>
  <dcterms:modified xsi:type="dcterms:W3CDTF">2016-03-01T15:16:00Z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