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D814" w14:textId="77777777" w:rsidR="00D078BA" w:rsidRDefault="00B6180B" w:rsidP="00D078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  <w:r w:rsidR="00092545" w:rsidRPr="00092545">
        <w:t xml:space="preserve"> </w:t>
      </w:r>
      <w:r w:rsidR="00092545" w:rsidRPr="00092545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D078BA" w:rsidRPr="00D078BA">
        <w:rPr>
          <w:rFonts w:ascii="Tahoma" w:hAnsi="Tahoma" w:cs="Tahoma"/>
          <w:b/>
          <w:bCs/>
          <w:sz w:val="24"/>
          <w:szCs w:val="24"/>
          <w:lang w:eastAsia="cs-CZ"/>
        </w:rPr>
        <w:t>splnění náležitostí dle § 68 odst. 3 zákona</w:t>
      </w:r>
    </w:p>
    <w:p w14:paraId="243256B3" w14:textId="2A2732D6" w:rsidR="00B6180B" w:rsidRDefault="00D5616E" w:rsidP="00D078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  <w:r w:rsidRPr="00D5616E">
        <w:rPr>
          <w:rFonts w:ascii="Tahoma" w:hAnsi="Tahoma" w:cs="Tahoma"/>
          <w:bCs/>
          <w:sz w:val="20"/>
          <w:szCs w:val="20"/>
          <w:lang w:eastAsia="cs-CZ"/>
        </w:rPr>
        <w:t>dle zákona č. 137/2006 Sb., o veřejných zakázkách</w:t>
      </w:r>
      <w:r w:rsidR="005E3B8A">
        <w:rPr>
          <w:rFonts w:ascii="Tahoma" w:hAnsi="Tahoma" w:cs="Tahoma"/>
          <w:bCs/>
          <w:sz w:val="20"/>
          <w:szCs w:val="20"/>
          <w:lang w:eastAsia="cs-CZ"/>
        </w:rPr>
        <w:t>, ve znění pozdějších předpisů</w:t>
      </w:r>
      <w:r w:rsidRPr="00D5616E">
        <w:rPr>
          <w:rFonts w:ascii="Tahoma" w:hAnsi="Tahoma" w:cs="Tahoma"/>
          <w:bCs/>
          <w:sz w:val="20"/>
          <w:szCs w:val="20"/>
          <w:lang w:eastAsia="cs-CZ"/>
        </w:rPr>
        <w:t xml:space="preserve"> (dále jen „zákon“)</w:t>
      </w:r>
    </w:p>
    <w:p w14:paraId="46C5BF4F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5"/>
        <w:gridCol w:w="6604"/>
      </w:tblGrid>
      <w:tr w:rsidR="00D5616E" w:rsidRPr="003516B0" w14:paraId="118A578F" w14:textId="77777777" w:rsidTr="00C0300B">
        <w:tc>
          <w:tcPr>
            <w:tcW w:w="1232" w:type="pct"/>
            <w:shd w:val="clear" w:color="auto" w:fill="F2F2F2"/>
            <w:vAlign w:val="center"/>
          </w:tcPr>
          <w:p w14:paraId="417ECCB2" w14:textId="77777777" w:rsidR="00D5616E" w:rsidRPr="003516B0" w:rsidRDefault="00D5616E" w:rsidP="00C0300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2"/>
            <w:vAlign w:val="center"/>
          </w:tcPr>
          <w:p w14:paraId="387F952B" w14:textId="77777777" w:rsidR="00D5616E" w:rsidRPr="00A77893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E010E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I. etapa</w:t>
            </w:r>
          </w:p>
        </w:tc>
      </w:tr>
      <w:tr w:rsidR="00D5616E" w:rsidRPr="003516B0" w14:paraId="493235CA" w14:textId="77777777" w:rsidTr="00C0300B">
        <w:tc>
          <w:tcPr>
            <w:tcW w:w="1232" w:type="pct"/>
            <w:shd w:val="clear" w:color="auto" w:fill="F2F2F2"/>
            <w:vAlign w:val="center"/>
          </w:tcPr>
          <w:p w14:paraId="034DC0A0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2"/>
            <w:vAlign w:val="center"/>
          </w:tcPr>
          <w:p w14:paraId="58E36C07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Univerzita Karlova 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Praze</w:t>
            </w:r>
          </w:p>
          <w:p w14:paraId="27B42156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446FB41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0C5C93A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699111C" w14:textId="77777777" w:rsidR="00D5616E" w:rsidRPr="003516B0" w:rsidRDefault="00D5616E" w:rsidP="00C0300B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D5616E" w:rsidRPr="003516B0" w14:paraId="74C3BDEE" w14:textId="77777777" w:rsidTr="00C0300B">
        <w:tc>
          <w:tcPr>
            <w:tcW w:w="5000" w:type="pct"/>
            <w:gridSpan w:val="3"/>
            <w:shd w:val="clear" w:color="auto" w:fill="F2F2F2"/>
            <w:vAlign w:val="center"/>
          </w:tcPr>
          <w:p w14:paraId="26465F53" w14:textId="77777777" w:rsidR="00D5616E" w:rsidRPr="003516B0" w:rsidRDefault="00D5616E" w:rsidP="00C0300B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D5616E" w:rsidRPr="003516B0" w14:paraId="5C9893AD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5A37F1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420E25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616E" w:rsidRPr="003516B0" w14:paraId="74CC655F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662CC9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D10C29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2565E11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59DD9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9752F4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33C0E52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637CBB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4E182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7993E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0F088689" w14:textId="77777777" w:rsidR="00D5616E" w:rsidRP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69830563" w14:textId="2C29749A" w:rsidR="00D078BA" w:rsidRPr="00D078BA" w:rsidRDefault="00D078BA" w:rsidP="00D078BA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D078BA">
        <w:rPr>
          <w:rFonts w:ascii="Tahoma" w:hAnsi="Tahoma" w:cs="Tahoma"/>
          <w:sz w:val="20"/>
          <w:szCs w:val="20"/>
        </w:rPr>
        <w:t>le § 68 odst. 3 písm. a) zákona tímto předkládáme seznam statutárních orgánů nebo členů statutárních orgánů, kteří v posledních 3 letech od konce lhůty pro podání nabídek byli v pracovněprávním, funkčním či obdobném poměru u zadavatele:</w:t>
      </w:r>
    </w:p>
    <w:p w14:paraId="627293D5" w14:textId="77777777" w:rsidR="00D078BA" w:rsidRPr="00D078BA" w:rsidRDefault="00D078BA" w:rsidP="00D078BA">
      <w:pPr>
        <w:spacing w:after="120" w:line="240" w:lineRule="auto"/>
        <w:ind w:firstLine="708"/>
        <w:rPr>
          <w:rFonts w:ascii="Tahoma" w:hAnsi="Tahoma" w:cs="Tahoma"/>
          <w:i/>
          <w:sz w:val="20"/>
          <w:szCs w:val="20"/>
        </w:rPr>
      </w:pPr>
      <w:r w:rsidRPr="00D078BA">
        <w:rPr>
          <w:rFonts w:ascii="Tahoma" w:hAnsi="Tahoma" w:cs="Tahoma"/>
          <w:i/>
          <w:sz w:val="20"/>
          <w:szCs w:val="20"/>
        </w:rPr>
        <w:t>(</w:t>
      </w:r>
      <w:r w:rsidRPr="00D078BA">
        <w:rPr>
          <w:rFonts w:ascii="Tahoma" w:hAnsi="Tahoma" w:cs="Tahoma"/>
          <w:i/>
          <w:sz w:val="20"/>
          <w:szCs w:val="20"/>
          <w:highlight w:val="yellow"/>
        </w:rPr>
        <w:t>uchazeč vyplní jména a data narození takových osob</w:t>
      </w:r>
      <w:r w:rsidRPr="00D078BA">
        <w:rPr>
          <w:rFonts w:ascii="Tahoma" w:hAnsi="Tahoma" w:cs="Tahoma"/>
          <w:i/>
          <w:sz w:val="20"/>
          <w:szCs w:val="20"/>
        </w:rPr>
        <w:t>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D078BA" w:rsidRPr="00D078BA" w14:paraId="4E8C4320" w14:textId="77777777" w:rsidTr="00C0300B">
        <w:trPr>
          <w:trHeight w:val="2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FA8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078BA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D4D8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078BA">
              <w:rPr>
                <w:rFonts w:ascii="Tahoma" w:hAnsi="Tahoma" w:cs="Tahoma"/>
                <w:b/>
                <w:sz w:val="20"/>
                <w:szCs w:val="20"/>
              </w:rPr>
              <w:t>Datum narození</w:t>
            </w:r>
          </w:p>
        </w:tc>
      </w:tr>
      <w:tr w:rsidR="00D078BA" w:rsidRPr="00D078BA" w14:paraId="0345A399" w14:textId="77777777" w:rsidTr="00C0300B">
        <w:trPr>
          <w:trHeight w:val="2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899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DF4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8BA" w:rsidRPr="00D078BA" w14:paraId="51F08105" w14:textId="77777777" w:rsidTr="00C0300B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2C6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6A1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8BA" w:rsidRPr="00D078BA" w14:paraId="69B18CC2" w14:textId="77777777" w:rsidTr="00C0300B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130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626" w14:textId="77777777" w:rsidR="00D078BA" w:rsidRPr="00D078BA" w:rsidRDefault="00D078BA" w:rsidP="00C0300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71EE14" w14:textId="77777777" w:rsidR="00D078BA" w:rsidRPr="00D078BA" w:rsidRDefault="00D078BA" w:rsidP="00D078BA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D078BA">
        <w:rPr>
          <w:rFonts w:ascii="Tahoma" w:hAnsi="Tahoma" w:cs="Tahoma"/>
          <w:sz w:val="20"/>
          <w:szCs w:val="20"/>
        </w:rPr>
        <w:tab/>
      </w:r>
    </w:p>
    <w:p w14:paraId="3CC75BEB" w14:textId="77777777" w:rsidR="00D078BA" w:rsidRPr="00D078BA" w:rsidRDefault="00D078BA" w:rsidP="00D078BA">
      <w:pPr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D078BA">
        <w:rPr>
          <w:rFonts w:ascii="Tahoma" w:hAnsi="Tahoma" w:cs="Tahoma"/>
          <w:sz w:val="20"/>
          <w:szCs w:val="20"/>
        </w:rPr>
        <w:tab/>
      </w:r>
      <w:r w:rsidRPr="00D078BA">
        <w:rPr>
          <w:rFonts w:ascii="Tahoma" w:hAnsi="Tahoma" w:cs="Tahoma"/>
          <w:i/>
          <w:sz w:val="20"/>
          <w:szCs w:val="20"/>
          <w:highlight w:val="yellow"/>
        </w:rPr>
        <w:t>nebo</w:t>
      </w:r>
    </w:p>
    <w:p w14:paraId="471E1A5E" w14:textId="77777777" w:rsidR="00D078BA" w:rsidRPr="00D078BA" w:rsidRDefault="00D078BA" w:rsidP="00D078BA">
      <w:pPr>
        <w:spacing w:after="12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078BA">
        <w:rPr>
          <w:rFonts w:ascii="Tahoma" w:hAnsi="Tahoma" w:cs="Tahoma"/>
          <w:sz w:val="20"/>
          <w:szCs w:val="20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14:paraId="68E65360" w14:textId="77777777" w:rsidR="00D078BA" w:rsidRPr="00D078BA" w:rsidRDefault="00D078BA" w:rsidP="00D078BA">
      <w:pPr>
        <w:spacing w:after="120" w:line="240" w:lineRule="auto"/>
        <w:ind w:firstLine="708"/>
        <w:rPr>
          <w:rFonts w:ascii="Tahoma" w:hAnsi="Tahoma" w:cs="Tahoma"/>
          <w:i/>
          <w:sz w:val="20"/>
          <w:szCs w:val="20"/>
          <w:u w:val="single"/>
        </w:rPr>
      </w:pPr>
      <w:r w:rsidRPr="00D078BA">
        <w:rPr>
          <w:rFonts w:ascii="Tahoma" w:hAnsi="Tahoma" w:cs="Tahoma"/>
          <w:i/>
          <w:sz w:val="20"/>
          <w:szCs w:val="20"/>
          <w:highlight w:val="yellow"/>
          <w:u w:val="single"/>
        </w:rPr>
        <w:t>(uchazeč ponechá tu variantu, která je pravdivá)</w:t>
      </w:r>
    </w:p>
    <w:p w14:paraId="671971CC" w14:textId="77777777" w:rsidR="00D078BA" w:rsidRPr="00D078BA" w:rsidRDefault="00D078BA" w:rsidP="00D078BA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62F9CD7" w14:textId="1DCFF221" w:rsidR="00D078BA" w:rsidRPr="00D078BA" w:rsidRDefault="00D078BA" w:rsidP="00D078BA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D078BA">
        <w:rPr>
          <w:rFonts w:ascii="Tahoma" w:hAnsi="Tahoma" w:cs="Tahoma"/>
          <w:sz w:val="20"/>
          <w:szCs w:val="20"/>
        </w:rPr>
        <w:t>le § 68 odst. 3 písm. b) zákona tímto poskytujeme seznam vlastníků akcií, jejichž souhrnná jmenovitá hodnota přesahuje 10 % základního kapitálu, vyhotovený ve lhůtě pro podání nabídek:</w:t>
      </w:r>
    </w:p>
    <w:p w14:paraId="7BA0B600" w14:textId="77777777" w:rsidR="00D078BA" w:rsidRPr="00D078BA" w:rsidRDefault="00D078BA" w:rsidP="00D078BA">
      <w:pPr>
        <w:spacing w:after="120" w:line="240" w:lineRule="auto"/>
        <w:ind w:firstLine="708"/>
        <w:rPr>
          <w:rFonts w:ascii="Tahoma" w:hAnsi="Tahoma" w:cs="Tahoma"/>
          <w:i/>
          <w:sz w:val="20"/>
          <w:szCs w:val="20"/>
        </w:rPr>
      </w:pPr>
      <w:r w:rsidRPr="00D078BA">
        <w:rPr>
          <w:rFonts w:ascii="Tahoma" w:hAnsi="Tahoma" w:cs="Tahoma"/>
          <w:i/>
          <w:sz w:val="20"/>
          <w:szCs w:val="20"/>
          <w:highlight w:val="yellow"/>
        </w:rPr>
        <w:t>(uchazeč, je-li akciovou společností, připojí požadovaný seznam)</w:t>
      </w:r>
    </w:p>
    <w:p w14:paraId="5F730C4B" w14:textId="77777777" w:rsidR="00D078BA" w:rsidRPr="00D078BA" w:rsidRDefault="00D078BA" w:rsidP="00D078BA">
      <w:pPr>
        <w:spacing w:after="120" w:line="240" w:lineRule="auto"/>
        <w:ind w:firstLine="708"/>
        <w:rPr>
          <w:rFonts w:ascii="Tahoma" w:hAnsi="Tahoma" w:cs="Tahoma"/>
          <w:i/>
          <w:sz w:val="20"/>
          <w:szCs w:val="20"/>
        </w:rPr>
      </w:pPr>
      <w:r w:rsidRPr="00D078BA">
        <w:rPr>
          <w:rFonts w:ascii="Tahoma" w:hAnsi="Tahoma" w:cs="Tahoma"/>
          <w:i/>
          <w:sz w:val="20"/>
          <w:szCs w:val="20"/>
          <w:highlight w:val="yellow"/>
        </w:rPr>
        <w:t>Nebo není-li uchazeč akciovou společností:</w:t>
      </w:r>
    </w:p>
    <w:p w14:paraId="5BAB8178" w14:textId="77777777" w:rsidR="00D078BA" w:rsidRPr="00D078BA" w:rsidRDefault="00D078BA" w:rsidP="00D078BA">
      <w:pPr>
        <w:spacing w:after="12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078BA">
        <w:rPr>
          <w:rFonts w:ascii="Tahoma" w:hAnsi="Tahoma" w:cs="Tahoma"/>
          <w:sz w:val="20"/>
          <w:szCs w:val="20"/>
        </w:rPr>
        <w:t>Čestně prohlašujeme, že nepředkládáme aktuální seznam vlastníků akcií, neboť nejsme akciovou společností.</w:t>
      </w:r>
    </w:p>
    <w:p w14:paraId="5D92CBD5" w14:textId="77777777" w:rsidR="00D078BA" w:rsidRPr="00D078BA" w:rsidRDefault="00D078BA" w:rsidP="00D078BA">
      <w:pPr>
        <w:spacing w:after="120" w:line="240" w:lineRule="auto"/>
        <w:ind w:firstLine="708"/>
        <w:rPr>
          <w:rFonts w:ascii="Tahoma" w:hAnsi="Tahoma" w:cs="Tahoma"/>
          <w:i/>
          <w:sz w:val="20"/>
          <w:szCs w:val="20"/>
          <w:u w:val="single"/>
        </w:rPr>
      </w:pPr>
      <w:r w:rsidRPr="00D078BA">
        <w:rPr>
          <w:rFonts w:ascii="Tahoma" w:hAnsi="Tahoma" w:cs="Tahoma"/>
          <w:i/>
          <w:sz w:val="20"/>
          <w:szCs w:val="20"/>
          <w:highlight w:val="yellow"/>
          <w:u w:val="single"/>
        </w:rPr>
        <w:t>(uchazeč ponechá tu variantu, která odpovídá skutečnosti)</w:t>
      </w:r>
    </w:p>
    <w:p w14:paraId="63A29227" w14:textId="77777777" w:rsidR="00D078BA" w:rsidRPr="00D078BA" w:rsidRDefault="00D078BA" w:rsidP="00D078BA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8FCA481" w14:textId="77777777" w:rsidR="00D078BA" w:rsidRPr="00D078BA" w:rsidRDefault="00D078BA" w:rsidP="00D078BA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078BA">
        <w:rPr>
          <w:rFonts w:ascii="Tahoma" w:hAnsi="Tahoma" w:cs="Tahoma"/>
          <w:sz w:val="20"/>
          <w:szCs w:val="20"/>
        </w:rPr>
        <w:t>Čestně tímto prohlašujeme v souladu s § 68 odst. 3 písm. c) zákona, že uchazeč neuzavřel a neuzavře zakázanou dohodu podle zákona č. 143/2001 Sb., o ochraně hospodářské soutěže a o změně některých zákonů v souvislosti s touto veřejnou zakázkou.</w:t>
      </w:r>
    </w:p>
    <w:p w14:paraId="243256B9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40C67E" w14:textId="77777777" w:rsidR="00D078BA" w:rsidRPr="00B6180B" w:rsidRDefault="00D078BA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43256D3" w14:textId="0ABB1C7E" w:rsidR="00F93B52" w:rsidRDefault="00D5616E" w:rsidP="00D078BA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</w:rPr>
      </w:pPr>
      <w:r w:rsidRPr="00D5616E">
        <w:rPr>
          <w:rFonts w:ascii="Tahoma" w:hAnsi="Tahoma" w:cs="Tahoma"/>
          <w:sz w:val="20"/>
          <w:szCs w:val="20"/>
        </w:rPr>
        <w:lastRenderedPageBreak/>
        <w:t xml:space="preserve"> </w:t>
      </w:r>
      <w:proofErr w:type="gramStart"/>
      <w:r w:rsidR="00F93B52" w:rsidRPr="00F93B52">
        <w:rPr>
          <w:rFonts w:ascii="Tahoma" w:hAnsi="Tahoma" w:cs="Tahoma"/>
          <w:sz w:val="20"/>
        </w:rPr>
        <w:t xml:space="preserve">V </w:t>
      </w:r>
      <w:r w:rsidR="00F93B52"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="00F93B52" w:rsidRPr="00F93B52">
        <w:rPr>
          <w:rFonts w:ascii="Tahoma" w:hAnsi="Tahoma" w:cs="Tahoma"/>
          <w:sz w:val="20"/>
        </w:rPr>
        <w:t xml:space="preserve"> dne </w:t>
      </w:r>
      <w:r w:rsidR="00F93B52"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="00F93B52"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DE0565">
        <w:rPr>
          <w:rFonts w:ascii="Tahoma" w:hAnsi="Tahoma" w:cs="Tahoma"/>
          <w:sz w:val="20"/>
        </w:rPr>
        <w:t>6</w:t>
      </w:r>
      <w:proofErr w:type="gramEnd"/>
    </w:p>
    <w:p w14:paraId="471315F9" w14:textId="77777777" w:rsidR="00FA6BFB" w:rsidRDefault="00FA6BFB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7" w14:textId="7F40664F" w:rsidR="00B6180B" w:rsidRPr="00B6180B" w:rsidRDefault="00F93B52" w:rsidP="00FA6BFB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sz w:val="18"/>
          <w:szCs w:val="18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5498" w14:textId="77777777" w:rsidR="00AF4C15" w:rsidRDefault="00AF4C15" w:rsidP="00085D93">
      <w:pPr>
        <w:spacing w:after="0" w:line="240" w:lineRule="auto"/>
      </w:pPr>
      <w:r>
        <w:separator/>
      </w:r>
    </w:p>
  </w:endnote>
  <w:endnote w:type="continuationSeparator" w:id="0">
    <w:p w14:paraId="508D3469" w14:textId="77777777" w:rsidR="00AF4C15" w:rsidRDefault="00AF4C1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CB4463" w:rsidRPr="00DB7524" w:rsidRDefault="00CB4463" w:rsidP="00CB4463">
    <w:pPr>
      <w:pStyle w:val="Zhlav"/>
    </w:pPr>
  </w:p>
  <w:p w14:paraId="243256DD" w14:textId="77777777" w:rsidR="00CB4463" w:rsidRDefault="00CB44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F87B" w14:textId="77777777" w:rsidR="00AF4C15" w:rsidRDefault="00AF4C15" w:rsidP="00085D93">
      <w:pPr>
        <w:spacing w:after="0" w:line="240" w:lineRule="auto"/>
      </w:pPr>
      <w:r>
        <w:separator/>
      </w:r>
    </w:p>
  </w:footnote>
  <w:footnote w:type="continuationSeparator" w:id="0">
    <w:p w14:paraId="162E3F84" w14:textId="77777777" w:rsidR="00AF4C15" w:rsidRDefault="00AF4C15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D15A" w14:textId="140C09A3" w:rsidR="00D5616E" w:rsidRPr="003516B0" w:rsidRDefault="00D078BA" w:rsidP="00D5616E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4</w:t>
    </w:r>
    <w:r w:rsidR="00D5616E">
      <w:rPr>
        <w:rFonts w:ascii="Tahoma" w:hAnsi="Tahoma" w:cs="Tahoma"/>
        <w:b/>
        <w:sz w:val="18"/>
        <w:szCs w:val="18"/>
        <w:lang w:eastAsia="x-none"/>
      </w:rPr>
      <w:t xml:space="preserve"> ZD</w:t>
    </w:r>
  </w:p>
  <w:p w14:paraId="6E586F81" w14:textId="77777777" w:rsidR="00D5616E" w:rsidRDefault="00D56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92545"/>
    <w:rsid w:val="000D13A9"/>
    <w:rsid w:val="00107BA8"/>
    <w:rsid w:val="00140ADA"/>
    <w:rsid w:val="00161F68"/>
    <w:rsid w:val="0017205C"/>
    <w:rsid w:val="0019339D"/>
    <w:rsid w:val="00195CDB"/>
    <w:rsid w:val="001A4A6C"/>
    <w:rsid w:val="001B4A65"/>
    <w:rsid w:val="001B7C7D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12FD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B2E8E"/>
    <w:rsid w:val="004D5A1D"/>
    <w:rsid w:val="004F0488"/>
    <w:rsid w:val="004F7304"/>
    <w:rsid w:val="0050169C"/>
    <w:rsid w:val="00506303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E3B8A"/>
    <w:rsid w:val="005F7ADF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016F3"/>
    <w:rsid w:val="00926923"/>
    <w:rsid w:val="0093034D"/>
    <w:rsid w:val="00937BB6"/>
    <w:rsid w:val="00940CF4"/>
    <w:rsid w:val="0094653A"/>
    <w:rsid w:val="009826C1"/>
    <w:rsid w:val="009E1B3E"/>
    <w:rsid w:val="00A4113F"/>
    <w:rsid w:val="00A42A03"/>
    <w:rsid w:val="00AC0640"/>
    <w:rsid w:val="00AC4F18"/>
    <w:rsid w:val="00AC5CC5"/>
    <w:rsid w:val="00AF4C15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D078BA"/>
    <w:rsid w:val="00D11ABA"/>
    <w:rsid w:val="00D16742"/>
    <w:rsid w:val="00D330B6"/>
    <w:rsid w:val="00D36ACF"/>
    <w:rsid w:val="00D5616E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600F7"/>
    <w:rsid w:val="00F72799"/>
    <w:rsid w:val="00F85E47"/>
    <w:rsid w:val="00F93B52"/>
    <w:rsid w:val="00FA6BFB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5BFF03-B41B-4BB3-873C-4A80BA6E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31CE54C7</Template>
  <TotalTime>2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Holsteinová, Lenka</cp:lastModifiedBy>
  <cp:revision>3</cp:revision>
  <dcterms:created xsi:type="dcterms:W3CDTF">2016-03-01T15:18:00Z</dcterms:created>
  <dcterms:modified xsi:type="dcterms:W3CDTF">2016-03-01T15:21:00Z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