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2C5486" w14:textId="77777777" w:rsidR="009F6E02" w:rsidRDefault="009F6E02" w:rsidP="009F6E02">
      <w:pPr>
        <w:autoSpaceDE w:val="0"/>
        <w:autoSpaceDN w:val="0"/>
        <w:adjustRightInd w:val="0"/>
        <w:spacing w:line="240" w:lineRule="auto"/>
        <w:jc w:val="center"/>
        <w:rPr>
          <w:rFonts w:ascii="Tahoma" w:hAnsi="Tahoma" w:cs="Tahoma"/>
          <w:b/>
          <w:bCs/>
          <w:sz w:val="24"/>
          <w:szCs w:val="24"/>
          <w:lang w:eastAsia="cs-CZ"/>
        </w:rPr>
      </w:pPr>
    </w:p>
    <w:p w14:paraId="072C5487" w14:textId="4F1C26EF" w:rsidR="009F6E02" w:rsidRDefault="00500137" w:rsidP="009F6E0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/>
          <w:i/>
          <w:sz w:val="20"/>
          <w:szCs w:val="20"/>
        </w:rPr>
      </w:pPr>
      <w:r>
        <w:rPr>
          <w:rFonts w:ascii="Tahoma" w:hAnsi="Tahoma" w:cs="Tahoma"/>
          <w:b/>
          <w:bCs/>
          <w:sz w:val="24"/>
          <w:szCs w:val="24"/>
          <w:lang w:eastAsia="cs-CZ"/>
        </w:rPr>
        <w:t>Seznam</w:t>
      </w:r>
      <w:r w:rsidR="009F6E02" w:rsidRPr="009F6E02">
        <w:rPr>
          <w:rFonts w:ascii="Tahoma" w:hAnsi="Tahoma" w:cs="Tahoma"/>
          <w:b/>
          <w:bCs/>
          <w:sz w:val="24"/>
          <w:szCs w:val="24"/>
          <w:lang w:eastAsia="cs-CZ"/>
        </w:rPr>
        <w:t xml:space="preserve"> realizovaných významných </w:t>
      </w:r>
      <w:r w:rsidR="00671929" w:rsidRPr="00500137">
        <w:rPr>
          <w:rFonts w:ascii="Tahoma" w:hAnsi="Tahoma" w:cs="Tahoma"/>
          <w:b/>
          <w:bCs/>
          <w:sz w:val="24"/>
          <w:szCs w:val="24"/>
          <w:highlight w:val="yellow"/>
          <w:lang w:eastAsia="cs-CZ"/>
        </w:rPr>
        <w:t xml:space="preserve">stavebních </w:t>
      </w:r>
      <w:r>
        <w:rPr>
          <w:rFonts w:ascii="Tahoma" w:hAnsi="Tahoma" w:cs="Tahoma"/>
          <w:b/>
          <w:bCs/>
          <w:sz w:val="24"/>
          <w:szCs w:val="24"/>
          <w:highlight w:val="yellow"/>
          <w:lang w:eastAsia="cs-CZ"/>
        </w:rPr>
        <w:t>prací</w:t>
      </w:r>
      <w:r w:rsidRPr="00500137">
        <w:rPr>
          <w:rFonts w:ascii="Tahoma" w:hAnsi="Tahoma" w:cs="Tahoma"/>
          <w:b/>
          <w:bCs/>
          <w:sz w:val="24"/>
          <w:szCs w:val="24"/>
          <w:highlight w:val="yellow"/>
          <w:lang w:eastAsia="cs-CZ"/>
        </w:rPr>
        <w:t>/dodávek</w:t>
      </w:r>
      <w:r>
        <w:rPr>
          <w:rFonts w:ascii="Tahoma" w:hAnsi="Tahoma" w:cs="Tahoma"/>
          <w:b/>
          <w:bCs/>
          <w:sz w:val="24"/>
          <w:szCs w:val="24"/>
          <w:lang w:eastAsia="cs-CZ"/>
        </w:rPr>
        <w:t xml:space="preserve"> </w:t>
      </w:r>
      <w:r w:rsidRPr="00500137">
        <w:rPr>
          <w:rFonts w:ascii="Verdana" w:hAnsi="Verdana"/>
          <w:i/>
          <w:sz w:val="20"/>
          <w:szCs w:val="20"/>
          <w:highlight w:val="yellow"/>
        </w:rPr>
        <w:t>(uchazeč zvolí, zda se jedná o stavební práce nebo dodávky, podle části veřejné zakázky, ke které se váže nabídka)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3"/>
        <w:gridCol w:w="225"/>
        <w:gridCol w:w="6604"/>
      </w:tblGrid>
      <w:tr w:rsidR="00500137" w:rsidRPr="003516B0" w14:paraId="4C391E5E" w14:textId="77777777" w:rsidTr="00C0300B">
        <w:tc>
          <w:tcPr>
            <w:tcW w:w="1232" w:type="pct"/>
            <w:shd w:val="clear" w:color="auto" w:fill="F2F2F2"/>
            <w:vAlign w:val="center"/>
          </w:tcPr>
          <w:p w14:paraId="66F3FD0A" w14:textId="77777777" w:rsidR="00500137" w:rsidRPr="003516B0" w:rsidRDefault="00500137" w:rsidP="00C0300B">
            <w:pPr>
              <w:tabs>
                <w:tab w:val="left" w:pos="0"/>
              </w:tabs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3516B0">
              <w:rPr>
                <w:rFonts w:ascii="Tahoma" w:hAnsi="Tahoma" w:cs="Tahoma"/>
                <w:sz w:val="18"/>
                <w:szCs w:val="18"/>
              </w:rPr>
              <w:t>Název veřejné zakázky:</w:t>
            </w:r>
          </w:p>
        </w:tc>
        <w:tc>
          <w:tcPr>
            <w:tcW w:w="3768" w:type="pct"/>
            <w:gridSpan w:val="2"/>
            <w:vAlign w:val="center"/>
          </w:tcPr>
          <w:p w14:paraId="393F4B50" w14:textId="77777777" w:rsidR="00500137" w:rsidRPr="00A77893" w:rsidRDefault="00500137" w:rsidP="00C0300B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E010E">
              <w:rPr>
                <w:rFonts w:ascii="Tahoma" w:hAnsi="Tahoma" w:cs="Tahoma"/>
                <w:b/>
                <w:sz w:val="20"/>
                <w:szCs w:val="20"/>
              </w:rPr>
              <w:t>UK-FF - Hlavní budova, nám. Jana Palacha 2 – I. etapa</w:t>
            </w:r>
          </w:p>
        </w:tc>
      </w:tr>
      <w:tr w:rsidR="00500137" w:rsidRPr="003516B0" w14:paraId="4CCC96AA" w14:textId="77777777" w:rsidTr="00C0300B">
        <w:tc>
          <w:tcPr>
            <w:tcW w:w="1232" w:type="pct"/>
            <w:shd w:val="clear" w:color="auto" w:fill="F2F2F2"/>
            <w:vAlign w:val="center"/>
          </w:tcPr>
          <w:p w14:paraId="464EE1FA" w14:textId="77777777" w:rsidR="00500137" w:rsidRPr="003516B0" w:rsidRDefault="00500137" w:rsidP="00C0300B">
            <w:pPr>
              <w:spacing w:before="40" w:after="40"/>
              <w:ind w:left="142" w:hanging="142"/>
              <w:rPr>
                <w:rFonts w:ascii="Tahoma" w:hAnsi="Tahoma" w:cs="Tahoma"/>
                <w:sz w:val="18"/>
                <w:szCs w:val="18"/>
              </w:rPr>
            </w:pPr>
            <w:r w:rsidRPr="003516B0">
              <w:rPr>
                <w:rFonts w:ascii="Tahoma" w:hAnsi="Tahoma" w:cs="Tahoma"/>
                <w:sz w:val="18"/>
                <w:szCs w:val="18"/>
              </w:rPr>
              <w:t>Zadavatel:</w:t>
            </w:r>
          </w:p>
        </w:tc>
        <w:tc>
          <w:tcPr>
            <w:tcW w:w="3768" w:type="pct"/>
            <w:gridSpan w:val="2"/>
            <w:vAlign w:val="center"/>
          </w:tcPr>
          <w:p w14:paraId="5B4007E3" w14:textId="77777777" w:rsidR="00500137" w:rsidRDefault="00500137" w:rsidP="00C0300B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3516B0">
              <w:rPr>
                <w:rFonts w:ascii="Tahoma" w:hAnsi="Tahoma" w:cs="Tahoma"/>
                <w:bCs/>
                <w:sz w:val="18"/>
                <w:szCs w:val="18"/>
              </w:rPr>
              <w:t>Univerzita Karlova v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 </w:t>
            </w:r>
            <w:r w:rsidRPr="003516B0">
              <w:rPr>
                <w:rFonts w:ascii="Tahoma" w:hAnsi="Tahoma" w:cs="Tahoma"/>
                <w:bCs/>
                <w:sz w:val="18"/>
                <w:szCs w:val="18"/>
              </w:rPr>
              <w:t>Praze</w:t>
            </w:r>
          </w:p>
          <w:p w14:paraId="427B8806" w14:textId="77777777" w:rsidR="00500137" w:rsidRDefault="00500137" w:rsidP="00C0300B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3516B0">
              <w:rPr>
                <w:rFonts w:ascii="Tahoma" w:hAnsi="Tahoma" w:cs="Tahoma"/>
                <w:bCs/>
                <w:sz w:val="18"/>
                <w:szCs w:val="18"/>
              </w:rPr>
              <w:t>Ovocný trh</w:t>
            </w:r>
            <w:bookmarkStart w:id="0" w:name="_GoBack"/>
            <w:bookmarkEnd w:id="0"/>
            <w:r w:rsidRPr="003516B0">
              <w:rPr>
                <w:rFonts w:ascii="Tahoma" w:hAnsi="Tahoma" w:cs="Tahoma"/>
                <w:bCs/>
                <w:sz w:val="18"/>
                <w:szCs w:val="18"/>
              </w:rPr>
              <w:t xml:space="preserve"> 560/5, 110 00 Praha 1</w:t>
            </w:r>
          </w:p>
          <w:p w14:paraId="181E31FD" w14:textId="77777777" w:rsidR="00500137" w:rsidRDefault="00500137" w:rsidP="00C0300B">
            <w:pPr>
              <w:spacing w:before="40" w:after="4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3516B0">
              <w:rPr>
                <w:rFonts w:ascii="Tahoma" w:hAnsi="Tahoma" w:cs="Tahoma"/>
                <w:sz w:val="18"/>
                <w:szCs w:val="18"/>
              </w:rPr>
              <w:t xml:space="preserve">IČ: </w:t>
            </w:r>
            <w:r w:rsidRPr="003516B0">
              <w:rPr>
                <w:rFonts w:ascii="Tahoma" w:hAnsi="Tahoma" w:cs="Tahoma"/>
                <w:bCs/>
                <w:sz w:val="18"/>
                <w:szCs w:val="18"/>
              </w:rPr>
              <w:t>00216208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,</w:t>
            </w:r>
          </w:p>
          <w:p w14:paraId="59706849" w14:textId="77777777" w:rsidR="00500137" w:rsidRDefault="00500137" w:rsidP="00C0300B">
            <w:pPr>
              <w:spacing w:before="40" w:after="4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3516B0">
              <w:rPr>
                <w:rFonts w:ascii="Tahoma" w:hAnsi="Tahoma" w:cs="Tahoma"/>
                <w:bCs/>
                <w:sz w:val="18"/>
                <w:szCs w:val="18"/>
              </w:rPr>
              <w:t>DIČ: CZ00216208</w:t>
            </w:r>
          </w:p>
          <w:p w14:paraId="485DAD42" w14:textId="77777777" w:rsidR="00500137" w:rsidRPr="003516B0" w:rsidRDefault="00500137" w:rsidP="00C0300B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týká se součásti: </w:t>
            </w:r>
            <w:r w:rsidRPr="00D4322E">
              <w:rPr>
                <w:rFonts w:ascii="Tahoma" w:hAnsi="Tahoma" w:cs="Tahoma"/>
                <w:bCs/>
                <w:sz w:val="18"/>
                <w:szCs w:val="18"/>
              </w:rPr>
              <w:t xml:space="preserve">Filozofická fakulta, náměstí Jana Palacha 2, 116 38 Praha 1 </w:t>
            </w:r>
          </w:p>
        </w:tc>
      </w:tr>
      <w:tr w:rsidR="00500137" w:rsidRPr="003516B0" w14:paraId="6C317030" w14:textId="77777777" w:rsidTr="00C0300B">
        <w:tc>
          <w:tcPr>
            <w:tcW w:w="5000" w:type="pct"/>
            <w:gridSpan w:val="3"/>
            <w:shd w:val="clear" w:color="auto" w:fill="F2F2F2"/>
            <w:vAlign w:val="center"/>
          </w:tcPr>
          <w:p w14:paraId="5FBCE1DB" w14:textId="77777777" w:rsidR="00500137" w:rsidRPr="003516B0" w:rsidRDefault="00500137" w:rsidP="00C0300B">
            <w:pPr>
              <w:spacing w:before="40" w:after="40"/>
              <w:ind w:left="284" w:hanging="284"/>
              <w:rPr>
                <w:rFonts w:ascii="Tahoma" w:hAnsi="Tahoma" w:cs="Tahoma"/>
                <w:sz w:val="18"/>
                <w:szCs w:val="18"/>
              </w:rPr>
            </w:pPr>
            <w:r w:rsidRPr="003516B0">
              <w:rPr>
                <w:rFonts w:ascii="Tahoma" w:hAnsi="Tahoma" w:cs="Tahoma"/>
                <w:sz w:val="18"/>
                <w:szCs w:val="18"/>
              </w:rPr>
              <w:t>Identifikační údaje uchazeče:</w:t>
            </w:r>
          </w:p>
        </w:tc>
      </w:tr>
      <w:tr w:rsidR="00500137" w:rsidRPr="003516B0" w14:paraId="37CC4A6C" w14:textId="77777777" w:rsidTr="00C0300B">
        <w:tc>
          <w:tcPr>
            <w:tcW w:w="1356" w:type="pct"/>
            <w:gridSpan w:val="2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3FA9D547" w14:textId="77777777" w:rsidR="00500137" w:rsidRPr="003516B0" w:rsidRDefault="00500137" w:rsidP="00C0300B">
            <w:pPr>
              <w:spacing w:before="40" w:after="40"/>
              <w:ind w:left="142" w:hanging="142"/>
              <w:rPr>
                <w:rFonts w:ascii="Tahoma" w:hAnsi="Tahoma" w:cs="Tahoma"/>
                <w:sz w:val="18"/>
                <w:szCs w:val="18"/>
              </w:rPr>
            </w:pPr>
            <w:r w:rsidRPr="003516B0">
              <w:rPr>
                <w:rFonts w:ascii="Tahoma" w:hAnsi="Tahoma" w:cs="Tahoma"/>
                <w:sz w:val="18"/>
                <w:szCs w:val="18"/>
              </w:rPr>
              <w:t>Obchodní firma/název:</w:t>
            </w:r>
          </w:p>
        </w:tc>
        <w:tc>
          <w:tcPr>
            <w:tcW w:w="3644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7167D7BC" w14:textId="77777777" w:rsidR="00500137" w:rsidRPr="003516B0" w:rsidRDefault="00500137" w:rsidP="00C0300B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500137" w:rsidRPr="003516B0" w14:paraId="50B3ACCA" w14:textId="77777777" w:rsidTr="00C0300B">
        <w:tc>
          <w:tcPr>
            <w:tcW w:w="1356" w:type="pct"/>
            <w:gridSpan w:val="2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334FE647" w14:textId="77777777" w:rsidR="00500137" w:rsidRPr="003516B0" w:rsidRDefault="00500137" w:rsidP="00C0300B">
            <w:pPr>
              <w:spacing w:before="40" w:after="40"/>
              <w:ind w:left="142" w:hanging="142"/>
              <w:rPr>
                <w:rFonts w:ascii="Tahoma" w:hAnsi="Tahoma" w:cs="Tahoma"/>
                <w:sz w:val="18"/>
                <w:szCs w:val="18"/>
              </w:rPr>
            </w:pPr>
            <w:r w:rsidRPr="003516B0">
              <w:rPr>
                <w:rFonts w:ascii="Tahoma" w:hAnsi="Tahoma" w:cs="Tahoma"/>
                <w:sz w:val="18"/>
                <w:szCs w:val="18"/>
              </w:rPr>
              <w:t>Sídlo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364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1B4211DB" w14:textId="77777777" w:rsidR="00500137" w:rsidRPr="003516B0" w:rsidRDefault="00500137" w:rsidP="00C0300B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00137" w:rsidRPr="003516B0" w14:paraId="0F53CF96" w14:textId="77777777" w:rsidTr="00C0300B">
        <w:tc>
          <w:tcPr>
            <w:tcW w:w="1356" w:type="pct"/>
            <w:gridSpan w:val="2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17F89DFF" w14:textId="77777777" w:rsidR="00500137" w:rsidRPr="003516B0" w:rsidRDefault="00500137" w:rsidP="00C0300B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3516B0">
              <w:rPr>
                <w:rFonts w:ascii="Tahoma" w:hAnsi="Tahoma" w:cs="Tahoma"/>
                <w:sz w:val="18"/>
                <w:szCs w:val="18"/>
              </w:rPr>
              <w:t>IČ:</w:t>
            </w:r>
          </w:p>
        </w:tc>
        <w:tc>
          <w:tcPr>
            <w:tcW w:w="364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37D20698" w14:textId="77777777" w:rsidR="00500137" w:rsidRPr="003516B0" w:rsidRDefault="00500137" w:rsidP="00C0300B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00137" w:rsidRPr="003516B0" w14:paraId="11073051" w14:textId="77777777" w:rsidTr="00C0300B">
        <w:tc>
          <w:tcPr>
            <w:tcW w:w="1356" w:type="pct"/>
            <w:gridSpan w:val="2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1D4F6338" w14:textId="77777777" w:rsidR="00500137" w:rsidRPr="003516B0" w:rsidRDefault="00500137" w:rsidP="00C0300B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DIČ:</w:t>
            </w:r>
          </w:p>
        </w:tc>
        <w:tc>
          <w:tcPr>
            <w:tcW w:w="3644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99E17E4" w14:textId="77777777" w:rsidR="00500137" w:rsidRPr="003516B0" w:rsidRDefault="00500137" w:rsidP="00C0300B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072C5491" w14:textId="3919DFB7" w:rsidR="009F6E02" w:rsidRPr="00500137" w:rsidRDefault="009F6E02" w:rsidP="009F6E02">
      <w:pPr>
        <w:spacing w:before="240" w:after="0" w:line="360" w:lineRule="auto"/>
        <w:jc w:val="both"/>
        <w:rPr>
          <w:rFonts w:ascii="Tahoma" w:hAnsi="Tahoma" w:cs="Tahoma"/>
          <w:sz w:val="20"/>
          <w:szCs w:val="20"/>
        </w:rPr>
      </w:pPr>
      <w:r w:rsidRPr="00500137">
        <w:rPr>
          <w:rFonts w:ascii="Tahoma" w:hAnsi="Tahoma" w:cs="Tahoma"/>
          <w:sz w:val="20"/>
          <w:szCs w:val="20"/>
        </w:rPr>
        <w:t xml:space="preserve">Já, jako osoba oprávněná jednat a podepisovat za </w:t>
      </w:r>
      <w:r w:rsidR="00553C71" w:rsidRPr="00500137">
        <w:rPr>
          <w:rFonts w:ascii="Tahoma" w:hAnsi="Tahoma" w:cs="Tahoma"/>
          <w:sz w:val="20"/>
          <w:szCs w:val="20"/>
        </w:rPr>
        <w:t>uchazeče</w:t>
      </w:r>
      <w:r w:rsidRPr="00500137">
        <w:rPr>
          <w:rFonts w:ascii="Tahoma" w:hAnsi="Tahoma" w:cs="Tahoma"/>
          <w:sz w:val="20"/>
          <w:szCs w:val="20"/>
        </w:rPr>
        <w:t xml:space="preserve">, čestně prohlašuji, že jsme realizovali následující významné </w:t>
      </w:r>
      <w:r w:rsidR="00500137" w:rsidRPr="00500137">
        <w:rPr>
          <w:rFonts w:ascii="Tahoma" w:hAnsi="Tahoma" w:cs="Tahoma"/>
          <w:sz w:val="20"/>
          <w:szCs w:val="20"/>
          <w:highlight w:val="yellow"/>
        </w:rPr>
        <w:t>stavební práce/dodávky</w:t>
      </w:r>
      <w:r w:rsidRPr="00500137">
        <w:rPr>
          <w:rFonts w:ascii="Tahoma" w:hAnsi="Tahoma" w:cs="Tahoma"/>
          <w:sz w:val="20"/>
          <w:szCs w:val="20"/>
          <w:vertAlign w:val="superscript"/>
        </w:rPr>
        <w:footnoteReference w:id="1"/>
      </w:r>
      <w:r w:rsidRPr="00500137">
        <w:rPr>
          <w:rFonts w:ascii="Tahoma" w:hAnsi="Tahoma" w:cs="Tahoma"/>
          <w:sz w:val="20"/>
          <w:szCs w:val="20"/>
        </w:rPr>
        <w:t xml:space="preserve">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8"/>
        <w:gridCol w:w="5034"/>
      </w:tblGrid>
      <w:tr w:rsidR="009F6E02" w:rsidRPr="009F6E02" w14:paraId="072C5493" w14:textId="77777777" w:rsidTr="00500137">
        <w:trPr>
          <w:cantSplit/>
          <w:trHeight w:val="468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72C5492" w14:textId="77777777" w:rsidR="009F6E02" w:rsidRPr="009F6E02" w:rsidRDefault="009F6E02" w:rsidP="009116F1">
            <w:pPr>
              <w:snapToGrid w:val="0"/>
              <w:jc w:val="center"/>
              <w:rPr>
                <w:rFonts w:ascii="Tahoma" w:hAnsi="Tahoma" w:cs="Tahoma"/>
                <w:b/>
                <w:bCs/>
                <w:caps/>
                <w:sz w:val="20"/>
                <w:szCs w:val="20"/>
              </w:rPr>
            </w:pPr>
            <w:r w:rsidRPr="009F6E02">
              <w:rPr>
                <w:rFonts w:ascii="Tahoma" w:hAnsi="Tahoma" w:cs="Tahoma"/>
                <w:b/>
                <w:bCs/>
                <w:caps/>
                <w:sz w:val="20"/>
                <w:szCs w:val="20"/>
              </w:rPr>
              <w:t>referenční zakázka</w:t>
            </w:r>
          </w:p>
        </w:tc>
      </w:tr>
      <w:tr w:rsidR="009F6E02" w:rsidRPr="009F6E02" w14:paraId="072C5496" w14:textId="77777777" w:rsidTr="00500137">
        <w:trPr>
          <w:cantSplit/>
          <w:trHeight w:val="509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2C5494" w14:textId="77777777" w:rsidR="009F6E02" w:rsidRPr="009F6E02" w:rsidRDefault="009F6E02" w:rsidP="009116F1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F6E02">
              <w:rPr>
                <w:rFonts w:ascii="Tahoma" w:hAnsi="Tahoma" w:cs="Tahoma"/>
                <w:sz w:val="20"/>
                <w:szCs w:val="20"/>
              </w:rPr>
              <w:t>Název zakázky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72C5495" w14:textId="77777777" w:rsidR="009F6E02" w:rsidRPr="009F6E02" w:rsidRDefault="009F6E02" w:rsidP="00214A54">
            <w:pPr>
              <w:snapToGri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9F6E02" w:rsidRPr="009F6E02" w14:paraId="072C5499" w14:textId="77777777" w:rsidTr="00500137">
        <w:trPr>
          <w:cantSplit/>
          <w:trHeight w:val="538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2C5497" w14:textId="77777777" w:rsidR="009F6E02" w:rsidRPr="009F6E02" w:rsidRDefault="009F6E02" w:rsidP="009116F1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F6E02">
              <w:rPr>
                <w:rFonts w:ascii="Tahoma" w:hAnsi="Tahoma" w:cs="Tahoma"/>
                <w:sz w:val="20"/>
                <w:szCs w:val="20"/>
              </w:rPr>
              <w:t>Místo plnění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72C5498" w14:textId="77777777" w:rsidR="009F6E02" w:rsidRPr="009F6E02" w:rsidRDefault="009F6E02" w:rsidP="009116F1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F6E02" w:rsidRPr="009F6E02" w14:paraId="072C549D" w14:textId="77777777" w:rsidTr="00500137">
        <w:trPr>
          <w:cantSplit/>
          <w:trHeight w:val="865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72C549A" w14:textId="77777777" w:rsidR="009F6E02" w:rsidRPr="009F6E02" w:rsidRDefault="009F6E02" w:rsidP="009F6E02">
            <w:pPr>
              <w:snapToGrid w:val="0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F6E02">
              <w:rPr>
                <w:rFonts w:ascii="Tahoma" w:hAnsi="Tahoma" w:cs="Tahoma"/>
                <w:sz w:val="20"/>
                <w:szCs w:val="20"/>
              </w:rPr>
              <w:t xml:space="preserve">Objednatel </w:t>
            </w:r>
          </w:p>
          <w:p w14:paraId="072C549B" w14:textId="77777777" w:rsidR="009F6E02" w:rsidRPr="009F6E02" w:rsidRDefault="009F6E02" w:rsidP="009F6E02">
            <w:pPr>
              <w:snapToGrid w:val="0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F6E02">
              <w:rPr>
                <w:rFonts w:ascii="Tahoma" w:hAnsi="Tahoma" w:cs="Tahoma"/>
                <w:sz w:val="20"/>
                <w:szCs w:val="20"/>
              </w:rPr>
              <w:t>(název, adresa, jméno ko</w:t>
            </w:r>
            <w:r>
              <w:rPr>
                <w:rFonts w:ascii="Tahoma" w:hAnsi="Tahoma" w:cs="Tahoma"/>
                <w:sz w:val="20"/>
                <w:szCs w:val="20"/>
              </w:rPr>
              <w:t>ntaktní osoby, telefon, příp. e</w:t>
            </w:r>
            <w:r w:rsidRPr="009F6E02">
              <w:rPr>
                <w:rFonts w:ascii="Tahoma" w:hAnsi="Tahoma" w:cs="Tahoma"/>
                <w:sz w:val="20"/>
                <w:szCs w:val="20"/>
              </w:rPr>
              <w:t>mail)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72C549C" w14:textId="77777777" w:rsidR="009F6E02" w:rsidRPr="009F6E02" w:rsidRDefault="009F6E02" w:rsidP="009F6E02">
            <w:pPr>
              <w:snapToGrid w:val="0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F6E02" w:rsidRPr="009F6E02" w14:paraId="072C54A0" w14:textId="77777777" w:rsidTr="00500137">
        <w:trPr>
          <w:cantSplit/>
          <w:trHeight w:val="272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72C549E" w14:textId="77777777" w:rsidR="009F6E02" w:rsidRPr="009F6E02" w:rsidRDefault="009F6E02" w:rsidP="009F6E02">
            <w:pPr>
              <w:snapToGrid w:val="0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F6E02">
              <w:rPr>
                <w:rFonts w:ascii="Tahoma" w:hAnsi="Tahoma" w:cs="Tahoma"/>
                <w:sz w:val="20"/>
                <w:szCs w:val="20"/>
              </w:rPr>
              <w:t>Termín realizace (rok zahájení a dokončení)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72C549F" w14:textId="77777777" w:rsidR="009F6E02" w:rsidRPr="009F6E02" w:rsidRDefault="009F6E02" w:rsidP="009F6E02">
            <w:pPr>
              <w:snapToGrid w:val="0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F6E02" w:rsidRPr="009F6E02" w14:paraId="072C54A3" w14:textId="77777777" w:rsidTr="00500137">
        <w:trPr>
          <w:cantSplit/>
          <w:trHeight w:val="272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72C54A1" w14:textId="77777777" w:rsidR="009F6E02" w:rsidRPr="009F6E02" w:rsidRDefault="009F6E02" w:rsidP="009F6E02">
            <w:pPr>
              <w:snapToGrid w:val="0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F6E02">
              <w:rPr>
                <w:rFonts w:ascii="Tahoma" w:hAnsi="Tahoma" w:cs="Tahoma"/>
                <w:sz w:val="20"/>
                <w:szCs w:val="20"/>
              </w:rPr>
              <w:t>Objem zakázky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F6E02">
              <w:rPr>
                <w:rFonts w:ascii="Tahoma" w:hAnsi="Tahoma" w:cs="Tahoma"/>
                <w:sz w:val="20"/>
                <w:szCs w:val="20"/>
              </w:rPr>
              <w:t>(v mil. Kč)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72C54A2" w14:textId="77777777" w:rsidR="009F6E02" w:rsidRPr="009F6E02" w:rsidRDefault="009F6E02" w:rsidP="009F6E02">
            <w:pPr>
              <w:snapToGrid w:val="0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F6E02" w:rsidRPr="009F6E02" w14:paraId="072C54A7" w14:textId="77777777" w:rsidTr="00500137">
        <w:trPr>
          <w:cantSplit/>
          <w:trHeight w:val="559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72C54A4" w14:textId="77777777" w:rsidR="009F6E02" w:rsidRPr="009F6E02" w:rsidRDefault="009F6E02" w:rsidP="009F6E02">
            <w:pPr>
              <w:snapToGrid w:val="0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F6E02">
              <w:rPr>
                <w:rFonts w:ascii="Tahoma" w:hAnsi="Tahoma" w:cs="Tahoma"/>
                <w:sz w:val="20"/>
                <w:szCs w:val="20"/>
              </w:rPr>
              <w:t>Pozice dodavatele při realizaci</w:t>
            </w:r>
          </w:p>
          <w:p w14:paraId="072C54A5" w14:textId="77777777" w:rsidR="009F6E02" w:rsidRPr="009F6E02" w:rsidRDefault="009F6E02" w:rsidP="009F6E02">
            <w:pPr>
              <w:snapToGrid w:val="0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F6E02">
              <w:rPr>
                <w:rFonts w:ascii="Tahoma" w:hAnsi="Tahoma" w:cs="Tahoma"/>
                <w:sz w:val="20"/>
                <w:szCs w:val="20"/>
              </w:rPr>
              <w:t>(dodavatel – subdodavatel – člen sdružení)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72C54A6" w14:textId="77777777" w:rsidR="009F6E02" w:rsidRPr="009F6E02" w:rsidRDefault="009F6E02" w:rsidP="009F6E02">
            <w:pPr>
              <w:snapToGrid w:val="0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F6E02" w:rsidRPr="009F6E02" w14:paraId="072C54AA" w14:textId="77777777" w:rsidTr="00500137">
        <w:trPr>
          <w:cantSplit/>
          <w:trHeight w:val="559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72C54A8" w14:textId="77777777" w:rsidR="009F6E02" w:rsidRPr="009F6E02" w:rsidRDefault="009F6E02" w:rsidP="009F6E02">
            <w:pPr>
              <w:snapToGrid w:val="0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F6E02">
              <w:rPr>
                <w:rFonts w:ascii="Tahoma" w:hAnsi="Tahoma" w:cs="Tahoma"/>
                <w:sz w:val="20"/>
                <w:szCs w:val="20"/>
              </w:rPr>
              <w:t xml:space="preserve">Podíl dodavatele na realizaci v % </w:t>
            </w:r>
            <w:r>
              <w:rPr>
                <w:rFonts w:ascii="Tahoma" w:hAnsi="Tahoma" w:cs="Tahoma"/>
                <w:sz w:val="20"/>
                <w:szCs w:val="20"/>
              </w:rPr>
              <w:t xml:space="preserve"> z</w:t>
            </w:r>
            <w:r w:rsidRPr="009F6E02">
              <w:rPr>
                <w:rFonts w:ascii="Tahoma" w:hAnsi="Tahoma" w:cs="Tahoma"/>
                <w:sz w:val="20"/>
                <w:szCs w:val="20"/>
              </w:rPr>
              <w:t xml:space="preserve"> celkového </w:t>
            </w:r>
            <w:proofErr w:type="spellStart"/>
            <w:r w:rsidRPr="009F6E02">
              <w:rPr>
                <w:rFonts w:ascii="Tahoma" w:hAnsi="Tahoma" w:cs="Tahoma"/>
                <w:sz w:val="20"/>
                <w:szCs w:val="20"/>
              </w:rPr>
              <w:t>fin</w:t>
            </w:r>
            <w:proofErr w:type="spellEnd"/>
            <w:r w:rsidRPr="009F6E02">
              <w:rPr>
                <w:rFonts w:ascii="Tahoma" w:hAnsi="Tahoma" w:cs="Tahoma"/>
                <w:sz w:val="20"/>
                <w:szCs w:val="20"/>
              </w:rPr>
              <w:t xml:space="preserve">. </w:t>
            </w:r>
            <w:proofErr w:type="gramStart"/>
            <w:r w:rsidRPr="009F6E02">
              <w:rPr>
                <w:rFonts w:ascii="Tahoma" w:hAnsi="Tahoma" w:cs="Tahoma"/>
                <w:sz w:val="20"/>
                <w:szCs w:val="20"/>
              </w:rPr>
              <w:t>objemu</w:t>
            </w:r>
            <w:proofErr w:type="gramEnd"/>
            <w:r w:rsidRPr="009F6E02">
              <w:rPr>
                <w:rFonts w:ascii="Tahoma" w:hAnsi="Tahoma" w:cs="Tahoma"/>
                <w:sz w:val="20"/>
                <w:szCs w:val="20"/>
              </w:rPr>
              <w:t xml:space="preserve"> zakázky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72C54A9" w14:textId="77777777" w:rsidR="009F6E02" w:rsidRPr="009F6E02" w:rsidRDefault="009F6E02" w:rsidP="009F6E02">
            <w:pPr>
              <w:snapToGrid w:val="0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F6E02" w:rsidRPr="009F6E02" w14:paraId="072C54AD" w14:textId="77777777" w:rsidTr="00500137">
        <w:trPr>
          <w:cantSplit/>
          <w:trHeight w:val="779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2C54AB" w14:textId="77777777" w:rsidR="009F6E02" w:rsidRPr="009F6E02" w:rsidRDefault="009F6E02" w:rsidP="009F6E02">
            <w:pPr>
              <w:snapToGrid w:val="0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F6E02">
              <w:rPr>
                <w:rFonts w:ascii="Tahoma" w:hAnsi="Tahoma" w:cs="Tahoma"/>
                <w:sz w:val="20"/>
                <w:szCs w:val="20"/>
              </w:rPr>
              <w:t xml:space="preserve">Stručný popis přímo dodavatelem realizovaného plnění 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72C54AC" w14:textId="77777777" w:rsidR="009F6E02" w:rsidRPr="009F6E02" w:rsidRDefault="009F6E02" w:rsidP="009F6E02">
            <w:pPr>
              <w:snapToGrid w:val="0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72C54AE" w14:textId="77777777" w:rsidR="009F6E02" w:rsidRPr="00282521" w:rsidRDefault="009F6E02" w:rsidP="009F6E02">
      <w:pPr>
        <w:jc w:val="center"/>
        <w:rPr>
          <w:rFonts w:ascii="Verdana" w:hAnsi="Verdana"/>
          <w:sz w:val="20"/>
          <w:szCs w:val="20"/>
        </w:rPr>
      </w:pPr>
    </w:p>
    <w:p w14:paraId="072C54AF" w14:textId="08738AEA" w:rsidR="009F6E02" w:rsidRPr="00F93B52" w:rsidRDefault="009F6E02" w:rsidP="009F6E02">
      <w:pPr>
        <w:pStyle w:val="Zkladntext"/>
        <w:tabs>
          <w:tab w:val="left" w:pos="4500"/>
          <w:tab w:val="right" w:leader="dot" w:pos="8505"/>
        </w:tabs>
        <w:spacing w:before="120" w:after="120"/>
        <w:jc w:val="left"/>
        <w:rPr>
          <w:rFonts w:ascii="Tahoma" w:hAnsi="Tahoma" w:cs="Tahoma"/>
          <w:sz w:val="20"/>
        </w:rPr>
      </w:pPr>
      <w:proofErr w:type="gramStart"/>
      <w:r w:rsidRPr="00F93B52">
        <w:rPr>
          <w:rFonts w:ascii="Tahoma" w:hAnsi="Tahoma" w:cs="Tahoma"/>
          <w:sz w:val="20"/>
        </w:rPr>
        <w:t xml:space="preserve">V </w:t>
      </w:r>
      <w:r w:rsidRPr="00F93B52">
        <w:rPr>
          <w:rFonts w:ascii="Tahoma" w:hAnsi="Tahoma" w:cs="Tahoma"/>
          <w:sz w:val="20"/>
          <w:shd w:val="clear" w:color="auto" w:fill="FFFF00"/>
        </w:rPr>
        <w:t xml:space="preserve">                 </w:t>
      </w:r>
      <w:r w:rsidRPr="00F93B52">
        <w:rPr>
          <w:rFonts w:ascii="Tahoma" w:hAnsi="Tahoma" w:cs="Tahoma"/>
          <w:sz w:val="20"/>
        </w:rPr>
        <w:t xml:space="preserve"> dne </w:t>
      </w:r>
      <w:r w:rsidRPr="00F93B52">
        <w:rPr>
          <w:rFonts w:ascii="Tahoma" w:hAnsi="Tahoma" w:cs="Tahoma"/>
          <w:sz w:val="20"/>
          <w:shd w:val="clear" w:color="auto" w:fill="FFFF00"/>
        </w:rPr>
        <w:t xml:space="preserve">             </w:t>
      </w:r>
      <w:r w:rsidRPr="00F93B52">
        <w:rPr>
          <w:rFonts w:ascii="Tahoma" w:hAnsi="Tahoma" w:cs="Tahoma"/>
          <w:sz w:val="20"/>
        </w:rPr>
        <w:t xml:space="preserve"> </w:t>
      </w:r>
      <w:r w:rsidR="001B4566" w:rsidRPr="00F93B52">
        <w:rPr>
          <w:rFonts w:ascii="Tahoma" w:hAnsi="Tahoma" w:cs="Tahoma"/>
          <w:sz w:val="20"/>
        </w:rPr>
        <w:t>201</w:t>
      </w:r>
      <w:r w:rsidR="001B4566">
        <w:rPr>
          <w:rFonts w:ascii="Tahoma" w:hAnsi="Tahoma" w:cs="Tahoma"/>
          <w:sz w:val="20"/>
        </w:rPr>
        <w:t>6</w:t>
      </w:r>
      <w:proofErr w:type="gramEnd"/>
    </w:p>
    <w:p w14:paraId="072C54B0" w14:textId="77777777" w:rsidR="009F6E02" w:rsidRPr="00F93B52" w:rsidRDefault="009F6E02" w:rsidP="009F6E02">
      <w:pPr>
        <w:pStyle w:val="Zkladntext"/>
        <w:tabs>
          <w:tab w:val="left" w:pos="3119"/>
          <w:tab w:val="left" w:leader="dot" w:pos="9000"/>
        </w:tabs>
        <w:spacing w:after="0"/>
        <w:jc w:val="right"/>
        <w:rPr>
          <w:rFonts w:ascii="Tahoma" w:hAnsi="Tahoma" w:cs="Tahoma"/>
          <w:i/>
          <w:iCs/>
          <w:sz w:val="20"/>
        </w:rPr>
      </w:pPr>
    </w:p>
    <w:p w14:paraId="072C54B1" w14:textId="77777777" w:rsidR="009F6E02" w:rsidRPr="00F93B52" w:rsidRDefault="009F6E02" w:rsidP="009F6E02">
      <w:pPr>
        <w:pStyle w:val="Zkladntext"/>
        <w:tabs>
          <w:tab w:val="left" w:pos="3119"/>
          <w:tab w:val="left" w:leader="dot" w:pos="9000"/>
        </w:tabs>
        <w:spacing w:after="0"/>
        <w:jc w:val="right"/>
        <w:rPr>
          <w:rFonts w:ascii="Tahoma" w:hAnsi="Tahoma" w:cs="Tahoma"/>
          <w:iCs/>
          <w:sz w:val="20"/>
        </w:rPr>
      </w:pPr>
      <w:r w:rsidRPr="00F93B52">
        <w:rPr>
          <w:rFonts w:ascii="Tahoma" w:hAnsi="Tahoma" w:cs="Tahoma"/>
          <w:iCs/>
          <w:sz w:val="20"/>
        </w:rPr>
        <w:t>……………………………………………………………………………</w:t>
      </w:r>
    </w:p>
    <w:p w14:paraId="072C54B2" w14:textId="77777777" w:rsidR="009F6E02" w:rsidRPr="00F93B52" w:rsidRDefault="009F6E02" w:rsidP="009F6E02">
      <w:pPr>
        <w:pStyle w:val="Zkladntext"/>
        <w:tabs>
          <w:tab w:val="left" w:pos="3119"/>
          <w:tab w:val="left" w:leader="dot" w:pos="9000"/>
        </w:tabs>
        <w:spacing w:after="0"/>
        <w:jc w:val="right"/>
        <w:rPr>
          <w:rFonts w:ascii="Tahoma" w:hAnsi="Tahoma" w:cs="Tahoma"/>
          <w:i/>
          <w:iCs/>
          <w:sz w:val="20"/>
        </w:rPr>
      </w:pPr>
      <w:r w:rsidRPr="00F93B52">
        <w:rPr>
          <w:rFonts w:ascii="Tahoma" w:hAnsi="Tahoma" w:cs="Tahoma"/>
          <w:sz w:val="20"/>
          <w:shd w:val="clear" w:color="auto" w:fill="FFFF00"/>
        </w:rPr>
        <w:t>jméno a podpis osoby oprávněné jednat za uchazeče</w:t>
      </w:r>
    </w:p>
    <w:p w14:paraId="072C54B3" w14:textId="77777777" w:rsidR="0088337D" w:rsidRDefault="0088337D" w:rsidP="00214A54">
      <w:pPr>
        <w:rPr>
          <w:rFonts w:ascii="Tahoma" w:hAnsi="Tahoma" w:cs="Tahoma"/>
          <w:sz w:val="20"/>
          <w:szCs w:val="20"/>
        </w:rPr>
      </w:pPr>
    </w:p>
    <w:p w14:paraId="072C54B4" w14:textId="77777777" w:rsidR="00EA15A8" w:rsidRPr="00214A54" w:rsidRDefault="00214A54" w:rsidP="00214A5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Přílohy: </w:t>
      </w:r>
      <w:r w:rsidR="009F6E02" w:rsidRPr="009F6E02">
        <w:rPr>
          <w:rFonts w:ascii="Tahoma" w:hAnsi="Tahoma" w:cs="Tahoma"/>
          <w:sz w:val="20"/>
          <w:szCs w:val="20"/>
        </w:rPr>
        <w:t>Re</w:t>
      </w:r>
      <w:r w:rsidR="00A00503">
        <w:rPr>
          <w:rFonts w:ascii="Tahoma" w:hAnsi="Tahoma" w:cs="Tahoma"/>
          <w:sz w:val="20"/>
          <w:szCs w:val="20"/>
        </w:rPr>
        <w:t>f</w:t>
      </w:r>
      <w:r w:rsidR="009F6E02" w:rsidRPr="009F6E02">
        <w:rPr>
          <w:rFonts w:ascii="Tahoma" w:hAnsi="Tahoma" w:cs="Tahoma"/>
          <w:sz w:val="20"/>
          <w:szCs w:val="20"/>
        </w:rPr>
        <w:t>erenční listiny (osvědčení) k výše uvedeným zakázkám</w:t>
      </w:r>
    </w:p>
    <w:sectPr w:rsidR="00EA15A8" w:rsidRPr="00214A54" w:rsidSect="005835D8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3599FF" w14:textId="77777777" w:rsidR="009371F5" w:rsidRDefault="009371F5" w:rsidP="00085D93">
      <w:pPr>
        <w:spacing w:after="0" w:line="240" w:lineRule="auto"/>
      </w:pPr>
      <w:r>
        <w:separator/>
      </w:r>
    </w:p>
  </w:endnote>
  <w:endnote w:type="continuationSeparator" w:id="0">
    <w:p w14:paraId="5A564D35" w14:textId="77777777" w:rsidR="009371F5" w:rsidRDefault="009371F5" w:rsidP="00085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2C54B9" w14:textId="77777777" w:rsidR="005F4E28" w:rsidRPr="00DB7524" w:rsidRDefault="005F4E28" w:rsidP="00CB4463">
    <w:pPr>
      <w:pStyle w:val="Zhlav"/>
    </w:pPr>
  </w:p>
  <w:p w14:paraId="072C54BA" w14:textId="77777777" w:rsidR="005F4E28" w:rsidRDefault="005F4E2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B0D732" w14:textId="77777777" w:rsidR="009371F5" w:rsidRDefault="009371F5" w:rsidP="00085D93">
      <w:pPr>
        <w:spacing w:after="0" w:line="240" w:lineRule="auto"/>
      </w:pPr>
      <w:r>
        <w:separator/>
      </w:r>
    </w:p>
  </w:footnote>
  <w:footnote w:type="continuationSeparator" w:id="0">
    <w:p w14:paraId="174981C5" w14:textId="77777777" w:rsidR="009371F5" w:rsidRDefault="009371F5" w:rsidP="00085D93">
      <w:pPr>
        <w:spacing w:after="0" w:line="240" w:lineRule="auto"/>
      </w:pPr>
      <w:r>
        <w:continuationSeparator/>
      </w:r>
    </w:p>
  </w:footnote>
  <w:footnote w:id="1">
    <w:p w14:paraId="072C54BB" w14:textId="5BD54687" w:rsidR="005F4E28" w:rsidRPr="0088337D" w:rsidRDefault="005F4E28" w:rsidP="0088337D">
      <w:pPr>
        <w:pStyle w:val="Textpoznpodarou"/>
        <w:rPr>
          <w:rFonts w:ascii="Tahoma" w:hAnsi="Tahoma" w:cs="Tahoma"/>
          <w:sz w:val="16"/>
          <w:szCs w:val="16"/>
        </w:rPr>
      </w:pPr>
      <w:r w:rsidRPr="00214A54">
        <w:rPr>
          <w:rStyle w:val="Znakapoznpodarou"/>
          <w:rFonts w:ascii="Tahoma" w:hAnsi="Tahoma" w:cs="Tahoma"/>
          <w:sz w:val="16"/>
          <w:szCs w:val="16"/>
        </w:rPr>
        <w:footnoteRef/>
      </w:r>
      <w:r w:rsidRPr="00214A54">
        <w:rPr>
          <w:rFonts w:ascii="Tahoma" w:hAnsi="Tahoma" w:cs="Tahoma"/>
          <w:sz w:val="16"/>
          <w:szCs w:val="16"/>
        </w:rPr>
        <w:t xml:space="preserve"> Uchazeč přidá níže uvedenou tabulku tolikrát, k</w:t>
      </w:r>
      <w:r>
        <w:rPr>
          <w:rFonts w:ascii="Tahoma" w:hAnsi="Tahoma" w:cs="Tahoma"/>
          <w:sz w:val="16"/>
          <w:szCs w:val="16"/>
        </w:rPr>
        <w:t>olik referenčních zakázek uvádí</w:t>
      </w:r>
      <w:r w:rsidR="00500137">
        <w:rPr>
          <w:rFonts w:ascii="Tahoma" w:hAnsi="Tahoma" w:cs="Tahoma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A1B4E" w14:textId="1EE1FEBC" w:rsidR="00500137" w:rsidRPr="003516B0" w:rsidRDefault="00711438" w:rsidP="00500137">
    <w:pPr>
      <w:widowControl w:val="0"/>
      <w:adjustRightInd w:val="0"/>
      <w:spacing w:after="0"/>
      <w:textAlignment w:val="baseline"/>
      <w:rPr>
        <w:rFonts w:ascii="Tahoma" w:hAnsi="Tahoma" w:cs="Tahoma"/>
        <w:b/>
        <w:sz w:val="18"/>
        <w:szCs w:val="18"/>
        <w:lang w:eastAsia="x-none"/>
      </w:rPr>
    </w:pPr>
    <w:r>
      <w:rPr>
        <w:rFonts w:ascii="Tahoma" w:hAnsi="Tahoma" w:cs="Tahoma"/>
        <w:b/>
        <w:sz w:val="18"/>
        <w:szCs w:val="18"/>
        <w:lang w:eastAsia="x-none"/>
      </w:rPr>
      <w:t>Příloha č. 5</w:t>
    </w:r>
    <w:r w:rsidR="00500137" w:rsidRPr="003516B0">
      <w:rPr>
        <w:rFonts w:ascii="Tahoma" w:hAnsi="Tahoma" w:cs="Tahoma"/>
        <w:b/>
        <w:sz w:val="18"/>
        <w:szCs w:val="18"/>
        <w:lang w:eastAsia="x-none"/>
      </w:rPr>
      <w:t xml:space="preserve"> </w:t>
    </w:r>
    <w:r w:rsidR="00500137">
      <w:rPr>
        <w:rFonts w:ascii="Tahoma" w:hAnsi="Tahoma" w:cs="Tahoma"/>
        <w:b/>
        <w:sz w:val="18"/>
        <w:szCs w:val="18"/>
        <w:lang w:eastAsia="x-none"/>
      </w:rPr>
      <w:t>ZD</w:t>
    </w:r>
  </w:p>
  <w:p w14:paraId="7F2E1C20" w14:textId="77777777" w:rsidR="00500137" w:rsidRDefault="0050013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86EAB"/>
    <w:multiLevelType w:val="hybridMultilevel"/>
    <w:tmpl w:val="7A1261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43D02"/>
    <w:multiLevelType w:val="hybridMultilevel"/>
    <w:tmpl w:val="715675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168F4"/>
    <w:multiLevelType w:val="hybridMultilevel"/>
    <w:tmpl w:val="5E9272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54541"/>
    <w:multiLevelType w:val="hybridMultilevel"/>
    <w:tmpl w:val="42123B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F4FE1"/>
    <w:multiLevelType w:val="hybridMultilevel"/>
    <w:tmpl w:val="4CBAEB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135C65"/>
    <w:multiLevelType w:val="hybridMultilevel"/>
    <w:tmpl w:val="746EFDFA"/>
    <w:lvl w:ilvl="0" w:tplc="4D74DF8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737555"/>
    <w:multiLevelType w:val="hybridMultilevel"/>
    <w:tmpl w:val="19A63F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A448F4"/>
    <w:multiLevelType w:val="hybridMultilevel"/>
    <w:tmpl w:val="93E08D78"/>
    <w:lvl w:ilvl="0" w:tplc="53C89F3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AB4948"/>
    <w:multiLevelType w:val="hybridMultilevel"/>
    <w:tmpl w:val="272ACE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2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2AA"/>
    <w:rsid w:val="00080135"/>
    <w:rsid w:val="00085D93"/>
    <w:rsid w:val="000D13A9"/>
    <w:rsid w:val="00107BA8"/>
    <w:rsid w:val="00140ADA"/>
    <w:rsid w:val="00161F68"/>
    <w:rsid w:val="0017205C"/>
    <w:rsid w:val="0019339D"/>
    <w:rsid w:val="001B4566"/>
    <w:rsid w:val="001B4A65"/>
    <w:rsid w:val="001B7C7D"/>
    <w:rsid w:val="00214A54"/>
    <w:rsid w:val="002418AA"/>
    <w:rsid w:val="00254DF5"/>
    <w:rsid w:val="002924F2"/>
    <w:rsid w:val="002D357B"/>
    <w:rsid w:val="002D3CC6"/>
    <w:rsid w:val="002E5D91"/>
    <w:rsid w:val="002F7C99"/>
    <w:rsid w:val="00343B18"/>
    <w:rsid w:val="00353253"/>
    <w:rsid w:val="0035472B"/>
    <w:rsid w:val="00374281"/>
    <w:rsid w:val="00397AB9"/>
    <w:rsid w:val="003D72BD"/>
    <w:rsid w:val="003F2ED2"/>
    <w:rsid w:val="00402485"/>
    <w:rsid w:val="00407F29"/>
    <w:rsid w:val="00414E38"/>
    <w:rsid w:val="0043364E"/>
    <w:rsid w:val="00463F72"/>
    <w:rsid w:val="00464248"/>
    <w:rsid w:val="00464BE3"/>
    <w:rsid w:val="004773AF"/>
    <w:rsid w:val="004B2E8E"/>
    <w:rsid w:val="004D5A1D"/>
    <w:rsid w:val="004F7304"/>
    <w:rsid w:val="00500137"/>
    <w:rsid w:val="0050169C"/>
    <w:rsid w:val="00506303"/>
    <w:rsid w:val="005206FB"/>
    <w:rsid w:val="00534F33"/>
    <w:rsid w:val="00547B7F"/>
    <w:rsid w:val="00553C71"/>
    <w:rsid w:val="00563746"/>
    <w:rsid w:val="00572D0C"/>
    <w:rsid w:val="00580B01"/>
    <w:rsid w:val="005835D8"/>
    <w:rsid w:val="00586B6D"/>
    <w:rsid w:val="00592536"/>
    <w:rsid w:val="005D3F7C"/>
    <w:rsid w:val="005F4E28"/>
    <w:rsid w:val="005F7ADF"/>
    <w:rsid w:val="00607C6E"/>
    <w:rsid w:val="006251B2"/>
    <w:rsid w:val="006674BB"/>
    <w:rsid w:val="00671929"/>
    <w:rsid w:val="00673970"/>
    <w:rsid w:val="00693A35"/>
    <w:rsid w:val="006D3587"/>
    <w:rsid w:val="006D38CE"/>
    <w:rsid w:val="0070511D"/>
    <w:rsid w:val="00711438"/>
    <w:rsid w:val="00750D18"/>
    <w:rsid w:val="00753469"/>
    <w:rsid w:val="007665FA"/>
    <w:rsid w:val="00774E5E"/>
    <w:rsid w:val="007A41B9"/>
    <w:rsid w:val="007C78C5"/>
    <w:rsid w:val="007D7B5D"/>
    <w:rsid w:val="00801ED5"/>
    <w:rsid w:val="00877AE8"/>
    <w:rsid w:val="00880DD7"/>
    <w:rsid w:val="0088301E"/>
    <w:rsid w:val="0088337D"/>
    <w:rsid w:val="008A4E55"/>
    <w:rsid w:val="009116F1"/>
    <w:rsid w:val="00926923"/>
    <w:rsid w:val="0093034D"/>
    <w:rsid w:val="009371F5"/>
    <w:rsid w:val="00937BB6"/>
    <w:rsid w:val="00940CF4"/>
    <w:rsid w:val="0094653A"/>
    <w:rsid w:val="009C4735"/>
    <w:rsid w:val="009E1B3E"/>
    <w:rsid w:val="009F6E02"/>
    <w:rsid w:val="00A00503"/>
    <w:rsid w:val="00A4113F"/>
    <w:rsid w:val="00A42A03"/>
    <w:rsid w:val="00AC5CC5"/>
    <w:rsid w:val="00B10D4F"/>
    <w:rsid w:val="00B26D50"/>
    <w:rsid w:val="00B50EAC"/>
    <w:rsid w:val="00B6039E"/>
    <w:rsid w:val="00B848BE"/>
    <w:rsid w:val="00B949B3"/>
    <w:rsid w:val="00BC1BB5"/>
    <w:rsid w:val="00C42567"/>
    <w:rsid w:val="00C5457B"/>
    <w:rsid w:val="00C752CE"/>
    <w:rsid w:val="00C932AA"/>
    <w:rsid w:val="00CB4463"/>
    <w:rsid w:val="00CB61FD"/>
    <w:rsid w:val="00CC2D51"/>
    <w:rsid w:val="00D11ABA"/>
    <w:rsid w:val="00D16742"/>
    <w:rsid w:val="00D3120B"/>
    <w:rsid w:val="00D330B6"/>
    <w:rsid w:val="00D36ACF"/>
    <w:rsid w:val="00DE6D2A"/>
    <w:rsid w:val="00E4032C"/>
    <w:rsid w:val="00E4052F"/>
    <w:rsid w:val="00E50485"/>
    <w:rsid w:val="00E5700D"/>
    <w:rsid w:val="00E71483"/>
    <w:rsid w:val="00E85914"/>
    <w:rsid w:val="00EA15A8"/>
    <w:rsid w:val="00EA7FC9"/>
    <w:rsid w:val="00EE6AC8"/>
    <w:rsid w:val="00F600F7"/>
    <w:rsid w:val="00F72799"/>
    <w:rsid w:val="00F85E47"/>
    <w:rsid w:val="00FD221B"/>
    <w:rsid w:val="00FF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2C5485"/>
  <w15:chartTrackingRefBased/>
  <w15:docId w15:val="{874360B2-1FA2-49F0-8541-F55C08367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35D8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EA15A8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C932AA"/>
    <w:pPr>
      <w:ind w:left="720"/>
      <w:contextualSpacing/>
    </w:pPr>
  </w:style>
  <w:style w:type="character" w:styleId="Odkaznakoment">
    <w:name w:val="annotation reference"/>
    <w:uiPriority w:val="99"/>
    <w:semiHidden/>
    <w:rsid w:val="00C932AA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C932A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C932AA"/>
    <w:rPr>
      <w:rFonts w:ascii="Calibri" w:hAnsi="Calibri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C93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C932AA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02485"/>
    <w:pPr>
      <w:spacing w:line="240" w:lineRule="auto"/>
    </w:pPr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402485"/>
    <w:rPr>
      <w:rFonts w:ascii="Calibri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085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085D93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085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085D93"/>
    <w:rPr>
      <w:lang w:eastAsia="en-US"/>
    </w:rPr>
  </w:style>
  <w:style w:type="character" w:customStyle="1" w:styleId="Nadpis2Char">
    <w:name w:val="Nadpis 2 Char"/>
    <w:link w:val="Nadpis2"/>
    <w:uiPriority w:val="9"/>
    <w:rsid w:val="00EA15A8"/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Textpoznpodarou">
    <w:name w:val="footnote text"/>
    <w:basedOn w:val="Normln"/>
    <w:link w:val="TextpoznpodarouChar"/>
    <w:rsid w:val="009F6E02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link w:val="Textpoznpodarou"/>
    <w:rsid w:val="009F6E02"/>
    <w:rPr>
      <w:rFonts w:ascii="Times New Roman" w:eastAsia="Times New Roman" w:hAnsi="Times New Roman"/>
      <w:lang w:eastAsia="ar-SA"/>
    </w:rPr>
  </w:style>
  <w:style w:type="character" w:styleId="Znakapoznpodarou">
    <w:name w:val="footnote reference"/>
    <w:rsid w:val="009F6E02"/>
    <w:rPr>
      <w:vertAlign w:val="superscript"/>
    </w:rPr>
  </w:style>
  <w:style w:type="paragraph" w:styleId="Zkladntext">
    <w:name w:val="Body Text"/>
    <w:basedOn w:val="Normln"/>
    <w:link w:val="ZkladntextChar"/>
    <w:uiPriority w:val="99"/>
    <w:rsid w:val="009F6E02"/>
    <w:pPr>
      <w:jc w:val="center"/>
    </w:pPr>
    <w:rPr>
      <w:rFonts w:ascii="Verdana" w:eastAsia="Times New Roman" w:hAnsi="Verdana"/>
      <w:sz w:val="24"/>
      <w:szCs w:val="20"/>
      <w:lang w:eastAsia="cs-CZ"/>
    </w:rPr>
  </w:style>
  <w:style w:type="character" w:customStyle="1" w:styleId="ZkladntextChar">
    <w:name w:val="Základní text Char"/>
    <w:link w:val="Zkladntext"/>
    <w:uiPriority w:val="99"/>
    <w:rsid w:val="009F6E02"/>
    <w:rPr>
      <w:rFonts w:ascii="Verdana" w:eastAsia="Times New Roman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2E4B8DB563B44FA7F37BEBDEFCD362" ma:contentTypeVersion="3" ma:contentTypeDescription="Vytvoří nový dokument" ma:contentTypeScope="" ma:versionID="1c1cead2a0d9d02a0df7d8f69bee7669">
  <xsd:schema xmlns:xsd="http://www.w3.org/2001/XMLSchema" xmlns:xs="http://www.w3.org/2001/XMLSchema" xmlns:p="http://schemas.microsoft.com/office/2006/metadata/properties" xmlns:ns2="0b8a6dad-d97f-4916-bf72-d4d25e1bc3bd" targetNamespace="http://schemas.microsoft.com/office/2006/metadata/properties" ma:root="true" ma:fieldsID="5a87e5abe7ce015c956e907d94f4ebad" ns2:_="">
    <xsd:import namespace="0b8a6dad-d97f-4916-bf72-d4d25e1bc3b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8a6dad-d97f-4916-bf72-d4d25e1bc3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090F04EB-0818-4018-B06F-8FFC95BA55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4F28F5-F2DB-450D-B32A-6F6A10AB7F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9FE985B-9968-493B-9DBF-C0D16A1DFB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8a6dad-d97f-4916-bf72-d4d25e1bc3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8CFF8C-1853-4014-9495-DC0C88C1E26E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80EDF9A2-DC1D-4606-8134-2AA3B3513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749D0F9E</Template>
  <TotalTime>14</TotalTime>
  <Pages>1</Pages>
  <Words>180</Words>
  <Characters>1068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Václavíková</dc:creator>
  <cp:keywords/>
  <cp:lastModifiedBy>Holsteinová, Lenka</cp:lastModifiedBy>
  <cp:revision>4</cp:revision>
  <dcterms:created xsi:type="dcterms:W3CDTF">2016-03-01T15:22:00Z</dcterms:created>
  <dcterms:modified xsi:type="dcterms:W3CDTF">2016-03-14T15:23:00Z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aredWithUsers">
    <vt:lpwstr/>
  </property>
</Properties>
</file>