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DCAD6" w14:textId="77777777" w:rsidR="00D66D41" w:rsidRPr="00967071" w:rsidRDefault="00D66D41" w:rsidP="00D66D41">
      <w:pPr>
        <w:spacing w:after="240"/>
        <w:jc w:val="center"/>
        <w:rPr>
          <w:rFonts w:ascii="Cambria" w:hAnsi="Cambria" w:cs="Tahoma"/>
          <w:b/>
          <w:bCs/>
          <w:sz w:val="23"/>
          <w:szCs w:val="23"/>
        </w:rPr>
      </w:pPr>
      <w:r w:rsidRPr="00967071">
        <w:rPr>
          <w:rFonts w:ascii="Cambria" w:hAnsi="Cambria" w:cs="Tahoma"/>
          <w:b/>
          <w:bCs/>
          <w:sz w:val="23"/>
          <w:szCs w:val="23"/>
        </w:rPr>
        <w:t xml:space="preserve">Kupní smlouva č </w:t>
      </w:r>
      <w:r w:rsidRPr="00ED041C">
        <w:rPr>
          <w:rFonts w:ascii="Cambria" w:hAnsi="Cambria" w:cs="Tahoma"/>
          <w:b/>
          <w:bCs/>
          <w:sz w:val="23"/>
          <w:szCs w:val="23"/>
        </w:rPr>
        <w:t>…………….</w:t>
      </w:r>
    </w:p>
    <w:p w14:paraId="18EB61F7" w14:textId="77777777" w:rsidR="00D66D41" w:rsidRPr="00967071" w:rsidRDefault="00D66D41" w:rsidP="00D66D41">
      <w:pPr>
        <w:jc w:val="center"/>
        <w:rPr>
          <w:rFonts w:ascii="Cambria" w:hAnsi="Cambria" w:cs="Tahoma"/>
          <w:sz w:val="23"/>
          <w:szCs w:val="23"/>
        </w:rPr>
      </w:pPr>
      <w:r w:rsidRPr="00967071">
        <w:rPr>
          <w:rFonts w:ascii="Cambria" w:hAnsi="Cambria" w:cs="Tahoma"/>
          <w:sz w:val="23"/>
          <w:szCs w:val="23"/>
        </w:rPr>
        <w:t>uzavřená dle ustanovení § 2</w:t>
      </w:r>
      <w:r w:rsidR="00F37D86" w:rsidRPr="00967071">
        <w:rPr>
          <w:rFonts w:ascii="Cambria" w:hAnsi="Cambria" w:cs="Tahoma"/>
          <w:sz w:val="23"/>
          <w:szCs w:val="23"/>
        </w:rPr>
        <w:t>079</w:t>
      </w:r>
      <w:r w:rsidRPr="00967071">
        <w:rPr>
          <w:rFonts w:ascii="Cambria" w:hAnsi="Cambria" w:cs="Tahoma"/>
          <w:sz w:val="23"/>
          <w:szCs w:val="23"/>
        </w:rPr>
        <w:t xml:space="preserve"> a násl. zákona č. 89/2012 Sb., občanský zákoník, ve znění pozdějších předpisů, (dále jen „OZ“)</w:t>
      </w:r>
    </w:p>
    <w:p w14:paraId="1919FBA0" w14:textId="77777777" w:rsidR="00D66D41" w:rsidRPr="00967071" w:rsidRDefault="00D66D41" w:rsidP="00D66D41">
      <w:pPr>
        <w:jc w:val="both"/>
        <w:rPr>
          <w:rFonts w:ascii="Cambria" w:hAnsi="Cambria" w:cs="Tahoma"/>
          <w:sz w:val="23"/>
          <w:szCs w:val="23"/>
        </w:rPr>
      </w:pPr>
    </w:p>
    <w:p w14:paraId="14D6FA20" w14:textId="77777777" w:rsidR="00D66D41" w:rsidRPr="00967071" w:rsidRDefault="00D66D41" w:rsidP="00D66D41">
      <w:pPr>
        <w:jc w:val="both"/>
        <w:rPr>
          <w:rFonts w:ascii="Cambria" w:hAnsi="Cambria" w:cs="Tahoma"/>
          <w:sz w:val="23"/>
          <w:szCs w:val="23"/>
        </w:rPr>
      </w:pPr>
    </w:p>
    <w:p w14:paraId="16465EAA" w14:textId="77777777" w:rsidR="00D66D41" w:rsidRPr="00967071" w:rsidRDefault="00D66D41" w:rsidP="00D66D41">
      <w:pPr>
        <w:pStyle w:val="Nadpis2"/>
        <w:keepLines w:val="0"/>
        <w:numPr>
          <w:ilvl w:val="1"/>
          <w:numId w:val="6"/>
        </w:numPr>
        <w:tabs>
          <w:tab w:val="left" w:pos="0"/>
        </w:tabs>
        <w:suppressAutoHyphens/>
        <w:spacing w:before="60" w:after="0"/>
        <w:jc w:val="center"/>
        <w:rPr>
          <w:rFonts w:ascii="Cambria" w:hAnsi="Cambria" w:cs="Tahoma"/>
          <w:b/>
          <w:bCs/>
          <w:sz w:val="23"/>
          <w:szCs w:val="23"/>
        </w:rPr>
      </w:pPr>
      <w:r w:rsidRPr="00967071">
        <w:rPr>
          <w:rFonts w:ascii="Cambria" w:hAnsi="Cambria" w:cs="Tahoma"/>
          <w:sz w:val="23"/>
          <w:szCs w:val="23"/>
        </w:rPr>
        <w:t>mezi smluvními stranami, kterými jsou</w:t>
      </w:r>
    </w:p>
    <w:p w14:paraId="24AA6CB6" w14:textId="77777777" w:rsidR="00D66D41" w:rsidRPr="00967071" w:rsidRDefault="00D66D41" w:rsidP="00D66D41">
      <w:pPr>
        <w:jc w:val="both"/>
        <w:rPr>
          <w:rFonts w:ascii="Cambria" w:hAnsi="Cambria" w:cs="Tahoma"/>
          <w:sz w:val="23"/>
          <w:szCs w:val="23"/>
        </w:rPr>
      </w:pPr>
    </w:p>
    <w:p w14:paraId="39194A80" w14:textId="77777777" w:rsidR="00D66D41" w:rsidRPr="00967071" w:rsidRDefault="00D66D41" w:rsidP="00D66D41">
      <w:pPr>
        <w:jc w:val="both"/>
        <w:rPr>
          <w:rFonts w:ascii="Cambria" w:hAnsi="Cambria" w:cs="Tahoma"/>
          <w:b/>
          <w:sz w:val="23"/>
          <w:szCs w:val="23"/>
        </w:rPr>
      </w:pPr>
    </w:p>
    <w:p w14:paraId="1A4BD5D0" w14:textId="77777777" w:rsidR="00D66D41" w:rsidRPr="00967071" w:rsidRDefault="00D66D41" w:rsidP="00D66D41">
      <w:pPr>
        <w:jc w:val="both"/>
        <w:rPr>
          <w:rFonts w:ascii="Cambria" w:hAnsi="Cambria" w:cs="Tahoma"/>
          <w:sz w:val="23"/>
          <w:szCs w:val="23"/>
        </w:rPr>
      </w:pPr>
      <w:r w:rsidRPr="00967071">
        <w:rPr>
          <w:rFonts w:ascii="Cambria" w:hAnsi="Cambria" w:cs="Tahoma"/>
          <w:b/>
          <w:bCs/>
          <w:sz w:val="23"/>
          <w:szCs w:val="23"/>
        </w:rPr>
        <w:t>Univerzita Karlova, Filozofická fakulta</w:t>
      </w:r>
    </w:p>
    <w:p w14:paraId="6A5640B6" w14:textId="6E4088FD" w:rsidR="00D66D41" w:rsidRPr="00967071" w:rsidRDefault="00D66D41" w:rsidP="00D66D41">
      <w:pPr>
        <w:jc w:val="both"/>
        <w:rPr>
          <w:rFonts w:ascii="Cambria" w:hAnsi="Cambria" w:cs="Tahoma"/>
          <w:sz w:val="23"/>
          <w:szCs w:val="23"/>
        </w:rPr>
      </w:pPr>
      <w:r w:rsidRPr="00967071">
        <w:rPr>
          <w:rFonts w:ascii="Cambria" w:hAnsi="Cambria" w:cs="Tahoma"/>
          <w:sz w:val="23"/>
          <w:szCs w:val="23"/>
        </w:rPr>
        <w:t xml:space="preserve">sídlo: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t xml:space="preserve">náměstí Jana Palacha </w:t>
      </w:r>
      <w:r w:rsidR="007215D2">
        <w:rPr>
          <w:rFonts w:ascii="Cambria" w:hAnsi="Cambria" w:cs="Tahoma"/>
          <w:sz w:val="23"/>
          <w:szCs w:val="23"/>
        </w:rPr>
        <w:t>1/</w:t>
      </w:r>
      <w:bookmarkStart w:id="0" w:name="_GoBack"/>
      <w:bookmarkEnd w:id="0"/>
      <w:r w:rsidRPr="00967071">
        <w:rPr>
          <w:rFonts w:ascii="Cambria" w:hAnsi="Cambria" w:cs="Tahoma"/>
          <w:sz w:val="23"/>
          <w:szCs w:val="23"/>
        </w:rPr>
        <w:t>2, 116 38 Praha 1</w:t>
      </w:r>
    </w:p>
    <w:p w14:paraId="09FD7025" w14:textId="77777777" w:rsidR="00D66D41" w:rsidRPr="00967071" w:rsidRDefault="00D66D41" w:rsidP="00D66D41">
      <w:pPr>
        <w:jc w:val="both"/>
        <w:rPr>
          <w:rFonts w:ascii="Cambria" w:hAnsi="Cambria" w:cs="Tahoma"/>
          <w:sz w:val="23"/>
          <w:szCs w:val="23"/>
        </w:rPr>
      </w:pPr>
      <w:r w:rsidRPr="00967071">
        <w:rPr>
          <w:rFonts w:ascii="Cambria" w:hAnsi="Cambria" w:cs="Tahoma"/>
          <w:sz w:val="23"/>
          <w:szCs w:val="23"/>
        </w:rPr>
        <w:t xml:space="preserve">zastoupena: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t xml:space="preserve">doc. PhDr. Michalem </w:t>
      </w:r>
      <w:proofErr w:type="spellStart"/>
      <w:r w:rsidRPr="00967071">
        <w:rPr>
          <w:rFonts w:ascii="Cambria" w:hAnsi="Cambria" w:cs="Tahoma"/>
          <w:sz w:val="23"/>
          <w:szCs w:val="23"/>
        </w:rPr>
        <w:t>Pullmannem</w:t>
      </w:r>
      <w:proofErr w:type="spellEnd"/>
      <w:r w:rsidRPr="00967071">
        <w:rPr>
          <w:rFonts w:ascii="Cambria" w:hAnsi="Cambria" w:cs="Tahoma"/>
          <w:sz w:val="23"/>
          <w:szCs w:val="23"/>
        </w:rPr>
        <w:t>, Ph.D., děkanem</w:t>
      </w:r>
    </w:p>
    <w:p w14:paraId="5AC3EFBD" w14:textId="77777777" w:rsidR="00D66D41" w:rsidRPr="00967071" w:rsidRDefault="00D66D41" w:rsidP="00D66D41">
      <w:pPr>
        <w:jc w:val="both"/>
        <w:rPr>
          <w:rFonts w:ascii="Cambria" w:hAnsi="Cambria" w:cs="Tahoma"/>
          <w:sz w:val="23"/>
          <w:szCs w:val="23"/>
        </w:rPr>
      </w:pPr>
      <w:r w:rsidRPr="00967071">
        <w:rPr>
          <w:rFonts w:ascii="Cambria" w:hAnsi="Cambria" w:cs="Tahoma"/>
          <w:sz w:val="23"/>
          <w:szCs w:val="23"/>
        </w:rPr>
        <w:t xml:space="preserve">IČO: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t>00216208</w:t>
      </w:r>
    </w:p>
    <w:p w14:paraId="29D11D9F" w14:textId="77777777" w:rsidR="00D66D41" w:rsidRPr="00967071" w:rsidRDefault="00D66D41" w:rsidP="00D66D41">
      <w:pPr>
        <w:jc w:val="both"/>
        <w:rPr>
          <w:rFonts w:ascii="Cambria" w:hAnsi="Cambria" w:cs="Tahoma"/>
          <w:sz w:val="23"/>
          <w:szCs w:val="23"/>
        </w:rPr>
      </w:pPr>
      <w:r w:rsidRPr="00967071">
        <w:rPr>
          <w:rFonts w:ascii="Cambria" w:hAnsi="Cambria" w:cs="Tahoma"/>
          <w:sz w:val="23"/>
          <w:szCs w:val="23"/>
        </w:rPr>
        <w:t xml:space="preserve">DIČ: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t>CZ00216208</w:t>
      </w:r>
    </w:p>
    <w:p w14:paraId="566A2F2F" w14:textId="77777777" w:rsidR="00D66D41" w:rsidRPr="00967071" w:rsidRDefault="00D66D41" w:rsidP="00D66D41">
      <w:pPr>
        <w:autoSpaceDE w:val="0"/>
        <w:autoSpaceDN w:val="0"/>
        <w:adjustRightInd w:val="0"/>
        <w:rPr>
          <w:rFonts w:ascii="Cambria" w:hAnsi="Cambria" w:cs="Tahoma"/>
          <w:sz w:val="23"/>
          <w:szCs w:val="23"/>
        </w:rPr>
      </w:pPr>
      <w:r w:rsidRPr="00967071">
        <w:rPr>
          <w:rFonts w:ascii="Cambria" w:hAnsi="Cambria" w:cs="Tahoma"/>
          <w:sz w:val="23"/>
          <w:szCs w:val="23"/>
        </w:rPr>
        <w:t xml:space="preserve">bankovní spojení: </w:t>
      </w:r>
      <w:r w:rsidRPr="00967071">
        <w:rPr>
          <w:rFonts w:ascii="Cambria" w:hAnsi="Cambria" w:cs="Tahoma"/>
          <w:sz w:val="23"/>
          <w:szCs w:val="23"/>
        </w:rPr>
        <w:tab/>
      </w:r>
      <w:r w:rsidRPr="00967071">
        <w:rPr>
          <w:rFonts w:ascii="Cambria" w:hAnsi="Cambria" w:cs="Tahoma"/>
          <w:sz w:val="23"/>
          <w:szCs w:val="23"/>
        </w:rPr>
        <w:tab/>
        <w:t>Komerční banka, a.s., Praha 1</w:t>
      </w:r>
    </w:p>
    <w:p w14:paraId="42A0F06C" w14:textId="77777777" w:rsidR="00D66D41" w:rsidRPr="00967071" w:rsidRDefault="00D66D41" w:rsidP="00D66D41">
      <w:pPr>
        <w:autoSpaceDE w:val="0"/>
        <w:autoSpaceDN w:val="0"/>
        <w:adjustRightInd w:val="0"/>
        <w:rPr>
          <w:rFonts w:ascii="Cambria" w:hAnsi="Cambria" w:cs="Tahoma"/>
          <w:sz w:val="23"/>
          <w:szCs w:val="23"/>
        </w:rPr>
      </w:pPr>
      <w:r w:rsidRPr="00967071">
        <w:rPr>
          <w:rFonts w:ascii="Cambria" w:hAnsi="Cambria" w:cs="Tahoma"/>
          <w:sz w:val="23"/>
          <w:szCs w:val="23"/>
        </w:rPr>
        <w:t xml:space="preserve">č. </w:t>
      </w:r>
      <w:proofErr w:type="spellStart"/>
      <w:r w:rsidRPr="00967071">
        <w:rPr>
          <w:rFonts w:ascii="Cambria" w:hAnsi="Cambria" w:cs="Tahoma"/>
          <w:sz w:val="23"/>
          <w:szCs w:val="23"/>
        </w:rPr>
        <w:t>ú.</w:t>
      </w:r>
      <w:proofErr w:type="spellEnd"/>
      <w:r w:rsidRPr="00967071">
        <w:rPr>
          <w:rFonts w:ascii="Cambria" w:hAnsi="Cambria" w:cs="Tahoma"/>
          <w:sz w:val="23"/>
          <w:szCs w:val="23"/>
        </w:rPr>
        <w:t>:</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t>85631011/0100</w:t>
      </w:r>
    </w:p>
    <w:p w14:paraId="33342A9D" w14:textId="53E551F4" w:rsidR="00BC377D" w:rsidRPr="00967071" w:rsidRDefault="00BC377D" w:rsidP="007215D2">
      <w:pPr>
        <w:tabs>
          <w:tab w:val="left" w:pos="2268"/>
        </w:tabs>
        <w:spacing w:after="240"/>
        <w:ind w:left="2832" w:hanging="2832"/>
        <w:rPr>
          <w:rFonts w:ascii="Cambria" w:hAnsi="Cambria" w:cs="Tahoma"/>
          <w:sz w:val="23"/>
          <w:szCs w:val="23"/>
          <w:shd w:val="clear" w:color="auto" w:fill="FFFF00"/>
        </w:rPr>
      </w:pPr>
      <w:r w:rsidRPr="00967071">
        <w:rPr>
          <w:rFonts w:ascii="Cambria" w:hAnsi="Cambria" w:cs="Tahoma"/>
          <w:sz w:val="23"/>
          <w:szCs w:val="23"/>
        </w:rPr>
        <w:t xml:space="preserve">kontaktní osoba: </w:t>
      </w:r>
      <w:r w:rsidRPr="00967071">
        <w:rPr>
          <w:rFonts w:ascii="Cambria" w:hAnsi="Cambria" w:cs="Tahoma"/>
          <w:sz w:val="23"/>
          <w:szCs w:val="23"/>
        </w:rPr>
        <w:tab/>
      </w:r>
      <w:r w:rsidR="007215D2">
        <w:rPr>
          <w:rFonts w:ascii="Cambria" w:hAnsi="Cambria" w:cs="Tahoma"/>
          <w:sz w:val="23"/>
          <w:szCs w:val="23"/>
        </w:rPr>
        <w:tab/>
        <w:t>Barbara Poslušná</w:t>
      </w:r>
      <w:r w:rsidRPr="00967071">
        <w:rPr>
          <w:rFonts w:ascii="Cambria" w:hAnsi="Cambria" w:cs="Tahoma"/>
          <w:sz w:val="23"/>
          <w:szCs w:val="23"/>
        </w:rPr>
        <w:t>, tel.:</w:t>
      </w:r>
      <w:r w:rsidR="007215D2">
        <w:rPr>
          <w:rFonts w:ascii="Cambria" w:hAnsi="Cambria" w:cs="Tahoma"/>
          <w:sz w:val="23"/>
          <w:szCs w:val="23"/>
        </w:rPr>
        <w:t xml:space="preserve"> 773 741 800,</w:t>
      </w:r>
      <w:r w:rsidR="007215D2">
        <w:rPr>
          <w:rFonts w:ascii="Cambria" w:hAnsi="Cambria" w:cs="Tahoma"/>
          <w:sz w:val="23"/>
          <w:szCs w:val="23"/>
        </w:rPr>
        <w:br/>
        <w:t>e-mail: barbara.poslusna@ff.cuni.cz</w:t>
      </w:r>
    </w:p>
    <w:p w14:paraId="73539888" w14:textId="77777777" w:rsidR="00D66D41" w:rsidRPr="00967071" w:rsidRDefault="00D66D41" w:rsidP="00D66D41">
      <w:pPr>
        <w:jc w:val="both"/>
        <w:rPr>
          <w:rFonts w:ascii="Cambria" w:hAnsi="Cambria" w:cs="Tahoma"/>
          <w:b/>
          <w:bCs/>
          <w:sz w:val="23"/>
          <w:szCs w:val="23"/>
        </w:rPr>
      </w:pPr>
      <w:r w:rsidRPr="00967071">
        <w:rPr>
          <w:rFonts w:ascii="Cambria" w:hAnsi="Cambria" w:cs="Tahoma"/>
          <w:sz w:val="23"/>
          <w:szCs w:val="23"/>
        </w:rPr>
        <w:t>na straně jedné (dále jen „</w:t>
      </w:r>
      <w:r w:rsidRPr="00967071">
        <w:rPr>
          <w:rFonts w:ascii="Cambria" w:hAnsi="Cambria" w:cs="Tahoma"/>
          <w:bCs/>
          <w:sz w:val="23"/>
          <w:szCs w:val="23"/>
        </w:rPr>
        <w:t>kupující</w:t>
      </w:r>
      <w:r w:rsidRPr="00967071">
        <w:rPr>
          <w:rFonts w:ascii="Cambria" w:hAnsi="Cambria" w:cs="Tahoma"/>
          <w:sz w:val="23"/>
          <w:szCs w:val="23"/>
        </w:rPr>
        <w:t>“)</w:t>
      </w:r>
    </w:p>
    <w:p w14:paraId="690F8EE4" w14:textId="77777777" w:rsidR="00D66D41" w:rsidRPr="00967071" w:rsidRDefault="00D66D41" w:rsidP="00D66D41">
      <w:pPr>
        <w:jc w:val="both"/>
        <w:rPr>
          <w:rFonts w:ascii="Cambria" w:hAnsi="Cambria" w:cs="Tahoma"/>
          <w:b/>
          <w:bCs/>
          <w:sz w:val="23"/>
          <w:szCs w:val="23"/>
        </w:rPr>
      </w:pPr>
    </w:p>
    <w:p w14:paraId="14E9B9D7" w14:textId="77777777" w:rsidR="00D66D41" w:rsidRPr="00967071" w:rsidRDefault="00D66D41" w:rsidP="00D66D41">
      <w:pPr>
        <w:tabs>
          <w:tab w:val="left" w:pos="3810"/>
        </w:tabs>
        <w:jc w:val="both"/>
        <w:rPr>
          <w:rFonts w:ascii="Cambria" w:hAnsi="Cambria" w:cs="Tahoma"/>
          <w:sz w:val="23"/>
          <w:szCs w:val="23"/>
        </w:rPr>
      </w:pPr>
      <w:r w:rsidRPr="00967071">
        <w:rPr>
          <w:rFonts w:ascii="Cambria" w:hAnsi="Cambria" w:cs="Tahoma"/>
          <w:sz w:val="23"/>
          <w:szCs w:val="23"/>
        </w:rPr>
        <w:t>a</w:t>
      </w:r>
      <w:r w:rsidRPr="00967071">
        <w:rPr>
          <w:rFonts w:ascii="Cambria" w:hAnsi="Cambria" w:cs="Tahoma"/>
          <w:bCs/>
          <w:sz w:val="23"/>
          <w:szCs w:val="23"/>
        </w:rPr>
        <w:tab/>
      </w:r>
    </w:p>
    <w:p w14:paraId="658B2DFE" w14:textId="77777777" w:rsidR="00D66D41" w:rsidRPr="00967071" w:rsidRDefault="00D66D41" w:rsidP="00D66D41">
      <w:pPr>
        <w:tabs>
          <w:tab w:val="left" w:pos="2268"/>
        </w:tabs>
        <w:spacing w:line="240" w:lineRule="atLeast"/>
        <w:rPr>
          <w:rFonts w:ascii="Cambria" w:hAnsi="Cambria" w:cs="Tahoma"/>
          <w:b/>
          <w:bCs/>
          <w:sz w:val="23"/>
          <w:szCs w:val="23"/>
        </w:rPr>
      </w:pPr>
    </w:p>
    <w:p w14:paraId="27704EA7" w14:textId="77777777" w:rsidR="00D66D41" w:rsidRPr="00967071" w:rsidRDefault="00D66D41" w:rsidP="00D66D41">
      <w:pPr>
        <w:tabs>
          <w:tab w:val="left" w:pos="2268"/>
        </w:tabs>
        <w:spacing w:line="240" w:lineRule="atLeast"/>
        <w:rPr>
          <w:rFonts w:ascii="Cambria" w:hAnsi="Cambria" w:cs="Tahoma"/>
          <w:b/>
          <w:sz w:val="23"/>
          <w:szCs w:val="23"/>
          <w:shd w:val="clear" w:color="auto" w:fill="FFFF00"/>
        </w:rPr>
      </w:pPr>
      <w:r w:rsidRPr="00967071">
        <w:rPr>
          <w:rFonts w:ascii="Cambria" w:hAnsi="Cambria" w:cs="Tahoma"/>
          <w:b/>
          <w:bCs/>
          <w:sz w:val="23"/>
          <w:szCs w:val="23"/>
          <w:highlight w:val="yellow"/>
        </w:rPr>
        <w:t>obchodní firma/název právnické osoby/jméno fyzické osoby</w:t>
      </w:r>
    </w:p>
    <w:p w14:paraId="1A862D4B" w14:textId="77777777" w:rsidR="00D66D41" w:rsidRPr="00967071" w:rsidRDefault="00D66D41" w:rsidP="00D66D41">
      <w:pPr>
        <w:tabs>
          <w:tab w:val="left" w:pos="2268"/>
        </w:tabs>
        <w:spacing w:line="240" w:lineRule="atLeast"/>
        <w:rPr>
          <w:rFonts w:ascii="Cambria" w:hAnsi="Cambria" w:cs="Tahoma"/>
          <w:sz w:val="23"/>
          <w:szCs w:val="23"/>
        </w:rPr>
      </w:pPr>
      <w:r w:rsidRPr="00967071">
        <w:rPr>
          <w:rFonts w:ascii="Cambria" w:hAnsi="Cambria" w:cs="Tahoma"/>
          <w:sz w:val="23"/>
          <w:szCs w:val="23"/>
        </w:rPr>
        <w:t>sídlo/místo podnikání:</w:t>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r w:rsidRPr="00967071">
        <w:rPr>
          <w:rFonts w:ascii="Cambria" w:hAnsi="Cambria" w:cs="Tahoma"/>
          <w:sz w:val="23"/>
          <w:szCs w:val="23"/>
        </w:rPr>
        <w:tab/>
      </w:r>
    </w:p>
    <w:p w14:paraId="28845ACF" w14:textId="77777777" w:rsidR="00D66D41" w:rsidRPr="00967071" w:rsidRDefault="00D66D41" w:rsidP="00D66D41">
      <w:pPr>
        <w:tabs>
          <w:tab w:val="left" w:pos="1134"/>
          <w:tab w:val="left" w:pos="2268"/>
        </w:tabs>
        <w:spacing w:line="240" w:lineRule="atLeast"/>
        <w:rPr>
          <w:rFonts w:ascii="Cambria" w:hAnsi="Cambria" w:cs="Tahoma"/>
          <w:sz w:val="23"/>
          <w:szCs w:val="23"/>
          <w:shd w:val="clear" w:color="auto" w:fill="FFFF00"/>
        </w:rPr>
      </w:pPr>
      <w:r w:rsidRPr="00967071">
        <w:rPr>
          <w:rFonts w:ascii="Cambria" w:hAnsi="Cambria" w:cs="Tahoma"/>
          <w:sz w:val="23"/>
          <w:szCs w:val="23"/>
        </w:rPr>
        <w:t xml:space="preserve">zápis v obchodním rejstříku: </w:t>
      </w:r>
      <w:r w:rsidRPr="00967071">
        <w:rPr>
          <w:rFonts w:ascii="Cambria" w:hAnsi="Cambria" w:cs="Tahoma"/>
          <w:sz w:val="23"/>
          <w:szCs w:val="23"/>
          <w:highlight w:val="yellow"/>
          <w:shd w:val="clear" w:color="auto" w:fill="FFFF00"/>
        </w:rPr>
        <w:t>…</w:t>
      </w:r>
    </w:p>
    <w:p w14:paraId="789C7264" w14:textId="77777777" w:rsidR="00D66D41" w:rsidRPr="00967071" w:rsidRDefault="00D66D41" w:rsidP="00D66D41">
      <w:pPr>
        <w:tabs>
          <w:tab w:val="left" w:pos="2268"/>
        </w:tabs>
        <w:rPr>
          <w:rFonts w:ascii="Cambria" w:hAnsi="Cambria" w:cs="Tahoma"/>
          <w:sz w:val="23"/>
          <w:szCs w:val="23"/>
          <w:shd w:val="clear" w:color="auto" w:fill="FFFF00"/>
        </w:rPr>
      </w:pPr>
      <w:r w:rsidRPr="00967071">
        <w:rPr>
          <w:rFonts w:ascii="Cambria" w:hAnsi="Cambria" w:cs="Tahoma"/>
          <w:sz w:val="23"/>
          <w:szCs w:val="23"/>
        </w:rPr>
        <w:t>zastoupena:</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p>
    <w:p w14:paraId="24DD5333" w14:textId="77777777" w:rsidR="00D66D41" w:rsidRPr="00967071" w:rsidRDefault="00D66D41" w:rsidP="00D66D41">
      <w:pPr>
        <w:tabs>
          <w:tab w:val="left" w:pos="2268"/>
        </w:tabs>
        <w:rPr>
          <w:rFonts w:ascii="Cambria" w:hAnsi="Cambria" w:cs="Tahoma"/>
          <w:sz w:val="23"/>
          <w:szCs w:val="23"/>
        </w:rPr>
      </w:pPr>
      <w:r w:rsidRPr="00967071">
        <w:rPr>
          <w:rFonts w:ascii="Cambria" w:hAnsi="Cambria" w:cs="Tahoma"/>
          <w:sz w:val="23"/>
          <w:szCs w:val="23"/>
        </w:rPr>
        <w:t>IČO:</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r w:rsidRPr="00967071">
        <w:rPr>
          <w:rFonts w:ascii="Cambria" w:hAnsi="Cambria" w:cs="Tahoma"/>
          <w:sz w:val="23"/>
          <w:szCs w:val="23"/>
        </w:rPr>
        <w:tab/>
      </w:r>
    </w:p>
    <w:p w14:paraId="59CDA285" w14:textId="77777777" w:rsidR="00D66D41" w:rsidRPr="00967071" w:rsidRDefault="00D66D41" w:rsidP="00D66D41">
      <w:pPr>
        <w:tabs>
          <w:tab w:val="left" w:pos="2268"/>
        </w:tabs>
        <w:rPr>
          <w:rFonts w:ascii="Cambria" w:hAnsi="Cambria" w:cs="Tahoma"/>
          <w:sz w:val="23"/>
          <w:szCs w:val="23"/>
          <w:shd w:val="clear" w:color="auto" w:fill="FFFF00"/>
        </w:rPr>
      </w:pPr>
      <w:r w:rsidRPr="00967071">
        <w:rPr>
          <w:rFonts w:ascii="Cambria" w:hAnsi="Cambria" w:cs="Tahoma"/>
          <w:sz w:val="23"/>
          <w:szCs w:val="23"/>
        </w:rPr>
        <w:t>DIČ:</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p>
    <w:p w14:paraId="40E09DBC" w14:textId="77777777" w:rsidR="00D66D41" w:rsidRPr="00967071" w:rsidRDefault="00D66D41" w:rsidP="00D66D41">
      <w:pPr>
        <w:tabs>
          <w:tab w:val="left" w:pos="2268"/>
        </w:tabs>
        <w:rPr>
          <w:rFonts w:ascii="Cambria" w:hAnsi="Cambria" w:cs="Tahoma"/>
          <w:sz w:val="23"/>
          <w:szCs w:val="23"/>
          <w:shd w:val="clear" w:color="auto" w:fill="FFFF00"/>
        </w:rPr>
      </w:pPr>
      <w:r w:rsidRPr="00967071">
        <w:rPr>
          <w:rFonts w:ascii="Cambria" w:hAnsi="Cambria" w:cs="Tahoma"/>
          <w:sz w:val="23"/>
          <w:szCs w:val="23"/>
        </w:rPr>
        <w:t>bankovní spojení:</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p>
    <w:p w14:paraId="041011D6" w14:textId="77777777" w:rsidR="00D66D41" w:rsidRPr="00967071" w:rsidRDefault="00D66D41" w:rsidP="00D66D41">
      <w:pPr>
        <w:tabs>
          <w:tab w:val="left" w:pos="2268"/>
        </w:tabs>
        <w:rPr>
          <w:rFonts w:ascii="Cambria" w:hAnsi="Cambria" w:cs="Tahoma"/>
          <w:sz w:val="23"/>
          <w:szCs w:val="23"/>
          <w:shd w:val="clear" w:color="auto" w:fill="FFFF00"/>
        </w:rPr>
      </w:pPr>
      <w:r w:rsidRPr="00967071">
        <w:rPr>
          <w:rFonts w:ascii="Cambria" w:hAnsi="Cambria" w:cs="Tahoma"/>
          <w:sz w:val="23"/>
          <w:szCs w:val="23"/>
        </w:rPr>
        <w:t xml:space="preserve">č. </w:t>
      </w:r>
      <w:proofErr w:type="spellStart"/>
      <w:r w:rsidRPr="00967071">
        <w:rPr>
          <w:rFonts w:ascii="Cambria" w:hAnsi="Cambria" w:cs="Tahoma"/>
          <w:sz w:val="23"/>
          <w:szCs w:val="23"/>
        </w:rPr>
        <w:t>ú.</w:t>
      </w:r>
      <w:proofErr w:type="spellEnd"/>
      <w:r w:rsidRPr="00967071">
        <w:rPr>
          <w:rFonts w:ascii="Cambria" w:hAnsi="Cambria" w:cs="Tahoma"/>
          <w:sz w:val="23"/>
          <w:szCs w:val="23"/>
        </w:rPr>
        <w:t>:</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p>
    <w:p w14:paraId="7788FEBA" w14:textId="77777777" w:rsidR="00D66D41" w:rsidRPr="00967071" w:rsidRDefault="00D66D41" w:rsidP="00D66D41">
      <w:pPr>
        <w:tabs>
          <w:tab w:val="left" w:pos="2268"/>
        </w:tabs>
        <w:spacing w:after="240"/>
        <w:rPr>
          <w:rFonts w:ascii="Cambria" w:hAnsi="Cambria" w:cs="Tahoma"/>
          <w:sz w:val="23"/>
          <w:szCs w:val="23"/>
          <w:shd w:val="clear" w:color="auto" w:fill="FFFF00"/>
        </w:rPr>
      </w:pPr>
      <w:r w:rsidRPr="00967071">
        <w:rPr>
          <w:rFonts w:ascii="Cambria" w:hAnsi="Cambria" w:cs="Tahoma"/>
          <w:sz w:val="23"/>
          <w:szCs w:val="23"/>
        </w:rPr>
        <w:t xml:space="preserve">kontaktní osoba: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r w:rsidRPr="00967071">
        <w:rPr>
          <w:rFonts w:ascii="Cambria" w:hAnsi="Cambria" w:cs="Tahoma"/>
          <w:sz w:val="23"/>
          <w:szCs w:val="23"/>
        </w:rPr>
        <w:t xml:space="preserve">, tel.: </w:t>
      </w:r>
      <w:r w:rsidRPr="00967071">
        <w:rPr>
          <w:rFonts w:ascii="Cambria" w:hAnsi="Cambria" w:cs="Tahoma"/>
          <w:sz w:val="23"/>
          <w:szCs w:val="23"/>
          <w:highlight w:val="yellow"/>
          <w:shd w:val="clear" w:color="auto" w:fill="FFFF00"/>
        </w:rPr>
        <w:t>…</w:t>
      </w:r>
      <w:r w:rsidRPr="00967071">
        <w:rPr>
          <w:rFonts w:ascii="Cambria" w:hAnsi="Cambria" w:cs="Tahoma"/>
          <w:sz w:val="23"/>
          <w:szCs w:val="23"/>
        </w:rPr>
        <w:t xml:space="preserve">, e-mail: </w:t>
      </w:r>
      <w:r w:rsidRPr="00967071">
        <w:rPr>
          <w:rFonts w:ascii="Cambria" w:hAnsi="Cambria" w:cs="Tahoma"/>
          <w:sz w:val="23"/>
          <w:szCs w:val="23"/>
          <w:highlight w:val="yellow"/>
          <w:shd w:val="clear" w:color="auto" w:fill="FFFF00"/>
        </w:rPr>
        <w:t>…</w:t>
      </w:r>
    </w:p>
    <w:p w14:paraId="5DA12A6B" w14:textId="77777777" w:rsidR="00D66D41" w:rsidRPr="00967071" w:rsidRDefault="00D66D41" w:rsidP="00D66D41">
      <w:pPr>
        <w:jc w:val="both"/>
        <w:rPr>
          <w:rFonts w:ascii="Cambria" w:hAnsi="Cambria" w:cs="Tahoma"/>
          <w:sz w:val="23"/>
          <w:szCs w:val="23"/>
        </w:rPr>
      </w:pPr>
      <w:r w:rsidRPr="00967071">
        <w:rPr>
          <w:rFonts w:ascii="Cambria" w:hAnsi="Cambria" w:cs="Tahoma"/>
          <w:sz w:val="23"/>
          <w:szCs w:val="23"/>
        </w:rPr>
        <w:t>na straně druhé (dále jen „</w:t>
      </w:r>
      <w:r w:rsidRPr="00967071">
        <w:rPr>
          <w:rFonts w:ascii="Cambria" w:hAnsi="Cambria" w:cs="Tahoma"/>
          <w:bCs/>
          <w:sz w:val="23"/>
          <w:szCs w:val="23"/>
        </w:rPr>
        <w:t>prodávající</w:t>
      </w:r>
      <w:r w:rsidRPr="00967071">
        <w:rPr>
          <w:rFonts w:ascii="Cambria" w:hAnsi="Cambria" w:cs="Tahoma"/>
          <w:sz w:val="23"/>
          <w:szCs w:val="23"/>
        </w:rPr>
        <w:t>“)</w:t>
      </w:r>
    </w:p>
    <w:p w14:paraId="0AE526A9" w14:textId="77777777" w:rsidR="00D66D41" w:rsidRPr="00967071" w:rsidRDefault="00D66D41" w:rsidP="00D66D41">
      <w:pPr>
        <w:rPr>
          <w:rFonts w:ascii="Cambria" w:hAnsi="Cambria"/>
          <w:sz w:val="23"/>
          <w:szCs w:val="23"/>
        </w:rPr>
      </w:pPr>
    </w:p>
    <w:p w14:paraId="1408E86E" w14:textId="77777777" w:rsidR="00D66D41" w:rsidRPr="00967071" w:rsidRDefault="00D66D41" w:rsidP="00D66D41">
      <w:pPr>
        <w:rPr>
          <w:rFonts w:ascii="Cambria" w:hAnsi="Cambria"/>
          <w:sz w:val="23"/>
          <w:szCs w:val="23"/>
        </w:rPr>
      </w:pPr>
    </w:p>
    <w:p w14:paraId="34C97EEE" w14:textId="77777777" w:rsidR="00D66D41" w:rsidRPr="00967071" w:rsidRDefault="00967071" w:rsidP="00D66D41">
      <w:pPr>
        <w:jc w:val="center"/>
        <w:rPr>
          <w:rFonts w:ascii="Cambria" w:hAnsi="Cambria" w:cs="Tahoma"/>
          <w:b/>
          <w:bCs/>
          <w:sz w:val="23"/>
          <w:szCs w:val="23"/>
        </w:rPr>
      </w:pPr>
      <w:r w:rsidRPr="00967071">
        <w:rPr>
          <w:rFonts w:ascii="Cambria" w:hAnsi="Cambria" w:cs="Tahoma"/>
          <w:b/>
          <w:bCs/>
          <w:sz w:val="23"/>
          <w:szCs w:val="23"/>
        </w:rPr>
        <w:t xml:space="preserve">Článek </w:t>
      </w:r>
      <w:r w:rsidR="00D66D41" w:rsidRPr="00967071">
        <w:rPr>
          <w:rFonts w:ascii="Cambria" w:hAnsi="Cambria" w:cs="Tahoma"/>
          <w:b/>
          <w:bCs/>
          <w:sz w:val="23"/>
          <w:szCs w:val="23"/>
        </w:rPr>
        <w:t>I</w:t>
      </w:r>
    </w:p>
    <w:p w14:paraId="3117486E"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Úvodní ustanovení</w:t>
      </w:r>
    </w:p>
    <w:p w14:paraId="654260E0" w14:textId="4A8DC4CD" w:rsidR="00D66D41" w:rsidRPr="00967071" w:rsidRDefault="00D66D41" w:rsidP="00967071">
      <w:pPr>
        <w:pStyle w:val="Zkladntextodsazen"/>
        <w:numPr>
          <w:ilvl w:val="0"/>
          <w:numId w:val="8"/>
        </w:numPr>
        <w:spacing w:before="0"/>
        <w:ind w:left="426" w:hanging="426"/>
        <w:rPr>
          <w:rFonts w:ascii="Cambria" w:hAnsi="Cambria" w:cs="Tahoma"/>
          <w:sz w:val="23"/>
          <w:szCs w:val="23"/>
        </w:rPr>
      </w:pPr>
      <w:r w:rsidRPr="00967071">
        <w:rPr>
          <w:rFonts w:ascii="Cambria" w:hAnsi="Cambria" w:cs="Tahoma"/>
          <w:sz w:val="23"/>
          <w:szCs w:val="23"/>
        </w:rPr>
        <w:t xml:space="preserve">Kupující jako zadavatel veřejné zakázky č. </w:t>
      </w:r>
      <w:r w:rsidR="00ED041C">
        <w:rPr>
          <w:rFonts w:ascii="Cambria" w:hAnsi="Cambria" w:cs="Tahoma"/>
          <w:sz w:val="23"/>
          <w:szCs w:val="23"/>
        </w:rPr>
        <w:t>2019/053</w:t>
      </w:r>
      <w:r w:rsidRPr="00967071">
        <w:rPr>
          <w:rFonts w:ascii="Cambria" w:hAnsi="Cambria"/>
          <w:color w:val="212121"/>
          <w:sz w:val="23"/>
          <w:szCs w:val="23"/>
        </w:rPr>
        <w:t xml:space="preserve"> </w:t>
      </w:r>
      <w:r w:rsidRPr="00967071">
        <w:rPr>
          <w:rFonts w:ascii="Cambria" w:hAnsi="Cambria" w:cs="Tahoma"/>
          <w:sz w:val="23"/>
          <w:szCs w:val="23"/>
        </w:rPr>
        <w:t xml:space="preserve">s názvem </w:t>
      </w:r>
      <w:r w:rsidRPr="00967071">
        <w:rPr>
          <w:rFonts w:ascii="Cambria" w:hAnsi="Cambria" w:cs="Tahoma"/>
          <w:b/>
          <w:bCs/>
          <w:sz w:val="23"/>
          <w:szCs w:val="23"/>
        </w:rPr>
        <w:t>„</w:t>
      </w:r>
      <w:r w:rsidRPr="00967071">
        <w:rPr>
          <w:rFonts w:ascii="Cambria" w:hAnsi="Cambria"/>
          <w:b/>
          <w:sz w:val="23"/>
          <w:szCs w:val="23"/>
        </w:rPr>
        <w:t xml:space="preserve">Výzva č. </w:t>
      </w:r>
      <w:r w:rsidR="00ED041C">
        <w:rPr>
          <w:rFonts w:ascii="Cambria" w:hAnsi="Cambria"/>
          <w:b/>
          <w:sz w:val="23"/>
          <w:szCs w:val="23"/>
        </w:rPr>
        <w:t>5:</w:t>
      </w:r>
      <w:r w:rsidRPr="00967071">
        <w:rPr>
          <w:rFonts w:ascii="Cambria" w:hAnsi="Cambria"/>
          <w:b/>
          <w:sz w:val="23"/>
          <w:szCs w:val="23"/>
        </w:rPr>
        <w:t xml:space="preserve"> Dodávka </w:t>
      </w:r>
      <w:r w:rsidR="00861EC2">
        <w:rPr>
          <w:rFonts w:ascii="Cambria" w:hAnsi="Cambria"/>
          <w:b/>
          <w:sz w:val="23"/>
          <w:szCs w:val="23"/>
        </w:rPr>
        <w:t>standardního</w:t>
      </w:r>
      <w:r w:rsidRPr="00967071">
        <w:rPr>
          <w:rFonts w:ascii="Cambria" w:hAnsi="Cambria"/>
          <w:b/>
          <w:sz w:val="23"/>
          <w:szCs w:val="23"/>
        </w:rPr>
        <w:t xml:space="preserve"> ICT</w:t>
      </w:r>
      <w:r w:rsidR="00861EC2">
        <w:rPr>
          <w:rFonts w:ascii="Cambria" w:hAnsi="Cambria"/>
          <w:b/>
          <w:sz w:val="23"/>
          <w:szCs w:val="23"/>
        </w:rPr>
        <w:t xml:space="preserve"> vybavení</w:t>
      </w:r>
      <w:r w:rsidRPr="00967071">
        <w:rPr>
          <w:rFonts w:ascii="Cambria" w:hAnsi="Cambria"/>
          <w:b/>
          <w:sz w:val="23"/>
          <w:szCs w:val="23"/>
        </w:rPr>
        <w:t xml:space="preserve"> pro projekt KREAS</w:t>
      </w:r>
      <w:r w:rsidRPr="00967071">
        <w:rPr>
          <w:rFonts w:ascii="Cambria" w:hAnsi="Cambria" w:cs="Tahoma"/>
          <w:b/>
          <w:sz w:val="23"/>
          <w:szCs w:val="23"/>
        </w:rPr>
        <w:t>“</w:t>
      </w:r>
      <w:r w:rsidRPr="00967071">
        <w:rPr>
          <w:rFonts w:ascii="Cambria" w:hAnsi="Cambria" w:cs="Tahoma"/>
          <w:sz w:val="23"/>
          <w:szCs w:val="23"/>
        </w:rPr>
        <w:t xml:space="preserve"> zadávané v souladu se zákonem č. 134/2016 Sb., o zadávání veřejných zakázek, ve znění pozdějších předpisů (dále jen „ZZVZ") rozhodl o výběru nabídky prodávajícího jakožto účastníka předmětné veřejné zakázky. Kupující a prodávající uzavírají ke splnění předmětu veřejné zakázky tuto kupní smlouvu (dále jen "smlouva").</w:t>
      </w:r>
    </w:p>
    <w:p w14:paraId="3E8B6511" w14:textId="77777777" w:rsidR="00D66D41" w:rsidRPr="00967071" w:rsidRDefault="00D66D41" w:rsidP="00967071">
      <w:pPr>
        <w:pStyle w:val="Zkladntextodsazen"/>
        <w:numPr>
          <w:ilvl w:val="0"/>
          <w:numId w:val="8"/>
        </w:numPr>
        <w:spacing w:before="0"/>
        <w:ind w:left="426" w:hanging="426"/>
        <w:rPr>
          <w:rFonts w:ascii="Cambria" w:hAnsi="Cambria" w:cs="Tahoma"/>
          <w:sz w:val="23"/>
          <w:szCs w:val="23"/>
        </w:rPr>
      </w:pPr>
      <w:r w:rsidRPr="00967071">
        <w:rPr>
          <w:rFonts w:ascii="Cambria" w:hAnsi="Cambria" w:cs="Tahoma"/>
          <w:sz w:val="23"/>
          <w:szCs w:val="23"/>
        </w:rPr>
        <w:t xml:space="preserve">Kupující je příjemcem dotace Ministerstva školství, mládeže a tělovýchovy České republiky na projekt „ Kreativita a adaptabilita jako předpoklad úspěchu Evropy v propojeném světě“, </w:t>
      </w:r>
      <w:proofErr w:type="spellStart"/>
      <w:r w:rsidRPr="00967071">
        <w:rPr>
          <w:rFonts w:ascii="Cambria" w:hAnsi="Cambria" w:cs="Tahoma"/>
          <w:sz w:val="23"/>
          <w:szCs w:val="23"/>
        </w:rPr>
        <w:t>reg</w:t>
      </w:r>
      <w:proofErr w:type="spellEnd"/>
      <w:r w:rsidRPr="00967071">
        <w:rPr>
          <w:rFonts w:ascii="Cambria" w:hAnsi="Cambria" w:cs="Tahoma"/>
          <w:sz w:val="23"/>
          <w:szCs w:val="23"/>
        </w:rPr>
        <w:t xml:space="preserve">. </w:t>
      </w:r>
      <w:proofErr w:type="gramStart"/>
      <w:r w:rsidRPr="00967071">
        <w:rPr>
          <w:rFonts w:ascii="Cambria" w:hAnsi="Cambria" w:cs="Tahoma"/>
          <w:sz w:val="23"/>
          <w:szCs w:val="23"/>
        </w:rPr>
        <w:t>číslo</w:t>
      </w:r>
      <w:proofErr w:type="gramEnd"/>
      <w:r w:rsidRPr="00967071">
        <w:rPr>
          <w:rFonts w:ascii="Cambria" w:hAnsi="Cambria" w:cs="Tahoma"/>
          <w:sz w:val="23"/>
          <w:szCs w:val="23"/>
        </w:rPr>
        <w:t xml:space="preserve"> projektu CZ.02.1.01/0.0/0.0/16_019/0000734, v rámci Operačního programu Výzkum, vývoj a vzdělávání, (dále jen „Projekt“). Smluvní strany berou na vědomí, že jakékoli, byť jen částečné, nenaplnění povinností vyplývajících ze smlouvy může ohrozit čerpání dotace, příp. může vést k udělení sankcí kupujícímu ze strany orgánů oprávněných k výkonu kontroly projektu. Škoda, která může kupujícímu </w:t>
      </w:r>
      <w:r w:rsidRPr="00967071">
        <w:rPr>
          <w:rFonts w:ascii="Cambria" w:hAnsi="Cambria" w:cs="Tahoma"/>
          <w:sz w:val="23"/>
          <w:szCs w:val="23"/>
        </w:rPr>
        <w:lastRenderedPageBreak/>
        <w:t xml:space="preserve">nenaplněním povinností smluvních stran stanovených smlouvou vzniknout, tak může i přesáhnout sjednanou kupní cenu. </w:t>
      </w:r>
    </w:p>
    <w:p w14:paraId="04B1020A" w14:textId="77777777" w:rsidR="00D66D41" w:rsidRPr="00967071" w:rsidRDefault="00D66D41" w:rsidP="00967071">
      <w:pPr>
        <w:pStyle w:val="Zkladntextodsazen"/>
        <w:numPr>
          <w:ilvl w:val="0"/>
          <w:numId w:val="8"/>
        </w:numPr>
        <w:spacing w:before="0"/>
        <w:ind w:left="426" w:hanging="426"/>
        <w:rPr>
          <w:rFonts w:ascii="Cambria" w:hAnsi="Cambria" w:cs="Tahoma"/>
          <w:sz w:val="23"/>
          <w:szCs w:val="23"/>
        </w:rPr>
      </w:pPr>
      <w:r w:rsidRPr="00967071">
        <w:rPr>
          <w:rFonts w:ascii="Cambria" w:hAnsi="Cambria" w:cs="Tahoma"/>
          <w:sz w:val="23"/>
          <w:szCs w:val="23"/>
        </w:rPr>
        <w:t xml:space="preserve">Účelem smlouvy je zejména pořízení </w:t>
      </w:r>
      <w:r w:rsidRPr="00967071">
        <w:rPr>
          <w:rFonts w:ascii="Cambria" w:hAnsi="Cambria"/>
          <w:sz w:val="23"/>
          <w:szCs w:val="23"/>
        </w:rPr>
        <w:t>kancelářského ICT pro projekt KREAS</w:t>
      </w:r>
      <w:r w:rsidRPr="00967071">
        <w:rPr>
          <w:rFonts w:ascii="Cambria" w:hAnsi="Cambria" w:cs="Tahoma"/>
          <w:sz w:val="23"/>
          <w:szCs w:val="23"/>
        </w:rPr>
        <w:t xml:space="preserve">, který je specifikován v příloze č. 1 smlouvy (dále jen „věc“, je-li na základě smlouvy pořizováno více věcí, vztahují se ustanovení pojednávající o „věci“ na všechny věci, které mají být na základě smlouvy pořízeny, není-li uvedeno jinak </w:t>
      </w:r>
    </w:p>
    <w:p w14:paraId="15A7EA57" w14:textId="77777777" w:rsidR="00D66D41" w:rsidRPr="00967071" w:rsidRDefault="00D66D41" w:rsidP="00967071">
      <w:pPr>
        <w:pStyle w:val="Zkladntextodsazen"/>
        <w:numPr>
          <w:ilvl w:val="0"/>
          <w:numId w:val="8"/>
        </w:numPr>
        <w:spacing w:before="0"/>
        <w:ind w:left="426" w:hanging="426"/>
        <w:rPr>
          <w:rFonts w:ascii="Cambria" w:hAnsi="Cambria" w:cs="Tahoma"/>
          <w:sz w:val="23"/>
          <w:szCs w:val="23"/>
        </w:rPr>
      </w:pPr>
      <w:r w:rsidRPr="00967071">
        <w:rPr>
          <w:rFonts w:ascii="Cambria" w:hAnsi="Cambria" w:cs="Tahoma"/>
          <w:sz w:val="23"/>
          <w:szCs w:val="23"/>
        </w:rPr>
        <w:t>Pořízení věci je nezbytné pro zajištění úkolů spojených s realizací projektu KREAS. Věc bude sloužit k plnění úkolů kupujícího, obzvláště úkolů v</w:t>
      </w:r>
      <w:r w:rsidR="00967071" w:rsidRPr="00967071">
        <w:rPr>
          <w:rFonts w:ascii="Cambria" w:hAnsi="Cambria" w:cs="Tahoma"/>
          <w:sz w:val="23"/>
          <w:szCs w:val="23"/>
        </w:rPr>
        <w:t>y</w:t>
      </w:r>
      <w:r w:rsidRPr="00967071">
        <w:rPr>
          <w:rFonts w:ascii="Cambria" w:hAnsi="Cambria" w:cs="Tahoma"/>
          <w:sz w:val="23"/>
          <w:szCs w:val="23"/>
        </w:rPr>
        <w:t>plývajících ze zákona č. 111/1998 Sb. o vysokých školách a o změně a doplnění dalších zákonů, ve znění pozdějších předpisů, zejména pro zajištění vědecké a výzkumné činnosti kupujícího.</w:t>
      </w:r>
    </w:p>
    <w:p w14:paraId="65D5C1A0" w14:textId="77777777" w:rsidR="00D66D41" w:rsidRPr="00967071" w:rsidRDefault="00D66D41" w:rsidP="00967071">
      <w:pPr>
        <w:jc w:val="center"/>
        <w:rPr>
          <w:rFonts w:ascii="Cambria" w:hAnsi="Cambria" w:cs="Tahoma"/>
          <w:b/>
          <w:bCs/>
          <w:sz w:val="23"/>
          <w:szCs w:val="23"/>
        </w:rPr>
      </w:pPr>
    </w:p>
    <w:p w14:paraId="547215E7" w14:textId="77777777" w:rsidR="00D66D41" w:rsidRPr="00967071" w:rsidRDefault="00D66D41" w:rsidP="00D66D41">
      <w:pPr>
        <w:jc w:val="center"/>
        <w:rPr>
          <w:rFonts w:ascii="Cambria" w:hAnsi="Cambria" w:cs="Tahoma"/>
          <w:b/>
          <w:bCs/>
          <w:sz w:val="23"/>
          <w:szCs w:val="23"/>
        </w:rPr>
      </w:pPr>
    </w:p>
    <w:p w14:paraId="37BF25A5" w14:textId="77777777" w:rsidR="00D66D41" w:rsidRPr="00967071" w:rsidRDefault="00967071"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II</w:t>
      </w:r>
    </w:p>
    <w:p w14:paraId="3B1405E8" w14:textId="77777777" w:rsidR="00D66D41" w:rsidRPr="00967071" w:rsidRDefault="00D66D41" w:rsidP="009E7FA9">
      <w:pPr>
        <w:jc w:val="center"/>
        <w:rPr>
          <w:rFonts w:ascii="Cambria" w:hAnsi="Cambria" w:cs="Tahoma"/>
          <w:b/>
          <w:bCs/>
          <w:sz w:val="23"/>
          <w:szCs w:val="23"/>
        </w:rPr>
      </w:pPr>
      <w:r w:rsidRPr="00967071">
        <w:rPr>
          <w:rFonts w:ascii="Cambria" w:hAnsi="Cambria" w:cs="Tahoma"/>
          <w:b/>
          <w:bCs/>
          <w:sz w:val="23"/>
          <w:szCs w:val="23"/>
        </w:rPr>
        <w:t>Předmět smlouvy</w:t>
      </w:r>
    </w:p>
    <w:p w14:paraId="0A335C64" w14:textId="77777777" w:rsidR="00D66D41" w:rsidRPr="00967071" w:rsidRDefault="00D66D41" w:rsidP="009E7FA9">
      <w:pPr>
        <w:pStyle w:val="Zkladntextodsazen"/>
        <w:numPr>
          <w:ilvl w:val="0"/>
          <w:numId w:val="9"/>
        </w:numPr>
        <w:spacing w:before="0"/>
        <w:ind w:left="426" w:hanging="426"/>
        <w:rPr>
          <w:rFonts w:ascii="Cambria" w:hAnsi="Cambria" w:cs="Tahoma"/>
          <w:sz w:val="23"/>
          <w:szCs w:val="23"/>
        </w:rPr>
      </w:pPr>
      <w:r w:rsidRPr="00967071">
        <w:rPr>
          <w:rFonts w:ascii="Cambria" w:hAnsi="Cambria" w:cs="Tahoma"/>
          <w:sz w:val="23"/>
          <w:szCs w:val="23"/>
        </w:rPr>
        <w:t>Prodávající se zavazuje, že kupujícímu odevzdá věc, která je předmětem smlouvy, a umožní mu nabýt neomezené vlastnické nebo jiné (např. licenční) právo k této věci, a že splní další s tím související závazky uvedené ve smlouvě.</w:t>
      </w:r>
    </w:p>
    <w:p w14:paraId="6F6C2A43" w14:textId="77777777" w:rsidR="00D66D41" w:rsidRPr="00967071" w:rsidRDefault="00D66D41" w:rsidP="009E7FA9">
      <w:pPr>
        <w:pStyle w:val="Zkladntextodsazen"/>
        <w:numPr>
          <w:ilvl w:val="0"/>
          <w:numId w:val="9"/>
        </w:numPr>
        <w:spacing w:before="0"/>
        <w:ind w:left="426" w:hanging="426"/>
        <w:rPr>
          <w:rFonts w:ascii="Cambria" w:hAnsi="Cambria" w:cs="Tahoma"/>
          <w:sz w:val="23"/>
          <w:szCs w:val="23"/>
        </w:rPr>
      </w:pPr>
      <w:r w:rsidRPr="00967071">
        <w:rPr>
          <w:rFonts w:ascii="Cambria" w:hAnsi="Cambria" w:cs="Tahoma"/>
          <w:sz w:val="23"/>
          <w:szCs w:val="23"/>
        </w:rPr>
        <w:t>Množství, jakost a provedení, jakož i další vlastnosti, jsou specifikovány ve smlouvě, zejména pak v příloze č. 1 smlouvy.</w:t>
      </w:r>
    </w:p>
    <w:p w14:paraId="239E468D" w14:textId="77777777" w:rsidR="00D66D41" w:rsidRPr="00967071" w:rsidRDefault="00D66D41" w:rsidP="009E7FA9">
      <w:pPr>
        <w:pStyle w:val="Zkladntextodsazen"/>
        <w:numPr>
          <w:ilvl w:val="0"/>
          <w:numId w:val="9"/>
        </w:numPr>
        <w:spacing w:before="0"/>
        <w:ind w:left="426" w:hanging="426"/>
        <w:rPr>
          <w:rFonts w:ascii="Cambria" w:hAnsi="Cambria" w:cs="Tahoma"/>
          <w:sz w:val="23"/>
          <w:szCs w:val="23"/>
        </w:rPr>
      </w:pPr>
      <w:r w:rsidRPr="00967071">
        <w:rPr>
          <w:rFonts w:ascii="Cambria" w:hAnsi="Cambria" w:cs="Tahoma"/>
          <w:sz w:val="23"/>
          <w:szCs w:val="23"/>
        </w:rPr>
        <w:t>Součástí závazku prodávajícího je také:</w:t>
      </w:r>
    </w:p>
    <w:p w14:paraId="0A054C98"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doprava věci do místa plnění, její vybalení a kontrola,</w:t>
      </w:r>
    </w:p>
    <w:p w14:paraId="08580DA2"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zpracování a předání instrukcí a návodů k obsluze a údržbě věci v českém nebo anglickém jazyce, a to elektronicky a v tištěné podobě,</w:t>
      </w:r>
    </w:p>
    <w:p w14:paraId="350FABFC"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vypracování seznamu dodaných věcí pro účely kontroly,</w:t>
      </w:r>
    </w:p>
    <w:p w14:paraId="3545BBDD"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předání protokolu o převzetí a dodání věci,</w:t>
      </w:r>
    </w:p>
    <w:p w14:paraId="4F44D48B" w14:textId="5FDEF544"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odvoz a likvidace nepotřebných obalů a dalších materiálů použitých p</w:t>
      </w:r>
      <w:r w:rsidR="00951E74">
        <w:rPr>
          <w:rFonts w:ascii="Cambria" w:hAnsi="Cambria" w:cs="Tahoma"/>
          <w:sz w:val="23"/>
          <w:szCs w:val="23"/>
        </w:rPr>
        <w:t>rodávajícím při plnění smlouvy,</w:t>
      </w:r>
    </w:p>
    <w:p w14:paraId="1E9AA85F" w14:textId="6DDC66F2" w:rsidR="00D66D41" w:rsidRPr="00967071" w:rsidRDefault="00951E74" w:rsidP="009E7FA9">
      <w:pPr>
        <w:pStyle w:val="Zkladntextodsazen"/>
        <w:numPr>
          <w:ilvl w:val="0"/>
          <w:numId w:val="10"/>
        </w:numPr>
        <w:spacing w:before="0"/>
        <w:rPr>
          <w:rFonts w:ascii="Cambria" w:hAnsi="Cambria" w:cs="Tahoma"/>
          <w:sz w:val="23"/>
          <w:szCs w:val="23"/>
        </w:rPr>
      </w:pPr>
      <w:r>
        <w:rPr>
          <w:rFonts w:ascii="Cambria" w:hAnsi="Cambria" w:cs="Tahoma"/>
          <w:sz w:val="23"/>
          <w:szCs w:val="23"/>
        </w:rPr>
        <w:t>záruční servis.</w:t>
      </w:r>
    </w:p>
    <w:p w14:paraId="04890CF1" w14:textId="77777777" w:rsidR="00D66D41" w:rsidRPr="00BC377D" w:rsidRDefault="00BC377D" w:rsidP="009E7FA9">
      <w:pPr>
        <w:pStyle w:val="Zkladntextodsazen"/>
        <w:numPr>
          <w:ilvl w:val="0"/>
          <w:numId w:val="9"/>
        </w:numPr>
        <w:spacing w:before="0"/>
        <w:ind w:left="426" w:hanging="426"/>
        <w:rPr>
          <w:rFonts w:ascii="Cambria" w:hAnsi="Cambria" w:cs="Tahoma"/>
          <w:sz w:val="23"/>
          <w:szCs w:val="23"/>
        </w:rPr>
      </w:pPr>
      <w:r w:rsidRPr="00BC377D">
        <w:rPr>
          <w:rFonts w:ascii="Cambria" w:hAnsi="Cambria" w:cs="Tahoma"/>
          <w:sz w:val="23"/>
          <w:szCs w:val="23"/>
        </w:rPr>
        <w:t xml:space="preserve">Prodávající </w:t>
      </w:r>
      <w:r w:rsidR="00D66D41" w:rsidRPr="00BC377D">
        <w:rPr>
          <w:rFonts w:ascii="Cambria" w:hAnsi="Cambria" w:cs="Tahoma"/>
          <w:sz w:val="23"/>
          <w:szCs w:val="23"/>
        </w:rPr>
        <w:t>prohlašuje, že:</w:t>
      </w:r>
    </w:p>
    <w:p w14:paraId="18C23C51"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je výlučným vlastníkem věci, kterou kupujícímu odevzdá,</w:t>
      </w:r>
    </w:p>
    <w:p w14:paraId="6E909CD4"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 xml:space="preserve">věc je nová, tzn. nikoli dříve použitá, a to ani repasovaná, </w:t>
      </w:r>
    </w:p>
    <w:p w14:paraId="3CDD7411"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 xml:space="preserve">věc odpovídá smlouvě, </w:t>
      </w:r>
      <w:proofErr w:type="gramStart"/>
      <w:r w:rsidRPr="00967071">
        <w:rPr>
          <w:rFonts w:ascii="Cambria" w:hAnsi="Cambria" w:cs="Tahoma"/>
          <w:sz w:val="23"/>
          <w:szCs w:val="23"/>
        </w:rPr>
        <w:t>tzn.</w:t>
      </w:r>
      <w:proofErr w:type="gramEnd"/>
      <w:r w:rsidR="00BC377D">
        <w:rPr>
          <w:rFonts w:ascii="Cambria" w:hAnsi="Cambria" w:cs="Tahoma"/>
          <w:sz w:val="23"/>
          <w:szCs w:val="23"/>
        </w:rPr>
        <w:t xml:space="preserve"> </w:t>
      </w:r>
      <w:r w:rsidRPr="00967071">
        <w:rPr>
          <w:rFonts w:ascii="Cambria" w:hAnsi="Cambria" w:cs="Tahoma"/>
          <w:sz w:val="23"/>
          <w:szCs w:val="23"/>
        </w:rPr>
        <w:t xml:space="preserve"> že </w:t>
      </w:r>
      <w:proofErr w:type="gramStart"/>
      <w:r w:rsidRPr="00967071">
        <w:rPr>
          <w:rFonts w:ascii="Cambria" w:hAnsi="Cambria" w:cs="Tahoma"/>
          <w:sz w:val="23"/>
          <w:szCs w:val="23"/>
        </w:rPr>
        <w:t>má</w:t>
      </w:r>
      <w:proofErr w:type="gramEnd"/>
      <w:r w:rsidRPr="00967071">
        <w:rPr>
          <w:rFonts w:ascii="Cambria" w:hAnsi="Cambria" w:cs="Tahoma"/>
          <w:sz w:val="23"/>
          <w:szCs w:val="23"/>
        </w:rPr>
        <w:t xml:space="preserve"> vlastnosti, které si smluvní strany ujednaly, a chybí-li ujednání, takové vlastnosti, které prodávající nebo výrobce popsal nebo které kupující očekával s ohledem na povahu věci a na základě reklamy jimi prováděné, že se hodí k účelu, který vyplývá ze smlouvy, že vyhovuje požadavkům právních předpisů, že je bez jakýchkoli jiných vad, a to i právních.</w:t>
      </w:r>
    </w:p>
    <w:p w14:paraId="16BA7E2E" w14:textId="77777777" w:rsidR="00D66D41" w:rsidRPr="00967071" w:rsidRDefault="00D66D41" w:rsidP="009E7FA9">
      <w:pPr>
        <w:pStyle w:val="Zkladntextodsazen"/>
        <w:numPr>
          <w:ilvl w:val="0"/>
          <w:numId w:val="9"/>
        </w:numPr>
        <w:spacing w:before="0"/>
        <w:ind w:left="426" w:hanging="426"/>
        <w:rPr>
          <w:rFonts w:ascii="Cambria" w:hAnsi="Cambria" w:cs="Tahoma"/>
          <w:sz w:val="23"/>
          <w:szCs w:val="23"/>
        </w:rPr>
      </w:pPr>
      <w:r w:rsidRPr="00967071">
        <w:rPr>
          <w:rFonts w:ascii="Cambria" w:hAnsi="Cambria" w:cs="Tahoma"/>
          <w:sz w:val="23"/>
          <w:szCs w:val="23"/>
        </w:rPr>
        <w:t>Kupující se zavazuje věc řádně a včas dodanou prodávajícím převzít a zaplatit za ni sjednanou kupní cenu způsobem a v termínu sjednaném smlouvou.</w:t>
      </w:r>
    </w:p>
    <w:p w14:paraId="0B876190" w14:textId="77777777" w:rsidR="00D66D41" w:rsidRPr="00967071" w:rsidRDefault="00D66D41" w:rsidP="009E7FA9">
      <w:pPr>
        <w:pStyle w:val="Zkladntextodsazen"/>
        <w:numPr>
          <w:ilvl w:val="0"/>
          <w:numId w:val="9"/>
        </w:numPr>
        <w:spacing w:before="0"/>
        <w:ind w:left="426" w:hanging="426"/>
        <w:rPr>
          <w:rFonts w:ascii="Cambria" w:hAnsi="Cambria" w:cs="Tahoma"/>
          <w:sz w:val="23"/>
          <w:szCs w:val="23"/>
        </w:rPr>
      </w:pPr>
      <w:r w:rsidRPr="00967071">
        <w:rPr>
          <w:rFonts w:ascii="Cambria" w:hAnsi="Cambria" w:cs="Tahoma"/>
          <w:sz w:val="23"/>
          <w:szCs w:val="23"/>
        </w:rPr>
        <w:t>Pokud jsou k řádnému a včasnému splnění požadavků kupujícího potřebné i další dodávky či služby, ve smlouvě neuvedené, je prodávající povinen tyto další dodávky či služby na své náklady obstarat či provést jako součást závazku odevzdat věc bez dopadu na kupní cenu.</w:t>
      </w:r>
    </w:p>
    <w:p w14:paraId="63B6834A" w14:textId="77777777" w:rsidR="00D66D41" w:rsidRPr="00967071" w:rsidRDefault="00D66D41" w:rsidP="00967071">
      <w:pPr>
        <w:pStyle w:val="Zkladntextodsazen"/>
        <w:spacing w:before="0"/>
        <w:ind w:left="426"/>
        <w:rPr>
          <w:rFonts w:ascii="Cambria" w:hAnsi="Cambria" w:cs="Tahoma"/>
          <w:sz w:val="23"/>
          <w:szCs w:val="23"/>
        </w:rPr>
      </w:pPr>
    </w:p>
    <w:p w14:paraId="6BD78DA4" w14:textId="77777777" w:rsidR="00D66D41" w:rsidRPr="00967071" w:rsidRDefault="00BC377D"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III</w:t>
      </w:r>
    </w:p>
    <w:p w14:paraId="4761ABA9" w14:textId="77777777" w:rsidR="00D66D41" w:rsidRPr="00967071" w:rsidRDefault="00D66D41" w:rsidP="009E7FA9">
      <w:pPr>
        <w:jc w:val="center"/>
        <w:rPr>
          <w:rFonts w:ascii="Cambria" w:hAnsi="Cambria" w:cs="Tahoma"/>
          <w:b/>
          <w:bCs/>
          <w:sz w:val="23"/>
          <w:szCs w:val="23"/>
        </w:rPr>
      </w:pPr>
      <w:r w:rsidRPr="00967071">
        <w:rPr>
          <w:rFonts w:ascii="Cambria" w:hAnsi="Cambria" w:cs="Tahoma"/>
          <w:b/>
          <w:bCs/>
          <w:sz w:val="23"/>
          <w:szCs w:val="23"/>
        </w:rPr>
        <w:t>Odevzdání a převzetí věci</w:t>
      </w:r>
    </w:p>
    <w:p w14:paraId="09035F92" w14:textId="77777777" w:rsidR="00D66D41" w:rsidRPr="00967071" w:rsidRDefault="00D66D41" w:rsidP="009E7FA9">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Místem plnění je sídlo kupujícího.</w:t>
      </w:r>
    </w:p>
    <w:p w14:paraId="61760A1A" w14:textId="77777777"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Prodávající odevzdá věc kupujícímu nejpozději do 8 týdnů ode dne uzavření smlouvy a to najednou, nebude-li mezi prodávajícím a kupujícím dohodnuto jinak.</w:t>
      </w:r>
    </w:p>
    <w:p w14:paraId="086E6BC7" w14:textId="77777777"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Prodávající se povinen informovat kontaktní osobu kupujícího o přesném termínu, ve kterém věc odevzdá, a to alespoň 5 dnů před jejich odevzdáním. Nesplní-li prodávající tuto povinnost, je kupující oprávněn odevzdání věci odmítnout.</w:t>
      </w:r>
    </w:p>
    <w:p w14:paraId="0F296D17" w14:textId="77777777"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lastRenderedPageBreak/>
        <w:t>Připadne-li poslední den lhůty pro odevzdání věci na sobotu, neděli nebo svátek, je posledním dnem lhůty pracovní den nejblíže následující. Nebude-li mezi prodávajícím a kupujícím dohodnuto jinak, platí, že odevzdání věci proběhne v době od 9:00 do 17:00. Kupující je oprávněn podle svých provozních potřeb dobu, po kterou je prodávajícímu umožněn přístup na místo odevzdání věci, upravit písemným pokynem prodávajícímu.</w:t>
      </w:r>
    </w:p>
    <w:p w14:paraId="434ABCE2" w14:textId="77777777"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Prodlení prodávajícího s dodáním věci delší jak 10 dnů se považuje za podstatné porušení smlouvy.</w:t>
      </w:r>
    </w:p>
    <w:p w14:paraId="253D066A" w14:textId="77777777"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Lhůta pro odevzdání věci může být přiměřeně prodloužena, jestliže dojde k přerušení plnění závazků dle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Prodloužená lhůta pro odevzdání věci ve smyslu tohoto odstavce musí být smluvními stranami sjednána dodatkem ke smlouvě.</w:t>
      </w:r>
    </w:p>
    <w:p w14:paraId="312BE1F5" w14:textId="2F31BD96"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 xml:space="preserve">Převzetí věci bude kontaktní osobou potvrzeno na protokolu o převzetí a předání věci, který bude obsahovat zejména identifikační údaje prodávajícího a kupujícího, </w:t>
      </w:r>
      <w:r w:rsidR="00BC377D">
        <w:rPr>
          <w:rFonts w:ascii="Cambria" w:hAnsi="Cambria" w:cs="Tahoma"/>
          <w:sz w:val="23"/>
          <w:szCs w:val="23"/>
        </w:rPr>
        <w:t xml:space="preserve">označení kupní smlouvy, </w:t>
      </w:r>
      <w:r w:rsidRPr="00967071">
        <w:rPr>
          <w:rFonts w:ascii="Cambria" w:hAnsi="Cambria" w:cs="Tahoma"/>
          <w:sz w:val="23"/>
          <w:szCs w:val="23"/>
        </w:rPr>
        <w:t>identifikaci věci, seznam dokladů k věci,</w:t>
      </w:r>
      <w:r w:rsidR="00951E74">
        <w:rPr>
          <w:rFonts w:ascii="Cambria" w:hAnsi="Cambria" w:cs="Tahoma"/>
          <w:sz w:val="23"/>
          <w:szCs w:val="23"/>
        </w:rPr>
        <w:t xml:space="preserve"> které byly kupujícímu předány</w:t>
      </w:r>
      <w:r w:rsidR="00BC377D">
        <w:rPr>
          <w:rFonts w:ascii="Cambria" w:hAnsi="Cambria" w:cs="Tahoma"/>
          <w:sz w:val="23"/>
          <w:szCs w:val="23"/>
        </w:rPr>
        <w:t>,</w:t>
      </w:r>
      <w:r w:rsidR="00951E74">
        <w:rPr>
          <w:rFonts w:ascii="Cambria" w:hAnsi="Cambria" w:cs="Tahoma"/>
          <w:sz w:val="23"/>
          <w:szCs w:val="23"/>
        </w:rPr>
        <w:t xml:space="preserve"> a</w:t>
      </w:r>
      <w:r w:rsidR="00BC377D">
        <w:rPr>
          <w:rFonts w:ascii="Cambria" w:hAnsi="Cambria" w:cs="Tahoma"/>
          <w:sz w:val="23"/>
          <w:szCs w:val="23"/>
        </w:rPr>
        <w:t xml:space="preserve"> </w:t>
      </w:r>
      <w:r w:rsidRPr="00967071">
        <w:rPr>
          <w:rFonts w:ascii="Cambria" w:hAnsi="Cambria" w:cs="Tahoma"/>
          <w:sz w:val="23"/>
          <w:szCs w:val="23"/>
        </w:rPr>
        <w:t xml:space="preserve">datované podpisy </w:t>
      </w:r>
      <w:r w:rsidR="00BC377D">
        <w:rPr>
          <w:rFonts w:ascii="Cambria" w:hAnsi="Cambria" w:cs="Tahoma"/>
          <w:sz w:val="23"/>
          <w:szCs w:val="23"/>
        </w:rPr>
        <w:t>oprávněných osob</w:t>
      </w:r>
      <w:r w:rsidRPr="00967071">
        <w:rPr>
          <w:rFonts w:ascii="Cambria" w:hAnsi="Cambria" w:cs="Tahoma"/>
          <w:sz w:val="23"/>
          <w:szCs w:val="23"/>
        </w:rPr>
        <w:t xml:space="preserve"> smluvních stran.</w:t>
      </w:r>
    </w:p>
    <w:p w14:paraId="7B88387C" w14:textId="77777777"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Převzetím věci přechází na kupujícího vlastnické právo k věci, jakož i nebezpečí vzniku škody na věci.</w:t>
      </w:r>
    </w:p>
    <w:p w14:paraId="33EBEE00" w14:textId="77777777"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Kupující po odevzdání věci provede kontrolu zjevných vad věci, zejména co do provedení a množství. Kupující neprovádí kontrolu zjevných vad věci před jejím odevzdáním, přesto zjistí-li ještě před jejím převzetím od prodávajícího, že věc trpí jakýmikoli vadami, je oprávněn odevzdání rovnou odmítnout.</w:t>
      </w:r>
    </w:p>
    <w:p w14:paraId="7D1640B3" w14:textId="77777777"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 xml:space="preserve">Zjistí-li kupující, že věc vykazuje vady, oznámí to nejpozději do 5 pracovních dnů ode dne převzetí prodávajícímu. Prodávající je povinen odevzdanou věc na své náklady od kupujícího vzít zpět, nebude-li mezi prodávajícím a kupujícím dohodnuto jinak. Na věc se hledí, jako by prodávajícím nebyla odevzdána ani kupujícím převzata. Pokud již lhůta pro odevzdání věci uplynula, je prodávající v prodlení s odevzdáním věci se všemi důsledky, které se s tím pojí. Neoznámení vad věci dle tohoto článku nevylučuje uplatnění práv z vadného plnění z důvodů těchto vad v záruční době. </w:t>
      </w:r>
    </w:p>
    <w:p w14:paraId="59BD16E6" w14:textId="77777777" w:rsidR="00D66D41" w:rsidRPr="00967071" w:rsidRDefault="00D66D41" w:rsidP="00D66D41">
      <w:pPr>
        <w:pStyle w:val="Odstavecseseznamem"/>
        <w:ind w:left="3338"/>
        <w:rPr>
          <w:rFonts w:ascii="Cambria" w:hAnsi="Cambria" w:cs="Tahoma"/>
          <w:b/>
          <w:bCs/>
          <w:sz w:val="23"/>
          <w:szCs w:val="23"/>
        </w:rPr>
      </w:pPr>
    </w:p>
    <w:p w14:paraId="462469C5" w14:textId="77777777" w:rsidR="00D66D41" w:rsidRPr="00967071" w:rsidRDefault="009E7FA9"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IV</w:t>
      </w:r>
    </w:p>
    <w:p w14:paraId="7DFA79D6"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Další podmínky plnění předmětu smlouvy</w:t>
      </w:r>
    </w:p>
    <w:p w14:paraId="0D210DB1" w14:textId="77777777"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Smluvní strany prohlašují, že budou svoje závazky plnit řádně a včas. Prodávající odevzdá věc s potřebnou péčí v souladu se smlouvou, příslušnými právními předpisy a technickými či jinými normami, které se k odevzdání věci přímo či nepřímo vztahují.</w:t>
      </w:r>
    </w:p>
    <w:p w14:paraId="4816F805" w14:textId="77777777"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 xml:space="preserve">Veškeré odborné práce musí vykonávat </w:t>
      </w:r>
      <w:r w:rsidR="009E7FA9">
        <w:rPr>
          <w:rFonts w:ascii="Cambria" w:hAnsi="Cambria" w:cs="Tahoma"/>
          <w:sz w:val="23"/>
          <w:szCs w:val="23"/>
        </w:rPr>
        <w:t>zaměstnanci</w:t>
      </w:r>
      <w:r w:rsidRPr="00967071">
        <w:rPr>
          <w:rFonts w:ascii="Cambria" w:hAnsi="Cambria" w:cs="Tahoma"/>
          <w:sz w:val="23"/>
          <w:szCs w:val="23"/>
        </w:rPr>
        <w:t xml:space="preserve"> prodávajícího nebo jeho poddodavatelů mající příslušnou odbornou způsobilost. Doklad o odborné způsobilosti pracovníků je prodávající povinen na vyžádání kupujícího předložit.</w:t>
      </w:r>
    </w:p>
    <w:p w14:paraId="3435C4EA" w14:textId="77777777"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Není-li ve smlouvě stanoveno jinak, tak veškeré věci potřebné k plnění předmětu smlouvy je povinen opatřit prodávající.</w:t>
      </w:r>
    </w:p>
    <w:p w14:paraId="0DD00A78" w14:textId="77777777"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Prodávající se zavazuje respektovat pokyny kupujícího, kterými jej upozorňuje na možné porušení smluvních nebo jiných povinností.</w:t>
      </w:r>
    </w:p>
    <w:p w14:paraId="012E5FAF" w14:textId="77777777"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Prodávající se zavazuje, že v okamžiku převodu vlastnického práva k věci nebudou na věci váznout žádná práva třetích osob, a to zejména žádné předkupní právo, zástavní právo nebo právo nájmu.</w:t>
      </w:r>
    </w:p>
    <w:p w14:paraId="6B1977FD" w14:textId="77777777"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 xml:space="preserve">Na žádost kupujícího předloží prodávající nejpozději do 2 pracovních dnů písemný seznam poddodavatelů, které hodlá pověřit plněním části závazků dle smlouvy. Kupující si vyhrazuje právo schválit účast případných poddodavatelů. Prodávající však odpovídá za plnění takových závazků poddodavateli, jako by je plnil sám. Změna poddodavatele, kterým prodávající prokázal kvalifikaci v zadávacím řízení k veřejné zakázce uvedené </w:t>
      </w:r>
      <w:r w:rsidRPr="00967071">
        <w:rPr>
          <w:rFonts w:ascii="Cambria" w:hAnsi="Cambria" w:cs="Tahoma"/>
          <w:sz w:val="23"/>
          <w:szCs w:val="23"/>
        </w:rPr>
        <w:lastRenderedPageBreak/>
        <w:t>v čl. I. odst. 1.1 smlouvy, je možná pouze s předchozím písemným souhlasem kupujícího. Nesplnění povinnosti prodávajícího dle tohoto odstavce se považuje za podstatné porušení smlouvy.</w:t>
      </w:r>
    </w:p>
    <w:p w14:paraId="4B1D26B0" w14:textId="77777777" w:rsidR="00D66D41" w:rsidRPr="00967071" w:rsidRDefault="00D66D41" w:rsidP="00D66D41">
      <w:pPr>
        <w:jc w:val="center"/>
        <w:rPr>
          <w:rFonts w:ascii="Cambria" w:hAnsi="Cambria" w:cs="Tahoma"/>
          <w:b/>
          <w:bCs/>
          <w:sz w:val="23"/>
          <w:szCs w:val="23"/>
        </w:rPr>
      </w:pPr>
      <w:bookmarkStart w:id="1" w:name="_Hlk498525766"/>
    </w:p>
    <w:p w14:paraId="38620408" w14:textId="77777777" w:rsidR="00D66D41" w:rsidRPr="00967071" w:rsidRDefault="009E7FA9"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V</w:t>
      </w:r>
    </w:p>
    <w:bookmarkEnd w:id="1"/>
    <w:p w14:paraId="2341756F"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Kupní cena a platební podmínky</w:t>
      </w:r>
    </w:p>
    <w:p w14:paraId="2142E497"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 xml:space="preserve">Kupní cena je stanovena na základě nabídky prodávajícího v zadávacím řízení a činí: </w:t>
      </w:r>
    </w:p>
    <w:p w14:paraId="1E48305A"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Cena bez DPH v Kč:</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rPr>
        <w:t>…</w:t>
      </w:r>
      <w:r w:rsidRPr="00967071">
        <w:rPr>
          <w:rFonts w:ascii="Cambria" w:hAnsi="Cambria" w:cs="Tahoma"/>
          <w:sz w:val="23"/>
          <w:szCs w:val="23"/>
        </w:rPr>
        <w:t xml:space="preserve"> (slovy: </w:t>
      </w:r>
      <w:r w:rsidRPr="00967071">
        <w:rPr>
          <w:rFonts w:ascii="Cambria" w:hAnsi="Cambria" w:cs="Tahoma"/>
          <w:sz w:val="23"/>
          <w:szCs w:val="23"/>
          <w:highlight w:val="yellow"/>
        </w:rPr>
        <w:t>…</w:t>
      </w:r>
      <w:r w:rsidRPr="00967071">
        <w:rPr>
          <w:rFonts w:ascii="Cambria" w:hAnsi="Cambria" w:cs="Tahoma"/>
          <w:sz w:val="23"/>
          <w:szCs w:val="23"/>
        </w:rPr>
        <w:t>)</w:t>
      </w:r>
    </w:p>
    <w:p w14:paraId="5273A8B6"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Sazba DPH v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rPr>
        <w:t>…</w:t>
      </w:r>
      <w:r w:rsidRPr="00967071">
        <w:rPr>
          <w:rFonts w:ascii="Cambria" w:hAnsi="Cambria" w:cs="Tahoma"/>
          <w:sz w:val="23"/>
          <w:szCs w:val="23"/>
        </w:rPr>
        <w:t xml:space="preserve"> (slovy: </w:t>
      </w:r>
      <w:r w:rsidRPr="00967071">
        <w:rPr>
          <w:rFonts w:ascii="Cambria" w:hAnsi="Cambria" w:cs="Tahoma"/>
          <w:sz w:val="23"/>
          <w:szCs w:val="23"/>
          <w:highlight w:val="yellow"/>
        </w:rPr>
        <w:t>…</w:t>
      </w:r>
      <w:r w:rsidRPr="00967071">
        <w:rPr>
          <w:rFonts w:ascii="Cambria" w:hAnsi="Cambria" w:cs="Tahoma"/>
          <w:sz w:val="23"/>
          <w:szCs w:val="23"/>
        </w:rPr>
        <w:t>)</w:t>
      </w:r>
    </w:p>
    <w:p w14:paraId="3A1C3AEA"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DPH v Kč:</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rPr>
        <w:t>…</w:t>
      </w:r>
      <w:r w:rsidRPr="00967071">
        <w:rPr>
          <w:rFonts w:ascii="Cambria" w:hAnsi="Cambria" w:cs="Tahoma"/>
          <w:sz w:val="23"/>
          <w:szCs w:val="23"/>
        </w:rPr>
        <w:t xml:space="preserve"> (slovy: </w:t>
      </w:r>
      <w:r w:rsidRPr="00967071">
        <w:rPr>
          <w:rFonts w:ascii="Cambria" w:hAnsi="Cambria" w:cs="Tahoma"/>
          <w:sz w:val="23"/>
          <w:szCs w:val="23"/>
          <w:highlight w:val="yellow"/>
        </w:rPr>
        <w:t>…</w:t>
      </w:r>
      <w:r w:rsidRPr="00967071">
        <w:rPr>
          <w:rFonts w:ascii="Cambria" w:hAnsi="Cambria" w:cs="Tahoma"/>
          <w:sz w:val="23"/>
          <w:szCs w:val="23"/>
        </w:rPr>
        <w:t>)</w:t>
      </w:r>
    </w:p>
    <w:p w14:paraId="680CF2F4" w14:textId="59F7861C" w:rsidR="00D66D4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 xml:space="preserve">Cena včetně DPH v Kč: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rPr>
        <w:t>…</w:t>
      </w:r>
      <w:r w:rsidRPr="00967071">
        <w:rPr>
          <w:rFonts w:ascii="Cambria" w:hAnsi="Cambria" w:cs="Tahoma"/>
          <w:sz w:val="23"/>
          <w:szCs w:val="23"/>
        </w:rPr>
        <w:t xml:space="preserve"> (slovy: </w:t>
      </w:r>
      <w:r w:rsidRPr="00967071">
        <w:rPr>
          <w:rFonts w:ascii="Cambria" w:hAnsi="Cambria" w:cs="Tahoma"/>
          <w:sz w:val="23"/>
          <w:szCs w:val="23"/>
          <w:highlight w:val="yellow"/>
        </w:rPr>
        <w:t>…</w:t>
      </w:r>
      <w:r w:rsidRPr="00967071">
        <w:rPr>
          <w:rFonts w:ascii="Cambria" w:hAnsi="Cambria" w:cs="Tahoma"/>
          <w:sz w:val="23"/>
          <w:szCs w:val="23"/>
        </w:rPr>
        <w:t>)</w:t>
      </w:r>
    </w:p>
    <w:p w14:paraId="07E0D3F1" w14:textId="77777777" w:rsidR="00ED041C" w:rsidRPr="00967071" w:rsidRDefault="00ED041C" w:rsidP="00AA2DE0">
      <w:pPr>
        <w:pStyle w:val="Zkladntextodsazen"/>
        <w:spacing w:before="0"/>
        <w:ind w:left="426"/>
        <w:rPr>
          <w:rFonts w:ascii="Cambria" w:hAnsi="Cambria" w:cs="Tahoma"/>
          <w:sz w:val="23"/>
          <w:szCs w:val="23"/>
        </w:rPr>
      </w:pPr>
    </w:p>
    <w:p w14:paraId="53D17393"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Podrobná kalkulace kupní ceny tvoří přílohu č. 1 smlouvy.</w:t>
      </w:r>
    </w:p>
    <w:p w14:paraId="254BAEB0"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Smluvní strany uvádějí, že kupní cena je sjednaná jako nejvýše přípustná a může být změněna pouze za níže uvedených podmínek. Prodávající prohlašuje, že kupní cena zahrnuje veškeré jeho náklady, které mu vzniknou v souvislosti s plněním předmětu smlouvy při zohlednění veškerých rizik a vlivů, o kterých lze v průběhu plnění předmětu smlouvy uvažovat. Mezi tyto náklady se řadí mimo jiné, tj. nikoliv pouze, náklady na dopravu, instalaci, správní poplatky, daně, cla, recyklační poplatek, pojištění, schvalovací řízení (je-li relevantní), aj.</w:t>
      </w:r>
      <w:r w:rsidRPr="00967071">
        <w:rPr>
          <w:rFonts w:ascii="Cambria" w:hAnsi="Cambria" w:cs="Calibri"/>
          <w:sz w:val="23"/>
          <w:szCs w:val="23"/>
        </w:rPr>
        <w:t xml:space="preserve"> </w:t>
      </w:r>
    </w:p>
    <w:p w14:paraId="63795912"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Změna kupní ceny je možná pouze a jen, pokud po podpisu smlouvy a před termínem jejího splnění dojde ke změnám sazeb DPH.</w:t>
      </w:r>
    </w:p>
    <w:p w14:paraId="415AFE27"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Prodávající přebírá nebezpečí změny okolností ve smyslu § 1765 odst. 2 OZ.</w:t>
      </w:r>
    </w:p>
    <w:p w14:paraId="5AD4E63F"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Kupující neposkytne prodávajícímu žádné zálohy.</w:t>
      </w:r>
    </w:p>
    <w:p w14:paraId="3491F50D"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Právo na zaplacení kupní ceny vzniká převzetím věci kupujícím.</w:t>
      </w:r>
    </w:p>
    <w:p w14:paraId="5E72B85B"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Kupní cena bude uhrazena jednorázově na základě daňového dokladu.</w:t>
      </w:r>
    </w:p>
    <w:p w14:paraId="72176395"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Kupující ve smyslu § 26</w:t>
      </w:r>
      <w:r w:rsidRPr="00967071">
        <w:rPr>
          <w:rFonts w:ascii="Cambria" w:eastAsia="Cambria" w:hAnsi="Cambria" w:cs="Cambria"/>
          <w:sz w:val="23"/>
          <w:szCs w:val="23"/>
        </w:rPr>
        <w:t xml:space="preserve"> odst. 3 zákona č. 235/2004 Sb., o dani z přidané hodnoty, ve znění pozdějších předpisů, souhlasí s vystavením daňového dokladu </w:t>
      </w:r>
      <w:r w:rsidRPr="00951E74">
        <w:rPr>
          <w:rFonts w:ascii="Cambria" w:eastAsia="Cambria" w:hAnsi="Cambria" w:cs="Cambria"/>
          <w:sz w:val="23"/>
          <w:szCs w:val="23"/>
        </w:rPr>
        <w:t>v elektronické podobě</w:t>
      </w:r>
      <w:r w:rsidRPr="00967071">
        <w:rPr>
          <w:rFonts w:ascii="Cambria" w:eastAsia="Cambria" w:hAnsi="Cambria" w:cs="Cambria"/>
          <w:sz w:val="23"/>
          <w:szCs w:val="23"/>
        </w:rPr>
        <w:t xml:space="preserve">. Takový daňový doklad prodávající </w:t>
      </w:r>
      <w:r w:rsidRPr="00967071">
        <w:rPr>
          <w:rFonts w:ascii="Cambria" w:hAnsi="Cambria" w:cs="Tahoma"/>
          <w:sz w:val="23"/>
          <w:szCs w:val="23"/>
        </w:rPr>
        <w:t xml:space="preserve">vystaví a doručí kupujícímu do 3 dnů ode dne převzetí věci ve formátu </w:t>
      </w:r>
      <w:proofErr w:type="spellStart"/>
      <w:r w:rsidRPr="00967071">
        <w:rPr>
          <w:rFonts w:ascii="Cambria" w:hAnsi="Cambria" w:cs="Tahoma"/>
          <w:sz w:val="23"/>
          <w:szCs w:val="23"/>
        </w:rPr>
        <w:t>pdf</w:t>
      </w:r>
      <w:proofErr w:type="spellEnd"/>
      <w:r w:rsidRPr="00967071">
        <w:rPr>
          <w:rFonts w:ascii="Cambria" w:hAnsi="Cambria" w:cs="Tahoma"/>
          <w:sz w:val="23"/>
          <w:szCs w:val="23"/>
        </w:rPr>
        <w:t xml:space="preserve"> na e-mail kontaktní osoby kupujícího uvedený v záhlaví smlouvy.</w:t>
      </w:r>
    </w:p>
    <w:p w14:paraId="065433E2"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Splatnost daňového dokladu činí 30 dnů ode dne jeho prokazatelného doručení kupujícímu. Stejný termín splatnosti platí pro smluvní strany i při úhradě jiných plateb (úroků z prodlení, smluvních pokut, náhrady škody aj.).</w:t>
      </w:r>
    </w:p>
    <w:p w14:paraId="6757162D"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 xml:space="preserve">Kupní cena bude kupujícím uhrazena bezhotovostním převodem na bankovní účet prodávajícího uvedený v záhlaví smlouvy. Daňový doklad je považován za včas uhrazený, dojde-li nejpozději poslední den jeho splatnosti k odepsání příslušné částky z účtu kupujícího. </w:t>
      </w:r>
    </w:p>
    <w:p w14:paraId="12FABB94"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Daňový doklad musí obsahovat:</w:t>
      </w:r>
    </w:p>
    <w:p w14:paraId="37FAE094" w14:textId="77777777" w:rsidR="00D66D41" w:rsidRPr="00967071" w:rsidRDefault="00D66D41" w:rsidP="000E6FC0">
      <w:pPr>
        <w:pStyle w:val="Zkladntextodsazen"/>
        <w:spacing w:before="0"/>
        <w:ind w:left="567" w:hanging="141"/>
        <w:rPr>
          <w:rFonts w:ascii="Cambria" w:hAnsi="Cambria" w:cs="Tahoma"/>
          <w:sz w:val="23"/>
          <w:szCs w:val="23"/>
        </w:rPr>
      </w:pPr>
      <w:r w:rsidRPr="00967071">
        <w:rPr>
          <w:rFonts w:ascii="Cambria" w:hAnsi="Cambria" w:cs="Tahoma"/>
          <w:sz w:val="23"/>
          <w:szCs w:val="23"/>
        </w:rPr>
        <w:t xml:space="preserve">- náležitosti stanovené </w:t>
      </w:r>
      <w:r w:rsidRPr="00967071">
        <w:rPr>
          <w:rFonts w:ascii="Cambria" w:eastAsia="Cambria" w:hAnsi="Cambria" w:cs="Cambria"/>
          <w:sz w:val="23"/>
          <w:szCs w:val="23"/>
        </w:rPr>
        <w:t>zákonem č. 235/2004 Sb., o dani z přidané hodnoty, ve znění pozdějších předpisů (dále jen „zákon o DPH“)</w:t>
      </w:r>
      <w:r w:rsidRPr="00967071">
        <w:rPr>
          <w:rFonts w:ascii="Cambria" w:hAnsi="Cambria" w:cs="Tahoma"/>
          <w:sz w:val="23"/>
          <w:szCs w:val="23"/>
        </w:rPr>
        <w:t>,</w:t>
      </w:r>
    </w:p>
    <w:p w14:paraId="2E865001" w14:textId="77777777" w:rsidR="00D66D41" w:rsidRPr="00967071" w:rsidRDefault="00D66D41" w:rsidP="000E6FC0">
      <w:pPr>
        <w:pStyle w:val="Zkladntextodsazen"/>
        <w:spacing w:before="0"/>
        <w:ind w:left="567" w:hanging="141"/>
        <w:rPr>
          <w:rFonts w:ascii="Cambria" w:hAnsi="Cambria" w:cs="Tahoma"/>
          <w:sz w:val="23"/>
          <w:szCs w:val="23"/>
        </w:rPr>
      </w:pPr>
      <w:r w:rsidRPr="00967071">
        <w:rPr>
          <w:rFonts w:ascii="Cambria" w:hAnsi="Cambria" w:cs="Tahoma"/>
          <w:sz w:val="23"/>
          <w:szCs w:val="23"/>
        </w:rPr>
        <w:t xml:space="preserve">- náležitosti stanovené v zákonem č. 563/1991 Sb., o účetnictví, ve znění </w:t>
      </w:r>
      <w:proofErr w:type="gramStart"/>
      <w:r w:rsidRPr="00967071">
        <w:rPr>
          <w:rFonts w:ascii="Cambria" w:hAnsi="Cambria" w:cs="Tahoma"/>
          <w:sz w:val="23"/>
          <w:szCs w:val="23"/>
        </w:rPr>
        <w:t>pozdějších      předpisů</w:t>
      </w:r>
      <w:proofErr w:type="gramEnd"/>
      <w:r w:rsidRPr="00967071">
        <w:rPr>
          <w:rFonts w:ascii="Cambria" w:hAnsi="Cambria" w:cs="Tahoma"/>
          <w:sz w:val="23"/>
          <w:szCs w:val="23"/>
        </w:rPr>
        <w:t>,</w:t>
      </w:r>
    </w:p>
    <w:p w14:paraId="71B7FFB7"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 náležitosti obchodní listiny dle ustanovení § 435 OZ,</w:t>
      </w:r>
    </w:p>
    <w:p w14:paraId="3ADA0904"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 číslo veřejné zakázky uvedené v čl. I smlouvy,</w:t>
      </w:r>
    </w:p>
    <w:p w14:paraId="5998A9E8"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 číslo smlouvy a den jejího uzavření,</w:t>
      </w:r>
    </w:p>
    <w:p w14:paraId="50BAFFBF" w14:textId="77777777" w:rsidR="00441D44" w:rsidRPr="00441D44" w:rsidRDefault="00D66D41" w:rsidP="00441D44">
      <w:pPr>
        <w:pStyle w:val="Zkladntextodsazen"/>
        <w:spacing w:before="0"/>
        <w:ind w:left="567" w:hanging="141"/>
        <w:jc w:val="left"/>
        <w:rPr>
          <w:rFonts w:ascii="Cambria" w:hAnsi="Cambria" w:cs="Tahoma"/>
          <w:sz w:val="23"/>
          <w:szCs w:val="23"/>
        </w:rPr>
      </w:pPr>
      <w:r w:rsidRPr="00967071">
        <w:rPr>
          <w:rFonts w:ascii="Cambria" w:hAnsi="Cambria" w:cs="Tahoma"/>
          <w:sz w:val="23"/>
          <w:szCs w:val="23"/>
        </w:rPr>
        <w:t xml:space="preserve">- </w:t>
      </w:r>
      <w:r w:rsidRPr="00441D44">
        <w:rPr>
          <w:rFonts w:ascii="Cambria" w:hAnsi="Cambria" w:cs="Tahoma"/>
          <w:sz w:val="23"/>
          <w:szCs w:val="23"/>
        </w:rPr>
        <w:t>název a registrační číslo p</w:t>
      </w:r>
      <w:r w:rsidR="00441D44" w:rsidRPr="00441D44">
        <w:rPr>
          <w:rFonts w:ascii="Cambria" w:hAnsi="Cambria" w:cs="Tahoma"/>
          <w:sz w:val="23"/>
          <w:szCs w:val="23"/>
        </w:rPr>
        <w:t>rojektu uvedené v čl. I smlouvy („Podpora rozvoje studijního prostřed</w:t>
      </w:r>
      <w:r w:rsidR="00441D44">
        <w:rPr>
          <w:rFonts w:ascii="Cambria" w:hAnsi="Cambria" w:cs="Tahoma"/>
          <w:sz w:val="23"/>
          <w:szCs w:val="23"/>
        </w:rPr>
        <w:t xml:space="preserve">í na Univerzitě </w:t>
      </w:r>
      <w:proofErr w:type="gramStart"/>
      <w:r w:rsidR="00441D44">
        <w:rPr>
          <w:rFonts w:ascii="Cambria" w:hAnsi="Cambria" w:cs="Tahoma"/>
          <w:sz w:val="23"/>
          <w:szCs w:val="23"/>
        </w:rPr>
        <w:t>Karlově</w:t>
      </w:r>
      <w:proofErr w:type="gramEnd"/>
      <w:r w:rsidR="00441D44">
        <w:rPr>
          <w:rFonts w:ascii="Cambria" w:hAnsi="Cambria" w:cs="Tahoma"/>
          <w:sz w:val="23"/>
          <w:szCs w:val="23"/>
        </w:rPr>
        <w:t xml:space="preserve"> –</w:t>
      </w:r>
      <w:proofErr w:type="gramStart"/>
      <w:r w:rsidR="00441D44">
        <w:rPr>
          <w:rFonts w:ascii="Cambria" w:hAnsi="Cambria" w:cs="Tahoma"/>
          <w:sz w:val="23"/>
          <w:szCs w:val="23"/>
        </w:rPr>
        <w:t>VRR</w:t>
      </w:r>
      <w:proofErr w:type="gramEnd"/>
      <w:r w:rsidR="00441D44">
        <w:rPr>
          <w:rFonts w:ascii="Cambria" w:hAnsi="Cambria" w:cs="Tahoma"/>
          <w:sz w:val="23"/>
          <w:szCs w:val="23"/>
        </w:rPr>
        <w:t>“,r</w:t>
      </w:r>
      <w:r w:rsidR="00441D44" w:rsidRPr="00441D44">
        <w:rPr>
          <w:rFonts w:ascii="Cambria" w:hAnsi="Cambria" w:cs="Tahoma"/>
          <w:sz w:val="23"/>
          <w:szCs w:val="23"/>
        </w:rPr>
        <w:t>eg.Číslo</w:t>
      </w:r>
      <w:r w:rsidR="00441D44">
        <w:rPr>
          <w:rFonts w:ascii="Cambria" w:hAnsi="Cambria" w:cs="Tahoma"/>
          <w:sz w:val="23"/>
          <w:szCs w:val="23"/>
        </w:rPr>
        <w:t>C</w:t>
      </w:r>
      <w:r w:rsidR="00441D44" w:rsidRPr="00441D44">
        <w:rPr>
          <w:rFonts w:ascii="Cambria" w:hAnsi="Cambria" w:cs="Tahoma"/>
          <w:sz w:val="23"/>
          <w:szCs w:val="23"/>
        </w:rPr>
        <w:t>Z.02.2.67/0.0/0.0/17_044/0008562),</w:t>
      </w:r>
    </w:p>
    <w:p w14:paraId="30F233C1" w14:textId="77777777" w:rsidR="00441D44" w:rsidRPr="00441D44" w:rsidRDefault="00441D44" w:rsidP="00441D44">
      <w:pPr>
        <w:pStyle w:val="Zkladntextodsazen"/>
        <w:spacing w:before="0"/>
        <w:ind w:left="567" w:hanging="141"/>
        <w:rPr>
          <w:rFonts w:ascii="Cambria" w:hAnsi="Cambria" w:cs="Tahoma"/>
          <w:sz w:val="23"/>
          <w:szCs w:val="23"/>
        </w:rPr>
      </w:pPr>
      <w:r w:rsidRPr="00441D44">
        <w:rPr>
          <w:rFonts w:ascii="Cambria" w:hAnsi="Cambria" w:cs="Tahoma"/>
          <w:sz w:val="23"/>
          <w:szCs w:val="23"/>
        </w:rPr>
        <w:t>-</w:t>
      </w:r>
      <w:r w:rsidRPr="00441D44">
        <w:rPr>
          <w:rFonts w:ascii="Cambria" w:hAnsi="Cambria" w:cs="Tahoma"/>
          <w:sz w:val="23"/>
          <w:szCs w:val="23"/>
        </w:rPr>
        <w:tab/>
        <w:t>text "Tento projekt je spolufinancován Ministerstvem školství, mládeže a tělovýchovy v rámci Operačního programu výzkum, vývoj a vzdělávání“.</w:t>
      </w:r>
    </w:p>
    <w:p w14:paraId="56B84622" w14:textId="77777777" w:rsidR="00D66D41" w:rsidRPr="00441D44" w:rsidRDefault="00D66D41" w:rsidP="00AA2DE0">
      <w:pPr>
        <w:pStyle w:val="Zkladntextodsazen"/>
        <w:spacing w:before="0"/>
        <w:ind w:left="426"/>
        <w:rPr>
          <w:rFonts w:ascii="Cambria" w:hAnsi="Cambria" w:cs="Tahoma"/>
          <w:sz w:val="23"/>
          <w:szCs w:val="23"/>
        </w:rPr>
      </w:pPr>
      <w:r w:rsidRPr="00441D44">
        <w:rPr>
          <w:rFonts w:ascii="Cambria" w:hAnsi="Cambria" w:cs="Tahoma"/>
          <w:sz w:val="23"/>
          <w:szCs w:val="23"/>
        </w:rPr>
        <w:t>Přílohou daňového dokladu bude kopie protokolu o předání a převzetí věci podepsaného osobami oprávněnými jednat za smluvní strany.</w:t>
      </w:r>
    </w:p>
    <w:p w14:paraId="76676A14"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lastRenderedPageBreak/>
        <w:t>V případě, že daňový doklad nebude mít odpovídající náležitosti, je kupující oprávněn zaslat jej ve lhůtě splatnosti zpět prodávajícímu k doplnění, aniž se tak dostane do prodlení se splatností; lhůta splatnosti počíná běžet znovu ode dne opětovného doručení náležitě doplněné či opravené faktury.</w:t>
      </w:r>
    </w:p>
    <w:p w14:paraId="785D7866"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V případě, že daňový doklad nebude obsahovat předepsané náležitosti a tuto skutečnost zjistí až příslušný správce daně či jiný orgán oprávněný k výkonu kontroly, nese veškeré následky z tohoto pochybení prodávající.</w:t>
      </w:r>
    </w:p>
    <w:p w14:paraId="34E0DA11"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Datem uskutečnění zdanitelného plnění se rozumí předání a převzetí celé (kompletní), případně dílčí dodávky kupujícím včetně všech souvisejících dokladů.</w:t>
      </w:r>
    </w:p>
    <w:p w14:paraId="311A7F24"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 xml:space="preserve">Pokud by hrozilo, že kupující bude ručit za nezaplacenou DPH ve smyslu § 109 zákona o DPH, je kupující oprávněn uhradit DPH přímo na účet správce daně v souladu s ustanovením § 109a zákona o DPH. Stane-li se prodávající nespolehlivým plátcem ve smyslu ustanovení § 106a zákona o DPH, použije se tohoto odstavce obdobně. </w:t>
      </w:r>
    </w:p>
    <w:p w14:paraId="608C4E0F"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V případě, že je prodávající povinen nahradit kupujícímu vzniklou škodu nebo zaplatit smluvní pokutu, je kupující oprávněn započíst tuto náhradu škody nebo smluvní pokutu proti kupní ceně.</w:t>
      </w:r>
    </w:p>
    <w:p w14:paraId="019B8852" w14:textId="77777777" w:rsidR="00D66D41" w:rsidRPr="00967071" w:rsidRDefault="00441D44"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VI</w:t>
      </w:r>
    </w:p>
    <w:p w14:paraId="46C9505C"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Škody</w:t>
      </w:r>
    </w:p>
    <w:p w14:paraId="341CB776" w14:textId="77777777" w:rsidR="00D66D41" w:rsidRPr="00967071" w:rsidRDefault="00D66D41" w:rsidP="000E6FC0">
      <w:pPr>
        <w:pStyle w:val="Zkladntextodsazen"/>
        <w:numPr>
          <w:ilvl w:val="0"/>
          <w:numId w:val="15"/>
        </w:numPr>
        <w:spacing w:before="0"/>
        <w:ind w:left="426" w:hanging="426"/>
        <w:rPr>
          <w:rFonts w:ascii="Cambria" w:hAnsi="Cambria" w:cs="Tahoma"/>
          <w:sz w:val="23"/>
          <w:szCs w:val="23"/>
        </w:rPr>
      </w:pPr>
      <w:r w:rsidRPr="00967071">
        <w:rPr>
          <w:rFonts w:ascii="Cambria" w:hAnsi="Cambria" w:cs="Tahoma"/>
          <w:sz w:val="23"/>
          <w:szCs w:val="23"/>
        </w:rPr>
        <w:t>Prodávající je odpovědný za škody, které kupujícímu nebo třetím osobám vznikly v důsledku opomenutí, nedbalosti nebo nesplnění povinností vyplývajících prodávajícímu z příslušných právních předpisů, technických či jiných norem, ze smlouvy nebo i z jiných důvodů. Tyto škody je prodávající povinen bez zbytečného odkladu nahradit uvedením v předešlý stav, a není-li to možné, tak nahradit v penězích. Veškeré náklady s tím spojené nese prodávající.</w:t>
      </w:r>
    </w:p>
    <w:p w14:paraId="4CB6E73C" w14:textId="77777777" w:rsidR="00D66D41" w:rsidRPr="00967071" w:rsidRDefault="00D66D41" w:rsidP="000E6FC0">
      <w:pPr>
        <w:pStyle w:val="Zkladntextodsazen"/>
        <w:numPr>
          <w:ilvl w:val="0"/>
          <w:numId w:val="15"/>
        </w:numPr>
        <w:spacing w:before="0"/>
        <w:ind w:left="426" w:hanging="426"/>
        <w:rPr>
          <w:rFonts w:ascii="Cambria" w:hAnsi="Cambria" w:cs="Tahoma"/>
          <w:sz w:val="23"/>
          <w:szCs w:val="23"/>
        </w:rPr>
      </w:pPr>
      <w:r w:rsidRPr="00967071">
        <w:rPr>
          <w:rFonts w:ascii="Cambria" w:hAnsi="Cambria" w:cs="Tahoma"/>
          <w:sz w:val="23"/>
          <w:szCs w:val="23"/>
        </w:rPr>
        <w:t>Za škodu je mj. považováno i odejmutí dotace nebo její části z důvodu porušení právních předpisů nebo pravidel pro poskytnutí této dotace, případně porušení smluvních podmínek, které by mělo za následek ztrátu možnosti čerpat finanční prostředky z dotace.</w:t>
      </w:r>
    </w:p>
    <w:p w14:paraId="1FD1B992" w14:textId="77777777" w:rsidR="00D66D41" w:rsidRDefault="00D66D41" w:rsidP="000E6FC0">
      <w:pPr>
        <w:pStyle w:val="Zkladntextodsazen"/>
        <w:numPr>
          <w:ilvl w:val="0"/>
          <w:numId w:val="15"/>
        </w:numPr>
        <w:spacing w:before="0"/>
        <w:ind w:left="426" w:hanging="426"/>
        <w:rPr>
          <w:rFonts w:ascii="Cambria" w:hAnsi="Cambria" w:cs="Tahoma"/>
          <w:sz w:val="23"/>
          <w:szCs w:val="23"/>
        </w:rPr>
      </w:pPr>
      <w:r w:rsidRPr="00967071">
        <w:rPr>
          <w:rFonts w:ascii="Cambria" w:hAnsi="Cambria" w:cs="Tahoma"/>
          <w:sz w:val="23"/>
          <w:szCs w:val="23"/>
        </w:rPr>
        <w:t xml:space="preserve">Za okolnosti vylučující odpovědnost se považuje překážka, jež nastala nezávisle na vůli prodávajícího a brání mu ve splnění jeho povinností, jestliže nelze rozumně předpokládat, že by prodávající tuto překážku nebo její následky odvrátil nebo překonal, a dále, že by v době uzavření smlouvy tuto překážku předvídal, a zároveň na existenci této překážky kupujícího upozornil neprodleně poté, co se o ní dozvěděl. </w:t>
      </w:r>
    </w:p>
    <w:p w14:paraId="4BC8E889" w14:textId="77777777" w:rsidR="000E6FC0" w:rsidRDefault="000E6FC0" w:rsidP="000E6FC0">
      <w:pPr>
        <w:jc w:val="center"/>
        <w:rPr>
          <w:rFonts w:ascii="Cambria" w:hAnsi="Cambria" w:cs="Tahoma"/>
          <w:b/>
          <w:bCs/>
          <w:sz w:val="23"/>
          <w:szCs w:val="23"/>
        </w:rPr>
      </w:pPr>
    </w:p>
    <w:p w14:paraId="758DA915" w14:textId="77777777" w:rsidR="00D66D41" w:rsidRPr="00967071" w:rsidRDefault="000E6FC0" w:rsidP="000E6FC0">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VII</w:t>
      </w:r>
    </w:p>
    <w:p w14:paraId="569C783F" w14:textId="77777777" w:rsidR="00D66D41" w:rsidRPr="00967071" w:rsidRDefault="00D66D41" w:rsidP="000E6FC0">
      <w:pPr>
        <w:jc w:val="center"/>
        <w:rPr>
          <w:rFonts w:ascii="Cambria" w:hAnsi="Cambria" w:cs="Tahoma"/>
          <w:b/>
          <w:bCs/>
          <w:sz w:val="23"/>
          <w:szCs w:val="23"/>
        </w:rPr>
      </w:pPr>
      <w:r w:rsidRPr="00967071">
        <w:rPr>
          <w:rFonts w:ascii="Cambria" w:hAnsi="Cambria" w:cs="Tahoma"/>
          <w:b/>
          <w:bCs/>
          <w:sz w:val="23"/>
          <w:szCs w:val="23"/>
        </w:rPr>
        <w:t>Práva z vadného plnění, záruka za jakost</w:t>
      </w:r>
    </w:p>
    <w:p w14:paraId="4BBDFF33"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Věc je vadná, neodpovídá-li smlouvě. Smluvní strany sjednávají, že věc bude smlouvě odpovídat a že práva z vadného plnění lze uplatňovat i po smluvenou záruční dobu. Smluvní strany výslovně utvrzují, že v záruční době lze uplatit jakékoliv vady, které věc má, bez ohledu na to, zda vznikly před či po převzetí věci kupujícím, nebo kdy je kupující měl či mohl zjistit, nebo kdy je zjistil, a to i v případě vad zjevných.</w:t>
      </w:r>
    </w:p>
    <w:p w14:paraId="52F41A19" w14:textId="29881A2F" w:rsidR="009D3A7F" w:rsidRDefault="00D66D41" w:rsidP="000A03FB">
      <w:pPr>
        <w:pStyle w:val="Zkladntextodsazen"/>
        <w:numPr>
          <w:ilvl w:val="0"/>
          <w:numId w:val="16"/>
        </w:numPr>
        <w:spacing w:before="0"/>
        <w:ind w:left="426" w:hanging="426"/>
        <w:rPr>
          <w:rFonts w:ascii="Cambria" w:hAnsi="Cambria" w:cs="Tahoma"/>
          <w:sz w:val="23"/>
          <w:szCs w:val="23"/>
        </w:rPr>
      </w:pPr>
      <w:r w:rsidRPr="009D3A7F">
        <w:rPr>
          <w:rFonts w:ascii="Cambria" w:hAnsi="Cambria" w:cs="Tahoma"/>
          <w:sz w:val="23"/>
          <w:szCs w:val="23"/>
        </w:rPr>
        <w:t xml:space="preserve">Záruční doba činí </w:t>
      </w:r>
      <w:r w:rsidR="00ED041C" w:rsidRPr="00ED041C">
        <w:rPr>
          <w:rFonts w:ascii="Cambria" w:hAnsi="Cambria" w:cs="Tahoma"/>
          <w:sz w:val="23"/>
          <w:szCs w:val="23"/>
          <w:highlight w:val="yellow"/>
        </w:rPr>
        <w:t>…………….</w:t>
      </w:r>
      <w:r w:rsidRPr="009D3A7F">
        <w:rPr>
          <w:rFonts w:ascii="Cambria" w:hAnsi="Cambria" w:cs="Tahoma"/>
          <w:sz w:val="23"/>
          <w:szCs w:val="23"/>
        </w:rPr>
        <w:t xml:space="preserve"> </w:t>
      </w:r>
      <w:proofErr w:type="gramStart"/>
      <w:r w:rsidRPr="009D3A7F">
        <w:rPr>
          <w:rFonts w:ascii="Cambria" w:hAnsi="Cambria" w:cs="Tahoma"/>
          <w:sz w:val="23"/>
          <w:szCs w:val="23"/>
        </w:rPr>
        <w:t>měsíců</w:t>
      </w:r>
      <w:proofErr w:type="gramEnd"/>
      <w:r w:rsidRPr="009D3A7F">
        <w:rPr>
          <w:rFonts w:ascii="Cambria" w:hAnsi="Cambria" w:cs="Tahoma"/>
          <w:sz w:val="23"/>
          <w:szCs w:val="23"/>
        </w:rPr>
        <w:t>; je-li pro věc nebo její části v záručním listu nebo jiném prohlášení o záruce uvedena doba delší, platí tato delší doba. Prodávající má povinnosti z vadného plnění nejméně v takovém rozsahu, v jakém trvají povinnosti z vadného plnění výrobce věci.</w:t>
      </w:r>
    </w:p>
    <w:p w14:paraId="799A115D" w14:textId="77777777" w:rsidR="00D66D41" w:rsidRPr="009D3A7F" w:rsidRDefault="00D66D41" w:rsidP="000A03FB">
      <w:pPr>
        <w:pStyle w:val="Zkladntextodsazen"/>
        <w:numPr>
          <w:ilvl w:val="0"/>
          <w:numId w:val="16"/>
        </w:numPr>
        <w:spacing w:before="0"/>
        <w:ind w:left="426" w:hanging="426"/>
        <w:rPr>
          <w:rFonts w:ascii="Cambria" w:hAnsi="Cambria" w:cs="Tahoma"/>
          <w:sz w:val="23"/>
          <w:szCs w:val="23"/>
        </w:rPr>
      </w:pPr>
      <w:r w:rsidRPr="009D3A7F">
        <w:rPr>
          <w:rFonts w:ascii="Cambria" w:hAnsi="Cambria" w:cs="Tahoma"/>
          <w:sz w:val="23"/>
          <w:szCs w:val="23"/>
        </w:rPr>
        <w:t xml:space="preserve">Záruční doba začíná běžet ode dne převzetí věci kupujícím, tj. dnem podpisu protokolu o převzetí a předání věci. Je-li věc převzata alespoň s jednou vadou, počíná záruční doba běžet až dnem odstranění poslední vady. </w:t>
      </w:r>
    </w:p>
    <w:p w14:paraId="26990649"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Neodpovídá-li věc smlouvě, má kupující právo zejména na:</w:t>
      </w:r>
    </w:p>
    <w:p w14:paraId="5792EEC4" w14:textId="77777777" w:rsidR="00D66D41" w:rsidRPr="00967071" w:rsidRDefault="00D66D41" w:rsidP="00D66D41">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odstranění vady dodáním nové věci bez vad, pokud to není vzhledem k povaze vady nepřiměřené,</w:t>
      </w:r>
    </w:p>
    <w:p w14:paraId="3ADEC3A6" w14:textId="77777777" w:rsidR="00D66D41" w:rsidRPr="00967071" w:rsidRDefault="00D66D41" w:rsidP="00D66D41">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lastRenderedPageBreak/>
        <w:t>odstranění vady opravou věci, je-li vada opravou odstranitelná,</w:t>
      </w:r>
    </w:p>
    <w:p w14:paraId="0F04871B" w14:textId="77777777" w:rsidR="00D66D41" w:rsidRPr="00967071" w:rsidRDefault="00D66D41" w:rsidP="00D66D41">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odstranění vady dodáním chybějící věci nebo její součásti,</w:t>
      </w:r>
    </w:p>
    <w:p w14:paraId="3BBFDB72" w14:textId="77777777" w:rsidR="00D66D41" w:rsidRPr="00967071" w:rsidRDefault="00D66D41" w:rsidP="00D66D41">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přiměřenou slevu z kupní ceny,</w:t>
      </w:r>
    </w:p>
    <w:p w14:paraId="4A526693" w14:textId="77777777" w:rsidR="00D66D41" w:rsidRPr="00967071" w:rsidRDefault="00D66D41" w:rsidP="00D66D41">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odstoupení od smlouvy.</w:t>
      </w:r>
    </w:p>
    <w:p w14:paraId="5635FE27"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Práva z vadného plnění v záruční době uplatní kupující oznámením prodávajícímu (dále jen „reklamace“), a to kdykoli po zjištění vady. I reklamace odeslaná kupujícím poslední den záruční doby se považuje za včas uplatněnou. Smluvní strany sjednávají, že § 2111 OZ a § 2112 OZ se nepoužijí.</w:t>
      </w:r>
    </w:p>
    <w:p w14:paraId="7063F575"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V reklamaci kupující uvede alespoň popis vady nebo informaci o tom, jak se vada projevuje, a jaká práva v souvislosti s vadou věci uplatňuje.</w:t>
      </w:r>
    </w:p>
    <w:p w14:paraId="45CC7ACC"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Uplatnění práv z vadného plnění kupujícím, jakož i plnění jim odpovídajících povinností prodávajícího není podmíněno ani jinak spojeno s poskytnutím jakékoli další úplaty kupujícího prodávajícímu, příp. jiné osobě.</w:t>
      </w:r>
    </w:p>
    <w:p w14:paraId="508FB029"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 xml:space="preserve">Kupujícímu náleží i náhrada nákladů účelně vynaložených při uplatnění práv z vadného plnění. </w:t>
      </w:r>
    </w:p>
    <w:p w14:paraId="3365FCBF"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Prodávající se zavazuje zahájit úkony směřující k odstranění vady následující pracovní den ode dne obdržení reklamace od kupujícího a ve lhůtě do 5 pracovních dnů od obdržení reklamace vady od kupujícího se zavazuje reklamaci prověřit, diagnostikovat vadu a oznámit kupujícímu, zda reklamaci uznává. Pokud tak prodávající v uvedené lhůtě neučiní, má se za to, že reklamaci uznává a odstraní ji nejpozději ve lhůtě dle odst. 7.10 tohoto článku smlouvy.</w:t>
      </w:r>
    </w:p>
    <w:p w14:paraId="6A9DFBC8"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Uplatněná práva z vadného plnění se prodávající zavazuje plně uspokojit bezodkladně, nejpozději však do 10 pracovních dnů dne doručení reklamace, nebude-li mezi prodávajícím a kupujícím dohodnuto jinak.</w:t>
      </w:r>
    </w:p>
    <w:p w14:paraId="49D12409"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O odstranění reklamované vady sepíší smluvní strany protokol, ve kterém potvrdí odstranění vady. O dobu, která uplyne ode dne uplatnění reklamace kupujícím do dne podpisu protokolu, se prodlužuje záruční doba.</w:t>
      </w:r>
    </w:p>
    <w:p w14:paraId="77605B30"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46972C2F"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V případě, že prodávající vady neodstraní ve lhůtě uvedené v odstavci 7.10 tohoto článku smlouvy, případně ve lhůtě sjednané smluvními stranami, je kupující oprávněn nechat vadu odstranit na své náklady a prodávající je povinen uhradit kupujícímu náklady na odstranění vady. Tento postup kupujícího však nezbavuje prodávajícího odpovědnosti za vady a záruka trvá ve sjednaném rozsahu.</w:t>
      </w:r>
    </w:p>
    <w:p w14:paraId="3086E8B5"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 xml:space="preserve">Smluvní strany vylučují použití ustanovení § 1925 OZ, věta za středníkem. </w:t>
      </w:r>
    </w:p>
    <w:p w14:paraId="429A353B"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51E74">
        <w:rPr>
          <w:rFonts w:ascii="Cambria" w:hAnsi="Cambria" w:cs="Tahoma"/>
          <w:sz w:val="23"/>
          <w:szCs w:val="23"/>
        </w:rPr>
        <w:t>Prodávající je povinen v průběhu záruční doby provádět bezplatně veškeré servisní úkony předepsané výrobcem a platnými právními předpisy včetně úkonů nezbytných k platnosti záruky. Termíny servisních úkonů budou stanoveny dle provozních možností kupujícího</w:t>
      </w:r>
      <w:r w:rsidRPr="00967071">
        <w:rPr>
          <w:rFonts w:ascii="Cambria" w:hAnsi="Cambria" w:cs="Tahoma"/>
          <w:sz w:val="23"/>
          <w:szCs w:val="23"/>
        </w:rPr>
        <w:t>.</w:t>
      </w:r>
    </w:p>
    <w:p w14:paraId="30F8EB3B"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Smluvní strany sjednávají, že záruku za jakost nijak neovlivňují běžné servisní úkony prováděné přímo kupujícím bez přítomnosti prodávajícího, pokud jsou prováděny v souladu s doklady k věci.</w:t>
      </w:r>
    </w:p>
    <w:p w14:paraId="58650542" w14:textId="77777777" w:rsidR="00D66D41" w:rsidRPr="00967071" w:rsidRDefault="00D04410"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VIII</w:t>
      </w:r>
    </w:p>
    <w:p w14:paraId="3687921D"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Smluvní pokuta</w:t>
      </w:r>
    </w:p>
    <w:p w14:paraId="09FD33E9" w14:textId="77777777" w:rsidR="00D66D41" w:rsidRPr="00967071" w:rsidRDefault="00D66D41" w:rsidP="005A3A0E">
      <w:pPr>
        <w:pStyle w:val="Zkladntextodsazen"/>
        <w:numPr>
          <w:ilvl w:val="0"/>
          <w:numId w:val="12"/>
        </w:numPr>
        <w:spacing w:before="0"/>
        <w:rPr>
          <w:rFonts w:ascii="Cambria" w:hAnsi="Cambria" w:cs="Tahoma"/>
          <w:sz w:val="23"/>
          <w:szCs w:val="23"/>
        </w:rPr>
      </w:pPr>
      <w:r w:rsidRPr="00967071">
        <w:rPr>
          <w:rFonts w:ascii="Cambria" w:hAnsi="Cambria" w:cs="Tahoma"/>
          <w:sz w:val="23"/>
          <w:szCs w:val="23"/>
        </w:rPr>
        <w:t xml:space="preserve">V případě prodlení prodávajícího s odevzdáním věci dle čl. III. odst. </w:t>
      </w:r>
      <w:proofErr w:type="gramStart"/>
      <w:r w:rsidRPr="00967071">
        <w:rPr>
          <w:rFonts w:ascii="Cambria" w:hAnsi="Cambria" w:cs="Tahoma"/>
          <w:sz w:val="23"/>
          <w:szCs w:val="23"/>
        </w:rPr>
        <w:t>3.2. smlouvy</w:t>
      </w:r>
      <w:proofErr w:type="gramEnd"/>
      <w:r w:rsidRPr="00967071">
        <w:rPr>
          <w:rFonts w:ascii="Cambria" w:hAnsi="Cambria" w:cs="Tahoma"/>
          <w:sz w:val="23"/>
          <w:szCs w:val="23"/>
        </w:rPr>
        <w:t xml:space="preserve"> se prodávající zavazuje zaplatit kupujícímu za každý započatý den prodlení smluvní pokutu ve výši 0,05 % z kupní ceny bez DPH, avšak za všechny takové případy nejvýše 20 % </w:t>
      </w:r>
      <w:r w:rsidRPr="00967071">
        <w:rPr>
          <w:rFonts w:ascii="Cambria" w:hAnsi="Cambria" w:cs="Tahoma"/>
          <w:sz w:val="23"/>
          <w:szCs w:val="23"/>
        </w:rPr>
        <w:lastRenderedPageBreak/>
        <w:t xml:space="preserve">z kupní ceny bez DPH. Překročení takto stanovené maximálně přípustné výše smluvní pokuty je považováno za podstatné porušení smlouvy prodávajícím. </w:t>
      </w:r>
    </w:p>
    <w:p w14:paraId="51BD2F29" w14:textId="77777777" w:rsidR="00D66D41" w:rsidRPr="00967071" w:rsidRDefault="00D66D41" w:rsidP="005A3A0E">
      <w:pPr>
        <w:pStyle w:val="Zkladntextodsazen"/>
        <w:numPr>
          <w:ilvl w:val="0"/>
          <w:numId w:val="12"/>
        </w:numPr>
        <w:spacing w:before="0"/>
        <w:rPr>
          <w:rFonts w:ascii="Cambria" w:hAnsi="Cambria" w:cs="Tahoma"/>
          <w:sz w:val="23"/>
          <w:szCs w:val="23"/>
        </w:rPr>
      </w:pPr>
      <w:r w:rsidRPr="00967071">
        <w:rPr>
          <w:rFonts w:ascii="Cambria" w:hAnsi="Cambria" w:cs="Tahoma"/>
          <w:sz w:val="23"/>
          <w:szCs w:val="23"/>
        </w:rPr>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0,05 % z kupní ceny bez DPH, a to za každou vadu, k níž je prodávající v prodlení, a za každý započatý den prodlení.</w:t>
      </w:r>
    </w:p>
    <w:p w14:paraId="61C7169A" w14:textId="77777777" w:rsidR="00D66D41" w:rsidRPr="00967071" w:rsidRDefault="00D66D41" w:rsidP="005A3A0E">
      <w:pPr>
        <w:pStyle w:val="Zkladntextodsazen"/>
        <w:numPr>
          <w:ilvl w:val="0"/>
          <w:numId w:val="12"/>
        </w:numPr>
        <w:spacing w:before="0"/>
        <w:rPr>
          <w:rFonts w:ascii="Cambria" w:hAnsi="Cambria" w:cs="Tahoma"/>
          <w:sz w:val="23"/>
          <w:szCs w:val="23"/>
        </w:rPr>
      </w:pPr>
      <w:r w:rsidRPr="00967071">
        <w:rPr>
          <w:rFonts w:ascii="Cambria" w:hAnsi="Cambria" w:cs="Tahoma"/>
          <w:sz w:val="23"/>
          <w:szCs w:val="23"/>
        </w:rPr>
        <w:t>Pokud kupující neuhradí kupní cenu v termínech stanovených podle smlouvy, zavazuje se uhradit prodávajícímu úrok z prodlení v zákonné výši, ledaže kupující prokáže, že prodlení s úhradou kupní ceny bylo způsobeno z důvodu opožděného uvolnění finančních prostředků poskytovatelem dotace.</w:t>
      </w:r>
    </w:p>
    <w:p w14:paraId="2DBB0290" w14:textId="77777777" w:rsidR="00D66D41" w:rsidRPr="00967071" w:rsidRDefault="00D66D41" w:rsidP="005A3A0E">
      <w:pPr>
        <w:pStyle w:val="Zkladntextodsazen"/>
        <w:numPr>
          <w:ilvl w:val="0"/>
          <w:numId w:val="12"/>
        </w:numPr>
        <w:spacing w:before="0"/>
        <w:rPr>
          <w:rFonts w:ascii="Cambria" w:hAnsi="Cambria" w:cs="Tahoma"/>
          <w:sz w:val="23"/>
          <w:szCs w:val="23"/>
        </w:rPr>
      </w:pPr>
      <w:r w:rsidRPr="00967071">
        <w:rPr>
          <w:rFonts w:ascii="Cambria" w:hAnsi="Cambria" w:cs="Tahoma"/>
          <w:sz w:val="23"/>
          <w:szCs w:val="23"/>
        </w:rPr>
        <w:t>Zaplacením smluvní pokuty není dotčen nárok kupujícího na náhradu škody způsobené mu porušením povinnosti prodávajícího, ke které se vztahuje smluvní pokuta. To platí i tehdy, bude-li smluvní pokuta snížena rozhodnutím soudu.</w:t>
      </w:r>
    </w:p>
    <w:p w14:paraId="7A5E2860" w14:textId="77777777" w:rsidR="00D66D41" w:rsidRPr="00967071" w:rsidRDefault="00D66D41" w:rsidP="00D66D41">
      <w:pPr>
        <w:jc w:val="center"/>
        <w:rPr>
          <w:rFonts w:ascii="Cambria" w:hAnsi="Cambria" w:cs="Tahoma"/>
          <w:b/>
          <w:bCs/>
          <w:sz w:val="23"/>
          <w:szCs w:val="23"/>
        </w:rPr>
      </w:pPr>
    </w:p>
    <w:p w14:paraId="093FD175" w14:textId="77777777" w:rsidR="00D66D41" w:rsidRPr="00967071" w:rsidRDefault="00D04410"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IX</w:t>
      </w:r>
    </w:p>
    <w:p w14:paraId="70531C3D"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 xml:space="preserve">Trvání a ukončení smluvního vztahu </w:t>
      </w:r>
    </w:p>
    <w:p w14:paraId="3F6F4CD7" w14:textId="77777777" w:rsidR="00D66D41" w:rsidRPr="00967071" w:rsidRDefault="00D66D41" w:rsidP="00D04410">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Smluvní strany berou na vědomí a souhlasí s tím, že kupující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2BE3B789" w14:textId="77777777" w:rsidR="00D66D41" w:rsidRPr="00967071" w:rsidRDefault="00D66D41" w:rsidP="00D04410">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Kupující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5A04DE08" w14:textId="77777777" w:rsidR="00D66D41" w:rsidRPr="00967071" w:rsidRDefault="00D66D41" w:rsidP="00D04410">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Smluvní strany se dohodly, že tato smlouva se uzavírá dnem podpisu druhou ze smluvních stran a nabývá účinnosti dnem uveřejnění v registru smluv podle zákona o registru smluv. Smluvní strany berou výslovně na vědomí a souhlasí s tím, že plnění smlouvy může nastat až po nabytí její účinnosti. Kupující se zavazuje informovat druhou smluvní stranu o provedení registrace smlouvy zasláním kopie potvrzení správce registru smluv na e-mailovou adresu uvedenou v záhlaví smlouvy.</w:t>
      </w:r>
    </w:p>
    <w:p w14:paraId="07C6BBE4" w14:textId="77777777" w:rsidR="00D66D41" w:rsidRPr="00967071" w:rsidRDefault="00D66D41" w:rsidP="00D04410">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Prodávající je oprávněn od smlouvy odstoupit v případě podstatného porušení povinností kupujícího.</w:t>
      </w:r>
    </w:p>
    <w:p w14:paraId="6E22CB47" w14:textId="77777777" w:rsidR="00D66D41" w:rsidRPr="00967071" w:rsidRDefault="00D66D41" w:rsidP="00D04410">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Kupující je oprávněn od smlouvy odstoupit v případě, že:</w:t>
      </w:r>
    </w:p>
    <w:p w14:paraId="47DD5E80" w14:textId="77777777" w:rsidR="00D66D41" w:rsidRPr="00967071" w:rsidRDefault="00D66D41" w:rsidP="00D66D41">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prodávající poruší povinnosti podstatným způsobem,</w:t>
      </w:r>
    </w:p>
    <w:p w14:paraId="127F2A25" w14:textId="77777777" w:rsidR="00D66D41" w:rsidRPr="00967071" w:rsidRDefault="00D66D41" w:rsidP="00D66D41">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prodávající poruší povinnosti, byť nepodstatným způsobem, a na výzvu kupujícího nezjedná nápravu do 10 dnů od doručení výzvy k nápravě,</w:t>
      </w:r>
    </w:p>
    <w:p w14:paraId="33809885" w14:textId="77777777" w:rsidR="00D66D41" w:rsidRPr="00967071" w:rsidRDefault="00D66D41" w:rsidP="00D66D41">
      <w:pPr>
        <w:pStyle w:val="Zkladntextodsazen"/>
        <w:numPr>
          <w:ilvl w:val="0"/>
          <w:numId w:val="18"/>
        </w:numPr>
        <w:spacing w:before="0"/>
        <w:rPr>
          <w:rFonts w:ascii="Cambria" w:hAnsi="Cambria" w:cs="Tahoma"/>
          <w:sz w:val="23"/>
          <w:szCs w:val="23"/>
        </w:rPr>
      </w:pPr>
      <w:proofErr w:type="gramStart"/>
      <w:r w:rsidRPr="00967071">
        <w:rPr>
          <w:rFonts w:ascii="Cambria" w:hAnsi="Cambria" w:cs="Tahoma"/>
          <w:sz w:val="23"/>
          <w:szCs w:val="23"/>
        </w:rPr>
        <w:t>se</w:t>
      </w:r>
      <w:proofErr w:type="gramEnd"/>
      <w:r w:rsidRPr="00967071">
        <w:rPr>
          <w:rFonts w:ascii="Cambria" w:hAnsi="Cambria" w:cs="Tahoma"/>
          <w:sz w:val="23"/>
          <w:szCs w:val="23"/>
        </w:rPr>
        <w:t xml:space="preserve"> prodávající stane nespolehlivým plátcem ve smyslu čl. V. odst. 5.15 smlouvy,</w:t>
      </w:r>
    </w:p>
    <w:p w14:paraId="6768004E" w14:textId="77777777" w:rsidR="00D66D41" w:rsidRPr="00967071" w:rsidRDefault="00D66D41" w:rsidP="00D66D41">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 xml:space="preserve">je vydáno rozhodnutí o úpadku prodávajícího dle § 136 zákona č. 182/2006 Sb., o úpadku a způsobech jeho řešení (insolvenční zákon), ve znění pozdějších předpisů, </w:t>
      </w:r>
    </w:p>
    <w:p w14:paraId="1BE08FF2" w14:textId="77777777" w:rsidR="00D66D41" w:rsidRPr="00967071" w:rsidRDefault="00D66D41" w:rsidP="00D66D41">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prodávající v nabídce podané do zadávacího řízení veřejné zakázky specifikované v čl. I smlouvy uvedl informace nebo předložil doklady, které neodpovídají skutečnosti a měly nebo mohly mít vliv na výsledek tohoto zadávacího řízení.</w:t>
      </w:r>
    </w:p>
    <w:p w14:paraId="10FF0811" w14:textId="77777777" w:rsidR="00D66D41" w:rsidRPr="00967071" w:rsidRDefault="00D66D41" w:rsidP="00D04410">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 xml:space="preserve">Smluvní strany sjednávají, že za podstatné porušení smlouvy se mimo výslovně uvedených případů považuje rovněž takové porušení povinnosti smluvní strany, o něm </w:t>
      </w:r>
      <w:r w:rsidRPr="00967071">
        <w:rPr>
          <w:rFonts w:ascii="Cambria" w:hAnsi="Cambria" w:cs="Tahoma"/>
          <w:sz w:val="23"/>
          <w:szCs w:val="23"/>
        </w:rPr>
        <w:lastRenderedPageBreak/>
        <w:t xml:space="preserve">již při uzavření smlouvy věděla nebo musela vědět, že by druhá smluvní strana smlouvu neuzavřela, pokud by toto porušení předvídala. </w:t>
      </w:r>
    </w:p>
    <w:p w14:paraId="22E51CCA" w14:textId="77777777" w:rsidR="00D66D41" w:rsidRPr="00967071" w:rsidRDefault="00D66D41" w:rsidP="00D04410">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Smluvní strany jsou oprávněny od smlouvy odstoupit v případě, že bude pozastaveno nebo ukončeno poskytování finančních prostředků čerpaných z dotace uvedené v čl. I. smlouvy.</w:t>
      </w:r>
    </w:p>
    <w:p w14:paraId="4A8E3617" w14:textId="77777777" w:rsidR="00D66D41" w:rsidRPr="00967071" w:rsidRDefault="00D66D41" w:rsidP="00D04410">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Účinky odstoupení nastávají okamžikem doručení písemného projevu vůle o odstoupení druhé smluvní straně. Smluvní strany provedou vypořádání vzájemných práv a závazků ke dni ukončení smluvního vztahu, avšak nejpozději do 30 dnů od skončení účinnosti smlouvy.</w:t>
      </w:r>
    </w:p>
    <w:p w14:paraId="4CBDFFD9" w14:textId="77777777" w:rsidR="00D66D41" w:rsidRPr="00967071" w:rsidRDefault="00D66D41" w:rsidP="005A3A0E">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Odstoupením od smlouvy není dotčen nárok kupujícího na zaplacení smluvní pokuty.</w:t>
      </w:r>
    </w:p>
    <w:p w14:paraId="300D0C76" w14:textId="77777777" w:rsidR="00D66D41" w:rsidRPr="00967071" w:rsidRDefault="00D66D41" w:rsidP="00D66D41">
      <w:pPr>
        <w:rPr>
          <w:rFonts w:ascii="Cambria" w:hAnsi="Cambria" w:cs="Tahoma"/>
          <w:b/>
          <w:sz w:val="23"/>
          <w:szCs w:val="23"/>
        </w:rPr>
      </w:pPr>
    </w:p>
    <w:p w14:paraId="7FA3E288" w14:textId="77777777" w:rsidR="00D66D41" w:rsidRPr="00967071" w:rsidRDefault="00D04410"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X</w:t>
      </w:r>
    </w:p>
    <w:p w14:paraId="4D36692D"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Závěrečná ustanovení</w:t>
      </w:r>
    </w:p>
    <w:p w14:paraId="3B6DC13C"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Smlouva, jakož i práva a povinnosti vzniklé na základě smlouvy nebo v souvislosti s ní, se řídí českým právem, zejména OZ a dalšími právními předpisy účinnými ke dni uzavření smlouvy.</w:t>
      </w:r>
    </w:p>
    <w:p w14:paraId="7C9AE51F"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Pokud jakýkoli závazek vyplývající ze smlouvy, avšak netvořící její podstatnou náležitost, je nebo se stane neplatným nebo neúčinným, je plně oddělitelným od ostatních ustanovení smlouvy a taková neplatnost nebo neúčinnost nebude mít žádný vliv na platnost a účinnost jakýchkoli ostatních ustanovení smlouvy. Namísto neplatného nebo neúčinného ujednání se smluvní strany zavazují nahradit tato ustanovení takovým obsahem, který umožní, aby účelu smlouvy bylo dosaženo.</w:t>
      </w:r>
    </w:p>
    <w:p w14:paraId="5D54DDA8"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Práva a povinnosti ze smlouvy nesmí být prodávajícím postoupena bez předchozího písemného souhlasu kupujícího. Ustanovení § 1879 OZ se nepoužije.</w:t>
      </w:r>
    </w:p>
    <w:p w14:paraId="1BC85891"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Prodávající se za podmínek stanovených smlouvou v souladu s pokyny kupujícího a při vynaložení veškeré potřebné péče zavazuje:</w:t>
      </w:r>
    </w:p>
    <w:p w14:paraId="6FFA60AE" w14:textId="77777777" w:rsidR="00D66D41" w:rsidRPr="00967071" w:rsidRDefault="00D66D41" w:rsidP="005A3A0E">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jako osoba povinná dle ustanovení § 2 písm. e) zákona č. 320/2001 Sb., o finanční kontrole ve veřejné správě a o změně některých zákonů (zákon o finanční kontrole), ve znění pozdějších předpisů, spolupůsobit při výkonu finanční kontroly, tj. poskytnout kontrolnímu orgánu informace a doklady vyhotovené v souvislosti s dodáním věci dle smlouvy. Tato povinnost platí i pro případné poddodavatele prodávajícího. Součinnost všech poddodavatelů je povinen zajistit prodávající;</w:t>
      </w:r>
    </w:p>
    <w:p w14:paraId="735BE147" w14:textId="77777777" w:rsidR="00D66D41" w:rsidRPr="00967071" w:rsidRDefault="00D66D41" w:rsidP="005A3A0E">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strpět uveřejnění smlouvy včetně případných dodatků kupujícím podle ustanovení § 219 ZZVZ.</w:t>
      </w:r>
    </w:p>
    <w:p w14:paraId="26DE5A8E"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Smluvní strany se dohodly na doručování zásilek formou doporučených dopisů, s tím, že zásilka je považována za doručenou 3. kalendářní den po dni jejího odeslání prostřednictvím držitele poštovní licence na adresu příslušné smluvní strany uvedenou v záhlaví smlouvy, a to i v případě, že ji adresát odmítne převzít nebo si ji nevyzvedne.</w:t>
      </w:r>
    </w:p>
    <w:p w14:paraId="3B44B382"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Za písemnou formu není považována výměna e-mailových nebo jiných elektronických zpráv, pokud není dohodnuto jinak.</w:t>
      </w:r>
    </w:p>
    <w:p w14:paraId="55A7455C"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Smlouvu je možné měnit pouze písemnou dohodou smluvních stran formou vzestupně číslovaných dodatků ke smlouvě.</w:t>
      </w:r>
    </w:p>
    <w:p w14:paraId="0D1CD109"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Smluvní strany se zavazují neprodleně sdělit druhé smluvní straně jakékoliv změny identifikačních údajů uvedených v záhlaví smlouvy. V případě porušení této povinnosti odpovídá smluvní strana za škodu tím způsobenou.</w:t>
      </w:r>
    </w:p>
    <w:p w14:paraId="258C0E5A"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090F627F"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 xml:space="preserve">Smlouva obsahuje úplné ujednání o předmětu smlouvy a všech náležitostech, které smluvní strany měly a chtěly ve smlouvě ujednat, a které považují za důležité pro </w:t>
      </w:r>
      <w:r w:rsidRPr="00967071">
        <w:rPr>
          <w:rFonts w:ascii="Cambria" w:hAnsi="Cambria" w:cs="Tahoma"/>
          <w:sz w:val="23"/>
          <w:szCs w:val="23"/>
        </w:rPr>
        <w:lastRenderedPageBreak/>
        <w:t>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2E4266C6" w14:textId="77777777" w:rsidR="00D66D41" w:rsidRPr="00967071" w:rsidRDefault="00D66D41" w:rsidP="000A03FB">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ve smlouvě výslovně stanoveno jinak. Zároveň smluvní strany prohlašují, že si nejsou vědomy žádných dosud mezi nimi zavedených obchodních zvyklostí či praxe.</w:t>
      </w:r>
    </w:p>
    <w:p w14:paraId="446D7C17" w14:textId="572F6A04" w:rsidR="000A03FB" w:rsidRPr="000A03FB" w:rsidRDefault="000A03FB" w:rsidP="000A03FB">
      <w:pPr>
        <w:pStyle w:val="Zkladntextodsazen"/>
        <w:numPr>
          <w:ilvl w:val="0"/>
          <w:numId w:val="19"/>
        </w:numPr>
        <w:spacing w:before="0"/>
        <w:ind w:left="426" w:hanging="426"/>
        <w:rPr>
          <w:rFonts w:ascii="Cambria" w:hAnsi="Cambria" w:cs="Tahoma"/>
          <w:sz w:val="23"/>
          <w:szCs w:val="23"/>
        </w:rPr>
      </w:pPr>
      <w:r w:rsidRPr="000A03FB">
        <w:rPr>
          <w:rFonts w:ascii="Cambria" w:hAnsi="Cambria" w:cs="Tahoma"/>
          <w:sz w:val="23"/>
          <w:szCs w:val="23"/>
        </w:rPr>
        <w:t xml:space="preserve">Tato smlouva bude uzavřena v elektronické nebo listinné podobě, v závislosti </w:t>
      </w:r>
      <w:r w:rsidR="00ED041C">
        <w:rPr>
          <w:rFonts w:ascii="Cambria" w:hAnsi="Cambria" w:cs="Tahoma"/>
          <w:sz w:val="23"/>
          <w:szCs w:val="23"/>
        </w:rPr>
        <w:br/>
      </w:r>
      <w:r w:rsidRPr="000A03FB">
        <w:rPr>
          <w:rFonts w:ascii="Cambria" w:hAnsi="Cambria" w:cs="Tahoma"/>
          <w:sz w:val="23"/>
          <w:szCs w:val="23"/>
        </w:rPr>
        <w:t xml:space="preserve">na možnostech a dohodě smluvních stran. </w:t>
      </w:r>
    </w:p>
    <w:p w14:paraId="373E671B" w14:textId="5102EE66" w:rsidR="000A03FB" w:rsidRDefault="000A03FB" w:rsidP="000A03FB">
      <w:pPr>
        <w:pStyle w:val="Zkladntextodsazen"/>
        <w:numPr>
          <w:ilvl w:val="0"/>
          <w:numId w:val="21"/>
        </w:numPr>
        <w:spacing w:before="0"/>
        <w:rPr>
          <w:rFonts w:ascii="Cambria" w:hAnsi="Cambria" w:cs="Tahoma"/>
          <w:sz w:val="23"/>
          <w:szCs w:val="23"/>
        </w:rPr>
      </w:pPr>
      <w:r w:rsidRPr="000A03FB">
        <w:rPr>
          <w:rFonts w:ascii="Cambria" w:hAnsi="Cambria" w:cs="Tahoma"/>
          <w:sz w:val="23"/>
          <w:szCs w:val="23"/>
        </w:rPr>
        <w:t>V případě uzavření v listinné podobě bude vyhotovena ve dvou stejnopisech,</w:t>
      </w:r>
      <w:r w:rsidR="00ED041C">
        <w:rPr>
          <w:rFonts w:ascii="Cambria" w:hAnsi="Cambria" w:cs="Tahoma"/>
          <w:sz w:val="23"/>
          <w:szCs w:val="23"/>
        </w:rPr>
        <w:br/>
      </w:r>
      <w:r w:rsidRPr="000A03FB">
        <w:rPr>
          <w:rFonts w:ascii="Cambria" w:hAnsi="Cambria" w:cs="Tahoma"/>
          <w:sz w:val="23"/>
          <w:szCs w:val="23"/>
        </w:rPr>
        <w:t xml:space="preserve"> z nichž každý má platnost originálu a každá smluvní strana obdrží po dvou z nich. </w:t>
      </w:r>
    </w:p>
    <w:p w14:paraId="70064E19" w14:textId="77777777" w:rsidR="000A03FB" w:rsidRPr="000A03FB" w:rsidRDefault="000A03FB" w:rsidP="000A03FB">
      <w:pPr>
        <w:pStyle w:val="Zkladntextodsazen"/>
        <w:numPr>
          <w:ilvl w:val="0"/>
          <w:numId w:val="21"/>
        </w:numPr>
        <w:spacing w:before="0"/>
        <w:rPr>
          <w:rFonts w:ascii="Cambria" w:hAnsi="Cambria" w:cs="Tahoma"/>
          <w:sz w:val="23"/>
          <w:szCs w:val="23"/>
        </w:rPr>
      </w:pPr>
      <w:r w:rsidRPr="000A03FB">
        <w:rPr>
          <w:rFonts w:ascii="Cambria" w:hAnsi="Cambria" w:cs="Tahoma"/>
          <w:sz w:val="23"/>
          <w:szCs w:val="23"/>
        </w:rPr>
        <w:t xml:space="preserve">V případě uzavření v elektronické podobě bude uzavřena připojením zaručených elektronických podpisů obou </w:t>
      </w:r>
      <w:r>
        <w:rPr>
          <w:rFonts w:ascii="Cambria" w:hAnsi="Cambria" w:cs="Tahoma"/>
          <w:sz w:val="23"/>
          <w:szCs w:val="23"/>
        </w:rPr>
        <w:t>s</w:t>
      </w:r>
      <w:r w:rsidRPr="000A03FB">
        <w:rPr>
          <w:rFonts w:ascii="Cambria" w:hAnsi="Cambria" w:cs="Tahoma"/>
          <w:sz w:val="23"/>
          <w:szCs w:val="23"/>
        </w:rPr>
        <w:t>mluvních stran.</w:t>
      </w:r>
    </w:p>
    <w:p w14:paraId="3CEF0660"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Smluvní strany shodně prohlašují, že si smlouvu před jejím podepsáním přečetly, že byla uzavřena podle jejich pravé a svobodné vůle, určitě, vážně a srozumitelně a na důkaz toho připojují své podpisy.</w:t>
      </w:r>
    </w:p>
    <w:p w14:paraId="38D45CEE"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Přílohy:</w:t>
      </w:r>
    </w:p>
    <w:p w14:paraId="45FDD7F3" w14:textId="4EE669C1" w:rsidR="00D66D41" w:rsidRPr="00ED041C" w:rsidRDefault="00D66D41" w:rsidP="005A3A0E">
      <w:pPr>
        <w:pStyle w:val="Odstavecseseznamem"/>
        <w:numPr>
          <w:ilvl w:val="0"/>
          <w:numId w:val="18"/>
        </w:numPr>
        <w:tabs>
          <w:tab w:val="left" w:pos="1065"/>
        </w:tabs>
        <w:overflowPunct w:val="0"/>
        <w:autoSpaceDE w:val="0"/>
        <w:autoSpaceDN w:val="0"/>
        <w:adjustRightInd w:val="0"/>
        <w:jc w:val="both"/>
        <w:rPr>
          <w:rFonts w:ascii="Cambria" w:hAnsi="Cambria" w:cs="Tahoma"/>
          <w:sz w:val="23"/>
          <w:szCs w:val="23"/>
        </w:rPr>
      </w:pPr>
      <w:r w:rsidRPr="00ED041C">
        <w:rPr>
          <w:rFonts w:ascii="Cambria" w:hAnsi="Cambria" w:cs="Tahoma"/>
          <w:sz w:val="23"/>
          <w:szCs w:val="23"/>
        </w:rPr>
        <w:t>Příloha č. 1 – Podrobná specifikace věci</w:t>
      </w:r>
      <w:r w:rsidR="00A57F94" w:rsidRPr="00ED041C">
        <w:rPr>
          <w:rFonts w:ascii="Cambria" w:hAnsi="Cambria" w:cs="Tahoma"/>
          <w:sz w:val="23"/>
          <w:szCs w:val="23"/>
        </w:rPr>
        <w:t xml:space="preserve"> a cenová kalkulace</w:t>
      </w:r>
    </w:p>
    <w:p w14:paraId="0FADA3DE" w14:textId="77777777" w:rsidR="00D66D41" w:rsidRPr="00967071" w:rsidRDefault="00D66D41" w:rsidP="005A3A0E">
      <w:pPr>
        <w:tabs>
          <w:tab w:val="left" w:pos="1065"/>
        </w:tabs>
        <w:overflowPunct w:val="0"/>
        <w:autoSpaceDE w:val="0"/>
        <w:autoSpaceDN w:val="0"/>
        <w:adjustRightInd w:val="0"/>
        <w:ind w:left="360"/>
        <w:jc w:val="both"/>
        <w:rPr>
          <w:rFonts w:ascii="Cambria" w:hAnsi="Cambria" w:cs="Tahoma"/>
          <w:sz w:val="23"/>
          <w:szCs w:val="23"/>
        </w:rPr>
      </w:pPr>
      <w:r w:rsidRPr="00967071">
        <w:rPr>
          <w:rFonts w:ascii="Cambria" w:hAnsi="Cambria" w:cs="Tahoma"/>
          <w:sz w:val="23"/>
          <w:szCs w:val="23"/>
        </w:rPr>
        <w:t>Smluvní strany sjednávají, že v případě nesrovnalostí či kontradikcí mají ustanovení čl. I. až X. smlouvy přednost před ustanoveními příloh.</w:t>
      </w:r>
    </w:p>
    <w:p w14:paraId="13744335" w14:textId="77777777" w:rsidR="00D66D41" w:rsidRPr="00967071" w:rsidRDefault="00D66D41" w:rsidP="005A3A0E">
      <w:pPr>
        <w:tabs>
          <w:tab w:val="left" w:pos="1065"/>
        </w:tabs>
        <w:overflowPunct w:val="0"/>
        <w:autoSpaceDE w:val="0"/>
        <w:autoSpaceDN w:val="0"/>
        <w:adjustRightInd w:val="0"/>
        <w:rPr>
          <w:rFonts w:ascii="Cambria" w:hAnsi="Cambria" w:cs="Tahoma"/>
          <w:sz w:val="23"/>
          <w:szCs w:val="23"/>
        </w:rPr>
      </w:pPr>
    </w:p>
    <w:p w14:paraId="6E430DA3" w14:textId="3C42CB7C" w:rsidR="00D66D41" w:rsidRPr="00967071" w:rsidRDefault="00D66D41" w:rsidP="00D66D41">
      <w:pPr>
        <w:pStyle w:val="Zkladntextodsazen"/>
        <w:tabs>
          <w:tab w:val="left" w:pos="476"/>
        </w:tabs>
        <w:autoSpaceDE w:val="0"/>
        <w:autoSpaceDN w:val="0"/>
        <w:adjustRightInd w:val="0"/>
        <w:spacing w:after="240"/>
        <w:rPr>
          <w:rFonts w:ascii="Cambria" w:eastAsiaTheme="minorEastAsia" w:hAnsi="Cambria" w:cs="Tahoma"/>
          <w:sz w:val="23"/>
          <w:szCs w:val="23"/>
          <w:lang w:eastAsia="en-US"/>
        </w:rPr>
      </w:pPr>
      <w:r w:rsidRPr="00967071">
        <w:rPr>
          <w:rFonts w:ascii="Cambria" w:eastAsiaTheme="minorEastAsia" w:hAnsi="Cambria" w:cs="Tahoma"/>
          <w:sz w:val="23"/>
          <w:szCs w:val="23"/>
          <w:lang w:eastAsia="en-US"/>
        </w:rPr>
        <w:t>V Praze dne</w:t>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EastAsia" w:hAnsi="Cambria" w:cs="Tahoma"/>
          <w:sz w:val="23"/>
          <w:szCs w:val="23"/>
          <w:lang w:eastAsia="en-US"/>
        </w:rPr>
        <w:t xml:space="preserve">V </w:t>
      </w:r>
      <w:r w:rsidR="006E468D" w:rsidRPr="006E468D">
        <w:rPr>
          <w:rFonts w:ascii="Cambria" w:eastAsiaTheme="minorEastAsia" w:hAnsi="Cambria" w:cs="Tahoma"/>
          <w:sz w:val="23"/>
          <w:szCs w:val="23"/>
          <w:highlight w:val="yellow"/>
          <w:lang w:eastAsia="en-US"/>
        </w:rPr>
        <w:t>……</w:t>
      </w:r>
      <w:r w:rsidRPr="006E468D">
        <w:rPr>
          <w:rFonts w:ascii="Cambria" w:eastAsiaTheme="minorEastAsia" w:hAnsi="Cambria" w:cs="Tahoma"/>
          <w:sz w:val="23"/>
          <w:szCs w:val="23"/>
          <w:highlight w:val="yellow"/>
          <w:lang w:eastAsia="en-US"/>
        </w:rPr>
        <w:t>…</w:t>
      </w:r>
      <w:r w:rsidRPr="00967071">
        <w:rPr>
          <w:rFonts w:ascii="Cambria" w:eastAsiaTheme="minorEastAsia" w:hAnsi="Cambria" w:cs="Tahoma"/>
          <w:sz w:val="23"/>
          <w:szCs w:val="23"/>
          <w:lang w:eastAsia="en-US"/>
        </w:rPr>
        <w:t xml:space="preserve"> dne</w:t>
      </w:r>
      <w:r w:rsidR="00861EC2">
        <w:rPr>
          <w:rFonts w:ascii="Cambria" w:eastAsiaTheme="minorEastAsia" w:hAnsi="Cambria" w:cs="Tahoma"/>
          <w:sz w:val="23"/>
          <w:szCs w:val="23"/>
          <w:lang w:eastAsia="en-US"/>
        </w:rPr>
        <w:t xml:space="preserve"> </w:t>
      </w:r>
      <w:r w:rsidR="00861EC2" w:rsidRPr="00861EC2">
        <w:rPr>
          <w:rFonts w:ascii="Cambria" w:eastAsiaTheme="minorEastAsia" w:hAnsi="Cambria" w:cs="Tahoma"/>
          <w:sz w:val="23"/>
          <w:szCs w:val="23"/>
          <w:highlight w:val="yellow"/>
          <w:lang w:eastAsia="en-US"/>
        </w:rPr>
        <w:t>………………………</w:t>
      </w:r>
    </w:p>
    <w:p w14:paraId="1D6F07B3" w14:textId="36BF5DCF" w:rsidR="00D66D41" w:rsidRPr="00967071" w:rsidRDefault="000A03FB" w:rsidP="000A03FB">
      <w:pPr>
        <w:pStyle w:val="Zkladntextodsazen"/>
        <w:tabs>
          <w:tab w:val="left" w:pos="476"/>
          <w:tab w:val="left" w:pos="4820"/>
        </w:tabs>
        <w:autoSpaceDE w:val="0"/>
        <w:autoSpaceDN w:val="0"/>
        <w:adjustRightInd w:val="0"/>
        <w:spacing w:after="240"/>
        <w:rPr>
          <w:rFonts w:ascii="Cambria" w:eastAsiaTheme="minorEastAsia" w:hAnsi="Cambria" w:cs="Tahoma"/>
          <w:sz w:val="23"/>
          <w:szCs w:val="23"/>
          <w:lang w:eastAsia="en-US"/>
        </w:rPr>
      </w:pPr>
      <w:r>
        <w:rPr>
          <w:rFonts w:ascii="Cambria" w:eastAsiaTheme="minorEastAsia" w:hAnsi="Cambria" w:cs="Tahoma"/>
          <w:sz w:val="23"/>
          <w:szCs w:val="23"/>
          <w:lang w:eastAsia="en-US"/>
        </w:rPr>
        <w:t>Za kupujícího:</w:t>
      </w:r>
      <w:r w:rsidR="00D66D41" w:rsidRPr="00967071">
        <w:rPr>
          <w:rFonts w:ascii="Cambria" w:eastAsiaTheme="minorHAnsi" w:hAnsi="Cambria" w:cs="Tahoma"/>
          <w:sz w:val="23"/>
          <w:szCs w:val="23"/>
          <w:lang w:eastAsia="en-US"/>
        </w:rPr>
        <w:tab/>
      </w:r>
      <w:r w:rsidR="00D66D41" w:rsidRPr="00967071">
        <w:rPr>
          <w:rFonts w:ascii="Cambria" w:eastAsiaTheme="minorHAnsi" w:hAnsi="Cambria" w:cs="Tahoma"/>
          <w:sz w:val="23"/>
          <w:szCs w:val="23"/>
          <w:lang w:eastAsia="en-US"/>
        </w:rPr>
        <w:tab/>
      </w:r>
      <w:r w:rsidR="00D66D41" w:rsidRPr="00967071">
        <w:rPr>
          <w:rFonts w:ascii="Cambria" w:eastAsiaTheme="minorEastAsia" w:hAnsi="Cambria" w:cs="Tahoma"/>
          <w:sz w:val="23"/>
          <w:szCs w:val="23"/>
          <w:lang w:eastAsia="en-US"/>
        </w:rPr>
        <w:t>Za prodávajícího:</w:t>
      </w:r>
    </w:p>
    <w:p w14:paraId="47871DA4" w14:textId="77777777" w:rsidR="00D66D41" w:rsidRPr="00967071" w:rsidRDefault="00D66D41" w:rsidP="00D66D41">
      <w:pPr>
        <w:pStyle w:val="Zkladntextodsazen"/>
        <w:tabs>
          <w:tab w:val="left" w:pos="476"/>
        </w:tabs>
        <w:autoSpaceDE w:val="0"/>
        <w:autoSpaceDN w:val="0"/>
        <w:adjustRightInd w:val="0"/>
        <w:spacing w:after="240"/>
        <w:rPr>
          <w:rFonts w:ascii="Cambria" w:eastAsiaTheme="minorHAnsi" w:hAnsi="Cambria" w:cs="Tahoma"/>
          <w:sz w:val="23"/>
          <w:szCs w:val="23"/>
          <w:lang w:eastAsia="en-US"/>
        </w:rPr>
      </w:pPr>
    </w:p>
    <w:p w14:paraId="2588FE96" w14:textId="21AB7435" w:rsidR="00D66D41" w:rsidRPr="00967071" w:rsidRDefault="00D66D41" w:rsidP="00D66D41">
      <w:pPr>
        <w:pStyle w:val="Zkladntextodsazen"/>
        <w:tabs>
          <w:tab w:val="left" w:pos="476"/>
        </w:tabs>
        <w:autoSpaceDE w:val="0"/>
        <w:autoSpaceDN w:val="0"/>
        <w:adjustRightInd w:val="0"/>
        <w:spacing w:after="240"/>
        <w:rPr>
          <w:rFonts w:ascii="Cambria" w:eastAsiaTheme="minorEastAsia" w:hAnsi="Cambria" w:cs="Tahoma"/>
          <w:sz w:val="23"/>
          <w:szCs w:val="23"/>
          <w:lang w:eastAsia="en-US"/>
        </w:rPr>
      </w:pPr>
      <w:r w:rsidRPr="00967071">
        <w:rPr>
          <w:rFonts w:ascii="Cambria" w:eastAsiaTheme="minorEastAsia" w:hAnsi="Cambria" w:cs="Tahoma"/>
          <w:sz w:val="23"/>
          <w:szCs w:val="23"/>
          <w:lang w:eastAsia="en-US"/>
        </w:rPr>
        <w:t>………………………………………………</w:t>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EastAsia" w:hAnsi="Cambria" w:cs="Tahoma"/>
          <w:sz w:val="23"/>
          <w:szCs w:val="23"/>
          <w:lang w:eastAsia="en-US"/>
        </w:rPr>
        <w:t>………………………………………………</w:t>
      </w:r>
    </w:p>
    <w:p w14:paraId="139B8A73" w14:textId="142B299F" w:rsidR="00D66D41" w:rsidRPr="00967071" w:rsidRDefault="00D66D41" w:rsidP="00D66D41">
      <w:pPr>
        <w:pStyle w:val="Zkladntextodsazen"/>
        <w:tabs>
          <w:tab w:val="left" w:pos="476"/>
        </w:tabs>
        <w:autoSpaceDE w:val="0"/>
        <w:autoSpaceDN w:val="0"/>
        <w:adjustRightInd w:val="0"/>
        <w:rPr>
          <w:rFonts w:ascii="Cambria" w:eastAsiaTheme="minorEastAsia" w:hAnsi="Cambria" w:cs="Tahoma"/>
          <w:sz w:val="23"/>
          <w:szCs w:val="23"/>
          <w:highlight w:val="yellow"/>
          <w:lang w:eastAsia="en-US"/>
        </w:rPr>
      </w:pPr>
      <w:r w:rsidRPr="00967071">
        <w:rPr>
          <w:rFonts w:ascii="Cambria" w:eastAsiaTheme="minorEastAsia" w:hAnsi="Cambria" w:cs="Tahoma"/>
          <w:sz w:val="23"/>
          <w:szCs w:val="23"/>
          <w:lang w:eastAsia="en-US"/>
        </w:rPr>
        <w:t xml:space="preserve">doc. PhDr. Michal </w:t>
      </w:r>
      <w:proofErr w:type="spellStart"/>
      <w:r w:rsidRPr="00967071">
        <w:rPr>
          <w:rFonts w:ascii="Cambria" w:eastAsiaTheme="minorEastAsia" w:hAnsi="Cambria" w:cs="Tahoma"/>
          <w:sz w:val="23"/>
          <w:szCs w:val="23"/>
          <w:lang w:eastAsia="en-US"/>
        </w:rPr>
        <w:t>Pullmann</w:t>
      </w:r>
      <w:proofErr w:type="spellEnd"/>
      <w:r w:rsidRPr="00967071">
        <w:rPr>
          <w:rFonts w:ascii="Cambria" w:eastAsiaTheme="minorEastAsia" w:hAnsi="Cambria" w:cs="Tahoma"/>
          <w:sz w:val="23"/>
          <w:szCs w:val="23"/>
          <w:lang w:eastAsia="en-US"/>
        </w:rPr>
        <w:t>, Ph.D.</w:t>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EastAsia" w:hAnsi="Cambria" w:cs="Tahoma"/>
          <w:sz w:val="23"/>
          <w:szCs w:val="23"/>
          <w:highlight w:val="yellow"/>
          <w:lang w:eastAsia="en-US"/>
        </w:rPr>
        <w:t>…</w:t>
      </w:r>
      <w:r w:rsidR="00861EC2">
        <w:rPr>
          <w:rFonts w:ascii="Cambria" w:eastAsiaTheme="minorEastAsia" w:hAnsi="Cambria" w:cs="Tahoma"/>
          <w:sz w:val="23"/>
          <w:szCs w:val="23"/>
          <w:highlight w:val="yellow"/>
          <w:lang w:eastAsia="en-US"/>
        </w:rPr>
        <w:t>………………………………………</w:t>
      </w:r>
      <w:proofErr w:type="gramStart"/>
      <w:r w:rsidR="00861EC2">
        <w:rPr>
          <w:rFonts w:ascii="Cambria" w:eastAsiaTheme="minorEastAsia" w:hAnsi="Cambria" w:cs="Tahoma"/>
          <w:sz w:val="23"/>
          <w:szCs w:val="23"/>
          <w:highlight w:val="yellow"/>
          <w:lang w:eastAsia="en-US"/>
        </w:rPr>
        <w:t>…....</w:t>
      </w:r>
      <w:proofErr w:type="gramEnd"/>
    </w:p>
    <w:p w14:paraId="180CC9CB" w14:textId="31BA81B9" w:rsidR="00D66D41" w:rsidRPr="00967071" w:rsidRDefault="000A03FB" w:rsidP="00861EC2">
      <w:pPr>
        <w:pStyle w:val="Zkladntextodsazen"/>
        <w:tabs>
          <w:tab w:val="left" w:pos="476"/>
        </w:tabs>
        <w:autoSpaceDE w:val="0"/>
        <w:autoSpaceDN w:val="0"/>
        <w:adjustRightInd w:val="0"/>
        <w:spacing w:before="0" w:after="240"/>
        <w:rPr>
          <w:rFonts w:ascii="Cambria" w:hAnsi="Cambria"/>
          <w:sz w:val="23"/>
          <w:szCs w:val="23"/>
        </w:rPr>
      </w:pPr>
      <w:r>
        <w:rPr>
          <w:rFonts w:ascii="Cambria" w:eastAsiaTheme="minorEastAsia" w:hAnsi="Cambria" w:cs="Tahoma"/>
          <w:sz w:val="23"/>
          <w:szCs w:val="23"/>
          <w:lang w:eastAsia="en-US"/>
        </w:rPr>
        <w:t>děkan Filozofické fakulty Univerzity Karlovy</w:t>
      </w:r>
      <w:r w:rsidR="00D66D41" w:rsidRPr="00967071">
        <w:rPr>
          <w:rFonts w:ascii="Cambria" w:eastAsiaTheme="minorEastAsia" w:hAnsi="Cambria" w:cs="Tahoma"/>
          <w:sz w:val="23"/>
          <w:szCs w:val="23"/>
          <w:lang w:eastAsia="en-US"/>
        </w:rPr>
        <w:tab/>
      </w:r>
      <w:r w:rsidR="00861EC2" w:rsidRPr="00967071">
        <w:rPr>
          <w:rFonts w:ascii="Cambria" w:eastAsiaTheme="minorEastAsia" w:hAnsi="Cambria" w:cs="Tahoma"/>
          <w:sz w:val="23"/>
          <w:szCs w:val="23"/>
          <w:highlight w:val="yellow"/>
          <w:lang w:eastAsia="en-US"/>
        </w:rPr>
        <w:t>…</w:t>
      </w:r>
      <w:r w:rsidR="00861EC2">
        <w:rPr>
          <w:rFonts w:ascii="Cambria" w:eastAsiaTheme="minorEastAsia" w:hAnsi="Cambria" w:cs="Tahoma"/>
          <w:sz w:val="23"/>
          <w:szCs w:val="23"/>
          <w:highlight w:val="yellow"/>
          <w:lang w:eastAsia="en-US"/>
        </w:rPr>
        <w:t>………………………………………</w:t>
      </w:r>
      <w:proofErr w:type="gramStart"/>
      <w:r w:rsidR="00861EC2">
        <w:rPr>
          <w:rFonts w:ascii="Cambria" w:eastAsiaTheme="minorEastAsia" w:hAnsi="Cambria" w:cs="Tahoma"/>
          <w:sz w:val="23"/>
          <w:szCs w:val="23"/>
          <w:highlight w:val="yellow"/>
          <w:lang w:eastAsia="en-US"/>
        </w:rPr>
        <w:t>…....</w:t>
      </w:r>
      <w:proofErr w:type="gramEnd"/>
    </w:p>
    <w:sectPr w:rsidR="00D66D41" w:rsidRPr="00967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F2A0D"/>
    <w:multiLevelType w:val="hybridMultilevel"/>
    <w:tmpl w:val="991C3378"/>
    <w:lvl w:ilvl="0" w:tplc="346C9920">
      <w:start w:val="1"/>
      <w:numFmt w:val="lowerLetter"/>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8A598C"/>
    <w:multiLevelType w:val="hybridMultilevel"/>
    <w:tmpl w:val="8FA4ED7C"/>
    <w:lvl w:ilvl="0" w:tplc="32FAEDB0">
      <w:start w:val="1"/>
      <w:numFmt w:val="decimal"/>
      <w:lvlText w:val="6.%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511685"/>
    <w:multiLevelType w:val="hybridMultilevel"/>
    <w:tmpl w:val="A7A02D48"/>
    <w:lvl w:ilvl="0" w:tplc="ABD0BA90">
      <w:start w:val="1"/>
      <w:numFmt w:val="decimal"/>
      <w:lvlText w:val="4.%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A3FD2"/>
    <w:multiLevelType w:val="hybridMultilevel"/>
    <w:tmpl w:val="5EF2BDAE"/>
    <w:lvl w:ilvl="0" w:tplc="AA6C7718">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122A25"/>
    <w:multiLevelType w:val="hybridMultilevel"/>
    <w:tmpl w:val="B2FE469C"/>
    <w:lvl w:ilvl="0" w:tplc="B3FECED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60C49"/>
    <w:multiLevelType w:val="hybridMultilevel"/>
    <w:tmpl w:val="800CA9FA"/>
    <w:lvl w:ilvl="0" w:tplc="82DA70B0">
      <w:start w:val="1"/>
      <w:numFmt w:val="decimal"/>
      <w:lvlText w:val="8.%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B07E6C"/>
    <w:multiLevelType w:val="hybridMultilevel"/>
    <w:tmpl w:val="8648160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362B4101"/>
    <w:multiLevelType w:val="hybridMultilevel"/>
    <w:tmpl w:val="A2C62CB4"/>
    <w:lvl w:ilvl="0" w:tplc="4DC85628">
      <w:start w:val="1"/>
      <w:numFmt w:val="decimal"/>
      <w:lvlText w:val="1.%1."/>
      <w:lvlJc w:val="right"/>
      <w:pPr>
        <w:ind w:left="3338" w:hanging="360"/>
      </w:pPr>
      <w:rPr>
        <w:rFonts w:hint="default"/>
        <w:b w:val="0"/>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9" w15:restartNumberingAfterBreak="0">
    <w:nsid w:val="3B79583D"/>
    <w:multiLevelType w:val="hybridMultilevel"/>
    <w:tmpl w:val="355C6818"/>
    <w:lvl w:ilvl="0" w:tplc="B1B4EA62">
      <w:start w:val="1"/>
      <w:numFmt w:val="decimal"/>
      <w:lvlText w:val="7.%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7D7D53"/>
    <w:multiLevelType w:val="hybridMultilevel"/>
    <w:tmpl w:val="1A327AD0"/>
    <w:lvl w:ilvl="0" w:tplc="FA8A49B0">
      <w:start w:val="1"/>
      <w:numFmt w:val="decimal"/>
      <w:lvlText w:val="5.%1."/>
      <w:lvlJc w:val="righ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875D62"/>
    <w:multiLevelType w:val="hybridMultilevel"/>
    <w:tmpl w:val="333277CC"/>
    <w:lvl w:ilvl="0" w:tplc="7BC48204">
      <w:start w:val="1"/>
      <w:numFmt w:val="decimal"/>
      <w:lvlText w:val="2.%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2231F2"/>
    <w:multiLevelType w:val="hybridMultilevel"/>
    <w:tmpl w:val="D51A03DE"/>
    <w:lvl w:ilvl="0" w:tplc="A9803AD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7041AF"/>
    <w:multiLevelType w:val="hybridMultilevel"/>
    <w:tmpl w:val="37AAF6D0"/>
    <w:lvl w:ilvl="0" w:tplc="CFEC098A">
      <w:start w:val="1"/>
      <w:numFmt w:val="decimal"/>
      <w:lvlText w:val="3.%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5A5121"/>
    <w:multiLevelType w:val="hybridMultilevel"/>
    <w:tmpl w:val="99F022C4"/>
    <w:lvl w:ilvl="0" w:tplc="FFD06896">
      <w:start w:val="1"/>
      <w:numFmt w:val="decimal"/>
      <w:lvlText w:val="10.%1."/>
      <w:lvlJc w:val="right"/>
      <w:pPr>
        <w:ind w:left="360" w:hanging="360"/>
      </w:pPr>
      <w:rPr>
        <w:rFonts w:ascii="Cambria" w:hAnsi="Cambria" w:hint="default"/>
        <w:b w:val="0"/>
        <w:color w:val="auto"/>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8C0992"/>
    <w:multiLevelType w:val="hybridMultilevel"/>
    <w:tmpl w:val="DF681CD4"/>
    <w:lvl w:ilvl="0" w:tplc="052CAC62">
      <w:numFmt w:val="bullet"/>
      <w:lvlText w:val="-"/>
      <w:lvlJc w:val="left"/>
      <w:pPr>
        <w:ind w:left="786" w:hanging="360"/>
      </w:pPr>
      <w:rPr>
        <w:rFonts w:ascii="Cambria" w:eastAsia="Times New Roman" w:hAnsi="Cambri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7CC72A88"/>
    <w:multiLevelType w:val="hybridMultilevel"/>
    <w:tmpl w:val="E6D8ACC0"/>
    <w:lvl w:ilvl="0" w:tplc="D414AB40">
      <w:start w:val="10"/>
      <w:numFmt w:val="bullet"/>
      <w:lvlText w:val="-"/>
      <w:lvlJc w:val="left"/>
      <w:pPr>
        <w:ind w:left="786" w:hanging="360"/>
      </w:pPr>
      <w:rPr>
        <w:rFonts w:ascii="Cambria" w:eastAsia="Times New Roman" w:hAnsi="Cambria" w:cs="Tahoma"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5"/>
  </w:num>
  <w:num w:numId="2">
    <w:abstractNumId w:val="1"/>
  </w:num>
  <w:num w:numId="3">
    <w:abstractNumId w:val="5"/>
  </w:num>
  <w:num w:numId="4">
    <w:abstractNumId w:val="5"/>
  </w:num>
  <w:num w:numId="5">
    <w:abstractNumId w:val="1"/>
  </w:num>
  <w:num w:numId="6">
    <w:abstractNumId w:val="0"/>
  </w:num>
  <w:num w:numId="7">
    <w:abstractNumId w:val="12"/>
  </w:num>
  <w:num w:numId="8">
    <w:abstractNumId w:val="8"/>
  </w:num>
  <w:num w:numId="9">
    <w:abstractNumId w:val="11"/>
  </w:num>
  <w:num w:numId="10">
    <w:abstractNumId w:val="15"/>
  </w:num>
  <w:num w:numId="11">
    <w:abstractNumId w:val="13"/>
  </w:num>
  <w:num w:numId="12">
    <w:abstractNumId w:val="6"/>
  </w:num>
  <w:num w:numId="13">
    <w:abstractNumId w:val="3"/>
  </w:num>
  <w:num w:numId="14">
    <w:abstractNumId w:val="10"/>
  </w:num>
  <w:num w:numId="15">
    <w:abstractNumId w:val="2"/>
  </w:num>
  <w:num w:numId="16">
    <w:abstractNumId w:val="9"/>
  </w:num>
  <w:num w:numId="17">
    <w:abstractNumId w:val="4"/>
  </w:num>
  <w:num w:numId="18">
    <w:abstractNumId w:val="16"/>
  </w:num>
  <w:num w:numId="19">
    <w:abstractNumId w:val="14"/>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13"/>
    <w:rsid w:val="00013AF2"/>
    <w:rsid w:val="000A03FB"/>
    <w:rsid w:val="000E6FC0"/>
    <w:rsid w:val="001C2DF3"/>
    <w:rsid w:val="001C742E"/>
    <w:rsid w:val="001D3741"/>
    <w:rsid w:val="00313C59"/>
    <w:rsid w:val="00325A2A"/>
    <w:rsid w:val="00441D44"/>
    <w:rsid w:val="00445E81"/>
    <w:rsid w:val="005A3A0E"/>
    <w:rsid w:val="006E468D"/>
    <w:rsid w:val="007215D2"/>
    <w:rsid w:val="00861EC2"/>
    <w:rsid w:val="00923E13"/>
    <w:rsid w:val="00951E74"/>
    <w:rsid w:val="00967071"/>
    <w:rsid w:val="009D3A7F"/>
    <w:rsid w:val="009E7FA9"/>
    <w:rsid w:val="00A57F94"/>
    <w:rsid w:val="00AA2DE0"/>
    <w:rsid w:val="00BC377D"/>
    <w:rsid w:val="00D04410"/>
    <w:rsid w:val="00D66D41"/>
    <w:rsid w:val="00EC370D"/>
    <w:rsid w:val="00ED041C"/>
    <w:rsid w:val="00F37D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D538"/>
  <w15:chartTrackingRefBased/>
  <w15:docId w15:val="{2ABA52B1-EBC8-4D44-850D-B6422804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D4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D3741"/>
    <w:pPr>
      <w:keepNext/>
      <w:keepLines/>
      <w:numPr>
        <w:numId w:val="1"/>
      </w:numPr>
      <w:spacing w:before="360" w:after="120"/>
      <w:ind w:left="360"/>
      <w:outlineLvl w:val="0"/>
    </w:pPr>
    <w:rPr>
      <w:rFonts w:eastAsiaTheme="majorEastAsia" w:cstheme="majorBidi"/>
      <w:b/>
      <w:szCs w:val="32"/>
    </w:rPr>
  </w:style>
  <w:style w:type="paragraph" w:styleId="Nadpis2">
    <w:name w:val="heading 2"/>
    <w:basedOn w:val="Normln"/>
    <w:next w:val="Normln"/>
    <w:link w:val="Nadpis2Char"/>
    <w:unhideWhenUsed/>
    <w:qFormat/>
    <w:rsid w:val="001D3741"/>
    <w:pPr>
      <w:keepNext/>
      <w:keepLines/>
      <w:numPr>
        <w:numId w:val="2"/>
      </w:numPr>
      <w:spacing w:before="160" w:after="120"/>
      <w:outlineLvl w:val="1"/>
    </w:pPr>
    <w:rPr>
      <w:rFonts w:eastAsiaTheme="majorEastAsia" w:cstheme="majorBidi"/>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3741"/>
    <w:rPr>
      <w:rFonts w:ascii="Cambria" w:eastAsiaTheme="majorEastAsia" w:hAnsi="Cambria" w:cstheme="majorBidi"/>
      <w:b/>
      <w:sz w:val="24"/>
      <w:szCs w:val="32"/>
    </w:rPr>
  </w:style>
  <w:style w:type="character" w:customStyle="1" w:styleId="Nadpis2Char">
    <w:name w:val="Nadpis 2 Char"/>
    <w:basedOn w:val="Standardnpsmoodstavce"/>
    <w:link w:val="Nadpis2"/>
    <w:rsid w:val="001D3741"/>
    <w:rPr>
      <w:rFonts w:ascii="Cambria" w:eastAsiaTheme="majorEastAsia" w:hAnsi="Cambria" w:cstheme="majorBidi"/>
      <w:sz w:val="24"/>
      <w:szCs w:val="26"/>
    </w:rPr>
  </w:style>
  <w:style w:type="paragraph" w:styleId="Zkladntextodsazen">
    <w:name w:val="Body Text Indent"/>
    <w:basedOn w:val="Normln"/>
    <w:link w:val="ZkladntextodsazenChar"/>
    <w:semiHidden/>
    <w:rsid w:val="00D66D41"/>
    <w:pPr>
      <w:suppressAutoHyphens/>
      <w:spacing w:before="227"/>
      <w:jc w:val="both"/>
    </w:pPr>
    <w:rPr>
      <w:rFonts w:ascii="Tahoma" w:hAnsi="Tahoma"/>
      <w:sz w:val="20"/>
      <w:szCs w:val="20"/>
      <w:lang w:eastAsia="ar-SA"/>
    </w:rPr>
  </w:style>
  <w:style w:type="character" w:customStyle="1" w:styleId="ZkladntextodsazenChar">
    <w:name w:val="Základní text odsazený Char"/>
    <w:basedOn w:val="Standardnpsmoodstavce"/>
    <w:link w:val="Zkladntextodsazen"/>
    <w:semiHidden/>
    <w:rsid w:val="00D66D41"/>
    <w:rPr>
      <w:rFonts w:ascii="Tahoma" w:eastAsia="Times New Roman" w:hAnsi="Tahoma" w:cs="Times New Roman"/>
      <w:sz w:val="20"/>
      <w:szCs w:val="20"/>
      <w:lang w:eastAsia="ar-SA"/>
    </w:rPr>
  </w:style>
  <w:style w:type="paragraph" w:styleId="Odstavecseseznamem">
    <w:name w:val="List Paragraph"/>
    <w:basedOn w:val="Normln"/>
    <w:uiPriority w:val="34"/>
    <w:qFormat/>
    <w:rsid w:val="00D66D41"/>
    <w:pPr>
      <w:ind w:left="720"/>
      <w:contextualSpacing/>
    </w:pPr>
  </w:style>
  <w:style w:type="character" w:styleId="Odkaznakoment">
    <w:name w:val="annotation reference"/>
    <w:basedOn w:val="Standardnpsmoodstavce"/>
    <w:uiPriority w:val="99"/>
    <w:semiHidden/>
    <w:unhideWhenUsed/>
    <w:rsid w:val="00967071"/>
    <w:rPr>
      <w:sz w:val="16"/>
      <w:szCs w:val="16"/>
    </w:rPr>
  </w:style>
  <w:style w:type="paragraph" w:styleId="Textkomente">
    <w:name w:val="annotation text"/>
    <w:basedOn w:val="Normln"/>
    <w:link w:val="TextkomenteChar"/>
    <w:uiPriority w:val="99"/>
    <w:semiHidden/>
    <w:unhideWhenUsed/>
    <w:rsid w:val="00967071"/>
    <w:rPr>
      <w:sz w:val="20"/>
      <w:szCs w:val="20"/>
    </w:rPr>
  </w:style>
  <w:style w:type="character" w:customStyle="1" w:styleId="TextkomenteChar">
    <w:name w:val="Text komentáře Char"/>
    <w:basedOn w:val="Standardnpsmoodstavce"/>
    <w:link w:val="Textkomente"/>
    <w:uiPriority w:val="99"/>
    <w:semiHidden/>
    <w:rsid w:val="0096707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67071"/>
    <w:rPr>
      <w:b/>
      <w:bCs/>
    </w:rPr>
  </w:style>
  <w:style w:type="character" w:customStyle="1" w:styleId="PedmtkomenteChar">
    <w:name w:val="Předmět komentáře Char"/>
    <w:basedOn w:val="TextkomenteChar"/>
    <w:link w:val="Pedmtkomente"/>
    <w:uiPriority w:val="99"/>
    <w:semiHidden/>
    <w:rsid w:val="0096707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670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7071"/>
    <w:rPr>
      <w:rFonts w:ascii="Segoe UI" w:eastAsia="Times New Roman" w:hAnsi="Segoe UI" w:cs="Segoe UI"/>
      <w:sz w:val="18"/>
      <w:szCs w:val="18"/>
      <w:lang w:eastAsia="cs-CZ"/>
    </w:rPr>
  </w:style>
  <w:style w:type="paragraph" w:customStyle="1" w:styleId="Default">
    <w:name w:val="Default"/>
    <w:rsid w:val="000A03F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A20D4B92.dotm</Template>
  <TotalTime>25</TotalTime>
  <Pages>9</Pages>
  <Words>3942</Words>
  <Characters>23263</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Horáčková, Eliška</dc:creator>
  <cp:keywords/>
  <dc:description/>
  <cp:lastModifiedBy>Horáčková, Eliška</cp:lastModifiedBy>
  <cp:revision>11</cp:revision>
  <dcterms:created xsi:type="dcterms:W3CDTF">2019-09-16T14:39:00Z</dcterms:created>
  <dcterms:modified xsi:type="dcterms:W3CDTF">2019-09-24T13:32:00Z</dcterms:modified>
</cp:coreProperties>
</file>