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se sídlem:              </w:t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1A1D2B12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zastoupena:         </w:t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IČO:                        </w:t>
      </w:r>
      <w:r w:rsidRPr="0088106E">
        <w:rPr>
          <w:sz w:val="23"/>
          <w:szCs w:val="23"/>
        </w:rPr>
        <w:tab/>
        <w:t>00216208</w:t>
      </w:r>
    </w:p>
    <w:p w14:paraId="4572A5C0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DIČ:                         </w:t>
      </w:r>
      <w:r w:rsidRPr="0088106E">
        <w:rPr>
          <w:sz w:val="23"/>
          <w:szCs w:val="23"/>
        </w:rPr>
        <w:tab/>
        <w:t>CZ00216208</w:t>
      </w:r>
    </w:p>
    <w:p w14:paraId="5A4D9C80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bankovní spojení:  </w:t>
      </w:r>
      <w:r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  <w:proofErr w:type="gramEnd"/>
    </w:p>
    <w:p w14:paraId="51DF530C" w14:textId="0ADF76FD" w:rsidR="0088106E" w:rsidRDefault="0088106E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         </w:t>
      </w:r>
      <w:r w:rsidR="003F755A">
        <w:rPr>
          <w:sz w:val="23"/>
          <w:szCs w:val="23"/>
        </w:rPr>
        <w:t>Petra Tušlová,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13D4EFD5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je veřejným zadavatelem a příjemcem dotace Ministerstva školství, mládeže a tělovýchovy České republiky na projekt „ 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</w:t>
      </w:r>
      <w:proofErr w:type="gramStart"/>
      <w:r w:rsidRPr="00C17018">
        <w:rPr>
          <w:sz w:val="23"/>
          <w:szCs w:val="23"/>
        </w:rPr>
        <w:t>číslo</w:t>
      </w:r>
      <w:proofErr w:type="gramEnd"/>
      <w:r w:rsidRPr="00C17018">
        <w:rPr>
          <w:sz w:val="23"/>
          <w:szCs w:val="23"/>
        </w:rPr>
        <w:t xml:space="preserve"> projektu CZ.02.1.01/0.0/0.0/16_019/0000734, v rámci Operačního programu Výzkum, vývoj 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6865C8CD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3F755A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3F755A" w:rsidRPr="003F755A">
        <w:rPr>
          <w:b/>
          <w:sz w:val="23"/>
          <w:szCs w:val="23"/>
        </w:rPr>
        <w:t>33</w:t>
      </w:r>
      <w:r w:rsidR="003F755A">
        <w:rPr>
          <w:b/>
          <w:sz w:val="23"/>
          <w:szCs w:val="23"/>
        </w:rPr>
        <w:t>:</w:t>
      </w:r>
      <w:r w:rsidRPr="003F755A">
        <w:rPr>
          <w:b/>
          <w:sz w:val="23"/>
          <w:szCs w:val="23"/>
        </w:rPr>
        <w:t xml:space="preserve"> </w:t>
      </w:r>
      <w:proofErr w:type="spellStart"/>
      <w:r w:rsidR="00E307BF">
        <w:rPr>
          <w:b/>
          <w:sz w:val="23"/>
          <w:szCs w:val="23"/>
        </w:rPr>
        <w:t>Yurta-Stroyno</w:t>
      </w:r>
      <w:proofErr w:type="spellEnd"/>
      <w:r w:rsidR="00504946">
        <w:rPr>
          <w:b/>
          <w:sz w:val="23"/>
          <w:szCs w:val="23"/>
        </w:rPr>
        <w:t xml:space="preserve"> keramika</w:t>
      </w:r>
      <w:r w:rsidR="003F755A" w:rsidRPr="00676D33">
        <w:rPr>
          <w:b/>
          <w:sz w:val="23"/>
          <w:szCs w:val="23"/>
        </w:rPr>
        <w:t xml:space="preserve"> - korektura</w:t>
      </w:r>
      <w:r w:rsidRPr="00676D33">
        <w:rPr>
          <w:b/>
          <w:sz w:val="23"/>
          <w:szCs w:val="23"/>
        </w:rPr>
        <w:t>“.</w:t>
      </w:r>
      <w:r w:rsidRPr="004C13FB">
        <w:rPr>
          <w:b/>
          <w:sz w:val="23"/>
          <w:szCs w:val="23"/>
        </w:rPr>
        <w:t> </w:t>
      </w:r>
    </w:p>
    <w:p w14:paraId="27848890" w14:textId="32E157F4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158B460E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Zhotovitel prohlašuje, že je podnikatelem s oprávněním, znalostmi a zkušenostmi potřebnými k profesionálnímu splnění svých závazků z této Smlouvy v nejvyšší kvalitě a zavazuje se tak učinit.</w:t>
      </w:r>
    </w:p>
    <w:p w14:paraId="2277D45B" w14:textId="4F994879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a poskytovat třetím osobám.</w:t>
      </w:r>
    </w:p>
    <w:p w14:paraId="6A1A6AF1" w14:textId="34007322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Pr="003E6D87">
        <w:rPr>
          <w:b/>
          <w:sz w:val="23"/>
          <w:szCs w:val="23"/>
        </w:rPr>
        <w:t>“</w:t>
      </w:r>
      <w:r w:rsidRPr="00F90BD6">
        <w:rPr>
          <w:b/>
          <w:sz w:val="23"/>
          <w:szCs w:val="23"/>
        </w:rPr>
        <w:t xml:space="preserve">UK FF - Dynamický nákupní systém 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10817918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 xml:space="preserve"> provedení korektury </w:t>
      </w:r>
      <w:r w:rsidR="00EA747B">
        <w:rPr>
          <w:sz w:val="23"/>
          <w:szCs w:val="23"/>
        </w:rPr>
        <w:t xml:space="preserve">anglického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4F36E1A6" w:rsidR="00C56CF1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EB7F82" w:rsidRPr="00135FC7">
        <w:rPr>
          <w:sz w:val="23"/>
          <w:szCs w:val="23"/>
        </w:rPr>
        <w:t xml:space="preserve">“Dílo”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EB7F82" w:rsidRPr="004C13FB">
        <w:rPr>
          <w:sz w:val="23"/>
          <w:szCs w:val="23"/>
        </w:rPr>
        <w:t xml:space="preserve">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24545880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C56CF1">
        <w:rPr>
          <w:sz w:val="23"/>
          <w:szCs w:val="23"/>
        </w:rPr>
        <w:t> </w:t>
      </w:r>
      <w:r w:rsidRPr="00C56CF1">
        <w:rPr>
          <w:b/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6469497A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 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proofErr w:type="gramStart"/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</w:t>
      </w:r>
      <w:proofErr w:type="gramEnd"/>
      <w:r w:rsidRPr="00E81453">
        <w:rPr>
          <w:sz w:val="23"/>
          <w:szCs w:val="23"/>
        </w:rPr>
        <w:t xml:space="preserve">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77777777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 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77777777" w:rsidR="00583A77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  <w:r w:rsidR="00EB7F82" w:rsidRPr="00583A77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Práva duševního vlastnictví“</w:t>
      </w:r>
      <w:r w:rsidR="00EB7F82" w:rsidRPr="00583A77">
        <w:rPr>
          <w:sz w:val="23"/>
          <w:szCs w:val="23"/>
        </w:rPr>
        <w:t xml:space="preserve"> znamená veškeré patenty, autorská práva, práva 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32BB98E1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7.1.</w:t>
      </w:r>
      <w:r w:rsidR="005C14AC" w:rsidRPr="004C13FB">
        <w:rPr>
          <w:sz w:val="23"/>
          <w:szCs w:val="23"/>
        </w:rPr>
        <w:t xml:space="preserve"> a v Příloze</w:t>
      </w:r>
      <w:proofErr w:type="gramEnd"/>
      <w:r w:rsidR="005C14AC" w:rsidRPr="004C13FB">
        <w:rPr>
          <w:sz w:val="23"/>
          <w:szCs w:val="23"/>
        </w:rPr>
        <w:t xml:space="preserve"> č. 2 této Smlouvy.</w:t>
      </w:r>
    </w:p>
    <w:p w14:paraId="3F227E2B" w14:textId="7091EA43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 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A50806">
        <w:rPr>
          <w:b/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0E2FC627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A50806">
        <w:rPr>
          <w:sz w:val="23"/>
          <w:szCs w:val="23"/>
        </w:rPr>
        <w:tab/>
      </w:r>
      <w:r w:rsidR="00A5080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</w:t>
      </w:r>
      <w:proofErr w:type="gramStart"/>
      <w:r w:rsidR="009F557C">
        <w:rPr>
          <w:sz w:val="23"/>
          <w:szCs w:val="23"/>
        </w:rPr>
        <w:t xml:space="preserve">7.1. </w:t>
      </w:r>
      <w:r w:rsidR="00A50806">
        <w:rPr>
          <w:sz w:val="23"/>
          <w:szCs w:val="23"/>
        </w:rPr>
        <w:t>a přílohou</w:t>
      </w:r>
      <w:proofErr w:type="gramEnd"/>
      <w:r w:rsidR="00A50806">
        <w:rPr>
          <w:sz w:val="23"/>
          <w:szCs w:val="23"/>
        </w:rPr>
        <w:t xml:space="preserve">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72AE2B9B" w:rsidR="00931036" w:rsidRDefault="00A5080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9D183C2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BD15F2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činí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J</w:t>
      </w:r>
      <w:r w:rsidRPr="0088106E">
        <w:rPr>
          <w:sz w:val="23"/>
          <w:szCs w:val="23"/>
        </w:rPr>
        <w:t>ejí rozpis je uved</w:t>
      </w:r>
      <w:r w:rsidR="00531BF4">
        <w:rPr>
          <w:sz w:val="23"/>
          <w:szCs w:val="23"/>
        </w:rPr>
        <w:t>en v Příloze č. 1 této Smlouvy.</w:t>
      </w:r>
    </w:p>
    <w:p w14:paraId="31E29B67" w14:textId="1AB20748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033A48E0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>e uvedený v záhlaví této Smlouvy 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5708C9C6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>aktura musí obsahovat náležitosti předepsané zákonem č. 563/1991 Sb., 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 xml:space="preserve">nění, zákonem č. 235/2004 Sb., o dani z přidané hodnoty, </w:t>
      </w:r>
      <w:r w:rsidR="00FC7ABB" w:rsidRPr="00072D7E">
        <w:rPr>
          <w:sz w:val="23"/>
          <w:szCs w:val="23"/>
        </w:rPr>
        <w:lastRenderedPageBreak/>
        <w:t>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55DCB61B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>prohlášením, že plnění je poskytováno pro účely projektu</w:t>
      </w:r>
      <w:r w:rsidR="00C17018" w:rsidRPr="004C13FB">
        <w:rPr>
          <w:b/>
          <w:sz w:val="23"/>
          <w:szCs w:val="23"/>
        </w:rPr>
        <w:t xml:space="preserve">                          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 xml:space="preserve">. </w:t>
      </w:r>
      <w:proofErr w:type="gramStart"/>
      <w:r w:rsidR="00015CCF" w:rsidRPr="00D7312A">
        <w:rPr>
          <w:b/>
          <w:sz w:val="23"/>
          <w:szCs w:val="23"/>
        </w:rPr>
        <w:t>číslo</w:t>
      </w:r>
      <w:proofErr w:type="gramEnd"/>
      <w:r w:rsidR="00015CCF" w:rsidRPr="00D7312A">
        <w:rPr>
          <w:b/>
          <w:sz w:val="23"/>
          <w:szCs w:val="23"/>
        </w:rPr>
        <w:t xml:space="preserve">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proofErr w:type="gramStart"/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</w:t>
      </w:r>
      <w:proofErr w:type="gramEnd"/>
      <w:r w:rsidR="00FC7ABB" w:rsidRPr="00D7312A">
        <w:rPr>
          <w:sz w:val="23"/>
          <w:szCs w:val="23"/>
        </w:rPr>
        <w:t xml:space="preserve">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</w:t>
      </w:r>
      <w:proofErr w:type="gramStart"/>
      <w:r w:rsidR="00ED1D8D" w:rsidRPr="0088106E">
        <w:rPr>
          <w:sz w:val="23"/>
          <w:szCs w:val="23"/>
        </w:rPr>
        <w:t>DPH nebo</w:t>
      </w:r>
      <w:proofErr w:type="gramEnd"/>
      <w:r w:rsidR="00ED1D8D" w:rsidRPr="0088106E">
        <w:rPr>
          <w:sz w:val="23"/>
          <w:szCs w:val="23"/>
        </w:rPr>
        <w:t xml:space="preserve">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0CB61744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70A7E546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D6383FD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889003A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 xml:space="preserve">V případě, že Dílo bude v souladu s čl. 7, odst. </w:t>
      </w:r>
      <w:proofErr w:type="gramStart"/>
      <w:r w:rsidR="00484F7A">
        <w:rPr>
          <w:sz w:val="23"/>
          <w:szCs w:val="23"/>
        </w:rPr>
        <w:t>7.1. a čl.</w:t>
      </w:r>
      <w:proofErr w:type="gramEnd"/>
      <w:r w:rsidR="00484F7A">
        <w:rPr>
          <w:sz w:val="23"/>
          <w:szCs w:val="23"/>
        </w:rPr>
        <w:t xml:space="preserve">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4CCF7C66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Ceny Díla 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</w:t>
      </w:r>
      <w:proofErr w:type="gramEnd"/>
      <w:r w:rsidR="00805634">
        <w:rPr>
          <w:sz w:val="23"/>
          <w:szCs w:val="23"/>
        </w:rPr>
        <w:t>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proofErr w:type="gramEnd"/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8.6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proofErr w:type="gramEnd"/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6781A39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proofErr w:type="gramStart"/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</w:t>
      </w:r>
      <w:proofErr w:type="gramEnd"/>
      <w:r>
        <w:rPr>
          <w:rFonts w:cs="Tahoma"/>
          <w:sz w:val="23"/>
          <w:szCs w:val="23"/>
        </w:rPr>
        <w:t>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00376B93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od Smlouvy</w:t>
      </w:r>
      <w:r w:rsidR="00020F7D">
        <w:rPr>
          <w:sz w:val="23"/>
          <w:szCs w:val="23"/>
        </w:rPr>
        <w:t>;</w:t>
      </w:r>
    </w:p>
    <w:p w14:paraId="5728F1CA" w14:textId="69268652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>trany se dohodly, že Objednatel je oprávněn od této Smlouvy odstoupit vyjma případů uvedených v platných právních předpisech také 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</w:t>
      </w:r>
      <w:r w:rsidR="00020F7D">
        <w:rPr>
          <w:sz w:val="23"/>
          <w:szCs w:val="23"/>
        </w:rPr>
        <w:t xml:space="preserve"> </w:t>
      </w:r>
      <w:r w:rsidR="00020F7D" w:rsidRPr="0088106E">
        <w:rPr>
          <w:sz w:val="23"/>
          <w:szCs w:val="23"/>
        </w:rPr>
        <w:t>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2D7E4C7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421C0F3D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proofErr w:type="gramEnd"/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>trany povinny provést vypořádání vzájemných práv a povinností v souladu 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58AE0F48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2DDD884F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a povinností smluvních stran, jejich zástupců nebo jejich zaměstnanců, a souhlasí 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203FE1CE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503E84DE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proofErr w:type="gramEnd"/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675F36F7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445584" w:rsidRPr="00445584">
        <w:rPr>
          <w:bCs/>
          <w:iCs/>
          <w:sz w:val="23"/>
          <w:szCs w:val="23"/>
        </w:rPr>
        <w:t xml:space="preserve">tran. </w:t>
      </w:r>
    </w:p>
    <w:p w14:paraId="422C2FDD" w14:textId="78D555C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lastRenderedPageBreak/>
        <w:t xml:space="preserve">V případě uzavření v listinné podobě bude vyhotovena ve dvou stejnopisech, 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54F7DCAD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>mlouva byla uzavřena podle jejich skutečné, svobodné 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684FE9AE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  <w:r w:rsidRPr="00072D7E">
        <w:rPr>
          <w:sz w:val="23"/>
          <w:szCs w:val="23"/>
        </w:rPr>
        <w:t xml:space="preserve">                     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F50D2D9" w:rsidR="00EB7F82" w:rsidRPr="0088106E" w:rsidRDefault="00EB7F82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  <w:r w:rsidR="0037563B" w:rsidRPr="0088106E">
        <w:rPr>
          <w:sz w:val="23"/>
          <w:szCs w:val="23"/>
        </w:rPr>
        <w:t xml:space="preserve">doc. PhDr. Michal </w:t>
      </w:r>
      <w:proofErr w:type="spellStart"/>
      <w:r w:rsidR="0037563B" w:rsidRPr="0088106E">
        <w:rPr>
          <w:sz w:val="23"/>
          <w:szCs w:val="23"/>
        </w:rPr>
        <w:t>Pullmann</w:t>
      </w:r>
      <w:proofErr w:type="spellEnd"/>
      <w:r w:rsidR="0037563B"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69A6B707" w:rsidR="00EB7F82" w:rsidRPr="0088106E" w:rsidRDefault="00EB7F82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  <w:r w:rsidR="0037563B"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2335312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60682AC" w14:textId="77777777" w:rsidR="00EB7F82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2FFE375E" w14:textId="5BCAE821" w:rsidR="00D013F4" w:rsidRDefault="00D013F4" w:rsidP="0088106E">
      <w:pPr>
        <w:jc w:val="both"/>
        <w:rPr>
          <w:b/>
          <w:sz w:val="23"/>
          <w:szCs w:val="23"/>
        </w:rPr>
      </w:pPr>
    </w:p>
    <w:p w14:paraId="12382570" w14:textId="6C94A8E6" w:rsidR="007B1D34" w:rsidRDefault="007B1D34" w:rsidP="0088106E">
      <w:pPr>
        <w:jc w:val="both"/>
        <w:rPr>
          <w:b/>
          <w:sz w:val="23"/>
          <w:szCs w:val="23"/>
        </w:rPr>
      </w:pPr>
    </w:p>
    <w:p w14:paraId="1E207100" w14:textId="5D9BC0C6" w:rsidR="00416F8C" w:rsidRDefault="00416F8C" w:rsidP="0088106E">
      <w:pPr>
        <w:jc w:val="both"/>
        <w:rPr>
          <w:b/>
          <w:sz w:val="23"/>
          <w:szCs w:val="23"/>
        </w:rPr>
      </w:pPr>
    </w:p>
    <w:p w14:paraId="3B3F597A" w14:textId="0858663B" w:rsidR="00416F8C" w:rsidRDefault="00416F8C" w:rsidP="0088106E">
      <w:pPr>
        <w:jc w:val="both"/>
        <w:rPr>
          <w:b/>
          <w:sz w:val="23"/>
          <w:szCs w:val="23"/>
        </w:rPr>
      </w:pPr>
    </w:p>
    <w:p w14:paraId="42568ECB" w14:textId="0DB0E5C7" w:rsidR="00416F8C" w:rsidRDefault="00416F8C" w:rsidP="0088106E">
      <w:pPr>
        <w:jc w:val="both"/>
        <w:rPr>
          <w:b/>
          <w:sz w:val="23"/>
          <w:szCs w:val="23"/>
        </w:rPr>
      </w:pPr>
    </w:p>
    <w:p w14:paraId="566BC993" w14:textId="0020F4C8" w:rsidR="00416F8C" w:rsidRDefault="00416F8C" w:rsidP="0088106E">
      <w:pPr>
        <w:jc w:val="both"/>
        <w:rPr>
          <w:b/>
          <w:sz w:val="23"/>
          <w:szCs w:val="23"/>
        </w:rPr>
      </w:pPr>
    </w:p>
    <w:p w14:paraId="0B5B511C" w14:textId="49435858" w:rsidR="00416F8C" w:rsidRDefault="00416F8C" w:rsidP="0088106E">
      <w:pPr>
        <w:jc w:val="both"/>
        <w:rPr>
          <w:b/>
          <w:sz w:val="23"/>
          <w:szCs w:val="23"/>
        </w:rPr>
      </w:pPr>
    </w:p>
    <w:p w14:paraId="37A10087" w14:textId="369DFA0F" w:rsidR="00416F8C" w:rsidRDefault="00416F8C" w:rsidP="0088106E">
      <w:pPr>
        <w:jc w:val="both"/>
        <w:rPr>
          <w:b/>
          <w:sz w:val="23"/>
          <w:szCs w:val="23"/>
        </w:rPr>
      </w:pPr>
    </w:p>
    <w:p w14:paraId="658EE212" w14:textId="3583B776" w:rsidR="00416F8C" w:rsidRDefault="00416F8C" w:rsidP="0088106E">
      <w:pPr>
        <w:jc w:val="both"/>
        <w:rPr>
          <w:b/>
          <w:sz w:val="23"/>
          <w:szCs w:val="23"/>
        </w:rPr>
      </w:pPr>
    </w:p>
    <w:p w14:paraId="19220B6D" w14:textId="0A93CD12" w:rsidR="00416F8C" w:rsidRDefault="00416F8C" w:rsidP="0088106E">
      <w:pPr>
        <w:jc w:val="both"/>
        <w:rPr>
          <w:b/>
          <w:sz w:val="23"/>
          <w:szCs w:val="23"/>
        </w:rPr>
      </w:pPr>
    </w:p>
    <w:p w14:paraId="632ED62C" w14:textId="6FA40BE8" w:rsidR="008B7075" w:rsidRDefault="008B7075" w:rsidP="0088106E">
      <w:pPr>
        <w:jc w:val="both"/>
        <w:rPr>
          <w:b/>
          <w:sz w:val="23"/>
          <w:szCs w:val="23"/>
        </w:rPr>
      </w:pPr>
    </w:p>
    <w:p w14:paraId="0369C62F" w14:textId="0BE4B924" w:rsidR="005C14AC" w:rsidRDefault="005C14AC" w:rsidP="0088106E">
      <w:pPr>
        <w:jc w:val="both"/>
        <w:rPr>
          <w:b/>
          <w:sz w:val="23"/>
          <w:szCs w:val="23"/>
        </w:rPr>
      </w:pP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63C9DB6E" w:rsidR="00EB7F82" w:rsidRDefault="003F755A" w:rsidP="0088106E">
      <w:pPr>
        <w:jc w:val="both"/>
        <w:rPr>
          <w:sz w:val="23"/>
          <w:szCs w:val="23"/>
        </w:rPr>
      </w:pPr>
      <w:r w:rsidRPr="00676D33">
        <w:rPr>
          <w:b/>
          <w:sz w:val="23"/>
          <w:szCs w:val="23"/>
        </w:rPr>
        <w:t xml:space="preserve">Výzva č. 33: </w:t>
      </w:r>
      <w:proofErr w:type="spellStart"/>
      <w:r w:rsidR="00E307BF">
        <w:rPr>
          <w:b/>
          <w:sz w:val="23"/>
          <w:szCs w:val="23"/>
        </w:rPr>
        <w:t>Yurta-Stroyno</w:t>
      </w:r>
      <w:proofErr w:type="spellEnd"/>
      <w:r w:rsidR="00504946">
        <w:rPr>
          <w:b/>
          <w:sz w:val="23"/>
          <w:szCs w:val="23"/>
        </w:rPr>
        <w:t xml:space="preserve"> keramika</w:t>
      </w:r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EB7F82" w:rsidRPr="007B1D34">
        <w:rPr>
          <w:b/>
          <w:sz w:val="23"/>
          <w:szCs w:val="23"/>
        </w:rPr>
        <w:t>korektura</w:t>
      </w:r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58D24B30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C15AFB" w:rsidRPr="00C15AFB">
        <w:rPr>
          <w:sz w:val="23"/>
          <w:szCs w:val="23"/>
        </w:rPr>
        <w:t>190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F2F6116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7E1B1E0F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822AAF">
        <w:rPr>
          <w:rFonts w:ascii="Cambria" w:hAnsi="Cambria"/>
          <w:color w:val="000000"/>
          <w:sz w:val="23"/>
          <w:szCs w:val="23"/>
        </w:rPr>
        <w:t>5</w:t>
      </w:r>
      <w:bookmarkStart w:id="0" w:name="_GoBack"/>
      <w:bookmarkEnd w:id="0"/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3D1ED80A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E307BF" w:rsidRPr="00676D33">
        <w:rPr>
          <w:rFonts w:ascii="Cambria" w:hAnsi="Cambria"/>
          <w:color w:val="000000"/>
          <w:sz w:val="23"/>
          <w:szCs w:val="23"/>
        </w:rPr>
        <w:t>5</w:t>
      </w:r>
      <w:r w:rsidR="00403A5C" w:rsidRPr="00676D33">
        <w:rPr>
          <w:rFonts w:ascii="Cambria" w:hAnsi="Cambria"/>
          <w:color w:val="000000"/>
          <w:sz w:val="23"/>
          <w:szCs w:val="23"/>
        </w:rPr>
        <w:t xml:space="preserve"> </w:t>
      </w:r>
      <w:r w:rsidR="00E307BF" w:rsidRPr="00676D33">
        <w:rPr>
          <w:rFonts w:ascii="Cambria" w:hAnsi="Cambria"/>
          <w:color w:val="000000"/>
          <w:sz w:val="23"/>
          <w:szCs w:val="23"/>
        </w:rPr>
        <w:t xml:space="preserve">pracovních </w:t>
      </w:r>
      <w:r w:rsidRPr="00676D33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5633C"/>
    <w:rsid w:val="0037563B"/>
    <w:rsid w:val="00384AD5"/>
    <w:rsid w:val="003B5B75"/>
    <w:rsid w:val="003D72C0"/>
    <w:rsid w:val="003E4D4C"/>
    <w:rsid w:val="003E6D87"/>
    <w:rsid w:val="003F5547"/>
    <w:rsid w:val="003F755A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A6021"/>
    <w:rsid w:val="004C13FB"/>
    <w:rsid w:val="004E3E6C"/>
    <w:rsid w:val="004F2E12"/>
    <w:rsid w:val="005045A6"/>
    <w:rsid w:val="00504946"/>
    <w:rsid w:val="00507E85"/>
    <w:rsid w:val="00531BF4"/>
    <w:rsid w:val="0057119E"/>
    <w:rsid w:val="00583A77"/>
    <w:rsid w:val="005A594F"/>
    <w:rsid w:val="005C14AC"/>
    <w:rsid w:val="005E1921"/>
    <w:rsid w:val="006271B2"/>
    <w:rsid w:val="00634BC5"/>
    <w:rsid w:val="00646F22"/>
    <w:rsid w:val="00653DF6"/>
    <w:rsid w:val="00673930"/>
    <w:rsid w:val="00676D33"/>
    <w:rsid w:val="00677DEA"/>
    <w:rsid w:val="00684377"/>
    <w:rsid w:val="00693ED9"/>
    <w:rsid w:val="006B0715"/>
    <w:rsid w:val="006F6116"/>
    <w:rsid w:val="00720BBD"/>
    <w:rsid w:val="00725F91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22AAF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B4564"/>
    <w:rsid w:val="009F557C"/>
    <w:rsid w:val="00A33F26"/>
    <w:rsid w:val="00A45B5E"/>
    <w:rsid w:val="00A47293"/>
    <w:rsid w:val="00A50806"/>
    <w:rsid w:val="00A84220"/>
    <w:rsid w:val="00AB3E19"/>
    <w:rsid w:val="00AB3E27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5AFB"/>
    <w:rsid w:val="00C16D62"/>
    <w:rsid w:val="00C17018"/>
    <w:rsid w:val="00C22015"/>
    <w:rsid w:val="00C272AF"/>
    <w:rsid w:val="00C3786E"/>
    <w:rsid w:val="00C475E6"/>
    <w:rsid w:val="00C56CF1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62EA"/>
    <w:rsid w:val="00D52579"/>
    <w:rsid w:val="00D52E16"/>
    <w:rsid w:val="00D7312A"/>
    <w:rsid w:val="00D735C3"/>
    <w:rsid w:val="00D85CFE"/>
    <w:rsid w:val="00D941B1"/>
    <w:rsid w:val="00DE5CF5"/>
    <w:rsid w:val="00DF5F22"/>
    <w:rsid w:val="00E307BF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1D8D"/>
    <w:rsid w:val="00EF15B3"/>
    <w:rsid w:val="00EF3303"/>
    <w:rsid w:val="00F07102"/>
    <w:rsid w:val="00F212CC"/>
    <w:rsid w:val="00F34B15"/>
    <w:rsid w:val="00F350B6"/>
    <w:rsid w:val="00F610A2"/>
    <w:rsid w:val="00F90BD6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2E16CA5C.dotm</Template>
  <TotalTime>6</TotalTime>
  <Pages>12</Pages>
  <Words>4000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6</cp:revision>
  <dcterms:created xsi:type="dcterms:W3CDTF">2019-11-17T08:36:00Z</dcterms:created>
  <dcterms:modified xsi:type="dcterms:W3CDTF">2019-11-20T08:19:00Z</dcterms:modified>
</cp:coreProperties>
</file>