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17884" w14:textId="77777777" w:rsidR="00353878" w:rsidRDefault="00353878" w:rsidP="003516B0">
      <w:pPr>
        <w:widowControl w:val="0"/>
        <w:adjustRightInd w:val="0"/>
        <w:spacing w:after="120"/>
        <w:jc w:val="center"/>
        <w:textAlignment w:val="baseline"/>
        <w:rPr>
          <w:rFonts w:ascii="Tahoma" w:hAnsi="Tahoma" w:cs="Tahoma"/>
          <w:b/>
          <w:sz w:val="28"/>
          <w:szCs w:val="28"/>
        </w:rPr>
      </w:pPr>
    </w:p>
    <w:p w14:paraId="5DF17885" w14:textId="77777777" w:rsidR="003516B0" w:rsidRPr="00184C1D" w:rsidRDefault="003516B0" w:rsidP="003516B0">
      <w:pPr>
        <w:widowControl w:val="0"/>
        <w:adjustRightInd w:val="0"/>
        <w:spacing w:after="120"/>
        <w:jc w:val="center"/>
        <w:textAlignment w:val="baseline"/>
        <w:rPr>
          <w:rFonts w:ascii="Tahoma" w:hAnsi="Tahoma" w:cs="Tahoma"/>
          <w:b/>
          <w:sz w:val="28"/>
          <w:szCs w:val="28"/>
        </w:rPr>
      </w:pPr>
      <w:r w:rsidRPr="00184C1D">
        <w:rPr>
          <w:rFonts w:ascii="Tahoma" w:hAnsi="Tahoma" w:cs="Tahoma"/>
          <w:b/>
          <w:sz w:val="28"/>
          <w:szCs w:val="28"/>
        </w:rPr>
        <w:t>Krycí list nabídky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745"/>
        <w:gridCol w:w="225"/>
        <w:gridCol w:w="1104"/>
        <w:gridCol w:w="1629"/>
        <w:gridCol w:w="1892"/>
        <w:gridCol w:w="1979"/>
      </w:tblGrid>
      <w:tr w:rsidR="003516B0" w:rsidRPr="003516B0" w14:paraId="5DF17888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6" w14:textId="77777777" w:rsidR="003516B0" w:rsidRPr="003516B0" w:rsidRDefault="003516B0" w:rsidP="00B92B10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gridSpan w:val="5"/>
            <w:vAlign w:val="center"/>
          </w:tcPr>
          <w:p w14:paraId="5DF17887" w14:textId="0EBA7522" w:rsidR="003516B0" w:rsidRPr="00747992" w:rsidRDefault="00A36CB5" w:rsidP="00F62B02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UK-FF –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="00F62B02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Knihovna </w:t>
            </w:r>
            <w:proofErr w:type="spellStart"/>
            <w:r w:rsidR="00F62B02">
              <w:rPr>
                <w:rFonts w:ascii="Tahoma" w:hAnsi="Tahoma" w:cs="Tahoma"/>
                <w:b/>
                <w:sz w:val="18"/>
                <w:szCs w:val="18"/>
                <w:lang w:val="en-US"/>
              </w:rPr>
              <w:t>ÚFar</w:t>
            </w:r>
            <w:proofErr w:type="spellEnd"/>
            <w:r w:rsidR="00F62B02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m. č. 217</w:t>
            </w:r>
          </w:p>
        </w:tc>
      </w:tr>
      <w:tr w:rsidR="003516B0" w:rsidRPr="003516B0" w14:paraId="5DF1788E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9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Zadavatel:</w:t>
            </w:r>
          </w:p>
        </w:tc>
        <w:tc>
          <w:tcPr>
            <w:tcW w:w="3768" w:type="pct"/>
            <w:gridSpan w:val="5"/>
            <w:vAlign w:val="center"/>
          </w:tcPr>
          <w:p w14:paraId="197545F6" w14:textId="6AA6B43A" w:rsidR="00D4322E" w:rsidRDefault="00F017F4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Univerzita Karlova</w:t>
            </w:r>
          </w:p>
          <w:p w14:paraId="5DF1788B" w14:textId="4309BBB1" w:rsidR="003516B0" w:rsidRDefault="003516B0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Ovocný trh 560/5, 110 00 Praha 1</w:t>
            </w:r>
          </w:p>
          <w:p w14:paraId="37B3A119" w14:textId="77777777" w:rsidR="00D4322E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IČ: 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00216208</w:t>
            </w:r>
            <w:r w:rsidR="00D4322E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5DC52664" w14:textId="77777777" w:rsidR="003516B0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DIČ: CZ00216208</w:t>
            </w:r>
            <w:bookmarkStart w:id="0" w:name="_GoBack"/>
            <w:bookmarkEnd w:id="0"/>
          </w:p>
          <w:p w14:paraId="5DF1788D" w14:textId="10CD7294" w:rsidR="00D4322E" w:rsidRPr="003516B0" w:rsidRDefault="00D4322E" w:rsidP="00D4322E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týká se součásti: </w:t>
            </w:r>
            <w:r w:rsidRPr="00D4322E">
              <w:rPr>
                <w:rFonts w:ascii="Tahoma" w:hAnsi="Tahoma" w:cs="Tahoma"/>
                <w:bCs/>
                <w:sz w:val="18"/>
                <w:szCs w:val="18"/>
              </w:rPr>
              <w:t xml:space="preserve">Filozofická fakulta, náměstí Jana Palacha 2, 116 38 Praha 1 </w:t>
            </w:r>
          </w:p>
        </w:tc>
      </w:tr>
      <w:tr w:rsidR="003516B0" w:rsidRPr="003516B0" w14:paraId="5DF17890" w14:textId="77777777" w:rsidTr="00B92B10">
        <w:tc>
          <w:tcPr>
            <w:tcW w:w="5000" w:type="pct"/>
            <w:gridSpan w:val="7"/>
            <w:shd w:val="clear" w:color="auto" w:fill="F2F2F2"/>
            <w:vAlign w:val="center"/>
          </w:tcPr>
          <w:p w14:paraId="5DF1788F" w14:textId="01380930" w:rsidR="003516B0" w:rsidRPr="003516B0" w:rsidRDefault="003516B0" w:rsidP="00B92B10">
            <w:pPr>
              <w:spacing w:before="40" w:after="4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Identifikační údaje uchazeče:</w:t>
            </w:r>
          </w:p>
        </w:tc>
      </w:tr>
      <w:tr w:rsidR="003516B0" w:rsidRPr="003516B0" w14:paraId="5DF17893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1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Obchodní firma/název:</w:t>
            </w:r>
          </w:p>
        </w:tc>
        <w:tc>
          <w:tcPr>
            <w:tcW w:w="364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2" w14:textId="77777777" w:rsidR="003516B0" w:rsidRPr="003516B0" w:rsidRDefault="003516B0" w:rsidP="003516B0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16B0" w:rsidRPr="003516B0" w14:paraId="5DF17896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4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Sídlo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9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C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A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B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F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D" w14:textId="77777777" w:rsid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Kontaktní osoba uchazeče: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E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2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A0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oprávněná jednat za uchazeče: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A1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4" w14:textId="77777777" w:rsidTr="00B9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F178A3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Nabídková cena</w:t>
            </w:r>
          </w:p>
        </w:tc>
      </w:tr>
      <w:tr w:rsidR="003516B0" w:rsidRPr="003516B0" w14:paraId="5DF178AA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6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 Kč bez DPH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Sazba DPH (%)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Výše DPH (Kč)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9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 Kč vč. DPH</w:t>
            </w:r>
          </w:p>
        </w:tc>
      </w:tr>
      <w:tr w:rsidR="00353878" w:rsidRPr="003516B0" w14:paraId="5DF178B0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B" w14:textId="77777777" w:rsidR="00353878" w:rsidRPr="00353878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</w:pPr>
            <w:r w:rsidRPr="00353878"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  <w:t>Celková nabídková cena: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C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D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E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F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DF178B1" w14:textId="77777777" w:rsidR="00184C1D" w:rsidRDefault="00184C1D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5DF178B2" w14:textId="77777777" w:rsidR="003516B0" w:rsidRPr="00353878" w:rsidRDefault="00553A33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Uchazeč k 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nabídkové ceně</w:t>
      </w:r>
      <w:r>
        <w:rPr>
          <w:rFonts w:ascii="Tahoma" w:hAnsi="Tahoma" w:cs="Tahoma"/>
          <w:b/>
          <w:bCs/>
          <w:sz w:val="20"/>
          <w:szCs w:val="20"/>
        </w:rPr>
        <w:t xml:space="preserve"> prohlašuje, že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:</w:t>
      </w:r>
    </w:p>
    <w:p w14:paraId="5DF178B3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za kompletní splnění veřejné zakázky, a že</w:t>
      </w:r>
    </w:p>
    <w:p w14:paraId="5DF178B4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jako maximální a její překročení je nepřípustné, vyjma změny právních předpisů upravujících DPH, a že</w:t>
      </w:r>
    </w:p>
    <w:p w14:paraId="5DF178B5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 xml:space="preserve">nabídková cena obsahuje ocenění všech plnění </w:t>
      </w:r>
      <w:r w:rsidR="00F02A98">
        <w:rPr>
          <w:rFonts w:ascii="Tahoma" w:hAnsi="Tahoma" w:cs="Tahoma"/>
          <w:sz w:val="20"/>
          <w:szCs w:val="20"/>
        </w:rPr>
        <w:t>dodavatele</w:t>
      </w:r>
      <w:r w:rsidR="00F02A98" w:rsidRPr="00353878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nutných k řádnému splnění předmětné veřejné zakázky, tj. zahrnuje ocenění veškerých činností</w:t>
      </w:r>
      <w:r w:rsidR="008C54B9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a souvisejících výkonů nutných k naplnění účelu a cíle smlouvy - předmětné veřejné zakázky, tj. i ocenění činností, dodávek a souvisejících výkonů, které nejsou v nabídce výslovně uvedeny.</w:t>
      </w:r>
    </w:p>
    <w:p w14:paraId="5DF178B7" w14:textId="77777777" w:rsidR="00782D21" w:rsidRDefault="00782D21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DF178B8" w14:textId="77777777" w:rsidR="003516B0" w:rsidRPr="00353878" w:rsidRDefault="003516B0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53878">
        <w:rPr>
          <w:rFonts w:ascii="Tahoma" w:hAnsi="Tahoma" w:cs="Tahoma"/>
          <w:b/>
          <w:bCs/>
          <w:sz w:val="20"/>
          <w:szCs w:val="20"/>
        </w:rPr>
        <w:t>Čestné prohlášení o zpracování nabídky:</w:t>
      </w:r>
    </w:p>
    <w:p w14:paraId="5DF178B9" w14:textId="77777777" w:rsidR="003516B0" w:rsidRPr="00353878" w:rsidRDefault="008C54B9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uchazeč</w:t>
      </w:r>
      <w:r w:rsidR="003516B0" w:rsidRPr="00353878">
        <w:rPr>
          <w:rFonts w:ascii="Tahoma" w:hAnsi="Tahoma" w:cs="Tahoma"/>
          <w:sz w:val="20"/>
          <w:szCs w:val="20"/>
        </w:rPr>
        <w:t xml:space="preserve">, osoba jemu blízká, ani žádný jeho zaměstnanec, ani subdodavatel </w:t>
      </w:r>
      <w:r>
        <w:rPr>
          <w:rFonts w:ascii="Tahoma" w:hAnsi="Tahoma" w:cs="Tahoma"/>
          <w:sz w:val="20"/>
          <w:szCs w:val="20"/>
        </w:rPr>
        <w:t>uchazeče</w:t>
      </w:r>
      <w:r w:rsidR="003516B0" w:rsidRPr="00353878">
        <w:rPr>
          <w:rFonts w:ascii="Tahoma" w:hAnsi="Tahoma" w:cs="Tahoma"/>
          <w:sz w:val="20"/>
          <w:szCs w:val="20"/>
        </w:rPr>
        <w:t>, osoba jemu blízká, ani žádný jeho zaměstnanec se nepodílel na zpracování zadávací dokumentace shora uvedené veřejné zakázky,</w:t>
      </w:r>
    </w:p>
    <w:p w14:paraId="5DF178BA" w14:textId="77777777" w:rsidR="003516B0" w:rsidRPr="00353878" w:rsidRDefault="008C54B9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uchazeč</w:t>
      </w:r>
      <w:r w:rsidRPr="00353878">
        <w:rPr>
          <w:rFonts w:ascii="Tahoma" w:hAnsi="Tahoma" w:cs="Tahoma"/>
          <w:sz w:val="20"/>
          <w:szCs w:val="20"/>
        </w:rPr>
        <w:t xml:space="preserve"> </w:t>
      </w:r>
      <w:r w:rsidR="003516B0" w:rsidRPr="00353878">
        <w:rPr>
          <w:rFonts w:ascii="Tahoma" w:hAnsi="Tahoma" w:cs="Tahoma"/>
          <w:sz w:val="20"/>
          <w:szCs w:val="20"/>
        </w:rPr>
        <w:t xml:space="preserve">nezpracoval nabídku v součinnosti s jiným </w:t>
      </w:r>
      <w:r>
        <w:rPr>
          <w:rFonts w:ascii="Tahoma" w:hAnsi="Tahoma" w:cs="Tahoma"/>
          <w:sz w:val="20"/>
          <w:szCs w:val="20"/>
        </w:rPr>
        <w:t>uchazečem</w:t>
      </w:r>
      <w:r w:rsidR="003516B0" w:rsidRPr="00353878">
        <w:rPr>
          <w:rFonts w:ascii="Tahoma" w:hAnsi="Tahoma" w:cs="Tahoma"/>
          <w:sz w:val="20"/>
          <w:szCs w:val="20"/>
        </w:rPr>
        <w:t>, který podal nabídku.</w:t>
      </w:r>
    </w:p>
    <w:p w14:paraId="5DF178BB" w14:textId="77777777" w:rsidR="00184C1D" w:rsidRPr="00353878" w:rsidRDefault="00184C1D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5DF178BC" w14:textId="24128FB5" w:rsidR="00F16B59" w:rsidRPr="00353878" w:rsidRDefault="00F16B59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353878">
        <w:rPr>
          <w:rFonts w:ascii="Tahoma" w:hAnsi="Tahoma" w:cs="Tahoma"/>
          <w:sz w:val="20"/>
        </w:rPr>
        <w:t xml:space="preserve">V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353878">
        <w:rPr>
          <w:rFonts w:ascii="Tahoma" w:hAnsi="Tahoma" w:cs="Tahoma"/>
          <w:sz w:val="20"/>
        </w:rPr>
        <w:t xml:space="preserve"> dne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353878">
        <w:rPr>
          <w:rFonts w:ascii="Tahoma" w:hAnsi="Tahoma" w:cs="Tahoma"/>
          <w:sz w:val="20"/>
        </w:rPr>
        <w:t xml:space="preserve"> </w:t>
      </w:r>
      <w:r w:rsidR="00E825FB" w:rsidRPr="00353878">
        <w:rPr>
          <w:rFonts w:ascii="Tahoma" w:hAnsi="Tahoma" w:cs="Tahoma"/>
          <w:sz w:val="20"/>
        </w:rPr>
        <w:t>201</w:t>
      </w:r>
      <w:r w:rsidR="00E825FB">
        <w:rPr>
          <w:rFonts w:ascii="Tahoma" w:hAnsi="Tahoma" w:cs="Tahoma"/>
          <w:sz w:val="20"/>
        </w:rPr>
        <w:t>6</w:t>
      </w:r>
      <w:proofErr w:type="gramEnd"/>
    </w:p>
    <w:p w14:paraId="5DF178BD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5DF178BE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353878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5DF178BF" w14:textId="77777777" w:rsidR="003516B0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353878">
        <w:rPr>
          <w:rFonts w:ascii="Tahoma" w:hAnsi="Tahoma" w:cs="Tahoma"/>
          <w:sz w:val="20"/>
          <w:shd w:val="clear" w:color="auto" w:fill="FFFF00"/>
        </w:rPr>
        <w:t>jméno</w:t>
      </w:r>
      <w:r w:rsidR="003516B0" w:rsidRPr="00353878">
        <w:rPr>
          <w:rFonts w:ascii="Tahoma" w:hAnsi="Tahoma" w:cs="Tahoma"/>
          <w:sz w:val="20"/>
          <w:shd w:val="clear" w:color="auto" w:fill="FFFF00"/>
        </w:rPr>
        <w:t xml:space="preserve"> a podpis osoby oprávněné jednat za uchazeče</w:t>
      </w:r>
    </w:p>
    <w:sectPr w:rsidR="003516B0" w:rsidRPr="00353878" w:rsidSect="005835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709B9" w14:textId="77777777" w:rsidR="00A36CB5" w:rsidRDefault="00A36CB5" w:rsidP="00085D93">
      <w:pPr>
        <w:spacing w:after="0" w:line="240" w:lineRule="auto"/>
      </w:pPr>
      <w:r>
        <w:separator/>
      </w:r>
    </w:p>
  </w:endnote>
  <w:endnote w:type="continuationSeparator" w:id="0">
    <w:p w14:paraId="2D8A6BF6" w14:textId="77777777" w:rsidR="00A36CB5" w:rsidRDefault="00A36CB5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78C4" w14:textId="77777777" w:rsidR="00A36CB5" w:rsidRPr="00DB7524" w:rsidRDefault="00A36CB5" w:rsidP="00CB4463">
    <w:pPr>
      <w:pStyle w:val="Zhlav"/>
    </w:pPr>
  </w:p>
  <w:p w14:paraId="5DF178C5" w14:textId="77777777" w:rsidR="00A36CB5" w:rsidRDefault="00A36C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D8304" w14:textId="77777777" w:rsidR="00A36CB5" w:rsidRDefault="00A36CB5" w:rsidP="00085D93">
      <w:pPr>
        <w:spacing w:after="0" w:line="240" w:lineRule="auto"/>
      </w:pPr>
      <w:r>
        <w:separator/>
      </w:r>
    </w:p>
  </w:footnote>
  <w:footnote w:type="continuationSeparator" w:id="0">
    <w:p w14:paraId="7B62569F" w14:textId="77777777" w:rsidR="00A36CB5" w:rsidRDefault="00A36CB5" w:rsidP="0008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502A7" w14:textId="77777777" w:rsidR="00A36CB5" w:rsidRPr="003516B0" w:rsidRDefault="00A36CB5" w:rsidP="0077042B">
    <w:pPr>
      <w:widowControl w:val="0"/>
      <w:adjustRightInd w:val="0"/>
      <w:spacing w:after="0"/>
      <w:textAlignment w:val="baseline"/>
      <w:rPr>
        <w:rFonts w:ascii="Tahoma" w:hAnsi="Tahoma" w:cs="Tahoma"/>
        <w:b/>
        <w:sz w:val="18"/>
        <w:szCs w:val="18"/>
        <w:lang w:eastAsia="x-none"/>
      </w:rPr>
    </w:pPr>
    <w:r w:rsidRPr="003516B0">
      <w:rPr>
        <w:rFonts w:ascii="Tahoma" w:hAnsi="Tahoma" w:cs="Tahoma"/>
        <w:b/>
        <w:sz w:val="18"/>
        <w:szCs w:val="18"/>
        <w:lang w:eastAsia="x-none"/>
      </w:rPr>
      <w:t xml:space="preserve">Příloha č. 1 </w:t>
    </w:r>
    <w:r>
      <w:rPr>
        <w:rFonts w:ascii="Tahoma" w:hAnsi="Tahoma" w:cs="Tahoma"/>
        <w:b/>
        <w:sz w:val="18"/>
        <w:szCs w:val="18"/>
        <w:lang w:eastAsia="x-none"/>
      </w:rPr>
      <w:t>ZD</w:t>
    </w:r>
  </w:p>
  <w:p w14:paraId="621123AB" w14:textId="77777777" w:rsidR="00A36CB5" w:rsidRDefault="00A36C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625EA"/>
    <w:rsid w:val="0017205C"/>
    <w:rsid w:val="00184C1D"/>
    <w:rsid w:val="00187B6F"/>
    <w:rsid w:val="0019339D"/>
    <w:rsid w:val="001B4A65"/>
    <w:rsid w:val="001B7C7D"/>
    <w:rsid w:val="001D0407"/>
    <w:rsid w:val="00230239"/>
    <w:rsid w:val="002418AA"/>
    <w:rsid w:val="00254DF5"/>
    <w:rsid w:val="002924F2"/>
    <w:rsid w:val="002D3CC6"/>
    <w:rsid w:val="002E5D91"/>
    <w:rsid w:val="002F7C99"/>
    <w:rsid w:val="00343B18"/>
    <w:rsid w:val="003516B0"/>
    <w:rsid w:val="00353253"/>
    <w:rsid w:val="00353878"/>
    <w:rsid w:val="0035472B"/>
    <w:rsid w:val="00374281"/>
    <w:rsid w:val="00396997"/>
    <w:rsid w:val="00397AB9"/>
    <w:rsid w:val="003D713C"/>
    <w:rsid w:val="003D72BD"/>
    <w:rsid w:val="00402485"/>
    <w:rsid w:val="00407F29"/>
    <w:rsid w:val="00414E38"/>
    <w:rsid w:val="0043364E"/>
    <w:rsid w:val="00463F72"/>
    <w:rsid w:val="00464BE3"/>
    <w:rsid w:val="004773AF"/>
    <w:rsid w:val="004B2E8E"/>
    <w:rsid w:val="004D5A1D"/>
    <w:rsid w:val="004F7304"/>
    <w:rsid w:val="0050169C"/>
    <w:rsid w:val="00506303"/>
    <w:rsid w:val="005206FB"/>
    <w:rsid w:val="00534F33"/>
    <w:rsid w:val="00547B7F"/>
    <w:rsid w:val="00553A33"/>
    <w:rsid w:val="00563746"/>
    <w:rsid w:val="00572D0C"/>
    <w:rsid w:val="00580B01"/>
    <w:rsid w:val="005835D8"/>
    <w:rsid w:val="00592536"/>
    <w:rsid w:val="005C1ED2"/>
    <w:rsid w:val="005D3F7C"/>
    <w:rsid w:val="005E71C4"/>
    <w:rsid w:val="005F7ADF"/>
    <w:rsid w:val="006251B2"/>
    <w:rsid w:val="006568BF"/>
    <w:rsid w:val="006674BB"/>
    <w:rsid w:val="00673970"/>
    <w:rsid w:val="006A0B90"/>
    <w:rsid w:val="006D3587"/>
    <w:rsid w:val="00701450"/>
    <w:rsid w:val="0070511D"/>
    <w:rsid w:val="0074430D"/>
    <w:rsid w:val="00747992"/>
    <w:rsid w:val="00750D18"/>
    <w:rsid w:val="0077042B"/>
    <w:rsid w:val="00774E5E"/>
    <w:rsid w:val="00782D21"/>
    <w:rsid w:val="007A41B9"/>
    <w:rsid w:val="007C34E6"/>
    <w:rsid w:val="007C78C5"/>
    <w:rsid w:val="007D7B5D"/>
    <w:rsid w:val="007E5B76"/>
    <w:rsid w:val="007F295C"/>
    <w:rsid w:val="00877AE8"/>
    <w:rsid w:val="00880DD7"/>
    <w:rsid w:val="008A4E55"/>
    <w:rsid w:val="008C54B9"/>
    <w:rsid w:val="008D65C2"/>
    <w:rsid w:val="00926923"/>
    <w:rsid w:val="0093034D"/>
    <w:rsid w:val="00937BB6"/>
    <w:rsid w:val="00940CF4"/>
    <w:rsid w:val="0094653A"/>
    <w:rsid w:val="0096687E"/>
    <w:rsid w:val="00966E0C"/>
    <w:rsid w:val="009E1B3E"/>
    <w:rsid w:val="00A258C8"/>
    <w:rsid w:val="00A36CB5"/>
    <w:rsid w:val="00A4113F"/>
    <w:rsid w:val="00A42A03"/>
    <w:rsid w:val="00A63EB3"/>
    <w:rsid w:val="00A776B3"/>
    <w:rsid w:val="00A77893"/>
    <w:rsid w:val="00AA10AC"/>
    <w:rsid w:val="00AC5CC5"/>
    <w:rsid w:val="00AD6798"/>
    <w:rsid w:val="00B10D4F"/>
    <w:rsid w:val="00B26D50"/>
    <w:rsid w:val="00B27387"/>
    <w:rsid w:val="00B50EAC"/>
    <w:rsid w:val="00B6039E"/>
    <w:rsid w:val="00B848BE"/>
    <w:rsid w:val="00B92B10"/>
    <w:rsid w:val="00BA3FA9"/>
    <w:rsid w:val="00BA640D"/>
    <w:rsid w:val="00BC1BB5"/>
    <w:rsid w:val="00BE4218"/>
    <w:rsid w:val="00C42567"/>
    <w:rsid w:val="00C752CE"/>
    <w:rsid w:val="00C932AA"/>
    <w:rsid w:val="00CB4463"/>
    <w:rsid w:val="00CB61FD"/>
    <w:rsid w:val="00CC2D51"/>
    <w:rsid w:val="00D11ABA"/>
    <w:rsid w:val="00D13D41"/>
    <w:rsid w:val="00D16742"/>
    <w:rsid w:val="00D330B6"/>
    <w:rsid w:val="00D36ACF"/>
    <w:rsid w:val="00D4322E"/>
    <w:rsid w:val="00D460B5"/>
    <w:rsid w:val="00DC11DF"/>
    <w:rsid w:val="00DD62A0"/>
    <w:rsid w:val="00DE6D2A"/>
    <w:rsid w:val="00E4032C"/>
    <w:rsid w:val="00E4052F"/>
    <w:rsid w:val="00E50485"/>
    <w:rsid w:val="00E5700D"/>
    <w:rsid w:val="00E71483"/>
    <w:rsid w:val="00E825FB"/>
    <w:rsid w:val="00E85914"/>
    <w:rsid w:val="00EA15A8"/>
    <w:rsid w:val="00ED3AA4"/>
    <w:rsid w:val="00EE6AC8"/>
    <w:rsid w:val="00F017F4"/>
    <w:rsid w:val="00F02A98"/>
    <w:rsid w:val="00F0792E"/>
    <w:rsid w:val="00F16B59"/>
    <w:rsid w:val="00F45139"/>
    <w:rsid w:val="00F600F7"/>
    <w:rsid w:val="00F62B02"/>
    <w:rsid w:val="00F72799"/>
    <w:rsid w:val="00F85E47"/>
    <w:rsid w:val="00FC505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DF17883"/>
  <w15:chartTrackingRefBased/>
  <w15:docId w15:val="{317910A2-D274-4C4A-9CA4-3767F8E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Zkladntext">
    <w:name w:val="Body Text"/>
    <w:basedOn w:val="Normln"/>
    <w:link w:val="ZkladntextChar"/>
    <w:uiPriority w:val="99"/>
    <w:rsid w:val="003516B0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3516B0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2B359-B3D2-4C71-8F3B-EE09D183D01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b8a6dad-d97f-4916-bf72-d4d25e1bc3bd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50084DA-11B9-4160-95E7-6DCA8ABE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3B4FDBC1</Template>
  <TotalTime>1</TotalTime>
  <Pages>1</Pages>
  <Words>215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dcterms:created xsi:type="dcterms:W3CDTF">2016-10-18T13:45:00Z</dcterms:created>
  <dcterms:modified xsi:type="dcterms:W3CDTF">2016-10-18T13:45:00Z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