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77777777" w:rsidR="00353878" w:rsidRDefault="00353878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7BC00CFB" w:rsidR="003516B0" w:rsidRPr="00747992" w:rsidRDefault="00A36CB5" w:rsidP="00754FA5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UK-FF –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4FA5">
              <w:rPr>
                <w:rFonts w:ascii="Tahoma" w:hAnsi="Tahoma" w:cs="Tahoma"/>
                <w:b/>
                <w:sz w:val="18"/>
                <w:szCs w:val="18"/>
                <w:lang w:val="en-US"/>
              </w:rPr>
              <w:t>Volný</w:t>
            </w:r>
            <w:proofErr w:type="spellEnd"/>
            <w:r w:rsidR="00754FA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4FA5">
              <w:rPr>
                <w:rFonts w:ascii="Tahoma" w:hAnsi="Tahoma" w:cs="Tahoma"/>
                <w:b/>
                <w:sz w:val="18"/>
                <w:szCs w:val="18"/>
                <w:lang w:val="en-US"/>
              </w:rPr>
              <w:t>mobiliář</w:t>
            </w:r>
            <w:proofErr w:type="spellEnd"/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6AA6B43A" w:rsidR="00D4322E" w:rsidRDefault="00F017F4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Univerzita Karlova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  <w:bookmarkStart w:id="0" w:name="_GoBack"/>
            <w:bookmarkEnd w:id="0"/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01380930" w:rsidR="003516B0" w:rsidRPr="003516B0" w:rsidRDefault="003516B0" w:rsidP="00B92B10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77777777" w:rsid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oprávněná jednat za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7777777" w:rsidR="003516B0" w:rsidRPr="00353878" w:rsidRDefault="00553A33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Uchazeč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DF178B9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subdodavatel </w:t>
      </w:r>
      <w:r>
        <w:rPr>
          <w:rFonts w:ascii="Tahoma" w:hAnsi="Tahoma" w:cs="Tahoma"/>
          <w:sz w:val="20"/>
          <w:szCs w:val="20"/>
        </w:rPr>
        <w:t>uchazeče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5DF178BA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uchazečem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4128FB5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E825FB">
        <w:rPr>
          <w:rFonts w:ascii="Tahoma" w:hAnsi="Tahoma" w:cs="Tahoma"/>
          <w:sz w:val="20"/>
        </w:rPr>
        <w:t>6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777777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uchazeče</w:t>
      </w:r>
    </w:p>
    <w:sectPr w:rsidR="003516B0" w:rsidRPr="00353878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709B9" w14:textId="77777777" w:rsidR="00A36CB5" w:rsidRDefault="00A36CB5" w:rsidP="00085D93">
      <w:pPr>
        <w:spacing w:after="0" w:line="240" w:lineRule="auto"/>
      </w:pPr>
      <w:r>
        <w:separator/>
      </w:r>
    </w:p>
  </w:endnote>
  <w:endnote w:type="continuationSeparator" w:id="0">
    <w:p w14:paraId="2D8A6BF6" w14:textId="77777777" w:rsidR="00A36CB5" w:rsidRDefault="00A36CB5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36CB5" w:rsidRPr="00DB7524" w:rsidRDefault="00A36CB5" w:rsidP="00CB4463">
    <w:pPr>
      <w:pStyle w:val="Zhlav"/>
    </w:pPr>
  </w:p>
  <w:p w14:paraId="5DF178C5" w14:textId="77777777" w:rsidR="00A36CB5" w:rsidRDefault="00A36C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8304" w14:textId="77777777" w:rsidR="00A36CB5" w:rsidRDefault="00A36CB5" w:rsidP="00085D93">
      <w:pPr>
        <w:spacing w:after="0" w:line="240" w:lineRule="auto"/>
      </w:pPr>
      <w:r>
        <w:separator/>
      </w:r>
    </w:p>
  </w:footnote>
  <w:footnote w:type="continuationSeparator" w:id="0">
    <w:p w14:paraId="7B62569F" w14:textId="77777777" w:rsidR="00A36CB5" w:rsidRDefault="00A36CB5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02A7" w14:textId="77777777" w:rsidR="00A36CB5" w:rsidRPr="003516B0" w:rsidRDefault="00A36CB5" w:rsidP="0077042B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 w:rsidRPr="003516B0">
      <w:rPr>
        <w:rFonts w:ascii="Tahoma" w:hAnsi="Tahoma" w:cs="Tahoma"/>
        <w:b/>
        <w:sz w:val="18"/>
        <w:szCs w:val="18"/>
        <w:lang w:eastAsia="x-none"/>
      </w:rPr>
      <w:t xml:space="preserve">Příloha č. 1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621123AB" w14:textId="77777777" w:rsidR="00A36CB5" w:rsidRDefault="00A36C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4DF5"/>
    <w:rsid w:val="002924F2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6997"/>
    <w:rsid w:val="00397AB9"/>
    <w:rsid w:val="003D713C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568BF"/>
    <w:rsid w:val="006674BB"/>
    <w:rsid w:val="00673970"/>
    <w:rsid w:val="006A0B90"/>
    <w:rsid w:val="006D3587"/>
    <w:rsid w:val="00701450"/>
    <w:rsid w:val="0070511D"/>
    <w:rsid w:val="0074430D"/>
    <w:rsid w:val="00747992"/>
    <w:rsid w:val="00750D18"/>
    <w:rsid w:val="00754FA5"/>
    <w:rsid w:val="0077042B"/>
    <w:rsid w:val="00774E5E"/>
    <w:rsid w:val="00782D21"/>
    <w:rsid w:val="007A41B9"/>
    <w:rsid w:val="007C34E6"/>
    <w:rsid w:val="007C78C5"/>
    <w:rsid w:val="007D7B5D"/>
    <w:rsid w:val="007E5B76"/>
    <w:rsid w:val="007F295C"/>
    <w:rsid w:val="00877AE8"/>
    <w:rsid w:val="00880DD7"/>
    <w:rsid w:val="008A4E55"/>
    <w:rsid w:val="008C54B9"/>
    <w:rsid w:val="008D65C2"/>
    <w:rsid w:val="00926923"/>
    <w:rsid w:val="0093034D"/>
    <w:rsid w:val="00937BB6"/>
    <w:rsid w:val="00940CF4"/>
    <w:rsid w:val="0094653A"/>
    <w:rsid w:val="0096687E"/>
    <w:rsid w:val="00966E0C"/>
    <w:rsid w:val="009E1B3E"/>
    <w:rsid w:val="00A258C8"/>
    <w:rsid w:val="00A36CB5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27387"/>
    <w:rsid w:val="00B50EAC"/>
    <w:rsid w:val="00B6039E"/>
    <w:rsid w:val="00B848BE"/>
    <w:rsid w:val="00B92B10"/>
    <w:rsid w:val="00BA3FA9"/>
    <w:rsid w:val="00BA640D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460B5"/>
    <w:rsid w:val="00DC11DF"/>
    <w:rsid w:val="00DD62A0"/>
    <w:rsid w:val="00DE6D2A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17F4"/>
    <w:rsid w:val="00F02A98"/>
    <w:rsid w:val="00F0792E"/>
    <w:rsid w:val="00F16B59"/>
    <w:rsid w:val="00F45139"/>
    <w:rsid w:val="00F600F7"/>
    <w:rsid w:val="00F62B02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2B359-B3D2-4C71-8F3B-EE09D183D016}">
  <ds:schemaRefs>
    <ds:schemaRef ds:uri="http://purl.org/dc/dcmitype/"/>
    <ds:schemaRef ds:uri="0b8a6dad-d97f-4916-bf72-d4d25e1bc3b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8CCCBE-3E49-4654-B249-5AC4461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3B4FDBC1</Template>
  <TotalTime>0</TotalTime>
  <Pages>1</Pages>
  <Words>212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2016-10-25T09:28:00Z</dcterms:created>
  <dcterms:modified xsi:type="dcterms:W3CDTF">2016-10-25T09:28:00Z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