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54" w:rsidRPr="005E3456" w:rsidRDefault="007C4D54" w:rsidP="007C4D5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400" w:lineRule="atLeast"/>
        <w:jc w:val="center"/>
        <w:rPr>
          <w:rStyle w:val="Siln"/>
          <w:rFonts w:ascii="Times New Roman" w:hAnsi="Times New Roman" w:cs="Times New Roman"/>
          <w:b/>
        </w:rPr>
      </w:pPr>
      <w:r w:rsidRPr="005E3456">
        <w:rPr>
          <w:rStyle w:val="Siln"/>
          <w:rFonts w:ascii="Times New Roman" w:hAnsi="Times New Roman" w:cs="Times New Roman"/>
          <w:b/>
        </w:rPr>
        <w:t xml:space="preserve">POŽADAVKY NA ELEKTRONICKÉ ZPRACOVÁNÍ </w:t>
      </w:r>
    </w:p>
    <w:p w:rsidR="003223E4" w:rsidRPr="005E3456" w:rsidRDefault="007C4D54" w:rsidP="007C4D5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 w:line="400" w:lineRule="atLeast"/>
        <w:jc w:val="center"/>
        <w:rPr>
          <w:rStyle w:val="Siln"/>
          <w:rFonts w:ascii="Times New Roman" w:hAnsi="Times New Roman" w:cs="Times New Roman"/>
          <w:b/>
        </w:rPr>
      </w:pPr>
      <w:r w:rsidRPr="005E3456">
        <w:rPr>
          <w:rStyle w:val="Siln"/>
          <w:rFonts w:ascii="Times New Roman" w:hAnsi="Times New Roman" w:cs="Times New Roman"/>
          <w:b/>
        </w:rPr>
        <w:t>A PODÁNÍ NABÍDKY</w:t>
      </w:r>
    </w:p>
    <w:p w:rsidR="00F64426" w:rsidRPr="003D6C60" w:rsidRDefault="00F64426" w:rsidP="00F64426">
      <w:pPr>
        <w:pStyle w:val="Nzev"/>
        <w:jc w:val="left"/>
        <w:rPr>
          <w:rFonts w:ascii="Cambria" w:hAnsi="Cambria" w:cs="Times New Roman"/>
          <w:sz w:val="28"/>
        </w:rPr>
      </w:pPr>
    </w:p>
    <w:p w:rsidR="000A6271" w:rsidRPr="00FF0D8B" w:rsidRDefault="000A6271" w:rsidP="00FF0D8B">
      <w:pPr>
        <w:pStyle w:val="Nzev"/>
        <w:rPr>
          <w:sz w:val="28"/>
        </w:rPr>
      </w:pPr>
    </w:p>
    <w:p w:rsidR="00FD34C7" w:rsidRPr="00CF5D78" w:rsidRDefault="005B4056" w:rsidP="00FD34C7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Nabídka účastníka</w:t>
      </w:r>
      <w:r w:rsidR="00FD34C7" w:rsidRPr="00CF5D78">
        <w:rPr>
          <w:rFonts w:eastAsia="Calibri"/>
          <w:color w:val="000000"/>
          <w:sz w:val="22"/>
          <w:szCs w:val="22"/>
        </w:rPr>
        <w:t xml:space="preserve"> bude podána prostřednictvím elektronického nástroje E-ZAK, který splňuj</w:t>
      </w:r>
      <w:r w:rsidR="00C44074">
        <w:rPr>
          <w:rFonts w:eastAsia="Calibri"/>
          <w:color w:val="000000"/>
          <w:sz w:val="22"/>
          <w:szCs w:val="22"/>
        </w:rPr>
        <w:t>e podmínky § 213 ZZVZ</w:t>
      </w:r>
      <w:r w:rsidR="00FD34C7" w:rsidRPr="00CF5D78">
        <w:rPr>
          <w:rFonts w:eastAsia="Calibri"/>
          <w:color w:val="000000"/>
          <w:sz w:val="22"/>
          <w:szCs w:val="22"/>
        </w:rPr>
        <w:t xml:space="preserve"> a požadavky na pořizování záznamů dle § 8 vyhlášky </w:t>
      </w:r>
      <w:r w:rsidR="00940BF5" w:rsidRPr="00CF5D78">
        <w:rPr>
          <w:rFonts w:eastAsia="Calibri"/>
          <w:color w:val="000000"/>
          <w:sz w:val="22"/>
          <w:szCs w:val="22"/>
        </w:rPr>
        <w:t xml:space="preserve">č. </w:t>
      </w:r>
      <w:r w:rsidR="00FD34C7" w:rsidRPr="00CF5D78">
        <w:rPr>
          <w:rFonts w:eastAsia="Calibri"/>
          <w:color w:val="000000"/>
          <w:sz w:val="22"/>
          <w:szCs w:val="22"/>
        </w:rPr>
        <w:t xml:space="preserve">329/2006 Sb., kterou se stanoví bližší požadavky na elektronické prostředky, elektronické nástroje a elektronické úkony při zadávání veřejných zakázek </w:t>
      </w:r>
      <w:r w:rsidR="00940BF5" w:rsidRPr="00CF5D78">
        <w:rPr>
          <w:rFonts w:eastAsia="Calibri"/>
          <w:color w:val="000000"/>
          <w:sz w:val="22"/>
          <w:szCs w:val="22"/>
        </w:rPr>
        <w:t>(</w:t>
      </w:r>
      <w:r w:rsidR="00FD34C7" w:rsidRPr="00CF5D78">
        <w:rPr>
          <w:rFonts w:eastAsia="Calibri"/>
          <w:color w:val="000000"/>
          <w:sz w:val="22"/>
          <w:szCs w:val="22"/>
        </w:rPr>
        <w:t xml:space="preserve">viz atest </w:t>
      </w:r>
      <w:hyperlink r:id="rId12" w:history="1">
        <w:r w:rsidR="00FD34C7" w:rsidRPr="00CF5D78">
          <w:rPr>
            <w:rFonts w:eastAsia="Calibri"/>
            <w:color w:val="0000FF"/>
            <w:sz w:val="22"/>
            <w:u w:val="single"/>
            <w:lang w:eastAsia="en-US"/>
          </w:rPr>
          <w:t>https://www.ezak.cz/zaruky-a-certifikaty</w:t>
        </w:r>
      </w:hyperlink>
      <w:r w:rsidR="00940BF5" w:rsidRPr="00CF5D78">
        <w:rPr>
          <w:rFonts w:eastAsia="Calibri"/>
          <w:color w:val="000000"/>
          <w:sz w:val="22"/>
          <w:szCs w:val="22"/>
        </w:rPr>
        <w:t>) a který je</w:t>
      </w:r>
      <w:r w:rsidR="00FD34C7" w:rsidRPr="00CF5D78">
        <w:rPr>
          <w:rFonts w:eastAsia="Calibri"/>
          <w:color w:val="0000FF"/>
          <w:sz w:val="22"/>
          <w:szCs w:val="22"/>
        </w:rPr>
        <w:t xml:space="preserve"> </w:t>
      </w:r>
      <w:r w:rsidR="00FD34C7" w:rsidRPr="00CF5D78">
        <w:rPr>
          <w:rFonts w:eastAsia="Calibri"/>
          <w:color w:val="000000"/>
          <w:sz w:val="22"/>
          <w:szCs w:val="22"/>
        </w:rPr>
        <w:t>dostupn</w:t>
      </w:r>
      <w:r w:rsidR="00940BF5" w:rsidRPr="00CF5D78">
        <w:rPr>
          <w:rFonts w:eastAsia="Calibri"/>
          <w:color w:val="000000"/>
          <w:sz w:val="22"/>
          <w:szCs w:val="22"/>
        </w:rPr>
        <w:t>ý</w:t>
      </w:r>
      <w:r w:rsidR="00FD34C7" w:rsidRPr="00CF5D78">
        <w:rPr>
          <w:rFonts w:eastAsia="Calibri"/>
          <w:color w:val="000000"/>
          <w:sz w:val="22"/>
          <w:szCs w:val="22"/>
        </w:rPr>
        <w:t xml:space="preserve"> na </w:t>
      </w:r>
      <w:hyperlink r:id="rId13" w:history="1">
        <w:r w:rsidR="00FD34C7" w:rsidRPr="00CF5D78">
          <w:rPr>
            <w:rFonts w:eastAsia="Calibri"/>
            <w:color w:val="0000FF"/>
            <w:sz w:val="22"/>
            <w:szCs w:val="22"/>
            <w:u w:val="single"/>
          </w:rPr>
          <w:t>https://zakazky.cuni.cz/profile_display_2.html</w:t>
        </w:r>
      </w:hyperlink>
      <w:r w:rsidR="00FD34C7" w:rsidRPr="00CF5D78">
        <w:rPr>
          <w:rFonts w:eastAsia="Calibri"/>
          <w:color w:val="000000"/>
          <w:sz w:val="22"/>
          <w:szCs w:val="22"/>
        </w:rPr>
        <w:t>.</w:t>
      </w:r>
    </w:p>
    <w:p w:rsidR="00FD34C7" w:rsidRPr="00CF5D78" w:rsidRDefault="00FD34C7" w:rsidP="00FD34C7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  <w:sz w:val="22"/>
          <w:szCs w:val="22"/>
        </w:rPr>
      </w:pPr>
      <w:r w:rsidRPr="00CF5D78">
        <w:rPr>
          <w:rFonts w:eastAsia="Calibri"/>
          <w:color w:val="000000"/>
          <w:sz w:val="22"/>
          <w:szCs w:val="22"/>
        </w:rPr>
        <w:t>Podrobné instrukce pro podání nabídky prostřednictvím elektronického nástroje naleznete v „Uživatelské příručce pro dodavatele“</w:t>
      </w:r>
      <w:r w:rsidR="00940BF5" w:rsidRPr="00CF5D78">
        <w:rPr>
          <w:rFonts w:eastAsia="Calibri"/>
          <w:color w:val="000000"/>
          <w:sz w:val="22"/>
          <w:szCs w:val="22"/>
        </w:rPr>
        <w:t>, která je dostupná</w:t>
      </w:r>
      <w:r w:rsidR="00E10B80" w:rsidRPr="00CF5D78">
        <w:rPr>
          <w:rFonts w:eastAsia="Calibri"/>
          <w:color w:val="000000"/>
          <w:sz w:val="22"/>
          <w:szCs w:val="22"/>
        </w:rPr>
        <w:t xml:space="preserve"> </w:t>
      </w:r>
      <w:r w:rsidR="00940BF5" w:rsidRPr="00CF5D78">
        <w:rPr>
          <w:rFonts w:eastAsia="Calibri"/>
          <w:color w:val="000000"/>
          <w:sz w:val="22"/>
          <w:szCs w:val="22"/>
        </w:rPr>
        <w:t>na</w:t>
      </w:r>
      <w:r w:rsidRPr="00CF5D78">
        <w:rPr>
          <w:rFonts w:eastAsia="Calibri"/>
          <w:color w:val="000000"/>
          <w:sz w:val="22"/>
          <w:szCs w:val="22"/>
        </w:rPr>
        <w:t xml:space="preserve"> </w:t>
      </w:r>
      <w:hyperlink r:id="rId14" w:history="1">
        <w:r w:rsidRPr="00CF5D78">
          <w:rPr>
            <w:rFonts w:eastAsia="Calibri"/>
            <w:color w:val="0000FF"/>
            <w:sz w:val="22"/>
            <w:szCs w:val="22"/>
            <w:u w:val="single"/>
          </w:rPr>
          <w:t>https://zakazky.cuni.cz/data/manual/EZAK-Manual-Dodavatele.pdf</w:t>
        </w:r>
      </w:hyperlink>
      <w:r w:rsidRPr="00CF5D78">
        <w:rPr>
          <w:rFonts w:eastAsia="Calibri"/>
          <w:color w:val="0000FF"/>
          <w:sz w:val="22"/>
          <w:szCs w:val="22"/>
        </w:rPr>
        <w:t>.</w:t>
      </w:r>
      <w:r w:rsidRPr="00CF5D78">
        <w:rPr>
          <w:rFonts w:eastAsia="Calibri"/>
          <w:color w:val="000000"/>
          <w:sz w:val="22"/>
          <w:szCs w:val="22"/>
        </w:rPr>
        <w:t xml:space="preserve"> </w:t>
      </w:r>
    </w:p>
    <w:p w:rsidR="00FD34C7" w:rsidRPr="00CF5D78" w:rsidRDefault="005B4056" w:rsidP="00FD34C7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</w:t>
      </w:r>
      <w:r w:rsidR="00FD34C7" w:rsidRPr="00CF5D78">
        <w:rPr>
          <w:rFonts w:eastAsia="Calibri"/>
          <w:sz w:val="22"/>
          <w:szCs w:val="22"/>
        </w:rPr>
        <w:t xml:space="preserve"> prostřednictvím elektronického nástroje v českém jazyce předloží zadavateli údaje a dokumenty specifikované v následujících bodech t</w:t>
      </w:r>
      <w:r w:rsidR="00F709F3">
        <w:rPr>
          <w:rFonts w:eastAsia="Calibri"/>
          <w:sz w:val="22"/>
          <w:szCs w:val="22"/>
        </w:rPr>
        <w:t>éto přílohy výzvy</w:t>
      </w:r>
      <w:r w:rsidR="00FD34C7" w:rsidRPr="00CF5D78">
        <w:rPr>
          <w:rFonts w:eastAsia="Calibri"/>
          <w:sz w:val="22"/>
          <w:szCs w:val="22"/>
        </w:rPr>
        <w:t>:</w:t>
      </w:r>
    </w:p>
    <w:p w:rsidR="007F63D5" w:rsidRPr="00CF5D78" w:rsidRDefault="00313E29" w:rsidP="0006232B">
      <w:pPr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5B4056">
        <w:rPr>
          <w:rFonts w:eastAsia="Calibri"/>
          <w:bCs/>
          <w:sz w:val="22"/>
          <w:szCs w:val="22"/>
          <w:lang w:eastAsia="en-US"/>
        </w:rPr>
        <w:t>Číselně vyjádřitelná hodnotící kritéria</w:t>
      </w:r>
      <w:r w:rsidRPr="00CF5D7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F5D78">
        <w:rPr>
          <w:rFonts w:eastAsia="Calibri"/>
          <w:sz w:val="22"/>
          <w:szCs w:val="22"/>
          <w:lang w:eastAsia="en-US"/>
        </w:rPr>
        <w:t>(tj. zejména n</w:t>
      </w:r>
      <w:r w:rsidR="00FD34C7" w:rsidRPr="00CF5D78">
        <w:rPr>
          <w:rFonts w:eastAsia="Calibri"/>
          <w:sz w:val="22"/>
          <w:szCs w:val="22"/>
          <w:lang w:eastAsia="en-US"/>
        </w:rPr>
        <w:t>abídkov</w:t>
      </w:r>
      <w:r w:rsidR="007F63D5" w:rsidRPr="00CF5D78">
        <w:rPr>
          <w:rFonts w:eastAsia="Calibri"/>
          <w:sz w:val="22"/>
          <w:szCs w:val="22"/>
          <w:lang w:eastAsia="en-US"/>
        </w:rPr>
        <w:t>ou</w:t>
      </w:r>
      <w:r w:rsidR="00FD34C7" w:rsidRPr="00CF5D78">
        <w:rPr>
          <w:rFonts w:eastAsia="Calibri"/>
          <w:sz w:val="22"/>
          <w:szCs w:val="22"/>
          <w:lang w:eastAsia="en-US"/>
        </w:rPr>
        <w:t xml:space="preserve"> cen</w:t>
      </w:r>
      <w:r w:rsidR="007F63D5" w:rsidRPr="00CF5D78">
        <w:rPr>
          <w:rFonts w:eastAsia="Calibri"/>
          <w:sz w:val="22"/>
          <w:szCs w:val="22"/>
          <w:lang w:eastAsia="en-US"/>
        </w:rPr>
        <w:t>u v Kč</w:t>
      </w:r>
      <w:r w:rsidR="00FD34C7" w:rsidRPr="00CF5D78">
        <w:rPr>
          <w:rFonts w:eastAsia="Calibri"/>
          <w:sz w:val="22"/>
          <w:szCs w:val="22"/>
          <w:lang w:eastAsia="en-US"/>
        </w:rPr>
        <w:t xml:space="preserve"> bez DPH</w:t>
      </w:r>
      <w:r w:rsidRPr="00CF5D78">
        <w:rPr>
          <w:rFonts w:eastAsia="Calibri"/>
          <w:sz w:val="22"/>
          <w:szCs w:val="22"/>
          <w:lang w:eastAsia="en-US"/>
        </w:rPr>
        <w:t>)</w:t>
      </w:r>
      <w:r w:rsidR="005B4056">
        <w:rPr>
          <w:rFonts w:eastAsia="Calibri"/>
          <w:sz w:val="22"/>
          <w:szCs w:val="22"/>
          <w:lang w:eastAsia="en-US"/>
        </w:rPr>
        <w:t xml:space="preserve"> vloží účastník</w:t>
      </w:r>
      <w:r w:rsidR="00FD34C7" w:rsidRPr="00CF5D78">
        <w:rPr>
          <w:rFonts w:eastAsia="Calibri"/>
          <w:sz w:val="22"/>
          <w:szCs w:val="22"/>
          <w:lang w:eastAsia="en-US"/>
        </w:rPr>
        <w:t xml:space="preserve"> v elektronické formě do elektronického nástroje v souladu s informacemi v „Uživatelské příručce pro dodavatele“. </w:t>
      </w:r>
    </w:p>
    <w:p w:rsidR="00FD34C7" w:rsidRPr="00CF5D78" w:rsidRDefault="005B4056" w:rsidP="0006232B">
      <w:pPr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Nabídka bude vložena účastníkem</w:t>
      </w:r>
      <w:r w:rsidR="00FD34C7" w:rsidRPr="00CF5D78">
        <w:rPr>
          <w:rFonts w:eastAsia="Calibri"/>
          <w:sz w:val="22"/>
          <w:szCs w:val="22"/>
          <w:lang w:eastAsia="en-US"/>
        </w:rPr>
        <w:t xml:space="preserve"> v elektronické formě do elektronického nabídkového listu, vytvořeného v atestovaném elektronickém nástroji E-ZAK, který zaručuje splnění všech podmínek bezpečnosti a důvěrnosti vkládaných dat, vč. absolutní nepřístupnosti nabídek na straně zadavatele před uplynutím stanovené lhůty pro jejich protokolární zpřístupnění.</w:t>
      </w:r>
    </w:p>
    <w:p w:rsidR="00FD34C7" w:rsidRPr="00CF5D78" w:rsidRDefault="005B4056" w:rsidP="0006232B">
      <w:pPr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Účastník</w:t>
      </w:r>
      <w:r w:rsidR="00FD34C7" w:rsidRPr="00CF5D78">
        <w:rPr>
          <w:rFonts w:eastAsia="Calibri"/>
          <w:sz w:val="22"/>
          <w:szCs w:val="22"/>
          <w:lang w:eastAsia="en-US"/>
        </w:rPr>
        <w:t xml:space="preserve"> do elektronického nástroje vloží jako příloh</w:t>
      </w:r>
      <w:r w:rsidR="00313E29" w:rsidRPr="00CF5D78">
        <w:rPr>
          <w:rFonts w:eastAsia="Calibri"/>
          <w:sz w:val="22"/>
          <w:szCs w:val="22"/>
          <w:lang w:eastAsia="en-US"/>
        </w:rPr>
        <w:t>y</w:t>
      </w:r>
      <w:r w:rsidR="00FD34C7" w:rsidRPr="00CF5D78">
        <w:rPr>
          <w:rFonts w:eastAsia="Calibri"/>
          <w:sz w:val="22"/>
          <w:szCs w:val="22"/>
          <w:lang w:eastAsia="en-US"/>
        </w:rPr>
        <w:t xml:space="preserve"> </w:t>
      </w:r>
      <w:r w:rsidR="00E10B80" w:rsidRPr="00CF5D78">
        <w:rPr>
          <w:rFonts w:eastAsia="Calibri"/>
          <w:sz w:val="22"/>
          <w:szCs w:val="22"/>
          <w:lang w:eastAsia="en-US"/>
        </w:rPr>
        <w:t>všechny dokumenty</w:t>
      </w:r>
      <w:r w:rsidR="00313E29" w:rsidRPr="00CF5D78">
        <w:rPr>
          <w:rFonts w:eastAsia="Calibri"/>
          <w:sz w:val="22"/>
          <w:szCs w:val="22"/>
          <w:lang w:eastAsia="en-US"/>
        </w:rPr>
        <w:t>, které ma</w:t>
      </w:r>
      <w:r>
        <w:rPr>
          <w:rFonts w:eastAsia="Calibri"/>
          <w:sz w:val="22"/>
          <w:szCs w:val="22"/>
          <w:lang w:eastAsia="en-US"/>
        </w:rPr>
        <w:t>jí být součástí nabídky účastníka</w:t>
      </w:r>
      <w:bookmarkStart w:id="0" w:name="_GoBack"/>
      <w:bookmarkEnd w:id="0"/>
      <w:r w:rsidR="00313E29" w:rsidRPr="00CF5D78">
        <w:rPr>
          <w:rFonts w:eastAsia="Calibri"/>
          <w:sz w:val="22"/>
          <w:szCs w:val="22"/>
          <w:lang w:eastAsia="en-US"/>
        </w:rPr>
        <w:t xml:space="preserve"> a které jsou</w:t>
      </w:r>
      <w:r w:rsidR="00DF3009">
        <w:rPr>
          <w:rFonts w:eastAsia="Calibri"/>
          <w:sz w:val="22"/>
          <w:szCs w:val="22"/>
          <w:lang w:eastAsia="en-US"/>
        </w:rPr>
        <w:t xml:space="preserve"> uvedené ve výzvě</w:t>
      </w:r>
      <w:r w:rsidR="00E10B80" w:rsidRPr="00CF5D78">
        <w:rPr>
          <w:rFonts w:eastAsia="Calibri"/>
          <w:sz w:val="22"/>
          <w:szCs w:val="22"/>
          <w:lang w:eastAsia="en-US"/>
        </w:rPr>
        <w:t xml:space="preserve"> v</w:t>
      </w:r>
      <w:r w:rsidR="00DF3009">
        <w:rPr>
          <w:rFonts w:eastAsia="Calibri"/>
          <w:sz w:val="22"/>
          <w:szCs w:val="22"/>
          <w:lang w:eastAsia="en-US"/>
        </w:rPr>
        <w:t> </w:t>
      </w:r>
      <w:r w:rsidR="00E10B80" w:rsidRPr="00CF5D78">
        <w:rPr>
          <w:rFonts w:eastAsia="Calibri"/>
          <w:sz w:val="22"/>
          <w:szCs w:val="22"/>
          <w:lang w:eastAsia="en-US"/>
        </w:rPr>
        <w:t>článku</w:t>
      </w:r>
      <w:r w:rsidR="00DF3009">
        <w:rPr>
          <w:rFonts w:eastAsia="Calibri"/>
          <w:sz w:val="22"/>
          <w:szCs w:val="22"/>
          <w:lang w:eastAsia="en-US"/>
        </w:rPr>
        <w:t xml:space="preserve"> 6</w:t>
      </w:r>
      <w:r w:rsidR="00E10B80" w:rsidRPr="00CF5D78">
        <w:rPr>
          <w:rFonts w:eastAsia="Calibri"/>
          <w:sz w:val="22"/>
          <w:szCs w:val="22"/>
          <w:lang w:eastAsia="en-US"/>
        </w:rPr>
        <w:t xml:space="preserve"> nazvaném Požadavky na zpracování nabídky.</w:t>
      </w:r>
    </w:p>
    <w:p w:rsidR="00FD34C7" w:rsidRPr="00CF5D78" w:rsidRDefault="00FD34C7" w:rsidP="0006232B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CF5D78">
        <w:rPr>
          <w:rFonts w:eastAsia="Calibri"/>
          <w:sz w:val="22"/>
          <w:szCs w:val="22"/>
        </w:rPr>
        <w:t xml:space="preserve">Systémové požadavky na PC pro podání nabídek a elektronický podpis v aplikaci E-ZAK </w:t>
      </w:r>
      <w:r w:rsidR="00E10B80" w:rsidRPr="00CF5D78">
        <w:rPr>
          <w:rFonts w:eastAsia="Calibri"/>
          <w:sz w:val="22"/>
          <w:szCs w:val="22"/>
        </w:rPr>
        <w:t>lze nalézt na</w:t>
      </w:r>
      <w:r w:rsidRPr="00CF5D78">
        <w:rPr>
          <w:rFonts w:eastAsia="Calibri"/>
          <w:sz w:val="22"/>
          <w:szCs w:val="22"/>
          <w:lang w:eastAsia="en-US"/>
        </w:rPr>
        <w:t xml:space="preserve"> </w:t>
      </w:r>
      <w:hyperlink r:id="rId15" w:history="1">
        <w:r w:rsidRPr="00CF5D78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http://www.ezak.cz/faq/pozadavky-na-system</w:t>
        </w:r>
      </w:hyperlink>
      <w:r w:rsidRPr="00CF5D78">
        <w:rPr>
          <w:rFonts w:eastAsia="Calibri"/>
          <w:sz w:val="22"/>
          <w:szCs w:val="22"/>
          <w:lang w:eastAsia="en-US"/>
        </w:rPr>
        <w:t>.</w:t>
      </w:r>
    </w:p>
    <w:p w:rsidR="00A6716C" w:rsidRPr="00A220E0" w:rsidRDefault="00A6716C">
      <w:pPr>
        <w:rPr>
          <w:rFonts w:ascii="Cambria" w:hAnsi="Cambria"/>
          <w:sz w:val="22"/>
        </w:rPr>
      </w:pPr>
    </w:p>
    <w:sectPr w:rsidR="00A6716C" w:rsidRPr="00A220E0" w:rsidSect="005A3873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29" w:rsidRDefault="00313E29">
      <w:r>
        <w:separator/>
      </w:r>
    </w:p>
  </w:endnote>
  <w:endnote w:type="continuationSeparator" w:id="0">
    <w:p w:rsidR="00313E29" w:rsidRDefault="0031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29" w:rsidRDefault="00313E29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</w:p>
  <w:p w:rsidR="00313E29" w:rsidRPr="00015770" w:rsidRDefault="00313E29" w:rsidP="00015770">
    <w:pPr>
      <w:pStyle w:val="Zhlav"/>
      <w:tabs>
        <w:tab w:val="clear" w:pos="4536"/>
        <w:tab w:val="center" w:pos="4320"/>
      </w:tabs>
      <w:rPr>
        <w:rFonts w:ascii="Arial" w:hAnsi="Arial" w:cs="Arial"/>
      </w:rPr>
    </w:pPr>
    <w:r>
      <w:rPr>
        <w:rFonts w:ascii="Arial" w:hAnsi="Arial" w:cs="Arial"/>
        <w:spacing w:val="16"/>
        <w:sz w:val="16"/>
        <w:szCs w:val="16"/>
      </w:rPr>
      <w:tab/>
    </w:r>
    <w:r w:rsidRPr="00385BEC">
      <w:rPr>
        <w:rFonts w:ascii="Arial" w:hAnsi="Arial" w:cs="Arial"/>
        <w:spacing w:val="16"/>
      </w:rPr>
      <w:tab/>
    </w:r>
    <w:r>
      <w:rPr>
        <w:rFonts w:ascii="Arial" w:hAnsi="Arial" w:cs="Arial"/>
        <w:spacing w:val="16"/>
        <w:sz w:val="16"/>
        <w:szCs w:val="16"/>
      </w:rPr>
      <w:tab/>
    </w:r>
  </w:p>
  <w:p w:rsidR="00313E29" w:rsidRDefault="00313E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29" w:rsidRDefault="00313E29">
      <w:r>
        <w:separator/>
      </w:r>
    </w:p>
  </w:footnote>
  <w:footnote w:type="continuationSeparator" w:id="0">
    <w:p w:rsidR="00313E29" w:rsidRDefault="00313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29" w:rsidRDefault="001C66B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50.8pt;height:347.5pt;z-index:-251657728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9A" w:rsidRPr="002B75EA" w:rsidRDefault="001C66B8">
    <w:pPr>
      <w:spacing w:after="160" w:line="264" w:lineRule="auto"/>
      <w:rPr>
        <w:sz w:val="22"/>
      </w:rPr>
    </w:pPr>
    <w:r w:rsidRPr="001C66B8">
      <w:rPr>
        <w:noProof/>
        <w:color w:val="000000"/>
        <w:sz w:val="22"/>
      </w:rPr>
      <w:pict>
        <v:rect id="Obdélník 41" o:spid="_x0000_s2052" style="position:absolute;margin-left:0;margin-top:0;width:580.8pt;height:752.4pt;z-index:2516608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" filled="f" strokecolor="black [3213]" strokeweight="0">
          <w10:wrap anchorx="page" anchory="page"/>
        </v:rect>
      </w:pict>
    </w:r>
    <w:r w:rsidR="002D4530">
      <w:rPr>
        <w:sz w:val="22"/>
      </w:rPr>
      <w:t xml:space="preserve">Příloha č. </w:t>
    </w:r>
    <w:r w:rsidR="002B75EA">
      <w:rPr>
        <w:sz w:val="22"/>
      </w:rPr>
      <w:t>3</w:t>
    </w:r>
    <w:r w:rsidR="00AE3591">
      <w:rPr>
        <w:sz w:val="22"/>
      </w:rPr>
      <w:t xml:space="preserve"> v</w:t>
    </w:r>
    <w:r w:rsidR="00FD779A" w:rsidRPr="00FD779A">
      <w:rPr>
        <w:sz w:val="22"/>
      </w:rPr>
      <w:t>ýzvy</w:t>
    </w:r>
  </w:p>
  <w:p w:rsidR="00313E29" w:rsidRPr="007C4D54" w:rsidRDefault="00313E29" w:rsidP="00D623FC">
    <w:pPr>
      <w:pStyle w:val="Zhlav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29" w:rsidRDefault="001C66B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50.8pt;height:347.5pt;z-index:-25165875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25pt;height:34.5pt" o:bullet="t">
        <v:imagedata r:id="rId1" o:title="logo odrazka stred"/>
      </v:shape>
    </w:pict>
  </w:numPicBullet>
  <w:abstractNum w:abstractNumId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001223"/>
    <w:multiLevelType w:val="hybridMultilevel"/>
    <w:tmpl w:val="E5BA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1B21"/>
    <w:multiLevelType w:val="hybridMultilevel"/>
    <w:tmpl w:val="00E81608"/>
    <w:lvl w:ilvl="0" w:tplc="795C1F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EF651E"/>
    <w:multiLevelType w:val="hybridMultilevel"/>
    <w:tmpl w:val="FA02A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25D6"/>
    <w:multiLevelType w:val="multilevel"/>
    <w:tmpl w:val="92E03D6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II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20373"/>
    <w:multiLevelType w:val="hybridMultilevel"/>
    <w:tmpl w:val="196CB1BC"/>
    <w:lvl w:ilvl="0" w:tplc="7B8E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1776F"/>
    <w:multiLevelType w:val="hybridMultilevel"/>
    <w:tmpl w:val="1A9C10F0"/>
    <w:lvl w:ilvl="0" w:tplc="00170405">
      <w:start w:val="1"/>
      <w:numFmt w:val="lowerLetter"/>
      <w:lvlText w:val="%1)"/>
      <w:lvlJc w:val="left"/>
      <w:pPr>
        <w:ind w:left="720" w:hanging="360"/>
      </w:pPr>
    </w:lvl>
    <w:lvl w:ilvl="1" w:tplc="00190405">
      <w:start w:val="1"/>
      <w:numFmt w:val="lowerLetter"/>
      <w:lvlText w:val="%2."/>
      <w:lvlJc w:val="left"/>
      <w:pPr>
        <w:ind w:left="1440" w:hanging="360"/>
      </w:pPr>
    </w:lvl>
    <w:lvl w:ilvl="2" w:tplc="001B0405" w:tentative="1">
      <w:start w:val="1"/>
      <w:numFmt w:val="lowerRoman"/>
      <w:lvlText w:val="%3."/>
      <w:lvlJc w:val="right"/>
      <w:pPr>
        <w:ind w:left="2160" w:hanging="180"/>
      </w:pPr>
    </w:lvl>
    <w:lvl w:ilvl="3" w:tplc="000F0405" w:tentative="1">
      <w:start w:val="1"/>
      <w:numFmt w:val="decimal"/>
      <w:lvlText w:val="%4."/>
      <w:lvlJc w:val="left"/>
      <w:pPr>
        <w:ind w:left="2880" w:hanging="360"/>
      </w:pPr>
    </w:lvl>
    <w:lvl w:ilvl="4" w:tplc="00190405" w:tentative="1">
      <w:start w:val="1"/>
      <w:numFmt w:val="lowerLetter"/>
      <w:lvlText w:val="%5."/>
      <w:lvlJc w:val="left"/>
      <w:pPr>
        <w:ind w:left="3600" w:hanging="360"/>
      </w:pPr>
    </w:lvl>
    <w:lvl w:ilvl="5" w:tplc="001B0405" w:tentative="1">
      <w:start w:val="1"/>
      <w:numFmt w:val="lowerRoman"/>
      <w:lvlText w:val="%6."/>
      <w:lvlJc w:val="right"/>
      <w:pPr>
        <w:ind w:left="4320" w:hanging="180"/>
      </w:pPr>
    </w:lvl>
    <w:lvl w:ilvl="6" w:tplc="000F0405" w:tentative="1">
      <w:start w:val="1"/>
      <w:numFmt w:val="decimal"/>
      <w:lvlText w:val="%7."/>
      <w:lvlJc w:val="left"/>
      <w:pPr>
        <w:ind w:left="5040" w:hanging="360"/>
      </w:pPr>
    </w:lvl>
    <w:lvl w:ilvl="7" w:tplc="00190405" w:tentative="1">
      <w:start w:val="1"/>
      <w:numFmt w:val="lowerLetter"/>
      <w:lvlText w:val="%8."/>
      <w:lvlJc w:val="left"/>
      <w:pPr>
        <w:ind w:left="5760" w:hanging="360"/>
      </w:pPr>
    </w:lvl>
    <w:lvl w:ilvl="8" w:tplc="001B04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C1A36"/>
    <w:multiLevelType w:val="hybridMultilevel"/>
    <w:tmpl w:val="1A9C10F0"/>
    <w:lvl w:ilvl="0" w:tplc="00170405">
      <w:start w:val="1"/>
      <w:numFmt w:val="lowerLetter"/>
      <w:lvlText w:val="%1)"/>
      <w:lvlJc w:val="left"/>
      <w:pPr>
        <w:ind w:left="720" w:hanging="360"/>
      </w:pPr>
    </w:lvl>
    <w:lvl w:ilvl="1" w:tplc="00190405">
      <w:start w:val="1"/>
      <w:numFmt w:val="lowerLetter"/>
      <w:lvlText w:val="%2."/>
      <w:lvlJc w:val="left"/>
      <w:pPr>
        <w:ind w:left="1440" w:hanging="360"/>
      </w:pPr>
    </w:lvl>
    <w:lvl w:ilvl="2" w:tplc="001B0405" w:tentative="1">
      <w:start w:val="1"/>
      <w:numFmt w:val="lowerRoman"/>
      <w:lvlText w:val="%3."/>
      <w:lvlJc w:val="right"/>
      <w:pPr>
        <w:ind w:left="2160" w:hanging="180"/>
      </w:pPr>
    </w:lvl>
    <w:lvl w:ilvl="3" w:tplc="000F0405" w:tentative="1">
      <w:start w:val="1"/>
      <w:numFmt w:val="decimal"/>
      <w:lvlText w:val="%4."/>
      <w:lvlJc w:val="left"/>
      <w:pPr>
        <w:ind w:left="2880" w:hanging="360"/>
      </w:pPr>
    </w:lvl>
    <w:lvl w:ilvl="4" w:tplc="00190405" w:tentative="1">
      <w:start w:val="1"/>
      <w:numFmt w:val="lowerLetter"/>
      <w:lvlText w:val="%5."/>
      <w:lvlJc w:val="left"/>
      <w:pPr>
        <w:ind w:left="3600" w:hanging="360"/>
      </w:pPr>
    </w:lvl>
    <w:lvl w:ilvl="5" w:tplc="001B0405" w:tentative="1">
      <w:start w:val="1"/>
      <w:numFmt w:val="lowerRoman"/>
      <w:lvlText w:val="%6."/>
      <w:lvlJc w:val="right"/>
      <w:pPr>
        <w:ind w:left="4320" w:hanging="180"/>
      </w:pPr>
    </w:lvl>
    <w:lvl w:ilvl="6" w:tplc="000F0405" w:tentative="1">
      <w:start w:val="1"/>
      <w:numFmt w:val="decimal"/>
      <w:lvlText w:val="%7."/>
      <w:lvlJc w:val="left"/>
      <w:pPr>
        <w:ind w:left="5040" w:hanging="360"/>
      </w:pPr>
    </w:lvl>
    <w:lvl w:ilvl="7" w:tplc="00190405" w:tentative="1">
      <w:start w:val="1"/>
      <w:numFmt w:val="lowerLetter"/>
      <w:lvlText w:val="%8."/>
      <w:lvlJc w:val="left"/>
      <w:pPr>
        <w:ind w:left="5760" w:hanging="360"/>
      </w:pPr>
    </w:lvl>
    <w:lvl w:ilvl="8" w:tplc="001B04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06130"/>
    <w:multiLevelType w:val="hybridMultilevel"/>
    <w:tmpl w:val="886AD78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61D2081"/>
    <w:multiLevelType w:val="multilevel"/>
    <w:tmpl w:val="494C65D4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none"/>
      <w:lvlText w:val=""/>
      <w:legacy w:legacy="1" w:legacySpace="120" w:legacyIndent="360"/>
      <w:lvlJc w:val="left"/>
      <w:pPr>
        <w:ind w:left="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1">
    <w:nsid w:val="6CF4165D"/>
    <w:multiLevelType w:val="hybridMultilevel"/>
    <w:tmpl w:val="545CA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920B9"/>
    <w:multiLevelType w:val="hybridMultilevel"/>
    <w:tmpl w:val="16F87D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469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07468"/>
    <w:multiLevelType w:val="hybridMultilevel"/>
    <w:tmpl w:val="C79406B4"/>
    <w:lvl w:ilvl="0" w:tplc="686C6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25B30"/>
    <w:multiLevelType w:val="hybridMultilevel"/>
    <w:tmpl w:val="3516DB6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CCB"/>
    <w:rsid w:val="00000934"/>
    <w:rsid w:val="000014FD"/>
    <w:rsid w:val="00003BA7"/>
    <w:rsid w:val="000041D2"/>
    <w:rsid w:val="00004770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19B"/>
    <w:rsid w:val="00015636"/>
    <w:rsid w:val="00015770"/>
    <w:rsid w:val="000157B3"/>
    <w:rsid w:val="0001693B"/>
    <w:rsid w:val="00016A91"/>
    <w:rsid w:val="000214EF"/>
    <w:rsid w:val="0002232E"/>
    <w:rsid w:val="00022AB6"/>
    <w:rsid w:val="00023B3F"/>
    <w:rsid w:val="000244B0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4108"/>
    <w:rsid w:val="0004520A"/>
    <w:rsid w:val="0004711F"/>
    <w:rsid w:val="000500B5"/>
    <w:rsid w:val="00050BCA"/>
    <w:rsid w:val="00052611"/>
    <w:rsid w:val="000541FF"/>
    <w:rsid w:val="0005469C"/>
    <w:rsid w:val="00054D2E"/>
    <w:rsid w:val="00055677"/>
    <w:rsid w:val="00055AEA"/>
    <w:rsid w:val="000577C4"/>
    <w:rsid w:val="00057EC7"/>
    <w:rsid w:val="0006232B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20"/>
    <w:rsid w:val="000A479B"/>
    <w:rsid w:val="000A510F"/>
    <w:rsid w:val="000A6271"/>
    <w:rsid w:val="000A7488"/>
    <w:rsid w:val="000A7DBE"/>
    <w:rsid w:val="000B00FA"/>
    <w:rsid w:val="000B11AA"/>
    <w:rsid w:val="000B12F4"/>
    <w:rsid w:val="000B17DD"/>
    <w:rsid w:val="000B1C32"/>
    <w:rsid w:val="000B22F8"/>
    <w:rsid w:val="000B2FB7"/>
    <w:rsid w:val="000B503A"/>
    <w:rsid w:val="000B525D"/>
    <w:rsid w:val="000B58E8"/>
    <w:rsid w:val="000B6031"/>
    <w:rsid w:val="000B680C"/>
    <w:rsid w:val="000B7604"/>
    <w:rsid w:val="000B7B8D"/>
    <w:rsid w:val="000C0427"/>
    <w:rsid w:val="000C0845"/>
    <w:rsid w:val="000C0B1E"/>
    <w:rsid w:val="000C1E76"/>
    <w:rsid w:val="000C3ADB"/>
    <w:rsid w:val="000C4246"/>
    <w:rsid w:val="000C4C66"/>
    <w:rsid w:val="000C4F19"/>
    <w:rsid w:val="000C509B"/>
    <w:rsid w:val="000C527B"/>
    <w:rsid w:val="000C6586"/>
    <w:rsid w:val="000C6DAE"/>
    <w:rsid w:val="000C6E04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501B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FCE"/>
    <w:rsid w:val="000F014D"/>
    <w:rsid w:val="000F04B5"/>
    <w:rsid w:val="000F0A58"/>
    <w:rsid w:val="000F0E43"/>
    <w:rsid w:val="000F0EDC"/>
    <w:rsid w:val="000F1A4F"/>
    <w:rsid w:val="000F213E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3884"/>
    <w:rsid w:val="00104145"/>
    <w:rsid w:val="00104229"/>
    <w:rsid w:val="001042B7"/>
    <w:rsid w:val="00104939"/>
    <w:rsid w:val="00106774"/>
    <w:rsid w:val="00110980"/>
    <w:rsid w:val="001115AF"/>
    <w:rsid w:val="00111A24"/>
    <w:rsid w:val="001121FE"/>
    <w:rsid w:val="001122AE"/>
    <w:rsid w:val="00113402"/>
    <w:rsid w:val="00113C4A"/>
    <w:rsid w:val="00114446"/>
    <w:rsid w:val="0011601A"/>
    <w:rsid w:val="0011686C"/>
    <w:rsid w:val="00116E8F"/>
    <w:rsid w:val="00116F1B"/>
    <w:rsid w:val="001178C6"/>
    <w:rsid w:val="00117C00"/>
    <w:rsid w:val="00121F69"/>
    <w:rsid w:val="00121FA4"/>
    <w:rsid w:val="00122A3F"/>
    <w:rsid w:val="00122AD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71F"/>
    <w:rsid w:val="00141BF5"/>
    <w:rsid w:val="001425A9"/>
    <w:rsid w:val="00143316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D13"/>
    <w:rsid w:val="00152F4E"/>
    <w:rsid w:val="001537BE"/>
    <w:rsid w:val="001538A7"/>
    <w:rsid w:val="00153B27"/>
    <w:rsid w:val="001566D9"/>
    <w:rsid w:val="00157295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90301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5EFA"/>
    <w:rsid w:val="001A7ED2"/>
    <w:rsid w:val="001B152E"/>
    <w:rsid w:val="001B24D8"/>
    <w:rsid w:val="001B2A37"/>
    <w:rsid w:val="001B3BC1"/>
    <w:rsid w:val="001B573C"/>
    <w:rsid w:val="001B588E"/>
    <w:rsid w:val="001B58CB"/>
    <w:rsid w:val="001B593E"/>
    <w:rsid w:val="001B5A75"/>
    <w:rsid w:val="001B6AB1"/>
    <w:rsid w:val="001B6E4E"/>
    <w:rsid w:val="001B72B5"/>
    <w:rsid w:val="001B74DE"/>
    <w:rsid w:val="001C2CCD"/>
    <w:rsid w:val="001C367C"/>
    <w:rsid w:val="001C38DF"/>
    <w:rsid w:val="001C439B"/>
    <w:rsid w:val="001C4CF5"/>
    <w:rsid w:val="001C510D"/>
    <w:rsid w:val="001C538B"/>
    <w:rsid w:val="001C6570"/>
    <w:rsid w:val="001C66B8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734"/>
    <w:rsid w:val="001D44C5"/>
    <w:rsid w:val="001D4E72"/>
    <w:rsid w:val="001D554F"/>
    <w:rsid w:val="001D65C4"/>
    <w:rsid w:val="001D7C10"/>
    <w:rsid w:val="001E0119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1021C"/>
    <w:rsid w:val="002105D4"/>
    <w:rsid w:val="00210F2B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702D2"/>
    <w:rsid w:val="002702F4"/>
    <w:rsid w:val="00270B33"/>
    <w:rsid w:val="00271219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E7"/>
    <w:rsid w:val="002A263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5EA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3421"/>
    <w:rsid w:val="002D4530"/>
    <w:rsid w:val="002D46C5"/>
    <w:rsid w:val="002D57FB"/>
    <w:rsid w:val="002D5BF0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FE4"/>
    <w:rsid w:val="002F4652"/>
    <w:rsid w:val="002F5D97"/>
    <w:rsid w:val="002F6CFB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2"/>
    <w:rsid w:val="0030748A"/>
    <w:rsid w:val="003077F6"/>
    <w:rsid w:val="00310177"/>
    <w:rsid w:val="003102A6"/>
    <w:rsid w:val="00311E1A"/>
    <w:rsid w:val="00313220"/>
    <w:rsid w:val="00313E29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23E4"/>
    <w:rsid w:val="0032340D"/>
    <w:rsid w:val="0032351E"/>
    <w:rsid w:val="00323613"/>
    <w:rsid w:val="0032370A"/>
    <w:rsid w:val="00323C6A"/>
    <w:rsid w:val="003244DB"/>
    <w:rsid w:val="0032478D"/>
    <w:rsid w:val="00324C21"/>
    <w:rsid w:val="00324FD0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45B"/>
    <w:rsid w:val="00345122"/>
    <w:rsid w:val="0034518C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29BC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176C"/>
    <w:rsid w:val="0037227E"/>
    <w:rsid w:val="00373337"/>
    <w:rsid w:val="003745E1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85BF2"/>
    <w:rsid w:val="003904E2"/>
    <w:rsid w:val="00390AC6"/>
    <w:rsid w:val="00390C62"/>
    <w:rsid w:val="00392066"/>
    <w:rsid w:val="0039206E"/>
    <w:rsid w:val="0039213F"/>
    <w:rsid w:val="003925D9"/>
    <w:rsid w:val="00393C3C"/>
    <w:rsid w:val="00395005"/>
    <w:rsid w:val="003960BD"/>
    <w:rsid w:val="00396AB0"/>
    <w:rsid w:val="003971D2"/>
    <w:rsid w:val="003A0FAC"/>
    <w:rsid w:val="003A1D71"/>
    <w:rsid w:val="003A249B"/>
    <w:rsid w:val="003A34D1"/>
    <w:rsid w:val="003A41A5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1746"/>
    <w:rsid w:val="003B2766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1D28"/>
    <w:rsid w:val="003D2DEF"/>
    <w:rsid w:val="003D2FF3"/>
    <w:rsid w:val="003D3571"/>
    <w:rsid w:val="003D41C6"/>
    <w:rsid w:val="003D4CCB"/>
    <w:rsid w:val="003D5D25"/>
    <w:rsid w:val="003D6C60"/>
    <w:rsid w:val="003D7D9E"/>
    <w:rsid w:val="003E04C4"/>
    <w:rsid w:val="003E10DE"/>
    <w:rsid w:val="003E196D"/>
    <w:rsid w:val="003E1E0E"/>
    <w:rsid w:val="003E2B50"/>
    <w:rsid w:val="003E30DD"/>
    <w:rsid w:val="003E35B9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4F8B"/>
    <w:rsid w:val="00405871"/>
    <w:rsid w:val="00405F1D"/>
    <w:rsid w:val="00407AFA"/>
    <w:rsid w:val="00410EDD"/>
    <w:rsid w:val="00411209"/>
    <w:rsid w:val="00411371"/>
    <w:rsid w:val="00411604"/>
    <w:rsid w:val="00412296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1747A"/>
    <w:rsid w:val="00420BD4"/>
    <w:rsid w:val="00420CDD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278E"/>
    <w:rsid w:val="004328DE"/>
    <w:rsid w:val="00436560"/>
    <w:rsid w:val="00436898"/>
    <w:rsid w:val="00436A15"/>
    <w:rsid w:val="00437699"/>
    <w:rsid w:val="00441267"/>
    <w:rsid w:val="00441473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573AB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00E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1122"/>
    <w:rsid w:val="004C1A3C"/>
    <w:rsid w:val="004C2FE9"/>
    <w:rsid w:val="004C4497"/>
    <w:rsid w:val="004C4A99"/>
    <w:rsid w:val="004C7CC2"/>
    <w:rsid w:val="004D0249"/>
    <w:rsid w:val="004D02E7"/>
    <w:rsid w:val="004D039C"/>
    <w:rsid w:val="004D07EE"/>
    <w:rsid w:val="004D097B"/>
    <w:rsid w:val="004D1725"/>
    <w:rsid w:val="004D1800"/>
    <w:rsid w:val="004D364A"/>
    <w:rsid w:val="004D4652"/>
    <w:rsid w:val="004D4D52"/>
    <w:rsid w:val="004D53C0"/>
    <w:rsid w:val="004D53D5"/>
    <w:rsid w:val="004D58D1"/>
    <w:rsid w:val="004D6844"/>
    <w:rsid w:val="004D7B77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629A"/>
    <w:rsid w:val="004E75BE"/>
    <w:rsid w:val="004E7652"/>
    <w:rsid w:val="004F0098"/>
    <w:rsid w:val="004F0753"/>
    <w:rsid w:val="004F1CE1"/>
    <w:rsid w:val="004F2C17"/>
    <w:rsid w:val="004F7208"/>
    <w:rsid w:val="005010C4"/>
    <w:rsid w:val="0050287E"/>
    <w:rsid w:val="00503812"/>
    <w:rsid w:val="00503F7B"/>
    <w:rsid w:val="00504324"/>
    <w:rsid w:val="005050FC"/>
    <w:rsid w:val="00507357"/>
    <w:rsid w:val="00511335"/>
    <w:rsid w:val="00511EA0"/>
    <w:rsid w:val="005128E5"/>
    <w:rsid w:val="00512A9A"/>
    <w:rsid w:val="00512ABC"/>
    <w:rsid w:val="00512F86"/>
    <w:rsid w:val="00513449"/>
    <w:rsid w:val="0051377A"/>
    <w:rsid w:val="0051429F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381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2547"/>
    <w:rsid w:val="0054314E"/>
    <w:rsid w:val="00543EB7"/>
    <w:rsid w:val="00543FCF"/>
    <w:rsid w:val="00544249"/>
    <w:rsid w:val="00544376"/>
    <w:rsid w:val="00544B94"/>
    <w:rsid w:val="00544BEC"/>
    <w:rsid w:val="00546A6F"/>
    <w:rsid w:val="00547059"/>
    <w:rsid w:val="0055073E"/>
    <w:rsid w:val="00551089"/>
    <w:rsid w:val="005514B4"/>
    <w:rsid w:val="005524A3"/>
    <w:rsid w:val="00552C31"/>
    <w:rsid w:val="00552F8A"/>
    <w:rsid w:val="005553C3"/>
    <w:rsid w:val="00556E5C"/>
    <w:rsid w:val="00557102"/>
    <w:rsid w:val="005574DA"/>
    <w:rsid w:val="005600BB"/>
    <w:rsid w:val="00560BE8"/>
    <w:rsid w:val="00561C6C"/>
    <w:rsid w:val="005624FD"/>
    <w:rsid w:val="00562602"/>
    <w:rsid w:val="00563BE7"/>
    <w:rsid w:val="00564992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4EEF"/>
    <w:rsid w:val="005967FD"/>
    <w:rsid w:val="00596928"/>
    <w:rsid w:val="00596C87"/>
    <w:rsid w:val="00597093"/>
    <w:rsid w:val="00597618"/>
    <w:rsid w:val="005A2354"/>
    <w:rsid w:val="005A26D1"/>
    <w:rsid w:val="005A28A1"/>
    <w:rsid w:val="005A2CF5"/>
    <w:rsid w:val="005A2E04"/>
    <w:rsid w:val="005A3873"/>
    <w:rsid w:val="005A6028"/>
    <w:rsid w:val="005A7BE4"/>
    <w:rsid w:val="005B02C7"/>
    <w:rsid w:val="005B0606"/>
    <w:rsid w:val="005B17D4"/>
    <w:rsid w:val="005B4056"/>
    <w:rsid w:val="005B43DE"/>
    <w:rsid w:val="005B6031"/>
    <w:rsid w:val="005B6816"/>
    <w:rsid w:val="005B737E"/>
    <w:rsid w:val="005B7D18"/>
    <w:rsid w:val="005C0099"/>
    <w:rsid w:val="005C1432"/>
    <w:rsid w:val="005C1494"/>
    <w:rsid w:val="005C1948"/>
    <w:rsid w:val="005C1EBA"/>
    <w:rsid w:val="005C29D5"/>
    <w:rsid w:val="005C34F2"/>
    <w:rsid w:val="005C4F18"/>
    <w:rsid w:val="005C5E93"/>
    <w:rsid w:val="005C64CE"/>
    <w:rsid w:val="005C6B3C"/>
    <w:rsid w:val="005D0EA6"/>
    <w:rsid w:val="005D22EE"/>
    <w:rsid w:val="005D3887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456"/>
    <w:rsid w:val="005E3C42"/>
    <w:rsid w:val="005E4F18"/>
    <w:rsid w:val="005E5485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1E94"/>
    <w:rsid w:val="006120C1"/>
    <w:rsid w:val="0061397D"/>
    <w:rsid w:val="00613C05"/>
    <w:rsid w:val="00615B3F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6BC"/>
    <w:rsid w:val="006407FB"/>
    <w:rsid w:val="00640D97"/>
    <w:rsid w:val="006411C1"/>
    <w:rsid w:val="00641EEC"/>
    <w:rsid w:val="00641F0A"/>
    <w:rsid w:val="00642236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41F4"/>
    <w:rsid w:val="00656009"/>
    <w:rsid w:val="00657235"/>
    <w:rsid w:val="006572D9"/>
    <w:rsid w:val="00657B03"/>
    <w:rsid w:val="00657F54"/>
    <w:rsid w:val="00657FE9"/>
    <w:rsid w:val="00661464"/>
    <w:rsid w:val="00661526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61D5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1C56"/>
    <w:rsid w:val="006B1CBD"/>
    <w:rsid w:val="006B2A63"/>
    <w:rsid w:val="006B36C0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5278"/>
    <w:rsid w:val="006C60D5"/>
    <w:rsid w:val="006C622C"/>
    <w:rsid w:val="006C66E7"/>
    <w:rsid w:val="006C6BB0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410"/>
    <w:rsid w:val="006D5B87"/>
    <w:rsid w:val="006D764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07D5"/>
    <w:rsid w:val="007010A0"/>
    <w:rsid w:val="00701485"/>
    <w:rsid w:val="00704B6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647"/>
    <w:rsid w:val="00721AF3"/>
    <w:rsid w:val="00721C20"/>
    <w:rsid w:val="00722EA8"/>
    <w:rsid w:val="00723002"/>
    <w:rsid w:val="0072314B"/>
    <w:rsid w:val="007239D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6AD3"/>
    <w:rsid w:val="007675A3"/>
    <w:rsid w:val="00771711"/>
    <w:rsid w:val="007717C0"/>
    <w:rsid w:val="007735B3"/>
    <w:rsid w:val="00773752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DE6"/>
    <w:rsid w:val="007876AC"/>
    <w:rsid w:val="00790CB4"/>
    <w:rsid w:val="00791CBE"/>
    <w:rsid w:val="00792A40"/>
    <w:rsid w:val="007934DE"/>
    <w:rsid w:val="007935AA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B7D4F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D54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3951"/>
    <w:rsid w:val="007E4A5C"/>
    <w:rsid w:val="007E4EBF"/>
    <w:rsid w:val="007E5A69"/>
    <w:rsid w:val="007E6AA2"/>
    <w:rsid w:val="007F0DCF"/>
    <w:rsid w:val="007F13B9"/>
    <w:rsid w:val="007F274B"/>
    <w:rsid w:val="007F2A55"/>
    <w:rsid w:val="007F3D18"/>
    <w:rsid w:val="007F63D5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41E"/>
    <w:rsid w:val="008117F7"/>
    <w:rsid w:val="00812B7B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AB8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1D7D"/>
    <w:rsid w:val="00852196"/>
    <w:rsid w:val="00852903"/>
    <w:rsid w:val="008540D8"/>
    <w:rsid w:val="008542EC"/>
    <w:rsid w:val="008546C8"/>
    <w:rsid w:val="0085644B"/>
    <w:rsid w:val="008568C8"/>
    <w:rsid w:val="00856AAB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1F16"/>
    <w:rsid w:val="00882732"/>
    <w:rsid w:val="0088423F"/>
    <w:rsid w:val="00884453"/>
    <w:rsid w:val="008846C5"/>
    <w:rsid w:val="00887D1D"/>
    <w:rsid w:val="00887F5E"/>
    <w:rsid w:val="0089039C"/>
    <w:rsid w:val="00890A2A"/>
    <w:rsid w:val="0089199F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A7D79"/>
    <w:rsid w:val="008B1225"/>
    <w:rsid w:val="008B1378"/>
    <w:rsid w:val="008B1F42"/>
    <w:rsid w:val="008B2B05"/>
    <w:rsid w:val="008B67BD"/>
    <w:rsid w:val="008C1788"/>
    <w:rsid w:val="008C2BEE"/>
    <w:rsid w:val="008C2CC0"/>
    <w:rsid w:val="008C2D82"/>
    <w:rsid w:val="008C49DF"/>
    <w:rsid w:val="008C4FEF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1DA6"/>
    <w:rsid w:val="008F2176"/>
    <w:rsid w:val="008F32CB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708"/>
    <w:rsid w:val="009128B9"/>
    <w:rsid w:val="00913DDB"/>
    <w:rsid w:val="00914360"/>
    <w:rsid w:val="00915016"/>
    <w:rsid w:val="00915662"/>
    <w:rsid w:val="0091687D"/>
    <w:rsid w:val="00921103"/>
    <w:rsid w:val="00921362"/>
    <w:rsid w:val="00921922"/>
    <w:rsid w:val="00921BE4"/>
    <w:rsid w:val="00922AA7"/>
    <w:rsid w:val="00923015"/>
    <w:rsid w:val="0092318B"/>
    <w:rsid w:val="00925F86"/>
    <w:rsid w:val="00927476"/>
    <w:rsid w:val="00927D31"/>
    <w:rsid w:val="00931AD5"/>
    <w:rsid w:val="00932F90"/>
    <w:rsid w:val="00934255"/>
    <w:rsid w:val="00934D18"/>
    <w:rsid w:val="00936849"/>
    <w:rsid w:val="00940BF5"/>
    <w:rsid w:val="009411B7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6BEB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A7FDB"/>
    <w:rsid w:val="009B3479"/>
    <w:rsid w:val="009B4A1F"/>
    <w:rsid w:val="009B5A4B"/>
    <w:rsid w:val="009B5A6F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5DB1"/>
    <w:rsid w:val="009C7515"/>
    <w:rsid w:val="009C7857"/>
    <w:rsid w:val="009D005D"/>
    <w:rsid w:val="009D03B6"/>
    <w:rsid w:val="009D05D1"/>
    <w:rsid w:val="009D07D9"/>
    <w:rsid w:val="009D08A9"/>
    <w:rsid w:val="009D1B3E"/>
    <w:rsid w:val="009D2DD2"/>
    <w:rsid w:val="009D3C67"/>
    <w:rsid w:val="009D3FE2"/>
    <w:rsid w:val="009D468C"/>
    <w:rsid w:val="009D4CF1"/>
    <w:rsid w:val="009D5226"/>
    <w:rsid w:val="009D52F8"/>
    <w:rsid w:val="009D542C"/>
    <w:rsid w:val="009D5CDC"/>
    <w:rsid w:val="009D6C64"/>
    <w:rsid w:val="009E006A"/>
    <w:rsid w:val="009E2136"/>
    <w:rsid w:val="009E2D24"/>
    <w:rsid w:val="009E5EFD"/>
    <w:rsid w:val="009E66F2"/>
    <w:rsid w:val="009F0831"/>
    <w:rsid w:val="009F0D48"/>
    <w:rsid w:val="009F26F3"/>
    <w:rsid w:val="009F2D1D"/>
    <w:rsid w:val="009F34AE"/>
    <w:rsid w:val="009F493A"/>
    <w:rsid w:val="009F55F5"/>
    <w:rsid w:val="009F576E"/>
    <w:rsid w:val="009F5E68"/>
    <w:rsid w:val="009F64C7"/>
    <w:rsid w:val="009F6639"/>
    <w:rsid w:val="00A00417"/>
    <w:rsid w:val="00A00429"/>
    <w:rsid w:val="00A00D29"/>
    <w:rsid w:val="00A02138"/>
    <w:rsid w:val="00A02F18"/>
    <w:rsid w:val="00A0311E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20D"/>
    <w:rsid w:val="00A16A7D"/>
    <w:rsid w:val="00A175E0"/>
    <w:rsid w:val="00A20EDD"/>
    <w:rsid w:val="00A220E0"/>
    <w:rsid w:val="00A22668"/>
    <w:rsid w:val="00A23F66"/>
    <w:rsid w:val="00A24199"/>
    <w:rsid w:val="00A247AA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487D"/>
    <w:rsid w:val="00A34A53"/>
    <w:rsid w:val="00A352F8"/>
    <w:rsid w:val="00A35391"/>
    <w:rsid w:val="00A3661D"/>
    <w:rsid w:val="00A369F7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0816"/>
    <w:rsid w:val="00A617B6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2F1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4781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91"/>
    <w:rsid w:val="00AE35C8"/>
    <w:rsid w:val="00AE4829"/>
    <w:rsid w:val="00AE57E5"/>
    <w:rsid w:val="00AE5BF3"/>
    <w:rsid w:val="00AE63DC"/>
    <w:rsid w:val="00AE6A8B"/>
    <w:rsid w:val="00AE7136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1A22"/>
    <w:rsid w:val="00B1262B"/>
    <w:rsid w:val="00B13C6E"/>
    <w:rsid w:val="00B13EAC"/>
    <w:rsid w:val="00B143F3"/>
    <w:rsid w:val="00B14F31"/>
    <w:rsid w:val="00B153F7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449D"/>
    <w:rsid w:val="00B24545"/>
    <w:rsid w:val="00B24996"/>
    <w:rsid w:val="00B24AF7"/>
    <w:rsid w:val="00B25000"/>
    <w:rsid w:val="00B25B79"/>
    <w:rsid w:val="00B261BB"/>
    <w:rsid w:val="00B26776"/>
    <w:rsid w:val="00B26B48"/>
    <w:rsid w:val="00B27B89"/>
    <w:rsid w:val="00B27FC6"/>
    <w:rsid w:val="00B305E0"/>
    <w:rsid w:val="00B316D6"/>
    <w:rsid w:val="00B31CDC"/>
    <w:rsid w:val="00B33406"/>
    <w:rsid w:val="00B34ABB"/>
    <w:rsid w:val="00B35A2B"/>
    <w:rsid w:val="00B35A99"/>
    <w:rsid w:val="00B363EF"/>
    <w:rsid w:val="00B3798A"/>
    <w:rsid w:val="00B41CE5"/>
    <w:rsid w:val="00B460E3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48E4"/>
    <w:rsid w:val="00B54D2B"/>
    <w:rsid w:val="00B55235"/>
    <w:rsid w:val="00B56AF1"/>
    <w:rsid w:val="00B62337"/>
    <w:rsid w:val="00B63A25"/>
    <w:rsid w:val="00B63F46"/>
    <w:rsid w:val="00B648B6"/>
    <w:rsid w:val="00B6594E"/>
    <w:rsid w:val="00B659B1"/>
    <w:rsid w:val="00B6619B"/>
    <w:rsid w:val="00B663DD"/>
    <w:rsid w:val="00B663FA"/>
    <w:rsid w:val="00B663FB"/>
    <w:rsid w:val="00B66691"/>
    <w:rsid w:val="00B669C6"/>
    <w:rsid w:val="00B6725F"/>
    <w:rsid w:val="00B67A74"/>
    <w:rsid w:val="00B70276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1AC0"/>
    <w:rsid w:val="00B82352"/>
    <w:rsid w:val="00B824D1"/>
    <w:rsid w:val="00B8469B"/>
    <w:rsid w:val="00B85B19"/>
    <w:rsid w:val="00B86094"/>
    <w:rsid w:val="00B86EB6"/>
    <w:rsid w:val="00B91B11"/>
    <w:rsid w:val="00B92F90"/>
    <w:rsid w:val="00B94180"/>
    <w:rsid w:val="00B94C4B"/>
    <w:rsid w:val="00B94E8A"/>
    <w:rsid w:val="00B950BF"/>
    <w:rsid w:val="00B95F70"/>
    <w:rsid w:val="00B96C0A"/>
    <w:rsid w:val="00B96DA3"/>
    <w:rsid w:val="00B97613"/>
    <w:rsid w:val="00B97BE6"/>
    <w:rsid w:val="00BA013D"/>
    <w:rsid w:val="00BA0524"/>
    <w:rsid w:val="00BA053F"/>
    <w:rsid w:val="00BA091B"/>
    <w:rsid w:val="00BA0BB9"/>
    <w:rsid w:val="00BA0BFF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7C8"/>
    <w:rsid w:val="00BB19FF"/>
    <w:rsid w:val="00BB1E39"/>
    <w:rsid w:val="00BB2355"/>
    <w:rsid w:val="00BB27DA"/>
    <w:rsid w:val="00BB3DE8"/>
    <w:rsid w:val="00BB407C"/>
    <w:rsid w:val="00BB5A8D"/>
    <w:rsid w:val="00BB68A4"/>
    <w:rsid w:val="00BB6E7D"/>
    <w:rsid w:val="00BC0B47"/>
    <w:rsid w:val="00BC1995"/>
    <w:rsid w:val="00BC233B"/>
    <w:rsid w:val="00BC2AF4"/>
    <w:rsid w:val="00BC2BCC"/>
    <w:rsid w:val="00BC3B84"/>
    <w:rsid w:val="00BC4779"/>
    <w:rsid w:val="00BC610C"/>
    <w:rsid w:val="00BC72D5"/>
    <w:rsid w:val="00BD0339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1868"/>
    <w:rsid w:val="00BE1B46"/>
    <w:rsid w:val="00BE2723"/>
    <w:rsid w:val="00BE2AC9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3F00"/>
    <w:rsid w:val="00C050B9"/>
    <w:rsid w:val="00C058BD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074"/>
    <w:rsid w:val="00C4429A"/>
    <w:rsid w:val="00C445B6"/>
    <w:rsid w:val="00C45088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87E"/>
    <w:rsid w:val="00C71A66"/>
    <w:rsid w:val="00C71CA5"/>
    <w:rsid w:val="00C71D40"/>
    <w:rsid w:val="00C72D02"/>
    <w:rsid w:val="00C73939"/>
    <w:rsid w:val="00C73D45"/>
    <w:rsid w:val="00C741FC"/>
    <w:rsid w:val="00C74F9F"/>
    <w:rsid w:val="00C81A1E"/>
    <w:rsid w:val="00C83995"/>
    <w:rsid w:val="00C84BCA"/>
    <w:rsid w:val="00C856B8"/>
    <w:rsid w:val="00C87B9A"/>
    <w:rsid w:val="00C90C0C"/>
    <w:rsid w:val="00C91922"/>
    <w:rsid w:val="00C91D6B"/>
    <w:rsid w:val="00C9261F"/>
    <w:rsid w:val="00C93BD9"/>
    <w:rsid w:val="00C943AF"/>
    <w:rsid w:val="00C94778"/>
    <w:rsid w:val="00C95224"/>
    <w:rsid w:val="00C95717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156E"/>
    <w:rsid w:val="00CB1B38"/>
    <w:rsid w:val="00CB3F2D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709D"/>
    <w:rsid w:val="00CD76F7"/>
    <w:rsid w:val="00CE03FB"/>
    <w:rsid w:val="00CE06CB"/>
    <w:rsid w:val="00CE0726"/>
    <w:rsid w:val="00CE0C6A"/>
    <w:rsid w:val="00CE0F80"/>
    <w:rsid w:val="00CE2910"/>
    <w:rsid w:val="00CE335A"/>
    <w:rsid w:val="00CE38BB"/>
    <w:rsid w:val="00CE41F7"/>
    <w:rsid w:val="00CE4573"/>
    <w:rsid w:val="00CE4F10"/>
    <w:rsid w:val="00CE5160"/>
    <w:rsid w:val="00CE523A"/>
    <w:rsid w:val="00CE6065"/>
    <w:rsid w:val="00CE64A7"/>
    <w:rsid w:val="00CE69CF"/>
    <w:rsid w:val="00CE7096"/>
    <w:rsid w:val="00CE73B3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5D78"/>
    <w:rsid w:val="00CF675B"/>
    <w:rsid w:val="00CF6937"/>
    <w:rsid w:val="00CF70B6"/>
    <w:rsid w:val="00CF7A69"/>
    <w:rsid w:val="00CF7C29"/>
    <w:rsid w:val="00CF7FD1"/>
    <w:rsid w:val="00D03EB9"/>
    <w:rsid w:val="00D04127"/>
    <w:rsid w:val="00D045A8"/>
    <w:rsid w:val="00D049D2"/>
    <w:rsid w:val="00D0550A"/>
    <w:rsid w:val="00D05AEC"/>
    <w:rsid w:val="00D05D02"/>
    <w:rsid w:val="00D06211"/>
    <w:rsid w:val="00D068C7"/>
    <w:rsid w:val="00D07373"/>
    <w:rsid w:val="00D07C1A"/>
    <w:rsid w:val="00D07EE6"/>
    <w:rsid w:val="00D1019D"/>
    <w:rsid w:val="00D1152C"/>
    <w:rsid w:val="00D11A3C"/>
    <w:rsid w:val="00D11A94"/>
    <w:rsid w:val="00D122AB"/>
    <w:rsid w:val="00D12EF7"/>
    <w:rsid w:val="00D15B0B"/>
    <w:rsid w:val="00D16D2B"/>
    <w:rsid w:val="00D17782"/>
    <w:rsid w:val="00D20171"/>
    <w:rsid w:val="00D20619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6A94"/>
    <w:rsid w:val="00D36F26"/>
    <w:rsid w:val="00D3700B"/>
    <w:rsid w:val="00D40747"/>
    <w:rsid w:val="00D41431"/>
    <w:rsid w:val="00D41F7B"/>
    <w:rsid w:val="00D42264"/>
    <w:rsid w:val="00D42332"/>
    <w:rsid w:val="00D42A4D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B19"/>
    <w:rsid w:val="00D623FC"/>
    <w:rsid w:val="00D627F3"/>
    <w:rsid w:val="00D62BB0"/>
    <w:rsid w:val="00D63136"/>
    <w:rsid w:val="00D6343E"/>
    <w:rsid w:val="00D63BD7"/>
    <w:rsid w:val="00D64D52"/>
    <w:rsid w:val="00D65789"/>
    <w:rsid w:val="00D65BC8"/>
    <w:rsid w:val="00D67494"/>
    <w:rsid w:val="00D676BB"/>
    <w:rsid w:val="00D7154D"/>
    <w:rsid w:val="00D72097"/>
    <w:rsid w:val="00D73317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424F"/>
    <w:rsid w:val="00D874B0"/>
    <w:rsid w:val="00D877F4"/>
    <w:rsid w:val="00D90C92"/>
    <w:rsid w:val="00D90FF4"/>
    <w:rsid w:val="00D9121B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FC4"/>
    <w:rsid w:val="00DA6B2F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8EC"/>
    <w:rsid w:val="00DB5961"/>
    <w:rsid w:val="00DB5D9D"/>
    <w:rsid w:val="00DB62F8"/>
    <w:rsid w:val="00DB63B3"/>
    <w:rsid w:val="00DB6FCD"/>
    <w:rsid w:val="00DC09F0"/>
    <w:rsid w:val="00DC1BDE"/>
    <w:rsid w:val="00DC2E8B"/>
    <w:rsid w:val="00DC32E9"/>
    <w:rsid w:val="00DC33F8"/>
    <w:rsid w:val="00DC3908"/>
    <w:rsid w:val="00DC3C18"/>
    <w:rsid w:val="00DC4D44"/>
    <w:rsid w:val="00DC5431"/>
    <w:rsid w:val="00DC5D5F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3B82"/>
    <w:rsid w:val="00DD425B"/>
    <w:rsid w:val="00DD4ACA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606"/>
    <w:rsid w:val="00DE63DF"/>
    <w:rsid w:val="00DE6867"/>
    <w:rsid w:val="00DF12F7"/>
    <w:rsid w:val="00DF2492"/>
    <w:rsid w:val="00DF298A"/>
    <w:rsid w:val="00DF3009"/>
    <w:rsid w:val="00DF308F"/>
    <w:rsid w:val="00DF4E76"/>
    <w:rsid w:val="00DF5FE3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0B80"/>
    <w:rsid w:val="00E1101B"/>
    <w:rsid w:val="00E1155D"/>
    <w:rsid w:val="00E12483"/>
    <w:rsid w:val="00E125E2"/>
    <w:rsid w:val="00E1275A"/>
    <w:rsid w:val="00E1279D"/>
    <w:rsid w:val="00E132F2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5BE7"/>
    <w:rsid w:val="00E26E82"/>
    <w:rsid w:val="00E26F85"/>
    <w:rsid w:val="00E3093A"/>
    <w:rsid w:val="00E31937"/>
    <w:rsid w:val="00E31FDA"/>
    <w:rsid w:val="00E32B00"/>
    <w:rsid w:val="00E32D5D"/>
    <w:rsid w:val="00E33822"/>
    <w:rsid w:val="00E33B6A"/>
    <w:rsid w:val="00E3421B"/>
    <w:rsid w:val="00E3463C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A27"/>
    <w:rsid w:val="00E47B00"/>
    <w:rsid w:val="00E50358"/>
    <w:rsid w:val="00E50476"/>
    <w:rsid w:val="00E517A2"/>
    <w:rsid w:val="00E51EAC"/>
    <w:rsid w:val="00E52BE5"/>
    <w:rsid w:val="00E52CC3"/>
    <w:rsid w:val="00E52F3B"/>
    <w:rsid w:val="00E5341D"/>
    <w:rsid w:val="00E5436B"/>
    <w:rsid w:val="00E5724F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47D"/>
    <w:rsid w:val="00E837C8"/>
    <w:rsid w:val="00E84F2C"/>
    <w:rsid w:val="00E85A6F"/>
    <w:rsid w:val="00E8728E"/>
    <w:rsid w:val="00E873AB"/>
    <w:rsid w:val="00E90C7B"/>
    <w:rsid w:val="00E910AA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BC7"/>
    <w:rsid w:val="00EA2CDF"/>
    <w:rsid w:val="00EA3975"/>
    <w:rsid w:val="00EA5136"/>
    <w:rsid w:val="00EA6117"/>
    <w:rsid w:val="00EA6353"/>
    <w:rsid w:val="00EA7162"/>
    <w:rsid w:val="00EA7E44"/>
    <w:rsid w:val="00EB0859"/>
    <w:rsid w:val="00EB1B1B"/>
    <w:rsid w:val="00EB22A4"/>
    <w:rsid w:val="00EB26D5"/>
    <w:rsid w:val="00EB4C3D"/>
    <w:rsid w:val="00EB53FB"/>
    <w:rsid w:val="00EB6168"/>
    <w:rsid w:val="00EB6FBF"/>
    <w:rsid w:val="00EB7772"/>
    <w:rsid w:val="00EB793F"/>
    <w:rsid w:val="00EB79E7"/>
    <w:rsid w:val="00EC165A"/>
    <w:rsid w:val="00EC1A89"/>
    <w:rsid w:val="00EC1BCE"/>
    <w:rsid w:val="00EC1C84"/>
    <w:rsid w:val="00EC1CC4"/>
    <w:rsid w:val="00EC3689"/>
    <w:rsid w:val="00EC45F8"/>
    <w:rsid w:val="00EC485D"/>
    <w:rsid w:val="00EC4891"/>
    <w:rsid w:val="00EC48B8"/>
    <w:rsid w:val="00EC5148"/>
    <w:rsid w:val="00EC5AE9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E0D87"/>
    <w:rsid w:val="00EE21FD"/>
    <w:rsid w:val="00EE3745"/>
    <w:rsid w:val="00EE3868"/>
    <w:rsid w:val="00EE4CA8"/>
    <w:rsid w:val="00EE5683"/>
    <w:rsid w:val="00EE59A9"/>
    <w:rsid w:val="00EE5D61"/>
    <w:rsid w:val="00EE6059"/>
    <w:rsid w:val="00EE6FDC"/>
    <w:rsid w:val="00EF0F8D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7D2A"/>
    <w:rsid w:val="00F017C6"/>
    <w:rsid w:val="00F01CEC"/>
    <w:rsid w:val="00F01D60"/>
    <w:rsid w:val="00F01E9A"/>
    <w:rsid w:val="00F021DF"/>
    <w:rsid w:val="00F022FA"/>
    <w:rsid w:val="00F071B6"/>
    <w:rsid w:val="00F071F7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21D"/>
    <w:rsid w:val="00F1432A"/>
    <w:rsid w:val="00F1591F"/>
    <w:rsid w:val="00F170F7"/>
    <w:rsid w:val="00F1712F"/>
    <w:rsid w:val="00F175E3"/>
    <w:rsid w:val="00F204A5"/>
    <w:rsid w:val="00F20B59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971"/>
    <w:rsid w:val="00F34164"/>
    <w:rsid w:val="00F36408"/>
    <w:rsid w:val="00F374EE"/>
    <w:rsid w:val="00F42CCF"/>
    <w:rsid w:val="00F4424F"/>
    <w:rsid w:val="00F45CC1"/>
    <w:rsid w:val="00F45D98"/>
    <w:rsid w:val="00F466C9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426"/>
    <w:rsid w:val="00F64C14"/>
    <w:rsid w:val="00F658EC"/>
    <w:rsid w:val="00F65AE0"/>
    <w:rsid w:val="00F65E41"/>
    <w:rsid w:val="00F66B19"/>
    <w:rsid w:val="00F67104"/>
    <w:rsid w:val="00F6732E"/>
    <w:rsid w:val="00F709F3"/>
    <w:rsid w:val="00F71217"/>
    <w:rsid w:val="00F71A41"/>
    <w:rsid w:val="00F71A5A"/>
    <w:rsid w:val="00F71B94"/>
    <w:rsid w:val="00F723AF"/>
    <w:rsid w:val="00F72F41"/>
    <w:rsid w:val="00F73047"/>
    <w:rsid w:val="00F73A48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28CD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86DF2"/>
    <w:rsid w:val="00F90208"/>
    <w:rsid w:val="00F9039A"/>
    <w:rsid w:val="00F90768"/>
    <w:rsid w:val="00F907E8"/>
    <w:rsid w:val="00F909A2"/>
    <w:rsid w:val="00F94454"/>
    <w:rsid w:val="00F95F2C"/>
    <w:rsid w:val="00F975E9"/>
    <w:rsid w:val="00F97A91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B2A"/>
    <w:rsid w:val="00FA61DA"/>
    <w:rsid w:val="00FB18A0"/>
    <w:rsid w:val="00FB1A8F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27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708D"/>
    <w:rsid w:val="00FC74FE"/>
    <w:rsid w:val="00FD0021"/>
    <w:rsid w:val="00FD0C18"/>
    <w:rsid w:val="00FD1E5B"/>
    <w:rsid w:val="00FD23BF"/>
    <w:rsid w:val="00FD2E47"/>
    <w:rsid w:val="00FD325D"/>
    <w:rsid w:val="00FD34C7"/>
    <w:rsid w:val="00FD37EA"/>
    <w:rsid w:val="00FD3CBB"/>
    <w:rsid w:val="00FD49BD"/>
    <w:rsid w:val="00FD5849"/>
    <w:rsid w:val="00FD62B7"/>
    <w:rsid w:val="00FD64CC"/>
    <w:rsid w:val="00FD779A"/>
    <w:rsid w:val="00FD7A21"/>
    <w:rsid w:val="00FD7FD1"/>
    <w:rsid w:val="00FE0ABA"/>
    <w:rsid w:val="00FE166D"/>
    <w:rsid w:val="00FE2ED6"/>
    <w:rsid w:val="00FE32AA"/>
    <w:rsid w:val="00FE32FC"/>
    <w:rsid w:val="00FE376A"/>
    <w:rsid w:val="00FE4047"/>
    <w:rsid w:val="00FE4DF5"/>
    <w:rsid w:val="00FE633B"/>
    <w:rsid w:val="00FE63B0"/>
    <w:rsid w:val="00FE6960"/>
    <w:rsid w:val="00FE70B8"/>
    <w:rsid w:val="00FF0710"/>
    <w:rsid w:val="00FF0D8B"/>
    <w:rsid w:val="00FF2BB2"/>
    <w:rsid w:val="00FF3DDE"/>
    <w:rsid w:val="00FF4444"/>
    <w:rsid w:val="00FF49B2"/>
    <w:rsid w:val="00FF5A80"/>
    <w:rsid w:val="00FF5DBD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E8B"/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2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uiPriority w:val="99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vr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link w:val="ZkladntextChar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character" w:customStyle="1" w:styleId="ZkladntextChar">
    <w:name w:val="Základní text Char"/>
    <w:link w:val="Zkladntext"/>
    <w:rsid w:val="00BE1B4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EE0D8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F1D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1DA6"/>
  </w:style>
  <w:style w:type="character" w:customStyle="1" w:styleId="TextkomenteChar">
    <w:name w:val="Text komentáře Char"/>
    <w:basedOn w:val="Standardnpsmoodstavce"/>
    <w:link w:val="Textkomente"/>
    <w:rsid w:val="008F1DA6"/>
  </w:style>
  <w:style w:type="paragraph" w:styleId="Pedmtkomente">
    <w:name w:val="annotation subject"/>
    <w:basedOn w:val="Textkomente"/>
    <w:next w:val="Textkomente"/>
    <w:link w:val="PedmtkomenteChar"/>
    <w:rsid w:val="008F1DA6"/>
    <w:rPr>
      <w:b/>
      <w:bCs/>
    </w:rPr>
  </w:style>
  <w:style w:type="character" w:customStyle="1" w:styleId="PedmtkomenteChar">
    <w:name w:val="Předmět komentáře Char"/>
    <w:link w:val="Pedmtkomente"/>
    <w:rsid w:val="008F1DA6"/>
    <w:rPr>
      <w:b/>
      <w:bCs/>
    </w:rPr>
  </w:style>
  <w:style w:type="character" w:styleId="Siln">
    <w:name w:val="Strong"/>
    <w:qFormat/>
    <w:rsid w:val="00DC2E8B"/>
    <w:rPr>
      <w:b/>
      <w:bCs/>
    </w:rPr>
  </w:style>
  <w:style w:type="paragraph" w:customStyle="1" w:styleId="honey">
    <w:name w:val="honey"/>
    <w:basedOn w:val="Normln"/>
    <w:rsid w:val="00A72F18"/>
    <w:pPr>
      <w:spacing w:line="360" w:lineRule="auto"/>
      <w:jc w:val="both"/>
    </w:pPr>
    <w:rPr>
      <w:sz w:val="24"/>
    </w:rPr>
  </w:style>
  <w:style w:type="paragraph" w:customStyle="1" w:styleId="Hlavikaobsahu2">
    <w:name w:val="Hlavička obsahu2"/>
    <w:basedOn w:val="Normln"/>
    <w:next w:val="Normln"/>
    <w:rsid w:val="000A6271"/>
    <w:pPr>
      <w:tabs>
        <w:tab w:val="left" w:pos="9000"/>
        <w:tab w:val="right" w:pos="9360"/>
      </w:tabs>
      <w:suppressAutoHyphens/>
      <w:spacing w:line="100" w:lineRule="atLeast"/>
    </w:pPr>
    <w:rPr>
      <w:rFonts w:ascii="Courier New" w:hAnsi="Courier New"/>
      <w:color w:val="000000"/>
      <w:lang w:val="en-US" w:eastAsia="ar-SA"/>
    </w:rPr>
  </w:style>
  <w:style w:type="paragraph" w:customStyle="1" w:styleId="ReportCrossRef">
    <w:name w:val="Report Cross Ref"/>
    <w:basedOn w:val="Normln"/>
    <w:rsid w:val="00D623FC"/>
    <w:pPr>
      <w:spacing w:line="200" w:lineRule="atLeast"/>
    </w:pPr>
    <w:rPr>
      <w:rFonts w:ascii="Arial" w:hAnsi="Arial" w:cs="Arial"/>
      <w:b/>
      <w:caps/>
      <w:sz w:val="16"/>
      <w:lang w:eastAsia="en-US"/>
    </w:rPr>
  </w:style>
  <w:style w:type="paragraph" w:customStyle="1" w:styleId="ClientNameCrossRef">
    <w:name w:val="Client Name Cross Ref"/>
    <w:basedOn w:val="Normln"/>
    <w:rsid w:val="00D623FC"/>
    <w:pPr>
      <w:spacing w:line="200" w:lineRule="atLeast"/>
    </w:pPr>
    <w:rPr>
      <w:rFonts w:ascii="Arial" w:hAnsi="Arial" w:cs="Arial"/>
      <w:caps/>
      <w:sz w:val="16"/>
      <w:lang w:eastAsia="en-US"/>
    </w:rPr>
  </w:style>
  <w:style w:type="paragraph" w:styleId="Prosttext">
    <w:name w:val="Plain Text"/>
    <w:basedOn w:val="Normln"/>
    <w:link w:val="ProsttextChar"/>
    <w:rsid w:val="00956BE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rosttextChar">
    <w:name w:val="Prostý text Char"/>
    <w:link w:val="Prosttext"/>
    <w:rsid w:val="00956BEB"/>
    <w:rPr>
      <w:rFonts w:ascii="Courier New" w:hAnsi="Courier New"/>
    </w:rPr>
  </w:style>
  <w:style w:type="character" w:customStyle="1" w:styleId="ZhlavChar">
    <w:name w:val="Záhlaví Char"/>
    <w:link w:val="Zhlav"/>
    <w:uiPriority w:val="99"/>
    <w:locked/>
    <w:rsid w:val="00851D7D"/>
  </w:style>
  <w:style w:type="character" w:customStyle="1" w:styleId="ZpatChar">
    <w:name w:val="Zápatí Char"/>
    <w:link w:val="Zpat"/>
    <w:uiPriority w:val="99"/>
    <w:locked/>
    <w:rsid w:val="00851D7D"/>
  </w:style>
  <w:style w:type="paragraph" w:customStyle="1" w:styleId="StylNadpis1nenVechnavelk">
    <w:name w:val="Styl Nadpis 1 + není Všechna velká"/>
    <w:basedOn w:val="Nadpis1"/>
    <w:uiPriority w:val="99"/>
    <w:rsid w:val="00851D7D"/>
    <w:pPr>
      <w:spacing w:before="0" w:line="432" w:lineRule="atLeast"/>
    </w:pPr>
    <w:rPr>
      <w:rFonts w:ascii="JohnSans Text Pro" w:hAnsi="JohnSans Text Pro"/>
      <w:b w:val="0"/>
      <w:bCs w:val="0"/>
      <w:color w:val="73767D"/>
      <w:sz w:val="36"/>
    </w:rPr>
  </w:style>
  <w:style w:type="paragraph" w:styleId="Odstavecseseznamem">
    <w:name w:val="List Paragraph"/>
    <w:basedOn w:val="Normln"/>
    <w:uiPriority w:val="99"/>
    <w:qFormat/>
    <w:rsid w:val="00851D7D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E8B"/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52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uiPriority w:val="99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link w:val="ZkladntextChar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character" w:customStyle="1" w:styleId="ZkladntextChar">
    <w:name w:val="Základní text Char"/>
    <w:link w:val="Zkladntext"/>
    <w:rsid w:val="00BE1B4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EE0D8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F1D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1DA6"/>
  </w:style>
  <w:style w:type="character" w:customStyle="1" w:styleId="TextkomenteChar">
    <w:name w:val="Text komentáře Char"/>
    <w:basedOn w:val="Standardnpsmoodstavce"/>
    <w:link w:val="Textkomente"/>
    <w:rsid w:val="008F1DA6"/>
  </w:style>
  <w:style w:type="paragraph" w:styleId="Pedmtkomente">
    <w:name w:val="annotation subject"/>
    <w:basedOn w:val="Textkomente"/>
    <w:next w:val="Textkomente"/>
    <w:link w:val="PedmtkomenteChar"/>
    <w:rsid w:val="008F1DA6"/>
    <w:rPr>
      <w:b/>
      <w:bCs/>
    </w:rPr>
  </w:style>
  <w:style w:type="character" w:customStyle="1" w:styleId="PedmtkomenteChar">
    <w:name w:val="Předmět komentáře Char"/>
    <w:link w:val="Pedmtkomente"/>
    <w:rsid w:val="008F1DA6"/>
    <w:rPr>
      <w:b/>
      <w:bCs/>
    </w:rPr>
  </w:style>
  <w:style w:type="character" w:styleId="Siln">
    <w:name w:val="Strong"/>
    <w:qFormat/>
    <w:rsid w:val="00DC2E8B"/>
    <w:rPr>
      <w:b/>
      <w:bCs/>
    </w:rPr>
  </w:style>
  <w:style w:type="paragraph" w:customStyle="1" w:styleId="honey">
    <w:name w:val="honey"/>
    <w:basedOn w:val="Normln"/>
    <w:rsid w:val="00A72F18"/>
    <w:pPr>
      <w:spacing w:line="360" w:lineRule="auto"/>
      <w:jc w:val="both"/>
    </w:pPr>
    <w:rPr>
      <w:sz w:val="24"/>
    </w:rPr>
  </w:style>
  <w:style w:type="paragraph" w:customStyle="1" w:styleId="Hlavikaobsahu2">
    <w:name w:val="Hlavička obsahu2"/>
    <w:basedOn w:val="Normln"/>
    <w:next w:val="Normln"/>
    <w:rsid w:val="000A6271"/>
    <w:pPr>
      <w:tabs>
        <w:tab w:val="left" w:pos="9000"/>
        <w:tab w:val="right" w:pos="9360"/>
      </w:tabs>
      <w:suppressAutoHyphens/>
      <w:spacing w:line="100" w:lineRule="atLeast"/>
    </w:pPr>
    <w:rPr>
      <w:rFonts w:ascii="Courier New" w:hAnsi="Courier New"/>
      <w:color w:val="000000"/>
      <w:lang w:val="en-US" w:eastAsia="ar-SA"/>
    </w:rPr>
  </w:style>
  <w:style w:type="paragraph" w:customStyle="1" w:styleId="ReportCrossRef">
    <w:name w:val="Report Cross Ref"/>
    <w:basedOn w:val="Normln"/>
    <w:rsid w:val="00D623FC"/>
    <w:pPr>
      <w:spacing w:line="200" w:lineRule="atLeast"/>
    </w:pPr>
    <w:rPr>
      <w:rFonts w:ascii="Arial" w:hAnsi="Arial" w:cs="Arial"/>
      <w:b/>
      <w:caps/>
      <w:sz w:val="16"/>
      <w:lang w:eastAsia="en-US"/>
    </w:rPr>
  </w:style>
  <w:style w:type="paragraph" w:customStyle="1" w:styleId="ClientNameCrossRef">
    <w:name w:val="Client Name Cross Ref"/>
    <w:basedOn w:val="Normln"/>
    <w:rsid w:val="00D623FC"/>
    <w:pPr>
      <w:spacing w:line="200" w:lineRule="atLeast"/>
    </w:pPr>
    <w:rPr>
      <w:rFonts w:ascii="Arial" w:hAnsi="Arial" w:cs="Arial"/>
      <w:caps/>
      <w:sz w:val="16"/>
      <w:lang w:eastAsia="en-US"/>
    </w:rPr>
  </w:style>
  <w:style w:type="paragraph" w:styleId="Prosttext">
    <w:name w:val="Plain Text"/>
    <w:basedOn w:val="Normln"/>
    <w:link w:val="ProsttextChar"/>
    <w:rsid w:val="00956BE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rosttextChar">
    <w:name w:val="Prostý text Char"/>
    <w:link w:val="Prosttext"/>
    <w:rsid w:val="00956BEB"/>
    <w:rPr>
      <w:rFonts w:ascii="Courier New" w:hAnsi="Courier New"/>
    </w:rPr>
  </w:style>
  <w:style w:type="character" w:customStyle="1" w:styleId="ZhlavChar">
    <w:name w:val="Záhlaví Char"/>
    <w:link w:val="Zhlav"/>
    <w:uiPriority w:val="99"/>
    <w:locked/>
    <w:rsid w:val="00851D7D"/>
  </w:style>
  <w:style w:type="character" w:customStyle="1" w:styleId="ZpatChar">
    <w:name w:val="Zápatí Char"/>
    <w:link w:val="Zpat"/>
    <w:uiPriority w:val="99"/>
    <w:locked/>
    <w:rsid w:val="00851D7D"/>
  </w:style>
  <w:style w:type="paragraph" w:customStyle="1" w:styleId="StylNadpis1nenVechnavelk">
    <w:name w:val="Styl Nadpis 1 + není Všechna velká"/>
    <w:basedOn w:val="Nadpis1"/>
    <w:uiPriority w:val="99"/>
    <w:rsid w:val="00851D7D"/>
    <w:pPr>
      <w:spacing w:before="0" w:line="432" w:lineRule="atLeast"/>
    </w:pPr>
    <w:rPr>
      <w:rFonts w:ascii="JohnSans Text Pro" w:hAnsi="JohnSans Text Pro"/>
      <w:b w:val="0"/>
      <w:bCs w:val="0"/>
      <w:color w:val="73767D"/>
      <w:sz w:val="36"/>
    </w:rPr>
  </w:style>
  <w:style w:type="paragraph" w:styleId="Odstavecseseznamem">
    <w:name w:val="List Paragraph"/>
    <w:basedOn w:val="Normln"/>
    <w:uiPriority w:val="99"/>
    <w:qFormat/>
    <w:rsid w:val="00851D7D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azky.cuni.cz/profile_display_2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zak.cz/zaruky-a-certifikat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zak.cz/faq/pozadavky-na-syste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azky.cuni.cz/data/manual/EZAK-Manual-Dodavatele.pdf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FD0E3168EA34187043966A88DBD09" ma:contentTypeVersion="" ma:contentTypeDescription="Vytvoří nový dokument" ma:contentTypeScope="" ma:versionID="f981fcae09cb43f23386f1d377492b1f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true</Povinn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66A5-DE6D-4EBF-B633-7E2CD7A75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94CA4-9339-49C3-AEA0-98D67E65D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16C9F-B652-49DA-BC5C-86252A0195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2F9EB9-376B-4E90-8F3A-BB39DF2B018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$ListId:dokumentyvz;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A255D57-3491-43CE-985B-95376A27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DOKUMENTACE_2010.dot</Template>
  <TotalTime>1</TotalTime>
  <Pages>1</Pages>
  <Words>217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Český rozhlas</Company>
  <LinksUpToDate>false</LinksUpToDate>
  <CharactersWithSpaces>2024</CharactersWithSpaces>
  <SharedDoc>false</SharedDoc>
  <HLinks>
    <vt:vector size="24" baseType="variant"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http://www.ezak.cz/faq/pozadavky-na-system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https://zakazky.cuni.cz/data/manual/EZAK-Manual-Dodavatele.pdf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https://zakazky.cuni.cz/profile_display_2.html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https://www.ezak.cz/zaruky-a-certifikaty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Uživatel;L</dc:creator>
  <cp:lastModifiedBy>benesova</cp:lastModifiedBy>
  <cp:revision>3</cp:revision>
  <cp:lastPrinted>2015-07-23T16:24:00Z</cp:lastPrinted>
  <dcterms:created xsi:type="dcterms:W3CDTF">2016-10-27T10:25:00Z</dcterms:created>
  <dcterms:modified xsi:type="dcterms:W3CDTF">2016-10-27T10:26:00Z</dcterms:modified>
</cp:coreProperties>
</file>