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8106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3036E4C2" w:rsidR="0088106E" w:rsidRDefault="00ED0D70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5B5ECE">
        <w:rPr>
          <w:sz w:val="23"/>
          <w:szCs w:val="23"/>
        </w:rPr>
        <w:t>Václav Walach,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0CCBD07" w14:textId="77777777" w:rsidR="0088106E" w:rsidRPr="0088106E" w:rsidRDefault="0088106E" w:rsidP="0088106E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zápis v obchodním rejstříku: </w:t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3A7C99C1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5B5ECE" w:rsidRPr="005B5ECE">
        <w:rPr>
          <w:b/>
          <w:sz w:val="23"/>
          <w:szCs w:val="23"/>
        </w:rPr>
        <w:t>37:</w:t>
      </w:r>
      <w:r w:rsidRPr="005B5ECE">
        <w:rPr>
          <w:b/>
          <w:sz w:val="23"/>
          <w:szCs w:val="23"/>
        </w:rPr>
        <w:t xml:space="preserve"> </w:t>
      </w:r>
      <w:proofErr w:type="spellStart"/>
      <w:r w:rsidR="001479BB" w:rsidRPr="00741F24">
        <w:rPr>
          <w:b/>
          <w:sz w:val="23"/>
          <w:szCs w:val="23"/>
        </w:rPr>
        <w:t>Envy</w:t>
      </w:r>
      <w:proofErr w:type="spellEnd"/>
      <w:r w:rsidR="001479BB" w:rsidRPr="00741F24">
        <w:rPr>
          <w:b/>
          <w:sz w:val="23"/>
          <w:szCs w:val="23"/>
        </w:rPr>
        <w:t xml:space="preserve">, </w:t>
      </w:r>
      <w:proofErr w:type="spellStart"/>
      <w:r w:rsidR="001479BB" w:rsidRPr="00741F24">
        <w:rPr>
          <w:b/>
          <w:sz w:val="23"/>
          <w:szCs w:val="23"/>
        </w:rPr>
        <w:t>corruption</w:t>
      </w:r>
      <w:proofErr w:type="spellEnd"/>
      <w:r w:rsidR="001479BB" w:rsidRPr="00741F24">
        <w:rPr>
          <w:b/>
          <w:sz w:val="23"/>
          <w:szCs w:val="23"/>
        </w:rPr>
        <w:t xml:space="preserve"> and ‘hard </w:t>
      </w:r>
      <w:proofErr w:type="spellStart"/>
      <w:r w:rsidR="001479BB" w:rsidRPr="00741F24">
        <w:rPr>
          <w:b/>
          <w:sz w:val="23"/>
          <w:szCs w:val="23"/>
        </w:rPr>
        <w:t>racism</w:t>
      </w:r>
      <w:proofErr w:type="spellEnd"/>
      <w:r w:rsidR="001479BB" w:rsidRPr="00741F24">
        <w:rPr>
          <w:b/>
          <w:sz w:val="23"/>
          <w:szCs w:val="23"/>
        </w:rPr>
        <w:t>’</w:t>
      </w:r>
      <w:r w:rsidR="00741F24" w:rsidRPr="00741F24">
        <w:rPr>
          <w:b/>
          <w:sz w:val="23"/>
          <w:szCs w:val="23"/>
        </w:rPr>
        <w:t xml:space="preserve"> - korektura</w:t>
      </w:r>
      <w:r w:rsidRPr="00741F24">
        <w:rPr>
          <w:b/>
          <w:sz w:val="23"/>
          <w:szCs w:val="23"/>
        </w:rPr>
        <w:t>“.</w:t>
      </w:r>
      <w:r w:rsidRPr="004C13FB">
        <w:rPr>
          <w:b/>
          <w:sz w:val="23"/>
          <w:szCs w:val="23"/>
        </w:rPr>
        <w:t> </w:t>
      </w:r>
    </w:p>
    <w:p w14:paraId="27848890" w14:textId="35A085B3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</w:t>
      </w:r>
      <w:r w:rsidR="00EB7F82" w:rsidRPr="00C22015">
        <w:rPr>
          <w:sz w:val="23"/>
          <w:szCs w:val="23"/>
        </w:rPr>
        <w:lastRenderedPageBreak/>
        <w:t xml:space="preserve">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10817918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 xml:space="preserve"> provedení korektury </w:t>
      </w:r>
      <w:r w:rsidR="00EA747B">
        <w:rPr>
          <w:sz w:val="23"/>
          <w:szCs w:val="23"/>
        </w:rPr>
        <w:t xml:space="preserve">anglického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5DBCB970" w:rsidR="00C56CF1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EB7F82" w:rsidRPr="00135FC7">
        <w:rPr>
          <w:sz w:val="23"/>
          <w:szCs w:val="23"/>
        </w:rPr>
        <w:t xml:space="preserve">“Dílo”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24545880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C56CF1">
        <w:rPr>
          <w:sz w:val="23"/>
          <w:szCs w:val="23"/>
        </w:rPr>
        <w:t> </w:t>
      </w:r>
      <w:r w:rsidRPr="00C56CF1">
        <w:rPr>
          <w:b/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6469497A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 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77777777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 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73064634" w:rsidR="00583A77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  <w:r w:rsidR="00EB7F82" w:rsidRPr="00583A77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Práva duševního vlastnictví“</w:t>
      </w:r>
      <w:r w:rsidR="00EB7F82"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="00EB7F82"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F8C0439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5C14AC" w:rsidRPr="004C13FB">
        <w:rPr>
          <w:sz w:val="23"/>
          <w:szCs w:val="23"/>
        </w:rPr>
        <w:t xml:space="preserve"> a v Příloze č. 2 této Smlouvy.</w:t>
      </w:r>
    </w:p>
    <w:p w14:paraId="3F227E2B" w14:textId="7091EA43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 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A50806">
        <w:rPr>
          <w:b/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0E2FC627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A50806">
        <w:rPr>
          <w:sz w:val="23"/>
          <w:szCs w:val="23"/>
        </w:rPr>
        <w:tab/>
      </w:r>
      <w:r w:rsidR="00A5080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72AE2B9B" w:rsidR="00931036" w:rsidRDefault="00A5080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77777777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9D183C2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BD15F2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činí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J</w:t>
      </w:r>
      <w:r w:rsidRPr="0088106E">
        <w:rPr>
          <w:sz w:val="23"/>
          <w:szCs w:val="23"/>
        </w:rPr>
        <w:t>ejí rozpis je uved</w:t>
      </w:r>
      <w:r w:rsidR="00531BF4">
        <w:rPr>
          <w:sz w:val="23"/>
          <w:szCs w:val="23"/>
        </w:rPr>
        <w:t>en v Příloze č. 1 této Smlouvy.</w:t>
      </w:r>
    </w:p>
    <w:p w14:paraId="31E29B67" w14:textId="01EF5E83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C06DA7B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 xml:space="preserve">nění, zákonem č. 235/2004 Sb., o dani z přidané hodnoty, </w:t>
      </w:r>
      <w:r w:rsidR="00FC7ABB" w:rsidRPr="00072D7E">
        <w:rPr>
          <w:sz w:val="23"/>
          <w:szCs w:val="23"/>
        </w:rPr>
        <w:lastRenderedPageBreak/>
        <w:t>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25AECA68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EBE7ED9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</w:t>
      </w:r>
      <w:r w:rsidR="00ED0D70">
        <w:rPr>
          <w:sz w:val="23"/>
          <w:szCs w:val="23"/>
        </w:rPr>
        <w:br/>
      </w:r>
      <w:r w:rsidRPr="009F557C">
        <w:rPr>
          <w:sz w:val="23"/>
          <w:szCs w:val="23"/>
        </w:rPr>
        <w:t xml:space="preserve">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>V případě, že Dílo bude v souladu s čl. 7, odst. 7.1. a čl.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52C02AA2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8.2.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 xml:space="preserve">Ceny Díla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>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8.6.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31305880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11BF4F65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35599F3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 xml:space="preserve">trany povinny provést vypořádání vzájemných práv a povinností v souladu </w:t>
      </w:r>
      <w:r w:rsidR="00ED0D70">
        <w:rPr>
          <w:sz w:val="22"/>
          <w:szCs w:val="22"/>
        </w:rPr>
        <w:br/>
      </w:r>
      <w:r w:rsidR="00BB3BF6">
        <w:rPr>
          <w:sz w:val="22"/>
          <w:szCs w:val="22"/>
        </w:rPr>
        <w:t>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35F3A64B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A94B142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smluvních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35612EC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6C4C8798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7CE6FBA2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</w:t>
      </w:r>
      <w:r w:rsidR="00ED0D70">
        <w:rPr>
          <w:bCs/>
          <w:iCs/>
          <w:sz w:val="23"/>
          <w:szCs w:val="23"/>
        </w:rPr>
        <w:br/>
      </w:r>
      <w:r w:rsidR="00445584" w:rsidRPr="00445584">
        <w:rPr>
          <w:bCs/>
          <w:iCs/>
          <w:sz w:val="23"/>
          <w:szCs w:val="23"/>
        </w:rPr>
        <w:t xml:space="preserve">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ED0D70">
        <w:rPr>
          <w:bCs/>
          <w:iCs/>
          <w:sz w:val="23"/>
          <w:szCs w:val="23"/>
        </w:rPr>
        <w:t>tran:</w:t>
      </w:r>
    </w:p>
    <w:p w14:paraId="422C2FDD" w14:textId="0525850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lastRenderedPageBreak/>
        <w:t xml:space="preserve">V případě uzavření v listinné podobě bude vyhotovena ve dvou stejnopisech, </w:t>
      </w:r>
      <w:r w:rsidR="00ED0D70">
        <w:rPr>
          <w:bCs/>
          <w:iCs/>
          <w:sz w:val="23"/>
          <w:szCs w:val="23"/>
        </w:rPr>
        <w:br/>
      </w:r>
      <w:r w:rsidRPr="004002F3">
        <w:rPr>
          <w:bCs/>
          <w:iCs/>
          <w:sz w:val="23"/>
          <w:szCs w:val="23"/>
        </w:rPr>
        <w:t xml:space="preserve">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0B6E1B64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32FBFBE9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07FBEF4B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6717B4F5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5E4DDE44" w:rsidR="005B5ECE" w:rsidRDefault="005B5EC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77F6E05F" w14:textId="6E92B59A" w:rsidR="00EC5D8B" w:rsidRDefault="00BA60DB" w:rsidP="00EC5D8B">
      <w:pPr>
        <w:rPr>
          <w:b/>
          <w:sz w:val="23"/>
          <w:szCs w:val="23"/>
        </w:rPr>
      </w:pPr>
      <w:r w:rsidRPr="00BA60DB">
        <w:rPr>
          <w:b/>
          <w:sz w:val="23"/>
          <w:szCs w:val="23"/>
        </w:rPr>
        <w:t xml:space="preserve">Výzva č. 37: </w:t>
      </w:r>
      <w:proofErr w:type="spellStart"/>
      <w:r w:rsidRPr="00BA60DB">
        <w:rPr>
          <w:b/>
          <w:sz w:val="23"/>
          <w:szCs w:val="23"/>
        </w:rPr>
        <w:t>Envy</w:t>
      </w:r>
      <w:proofErr w:type="spellEnd"/>
      <w:r w:rsidRPr="00BA60DB">
        <w:rPr>
          <w:b/>
          <w:sz w:val="23"/>
          <w:szCs w:val="23"/>
        </w:rPr>
        <w:t xml:space="preserve">, </w:t>
      </w:r>
      <w:proofErr w:type="spellStart"/>
      <w:r w:rsidRPr="00BA60DB">
        <w:rPr>
          <w:b/>
          <w:sz w:val="23"/>
          <w:szCs w:val="23"/>
        </w:rPr>
        <w:t>corruption</w:t>
      </w:r>
      <w:proofErr w:type="spellEnd"/>
      <w:r w:rsidRPr="00BA60DB">
        <w:rPr>
          <w:b/>
          <w:sz w:val="23"/>
          <w:szCs w:val="23"/>
        </w:rPr>
        <w:t xml:space="preserve"> and ‘hard </w:t>
      </w:r>
      <w:proofErr w:type="spellStart"/>
      <w:r w:rsidRPr="00BA60DB">
        <w:rPr>
          <w:b/>
          <w:sz w:val="23"/>
          <w:szCs w:val="23"/>
        </w:rPr>
        <w:t>racism</w:t>
      </w:r>
      <w:proofErr w:type="spellEnd"/>
      <w:r w:rsidRPr="00BA60DB">
        <w:rPr>
          <w:b/>
          <w:sz w:val="23"/>
          <w:szCs w:val="23"/>
        </w:rPr>
        <w:t xml:space="preserve">’ </w:t>
      </w:r>
      <w:r>
        <w:rPr>
          <w:b/>
          <w:sz w:val="23"/>
          <w:szCs w:val="23"/>
        </w:rPr>
        <w:t>–</w:t>
      </w:r>
      <w:r w:rsidRPr="00BA60DB">
        <w:rPr>
          <w:b/>
          <w:sz w:val="23"/>
          <w:szCs w:val="23"/>
        </w:rPr>
        <w:t xml:space="preserve"> korektura</w:t>
      </w:r>
    </w:p>
    <w:p w14:paraId="136B0027" w14:textId="77777777" w:rsidR="00BA60DB" w:rsidRDefault="00BA60D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4A6F310A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BA60DB">
        <w:rPr>
          <w:sz w:val="23"/>
          <w:szCs w:val="23"/>
        </w:rPr>
        <w:t>26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F2F6116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52CE485A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7C8FE4F0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DA631E">
        <w:rPr>
          <w:rFonts w:ascii="Cambria" w:hAnsi="Cambria"/>
          <w:color w:val="000000"/>
          <w:sz w:val="23"/>
          <w:szCs w:val="23"/>
        </w:rPr>
        <w:t>3</w:t>
      </w:r>
      <w:bookmarkStart w:id="0" w:name="_GoBack"/>
      <w:bookmarkEnd w:id="0"/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7AFB0115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347FC4">
        <w:rPr>
          <w:rFonts w:ascii="Cambria" w:hAnsi="Cambria"/>
          <w:color w:val="000000"/>
          <w:sz w:val="23"/>
          <w:szCs w:val="23"/>
        </w:rPr>
        <w:t>5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9BB"/>
    <w:rsid w:val="00147B10"/>
    <w:rsid w:val="001517AF"/>
    <w:rsid w:val="00197498"/>
    <w:rsid w:val="0020703D"/>
    <w:rsid w:val="00214B31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7FC4"/>
    <w:rsid w:val="0035633C"/>
    <w:rsid w:val="0037563B"/>
    <w:rsid w:val="00384AD5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3E6C"/>
    <w:rsid w:val="004F2E12"/>
    <w:rsid w:val="005045A6"/>
    <w:rsid w:val="00507E85"/>
    <w:rsid w:val="00531BF4"/>
    <w:rsid w:val="0057119E"/>
    <w:rsid w:val="00583A77"/>
    <w:rsid w:val="005A594F"/>
    <w:rsid w:val="005B5ECE"/>
    <w:rsid w:val="005C14AC"/>
    <w:rsid w:val="005E1921"/>
    <w:rsid w:val="00612378"/>
    <w:rsid w:val="006271B2"/>
    <w:rsid w:val="00634BC5"/>
    <w:rsid w:val="00646F22"/>
    <w:rsid w:val="00653DF6"/>
    <w:rsid w:val="00673930"/>
    <w:rsid w:val="00677DEA"/>
    <w:rsid w:val="00684377"/>
    <w:rsid w:val="00693ED9"/>
    <w:rsid w:val="006B0715"/>
    <w:rsid w:val="006F6116"/>
    <w:rsid w:val="00720BBD"/>
    <w:rsid w:val="00725F91"/>
    <w:rsid w:val="00741F24"/>
    <w:rsid w:val="007606AD"/>
    <w:rsid w:val="007A77BF"/>
    <w:rsid w:val="007B1B05"/>
    <w:rsid w:val="007B1D34"/>
    <w:rsid w:val="007C3EA0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81A45"/>
    <w:rsid w:val="009B4564"/>
    <w:rsid w:val="009F557C"/>
    <w:rsid w:val="00A33F26"/>
    <w:rsid w:val="00A45B5E"/>
    <w:rsid w:val="00A47293"/>
    <w:rsid w:val="00A50806"/>
    <w:rsid w:val="00A84220"/>
    <w:rsid w:val="00AB3E19"/>
    <w:rsid w:val="00AB3E27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A60D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72AF"/>
    <w:rsid w:val="00C3786E"/>
    <w:rsid w:val="00C475E6"/>
    <w:rsid w:val="00C56CF1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34116"/>
    <w:rsid w:val="00D462EA"/>
    <w:rsid w:val="00D52579"/>
    <w:rsid w:val="00D52E16"/>
    <w:rsid w:val="00D7312A"/>
    <w:rsid w:val="00D735C3"/>
    <w:rsid w:val="00D85CFE"/>
    <w:rsid w:val="00D941B1"/>
    <w:rsid w:val="00DA631E"/>
    <w:rsid w:val="00DE5CF5"/>
    <w:rsid w:val="00DF5F22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212CC"/>
    <w:rsid w:val="00F34B15"/>
    <w:rsid w:val="00F350B6"/>
    <w:rsid w:val="00F610A2"/>
    <w:rsid w:val="00F90BD6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7034A1A4.dotm</Template>
  <TotalTime>109</TotalTime>
  <Pages>12</Pages>
  <Words>3985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16</cp:revision>
  <dcterms:created xsi:type="dcterms:W3CDTF">2019-10-22T12:57:00Z</dcterms:created>
  <dcterms:modified xsi:type="dcterms:W3CDTF">2020-01-22T08:27:00Z</dcterms:modified>
</cp:coreProperties>
</file>