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8106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proofErr w:type="gram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  <w:proofErr w:type="gramEnd"/>
    </w:p>
    <w:p w14:paraId="51DF530C" w14:textId="4DEFF56E" w:rsidR="0088106E" w:rsidRDefault="00ED0D70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371EA1">
        <w:rPr>
          <w:sz w:val="23"/>
          <w:szCs w:val="23"/>
        </w:rPr>
        <w:t>Andrea Svobodová,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0CCBD07" w14:textId="77777777" w:rsidR="0088106E" w:rsidRPr="0088106E" w:rsidRDefault="0088106E" w:rsidP="0088106E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zápis v obchodním rejstříku: </w:t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</w:t>
      </w:r>
      <w:proofErr w:type="gramStart"/>
      <w:r w:rsidRPr="00C17018">
        <w:rPr>
          <w:sz w:val="23"/>
          <w:szCs w:val="23"/>
        </w:rPr>
        <w:t>číslo</w:t>
      </w:r>
      <w:proofErr w:type="gramEnd"/>
      <w:r w:rsidRPr="00C17018">
        <w:rPr>
          <w:sz w:val="23"/>
          <w:szCs w:val="23"/>
        </w:rPr>
        <w:t xml:space="preserve">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1D1E5136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371EA1" w:rsidRPr="00BD66D8">
        <w:rPr>
          <w:b/>
          <w:sz w:val="23"/>
          <w:szCs w:val="23"/>
        </w:rPr>
        <w:t>39</w:t>
      </w:r>
      <w:r w:rsidR="00612378" w:rsidRPr="00BD66D8">
        <w:rPr>
          <w:b/>
          <w:sz w:val="23"/>
          <w:szCs w:val="23"/>
        </w:rPr>
        <w:t>:</w:t>
      </w:r>
      <w:r w:rsidRPr="00BD66D8">
        <w:rPr>
          <w:b/>
          <w:sz w:val="23"/>
          <w:szCs w:val="23"/>
        </w:rPr>
        <w:t xml:space="preserve"> </w:t>
      </w:r>
      <w:r w:rsidR="00BD66D8" w:rsidRPr="00BD66D8">
        <w:rPr>
          <w:b/>
          <w:sz w:val="23"/>
          <w:szCs w:val="23"/>
        </w:rPr>
        <w:t>Portál staročeských textů II</w:t>
      </w:r>
      <w:r w:rsidR="00371EA1" w:rsidRPr="00BD66D8">
        <w:rPr>
          <w:b/>
          <w:sz w:val="23"/>
          <w:szCs w:val="23"/>
        </w:rPr>
        <w:t xml:space="preserve"> - překlad</w:t>
      </w:r>
      <w:r w:rsidRPr="00BD66D8">
        <w:rPr>
          <w:b/>
          <w:sz w:val="23"/>
          <w:szCs w:val="23"/>
        </w:rPr>
        <w:t>“.</w:t>
      </w:r>
      <w:r w:rsidRPr="004C13FB">
        <w:rPr>
          <w:b/>
          <w:sz w:val="23"/>
          <w:szCs w:val="23"/>
        </w:rPr>
        <w:t> </w:t>
      </w:r>
    </w:p>
    <w:p w14:paraId="27848890" w14:textId="760A3AAE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 xml:space="preserve">mj. disponuje znalostmi na úrovni rodilého mluvčího </w:t>
      </w:r>
      <w:r w:rsidR="00DF6CF8">
        <w:rPr>
          <w:sz w:val="23"/>
          <w:szCs w:val="23"/>
        </w:rPr>
        <w:t>konkrétního</w:t>
      </w:r>
      <w:r w:rsidR="0035633C" w:rsidRPr="004C13FB">
        <w:rPr>
          <w:sz w:val="23"/>
          <w:szCs w:val="23"/>
        </w:rPr>
        <w:t xml:space="preserve">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</w:t>
      </w:r>
      <w:r w:rsidR="00EB7F82" w:rsidRPr="00C22015">
        <w:rPr>
          <w:sz w:val="23"/>
          <w:szCs w:val="23"/>
        </w:rPr>
        <w:lastRenderedPageBreak/>
        <w:t xml:space="preserve">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337DEC0C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 xml:space="preserve"> provedení </w:t>
      </w:r>
      <w:r w:rsidR="00C85F81" w:rsidRPr="00C85F81">
        <w:rPr>
          <w:sz w:val="23"/>
          <w:szCs w:val="23"/>
        </w:rPr>
        <w:t>překladu</w:t>
      </w:r>
      <w:r w:rsidR="00051366" w:rsidRPr="00C85F81">
        <w:rPr>
          <w:sz w:val="23"/>
          <w:szCs w:val="23"/>
        </w:rPr>
        <w:t xml:space="preserve"> </w:t>
      </w:r>
      <w:r w:rsidR="002A0715">
        <w:rPr>
          <w:sz w:val="23"/>
          <w:szCs w:val="23"/>
        </w:rPr>
        <w:t xml:space="preserve">staročeského </w:t>
      </w:r>
      <w:r w:rsidR="00051366">
        <w:rPr>
          <w:sz w:val="23"/>
          <w:szCs w:val="23"/>
        </w:rPr>
        <w:t xml:space="preserve">textu </w:t>
      </w:r>
      <w:r w:rsidR="002A0715">
        <w:rPr>
          <w:sz w:val="23"/>
          <w:szCs w:val="23"/>
        </w:rPr>
        <w:t xml:space="preserve">do anglického jazyka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6F8A176A" w:rsidR="00C56CF1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135FC7">
        <w:rPr>
          <w:sz w:val="23"/>
          <w:szCs w:val="23"/>
        </w:rPr>
        <w:t xml:space="preserve">“Dílo” znamená poskytnutí </w:t>
      </w:r>
      <w:r w:rsidRPr="004C13FB">
        <w:rPr>
          <w:sz w:val="23"/>
          <w:szCs w:val="23"/>
        </w:rPr>
        <w:t>služeb korektora</w:t>
      </w:r>
      <w:r w:rsidR="00C85F81">
        <w:rPr>
          <w:sz w:val="23"/>
          <w:szCs w:val="23"/>
        </w:rPr>
        <w:t>/překladatelských služeb</w:t>
      </w:r>
      <w:r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Pr="00135FC7">
        <w:rPr>
          <w:sz w:val="23"/>
          <w:szCs w:val="23"/>
        </w:rPr>
        <w:t xml:space="preserve">  včas</w:t>
      </w:r>
      <w:r w:rsidR="00051366" w:rsidRPr="00135FC7">
        <w:rPr>
          <w:sz w:val="23"/>
          <w:szCs w:val="23"/>
        </w:rPr>
        <w:t>,</w:t>
      </w:r>
      <w:r w:rsidRPr="00135FC7">
        <w:rPr>
          <w:sz w:val="23"/>
          <w:szCs w:val="23"/>
        </w:rPr>
        <w:t xml:space="preserve"> bez vad </w:t>
      </w:r>
      <w:r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Pr="00135FC7">
        <w:rPr>
          <w:sz w:val="23"/>
          <w:szCs w:val="23"/>
        </w:rPr>
        <w:t>)</w:t>
      </w:r>
      <w:r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28D08C79" w:rsidR="00C56CF1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C56CF1">
        <w:rPr>
          <w:b/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C85F81">
        <w:rPr>
          <w:sz w:val="23"/>
          <w:szCs w:val="23"/>
        </w:rPr>
        <w:t>konkrétním</w:t>
      </w:r>
      <w:r w:rsidRPr="004C13FB">
        <w:rPr>
          <w:sz w:val="23"/>
          <w:szCs w:val="23"/>
        </w:rPr>
        <w:t xml:space="preserve"> jazyce, který současně zná konvence tvorby odborných textů</w:t>
      </w:r>
      <w:r w:rsidR="00C85F81">
        <w:rPr>
          <w:sz w:val="23"/>
          <w:szCs w:val="23"/>
        </w:rPr>
        <w:t>,</w:t>
      </w:r>
      <w:r w:rsidRPr="004C13FB">
        <w:rPr>
          <w:sz w:val="23"/>
          <w:szCs w:val="23"/>
        </w:rPr>
        <w:t xml:space="preserve">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="00AF31B7">
        <w:rPr>
          <w:sz w:val="23"/>
          <w:szCs w:val="23"/>
        </w:rPr>
        <w:t>správnost textů.</w:t>
      </w:r>
    </w:p>
    <w:p w14:paraId="73C9D4BA" w14:textId="20F2E9B2" w:rsidR="00AF31B7" w:rsidRPr="00C17018" w:rsidRDefault="00AF31B7" w:rsidP="00AF31B7">
      <w:pPr>
        <w:pStyle w:val="Odstavecseseznamem"/>
        <w:tabs>
          <w:tab w:val="left" w:pos="426"/>
        </w:tabs>
        <w:ind w:left="426"/>
        <w:jc w:val="both"/>
        <w:rPr>
          <w:sz w:val="23"/>
          <w:szCs w:val="23"/>
        </w:rPr>
      </w:pPr>
      <w:r w:rsidRPr="001A2084">
        <w:rPr>
          <w:sz w:val="23"/>
          <w:szCs w:val="23"/>
        </w:rPr>
        <w:t>„Překladatel“ – je osoba, která přeloží text do požadovaného jazyka a disponuje takovými znalostmi a odbornou úrovní, aby použitá terminologie byla ekvivalentem překládaného textu.</w:t>
      </w:r>
    </w:p>
    <w:p w14:paraId="678D178A" w14:textId="026465D7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proofErr w:type="gramStart"/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</w:t>
      </w:r>
      <w:proofErr w:type="gramEnd"/>
      <w:r w:rsidRPr="00E81453">
        <w:rPr>
          <w:sz w:val="23"/>
          <w:szCs w:val="23"/>
        </w:rPr>
        <w:t xml:space="preserve">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0233355B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30BE683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="00C85F81">
        <w:rPr>
          <w:sz w:val="23"/>
          <w:szCs w:val="23"/>
        </w:rPr>
        <w:t>/překlad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b/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73064634" w:rsidR="00583A77" w:rsidRDefault="00E81453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  <w:r w:rsidR="00EB7F82" w:rsidRPr="00583A77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Práva duševního vlastnictví“</w:t>
      </w:r>
      <w:r w:rsidR="00EB7F82"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="00EB7F82" w:rsidRPr="00583A77">
        <w:rPr>
          <w:sz w:val="23"/>
          <w:szCs w:val="23"/>
        </w:rPr>
        <w:t xml:space="preserve">k průmyslovým vzorům, ochranným známkám, obchodním jménům a firmám, chráněným označením původu, práva související s právem autorským, zvláštní práva pořizovatele databáze, obchodní tajemství, know-how a všechna další práva duševního </w:t>
      </w:r>
      <w:r w:rsidR="00EB7F82" w:rsidRPr="00583A77">
        <w:rPr>
          <w:sz w:val="23"/>
          <w:szCs w:val="23"/>
        </w:rPr>
        <w:lastRenderedPageBreak/>
        <w:t>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F8C0439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 xml:space="preserve">uvedeno v článku 7, odst. </w:t>
      </w:r>
      <w:proofErr w:type="gramStart"/>
      <w:r w:rsidR="002C5FF0" w:rsidRPr="004C13FB">
        <w:rPr>
          <w:sz w:val="23"/>
          <w:szCs w:val="23"/>
        </w:rPr>
        <w:t>7.1.</w:t>
      </w:r>
      <w:r w:rsidR="005C14AC" w:rsidRPr="004C13FB">
        <w:rPr>
          <w:sz w:val="23"/>
          <w:szCs w:val="23"/>
        </w:rPr>
        <w:t xml:space="preserve"> a v Příloze</w:t>
      </w:r>
      <w:proofErr w:type="gramEnd"/>
      <w:r w:rsidR="005C14AC" w:rsidRPr="004C13FB">
        <w:rPr>
          <w:sz w:val="23"/>
          <w:szCs w:val="23"/>
        </w:rPr>
        <w:t xml:space="preserve"> č. 2 této Smlouvy.</w:t>
      </w:r>
    </w:p>
    <w:p w14:paraId="3F227E2B" w14:textId="7091EA43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 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A50806">
        <w:rPr>
          <w:b/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0E2FC627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A50806">
        <w:rPr>
          <w:sz w:val="23"/>
          <w:szCs w:val="23"/>
        </w:rPr>
        <w:tab/>
      </w:r>
      <w:r w:rsidR="00A5080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</w:t>
      </w:r>
      <w:proofErr w:type="gramStart"/>
      <w:r w:rsidR="009F557C">
        <w:rPr>
          <w:sz w:val="23"/>
          <w:szCs w:val="23"/>
        </w:rPr>
        <w:t xml:space="preserve">7.1. </w:t>
      </w:r>
      <w:r w:rsidR="00A50806">
        <w:rPr>
          <w:sz w:val="23"/>
          <w:szCs w:val="23"/>
        </w:rPr>
        <w:t>a přílohou</w:t>
      </w:r>
      <w:proofErr w:type="gramEnd"/>
      <w:r w:rsidR="00A50806">
        <w:rPr>
          <w:sz w:val="23"/>
          <w:szCs w:val="23"/>
        </w:rPr>
        <w:t xml:space="preserve">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72AE2B9B" w:rsidR="00931036" w:rsidRDefault="00A5080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77777777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9D183C2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BD15F2">
        <w:rPr>
          <w:sz w:val="23"/>
          <w:szCs w:val="23"/>
        </w:rPr>
        <w:tab/>
      </w:r>
      <w:r w:rsidR="00BD15F2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činí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J</w:t>
      </w:r>
      <w:r w:rsidRPr="0088106E">
        <w:rPr>
          <w:sz w:val="23"/>
          <w:szCs w:val="23"/>
        </w:rPr>
        <w:t>ejí rozpis je uved</w:t>
      </w:r>
      <w:r w:rsidR="00531BF4">
        <w:rPr>
          <w:sz w:val="23"/>
          <w:szCs w:val="23"/>
        </w:rPr>
        <w:t>en v Příloze č. 1 této Smlouvy.</w:t>
      </w:r>
    </w:p>
    <w:p w14:paraId="31E29B67" w14:textId="01EF5E83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C06DA7B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 xml:space="preserve">. </w:t>
      </w:r>
      <w:proofErr w:type="gramStart"/>
      <w:r w:rsidR="00015CCF" w:rsidRPr="00D7312A">
        <w:rPr>
          <w:b/>
          <w:sz w:val="23"/>
          <w:szCs w:val="23"/>
        </w:rPr>
        <w:t>číslo</w:t>
      </w:r>
      <w:proofErr w:type="gramEnd"/>
      <w:r w:rsidR="00015CCF" w:rsidRPr="00D7312A">
        <w:rPr>
          <w:b/>
          <w:sz w:val="23"/>
          <w:szCs w:val="23"/>
        </w:rPr>
        <w:t xml:space="preserve">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proofErr w:type="gramStart"/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</w:t>
      </w:r>
      <w:proofErr w:type="gramEnd"/>
      <w:r w:rsidR="00FC7ABB" w:rsidRPr="00D7312A">
        <w:rPr>
          <w:sz w:val="23"/>
          <w:szCs w:val="23"/>
        </w:rPr>
        <w:t xml:space="preserve">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</w:t>
      </w:r>
      <w:proofErr w:type="gramStart"/>
      <w:r w:rsidR="00ED1D8D" w:rsidRPr="0088106E">
        <w:rPr>
          <w:sz w:val="23"/>
          <w:szCs w:val="23"/>
        </w:rPr>
        <w:t>DPH nebo</w:t>
      </w:r>
      <w:proofErr w:type="gramEnd"/>
      <w:r w:rsidR="00ED1D8D" w:rsidRPr="0088106E">
        <w:rPr>
          <w:sz w:val="23"/>
          <w:szCs w:val="23"/>
        </w:rPr>
        <w:t xml:space="preserve">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25AECA68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EBE7ED9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7.2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</w:t>
      </w:r>
      <w:r w:rsidR="00ED0D70">
        <w:rPr>
          <w:sz w:val="23"/>
          <w:szCs w:val="23"/>
        </w:rPr>
        <w:br/>
      </w:r>
      <w:r w:rsidRPr="009F557C">
        <w:rPr>
          <w:sz w:val="23"/>
          <w:szCs w:val="23"/>
        </w:rPr>
        <w:t xml:space="preserve">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 xml:space="preserve">V případě, že Dílo bude v souladu s čl. 7, odst. </w:t>
      </w:r>
      <w:proofErr w:type="gramStart"/>
      <w:r w:rsidR="00484F7A">
        <w:rPr>
          <w:sz w:val="23"/>
          <w:szCs w:val="23"/>
        </w:rPr>
        <w:t>7.1. a čl.</w:t>
      </w:r>
      <w:proofErr w:type="gramEnd"/>
      <w:r w:rsidR="00484F7A">
        <w:rPr>
          <w:sz w:val="23"/>
          <w:szCs w:val="23"/>
        </w:rPr>
        <w:t xml:space="preserve">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52C02AA2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 xml:space="preserve">Ceny Díla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>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</w:t>
      </w:r>
      <w:proofErr w:type="gramEnd"/>
      <w:r w:rsidR="00805634">
        <w:rPr>
          <w:sz w:val="23"/>
          <w:szCs w:val="23"/>
        </w:rPr>
        <w:t>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proofErr w:type="gramEnd"/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8.6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proofErr w:type="gramStart"/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proofErr w:type="gramEnd"/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7AC12ECA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>e korektuře</w:t>
      </w:r>
      <w:r w:rsidR="00C85F81">
        <w:rPr>
          <w:sz w:val="23"/>
          <w:szCs w:val="23"/>
        </w:rPr>
        <w:t>/překladu</w:t>
      </w:r>
      <w:r w:rsidR="0088468E">
        <w:rPr>
          <w:sz w:val="23"/>
          <w:szCs w:val="23"/>
        </w:rPr>
        <w:t xml:space="preserve">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proofErr w:type="gramStart"/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</w:t>
      </w:r>
      <w:proofErr w:type="gramEnd"/>
      <w:r>
        <w:rPr>
          <w:rFonts w:cs="Tahoma"/>
          <w:sz w:val="23"/>
          <w:szCs w:val="23"/>
        </w:rPr>
        <w:t>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31305880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11BF4F65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35599F3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proofErr w:type="gramEnd"/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 xml:space="preserve">trany povinny provést vypořádání vzájemných práv a povinností v souladu </w:t>
      </w:r>
      <w:r w:rsidR="00ED0D70">
        <w:rPr>
          <w:sz w:val="22"/>
          <w:szCs w:val="22"/>
        </w:rPr>
        <w:br/>
      </w:r>
      <w:r w:rsidR="00BB3BF6">
        <w:rPr>
          <w:sz w:val="22"/>
          <w:szCs w:val="22"/>
        </w:rPr>
        <w:t>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35F3A64B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A94B142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smluvních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</w:t>
      </w:r>
      <w:r w:rsidR="002B4BF7" w:rsidRPr="003F5547">
        <w:rPr>
          <w:sz w:val="23"/>
          <w:szCs w:val="23"/>
        </w:rPr>
        <w:lastRenderedPageBreak/>
        <w:t>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35612EC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6C4C8798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proofErr w:type="gramEnd"/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7CE6FBA2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</w:t>
      </w:r>
      <w:r w:rsidR="00ED0D70">
        <w:rPr>
          <w:bCs/>
          <w:iCs/>
          <w:sz w:val="23"/>
          <w:szCs w:val="23"/>
        </w:rPr>
        <w:br/>
      </w:r>
      <w:r w:rsidR="00445584" w:rsidRPr="00445584">
        <w:rPr>
          <w:bCs/>
          <w:iCs/>
          <w:sz w:val="23"/>
          <w:szCs w:val="23"/>
        </w:rPr>
        <w:t xml:space="preserve">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ED0D70">
        <w:rPr>
          <w:bCs/>
          <w:iCs/>
          <w:sz w:val="23"/>
          <w:szCs w:val="23"/>
        </w:rPr>
        <w:t>tran:</w:t>
      </w:r>
    </w:p>
    <w:p w14:paraId="422C2FDD" w14:textId="0525850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 xml:space="preserve">V případě uzavření v listinné podobě bude vyhotovena ve dvou stejnopisech, </w:t>
      </w:r>
      <w:r w:rsidR="00ED0D70">
        <w:rPr>
          <w:bCs/>
          <w:iCs/>
          <w:sz w:val="23"/>
          <w:szCs w:val="23"/>
        </w:rPr>
        <w:br/>
      </w:r>
      <w:r w:rsidRPr="004002F3">
        <w:rPr>
          <w:bCs/>
          <w:iCs/>
          <w:sz w:val="23"/>
          <w:szCs w:val="23"/>
        </w:rPr>
        <w:t xml:space="preserve">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0B6E1B64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0B36F3A5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88106E">
      <w:pPr>
        <w:jc w:val="both"/>
        <w:rPr>
          <w:sz w:val="23"/>
          <w:szCs w:val="23"/>
        </w:rPr>
      </w:pPr>
    </w:p>
    <w:p w14:paraId="4FD0AF47" w14:textId="13E118BA" w:rsidR="0058511A" w:rsidRDefault="005851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77F6E05F" w14:textId="4EBB02CD" w:rsidR="00EC5D8B" w:rsidRDefault="00BD66D8" w:rsidP="00EC5D8B">
      <w:pPr>
        <w:rPr>
          <w:b/>
          <w:sz w:val="23"/>
          <w:szCs w:val="23"/>
        </w:rPr>
      </w:pPr>
      <w:r w:rsidRPr="004C13FB">
        <w:rPr>
          <w:b/>
          <w:sz w:val="23"/>
          <w:szCs w:val="23"/>
        </w:rPr>
        <w:t>Výzva č</w:t>
      </w:r>
      <w:r>
        <w:rPr>
          <w:b/>
          <w:sz w:val="23"/>
          <w:szCs w:val="23"/>
        </w:rPr>
        <w:t xml:space="preserve">. </w:t>
      </w:r>
      <w:r w:rsidRPr="00BD66D8">
        <w:rPr>
          <w:b/>
          <w:sz w:val="23"/>
          <w:szCs w:val="23"/>
        </w:rPr>
        <w:t xml:space="preserve">39: Portál staročeských textů II </w:t>
      </w:r>
      <w:r>
        <w:rPr>
          <w:b/>
          <w:sz w:val="23"/>
          <w:szCs w:val="23"/>
        </w:rPr>
        <w:t>–</w:t>
      </w:r>
      <w:r w:rsidRPr="00BD66D8">
        <w:rPr>
          <w:b/>
          <w:sz w:val="23"/>
          <w:szCs w:val="23"/>
        </w:rPr>
        <w:t xml:space="preserve"> překlad</w:t>
      </w:r>
    </w:p>
    <w:p w14:paraId="58985BC9" w14:textId="77777777" w:rsidR="00BD66D8" w:rsidRDefault="00BD66D8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2E0C4A8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BD66D8">
        <w:rPr>
          <w:sz w:val="23"/>
          <w:szCs w:val="23"/>
        </w:rPr>
        <w:t>204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F2F6116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52CE485A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1AFC629F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F628D1">
        <w:rPr>
          <w:rFonts w:ascii="Cambria" w:hAnsi="Cambria"/>
          <w:color w:val="000000"/>
          <w:sz w:val="23"/>
          <w:szCs w:val="23"/>
        </w:rPr>
        <w:t>patnácti (15</w:t>
      </w:r>
      <w:bookmarkStart w:id="0" w:name="_GoBack"/>
      <w:bookmarkEnd w:id="0"/>
      <w:r w:rsidR="00F77B62">
        <w:rPr>
          <w:rFonts w:ascii="Cambria" w:hAnsi="Cambria"/>
          <w:color w:val="000000"/>
          <w:sz w:val="23"/>
          <w:szCs w:val="23"/>
        </w:rPr>
        <w:t>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7DA4465A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C43D0B">
        <w:rPr>
          <w:rFonts w:ascii="Cambria" w:hAnsi="Cambria"/>
          <w:color w:val="000000"/>
          <w:sz w:val="23"/>
          <w:szCs w:val="23"/>
        </w:rPr>
        <w:t>sedmi (7) pracovních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20703D"/>
    <w:rsid w:val="00214B31"/>
    <w:rsid w:val="00241634"/>
    <w:rsid w:val="00265598"/>
    <w:rsid w:val="00293A31"/>
    <w:rsid w:val="002A0715"/>
    <w:rsid w:val="002B0C9D"/>
    <w:rsid w:val="002B3DC2"/>
    <w:rsid w:val="002B4BF7"/>
    <w:rsid w:val="002C41D2"/>
    <w:rsid w:val="002C5FF0"/>
    <w:rsid w:val="002D0237"/>
    <w:rsid w:val="002D432D"/>
    <w:rsid w:val="00304D29"/>
    <w:rsid w:val="0035633C"/>
    <w:rsid w:val="00371EA1"/>
    <w:rsid w:val="0037563B"/>
    <w:rsid w:val="00384AD5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271B2"/>
    <w:rsid w:val="00634BC5"/>
    <w:rsid w:val="00646F22"/>
    <w:rsid w:val="00653DF6"/>
    <w:rsid w:val="00673930"/>
    <w:rsid w:val="00677DEA"/>
    <w:rsid w:val="00684377"/>
    <w:rsid w:val="00685158"/>
    <w:rsid w:val="00693ED9"/>
    <w:rsid w:val="006B0715"/>
    <w:rsid w:val="006F6116"/>
    <w:rsid w:val="00720BBD"/>
    <w:rsid w:val="00725F91"/>
    <w:rsid w:val="007606AD"/>
    <w:rsid w:val="007A77BF"/>
    <w:rsid w:val="007B1B05"/>
    <w:rsid w:val="007B1D34"/>
    <w:rsid w:val="007C3EA0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81A45"/>
    <w:rsid w:val="009B4564"/>
    <w:rsid w:val="009B5B86"/>
    <w:rsid w:val="009B5F9D"/>
    <w:rsid w:val="009F557C"/>
    <w:rsid w:val="00A33F26"/>
    <w:rsid w:val="00A45B5E"/>
    <w:rsid w:val="00A47293"/>
    <w:rsid w:val="00A50806"/>
    <w:rsid w:val="00A84220"/>
    <w:rsid w:val="00AB3E19"/>
    <w:rsid w:val="00AB3E27"/>
    <w:rsid w:val="00AE56CC"/>
    <w:rsid w:val="00AF31B7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D66D8"/>
    <w:rsid w:val="00BE654E"/>
    <w:rsid w:val="00C16D62"/>
    <w:rsid w:val="00C17018"/>
    <w:rsid w:val="00C22015"/>
    <w:rsid w:val="00C272AF"/>
    <w:rsid w:val="00C3786E"/>
    <w:rsid w:val="00C43D0B"/>
    <w:rsid w:val="00C475E6"/>
    <w:rsid w:val="00C56CF1"/>
    <w:rsid w:val="00C85F81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34116"/>
    <w:rsid w:val="00D462EA"/>
    <w:rsid w:val="00D52579"/>
    <w:rsid w:val="00D52E16"/>
    <w:rsid w:val="00D7312A"/>
    <w:rsid w:val="00D735C3"/>
    <w:rsid w:val="00D85CFE"/>
    <w:rsid w:val="00D941B1"/>
    <w:rsid w:val="00DE5CF5"/>
    <w:rsid w:val="00DF5F22"/>
    <w:rsid w:val="00DF6CF8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212CC"/>
    <w:rsid w:val="00F34B15"/>
    <w:rsid w:val="00F350B6"/>
    <w:rsid w:val="00F610A2"/>
    <w:rsid w:val="00F628D1"/>
    <w:rsid w:val="00F77B62"/>
    <w:rsid w:val="00F90BD6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351DB5AE.dotm</Template>
  <TotalTime>24</TotalTime>
  <Pages>12</Pages>
  <Words>4022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11</cp:revision>
  <dcterms:created xsi:type="dcterms:W3CDTF">2020-02-24T09:03:00Z</dcterms:created>
  <dcterms:modified xsi:type="dcterms:W3CDTF">2020-02-27T08:24:00Z</dcterms:modified>
</cp:coreProperties>
</file>