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3256AF" w14:textId="77777777" w:rsidR="00B6180B" w:rsidRDefault="00B6180B" w:rsidP="00B6180B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lang w:eastAsia="cs-CZ"/>
        </w:rPr>
      </w:pPr>
    </w:p>
    <w:p w14:paraId="243256B0" w14:textId="77777777" w:rsidR="00B6180B" w:rsidRPr="00B6180B" w:rsidRDefault="00B6180B" w:rsidP="00B6180B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4"/>
          <w:szCs w:val="24"/>
          <w:lang w:eastAsia="cs-CZ"/>
        </w:rPr>
      </w:pPr>
    </w:p>
    <w:p w14:paraId="243256B1" w14:textId="77777777" w:rsidR="00B6180B" w:rsidRPr="00B6180B" w:rsidRDefault="00B6180B" w:rsidP="00B6180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  <w:lang w:eastAsia="cs-CZ"/>
        </w:rPr>
      </w:pPr>
      <w:r w:rsidRPr="00B6180B">
        <w:rPr>
          <w:rFonts w:ascii="Tahoma" w:hAnsi="Tahoma" w:cs="Tahoma"/>
          <w:b/>
          <w:bCs/>
          <w:sz w:val="24"/>
          <w:szCs w:val="24"/>
          <w:lang w:eastAsia="cs-CZ"/>
        </w:rPr>
        <w:t>Čestné prohlášení</w:t>
      </w:r>
    </w:p>
    <w:p w14:paraId="243256B2" w14:textId="3A07A344" w:rsidR="00B6180B" w:rsidRPr="00B6180B" w:rsidRDefault="00B6180B" w:rsidP="00F74A59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  <w:lang w:eastAsia="cs-CZ"/>
        </w:rPr>
      </w:pPr>
      <w:r w:rsidRPr="00B6180B">
        <w:rPr>
          <w:rFonts w:ascii="Tahoma" w:hAnsi="Tahoma" w:cs="Tahoma"/>
          <w:b/>
          <w:bCs/>
          <w:sz w:val="24"/>
          <w:szCs w:val="24"/>
          <w:lang w:eastAsia="cs-CZ"/>
        </w:rPr>
        <w:t xml:space="preserve">o splnění kvalifikačních předpokladů </w:t>
      </w:r>
      <w:r w:rsidR="005F0452">
        <w:rPr>
          <w:rFonts w:ascii="Tahoma" w:hAnsi="Tahoma" w:cs="Tahoma"/>
          <w:b/>
          <w:bCs/>
          <w:sz w:val="24"/>
          <w:szCs w:val="24"/>
          <w:lang w:eastAsia="cs-CZ"/>
        </w:rPr>
        <w:t>účastníka</w:t>
      </w:r>
      <w:r w:rsidR="005F0452" w:rsidRPr="00B6180B">
        <w:rPr>
          <w:rFonts w:ascii="Tahoma" w:hAnsi="Tahoma" w:cs="Tahoma"/>
          <w:b/>
          <w:bCs/>
          <w:sz w:val="24"/>
          <w:szCs w:val="24"/>
          <w:lang w:eastAsia="cs-CZ"/>
        </w:rPr>
        <w:t xml:space="preserve"> </w:t>
      </w:r>
      <w:r w:rsidRPr="00B6180B">
        <w:rPr>
          <w:rFonts w:ascii="Tahoma" w:hAnsi="Tahoma" w:cs="Tahoma"/>
          <w:b/>
          <w:bCs/>
          <w:sz w:val="24"/>
          <w:szCs w:val="24"/>
          <w:lang w:eastAsia="cs-CZ"/>
        </w:rPr>
        <w:t>k</w:t>
      </w:r>
      <w:r w:rsidR="00F74A59">
        <w:rPr>
          <w:rFonts w:ascii="Tahoma" w:hAnsi="Tahoma" w:cs="Tahoma"/>
          <w:b/>
          <w:bCs/>
          <w:sz w:val="24"/>
          <w:szCs w:val="24"/>
          <w:lang w:eastAsia="cs-CZ"/>
        </w:rPr>
        <w:t xml:space="preserve"> nadlimitní </w:t>
      </w:r>
      <w:r w:rsidRPr="00B6180B">
        <w:rPr>
          <w:rFonts w:ascii="Tahoma" w:hAnsi="Tahoma" w:cs="Tahoma"/>
          <w:b/>
          <w:bCs/>
          <w:sz w:val="24"/>
          <w:szCs w:val="24"/>
          <w:lang w:eastAsia="cs-CZ"/>
        </w:rPr>
        <w:t>zakázce</w:t>
      </w:r>
    </w:p>
    <w:p w14:paraId="243256B3" w14:textId="77777777" w:rsidR="00B6180B" w:rsidRDefault="00B6180B" w:rsidP="00B6180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8"/>
          <w:szCs w:val="28"/>
          <w:lang w:eastAsia="cs-CZ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3"/>
        <w:gridCol w:w="6829"/>
      </w:tblGrid>
      <w:tr w:rsidR="00B6180B" w:rsidRPr="003516B0" w14:paraId="243256B6" w14:textId="77777777" w:rsidTr="00195CDB">
        <w:tc>
          <w:tcPr>
            <w:tcW w:w="1232" w:type="pct"/>
            <w:shd w:val="clear" w:color="auto" w:fill="F2F2F2"/>
            <w:vAlign w:val="center"/>
          </w:tcPr>
          <w:p w14:paraId="243256B4" w14:textId="77777777" w:rsidR="00B6180B" w:rsidRPr="003516B0" w:rsidRDefault="00B6180B" w:rsidP="00195CDB">
            <w:pPr>
              <w:tabs>
                <w:tab w:val="left" w:pos="0"/>
              </w:tabs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r w:rsidRPr="003516B0">
              <w:rPr>
                <w:rFonts w:ascii="Tahoma" w:hAnsi="Tahoma" w:cs="Tahoma"/>
                <w:sz w:val="18"/>
                <w:szCs w:val="18"/>
              </w:rPr>
              <w:t>Název veřejné zakázky:</w:t>
            </w:r>
          </w:p>
        </w:tc>
        <w:tc>
          <w:tcPr>
            <w:tcW w:w="3768" w:type="pct"/>
            <w:vAlign w:val="center"/>
          </w:tcPr>
          <w:p w14:paraId="243256B5" w14:textId="39B4A23C" w:rsidR="00B6180B" w:rsidRPr="00F50041" w:rsidRDefault="00F74A59" w:rsidP="00D177AA">
            <w:pPr>
              <w:spacing w:before="40" w:after="4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Dodávka stravenek pro FF UK 2017 - 2020</w:t>
            </w:r>
          </w:p>
        </w:tc>
      </w:tr>
    </w:tbl>
    <w:p w14:paraId="243256B7" w14:textId="77777777" w:rsidR="00B6180B" w:rsidRDefault="00B6180B" w:rsidP="00B6180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  <w:lang w:eastAsia="cs-CZ"/>
        </w:rPr>
      </w:pPr>
    </w:p>
    <w:p w14:paraId="243256B8" w14:textId="177F845C" w:rsidR="00B6180B" w:rsidRDefault="00B6180B" w:rsidP="00B6180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B6180B">
        <w:rPr>
          <w:rFonts w:ascii="Tahoma" w:hAnsi="Tahoma" w:cs="Tahoma"/>
          <w:b/>
          <w:bCs/>
          <w:sz w:val="20"/>
          <w:szCs w:val="20"/>
        </w:rPr>
        <w:t xml:space="preserve">Prohlašuji místopřísežně, že jako </w:t>
      </w:r>
      <w:r w:rsidR="005F0452">
        <w:rPr>
          <w:rFonts w:ascii="Tahoma" w:hAnsi="Tahoma" w:cs="Tahoma"/>
          <w:b/>
          <w:bCs/>
          <w:sz w:val="20"/>
          <w:szCs w:val="20"/>
        </w:rPr>
        <w:t>účastník předmětného zadávacího řízení</w:t>
      </w:r>
      <w:r w:rsidR="00F74A59">
        <w:rPr>
          <w:rFonts w:ascii="Tahoma" w:hAnsi="Tahoma" w:cs="Tahoma"/>
          <w:b/>
          <w:bCs/>
          <w:sz w:val="20"/>
          <w:szCs w:val="20"/>
        </w:rPr>
        <w:t xml:space="preserve"> nadlimitní zakázk</w:t>
      </w:r>
      <w:r w:rsidR="005F0452">
        <w:rPr>
          <w:rFonts w:ascii="Tahoma" w:hAnsi="Tahoma" w:cs="Tahoma"/>
          <w:b/>
          <w:bCs/>
          <w:sz w:val="20"/>
          <w:szCs w:val="20"/>
        </w:rPr>
        <w:t>y</w:t>
      </w:r>
      <w:r w:rsidR="00F74A59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B6180B">
        <w:rPr>
          <w:rFonts w:ascii="Tahoma" w:hAnsi="Tahoma" w:cs="Tahoma"/>
          <w:b/>
          <w:bCs/>
          <w:sz w:val="20"/>
          <w:szCs w:val="20"/>
        </w:rPr>
        <w:t xml:space="preserve">splňuji základní </w:t>
      </w:r>
      <w:r w:rsidR="00F91721">
        <w:rPr>
          <w:rFonts w:ascii="Tahoma" w:hAnsi="Tahoma" w:cs="Tahoma"/>
          <w:b/>
          <w:bCs/>
          <w:sz w:val="20"/>
          <w:szCs w:val="20"/>
        </w:rPr>
        <w:t>způsobilost dle ustanovení § 74</w:t>
      </w:r>
      <w:r w:rsidR="00CD7714">
        <w:rPr>
          <w:rFonts w:ascii="Tahoma" w:hAnsi="Tahoma" w:cs="Tahoma"/>
          <w:b/>
          <w:bCs/>
          <w:sz w:val="20"/>
          <w:szCs w:val="20"/>
        </w:rPr>
        <w:t xml:space="preserve"> zákona č. 134/2016 Sb., o zadávání veřejných zakáze</w:t>
      </w:r>
      <w:r w:rsidR="00507F8C">
        <w:rPr>
          <w:rFonts w:ascii="Tahoma" w:hAnsi="Tahoma" w:cs="Tahoma"/>
          <w:b/>
          <w:bCs/>
          <w:sz w:val="20"/>
          <w:szCs w:val="20"/>
        </w:rPr>
        <w:t>k ve znění pozdějších předpisů</w:t>
      </w:r>
      <w:r w:rsidR="00F74A59">
        <w:rPr>
          <w:rFonts w:ascii="Tahoma" w:hAnsi="Tahoma" w:cs="Tahoma"/>
          <w:b/>
          <w:bCs/>
          <w:sz w:val="20"/>
          <w:szCs w:val="20"/>
        </w:rPr>
        <w:t xml:space="preserve"> (dále jen „ZZVZ“)</w:t>
      </w:r>
      <w:r w:rsidR="00507F8C">
        <w:rPr>
          <w:rFonts w:ascii="Tahoma" w:hAnsi="Tahoma" w:cs="Tahoma"/>
          <w:b/>
          <w:bCs/>
          <w:sz w:val="20"/>
          <w:szCs w:val="20"/>
        </w:rPr>
        <w:t>, tedy, že jsme dodavatelem:</w:t>
      </w:r>
    </w:p>
    <w:p w14:paraId="644002B4" w14:textId="77777777" w:rsidR="00507F8C" w:rsidRDefault="00507F8C" w:rsidP="00B6180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14:paraId="5BC291FF" w14:textId="0825C3A1" w:rsidR="00FF72D2" w:rsidRPr="00FF72D2" w:rsidRDefault="00507F8C" w:rsidP="00FF72D2">
      <w:pPr>
        <w:autoSpaceDE w:val="0"/>
        <w:autoSpaceDN w:val="0"/>
        <w:adjustRightInd w:val="0"/>
        <w:spacing w:after="0"/>
        <w:ind w:left="705" w:hanging="705"/>
        <w:jc w:val="both"/>
        <w:rPr>
          <w:rFonts w:ascii="Tahoma" w:hAnsi="Tahoma" w:cs="Tahoma"/>
          <w:bCs/>
          <w:sz w:val="20"/>
          <w:szCs w:val="20"/>
        </w:rPr>
      </w:pPr>
      <w:r w:rsidRPr="00FF72D2">
        <w:rPr>
          <w:rFonts w:ascii="Tahoma" w:hAnsi="Tahoma" w:cs="Tahoma"/>
          <w:bCs/>
          <w:sz w:val="20"/>
          <w:szCs w:val="20"/>
        </w:rPr>
        <w:t>a)</w:t>
      </w:r>
      <w:r w:rsidR="00FF72D2" w:rsidRPr="00FF72D2">
        <w:rPr>
          <w:rFonts w:ascii="Tahoma" w:hAnsi="Tahoma" w:cs="Tahoma"/>
          <w:bCs/>
          <w:sz w:val="20"/>
          <w:szCs w:val="20"/>
        </w:rPr>
        <w:tab/>
      </w:r>
      <w:r w:rsidRPr="00FF72D2">
        <w:rPr>
          <w:rFonts w:ascii="Tahoma" w:hAnsi="Tahoma" w:cs="Tahoma"/>
          <w:bCs/>
          <w:sz w:val="20"/>
          <w:szCs w:val="20"/>
        </w:rPr>
        <w:t>který nebyl v zemi svého sídla v posledních 5 letech před zahájením zadávacího řízení pravomocně odsouzen pro trestný čin uvedený v příloze č. 3</w:t>
      </w:r>
      <w:r w:rsidR="00FF72D2" w:rsidRPr="00FF72D2">
        <w:rPr>
          <w:rFonts w:ascii="Tahoma" w:hAnsi="Tahoma" w:cs="Tahoma"/>
          <w:bCs/>
          <w:sz w:val="20"/>
          <w:szCs w:val="20"/>
        </w:rPr>
        <w:t xml:space="preserve"> k zákonu č. 134/2016 Sb., o zadávání veřejných zakázek nebo obdobný trestný čin podle právního řádu země sídla dodavatele; k zahlazeným odsouzením se nepřihlíží,</w:t>
      </w:r>
    </w:p>
    <w:p w14:paraId="5267C2F2" w14:textId="690142BC" w:rsidR="00FF72D2" w:rsidRPr="00FF72D2" w:rsidRDefault="00FF72D2" w:rsidP="00FF72D2">
      <w:pPr>
        <w:autoSpaceDE w:val="0"/>
        <w:autoSpaceDN w:val="0"/>
        <w:adjustRightInd w:val="0"/>
        <w:spacing w:after="0"/>
        <w:ind w:left="705" w:hanging="705"/>
        <w:jc w:val="both"/>
        <w:rPr>
          <w:rFonts w:ascii="Tahoma" w:hAnsi="Tahoma" w:cs="Tahoma"/>
          <w:bCs/>
          <w:sz w:val="20"/>
          <w:szCs w:val="20"/>
        </w:rPr>
      </w:pPr>
      <w:r w:rsidRPr="00FF72D2">
        <w:rPr>
          <w:rFonts w:ascii="Tahoma" w:hAnsi="Tahoma" w:cs="Tahoma"/>
          <w:bCs/>
          <w:sz w:val="20"/>
          <w:szCs w:val="20"/>
        </w:rPr>
        <w:t>b)</w:t>
      </w:r>
      <w:r w:rsidRPr="00FF72D2">
        <w:rPr>
          <w:rFonts w:ascii="Tahoma" w:hAnsi="Tahoma" w:cs="Tahoma"/>
          <w:bCs/>
          <w:sz w:val="20"/>
          <w:szCs w:val="20"/>
        </w:rPr>
        <w:tab/>
        <w:t>který nemá v České republice nebo v zemi svého sídla v evidenci daní zachycen splatný daňový nedoplatek,</w:t>
      </w:r>
    </w:p>
    <w:p w14:paraId="71AE998C" w14:textId="2E6E868F" w:rsidR="00FF72D2" w:rsidRPr="00FF72D2" w:rsidRDefault="00FF72D2" w:rsidP="00FF72D2">
      <w:pPr>
        <w:autoSpaceDE w:val="0"/>
        <w:autoSpaceDN w:val="0"/>
        <w:adjustRightInd w:val="0"/>
        <w:spacing w:after="0"/>
        <w:ind w:left="705" w:hanging="705"/>
        <w:jc w:val="both"/>
        <w:rPr>
          <w:rFonts w:ascii="Tahoma" w:hAnsi="Tahoma" w:cs="Tahoma"/>
          <w:bCs/>
          <w:sz w:val="20"/>
          <w:szCs w:val="20"/>
        </w:rPr>
      </w:pPr>
      <w:r w:rsidRPr="00FF72D2">
        <w:rPr>
          <w:rFonts w:ascii="Tahoma" w:hAnsi="Tahoma" w:cs="Tahoma"/>
          <w:bCs/>
          <w:sz w:val="20"/>
          <w:szCs w:val="20"/>
        </w:rPr>
        <w:t>c)</w:t>
      </w:r>
      <w:r w:rsidRPr="00FF72D2">
        <w:rPr>
          <w:rFonts w:ascii="Tahoma" w:hAnsi="Tahoma" w:cs="Tahoma"/>
          <w:bCs/>
          <w:sz w:val="20"/>
          <w:szCs w:val="20"/>
        </w:rPr>
        <w:tab/>
        <w:t>který nemá v České republice nebo v zemi svého sídla splatný ne</w:t>
      </w:r>
      <w:bookmarkStart w:id="0" w:name="_GoBack"/>
      <w:bookmarkEnd w:id="0"/>
      <w:r w:rsidRPr="00FF72D2">
        <w:rPr>
          <w:rFonts w:ascii="Tahoma" w:hAnsi="Tahoma" w:cs="Tahoma"/>
          <w:bCs/>
          <w:sz w:val="20"/>
          <w:szCs w:val="20"/>
        </w:rPr>
        <w:t>doplatek na pojistném nebo na penále na veřejné zdravotní pojištění,</w:t>
      </w:r>
    </w:p>
    <w:p w14:paraId="524595AE" w14:textId="3F194419" w:rsidR="00FF72D2" w:rsidRPr="00FF72D2" w:rsidRDefault="00FF72D2" w:rsidP="00FF72D2">
      <w:pPr>
        <w:autoSpaceDE w:val="0"/>
        <w:autoSpaceDN w:val="0"/>
        <w:adjustRightInd w:val="0"/>
        <w:spacing w:after="0"/>
        <w:ind w:left="705" w:hanging="705"/>
        <w:jc w:val="both"/>
        <w:rPr>
          <w:rFonts w:ascii="Tahoma" w:hAnsi="Tahoma" w:cs="Tahoma"/>
          <w:bCs/>
          <w:sz w:val="20"/>
          <w:szCs w:val="20"/>
        </w:rPr>
      </w:pPr>
      <w:r w:rsidRPr="00FF72D2">
        <w:rPr>
          <w:rFonts w:ascii="Tahoma" w:hAnsi="Tahoma" w:cs="Tahoma"/>
          <w:bCs/>
          <w:sz w:val="20"/>
          <w:szCs w:val="20"/>
        </w:rPr>
        <w:t>d)</w:t>
      </w:r>
      <w:r w:rsidRPr="00FF72D2">
        <w:rPr>
          <w:rFonts w:ascii="Tahoma" w:hAnsi="Tahoma" w:cs="Tahoma"/>
          <w:bCs/>
          <w:sz w:val="20"/>
          <w:szCs w:val="20"/>
        </w:rPr>
        <w:tab/>
        <w:t>který nemá v České republice nebo v zemi svého sídla splatný nedoplatek na pojistném nebo na penále na sociální zabezpečení a příspěvku na státní politiku zaměstnanosti,</w:t>
      </w:r>
    </w:p>
    <w:p w14:paraId="4BBF26AE" w14:textId="03FECA42" w:rsidR="00507F8C" w:rsidRPr="00FF72D2" w:rsidRDefault="00FF72D2" w:rsidP="00FF72D2">
      <w:pPr>
        <w:autoSpaceDE w:val="0"/>
        <w:autoSpaceDN w:val="0"/>
        <w:adjustRightInd w:val="0"/>
        <w:spacing w:after="0"/>
        <w:ind w:left="705" w:hanging="705"/>
        <w:jc w:val="both"/>
        <w:rPr>
          <w:rFonts w:ascii="Tahoma" w:hAnsi="Tahoma" w:cs="Tahoma"/>
          <w:bCs/>
          <w:sz w:val="20"/>
          <w:szCs w:val="20"/>
        </w:rPr>
      </w:pPr>
      <w:r w:rsidRPr="00FF72D2">
        <w:rPr>
          <w:rFonts w:ascii="Tahoma" w:hAnsi="Tahoma" w:cs="Tahoma"/>
          <w:bCs/>
          <w:sz w:val="20"/>
          <w:szCs w:val="20"/>
        </w:rPr>
        <w:t>e)</w:t>
      </w:r>
      <w:r w:rsidRPr="00FF72D2">
        <w:rPr>
          <w:rFonts w:ascii="Tahoma" w:hAnsi="Tahoma" w:cs="Tahoma"/>
          <w:bCs/>
          <w:sz w:val="20"/>
          <w:szCs w:val="20"/>
        </w:rPr>
        <w:tab/>
        <w:t>který není v likvidaci, proti němuž bylo vydáno rozhodnutí o úpadku, vůči němuž nebyla nařízena nucená správa podle jiného právního předpisu nebo v obdobné situaci podle právního řádu země sídla dodavatele.</w:t>
      </w:r>
    </w:p>
    <w:p w14:paraId="243256B9" w14:textId="77777777" w:rsidR="00B6180B" w:rsidRPr="00FF72D2" w:rsidRDefault="00B6180B" w:rsidP="00FF72D2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0"/>
          <w:szCs w:val="20"/>
        </w:rPr>
      </w:pPr>
    </w:p>
    <w:p w14:paraId="243256D1" w14:textId="0A57AF1D" w:rsidR="00F93B52" w:rsidRDefault="00F74A59" w:rsidP="00F74A59">
      <w:pPr>
        <w:pStyle w:val="Zkladntext"/>
        <w:tabs>
          <w:tab w:val="left" w:pos="4500"/>
          <w:tab w:val="right" w:leader="dot" w:pos="8505"/>
        </w:tabs>
        <w:spacing w:before="120" w:after="120"/>
        <w:jc w:val="both"/>
        <w:rPr>
          <w:rFonts w:ascii="Tahoma" w:hAnsi="Tahoma" w:cs="Tahoma"/>
          <w:b/>
          <w:bCs/>
          <w:sz w:val="20"/>
        </w:rPr>
      </w:pPr>
      <w:r w:rsidRPr="00F74A59">
        <w:rPr>
          <w:rFonts w:ascii="Tahoma" w:hAnsi="Tahoma" w:cs="Tahoma"/>
          <w:b/>
          <w:bCs/>
          <w:sz w:val="20"/>
        </w:rPr>
        <w:t xml:space="preserve">Prohlašuji místopřísežně, že jako </w:t>
      </w:r>
      <w:r w:rsidR="005F0452">
        <w:rPr>
          <w:rFonts w:ascii="Tahoma" w:hAnsi="Tahoma" w:cs="Tahoma"/>
          <w:b/>
          <w:bCs/>
          <w:sz w:val="20"/>
        </w:rPr>
        <w:t>účastník</w:t>
      </w:r>
      <w:r w:rsidRPr="00F74A59">
        <w:rPr>
          <w:rFonts w:ascii="Tahoma" w:hAnsi="Tahoma" w:cs="Tahoma"/>
          <w:b/>
          <w:bCs/>
          <w:sz w:val="20"/>
        </w:rPr>
        <w:t xml:space="preserve"> předmětn</w:t>
      </w:r>
      <w:r w:rsidR="005F0452">
        <w:rPr>
          <w:rFonts w:ascii="Tahoma" w:hAnsi="Tahoma" w:cs="Tahoma"/>
          <w:b/>
          <w:bCs/>
          <w:sz w:val="20"/>
        </w:rPr>
        <w:t>ého zadávacího řízení</w:t>
      </w:r>
      <w:r w:rsidRPr="00F74A59">
        <w:rPr>
          <w:rFonts w:ascii="Tahoma" w:hAnsi="Tahoma" w:cs="Tahoma"/>
          <w:b/>
          <w:bCs/>
          <w:sz w:val="20"/>
        </w:rPr>
        <w:t xml:space="preserve"> nadlimitní zakázk</w:t>
      </w:r>
      <w:r w:rsidR="005F0452">
        <w:rPr>
          <w:rFonts w:ascii="Tahoma" w:hAnsi="Tahoma" w:cs="Tahoma"/>
          <w:b/>
          <w:bCs/>
          <w:sz w:val="20"/>
        </w:rPr>
        <w:t>y</w:t>
      </w:r>
      <w:r w:rsidRPr="00F74A59">
        <w:rPr>
          <w:rFonts w:ascii="Tahoma" w:hAnsi="Tahoma" w:cs="Tahoma"/>
          <w:b/>
          <w:bCs/>
          <w:sz w:val="20"/>
        </w:rPr>
        <w:t xml:space="preserve"> splňuji </w:t>
      </w:r>
      <w:r>
        <w:rPr>
          <w:rFonts w:ascii="Tahoma" w:hAnsi="Tahoma" w:cs="Tahoma"/>
          <w:b/>
          <w:bCs/>
          <w:sz w:val="20"/>
        </w:rPr>
        <w:t>profesní</w:t>
      </w:r>
      <w:r w:rsidRPr="00F74A59">
        <w:rPr>
          <w:rFonts w:ascii="Tahoma" w:hAnsi="Tahoma" w:cs="Tahoma"/>
          <w:b/>
          <w:bCs/>
          <w:sz w:val="20"/>
        </w:rPr>
        <w:t xml:space="preserve"> způsobilost dle </w:t>
      </w:r>
      <w:r>
        <w:rPr>
          <w:rFonts w:ascii="Tahoma" w:hAnsi="Tahoma" w:cs="Tahoma"/>
          <w:b/>
          <w:bCs/>
          <w:sz w:val="20"/>
        </w:rPr>
        <w:t>ustanovení § 77 ZZVZ.</w:t>
      </w:r>
    </w:p>
    <w:p w14:paraId="136C430F" w14:textId="64628423" w:rsidR="00F74A59" w:rsidRDefault="00F74A59" w:rsidP="00F74A59">
      <w:pPr>
        <w:pStyle w:val="Zkladntext"/>
        <w:jc w:val="both"/>
        <w:rPr>
          <w:rFonts w:ascii="Tahoma" w:hAnsi="Tahoma" w:cs="Tahoma"/>
          <w:b/>
          <w:bCs/>
          <w:sz w:val="20"/>
        </w:rPr>
      </w:pPr>
      <w:r w:rsidRPr="00F74A59">
        <w:rPr>
          <w:rFonts w:ascii="Tahoma" w:hAnsi="Tahoma" w:cs="Tahoma"/>
          <w:b/>
          <w:bCs/>
          <w:sz w:val="20"/>
        </w:rPr>
        <w:t xml:space="preserve">Prohlašuji místopřísežně, že jako </w:t>
      </w:r>
      <w:r w:rsidR="005F0452">
        <w:rPr>
          <w:rFonts w:ascii="Tahoma" w:hAnsi="Tahoma" w:cs="Tahoma"/>
          <w:b/>
          <w:bCs/>
          <w:sz w:val="20"/>
        </w:rPr>
        <w:t>účastník</w:t>
      </w:r>
      <w:r w:rsidR="005F0452" w:rsidRPr="00F74A59">
        <w:rPr>
          <w:rFonts w:ascii="Tahoma" w:hAnsi="Tahoma" w:cs="Tahoma"/>
          <w:b/>
          <w:bCs/>
          <w:sz w:val="20"/>
        </w:rPr>
        <w:t xml:space="preserve"> předmětn</w:t>
      </w:r>
      <w:r w:rsidR="005F0452">
        <w:rPr>
          <w:rFonts w:ascii="Tahoma" w:hAnsi="Tahoma" w:cs="Tahoma"/>
          <w:b/>
          <w:bCs/>
          <w:sz w:val="20"/>
        </w:rPr>
        <w:t>ého zadávacího řízení</w:t>
      </w:r>
      <w:r w:rsidR="005F0452" w:rsidRPr="00F74A59">
        <w:rPr>
          <w:rFonts w:ascii="Tahoma" w:hAnsi="Tahoma" w:cs="Tahoma"/>
          <w:b/>
          <w:bCs/>
          <w:sz w:val="20"/>
        </w:rPr>
        <w:t xml:space="preserve"> </w:t>
      </w:r>
      <w:r w:rsidRPr="00F74A59">
        <w:rPr>
          <w:rFonts w:ascii="Tahoma" w:hAnsi="Tahoma" w:cs="Tahoma"/>
          <w:b/>
          <w:bCs/>
          <w:sz w:val="20"/>
        </w:rPr>
        <w:t>nadlimitní zakázk</w:t>
      </w:r>
      <w:r w:rsidR="005F0452">
        <w:rPr>
          <w:rFonts w:ascii="Tahoma" w:hAnsi="Tahoma" w:cs="Tahoma"/>
          <w:b/>
          <w:bCs/>
          <w:sz w:val="20"/>
        </w:rPr>
        <w:t>y</w:t>
      </w:r>
      <w:r w:rsidRPr="00F74A59">
        <w:rPr>
          <w:rFonts w:ascii="Tahoma" w:hAnsi="Tahoma" w:cs="Tahoma"/>
          <w:b/>
          <w:bCs/>
          <w:sz w:val="20"/>
        </w:rPr>
        <w:t xml:space="preserve"> splňuji </w:t>
      </w:r>
      <w:r>
        <w:rPr>
          <w:rFonts w:ascii="Tahoma" w:hAnsi="Tahoma" w:cs="Tahoma"/>
          <w:b/>
          <w:bCs/>
          <w:sz w:val="20"/>
        </w:rPr>
        <w:t>technickou</w:t>
      </w:r>
      <w:r w:rsidRPr="00F74A59">
        <w:rPr>
          <w:rFonts w:ascii="Tahoma" w:hAnsi="Tahoma" w:cs="Tahoma"/>
          <w:b/>
          <w:bCs/>
          <w:sz w:val="20"/>
        </w:rPr>
        <w:t xml:space="preserve"> </w:t>
      </w:r>
      <w:r>
        <w:rPr>
          <w:rFonts w:ascii="Tahoma" w:hAnsi="Tahoma" w:cs="Tahoma"/>
          <w:b/>
          <w:bCs/>
          <w:sz w:val="20"/>
        </w:rPr>
        <w:t>kvalifikaci</w:t>
      </w:r>
      <w:r w:rsidRPr="00F74A59">
        <w:rPr>
          <w:rFonts w:ascii="Tahoma" w:hAnsi="Tahoma" w:cs="Tahoma"/>
          <w:b/>
          <w:bCs/>
          <w:sz w:val="20"/>
        </w:rPr>
        <w:t xml:space="preserve"> dle </w:t>
      </w:r>
      <w:r>
        <w:rPr>
          <w:rFonts w:ascii="Tahoma" w:hAnsi="Tahoma" w:cs="Tahoma"/>
          <w:b/>
          <w:bCs/>
          <w:sz w:val="20"/>
        </w:rPr>
        <w:t>ustanovení § 79 odst. 2</w:t>
      </w:r>
      <w:r w:rsidRPr="00F74A59">
        <w:rPr>
          <w:rFonts w:ascii="Tahoma" w:hAnsi="Tahoma" w:cs="Tahoma"/>
          <w:b/>
          <w:bCs/>
          <w:sz w:val="20"/>
        </w:rPr>
        <w:t xml:space="preserve"> </w:t>
      </w:r>
      <w:r>
        <w:rPr>
          <w:rFonts w:ascii="Tahoma" w:hAnsi="Tahoma" w:cs="Tahoma"/>
          <w:b/>
          <w:bCs/>
          <w:sz w:val="20"/>
        </w:rPr>
        <w:t>písm. b) ZZVZ</w:t>
      </w:r>
      <w:r w:rsidRPr="00F74A59">
        <w:rPr>
          <w:rFonts w:ascii="Tahoma" w:hAnsi="Tahoma" w:cs="Tahoma"/>
          <w:b/>
          <w:bCs/>
          <w:sz w:val="20"/>
        </w:rPr>
        <w:t>.</w:t>
      </w:r>
    </w:p>
    <w:p w14:paraId="7609C367" w14:textId="2A47A7B5" w:rsidR="00F74A59" w:rsidRPr="00F74A59" w:rsidRDefault="00F74A59" w:rsidP="00F74A59">
      <w:pPr>
        <w:pStyle w:val="Zkladntext"/>
        <w:jc w:val="both"/>
        <w:rPr>
          <w:rFonts w:ascii="Tahoma" w:hAnsi="Tahoma" w:cs="Tahoma"/>
          <w:bCs/>
          <w:sz w:val="20"/>
        </w:rPr>
      </w:pPr>
      <w:r w:rsidRPr="00F74A59">
        <w:rPr>
          <w:rFonts w:ascii="Tahoma" w:hAnsi="Tahoma" w:cs="Tahoma"/>
          <w:bCs/>
          <w:sz w:val="20"/>
        </w:rPr>
        <w:t xml:space="preserve">Toto čestné prohlášení nahrazuje předložení dokladů k prokázání kvalifikace dle § 86 odst. 2 ZZVZ. Účastník si je vědom toho, že v případě, že s ním bude uzavřena smlouva na realizaci veřejné zakázky, předloží zadavateli před jejím uzavřením originály či ověřené kopie dokladů ke kvalifikaci. </w:t>
      </w:r>
    </w:p>
    <w:p w14:paraId="56B5B1A1" w14:textId="77777777" w:rsidR="00F74A59" w:rsidRDefault="00F74A59" w:rsidP="00F93B52">
      <w:pPr>
        <w:pStyle w:val="Zkladntext"/>
        <w:tabs>
          <w:tab w:val="left" w:pos="4500"/>
          <w:tab w:val="right" w:leader="dot" w:pos="8505"/>
        </w:tabs>
        <w:spacing w:before="120" w:after="120"/>
        <w:jc w:val="left"/>
        <w:rPr>
          <w:rFonts w:ascii="Tahoma" w:hAnsi="Tahoma" w:cs="Tahoma"/>
          <w:sz w:val="20"/>
        </w:rPr>
      </w:pPr>
    </w:p>
    <w:p w14:paraId="243256D2" w14:textId="77777777" w:rsidR="00F93B52" w:rsidRDefault="00F93B52" w:rsidP="00F93B52">
      <w:pPr>
        <w:pStyle w:val="Zkladntext"/>
        <w:tabs>
          <w:tab w:val="left" w:pos="4500"/>
          <w:tab w:val="right" w:leader="dot" w:pos="8505"/>
        </w:tabs>
        <w:spacing w:before="120" w:after="120"/>
        <w:jc w:val="left"/>
        <w:rPr>
          <w:rFonts w:ascii="Tahoma" w:hAnsi="Tahoma" w:cs="Tahoma"/>
          <w:sz w:val="20"/>
        </w:rPr>
      </w:pPr>
    </w:p>
    <w:p w14:paraId="243256D3" w14:textId="2EB57456" w:rsidR="00F93B52" w:rsidRPr="00F93B52" w:rsidRDefault="00F93B52" w:rsidP="00F93B52">
      <w:pPr>
        <w:pStyle w:val="Zkladntext"/>
        <w:tabs>
          <w:tab w:val="left" w:pos="4500"/>
          <w:tab w:val="right" w:leader="dot" w:pos="8505"/>
        </w:tabs>
        <w:spacing w:before="120" w:after="120"/>
        <w:jc w:val="left"/>
        <w:rPr>
          <w:rFonts w:ascii="Tahoma" w:hAnsi="Tahoma" w:cs="Tahoma"/>
          <w:sz w:val="20"/>
        </w:rPr>
      </w:pPr>
      <w:proofErr w:type="gramStart"/>
      <w:r w:rsidRPr="00F93B52">
        <w:rPr>
          <w:rFonts w:ascii="Tahoma" w:hAnsi="Tahoma" w:cs="Tahoma"/>
          <w:sz w:val="20"/>
        </w:rPr>
        <w:t xml:space="preserve">V </w:t>
      </w:r>
      <w:r w:rsidRPr="00F93B52">
        <w:rPr>
          <w:rFonts w:ascii="Tahoma" w:hAnsi="Tahoma" w:cs="Tahoma"/>
          <w:sz w:val="20"/>
          <w:shd w:val="clear" w:color="auto" w:fill="FFFF00"/>
        </w:rPr>
        <w:t xml:space="preserve">                 </w:t>
      </w:r>
      <w:r w:rsidRPr="00F93B52">
        <w:rPr>
          <w:rFonts w:ascii="Tahoma" w:hAnsi="Tahoma" w:cs="Tahoma"/>
          <w:sz w:val="20"/>
        </w:rPr>
        <w:t xml:space="preserve"> dne </w:t>
      </w:r>
      <w:r w:rsidRPr="00F93B52">
        <w:rPr>
          <w:rFonts w:ascii="Tahoma" w:hAnsi="Tahoma" w:cs="Tahoma"/>
          <w:sz w:val="20"/>
          <w:shd w:val="clear" w:color="auto" w:fill="FFFF00"/>
        </w:rPr>
        <w:t xml:space="preserve">             </w:t>
      </w:r>
      <w:r w:rsidRPr="00F93B52">
        <w:rPr>
          <w:rFonts w:ascii="Tahoma" w:hAnsi="Tahoma" w:cs="Tahoma"/>
          <w:sz w:val="20"/>
        </w:rPr>
        <w:t xml:space="preserve"> </w:t>
      </w:r>
      <w:r w:rsidR="00756AA9" w:rsidRPr="00F93B52">
        <w:rPr>
          <w:rFonts w:ascii="Tahoma" w:hAnsi="Tahoma" w:cs="Tahoma"/>
          <w:sz w:val="20"/>
        </w:rPr>
        <w:t>201</w:t>
      </w:r>
      <w:r w:rsidR="00756AA9">
        <w:rPr>
          <w:rFonts w:ascii="Tahoma" w:hAnsi="Tahoma" w:cs="Tahoma"/>
          <w:sz w:val="20"/>
        </w:rPr>
        <w:t>7</w:t>
      </w:r>
      <w:proofErr w:type="gramEnd"/>
    </w:p>
    <w:p w14:paraId="243256D4" w14:textId="77777777" w:rsidR="00F93B52" w:rsidRPr="00F93B52" w:rsidRDefault="00F93B52" w:rsidP="00F93B52">
      <w:pPr>
        <w:pStyle w:val="Zkladntext"/>
        <w:tabs>
          <w:tab w:val="left" w:pos="3119"/>
          <w:tab w:val="left" w:leader="dot" w:pos="9000"/>
        </w:tabs>
        <w:spacing w:after="0"/>
        <w:jc w:val="right"/>
        <w:rPr>
          <w:rFonts w:ascii="Tahoma" w:hAnsi="Tahoma" w:cs="Tahoma"/>
          <w:i/>
          <w:iCs/>
          <w:sz w:val="20"/>
        </w:rPr>
      </w:pPr>
    </w:p>
    <w:p w14:paraId="243256D5" w14:textId="77777777" w:rsidR="00F93B52" w:rsidRPr="00F93B52" w:rsidRDefault="00F93B52" w:rsidP="00F93B52">
      <w:pPr>
        <w:pStyle w:val="Zkladntext"/>
        <w:tabs>
          <w:tab w:val="left" w:pos="3119"/>
          <w:tab w:val="left" w:leader="dot" w:pos="9000"/>
        </w:tabs>
        <w:spacing w:after="0"/>
        <w:jc w:val="right"/>
        <w:rPr>
          <w:rFonts w:ascii="Tahoma" w:hAnsi="Tahoma" w:cs="Tahoma"/>
          <w:iCs/>
          <w:sz w:val="20"/>
        </w:rPr>
      </w:pPr>
      <w:r w:rsidRPr="00F93B52">
        <w:rPr>
          <w:rFonts w:ascii="Tahoma" w:hAnsi="Tahoma" w:cs="Tahoma"/>
          <w:iCs/>
          <w:sz w:val="20"/>
        </w:rPr>
        <w:t>……………………………………………………………………………</w:t>
      </w:r>
    </w:p>
    <w:p w14:paraId="243256D6" w14:textId="023CE37C" w:rsidR="00F93B52" w:rsidRPr="00F93B52" w:rsidRDefault="00F93B52" w:rsidP="00F93B52">
      <w:pPr>
        <w:pStyle w:val="Zkladntext"/>
        <w:tabs>
          <w:tab w:val="left" w:pos="3119"/>
          <w:tab w:val="left" w:leader="dot" w:pos="9000"/>
        </w:tabs>
        <w:spacing w:after="0"/>
        <w:jc w:val="right"/>
        <w:rPr>
          <w:rFonts w:ascii="Tahoma" w:hAnsi="Tahoma" w:cs="Tahoma"/>
          <w:i/>
          <w:iCs/>
          <w:sz w:val="20"/>
        </w:rPr>
      </w:pPr>
      <w:r w:rsidRPr="00F93B52">
        <w:rPr>
          <w:rFonts w:ascii="Tahoma" w:hAnsi="Tahoma" w:cs="Tahoma"/>
          <w:sz w:val="20"/>
          <w:shd w:val="clear" w:color="auto" w:fill="FFFF00"/>
        </w:rPr>
        <w:t xml:space="preserve">jméno a podpis osoby oprávněné jednat za </w:t>
      </w:r>
      <w:r w:rsidR="005F0452">
        <w:rPr>
          <w:rFonts w:ascii="Tahoma" w:hAnsi="Tahoma" w:cs="Tahoma"/>
          <w:sz w:val="20"/>
          <w:shd w:val="clear" w:color="auto" w:fill="FFFF00"/>
        </w:rPr>
        <w:t>účastníka</w:t>
      </w:r>
    </w:p>
    <w:p w14:paraId="243256D7" w14:textId="77777777" w:rsidR="00B6180B" w:rsidRPr="00B6180B" w:rsidRDefault="00B6180B" w:rsidP="00F93B52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18"/>
          <w:szCs w:val="18"/>
          <w:lang w:eastAsia="cs-CZ"/>
        </w:rPr>
      </w:pPr>
    </w:p>
    <w:sectPr w:rsidR="00B6180B" w:rsidRPr="00B6180B" w:rsidSect="005835D8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AA26FA" w14:textId="77777777" w:rsidR="00F74A59" w:rsidRDefault="00F74A59" w:rsidP="00085D93">
      <w:pPr>
        <w:spacing w:after="0" w:line="240" w:lineRule="auto"/>
      </w:pPr>
      <w:r>
        <w:separator/>
      </w:r>
    </w:p>
  </w:endnote>
  <w:endnote w:type="continuationSeparator" w:id="0">
    <w:p w14:paraId="0FE24E60" w14:textId="77777777" w:rsidR="00F74A59" w:rsidRDefault="00F74A59" w:rsidP="00085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3256DC" w14:textId="77777777" w:rsidR="00F74A59" w:rsidRPr="00DB7524" w:rsidRDefault="00F74A59" w:rsidP="00CB4463">
    <w:pPr>
      <w:pStyle w:val="Zhlav"/>
    </w:pPr>
  </w:p>
  <w:p w14:paraId="243256DD" w14:textId="77777777" w:rsidR="00F74A59" w:rsidRDefault="00F74A5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9729BF" w14:textId="77777777" w:rsidR="00F74A59" w:rsidRDefault="00F74A59" w:rsidP="00085D93">
      <w:pPr>
        <w:spacing w:after="0" w:line="240" w:lineRule="auto"/>
      </w:pPr>
      <w:r>
        <w:separator/>
      </w:r>
    </w:p>
  </w:footnote>
  <w:footnote w:type="continuationSeparator" w:id="0">
    <w:p w14:paraId="759CA8DA" w14:textId="77777777" w:rsidR="00F74A59" w:rsidRDefault="00F74A59" w:rsidP="00085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54C376" w14:textId="27DB5B70" w:rsidR="00F74A59" w:rsidRPr="003516B0" w:rsidRDefault="00F74A59" w:rsidP="00A0148A">
    <w:pPr>
      <w:widowControl w:val="0"/>
      <w:adjustRightInd w:val="0"/>
      <w:spacing w:after="0"/>
      <w:textAlignment w:val="baseline"/>
      <w:rPr>
        <w:rFonts w:ascii="Tahoma" w:hAnsi="Tahoma" w:cs="Tahoma"/>
        <w:b/>
        <w:sz w:val="18"/>
        <w:szCs w:val="18"/>
        <w:lang w:eastAsia="x-none"/>
      </w:rPr>
    </w:pPr>
    <w:r>
      <w:rPr>
        <w:rFonts w:ascii="Tahoma" w:hAnsi="Tahoma" w:cs="Tahoma"/>
        <w:b/>
        <w:sz w:val="18"/>
        <w:szCs w:val="18"/>
        <w:lang w:eastAsia="x-none"/>
      </w:rPr>
      <w:t>Příloha č. 3</w:t>
    </w:r>
    <w:r w:rsidRPr="003516B0">
      <w:rPr>
        <w:rFonts w:ascii="Tahoma" w:hAnsi="Tahoma" w:cs="Tahoma"/>
        <w:b/>
        <w:sz w:val="18"/>
        <w:szCs w:val="18"/>
        <w:lang w:eastAsia="x-none"/>
      </w:rPr>
      <w:t xml:space="preserve"> </w:t>
    </w:r>
    <w:r>
      <w:rPr>
        <w:rFonts w:ascii="Tahoma" w:hAnsi="Tahoma" w:cs="Tahoma"/>
        <w:b/>
        <w:sz w:val="18"/>
        <w:szCs w:val="18"/>
        <w:lang w:eastAsia="x-none"/>
      </w:rPr>
      <w:t>ZD</w:t>
    </w:r>
  </w:p>
  <w:p w14:paraId="3CFA7525" w14:textId="77777777" w:rsidR="00F74A59" w:rsidRDefault="00F74A5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86EAB"/>
    <w:multiLevelType w:val="hybridMultilevel"/>
    <w:tmpl w:val="7A1261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343D02"/>
    <w:multiLevelType w:val="hybridMultilevel"/>
    <w:tmpl w:val="715675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8168F4"/>
    <w:multiLevelType w:val="hybridMultilevel"/>
    <w:tmpl w:val="5E9272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B54541"/>
    <w:multiLevelType w:val="hybridMultilevel"/>
    <w:tmpl w:val="42123B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5F4FE1"/>
    <w:multiLevelType w:val="hybridMultilevel"/>
    <w:tmpl w:val="4CBAEB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135C65"/>
    <w:multiLevelType w:val="hybridMultilevel"/>
    <w:tmpl w:val="746EFDFA"/>
    <w:lvl w:ilvl="0" w:tplc="4D74DF8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737555"/>
    <w:multiLevelType w:val="hybridMultilevel"/>
    <w:tmpl w:val="19A63F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A448F4"/>
    <w:multiLevelType w:val="hybridMultilevel"/>
    <w:tmpl w:val="93E08D78"/>
    <w:lvl w:ilvl="0" w:tplc="53C89F3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AB4948"/>
    <w:multiLevelType w:val="hybridMultilevel"/>
    <w:tmpl w:val="272ACE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8"/>
  </w:num>
  <w:num w:numId="5">
    <w:abstractNumId w:val="0"/>
  </w:num>
  <w:num w:numId="6">
    <w:abstractNumId w:val="2"/>
  </w:num>
  <w:num w:numId="7">
    <w:abstractNumId w:val="6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2AA"/>
    <w:rsid w:val="00080135"/>
    <w:rsid w:val="00085D93"/>
    <w:rsid w:val="000D13A9"/>
    <w:rsid w:val="00107BA8"/>
    <w:rsid w:val="00140ADA"/>
    <w:rsid w:val="00161F68"/>
    <w:rsid w:val="0017205C"/>
    <w:rsid w:val="00175A74"/>
    <w:rsid w:val="0019339D"/>
    <w:rsid w:val="00195CDB"/>
    <w:rsid w:val="001A4A6C"/>
    <w:rsid w:val="001B4A65"/>
    <w:rsid w:val="001B7C7D"/>
    <w:rsid w:val="001C45D0"/>
    <w:rsid w:val="001F4D89"/>
    <w:rsid w:val="002418AA"/>
    <w:rsid w:val="00254DF5"/>
    <w:rsid w:val="002924F2"/>
    <w:rsid w:val="002C7EE9"/>
    <w:rsid w:val="002D3CC6"/>
    <w:rsid w:val="002E5D91"/>
    <w:rsid w:val="002F7C99"/>
    <w:rsid w:val="0031053A"/>
    <w:rsid w:val="00343B18"/>
    <w:rsid w:val="00353253"/>
    <w:rsid w:val="0035472B"/>
    <w:rsid w:val="00374281"/>
    <w:rsid w:val="003972A9"/>
    <w:rsid w:val="00397AB9"/>
    <w:rsid w:val="003D49F3"/>
    <w:rsid w:val="003D72BD"/>
    <w:rsid w:val="00402485"/>
    <w:rsid w:val="00407F29"/>
    <w:rsid w:val="00414E38"/>
    <w:rsid w:val="0043364E"/>
    <w:rsid w:val="004437B2"/>
    <w:rsid w:val="00447B1E"/>
    <w:rsid w:val="00463F72"/>
    <w:rsid w:val="00464BE3"/>
    <w:rsid w:val="004773AF"/>
    <w:rsid w:val="00483D2D"/>
    <w:rsid w:val="004B2E8E"/>
    <w:rsid w:val="004C2030"/>
    <w:rsid w:val="004D5A1D"/>
    <w:rsid w:val="004E60B8"/>
    <w:rsid w:val="004F7304"/>
    <w:rsid w:val="0050169C"/>
    <w:rsid w:val="00506303"/>
    <w:rsid w:val="00507F8C"/>
    <w:rsid w:val="005206FB"/>
    <w:rsid w:val="00534F33"/>
    <w:rsid w:val="00547B7F"/>
    <w:rsid w:val="00563746"/>
    <w:rsid w:val="00572D0C"/>
    <w:rsid w:val="00580B01"/>
    <w:rsid w:val="005835D8"/>
    <w:rsid w:val="00592536"/>
    <w:rsid w:val="005D3F7C"/>
    <w:rsid w:val="005F0452"/>
    <w:rsid w:val="005F7652"/>
    <w:rsid w:val="005F7ADF"/>
    <w:rsid w:val="00612FB0"/>
    <w:rsid w:val="006251B2"/>
    <w:rsid w:val="006674BB"/>
    <w:rsid w:val="00673970"/>
    <w:rsid w:val="00692F5D"/>
    <w:rsid w:val="006D3587"/>
    <w:rsid w:val="0070511D"/>
    <w:rsid w:val="00750D18"/>
    <w:rsid w:val="00756AA9"/>
    <w:rsid w:val="00774E5E"/>
    <w:rsid w:val="007A41B9"/>
    <w:rsid w:val="007C78C5"/>
    <w:rsid w:val="007D7B5D"/>
    <w:rsid w:val="00816626"/>
    <w:rsid w:val="00877AE8"/>
    <w:rsid w:val="00880DD7"/>
    <w:rsid w:val="008A4E55"/>
    <w:rsid w:val="00926923"/>
    <w:rsid w:val="0093034D"/>
    <w:rsid w:val="00937BB6"/>
    <w:rsid w:val="00940CF4"/>
    <w:rsid w:val="0094653A"/>
    <w:rsid w:val="009826C1"/>
    <w:rsid w:val="009E1B3E"/>
    <w:rsid w:val="00A0148A"/>
    <w:rsid w:val="00A0630B"/>
    <w:rsid w:val="00A4113F"/>
    <w:rsid w:val="00A42A03"/>
    <w:rsid w:val="00AC0640"/>
    <w:rsid w:val="00AC4F18"/>
    <w:rsid w:val="00AC5CC5"/>
    <w:rsid w:val="00AD51A3"/>
    <w:rsid w:val="00B10D4F"/>
    <w:rsid w:val="00B26D50"/>
    <w:rsid w:val="00B50EAC"/>
    <w:rsid w:val="00B6039E"/>
    <w:rsid w:val="00B6180B"/>
    <w:rsid w:val="00B848BE"/>
    <w:rsid w:val="00BC1BB5"/>
    <w:rsid w:val="00C42567"/>
    <w:rsid w:val="00C4559C"/>
    <w:rsid w:val="00C752CE"/>
    <w:rsid w:val="00C92D5C"/>
    <w:rsid w:val="00C932AA"/>
    <w:rsid w:val="00CB4463"/>
    <w:rsid w:val="00CB61FD"/>
    <w:rsid w:val="00CC2D51"/>
    <w:rsid w:val="00CD7714"/>
    <w:rsid w:val="00D11ABA"/>
    <w:rsid w:val="00D16742"/>
    <w:rsid w:val="00D177AA"/>
    <w:rsid w:val="00D330B6"/>
    <w:rsid w:val="00D36ACF"/>
    <w:rsid w:val="00DE0565"/>
    <w:rsid w:val="00DE6D2A"/>
    <w:rsid w:val="00E4032C"/>
    <w:rsid w:val="00E4052F"/>
    <w:rsid w:val="00E50485"/>
    <w:rsid w:val="00E5700D"/>
    <w:rsid w:val="00E71483"/>
    <w:rsid w:val="00E85914"/>
    <w:rsid w:val="00EA15A8"/>
    <w:rsid w:val="00EB1C54"/>
    <w:rsid w:val="00EE6AC8"/>
    <w:rsid w:val="00F50041"/>
    <w:rsid w:val="00F600F7"/>
    <w:rsid w:val="00F64FC9"/>
    <w:rsid w:val="00F72799"/>
    <w:rsid w:val="00F74A59"/>
    <w:rsid w:val="00F85E47"/>
    <w:rsid w:val="00F91480"/>
    <w:rsid w:val="00F91721"/>
    <w:rsid w:val="00F93B52"/>
    <w:rsid w:val="00FD221B"/>
    <w:rsid w:val="00FF56E3"/>
    <w:rsid w:val="00FF7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3256AE"/>
  <w15:chartTrackingRefBased/>
  <w15:docId w15:val="{4AB63510-26C6-4464-83F1-9215E9310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835D8"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uiPriority w:val="99"/>
    <w:qFormat/>
    <w:locked/>
    <w:rsid w:val="00EA15A8"/>
    <w:pPr>
      <w:keepNext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C932AA"/>
    <w:pPr>
      <w:ind w:left="720"/>
      <w:contextualSpacing/>
    </w:pPr>
  </w:style>
  <w:style w:type="character" w:styleId="Odkaznakoment">
    <w:name w:val="annotation reference"/>
    <w:uiPriority w:val="99"/>
    <w:semiHidden/>
    <w:rsid w:val="00C932AA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C932AA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C932AA"/>
    <w:rPr>
      <w:rFonts w:ascii="Calibri" w:hAnsi="Calibri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C93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C932AA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402485"/>
    <w:pPr>
      <w:spacing w:line="240" w:lineRule="auto"/>
    </w:pPr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402485"/>
    <w:rPr>
      <w:rFonts w:ascii="Calibri" w:hAnsi="Calibri" w:cs="Times New Roman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085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rsid w:val="00085D93"/>
    <w:rPr>
      <w:lang w:eastAsia="en-US"/>
    </w:rPr>
  </w:style>
  <w:style w:type="paragraph" w:styleId="Zpat">
    <w:name w:val="footer"/>
    <w:basedOn w:val="Normln"/>
    <w:link w:val="ZpatChar"/>
    <w:uiPriority w:val="99"/>
    <w:unhideWhenUsed/>
    <w:rsid w:val="00085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sid w:val="00085D93"/>
    <w:rPr>
      <w:lang w:eastAsia="en-US"/>
    </w:rPr>
  </w:style>
  <w:style w:type="character" w:customStyle="1" w:styleId="Nadpis2Char">
    <w:name w:val="Nadpis 2 Char"/>
    <w:link w:val="Nadpis2"/>
    <w:uiPriority w:val="9"/>
    <w:rsid w:val="00EA15A8"/>
    <w:rPr>
      <w:rFonts w:ascii="Times New Roman" w:eastAsia="Times New Roman" w:hAnsi="Times New Roman"/>
      <w:b/>
      <w:bCs/>
      <w:sz w:val="24"/>
      <w:szCs w:val="24"/>
      <w:u w:val="single"/>
    </w:rPr>
  </w:style>
  <w:style w:type="paragraph" w:customStyle="1" w:styleId="go">
    <w:name w:val="go"/>
    <w:basedOn w:val="Normln"/>
    <w:rsid w:val="00F93B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PromnnHTML">
    <w:name w:val="HTML Variable"/>
    <w:uiPriority w:val="99"/>
    <w:semiHidden/>
    <w:unhideWhenUsed/>
    <w:rsid w:val="00F93B52"/>
    <w:rPr>
      <w:i/>
      <w:iCs/>
    </w:rPr>
  </w:style>
  <w:style w:type="paragraph" w:styleId="Zkladntext">
    <w:name w:val="Body Text"/>
    <w:basedOn w:val="Normln"/>
    <w:link w:val="ZkladntextChar"/>
    <w:uiPriority w:val="99"/>
    <w:rsid w:val="00F93B52"/>
    <w:pPr>
      <w:jc w:val="center"/>
    </w:pPr>
    <w:rPr>
      <w:rFonts w:ascii="Verdana" w:eastAsia="Times New Roman" w:hAnsi="Verdana"/>
      <w:sz w:val="24"/>
      <w:szCs w:val="20"/>
      <w:lang w:eastAsia="cs-CZ"/>
    </w:rPr>
  </w:style>
  <w:style w:type="character" w:customStyle="1" w:styleId="ZkladntextChar">
    <w:name w:val="Základní text Char"/>
    <w:link w:val="Zkladntext"/>
    <w:uiPriority w:val="99"/>
    <w:rsid w:val="00F93B52"/>
    <w:rPr>
      <w:rFonts w:ascii="Verdana" w:eastAsia="Times New Roman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2E4B8DB563B44FA7F37BEBDEFCD362" ma:contentTypeVersion="3" ma:contentTypeDescription="Vytvoří nový dokument" ma:contentTypeScope="" ma:versionID="1c1cead2a0d9d02a0df7d8f69bee7669">
  <xsd:schema xmlns:xsd="http://www.w3.org/2001/XMLSchema" xmlns:xs="http://www.w3.org/2001/XMLSchema" xmlns:p="http://schemas.microsoft.com/office/2006/metadata/properties" xmlns:ns2="0b8a6dad-d97f-4916-bf72-d4d25e1bc3bd" targetNamespace="http://schemas.microsoft.com/office/2006/metadata/properties" ma:root="true" ma:fieldsID="5a87e5abe7ce015c956e907d94f4ebad" ns2:_="">
    <xsd:import namespace="0b8a6dad-d97f-4916-bf72-d4d25e1bc3b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8a6dad-d97f-4916-bf72-d4d25e1bc3b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odnota hash upozornění na sdílení" ma:internalName="SharingHintHash" ma:readOnly="true">
      <xsd:simpleType>
        <xsd:restriction base="dms:Text"/>
      </xsd:simpleType>
    </xsd:element>
    <xsd:element name="SharedWithDetails" ma:index="1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6"/>
</file>

<file path=customXml/itemProps1.xml><?xml version="1.0" encoding="utf-8"?>
<ds:datastoreItem xmlns:ds="http://schemas.openxmlformats.org/officeDocument/2006/customXml" ds:itemID="{B48CFF8C-1853-4014-9495-DC0C88C1E26E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19FE985B-9968-493B-9DBF-C0D16A1DFB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8a6dad-d97f-4916-bf72-d4d25e1bc3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CC3CE6B-3CA6-41D8-BC92-23FAF8ACD10D}">
  <ds:schemaRefs>
    <ds:schemaRef ds:uri="http://purl.org/dc/dcmitype/"/>
    <ds:schemaRef ds:uri="http://www.w3.org/XML/1998/namespace"/>
    <ds:schemaRef ds:uri="0b8a6dad-d97f-4916-bf72-d4d25e1bc3bd"/>
    <ds:schemaRef ds:uri="http://purl.org/dc/elements/1.1/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90F04EB-0818-4018-B06F-8FFC95BA557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F896273-E4F3-4935-A766-FC8AB7E0F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D20951ED</Template>
  <TotalTime>1</TotalTime>
  <Pages>1</Pages>
  <Words>302</Words>
  <Characters>1794</Characters>
  <Application>Microsoft Office Word</Application>
  <DocSecurity>0</DocSecurity>
  <Lines>14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Václavíková</dc:creator>
  <cp:keywords/>
  <cp:lastModifiedBy>Konečný, Petr</cp:lastModifiedBy>
  <cp:revision>3</cp:revision>
  <dcterms:created xsi:type="dcterms:W3CDTF">2016-12-22T10:18:00Z</dcterms:created>
  <dcterms:modified xsi:type="dcterms:W3CDTF">2016-12-22T10:25:00Z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aredWithUsers">
    <vt:lpwstr/>
  </property>
</Properties>
</file>