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34737" w14:textId="6FE75E6B" w:rsidR="00AF0C27" w:rsidRPr="005A4287" w:rsidRDefault="00951B43" w:rsidP="00951B43">
      <w:pPr>
        <w:pStyle w:val="Nadpis1"/>
        <w:jc w:val="center"/>
        <w:rPr>
          <w:szCs w:val="28"/>
        </w:rPr>
      </w:pPr>
      <w:r w:rsidRPr="005A4287">
        <w:rPr>
          <w:szCs w:val="28"/>
        </w:rPr>
        <w:t>S</w:t>
      </w:r>
      <w:r w:rsidR="005A4287">
        <w:rPr>
          <w:szCs w:val="28"/>
        </w:rPr>
        <w:t>mlouva o dílo</w:t>
      </w:r>
    </w:p>
    <w:p w14:paraId="7750038F" w14:textId="77777777" w:rsidR="00AF0C27" w:rsidRPr="005A4287" w:rsidRDefault="00AF0C27" w:rsidP="00951B43">
      <w:pPr>
        <w:jc w:val="both"/>
        <w:rPr>
          <w:b/>
          <w:bCs/>
        </w:rPr>
      </w:pPr>
    </w:p>
    <w:p w14:paraId="53A58B72" w14:textId="1A1E1932" w:rsidR="00AF0C27" w:rsidRPr="005A4287" w:rsidRDefault="00AF0C27" w:rsidP="00951B43">
      <w:pPr>
        <w:jc w:val="both"/>
      </w:pPr>
      <w:r w:rsidRPr="005A4287">
        <w:rPr>
          <w:b/>
        </w:rPr>
        <w:t>Univerzita Karlova</w:t>
      </w:r>
      <w:r w:rsidR="00951B43" w:rsidRPr="005A4287">
        <w:rPr>
          <w:b/>
        </w:rPr>
        <w:t xml:space="preserve">, </w:t>
      </w:r>
      <w:r w:rsidRPr="005A4287">
        <w:rPr>
          <w:b/>
        </w:rPr>
        <w:t>Filozofická fakulta</w:t>
      </w:r>
      <w:r w:rsidR="00951B43" w:rsidRPr="005A4287">
        <w:t>,</w:t>
      </w:r>
    </w:p>
    <w:p w14:paraId="10E3700E" w14:textId="0FB9636A" w:rsidR="00166AC4" w:rsidRPr="005A4287" w:rsidRDefault="00070667" w:rsidP="00166AC4">
      <w:pPr>
        <w:jc w:val="both"/>
      </w:pPr>
      <w:r w:rsidRPr="005A4287">
        <w:t>IČ</w:t>
      </w:r>
      <w:r w:rsidR="005A4287">
        <w:t>O</w:t>
      </w:r>
      <w:r w:rsidRPr="005A4287">
        <w:t>: 00216208, DIČ: CZ</w:t>
      </w:r>
      <w:r w:rsidR="00166AC4" w:rsidRPr="005A4287">
        <w:t>00216208,</w:t>
      </w:r>
    </w:p>
    <w:p w14:paraId="004E822F" w14:textId="496EEDA7" w:rsidR="00AF0C27" w:rsidRPr="005A4287" w:rsidRDefault="00951B43" w:rsidP="00951B43">
      <w:pPr>
        <w:jc w:val="both"/>
      </w:pPr>
      <w:r w:rsidRPr="005A4287">
        <w:t>se sí</w:t>
      </w:r>
      <w:r w:rsidR="00AF0C27" w:rsidRPr="005A4287">
        <w:t>dl</w:t>
      </w:r>
      <w:r w:rsidRPr="005A4287">
        <w:t>em</w:t>
      </w:r>
      <w:r w:rsidR="00AF0C27" w:rsidRPr="005A4287">
        <w:t>:</w:t>
      </w:r>
      <w:r w:rsidRPr="005A4287">
        <w:t xml:space="preserve"> </w:t>
      </w:r>
      <w:r w:rsidR="00A3590B" w:rsidRPr="005A4287">
        <w:t>n</w:t>
      </w:r>
      <w:r w:rsidR="00AF0C27" w:rsidRPr="005A4287">
        <w:t>ám</w:t>
      </w:r>
      <w:r w:rsidR="005A4287">
        <w:t xml:space="preserve">. </w:t>
      </w:r>
      <w:r w:rsidR="00AF0C27" w:rsidRPr="005A4287">
        <w:t>Jana Palacha 2, 116 38 Praha 1</w:t>
      </w:r>
      <w:r w:rsidR="00A3590B" w:rsidRPr="005A4287">
        <w:t>,</w:t>
      </w:r>
    </w:p>
    <w:p w14:paraId="5EE50849" w14:textId="77777777" w:rsidR="00AF0C27" w:rsidRPr="005A4287" w:rsidRDefault="00951B43" w:rsidP="00951B43">
      <w:pPr>
        <w:jc w:val="both"/>
      </w:pPr>
      <w:r w:rsidRPr="005A4287">
        <w:t>zastoupena</w:t>
      </w:r>
      <w:r w:rsidR="00AF0C27" w:rsidRPr="005A4287">
        <w:t xml:space="preserve">: Ing. </w:t>
      </w:r>
      <w:r w:rsidR="00F64958" w:rsidRPr="005A4287">
        <w:t>Filip</w:t>
      </w:r>
      <w:r w:rsidRPr="005A4287">
        <w:t>em</w:t>
      </w:r>
      <w:r w:rsidR="00F64958" w:rsidRPr="005A4287">
        <w:t xml:space="preserve"> Malý</w:t>
      </w:r>
      <w:r w:rsidRPr="005A4287">
        <w:t>m</w:t>
      </w:r>
      <w:r w:rsidR="00AF0C27" w:rsidRPr="005A4287">
        <w:t>, tajemník</w:t>
      </w:r>
      <w:r w:rsidRPr="005A4287">
        <w:t>em,</w:t>
      </w:r>
    </w:p>
    <w:p w14:paraId="137BAFBE" w14:textId="35068533" w:rsidR="00166AC4" w:rsidRPr="005A4287" w:rsidRDefault="00166AC4" w:rsidP="00166AC4">
      <w:pPr>
        <w:jc w:val="both"/>
      </w:pPr>
      <w:r w:rsidRPr="005A4287">
        <w:t xml:space="preserve">osoba pověřená realizací této smlouvy: </w:t>
      </w:r>
      <w:r w:rsidR="00D47DB0" w:rsidRPr="00D47DB0">
        <w:rPr>
          <w:bCs/>
        </w:rPr>
        <w:t>Mgr. Ing. Miroslav Vacura, Ph.D.</w:t>
      </w:r>
      <w:r w:rsidR="00D47DB0" w:rsidRPr="00D47DB0">
        <w:rPr>
          <w:b/>
          <w:bCs/>
        </w:rPr>
        <w:t xml:space="preserve">, </w:t>
      </w:r>
      <w:r w:rsidRPr="005A4287">
        <w:t>tel.:</w:t>
      </w:r>
      <w:r w:rsidR="00D47DB0" w:rsidRPr="00D47DB0">
        <w:t xml:space="preserve"> +420 221 619</w:t>
      </w:r>
      <w:r w:rsidR="00D47DB0">
        <w:t> </w:t>
      </w:r>
      <w:r w:rsidR="00D47DB0" w:rsidRPr="00D47DB0">
        <w:t>825</w:t>
      </w:r>
      <w:r w:rsidR="00D47DB0">
        <w:t>,</w:t>
      </w:r>
      <w:r w:rsidR="00D47DB0" w:rsidRPr="00D47DB0">
        <w:t xml:space="preserve"> </w:t>
      </w:r>
      <w:r w:rsidR="00D47DB0">
        <w:t xml:space="preserve"> </w:t>
      </w:r>
      <w:r w:rsidRPr="005A4287">
        <w:t xml:space="preserve">e-mail: </w:t>
      </w:r>
      <w:hyperlink r:id="rId11" w:history="1">
        <w:r w:rsidR="00D47DB0" w:rsidRPr="00D47DB0">
          <w:rPr>
            <w:rStyle w:val="Hypertextovodkaz"/>
          </w:rPr>
          <w:t>miroslav.vacura@ff.cuni.cz</w:t>
        </w:r>
      </w:hyperlink>
      <w:r w:rsidR="00D47DB0" w:rsidRPr="00D47DB0">
        <w:t>,</w:t>
      </w:r>
    </w:p>
    <w:p w14:paraId="0B11B803" w14:textId="26571FF0" w:rsidR="00166AC4" w:rsidRPr="005A4287" w:rsidRDefault="00166AC4" w:rsidP="00166AC4">
      <w:pPr>
        <w:jc w:val="both"/>
      </w:pPr>
      <w:r w:rsidRPr="005A4287">
        <w:t xml:space="preserve">interní číslo účetní zakázky: </w:t>
      </w:r>
      <w:r w:rsidR="00D47DB0">
        <w:t>1/2017</w:t>
      </w:r>
    </w:p>
    <w:p w14:paraId="41CCF01B" w14:textId="77777777" w:rsidR="00AF0C27" w:rsidRPr="005A4287" w:rsidRDefault="00166AC4" w:rsidP="00166AC4">
      <w:pPr>
        <w:jc w:val="both"/>
        <w:rPr>
          <w:b/>
          <w:bCs/>
        </w:rPr>
      </w:pPr>
      <w:r w:rsidRPr="005A4287">
        <w:t xml:space="preserve">na straně jedné </w:t>
      </w:r>
      <w:r w:rsidR="00951B43" w:rsidRPr="005A4287">
        <w:t>(</w:t>
      </w:r>
      <w:r w:rsidR="00AF0C27" w:rsidRPr="005A4287">
        <w:t>dále jen „</w:t>
      </w:r>
      <w:r w:rsidR="00AF0C27" w:rsidRPr="005A4287">
        <w:rPr>
          <w:bCs/>
        </w:rPr>
        <w:t>objedna</w:t>
      </w:r>
      <w:r w:rsidR="00951B43" w:rsidRPr="005A4287">
        <w:rPr>
          <w:bCs/>
        </w:rPr>
        <w:t>t</w:t>
      </w:r>
      <w:r w:rsidR="00AF0C27" w:rsidRPr="005A4287">
        <w:rPr>
          <w:bCs/>
        </w:rPr>
        <w:t>el“)</w:t>
      </w:r>
    </w:p>
    <w:p w14:paraId="6E240B4E" w14:textId="77777777" w:rsidR="00AF0C27" w:rsidRPr="005A4287" w:rsidRDefault="00AF0C27" w:rsidP="00951B43">
      <w:pPr>
        <w:jc w:val="both"/>
        <w:rPr>
          <w:b/>
          <w:bCs/>
        </w:rPr>
      </w:pPr>
    </w:p>
    <w:p w14:paraId="77D2A4D2" w14:textId="77777777" w:rsidR="00AF0C27" w:rsidRPr="005A4287" w:rsidRDefault="00AF0C27" w:rsidP="00951B43">
      <w:pPr>
        <w:jc w:val="both"/>
        <w:rPr>
          <w:bCs/>
        </w:rPr>
      </w:pPr>
      <w:r w:rsidRPr="005A4287">
        <w:rPr>
          <w:bCs/>
        </w:rPr>
        <w:t>a</w:t>
      </w:r>
    </w:p>
    <w:p w14:paraId="670A054C" w14:textId="77777777" w:rsidR="00AF0C27" w:rsidRPr="005A4287" w:rsidRDefault="00AF0C27" w:rsidP="00951B43">
      <w:pPr>
        <w:jc w:val="both"/>
        <w:rPr>
          <w:b/>
          <w:bCs/>
        </w:rPr>
      </w:pPr>
    </w:p>
    <w:p w14:paraId="067A1BF0" w14:textId="77777777" w:rsidR="00AF0C27" w:rsidRPr="005A4287" w:rsidRDefault="00491C81" w:rsidP="00951B43">
      <w:pPr>
        <w:jc w:val="both"/>
      </w:pPr>
      <w:r w:rsidRPr="005A4287">
        <w:rPr>
          <w:b/>
          <w:highlight w:val="yellow"/>
        </w:rPr>
        <w:t>…</w:t>
      </w:r>
      <w:r w:rsidR="00951B43" w:rsidRPr="005A4287">
        <w:t>,</w:t>
      </w:r>
    </w:p>
    <w:p w14:paraId="158E8C2C" w14:textId="3FA00AAA" w:rsidR="00AF0C27" w:rsidRPr="005A4287" w:rsidRDefault="00951B43" w:rsidP="00951B43">
      <w:pPr>
        <w:jc w:val="both"/>
      </w:pPr>
      <w:r w:rsidRPr="005A4287">
        <w:t>d</w:t>
      </w:r>
      <w:r w:rsidR="00AF0C27" w:rsidRPr="005A4287">
        <w:t>atum naroze</w:t>
      </w:r>
      <w:r w:rsidRPr="005A4287">
        <w:t>ní</w:t>
      </w:r>
      <w:r w:rsidR="00FF49AF" w:rsidRPr="005A4287">
        <w:t xml:space="preserve"> </w:t>
      </w:r>
      <w:r w:rsidR="00FF49AF" w:rsidRPr="005A4287">
        <w:rPr>
          <w:highlight w:val="yellow"/>
        </w:rPr>
        <w:t>…</w:t>
      </w:r>
      <w:r w:rsidR="00070667" w:rsidRPr="005A4287">
        <w:t>,</w:t>
      </w:r>
      <w:r w:rsidR="00FF49AF" w:rsidRPr="005A4287">
        <w:t xml:space="preserve"> </w:t>
      </w:r>
      <w:r w:rsidR="00FF49AF" w:rsidRPr="005A4287">
        <w:rPr>
          <w:highlight w:val="yellow"/>
        </w:rPr>
        <w:t>/</w:t>
      </w:r>
      <w:r w:rsidR="00FF49AF" w:rsidRPr="005A4287">
        <w:t xml:space="preserve"> IČ</w:t>
      </w:r>
      <w:r w:rsidR="005A4287">
        <w:t>O</w:t>
      </w:r>
      <w:r w:rsidRPr="005A4287">
        <w:t xml:space="preserve">: </w:t>
      </w:r>
      <w:r w:rsidR="00491C81" w:rsidRPr="005A4287">
        <w:rPr>
          <w:highlight w:val="yellow"/>
        </w:rPr>
        <w:t>…</w:t>
      </w:r>
      <w:r w:rsidRPr="005A4287">
        <w:t>,</w:t>
      </w:r>
      <w:r w:rsidR="00FF49AF" w:rsidRPr="005A4287">
        <w:t xml:space="preserve"> DIČ: </w:t>
      </w:r>
      <w:r w:rsidR="00070667" w:rsidRPr="005A4287">
        <w:t>CZ</w:t>
      </w:r>
      <w:r w:rsidR="00FF49AF" w:rsidRPr="005A4287">
        <w:rPr>
          <w:highlight w:val="yellow"/>
        </w:rPr>
        <w:t>…</w:t>
      </w:r>
      <w:r w:rsidR="00FF49AF" w:rsidRPr="005A4287">
        <w:t>,</w:t>
      </w:r>
    </w:p>
    <w:p w14:paraId="18A4407D" w14:textId="77777777" w:rsidR="00AF0C27" w:rsidRPr="005A4287" w:rsidRDefault="00951B43" w:rsidP="00951B43">
      <w:pPr>
        <w:jc w:val="both"/>
      </w:pPr>
      <w:r w:rsidRPr="005A4287">
        <w:t>t</w:t>
      </w:r>
      <w:r w:rsidR="00AF0C27" w:rsidRPr="005A4287">
        <w:t>rvalé bydliště:</w:t>
      </w:r>
      <w:r w:rsidRPr="005A4287">
        <w:t xml:space="preserve"> </w:t>
      </w:r>
      <w:r w:rsidR="00491C81" w:rsidRPr="005A4287">
        <w:rPr>
          <w:highlight w:val="yellow"/>
        </w:rPr>
        <w:t>…</w:t>
      </w:r>
      <w:r w:rsidRPr="005A4287">
        <w:t>,</w:t>
      </w:r>
      <w:r w:rsidR="00A3590B" w:rsidRPr="005A4287">
        <w:t xml:space="preserve"> </w:t>
      </w:r>
      <w:r w:rsidR="00A3590B" w:rsidRPr="005A4287">
        <w:rPr>
          <w:highlight w:val="yellow"/>
        </w:rPr>
        <w:t>/</w:t>
      </w:r>
      <w:r w:rsidR="00A3590B" w:rsidRPr="005A4287">
        <w:t xml:space="preserve"> se sídlem: </w:t>
      </w:r>
      <w:r w:rsidR="00A3590B" w:rsidRPr="005A4287">
        <w:rPr>
          <w:highlight w:val="yellow"/>
        </w:rPr>
        <w:t>…</w:t>
      </w:r>
      <w:r w:rsidR="00A3590B" w:rsidRPr="005A4287">
        <w:t>,</w:t>
      </w:r>
    </w:p>
    <w:p w14:paraId="704AC057" w14:textId="77777777" w:rsidR="00DA25F7" w:rsidRPr="005A4287" w:rsidRDefault="00DA25F7" w:rsidP="00951B43">
      <w:pPr>
        <w:jc w:val="both"/>
      </w:pPr>
      <w:r w:rsidRPr="005A4287">
        <w:t xml:space="preserve">zastoupen/-a/-o: </w:t>
      </w:r>
      <w:r w:rsidRPr="005A4287">
        <w:rPr>
          <w:highlight w:val="yellow"/>
        </w:rPr>
        <w:t>…</w:t>
      </w:r>
      <w:r w:rsidRPr="005A4287">
        <w:t>,</w:t>
      </w:r>
    </w:p>
    <w:p w14:paraId="7EC1CE00" w14:textId="77777777" w:rsidR="008D4D6A" w:rsidRPr="005A4287" w:rsidRDefault="008D4D6A" w:rsidP="00951B43">
      <w:pPr>
        <w:jc w:val="both"/>
      </w:pPr>
      <w:r w:rsidRPr="005A4287">
        <w:t xml:space="preserve">tel.: </w:t>
      </w:r>
      <w:r w:rsidRPr="005A4287">
        <w:rPr>
          <w:highlight w:val="yellow"/>
        </w:rPr>
        <w:t>…</w:t>
      </w:r>
      <w:r w:rsidRPr="005A4287">
        <w:t xml:space="preserve">, e-mail: </w:t>
      </w:r>
      <w:r w:rsidRPr="005A4287">
        <w:rPr>
          <w:highlight w:val="yellow"/>
        </w:rPr>
        <w:t>…</w:t>
      </w:r>
      <w:r w:rsidRPr="005A4287">
        <w:t>,</w:t>
      </w:r>
    </w:p>
    <w:p w14:paraId="6C08D4B4" w14:textId="77777777" w:rsidR="000B4339" w:rsidRPr="005A4287" w:rsidRDefault="00951B43" w:rsidP="00951B43">
      <w:pPr>
        <w:jc w:val="both"/>
      </w:pPr>
      <w:r w:rsidRPr="005A4287">
        <w:t>b</w:t>
      </w:r>
      <w:r w:rsidR="00AF0C27" w:rsidRPr="005A4287">
        <w:t xml:space="preserve">ankovní </w:t>
      </w:r>
      <w:r w:rsidR="00166AC4" w:rsidRPr="005A4287">
        <w:t>účet č.</w:t>
      </w:r>
      <w:r w:rsidR="00AF0C27" w:rsidRPr="005A4287">
        <w:t xml:space="preserve">: </w:t>
      </w:r>
      <w:r w:rsidR="00491C81" w:rsidRPr="005A4287">
        <w:rPr>
          <w:highlight w:val="yellow"/>
        </w:rPr>
        <w:t>…</w:t>
      </w:r>
      <w:r w:rsidRPr="005A4287">
        <w:t>,</w:t>
      </w:r>
      <w:r w:rsidR="00166AC4" w:rsidRPr="005A4287">
        <w:t xml:space="preserve"> vedený u </w:t>
      </w:r>
      <w:r w:rsidR="00166AC4" w:rsidRPr="005A4287">
        <w:rPr>
          <w:highlight w:val="yellow"/>
        </w:rPr>
        <w:t>…</w:t>
      </w:r>
      <w:r w:rsidR="00166AC4" w:rsidRPr="005A4287">
        <w:t>, a. s.,</w:t>
      </w:r>
    </w:p>
    <w:p w14:paraId="29D4DD3A" w14:textId="77777777" w:rsidR="00AF0C27" w:rsidRPr="005A4287" w:rsidRDefault="00166AC4" w:rsidP="00951B43">
      <w:pPr>
        <w:jc w:val="both"/>
      </w:pPr>
      <w:r w:rsidRPr="005A4287">
        <w:t xml:space="preserve">na straně druhé </w:t>
      </w:r>
      <w:r w:rsidR="00AF0C27" w:rsidRPr="005A4287">
        <w:t>(dále jen „</w:t>
      </w:r>
      <w:r w:rsidR="00AF0C27" w:rsidRPr="005A4287">
        <w:rPr>
          <w:bCs/>
        </w:rPr>
        <w:t>zhotovitel“)</w:t>
      </w:r>
    </w:p>
    <w:p w14:paraId="6637B9D5" w14:textId="77777777" w:rsidR="00AF0C27" w:rsidRPr="005A4287" w:rsidRDefault="00AF0C27" w:rsidP="00951B43">
      <w:pPr>
        <w:jc w:val="both"/>
      </w:pPr>
    </w:p>
    <w:p w14:paraId="02E11053" w14:textId="77777777" w:rsidR="00166AC4" w:rsidRPr="005A4287" w:rsidRDefault="00166AC4" w:rsidP="00166AC4">
      <w:pPr>
        <w:jc w:val="both"/>
      </w:pPr>
      <w:r w:rsidRPr="005A4287">
        <w:t>uzavřeli níže uvedeného dne, měsíce a roku v souladu s ustanovením § 2586 a n. zákona č. 89/2012 Sb., občanský zákoník, tuto smlouvu o dílo:</w:t>
      </w:r>
    </w:p>
    <w:p w14:paraId="0F3C01DE" w14:textId="77777777" w:rsidR="00C32243" w:rsidRPr="005A4287" w:rsidRDefault="00C32243" w:rsidP="00951B43">
      <w:pPr>
        <w:jc w:val="both"/>
        <w:rPr>
          <w:bCs/>
        </w:rPr>
      </w:pPr>
    </w:p>
    <w:p w14:paraId="0C206098" w14:textId="77777777" w:rsidR="00C13A91" w:rsidRPr="005A4287" w:rsidRDefault="00C13A91" w:rsidP="00C13A91">
      <w:pPr>
        <w:jc w:val="center"/>
        <w:rPr>
          <w:b/>
          <w:bCs/>
        </w:rPr>
      </w:pPr>
      <w:r w:rsidRPr="005A4287">
        <w:rPr>
          <w:b/>
          <w:bCs/>
        </w:rPr>
        <w:t>I.</w:t>
      </w:r>
    </w:p>
    <w:p w14:paraId="51266183" w14:textId="77777777" w:rsidR="00AF0C27" w:rsidRPr="005A4287" w:rsidRDefault="00AF0C27" w:rsidP="005A4287">
      <w:pPr>
        <w:spacing w:after="240"/>
        <w:ind w:left="567" w:hanging="567"/>
        <w:jc w:val="center"/>
        <w:rPr>
          <w:b/>
          <w:bCs/>
        </w:rPr>
      </w:pPr>
      <w:r w:rsidRPr="005A4287">
        <w:rPr>
          <w:b/>
          <w:bCs/>
        </w:rPr>
        <w:t xml:space="preserve">Předmět </w:t>
      </w:r>
      <w:r w:rsidR="003061F6" w:rsidRPr="005A4287">
        <w:rPr>
          <w:b/>
          <w:bCs/>
        </w:rPr>
        <w:t>smlouvy</w:t>
      </w:r>
    </w:p>
    <w:p w14:paraId="4877C491" w14:textId="2616D4C1" w:rsidR="00AF0C27" w:rsidRPr="00841906" w:rsidRDefault="00163117" w:rsidP="00D27D50">
      <w:pPr>
        <w:numPr>
          <w:ilvl w:val="0"/>
          <w:numId w:val="22"/>
        </w:numPr>
        <w:ind w:left="567" w:hanging="567"/>
        <w:jc w:val="both"/>
      </w:pPr>
      <w:r w:rsidRPr="00D47DB0">
        <w:t xml:space="preserve">Touto smlouvou se zhotovitel zavazuje provádět osobně pro objednatele po dobu trvání této smlouvy činnosti v oblasti software a hardware objednatele dle Přílohy č. 1, která je nedílnou součástí této smlouvy </w:t>
      </w:r>
      <w:r w:rsidR="009414D4" w:rsidRPr="00C61679">
        <w:t>(dále též jen</w:t>
      </w:r>
      <w:r w:rsidR="000E3771" w:rsidRPr="00841906">
        <w:t xml:space="preserve"> „dílo</w:t>
      </w:r>
      <w:r w:rsidR="009414D4" w:rsidRPr="00841906">
        <w:t>“)</w:t>
      </w:r>
      <w:r w:rsidR="00F7202B">
        <w:t>.</w:t>
      </w:r>
    </w:p>
    <w:p w14:paraId="4025E089" w14:textId="125FDA8D" w:rsidR="00163117" w:rsidRPr="00163117" w:rsidRDefault="00163117" w:rsidP="00D47DB0">
      <w:pPr>
        <w:numPr>
          <w:ilvl w:val="0"/>
          <w:numId w:val="22"/>
        </w:numPr>
        <w:ind w:left="567" w:hanging="567"/>
        <w:jc w:val="both"/>
      </w:pPr>
      <w:r w:rsidRPr="00163117">
        <w:t>Při realizaci díla dle této smlouvy bude zhotovitel postupovat zejména v souladu s pokyny Laboratoře výpočetní techniky FF UK (dále jen „LVT"). Vedoucí LVT je taktéž oprávněn kdykoliv kontrolovat práci zhotovitele.</w:t>
      </w:r>
    </w:p>
    <w:p w14:paraId="5D5CE56F" w14:textId="77777777" w:rsidR="00163117" w:rsidRPr="00163117" w:rsidRDefault="00163117" w:rsidP="00D47DB0">
      <w:pPr>
        <w:numPr>
          <w:ilvl w:val="0"/>
          <w:numId w:val="22"/>
        </w:numPr>
        <w:ind w:left="567" w:hanging="567"/>
        <w:jc w:val="both"/>
      </w:pPr>
      <w:r w:rsidRPr="00163117">
        <w:t>Při realizaci díla je zhotovitel oprávněn provádět činnost dle této smlouvy ze vzdáleného počítače, pokud je to technicky možné, v případě potřeby či na výzvu objednatele je však povinen dostavit se do sídla objednatele a provádět činnost dle této smlouvy na místě.</w:t>
      </w:r>
    </w:p>
    <w:p w14:paraId="279E9388" w14:textId="77777777" w:rsidR="000573E2" w:rsidRPr="00C61679" w:rsidRDefault="000573E2" w:rsidP="00D47DB0">
      <w:pPr>
        <w:pStyle w:val="Odstavecseseznamem"/>
        <w:numPr>
          <w:ilvl w:val="0"/>
          <w:numId w:val="22"/>
        </w:numPr>
        <w:ind w:left="567" w:hanging="567"/>
        <w:jc w:val="both"/>
        <w:rPr>
          <w:bCs/>
        </w:rPr>
      </w:pPr>
      <w:r w:rsidRPr="005A4287">
        <w:t xml:space="preserve">Zhotovitel se zavazuje podle požadavků a pokynů objednatele provést </w:t>
      </w:r>
      <w:r w:rsidR="00491C81" w:rsidRPr="005A4287">
        <w:t xml:space="preserve">dílo </w:t>
      </w:r>
      <w:r w:rsidR="00565C68" w:rsidRPr="005A4287">
        <w:t xml:space="preserve">osobně </w:t>
      </w:r>
      <w:r w:rsidRPr="005A4287">
        <w:t>na své nebezpe</w:t>
      </w:r>
      <w:r w:rsidR="00491C81" w:rsidRPr="005A4287">
        <w:t>čí a náklady</w:t>
      </w:r>
      <w:r w:rsidR="009C6BE6" w:rsidRPr="00C61679">
        <w:rPr>
          <w:bCs/>
        </w:rPr>
        <w:t>.</w:t>
      </w:r>
    </w:p>
    <w:p w14:paraId="098E869A" w14:textId="77777777" w:rsidR="00504A66" w:rsidRPr="005A4287" w:rsidRDefault="00504A66" w:rsidP="00D27D50">
      <w:pPr>
        <w:numPr>
          <w:ilvl w:val="0"/>
          <w:numId w:val="22"/>
        </w:numPr>
        <w:ind w:left="567" w:hanging="567"/>
        <w:jc w:val="both"/>
        <w:rPr>
          <w:bCs/>
        </w:rPr>
      </w:pPr>
      <w:r w:rsidRPr="005A4287">
        <w:t>Objednatel se zavazuje za řádně provedené dílo zaplatit zhotoviteli cenu podle čl. I</w:t>
      </w:r>
      <w:r w:rsidR="00491C81" w:rsidRPr="005A4287">
        <w:t>II</w:t>
      </w:r>
      <w:r w:rsidRPr="005A4287">
        <w:t>. této smlouvy.</w:t>
      </w:r>
    </w:p>
    <w:p w14:paraId="3BCE6C48" w14:textId="77777777" w:rsidR="00AF0C27" w:rsidRPr="005A4287" w:rsidRDefault="00AF0C27" w:rsidP="00D27D50">
      <w:pPr>
        <w:ind w:left="567" w:hanging="567"/>
        <w:jc w:val="both"/>
      </w:pPr>
    </w:p>
    <w:p w14:paraId="1713C9F1" w14:textId="13809523" w:rsidR="00163117" w:rsidRPr="005A4287" w:rsidRDefault="00163117" w:rsidP="00163117">
      <w:pPr>
        <w:ind w:left="567" w:hanging="567"/>
        <w:jc w:val="center"/>
        <w:rPr>
          <w:b/>
          <w:bCs/>
        </w:rPr>
      </w:pPr>
      <w:r w:rsidRPr="005A4287">
        <w:rPr>
          <w:b/>
          <w:bCs/>
        </w:rPr>
        <w:t>I</w:t>
      </w:r>
      <w:r>
        <w:rPr>
          <w:b/>
          <w:bCs/>
        </w:rPr>
        <w:t>I</w:t>
      </w:r>
      <w:r w:rsidRPr="005A4287">
        <w:rPr>
          <w:b/>
          <w:bCs/>
        </w:rPr>
        <w:t>.</w:t>
      </w:r>
    </w:p>
    <w:p w14:paraId="62E56046" w14:textId="77777777" w:rsidR="00163117" w:rsidRDefault="00163117" w:rsidP="00D47DB0">
      <w:pPr>
        <w:spacing w:after="240"/>
        <w:ind w:left="567" w:hanging="567"/>
        <w:jc w:val="center"/>
        <w:rPr>
          <w:b/>
          <w:bCs/>
        </w:rPr>
      </w:pPr>
      <w:r>
        <w:rPr>
          <w:b/>
          <w:bCs/>
        </w:rPr>
        <w:t>Termín plnění</w:t>
      </w:r>
    </w:p>
    <w:p w14:paraId="0A8D70EE" w14:textId="1BBE90FE" w:rsidR="00163117" w:rsidRPr="00D47DB0" w:rsidRDefault="00163117" w:rsidP="00D47DB0">
      <w:pPr>
        <w:pStyle w:val="Odstavecseseznamem"/>
        <w:numPr>
          <w:ilvl w:val="0"/>
          <w:numId w:val="39"/>
        </w:numPr>
        <w:ind w:left="567" w:hanging="567"/>
        <w:rPr>
          <w:b/>
          <w:bCs/>
        </w:rPr>
      </w:pPr>
      <w:r w:rsidRPr="00163117">
        <w:t>Tato</w:t>
      </w:r>
      <w:r>
        <w:t xml:space="preserve"> </w:t>
      </w:r>
      <w:r w:rsidRPr="00163117">
        <w:t>smlouva se uzavírá na dobu</w:t>
      </w:r>
      <w:r w:rsidRPr="00163117" w:rsidDel="00163117">
        <w:t xml:space="preserve"> </w:t>
      </w:r>
      <w:r>
        <w:t>od 1.</w:t>
      </w:r>
      <w:r w:rsidR="00D47DB0">
        <w:t xml:space="preserve"> </w:t>
      </w:r>
      <w:r w:rsidR="00F24153">
        <w:t>2</w:t>
      </w:r>
      <w:r>
        <w:t>.</w:t>
      </w:r>
      <w:r w:rsidR="00D47DB0">
        <w:t xml:space="preserve"> </w:t>
      </w:r>
      <w:r>
        <w:t>2017 do 31.</w:t>
      </w:r>
      <w:r w:rsidR="00D47DB0">
        <w:t xml:space="preserve"> </w:t>
      </w:r>
      <w:r>
        <w:t>1.</w:t>
      </w:r>
      <w:r w:rsidR="00D47DB0">
        <w:t xml:space="preserve"> </w:t>
      </w:r>
      <w:r>
        <w:t>2021.</w:t>
      </w:r>
    </w:p>
    <w:p w14:paraId="51F1E529" w14:textId="77777777" w:rsidR="00163117" w:rsidRDefault="00163117" w:rsidP="00D47DB0"/>
    <w:p w14:paraId="2EE8FD27" w14:textId="77777777" w:rsidR="00AF0C27" w:rsidRPr="005A4287" w:rsidRDefault="00AF0C27" w:rsidP="00D27D50">
      <w:pPr>
        <w:ind w:left="567" w:hanging="567"/>
        <w:jc w:val="both"/>
      </w:pPr>
    </w:p>
    <w:p w14:paraId="3B449205" w14:textId="77777777" w:rsidR="00AF0C27" w:rsidRPr="005A4287" w:rsidRDefault="00AF0C27" w:rsidP="00D27D50">
      <w:pPr>
        <w:ind w:left="567" w:hanging="567"/>
        <w:jc w:val="center"/>
        <w:rPr>
          <w:b/>
          <w:bCs/>
        </w:rPr>
      </w:pPr>
      <w:r w:rsidRPr="005A4287">
        <w:rPr>
          <w:b/>
          <w:bCs/>
        </w:rPr>
        <w:t>I</w:t>
      </w:r>
      <w:r w:rsidR="00491C81" w:rsidRPr="005A4287">
        <w:rPr>
          <w:b/>
          <w:bCs/>
        </w:rPr>
        <w:t>II</w:t>
      </w:r>
      <w:r w:rsidRPr="005A4287">
        <w:rPr>
          <w:b/>
          <w:bCs/>
        </w:rPr>
        <w:t>.</w:t>
      </w:r>
    </w:p>
    <w:p w14:paraId="50A293EB" w14:textId="77777777" w:rsidR="00AF0C27" w:rsidRPr="005A4287" w:rsidRDefault="00AF0C27" w:rsidP="004C71B9">
      <w:pPr>
        <w:spacing w:after="240"/>
        <w:ind w:left="567" w:hanging="567"/>
        <w:jc w:val="center"/>
        <w:rPr>
          <w:b/>
          <w:bCs/>
        </w:rPr>
      </w:pPr>
      <w:r w:rsidRPr="005A4287">
        <w:rPr>
          <w:b/>
          <w:bCs/>
        </w:rPr>
        <w:t>Cena díla</w:t>
      </w:r>
      <w:r w:rsidR="002A01D7" w:rsidRPr="005A4287">
        <w:rPr>
          <w:b/>
          <w:bCs/>
        </w:rPr>
        <w:t xml:space="preserve"> a platební podmínky</w:t>
      </w:r>
    </w:p>
    <w:p w14:paraId="081190DE" w14:textId="77777777" w:rsidR="004720AA" w:rsidRPr="005A4287" w:rsidRDefault="00043D55" w:rsidP="00D27D50">
      <w:pPr>
        <w:numPr>
          <w:ilvl w:val="0"/>
          <w:numId w:val="25"/>
        </w:numPr>
        <w:ind w:left="567" w:hanging="567"/>
        <w:jc w:val="both"/>
      </w:pPr>
      <w:r w:rsidRPr="005A4287">
        <w:t xml:space="preserve">Smluvní strany se dohodly, že konečná cena díla bude </w:t>
      </w:r>
      <w:r w:rsidR="006A1681" w:rsidRPr="005A4287">
        <w:t xml:space="preserve">činit </w:t>
      </w:r>
      <w:r w:rsidR="006A1681" w:rsidRPr="005A4287">
        <w:rPr>
          <w:highlight w:val="yellow"/>
        </w:rPr>
        <w:t>…</w:t>
      </w:r>
      <w:r w:rsidR="006A1681" w:rsidRPr="005A4287">
        <w:t xml:space="preserve">,- Kč (slovy: </w:t>
      </w:r>
      <w:r w:rsidR="006A1681" w:rsidRPr="005A4287">
        <w:rPr>
          <w:highlight w:val="yellow"/>
        </w:rPr>
        <w:t>…</w:t>
      </w:r>
      <w:r w:rsidR="006A1681" w:rsidRPr="005A4287">
        <w:t xml:space="preserve"> korun českých)</w:t>
      </w:r>
      <w:r w:rsidR="00585C53" w:rsidRPr="005A4287">
        <w:t xml:space="preserve"> včetně DPH </w:t>
      </w:r>
      <w:r w:rsidR="00585C53" w:rsidRPr="005A4287">
        <w:rPr>
          <w:highlight w:val="yellow"/>
        </w:rPr>
        <w:t>/</w:t>
      </w:r>
      <w:r w:rsidR="00585C53" w:rsidRPr="005A4287">
        <w:t xml:space="preserve"> bez DPH (zhotovitel není plátcem DPH)</w:t>
      </w:r>
      <w:r w:rsidR="004720AA" w:rsidRPr="005A4287">
        <w:t>.</w:t>
      </w:r>
    </w:p>
    <w:p w14:paraId="24EF36BE" w14:textId="2F73E0D7" w:rsidR="00043D55" w:rsidRPr="005A4287" w:rsidRDefault="00585C53" w:rsidP="00D27D50">
      <w:pPr>
        <w:numPr>
          <w:ilvl w:val="0"/>
          <w:numId w:val="25"/>
        </w:numPr>
        <w:ind w:left="567" w:hanging="567"/>
        <w:jc w:val="both"/>
      </w:pPr>
      <w:r w:rsidRPr="005A4287">
        <w:t xml:space="preserve">Cena díla </w:t>
      </w:r>
      <w:r w:rsidR="00AB6A8C" w:rsidRPr="005A4287">
        <w:t xml:space="preserve">dle odst. </w:t>
      </w:r>
      <w:r w:rsidR="004C71B9">
        <w:t>3.</w:t>
      </w:r>
      <w:r w:rsidR="00AB6A8C" w:rsidRPr="005A4287">
        <w:t xml:space="preserve">1 </w:t>
      </w:r>
      <w:r w:rsidRPr="005A4287">
        <w:t>bude vyúčtována formou daňového dokladu (faktury)</w:t>
      </w:r>
      <w:r w:rsidR="00D47DB0">
        <w:t>.</w:t>
      </w:r>
      <w:r w:rsidRPr="005A4287">
        <w:t xml:space="preserve"> Daňový doklad bude kromě náležitostí stanovených zákonem č. 235/2004 Sb., o dani z přidané hodnoty, ve znění pozdějších předpisů, obsahovat také </w:t>
      </w:r>
      <w:r w:rsidR="00AB6A8C" w:rsidRPr="005A4287">
        <w:t>popis díla, resp. seznam provedených prací</w:t>
      </w:r>
      <w:r w:rsidRPr="005A4287">
        <w:t xml:space="preserve">. Doba splatnosti daňového dokladu činí 30 dnů ode dne </w:t>
      </w:r>
      <w:r w:rsidR="00AB6A8C" w:rsidRPr="005A4287">
        <w:t xml:space="preserve">jeho </w:t>
      </w:r>
      <w:r w:rsidRPr="005A4287">
        <w:t xml:space="preserve">řádného předání objednateli. Postrádá-li daňový doklad stanovené náležitosti nebo obsahuje-li nesprávné údaje, vrátí jej objednatel zhotoviteli ve lhůtě jeho splatnosti k jeho opravě, aniž by tak došlo k prodlení s jeho úhradou. Cena se považuje za včas a řádně uhrazenou, je-li v poslední den lhůty splatnosti </w:t>
      </w:r>
      <w:r w:rsidR="00AB6A8C" w:rsidRPr="005A4287">
        <w:t>odepsána</w:t>
      </w:r>
      <w:r w:rsidRPr="005A4287">
        <w:t xml:space="preserve"> v plné výši </w:t>
      </w:r>
      <w:r w:rsidR="00AB6A8C" w:rsidRPr="005A4287">
        <w:t xml:space="preserve">z účtu objednatele a zaslána na </w:t>
      </w:r>
      <w:r w:rsidRPr="005A4287">
        <w:t>na účet zhotovitele uvedený v záhlaví této smlouvy.</w:t>
      </w:r>
      <w:r w:rsidR="00AB6A8C" w:rsidRPr="005A4287">
        <w:t xml:space="preserve"> </w:t>
      </w:r>
    </w:p>
    <w:p w14:paraId="0813E34E" w14:textId="77777777" w:rsidR="00CF269F" w:rsidRPr="005A4287" w:rsidRDefault="00CF269F" w:rsidP="00D27D50">
      <w:pPr>
        <w:numPr>
          <w:ilvl w:val="0"/>
          <w:numId w:val="25"/>
        </w:numPr>
        <w:ind w:left="567" w:hanging="567"/>
        <w:jc w:val="both"/>
      </w:pPr>
      <w:r w:rsidRPr="005A4287">
        <w:t>Dohodnutá cena zahrnuje veškeré náklady zhotovitele související s provedením díla.</w:t>
      </w:r>
    </w:p>
    <w:p w14:paraId="7E03D75D" w14:textId="4769A486" w:rsidR="00AB6A8C" w:rsidRDefault="00AB6A8C" w:rsidP="00D27D50">
      <w:pPr>
        <w:numPr>
          <w:ilvl w:val="0"/>
          <w:numId w:val="25"/>
        </w:numPr>
        <w:ind w:left="567" w:hanging="567"/>
        <w:jc w:val="both"/>
      </w:pPr>
      <w:r w:rsidRPr="005A4287">
        <w:t>Zhotovitel bere na vědomí, že cena díla, která mu bude vyplacena, nebude na straně objednatele nijak zdaněna a že splnění této povinnosti je na straně zhotovitele.</w:t>
      </w:r>
    </w:p>
    <w:p w14:paraId="3AD97BC7" w14:textId="383EB796" w:rsidR="00633F4A" w:rsidRDefault="00633F4A">
      <w:pPr>
        <w:numPr>
          <w:ilvl w:val="0"/>
          <w:numId w:val="25"/>
        </w:numPr>
        <w:ind w:left="567" w:hanging="567"/>
        <w:jc w:val="both"/>
      </w:pPr>
      <w:r>
        <w:lastRenderedPageBreak/>
        <w:t xml:space="preserve">Cena díla bude placena měsíčně, tj. v roce 2017 </w:t>
      </w:r>
      <w:r w:rsidRPr="005A4287">
        <w:rPr>
          <w:highlight w:val="yellow"/>
        </w:rPr>
        <w:t>…</w:t>
      </w:r>
      <w:r w:rsidRPr="005A4287">
        <w:t>,- Kč</w:t>
      </w:r>
      <w:r>
        <w:t xml:space="preserve"> </w:t>
      </w:r>
      <w:r w:rsidRPr="005A4287">
        <w:t xml:space="preserve">včetně DPH </w:t>
      </w:r>
      <w:r w:rsidRPr="005A4287">
        <w:rPr>
          <w:highlight w:val="yellow"/>
        </w:rPr>
        <w:t>/</w:t>
      </w:r>
      <w:r w:rsidRPr="005A4287">
        <w:t xml:space="preserve"> bez DPH (zhotovitel není plátcem DPH)</w:t>
      </w:r>
      <w:r>
        <w:t xml:space="preserve">, od roku 2018 </w:t>
      </w:r>
      <w:r w:rsidRPr="005A4287">
        <w:rPr>
          <w:highlight w:val="yellow"/>
        </w:rPr>
        <w:t>…</w:t>
      </w:r>
      <w:r w:rsidRPr="005A4287">
        <w:t>,- Kč</w:t>
      </w:r>
      <w:r>
        <w:t xml:space="preserve"> </w:t>
      </w:r>
      <w:r w:rsidRPr="005A4287">
        <w:t xml:space="preserve">včetně DPH </w:t>
      </w:r>
      <w:r w:rsidRPr="005A4287">
        <w:rPr>
          <w:highlight w:val="yellow"/>
        </w:rPr>
        <w:t>/</w:t>
      </w:r>
      <w:r w:rsidRPr="005A4287">
        <w:t xml:space="preserve"> bez DPH (zhotovitel není plátcem DPH)</w:t>
      </w:r>
      <w:r>
        <w:t>.</w:t>
      </w:r>
    </w:p>
    <w:p w14:paraId="5915CBF5" w14:textId="044640F3" w:rsidR="009A0E19" w:rsidRPr="005A4287" w:rsidRDefault="00F24153" w:rsidP="00D47DB0">
      <w:pPr>
        <w:numPr>
          <w:ilvl w:val="0"/>
          <w:numId w:val="25"/>
        </w:numPr>
        <w:ind w:left="567" w:hanging="567"/>
        <w:jc w:val="both"/>
      </w:pPr>
      <w:r w:rsidRPr="00F24153">
        <w:t>Měsíční platba je dána následujícím vztahem: Konečná cena = (11 x měsíční cena za období 2/2017 – 12/2017) + (37 x měsíční cena v letech 2018-1/2021). Měsíční cena v letech 2018-1/2021 = cena za období 2/2017 – 12/2017 + 10%.</w:t>
      </w:r>
    </w:p>
    <w:p w14:paraId="7469F52E" w14:textId="77777777" w:rsidR="00CF269F" w:rsidRPr="005A4287" w:rsidRDefault="00CF269F" w:rsidP="00D27D50">
      <w:pPr>
        <w:ind w:left="567" w:hanging="567"/>
        <w:jc w:val="both"/>
      </w:pPr>
    </w:p>
    <w:p w14:paraId="1FEFE338" w14:textId="77777777" w:rsidR="00AF0C27" w:rsidRPr="005A4287" w:rsidRDefault="00491C81" w:rsidP="00D27D50">
      <w:pPr>
        <w:ind w:left="567" w:hanging="567"/>
        <w:jc w:val="center"/>
        <w:rPr>
          <w:b/>
        </w:rPr>
      </w:pPr>
      <w:r w:rsidRPr="005A4287">
        <w:rPr>
          <w:b/>
        </w:rPr>
        <w:t>I</w:t>
      </w:r>
      <w:r w:rsidR="00AF0C27" w:rsidRPr="005A4287">
        <w:rPr>
          <w:b/>
        </w:rPr>
        <w:t>V.</w:t>
      </w:r>
    </w:p>
    <w:p w14:paraId="50EC9869" w14:textId="77777777" w:rsidR="00AF0C27" w:rsidRPr="005A4287" w:rsidRDefault="009837A4" w:rsidP="004C71B9">
      <w:pPr>
        <w:spacing w:after="240"/>
        <w:ind w:left="567" w:hanging="567"/>
        <w:jc w:val="center"/>
        <w:rPr>
          <w:b/>
        </w:rPr>
      </w:pPr>
      <w:r w:rsidRPr="005A4287">
        <w:rPr>
          <w:b/>
        </w:rPr>
        <w:t>Další práva a povinnosti objednatele</w:t>
      </w:r>
    </w:p>
    <w:p w14:paraId="1F9FCF69" w14:textId="77777777" w:rsidR="009837A4" w:rsidRPr="005A4287" w:rsidRDefault="009837A4" w:rsidP="00D27D50">
      <w:pPr>
        <w:numPr>
          <w:ilvl w:val="0"/>
          <w:numId w:val="26"/>
        </w:numPr>
        <w:ind w:left="567" w:hanging="567"/>
        <w:jc w:val="both"/>
      </w:pPr>
      <w:r w:rsidRPr="005A4287">
        <w:t>Objednatel je povinen předat zhotoviteli veškeré a správné podk</w:t>
      </w:r>
      <w:r w:rsidR="008109C8" w:rsidRPr="005A4287">
        <w:t>lady potřebné k provedení díla.</w:t>
      </w:r>
    </w:p>
    <w:p w14:paraId="50E4ABC3" w14:textId="77777777" w:rsidR="008109C8" w:rsidRPr="005A4287" w:rsidRDefault="008109C8" w:rsidP="00D27D50">
      <w:pPr>
        <w:numPr>
          <w:ilvl w:val="0"/>
          <w:numId w:val="26"/>
        </w:numPr>
        <w:ind w:left="567" w:hanging="567"/>
        <w:jc w:val="both"/>
      </w:pPr>
      <w:r w:rsidRPr="005A4287">
        <w:t xml:space="preserve">Objednatel je povinen řádně a jasně specifikovat zhotoviteli </w:t>
      </w:r>
      <w:r w:rsidR="00A73223" w:rsidRPr="005A4287">
        <w:t>své p</w:t>
      </w:r>
      <w:r w:rsidR="006A1681" w:rsidRPr="005A4287">
        <w:t>ožadavky na provedení díla</w:t>
      </w:r>
      <w:r w:rsidR="00A73223" w:rsidRPr="005A4287">
        <w:t>.</w:t>
      </w:r>
    </w:p>
    <w:p w14:paraId="6F9E2FA7" w14:textId="77777777" w:rsidR="009837A4" w:rsidRPr="005A4287" w:rsidRDefault="009837A4" w:rsidP="00D27D50">
      <w:pPr>
        <w:numPr>
          <w:ilvl w:val="0"/>
          <w:numId w:val="26"/>
        </w:numPr>
        <w:ind w:left="567" w:hanging="567"/>
        <w:jc w:val="both"/>
      </w:pPr>
      <w:r w:rsidRPr="005A4287">
        <w:t>Objednatel je povinen na žádost zhotovitele blíže upřesnit své pokyny týkající se provedení díla, a to vždy nejpozději do pěti pracovních dnů od jejich vznesení zhotovitelem.</w:t>
      </w:r>
    </w:p>
    <w:p w14:paraId="22971560" w14:textId="77777777" w:rsidR="008109C8" w:rsidRPr="005A4287" w:rsidRDefault="008109C8" w:rsidP="00D27D50">
      <w:pPr>
        <w:numPr>
          <w:ilvl w:val="0"/>
          <w:numId w:val="26"/>
        </w:numPr>
        <w:ind w:left="567" w:hanging="567"/>
        <w:jc w:val="both"/>
      </w:pPr>
      <w:r w:rsidRPr="005A4287">
        <w:t>Objednatel má právo kontrolovat provádění díla</w:t>
      </w:r>
      <w:r w:rsidR="00A37F06" w:rsidRPr="005A4287">
        <w:t xml:space="preserve"> a vyžadovat od zhotovitele průběžné informace o provádění díla</w:t>
      </w:r>
      <w:r w:rsidR="006A1681" w:rsidRPr="005A4287">
        <w:t>.</w:t>
      </w:r>
    </w:p>
    <w:p w14:paraId="191BD985" w14:textId="5041DA7E" w:rsidR="005E71F9" w:rsidRPr="005A4287" w:rsidRDefault="005E71F9" w:rsidP="00D27D50">
      <w:pPr>
        <w:numPr>
          <w:ilvl w:val="0"/>
          <w:numId w:val="26"/>
        </w:numPr>
        <w:ind w:left="567" w:hanging="567"/>
        <w:jc w:val="both"/>
      </w:pPr>
      <w:r w:rsidRPr="005A4287">
        <w:t>Objednatel se zavazuje převzít řádně provedené dílo.</w:t>
      </w:r>
    </w:p>
    <w:p w14:paraId="5C748E65" w14:textId="77777777" w:rsidR="009837A4" w:rsidRPr="005A4287" w:rsidRDefault="009837A4" w:rsidP="00D27D50">
      <w:pPr>
        <w:ind w:left="567" w:hanging="567"/>
        <w:jc w:val="both"/>
      </w:pPr>
    </w:p>
    <w:p w14:paraId="6A971686" w14:textId="77777777" w:rsidR="004C71B9" w:rsidRDefault="004C71B9" w:rsidP="00D27D50">
      <w:pPr>
        <w:ind w:left="567" w:hanging="567"/>
        <w:jc w:val="center"/>
        <w:rPr>
          <w:b/>
        </w:rPr>
      </w:pPr>
    </w:p>
    <w:p w14:paraId="7E8792AD" w14:textId="77777777" w:rsidR="00A37F06" w:rsidRPr="005A4287" w:rsidRDefault="00A37F06" w:rsidP="00D27D50">
      <w:pPr>
        <w:ind w:left="567" w:hanging="567"/>
        <w:jc w:val="center"/>
        <w:rPr>
          <w:b/>
        </w:rPr>
      </w:pPr>
      <w:r w:rsidRPr="005A4287">
        <w:rPr>
          <w:b/>
        </w:rPr>
        <w:t>V.</w:t>
      </w:r>
    </w:p>
    <w:p w14:paraId="3212FCD2" w14:textId="77777777" w:rsidR="00A37F06" w:rsidRPr="005A4287" w:rsidRDefault="00A37F06" w:rsidP="004C71B9">
      <w:pPr>
        <w:spacing w:after="240"/>
        <w:ind w:left="567" w:hanging="567"/>
        <w:jc w:val="center"/>
      </w:pPr>
      <w:r w:rsidRPr="005A4287">
        <w:rPr>
          <w:b/>
        </w:rPr>
        <w:t>Další práva a povinnosti zhotovitele</w:t>
      </w:r>
    </w:p>
    <w:p w14:paraId="1D79D570" w14:textId="77777777" w:rsidR="00E44E90" w:rsidRPr="005A4287" w:rsidRDefault="00E44E90" w:rsidP="00D27D50">
      <w:pPr>
        <w:numPr>
          <w:ilvl w:val="0"/>
          <w:numId w:val="27"/>
        </w:numPr>
        <w:ind w:left="567" w:hanging="567"/>
        <w:jc w:val="both"/>
      </w:pPr>
      <w:r w:rsidRPr="005A4287">
        <w:t>Zhotovitel se zavazuje provést dílo osobně</w:t>
      </w:r>
      <w:r w:rsidR="00D27D50" w:rsidRPr="005A4287">
        <w:t xml:space="preserve">, </w:t>
      </w:r>
      <w:r w:rsidRPr="005A4287">
        <w:t xml:space="preserve">nemůže </w:t>
      </w:r>
      <w:r w:rsidR="00D27D50" w:rsidRPr="005A4287">
        <w:t>tedy</w:t>
      </w:r>
      <w:r w:rsidRPr="005A4287">
        <w:t xml:space="preserve"> postoupit svá práva a povinnosti plynoucí z</w:t>
      </w:r>
      <w:r w:rsidR="00D27D50" w:rsidRPr="005A4287">
        <w:t xml:space="preserve"> této </w:t>
      </w:r>
      <w:r w:rsidRPr="005A4287">
        <w:t>smlouvy třetím osobám, ani tyto použít k</w:t>
      </w:r>
      <w:r w:rsidR="00A73223" w:rsidRPr="005A4287">
        <w:t> </w:t>
      </w:r>
      <w:r w:rsidRPr="005A4287">
        <w:t>p</w:t>
      </w:r>
      <w:r w:rsidR="00A73223" w:rsidRPr="005A4287">
        <w:t xml:space="preserve">rovádění </w:t>
      </w:r>
      <w:r w:rsidRPr="005A4287">
        <w:t>díla</w:t>
      </w:r>
      <w:r w:rsidR="00DA7E09" w:rsidRPr="005A4287">
        <w:t>. Za třetí osoby se nepovažují v případě právnické osoby její zaměstnanci či osoby v obdobném poměru k této právnické osobě</w:t>
      </w:r>
      <w:r w:rsidRPr="005A4287">
        <w:t>.</w:t>
      </w:r>
    </w:p>
    <w:p w14:paraId="65FDF8A9" w14:textId="77777777" w:rsidR="00A37F06" w:rsidRPr="005A4287" w:rsidRDefault="00A37F06" w:rsidP="00D27D50">
      <w:pPr>
        <w:numPr>
          <w:ilvl w:val="0"/>
          <w:numId w:val="27"/>
        </w:numPr>
        <w:ind w:left="567" w:hanging="567"/>
        <w:jc w:val="both"/>
      </w:pPr>
      <w:r w:rsidRPr="005A4287">
        <w:t>Zhotovitel se zavazuje postupovat při provádění díla s odbornou péčí</w:t>
      </w:r>
      <w:r w:rsidR="003C15B5" w:rsidRPr="005A4287">
        <w:t xml:space="preserve"> a předcházet vzniku škod na majetku objednatele.</w:t>
      </w:r>
    </w:p>
    <w:p w14:paraId="5B395677" w14:textId="77777777" w:rsidR="003C15B5" w:rsidRPr="005A4287" w:rsidRDefault="003C15B5" w:rsidP="00D27D50">
      <w:pPr>
        <w:numPr>
          <w:ilvl w:val="0"/>
          <w:numId w:val="27"/>
        </w:numPr>
        <w:ind w:left="567" w:hanging="567"/>
        <w:jc w:val="both"/>
      </w:pPr>
      <w:r w:rsidRPr="005A4287">
        <w:t>Při provádění díla se zhotovitel zavazuje dbát pokynů objednatele a jednat v souladu s jeho zájmy, které zhotovitel zná nebo musí znát. V případě nejistoty ohledně pokynů objednatele je povinen si vyžádat od objednatele jejich</w:t>
      </w:r>
      <w:r w:rsidR="00DB40CE" w:rsidRPr="005A4287">
        <w:t xml:space="preserve"> upřesnění</w:t>
      </w:r>
      <w:r w:rsidRPr="005A4287">
        <w:t>.</w:t>
      </w:r>
    </w:p>
    <w:p w14:paraId="41B702B9" w14:textId="7D704533" w:rsidR="005E71F9" w:rsidRPr="005A4287" w:rsidRDefault="005E71F9" w:rsidP="00D27D50">
      <w:pPr>
        <w:numPr>
          <w:ilvl w:val="0"/>
          <w:numId w:val="27"/>
        </w:numPr>
        <w:ind w:left="567" w:hanging="567"/>
        <w:jc w:val="both"/>
      </w:pPr>
      <w:r w:rsidRPr="005A4287">
        <w:t xml:space="preserve">Zhotovitel se zavazuje provést dílo řádně a nejpozději do sjednaného termínu předání </w:t>
      </w:r>
      <w:r w:rsidR="001E44CE" w:rsidRPr="005A4287">
        <w:t>dle</w:t>
      </w:r>
      <w:r w:rsidRPr="005A4287">
        <w:t xml:space="preserve"> čl. II. odst. </w:t>
      </w:r>
      <w:r w:rsidR="004C71B9">
        <w:t>2.</w:t>
      </w:r>
      <w:r w:rsidR="00DB40CE" w:rsidRPr="005A4287">
        <w:t>2</w:t>
      </w:r>
      <w:r w:rsidRPr="005A4287">
        <w:t xml:space="preserve"> této smlouvy.</w:t>
      </w:r>
    </w:p>
    <w:p w14:paraId="24F057D6" w14:textId="77777777" w:rsidR="0006751D" w:rsidRPr="005A4287" w:rsidRDefault="0006751D" w:rsidP="00D27D50">
      <w:pPr>
        <w:numPr>
          <w:ilvl w:val="0"/>
          <w:numId w:val="27"/>
        </w:numPr>
        <w:ind w:left="567" w:hanging="567"/>
        <w:jc w:val="both"/>
      </w:pPr>
      <w:r w:rsidRPr="005A4287">
        <w:t>Zhotovitel se zavazuje oznámit objednateli písemně na adresu uvedenou v záhlaví této smlouvy neprodleně veškeré skutečnosti, které by mohly mít vliv na provedení díla či obecně na plnění této smlouvy nebo jejích jednotlivých částí.</w:t>
      </w:r>
    </w:p>
    <w:p w14:paraId="33668469" w14:textId="77777777" w:rsidR="0006751D" w:rsidRPr="005A4287" w:rsidRDefault="0006751D" w:rsidP="00D27D50">
      <w:pPr>
        <w:numPr>
          <w:ilvl w:val="0"/>
          <w:numId w:val="27"/>
        </w:numPr>
        <w:ind w:left="567" w:hanging="567"/>
        <w:jc w:val="both"/>
      </w:pPr>
      <w:r w:rsidRPr="005A4287">
        <w:t>Zhotovitel je povinen umožnit objednateli kontrolu provádění</w:t>
      </w:r>
      <w:r w:rsidR="001E44CE" w:rsidRPr="005A4287">
        <w:t xml:space="preserve"> díla</w:t>
      </w:r>
      <w:r w:rsidRPr="005A4287">
        <w:t>. Zhotovitel je povinen respektovat opatření stanovená objednatelem, která vzejdou z jeho kontrolní činnosti</w:t>
      </w:r>
      <w:r w:rsidR="00CC4C52" w:rsidRPr="005A4287">
        <w:t xml:space="preserve"> a dodržet objednatelem stanovené termíny pro odstranění zjištěných vad a nedostatků.</w:t>
      </w:r>
    </w:p>
    <w:p w14:paraId="36E13A09" w14:textId="65CFA0EF" w:rsidR="00BA70F8" w:rsidRPr="005A4287" w:rsidRDefault="00E91C49">
      <w:pPr>
        <w:numPr>
          <w:ilvl w:val="0"/>
          <w:numId w:val="27"/>
        </w:numPr>
        <w:ind w:left="567" w:hanging="567"/>
        <w:jc w:val="both"/>
      </w:pPr>
      <w:r w:rsidRPr="005A4287">
        <w:t>Zhotovitel se zavazuje umožnit všem subjektům oprávněným k výkonu kontroly projektu, v jehož rámci může být tato smlouva ze strany objednatele realizována, provést kontrolu dokladů souvisejících s plněním této smlouvy, a to po dobu danou právními předpisy České republiky k jejich archivaci, a po tuto dobu tyto doklady archivovat.</w:t>
      </w:r>
    </w:p>
    <w:p w14:paraId="797C2EA0" w14:textId="77777777" w:rsidR="0088722C" w:rsidRPr="005A4287" w:rsidRDefault="0088722C" w:rsidP="00D27D50">
      <w:pPr>
        <w:ind w:left="567" w:hanging="567"/>
        <w:jc w:val="both"/>
        <w:rPr>
          <w:b/>
        </w:rPr>
      </w:pPr>
    </w:p>
    <w:p w14:paraId="2C15BBA5" w14:textId="77777777" w:rsidR="00AF0C27" w:rsidRPr="005A4287" w:rsidRDefault="00AF0C27" w:rsidP="00D27D50">
      <w:pPr>
        <w:ind w:left="567" w:hanging="567"/>
        <w:jc w:val="center"/>
        <w:rPr>
          <w:b/>
        </w:rPr>
      </w:pPr>
      <w:r w:rsidRPr="005A4287">
        <w:rPr>
          <w:b/>
        </w:rPr>
        <w:lastRenderedPageBreak/>
        <w:t>VI.</w:t>
      </w:r>
    </w:p>
    <w:p w14:paraId="58CC64CF" w14:textId="77777777" w:rsidR="00AF0C27" w:rsidRPr="005A4287" w:rsidRDefault="00AF0C27" w:rsidP="004C71B9">
      <w:pPr>
        <w:spacing w:after="240"/>
        <w:ind w:left="567" w:hanging="567"/>
        <w:jc w:val="center"/>
        <w:rPr>
          <w:b/>
        </w:rPr>
      </w:pPr>
      <w:r w:rsidRPr="005A4287">
        <w:rPr>
          <w:b/>
        </w:rPr>
        <w:t>Záruka za dílo</w:t>
      </w:r>
      <w:r w:rsidR="00993C28" w:rsidRPr="005A4287">
        <w:rPr>
          <w:b/>
        </w:rPr>
        <w:t xml:space="preserve"> a odpovědnost za vady</w:t>
      </w:r>
    </w:p>
    <w:p w14:paraId="38276FA4" w14:textId="77777777" w:rsidR="00E44E90" w:rsidRPr="005A4287" w:rsidRDefault="00BF2B01" w:rsidP="00D27D50">
      <w:pPr>
        <w:numPr>
          <w:ilvl w:val="0"/>
          <w:numId w:val="28"/>
        </w:numPr>
        <w:ind w:left="567" w:hanging="567"/>
        <w:jc w:val="both"/>
      </w:pPr>
      <w:r w:rsidRPr="005A4287">
        <w:t>Zhotovitel odpovídá dle obecných předpisů za vady díla vyt</w:t>
      </w:r>
      <w:r w:rsidR="001E44CE" w:rsidRPr="005A4287">
        <w:t>čené mu objednatelem</w:t>
      </w:r>
      <w:r w:rsidRPr="005A4287">
        <w:t>. Dílo má vady, jestliže jeho provedení neodpovídá podmínkám sjednaným v této smlouvě a pokynům daným objednatelem.</w:t>
      </w:r>
    </w:p>
    <w:p w14:paraId="5BF2B866" w14:textId="77777777" w:rsidR="00BF2B01" w:rsidRPr="005A4287" w:rsidRDefault="00BF2B01" w:rsidP="00D27D50">
      <w:pPr>
        <w:numPr>
          <w:ilvl w:val="0"/>
          <w:numId w:val="28"/>
        </w:numPr>
        <w:ind w:left="567" w:hanging="567"/>
        <w:jc w:val="both"/>
      </w:pPr>
      <w:r w:rsidRPr="005A4287">
        <w:t>Zhotovitel neodpovídá za vady díla vzniklé z důvodu nevhodných zadání, požadavků a pokynů objednatele, na které objednatele bez zbytečného odkladu upozornil, nebo jejichž nevhodnost při vynaložení veškeré péče nemohl zjistit.</w:t>
      </w:r>
    </w:p>
    <w:p w14:paraId="09990862" w14:textId="77777777" w:rsidR="00BF2B01" w:rsidRPr="005A4287" w:rsidRDefault="00BF2B01" w:rsidP="00D27D50">
      <w:pPr>
        <w:numPr>
          <w:ilvl w:val="0"/>
          <w:numId w:val="28"/>
        </w:numPr>
        <w:ind w:left="567" w:hanging="567"/>
        <w:jc w:val="both"/>
      </w:pPr>
      <w:r w:rsidRPr="005A4287">
        <w:t xml:space="preserve">V případě vady díla, resp. vady části díla, má objednatel právo požadovat bezodkladné bezplatné odstranění vady, případně přiměřenou slevu z ceny díla. V případě neodstranitelné vady má objednatel navíc právo na odstoupení od smlouvy. Volba mezi těmito nároky náleží objednateli, jestliže ji bez zbytečného odkladu po zjištění vad oznámí zhotoviteli, jinak mu náleží přiměřená sleva z ceny </w:t>
      </w:r>
      <w:r w:rsidR="00110C87" w:rsidRPr="005A4287">
        <w:t>d</w:t>
      </w:r>
      <w:r w:rsidRPr="005A4287">
        <w:t>íla. Tuto volbu nemůže objednatel bez souhlasu zhotovitele dodatečně měnit.</w:t>
      </w:r>
    </w:p>
    <w:p w14:paraId="4EE35D96" w14:textId="77777777" w:rsidR="00BF2B01" w:rsidRPr="005A4287" w:rsidRDefault="00BF2B01" w:rsidP="00D27D50">
      <w:pPr>
        <w:numPr>
          <w:ilvl w:val="0"/>
          <w:numId w:val="28"/>
        </w:numPr>
        <w:ind w:left="567" w:hanging="567"/>
        <w:jc w:val="both"/>
      </w:pPr>
      <w:r w:rsidRPr="005A4287">
        <w:t xml:space="preserve">Objednatel je oprávněn do doby odstranění vad uvedených v zápise o předání </w:t>
      </w:r>
      <w:r w:rsidR="00110C87" w:rsidRPr="005A4287">
        <w:t>d</w:t>
      </w:r>
      <w:r w:rsidRPr="005A4287">
        <w:t xml:space="preserve">íla zadržet část sjednané ceny, a to ve výši </w:t>
      </w:r>
      <w:r w:rsidR="00110C87" w:rsidRPr="005A4287">
        <w:t>50</w:t>
      </w:r>
      <w:r w:rsidRPr="005A4287">
        <w:t xml:space="preserve"> % z celkové ceny </w:t>
      </w:r>
      <w:r w:rsidR="00110C87" w:rsidRPr="005A4287">
        <w:t>d</w:t>
      </w:r>
      <w:r w:rsidRPr="005A4287">
        <w:t xml:space="preserve">íla dle článku </w:t>
      </w:r>
      <w:r w:rsidR="00110C87" w:rsidRPr="005A4287">
        <w:t>I</w:t>
      </w:r>
      <w:r w:rsidR="00DB40CE" w:rsidRPr="005A4287">
        <w:t>II</w:t>
      </w:r>
      <w:r w:rsidR="00110C87" w:rsidRPr="005A4287">
        <w:t>.</w:t>
      </w:r>
      <w:r w:rsidRPr="005A4287">
        <w:t xml:space="preserve"> této smlouvy.</w:t>
      </w:r>
    </w:p>
    <w:p w14:paraId="038A0FFF" w14:textId="57201648" w:rsidR="00BF2B01" w:rsidRPr="005A4287" w:rsidRDefault="00BF2B01" w:rsidP="00D27D50">
      <w:pPr>
        <w:numPr>
          <w:ilvl w:val="0"/>
          <w:numId w:val="28"/>
        </w:numPr>
        <w:ind w:left="567" w:hanging="567"/>
        <w:jc w:val="both"/>
      </w:pPr>
      <w:r w:rsidRPr="005A4287">
        <w:t xml:space="preserve">Neodstraní-li zhotovitel vady </w:t>
      </w:r>
      <w:r w:rsidR="00110C87" w:rsidRPr="005A4287">
        <w:t>d</w:t>
      </w:r>
      <w:r w:rsidRPr="005A4287">
        <w:t xml:space="preserve">íla v přiměřené dodatečné lhůtě poskytnuté k jejich odstranění nebo oznámí-li před jejím uplynutím, že vady neodstraní, může objednatel požadovat přiměřenou slevu z ceny </w:t>
      </w:r>
      <w:r w:rsidR="0063604F">
        <w:t>d</w:t>
      </w:r>
      <w:r w:rsidRPr="005A4287">
        <w:t>íla.</w:t>
      </w:r>
    </w:p>
    <w:p w14:paraId="62946E92" w14:textId="77777777" w:rsidR="00AF0C27" w:rsidRPr="005A4287" w:rsidRDefault="00AF0C27" w:rsidP="00951B43">
      <w:pPr>
        <w:jc w:val="both"/>
      </w:pPr>
    </w:p>
    <w:p w14:paraId="4ADDD59B" w14:textId="77777777" w:rsidR="00111C01" w:rsidRPr="005A4287" w:rsidRDefault="00111C01" w:rsidP="00951B43">
      <w:pPr>
        <w:jc w:val="both"/>
      </w:pPr>
    </w:p>
    <w:p w14:paraId="3B58785F" w14:textId="669AEBDA" w:rsidR="002E58C4" w:rsidRPr="005A4287" w:rsidRDefault="00491C81" w:rsidP="002E58C4">
      <w:pPr>
        <w:jc w:val="center"/>
        <w:rPr>
          <w:b/>
        </w:rPr>
      </w:pPr>
      <w:r w:rsidRPr="005A4287">
        <w:rPr>
          <w:b/>
        </w:rPr>
        <w:t>VII</w:t>
      </w:r>
      <w:r w:rsidR="002E58C4" w:rsidRPr="005A4287">
        <w:rPr>
          <w:b/>
        </w:rPr>
        <w:t>.</w:t>
      </w:r>
    </w:p>
    <w:p w14:paraId="4C0E9EEA" w14:textId="77777777" w:rsidR="002E58C4" w:rsidRPr="005A4287" w:rsidRDefault="002E58C4" w:rsidP="004C71B9">
      <w:pPr>
        <w:spacing w:after="240"/>
        <w:jc w:val="center"/>
      </w:pPr>
      <w:r w:rsidRPr="005A4287">
        <w:rPr>
          <w:b/>
        </w:rPr>
        <w:t>Odpovědnost za škodu</w:t>
      </w:r>
    </w:p>
    <w:p w14:paraId="67F35F02" w14:textId="77777777" w:rsidR="002E58C4" w:rsidRPr="005A4287" w:rsidRDefault="002E58C4" w:rsidP="002E58C4">
      <w:pPr>
        <w:numPr>
          <w:ilvl w:val="0"/>
          <w:numId w:val="30"/>
        </w:numPr>
        <w:tabs>
          <w:tab w:val="clear" w:pos="720"/>
          <w:tab w:val="num" w:pos="567"/>
        </w:tabs>
        <w:ind w:left="567" w:hanging="567"/>
        <w:jc w:val="both"/>
      </w:pPr>
      <w:r w:rsidRPr="005A4287">
        <w:t xml:space="preserve">Odpovědnost za škodu se řídí příslušnými ustanoveními zákona č. </w:t>
      </w:r>
      <w:r w:rsidR="00EB66B1" w:rsidRPr="005A4287">
        <w:t>89</w:t>
      </w:r>
      <w:r w:rsidRPr="005A4287">
        <w:t>/</w:t>
      </w:r>
      <w:r w:rsidR="00EB66B1" w:rsidRPr="005A4287">
        <w:t>2012</w:t>
      </w:r>
      <w:r w:rsidRPr="005A4287">
        <w:t xml:space="preserve"> Sb., ob</w:t>
      </w:r>
      <w:r w:rsidR="00DB40CE" w:rsidRPr="005A4287">
        <w:t>čanský</w:t>
      </w:r>
      <w:r w:rsidRPr="005A4287">
        <w:t xml:space="preserve"> zákoník, ve znění pozdějších předpisů</w:t>
      </w:r>
      <w:r w:rsidR="002F5A70" w:rsidRPr="005A4287">
        <w:t>.</w:t>
      </w:r>
    </w:p>
    <w:p w14:paraId="7E90AE0F" w14:textId="77777777" w:rsidR="002E58C4" w:rsidRPr="005A4287" w:rsidRDefault="002E58C4" w:rsidP="002E58C4">
      <w:pPr>
        <w:numPr>
          <w:ilvl w:val="0"/>
          <w:numId w:val="30"/>
        </w:numPr>
        <w:tabs>
          <w:tab w:val="clear" w:pos="720"/>
          <w:tab w:val="num" w:pos="567"/>
        </w:tabs>
        <w:ind w:left="567" w:hanging="567"/>
        <w:jc w:val="both"/>
      </w:pPr>
      <w:r w:rsidRPr="005A4287">
        <w:t>Zhotovitel neodpovídá za škodu vzniklou z důvodu nevhodných zadání, požadavků a pokynů objednatele, na které objednatele bez zbytečného odkladu upozornil, nebo jejichž nevhodnost při vynaložení veškeré péče nemohl zjistit.</w:t>
      </w:r>
    </w:p>
    <w:p w14:paraId="0F726997" w14:textId="77777777" w:rsidR="002E58C4" w:rsidRPr="005A4287" w:rsidRDefault="002E58C4" w:rsidP="002E58C4">
      <w:pPr>
        <w:numPr>
          <w:ilvl w:val="0"/>
          <w:numId w:val="30"/>
        </w:numPr>
        <w:tabs>
          <w:tab w:val="clear" w:pos="720"/>
          <w:tab w:val="num" w:pos="567"/>
        </w:tabs>
        <w:ind w:left="567" w:hanging="567"/>
        <w:jc w:val="both"/>
      </w:pPr>
      <w:r w:rsidRPr="005A4287">
        <w:t xml:space="preserve">V případě, že je zhotovitel povinen nahradit objednateli vzniklou škodu, je objednatel oprávněn započíst tuto náhradu škody proti celkové ceně </w:t>
      </w:r>
      <w:r w:rsidR="002F5A70" w:rsidRPr="005A4287">
        <w:t>d</w:t>
      </w:r>
      <w:r w:rsidRPr="005A4287">
        <w:t xml:space="preserve">íla sjednané v článku </w:t>
      </w:r>
      <w:r w:rsidR="002F5A70" w:rsidRPr="005A4287">
        <w:t>I</w:t>
      </w:r>
      <w:r w:rsidR="00DB40CE" w:rsidRPr="005A4287">
        <w:t>II</w:t>
      </w:r>
      <w:r w:rsidR="002F5A70" w:rsidRPr="005A4287">
        <w:t>.</w:t>
      </w:r>
      <w:r w:rsidRPr="005A4287">
        <w:t xml:space="preserve"> této smlouvy.</w:t>
      </w:r>
    </w:p>
    <w:p w14:paraId="33498E50" w14:textId="77777777" w:rsidR="002E58C4" w:rsidRPr="005A4287" w:rsidRDefault="002E58C4" w:rsidP="00951B43">
      <w:pPr>
        <w:jc w:val="both"/>
      </w:pPr>
    </w:p>
    <w:p w14:paraId="27E55F57" w14:textId="03653D31" w:rsidR="00AF0C27" w:rsidRPr="005A4287" w:rsidRDefault="0063604F" w:rsidP="00C748FB">
      <w:pPr>
        <w:jc w:val="center"/>
        <w:rPr>
          <w:b/>
        </w:rPr>
      </w:pPr>
      <w:r>
        <w:rPr>
          <w:b/>
        </w:rPr>
        <w:t>VIII</w:t>
      </w:r>
      <w:r w:rsidR="00AF0C27" w:rsidRPr="005A4287">
        <w:rPr>
          <w:b/>
        </w:rPr>
        <w:t>.</w:t>
      </w:r>
    </w:p>
    <w:p w14:paraId="25876300" w14:textId="77777777" w:rsidR="00AF0C27" w:rsidRPr="005A4287" w:rsidRDefault="00894CB8" w:rsidP="004C71B9">
      <w:pPr>
        <w:spacing w:after="240"/>
        <w:jc w:val="center"/>
        <w:rPr>
          <w:b/>
        </w:rPr>
      </w:pPr>
      <w:r w:rsidRPr="005A4287">
        <w:rPr>
          <w:b/>
        </w:rPr>
        <w:t>Odstoupení od</w:t>
      </w:r>
      <w:r w:rsidR="0021724E" w:rsidRPr="005A4287">
        <w:rPr>
          <w:b/>
        </w:rPr>
        <w:t xml:space="preserve"> </w:t>
      </w:r>
      <w:r w:rsidR="00AF0C27" w:rsidRPr="005A4287">
        <w:rPr>
          <w:b/>
        </w:rPr>
        <w:t>smlouvy</w:t>
      </w:r>
      <w:r w:rsidRPr="005A4287">
        <w:rPr>
          <w:b/>
        </w:rPr>
        <w:t>, výpověď smlouvy</w:t>
      </w:r>
    </w:p>
    <w:p w14:paraId="55EDBB09" w14:textId="56EE646E" w:rsidR="002767EE" w:rsidRPr="005A4287" w:rsidRDefault="002767EE" w:rsidP="002767EE">
      <w:pPr>
        <w:numPr>
          <w:ilvl w:val="0"/>
          <w:numId w:val="32"/>
        </w:numPr>
        <w:tabs>
          <w:tab w:val="clear" w:pos="720"/>
          <w:tab w:val="num" w:pos="567"/>
        </w:tabs>
        <w:ind w:left="567" w:hanging="567"/>
        <w:jc w:val="both"/>
      </w:pPr>
      <w:r w:rsidRPr="005A4287">
        <w:t xml:space="preserve">Objednatel je oprávněn odstoupit od této smlouvy v případě, že se zhotovitel ocitne v prodlení s řádným zhotovením a předáním díla objednateli v termínu sjednaném v článku II. odst. </w:t>
      </w:r>
      <w:r w:rsidR="004C71B9">
        <w:t>2.</w:t>
      </w:r>
      <w:r w:rsidRPr="005A4287">
        <w:t>2 této smlouvy. Toto oprávnění objednatel nemá v případě, že zhotovitel prodlení nezavinil či za tímto prodlením stojí vyšší moc.</w:t>
      </w:r>
    </w:p>
    <w:p w14:paraId="1C2D1F6A" w14:textId="128FB049" w:rsidR="002767EE" w:rsidRPr="005A4287" w:rsidRDefault="002767EE" w:rsidP="002767EE">
      <w:pPr>
        <w:numPr>
          <w:ilvl w:val="0"/>
          <w:numId w:val="32"/>
        </w:numPr>
        <w:tabs>
          <w:tab w:val="clear" w:pos="720"/>
          <w:tab w:val="num" w:pos="567"/>
        </w:tabs>
        <w:ind w:left="567" w:hanging="567"/>
        <w:jc w:val="both"/>
      </w:pPr>
      <w:r w:rsidRPr="005A4287">
        <w:t xml:space="preserve">Objednatel je oprávněn vypovědět tuto smlouvu bez udání důvodu kdykoli až do předání díla, včetně případů, kdy došlo k porušení některé z povinností zhotovitele uvedených v čl. V. této smlouvy, a to i pokud překladatel porušení smlouvy nezavinil či za tímto porušením stojí vyšší moc. V takovém případě je však objednatel povinen zaplatit zhotoviteli dle míry rozpracovanosti díla přiměřenou náhradu za cenu za vytvoření díla. Tato částka je splatná analogicky dle čl. III. odst. </w:t>
      </w:r>
      <w:r w:rsidR="004C71B9">
        <w:t>3.</w:t>
      </w:r>
      <w:r w:rsidRPr="005A4287">
        <w:t>2 této smlouvy.</w:t>
      </w:r>
    </w:p>
    <w:p w14:paraId="0A1AE281" w14:textId="2D6A93EC" w:rsidR="002767EE" w:rsidRPr="005A4287" w:rsidRDefault="002767EE" w:rsidP="002767EE">
      <w:pPr>
        <w:numPr>
          <w:ilvl w:val="0"/>
          <w:numId w:val="32"/>
        </w:numPr>
        <w:tabs>
          <w:tab w:val="clear" w:pos="720"/>
          <w:tab w:val="num" w:pos="567"/>
        </w:tabs>
        <w:ind w:left="567" w:hanging="567"/>
        <w:jc w:val="both"/>
      </w:pPr>
      <w:r w:rsidRPr="005A4287">
        <w:t xml:space="preserve">Objednatel může odstoupit od této smlouvy také dle článku VI. odst. </w:t>
      </w:r>
      <w:r w:rsidR="004C71B9">
        <w:t>6.</w:t>
      </w:r>
      <w:r w:rsidRPr="005A4287">
        <w:t>4 této smlouvy.</w:t>
      </w:r>
    </w:p>
    <w:p w14:paraId="44701CCB" w14:textId="5DE93267" w:rsidR="002767EE" w:rsidRPr="005A4287" w:rsidRDefault="002767EE" w:rsidP="00633F4A">
      <w:pPr>
        <w:numPr>
          <w:ilvl w:val="0"/>
          <w:numId w:val="32"/>
        </w:numPr>
        <w:tabs>
          <w:tab w:val="clear" w:pos="720"/>
          <w:tab w:val="num" w:pos="567"/>
        </w:tabs>
        <w:ind w:left="567" w:hanging="567"/>
        <w:jc w:val="both"/>
      </w:pPr>
      <w:r w:rsidRPr="005A4287">
        <w:t>Zhotovitel má právo odstoupit od této smlouvy,</w:t>
      </w:r>
      <w:r w:rsidR="00633F4A" w:rsidRPr="00633F4A">
        <w:t xml:space="preserve"> kdykoli bez udání důvodu, </w:t>
      </w:r>
      <w:r w:rsidR="00633F4A">
        <w:t xml:space="preserve">zejména </w:t>
      </w:r>
      <w:r w:rsidRPr="005A4287">
        <w:t xml:space="preserve">pokud mu objednatel neposkytne potřebnou součinnost podle článku IV. odst. </w:t>
      </w:r>
      <w:r w:rsidR="004C71B9">
        <w:t>4.</w:t>
      </w:r>
      <w:smartTag w:uri="urn:schemas-microsoft-com:office:smarttags" w:element="metricconverter">
        <w:smartTagPr>
          <w:attr w:name="ProductID" w:val="2 a"/>
        </w:smartTagPr>
        <w:r w:rsidRPr="005A4287">
          <w:t>2 a</w:t>
        </w:r>
      </w:smartTag>
      <w:r w:rsidRPr="005A4287">
        <w:t xml:space="preserve"> </w:t>
      </w:r>
      <w:r w:rsidR="004C71B9">
        <w:t>4.</w:t>
      </w:r>
      <w:r w:rsidRPr="005A4287">
        <w:t>3 této smlouvy a pokud ho na tento svůj možný krok předem upozorní.</w:t>
      </w:r>
    </w:p>
    <w:p w14:paraId="1C0D7EDA" w14:textId="77777777" w:rsidR="002767EE" w:rsidRPr="005A4287" w:rsidRDefault="002767EE" w:rsidP="002767EE">
      <w:pPr>
        <w:widowControl w:val="0"/>
        <w:numPr>
          <w:ilvl w:val="0"/>
          <w:numId w:val="32"/>
        </w:numPr>
        <w:tabs>
          <w:tab w:val="clear" w:pos="720"/>
          <w:tab w:val="num" w:pos="567"/>
        </w:tabs>
        <w:autoSpaceDE w:val="0"/>
        <w:autoSpaceDN w:val="0"/>
        <w:adjustRightInd w:val="0"/>
        <w:ind w:left="567" w:hanging="567"/>
        <w:jc w:val="both"/>
      </w:pPr>
      <w:r w:rsidRPr="005A4287">
        <w:t>Odstoupení od smlouvy nebo výpověď smlouvy se stávají účinnými doručením písemného oznámení druhé smluvní straně osobně, nebo na adresu uvedenou v záhlaví této smlouvy, a to ve formě doporučené zásilky do vlastních rukou s dodejkou. Zásilka se považuje za doručenou sedmým dnem po odeslání, i když si ji adresát nepřevzal.</w:t>
      </w:r>
    </w:p>
    <w:p w14:paraId="4CC82246" w14:textId="77777777" w:rsidR="002767EE" w:rsidRPr="005A4287" w:rsidRDefault="002767EE" w:rsidP="002767EE">
      <w:pPr>
        <w:widowControl w:val="0"/>
        <w:numPr>
          <w:ilvl w:val="0"/>
          <w:numId w:val="32"/>
        </w:numPr>
        <w:tabs>
          <w:tab w:val="clear" w:pos="720"/>
          <w:tab w:val="num" w:pos="567"/>
        </w:tabs>
        <w:autoSpaceDE w:val="0"/>
        <w:autoSpaceDN w:val="0"/>
        <w:adjustRightInd w:val="0"/>
        <w:ind w:left="567" w:hanging="567"/>
        <w:jc w:val="both"/>
      </w:pPr>
      <w:r w:rsidRPr="005A4287">
        <w:t>Odstoupením od smlouvy se smlouva ruší od počátku. Odstoupením od smlouvy není ale dotčeno právo smluvní strany na náhradu škody nebo na zaplacení smluvní pokuty.</w:t>
      </w:r>
    </w:p>
    <w:p w14:paraId="34D7B04C" w14:textId="77777777" w:rsidR="002767EE" w:rsidRPr="005A4287" w:rsidRDefault="002767EE" w:rsidP="002767EE">
      <w:pPr>
        <w:jc w:val="both"/>
      </w:pPr>
    </w:p>
    <w:p w14:paraId="5193176B" w14:textId="77777777" w:rsidR="00274AF9" w:rsidRPr="005A4287" w:rsidRDefault="00274AF9" w:rsidP="00C748FB">
      <w:pPr>
        <w:jc w:val="both"/>
      </w:pPr>
    </w:p>
    <w:p w14:paraId="12F64C79" w14:textId="7E89F2DA" w:rsidR="00AF0C27" w:rsidRPr="005A4287" w:rsidRDefault="0063604F" w:rsidP="00C748FB">
      <w:pPr>
        <w:jc w:val="center"/>
        <w:rPr>
          <w:b/>
          <w:bCs/>
        </w:rPr>
      </w:pPr>
      <w:r>
        <w:rPr>
          <w:b/>
          <w:bCs/>
        </w:rPr>
        <w:t>I</w:t>
      </w:r>
      <w:r w:rsidR="00AF0C27" w:rsidRPr="005A4287">
        <w:rPr>
          <w:b/>
          <w:bCs/>
        </w:rPr>
        <w:t>X.</w:t>
      </w:r>
    </w:p>
    <w:p w14:paraId="0DE08751" w14:textId="77777777" w:rsidR="002767EE" w:rsidRPr="005A4287" w:rsidRDefault="002767EE" w:rsidP="004C71B9">
      <w:pPr>
        <w:spacing w:after="240"/>
        <w:jc w:val="center"/>
        <w:rPr>
          <w:b/>
          <w:bCs/>
        </w:rPr>
      </w:pPr>
      <w:r w:rsidRPr="005A4287">
        <w:rPr>
          <w:b/>
          <w:bCs/>
        </w:rPr>
        <w:t>Ostatní ujednání</w:t>
      </w:r>
    </w:p>
    <w:p w14:paraId="095B744D" w14:textId="77777777" w:rsidR="00451702" w:rsidRPr="005A4287" w:rsidRDefault="00451702">
      <w:pPr>
        <w:numPr>
          <w:ilvl w:val="0"/>
          <w:numId w:val="31"/>
        </w:numPr>
        <w:ind w:left="567" w:hanging="567"/>
        <w:jc w:val="both"/>
      </w:pPr>
      <w:r w:rsidRPr="005A4287">
        <w:t>Zhotovitel uděluje objednateli souhlas se zařazením svého jména, příjmení, rodného čísla, res. data narození, adresy a kontaktních údajů (např. čísla telefonu, e-mailu), tedy se zpracováním a uchováním těchto osobních údajů, do počítačové databáze spravované objednatelem, a to výlučně pro účely jím vykonávané činnosti. Zhotovitel souhlasí s tím, že tyto údaje mohou být objednatelem sděleny třetí osobě, jíž bude objednatelem dílo převedeno nebo postoupena případná licence či udělena podlicence. Zhotovitel prohlašuje, že je seznámen s právy týkajícími se přístupu k informacím a jejich ochraně podle § 12 a § 21 zákona č. 101/2000 Sb., o ochraně osobních údajů a o změně některých zákonů, ve znění pozdějších předpisů. Zhotovitel prohlašuje, že uvedený souhlas poskytuje na dobu neurčitou.</w:t>
      </w:r>
    </w:p>
    <w:p w14:paraId="148973BC" w14:textId="77777777" w:rsidR="002767EE" w:rsidRPr="005A4287" w:rsidRDefault="002767EE" w:rsidP="002767EE">
      <w:pPr>
        <w:jc w:val="both"/>
      </w:pPr>
    </w:p>
    <w:p w14:paraId="76772B83" w14:textId="77777777" w:rsidR="004C71B9" w:rsidRDefault="004C71B9" w:rsidP="002767EE">
      <w:pPr>
        <w:jc w:val="center"/>
        <w:rPr>
          <w:b/>
          <w:bCs/>
        </w:rPr>
      </w:pPr>
    </w:p>
    <w:p w14:paraId="7829AAE4" w14:textId="77777777" w:rsidR="002767EE" w:rsidRPr="005A4287" w:rsidRDefault="002767EE" w:rsidP="002767EE">
      <w:pPr>
        <w:jc w:val="center"/>
        <w:rPr>
          <w:b/>
          <w:bCs/>
        </w:rPr>
      </w:pPr>
      <w:r w:rsidRPr="005A4287">
        <w:rPr>
          <w:b/>
          <w:bCs/>
        </w:rPr>
        <w:t>XI.</w:t>
      </w:r>
    </w:p>
    <w:p w14:paraId="718DE47C" w14:textId="77777777" w:rsidR="00AF0C27" w:rsidRPr="005A4287" w:rsidRDefault="00AF0C27" w:rsidP="004C71B9">
      <w:pPr>
        <w:spacing w:after="240"/>
        <w:jc w:val="center"/>
        <w:rPr>
          <w:b/>
          <w:bCs/>
        </w:rPr>
      </w:pPr>
      <w:r w:rsidRPr="005A4287">
        <w:rPr>
          <w:b/>
          <w:bCs/>
        </w:rPr>
        <w:t>Závěrečná ujednání</w:t>
      </w:r>
    </w:p>
    <w:p w14:paraId="6C2E9BCA" w14:textId="57610A1A" w:rsidR="004C71B9" w:rsidRDefault="004C71B9" w:rsidP="004C71B9">
      <w:pPr>
        <w:numPr>
          <w:ilvl w:val="0"/>
          <w:numId w:val="34"/>
        </w:numPr>
        <w:ind w:left="567" w:hanging="567"/>
        <w:jc w:val="both"/>
      </w:pPr>
      <w:r w:rsidRPr="00212813">
        <w:rPr>
          <w:bCs/>
          <w:iCs/>
        </w:rPr>
        <w:t xml:space="preserve">Smluvní strany </w:t>
      </w:r>
      <w:r>
        <w:rPr>
          <w:bCs/>
          <w:iCs/>
        </w:rPr>
        <w:t>berou na vědomí a souhlasí s tím</w:t>
      </w:r>
      <w:r w:rsidRPr="00212813">
        <w:rPr>
          <w:bCs/>
          <w:iCs/>
        </w:rPr>
        <w:t xml:space="preserve">, že </w:t>
      </w:r>
      <w:r>
        <w:rPr>
          <w:bCs/>
          <w:iCs/>
        </w:rPr>
        <w:t>objednatel</w:t>
      </w:r>
      <w:r w:rsidRPr="00212813">
        <w:rPr>
          <w:bCs/>
          <w:iCs/>
        </w:rPr>
        <w:t xml:space="preserve"> </w:t>
      </w:r>
      <w:r>
        <w:rPr>
          <w:bCs/>
          <w:iCs/>
        </w:rPr>
        <w:t>u</w:t>
      </w:r>
      <w:r w:rsidRPr="00212813">
        <w:rPr>
          <w:bCs/>
          <w:iCs/>
        </w:rPr>
        <w:t xml:space="preserve">veřejní smlouvu v souladu se zákonem č. 340/2015 Sb., o zvláštních podmínkách účinnosti některých smluv, uveřejňování těchto smluv a o registru smluv (zákon o registru smluv), </w:t>
      </w:r>
      <w:r>
        <w:rPr>
          <w:bCs/>
          <w:iCs/>
        </w:rPr>
        <w:t xml:space="preserve">ve znění pozdějších předpisů (dále jen „zákon o registru smluv“), </w:t>
      </w:r>
      <w:r w:rsidRPr="00212813">
        <w:rPr>
          <w:bCs/>
          <w:iCs/>
        </w:rPr>
        <w:t>a to neprodleně po podpisu smlouvy</w:t>
      </w:r>
      <w:r>
        <w:rPr>
          <w:bCs/>
          <w:iCs/>
        </w:rPr>
        <w:t>.</w:t>
      </w:r>
    </w:p>
    <w:p w14:paraId="531B8513" w14:textId="3C2F6202" w:rsidR="004C71B9" w:rsidRPr="00F65F3C" w:rsidRDefault="004C71B9" w:rsidP="004C71B9">
      <w:pPr>
        <w:numPr>
          <w:ilvl w:val="0"/>
          <w:numId w:val="34"/>
        </w:numPr>
        <w:ind w:left="567" w:hanging="567"/>
        <w:jc w:val="both"/>
      </w:pPr>
      <w:r>
        <w:rPr>
          <w:bCs/>
          <w:iCs/>
        </w:rPr>
        <w:t>Smluvní strany souhlasně prohlašují, že</w:t>
      </w:r>
      <w:r w:rsidRPr="00212813">
        <w:rPr>
          <w:bCs/>
          <w:iCs/>
        </w:rPr>
        <w:t xml:space="preserve"> ve smlouvě nejsou údaje podléhající obchodnímu</w:t>
      </w:r>
      <w:r>
        <w:rPr>
          <w:bCs/>
          <w:iCs/>
        </w:rPr>
        <w:t xml:space="preserve"> tajemství, ani údaje, jejichž u</w:t>
      </w:r>
      <w:r w:rsidRPr="00212813">
        <w:rPr>
          <w:bCs/>
          <w:iCs/>
        </w:rPr>
        <w:t>veřejněním by došlo k neoprávněnému zásahu do práv a povinností smluvních stran, jejich zástupců nebo jejich zaměstnanců</w:t>
      </w:r>
      <w:r>
        <w:rPr>
          <w:bCs/>
          <w:iCs/>
        </w:rPr>
        <w:t xml:space="preserve">, a souhlasí s uveřejněním smlouvy jako celku. Objednatel je nicméně oprávněn v případě potřeby ze smlouvy před jejím zveřejněním odstranit informace, které se podle zákona o registru smluv neuveřejňují nebo uveřejňovat nemusejí. V případě, že by přesto uveřejněním smlouvy došlo </w:t>
      </w:r>
      <w:r w:rsidRPr="00212813">
        <w:rPr>
          <w:bCs/>
          <w:iCs/>
        </w:rPr>
        <w:t>k neoprávněnému zásahu do práv a povinností</w:t>
      </w:r>
      <w:r>
        <w:rPr>
          <w:bCs/>
          <w:iCs/>
        </w:rPr>
        <w:t xml:space="preserve"> smluvních stran</w:t>
      </w:r>
      <w:r w:rsidRPr="00212813">
        <w:rPr>
          <w:bCs/>
          <w:iCs/>
        </w:rPr>
        <w:t xml:space="preserve">, jejich </w:t>
      </w:r>
      <w:r>
        <w:rPr>
          <w:bCs/>
          <w:iCs/>
        </w:rPr>
        <w:t>zástupců či zaměstnanců, odpovídá každá smluvní strana za újmu způsobenou pouze jí samé a jejím vlastním zástupcům nebo zaměstnancům.</w:t>
      </w:r>
    </w:p>
    <w:p w14:paraId="6B836C65" w14:textId="77777777" w:rsidR="002767EE" w:rsidRPr="005A4287" w:rsidRDefault="002767EE" w:rsidP="002767EE">
      <w:pPr>
        <w:numPr>
          <w:ilvl w:val="0"/>
          <w:numId w:val="34"/>
        </w:numPr>
        <w:ind w:left="567" w:hanging="567"/>
        <w:jc w:val="both"/>
      </w:pPr>
      <w:r w:rsidRPr="005A4287">
        <w:t>Smlouva, včetně k ní případně připojených dodatků, z ní vyplývající právní vztahy a vztahy v této smlouvě výslovně neupravené se řídí zákonem č. 89/2012 Sb., občanský zákoník, případně dalšími obecně závaznými předp</w:t>
      </w:r>
      <w:bookmarkStart w:id="0" w:name="_GoBack"/>
      <w:bookmarkEnd w:id="0"/>
      <w:r w:rsidRPr="005A4287">
        <w:t>isy platnými na území České republiky.</w:t>
      </w:r>
    </w:p>
    <w:p w14:paraId="2BE24891" w14:textId="3D5D6960" w:rsidR="002767EE" w:rsidRPr="005A4287" w:rsidRDefault="002767EE" w:rsidP="002767EE">
      <w:pPr>
        <w:numPr>
          <w:ilvl w:val="0"/>
          <w:numId w:val="34"/>
        </w:numPr>
        <w:ind w:left="567" w:hanging="567"/>
        <w:jc w:val="both"/>
      </w:pPr>
      <w:r w:rsidRPr="005A4287">
        <w:t xml:space="preserve">V případě neplatnosti některého z dílčích smluvních ujednání se smlouva nestává ve svém celku neplatnou, pokud z jejího obsahu anebo z okolností, za nichž k neplatnosti došlo, nevyplývá, že tuto část smlouvy nelze oddělit od jejího ostatního obsahu. Pro případ takovéto neplatnosti dílčí části smlouvy se smluvní strany zavazují, že se dohodnou na novém znění příslušných ustanovení smlouvy ve formě písemného dodatku k této smlouvě. Pokud tak neučiní, budou se příslušné vztahy řídit ustanoveními zákonů uvedených v odst. </w:t>
      </w:r>
      <w:r w:rsidR="004C71B9">
        <w:t>11.3</w:t>
      </w:r>
      <w:r w:rsidRPr="005A4287">
        <w:t>.</w:t>
      </w:r>
    </w:p>
    <w:p w14:paraId="2306AF7B" w14:textId="77777777" w:rsidR="002767EE" w:rsidRPr="005A4287" w:rsidRDefault="002767EE" w:rsidP="002767EE">
      <w:pPr>
        <w:numPr>
          <w:ilvl w:val="0"/>
          <w:numId w:val="34"/>
        </w:numPr>
        <w:ind w:left="567" w:hanging="567"/>
        <w:jc w:val="both"/>
      </w:pPr>
      <w:r w:rsidRPr="005A4287">
        <w:rPr>
          <w:rFonts w:eastAsia="Lucida Grande"/>
        </w:rPr>
        <w:t>Objednatel pověřuje ke všem jednáním se zhotovitelem v rámci realizace této smlouvy osobu pověřenou realizací smlouvy uvedenou v záhlaví této smlouvy vyjma změn této smlouvy.</w:t>
      </w:r>
    </w:p>
    <w:p w14:paraId="3B03F230" w14:textId="7656B443" w:rsidR="0073346C" w:rsidRDefault="002767EE" w:rsidP="0073346C">
      <w:pPr>
        <w:numPr>
          <w:ilvl w:val="0"/>
          <w:numId w:val="34"/>
        </w:numPr>
        <w:ind w:left="567" w:hanging="567"/>
        <w:jc w:val="both"/>
        <w:rPr>
          <w:bCs/>
          <w:iCs/>
        </w:rPr>
      </w:pPr>
      <w:r w:rsidRPr="005A4287">
        <w:t>Veškeré změny a doplňky této smlouvy mohou být provedeny pouze se souhlasem obou smluvních stran formou číslovaných písemných dodatků. To platí i pro tuto klauzuli.</w:t>
      </w:r>
      <w:r w:rsidR="0073346C" w:rsidRPr="0073346C">
        <w:rPr>
          <w:bCs/>
          <w:iCs/>
        </w:rPr>
        <w:t xml:space="preserve"> </w:t>
      </w:r>
      <w:r w:rsidR="0073346C">
        <w:rPr>
          <w:bCs/>
          <w:iCs/>
        </w:rPr>
        <w:t xml:space="preserve">Změny osob pověřených </w:t>
      </w:r>
      <w:r w:rsidR="0073346C" w:rsidRPr="0073346C">
        <w:rPr>
          <w:rFonts w:eastAsia="Lucida Grande"/>
        </w:rPr>
        <w:t>realizací</w:t>
      </w:r>
      <w:r w:rsidR="0073346C">
        <w:rPr>
          <w:bCs/>
          <w:iCs/>
        </w:rPr>
        <w:t xml:space="preserve"> smlouvy uvedených v záhlaví smlouvy nevyžadují písemný dodatek ke smlouvě. Dostačující je jednostranná písemná informace zaslaná druhé smluvní straně na adresu uvedenou v záhlaví smlouvy.</w:t>
      </w:r>
    </w:p>
    <w:p w14:paraId="15EC0B8B" w14:textId="77777777" w:rsidR="002767EE" w:rsidRPr="005A4287" w:rsidRDefault="002767EE" w:rsidP="002767EE">
      <w:pPr>
        <w:numPr>
          <w:ilvl w:val="0"/>
          <w:numId w:val="34"/>
        </w:numPr>
        <w:ind w:left="567" w:hanging="567"/>
        <w:jc w:val="both"/>
      </w:pPr>
      <w:r w:rsidRPr="005A4287">
        <w:t>Tato smlouva vstupuje v platnost a nabývá účinnosti dnem jejího podpisu oběma smluvními stranami.</w:t>
      </w:r>
    </w:p>
    <w:p w14:paraId="1B8386E6" w14:textId="77777777" w:rsidR="00F73085" w:rsidRPr="005A4287" w:rsidRDefault="00F73085" w:rsidP="004C71B9">
      <w:pPr>
        <w:numPr>
          <w:ilvl w:val="0"/>
          <w:numId w:val="34"/>
        </w:numPr>
        <w:ind w:left="567" w:hanging="567"/>
        <w:jc w:val="both"/>
      </w:pPr>
      <w:r w:rsidRPr="005A4287">
        <w:t>Nedílnou součástí této smlouvy jsou tyto přílohy:</w:t>
      </w:r>
    </w:p>
    <w:p w14:paraId="1FDAF043" w14:textId="731682B6" w:rsidR="00F73085" w:rsidRPr="00D47DB0" w:rsidRDefault="00F73085" w:rsidP="00D47DB0">
      <w:pPr>
        <w:numPr>
          <w:ilvl w:val="1"/>
          <w:numId w:val="34"/>
        </w:numPr>
        <w:ind w:left="1418" w:hanging="284"/>
        <w:jc w:val="both"/>
        <w:rPr>
          <w:bCs/>
        </w:rPr>
      </w:pPr>
      <w:r w:rsidRPr="00D47DB0">
        <w:t xml:space="preserve">Příloha č. 1 – </w:t>
      </w:r>
      <w:r w:rsidR="00D47DB0" w:rsidRPr="00D47DB0">
        <w:rPr>
          <w:bCs/>
        </w:rPr>
        <w:t>Činnosti v oblasti software a hardware, které jsou předmětem smlouvy.</w:t>
      </w:r>
    </w:p>
    <w:p w14:paraId="09201644" w14:textId="1FF0FCF7" w:rsidR="002767EE" w:rsidRPr="005A4287" w:rsidRDefault="002767EE" w:rsidP="002767EE">
      <w:pPr>
        <w:numPr>
          <w:ilvl w:val="0"/>
          <w:numId w:val="34"/>
        </w:numPr>
        <w:ind w:left="567" w:hanging="567"/>
        <w:jc w:val="both"/>
      </w:pPr>
      <w:r w:rsidRPr="005A4287">
        <w:t xml:space="preserve">Smlouva má celkem </w:t>
      </w:r>
      <w:r w:rsidR="00D47DB0">
        <w:t>8</w:t>
      </w:r>
      <w:r w:rsidRPr="005A4287">
        <w:t xml:space="preserve"> stran </w:t>
      </w:r>
      <w:r w:rsidR="00D47DB0">
        <w:t>(5</w:t>
      </w:r>
      <w:r w:rsidR="00F73085" w:rsidRPr="005A4287">
        <w:t xml:space="preserve"> stran vlastní smlouva a </w:t>
      </w:r>
      <w:r w:rsidR="00D47DB0">
        <w:t>3</w:t>
      </w:r>
      <w:r w:rsidR="00F73085" w:rsidRPr="005A4287">
        <w:t xml:space="preserve"> stran</w:t>
      </w:r>
      <w:r w:rsidR="00D47DB0">
        <w:t>y příloha</w:t>
      </w:r>
      <w:r w:rsidR="00F73085" w:rsidRPr="005A4287">
        <w:t>)</w:t>
      </w:r>
      <w:r w:rsidR="00D47DB0">
        <w:t xml:space="preserve"> </w:t>
      </w:r>
      <w:r w:rsidRPr="005A4287">
        <w:t>a vyhotovuje se ve dvou exemplářích, z nichž každá ze smluvních stran obdrží po jednom.</w:t>
      </w:r>
    </w:p>
    <w:p w14:paraId="2F02D79E" w14:textId="77777777" w:rsidR="002767EE" w:rsidRPr="005A4287" w:rsidRDefault="002767EE" w:rsidP="002767EE">
      <w:pPr>
        <w:numPr>
          <w:ilvl w:val="0"/>
          <w:numId w:val="34"/>
        </w:numPr>
        <w:ind w:left="567" w:hanging="567"/>
        <w:jc w:val="both"/>
      </w:pPr>
      <w:r w:rsidRPr="005A4287">
        <w:t xml:space="preserve">Smluvní strany prohlašují, </w:t>
      </w:r>
      <w:r w:rsidRPr="005A4287">
        <w:rPr>
          <w:color w:val="000000"/>
        </w:rPr>
        <w:t xml:space="preserve">že tato smlouva vyjadřuje jejich pravou, svobodnou a vážnou vůli a </w:t>
      </w:r>
      <w:r w:rsidRPr="005A4287">
        <w:t>že neuzavírají tuto smlouvu v tísni za nápadně nevýhodných podmínek, a zavazují se k jejímu plnění, na důkaz čehož připojují níže své podpisy.</w:t>
      </w:r>
    </w:p>
    <w:p w14:paraId="1B16829F" w14:textId="77777777" w:rsidR="002767EE" w:rsidRPr="005A4287" w:rsidRDefault="002767EE" w:rsidP="002767EE">
      <w:pPr>
        <w:jc w:val="both"/>
      </w:pPr>
    </w:p>
    <w:p w14:paraId="499DC668" w14:textId="77777777" w:rsidR="002767EE" w:rsidRPr="005A4287" w:rsidRDefault="00FF49AF" w:rsidP="002767EE">
      <w:pPr>
        <w:jc w:val="both"/>
      </w:pPr>
      <w:r w:rsidRPr="005A4287">
        <w:t>V Praze dne …………………</w:t>
      </w:r>
      <w:r w:rsidR="002767EE" w:rsidRPr="005A4287">
        <w:tab/>
      </w:r>
      <w:r w:rsidR="002767EE" w:rsidRPr="005A4287">
        <w:tab/>
      </w:r>
      <w:r w:rsidR="002767EE" w:rsidRPr="005A4287">
        <w:tab/>
      </w:r>
      <w:r w:rsidR="002767EE" w:rsidRPr="005A4287">
        <w:tab/>
        <w:t>V </w:t>
      </w:r>
      <w:r w:rsidRPr="005A4287">
        <w:rPr>
          <w:highlight w:val="yellow"/>
        </w:rPr>
        <w:t>…</w:t>
      </w:r>
      <w:r w:rsidR="002767EE" w:rsidRPr="005A4287">
        <w:t xml:space="preserve"> </w:t>
      </w:r>
      <w:r w:rsidRPr="005A4287">
        <w:t>dne ……………………</w:t>
      </w:r>
    </w:p>
    <w:p w14:paraId="44D169E9" w14:textId="77777777" w:rsidR="002767EE" w:rsidRPr="005A4287" w:rsidRDefault="002767EE" w:rsidP="002767EE">
      <w:pPr>
        <w:tabs>
          <w:tab w:val="left" w:pos="1134"/>
          <w:tab w:val="left" w:pos="5954"/>
        </w:tabs>
        <w:jc w:val="both"/>
      </w:pPr>
    </w:p>
    <w:p w14:paraId="30D8D93A" w14:textId="77777777" w:rsidR="002767EE" w:rsidRPr="005A4287" w:rsidRDefault="002767EE" w:rsidP="002767EE">
      <w:pPr>
        <w:jc w:val="both"/>
      </w:pPr>
      <w:r w:rsidRPr="005A4287">
        <w:t>………………………………</w:t>
      </w:r>
      <w:r w:rsidRPr="005A4287">
        <w:tab/>
      </w:r>
      <w:r w:rsidRPr="005A4287">
        <w:tab/>
      </w:r>
      <w:r w:rsidRPr="005A4287">
        <w:tab/>
      </w:r>
      <w:r w:rsidRPr="005A4287">
        <w:tab/>
        <w:t>…………………………………</w:t>
      </w:r>
    </w:p>
    <w:p w14:paraId="0A1247C9" w14:textId="3961A719" w:rsidR="002767EE" w:rsidRPr="005A4287" w:rsidRDefault="00FF49AF" w:rsidP="002767EE">
      <w:pPr>
        <w:jc w:val="both"/>
      </w:pPr>
      <w:r w:rsidRPr="005A4287">
        <w:t>Ing. Filip Malý</w:t>
      </w:r>
      <w:r w:rsidR="002767EE" w:rsidRPr="005A4287">
        <w:tab/>
      </w:r>
      <w:r w:rsidR="002767EE" w:rsidRPr="005A4287">
        <w:tab/>
      </w:r>
      <w:r w:rsidR="002767EE" w:rsidRPr="005A4287">
        <w:tab/>
      </w:r>
      <w:r w:rsidR="002767EE" w:rsidRPr="005A4287">
        <w:tab/>
      </w:r>
      <w:r w:rsidR="004C71B9">
        <w:tab/>
      </w:r>
      <w:r w:rsidR="004C71B9">
        <w:tab/>
      </w:r>
      <w:r w:rsidRPr="005A4287">
        <w:rPr>
          <w:highlight w:val="yellow"/>
        </w:rPr>
        <w:t>…</w:t>
      </w:r>
    </w:p>
    <w:p w14:paraId="3B257E13" w14:textId="2D2A9C84" w:rsidR="00C61679" w:rsidRDefault="00C61679" w:rsidP="002767EE">
      <w:pPr>
        <w:tabs>
          <w:tab w:val="center" w:pos="1701"/>
          <w:tab w:val="left" w:pos="5670"/>
        </w:tabs>
        <w:jc w:val="both"/>
      </w:pPr>
    </w:p>
    <w:p w14:paraId="7B254FF1" w14:textId="77777777" w:rsidR="00D47DB0" w:rsidRDefault="00D47DB0" w:rsidP="002767EE">
      <w:pPr>
        <w:tabs>
          <w:tab w:val="center" w:pos="1701"/>
          <w:tab w:val="left" w:pos="5670"/>
        </w:tabs>
        <w:jc w:val="both"/>
      </w:pPr>
    </w:p>
    <w:p w14:paraId="6178C3F0" w14:textId="77777777" w:rsidR="00D47DB0" w:rsidRDefault="00D47DB0" w:rsidP="002767EE">
      <w:pPr>
        <w:tabs>
          <w:tab w:val="center" w:pos="1701"/>
          <w:tab w:val="left" w:pos="5670"/>
        </w:tabs>
        <w:jc w:val="both"/>
      </w:pPr>
    </w:p>
    <w:p w14:paraId="7101C3E6" w14:textId="77777777" w:rsidR="00D47DB0" w:rsidRDefault="00D47DB0" w:rsidP="002767EE">
      <w:pPr>
        <w:tabs>
          <w:tab w:val="center" w:pos="1701"/>
          <w:tab w:val="left" w:pos="5670"/>
        </w:tabs>
        <w:jc w:val="both"/>
      </w:pPr>
    </w:p>
    <w:p w14:paraId="6BC5361A" w14:textId="77777777" w:rsidR="00D47DB0" w:rsidRDefault="00D47DB0" w:rsidP="002767EE">
      <w:pPr>
        <w:tabs>
          <w:tab w:val="center" w:pos="1701"/>
          <w:tab w:val="left" w:pos="5670"/>
        </w:tabs>
        <w:jc w:val="both"/>
      </w:pPr>
    </w:p>
    <w:p w14:paraId="07B984DA" w14:textId="77777777" w:rsidR="00D47DB0" w:rsidRDefault="00D47DB0" w:rsidP="002767EE">
      <w:pPr>
        <w:tabs>
          <w:tab w:val="center" w:pos="1701"/>
          <w:tab w:val="left" w:pos="5670"/>
        </w:tabs>
        <w:jc w:val="both"/>
      </w:pPr>
    </w:p>
    <w:p w14:paraId="732A46FB" w14:textId="77777777" w:rsidR="00D47DB0" w:rsidRDefault="00D47DB0" w:rsidP="002767EE">
      <w:pPr>
        <w:tabs>
          <w:tab w:val="center" w:pos="1701"/>
          <w:tab w:val="left" w:pos="5670"/>
        </w:tabs>
        <w:jc w:val="both"/>
      </w:pPr>
    </w:p>
    <w:p w14:paraId="37F1F655" w14:textId="77777777" w:rsidR="00D47DB0" w:rsidRDefault="00D47DB0" w:rsidP="002767EE">
      <w:pPr>
        <w:tabs>
          <w:tab w:val="center" w:pos="1701"/>
          <w:tab w:val="left" w:pos="5670"/>
        </w:tabs>
        <w:jc w:val="both"/>
      </w:pPr>
    </w:p>
    <w:p w14:paraId="5883EB20" w14:textId="77777777" w:rsidR="00D47DB0" w:rsidRDefault="00D47DB0" w:rsidP="002767EE">
      <w:pPr>
        <w:tabs>
          <w:tab w:val="center" w:pos="1701"/>
          <w:tab w:val="left" w:pos="5670"/>
        </w:tabs>
        <w:jc w:val="both"/>
      </w:pPr>
    </w:p>
    <w:p w14:paraId="57E01911" w14:textId="77777777" w:rsidR="00D47DB0" w:rsidRDefault="00D47DB0" w:rsidP="002767EE">
      <w:pPr>
        <w:tabs>
          <w:tab w:val="center" w:pos="1701"/>
          <w:tab w:val="left" w:pos="5670"/>
        </w:tabs>
        <w:jc w:val="both"/>
      </w:pPr>
    </w:p>
    <w:p w14:paraId="4B2E9756" w14:textId="77777777" w:rsidR="00D47DB0" w:rsidRDefault="00D47DB0" w:rsidP="002767EE">
      <w:pPr>
        <w:tabs>
          <w:tab w:val="center" w:pos="1701"/>
          <w:tab w:val="left" w:pos="5670"/>
        </w:tabs>
        <w:jc w:val="both"/>
      </w:pPr>
    </w:p>
    <w:p w14:paraId="4727F89E" w14:textId="41A168F1" w:rsidR="00C61679" w:rsidRDefault="00C61679"/>
    <w:p w14:paraId="6FCF29EF" w14:textId="6BA5D54E" w:rsidR="00FC2C26" w:rsidRPr="00D47DB0" w:rsidRDefault="00C61679" w:rsidP="00D47DB0">
      <w:pPr>
        <w:pStyle w:val="Nadpis1"/>
      </w:pPr>
      <w:r w:rsidRPr="00841906">
        <w:t>Příloha 1:</w:t>
      </w:r>
      <w:r w:rsidR="00FC2C26" w:rsidRPr="00841906">
        <w:t xml:space="preserve"> Činnosti v oblasti software a hardware, které jsou předmětem smlouvy.</w:t>
      </w:r>
    </w:p>
    <w:p w14:paraId="53F4FF8E" w14:textId="64AC3AC3" w:rsidR="00FC2C26" w:rsidRDefault="00FC2C26" w:rsidP="00D47DB0"/>
    <w:p w14:paraId="3E574965" w14:textId="6661E0B4" w:rsidR="00FC2C26" w:rsidRDefault="00FC2C26" w:rsidP="00D47DB0">
      <w:pPr>
        <w:pStyle w:val="Odstavecseseznamem"/>
        <w:numPr>
          <w:ilvl w:val="0"/>
          <w:numId w:val="44"/>
        </w:numPr>
      </w:pPr>
      <w:r>
        <w:t>Správa se týká těchto lokalit FF UK:</w:t>
      </w:r>
    </w:p>
    <w:p w14:paraId="20E33C1C" w14:textId="77777777" w:rsidR="00FC2C26" w:rsidRPr="00F66ED9" w:rsidRDefault="00FC2C26" w:rsidP="00D47DB0">
      <w:pPr>
        <w:pStyle w:val="Odstavecseseznamem"/>
        <w:numPr>
          <w:ilvl w:val="0"/>
          <w:numId w:val="50"/>
        </w:numPr>
        <w:spacing w:after="160" w:line="259" w:lineRule="auto"/>
        <w:contextualSpacing/>
      </w:pPr>
      <w:r w:rsidRPr="00F66ED9">
        <w:t>hlavní budova – nám. J</w:t>
      </w:r>
      <w:r>
        <w:t>ana Palacha 2, Praha 1, 116 38</w:t>
      </w:r>
    </w:p>
    <w:p w14:paraId="57D1D151" w14:textId="77777777" w:rsidR="00FC2C26" w:rsidRPr="00F66ED9" w:rsidRDefault="00FC2C26" w:rsidP="00D47DB0">
      <w:pPr>
        <w:pStyle w:val="Odstavecseseznamem"/>
        <w:numPr>
          <w:ilvl w:val="0"/>
          <w:numId w:val="50"/>
        </w:numPr>
        <w:spacing w:after="160" w:line="259" w:lineRule="auto"/>
        <w:contextualSpacing/>
      </w:pPr>
      <w:r w:rsidRPr="00F66ED9">
        <w:t xml:space="preserve">Hybernská 3, Praha 1, 116 42, </w:t>
      </w:r>
    </w:p>
    <w:p w14:paraId="2757F655" w14:textId="77777777" w:rsidR="00FC2C26" w:rsidRPr="00F66ED9" w:rsidRDefault="00FC2C26" w:rsidP="00D47DB0">
      <w:pPr>
        <w:pStyle w:val="Odstavecseseznamem"/>
        <w:numPr>
          <w:ilvl w:val="0"/>
          <w:numId w:val="50"/>
        </w:numPr>
        <w:spacing w:after="160" w:line="259" w:lineRule="auto"/>
        <w:contextualSpacing/>
      </w:pPr>
      <w:r w:rsidRPr="00F66ED9">
        <w:t>Jindřišská 27</w:t>
      </w:r>
      <w:r>
        <w:t xml:space="preserve"> (5. patro), Praha 1, 110 00</w:t>
      </w:r>
      <w:r w:rsidRPr="00F66ED9">
        <w:t xml:space="preserve"> </w:t>
      </w:r>
    </w:p>
    <w:p w14:paraId="7491CF8D" w14:textId="77777777" w:rsidR="00FC2C26" w:rsidRPr="00F66ED9" w:rsidRDefault="00FC2C26" w:rsidP="00D47DB0">
      <w:pPr>
        <w:pStyle w:val="Odstavecseseznamem"/>
        <w:numPr>
          <w:ilvl w:val="0"/>
          <w:numId w:val="50"/>
        </w:numPr>
        <w:spacing w:after="160" w:line="259" w:lineRule="auto"/>
        <w:contextualSpacing/>
      </w:pPr>
      <w:r w:rsidRPr="00F66ED9">
        <w:t xml:space="preserve">Panská 7, Praha 1, 110 00 </w:t>
      </w:r>
    </w:p>
    <w:p w14:paraId="18D448AA" w14:textId="77777777" w:rsidR="00FC2C26" w:rsidRPr="00F66ED9" w:rsidRDefault="00FC2C26" w:rsidP="00D47DB0">
      <w:pPr>
        <w:pStyle w:val="Odstavecseseznamem"/>
        <w:numPr>
          <w:ilvl w:val="0"/>
          <w:numId w:val="50"/>
        </w:numPr>
        <w:spacing w:after="160" w:line="259" w:lineRule="auto"/>
        <w:contextualSpacing/>
      </w:pPr>
      <w:r w:rsidRPr="00F66ED9">
        <w:t xml:space="preserve">Palác Oettingen, Josefská 6, Praha 1 – Malá Strana </w:t>
      </w:r>
    </w:p>
    <w:p w14:paraId="22F45FBA" w14:textId="77777777" w:rsidR="00FC2C26" w:rsidRPr="00F66ED9" w:rsidRDefault="00FC2C26" w:rsidP="00D47DB0">
      <w:pPr>
        <w:pStyle w:val="Odstavecseseznamem"/>
        <w:numPr>
          <w:ilvl w:val="0"/>
          <w:numId w:val="50"/>
        </w:numPr>
        <w:spacing w:after="160" w:line="259" w:lineRule="auto"/>
        <w:contextualSpacing/>
      </w:pPr>
      <w:r w:rsidRPr="00F66ED9">
        <w:t xml:space="preserve">Kaprova 13, Praha 1, 116 38 </w:t>
      </w:r>
    </w:p>
    <w:p w14:paraId="14091E5E" w14:textId="08FA93F3" w:rsidR="00FC2C26" w:rsidRDefault="00FC2C26" w:rsidP="00D47DB0">
      <w:pPr>
        <w:pStyle w:val="Odstavecseseznamem"/>
        <w:numPr>
          <w:ilvl w:val="0"/>
          <w:numId w:val="50"/>
        </w:numPr>
        <w:spacing w:after="160" w:line="259" w:lineRule="auto"/>
        <w:contextualSpacing/>
      </w:pPr>
      <w:r w:rsidRPr="00F66ED9">
        <w:t>O</w:t>
      </w:r>
      <w:r>
        <w:t>pletalova 47/49, Praha 1</w:t>
      </w:r>
    </w:p>
    <w:p w14:paraId="4694F25A" w14:textId="77777777" w:rsidR="00FC2C26" w:rsidRDefault="00FC2C26" w:rsidP="00D47DB0"/>
    <w:p w14:paraId="53F633D4" w14:textId="429C92F0" w:rsidR="00FC2C26" w:rsidRDefault="00FC2C26" w:rsidP="00D47DB0">
      <w:pPr>
        <w:pStyle w:val="Odstavecseseznamem"/>
        <w:numPr>
          <w:ilvl w:val="0"/>
          <w:numId w:val="44"/>
        </w:numPr>
      </w:pPr>
      <w:r>
        <w:t>Správa aktivních síťových prvků – přepínačů, routerů a accesspointů CISCO v lokalitách FF UK ve vlastnictví FF UK (počet cca 50 s</w:t>
      </w:r>
      <w:r w:rsidR="00633F4A">
        <w:t xml:space="preserve"> plánovaným </w:t>
      </w:r>
      <w:r>
        <w:t xml:space="preserve">nárůstem </w:t>
      </w:r>
      <w:r w:rsidR="00633F4A">
        <w:t>v roce 2018 +</w:t>
      </w:r>
      <w:r>
        <w:t>10%</w:t>
      </w:r>
      <w:r w:rsidR="00633F4A">
        <w:t xml:space="preserve">, počet </w:t>
      </w:r>
      <w:r w:rsidR="00633F4A" w:rsidRPr="00633F4A">
        <w:t>WiFi AP je 48ks</w:t>
      </w:r>
      <w:r w:rsidR="00633F4A">
        <w:t xml:space="preserve"> s plánovaným nárůstem v roce 2018 +20%</w:t>
      </w:r>
      <w:r>
        <w:t>).</w:t>
      </w:r>
    </w:p>
    <w:p w14:paraId="5275F027" w14:textId="530650E0" w:rsidR="00FC2C26" w:rsidRDefault="00FC2C26" w:rsidP="00D47DB0">
      <w:pPr>
        <w:pStyle w:val="Odstavecseseznamem"/>
        <w:numPr>
          <w:ilvl w:val="0"/>
          <w:numId w:val="48"/>
        </w:numPr>
      </w:pPr>
      <w:r>
        <w:t>N</w:t>
      </w:r>
      <w:r w:rsidRPr="00FC2C26">
        <w:t>astavování VLAN a dalších parametru na jednotlivých portech pro připojen i dalších zařízeni (PC, tiskáren, apod.)</w:t>
      </w:r>
    </w:p>
    <w:p w14:paraId="2F8661E2" w14:textId="0274569B" w:rsidR="00FC2C26" w:rsidRDefault="00FC2C26" w:rsidP="00D47DB0">
      <w:pPr>
        <w:pStyle w:val="Odstavecseseznamem"/>
        <w:numPr>
          <w:ilvl w:val="0"/>
          <w:numId w:val="48"/>
        </w:numPr>
      </w:pPr>
      <w:r w:rsidRPr="00FC2C26">
        <w:t xml:space="preserve">Upgrade programového vybavení přepínačů (IOS, </w:t>
      </w:r>
      <w:r>
        <w:t>apod.</w:t>
      </w:r>
      <w:r w:rsidRPr="00FC2C26">
        <w:t>)</w:t>
      </w:r>
      <w:r>
        <w:t>.</w:t>
      </w:r>
    </w:p>
    <w:p w14:paraId="442B232B" w14:textId="0BBDD077" w:rsidR="00FC2C26" w:rsidRDefault="00FC2C26" w:rsidP="00D47DB0">
      <w:pPr>
        <w:pStyle w:val="Odstavecseseznamem"/>
        <w:numPr>
          <w:ilvl w:val="0"/>
          <w:numId w:val="48"/>
        </w:numPr>
      </w:pPr>
      <w:r w:rsidRPr="00FC2C26">
        <w:t>Konfigurace nových přepínačů a jejích zařazeni do sítě</w:t>
      </w:r>
      <w:r w:rsidR="00633F4A">
        <w:t>, vzdáleným připojením.</w:t>
      </w:r>
    </w:p>
    <w:p w14:paraId="2A6B3FB4" w14:textId="61A4D262" w:rsidR="00FC2C26" w:rsidRDefault="00FC2C26" w:rsidP="00D47DB0">
      <w:pPr>
        <w:pStyle w:val="Odstavecseseznamem"/>
        <w:numPr>
          <w:ilvl w:val="0"/>
          <w:numId w:val="48"/>
        </w:numPr>
      </w:pPr>
      <w:r w:rsidRPr="00FC2C26">
        <w:t>Dohled přepínačů</w:t>
      </w:r>
      <w:r>
        <w:t xml:space="preserve"> a routerů</w:t>
      </w:r>
      <w:r w:rsidRPr="00FC2C26">
        <w:t>, diagnostika a odstraňování poruch (např. výměna vadného zařízení)</w:t>
      </w:r>
      <w:r>
        <w:t>.</w:t>
      </w:r>
    </w:p>
    <w:p w14:paraId="0B27E5BA" w14:textId="50575CA5" w:rsidR="00FC2C26" w:rsidRDefault="00FC2C26" w:rsidP="00D47DB0">
      <w:pPr>
        <w:pStyle w:val="Odstavecseseznamem"/>
        <w:numPr>
          <w:ilvl w:val="0"/>
          <w:numId w:val="48"/>
        </w:numPr>
      </w:pPr>
      <w:r w:rsidRPr="00FC2C26">
        <w:t>Instalace a správa mediakonvertoru (IMC, GBIC, SFP, apod.)</w:t>
      </w:r>
      <w:r>
        <w:t>.</w:t>
      </w:r>
    </w:p>
    <w:p w14:paraId="428A05C6" w14:textId="7156728C" w:rsidR="00FC2C26" w:rsidRDefault="00FC2C26" w:rsidP="00D47DB0">
      <w:pPr>
        <w:pStyle w:val="Odstavecseseznamem"/>
        <w:numPr>
          <w:ilvl w:val="0"/>
          <w:numId w:val="48"/>
        </w:numPr>
      </w:pPr>
      <w:r w:rsidRPr="00FC2C26">
        <w:t>Spolupráce s ÚVT UK na správě přípojek jednotlivých budov k univerzitní síti, resp. k síti PASNET</w:t>
      </w:r>
      <w:r>
        <w:t>.</w:t>
      </w:r>
    </w:p>
    <w:p w14:paraId="3083875F" w14:textId="3E3B4458" w:rsidR="00FC2C26" w:rsidRDefault="00FC2C26" w:rsidP="00D47DB0">
      <w:pPr>
        <w:pStyle w:val="Odstavecseseznamem"/>
        <w:numPr>
          <w:ilvl w:val="0"/>
          <w:numId w:val="48"/>
        </w:numPr>
      </w:pPr>
      <w:r>
        <w:t>Konfigurace wifi a správa systému eduroam.</w:t>
      </w:r>
    </w:p>
    <w:p w14:paraId="41AF30CD" w14:textId="1A28B91E" w:rsidR="00051894" w:rsidRDefault="00051894" w:rsidP="00D47DB0">
      <w:pPr>
        <w:pStyle w:val="Odstavecseseznamem"/>
        <w:numPr>
          <w:ilvl w:val="0"/>
          <w:numId w:val="48"/>
        </w:numPr>
      </w:pPr>
      <w:r w:rsidRPr="00051894">
        <w:t>Sběr provozních dat ze síťových prvků</w:t>
      </w:r>
      <w:r>
        <w:t>.</w:t>
      </w:r>
    </w:p>
    <w:p w14:paraId="02B9CC46" w14:textId="4C47950A" w:rsidR="00051894" w:rsidRDefault="00051894" w:rsidP="00D47DB0">
      <w:pPr>
        <w:pStyle w:val="Odstavecseseznamem"/>
        <w:numPr>
          <w:ilvl w:val="0"/>
          <w:numId w:val="48"/>
        </w:numPr>
      </w:pPr>
      <w:r>
        <w:t>Monitoring sítě, serverů a služeb, správa systému Nagios a dalších informačních a dohledových software.</w:t>
      </w:r>
    </w:p>
    <w:p w14:paraId="15EDEFA9" w14:textId="77777777" w:rsidR="00B96492" w:rsidRDefault="00B96492" w:rsidP="00B96492">
      <w:pPr>
        <w:pStyle w:val="Odstavecseseznamem"/>
        <w:numPr>
          <w:ilvl w:val="0"/>
          <w:numId w:val="48"/>
        </w:numPr>
      </w:pPr>
      <w:r>
        <w:t>Diagnostika a řešení problémů a výpadků.</w:t>
      </w:r>
    </w:p>
    <w:p w14:paraId="50E6DB03" w14:textId="0E91976B" w:rsidR="00B96492" w:rsidRDefault="00B96492" w:rsidP="00B96492">
      <w:pPr>
        <w:pStyle w:val="Odstavecseseznamem"/>
        <w:numPr>
          <w:ilvl w:val="0"/>
          <w:numId w:val="48"/>
        </w:numPr>
      </w:pPr>
      <w:r>
        <w:t>Zajištění zabezpečení spravovaných systémů proti neoprávněnému průniku a používání.</w:t>
      </w:r>
    </w:p>
    <w:p w14:paraId="7D62E0DA" w14:textId="0E91976B" w:rsidR="00B96492" w:rsidRDefault="00B96492" w:rsidP="00D47DB0">
      <w:pPr>
        <w:ind w:left="709"/>
      </w:pPr>
    </w:p>
    <w:p w14:paraId="31B40591" w14:textId="6DC209B9" w:rsidR="00FC2C26" w:rsidRDefault="00FC2C26" w:rsidP="00D47DB0"/>
    <w:p w14:paraId="2FF5C9C3" w14:textId="0965C481" w:rsidR="00FC2C26" w:rsidRDefault="00FC2C26" w:rsidP="00D47DB0">
      <w:pPr>
        <w:pStyle w:val="Odstavecseseznamem"/>
        <w:numPr>
          <w:ilvl w:val="0"/>
          <w:numId w:val="44"/>
        </w:numPr>
      </w:pPr>
      <w:r>
        <w:t xml:space="preserve">Správa Windows serverů v lokalitách FF UK ve vlastnictví FF UK (počet cca 25 </w:t>
      </w:r>
      <w:r w:rsidR="00633F4A">
        <w:t>s plánovaným nárůstem v roce 2018 +10%</w:t>
      </w:r>
      <w:r>
        <w:t>).</w:t>
      </w:r>
    </w:p>
    <w:p w14:paraId="353FAFAA" w14:textId="77777777" w:rsidR="007229D6" w:rsidRDefault="007229D6" w:rsidP="00D47DB0">
      <w:pPr>
        <w:pStyle w:val="Odstavecseseznamem"/>
        <w:numPr>
          <w:ilvl w:val="0"/>
          <w:numId w:val="47"/>
        </w:numPr>
      </w:pPr>
      <w:r>
        <w:t>M</w:t>
      </w:r>
      <w:r w:rsidRPr="007229D6">
        <w:t>onitoring diagnostika hardware</w:t>
      </w:r>
      <w:r>
        <w:t xml:space="preserve"> serverů a diskového pole. Instalace nového hardware serverů a diskových polí. </w:t>
      </w:r>
    </w:p>
    <w:p w14:paraId="36F36C1F" w14:textId="1FF7347C" w:rsidR="007229D6" w:rsidRDefault="007229D6" w:rsidP="00D47DB0">
      <w:pPr>
        <w:pStyle w:val="Odstavecseseznamem"/>
        <w:numPr>
          <w:ilvl w:val="0"/>
          <w:numId w:val="47"/>
        </w:numPr>
      </w:pPr>
      <w:r>
        <w:t xml:space="preserve">Komunikace se servisem hardware serverů a diskového pole v případě výpadku. </w:t>
      </w:r>
    </w:p>
    <w:p w14:paraId="4D0D60E8" w14:textId="08F6E328" w:rsidR="00FC2C26" w:rsidRDefault="00FC2C26" w:rsidP="00D47DB0">
      <w:pPr>
        <w:pStyle w:val="Odstavecseseznamem"/>
        <w:numPr>
          <w:ilvl w:val="0"/>
          <w:numId w:val="47"/>
        </w:numPr>
      </w:pPr>
      <w:r>
        <w:t xml:space="preserve">Správa VMware </w:t>
      </w:r>
      <w:r w:rsidR="007229D6">
        <w:t>virtualizační infrastruktury.</w:t>
      </w:r>
    </w:p>
    <w:p w14:paraId="02753BF8" w14:textId="223B4864" w:rsidR="007229D6" w:rsidRDefault="007229D6" w:rsidP="00D47DB0">
      <w:pPr>
        <w:pStyle w:val="Odstavecseseznamem"/>
        <w:numPr>
          <w:ilvl w:val="0"/>
          <w:numId w:val="47"/>
        </w:numPr>
      </w:pPr>
      <w:r>
        <w:t>Správa</w:t>
      </w:r>
      <w:r w:rsidR="00051894">
        <w:t>, m</w:t>
      </w:r>
      <w:r w:rsidR="00051894" w:rsidRPr="007229D6">
        <w:t xml:space="preserve">onitoring </w:t>
      </w:r>
      <w:r w:rsidR="00051894">
        <w:t xml:space="preserve">a </w:t>
      </w:r>
      <w:r w:rsidR="00051894" w:rsidRPr="007229D6">
        <w:t>diagnostika</w:t>
      </w:r>
      <w:r>
        <w:t xml:space="preserve"> zálohovacích systémů </w:t>
      </w:r>
      <w:r w:rsidR="00051894">
        <w:t>Veeam a HP Data Protector. Obnova ze záloh v případě výpadku.</w:t>
      </w:r>
    </w:p>
    <w:p w14:paraId="5754E18B" w14:textId="6701F495" w:rsidR="00051894" w:rsidRDefault="00051894" w:rsidP="00D47DB0">
      <w:pPr>
        <w:pStyle w:val="Odstavecseseznamem"/>
        <w:numPr>
          <w:ilvl w:val="0"/>
          <w:numId w:val="47"/>
        </w:numPr>
      </w:pPr>
      <w:r>
        <w:t>Správa operačního systému Windows Server, verze 2003 a vyšší.</w:t>
      </w:r>
    </w:p>
    <w:p w14:paraId="5110D471" w14:textId="2C6B3A0E" w:rsidR="00051894" w:rsidRDefault="00051894" w:rsidP="00D47DB0">
      <w:pPr>
        <w:pStyle w:val="Odstavecseseznamem"/>
        <w:numPr>
          <w:ilvl w:val="0"/>
          <w:numId w:val="47"/>
        </w:numPr>
      </w:pPr>
      <w:r>
        <w:t>Správa ActiveDirectory domény FF.UK.</w:t>
      </w:r>
    </w:p>
    <w:p w14:paraId="289EF4AB" w14:textId="317A2322" w:rsidR="00051894" w:rsidRDefault="00051894" w:rsidP="00D47DB0">
      <w:pPr>
        <w:pStyle w:val="Odstavecseseznamem"/>
        <w:numPr>
          <w:ilvl w:val="0"/>
          <w:numId w:val="47"/>
        </w:numPr>
      </w:pPr>
      <w:r>
        <w:t>Správa služeb sdílených souborů – fileserver.</w:t>
      </w:r>
    </w:p>
    <w:p w14:paraId="35A2A525" w14:textId="19497F6C" w:rsidR="00051894" w:rsidRDefault="00051894" w:rsidP="00D47DB0">
      <w:pPr>
        <w:pStyle w:val="Odstavecseseznamem"/>
        <w:numPr>
          <w:ilvl w:val="0"/>
          <w:numId w:val="47"/>
        </w:numPr>
      </w:pPr>
      <w:r>
        <w:t>Správa služeb sdílených tiskáren – printserver.</w:t>
      </w:r>
    </w:p>
    <w:p w14:paraId="79B344FA" w14:textId="77777777" w:rsidR="00B96492" w:rsidRDefault="00B96492" w:rsidP="00B96492">
      <w:pPr>
        <w:pStyle w:val="Odstavecseseznamem"/>
        <w:numPr>
          <w:ilvl w:val="0"/>
          <w:numId w:val="47"/>
        </w:numPr>
      </w:pPr>
      <w:r>
        <w:t>Diagnostika a řešení problémů a výpadků.</w:t>
      </w:r>
    </w:p>
    <w:p w14:paraId="52FBA850" w14:textId="6E26893D" w:rsidR="00B96492" w:rsidRDefault="00B96492" w:rsidP="00D47DB0">
      <w:pPr>
        <w:pStyle w:val="Odstavecseseznamem"/>
        <w:numPr>
          <w:ilvl w:val="0"/>
          <w:numId w:val="47"/>
        </w:numPr>
      </w:pPr>
      <w:r>
        <w:t>Zajištění zabezpečení spravovaných systémů proti neoprávněnému průniku a používání.</w:t>
      </w:r>
    </w:p>
    <w:p w14:paraId="47FBF3FF" w14:textId="42474EA4" w:rsidR="00FC2C26" w:rsidRDefault="00FC2C26" w:rsidP="00D47DB0"/>
    <w:p w14:paraId="62086057" w14:textId="1F822137" w:rsidR="00051894" w:rsidRDefault="00051894" w:rsidP="00D47DB0">
      <w:pPr>
        <w:pStyle w:val="Odstavecseseznamem"/>
        <w:numPr>
          <w:ilvl w:val="0"/>
          <w:numId w:val="44"/>
        </w:numPr>
      </w:pPr>
      <w:r>
        <w:t>Další pravidla činností, prováděných pracovníkem dodavatele (dále „správce sítě“)</w:t>
      </w:r>
      <w:r w:rsidRPr="00051894">
        <w:t xml:space="preserve"> v oblasti software a hardware</w:t>
      </w:r>
      <w:r>
        <w:t>, které jsou předmětem této smlouvy:</w:t>
      </w:r>
    </w:p>
    <w:p w14:paraId="3A71E873" w14:textId="77777777" w:rsidR="00841906" w:rsidRDefault="00051894" w:rsidP="00D47DB0">
      <w:pPr>
        <w:pStyle w:val="Odstavecseseznamem"/>
        <w:numPr>
          <w:ilvl w:val="0"/>
          <w:numId w:val="51"/>
        </w:numPr>
      </w:pPr>
      <w:r w:rsidRPr="00D47DB0">
        <w:rPr>
          <w:b/>
        </w:rPr>
        <w:t>Připojování počítačů a síťových zařízení do počítačové sítě</w:t>
      </w:r>
      <w:r>
        <w:t xml:space="preserve">. Připojování (a změny připojení) počítačů a síťových tiskáren do sítě je v kompetenci techniků LVT. Při připojení zařízení spolupracuje technik se správcem sítě, který po dohodě s technikem zaregistruje počítač do příslušné části sítě (VLAN) v DHCP a DNS. Registraci zařízení do DHCP a DNS může po dohodě provádět i LVT. Správce sítě, nebo po dohodě pověřený technik LVT dále zajistí konfiguraci příslušných aktivních síťových prvků. Zapojování síťových zásuvek v objektech </w:t>
      </w:r>
      <w:r w:rsidR="007B15C6">
        <w:t xml:space="preserve">spravovaných FF UK </w:t>
      </w:r>
      <w:r>
        <w:t xml:space="preserve">provádí technik LVT samostatně po dohodě se správcem sítě. </w:t>
      </w:r>
      <w:r w:rsidR="007B15C6">
        <w:t xml:space="preserve"> V objektech spravovaných rektorátem UK </w:t>
      </w:r>
      <w:r>
        <w:t>toto zajišťuje ÚVT UK na žádost správce sítě nebo technika LVT.</w:t>
      </w:r>
    </w:p>
    <w:p w14:paraId="377ABCEE" w14:textId="5E40F80C" w:rsidR="00841906" w:rsidRDefault="007B15C6" w:rsidP="00D47DB0">
      <w:pPr>
        <w:pStyle w:val="Odstavecseseznamem"/>
        <w:numPr>
          <w:ilvl w:val="0"/>
          <w:numId w:val="51"/>
        </w:numPr>
      </w:pPr>
      <w:r w:rsidRPr="00D47DB0">
        <w:rPr>
          <w:b/>
        </w:rPr>
        <w:t>Instalace, správa a opravy koncových zařízení</w:t>
      </w:r>
      <w:r>
        <w:t>. Instalace, reinstalace, úpravy konfigurace a opravy počítačů, tiskáren a dalších koncových zařízení u uživatelů zajišťují výhradně technici LVT. Rovněž instalace a úpravy konfigurace programového vybavení na koncových počítačích u uživatelů provádějí technici LVT. Správce sítě zajistí nezbytnou součinnost podle bodu 1 (registrace zařízení do DHCP a DNS, konfigurace aktivních síťových prvků).</w:t>
      </w:r>
      <w:r w:rsidR="00841906">
        <w:t xml:space="preserve"> </w:t>
      </w:r>
    </w:p>
    <w:p w14:paraId="25C6C1B9" w14:textId="7D78BF9E" w:rsidR="00841906" w:rsidRDefault="007B15C6" w:rsidP="00D47DB0">
      <w:pPr>
        <w:pStyle w:val="Odstavecseseznamem"/>
        <w:numPr>
          <w:ilvl w:val="0"/>
          <w:numId w:val="51"/>
        </w:numPr>
      </w:pPr>
      <w:r w:rsidRPr="00D47DB0">
        <w:rPr>
          <w:b/>
        </w:rPr>
        <w:t>Správa uživatelských účtů.</w:t>
      </w:r>
      <w:r>
        <w:t xml:space="preserve"> Správa uživatelských účtů zaměstnanců i studentů FF v doméně FF.UK i mimo doménu (lokální účty na počítačích, e-mailové účty, apod.) je v kompetenci techniků LVT. Správou uživatelských účtů se rozumí zejména zakládání nových uživatelských účtů, úpravy existujících účtů, odblokování zablokovaných účtů, obnova zapomenutých hesel (reset hesla), apod. Správce sítě zajistí nezbytnou součinnost v případě potřeby nastavení přístupových práv ke sdíleným prostředkům na serverech FF, nebo obnovení dat uživatelů na serverech FF např. z důvodu poškození dat, nebo jejich neúmyslného vymazání.</w:t>
      </w:r>
    </w:p>
    <w:p w14:paraId="2E307B64" w14:textId="1C5C19BF" w:rsidR="00841906" w:rsidRDefault="007B15C6" w:rsidP="00D47DB0">
      <w:pPr>
        <w:pStyle w:val="Odstavecseseznamem"/>
        <w:numPr>
          <w:ilvl w:val="0"/>
          <w:numId w:val="51"/>
        </w:numPr>
      </w:pPr>
      <w:r w:rsidRPr="00D47DB0">
        <w:rPr>
          <w:b/>
        </w:rPr>
        <w:t>Podpora uživatelů.</w:t>
      </w:r>
      <w:r>
        <w:t xml:space="preserve"> Podpora koncových uživatelů je plně v kompetenci techniků LVT. Podporou uživatelů se rozumí zejména komunikace s uživateli, operace popsané v bodech 2, 3 a dále řešení problémů jednotlivých uživatelů např. s ovládáním programového vybavení a koncových zařízení. Tyto úkoly neřeší správce sítě, pouze poskytuje nezbytnou pomoc technikům LVT ve výše uvedených případech.</w:t>
      </w:r>
    </w:p>
    <w:p w14:paraId="61F0E68D" w14:textId="145465EB" w:rsidR="00841906" w:rsidRDefault="007B15C6" w:rsidP="00D47DB0">
      <w:pPr>
        <w:pStyle w:val="Odstavecseseznamem"/>
        <w:numPr>
          <w:ilvl w:val="0"/>
          <w:numId w:val="51"/>
        </w:numPr>
      </w:pPr>
      <w:r w:rsidRPr="00D47DB0">
        <w:rPr>
          <w:b/>
        </w:rPr>
        <w:t>Komunikace se správcem sítě</w:t>
      </w:r>
      <w:r>
        <w:t xml:space="preserve">. Správce sítě nekomunikuje přímo s koncovými uživateli. Koncoví uživatelé se obracejí výhradně na techniky LVT. Správce sítě komunikuje s techniky LVT a poskytuje jim nezbytnou součinnost podle výše popsaných zásad. </w:t>
      </w:r>
    </w:p>
    <w:p w14:paraId="6902E36B" w14:textId="04D69E53" w:rsidR="00841906" w:rsidRDefault="007B15C6" w:rsidP="00D47DB0">
      <w:pPr>
        <w:pStyle w:val="Odstavecseseznamem"/>
        <w:numPr>
          <w:ilvl w:val="0"/>
          <w:numId w:val="51"/>
        </w:numPr>
      </w:pPr>
      <w:r w:rsidRPr="00D47DB0">
        <w:rPr>
          <w:b/>
        </w:rPr>
        <w:t>Zajištění přístupu pro správce sítě</w:t>
      </w:r>
      <w:r>
        <w:t>. FF UK zajistí přidělení potřebných přístupových práv pro vykonávání popsaných služeb. Jedná se zejména o přístup ke konfiguraci DHCP a DNS a přístup k doméně FF.UK. FF UK zajistí fyzický přístup pro správce sítě do prostor, kde jsou umístěna spravovaná zařízení, a to i mimo běžnou pracovní dobu. Jedná se zejména o prostory LVT (servery, disková pole) a dále všechny prostory, kde jsou umístěny aktivní síťové prvky (datové rozvaděče).</w:t>
      </w:r>
    </w:p>
    <w:p w14:paraId="62F7444A" w14:textId="25EC7F3A" w:rsidR="00841906" w:rsidRDefault="007B15C6" w:rsidP="00D47DB0">
      <w:pPr>
        <w:pStyle w:val="Odstavecseseznamem"/>
        <w:numPr>
          <w:ilvl w:val="0"/>
          <w:numId w:val="51"/>
        </w:numPr>
      </w:pPr>
      <w:r w:rsidRPr="00D47DB0">
        <w:rPr>
          <w:b/>
        </w:rPr>
        <w:t>Zabezpečení náhradních dílů a servis zařízení</w:t>
      </w:r>
      <w:r>
        <w:t>. Pro zajištění provozu bez větších, nebo déle trvajících výpadků FF UK zajistí zakoupení a skladování náhradních dílů pro případ poruchy důležitých síťových zařízení. Jedná se zejména o rezervní síťové přepínače, příslušné moduly pro používaná rozhraní (GBIC, SFP), WiFi access pointy, apod. U serverů a diskového pole FF UK smluvně zajišťuje záruční a případně pozáruční servis zařízení od výrobce.</w:t>
      </w:r>
      <w:r w:rsidR="00841906">
        <w:t xml:space="preserve"> </w:t>
      </w:r>
      <w:r>
        <w:t xml:space="preserve">Potřebný rozsah náhradních dílů a smluvního servisu zařízení </w:t>
      </w:r>
      <w:r w:rsidR="00841906">
        <w:t xml:space="preserve">bude </w:t>
      </w:r>
      <w:r>
        <w:t>konzultov</w:t>
      </w:r>
      <w:r w:rsidR="00841906">
        <w:t>án</w:t>
      </w:r>
      <w:r>
        <w:t xml:space="preserve"> se</w:t>
      </w:r>
      <w:r w:rsidR="00841906">
        <w:t xml:space="preserve"> </w:t>
      </w:r>
      <w:r>
        <w:t>správcem sítě.</w:t>
      </w:r>
    </w:p>
    <w:p w14:paraId="2A2E47B1" w14:textId="7CD9A151" w:rsidR="00841906" w:rsidRDefault="007B15C6" w:rsidP="00D47DB0">
      <w:pPr>
        <w:pStyle w:val="Odstavecseseznamem"/>
        <w:numPr>
          <w:ilvl w:val="0"/>
          <w:numId w:val="51"/>
        </w:numPr>
      </w:pPr>
      <w:r>
        <w:rPr>
          <w:b/>
        </w:rPr>
        <w:t>Místo</w:t>
      </w:r>
      <w:r w:rsidRPr="00D47DB0">
        <w:rPr>
          <w:b/>
        </w:rPr>
        <w:t xml:space="preserve"> výkonu práce</w:t>
      </w:r>
      <w:r>
        <w:t>. Správce sítě popsané služby vykonává převážně pomocí technologií pro vzdálený přístup (RDP, SSH, apod.). Výjimku tvoří některé havarijní situace, popř. některé operace v rámci správy aktivních síťových prvků (např. instalace nových síťových prvků, jejich výměna apod.).</w:t>
      </w:r>
    </w:p>
    <w:p w14:paraId="020CD4F3" w14:textId="440EAB0B" w:rsidR="00841906" w:rsidRDefault="007B15C6" w:rsidP="00D47DB0">
      <w:pPr>
        <w:pStyle w:val="Odstavecseseznamem"/>
        <w:numPr>
          <w:ilvl w:val="0"/>
          <w:numId w:val="51"/>
        </w:numPr>
      </w:pPr>
      <w:r w:rsidRPr="00D47DB0">
        <w:rPr>
          <w:b/>
        </w:rPr>
        <w:t>Licence</w:t>
      </w:r>
      <w:r>
        <w:t>. Správce sítě neodpovídá za zajištění licencí na používané programové vybavení na počítačích FF UK. Odpovídající množství licencí na používané programové vybavení na serverech i na koncových počítačích zajišťuje FF UK. Správce sítě má právo odmítnout provést operaci, která by vedla k porušení licenčních podmínek k používání programového vybavení.</w:t>
      </w:r>
    </w:p>
    <w:p w14:paraId="2184B079" w14:textId="01C4A056" w:rsidR="007B15C6" w:rsidRDefault="007B15C6" w:rsidP="00D47DB0">
      <w:pPr>
        <w:pStyle w:val="Odstavecseseznamem"/>
        <w:numPr>
          <w:ilvl w:val="0"/>
          <w:numId w:val="51"/>
        </w:numPr>
      </w:pPr>
      <w:r w:rsidRPr="00D47DB0">
        <w:rPr>
          <w:b/>
        </w:rPr>
        <w:t>Omezení provozu počítačové sítě a služeb</w:t>
      </w:r>
      <w:r>
        <w:t xml:space="preserve">. Správce sítě může omezit provoz počítačové sítě, nebo její části, nebo provoz spravovaných služeb, pokud je to potřeba v rámci úpravy konfigurace, aktualizace, programového vybavení, nebo servisu serverů, aktivních síťových prvků, nebo dalších zařízení. Takové plánované výpadky správce s dostatečným předstihem oznámí FF UK. Termíny těchto výpadků </w:t>
      </w:r>
      <w:r w:rsidR="00F7202B">
        <w:t>budou dohodnuty předem</w:t>
      </w:r>
      <w:r>
        <w:t>. Pokud to bude možné, bude se správce sítě</w:t>
      </w:r>
      <w:r w:rsidR="00F7202B">
        <w:t xml:space="preserve"> </w:t>
      </w:r>
      <w:r>
        <w:t>snažit naplánovat tyto výpadky do období slabého provozu.</w:t>
      </w:r>
      <w:r w:rsidR="00F7202B">
        <w:t xml:space="preserve"> </w:t>
      </w:r>
      <w:r>
        <w:t>Správce sítě musí přijímat upozornění na bezpečnostní incidenty a spolu s techniky LVT,</w:t>
      </w:r>
      <w:r w:rsidR="00F7202B">
        <w:t xml:space="preserve"> </w:t>
      </w:r>
      <w:r>
        <w:t>popř. vedením FF UK, situaci řešit.</w:t>
      </w:r>
      <w:r w:rsidR="00F7202B">
        <w:t xml:space="preserve"> </w:t>
      </w:r>
      <w:r>
        <w:t>Správce sítě má právo omezit, nebo zablokovat provoz části počítačové sítě v případě,</w:t>
      </w:r>
      <w:r w:rsidR="00F7202B">
        <w:t xml:space="preserve"> </w:t>
      </w:r>
      <w:r>
        <w:t>kdy dojde k narušení bezpečnosti sítě, nebo služeb, nebo pokud dochází k</w:t>
      </w:r>
      <w:r w:rsidR="00F7202B">
        <w:t> </w:t>
      </w:r>
      <w:r>
        <w:t>porušování</w:t>
      </w:r>
      <w:r w:rsidR="00F7202B">
        <w:t xml:space="preserve"> </w:t>
      </w:r>
      <w:r>
        <w:t>zákona. Narušením be</w:t>
      </w:r>
      <w:r w:rsidR="00F7202B">
        <w:t>z</w:t>
      </w:r>
      <w:r>
        <w:t>pečnosti se rozumí např. šíření počítačových virů, nebo útok na síť</w:t>
      </w:r>
      <w:r w:rsidR="00F7202B">
        <w:t xml:space="preserve"> </w:t>
      </w:r>
      <w:r>
        <w:t>a služby. Porušováním zákona se rozumí zejména nelegální šíření obsahu, který je</w:t>
      </w:r>
      <w:r w:rsidR="00841906">
        <w:t xml:space="preserve"> </w:t>
      </w:r>
      <w:r>
        <w:t>chráněn autorským zákonem.</w:t>
      </w:r>
    </w:p>
    <w:p w14:paraId="0B7DF794" w14:textId="77777777" w:rsidR="007B15C6" w:rsidRDefault="007B15C6" w:rsidP="00D47DB0"/>
    <w:p w14:paraId="1763C662" w14:textId="77777777" w:rsidR="007B15C6" w:rsidRPr="007229D6" w:rsidRDefault="007B15C6" w:rsidP="00D47DB0"/>
    <w:p w14:paraId="2EFB3C2F" w14:textId="3A13CC03" w:rsidR="00FC2C26" w:rsidRDefault="00FC2C26" w:rsidP="002767EE">
      <w:pPr>
        <w:tabs>
          <w:tab w:val="center" w:pos="1701"/>
          <w:tab w:val="left" w:pos="5670"/>
        </w:tabs>
        <w:jc w:val="both"/>
      </w:pPr>
    </w:p>
    <w:p w14:paraId="24865FB7" w14:textId="77777777" w:rsidR="00FC2C26" w:rsidRPr="005A4287" w:rsidRDefault="00FC2C26" w:rsidP="002767EE">
      <w:pPr>
        <w:tabs>
          <w:tab w:val="center" w:pos="1701"/>
          <w:tab w:val="left" w:pos="5670"/>
        </w:tabs>
        <w:jc w:val="both"/>
      </w:pPr>
    </w:p>
    <w:sectPr w:rsidR="00FC2C26" w:rsidRPr="005A428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33B1E" w14:textId="77777777" w:rsidR="00CA1A19" w:rsidRDefault="00CA1A19" w:rsidP="00274AF9">
      <w:r>
        <w:separator/>
      </w:r>
    </w:p>
  </w:endnote>
  <w:endnote w:type="continuationSeparator" w:id="0">
    <w:p w14:paraId="3893B6F2" w14:textId="77777777" w:rsidR="00CA1A19" w:rsidRDefault="00CA1A19" w:rsidP="0027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F1E8" w14:textId="77777777" w:rsidR="002322FE" w:rsidRDefault="002322F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AD15" w14:textId="37F8B196" w:rsidR="00451702" w:rsidRDefault="00451702">
    <w:pPr>
      <w:pStyle w:val="Zpat"/>
      <w:jc w:val="center"/>
    </w:pPr>
    <w:r>
      <w:fldChar w:fldCharType="begin"/>
    </w:r>
    <w:r>
      <w:instrText>PAGE   \* MERGEFORMAT</w:instrText>
    </w:r>
    <w:r>
      <w:fldChar w:fldCharType="separate"/>
    </w:r>
    <w:r w:rsidR="00D47DB0">
      <w:rPr>
        <w:noProof/>
      </w:rPr>
      <w:t>2</w:t>
    </w:r>
    <w:r>
      <w:fldChar w:fldCharType="end"/>
    </w:r>
  </w:p>
  <w:p w14:paraId="735A00A0" w14:textId="77777777" w:rsidR="00451702" w:rsidRDefault="0045170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7482" w14:textId="77777777" w:rsidR="002322FE" w:rsidRDefault="002322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4A176" w14:textId="77777777" w:rsidR="00CA1A19" w:rsidRDefault="00CA1A19" w:rsidP="00274AF9">
      <w:r>
        <w:separator/>
      </w:r>
    </w:p>
  </w:footnote>
  <w:footnote w:type="continuationSeparator" w:id="0">
    <w:p w14:paraId="23E11744" w14:textId="77777777" w:rsidR="00CA1A19" w:rsidRDefault="00CA1A19" w:rsidP="0027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FC1FD" w14:textId="77777777" w:rsidR="002322FE" w:rsidRDefault="002322F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2F78" w14:textId="77777777" w:rsidR="002322FE" w:rsidRDefault="002322F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EDA8" w14:textId="77777777" w:rsidR="002322FE" w:rsidRDefault="002322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2FC"/>
    <w:multiLevelType w:val="hybridMultilevel"/>
    <w:tmpl w:val="277AC4F8"/>
    <w:lvl w:ilvl="0" w:tplc="416A1202">
      <w:start w:val="1"/>
      <w:numFmt w:val="decimal"/>
      <w:lvlText w:val="11.%1."/>
      <w:lvlJc w:val="right"/>
      <w:pPr>
        <w:ind w:left="720" w:hanging="360"/>
      </w:pPr>
      <w:rPr>
        <w:rFonts w:hint="default"/>
        <w:b w:val="0"/>
        <w:sz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E816EC"/>
    <w:multiLevelType w:val="hybridMultilevel"/>
    <w:tmpl w:val="10AABD5A"/>
    <w:lvl w:ilvl="0" w:tplc="9AF09324">
      <w:start w:val="1"/>
      <w:numFmt w:val="decimal"/>
      <w:lvlText w:val="6.%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D6185"/>
    <w:multiLevelType w:val="hybridMultilevel"/>
    <w:tmpl w:val="F56A8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F17EE3"/>
    <w:multiLevelType w:val="hybridMultilevel"/>
    <w:tmpl w:val="4A482C48"/>
    <w:lvl w:ilvl="0" w:tplc="778EF1F2">
      <w:start w:val="1"/>
      <w:numFmt w:val="decimal"/>
      <w:lvlText w:val="4.%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6713D7"/>
    <w:multiLevelType w:val="hybridMultilevel"/>
    <w:tmpl w:val="C0DE8274"/>
    <w:lvl w:ilvl="0" w:tplc="9E34DFCE">
      <w:start w:val="1"/>
      <w:numFmt w:val="decimal"/>
      <w:lvlText w:val="10.%1."/>
      <w:lvlJc w:val="right"/>
      <w:pPr>
        <w:ind w:left="720" w:hanging="360"/>
      </w:pPr>
      <w:rPr>
        <w:rFonts w:hint="default"/>
        <w:b w:val="0"/>
        <w:sz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C95439"/>
    <w:multiLevelType w:val="hybridMultilevel"/>
    <w:tmpl w:val="58181E72"/>
    <w:lvl w:ilvl="0" w:tplc="8F32F41C">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5627E9"/>
    <w:multiLevelType w:val="hybridMultilevel"/>
    <w:tmpl w:val="8C540D90"/>
    <w:lvl w:ilvl="0" w:tplc="B19892CC">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BA11E7"/>
    <w:multiLevelType w:val="hybridMultilevel"/>
    <w:tmpl w:val="BE5AF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2E3480"/>
    <w:multiLevelType w:val="hybridMultilevel"/>
    <w:tmpl w:val="A18020E0"/>
    <w:lvl w:ilvl="0" w:tplc="3572DDF4">
      <w:start w:val="1"/>
      <w:numFmt w:val="decimal"/>
      <w:lvlText w:val="2.%1."/>
      <w:lvlJc w:val="righ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4D71D9"/>
    <w:multiLevelType w:val="hybridMultilevel"/>
    <w:tmpl w:val="A020620E"/>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171658E5"/>
    <w:multiLevelType w:val="hybridMultilevel"/>
    <w:tmpl w:val="2774F45E"/>
    <w:lvl w:ilvl="0" w:tplc="1DB2BAFE">
      <w:start w:val="1"/>
      <w:numFmt w:val="decimal"/>
      <w:lvlText w:val="8.%1."/>
      <w:lvlJc w:val="right"/>
      <w:pPr>
        <w:tabs>
          <w:tab w:val="num" w:pos="720"/>
        </w:tabs>
        <w:ind w:left="720" w:hanging="360"/>
      </w:pPr>
      <w:rPr>
        <w:rFonts w:hint="default"/>
        <w:b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154ECA"/>
    <w:multiLevelType w:val="hybridMultilevel"/>
    <w:tmpl w:val="D9B0BB4C"/>
    <w:lvl w:ilvl="0" w:tplc="4E161EAA">
      <w:start w:val="2"/>
      <w:numFmt w:val="decimal"/>
      <w:lvlText w:val="%1."/>
      <w:lvlJc w:val="left"/>
      <w:pPr>
        <w:tabs>
          <w:tab w:val="num" w:pos="1020"/>
        </w:tabs>
        <w:ind w:left="102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BA0889"/>
    <w:multiLevelType w:val="hybridMultilevel"/>
    <w:tmpl w:val="38AA4B9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28C5483D"/>
    <w:multiLevelType w:val="hybridMultilevel"/>
    <w:tmpl w:val="83D61674"/>
    <w:lvl w:ilvl="0" w:tplc="8146D3BE">
      <w:start w:val="1"/>
      <w:numFmt w:val="lowerLetter"/>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5" w15:restartNumberingAfterBreak="0">
    <w:nsid w:val="2A0F4614"/>
    <w:multiLevelType w:val="hybridMultilevel"/>
    <w:tmpl w:val="09A20F84"/>
    <w:lvl w:ilvl="0" w:tplc="A7CE0002">
      <w:start w:val="1"/>
      <w:numFmt w:val="decimal"/>
      <w:lvlText w:val="%1."/>
      <w:lvlJc w:val="left"/>
      <w:pPr>
        <w:tabs>
          <w:tab w:val="num" w:pos="1140"/>
        </w:tabs>
        <w:ind w:left="1140" w:hanging="6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6" w15:restartNumberingAfterBreak="0">
    <w:nsid w:val="2C351E5B"/>
    <w:multiLevelType w:val="hybridMultilevel"/>
    <w:tmpl w:val="855A4E1E"/>
    <w:lvl w:ilvl="0" w:tplc="D1485468">
      <w:start w:val="1"/>
      <w:numFmt w:val="decimal"/>
      <w:lvlText w:val="%1."/>
      <w:lvlJc w:val="left"/>
      <w:pPr>
        <w:tabs>
          <w:tab w:val="num" w:pos="1020"/>
        </w:tabs>
        <w:ind w:left="102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ED34B9"/>
    <w:multiLevelType w:val="hybridMultilevel"/>
    <w:tmpl w:val="4EC8AF6A"/>
    <w:lvl w:ilvl="0" w:tplc="F64EC302">
      <w:start w:val="1"/>
      <w:numFmt w:val="decimal"/>
      <w:lvlText w:val="5.%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B2455"/>
    <w:multiLevelType w:val="hybridMultilevel"/>
    <w:tmpl w:val="230E479C"/>
    <w:lvl w:ilvl="0" w:tplc="A2ECE324">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A42E61"/>
    <w:multiLevelType w:val="hybridMultilevel"/>
    <w:tmpl w:val="9F7282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A25116"/>
    <w:multiLevelType w:val="hybridMultilevel"/>
    <w:tmpl w:val="5352F1AC"/>
    <w:lvl w:ilvl="0" w:tplc="5FA2347E">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726595"/>
    <w:multiLevelType w:val="hybridMultilevel"/>
    <w:tmpl w:val="1E66B10C"/>
    <w:lvl w:ilvl="0" w:tplc="00B22830">
      <w:start w:val="2"/>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8073495"/>
    <w:multiLevelType w:val="hybridMultilevel"/>
    <w:tmpl w:val="4F96ACC2"/>
    <w:lvl w:ilvl="0" w:tplc="3572DDF4">
      <w:start w:val="1"/>
      <w:numFmt w:val="decimal"/>
      <w:lvlText w:val="2.%1."/>
      <w:lvlJc w:val="righ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24376"/>
    <w:multiLevelType w:val="hybridMultilevel"/>
    <w:tmpl w:val="7AE06C1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3B7949CE"/>
    <w:multiLevelType w:val="hybridMultilevel"/>
    <w:tmpl w:val="5448ACF4"/>
    <w:lvl w:ilvl="0" w:tplc="5DFAB3AC">
      <w:start w:val="1"/>
      <w:numFmt w:val="decimal"/>
      <w:lvlText w:val="%1."/>
      <w:lvlJc w:val="left"/>
      <w:pPr>
        <w:tabs>
          <w:tab w:val="num" w:pos="1140"/>
        </w:tabs>
        <w:ind w:left="1140" w:hanging="72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5" w15:restartNumberingAfterBreak="0">
    <w:nsid w:val="3DDA1A69"/>
    <w:multiLevelType w:val="hybridMultilevel"/>
    <w:tmpl w:val="130283E2"/>
    <w:lvl w:ilvl="0" w:tplc="0405000F">
      <w:start w:val="1"/>
      <w:numFmt w:val="decimal"/>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40537B12"/>
    <w:multiLevelType w:val="hybridMultilevel"/>
    <w:tmpl w:val="30D83FEC"/>
    <w:lvl w:ilvl="0" w:tplc="18CCCE18">
      <w:start w:val="1"/>
      <w:numFmt w:val="decimal"/>
      <w:lvlText w:val="7.%1."/>
      <w:lvlJc w:val="righ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06A7667"/>
    <w:multiLevelType w:val="hybridMultilevel"/>
    <w:tmpl w:val="818432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1E62CE"/>
    <w:multiLevelType w:val="hybridMultilevel"/>
    <w:tmpl w:val="5CB64664"/>
    <w:lvl w:ilvl="0" w:tplc="18CCCE18">
      <w:start w:val="1"/>
      <w:numFmt w:val="decimal"/>
      <w:lvlText w:val="7.%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BC6F48"/>
    <w:multiLevelType w:val="hybridMultilevel"/>
    <w:tmpl w:val="E0164B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3C0A40"/>
    <w:multiLevelType w:val="hybridMultilevel"/>
    <w:tmpl w:val="BF7A3788"/>
    <w:lvl w:ilvl="0" w:tplc="5204FCD2">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756699"/>
    <w:multiLevelType w:val="hybridMultilevel"/>
    <w:tmpl w:val="196A42E0"/>
    <w:lvl w:ilvl="0" w:tplc="D3B8DF6E">
      <w:start w:val="2"/>
      <w:numFmt w:val="decimal"/>
      <w:lvlText w:val="%1."/>
      <w:lvlJc w:val="left"/>
      <w:pPr>
        <w:tabs>
          <w:tab w:val="num" w:pos="960"/>
        </w:tabs>
        <w:ind w:left="960" w:hanging="60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E7143F"/>
    <w:multiLevelType w:val="hybridMultilevel"/>
    <w:tmpl w:val="89BC5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2E31BD"/>
    <w:multiLevelType w:val="hybridMultilevel"/>
    <w:tmpl w:val="99CC912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4E560827"/>
    <w:multiLevelType w:val="hybridMultilevel"/>
    <w:tmpl w:val="DB96C5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5E25A0"/>
    <w:multiLevelType w:val="hybridMultilevel"/>
    <w:tmpl w:val="D8E8C664"/>
    <w:lvl w:ilvl="0" w:tplc="3BF8EBE2">
      <w:start w:val="1"/>
      <w:numFmt w:val="lowerLetter"/>
      <w:lvlText w:val="%1)"/>
      <w:lvlJc w:val="left"/>
      <w:pPr>
        <w:tabs>
          <w:tab w:val="num" w:pos="960"/>
        </w:tabs>
        <w:ind w:left="960" w:hanging="48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6" w15:restartNumberingAfterBreak="0">
    <w:nsid w:val="504D609D"/>
    <w:multiLevelType w:val="hybridMultilevel"/>
    <w:tmpl w:val="7F206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2F2453D"/>
    <w:multiLevelType w:val="hybridMultilevel"/>
    <w:tmpl w:val="84FAD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57233BF"/>
    <w:multiLevelType w:val="hybridMultilevel"/>
    <w:tmpl w:val="EB747CCC"/>
    <w:lvl w:ilvl="0" w:tplc="CF58238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5D5185E"/>
    <w:multiLevelType w:val="hybridMultilevel"/>
    <w:tmpl w:val="E4123EBE"/>
    <w:lvl w:ilvl="0" w:tplc="0405000F">
      <w:start w:val="1"/>
      <w:numFmt w:val="decimal"/>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57EE1E08"/>
    <w:multiLevelType w:val="hybridMultilevel"/>
    <w:tmpl w:val="C5F8717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5AB8030A"/>
    <w:multiLevelType w:val="hybridMultilevel"/>
    <w:tmpl w:val="05A02684"/>
    <w:lvl w:ilvl="0" w:tplc="26AE3C74">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B8C4CA4"/>
    <w:multiLevelType w:val="hybridMultilevel"/>
    <w:tmpl w:val="09A20F84"/>
    <w:lvl w:ilvl="0" w:tplc="A7CE0002">
      <w:start w:val="1"/>
      <w:numFmt w:val="decimal"/>
      <w:lvlText w:val="%1."/>
      <w:lvlJc w:val="left"/>
      <w:pPr>
        <w:tabs>
          <w:tab w:val="num" w:pos="1140"/>
        </w:tabs>
        <w:ind w:left="1140" w:hanging="6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43" w15:restartNumberingAfterBreak="0">
    <w:nsid w:val="653627A7"/>
    <w:multiLevelType w:val="hybridMultilevel"/>
    <w:tmpl w:val="E59055C6"/>
    <w:lvl w:ilvl="0" w:tplc="04050017">
      <w:start w:val="1"/>
      <w:numFmt w:val="lowerLetter"/>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65617ED1"/>
    <w:multiLevelType w:val="hybridMultilevel"/>
    <w:tmpl w:val="B15C8E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E767BEE"/>
    <w:multiLevelType w:val="hybridMultilevel"/>
    <w:tmpl w:val="50EA9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E8079B9"/>
    <w:multiLevelType w:val="hybridMultilevel"/>
    <w:tmpl w:val="69428A22"/>
    <w:lvl w:ilvl="0" w:tplc="90D22D02">
      <w:start w:val="1"/>
      <w:numFmt w:val="decimal"/>
      <w:lvlText w:val="%1."/>
      <w:lvlJc w:val="left"/>
      <w:pPr>
        <w:tabs>
          <w:tab w:val="num" w:pos="840"/>
        </w:tabs>
        <w:ind w:left="840" w:hanging="480"/>
      </w:pPr>
      <w:rPr>
        <w:rFonts w:hint="default"/>
      </w:rPr>
    </w:lvl>
    <w:lvl w:ilvl="1" w:tplc="B6DA43BC">
      <w:start w:val="1"/>
      <w:numFmt w:val="lowerLetter"/>
      <w:lvlText w:val="%2)"/>
      <w:lvlJc w:val="left"/>
      <w:pPr>
        <w:tabs>
          <w:tab w:val="num" w:pos="1515"/>
        </w:tabs>
        <w:ind w:left="1515" w:hanging="43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3986318"/>
    <w:multiLevelType w:val="hybridMultilevel"/>
    <w:tmpl w:val="95788456"/>
    <w:lvl w:ilvl="0" w:tplc="9D7C26F2">
      <w:start w:val="2"/>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48" w15:restartNumberingAfterBreak="0">
    <w:nsid w:val="79F4584E"/>
    <w:multiLevelType w:val="hybridMultilevel"/>
    <w:tmpl w:val="B68E0926"/>
    <w:lvl w:ilvl="0" w:tplc="92F2E744">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8A167F"/>
    <w:multiLevelType w:val="hybridMultilevel"/>
    <w:tmpl w:val="A3742CA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D337457"/>
    <w:multiLevelType w:val="hybridMultilevel"/>
    <w:tmpl w:val="1554B794"/>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1" w15:restartNumberingAfterBreak="0">
    <w:nsid w:val="7EC87FDD"/>
    <w:multiLevelType w:val="hybridMultilevel"/>
    <w:tmpl w:val="54162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38"/>
  </w:num>
  <w:num w:numId="3">
    <w:abstractNumId w:val="6"/>
  </w:num>
  <w:num w:numId="4">
    <w:abstractNumId w:val="30"/>
  </w:num>
  <w:num w:numId="5">
    <w:abstractNumId w:val="46"/>
  </w:num>
  <w:num w:numId="6">
    <w:abstractNumId w:val="35"/>
  </w:num>
  <w:num w:numId="7">
    <w:abstractNumId w:val="31"/>
  </w:num>
  <w:num w:numId="8">
    <w:abstractNumId w:val="49"/>
  </w:num>
  <w:num w:numId="9">
    <w:abstractNumId w:val="47"/>
  </w:num>
  <w:num w:numId="10">
    <w:abstractNumId w:val="16"/>
  </w:num>
  <w:num w:numId="11">
    <w:abstractNumId w:val="19"/>
  </w:num>
  <w:num w:numId="12">
    <w:abstractNumId w:val="44"/>
  </w:num>
  <w:num w:numId="13">
    <w:abstractNumId w:val="27"/>
  </w:num>
  <w:num w:numId="14">
    <w:abstractNumId w:val="12"/>
  </w:num>
  <w:num w:numId="15">
    <w:abstractNumId w:val="48"/>
  </w:num>
  <w:num w:numId="16">
    <w:abstractNumId w:val="24"/>
  </w:num>
  <w:num w:numId="17">
    <w:abstractNumId w:val="42"/>
  </w:num>
  <w:num w:numId="18">
    <w:abstractNumId w:val="37"/>
  </w:num>
  <w:num w:numId="19">
    <w:abstractNumId w:val="32"/>
  </w:num>
  <w:num w:numId="20">
    <w:abstractNumId w:val="14"/>
  </w:num>
  <w:num w:numId="21">
    <w:abstractNumId w:val="15"/>
  </w:num>
  <w:num w:numId="22">
    <w:abstractNumId w:val="41"/>
  </w:num>
  <w:num w:numId="23">
    <w:abstractNumId w:val="51"/>
  </w:num>
  <w:num w:numId="24">
    <w:abstractNumId w:val="22"/>
  </w:num>
  <w:num w:numId="25">
    <w:abstractNumId w:val="20"/>
  </w:num>
  <w:num w:numId="26">
    <w:abstractNumId w:val="4"/>
  </w:num>
  <w:num w:numId="27">
    <w:abstractNumId w:val="17"/>
  </w:num>
  <w:num w:numId="28">
    <w:abstractNumId w:val="2"/>
  </w:num>
  <w:num w:numId="29">
    <w:abstractNumId w:val="28"/>
  </w:num>
  <w:num w:numId="30">
    <w:abstractNumId w:val="26"/>
  </w:num>
  <w:num w:numId="31">
    <w:abstractNumId w:val="5"/>
  </w:num>
  <w:num w:numId="32">
    <w:abstractNumId w:val="11"/>
  </w:num>
  <w:num w:numId="33">
    <w:abstractNumId w:val="34"/>
  </w:num>
  <w:num w:numId="34">
    <w:abstractNumId w:val="0"/>
  </w:num>
  <w:num w:numId="35">
    <w:abstractNumId w:val="8"/>
  </w:num>
  <w:num w:numId="36">
    <w:abstractNumId w:val="1"/>
  </w:num>
  <w:num w:numId="37">
    <w:abstractNumId w:val="7"/>
  </w:num>
  <w:num w:numId="38">
    <w:abstractNumId w:val="18"/>
  </w:num>
  <w:num w:numId="39">
    <w:abstractNumId w:val="9"/>
  </w:num>
  <w:num w:numId="40">
    <w:abstractNumId w:val="23"/>
  </w:num>
  <w:num w:numId="41">
    <w:abstractNumId w:val="3"/>
  </w:num>
  <w:num w:numId="42">
    <w:abstractNumId w:val="40"/>
  </w:num>
  <w:num w:numId="43">
    <w:abstractNumId w:val="45"/>
  </w:num>
  <w:num w:numId="44">
    <w:abstractNumId w:val="36"/>
  </w:num>
  <w:num w:numId="45">
    <w:abstractNumId w:val="39"/>
  </w:num>
  <w:num w:numId="46">
    <w:abstractNumId w:val="25"/>
  </w:num>
  <w:num w:numId="47">
    <w:abstractNumId w:val="10"/>
  </w:num>
  <w:num w:numId="48">
    <w:abstractNumId w:val="43"/>
  </w:num>
  <w:num w:numId="49">
    <w:abstractNumId w:val="29"/>
  </w:num>
  <w:num w:numId="50">
    <w:abstractNumId w:val="50"/>
  </w:num>
  <w:num w:numId="51">
    <w:abstractNumId w:val="13"/>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02"/>
    <w:rsid w:val="00001C92"/>
    <w:rsid w:val="00006158"/>
    <w:rsid w:val="00016256"/>
    <w:rsid w:val="00031845"/>
    <w:rsid w:val="00037A7F"/>
    <w:rsid w:val="00043D55"/>
    <w:rsid w:val="00051894"/>
    <w:rsid w:val="000573E2"/>
    <w:rsid w:val="0006751D"/>
    <w:rsid w:val="00070667"/>
    <w:rsid w:val="000B4339"/>
    <w:rsid w:val="000B5A73"/>
    <w:rsid w:val="000E3771"/>
    <w:rsid w:val="000F6A36"/>
    <w:rsid w:val="00110C87"/>
    <w:rsid w:val="00111C01"/>
    <w:rsid w:val="00146CDE"/>
    <w:rsid w:val="00150A83"/>
    <w:rsid w:val="00163117"/>
    <w:rsid w:val="00166AC4"/>
    <w:rsid w:val="0017652C"/>
    <w:rsid w:val="0018209C"/>
    <w:rsid w:val="00182CB5"/>
    <w:rsid w:val="001D0E55"/>
    <w:rsid w:val="001E44CE"/>
    <w:rsid w:val="001F3822"/>
    <w:rsid w:val="0021724E"/>
    <w:rsid w:val="002322FE"/>
    <w:rsid w:val="00274AF9"/>
    <w:rsid w:val="002767EE"/>
    <w:rsid w:val="00287910"/>
    <w:rsid w:val="002A01D7"/>
    <w:rsid w:val="002B37D7"/>
    <w:rsid w:val="002E58C4"/>
    <w:rsid w:val="002F5A70"/>
    <w:rsid w:val="003010B1"/>
    <w:rsid w:val="003061F6"/>
    <w:rsid w:val="0030719B"/>
    <w:rsid w:val="00325307"/>
    <w:rsid w:val="00352584"/>
    <w:rsid w:val="00374F8B"/>
    <w:rsid w:val="003B46F1"/>
    <w:rsid w:val="003C15B5"/>
    <w:rsid w:val="003C548A"/>
    <w:rsid w:val="00451702"/>
    <w:rsid w:val="004720AA"/>
    <w:rsid w:val="00491C81"/>
    <w:rsid w:val="004C71B9"/>
    <w:rsid w:val="00504A66"/>
    <w:rsid w:val="00565C68"/>
    <w:rsid w:val="00572A38"/>
    <w:rsid w:val="00585C53"/>
    <w:rsid w:val="005A4287"/>
    <w:rsid w:val="005E6015"/>
    <w:rsid w:val="005E71F9"/>
    <w:rsid w:val="0061415D"/>
    <w:rsid w:val="00614336"/>
    <w:rsid w:val="00633F4A"/>
    <w:rsid w:val="0063604F"/>
    <w:rsid w:val="006A1681"/>
    <w:rsid w:val="006B4795"/>
    <w:rsid w:val="006B61D0"/>
    <w:rsid w:val="006E1260"/>
    <w:rsid w:val="006E20A1"/>
    <w:rsid w:val="007104F7"/>
    <w:rsid w:val="00720E93"/>
    <w:rsid w:val="007229D6"/>
    <w:rsid w:val="0073346C"/>
    <w:rsid w:val="00751431"/>
    <w:rsid w:val="0078402C"/>
    <w:rsid w:val="007B15C6"/>
    <w:rsid w:val="007C3399"/>
    <w:rsid w:val="007D7F06"/>
    <w:rsid w:val="007F2A7F"/>
    <w:rsid w:val="008109C8"/>
    <w:rsid w:val="00841906"/>
    <w:rsid w:val="0086322E"/>
    <w:rsid w:val="00863845"/>
    <w:rsid w:val="0088722C"/>
    <w:rsid w:val="00891842"/>
    <w:rsid w:val="00894CB8"/>
    <w:rsid w:val="008A1429"/>
    <w:rsid w:val="008D4D6A"/>
    <w:rsid w:val="008E2334"/>
    <w:rsid w:val="00937491"/>
    <w:rsid w:val="009414D4"/>
    <w:rsid w:val="00951B43"/>
    <w:rsid w:val="009771F8"/>
    <w:rsid w:val="0098159B"/>
    <w:rsid w:val="009837A4"/>
    <w:rsid w:val="00985635"/>
    <w:rsid w:val="00993C28"/>
    <w:rsid w:val="009A0E19"/>
    <w:rsid w:val="009C6BE6"/>
    <w:rsid w:val="009D3DFF"/>
    <w:rsid w:val="00A005A8"/>
    <w:rsid w:val="00A00E2F"/>
    <w:rsid w:val="00A3590B"/>
    <w:rsid w:val="00A37F06"/>
    <w:rsid w:val="00A73223"/>
    <w:rsid w:val="00AB6A8C"/>
    <w:rsid w:val="00AE77A8"/>
    <w:rsid w:val="00AF0C27"/>
    <w:rsid w:val="00AF3226"/>
    <w:rsid w:val="00B96492"/>
    <w:rsid w:val="00BA70F8"/>
    <w:rsid w:val="00BE6297"/>
    <w:rsid w:val="00BF2B01"/>
    <w:rsid w:val="00C038E2"/>
    <w:rsid w:val="00C13A91"/>
    <w:rsid w:val="00C32243"/>
    <w:rsid w:val="00C61679"/>
    <w:rsid w:val="00C748FB"/>
    <w:rsid w:val="00C77C28"/>
    <w:rsid w:val="00C838B6"/>
    <w:rsid w:val="00CA0C1A"/>
    <w:rsid w:val="00CA1A19"/>
    <w:rsid w:val="00CC4C52"/>
    <w:rsid w:val="00CF269F"/>
    <w:rsid w:val="00D27D50"/>
    <w:rsid w:val="00D47DB0"/>
    <w:rsid w:val="00D57F52"/>
    <w:rsid w:val="00DA25F7"/>
    <w:rsid w:val="00DA7E09"/>
    <w:rsid w:val="00DB1409"/>
    <w:rsid w:val="00DB40CE"/>
    <w:rsid w:val="00E34E3E"/>
    <w:rsid w:val="00E44E90"/>
    <w:rsid w:val="00E91C49"/>
    <w:rsid w:val="00EB66B1"/>
    <w:rsid w:val="00EE1415"/>
    <w:rsid w:val="00EE783D"/>
    <w:rsid w:val="00F24153"/>
    <w:rsid w:val="00F32A91"/>
    <w:rsid w:val="00F54438"/>
    <w:rsid w:val="00F5605D"/>
    <w:rsid w:val="00F64958"/>
    <w:rsid w:val="00F7202B"/>
    <w:rsid w:val="00F73085"/>
    <w:rsid w:val="00F84702"/>
    <w:rsid w:val="00F906D7"/>
    <w:rsid w:val="00FB2953"/>
    <w:rsid w:val="00FC2C26"/>
    <w:rsid w:val="00FF4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
    </o:shapelayout>
  </w:shapeDefaults>
  <w:decimalSymbol w:val=","/>
  <w:listSeparator w:val=";"/>
  <w14:docId w14:val="67D06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ind w:left="1080"/>
      <w:jc w:val="both"/>
      <w:outlineLvl w:val="1"/>
    </w:pPr>
    <w:rPr>
      <w: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180"/>
    </w:pPr>
  </w:style>
  <w:style w:type="character" w:styleId="Hypertextovodkaz">
    <w:name w:val="Hyperlink"/>
    <w:semiHidden/>
    <w:rPr>
      <w:color w:val="0000FF"/>
      <w:u w:val="single"/>
    </w:rPr>
  </w:style>
  <w:style w:type="paragraph" w:styleId="Zkladntextodsazen2">
    <w:name w:val="Body Text Indent 2"/>
    <w:basedOn w:val="Normln"/>
    <w:semiHidden/>
    <w:pPr>
      <w:ind w:left="1140"/>
      <w:jc w:val="both"/>
    </w:pPr>
  </w:style>
  <w:style w:type="paragraph" w:styleId="Zkladntextodsazen3">
    <w:name w:val="Body Text Indent 3"/>
    <w:basedOn w:val="Normln"/>
    <w:semiHidden/>
    <w:pPr>
      <w:ind w:left="1080" w:hanging="723"/>
      <w:jc w:val="both"/>
    </w:pPr>
  </w:style>
  <w:style w:type="paragraph" w:styleId="Zkladntext">
    <w:name w:val="Body Text"/>
    <w:basedOn w:val="Normln"/>
    <w:semiHidden/>
    <w:pPr>
      <w:jc w:val="both"/>
    </w:pPr>
  </w:style>
  <w:style w:type="character" w:styleId="Odkaznakoment">
    <w:name w:val="annotation reference"/>
    <w:uiPriority w:val="99"/>
    <w:semiHidden/>
    <w:unhideWhenUsed/>
    <w:rsid w:val="00C32243"/>
    <w:rPr>
      <w:sz w:val="16"/>
      <w:szCs w:val="16"/>
    </w:rPr>
  </w:style>
  <w:style w:type="paragraph" w:styleId="Textkomente">
    <w:name w:val="annotation text"/>
    <w:basedOn w:val="Normln"/>
    <w:link w:val="TextkomenteChar"/>
    <w:uiPriority w:val="99"/>
    <w:semiHidden/>
    <w:unhideWhenUsed/>
    <w:rsid w:val="00C32243"/>
    <w:rPr>
      <w:sz w:val="20"/>
      <w:szCs w:val="20"/>
    </w:rPr>
  </w:style>
  <w:style w:type="character" w:customStyle="1" w:styleId="TextkomenteChar">
    <w:name w:val="Text komentáře Char"/>
    <w:basedOn w:val="Standardnpsmoodstavce"/>
    <w:link w:val="Textkomente"/>
    <w:uiPriority w:val="99"/>
    <w:semiHidden/>
    <w:rsid w:val="00C32243"/>
  </w:style>
  <w:style w:type="paragraph" w:styleId="Pedmtkomente">
    <w:name w:val="annotation subject"/>
    <w:basedOn w:val="Textkomente"/>
    <w:next w:val="Textkomente"/>
    <w:link w:val="PedmtkomenteChar"/>
    <w:uiPriority w:val="99"/>
    <w:semiHidden/>
    <w:unhideWhenUsed/>
    <w:rsid w:val="00C32243"/>
    <w:rPr>
      <w:b/>
      <w:bCs/>
    </w:rPr>
  </w:style>
  <w:style w:type="character" w:customStyle="1" w:styleId="PedmtkomenteChar">
    <w:name w:val="Předmět komentáře Char"/>
    <w:link w:val="Pedmtkomente"/>
    <w:uiPriority w:val="99"/>
    <w:semiHidden/>
    <w:rsid w:val="00C32243"/>
    <w:rPr>
      <w:b/>
      <w:bCs/>
    </w:rPr>
  </w:style>
  <w:style w:type="paragraph" w:styleId="Textbubliny">
    <w:name w:val="Balloon Text"/>
    <w:basedOn w:val="Normln"/>
    <w:link w:val="TextbublinyChar"/>
    <w:uiPriority w:val="99"/>
    <w:semiHidden/>
    <w:unhideWhenUsed/>
    <w:rsid w:val="00C32243"/>
    <w:rPr>
      <w:rFonts w:ascii="Tahoma" w:hAnsi="Tahoma" w:cs="Tahoma"/>
      <w:sz w:val="16"/>
      <w:szCs w:val="16"/>
    </w:rPr>
  </w:style>
  <w:style w:type="character" w:customStyle="1" w:styleId="TextbublinyChar">
    <w:name w:val="Text bubliny Char"/>
    <w:link w:val="Textbubliny"/>
    <w:uiPriority w:val="99"/>
    <w:semiHidden/>
    <w:rsid w:val="00C32243"/>
    <w:rPr>
      <w:rFonts w:ascii="Tahoma" w:hAnsi="Tahoma" w:cs="Tahoma"/>
      <w:sz w:val="16"/>
      <w:szCs w:val="16"/>
    </w:rPr>
  </w:style>
  <w:style w:type="paragraph" w:styleId="Odstavecseseznamem">
    <w:name w:val="List Paragraph"/>
    <w:basedOn w:val="Normln"/>
    <w:uiPriority w:val="34"/>
    <w:qFormat/>
    <w:rsid w:val="00DB1409"/>
    <w:pPr>
      <w:ind w:left="708"/>
    </w:pPr>
  </w:style>
  <w:style w:type="paragraph" w:styleId="Zhlav">
    <w:name w:val="header"/>
    <w:basedOn w:val="Normln"/>
    <w:link w:val="ZhlavChar"/>
    <w:uiPriority w:val="99"/>
    <w:unhideWhenUsed/>
    <w:rsid w:val="00274AF9"/>
    <w:pPr>
      <w:tabs>
        <w:tab w:val="center" w:pos="4536"/>
        <w:tab w:val="right" w:pos="9072"/>
      </w:tabs>
    </w:pPr>
  </w:style>
  <w:style w:type="character" w:customStyle="1" w:styleId="ZhlavChar">
    <w:name w:val="Záhlaví Char"/>
    <w:link w:val="Zhlav"/>
    <w:uiPriority w:val="99"/>
    <w:rsid w:val="00274AF9"/>
    <w:rPr>
      <w:sz w:val="24"/>
      <w:szCs w:val="24"/>
    </w:rPr>
  </w:style>
  <w:style w:type="paragraph" w:styleId="Zpat">
    <w:name w:val="footer"/>
    <w:basedOn w:val="Normln"/>
    <w:link w:val="ZpatChar"/>
    <w:uiPriority w:val="99"/>
    <w:unhideWhenUsed/>
    <w:rsid w:val="00274AF9"/>
    <w:pPr>
      <w:tabs>
        <w:tab w:val="center" w:pos="4536"/>
        <w:tab w:val="right" w:pos="9072"/>
      </w:tabs>
    </w:pPr>
  </w:style>
  <w:style w:type="character" w:customStyle="1" w:styleId="ZpatChar">
    <w:name w:val="Zápatí Char"/>
    <w:link w:val="Zpat"/>
    <w:uiPriority w:val="99"/>
    <w:rsid w:val="00274A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oslav.vacura@ff.cuni.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DA66F613D8BC48A81E3FD5242C5415" ma:contentTypeVersion="2" ma:contentTypeDescription="Vytvoří nový dokument" ma:contentTypeScope="" ma:versionID="13ff28f920248530d69df894fec7e9a5">
  <xsd:schema xmlns:xsd="http://www.w3.org/2001/XMLSchema" xmlns:xs="http://www.w3.org/2001/XMLSchema" xmlns:p="http://schemas.microsoft.com/office/2006/metadata/properties" xmlns:ns2="9caeca03-a957-41c9-8610-2ffd27c99031" targetNamespace="http://schemas.microsoft.com/office/2006/metadata/properties" ma:root="true" ma:fieldsID="1c98d68651d59d69d6347df9a497d382" ns2:_="">
    <xsd:import namespace="9caeca03-a957-41c9-8610-2ffd27c990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71DDB-45C2-4A8A-A4A7-5AD6FC8A2370}">
  <ds:schemaRefs>
    <ds:schemaRef ds:uri="http://schemas.microsoft.com/sharepoint/v3/contenttype/forms"/>
  </ds:schemaRefs>
</ds:datastoreItem>
</file>

<file path=customXml/itemProps2.xml><?xml version="1.0" encoding="utf-8"?>
<ds:datastoreItem xmlns:ds="http://schemas.openxmlformats.org/officeDocument/2006/customXml" ds:itemID="{DC5BDA85-2ADA-425A-95AF-A812ADAE8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ca03-a957-41c9-8610-2ffd27c9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99A4B-C449-4051-9868-B3084277F338}">
  <ds:schemaRefs>
    <ds:schemaRef ds:uri="http://purl.org/dc/terms/"/>
    <ds:schemaRef ds:uri="9caeca03-a957-41c9-8610-2ffd27c99031"/>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E92AFCCA-7F56-40AB-B5A6-3286D95A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8C8C659E</Template>
  <TotalTime>0</TotalTime>
  <Pages>8</Pages>
  <Words>3105</Words>
  <Characters>17426</Characters>
  <Application>Microsoft Office Word</Application>
  <DocSecurity>4</DocSecurity>
  <Lines>145</Lines>
  <Paragraphs>40</Paragraphs>
  <ScaleCrop>false</ScaleCrop>
  <HeadingPairs>
    <vt:vector size="2" baseType="variant">
      <vt:variant>
        <vt:lpstr>Název</vt:lpstr>
      </vt:variant>
      <vt:variant>
        <vt:i4>1</vt:i4>
      </vt:variant>
    </vt:vector>
  </HeadingPairs>
  <TitlesOfParts>
    <vt:vector size="1" baseType="lpstr">
      <vt:lpstr>Smlouva o dílo </vt:lpstr>
    </vt:vector>
  </TitlesOfParts>
  <Company/>
  <LinksUpToDate>false</LinksUpToDate>
  <CharactersWithSpaces>20491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
  <cp:keywords/>
  <cp:lastModifiedBy/>
  <cp:revision>1</cp:revision>
  <dcterms:created xsi:type="dcterms:W3CDTF">2017-01-06T10:38:00Z</dcterms:created>
  <dcterms:modified xsi:type="dcterms:W3CDTF">2017-01-06T10:38:00Z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0x010100BCDA66F613D8BC48A81E3FD5242C5415</vt:lpwstr>
  </property>
</Properties>
</file>