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12A189F5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CD1867">
        <w:rPr>
          <w:sz w:val="23"/>
          <w:szCs w:val="23"/>
        </w:rPr>
        <w:t>Markéta Křížová,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0CCBD07" w14:textId="77777777" w:rsidR="0088106E" w:rsidRPr="0088106E" w:rsidRDefault="0088106E" w:rsidP="0088106E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zápis v obchodním rejstříku: </w:t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88106E">
      <w:pPr>
        <w:jc w:val="both"/>
        <w:rPr>
          <w:sz w:val="23"/>
          <w:szCs w:val="23"/>
        </w:rPr>
      </w:pP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7F55F8C2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>.</w:t>
      </w:r>
      <w:r w:rsidR="00CD1867">
        <w:rPr>
          <w:b/>
          <w:sz w:val="23"/>
          <w:szCs w:val="23"/>
        </w:rPr>
        <w:t xml:space="preserve"> 45</w:t>
      </w:r>
      <w:r w:rsidR="00612378" w:rsidRPr="00CD1867">
        <w:rPr>
          <w:b/>
          <w:sz w:val="23"/>
          <w:szCs w:val="23"/>
        </w:rPr>
        <w:t>:</w:t>
      </w:r>
      <w:r w:rsidRPr="00CD1867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Donde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estuve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su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hogar</w:t>
      </w:r>
      <w:proofErr w:type="spellEnd"/>
      <w:r w:rsidR="005A184B">
        <w:rPr>
          <w:b/>
          <w:sz w:val="23"/>
          <w:szCs w:val="23"/>
        </w:rPr>
        <w:t xml:space="preserve"> </w:t>
      </w:r>
      <w:r w:rsidR="00AD736F" w:rsidRPr="004D2789">
        <w:rPr>
          <w:b/>
          <w:sz w:val="23"/>
          <w:szCs w:val="23"/>
        </w:rPr>
        <w:t>- korektura</w:t>
      </w:r>
      <w:r w:rsidRPr="004D2789">
        <w:rPr>
          <w:b/>
          <w:sz w:val="23"/>
          <w:szCs w:val="23"/>
        </w:rPr>
        <w:t>“.</w:t>
      </w:r>
    </w:p>
    <w:p w14:paraId="27848890" w14:textId="067F123F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</w:t>
      </w:r>
      <w:r w:rsidR="004D2789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lastRenderedPageBreak/>
        <w:t xml:space="preserve">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29FE6326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CD1867">
        <w:rPr>
          <w:sz w:val="23"/>
          <w:szCs w:val="23"/>
        </w:rPr>
        <w:t xml:space="preserve">korektury </w:t>
      </w:r>
      <w:r w:rsidR="00CD1867">
        <w:rPr>
          <w:sz w:val="23"/>
          <w:szCs w:val="23"/>
        </w:rPr>
        <w:t>španělského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5234F534" w:rsidR="00C56CF1" w:rsidRDefault="00D15B41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CD1867">
        <w:rPr>
          <w:sz w:val="23"/>
          <w:szCs w:val="23"/>
        </w:rPr>
        <w:t xml:space="preserve"> </w:t>
      </w:r>
      <w:r w:rsidR="00EB7F82" w:rsidRPr="00135FC7">
        <w:rPr>
          <w:sz w:val="23"/>
          <w:szCs w:val="23"/>
        </w:rPr>
        <w:t>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7.1.</w:t>
      </w:r>
      <w:r w:rsidR="005C14AC" w:rsidRPr="004C13FB">
        <w:rPr>
          <w:sz w:val="23"/>
          <w:szCs w:val="23"/>
        </w:rPr>
        <w:t xml:space="preserve"> a v Příloze</w:t>
      </w:r>
      <w:proofErr w:type="gramEnd"/>
      <w:r w:rsidR="005C14AC" w:rsidRPr="004C13FB">
        <w:rPr>
          <w:sz w:val="23"/>
          <w:szCs w:val="23"/>
        </w:rPr>
        <w:t xml:space="preserve"> č. 2 této Smlouvy.</w:t>
      </w:r>
    </w:p>
    <w:p w14:paraId="3F227E2B" w14:textId="0879F6DA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 xml:space="preserve">V případě, že Dílo bude v souladu s čl. 7, odst. </w:t>
      </w:r>
      <w:proofErr w:type="gramStart"/>
      <w:r w:rsidR="00484F7A">
        <w:rPr>
          <w:sz w:val="23"/>
          <w:szCs w:val="23"/>
        </w:rPr>
        <w:t>7.1. a čl.</w:t>
      </w:r>
      <w:proofErr w:type="gramEnd"/>
      <w:r w:rsidR="00484F7A">
        <w:rPr>
          <w:sz w:val="23"/>
          <w:szCs w:val="23"/>
        </w:rPr>
        <w:t xml:space="preserve">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52C02AA2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</w:t>
      </w:r>
      <w:proofErr w:type="gramEnd"/>
      <w:r w:rsidR="00805634">
        <w:rPr>
          <w:sz w:val="23"/>
          <w:szCs w:val="23"/>
        </w:rPr>
        <w:t>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proofErr w:type="gramEnd"/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proofErr w:type="gramEnd"/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</w:t>
      </w:r>
      <w:proofErr w:type="gramEnd"/>
      <w:r>
        <w:rPr>
          <w:rFonts w:cs="Tahoma"/>
          <w:sz w:val="23"/>
          <w:szCs w:val="23"/>
        </w:rPr>
        <w:t>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1BF4F65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proofErr w:type="gramEnd"/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</w:t>
      </w:r>
      <w:r w:rsidR="002B4BF7" w:rsidRPr="003F5547">
        <w:rPr>
          <w:sz w:val="23"/>
          <w:szCs w:val="23"/>
        </w:rPr>
        <w:lastRenderedPageBreak/>
        <w:t>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35612EC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22DCB1CA" w:rsidR="00EB7F82" w:rsidRDefault="00AD736F" w:rsidP="0088106E">
      <w:pPr>
        <w:jc w:val="both"/>
        <w:rPr>
          <w:sz w:val="23"/>
          <w:szCs w:val="23"/>
        </w:rPr>
      </w:pPr>
      <w:r w:rsidRPr="00AD736F">
        <w:rPr>
          <w:b/>
          <w:sz w:val="23"/>
          <w:szCs w:val="23"/>
        </w:rPr>
        <w:t>Výzva č.</w:t>
      </w:r>
      <w:r w:rsidR="00DE6684">
        <w:rPr>
          <w:b/>
          <w:sz w:val="23"/>
          <w:szCs w:val="23"/>
        </w:rPr>
        <w:t xml:space="preserve"> </w:t>
      </w:r>
      <w:r w:rsidR="00CD1867">
        <w:rPr>
          <w:b/>
          <w:sz w:val="23"/>
          <w:szCs w:val="23"/>
        </w:rPr>
        <w:t>45</w:t>
      </w:r>
      <w:r w:rsidR="00DE6684">
        <w:rPr>
          <w:b/>
          <w:sz w:val="23"/>
          <w:szCs w:val="23"/>
        </w:rPr>
        <w:t>:</w:t>
      </w:r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Donde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estuve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su</w:t>
      </w:r>
      <w:proofErr w:type="spellEnd"/>
      <w:r w:rsidR="005A184B">
        <w:rPr>
          <w:b/>
          <w:sz w:val="23"/>
          <w:szCs w:val="23"/>
        </w:rPr>
        <w:t xml:space="preserve"> </w:t>
      </w:r>
      <w:proofErr w:type="spellStart"/>
      <w:r w:rsidR="005A184B">
        <w:rPr>
          <w:b/>
          <w:sz w:val="23"/>
          <w:szCs w:val="23"/>
        </w:rPr>
        <w:t>hogar</w:t>
      </w:r>
      <w:proofErr w:type="spellEnd"/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4D2789">
        <w:rPr>
          <w:b/>
          <w:sz w:val="23"/>
          <w:szCs w:val="23"/>
        </w:rPr>
        <w:t>korektura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13DB6FF9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5A184B">
        <w:rPr>
          <w:sz w:val="23"/>
          <w:szCs w:val="23"/>
        </w:rPr>
        <w:t>49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E62C06E" w14:textId="2D7D4229" w:rsidR="00DE110F" w:rsidRPr="00DE110F" w:rsidRDefault="009A6029">
      <w:pPr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>
      <w:pPr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52CE485A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78FA6FAC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4867EC">
        <w:rPr>
          <w:rFonts w:ascii="Cambria" w:hAnsi="Cambria"/>
          <w:color w:val="000000"/>
          <w:sz w:val="23"/>
          <w:szCs w:val="23"/>
        </w:rPr>
        <w:t>jednoho (</w:t>
      </w:r>
      <w:r w:rsidR="005A184B">
        <w:rPr>
          <w:rFonts w:ascii="Cambria" w:hAnsi="Cambria"/>
          <w:color w:val="000000"/>
          <w:sz w:val="23"/>
          <w:szCs w:val="23"/>
        </w:rPr>
        <w:t>1</w:t>
      </w:r>
      <w:r w:rsidR="004867EC">
        <w:rPr>
          <w:rFonts w:ascii="Cambria" w:hAnsi="Cambria"/>
          <w:color w:val="000000"/>
          <w:sz w:val="23"/>
          <w:szCs w:val="23"/>
        </w:rPr>
        <w:t>)</w:t>
      </w:r>
      <w:bookmarkStart w:id="0" w:name="_GoBack"/>
      <w:bookmarkEnd w:id="0"/>
      <w:r w:rsidR="005A184B">
        <w:rPr>
          <w:rFonts w:ascii="Cambria" w:hAnsi="Cambria"/>
          <w:color w:val="000000"/>
          <w:sz w:val="23"/>
          <w:szCs w:val="23"/>
        </w:rPr>
        <w:t xml:space="preserve"> týdne</w:t>
      </w:r>
      <w:r w:rsidR="003E6D87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6DF09DC3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>do</w:t>
      </w:r>
      <w:r w:rsidR="004867EC">
        <w:rPr>
          <w:rFonts w:ascii="Cambria" w:hAnsi="Cambria"/>
          <w:color w:val="000000"/>
          <w:sz w:val="23"/>
          <w:szCs w:val="23"/>
        </w:rPr>
        <w:t xml:space="preserve"> pěti</w:t>
      </w:r>
      <w:r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4867EC">
        <w:rPr>
          <w:rFonts w:ascii="Cambria" w:hAnsi="Cambria"/>
          <w:color w:val="000000"/>
          <w:sz w:val="23"/>
          <w:szCs w:val="23"/>
        </w:rPr>
        <w:t>(</w:t>
      </w:r>
      <w:r w:rsidR="005A184B">
        <w:rPr>
          <w:rFonts w:ascii="Cambria" w:hAnsi="Cambria"/>
          <w:color w:val="000000"/>
          <w:sz w:val="23"/>
          <w:szCs w:val="23"/>
        </w:rPr>
        <w:t>5</w:t>
      </w:r>
      <w:r w:rsidR="004867EC">
        <w:rPr>
          <w:rFonts w:ascii="Cambria" w:hAnsi="Cambria"/>
          <w:color w:val="000000"/>
          <w:sz w:val="23"/>
          <w:szCs w:val="23"/>
        </w:rPr>
        <w:t>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867EC"/>
    <w:rsid w:val="0049033B"/>
    <w:rsid w:val="004957FE"/>
    <w:rsid w:val="004A6021"/>
    <w:rsid w:val="004C13FB"/>
    <w:rsid w:val="004D2789"/>
    <w:rsid w:val="004E3E6C"/>
    <w:rsid w:val="004F2E12"/>
    <w:rsid w:val="005045A6"/>
    <w:rsid w:val="00507E85"/>
    <w:rsid w:val="00531BF4"/>
    <w:rsid w:val="0057119E"/>
    <w:rsid w:val="005836DE"/>
    <w:rsid w:val="00583A77"/>
    <w:rsid w:val="0058511A"/>
    <w:rsid w:val="005A184B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F6116"/>
    <w:rsid w:val="00720BBD"/>
    <w:rsid w:val="00725F91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02B1"/>
    <w:rsid w:val="00901A69"/>
    <w:rsid w:val="009052D4"/>
    <w:rsid w:val="00923993"/>
    <w:rsid w:val="00931036"/>
    <w:rsid w:val="00936831"/>
    <w:rsid w:val="0094178B"/>
    <w:rsid w:val="00981A45"/>
    <w:rsid w:val="009A6029"/>
    <w:rsid w:val="009B4564"/>
    <w:rsid w:val="009B5F9D"/>
    <w:rsid w:val="009F557C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6CF1"/>
    <w:rsid w:val="00CB7611"/>
    <w:rsid w:val="00CD1867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E110F"/>
    <w:rsid w:val="00DE5CF5"/>
    <w:rsid w:val="00DE6684"/>
    <w:rsid w:val="00DF5F2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165B8"/>
    <w:rsid w:val="00F212CC"/>
    <w:rsid w:val="00F34B15"/>
    <w:rsid w:val="00F350B6"/>
    <w:rsid w:val="00F610A2"/>
    <w:rsid w:val="00F90BD6"/>
    <w:rsid w:val="00FB59DA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BE053B45.dotm</Template>
  <TotalTime>3</TotalTime>
  <Pages>12</Pages>
  <Words>3997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6</cp:revision>
  <dcterms:created xsi:type="dcterms:W3CDTF">2020-05-15T17:26:00Z</dcterms:created>
  <dcterms:modified xsi:type="dcterms:W3CDTF">2020-05-18T09:43:00Z</dcterms:modified>
</cp:coreProperties>
</file>