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E6686" w14:textId="77777777" w:rsidR="007A75E2" w:rsidRPr="00345E51" w:rsidRDefault="00A028CB" w:rsidP="00FF3C53">
      <w:pPr>
        <w:shd w:val="clear" w:color="auto" w:fill="FFFFFF" w:themeFill="background1"/>
        <w:spacing w:after="0"/>
        <w:jc w:val="center"/>
        <w:rPr>
          <w:rFonts w:asciiTheme="majorHAnsi" w:hAnsiTheme="majorHAnsi" w:cs="Times New Roman"/>
          <w:b/>
          <w:bCs/>
          <w:noProof w:val="0"/>
          <w:sz w:val="32"/>
          <w:szCs w:val="28"/>
        </w:rPr>
      </w:pPr>
      <w:bookmarkStart w:id="0" w:name="_GoBack"/>
      <w:bookmarkEnd w:id="0"/>
      <w:r w:rsidRPr="00345E51">
        <w:rPr>
          <w:rFonts w:asciiTheme="majorHAnsi" w:hAnsiTheme="majorHAnsi" w:cs="Times New Roman"/>
          <w:b/>
          <w:bCs/>
          <w:noProof w:val="0"/>
          <w:sz w:val="32"/>
          <w:szCs w:val="28"/>
        </w:rPr>
        <w:t>FORMULÁŘ NABÍDKY</w:t>
      </w:r>
      <w:r w:rsidR="007D383B" w:rsidRPr="00345E51">
        <w:rPr>
          <w:rFonts w:asciiTheme="majorHAnsi" w:hAnsiTheme="majorHAnsi" w:cs="Times New Roman"/>
          <w:b/>
          <w:bCs/>
          <w:noProof w:val="0"/>
          <w:sz w:val="32"/>
          <w:szCs w:val="28"/>
        </w:rPr>
        <w:t xml:space="preserve"> DODAVATELE</w:t>
      </w:r>
    </w:p>
    <w:p w14:paraId="164017DF" w14:textId="77777777" w:rsidR="00512B82" w:rsidRPr="00345E51" w:rsidRDefault="00512B82" w:rsidP="00512B82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345E51">
        <w:rPr>
          <w:rFonts w:asciiTheme="majorHAnsi" w:hAnsiTheme="majorHAnsi"/>
          <w:sz w:val="22"/>
          <w:szCs w:val="22"/>
        </w:rPr>
        <w:t>Identifikace zadavatele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18"/>
        <w:gridCol w:w="5753"/>
      </w:tblGrid>
      <w:tr w:rsidR="00512B82" w:rsidRPr="00345E51" w14:paraId="54226C35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33E07CC9" w14:textId="77777777" w:rsidR="00512B82" w:rsidRPr="00345E51" w:rsidRDefault="00512B82" w:rsidP="00512B82">
            <w:pPr>
              <w:spacing w:after="0"/>
              <w:rPr>
                <w:rFonts w:asciiTheme="majorHAnsi" w:hAnsiTheme="majorHAnsi" w:cs="Times New Roman"/>
              </w:rPr>
            </w:pPr>
            <w:r w:rsidRPr="00345E51">
              <w:rPr>
                <w:rFonts w:asciiTheme="majorHAnsi" w:hAnsiTheme="majorHAnsi" w:cs="Times New Roman"/>
                <w:b/>
              </w:rPr>
              <w:t>Název zadavatele: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461FFC64" w14:textId="77777777" w:rsidR="00512B82" w:rsidRPr="00345E51" w:rsidRDefault="001A1280" w:rsidP="002E1482">
            <w:pPr>
              <w:spacing w:after="0"/>
              <w:rPr>
                <w:rFonts w:asciiTheme="majorHAnsi" w:hAnsiTheme="majorHAnsi" w:cs="Times New Roman"/>
                <w:b/>
              </w:rPr>
            </w:pPr>
            <w:r w:rsidRPr="00345E51">
              <w:rPr>
                <w:rFonts w:asciiTheme="majorHAnsi" w:hAnsiTheme="majorHAnsi" w:cs="Times New Roman"/>
                <w:b/>
              </w:rPr>
              <w:t xml:space="preserve">Univerzita Karlova, </w:t>
            </w:r>
            <w:sdt>
              <w:sdtPr>
                <w:rPr>
                  <w:rFonts w:asciiTheme="majorHAnsi" w:hAnsiTheme="majorHAnsi"/>
                  <w:b/>
                </w:rPr>
                <w:id w:val="263814568"/>
                <w:placeholder>
                  <w:docPart w:val="5602452C1C3B4608A478E864560693F5"/>
                </w:placeholder>
                <w:dropDownList>
                  <w:listItem w:value="Zvolte položku."/>
                  <w:listItem w:displayText="Rektorát" w:value="Rektorát"/>
                  <w:listItem w:displayText="1. lékařská fakulta" w:value="1. lékařská fakulta"/>
                  <w:listItem w:displayText="2. lékařská fakulta" w:value="2. lékařská fakulta"/>
                  <w:listItem w:displayText="3. lékařská fakulta" w:value="3. lékařská fakulta"/>
                  <w:listItem w:displayText="Katolická teologická fakulta" w:value="Katolická teologická fakulta"/>
                  <w:listItem w:displayText="Evangelická teologická fakulta" w:value="Evangelická teologická fakulta"/>
                  <w:listItem w:displayText="Husitská teologická fakulta" w:value="Husitská teologická fakulta"/>
                  <w:listItem w:displayText="Právnická fakulta" w:value="Právnická fakulta"/>
                  <w:listItem w:displayText="Lékařská fakulta v Plzni" w:value="Lékařská fakulta v Plzni"/>
                  <w:listItem w:displayText="Lékařská fakulta v Hradci Králové" w:value="Lékařská fakulta v Hradci Králové"/>
                  <w:listItem w:displayText="Farmaceutická fakulta v Hradci Králové" w:value="Farmaceutická fakulta v Hradci Králové"/>
                  <w:listItem w:displayText="Filozofická fakulta" w:value="Filozofická fakulta"/>
                  <w:listItem w:displayText="Přírodovědecká fakulta" w:value="Přírodovědecká fakulta"/>
                  <w:listItem w:displayText="Matematicko-fyzikální fakulta" w:value="Matematicko-fyzikální fakulta"/>
                  <w:listItem w:displayText="Pedagogická fakulta" w:value="Pedagogická fakulta"/>
                  <w:listItem w:displayText="Fakulta sociálních věd" w:value="Fakulta sociálních věd"/>
                  <w:listItem w:displayText="Fakulta tělesné výchovy a sportu" w:value="Fakulta tělesné výchovy a sportu"/>
                  <w:listItem w:displayText="Fakulta humanitních studií" w:value="Fakulta humanitních studií"/>
                  <w:listItem w:displayText="Centrum pro ekonomický výzkum a doktorské studium" w:value="Centrum pro ekonomický výzkum a doktorské studium"/>
                  <w:listItem w:displayText="Ústav jazykové a odborné přípravy" w:value="Ústav jazykové a odborné přípravy"/>
                  <w:listItem w:displayText="Rada vysokých škol" w:value="Rada vysokých škol"/>
                  <w:listItem w:displayText="Koleje a menzy" w:value="Koleje a menzy"/>
                  <w:listItem w:displayText="Nakladatelství Karolinum" w:value="Nakladatelství Karolinum"/>
                </w:dropDownList>
              </w:sdtPr>
              <w:sdtEndPr>
                <w:rPr>
                  <w:sz w:val="28"/>
                </w:rPr>
              </w:sdtEndPr>
              <w:sdtContent>
                <w:r w:rsidR="00FA1D6A" w:rsidRPr="00345E51">
                  <w:rPr>
                    <w:rFonts w:asciiTheme="majorHAnsi" w:hAnsiTheme="majorHAnsi"/>
                    <w:b/>
                  </w:rPr>
                  <w:t>Rektorát</w:t>
                </w:r>
              </w:sdtContent>
            </w:sdt>
          </w:p>
        </w:tc>
      </w:tr>
      <w:tr w:rsidR="00512B82" w:rsidRPr="00345E51" w14:paraId="7EEDB99B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479E0BF7" w14:textId="77777777" w:rsidR="00512B82" w:rsidRPr="00345E51" w:rsidRDefault="00512B82" w:rsidP="00512B82">
            <w:pPr>
              <w:spacing w:after="0"/>
              <w:rPr>
                <w:rFonts w:asciiTheme="majorHAnsi" w:hAnsiTheme="majorHAnsi" w:cs="Times New Roman"/>
              </w:rPr>
            </w:pPr>
            <w:r w:rsidRPr="00345E51">
              <w:rPr>
                <w:rFonts w:asciiTheme="majorHAnsi" w:hAnsiTheme="majorHAnsi" w:cs="Times New Roman"/>
              </w:rPr>
              <w:t>Zadávající útvar:</w:t>
            </w:r>
          </w:p>
        </w:tc>
        <w:sdt>
          <w:sdtPr>
            <w:rPr>
              <w:rFonts w:asciiTheme="majorHAnsi" w:hAnsiTheme="majorHAnsi"/>
            </w:rPr>
            <w:id w:val="-216744894"/>
            <w:placeholder>
              <w:docPart w:val="CDE704BF08FF4C4EAD10DA3189A2E08C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153DCCFD" w14:textId="77777777" w:rsidR="00512B82" w:rsidRPr="00345E51" w:rsidRDefault="00FA1D6A" w:rsidP="001A1280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345E51">
                  <w:rPr>
                    <w:rFonts w:asciiTheme="majorHAnsi" w:hAnsiTheme="majorHAnsi"/>
                  </w:rPr>
                  <w:t>Odbor pro vědu a výzkum (Evropské centrum)</w:t>
                </w:r>
              </w:p>
            </w:tc>
          </w:sdtContent>
        </w:sdt>
      </w:tr>
      <w:tr w:rsidR="00512B82" w:rsidRPr="00345E51" w14:paraId="04280305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00F67C41" w14:textId="77777777" w:rsidR="00512B82" w:rsidRPr="00345E51" w:rsidRDefault="00512B82" w:rsidP="00512B82">
            <w:pPr>
              <w:spacing w:after="0"/>
              <w:rPr>
                <w:rFonts w:asciiTheme="majorHAnsi" w:hAnsiTheme="majorHAnsi" w:cs="Times New Roman"/>
              </w:rPr>
            </w:pPr>
            <w:r w:rsidRPr="00345E51">
              <w:rPr>
                <w:rFonts w:asciiTheme="majorHAnsi" w:hAnsiTheme="majorHAnsi" w:cs="Times New Roman"/>
              </w:rPr>
              <w:t>Sídlo zadavatele:</w:t>
            </w:r>
          </w:p>
        </w:tc>
        <w:sdt>
          <w:sdtPr>
            <w:rPr>
              <w:rFonts w:asciiTheme="majorHAnsi" w:hAnsiTheme="majorHAnsi"/>
            </w:rPr>
            <w:id w:val="-1097710313"/>
            <w:placeholder>
              <w:docPart w:val="20864EC9FDDE41A489673A97DAAAEDB0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0B09705B" w14:textId="77777777" w:rsidR="00512B82" w:rsidRPr="00345E51" w:rsidRDefault="00FA1D6A" w:rsidP="001A1280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345E51">
                  <w:rPr>
                    <w:rFonts w:asciiTheme="majorHAnsi" w:hAnsiTheme="majorHAnsi"/>
                  </w:rPr>
                  <w:t>Ovocný trh 560/5, Praha 1, 116 36</w:t>
                </w:r>
              </w:p>
            </w:tc>
          </w:sdtContent>
        </w:sdt>
      </w:tr>
      <w:tr w:rsidR="00512B82" w:rsidRPr="00345E51" w14:paraId="033128F7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0E087906" w14:textId="77777777" w:rsidR="00512B82" w:rsidRPr="00345E51" w:rsidRDefault="00512B82" w:rsidP="00512B82">
            <w:pPr>
              <w:spacing w:after="0"/>
              <w:rPr>
                <w:rFonts w:asciiTheme="majorHAnsi" w:hAnsiTheme="majorHAnsi" w:cs="Times New Roman"/>
              </w:rPr>
            </w:pPr>
            <w:r w:rsidRPr="00345E51">
              <w:rPr>
                <w:rFonts w:asciiTheme="majorHAnsi" w:hAnsiTheme="majorHAnsi" w:cs="Times New Roman"/>
              </w:rPr>
              <w:t>IČO: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76179EB9" w14:textId="77777777" w:rsidR="00512B82" w:rsidRPr="00345E51" w:rsidRDefault="001A1280" w:rsidP="00512B82">
            <w:pPr>
              <w:spacing w:after="0"/>
              <w:rPr>
                <w:rFonts w:asciiTheme="majorHAnsi" w:hAnsiTheme="majorHAnsi" w:cs="Times New Roman"/>
              </w:rPr>
            </w:pPr>
            <w:r w:rsidRPr="00345E51">
              <w:rPr>
                <w:rFonts w:asciiTheme="majorHAnsi" w:hAnsiTheme="majorHAnsi" w:cs="Times New Roman"/>
              </w:rPr>
              <w:t>00216208</w:t>
            </w:r>
          </w:p>
        </w:tc>
      </w:tr>
    </w:tbl>
    <w:p w14:paraId="0FFD5071" w14:textId="77777777" w:rsidR="00BE7CB5" w:rsidRPr="00345E51" w:rsidRDefault="007D383B" w:rsidP="00BE7CB5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345E51">
        <w:rPr>
          <w:rFonts w:asciiTheme="majorHAnsi" w:hAnsiTheme="majorHAnsi"/>
          <w:sz w:val="22"/>
          <w:szCs w:val="22"/>
        </w:rPr>
        <w:t>Identifikace veřejné zakázky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15"/>
        <w:gridCol w:w="5747"/>
      </w:tblGrid>
      <w:tr w:rsidR="009F1DFF" w:rsidRPr="00345E51" w14:paraId="0E326692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0403C830" w14:textId="77777777" w:rsidR="009F1DFF" w:rsidRPr="00345E51" w:rsidRDefault="007D383B" w:rsidP="00FA1D6A">
            <w:pPr>
              <w:spacing w:after="0"/>
              <w:rPr>
                <w:rFonts w:asciiTheme="majorHAnsi" w:hAnsiTheme="majorHAnsi" w:cs="Times New Roman"/>
              </w:rPr>
            </w:pPr>
            <w:r w:rsidRPr="00345E51">
              <w:rPr>
                <w:rFonts w:asciiTheme="majorHAnsi" w:hAnsiTheme="majorHAnsi" w:cs="Times New Roman"/>
                <w:b/>
              </w:rPr>
              <w:t>Název zakázky:</w:t>
            </w:r>
          </w:p>
        </w:tc>
        <w:sdt>
          <w:sdtPr>
            <w:rPr>
              <w:rStyle w:val="Nadpis2Char"/>
              <w:rFonts w:asciiTheme="majorHAnsi" w:eastAsiaTheme="minorHAnsi" w:hAnsiTheme="majorHAnsi"/>
              <w:b/>
              <w:bCs/>
              <w:sz w:val="22"/>
              <w:szCs w:val="22"/>
            </w:rPr>
            <w:id w:val="-151443050"/>
            <w:placeholder>
              <w:docPart w:val="E3E1856165DB41C181CF260782ED0681"/>
            </w:placeholder>
            <w:text/>
          </w:sdtPr>
          <w:sdtEndPr>
            <w:rPr>
              <w:rStyle w:val="Nadpis2Char"/>
            </w:rPr>
          </w:sdtEndPr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20238858" w14:textId="77777777" w:rsidR="009F1DFF" w:rsidRPr="00345E51" w:rsidRDefault="00FA1D6A" w:rsidP="00FA1D6A">
                <w:pPr>
                  <w:spacing w:after="0"/>
                  <w:rPr>
                    <w:rFonts w:asciiTheme="majorHAnsi" w:hAnsiTheme="majorHAnsi" w:cs="Times New Roman"/>
                    <w:b/>
                  </w:rPr>
                </w:pPr>
                <w:r w:rsidRPr="00345E51">
                  <w:rPr>
                    <w:rStyle w:val="Nadpis2Char"/>
                    <w:rFonts w:asciiTheme="majorHAnsi" w:eastAsiaTheme="minorHAnsi" w:hAnsiTheme="majorHAnsi"/>
                    <w:b/>
                    <w:bCs/>
                    <w:sz w:val="22"/>
                    <w:szCs w:val="22"/>
                  </w:rPr>
                  <w:t>RUK - OVAV - Audit projektu 4EU+</w:t>
                </w:r>
              </w:p>
            </w:tc>
          </w:sdtContent>
        </w:sdt>
      </w:tr>
      <w:tr w:rsidR="000B11CB" w:rsidRPr="00345E51" w14:paraId="18F92E3B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3E95B745" w14:textId="77777777" w:rsidR="000B11CB" w:rsidRPr="00345E51" w:rsidRDefault="000B11CB" w:rsidP="00FA1D6A">
            <w:pPr>
              <w:spacing w:after="0"/>
              <w:rPr>
                <w:rFonts w:asciiTheme="majorHAnsi" w:hAnsiTheme="majorHAnsi"/>
              </w:rPr>
            </w:pPr>
            <w:r w:rsidRPr="00345E51">
              <w:rPr>
                <w:rFonts w:asciiTheme="majorHAnsi" w:hAnsiTheme="majorHAnsi"/>
              </w:rPr>
              <w:t>Režim a druh veřejné zakázky: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10A4AFCE" w14:textId="77777777" w:rsidR="000B11CB" w:rsidRPr="00345E51" w:rsidRDefault="000B11CB" w:rsidP="00FA1D6A">
            <w:pPr>
              <w:spacing w:after="0"/>
              <w:rPr>
                <w:rFonts w:asciiTheme="majorHAnsi" w:hAnsiTheme="majorHAnsi"/>
              </w:rPr>
            </w:pPr>
            <w:r w:rsidRPr="00345E51">
              <w:rPr>
                <w:rFonts w:asciiTheme="majorHAnsi" w:hAnsiTheme="majorHAnsi"/>
              </w:rPr>
              <w:t xml:space="preserve">veřejná zakázka malého rozsahu </w:t>
            </w:r>
            <w:sdt>
              <w:sdtPr>
                <w:rPr>
                  <w:rFonts w:asciiTheme="majorHAnsi" w:hAnsiTheme="majorHAnsi"/>
                </w:rPr>
                <w:id w:val="-2106879781"/>
                <w:placeholder>
                  <w:docPart w:val="598407DFBCE34EF0927F51145FCB5A86"/>
                </w:placeholder>
                <w:dropDownList>
                  <w:listItem w:value="vybrat druh zakázky"/>
                  <w:listItem w:displayText="na dodávky" w:value="na dodávky"/>
                  <w:listItem w:displayText="na služby" w:value="na služby"/>
                  <w:listItem w:displayText="na stavební práce" w:value="na stavební práce"/>
                </w:dropDownList>
              </w:sdtPr>
              <w:sdtEndPr/>
              <w:sdtContent>
                <w:r w:rsidR="00FA1D6A" w:rsidRPr="00345E51">
                  <w:rPr>
                    <w:rFonts w:asciiTheme="majorHAnsi" w:hAnsiTheme="majorHAnsi"/>
                  </w:rPr>
                  <w:t>na služby</w:t>
                </w:r>
              </w:sdtContent>
            </w:sdt>
          </w:p>
        </w:tc>
      </w:tr>
      <w:tr w:rsidR="00221F86" w:rsidRPr="00345E51" w14:paraId="019ABE4C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2A6F5059" w14:textId="77777777" w:rsidR="00221F86" w:rsidRPr="00345E51" w:rsidRDefault="00221F86" w:rsidP="00FA1D6A">
            <w:pPr>
              <w:spacing w:after="0"/>
              <w:rPr>
                <w:rFonts w:asciiTheme="majorHAnsi" w:hAnsiTheme="majorHAnsi"/>
              </w:rPr>
            </w:pPr>
            <w:r w:rsidRPr="00345E51">
              <w:rPr>
                <w:rFonts w:asciiTheme="majorHAnsi" w:hAnsiTheme="majorHAnsi"/>
              </w:rPr>
              <w:t>Druh výběrového řízení:</w:t>
            </w:r>
          </w:p>
        </w:tc>
        <w:sdt>
          <w:sdtPr>
            <w:rPr>
              <w:rFonts w:asciiTheme="majorHAnsi" w:hAnsiTheme="majorHAnsi"/>
            </w:rPr>
            <w:id w:val="-1916846784"/>
            <w:placeholder>
              <w:docPart w:val="FC01CC12B1314B31A7BCCCC998C0FB9C"/>
            </w:placeholder>
            <w:dropDownList>
              <w:listItem w:value="vybrat druh řízení"/>
              <w:listItem w:displayText="otevřená výzva" w:value="otevřená výzva"/>
              <w:listItem w:displayText="uzavřená výzva" w:value="uzavřená výzva"/>
            </w:dropDownList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0B6A21AE" w14:textId="77777777" w:rsidR="00221F86" w:rsidRPr="00345E51" w:rsidRDefault="00FA1D6A" w:rsidP="00FA1D6A">
                <w:pPr>
                  <w:spacing w:after="0"/>
                  <w:rPr>
                    <w:rFonts w:asciiTheme="majorHAnsi" w:hAnsiTheme="majorHAnsi"/>
                  </w:rPr>
                </w:pPr>
                <w:r w:rsidRPr="00345E51">
                  <w:rPr>
                    <w:rFonts w:asciiTheme="majorHAnsi" w:hAnsiTheme="majorHAnsi"/>
                  </w:rPr>
                  <w:t>otevřená výzva</w:t>
                </w:r>
              </w:p>
            </w:tc>
          </w:sdtContent>
        </w:sdt>
      </w:tr>
      <w:tr w:rsidR="00221F86" w:rsidRPr="00345E51" w14:paraId="63AE0AF0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288311EC" w14:textId="77777777" w:rsidR="00221F86" w:rsidRPr="00345E51" w:rsidRDefault="00221F86" w:rsidP="00FA1D6A">
            <w:pPr>
              <w:spacing w:after="0"/>
              <w:rPr>
                <w:rFonts w:asciiTheme="majorHAnsi" w:hAnsiTheme="majorHAnsi" w:cs="Times New Roman"/>
              </w:rPr>
            </w:pPr>
            <w:r w:rsidRPr="00345E51">
              <w:rPr>
                <w:rFonts w:asciiTheme="majorHAnsi" w:hAnsiTheme="majorHAnsi" w:cs="Times New Roman"/>
              </w:rPr>
              <w:t>Adresa veřejné zakázky: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475359EF" w14:textId="205EA76D" w:rsidR="00221F86" w:rsidRPr="00345E51" w:rsidRDefault="00D91C70" w:rsidP="00FA1D6A">
            <w:pPr>
              <w:spacing w:after="0"/>
              <w:rPr>
                <w:rFonts w:asciiTheme="majorHAnsi" w:hAnsiTheme="majorHAnsi" w:cs="Times New Roman"/>
              </w:rPr>
            </w:pPr>
            <w:sdt>
              <w:sdtPr>
                <w:id w:val="-702097910"/>
                <w:placeholder>
                  <w:docPart w:val="1EF4317DC92B4D3485D18ACEEC9F585E"/>
                </w:placeholder>
                <w:text/>
              </w:sdtPr>
              <w:sdtEndPr/>
              <w:sdtContent>
                <w:r w:rsidR="000C3950" w:rsidRPr="000C3950">
                  <w:t>https://zakazky.cuni.cz/vz00004057</w:t>
                </w:r>
              </w:sdtContent>
            </w:sdt>
          </w:p>
        </w:tc>
      </w:tr>
    </w:tbl>
    <w:p w14:paraId="26E68AEE" w14:textId="77777777" w:rsidR="007D383B" w:rsidRPr="00345E51" w:rsidRDefault="007D383B" w:rsidP="007D383B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345E51">
        <w:rPr>
          <w:rFonts w:asciiTheme="majorHAnsi" w:hAnsiTheme="majorHAnsi"/>
          <w:sz w:val="22"/>
          <w:szCs w:val="22"/>
        </w:rPr>
        <w:t>Identifikační údaje dodavatele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18"/>
        <w:gridCol w:w="5753"/>
      </w:tblGrid>
      <w:tr w:rsidR="007D383B" w:rsidRPr="00345E51" w14:paraId="6167E36B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756C9BF5" w14:textId="77777777" w:rsidR="007D383B" w:rsidRPr="00345E51" w:rsidRDefault="007D383B" w:rsidP="007D383B">
            <w:pPr>
              <w:spacing w:after="0"/>
              <w:rPr>
                <w:rFonts w:asciiTheme="majorHAnsi" w:hAnsiTheme="majorHAnsi" w:cs="Times New Roman"/>
                <w:b/>
              </w:rPr>
            </w:pPr>
            <w:r w:rsidRPr="00345E51">
              <w:rPr>
                <w:rFonts w:asciiTheme="majorHAnsi" w:hAnsiTheme="majorHAnsi" w:cs="Times New Roman"/>
                <w:b/>
              </w:rPr>
              <w:t>Obchodní firma / Název:</w:t>
            </w:r>
          </w:p>
        </w:tc>
        <w:sdt>
          <w:sdtPr>
            <w:rPr>
              <w:rFonts w:asciiTheme="majorHAnsi" w:hAnsiTheme="majorHAnsi" w:cs="Times New Roman"/>
              <w:b/>
            </w:rPr>
            <w:id w:val="2144533073"/>
            <w:placeholder>
              <w:docPart w:val="6DD598B924E94D75B4F378F901906747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62A7FB7D" w14:textId="77777777" w:rsidR="007D383B" w:rsidRPr="00345E51" w:rsidRDefault="00592724" w:rsidP="007E4AEE">
                <w:pPr>
                  <w:spacing w:after="0"/>
                  <w:rPr>
                    <w:rFonts w:asciiTheme="majorHAnsi" w:hAnsiTheme="majorHAnsi" w:cs="Times New Roman"/>
                    <w:b/>
                  </w:rPr>
                </w:pPr>
                <w:r w:rsidRPr="00345E51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obchodní fi</w:t>
                </w:r>
                <w:r w:rsidR="007E4AEE" w:rsidRPr="00345E51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rmu / název</w:t>
                </w:r>
              </w:p>
            </w:tc>
          </w:sdtContent>
        </w:sdt>
      </w:tr>
      <w:tr w:rsidR="007D383B" w:rsidRPr="00345E51" w14:paraId="6B486533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698C671F" w14:textId="77777777" w:rsidR="007D383B" w:rsidRPr="00345E51" w:rsidRDefault="007D383B" w:rsidP="007D383B">
            <w:pPr>
              <w:spacing w:after="0"/>
              <w:rPr>
                <w:rFonts w:asciiTheme="majorHAnsi" w:hAnsiTheme="majorHAnsi" w:cs="Times New Roman"/>
              </w:rPr>
            </w:pPr>
            <w:r w:rsidRPr="00345E51">
              <w:rPr>
                <w:rFonts w:asciiTheme="majorHAnsi" w:hAnsiTheme="majorHAnsi" w:cs="Times New Roman"/>
              </w:rPr>
              <w:t>Sídlo:</w:t>
            </w:r>
          </w:p>
        </w:tc>
        <w:sdt>
          <w:sdtPr>
            <w:rPr>
              <w:rFonts w:asciiTheme="majorHAnsi" w:hAnsiTheme="majorHAnsi" w:cs="Times New Roman"/>
              <w:b/>
            </w:rPr>
            <w:id w:val="7725692"/>
            <w:placeholder>
              <w:docPart w:val="C59BF7FC19AD4FE0AD82E320C18C4439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4A5CF5A4" w14:textId="77777777" w:rsidR="007D383B" w:rsidRPr="00345E51" w:rsidRDefault="00B27D84" w:rsidP="007D383B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345E51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sídlo</w:t>
                </w:r>
              </w:p>
            </w:tc>
          </w:sdtContent>
        </w:sdt>
      </w:tr>
      <w:tr w:rsidR="007D383B" w:rsidRPr="00345E51" w14:paraId="7564529E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535F4073" w14:textId="77777777" w:rsidR="007D383B" w:rsidRPr="00345E51" w:rsidRDefault="007D383B" w:rsidP="007D383B">
            <w:pPr>
              <w:spacing w:after="0"/>
              <w:rPr>
                <w:rFonts w:asciiTheme="majorHAnsi" w:hAnsiTheme="majorHAnsi" w:cs="Times New Roman"/>
              </w:rPr>
            </w:pPr>
            <w:r w:rsidRPr="00345E51">
              <w:rPr>
                <w:rFonts w:asciiTheme="majorHAnsi" w:hAnsiTheme="majorHAnsi" w:cs="Times New Roman"/>
              </w:rPr>
              <w:t>IČO:</w:t>
            </w:r>
          </w:p>
        </w:tc>
        <w:sdt>
          <w:sdtPr>
            <w:rPr>
              <w:rFonts w:asciiTheme="majorHAnsi" w:hAnsiTheme="majorHAnsi" w:cs="Times New Roman"/>
            </w:rPr>
            <w:id w:val="154263378"/>
            <w:placeholder>
              <w:docPart w:val="66F2383FC36F4111BB05D3834E4DB95A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08385D6A" w14:textId="77777777" w:rsidR="007D383B" w:rsidRPr="00345E51" w:rsidRDefault="007D383B" w:rsidP="007D383B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345E51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IČO</w:t>
                </w:r>
              </w:p>
            </w:tc>
          </w:sdtContent>
        </w:sdt>
      </w:tr>
      <w:tr w:rsidR="007D383B" w:rsidRPr="00345E51" w14:paraId="04DF24F1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24C2708F" w14:textId="77777777" w:rsidR="007D383B" w:rsidRPr="00345E51" w:rsidRDefault="007D383B" w:rsidP="007D383B">
            <w:pPr>
              <w:spacing w:after="0"/>
              <w:rPr>
                <w:rFonts w:asciiTheme="majorHAnsi" w:hAnsiTheme="majorHAnsi" w:cs="Times New Roman"/>
              </w:rPr>
            </w:pPr>
            <w:r w:rsidRPr="00345E51">
              <w:rPr>
                <w:rFonts w:asciiTheme="majorHAnsi" w:hAnsiTheme="majorHAnsi" w:cs="Times New Roman"/>
              </w:rPr>
              <w:t>DIČ:</w:t>
            </w:r>
          </w:p>
        </w:tc>
        <w:sdt>
          <w:sdtPr>
            <w:rPr>
              <w:rFonts w:asciiTheme="majorHAnsi" w:hAnsiTheme="majorHAnsi" w:cs="Times New Roman"/>
            </w:rPr>
            <w:id w:val="-1272625915"/>
            <w:placeholder>
              <w:docPart w:val="D381CE8A92504A2BAD23315833283C57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5264ECD9" w14:textId="77777777" w:rsidR="007D383B" w:rsidRPr="00345E51" w:rsidRDefault="007D383B" w:rsidP="007D383B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345E51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DIČ</w:t>
                </w:r>
              </w:p>
            </w:tc>
          </w:sdtContent>
        </w:sdt>
      </w:tr>
      <w:tr w:rsidR="007D383B" w:rsidRPr="00345E51" w14:paraId="0AFA0CE4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7F98D86F" w14:textId="77777777" w:rsidR="007D383B" w:rsidRPr="00345E51" w:rsidRDefault="007D383B" w:rsidP="007D383B">
            <w:pPr>
              <w:spacing w:after="0"/>
              <w:rPr>
                <w:rFonts w:asciiTheme="majorHAnsi" w:hAnsiTheme="majorHAnsi" w:cs="Times New Roman"/>
              </w:rPr>
            </w:pPr>
            <w:r w:rsidRPr="00345E51">
              <w:rPr>
                <w:rFonts w:asciiTheme="majorHAnsi" w:hAnsiTheme="majorHAnsi" w:cs="Times New Roman"/>
              </w:rPr>
              <w:t>Osoba oprávněná jednat za dodavatele:</w:t>
            </w:r>
          </w:p>
        </w:tc>
        <w:sdt>
          <w:sdtPr>
            <w:rPr>
              <w:rFonts w:asciiTheme="majorHAnsi" w:hAnsiTheme="majorHAnsi" w:cs="Times New Roman"/>
            </w:rPr>
            <w:id w:val="-332446362"/>
            <w:placeholder>
              <w:docPart w:val="169C3065B3A14B00AF0DE2B830BC9F53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25B424F2" w14:textId="77777777" w:rsidR="007D383B" w:rsidRPr="00345E51" w:rsidRDefault="007D383B" w:rsidP="007D383B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345E51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jméno, příjmení a funkci</w:t>
                </w:r>
              </w:p>
            </w:tc>
          </w:sdtContent>
        </w:sdt>
      </w:tr>
      <w:tr w:rsidR="007D383B" w:rsidRPr="00345E51" w14:paraId="3B57D89C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35CD4A6A" w14:textId="77777777" w:rsidR="007D383B" w:rsidRPr="00345E51" w:rsidRDefault="007D383B" w:rsidP="007D383B">
            <w:pPr>
              <w:spacing w:after="0"/>
              <w:rPr>
                <w:rFonts w:asciiTheme="majorHAnsi" w:hAnsiTheme="majorHAnsi" w:cs="Times New Roman"/>
              </w:rPr>
            </w:pPr>
            <w:r w:rsidRPr="00345E51">
              <w:rPr>
                <w:rFonts w:asciiTheme="majorHAnsi" w:hAnsiTheme="majorHAnsi" w:cs="Times New Roman"/>
              </w:rPr>
              <w:t>Kontaktní osoba:</w:t>
            </w:r>
          </w:p>
        </w:tc>
        <w:sdt>
          <w:sdtPr>
            <w:rPr>
              <w:rFonts w:asciiTheme="majorHAnsi" w:hAnsiTheme="majorHAnsi" w:cs="Times New Roman"/>
            </w:rPr>
            <w:id w:val="-1526936717"/>
            <w:placeholder>
              <w:docPart w:val="4D9D2B0BC3414020BEB3D52A8F15488F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1FAC9834" w14:textId="77777777" w:rsidR="007D383B" w:rsidRPr="00345E51" w:rsidRDefault="007D383B" w:rsidP="007D383B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345E51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jméno a příjmení kontaktní osoby</w:t>
                </w:r>
              </w:p>
            </w:tc>
          </w:sdtContent>
        </w:sdt>
      </w:tr>
      <w:tr w:rsidR="007D383B" w:rsidRPr="00345E51" w14:paraId="2012681A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341DAAB8" w14:textId="77777777" w:rsidR="007D383B" w:rsidRPr="00345E51" w:rsidRDefault="007D383B" w:rsidP="007D383B">
            <w:pPr>
              <w:spacing w:after="0"/>
              <w:rPr>
                <w:rFonts w:asciiTheme="majorHAnsi" w:hAnsiTheme="majorHAnsi" w:cs="Times New Roman"/>
              </w:rPr>
            </w:pPr>
            <w:r w:rsidRPr="00345E51">
              <w:rPr>
                <w:rFonts w:asciiTheme="majorHAnsi" w:hAnsiTheme="majorHAnsi" w:cs="Times New Roman"/>
              </w:rPr>
              <w:t>Telefon:</w:t>
            </w:r>
          </w:p>
        </w:tc>
        <w:sdt>
          <w:sdtPr>
            <w:rPr>
              <w:rFonts w:asciiTheme="majorHAnsi" w:hAnsiTheme="majorHAnsi" w:cs="Times New Roman"/>
            </w:rPr>
            <w:id w:val="1423838593"/>
            <w:placeholder>
              <w:docPart w:val="5128A8192CA74D319EAE3DC928BBAFA8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712B2AB5" w14:textId="77777777" w:rsidR="007D383B" w:rsidRPr="00345E51" w:rsidRDefault="007D383B" w:rsidP="007D383B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345E51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telefon kontaktní osoby</w:t>
                </w:r>
              </w:p>
            </w:tc>
          </w:sdtContent>
        </w:sdt>
      </w:tr>
      <w:tr w:rsidR="007D383B" w:rsidRPr="00345E51" w14:paraId="08B7A7E8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7D307B24" w14:textId="77777777" w:rsidR="007D383B" w:rsidRPr="00345E51" w:rsidRDefault="007D383B" w:rsidP="007D383B">
            <w:pPr>
              <w:spacing w:after="0"/>
              <w:rPr>
                <w:rFonts w:asciiTheme="majorHAnsi" w:hAnsiTheme="majorHAnsi" w:cs="Times New Roman"/>
              </w:rPr>
            </w:pPr>
            <w:r w:rsidRPr="00345E51">
              <w:rPr>
                <w:rFonts w:asciiTheme="majorHAnsi" w:hAnsiTheme="majorHAnsi" w:cs="Times New Roman"/>
              </w:rPr>
              <w:t>E-mail:</w:t>
            </w:r>
          </w:p>
        </w:tc>
        <w:sdt>
          <w:sdtPr>
            <w:rPr>
              <w:rFonts w:asciiTheme="majorHAnsi" w:hAnsiTheme="majorHAnsi" w:cs="Times New Roman"/>
            </w:rPr>
            <w:id w:val="1762637379"/>
            <w:placeholder>
              <w:docPart w:val="2398B0E3667E4C17A374ACF3F574AB59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47F12224" w14:textId="77777777" w:rsidR="007D383B" w:rsidRPr="00345E51" w:rsidRDefault="007D383B" w:rsidP="007D383B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345E51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e-mail kontaktní osoby</w:t>
                </w:r>
              </w:p>
            </w:tc>
          </w:sdtContent>
        </w:sdt>
      </w:tr>
    </w:tbl>
    <w:p w14:paraId="08B1272E" w14:textId="77777777" w:rsidR="00D2184F" w:rsidRPr="00345E51" w:rsidRDefault="00D2184F" w:rsidP="00BE7CB5">
      <w:pPr>
        <w:pStyle w:val="Nadpis1"/>
        <w:rPr>
          <w:rFonts w:asciiTheme="majorHAnsi" w:hAnsiTheme="majorHAnsi"/>
          <w:sz w:val="22"/>
          <w:szCs w:val="22"/>
        </w:rPr>
      </w:pPr>
      <w:r w:rsidRPr="00345E51">
        <w:rPr>
          <w:rFonts w:asciiTheme="majorHAnsi" w:hAnsiTheme="majorHAnsi"/>
          <w:sz w:val="22"/>
          <w:szCs w:val="22"/>
        </w:rPr>
        <w:t>Kvalifikace dodavatele</w:t>
      </w:r>
    </w:p>
    <w:p w14:paraId="0F38D685" w14:textId="77777777" w:rsidR="00AB05BC" w:rsidRPr="00345E51" w:rsidRDefault="00AB05BC" w:rsidP="00412282">
      <w:pPr>
        <w:pStyle w:val="Odstavecseseznamem"/>
        <w:numPr>
          <w:ilvl w:val="1"/>
          <w:numId w:val="4"/>
        </w:numPr>
        <w:spacing w:after="120" w:line="276" w:lineRule="auto"/>
        <w:ind w:left="357" w:hanging="357"/>
        <w:rPr>
          <w:rFonts w:asciiTheme="majorHAnsi" w:hAnsiTheme="majorHAnsi"/>
          <w:sz w:val="22"/>
          <w:szCs w:val="22"/>
        </w:rPr>
      </w:pPr>
      <w:r w:rsidRPr="00345E51">
        <w:rPr>
          <w:rFonts w:asciiTheme="majorHAnsi" w:hAnsiTheme="majorHAnsi"/>
          <w:sz w:val="22"/>
          <w:szCs w:val="22"/>
        </w:rPr>
        <w:t>Základní způsobilost</w:t>
      </w:r>
    </w:p>
    <w:p w14:paraId="128A78BF" w14:textId="77777777" w:rsidR="00DC1778" w:rsidRPr="00345E51" w:rsidRDefault="00E474C2" w:rsidP="00DC1778">
      <w:pPr>
        <w:rPr>
          <w:rFonts w:asciiTheme="majorHAnsi" w:hAnsiTheme="majorHAnsi"/>
        </w:rPr>
      </w:pPr>
      <w:r w:rsidRPr="00345E51">
        <w:rPr>
          <w:rFonts w:asciiTheme="majorHAnsi" w:hAnsiTheme="majorHAnsi" w:cs="Times New Roman"/>
        </w:rPr>
        <w:t xml:space="preserve">Dodavatel </w:t>
      </w:r>
      <w:r w:rsidR="00DC1778" w:rsidRPr="00345E51">
        <w:rPr>
          <w:rFonts w:asciiTheme="majorHAnsi" w:hAnsiTheme="majorHAnsi" w:cs="Times New Roman"/>
        </w:rPr>
        <w:t xml:space="preserve">prohlašuje, </w:t>
      </w:r>
      <w:r w:rsidR="00DC1778" w:rsidRPr="00345E51">
        <w:rPr>
          <w:rFonts w:asciiTheme="majorHAnsi" w:hAnsiTheme="majorHAnsi"/>
        </w:rPr>
        <w:t xml:space="preserve">že </w:t>
      </w:r>
      <w:r w:rsidR="00DC1778" w:rsidRPr="00345E51">
        <w:rPr>
          <w:rFonts w:asciiTheme="majorHAnsi" w:hAnsiTheme="majorHAnsi"/>
          <w:b/>
        </w:rPr>
        <w:t>splňuje základní způsobilost</w:t>
      </w:r>
      <w:r w:rsidR="00DC1778" w:rsidRPr="00345E51">
        <w:rPr>
          <w:rFonts w:asciiTheme="majorHAnsi" w:hAnsiTheme="majorHAnsi"/>
        </w:rPr>
        <w:t>, tedy není dodavatelem, který</w:t>
      </w:r>
    </w:p>
    <w:p w14:paraId="6546F55A" w14:textId="77777777" w:rsidR="00DC1778" w:rsidRPr="00345E51" w:rsidRDefault="00DC1778" w:rsidP="00D223CF">
      <w:pPr>
        <w:pStyle w:val="Odstavecseseznamem"/>
        <w:keepNext w:val="0"/>
        <w:numPr>
          <w:ilvl w:val="0"/>
          <w:numId w:val="12"/>
        </w:numPr>
        <w:tabs>
          <w:tab w:val="left" w:pos="1701"/>
        </w:tabs>
        <w:spacing w:before="120" w:after="120" w:line="276" w:lineRule="auto"/>
        <w:ind w:left="714" w:hanging="357"/>
        <w:rPr>
          <w:rFonts w:asciiTheme="majorHAnsi" w:hAnsiTheme="majorHAnsi"/>
          <w:b w:val="0"/>
          <w:sz w:val="22"/>
          <w:szCs w:val="22"/>
        </w:rPr>
      </w:pPr>
      <w:r w:rsidRPr="00345E51">
        <w:rPr>
          <w:rFonts w:asciiTheme="majorHAnsi" w:hAnsiTheme="majorHAnsi"/>
          <w:b w:val="0"/>
          <w:sz w:val="22"/>
          <w:szCs w:val="22"/>
        </w:rPr>
        <w:t xml:space="preserve">byl v zemi svého sídla v posledních 5 letech před zahájením zadávacího řízení pravomocně odsouzen pro trestný čin uvedený v </w:t>
      </w:r>
      <w:r w:rsidRPr="00D223CF">
        <w:rPr>
          <w:rFonts w:asciiTheme="majorHAnsi" w:hAnsiTheme="majorHAnsi"/>
          <w:b w:val="0"/>
          <w:sz w:val="22"/>
          <w:szCs w:val="22"/>
        </w:rPr>
        <w:t>příloze č. 3</w:t>
      </w:r>
      <w:r w:rsidRPr="00345E51">
        <w:rPr>
          <w:rFonts w:asciiTheme="majorHAnsi" w:hAnsiTheme="majorHAnsi"/>
          <w:b w:val="0"/>
          <w:sz w:val="22"/>
          <w:szCs w:val="22"/>
        </w:rPr>
        <w:t xml:space="preserve"> k zákonu nebo obdobný trestný čin podle právního řádu země sídla dodavatele; k zahlazeným odsouzením se nepřihlíží,</w:t>
      </w:r>
    </w:p>
    <w:p w14:paraId="6E3F5FD9" w14:textId="77777777" w:rsidR="00DC1778" w:rsidRPr="00345E51" w:rsidRDefault="00DC1778" w:rsidP="00D223CF">
      <w:pPr>
        <w:pStyle w:val="Odstavecseseznamem"/>
        <w:keepNext w:val="0"/>
        <w:numPr>
          <w:ilvl w:val="0"/>
          <w:numId w:val="12"/>
        </w:numPr>
        <w:tabs>
          <w:tab w:val="left" w:pos="1701"/>
        </w:tabs>
        <w:spacing w:before="120" w:after="120" w:line="276" w:lineRule="auto"/>
        <w:ind w:left="714" w:hanging="357"/>
        <w:rPr>
          <w:rFonts w:asciiTheme="majorHAnsi" w:hAnsiTheme="majorHAnsi"/>
          <w:b w:val="0"/>
          <w:sz w:val="22"/>
          <w:szCs w:val="22"/>
        </w:rPr>
      </w:pPr>
      <w:r w:rsidRPr="00345E51">
        <w:rPr>
          <w:rFonts w:asciiTheme="majorHAnsi" w:hAnsiTheme="majorHAnsi"/>
          <w:b w:val="0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dodavatele,</w:t>
      </w:r>
    </w:p>
    <w:p w14:paraId="104D0617" w14:textId="77777777" w:rsidR="00D2184F" w:rsidRPr="00345E51" w:rsidRDefault="00DC1778" w:rsidP="00D223CF">
      <w:pPr>
        <w:pStyle w:val="Odstavecseseznamem"/>
        <w:keepNext w:val="0"/>
        <w:numPr>
          <w:ilvl w:val="0"/>
          <w:numId w:val="12"/>
        </w:numPr>
        <w:spacing w:before="120" w:after="120" w:line="276" w:lineRule="auto"/>
        <w:rPr>
          <w:rFonts w:asciiTheme="majorHAnsi" w:hAnsiTheme="majorHAnsi"/>
          <w:b w:val="0"/>
          <w:sz w:val="22"/>
          <w:szCs w:val="22"/>
        </w:rPr>
      </w:pPr>
      <w:r w:rsidRPr="00345E51">
        <w:rPr>
          <w:rFonts w:asciiTheme="majorHAnsi" w:hAnsiTheme="majorHAnsi"/>
          <w:b w:val="0"/>
          <w:sz w:val="22"/>
          <w:szCs w:val="22"/>
        </w:rPr>
        <w:lastRenderedPageBreak/>
        <w:t>má nevypořádané závazky vůči Univerzitě Karlově, se kterými je v prodlení.</w:t>
      </w:r>
    </w:p>
    <w:p w14:paraId="75EF5660" w14:textId="77777777" w:rsidR="00AB05BC" w:rsidRPr="00345E51" w:rsidRDefault="00AB05BC" w:rsidP="00412282">
      <w:pPr>
        <w:pStyle w:val="Odstavecseseznamem"/>
        <w:numPr>
          <w:ilvl w:val="1"/>
          <w:numId w:val="4"/>
        </w:numPr>
        <w:spacing w:after="120" w:line="276" w:lineRule="auto"/>
        <w:ind w:left="357" w:hanging="357"/>
        <w:rPr>
          <w:rFonts w:asciiTheme="majorHAnsi" w:hAnsiTheme="majorHAnsi"/>
          <w:sz w:val="22"/>
          <w:szCs w:val="22"/>
        </w:rPr>
      </w:pPr>
      <w:r w:rsidRPr="00345E51">
        <w:rPr>
          <w:rFonts w:asciiTheme="majorHAnsi" w:hAnsiTheme="majorHAnsi"/>
          <w:sz w:val="22"/>
          <w:szCs w:val="22"/>
        </w:rPr>
        <w:t>Profesní způsobilost</w:t>
      </w:r>
    </w:p>
    <w:p w14:paraId="79D19FA7" w14:textId="77777777" w:rsidR="00DC1778" w:rsidRPr="00345E51" w:rsidRDefault="00A028CB" w:rsidP="009022D6">
      <w:pPr>
        <w:spacing w:before="120" w:after="120"/>
        <w:jc w:val="both"/>
        <w:rPr>
          <w:rFonts w:asciiTheme="majorHAnsi" w:hAnsiTheme="majorHAnsi" w:cs="Times New Roman"/>
          <w:lang w:eastAsia="cs-CZ"/>
        </w:rPr>
      </w:pPr>
      <w:r w:rsidRPr="00345E51">
        <w:rPr>
          <w:rFonts w:asciiTheme="majorHAnsi" w:hAnsiTheme="majorHAnsi" w:cs="Times New Roman"/>
          <w:lang w:eastAsia="cs-CZ"/>
        </w:rPr>
        <w:t xml:space="preserve">Dodavatel  prohlašuje, že </w:t>
      </w:r>
      <w:r w:rsidRPr="00345E51">
        <w:rPr>
          <w:rFonts w:asciiTheme="majorHAnsi" w:hAnsiTheme="majorHAnsi" w:cs="Times New Roman"/>
          <w:b/>
          <w:lang w:eastAsia="cs-CZ"/>
        </w:rPr>
        <w:t xml:space="preserve">splňuje profesní způsobilost </w:t>
      </w:r>
      <w:r w:rsidR="00DC1778" w:rsidRPr="00345E51">
        <w:rPr>
          <w:rFonts w:asciiTheme="majorHAnsi" w:hAnsiTheme="majorHAnsi" w:cs="Times New Roman"/>
          <w:lang w:eastAsia="cs-CZ"/>
        </w:rPr>
        <w:t xml:space="preserve">předložením </w:t>
      </w:r>
    </w:p>
    <w:p w14:paraId="79E6B064" w14:textId="77777777" w:rsidR="00DC1778" w:rsidRPr="00243DF3" w:rsidRDefault="00DC1778" w:rsidP="00DC1778">
      <w:pPr>
        <w:pStyle w:val="Odstavecseseznamem"/>
        <w:numPr>
          <w:ilvl w:val="0"/>
          <w:numId w:val="13"/>
        </w:numPr>
        <w:spacing w:before="120" w:after="120" w:line="276" w:lineRule="auto"/>
        <w:ind w:left="709" w:hanging="357"/>
        <w:rPr>
          <w:rFonts w:asciiTheme="majorHAnsi" w:hAnsiTheme="majorHAnsi"/>
          <w:b w:val="0"/>
          <w:sz w:val="22"/>
          <w:szCs w:val="22"/>
        </w:rPr>
      </w:pPr>
      <w:r w:rsidRPr="00243DF3">
        <w:rPr>
          <w:rFonts w:asciiTheme="majorHAnsi" w:hAnsiTheme="majorHAnsi"/>
          <w:b w:val="0"/>
          <w:sz w:val="22"/>
          <w:szCs w:val="22"/>
        </w:rPr>
        <w:t>výpisu z obchodního rejstříku nebo z jiné obdobné evidence, pokud je dodavatel v takové evidenci zapsán;</w:t>
      </w:r>
    </w:p>
    <w:p w14:paraId="2209EDBB" w14:textId="01FEAD8B" w:rsidR="00A028CB" w:rsidRPr="00345E51" w:rsidRDefault="00A028CB" w:rsidP="00243DF3">
      <w:pPr>
        <w:spacing w:before="120" w:after="120"/>
        <w:ind w:left="709"/>
        <w:jc w:val="both"/>
        <w:rPr>
          <w:rFonts w:asciiTheme="majorHAnsi" w:hAnsiTheme="majorHAnsi" w:cs="Times New Roman"/>
          <w:lang w:eastAsia="cs-CZ"/>
        </w:rPr>
      </w:pPr>
      <w:r w:rsidRPr="00345E51">
        <w:rPr>
          <w:rFonts w:asciiTheme="majorHAnsi" w:hAnsiTheme="majorHAnsi" w:cs="Times New Roman"/>
          <w:lang w:eastAsia="cs-CZ"/>
        </w:rPr>
        <w:t xml:space="preserve">což dokládá následujícím </w:t>
      </w:r>
      <w:r w:rsidR="009022D6" w:rsidRPr="00345E51">
        <w:rPr>
          <w:rFonts w:asciiTheme="majorHAnsi" w:hAnsiTheme="majorHAnsi" w:cs="Times New Roman"/>
          <w:lang w:eastAsia="cs-CZ"/>
        </w:rPr>
        <w:t xml:space="preserve">webovým </w:t>
      </w:r>
      <w:r w:rsidRPr="00345E51">
        <w:rPr>
          <w:rFonts w:asciiTheme="majorHAnsi" w:hAnsiTheme="majorHAnsi" w:cs="Times New Roman"/>
          <w:lang w:eastAsia="cs-CZ"/>
        </w:rPr>
        <w:t>odkazem (</w:t>
      </w:r>
      <w:r w:rsidR="009022D6" w:rsidRPr="00345E51">
        <w:rPr>
          <w:rFonts w:asciiTheme="majorHAnsi" w:hAnsiTheme="majorHAnsi" w:cs="Times New Roman"/>
          <w:lang w:eastAsia="cs-CZ"/>
        </w:rPr>
        <w:t>tj. internetovou adresou</w:t>
      </w:r>
      <w:r w:rsidRPr="00345E51">
        <w:rPr>
          <w:rFonts w:asciiTheme="majorHAnsi" w:hAnsiTheme="majorHAnsi" w:cs="Times New Roman"/>
          <w:lang w:eastAsia="cs-CZ"/>
        </w:rPr>
        <w:t>) na obchodní a</w:t>
      </w:r>
      <w:r w:rsidR="000C3950">
        <w:rPr>
          <w:rFonts w:asciiTheme="majorHAnsi" w:hAnsiTheme="majorHAnsi" w:cs="Times New Roman"/>
          <w:lang w:eastAsia="cs-CZ"/>
        </w:rPr>
        <w:t> </w:t>
      </w:r>
      <w:r w:rsidRPr="00345E51">
        <w:rPr>
          <w:rFonts w:asciiTheme="majorHAnsi" w:hAnsiTheme="majorHAnsi" w:cs="Times New Roman"/>
          <w:lang w:eastAsia="cs-CZ"/>
        </w:rPr>
        <w:t>živnostenský rejstřík</w:t>
      </w:r>
      <w:r w:rsidR="00FA28E2" w:rsidRPr="00345E51">
        <w:rPr>
          <w:rFonts w:asciiTheme="majorHAnsi" w:hAnsiTheme="majorHAnsi" w:cs="Times New Roman"/>
          <w:lang w:eastAsia="cs-CZ"/>
        </w:rPr>
        <w:t xml:space="preserve"> nebo výpisem ze</w:t>
      </w:r>
      <w:r w:rsidRPr="00345E51">
        <w:rPr>
          <w:rFonts w:asciiTheme="majorHAnsi" w:hAnsiTheme="majorHAnsi" w:cs="Times New Roman"/>
          <w:lang w:eastAsia="cs-CZ"/>
        </w:rPr>
        <w:t xml:space="preserve"> </w:t>
      </w:r>
      <w:r w:rsidR="00911E42" w:rsidRPr="00345E51">
        <w:rPr>
          <w:rFonts w:asciiTheme="majorHAnsi" w:hAnsiTheme="majorHAnsi" w:cs="Times New Roman"/>
          <w:lang w:eastAsia="cs-CZ"/>
        </w:rPr>
        <w:t>seznam</w:t>
      </w:r>
      <w:r w:rsidR="00FA28E2" w:rsidRPr="00345E51">
        <w:rPr>
          <w:rFonts w:asciiTheme="majorHAnsi" w:hAnsiTheme="majorHAnsi" w:cs="Times New Roman"/>
          <w:lang w:eastAsia="cs-CZ"/>
        </w:rPr>
        <w:t>u</w:t>
      </w:r>
      <w:r w:rsidR="00911E42" w:rsidRPr="00345E51">
        <w:rPr>
          <w:rFonts w:asciiTheme="majorHAnsi" w:hAnsiTheme="majorHAnsi" w:cs="Times New Roman"/>
          <w:lang w:eastAsia="cs-CZ"/>
        </w:rPr>
        <w:t xml:space="preserve"> kvalifikovaných dodavatelů</w:t>
      </w:r>
      <w:r w:rsidR="00FA28E2" w:rsidRPr="00345E51">
        <w:rPr>
          <w:rFonts w:asciiTheme="majorHAnsi" w:hAnsiTheme="majorHAnsi" w:cs="Times New Roman"/>
          <w:lang w:eastAsia="cs-CZ"/>
        </w:rPr>
        <w:t>, který je přílohou této nabídky</w:t>
      </w:r>
      <w:r w:rsidR="00911E42" w:rsidRPr="00345E51">
        <w:rPr>
          <w:rFonts w:asciiTheme="majorHAnsi" w:hAnsiTheme="majorHAnsi" w:cs="Times New Roman"/>
          <w:lang w:eastAsia="cs-CZ"/>
        </w:rPr>
        <w:t>.</w:t>
      </w:r>
    </w:p>
    <w:p w14:paraId="71F1ED15" w14:textId="77777777" w:rsidR="00A028CB" w:rsidRPr="00345E51" w:rsidRDefault="00787497" w:rsidP="00243DF3">
      <w:pPr>
        <w:spacing w:before="120" w:after="120"/>
        <w:ind w:left="709"/>
        <w:jc w:val="both"/>
        <w:rPr>
          <w:rFonts w:asciiTheme="majorHAnsi" w:hAnsiTheme="majorHAnsi" w:cs="Times New Roman"/>
          <w:lang w:eastAsia="cs-CZ"/>
        </w:rPr>
      </w:pPr>
      <w:r w:rsidRPr="00345E51">
        <w:rPr>
          <w:rFonts w:asciiTheme="majorHAnsi" w:hAnsiTheme="majorHAnsi" w:cs="Times New Roman"/>
          <w:lang w:eastAsia="cs-CZ"/>
        </w:rPr>
        <w:t>Odkaz na obchodní rejstřík:</w:t>
      </w:r>
      <w:r w:rsidR="000E61D0" w:rsidRPr="00345E51">
        <w:rPr>
          <w:rFonts w:asciiTheme="majorHAnsi" w:hAnsiTheme="majorHAnsi" w:cs="Times New Roman"/>
          <w:lang w:eastAsia="cs-CZ"/>
        </w:rPr>
        <w:t xml:space="preserve"> </w:t>
      </w:r>
      <w:sdt>
        <w:sdtPr>
          <w:rPr>
            <w:rFonts w:asciiTheme="majorHAnsi" w:hAnsiTheme="majorHAnsi" w:cs="Times New Roman"/>
            <w:lang w:eastAsia="cs-CZ"/>
          </w:rPr>
          <w:id w:val="1505470442"/>
          <w:placeholder>
            <w:docPart w:val="DA14AABCF1C0407EBBD6BD6AFDD3FE85"/>
          </w:placeholder>
          <w:showingPlcHdr/>
          <w:text/>
        </w:sdtPr>
        <w:sdtEndPr/>
        <w:sdtContent>
          <w:r w:rsidR="00037DBD" w:rsidRPr="00345E51">
            <w:rPr>
              <w:rStyle w:val="Zstupntext"/>
              <w:rFonts w:asciiTheme="majorHAnsi" w:hAnsiTheme="majorHAnsi" w:cs="Times New Roman"/>
              <w:highlight w:val="yellow"/>
            </w:rPr>
            <w:t xml:space="preserve">Uveďte url odkaz </w:t>
          </w:r>
          <w:r w:rsidR="001C7CDF" w:rsidRPr="00345E51">
            <w:rPr>
              <w:rStyle w:val="Zstupntext"/>
              <w:rFonts w:asciiTheme="majorHAnsi" w:hAnsiTheme="majorHAnsi" w:cs="Times New Roman"/>
              <w:highlight w:val="yellow"/>
            </w:rPr>
            <w:t>výpis</w:t>
          </w:r>
          <w:r w:rsidR="0012014F" w:rsidRPr="00345E51">
            <w:rPr>
              <w:rStyle w:val="Zstupntext"/>
              <w:rFonts w:asciiTheme="majorHAnsi" w:hAnsiTheme="majorHAnsi" w:cs="Times New Roman"/>
              <w:highlight w:val="yellow"/>
            </w:rPr>
            <w:t>u</w:t>
          </w:r>
          <w:r w:rsidR="001C7CDF" w:rsidRPr="00345E51">
            <w:rPr>
              <w:rStyle w:val="Zstupntext"/>
              <w:rFonts w:asciiTheme="majorHAnsi" w:hAnsiTheme="majorHAnsi" w:cs="Times New Roman"/>
              <w:highlight w:val="yellow"/>
            </w:rPr>
            <w:t xml:space="preserve"> z obchodního rejstříku (viz https://justice.cz/)</w:t>
          </w:r>
        </w:sdtContent>
      </w:sdt>
    </w:p>
    <w:p w14:paraId="692129C6" w14:textId="77777777" w:rsidR="00787497" w:rsidRDefault="00787497" w:rsidP="00243DF3">
      <w:pPr>
        <w:spacing w:before="120" w:after="120"/>
        <w:ind w:left="709"/>
        <w:jc w:val="both"/>
        <w:rPr>
          <w:rFonts w:asciiTheme="majorHAnsi" w:hAnsiTheme="majorHAnsi" w:cs="Times New Roman"/>
          <w:lang w:eastAsia="cs-CZ"/>
        </w:rPr>
      </w:pPr>
      <w:r w:rsidRPr="00345E51">
        <w:rPr>
          <w:rFonts w:asciiTheme="majorHAnsi" w:hAnsiTheme="majorHAnsi" w:cs="Times New Roman"/>
          <w:lang w:eastAsia="cs-CZ"/>
        </w:rPr>
        <w:t>Odkaz na živnostenský rejstřík:</w:t>
      </w:r>
      <w:r w:rsidR="000E61D0" w:rsidRPr="00345E51">
        <w:rPr>
          <w:rFonts w:asciiTheme="majorHAnsi" w:hAnsiTheme="majorHAnsi" w:cs="Times New Roman"/>
          <w:lang w:eastAsia="cs-CZ"/>
        </w:rPr>
        <w:t xml:space="preserve"> </w:t>
      </w:r>
      <w:sdt>
        <w:sdtPr>
          <w:rPr>
            <w:rFonts w:asciiTheme="majorHAnsi" w:hAnsiTheme="majorHAnsi" w:cs="Times New Roman"/>
            <w:highlight w:val="yellow"/>
            <w:lang w:eastAsia="cs-CZ"/>
          </w:rPr>
          <w:id w:val="346991279"/>
          <w:placeholder>
            <w:docPart w:val="8BBCF8CF5CD0400BBAC4E2428144AEB5"/>
          </w:placeholder>
          <w:showingPlcHdr/>
          <w:text/>
        </w:sdtPr>
        <w:sdtEndPr>
          <w:rPr>
            <w:highlight w:val="none"/>
          </w:rPr>
        </w:sdtEndPr>
        <w:sdtContent>
          <w:r w:rsidR="001C7CDF" w:rsidRPr="00345E51">
            <w:rPr>
              <w:rStyle w:val="Zstupntext"/>
              <w:rFonts w:asciiTheme="majorHAnsi" w:hAnsiTheme="majorHAnsi" w:cs="Times New Roman"/>
              <w:highlight w:val="yellow"/>
            </w:rPr>
            <w:t>Uveďte url odkaz výpis</w:t>
          </w:r>
          <w:r w:rsidR="0012014F" w:rsidRPr="00345E51">
            <w:rPr>
              <w:rStyle w:val="Zstupntext"/>
              <w:rFonts w:asciiTheme="majorHAnsi" w:hAnsiTheme="majorHAnsi" w:cs="Times New Roman"/>
              <w:highlight w:val="yellow"/>
            </w:rPr>
            <w:t>u</w:t>
          </w:r>
          <w:r w:rsidR="001C7CDF" w:rsidRPr="00345E51">
            <w:rPr>
              <w:rStyle w:val="Zstupntext"/>
              <w:rFonts w:asciiTheme="majorHAnsi" w:hAnsiTheme="majorHAnsi" w:cs="Times New Roman"/>
              <w:highlight w:val="yellow"/>
            </w:rPr>
            <w:t xml:space="preserve"> ze živnostenského rejstříku (viz http://www.rzp.cz/)</w:t>
          </w:r>
        </w:sdtContent>
      </w:sdt>
    </w:p>
    <w:p w14:paraId="384C878B" w14:textId="1EE9E1AC" w:rsidR="00243DF3" w:rsidRPr="00243DF3" w:rsidRDefault="00243DF3" w:rsidP="00243DF3">
      <w:pPr>
        <w:pStyle w:val="Odstavecseseznamem"/>
        <w:numPr>
          <w:ilvl w:val="0"/>
          <w:numId w:val="13"/>
        </w:numPr>
        <w:spacing w:before="120" w:after="120" w:line="276" w:lineRule="auto"/>
        <w:ind w:left="709" w:hanging="357"/>
        <w:rPr>
          <w:rFonts w:asciiTheme="majorHAnsi" w:hAnsiTheme="majorHAnsi"/>
          <w:b w:val="0"/>
          <w:sz w:val="22"/>
          <w:szCs w:val="22"/>
        </w:rPr>
      </w:pPr>
      <w:r w:rsidRPr="00243DF3">
        <w:rPr>
          <w:rFonts w:asciiTheme="majorHAnsi" w:hAnsiTheme="majorHAnsi"/>
          <w:b w:val="0"/>
          <w:sz w:val="22"/>
          <w:szCs w:val="22"/>
        </w:rPr>
        <w:t>osvědčení o zápisu v Komoře auditorů České republiky, pokud je uchazeč fyzickou osobou nebo osvědčení o zápisu v Komoře auditorů České republiky pro zaměstnavatele i</w:t>
      </w:r>
      <w:r w:rsidR="000C3950">
        <w:rPr>
          <w:rFonts w:asciiTheme="majorHAnsi" w:hAnsiTheme="majorHAnsi"/>
          <w:b w:val="0"/>
          <w:sz w:val="22"/>
          <w:szCs w:val="22"/>
        </w:rPr>
        <w:t> </w:t>
      </w:r>
      <w:r w:rsidRPr="00243DF3">
        <w:rPr>
          <w:rFonts w:asciiTheme="majorHAnsi" w:hAnsiTheme="majorHAnsi"/>
          <w:b w:val="0"/>
          <w:sz w:val="22"/>
          <w:szCs w:val="22"/>
        </w:rPr>
        <w:t>zaměstnance, který bude pověřen prováděním auditu účetní závěrky pro zadavatele, v</w:t>
      </w:r>
      <w:r w:rsidR="000C3950">
        <w:rPr>
          <w:rFonts w:asciiTheme="majorHAnsi" w:hAnsiTheme="majorHAnsi"/>
          <w:b w:val="0"/>
          <w:sz w:val="22"/>
          <w:szCs w:val="22"/>
        </w:rPr>
        <w:t> </w:t>
      </w:r>
      <w:r w:rsidRPr="00243DF3">
        <w:rPr>
          <w:rFonts w:asciiTheme="majorHAnsi" w:hAnsiTheme="majorHAnsi"/>
          <w:b w:val="0"/>
          <w:sz w:val="22"/>
          <w:szCs w:val="22"/>
        </w:rPr>
        <w:t>případě, že je uchazeč právnickou osobou.</w:t>
      </w:r>
    </w:p>
    <w:p w14:paraId="6AF8A793" w14:textId="77777777" w:rsidR="00C93E30" w:rsidRPr="00345E51" w:rsidRDefault="00EA5734" w:rsidP="00BE7CB5">
      <w:pPr>
        <w:pStyle w:val="Odstavecseseznamem"/>
        <w:numPr>
          <w:ilvl w:val="1"/>
          <w:numId w:val="4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345E51">
        <w:rPr>
          <w:rFonts w:asciiTheme="majorHAnsi" w:hAnsiTheme="majorHAnsi"/>
          <w:sz w:val="22"/>
          <w:szCs w:val="22"/>
        </w:rPr>
        <w:t>Technická kvalifikace</w:t>
      </w:r>
    </w:p>
    <w:p w14:paraId="6BEC84F8" w14:textId="61A0717E" w:rsidR="00925925" w:rsidRPr="00345E51" w:rsidRDefault="00C93E30" w:rsidP="00412282">
      <w:pPr>
        <w:jc w:val="both"/>
        <w:rPr>
          <w:rFonts w:asciiTheme="majorHAnsi" w:hAnsiTheme="majorHAnsi" w:cs="Times New Roman"/>
          <w:b/>
        </w:rPr>
      </w:pPr>
      <w:r w:rsidRPr="001B4B62">
        <w:rPr>
          <w:rFonts w:asciiTheme="majorHAnsi" w:hAnsiTheme="majorHAnsi" w:cs="Times New Roman"/>
        </w:rPr>
        <w:t>Dodavatel prohlašuje, že</w:t>
      </w:r>
      <w:r w:rsidR="00452C08" w:rsidRPr="001B4B62">
        <w:rPr>
          <w:rFonts w:asciiTheme="majorHAnsi" w:hAnsiTheme="majorHAnsi" w:cs="Times New Roman"/>
        </w:rPr>
        <w:t xml:space="preserve"> </w:t>
      </w:r>
      <w:r w:rsidR="00452C08" w:rsidRPr="001B4B62">
        <w:rPr>
          <w:rFonts w:asciiTheme="majorHAnsi" w:hAnsiTheme="majorHAnsi" w:cs="Times New Roman"/>
          <w:b/>
        </w:rPr>
        <w:t>splňuje technickou kval</w:t>
      </w:r>
      <w:r w:rsidR="00DC1778" w:rsidRPr="001B4B62">
        <w:rPr>
          <w:rFonts w:asciiTheme="majorHAnsi" w:hAnsiTheme="majorHAnsi" w:cs="Times New Roman"/>
          <w:b/>
        </w:rPr>
        <w:t>ifikaci</w:t>
      </w:r>
      <w:r w:rsidR="00452C08" w:rsidRPr="001B4B62">
        <w:rPr>
          <w:rFonts w:asciiTheme="majorHAnsi" w:hAnsiTheme="majorHAnsi" w:cs="Times New Roman"/>
        </w:rPr>
        <w:t>, tj</w:t>
      </w:r>
      <w:r w:rsidR="000F2BE0">
        <w:rPr>
          <w:rFonts w:asciiTheme="majorHAnsi" w:hAnsiTheme="majorHAnsi" w:cs="Times New Roman"/>
        </w:rPr>
        <w:t>.</w:t>
      </w:r>
      <w:r w:rsidR="00452C08" w:rsidRPr="001B4B62">
        <w:rPr>
          <w:rFonts w:asciiTheme="majorHAnsi" w:hAnsiTheme="majorHAnsi" w:cs="Times New Roman"/>
        </w:rPr>
        <w:t xml:space="preserve"> že</w:t>
      </w:r>
      <w:r w:rsidRPr="001B4B62">
        <w:rPr>
          <w:rFonts w:asciiTheme="majorHAnsi" w:hAnsiTheme="majorHAnsi" w:cs="Times New Roman"/>
        </w:rPr>
        <w:t xml:space="preserve"> v posledních </w:t>
      </w:r>
      <w:r w:rsidRPr="001B4B62">
        <w:rPr>
          <w:rFonts w:asciiTheme="majorHAnsi" w:hAnsiTheme="majorHAnsi" w:cs="Times New Roman"/>
          <w:b/>
        </w:rPr>
        <w:t>3 letech realizoval alespoň 3 v</w:t>
      </w:r>
      <w:r w:rsidR="00412282" w:rsidRPr="001B4B62">
        <w:rPr>
          <w:rFonts w:asciiTheme="majorHAnsi" w:hAnsiTheme="majorHAnsi" w:cs="Times New Roman"/>
          <w:b/>
        </w:rPr>
        <w:t xml:space="preserve">ýznamné zakázky </w:t>
      </w:r>
      <w:r w:rsidR="00412282" w:rsidRPr="001B4B62">
        <w:rPr>
          <w:rFonts w:asciiTheme="majorHAnsi" w:hAnsiTheme="majorHAnsi" w:cs="Times New Roman"/>
        </w:rPr>
        <w:t>spočívající v</w:t>
      </w:r>
      <w:r w:rsidR="00412282" w:rsidRPr="001B4B62">
        <w:rPr>
          <w:rFonts w:asciiTheme="majorHAnsi" w:hAnsiTheme="majorHAnsi" w:cs="Times New Roman"/>
          <w:b/>
        </w:rPr>
        <w:t xml:space="preserve"> </w:t>
      </w:r>
      <w:r w:rsidR="001B4B62" w:rsidRPr="001B4B62">
        <w:rPr>
          <w:rFonts w:asciiTheme="majorHAnsi" w:hAnsiTheme="majorHAnsi" w:cs="Times New Roman"/>
          <w:b/>
        </w:rPr>
        <w:t>auditu účetní závěrky subjekt</w:t>
      </w:r>
      <w:r w:rsidR="000F2BE0">
        <w:rPr>
          <w:rFonts w:asciiTheme="majorHAnsi" w:hAnsiTheme="majorHAnsi" w:cs="Times New Roman"/>
          <w:b/>
        </w:rPr>
        <w:t>u</w:t>
      </w:r>
      <w:r w:rsidR="001B4B62" w:rsidRPr="001B4B62">
        <w:rPr>
          <w:rFonts w:asciiTheme="majorHAnsi" w:hAnsiTheme="majorHAnsi" w:cs="Times New Roman"/>
          <w:b/>
        </w:rPr>
        <w:t xml:space="preserve"> (účetní jednotk</w:t>
      </w:r>
      <w:r w:rsidR="000F2BE0">
        <w:rPr>
          <w:rFonts w:asciiTheme="majorHAnsi" w:hAnsiTheme="majorHAnsi" w:cs="Times New Roman"/>
          <w:b/>
        </w:rPr>
        <w:t>y</w:t>
      </w:r>
      <w:r w:rsidR="001B4B62" w:rsidRPr="001B4B62">
        <w:rPr>
          <w:rFonts w:asciiTheme="majorHAnsi" w:hAnsiTheme="majorHAnsi" w:cs="Times New Roman"/>
          <w:b/>
        </w:rPr>
        <w:t xml:space="preserve">), </w:t>
      </w:r>
      <w:r w:rsidR="000F2BE0">
        <w:rPr>
          <w:rFonts w:asciiTheme="majorHAnsi" w:hAnsiTheme="majorHAnsi" w:cs="Times New Roman"/>
          <w:b/>
        </w:rPr>
        <w:t>jehož</w:t>
      </w:r>
      <w:r w:rsidR="001B4B62" w:rsidRPr="001B4B62">
        <w:rPr>
          <w:rFonts w:asciiTheme="majorHAnsi" w:hAnsiTheme="majorHAnsi" w:cs="Times New Roman"/>
          <w:b/>
        </w:rPr>
        <w:t xml:space="preserve"> hlavním předmětem činnosti není podnikání a kter</w:t>
      </w:r>
      <w:r w:rsidR="000F2BE0">
        <w:rPr>
          <w:rFonts w:asciiTheme="majorHAnsi" w:hAnsiTheme="majorHAnsi" w:cs="Times New Roman"/>
          <w:b/>
        </w:rPr>
        <w:t>ý účtuje</w:t>
      </w:r>
      <w:r w:rsidR="001B4B62" w:rsidRPr="001B4B62">
        <w:rPr>
          <w:rFonts w:asciiTheme="majorHAnsi" w:hAnsiTheme="majorHAnsi" w:cs="Times New Roman"/>
          <w:b/>
        </w:rPr>
        <w:t xml:space="preserve"> v soustavě podvojného účetnictví</w:t>
      </w:r>
      <w:r w:rsidR="00925925" w:rsidRPr="001B4B62">
        <w:rPr>
          <w:rFonts w:asciiTheme="majorHAnsi" w:hAnsiTheme="majorHAnsi" w:cs="Times New Roman"/>
        </w:rPr>
        <w:t>.</w:t>
      </w:r>
    </w:p>
    <w:tbl>
      <w:tblPr>
        <w:tblStyle w:val="Mkatabulky"/>
        <w:tblW w:w="91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5783"/>
      </w:tblGrid>
      <w:tr w:rsidR="00C93E30" w:rsidRPr="00345E51" w14:paraId="7A12AA17" w14:textId="77777777" w:rsidTr="004C755A">
        <w:trPr>
          <w:trHeight w:val="340"/>
        </w:trPr>
        <w:tc>
          <w:tcPr>
            <w:tcW w:w="9184" w:type="dxa"/>
            <w:gridSpan w:val="2"/>
            <w:vAlign w:val="center"/>
          </w:tcPr>
          <w:p w14:paraId="51EC8762" w14:textId="77777777" w:rsidR="00C93E30" w:rsidRPr="00345E51" w:rsidRDefault="00C93E30" w:rsidP="004C755A">
            <w:pPr>
              <w:pStyle w:val="Zkladntext"/>
              <w:snapToGrid w:val="0"/>
              <w:spacing w:line="276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345E51">
              <w:rPr>
                <w:rFonts w:asciiTheme="majorHAnsi" w:hAnsiTheme="majorHAnsi" w:cs="Times New Roman"/>
                <w:b/>
                <w:sz w:val="22"/>
                <w:szCs w:val="22"/>
              </w:rPr>
              <w:t>Významná zakázka č. 1</w:t>
            </w:r>
          </w:p>
        </w:tc>
      </w:tr>
      <w:tr w:rsidR="006B5927" w:rsidRPr="00345E51" w14:paraId="58CF1112" w14:textId="77777777" w:rsidTr="004C755A">
        <w:trPr>
          <w:trHeight w:val="340"/>
        </w:trPr>
        <w:tc>
          <w:tcPr>
            <w:tcW w:w="9184" w:type="dxa"/>
            <w:gridSpan w:val="2"/>
            <w:vAlign w:val="center"/>
          </w:tcPr>
          <w:p w14:paraId="39143F59" w14:textId="77777777" w:rsidR="006B5927" w:rsidRPr="00345E51" w:rsidRDefault="006B5927" w:rsidP="004C755A">
            <w:pPr>
              <w:pStyle w:val="Zkladntext"/>
              <w:snapToGrid w:val="0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345E51">
              <w:rPr>
                <w:rFonts w:asciiTheme="majorHAnsi" w:hAnsiTheme="majorHAnsi"/>
                <w:b/>
                <w:sz w:val="22"/>
                <w:szCs w:val="22"/>
              </w:rPr>
              <w:t>Identifikační údaje objednatele</w:t>
            </w:r>
          </w:p>
        </w:tc>
      </w:tr>
      <w:tr w:rsidR="00C93E30" w:rsidRPr="00345E51" w14:paraId="5A1E35C8" w14:textId="77777777" w:rsidTr="004C755A">
        <w:trPr>
          <w:trHeight w:val="340"/>
        </w:trPr>
        <w:tc>
          <w:tcPr>
            <w:tcW w:w="3402" w:type="dxa"/>
            <w:vAlign w:val="center"/>
          </w:tcPr>
          <w:p w14:paraId="1ACED448" w14:textId="77777777" w:rsidR="00C93E30" w:rsidRPr="00345E51" w:rsidRDefault="00C93E30" w:rsidP="004C755A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45E51">
              <w:rPr>
                <w:rFonts w:asciiTheme="majorHAnsi" w:hAnsiTheme="majorHAnsi"/>
                <w:sz w:val="22"/>
                <w:szCs w:val="22"/>
                <w:lang w:val="cs-CZ"/>
              </w:rPr>
              <w:t>Obchodní firma/název:</w:t>
            </w:r>
          </w:p>
        </w:tc>
        <w:sdt>
          <w:sdtPr>
            <w:rPr>
              <w:rFonts w:asciiTheme="majorHAnsi" w:hAnsiTheme="majorHAnsi" w:cs="Times New Roman"/>
              <w:b/>
              <w:sz w:val="22"/>
              <w:szCs w:val="22"/>
            </w:rPr>
            <w:id w:val="1425988332"/>
            <w:placeholder>
              <w:docPart w:val="E354A1D61B644F0FB293CD633952F774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0BB2817C" w14:textId="77777777" w:rsidR="00C93E30" w:rsidRPr="00345E51" w:rsidRDefault="00592724" w:rsidP="004C755A">
                <w:pPr>
                  <w:pStyle w:val="Zkladntext"/>
                  <w:snapToGrid w:val="0"/>
                  <w:spacing w:line="276" w:lineRule="auto"/>
                  <w:rPr>
                    <w:rFonts w:asciiTheme="majorHAnsi" w:hAnsiTheme="majorHAnsi" w:cs="Times New Roman"/>
                    <w:sz w:val="22"/>
                    <w:szCs w:val="22"/>
                  </w:rPr>
                </w:pPr>
                <w:r w:rsidRPr="00345E51">
                  <w:rPr>
                    <w:rStyle w:val="Zstupntext"/>
                    <w:rFonts w:asciiTheme="majorHAnsi" w:hAnsiTheme="majorHAnsi" w:cs="Times New Roman"/>
                    <w:sz w:val="22"/>
                    <w:szCs w:val="22"/>
                    <w:highlight w:val="yellow"/>
                  </w:rPr>
                  <w:t>Uveďte obchodní fi</w:t>
                </w:r>
                <w:r w:rsidR="00037DBD" w:rsidRPr="00345E51">
                  <w:rPr>
                    <w:rStyle w:val="Zstupntext"/>
                    <w:rFonts w:asciiTheme="majorHAnsi" w:hAnsiTheme="majorHAnsi" w:cs="Times New Roman"/>
                    <w:sz w:val="22"/>
                    <w:szCs w:val="22"/>
                    <w:highlight w:val="yellow"/>
                  </w:rPr>
                  <w:t>rmu / název</w:t>
                </w:r>
              </w:p>
            </w:tc>
          </w:sdtContent>
        </w:sdt>
      </w:tr>
      <w:tr w:rsidR="00C93E30" w:rsidRPr="00345E51" w14:paraId="2736A338" w14:textId="77777777" w:rsidTr="004C755A">
        <w:trPr>
          <w:trHeight w:val="340"/>
        </w:trPr>
        <w:tc>
          <w:tcPr>
            <w:tcW w:w="3402" w:type="dxa"/>
            <w:vAlign w:val="center"/>
          </w:tcPr>
          <w:p w14:paraId="54021B49" w14:textId="77777777" w:rsidR="00C93E30" w:rsidRPr="00345E51" w:rsidRDefault="00037DBD" w:rsidP="004C755A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45E51">
              <w:rPr>
                <w:rFonts w:asciiTheme="majorHAnsi" w:hAnsiTheme="majorHAnsi"/>
                <w:sz w:val="22"/>
                <w:szCs w:val="22"/>
                <w:lang w:val="cs-CZ"/>
              </w:rPr>
              <w:t>Sídlo:</w:t>
            </w:r>
          </w:p>
        </w:tc>
        <w:sdt>
          <w:sdtPr>
            <w:rPr>
              <w:rFonts w:asciiTheme="majorHAnsi" w:hAnsiTheme="majorHAnsi" w:cs="Times New Roman"/>
              <w:b/>
              <w:sz w:val="22"/>
              <w:szCs w:val="22"/>
            </w:rPr>
            <w:id w:val="-1102184791"/>
            <w:placeholder>
              <w:docPart w:val="9061C281EE4142DE8AC90C111EFB7C2D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6FDDB35B" w14:textId="77777777" w:rsidR="00C93E30" w:rsidRPr="00345E51" w:rsidRDefault="00DC1778" w:rsidP="004C755A">
                <w:pPr>
                  <w:pStyle w:val="Zkladntext"/>
                  <w:snapToGrid w:val="0"/>
                  <w:spacing w:line="276" w:lineRule="auto"/>
                  <w:rPr>
                    <w:rFonts w:asciiTheme="majorHAnsi" w:hAnsiTheme="majorHAnsi" w:cs="Times New Roman"/>
                    <w:sz w:val="22"/>
                    <w:szCs w:val="22"/>
                  </w:rPr>
                </w:pPr>
                <w:r w:rsidRPr="00345E51">
                  <w:rPr>
                    <w:rStyle w:val="Zstupntext"/>
                    <w:rFonts w:asciiTheme="majorHAnsi" w:hAnsiTheme="majorHAnsi" w:cs="Times New Roman"/>
                    <w:sz w:val="22"/>
                    <w:szCs w:val="22"/>
                    <w:highlight w:val="yellow"/>
                  </w:rPr>
                  <w:t>Uveďte sídlo</w:t>
                </w:r>
              </w:p>
            </w:tc>
          </w:sdtContent>
        </w:sdt>
      </w:tr>
      <w:tr w:rsidR="00C93E30" w:rsidRPr="00345E51" w14:paraId="00BCDDBE" w14:textId="77777777" w:rsidTr="004C755A">
        <w:trPr>
          <w:trHeight w:val="340"/>
        </w:trPr>
        <w:tc>
          <w:tcPr>
            <w:tcW w:w="3402" w:type="dxa"/>
            <w:vAlign w:val="center"/>
          </w:tcPr>
          <w:p w14:paraId="76206A3E" w14:textId="77777777" w:rsidR="00C93E30" w:rsidRPr="00345E51" w:rsidRDefault="00037DBD" w:rsidP="004C755A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45E51">
              <w:rPr>
                <w:rFonts w:asciiTheme="majorHAnsi" w:hAnsiTheme="majorHAnsi"/>
                <w:sz w:val="22"/>
                <w:szCs w:val="22"/>
                <w:lang w:val="cs-CZ"/>
              </w:rPr>
              <w:t>IČO:</w:t>
            </w:r>
          </w:p>
        </w:tc>
        <w:sdt>
          <w:sdtPr>
            <w:rPr>
              <w:rFonts w:asciiTheme="majorHAnsi" w:hAnsiTheme="majorHAnsi" w:cs="Times New Roman"/>
              <w:sz w:val="22"/>
              <w:szCs w:val="22"/>
            </w:rPr>
            <w:id w:val="182251370"/>
            <w:placeholder>
              <w:docPart w:val="078DACA794D04F82B0F312E667BC9E5D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5498B0A0" w14:textId="77777777" w:rsidR="00C93E30" w:rsidRPr="00345E51" w:rsidRDefault="00037DBD" w:rsidP="004C755A">
                <w:pPr>
                  <w:pStyle w:val="Zkladntext"/>
                  <w:snapToGrid w:val="0"/>
                  <w:spacing w:line="276" w:lineRule="auto"/>
                  <w:rPr>
                    <w:rFonts w:asciiTheme="majorHAnsi" w:hAnsiTheme="majorHAnsi" w:cs="Times New Roman"/>
                    <w:sz w:val="22"/>
                    <w:szCs w:val="22"/>
                  </w:rPr>
                </w:pPr>
                <w:r w:rsidRPr="00345E51">
                  <w:rPr>
                    <w:rStyle w:val="Zstupntext"/>
                    <w:rFonts w:asciiTheme="majorHAnsi" w:hAnsiTheme="majorHAnsi" w:cs="Times New Roman"/>
                    <w:sz w:val="22"/>
                    <w:szCs w:val="22"/>
                    <w:highlight w:val="yellow"/>
                  </w:rPr>
                  <w:t>Uveďte IČO</w:t>
                </w:r>
              </w:p>
            </w:tc>
          </w:sdtContent>
        </w:sdt>
      </w:tr>
      <w:tr w:rsidR="00C93E30" w:rsidRPr="00345E51" w14:paraId="5A16D8A4" w14:textId="77777777" w:rsidTr="004C755A">
        <w:trPr>
          <w:trHeight w:val="340"/>
        </w:trPr>
        <w:tc>
          <w:tcPr>
            <w:tcW w:w="3402" w:type="dxa"/>
            <w:vAlign w:val="center"/>
          </w:tcPr>
          <w:p w14:paraId="68937FE9" w14:textId="77777777" w:rsidR="00C93E30" w:rsidRPr="00345E51" w:rsidRDefault="00C93E30" w:rsidP="004C755A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45E51">
              <w:rPr>
                <w:rFonts w:asciiTheme="majorHAnsi" w:hAnsiTheme="majorHAnsi"/>
                <w:sz w:val="22"/>
                <w:szCs w:val="22"/>
                <w:lang w:val="cs-CZ"/>
              </w:rPr>
              <w:t>Kontaktní osoba:</w:t>
            </w:r>
          </w:p>
        </w:tc>
        <w:sdt>
          <w:sdtPr>
            <w:rPr>
              <w:rFonts w:asciiTheme="majorHAnsi" w:hAnsiTheme="majorHAnsi"/>
            </w:rPr>
            <w:id w:val="-1511605353"/>
            <w:placeholder>
              <w:docPart w:val="021E8604BCF84ACDBE736B7A3B99699C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7D9F0F31" w14:textId="77777777" w:rsidR="00C93E30" w:rsidRPr="00345E51" w:rsidRDefault="00037DBD" w:rsidP="004C755A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345E51">
                  <w:rPr>
                    <w:rStyle w:val="Zstupntext"/>
                    <w:rFonts w:asciiTheme="majorHAnsi" w:hAnsiTheme="majorHAnsi"/>
                    <w:highlight w:val="yellow"/>
                  </w:rPr>
                  <w:t>Uveďte jméno a příjmení kontaktní osoby</w:t>
                </w:r>
              </w:p>
            </w:tc>
          </w:sdtContent>
        </w:sdt>
      </w:tr>
      <w:tr w:rsidR="00C93E30" w:rsidRPr="00345E51" w14:paraId="0B92696B" w14:textId="77777777" w:rsidTr="004C755A">
        <w:trPr>
          <w:trHeight w:val="340"/>
        </w:trPr>
        <w:tc>
          <w:tcPr>
            <w:tcW w:w="3402" w:type="dxa"/>
            <w:vAlign w:val="center"/>
          </w:tcPr>
          <w:p w14:paraId="3981DF93" w14:textId="77777777" w:rsidR="00C93E30" w:rsidRPr="00345E51" w:rsidRDefault="00C93E30" w:rsidP="004C755A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45E51">
              <w:rPr>
                <w:rFonts w:asciiTheme="majorHAnsi" w:hAnsiTheme="majorHAnsi"/>
                <w:sz w:val="22"/>
                <w:szCs w:val="22"/>
                <w:lang w:val="cs-CZ"/>
              </w:rPr>
              <w:t>Telefon:</w:t>
            </w:r>
          </w:p>
        </w:tc>
        <w:sdt>
          <w:sdtPr>
            <w:rPr>
              <w:rFonts w:asciiTheme="majorHAnsi" w:hAnsiTheme="majorHAnsi"/>
            </w:rPr>
            <w:id w:val="1868326261"/>
            <w:placeholder>
              <w:docPart w:val="01D7F8C8E0404AFEBAD769F19109FD9F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466AD5A1" w14:textId="77777777" w:rsidR="00C93E30" w:rsidRPr="00345E51" w:rsidRDefault="00037DBD" w:rsidP="004C755A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345E51">
                  <w:rPr>
                    <w:rStyle w:val="Zstupntext"/>
                    <w:rFonts w:asciiTheme="majorHAnsi" w:hAnsiTheme="majorHAnsi"/>
                    <w:highlight w:val="yellow"/>
                  </w:rPr>
                  <w:t>Uveďte telefon kontaktní osoby</w:t>
                </w:r>
              </w:p>
            </w:tc>
          </w:sdtContent>
        </w:sdt>
      </w:tr>
      <w:tr w:rsidR="00C93E30" w:rsidRPr="00345E51" w14:paraId="09A98A5D" w14:textId="77777777" w:rsidTr="004C755A">
        <w:trPr>
          <w:trHeight w:val="340"/>
        </w:trPr>
        <w:tc>
          <w:tcPr>
            <w:tcW w:w="3402" w:type="dxa"/>
            <w:vAlign w:val="center"/>
          </w:tcPr>
          <w:p w14:paraId="0AE2DEE1" w14:textId="77777777" w:rsidR="00C93E30" w:rsidRPr="00345E51" w:rsidRDefault="00C93E30" w:rsidP="004C755A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45E51">
              <w:rPr>
                <w:rFonts w:asciiTheme="majorHAnsi" w:hAnsiTheme="majorHAnsi"/>
                <w:sz w:val="22"/>
                <w:szCs w:val="22"/>
                <w:lang w:val="cs-CZ"/>
              </w:rPr>
              <w:t>E-mail:</w:t>
            </w:r>
          </w:p>
        </w:tc>
        <w:sdt>
          <w:sdtPr>
            <w:rPr>
              <w:rFonts w:asciiTheme="majorHAnsi" w:hAnsiTheme="majorHAnsi"/>
            </w:rPr>
            <w:id w:val="1432394531"/>
            <w:placeholder>
              <w:docPart w:val="9C470E1E09A444DEA7418213F7B531EB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3C8D0946" w14:textId="77777777" w:rsidR="00C93E30" w:rsidRPr="00345E51" w:rsidRDefault="00037DBD" w:rsidP="004C755A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345E51">
                  <w:rPr>
                    <w:rStyle w:val="Zstupntext"/>
                    <w:rFonts w:asciiTheme="majorHAnsi" w:hAnsiTheme="majorHAnsi"/>
                    <w:highlight w:val="yellow"/>
                  </w:rPr>
                  <w:t>Uveďte e-mail kontaktní osoby</w:t>
                </w:r>
              </w:p>
            </w:tc>
          </w:sdtContent>
        </w:sdt>
      </w:tr>
      <w:tr w:rsidR="00C93E30" w:rsidRPr="00345E51" w14:paraId="7D33507C" w14:textId="77777777" w:rsidTr="004C755A">
        <w:trPr>
          <w:trHeight w:val="340"/>
        </w:trPr>
        <w:tc>
          <w:tcPr>
            <w:tcW w:w="3402" w:type="dxa"/>
            <w:vAlign w:val="center"/>
          </w:tcPr>
          <w:p w14:paraId="482DD3A6" w14:textId="77777777" w:rsidR="00C93E30" w:rsidRPr="00345E51" w:rsidRDefault="00C93E30" w:rsidP="004C755A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45E51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Název </w:t>
            </w:r>
            <w:r w:rsidR="00C42CD5" w:rsidRPr="00345E51">
              <w:rPr>
                <w:rFonts w:asciiTheme="majorHAnsi" w:hAnsiTheme="majorHAnsi"/>
                <w:sz w:val="22"/>
                <w:szCs w:val="22"/>
                <w:lang w:val="cs-CZ"/>
              </w:rPr>
              <w:t>realizované</w:t>
            </w:r>
            <w:r w:rsidRPr="00345E51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zakázky:</w:t>
            </w:r>
          </w:p>
        </w:tc>
        <w:sdt>
          <w:sdtPr>
            <w:rPr>
              <w:rFonts w:asciiTheme="majorHAnsi" w:hAnsiTheme="majorHAnsi"/>
            </w:rPr>
            <w:id w:val="-1973359879"/>
            <w:placeholder>
              <w:docPart w:val="21D85BA37ACB4475A7234CC7A6BB98C6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211D542F" w14:textId="77777777" w:rsidR="00C93E30" w:rsidRPr="00345E51" w:rsidRDefault="00037DBD" w:rsidP="004C755A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345E51">
                  <w:rPr>
                    <w:rStyle w:val="Zstupntext"/>
                    <w:rFonts w:asciiTheme="majorHAnsi" w:hAnsiTheme="majorHAnsi"/>
                    <w:highlight w:val="yellow"/>
                  </w:rPr>
                  <w:t>Uveďte název realizované zakázky</w:t>
                </w:r>
              </w:p>
            </w:tc>
          </w:sdtContent>
        </w:sdt>
      </w:tr>
      <w:tr w:rsidR="00C93E30" w:rsidRPr="00345E51" w14:paraId="2FD4F612" w14:textId="77777777" w:rsidTr="004C755A">
        <w:trPr>
          <w:trHeight w:val="340"/>
        </w:trPr>
        <w:tc>
          <w:tcPr>
            <w:tcW w:w="3402" w:type="dxa"/>
            <w:vAlign w:val="center"/>
          </w:tcPr>
          <w:p w14:paraId="34A394D7" w14:textId="77777777" w:rsidR="00C93E30" w:rsidRPr="00345E51" w:rsidRDefault="00C93E30" w:rsidP="004C755A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45E51">
              <w:rPr>
                <w:rFonts w:asciiTheme="majorHAnsi" w:hAnsiTheme="majorHAnsi"/>
                <w:sz w:val="22"/>
                <w:szCs w:val="22"/>
                <w:lang w:val="cs-CZ"/>
              </w:rPr>
              <w:t>Stručný popis předmětu plnění zakázky:</w:t>
            </w:r>
          </w:p>
        </w:tc>
        <w:sdt>
          <w:sdtPr>
            <w:rPr>
              <w:rFonts w:asciiTheme="majorHAnsi" w:hAnsiTheme="majorHAnsi"/>
            </w:rPr>
            <w:id w:val="-1900283467"/>
            <w:placeholder>
              <w:docPart w:val="5FC64A8BF406423CAB6BF01EE8C3F801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0291D640" w14:textId="77777777" w:rsidR="00C93E30" w:rsidRPr="00345E51" w:rsidRDefault="00037DBD" w:rsidP="004C755A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345E51">
                  <w:rPr>
                    <w:rStyle w:val="Zstupntext"/>
                    <w:rFonts w:asciiTheme="majorHAnsi" w:hAnsiTheme="majorHAnsi"/>
                    <w:highlight w:val="yellow"/>
                  </w:rPr>
                  <w:t>Uveďte popis</w:t>
                </w:r>
                <w:r w:rsidR="00C42CD5" w:rsidRPr="00345E51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realizované</w:t>
                </w:r>
                <w:r w:rsidRPr="00345E51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zakázky</w:t>
                </w:r>
              </w:p>
            </w:tc>
          </w:sdtContent>
        </w:sdt>
      </w:tr>
      <w:tr w:rsidR="00C93E30" w:rsidRPr="00345E51" w14:paraId="6BAE2D0A" w14:textId="77777777" w:rsidTr="004C755A">
        <w:trPr>
          <w:trHeight w:val="340"/>
        </w:trPr>
        <w:tc>
          <w:tcPr>
            <w:tcW w:w="3402" w:type="dxa"/>
            <w:vAlign w:val="center"/>
          </w:tcPr>
          <w:p w14:paraId="17F0D973" w14:textId="77777777" w:rsidR="00C93E30" w:rsidRPr="00345E51" w:rsidRDefault="00C93E30" w:rsidP="004C755A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45E51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Cena zakázky </w:t>
            </w:r>
            <w:r w:rsidR="00C42CD5" w:rsidRPr="00345E51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v Kč </w:t>
            </w:r>
            <w:r w:rsidRPr="00345E51">
              <w:rPr>
                <w:rFonts w:asciiTheme="majorHAnsi" w:hAnsiTheme="majorHAnsi"/>
                <w:sz w:val="22"/>
                <w:szCs w:val="22"/>
                <w:lang w:val="cs-CZ"/>
              </w:rPr>
              <w:t>bez DPH:</w:t>
            </w:r>
          </w:p>
        </w:tc>
        <w:sdt>
          <w:sdtPr>
            <w:rPr>
              <w:rFonts w:asciiTheme="majorHAnsi" w:hAnsiTheme="majorHAnsi"/>
            </w:rPr>
            <w:id w:val="145254245"/>
            <w:placeholder>
              <w:docPart w:val="636BDDAA81524E4C84FC6B386B861159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0DD2D125" w14:textId="77777777" w:rsidR="00C93E30" w:rsidRPr="00345E51" w:rsidRDefault="00037DBD" w:rsidP="004C755A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345E51">
                  <w:rPr>
                    <w:rStyle w:val="Zstupntext"/>
                    <w:rFonts w:asciiTheme="majorHAnsi" w:hAnsiTheme="majorHAnsi"/>
                    <w:highlight w:val="yellow"/>
                  </w:rPr>
                  <w:t>Uveďte cenu realizované zakázky</w:t>
                </w:r>
                <w:r w:rsidR="00C42CD5" w:rsidRPr="00345E51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v Kč bez DPH</w:t>
                </w:r>
              </w:p>
            </w:tc>
          </w:sdtContent>
        </w:sdt>
      </w:tr>
      <w:tr w:rsidR="00C93E30" w:rsidRPr="00345E51" w14:paraId="6B10421A" w14:textId="77777777" w:rsidTr="004C755A">
        <w:trPr>
          <w:trHeight w:val="340"/>
        </w:trPr>
        <w:tc>
          <w:tcPr>
            <w:tcW w:w="3402" w:type="dxa"/>
            <w:vAlign w:val="center"/>
          </w:tcPr>
          <w:p w14:paraId="1402C61B" w14:textId="77777777" w:rsidR="00C93E30" w:rsidRPr="00345E51" w:rsidRDefault="00C93E30" w:rsidP="004C755A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45E51">
              <w:rPr>
                <w:rFonts w:asciiTheme="majorHAnsi" w:hAnsiTheme="majorHAnsi"/>
                <w:sz w:val="22"/>
                <w:szCs w:val="22"/>
                <w:lang w:val="cs-CZ"/>
              </w:rPr>
              <w:t>Ter</w:t>
            </w:r>
            <w:r w:rsidR="00037DBD" w:rsidRPr="00345E51">
              <w:rPr>
                <w:rFonts w:asciiTheme="majorHAnsi" w:hAnsiTheme="majorHAnsi"/>
                <w:sz w:val="22"/>
                <w:szCs w:val="22"/>
                <w:lang w:val="cs-CZ"/>
              </w:rPr>
              <w:t>mín realizace zakázky:</w:t>
            </w:r>
          </w:p>
        </w:tc>
        <w:sdt>
          <w:sdtPr>
            <w:rPr>
              <w:rFonts w:asciiTheme="majorHAnsi" w:hAnsiTheme="majorHAnsi"/>
            </w:rPr>
            <w:id w:val="-538892799"/>
            <w:placeholder>
              <w:docPart w:val="7D6C207598244E09BB1F11C2C6C4FB65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4976BBD2" w14:textId="77777777" w:rsidR="00C93E30" w:rsidRPr="00345E51" w:rsidRDefault="00037DBD" w:rsidP="004C755A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345E51">
                  <w:rPr>
                    <w:rStyle w:val="Zstupntext"/>
                    <w:rFonts w:asciiTheme="majorHAnsi" w:hAnsiTheme="majorHAnsi"/>
                    <w:highlight w:val="yellow"/>
                  </w:rPr>
                  <w:t>Uveďte měsíc a rok realizace</w:t>
                </w:r>
              </w:p>
            </w:tc>
          </w:sdtContent>
        </w:sdt>
      </w:tr>
    </w:tbl>
    <w:p w14:paraId="69C4BEFA" w14:textId="77777777" w:rsidR="00412282" w:rsidRPr="00345E51" w:rsidRDefault="00412282" w:rsidP="004C755A">
      <w:pPr>
        <w:spacing w:after="0"/>
        <w:rPr>
          <w:rFonts w:asciiTheme="majorHAnsi" w:hAnsiTheme="majorHAnsi"/>
          <w:lang w:eastAsia="cs-CZ"/>
        </w:rPr>
      </w:pPr>
    </w:p>
    <w:tbl>
      <w:tblPr>
        <w:tblStyle w:val="Mkatabulky"/>
        <w:tblW w:w="91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5783"/>
      </w:tblGrid>
      <w:tr w:rsidR="004C755A" w:rsidRPr="00345E51" w14:paraId="05763BC1" w14:textId="77777777" w:rsidTr="004C755A">
        <w:trPr>
          <w:trHeight w:val="340"/>
        </w:trPr>
        <w:tc>
          <w:tcPr>
            <w:tcW w:w="9185" w:type="dxa"/>
            <w:gridSpan w:val="2"/>
            <w:vAlign w:val="center"/>
          </w:tcPr>
          <w:p w14:paraId="3BDF6D70" w14:textId="77777777" w:rsidR="004C755A" w:rsidRPr="00345E51" w:rsidRDefault="004C755A" w:rsidP="0086686C">
            <w:pPr>
              <w:pStyle w:val="Zkladntext"/>
              <w:keepNext/>
              <w:snapToGrid w:val="0"/>
              <w:spacing w:line="276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345E51">
              <w:rPr>
                <w:rFonts w:asciiTheme="majorHAnsi" w:hAnsiTheme="majorHAnsi" w:cs="Times New Roman"/>
                <w:b/>
                <w:sz w:val="22"/>
                <w:szCs w:val="22"/>
              </w:rPr>
              <w:lastRenderedPageBreak/>
              <w:t>Významná zakázka č. 2</w:t>
            </w:r>
          </w:p>
        </w:tc>
      </w:tr>
      <w:tr w:rsidR="004C755A" w:rsidRPr="00345E51" w14:paraId="4128328B" w14:textId="77777777" w:rsidTr="004C755A">
        <w:trPr>
          <w:trHeight w:val="340"/>
        </w:trPr>
        <w:tc>
          <w:tcPr>
            <w:tcW w:w="9185" w:type="dxa"/>
            <w:gridSpan w:val="2"/>
            <w:vAlign w:val="center"/>
          </w:tcPr>
          <w:p w14:paraId="23DF1B54" w14:textId="77777777" w:rsidR="004C755A" w:rsidRPr="00345E51" w:rsidRDefault="004C755A" w:rsidP="008C6F17">
            <w:pPr>
              <w:pStyle w:val="Zkladntext"/>
              <w:snapToGrid w:val="0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345E51">
              <w:rPr>
                <w:rFonts w:asciiTheme="majorHAnsi" w:hAnsiTheme="majorHAnsi"/>
                <w:b/>
                <w:sz w:val="22"/>
                <w:szCs w:val="22"/>
              </w:rPr>
              <w:t>Identifikační údaje objednatele</w:t>
            </w:r>
          </w:p>
        </w:tc>
      </w:tr>
      <w:tr w:rsidR="004C755A" w:rsidRPr="00345E51" w14:paraId="557CFDB4" w14:textId="77777777" w:rsidTr="008C6F17">
        <w:trPr>
          <w:trHeight w:val="340"/>
        </w:trPr>
        <w:tc>
          <w:tcPr>
            <w:tcW w:w="3402" w:type="dxa"/>
            <w:vAlign w:val="center"/>
          </w:tcPr>
          <w:p w14:paraId="3E27CDD8" w14:textId="77777777" w:rsidR="004C755A" w:rsidRPr="00345E51" w:rsidRDefault="004C755A" w:rsidP="008C6F17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45E51">
              <w:rPr>
                <w:rFonts w:asciiTheme="majorHAnsi" w:hAnsiTheme="majorHAnsi"/>
                <w:sz w:val="22"/>
                <w:szCs w:val="22"/>
                <w:lang w:val="cs-CZ"/>
              </w:rPr>
              <w:t>Obchodní firma/název:</w:t>
            </w:r>
          </w:p>
        </w:tc>
        <w:sdt>
          <w:sdtPr>
            <w:rPr>
              <w:rFonts w:asciiTheme="majorHAnsi" w:hAnsiTheme="majorHAnsi" w:cs="Times New Roman"/>
              <w:b/>
              <w:sz w:val="22"/>
              <w:szCs w:val="22"/>
            </w:rPr>
            <w:id w:val="728198052"/>
            <w:placeholder>
              <w:docPart w:val="9244595F6E544D2CACF2B642A40E4228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1810BF06" w14:textId="77777777" w:rsidR="004C755A" w:rsidRPr="00345E51" w:rsidRDefault="00592724" w:rsidP="008C6F17">
                <w:pPr>
                  <w:pStyle w:val="Zkladntext"/>
                  <w:snapToGrid w:val="0"/>
                  <w:spacing w:line="276" w:lineRule="auto"/>
                  <w:rPr>
                    <w:rFonts w:asciiTheme="majorHAnsi" w:hAnsiTheme="majorHAnsi" w:cs="Times New Roman"/>
                    <w:sz w:val="22"/>
                    <w:szCs w:val="22"/>
                  </w:rPr>
                </w:pPr>
                <w:r w:rsidRPr="00345E51">
                  <w:rPr>
                    <w:rStyle w:val="Zstupntext"/>
                    <w:rFonts w:asciiTheme="majorHAnsi" w:hAnsiTheme="majorHAnsi" w:cs="Times New Roman"/>
                    <w:sz w:val="22"/>
                    <w:szCs w:val="22"/>
                    <w:highlight w:val="yellow"/>
                  </w:rPr>
                  <w:t>Uveďte obchodní fi</w:t>
                </w:r>
                <w:r w:rsidR="004C755A" w:rsidRPr="00345E51">
                  <w:rPr>
                    <w:rStyle w:val="Zstupntext"/>
                    <w:rFonts w:asciiTheme="majorHAnsi" w:hAnsiTheme="majorHAnsi" w:cs="Times New Roman"/>
                    <w:sz w:val="22"/>
                    <w:szCs w:val="22"/>
                    <w:highlight w:val="yellow"/>
                  </w:rPr>
                  <w:t>rmu / název</w:t>
                </w:r>
              </w:p>
            </w:tc>
          </w:sdtContent>
        </w:sdt>
      </w:tr>
      <w:tr w:rsidR="004C755A" w:rsidRPr="00345E51" w14:paraId="73A5CDB8" w14:textId="77777777" w:rsidTr="008C6F17">
        <w:trPr>
          <w:trHeight w:val="340"/>
        </w:trPr>
        <w:tc>
          <w:tcPr>
            <w:tcW w:w="3402" w:type="dxa"/>
            <w:vAlign w:val="center"/>
          </w:tcPr>
          <w:p w14:paraId="371DC8E5" w14:textId="77777777" w:rsidR="004C755A" w:rsidRPr="00345E51" w:rsidRDefault="004C755A" w:rsidP="008C6F17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45E51">
              <w:rPr>
                <w:rFonts w:asciiTheme="majorHAnsi" w:hAnsiTheme="majorHAnsi"/>
                <w:sz w:val="22"/>
                <w:szCs w:val="22"/>
                <w:lang w:val="cs-CZ"/>
              </w:rPr>
              <w:t>Sídlo:</w:t>
            </w:r>
          </w:p>
        </w:tc>
        <w:sdt>
          <w:sdtPr>
            <w:rPr>
              <w:rFonts w:asciiTheme="majorHAnsi" w:hAnsiTheme="majorHAnsi" w:cs="Times New Roman"/>
              <w:b/>
              <w:sz w:val="22"/>
              <w:szCs w:val="22"/>
            </w:rPr>
            <w:id w:val="-1146893059"/>
            <w:placeholder>
              <w:docPart w:val="6EEEC37A3FDD46F392B30F0EBC0A9371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0CB0BF41" w14:textId="77777777" w:rsidR="004C755A" w:rsidRPr="00345E51" w:rsidRDefault="00DC1778" w:rsidP="008C6F17">
                <w:pPr>
                  <w:pStyle w:val="Zkladntext"/>
                  <w:snapToGrid w:val="0"/>
                  <w:spacing w:line="276" w:lineRule="auto"/>
                  <w:rPr>
                    <w:rFonts w:asciiTheme="majorHAnsi" w:hAnsiTheme="majorHAnsi" w:cs="Times New Roman"/>
                    <w:sz w:val="22"/>
                    <w:szCs w:val="22"/>
                  </w:rPr>
                </w:pPr>
                <w:r w:rsidRPr="00345E51">
                  <w:rPr>
                    <w:rStyle w:val="Zstupntext"/>
                    <w:rFonts w:asciiTheme="majorHAnsi" w:hAnsiTheme="majorHAnsi" w:cs="Times New Roman"/>
                    <w:sz w:val="22"/>
                    <w:szCs w:val="22"/>
                    <w:highlight w:val="yellow"/>
                  </w:rPr>
                  <w:t>Uveďte sídlo</w:t>
                </w:r>
              </w:p>
            </w:tc>
          </w:sdtContent>
        </w:sdt>
      </w:tr>
      <w:tr w:rsidR="004C755A" w:rsidRPr="00345E51" w14:paraId="70BD96AF" w14:textId="77777777" w:rsidTr="008C6F17">
        <w:trPr>
          <w:trHeight w:val="340"/>
        </w:trPr>
        <w:tc>
          <w:tcPr>
            <w:tcW w:w="3402" w:type="dxa"/>
            <w:vAlign w:val="center"/>
          </w:tcPr>
          <w:p w14:paraId="3AD1F305" w14:textId="77777777" w:rsidR="004C755A" w:rsidRPr="00345E51" w:rsidRDefault="004C755A" w:rsidP="008C6F17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45E51">
              <w:rPr>
                <w:rFonts w:asciiTheme="majorHAnsi" w:hAnsiTheme="majorHAnsi"/>
                <w:sz w:val="22"/>
                <w:szCs w:val="22"/>
                <w:lang w:val="cs-CZ"/>
              </w:rPr>
              <w:t>IČO:</w:t>
            </w:r>
          </w:p>
        </w:tc>
        <w:sdt>
          <w:sdtPr>
            <w:rPr>
              <w:rFonts w:asciiTheme="majorHAnsi" w:hAnsiTheme="majorHAnsi" w:cs="Times New Roman"/>
              <w:sz w:val="22"/>
              <w:szCs w:val="22"/>
            </w:rPr>
            <w:id w:val="2024119569"/>
            <w:placeholder>
              <w:docPart w:val="03DFCD1D596545A88172F834C946002E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2364E54E" w14:textId="77777777" w:rsidR="004C755A" w:rsidRPr="00345E51" w:rsidRDefault="004C755A" w:rsidP="008C6F17">
                <w:pPr>
                  <w:pStyle w:val="Zkladntext"/>
                  <w:snapToGrid w:val="0"/>
                  <w:spacing w:line="276" w:lineRule="auto"/>
                  <w:rPr>
                    <w:rFonts w:asciiTheme="majorHAnsi" w:hAnsiTheme="majorHAnsi" w:cs="Times New Roman"/>
                    <w:sz w:val="22"/>
                    <w:szCs w:val="22"/>
                  </w:rPr>
                </w:pPr>
                <w:r w:rsidRPr="00345E51">
                  <w:rPr>
                    <w:rStyle w:val="Zstupntext"/>
                    <w:rFonts w:asciiTheme="majorHAnsi" w:hAnsiTheme="majorHAnsi" w:cs="Times New Roman"/>
                    <w:sz w:val="22"/>
                    <w:szCs w:val="22"/>
                    <w:highlight w:val="yellow"/>
                  </w:rPr>
                  <w:t>Uveďte IČO</w:t>
                </w:r>
              </w:p>
            </w:tc>
          </w:sdtContent>
        </w:sdt>
      </w:tr>
      <w:tr w:rsidR="004C755A" w:rsidRPr="00345E51" w14:paraId="600A589A" w14:textId="77777777" w:rsidTr="008C6F17">
        <w:trPr>
          <w:trHeight w:val="340"/>
        </w:trPr>
        <w:tc>
          <w:tcPr>
            <w:tcW w:w="3402" w:type="dxa"/>
            <w:vAlign w:val="center"/>
          </w:tcPr>
          <w:p w14:paraId="344A9E01" w14:textId="77777777" w:rsidR="004C755A" w:rsidRPr="00345E51" w:rsidRDefault="004C755A" w:rsidP="008C6F17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45E51">
              <w:rPr>
                <w:rFonts w:asciiTheme="majorHAnsi" w:hAnsiTheme="majorHAnsi"/>
                <w:sz w:val="22"/>
                <w:szCs w:val="22"/>
                <w:lang w:val="cs-CZ"/>
              </w:rPr>
              <w:t>Kontaktní osoba:</w:t>
            </w:r>
          </w:p>
        </w:tc>
        <w:sdt>
          <w:sdtPr>
            <w:rPr>
              <w:rFonts w:asciiTheme="majorHAnsi" w:hAnsiTheme="majorHAnsi"/>
            </w:rPr>
            <w:id w:val="-157004593"/>
            <w:placeholder>
              <w:docPart w:val="5DBED33E089E488287DB87BF045651C6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2D9C4B87" w14:textId="77777777" w:rsidR="004C755A" w:rsidRPr="00345E51" w:rsidRDefault="004C755A" w:rsidP="008C6F17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345E51">
                  <w:rPr>
                    <w:rStyle w:val="Zstupntext"/>
                    <w:rFonts w:asciiTheme="majorHAnsi" w:hAnsiTheme="majorHAnsi"/>
                    <w:highlight w:val="yellow"/>
                  </w:rPr>
                  <w:t>Uveďte jméno a příjmení kontaktní osoby</w:t>
                </w:r>
              </w:p>
            </w:tc>
          </w:sdtContent>
        </w:sdt>
      </w:tr>
      <w:tr w:rsidR="004C755A" w:rsidRPr="00345E51" w14:paraId="52F72BCA" w14:textId="77777777" w:rsidTr="008C6F17">
        <w:trPr>
          <w:trHeight w:val="340"/>
        </w:trPr>
        <w:tc>
          <w:tcPr>
            <w:tcW w:w="3402" w:type="dxa"/>
            <w:vAlign w:val="center"/>
          </w:tcPr>
          <w:p w14:paraId="07F5EEA1" w14:textId="77777777" w:rsidR="004C755A" w:rsidRPr="00345E51" w:rsidRDefault="004C755A" w:rsidP="008C6F17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45E51">
              <w:rPr>
                <w:rFonts w:asciiTheme="majorHAnsi" w:hAnsiTheme="majorHAnsi"/>
                <w:sz w:val="22"/>
                <w:szCs w:val="22"/>
                <w:lang w:val="cs-CZ"/>
              </w:rPr>
              <w:t>Telefon:</w:t>
            </w:r>
          </w:p>
        </w:tc>
        <w:sdt>
          <w:sdtPr>
            <w:rPr>
              <w:rFonts w:asciiTheme="majorHAnsi" w:hAnsiTheme="majorHAnsi"/>
            </w:rPr>
            <w:id w:val="-340938521"/>
            <w:placeholder>
              <w:docPart w:val="A7F70E33D9E84C0EAB6DF9AF078744D7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00D0526F" w14:textId="77777777" w:rsidR="004C755A" w:rsidRPr="00345E51" w:rsidRDefault="004C755A" w:rsidP="008C6F17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345E51">
                  <w:rPr>
                    <w:rStyle w:val="Zstupntext"/>
                    <w:rFonts w:asciiTheme="majorHAnsi" w:hAnsiTheme="majorHAnsi"/>
                    <w:highlight w:val="yellow"/>
                  </w:rPr>
                  <w:t>Uveďte telefon kontaktní osoby</w:t>
                </w:r>
              </w:p>
            </w:tc>
          </w:sdtContent>
        </w:sdt>
      </w:tr>
      <w:tr w:rsidR="004C755A" w:rsidRPr="00345E51" w14:paraId="6939EF68" w14:textId="77777777" w:rsidTr="008C6F17">
        <w:trPr>
          <w:trHeight w:val="340"/>
        </w:trPr>
        <w:tc>
          <w:tcPr>
            <w:tcW w:w="3402" w:type="dxa"/>
            <w:vAlign w:val="center"/>
          </w:tcPr>
          <w:p w14:paraId="6F57B873" w14:textId="77777777" w:rsidR="004C755A" w:rsidRPr="00345E51" w:rsidRDefault="004C755A" w:rsidP="008C6F17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45E51">
              <w:rPr>
                <w:rFonts w:asciiTheme="majorHAnsi" w:hAnsiTheme="majorHAnsi"/>
                <w:sz w:val="22"/>
                <w:szCs w:val="22"/>
                <w:lang w:val="cs-CZ"/>
              </w:rPr>
              <w:t>E-mail:</w:t>
            </w:r>
          </w:p>
        </w:tc>
        <w:sdt>
          <w:sdtPr>
            <w:rPr>
              <w:rFonts w:asciiTheme="majorHAnsi" w:hAnsiTheme="majorHAnsi"/>
            </w:rPr>
            <w:id w:val="-477536554"/>
            <w:placeholder>
              <w:docPart w:val="905A8A3218F24FFAB19F1F6D2D6AC43F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134C17CE" w14:textId="77777777" w:rsidR="004C755A" w:rsidRPr="00345E51" w:rsidRDefault="004C755A" w:rsidP="008C6F17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345E51">
                  <w:rPr>
                    <w:rStyle w:val="Zstupntext"/>
                    <w:rFonts w:asciiTheme="majorHAnsi" w:hAnsiTheme="majorHAnsi"/>
                    <w:highlight w:val="yellow"/>
                  </w:rPr>
                  <w:t>Uveďte e-mail kontaktní osoby</w:t>
                </w:r>
              </w:p>
            </w:tc>
          </w:sdtContent>
        </w:sdt>
      </w:tr>
      <w:tr w:rsidR="004C755A" w:rsidRPr="00345E51" w14:paraId="5AFE23EA" w14:textId="77777777" w:rsidTr="008C6F17">
        <w:trPr>
          <w:trHeight w:val="340"/>
        </w:trPr>
        <w:tc>
          <w:tcPr>
            <w:tcW w:w="3402" w:type="dxa"/>
            <w:vAlign w:val="center"/>
          </w:tcPr>
          <w:p w14:paraId="6EA2641C" w14:textId="77777777" w:rsidR="004C755A" w:rsidRPr="00345E51" w:rsidRDefault="004C755A" w:rsidP="008C6F17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45E51">
              <w:rPr>
                <w:rFonts w:asciiTheme="majorHAnsi" w:hAnsiTheme="majorHAnsi"/>
                <w:sz w:val="22"/>
                <w:szCs w:val="22"/>
                <w:lang w:val="cs-CZ"/>
              </w:rPr>
              <w:t>Název realizované zakázky:</w:t>
            </w:r>
          </w:p>
        </w:tc>
        <w:sdt>
          <w:sdtPr>
            <w:rPr>
              <w:rFonts w:asciiTheme="majorHAnsi" w:hAnsiTheme="majorHAnsi"/>
            </w:rPr>
            <w:id w:val="-1803762770"/>
            <w:placeholder>
              <w:docPart w:val="FB7E4CDF1033488599BE7A8EB1A3B236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66E7859F" w14:textId="77777777" w:rsidR="004C755A" w:rsidRPr="00345E51" w:rsidRDefault="004C755A" w:rsidP="008C6F17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345E51">
                  <w:rPr>
                    <w:rStyle w:val="Zstupntext"/>
                    <w:rFonts w:asciiTheme="majorHAnsi" w:hAnsiTheme="majorHAnsi"/>
                    <w:highlight w:val="yellow"/>
                  </w:rPr>
                  <w:t>Uveďte název realizované zakázky</w:t>
                </w:r>
              </w:p>
            </w:tc>
          </w:sdtContent>
        </w:sdt>
      </w:tr>
      <w:tr w:rsidR="004C755A" w:rsidRPr="00345E51" w14:paraId="076D8997" w14:textId="77777777" w:rsidTr="008C6F17">
        <w:trPr>
          <w:trHeight w:val="340"/>
        </w:trPr>
        <w:tc>
          <w:tcPr>
            <w:tcW w:w="3402" w:type="dxa"/>
            <w:vAlign w:val="center"/>
          </w:tcPr>
          <w:p w14:paraId="62B4AB36" w14:textId="77777777" w:rsidR="004C755A" w:rsidRPr="00345E51" w:rsidRDefault="004C755A" w:rsidP="008C6F17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45E51">
              <w:rPr>
                <w:rFonts w:asciiTheme="majorHAnsi" w:hAnsiTheme="majorHAnsi"/>
                <w:sz w:val="22"/>
                <w:szCs w:val="22"/>
                <w:lang w:val="cs-CZ"/>
              </w:rPr>
              <w:t>Stručný popis předmětu plnění zakázky:</w:t>
            </w:r>
          </w:p>
        </w:tc>
        <w:sdt>
          <w:sdtPr>
            <w:rPr>
              <w:rFonts w:asciiTheme="majorHAnsi" w:hAnsiTheme="majorHAnsi"/>
            </w:rPr>
            <w:id w:val="1067685106"/>
            <w:placeholder>
              <w:docPart w:val="D228D4291FD8491CB5A44CB52BA6780F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48192357" w14:textId="77777777" w:rsidR="004C755A" w:rsidRPr="00345E51" w:rsidRDefault="004C755A" w:rsidP="008C6F17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345E51">
                  <w:rPr>
                    <w:rStyle w:val="Zstupntext"/>
                    <w:rFonts w:asciiTheme="majorHAnsi" w:hAnsiTheme="majorHAnsi"/>
                    <w:highlight w:val="yellow"/>
                  </w:rPr>
                  <w:t>Uveďte popis realizované zakázky</w:t>
                </w:r>
              </w:p>
            </w:tc>
          </w:sdtContent>
        </w:sdt>
      </w:tr>
      <w:tr w:rsidR="004C755A" w:rsidRPr="00345E51" w14:paraId="59DDD234" w14:textId="77777777" w:rsidTr="008C6F17">
        <w:trPr>
          <w:trHeight w:val="340"/>
        </w:trPr>
        <w:tc>
          <w:tcPr>
            <w:tcW w:w="3402" w:type="dxa"/>
            <w:vAlign w:val="center"/>
          </w:tcPr>
          <w:p w14:paraId="10441630" w14:textId="77777777" w:rsidR="004C755A" w:rsidRPr="00345E51" w:rsidRDefault="004C755A" w:rsidP="008C6F17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45E51">
              <w:rPr>
                <w:rFonts w:asciiTheme="majorHAnsi" w:hAnsiTheme="majorHAnsi"/>
                <w:sz w:val="22"/>
                <w:szCs w:val="22"/>
                <w:lang w:val="cs-CZ"/>
              </w:rPr>
              <w:t>Cena zakázky v Kč bez DPH:</w:t>
            </w:r>
          </w:p>
        </w:tc>
        <w:sdt>
          <w:sdtPr>
            <w:rPr>
              <w:rFonts w:asciiTheme="majorHAnsi" w:hAnsiTheme="majorHAnsi"/>
            </w:rPr>
            <w:id w:val="1562442152"/>
            <w:placeholder>
              <w:docPart w:val="456E5AE8F4B84E3E9EAE4CD66A7C11F0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1F13E8FC" w14:textId="77777777" w:rsidR="004C755A" w:rsidRPr="00345E51" w:rsidRDefault="004C755A" w:rsidP="008C6F17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345E51">
                  <w:rPr>
                    <w:rStyle w:val="Zstupntext"/>
                    <w:rFonts w:asciiTheme="majorHAnsi" w:hAnsiTheme="majorHAnsi"/>
                    <w:highlight w:val="yellow"/>
                  </w:rPr>
                  <w:t>Uveďte cenu realizované zakázky v Kč bez DPH</w:t>
                </w:r>
              </w:p>
            </w:tc>
          </w:sdtContent>
        </w:sdt>
      </w:tr>
      <w:tr w:rsidR="004C755A" w:rsidRPr="00345E51" w14:paraId="5B00DAA0" w14:textId="77777777" w:rsidTr="008C6F17">
        <w:trPr>
          <w:trHeight w:val="340"/>
        </w:trPr>
        <w:tc>
          <w:tcPr>
            <w:tcW w:w="3402" w:type="dxa"/>
            <w:vAlign w:val="center"/>
          </w:tcPr>
          <w:p w14:paraId="2DD5F9BF" w14:textId="77777777" w:rsidR="004C755A" w:rsidRPr="00345E51" w:rsidRDefault="004C755A" w:rsidP="008C6F17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45E51">
              <w:rPr>
                <w:rFonts w:asciiTheme="majorHAnsi" w:hAnsiTheme="majorHAnsi"/>
                <w:sz w:val="22"/>
                <w:szCs w:val="22"/>
                <w:lang w:val="cs-CZ"/>
              </w:rPr>
              <w:t>Termín realizace zakázky:</w:t>
            </w:r>
          </w:p>
        </w:tc>
        <w:sdt>
          <w:sdtPr>
            <w:rPr>
              <w:rFonts w:asciiTheme="majorHAnsi" w:hAnsiTheme="majorHAnsi"/>
            </w:rPr>
            <w:id w:val="481514283"/>
            <w:placeholder>
              <w:docPart w:val="17F199554F4D46CD9984A6BB1B5758FF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04DADA99" w14:textId="77777777" w:rsidR="004C755A" w:rsidRPr="00345E51" w:rsidRDefault="004C755A" w:rsidP="008C6F17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345E51">
                  <w:rPr>
                    <w:rStyle w:val="Zstupntext"/>
                    <w:rFonts w:asciiTheme="majorHAnsi" w:hAnsiTheme="majorHAnsi"/>
                    <w:highlight w:val="yellow"/>
                  </w:rPr>
                  <w:t>Uveďte měsíc a rok realizace</w:t>
                </w:r>
              </w:p>
            </w:tc>
          </w:sdtContent>
        </w:sdt>
      </w:tr>
    </w:tbl>
    <w:p w14:paraId="4AD00B0F" w14:textId="77777777" w:rsidR="00ED48A1" w:rsidRPr="00345E51" w:rsidRDefault="00ED48A1" w:rsidP="004C755A">
      <w:pPr>
        <w:spacing w:after="0"/>
        <w:rPr>
          <w:rFonts w:asciiTheme="majorHAnsi" w:hAnsiTheme="majorHAnsi"/>
          <w:lang w:eastAsia="cs-CZ"/>
        </w:rPr>
      </w:pPr>
    </w:p>
    <w:tbl>
      <w:tblPr>
        <w:tblStyle w:val="Mkatabulky"/>
        <w:tblW w:w="91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5783"/>
      </w:tblGrid>
      <w:tr w:rsidR="004C755A" w:rsidRPr="00345E51" w14:paraId="388DB760" w14:textId="77777777" w:rsidTr="008C6F17">
        <w:trPr>
          <w:trHeight w:val="340"/>
        </w:trPr>
        <w:tc>
          <w:tcPr>
            <w:tcW w:w="9185" w:type="dxa"/>
            <w:gridSpan w:val="2"/>
            <w:vAlign w:val="center"/>
          </w:tcPr>
          <w:p w14:paraId="2A451D9C" w14:textId="77777777" w:rsidR="004C755A" w:rsidRPr="00345E51" w:rsidRDefault="004C755A" w:rsidP="008C6F17">
            <w:pPr>
              <w:pStyle w:val="Zkladntext"/>
              <w:snapToGrid w:val="0"/>
              <w:spacing w:line="276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345E51">
              <w:rPr>
                <w:rFonts w:asciiTheme="majorHAnsi" w:hAnsiTheme="majorHAnsi" w:cs="Times New Roman"/>
                <w:b/>
                <w:sz w:val="22"/>
                <w:szCs w:val="22"/>
              </w:rPr>
              <w:t>Významná zakázka č. 3</w:t>
            </w:r>
          </w:p>
        </w:tc>
      </w:tr>
      <w:tr w:rsidR="004C755A" w:rsidRPr="00345E51" w14:paraId="0BA8C372" w14:textId="77777777" w:rsidTr="008C6F17">
        <w:trPr>
          <w:trHeight w:val="340"/>
        </w:trPr>
        <w:tc>
          <w:tcPr>
            <w:tcW w:w="9185" w:type="dxa"/>
            <w:gridSpan w:val="2"/>
            <w:vAlign w:val="center"/>
          </w:tcPr>
          <w:p w14:paraId="2FC09F37" w14:textId="77777777" w:rsidR="004C755A" w:rsidRPr="00345E51" w:rsidRDefault="004C755A" w:rsidP="008C6F17">
            <w:pPr>
              <w:pStyle w:val="Zkladntext"/>
              <w:snapToGrid w:val="0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345E51">
              <w:rPr>
                <w:rFonts w:asciiTheme="majorHAnsi" w:hAnsiTheme="majorHAnsi"/>
                <w:b/>
                <w:sz w:val="22"/>
                <w:szCs w:val="22"/>
              </w:rPr>
              <w:t>Identifikační údaje objednatele</w:t>
            </w:r>
          </w:p>
        </w:tc>
      </w:tr>
      <w:tr w:rsidR="004C755A" w:rsidRPr="00345E51" w14:paraId="2981D271" w14:textId="77777777" w:rsidTr="008C6F17">
        <w:trPr>
          <w:trHeight w:val="340"/>
        </w:trPr>
        <w:tc>
          <w:tcPr>
            <w:tcW w:w="3402" w:type="dxa"/>
            <w:vAlign w:val="center"/>
          </w:tcPr>
          <w:p w14:paraId="645EA44F" w14:textId="77777777" w:rsidR="004C755A" w:rsidRPr="00345E51" w:rsidRDefault="004C755A" w:rsidP="008C6F17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45E51">
              <w:rPr>
                <w:rFonts w:asciiTheme="majorHAnsi" w:hAnsiTheme="majorHAnsi"/>
                <w:sz w:val="22"/>
                <w:szCs w:val="22"/>
                <w:lang w:val="cs-CZ"/>
              </w:rPr>
              <w:t>Obchodní firma/název:</w:t>
            </w:r>
          </w:p>
        </w:tc>
        <w:sdt>
          <w:sdtPr>
            <w:rPr>
              <w:rFonts w:asciiTheme="majorHAnsi" w:hAnsiTheme="majorHAnsi" w:cs="Times New Roman"/>
              <w:b/>
              <w:sz w:val="22"/>
              <w:szCs w:val="22"/>
            </w:rPr>
            <w:id w:val="753166634"/>
            <w:placeholder>
              <w:docPart w:val="AD15895555F64CB18CF6E860B838338E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1DD257DF" w14:textId="77777777" w:rsidR="004C755A" w:rsidRPr="00345E51" w:rsidRDefault="00592724" w:rsidP="008C6F17">
                <w:pPr>
                  <w:pStyle w:val="Zkladntext"/>
                  <w:snapToGrid w:val="0"/>
                  <w:spacing w:line="276" w:lineRule="auto"/>
                  <w:rPr>
                    <w:rFonts w:asciiTheme="majorHAnsi" w:hAnsiTheme="majorHAnsi" w:cs="Times New Roman"/>
                    <w:sz w:val="22"/>
                    <w:szCs w:val="22"/>
                  </w:rPr>
                </w:pPr>
                <w:r w:rsidRPr="00345E51">
                  <w:rPr>
                    <w:rStyle w:val="Zstupntext"/>
                    <w:rFonts w:asciiTheme="majorHAnsi" w:hAnsiTheme="majorHAnsi" w:cs="Times New Roman"/>
                    <w:sz w:val="22"/>
                    <w:szCs w:val="22"/>
                    <w:highlight w:val="yellow"/>
                  </w:rPr>
                  <w:t>Uveďte obchodní fi</w:t>
                </w:r>
                <w:r w:rsidR="004C755A" w:rsidRPr="00345E51">
                  <w:rPr>
                    <w:rStyle w:val="Zstupntext"/>
                    <w:rFonts w:asciiTheme="majorHAnsi" w:hAnsiTheme="majorHAnsi" w:cs="Times New Roman"/>
                    <w:sz w:val="22"/>
                    <w:szCs w:val="22"/>
                    <w:highlight w:val="yellow"/>
                  </w:rPr>
                  <w:t>rmu / název</w:t>
                </w:r>
              </w:p>
            </w:tc>
          </w:sdtContent>
        </w:sdt>
      </w:tr>
      <w:tr w:rsidR="004C755A" w:rsidRPr="00345E51" w14:paraId="06EAD6B7" w14:textId="77777777" w:rsidTr="008C6F17">
        <w:trPr>
          <w:trHeight w:val="340"/>
        </w:trPr>
        <w:tc>
          <w:tcPr>
            <w:tcW w:w="3402" w:type="dxa"/>
            <w:vAlign w:val="center"/>
          </w:tcPr>
          <w:p w14:paraId="7472F703" w14:textId="77777777" w:rsidR="004C755A" w:rsidRPr="00345E51" w:rsidRDefault="004C755A" w:rsidP="008C6F17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45E51">
              <w:rPr>
                <w:rFonts w:asciiTheme="majorHAnsi" w:hAnsiTheme="majorHAnsi"/>
                <w:sz w:val="22"/>
                <w:szCs w:val="22"/>
                <w:lang w:val="cs-CZ"/>
              </w:rPr>
              <w:t>Sídlo:</w:t>
            </w:r>
          </w:p>
        </w:tc>
        <w:sdt>
          <w:sdtPr>
            <w:rPr>
              <w:rFonts w:asciiTheme="majorHAnsi" w:hAnsiTheme="majorHAnsi" w:cs="Times New Roman"/>
              <w:b/>
              <w:sz w:val="22"/>
              <w:szCs w:val="22"/>
            </w:rPr>
            <w:id w:val="-649989218"/>
            <w:placeholder>
              <w:docPart w:val="B3273239087E4F19BACDE63F6C453571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797B369B" w14:textId="77777777" w:rsidR="004C755A" w:rsidRPr="00345E51" w:rsidRDefault="00DC1778" w:rsidP="008C6F17">
                <w:pPr>
                  <w:pStyle w:val="Zkladntext"/>
                  <w:snapToGrid w:val="0"/>
                  <w:spacing w:line="276" w:lineRule="auto"/>
                  <w:rPr>
                    <w:rFonts w:asciiTheme="majorHAnsi" w:hAnsiTheme="majorHAnsi" w:cs="Times New Roman"/>
                    <w:sz w:val="22"/>
                    <w:szCs w:val="22"/>
                  </w:rPr>
                </w:pPr>
                <w:r w:rsidRPr="00345E51">
                  <w:rPr>
                    <w:rStyle w:val="Zstupntext"/>
                    <w:rFonts w:asciiTheme="majorHAnsi" w:hAnsiTheme="majorHAnsi" w:cs="Times New Roman"/>
                    <w:sz w:val="22"/>
                    <w:szCs w:val="22"/>
                    <w:highlight w:val="yellow"/>
                  </w:rPr>
                  <w:t>Uveďte sídlo</w:t>
                </w:r>
              </w:p>
            </w:tc>
          </w:sdtContent>
        </w:sdt>
      </w:tr>
      <w:tr w:rsidR="004C755A" w:rsidRPr="00345E51" w14:paraId="2901B356" w14:textId="77777777" w:rsidTr="008C6F17">
        <w:trPr>
          <w:trHeight w:val="340"/>
        </w:trPr>
        <w:tc>
          <w:tcPr>
            <w:tcW w:w="3402" w:type="dxa"/>
            <w:vAlign w:val="center"/>
          </w:tcPr>
          <w:p w14:paraId="7A3BEE70" w14:textId="77777777" w:rsidR="004C755A" w:rsidRPr="00345E51" w:rsidRDefault="004C755A" w:rsidP="008C6F17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45E51">
              <w:rPr>
                <w:rFonts w:asciiTheme="majorHAnsi" w:hAnsiTheme="majorHAnsi"/>
                <w:sz w:val="22"/>
                <w:szCs w:val="22"/>
                <w:lang w:val="cs-CZ"/>
              </w:rPr>
              <w:t>IČO:</w:t>
            </w:r>
          </w:p>
        </w:tc>
        <w:sdt>
          <w:sdtPr>
            <w:rPr>
              <w:rFonts w:asciiTheme="majorHAnsi" w:hAnsiTheme="majorHAnsi" w:cs="Times New Roman"/>
              <w:sz w:val="22"/>
              <w:szCs w:val="22"/>
            </w:rPr>
            <w:id w:val="1712146360"/>
            <w:placeholder>
              <w:docPart w:val="8DF8A79794EA4D7E877BEE05B20C86AA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68373539" w14:textId="77777777" w:rsidR="004C755A" w:rsidRPr="00345E51" w:rsidRDefault="004C755A" w:rsidP="008C6F17">
                <w:pPr>
                  <w:pStyle w:val="Zkladntext"/>
                  <w:snapToGrid w:val="0"/>
                  <w:spacing w:line="276" w:lineRule="auto"/>
                  <w:rPr>
                    <w:rFonts w:asciiTheme="majorHAnsi" w:hAnsiTheme="majorHAnsi" w:cs="Times New Roman"/>
                    <w:sz w:val="22"/>
                    <w:szCs w:val="22"/>
                  </w:rPr>
                </w:pPr>
                <w:r w:rsidRPr="00345E51">
                  <w:rPr>
                    <w:rStyle w:val="Zstupntext"/>
                    <w:rFonts w:asciiTheme="majorHAnsi" w:hAnsiTheme="majorHAnsi" w:cs="Times New Roman"/>
                    <w:sz w:val="22"/>
                    <w:szCs w:val="22"/>
                    <w:highlight w:val="yellow"/>
                  </w:rPr>
                  <w:t>Uveďte IČO</w:t>
                </w:r>
              </w:p>
            </w:tc>
          </w:sdtContent>
        </w:sdt>
      </w:tr>
      <w:tr w:rsidR="004C755A" w:rsidRPr="00345E51" w14:paraId="4DC87CA5" w14:textId="77777777" w:rsidTr="008C6F17">
        <w:trPr>
          <w:trHeight w:val="340"/>
        </w:trPr>
        <w:tc>
          <w:tcPr>
            <w:tcW w:w="3402" w:type="dxa"/>
            <w:vAlign w:val="center"/>
          </w:tcPr>
          <w:p w14:paraId="4149A5BC" w14:textId="77777777" w:rsidR="004C755A" w:rsidRPr="00345E51" w:rsidRDefault="004C755A" w:rsidP="008C6F17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45E51">
              <w:rPr>
                <w:rFonts w:asciiTheme="majorHAnsi" w:hAnsiTheme="majorHAnsi"/>
                <w:sz w:val="22"/>
                <w:szCs w:val="22"/>
                <w:lang w:val="cs-CZ"/>
              </w:rPr>
              <w:t>Kontaktní osoba:</w:t>
            </w:r>
          </w:p>
        </w:tc>
        <w:sdt>
          <w:sdtPr>
            <w:rPr>
              <w:rFonts w:asciiTheme="majorHAnsi" w:hAnsiTheme="majorHAnsi"/>
            </w:rPr>
            <w:id w:val="-1061479938"/>
            <w:placeholder>
              <w:docPart w:val="B1E7D6931D4F401F8E1B87F470C5507A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4167FFAE" w14:textId="77777777" w:rsidR="004C755A" w:rsidRPr="00345E51" w:rsidRDefault="004C755A" w:rsidP="008C6F17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345E51">
                  <w:rPr>
                    <w:rStyle w:val="Zstupntext"/>
                    <w:rFonts w:asciiTheme="majorHAnsi" w:hAnsiTheme="majorHAnsi"/>
                    <w:highlight w:val="yellow"/>
                  </w:rPr>
                  <w:t>Uveďte jméno a příjmení kontaktní osoby</w:t>
                </w:r>
              </w:p>
            </w:tc>
          </w:sdtContent>
        </w:sdt>
      </w:tr>
      <w:tr w:rsidR="004C755A" w:rsidRPr="00345E51" w14:paraId="0C240F57" w14:textId="77777777" w:rsidTr="008C6F17">
        <w:trPr>
          <w:trHeight w:val="340"/>
        </w:trPr>
        <w:tc>
          <w:tcPr>
            <w:tcW w:w="3402" w:type="dxa"/>
            <w:vAlign w:val="center"/>
          </w:tcPr>
          <w:p w14:paraId="1F6295E4" w14:textId="77777777" w:rsidR="004C755A" w:rsidRPr="00345E51" w:rsidRDefault="004C755A" w:rsidP="008C6F17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45E51">
              <w:rPr>
                <w:rFonts w:asciiTheme="majorHAnsi" w:hAnsiTheme="majorHAnsi"/>
                <w:sz w:val="22"/>
                <w:szCs w:val="22"/>
                <w:lang w:val="cs-CZ"/>
              </w:rPr>
              <w:t>Telefon:</w:t>
            </w:r>
          </w:p>
        </w:tc>
        <w:sdt>
          <w:sdtPr>
            <w:rPr>
              <w:rFonts w:asciiTheme="majorHAnsi" w:hAnsiTheme="majorHAnsi"/>
            </w:rPr>
            <w:id w:val="-2059464136"/>
            <w:placeholder>
              <w:docPart w:val="797270C4365245D7BFBFB4C635E2224E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241D1E67" w14:textId="77777777" w:rsidR="004C755A" w:rsidRPr="00345E51" w:rsidRDefault="004C755A" w:rsidP="008C6F17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345E51">
                  <w:rPr>
                    <w:rStyle w:val="Zstupntext"/>
                    <w:rFonts w:asciiTheme="majorHAnsi" w:hAnsiTheme="majorHAnsi"/>
                    <w:highlight w:val="yellow"/>
                  </w:rPr>
                  <w:t>Uveďte telefon kontaktní osoby</w:t>
                </w:r>
              </w:p>
            </w:tc>
          </w:sdtContent>
        </w:sdt>
      </w:tr>
      <w:tr w:rsidR="004C755A" w:rsidRPr="00345E51" w14:paraId="66364182" w14:textId="77777777" w:rsidTr="008C6F17">
        <w:trPr>
          <w:trHeight w:val="340"/>
        </w:trPr>
        <w:tc>
          <w:tcPr>
            <w:tcW w:w="3402" w:type="dxa"/>
            <w:vAlign w:val="center"/>
          </w:tcPr>
          <w:p w14:paraId="5E6D3FBD" w14:textId="77777777" w:rsidR="004C755A" w:rsidRPr="00345E51" w:rsidRDefault="004C755A" w:rsidP="008C6F17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45E51">
              <w:rPr>
                <w:rFonts w:asciiTheme="majorHAnsi" w:hAnsiTheme="majorHAnsi"/>
                <w:sz w:val="22"/>
                <w:szCs w:val="22"/>
                <w:lang w:val="cs-CZ"/>
              </w:rPr>
              <w:t>E-mail:</w:t>
            </w:r>
          </w:p>
        </w:tc>
        <w:sdt>
          <w:sdtPr>
            <w:rPr>
              <w:rFonts w:asciiTheme="majorHAnsi" w:hAnsiTheme="majorHAnsi"/>
            </w:rPr>
            <w:id w:val="837821172"/>
            <w:placeholder>
              <w:docPart w:val="6629C95B0BAF431AB1C74CB5F5D58339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20332C46" w14:textId="77777777" w:rsidR="004C755A" w:rsidRPr="00345E51" w:rsidRDefault="004C755A" w:rsidP="008C6F17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345E51">
                  <w:rPr>
                    <w:rStyle w:val="Zstupntext"/>
                    <w:rFonts w:asciiTheme="majorHAnsi" w:hAnsiTheme="majorHAnsi"/>
                    <w:highlight w:val="yellow"/>
                  </w:rPr>
                  <w:t>Uveďte e-mail kontaktní osoby</w:t>
                </w:r>
              </w:p>
            </w:tc>
          </w:sdtContent>
        </w:sdt>
      </w:tr>
      <w:tr w:rsidR="004C755A" w:rsidRPr="00345E51" w14:paraId="168383E5" w14:textId="77777777" w:rsidTr="008C6F17">
        <w:trPr>
          <w:trHeight w:val="340"/>
        </w:trPr>
        <w:tc>
          <w:tcPr>
            <w:tcW w:w="3402" w:type="dxa"/>
            <w:vAlign w:val="center"/>
          </w:tcPr>
          <w:p w14:paraId="4A7C0E63" w14:textId="77777777" w:rsidR="004C755A" w:rsidRPr="00345E51" w:rsidRDefault="004C755A" w:rsidP="008C6F17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45E51">
              <w:rPr>
                <w:rFonts w:asciiTheme="majorHAnsi" w:hAnsiTheme="majorHAnsi"/>
                <w:sz w:val="22"/>
                <w:szCs w:val="22"/>
                <w:lang w:val="cs-CZ"/>
              </w:rPr>
              <w:t>Název realizované zakázky:</w:t>
            </w:r>
          </w:p>
        </w:tc>
        <w:sdt>
          <w:sdtPr>
            <w:rPr>
              <w:rFonts w:asciiTheme="majorHAnsi" w:hAnsiTheme="majorHAnsi"/>
            </w:rPr>
            <w:id w:val="908661238"/>
            <w:placeholder>
              <w:docPart w:val="ABC9684ECEF74677B2F65C967F7E7025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1440D6F7" w14:textId="77777777" w:rsidR="004C755A" w:rsidRPr="00345E51" w:rsidRDefault="004C755A" w:rsidP="008C6F17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345E51">
                  <w:rPr>
                    <w:rStyle w:val="Zstupntext"/>
                    <w:rFonts w:asciiTheme="majorHAnsi" w:hAnsiTheme="majorHAnsi"/>
                    <w:highlight w:val="yellow"/>
                  </w:rPr>
                  <w:t>Uveďte název realizované zakázky</w:t>
                </w:r>
              </w:p>
            </w:tc>
          </w:sdtContent>
        </w:sdt>
      </w:tr>
      <w:tr w:rsidR="004C755A" w:rsidRPr="00345E51" w14:paraId="176C5561" w14:textId="77777777" w:rsidTr="008C6F17">
        <w:trPr>
          <w:trHeight w:val="340"/>
        </w:trPr>
        <w:tc>
          <w:tcPr>
            <w:tcW w:w="3402" w:type="dxa"/>
            <w:vAlign w:val="center"/>
          </w:tcPr>
          <w:p w14:paraId="4E67AA94" w14:textId="77777777" w:rsidR="004C755A" w:rsidRPr="00345E51" w:rsidRDefault="004C755A" w:rsidP="008C6F17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45E51">
              <w:rPr>
                <w:rFonts w:asciiTheme="majorHAnsi" w:hAnsiTheme="majorHAnsi"/>
                <w:sz w:val="22"/>
                <w:szCs w:val="22"/>
                <w:lang w:val="cs-CZ"/>
              </w:rPr>
              <w:t>Stručný popis předmětu plnění zakázky:</w:t>
            </w:r>
          </w:p>
        </w:tc>
        <w:sdt>
          <w:sdtPr>
            <w:rPr>
              <w:rFonts w:asciiTheme="majorHAnsi" w:hAnsiTheme="majorHAnsi"/>
            </w:rPr>
            <w:id w:val="1545098145"/>
            <w:placeholder>
              <w:docPart w:val="A419D60B9BEC4B29BD07D07B91802A3B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7A07C70E" w14:textId="77777777" w:rsidR="004C755A" w:rsidRPr="00345E51" w:rsidRDefault="004C755A" w:rsidP="008C6F17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345E51">
                  <w:rPr>
                    <w:rStyle w:val="Zstupntext"/>
                    <w:rFonts w:asciiTheme="majorHAnsi" w:hAnsiTheme="majorHAnsi"/>
                    <w:highlight w:val="yellow"/>
                  </w:rPr>
                  <w:t>Uveďte popis realizované zakázky</w:t>
                </w:r>
              </w:p>
            </w:tc>
          </w:sdtContent>
        </w:sdt>
      </w:tr>
      <w:tr w:rsidR="004C755A" w:rsidRPr="00345E51" w14:paraId="0A50A8B3" w14:textId="77777777" w:rsidTr="008C6F17">
        <w:trPr>
          <w:trHeight w:val="340"/>
        </w:trPr>
        <w:tc>
          <w:tcPr>
            <w:tcW w:w="3402" w:type="dxa"/>
            <w:vAlign w:val="center"/>
          </w:tcPr>
          <w:p w14:paraId="3214364B" w14:textId="77777777" w:rsidR="004C755A" w:rsidRPr="00345E51" w:rsidRDefault="004C755A" w:rsidP="008C6F17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45E51">
              <w:rPr>
                <w:rFonts w:asciiTheme="majorHAnsi" w:hAnsiTheme="majorHAnsi"/>
                <w:sz w:val="22"/>
                <w:szCs w:val="22"/>
                <w:lang w:val="cs-CZ"/>
              </w:rPr>
              <w:t>Cena zakázky v Kč bez DPH:</w:t>
            </w:r>
          </w:p>
        </w:tc>
        <w:sdt>
          <w:sdtPr>
            <w:rPr>
              <w:rFonts w:asciiTheme="majorHAnsi" w:hAnsiTheme="majorHAnsi"/>
            </w:rPr>
            <w:id w:val="-1788498458"/>
            <w:placeholder>
              <w:docPart w:val="3A1D540FD4494D8BBA84EBFB19ED74FC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4C739CBC" w14:textId="77777777" w:rsidR="004C755A" w:rsidRPr="00345E51" w:rsidRDefault="004C755A" w:rsidP="008C6F17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345E51">
                  <w:rPr>
                    <w:rStyle w:val="Zstupntext"/>
                    <w:rFonts w:asciiTheme="majorHAnsi" w:hAnsiTheme="majorHAnsi"/>
                    <w:highlight w:val="yellow"/>
                  </w:rPr>
                  <w:t>Uveďte cenu realizované zakázky v Kč bez DPH</w:t>
                </w:r>
              </w:p>
            </w:tc>
          </w:sdtContent>
        </w:sdt>
      </w:tr>
      <w:tr w:rsidR="004C755A" w:rsidRPr="00345E51" w14:paraId="6C3594BC" w14:textId="77777777" w:rsidTr="008C6F17">
        <w:trPr>
          <w:trHeight w:val="340"/>
        </w:trPr>
        <w:tc>
          <w:tcPr>
            <w:tcW w:w="3402" w:type="dxa"/>
            <w:vAlign w:val="center"/>
          </w:tcPr>
          <w:p w14:paraId="53648AAE" w14:textId="77777777" w:rsidR="004C755A" w:rsidRPr="00345E51" w:rsidRDefault="004C755A" w:rsidP="008C6F17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45E51">
              <w:rPr>
                <w:rFonts w:asciiTheme="majorHAnsi" w:hAnsiTheme="majorHAnsi"/>
                <w:sz w:val="22"/>
                <w:szCs w:val="22"/>
                <w:lang w:val="cs-CZ"/>
              </w:rPr>
              <w:t>Termín realizace zakázky:</w:t>
            </w:r>
          </w:p>
        </w:tc>
        <w:sdt>
          <w:sdtPr>
            <w:rPr>
              <w:rFonts w:asciiTheme="majorHAnsi" w:hAnsiTheme="majorHAnsi"/>
            </w:rPr>
            <w:id w:val="-1446376850"/>
            <w:placeholder>
              <w:docPart w:val="104A179D5B504798BF87A7C57CDB0D86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53292321" w14:textId="77777777" w:rsidR="004C755A" w:rsidRPr="00345E51" w:rsidRDefault="004C755A" w:rsidP="008C6F17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345E51">
                  <w:rPr>
                    <w:rStyle w:val="Zstupntext"/>
                    <w:rFonts w:asciiTheme="majorHAnsi" w:hAnsiTheme="majorHAnsi"/>
                    <w:highlight w:val="yellow"/>
                  </w:rPr>
                  <w:t>Uveďte měsíc a rok realizace</w:t>
                </w:r>
              </w:p>
            </w:tc>
          </w:sdtContent>
        </w:sdt>
      </w:tr>
    </w:tbl>
    <w:p w14:paraId="5E97D1C7" w14:textId="77777777" w:rsidR="00EA5734" w:rsidRPr="00345E51" w:rsidRDefault="008B3B2F" w:rsidP="00A855B7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345E51">
        <w:rPr>
          <w:rFonts w:asciiTheme="majorHAnsi" w:hAnsiTheme="majorHAnsi"/>
          <w:sz w:val="22"/>
          <w:szCs w:val="22"/>
        </w:rPr>
        <w:t>Návrh smlouvy</w:t>
      </w:r>
    </w:p>
    <w:p w14:paraId="0157A546" w14:textId="3B6469EC" w:rsidR="00ED48A1" w:rsidRPr="00345E51" w:rsidRDefault="008B3B2F" w:rsidP="00723C34">
      <w:pPr>
        <w:spacing w:before="120" w:after="120"/>
        <w:jc w:val="both"/>
        <w:rPr>
          <w:rFonts w:asciiTheme="majorHAnsi" w:hAnsiTheme="majorHAnsi" w:cs="Times New Roman"/>
          <w:lang w:eastAsia="cs-CZ"/>
        </w:rPr>
      </w:pPr>
      <w:r w:rsidRPr="00345E51">
        <w:rPr>
          <w:rFonts w:asciiTheme="majorHAnsi" w:hAnsiTheme="majorHAnsi" w:cs="Times New Roman"/>
          <w:lang w:eastAsia="cs-CZ"/>
        </w:rPr>
        <w:t xml:space="preserve">Dodavatel </w:t>
      </w:r>
      <w:r w:rsidR="00723C34" w:rsidRPr="00345E51">
        <w:rPr>
          <w:rFonts w:asciiTheme="majorHAnsi" w:hAnsiTheme="majorHAnsi" w:cs="Times New Roman"/>
          <w:lang w:eastAsia="cs-CZ"/>
        </w:rPr>
        <w:t xml:space="preserve">prohlašuje, že vyplněním a podáním tohoto formuláře nabídky </w:t>
      </w:r>
      <w:r w:rsidRPr="00345E51">
        <w:rPr>
          <w:rFonts w:asciiTheme="majorHAnsi" w:hAnsiTheme="majorHAnsi" w:cs="Times New Roman"/>
          <w:lang w:eastAsia="cs-CZ"/>
        </w:rPr>
        <w:t xml:space="preserve">v plném rozsahu akceptuje obchodní a platební podmínky uvedené v příloze </w:t>
      </w:r>
      <w:r w:rsidR="00412282" w:rsidRPr="00345E51">
        <w:rPr>
          <w:rFonts w:asciiTheme="majorHAnsi" w:hAnsiTheme="majorHAnsi" w:cs="Times New Roman"/>
          <w:lang w:eastAsia="cs-CZ"/>
        </w:rPr>
        <w:t>č. 3 výzvy</w:t>
      </w:r>
      <w:r w:rsidR="000C3950">
        <w:rPr>
          <w:rFonts w:asciiTheme="majorHAnsi" w:hAnsiTheme="majorHAnsi" w:cs="Times New Roman"/>
          <w:lang w:eastAsia="cs-CZ"/>
        </w:rPr>
        <w:t xml:space="preserve"> k podání nabídek</w:t>
      </w:r>
      <w:r w:rsidR="00412282" w:rsidRPr="00345E51">
        <w:rPr>
          <w:rFonts w:asciiTheme="majorHAnsi" w:hAnsiTheme="majorHAnsi" w:cs="Times New Roman"/>
          <w:lang w:eastAsia="cs-CZ"/>
        </w:rPr>
        <w:t>.</w:t>
      </w:r>
    </w:p>
    <w:p w14:paraId="1A6C2A13" w14:textId="77777777" w:rsidR="00412282" w:rsidRPr="00345E51" w:rsidRDefault="00787497" w:rsidP="00A855B7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345E51">
        <w:rPr>
          <w:rFonts w:asciiTheme="majorHAnsi" w:hAnsiTheme="majorHAnsi"/>
          <w:sz w:val="22"/>
          <w:szCs w:val="22"/>
        </w:rPr>
        <w:t>Údaje pro hodnocení</w:t>
      </w:r>
    </w:p>
    <w:p w14:paraId="4296E4DC" w14:textId="77777777" w:rsidR="00ED48A1" w:rsidRPr="00345E51" w:rsidRDefault="006720F1" w:rsidP="00A855B7">
      <w:pPr>
        <w:spacing w:before="120" w:after="120"/>
        <w:rPr>
          <w:rFonts w:asciiTheme="majorHAnsi" w:hAnsiTheme="majorHAnsi" w:cs="Times New Roman"/>
          <w:lang w:eastAsia="cs-CZ"/>
        </w:rPr>
      </w:pPr>
      <w:r w:rsidRPr="00345E51">
        <w:rPr>
          <w:rFonts w:asciiTheme="majorHAnsi" w:hAnsiTheme="majorHAnsi" w:cs="Times New Roman"/>
          <w:lang w:eastAsia="cs-CZ"/>
        </w:rPr>
        <w:t>Dodavatel níže uvádí rozhodné údaje pro hodnocení jeho nabídky dle čl. 1</w:t>
      </w:r>
      <w:r w:rsidR="00117F1E" w:rsidRPr="00345E51">
        <w:rPr>
          <w:rFonts w:asciiTheme="majorHAnsi" w:hAnsiTheme="majorHAnsi" w:cs="Times New Roman"/>
          <w:lang w:eastAsia="cs-CZ"/>
        </w:rPr>
        <w:t>0</w:t>
      </w:r>
      <w:r w:rsidRPr="00345E51">
        <w:rPr>
          <w:rFonts w:asciiTheme="majorHAnsi" w:hAnsiTheme="majorHAnsi" w:cs="Times New Roman"/>
          <w:lang w:eastAsia="cs-CZ"/>
        </w:rPr>
        <w:t xml:space="preserve"> výzvy</w:t>
      </w:r>
      <w:r w:rsidR="00ED48A1" w:rsidRPr="00345E51">
        <w:rPr>
          <w:rFonts w:asciiTheme="majorHAnsi" w:hAnsiTheme="majorHAnsi" w:cs="Times New Roman"/>
          <w:lang w:eastAsia="cs-CZ"/>
        </w:rPr>
        <w:t>:</w:t>
      </w:r>
    </w:p>
    <w:tbl>
      <w:tblPr>
        <w:tblW w:w="90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5953"/>
      </w:tblGrid>
      <w:tr w:rsidR="00B920EE" w:rsidRPr="00345E51" w14:paraId="3917A3C7" w14:textId="77777777" w:rsidTr="00390743">
        <w:trPr>
          <w:trHeight w:val="340"/>
          <w:jc w:val="center"/>
        </w:trPr>
        <w:tc>
          <w:tcPr>
            <w:tcW w:w="3117" w:type="dxa"/>
            <w:vAlign w:val="center"/>
          </w:tcPr>
          <w:p w14:paraId="16F3169C" w14:textId="77777777" w:rsidR="00B920EE" w:rsidRPr="00345E51" w:rsidRDefault="00B920EE" w:rsidP="0086686C">
            <w:pPr>
              <w:spacing w:after="0"/>
              <w:rPr>
                <w:rFonts w:asciiTheme="majorHAnsi" w:hAnsiTheme="majorHAnsi" w:cs="Times New Roman"/>
                <w:b/>
                <w:bCs/>
              </w:rPr>
            </w:pPr>
            <w:r w:rsidRPr="00345E51">
              <w:rPr>
                <w:rFonts w:asciiTheme="majorHAnsi" w:hAnsiTheme="majorHAnsi" w:cs="Times New Roman"/>
              </w:rPr>
              <w:t>Cena celkem bez DPH:</w:t>
            </w:r>
          </w:p>
        </w:tc>
        <w:tc>
          <w:tcPr>
            <w:tcW w:w="5953" w:type="dxa"/>
            <w:vAlign w:val="center"/>
          </w:tcPr>
          <w:p w14:paraId="06B717C5" w14:textId="77777777" w:rsidR="00B920EE" w:rsidRPr="00345E51" w:rsidRDefault="00D91C70" w:rsidP="0086686C">
            <w:pPr>
              <w:spacing w:after="0"/>
              <w:jc w:val="both"/>
              <w:rPr>
                <w:rFonts w:asciiTheme="majorHAnsi" w:hAnsiTheme="majorHAnsi" w:cs="Times New Roman"/>
                <w:b/>
                <w:bCs/>
              </w:rPr>
            </w:pPr>
            <w:sdt>
              <w:sdtPr>
                <w:rPr>
                  <w:rFonts w:asciiTheme="majorHAnsi" w:hAnsiTheme="majorHAnsi" w:cs="Times New Roman"/>
                </w:rPr>
                <w:id w:val="700902783"/>
                <w:placeholder>
                  <w:docPart w:val="06C70D9AD73E4B118965F6152F61EA9E"/>
                </w:placeholder>
                <w:showingPlcHdr/>
                <w:text/>
              </w:sdtPr>
              <w:sdtEndPr/>
              <w:sdtContent>
                <w:r w:rsidR="00B920EE" w:rsidRPr="00345E51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cenu bez DPH</w:t>
                </w:r>
              </w:sdtContent>
            </w:sdt>
            <w:r w:rsidR="00B920EE" w:rsidRPr="00345E51">
              <w:rPr>
                <w:rFonts w:asciiTheme="majorHAnsi" w:hAnsiTheme="majorHAnsi" w:cs="Times New Roman"/>
              </w:rPr>
              <w:t xml:space="preserve"> Kč</w:t>
            </w:r>
          </w:p>
        </w:tc>
      </w:tr>
      <w:tr w:rsidR="00B920EE" w:rsidRPr="00345E51" w14:paraId="1CF68266" w14:textId="77777777" w:rsidTr="00390743">
        <w:trPr>
          <w:trHeight w:val="340"/>
          <w:jc w:val="center"/>
        </w:trPr>
        <w:tc>
          <w:tcPr>
            <w:tcW w:w="3117" w:type="dxa"/>
            <w:vAlign w:val="center"/>
          </w:tcPr>
          <w:p w14:paraId="5AF2E082" w14:textId="77777777" w:rsidR="00B920EE" w:rsidRPr="00345E51" w:rsidRDefault="00B920EE" w:rsidP="0086686C">
            <w:pPr>
              <w:spacing w:after="0"/>
              <w:rPr>
                <w:rFonts w:asciiTheme="majorHAnsi" w:hAnsiTheme="majorHAnsi" w:cs="Times New Roman"/>
                <w:b/>
                <w:bCs/>
              </w:rPr>
            </w:pPr>
            <w:r w:rsidRPr="00345E51">
              <w:rPr>
                <w:rFonts w:asciiTheme="majorHAnsi" w:hAnsiTheme="majorHAnsi" w:cs="Times New Roman"/>
              </w:rPr>
              <w:t>Sazba DPH:</w:t>
            </w:r>
          </w:p>
        </w:tc>
        <w:tc>
          <w:tcPr>
            <w:tcW w:w="5953" w:type="dxa"/>
            <w:vAlign w:val="center"/>
          </w:tcPr>
          <w:p w14:paraId="329BC58D" w14:textId="77777777" w:rsidR="00B920EE" w:rsidRPr="00345E51" w:rsidRDefault="00D91C70" w:rsidP="0086686C">
            <w:pPr>
              <w:spacing w:after="0"/>
              <w:jc w:val="both"/>
              <w:rPr>
                <w:rFonts w:asciiTheme="majorHAnsi" w:hAnsiTheme="majorHAnsi" w:cs="Times New Roman"/>
                <w:b/>
                <w:bCs/>
                <w:lang w:val="pl-PL"/>
              </w:rPr>
            </w:pPr>
            <w:sdt>
              <w:sdtPr>
                <w:rPr>
                  <w:rFonts w:asciiTheme="majorHAnsi" w:hAnsiTheme="majorHAnsi" w:cs="Times New Roman"/>
                </w:rPr>
                <w:id w:val="-1946298453"/>
                <w:placeholder>
                  <w:docPart w:val="4DEB3F125D0F458AB58A0E566668F110"/>
                </w:placeholder>
                <w:showingPlcHdr/>
                <w:text/>
              </w:sdtPr>
              <w:sdtEndPr/>
              <w:sdtContent>
                <w:r w:rsidR="00B920EE" w:rsidRPr="00345E51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sazbu DPH</w:t>
                </w:r>
              </w:sdtContent>
            </w:sdt>
            <w:r w:rsidR="00B920EE" w:rsidRPr="00345E51">
              <w:rPr>
                <w:rFonts w:asciiTheme="majorHAnsi" w:hAnsiTheme="majorHAnsi" w:cs="Times New Roman"/>
              </w:rPr>
              <w:t xml:space="preserve"> %</w:t>
            </w:r>
          </w:p>
        </w:tc>
      </w:tr>
      <w:tr w:rsidR="00B920EE" w:rsidRPr="00345E51" w14:paraId="0C260DC2" w14:textId="77777777" w:rsidTr="00390743">
        <w:trPr>
          <w:trHeight w:val="340"/>
          <w:jc w:val="center"/>
        </w:trPr>
        <w:tc>
          <w:tcPr>
            <w:tcW w:w="3117" w:type="dxa"/>
            <w:vAlign w:val="center"/>
          </w:tcPr>
          <w:p w14:paraId="37F5442B" w14:textId="77777777" w:rsidR="00B920EE" w:rsidRPr="00345E51" w:rsidRDefault="00B920EE" w:rsidP="0086686C">
            <w:pPr>
              <w:spacing w:after="0"/>
              <w:rPr>
                <w:rFonts w:asciiTheme="majorHAnsi" w:hAnsiTheme="majorHAnsi" w:cs="Times New Roman"/>
                <w:b/>
                <w:bCs/>
              </w:rPr>
            </w:pPr>
            <w:r w:rsidRPr="00345E51">
              <w:rPr>
                <w:rFonts w:asciiTheme="majorHAnsi" w:hAnsiTheme="majorHAnsi" w:cs="Times New Roman"/>
              </w:rPr>
              <w:t>Celková výše DPH:</w:t>
            </w:r>
          </w:p>
        </w:tc>
        <w:tc>
          <w:tcPr>
            <w:tcW w:w="5953" w:type="dxa"/>
            <w:vAlign w:val="center"/>
          </w:tcPr>
          <w:p w14:paraId="5744F98A" w14:textId="77777777" w:rsidR="00B920EE" w:rsidRPr="00345E51" w:rsidRDefault="00D91C70" w:rsidP="0086686C">
            <w:pPr>
              <w:spacing w:after="0"/>
              <w:jc w:val="both"/>
              <w:rPr>
                <w:rFonts w:asciiTheme="majorHAnsi" w:hAnsiTheme="majorHAnsi" w:cs="Times New Roman"/>
                <w:b/>
                <w:bCs/>
              </w:rPr>
            </w:pPr>
            <w:sdt>
              <w:sdtPr>
                <w:rPr>
                  <w:rFonts w:asciiTheme="majorHAnsi" w:hAnsiTheme="majorHAnsi" w:cs="Times New Roman"/>
                </w:rPr>
                <w:id w:val="-1794282023"/>
                <w:placeholder>
                  <w:docPart w:val="ECFBCAC751C24240B4FC9223BA03EB0E"/>
                </w:placeholder>
                <w:showingPlcHdr/>
                <w:text/>
              </w:sdtPr>
              <w:sdtEndPr/>
              <w:sdtContent>
                <w:r w:rsidR="00B920EE" w:rsidRPr="00345E51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výši DPH</w:t>
                </w:r>
              </w:sdtContent>
            </w:sdt>
            <w:r w:rsidR="00B920EE" w:rsidRPr="00345E51">
              <w:rPr>
                <w:rFonts w:asciiTheme="majorHAnsi" w:hAnsiTheme="majorHAnsi" w:cs="Times New Roman"/>
              </w:rPr>
              <w:t xml:space="preserve"> Kč</w:t>
            </w:r>
          </w:p>
        </w:tc>
      </w:tr>
      <w:tr w:rsidR="00B920EE" w:rsidRPr="00345E51" w14:paraId="508EE1E2" w14:textId="77777777" w:rsidTr="00390743">
        <w:trPr>
          <w:trHeight w:val="340"/>
          <w:jc w:val="center"/>
        </w:trPr>
        <w:tc>
          <w:tcPr>
            <w:tcW w:w="3117" w:type="dxa"/>
            <w:vAlign w:val="center"/>
          </w:tcPr>
          <w:p w14:paraId="2AEA9129" w14:textId="77777777" w:rsidR="00B920EE" w:rsidRPr="00345E51" w:rsidRDefault="00B920EE" w:rsidP="0086686C">
            <w:pPr>
              <w:spacing w:after="0"/>
              <w:rPr>
                <w:rFonts w:asciiTheme="majorHAnsi" w:hAnsiTheme="majorHAnsi" w:cs="Times New Roman"/>
                <w:b/>
                <w:bCs/>
              </w:rPr>
            </w:pPr>
            <w:r w:rsidRPr="00345E51">
              <w:rPr>
                <w:rFonts w:asciiTheme="majorHAnsi" w:hAnsiTheme="majorHAnsi" w:cs="Times New Roman"/>
              </w:rPr>
              <w:lastRenderedPageBreak/>
              <w:t>Cena celkem včetně DPH:</w:t>
            </w:r>
          </w:p>
        </w:tc>
        <w:tc>
          <w:tcPr>
            <w:tcW w:w="5953" w:type="dxa"/>
            <w:vAlign w:val="center"/>
          </w:tcPr>
          <w:p w14:paraId="03CFA8E4" w14:textId="77777777" w:rsidR="00B920EE" w:rsidRPr="00345E51" w:rsidRDefault="00D91C70" w:rsidP="0086686C">
            <w:pPr>
              <w:spacing w:after="0"/>
              <w:jc w:val="both"/>
              <w:rPr>
                <w:rFonts w:asciiTheme="majorHAnsi" w:hAnsiTheme="majorHAnsi" w:cs="Times New Roman"/>
                <w:b/>
                <w:bCs/>
              </w:rPr>
            </w:pPr>
            <w:sdt>
              <w:sdtPr>
                <w:rPr>
                  <w:rFonts w:asciiTheme="majorHAnsi" w:hAnsiTheme="majorHAnsi" w:cs="Times New Roman"/>
                </w:rPr>
                <w:id w:val="-1561938382"/>
                <w:placeholder>
                  <w:docPart w:val="7C1677811B9E4CE3914C5F90EFBCE336"/>
                </w:placeholder>
                <w:showingPlcHdr/>
                <w:text/>
              </w:sdtPr>
              <w:sdtEndPr/>
              <w:sdtContent>
                <w:r w:rsidR="00B920EE" w:rsidRPr="00345E51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cenu včetně DPH</w:t>
                </w:r>
              </w:sdtContent>
            </w:sdt>
            <w:r w:rsidR="00B920EE" w:rsidRPr="00345E51">
              <w:rPr>
                <w:rFonts w:asciiTheme="majorHAnsi" w:hAnsiTheme="majorHAnsi" w:cs="Times New Roman"/>
              </w:rPr>
              <w:t xml:space="preserve"> Kč</w:t>
            </w:r>
          </w:p>
        </w:tc>
      </w:tr>
    </w:tbl>
    <w:p w14:paraId="06068E92" w14:textId="77777777" w:rsidR="00B563C5" w:rsidRPr="00345E51" w:rsidRDefault="00787497" w:rsidP="00A855B7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345E51">
        <w:rPr>
          <w:rFonts w:asciiTheme="majorHAnsi" w:hAnsiTheme="majorHAnsi"/>
          <w:sz w:val="22"/>
          <w:szCs w:val="22"/>
        </w:rPr>
        <w:t>Přílohy</w:t>
      </w:r>
    </w:p>
    <w:p w14:paraId="44982F29" w14:textId="77777777" w:rsidR="00787497" w:rsidRPr="00345E51" w:rsidRDefault="006720F1" w:rsidP="006720F1">
      <w:pPr>
        <w:spacing w:before="120" w:after="120"/>
        <w:jc w:val="both"/>
        <w:rPr>
          <w:rFonts w:asciiTheme="majorHAnsi" w:hAnsiTheme="majorHAnsi" w:cs="Times New Roman"/>
          <w:sz w:val="24"/>
          <w:szCs w:val="24"/>
          <w:lang w:eastAsia="cs-CZ"/>
        </w:rPr>
      </w:pPr>
      <w:r w:rsidRPr="00345E51">
        <w:rPr>
          <w:rFonts w:asciiTheme="majorHAnsi" w:hAnsiTheme="majorHAnsi" w:cs="Times New Roman"/>
          <w:lang w:eastAsia="cs-CZ"/>
        </w:rPr>
        <w:t>Dodavatel prohlašuje, že součástí tohoto formuláře nabídky jsou následující přílo</w:t>
      </w:r>
      <w:r w:rsidRPr="00345E51">
        <w:rPr>
          <w:rFonts w:asciiTheme="majorHAnsi" w:hAnsiTheme="majorHAnsi" w:cs="Times New Roman"/>
          <w:sz w:val="24"/>
          <w:szCs w:val="24"/>
          <w:lang w:eastAsia="cs-CZ"/>
        </w:rPr>
        <w:t>hy</w:t>
      </w:r>
      <w:r w:rsidR="00787497" w:rsidRPr="00345E51">
        <w:rPr>
          <w:rFonts w:asciiTheme="majorHAnsi" w:hAnsiTheme="majorHAnsi" w:cs="Times New Roman"/>
          <w:sz w:val="24"/>
          <w:szCs w:val="24"/>
          <w:lang w:eastAsia="cs-CZ"/>
        </w:rPr>
        <w:t>:</w:t>
      </w:r>
    </w:p>
    <w:sdt>
      <w:sdtPr>
        <w:rPr>
          <w:rFonts w:asciiTheme="majorHAnsi" w:hAnsiTheme="majorHAnsi"/>
          <w:b w:val="0"/>
        </w:rPr>
        <w:id w:val="-744180475"/>
        <w:placeholder>
          <w:docPart w:val="FEB161E45C2E44D5841004A8C30CA985"/>
        </w:placeholder>
        <w:showingPlcHdr/>
        <w:text/>
      </w:sdtPr>
      <w:sdtEndPr/>
      <w:sdtContent>
        <w:p w14:paraId="1D56139C" w14:textId="3F63EEAE" w:rsidR="00B563C5" w:rsidRPr="00C0435A" w:rsidRDefault="006720F1" w:rsidP="006720F1">
          <w:pPr>
            <w:pStyle w:val="Odstavecseseznamem"/>
            <w:numPr>
              <w:ilvl w:val="0"/>
              <w:numId w:val="11"/>
            </w:numPr>
            <w:spacing w:before="120" w:after="120" w:line="276" w:lineRule="auto"/>
            <w:rPr>
              <w:rFonts w:asciiTheme="majorHAnsi" w:hAnsiTheme="majorHAnsi"/>
              <w:b w:val="0"/>
            </w:rPr>
          </w:pPr>
          <w:r w:rsidRPr="00C0435A">
            <w:rPr>
              <w:rStyle w:val="Zstupntext"/>
              <w:rFonts w:asciiTheme="majorHAnsi" w:hAnsiTheme="majorHAnsi"/>
              <w:b w:val="0"/>
              <w:highlight w:val="yellow"/>
            </w:rPr>
            <w:t>Uveďte název přílohy a opakujte dle potřeby</w:t>
          </w:r>
        </w:p>
      </w:sdtContent>
    </w:sdt>
    <w:sectPr w:rsidR="00B563C5" w:rsidRPr="00C0435A" w:rsidSect="00B878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4FC89" w14:textId="77777777" w:rsidR="0086686C" w:rsidRDefault="0086686C" w:rsidP="00A539BE">
      <w:pPr>
        <w:spacing w:after="0" w:line="240" w:lineRule="auto"/>
      </w:pPr>
      <w:r>
        <w:separator/>
      </w:r>
    </w:p>
  </w:endnote>
  <w:endnote w:type="continuationSeparator" w:id="0">
    <w:p w14:paraId="539B801C" w14:textId="77777777" w:rsidR="0086686C" w:rsidRDefault="0086686C" w:rsidP="00A5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5820823"/>
      <w:docPartObj>
        <w:docPartGallery w:val="Page Numbers (Bottom of Page)"/>
        <w:docPartUnique/>
      </w:docPartObj>
    </w:sdtPr>
    <w:sdtEndPr/>
    <w:sdtContent>
      <w:p w14:paraId="4A500AFF" w14:textId="45B03BF7" w:rsidR="0086686C" w:rsidRDefault="0086686C">
        <w:pPr>
          <w:pStyle w:val="Zpat"/>
          <w:jc w:val="right"/>
        </w:pPr>
        <w:r>
          <w:t xml:space="preserve">Stránka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91C70">
          <w:t>4</w:t>
        </w:r>
        <w:r>
          <w:fldChar w:fldCharType="end"/>
        </w:r>
        <w:r>
          <w:t xml:space="preserve"> </w:t>
        </w:r>
      </w:p>
    </w:sdtContent>
  </w:sdt>
  <w:p w14:paraId="7BC2C37B" w14:textId="77777777" w:rsidR="0086686C" w:rsidRDefault="008668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E7951" w14:textId="77777777" w:rsidR="0086686C" w:rsidRDefault="0086686C" w:rsidP="00A539BE">
      <w:pPr>
        <w:spacing w:after="0" w:line="240" w:lineRule="auto"/>
      </w:pPr>
      <w:r>
        <w:separator/>
      </w:r>
    </w:p>
  </w:footnote>
  <w:footnote w:type="continuationSeparator" w:id="0">
    <w:p w14:paraId="3564AA1B" w14:textId="77777777" w:rsidR="0086686C" w:rsidRDefault="0086686C" w:rsidP="00A53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26536" w14:textId="77777777" w:rsidR="0086686C" w:rsidRDefault="0086686C">
    <w:pPr>
      <w:pStyle w:val="Zhlav"/>
    </w:pPr>
    <w:r>
      <w:rPr>
        <w:lang w:eastAsia="cs-CZ"/>
      </w:rPr>
      <w:drawing>
        <wp:inline distT="0" distB="0" distL="0" distR="0" wp14:anchorId="1BA605F6" wp14:editId="4B3F5CD3">
          <wp:extent cx="923925" cy="951285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311" cy="959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EEC6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C307F4"/>
    <w:multiLevelType w:val="hybridMultilevel"/>
    <w:tmpl w:val="25885A78"/>
    <w:lvl w:ilvl="0" w:tplc="E6C6EC20">
      <w:start w:val="1"/>
      <w:numFmt w:val="decimal"/>
      <w:pStyle w:val="Odstavecseseznamem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50824"/>
    <w:multiLevelType w:val="hybridMultilevel"/>
    <w:tmpl w:val="1C38E3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F17A9"/>
    <w:multiLevelType w:val="hybridMultilevel"/>
    <w:tmpl w:val="E81297A2"/>
    <w:lvl w:ilvl="0" w:tplc="16529C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E0A27"/>
    <w:multiLevelType w:val="multilevel"/>
    <w:tmpl w:val="8D9E5DE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29270E"/>
    <w:multiLevelType w:val="hybridMultilevel"/>
    <w:tmpl w:val="DF22B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34DFB"/>
    <w:multiLevelType w:val="hybridMultilevel"/>
    <w:tmpl w:val="9B20AA16"/>
    <w:lvl w:ilvl="0" w:tplc="E52A375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2572C4"/>
    <w:multiLevelType w:val="hybridMultilevel"/>
    <w:tmpl w:val="C5748C0C"/>
    <w:lvl w:ilvl="0" w:tplc="08C4B6B6">
      <w:start w:val="1"/>
      <w:numFmt w:val="lowerLetter"/>
      <w:lvlText w:val="%1)"/>
      <w:lvlJc w:val="left"/>
      <w:pPr>
        <w:ind w:left="1644" w:hanging="360"/>
      </w:pPr>
      <w:rPr>
        <w:rFonts w:ascii="Times New Roman" w:eastAsia="Times New Roman" w:hAnsi="Times New Roman" w:cs="Times New Roman"/>
        <w:b w:val="0"/>
      </w:rPr>
    </w:lvl>
    <w:lvl w:ilvl="1" w:tplc="0405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8" w15:restartNumberingAfterBreak="0">
    <w:nsid w:val="591E0C28"/>
    <w:multiLevelType w:val="hybridMultilevel"/>
    <w:tmpl w:val="C5748C0C"/>
    <w:lvl w:ilvl="0" w:tplc="08C4B6B6">
      <w:start w:val="1"/>
      <w:numFmt w:val="lowerLetter"/>
      <w:lvlText w:val="%1)"/>
      <w:lvlJc w:val="left"/>
      <w:pPr>
        <w:ind w:left="1644" w:hanging="360"/>
      </w:pPr>
      <w:rPr>
        <w:rFonts w:ascii="Times New Roman" w:eastAsia="Times New Roman" w:hAnsi="Times New Roman" w:cs="Times New Roman"/>
        <w:b w:val="0"/>
      </w:rPr>
    </w:lvl>
    <w:lvl w:ilvl="1" w:tplc="0405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9" w15:restartNumberingAfterBreak="0">
    <w:nsid w:val="5EC320C3"/>
    <w:multiLevelType w:val="multilevel"/>
    <w:tmpl w:val="1C02E5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40" w:hanging="54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4"/>
  </w:num>
  <w:num w:numId="6">
    <w:abstractNumId w:val="4"/>
  </w:num>
  <w:num w:numId="7">
    <w:abstractNumId w:val="1"/>
  </w:num>
  <w:num w:numId="8">
    <w:abstractNumId w:val="4"/>
  </w:num>
  <w:num w:numId="9">
    <w:abstractNumId w:val="4"/>
  </w:num>
  <w:num w:numId="10">
    <w:abstractNumId w:val="4"/>
  </w:num>
  <w:num w:numId="11">
    <w:abstractNumId w:val="5"/>
  </w:num>
  <w:num w:numId="12">
    <w:abstractNumId w:val="2"/>
  </w:num>
  <w:num w:numId="13">
    <w:abstractNumId w:val="8"/>
  </w:num>
  <w:num w:numId="14">
    <w:abstractNumId w:val="3"/>
  </w:num>
  <w:num w:numId="15">
    <w:abstractNumId w:val="6"/>
  </w:num>
  <w:num w:numId="16">
    <w:abstractNumId w:val="1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284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2A"/>
    <w:rsid w:val="00037DBD"/>
    <w:rsid w:val="00055695"/>
    <w:rsid w:val="00055EDE"/>
    <w:rsid w:val="00057E00"/>
    <w:rsid w:val="00081049"/>
    <w:rsid w:val="000935D9"/>
    <w:rsid w:val="000B11CB"/>
    <w:rsid w:val="000B7827"/>
    <w:rsid w:val="000C3950"/>
    <w:rsid w:val="000E61D0"/>
    <w:rsid w:val="000F2BE0"/>
    <w:rsid w:val="00101450"/>
    <w:rsid w:val="00107451"/>
    <w:rsid w:val="00117F1E"/>
    <w:rsid w:val="0012014F"/>
    <w:rsid w:val="00123BF9"/>
    <w:rsid w:val="0015439D"/>
    <w:rsid w:val="0015680C"/>
    <w:rsid w:val="00190D35"/>
    <w:rsid w:val="001A1280"/>
    <w:rsid w:val="001A6C06"/>
    <w:rsid w:val="001B4B62"/>
    <w:rsid w:val="001C7CDF"/>
    <w:rsid w:val="001D4995"/>
    <w:rsid w:val="00201965"/>
    <w:rsid w:val="0020725C"/>
    <w:rsid w:val="00220044"/>
    <w:rsid w:val="00221F86"/>
    <w:rsid w:val="00243DF3"/>
    <w:rsid w:val="00264636"/>
    <w:rsid w:val="00297DC1"/>
    <w:rsid w:val="002C08C5"/>
    <w:rsid w:val="002D19A9"/>
    <w:rsid w:val="002D7D37"/>
    <w:rsid w:val="002E1482"/>
    <w:rsid w:val="003039B5"/>
    <w:rsid w:val="003135A9"/>
    <w:rsid w:val="00344831"/>
    <w:rsid w:val="00345E51"/>
    <w:rsid w:val="00351A0A"/>
    <w:rsid w:val="00354823"/>
    <w:rsid w:val="003618BD"/>
    <w:rsid w:val="0036250B"/>
    <w:rsid w:val="00363E7E"/>
    <w:rsid w:val="00390743"/>
    <w:rsid w:val="0039169F"/>
    <w:rsid w:val="003938FE"/>
    <w:rsid w:val="003E4375"/>
    <w:rsid w:val="003F0E8E"/>
    <w:rsid w:val="004066DD"/>
    <w:rsid w:val="00412282"/>
    <w:rsid w:val="00423A00"/>
    <w:rsid w:val="0042572C"/>
    <w:rsid w:val="00430BDE"/>
    <w:rsid w:val="00435F86"/>
    <w:rsid w:val="00452C08"/>
    <w:rsid w:val="0045596B"/>
    <w:rsid w:val="004B7D7D"/>
    <w:rsid w:val="004C755A"/>
    <w:rsid w:val="004F71E6"/>
    <w:rsid w:val="00512B82"/>
    <w:rsid w:val="00573F51"/>
    <w:rsid w:val="00592724"/>
    <w:rsid w:val="005C0FD4"/>
    <w:rsid w:val="005D65C7"/>
    <w:rsid w:val="005D772D"/>
    <w:rsid w:val="005E479F"/>
    <w:rsid w:val="00614338"/>
    <w:rsid w:val="006371AA"/>
    <w:rsid w:val="00657D2D"/>
    <w:rsid w:val="006720F1"/>
    <w:rsid w:val="00673AE7"/>
    <w:rsid w:val="006779EC"/>
    <w:rsid w:val="006A270A"/>
    <w:rsid w:val="006B5927"/>
    <w:rsid w:val="006F5512"/>
    <w:rsid w:val="00723C34"/>
    <w:rsid w:val="0073007F"/>
    <w:rsid w:val="00787497"/>
    <w:rsid w:val="007A6263"/>
    <w:rsid w:val="007A75E2"/>
    <w:rsid w:val="007D383B"/>
    <w:rsid w:val="007E16C7"/>
    <w:rsid w:val="007E4AEE"/>
    <w:rsid w:val="00821C4E"/>
    <w:rsid w:val="0086686C"/>
    <w:rsid w:val="008B3B2F"/>
    <w:rsid w:val="008C2978"/>
    <w:rsid w:val="008C6F17"/>
    <w:rsid w:val="009022D6"/>
    <w:rsid w:val="00906F2C"/>
    <w:rsid w:val="00911E42"/>
    <w:rsid w:val="00925925"/>
    <w:rsid w:val="00937B6A"/>
    <w:rsid w:val="00962381"/>
    <w:rsid w:val="009628E1"/>
    <w:rsid w:val="00976CDC"/>
    <w:rsid w:val="009B7BEF"/>
    <w:rsid w:val="009D0B7A"/>
    <w:rsid w:val="009D1F7F"/>
    <w:rsid w:val="009D3310"/>
    <w:rsid w:val="009E6278"/>
    <w:rsid w:val="009F1DFF"/>
    <w:rsid w:val="00A028CB"/>
    <w:rsid w:val="00A539BE"/>
    <w:rsid w:val="00A60346"/>
    <w:rsid w:val="00A808B1"/>
    <w:rsid w:val="00A855B7"/>
    <w:rsid w:val="00A907F4"/>
    <w:rsid w:val="00A907FC"/>
    <w:rsid w:val="00A91EC6"/>
    <w:rsid w:val="00AB05BC"/>
    <w:rsid w:val="00AC142A"/>
    <w:rsid w:val="00AE1A7E"/>
    <w:rsid w:val="00AE62E3"/>
    <w:rsid w:val="00AF6EFD"/>
    <w:rsid w:val="00B23107"/>
    <w:rsid w:val="00B26D42"/>
    <w:rsid w:val="00B27D84"/>
    <w:rsid w:val="00B37D20"/>
    <w:rsid w:val="00B4089C"/>
    <w:rsid w:val="00B563C5"/>
    <w:rsid w:val="00B87899"/>
    <w:rsid w:val="00B920EE"/>
    <w:rsid w:val="00BB13F0"/>
    <w:rsid w:val="00BE7CB5"/>
    <w:rsid w:val="00BF54C9"/>
    <w:rsid w:val="00C0435A"/>
    <w:rsid w:val="00C31048"/>
    <w:rsid w:val="00C406C3"/>
    <w:rsid w:val="00C42CD5"/>
    <w:rsid w:val="00C52E71"/>
    <w:rsid w:val="00C7022C"/>
    <w:rsid w:val="00C93E30"/>
    <w:rsid w:val="00CB6592"/>
    <w:rsid w:val="00D2184F"/>
    <w:rsid w:val="00D223CF"/>
    <w:rsid w:val="00D504E7"/>
    <w:rsid w:val="00D52BE6"/>
    <w:rsid w:val="00D570E3"/>
    <w:rsid w:val="00D71817"/>
    <w:rsid w:val="00D83F67"/>
    <w:rsid w:val="00D91C70"/>
    <w:rsid w:val="00DA093A"/>
    <w:rsid w:val="00DB6091"/>
    <w:rsid w:val="00DC1778"/>
    <w:rsid w:val="00DD6BC0"/>
    <w:rsid w:val="00DD7F20"/>
    <w:rsid w:val="00DE0707"/>
    <w:rsid w:val="00E35032"/>
    <w:rsid w:val="00E35513"/>
    <w:rsid w:val="00E36D9A"/>
    <w:rsid w:val="00E474C2"/>
    <w:rsid w:val="00E53DAC"/>
    <w:rsid w:val="00E67D0E"/>
    <w:rsid w:val="00E7095F"/>
    <w:rsid w:val="00E92D50"/>
    <w:rsid w:val="00EA5734"/>
    <w:rsid w:val="00EC5A41"/>
    <w:rsid w:val="00ED0AA2"/>
    <w:rsid w:val="00ED48A1"/>
    <w:rsid w:val="00F11947"/>
    <w:rsid w:val="00F25EFB"/>
    <w:rsid w:val="00F75F48"/>
    <w:rsid w:val="00F76FFC"/>
    <w:rsid w:val="00F91AF8"/>
    <w:rsid w:val="00FA0170"/>
    <w:rsid w:val="00FA1A11"/>
    <w:rsid w:val="00FA1D6A"/>
    <w:rsid w:val="00FA28E2"/>
    <w:rsid w:val="00FB4A6D"/>
    <w:rsid w:val="00FF3869"/>
    <w:rsid w:val="00F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18F20CC"/>
  <w15:docId w15:val="{A54D46AE-B222-4A65-99D2-93CDEBBF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BC0"/>
    <w:rPr>
      <w:noProof/>
    </w:rPr>
  </w:style>
  <w:style w:type="paragraph" w:styleId="Nadpis1">
    <w:name w:val="heading 1"/>
    <w:basedOn w:val="slovanseznam"/>
    <w:next w:val="Normln"/>
    <w:link w:val="Nadpis1Char"/>
    <w:autoRedefine/>
    <w:qFormat/>
    <w:rsid w:val="00BE7CB5"/>
    <w:pPr>
      <w:keepNext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360" w:after="240"/>
      <w:contextualSpacing w:val="0"/>
      <w:jc w:val="both"/>
      <w:outlineLvl w:val="0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D6BC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noProof w:val="0"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DD6BC0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39BE"/>
    <w:rPr>
      <w:noProof/>
    </w:rPr>
  </w:style>
  <w:style w:type="paragraph" w:styleId="Zpat">
    <w:name w:val="footer"/>
    <w:basedOn w:val="Normln"/>
    <w:link w:val="ZpatChar"/>
    <w:uiPriority w:val="99"/>
    <w:unhideWhenUsed/>
    <w:rsid w:val="00A5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39BE"/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9BE"/>
    <w:rPr>
      <w:rFonts w:ascii="Tahoma" w:hAnsi="Tahoma" w:cs="Tahoma"/>
      <w:noProof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BE7CB5"/>
    <w:rPr>
      <w:rFonts w:ascii="Times New Roman" w:eastAsia="Times New Roman" w:hAnsi="Times New Roman" w:cs="Times New Roman"/>
      <w:b/>
      <w:bCs/>
      <w:sz w:val="24"/>
      <w:szCs w:val="24"/>
      <w:shd w:val="clear" w:color="auto" w:fill="D9D9D9" w:themeFill="background1" w:themeFillShade="D9"/>
      <w:lang w:eastAsia="cs-CZ"/>
    </w:rPr>
  </w:style>
  <w:style w:type="paragraph" w:styleId="Odstavecseseznamem">
    <w:name w:val="List Paragraph"/>
    <w:aliases w:val="Styl2,Conclusion de partie"/>
    <w:basedOn w:val="Normln"/>
    <w:next w:val="Normln"/>
    <w:link w:val="OdstavecseseznamemChar"/>
    <w:uiPriority w:val="99"/>
    <w:qFormat/>
    <w:rsid w:val="007A75E2"/>
    <w:pPr>
      <w:keepNext/>
      <w:numPr>
        <w:numId w:val="1"/>
      </w:numPr>
      <w:spacing w:before="240" w:line="240" w:lineRule="auto"/>
      <w:jc w:val="both"/>
      <w:outlineLvl w:val="1"/>
    </w:pPr>
    <w:rPr>
      <w:rFonts w:ascii="Times New Roman" w:eastAsia="Times New Roman" w:hAnsi="Times New Roman" w:cs="Times New Roman"/>
      <w:b/>
      <w:noProof w:val="0"/>
      <w:sz w:val="24"/>
      <w:szCs w:val="24"/>
      <w:lang w:eastAsia="cs-CZ"/>
    </w:rPr>
  </w:style>
  <w:style w:type="character" w:customStyle="1" w:styleId="OdstavecseseznamemChar">
    <w:name w:val="Odstavec se seznamem Char"/>
    <w:aliases w:val="Styl2 Char,Conclusion de partie Char"/>
    <w:link w:val="Odstavecseseznamem"/>
    <w:uiPriority w:val="34"/>
    <w:rsid w:val="007A75E2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slovanseznam">
    <w:name w:val="List Number"/>
    <w:basedOn w:val="Normln"/>
    <w:unhideWhenUsed/>
    <w:rsid w:val="007A75E2"/>
    <w:pPr>
      <w:ind w:left="720" w:hanging="360"/>
      <w:contextualSpacing/>
    </w:pPr>
  </w:style>
  <w:style w:type="paragraph" w:styleId="Zkladntext">
    <w:name w:val="Body Text"/>
    <w:basedOn w:val="Normln"/>
    <w:link w:val="ZkladntextChar"/>
    <w:semiHidden/>
    <w:rsid w:val="00C93E30"/>
    <w:pPr>
      <w:spacing w:after="0" w:line="360" w:lineRule="auto"/>
    </w:pPr>
    <w:rPr>
      <w:rFonts w:ascii="Arial" w:eastAsia="Times New Roman" w:hAnsi="Arial" w:cs="Arial"/>
      <w:noProof w:val="0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93E30"/>
    <w:rPr>
      <w:rFonts w:ascii="Arial" w:eastAsia="Times New Roman" w:hAnsi="Arial" w:cs="Arial"/>
      <w:sz w:val="20"/>
      <w:szCs w:val="24"/>
      <w:lang w:eastAsia="cs-CZ"/>
    </w:rPr>
  </w:style>
  <w:style w:type="paragraph" w:customStyle="1" w:styleId="Hlavikaobsahu2">
    <w:name w:val="Hlavička obsahu2"/>
    <w:basedOn w:val="Normln"/>
    <w:next w:val="Normln"/>
    <w:rsid w:val="00C93E30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 w:cs="Times New Roman"/>
      <w:noProof w:val="0"/>
      <w:color w:val="000000"/>
      <w:sz w:val="20"/>
      <w:szCs w:val="20"/>
      <w:lang w:val="en-US" w:eastAsia="ar-SA"/>
    </w:rPr>
  </w:style>
  <w:style w:type="table" w:styleId="Mkatabulky">
    <w:name w:val="Table Grid"/>
    <w:basedOn w:val="Normlntabulka"/>
    <w:rsid w:val="00C93E30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E61D0"/>
    <w:rPr>
      <w:color w:val="808080"/>
    </w:rPr>
  </w:style>
  <w:style w:type="character" w:styleId="Hypertextovodkaz">
    <w:name w:val="Hyperlink"/>
    <w:uiPriority w:val="99"/>
    <w:rsid w:val="00DC177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223CF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D65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65C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65C7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65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65C7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14AABCF1C0407EBBD6BD6AFDD3FE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1EE666-A377-4B8E-A247-F192EF4CC60C}"/>
      </w:docPartPr>
      <w:docPartBody>
        <w:p w:rsidR="00403E6E" w:rsidRDefault="00905EFF" w:rsidP="00905EFF">
          <w:pPr>
            <w:pStyle w:val="DA14AABCF1C0407EBBD6BD6AFDD3FE8533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url odkaz výpisu z obchodního rejstříku (viz https://justice.cz/)</w:t>
          </w:r>
        </w:p>
      </w:docPartBody>
    </w:docPart>
    <w:docPart>
      <w:docPartPr>
        <w:name w:val="8BBCF8CF5CD0400BBAC4E2428144AE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B89DE7-21DE-4C4A-8818-3CB35E764510}"/>
      </w:docPartPr>
      <w:docPartBody>
        <w:p w:rsidR="00403E6E" w:rsidRDefault="00905EFF" w:rsidP="00905EFF">
          <w:pPr>
            <w:pStyle w:val="8BBCF8CF5CD0400BBAC4E2428144AEB533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url odkaz výpisu ze živnostenského rejstříku (viz http://www.rzp.cz/)</w:t>
          </w:r>
        </w:p>
      </w:docPartBody>
    </w:docPart>
    <w:docPart>
      <w:docPartPr>
        <w:name w:val="66F2383FC36F4111BB05D3834E4DB9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720BDE-65E1-4900-A4BD-320BD2DF3B81}"/>
      </w:docPartPr>
      <w:docPartBody>
        <w:p w:rsidR="00403E6E" w:rsidRDefault="00905EFF" w:rsidP="00905EFF">
          <w:pPr>
            <w:pStyle w:val="66F2383FC36F4111BB05D3834E4DB95A26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IČO</w:t>
          </w:r>
        </w:p>
      </w:docPartBody>
    </w:docPart>
    <w:docPart>
      <w:docPartPr>
        <w:name w:val="D381CE8A92504A2BAD23315833283C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ACCE64-B119-4EDA-9BDC-DD05A36ECDE9}"/>
      </w:docPartPr>
      <w:docPartBody>
        <w:p w:rsidR="00403E6E" w:rsidRDefault="00905EFF" w:rsidP="00905EFF">
          <w:pPr>
            <w:pStyle w:val="D381CE8A92504A2BAD23315833283C5726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DIČ</w:t>
          </w:r>
        </w:p>
      </w:docPartBody>
    </w:docPart>
    <w:docPart>
      <w:docPartPr>
        <w:name w:val="169C3065B3A14B00AF0DE2B830BC9F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BD7BFB-954C-44DB-A763-B3D6D2869B74}"/>
      </w:docPartPr>
      <w:docPartBody>
        <w:p w:rsidR="00403E6E" w:rsidRDefault="00905EFF" w:rsidP="00905EFF">
          <w:pPr>
            <w:pStyle w:val="169C3065B3A14B00AF0DE2B830BC9F5326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jméno, příjmení a funkci</w:t>
          </w:r>
        </w:p>
      </w:docPartBody>
    </w:docPart>
    <w:docPart>
      <w:docPartPr>
        <w:name w:val="4D9D2B0BC3414020BEB3D52A8F1548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6437E6-D109-416D-A559-B40CEDE4D0BC}"/>
      </w:docPartPr>
      <w:docPartBody>
        <w:p w:rsidR="00403E6E" w:rsidRDefault="00905EFF" w:rsidP="00905EFF">
          <w:pPr>
            <w:pStyle w:val="4D9D2B0BC3414020BEB3D52A8F15488F26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jméno a příjmení kontaktní osoby</w:t>
          </w:r>
        </w:p>
      </w:docPartBody>
    </w:docPart>
    <w:docPart>
      <w:docPartPr>
        <w:name w:val="5128A8192CA74D319EAE3DC928BBAF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BD4CAC-A855-44E5-B489-91583F1D392D}"/>
      </w:docPartPr>
      <w:docPartBody>
        <w:p w:rsidR="00403E6E" w:rsidRDefault="00905EFF" w:rsidP="00905EFF">
          <w:pPr>
            <w:pStyle w:val="5128A8192CA74D319EAE3DC928BBAFA826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telefon kontaktní osoby</w:t>
          </w:r>
        </w:p>
      </w:docPartBody>
    </w:docPart>
    <w:docPart>
      <w:docPartPr>
        <w:name w:val="2398B0E3667E4C17A374ACF3F574AB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A22C7A-5E97-4DEE-93BD-A1226B072FE6}"/>
      </w:docPartPr>
      <w:docPartBody>
        <w:p w:rsidR="00403E6E" w:rsidRDefault="00905EFF" w:rsidP="00905EFF">
          <w:pPr>
            <w:pStyle w:val="2398B0E3667E4C17A374ACF3F574AB5926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e-mail kontaktní osoby</w:t>
          </w:r>
        </w:p>
      </w:docPartBody>
    </w:docPart>
    <w:docPart>
      <w:docPartPr>
        <w:name w:val="E3E1856165DB41C181CF260782ED06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9D857-73F3-4107-AEB5-E63EB12695FC}"/>
      </w:docPartPr>
      <w:docPartBody>
        <w:p w:rsidR="00403E6E" w:rsidRDefault="00905EFF" w:rsidP="00905EFF">
          <w:pPr>
            <w:pStyle w:val="E3E1856165DB41C181CF260782ED068122"/>
          </w:pPr>
          <w:r w:rsidRPr="00FF3C53">
            <w:rPr>
              <w:rStyle w:val="Zstupntext"/>
              <w:rFonts w:asciiTheme="majorHAnsi" w:hAnsiTheme="majorHAnsi" w:cs="Times New Roman"/>
              <w:highlight w:val="green"/>
            </w:rPr>
            <w:t>doplnit název zakázky</w:t>
          </w:r>
        </w:p>
      </w:docPartBody>
    </w:docPart>
    <w:docPart>
      <w:docPartPr>
        <w:name w:val="6DD598B924E94D75B4F378F9019067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3C756D-5CFC-44F1-B080-A551007A6101}"/>
      </w:docPartPr>
      <w:docPartBody>
        <w:p w:rsidR="00403E6E" w:rsidRDefault="00905EFF" w:rsidP="00905EFF">
          <w:pPr>
            <w:pStyle w:val="6DD598B924E94D75B4F378F90190674722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obchodní firmu / název</w:t>
          </w:r>
        </w:p>
      </w:docPartBody>
    </w:docPart>
    <w:docPart>
      <w:docPartPr>
        <w:name w:val="E354A1D61B644F0FB293CD633952F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B08A4F-8EBB-478D-92A8-8D38AEF1E95E}"/>
      </w:docPartPr>
      <w:docPartBody>
        <w:p w:rsidR="00403E6E" w:rsidRDefault="00905EFF" w:rsidP="00905EFF">
          <w:pPr>
            <w:pStyle w:val="E354A1D61B644F0FB293CD633952F77417"/>
          </w:pPr>
          <w:r w:rsidRPr="00FF3C53">
            <w:rPr>
              <w:rStyle w:val="Zstupntext"/>
              <w:rFonts w:asciiTheme="majorHAnsi" w:hAnsiTheme="majorHAnsi" w:cs="Times New Roman"/>
              <w:sz w:val="22"/>
              <w:szCs w:val="22"/>
              <w:highlight w:val="yellow"/>
            </w:rPr>
            <w:t>Uveďte obchodní firmu / název</w:t>
          </w:r>
        </w:p>
      </w:docPartBody>
    </w:docPart>
    <w:docPart>
      <w:docPartPr>
        <w:name w:val="C59BF7FC19AD4FE0AD82E320C18C4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583EA5-5990-470F-88F5-AFD921DDF495}"/>
      </w:docPartPr>
      <w:docPartBody>
        <w:p w:rsidR="00403E6E" w:rsidRDefault="00905EFF" w:rsidP="00905EFF">
          <w:pPr>
            <w:pStyle w:val="C59BF7FC19AD4FE0AD82E320C18C443917"/>
          </w:pPr>
          <w:r>
            <w:rPr>
              <w:rStyle w:val="Zstupntext"/>
              <w:rFonts w:asciiTheme="majorHAnsi" w:hAnsiTheme="majorHAnsi" w:cs="Times New Roman"/>
              <w:highlight w:val="yellow"/>
            </w:rPr>
            <w:t>Uveďte sídlo</w:t>
          </w:r>
        </w:p>
      </w:docPartBody>
    </w:docPart>
    <w:docPart>
      <w:docPartPr>
        <w:name w:val="9061C281EE4142DE8AC90C111EFB7C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4C9BE8-33D1-4E22-9592-D905A47872BD}"/>
      </w:docPartPr>
      <w:docPartBody>
        <w:p w:rsidR="00403E6E" w:rsidRDefault="00905EFF" w:rsidP="00905EFF">
          <w:pPr>
            <w:pStyle w:val="9061C281EE4142DE8AC90C111EFB7C2D17"/>
          </w:pPr>
          <w:r>
            <w:rPr>
              <w:rStyle w:val="Zstupntext"/>
              <w:rFonts w:asciiTheme="majorHAnsi" w:hAnsiTheme="majorHAnsi" w:cs="Times New Roman"/>
              <w:sz w:val="22"/>
              <w:szCs w:val="22"/>
              <w:highlight w:val="yellow"/>
            </w:rPr>
            <w:t>Uveďte sídlo</w:t>
          </w:r>
        </w:p>
      </w:docPartBody>
    </w:docPart>
    <w:docPart>
      <w:docPartPr>
        <w:name w:val="078DACA794D04F82B0F312E667BC9E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00FCF6-4CCF-4B81-8A7E-D3993AA17C22}"/>
      </w:docPartPr>
      <w:docPartBody>
        <w:p w:rsidR="00403E6E" w:rsidRDefault="00905EFF" w:rsidP="00905EFF">
          <w:pPr>
            <w:pStyle w:val="078DACA794D04F82B0F312E667BC9E5D17"/>
          </w:pPr>
          <w:r w:rsidRPr="00FF3C53">
            <w:rPr>
              <w:rStyle w:val="Zstupntext"/>
              <w:rFonts w:asciiTheme="majorHAnsi" w:hAnsiTheme="majorHAnsi" w:cs="Times New Roman"/>
              <w:sz w:val="22"/>
              <w:szCs w:val="22"/>
              <w:highlight w:val="yellow"/>
            </w:rPr>
            <w:t>Uveďte IČO</w:t>
          </w:r>
        </w:p>
      </w:docPartBody>
    </w:docPart>
    <w:docPart>
      <w:docPartPr>
        <w:name w:val="021E8604BCF84ACDBE736B7A3B9969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B234C3-3491-4427-9E34-979C312211A7}"/>
      </w:docPartPr>
      <w:docPartBody>
        <w:p w:rsidR="00403E6E" w:rsidRDefault="00905EFF" w:rsidP="00905EFF">
          <w:pPr>
            <w:pStyle w:val="021E8604BCF84ACDBE736B7A3B99699C17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jméno a příjmení kontaktní osoby</w:t>
          </w:r>
        </w:p>
      </w:docPartBody>
    </w:docPart>
    <w:docPart>
      <w:docPartPr>
        <w:name w:val="01D7F8C8E0404AFEBAD769F19109FD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7A3C62-1758-4270-AD94-79ACDF6307D0}"/>
      </w:docPartPr>
      <w:docPartBody>
        <w:p w:rsidR="00403E6E" w:rsidRDefault="00905EFF" w:rsidP="00905EFF">
          <w:pPr>
            <w:pStyle w:val="01D7F8C8E0404AFEBAD769F19109FD9F17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telefon kontaktní osoby</w:t>
          </w:r>
        </w:p>
      </w:docPartBody>
    </w:docPart>
    <w:docPart>
      <w:docPartPr>
        <w:name w:val="9C470E1E09A444DEA7418213F7B531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701ABE-4B41-42B0-AAFA-74EE142FC4BA}"/>
      </w:docPartPr>
      <w:docPartBody>
        <w:p w:rsidR="00403E6E" w:rsidRDefault="00905EFF" w:rsidP="00905EFF">
          <w:pPr>
            <w:pStyle w:val="9C470E1E09A444DEA7418213F7B531EB17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e-mail kontaktní osoby</w:t>
          </w:r>
        </w:p>
      </w:docPartBody>
    </w:docPart>
    <w:docPart>
      <w:docPartPr>
        <w:name w:val="21D85BA37ACB4475A7234CC7A6BB98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1FDF88-3E0F-422A-A6D2-3E2CDB26C463}"/>
      </w:docPartPr>
      <w:docPartBody>
        <w:p w:rsidR="00403E6E" w:rsidRDefault="00905EFF" w:rsidP="00905EFF">
          <w:pPr>
            <w:pStyle w:val="21D85BA37ACB4475A7234CC7A6BB98C616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název realizované zakázky</w:t>
          </w:r>
        </w:p>
      </w:docPartBody>
    </w:docPart>
    <w:docPart>
      <w:docPartPr>
        <w:name w:val="5FC64A8BF406423CAB6BF01EE8C3F8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BD75F4-BAEC-452B-8EA9-A47A1D07B0EA}"/>
      </w:docPartPr>
      <w:docPartBody>
        <w:p w:rsidR="00403E6E" w:rsidRDefault="00905EFF" w:rsidP="00905EFF">
          <w:pPr>
            <w:pStyle w:val="5FC64A8BF406423CAB6BF01EE8C3F80116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popis realizované zakázky</w:t>
          </w:r>
        </w:p>
      </w:docPartBody>
    </w:docPart>
    <w:docPart>
      <w:docPartPr>
        <w:name w:val="636BDDAA81524E4C84FC6B386B861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6EC488-E8C5-49C3-B708-9A0F235FE5AB}"/>
      </w:docPartPr>
      <w:docPartBody>
        <w:p w:rsidR="00403E6E" w:rsidRDefault="00905EFF" w:rsidP="00905EFF">
          <w:pPr>
            <w:pStyle w:val="636BDDAA81524E4C84FC6B386B86115916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cenu realizované zakázky v Kč bez DPH</w:t>
          </w:r>
        </w:p>
      </w:docPartBody>
    </w:docPart>
    <w:docPart>
      <w:docPartPr>
        <w:name w:val="7D6C207598244E09BB1F11C2C6C4FB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4C5D50-A840-4CEC-B32B-B3D103B221C7}"/>
      </w:docPartPr>
      <w:docPartBody>
        <w:p w:rsidR="00403E6E" w:rsidRDefault="00905EFF" w:rsidP="00905EFF">
          <w:pPr>
            <w:pStyle w:val="7D6C207598244E09BB1F11C2C6C4FB6516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měsíc a rok realizace</w:t>
          </w:r>
        </w:p>
      </w:docPartBody>
    </w:docPart>
    <w:docPart>
      <w:docPartPr>
        <w:name w:val="9244595F6E544D2CACF2B642A40E42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D2702F-E417-4799-B011-CE5B0CD514EA}"/>
      </w:docPartPr>
      <w:docPartBody>
        <w:p w:rsidR="00866CF9" w:rsidRDefault="00905EFF" w:rsidP="00905EFF">
          <w:pPr>
            <w:pStyle w:val="9244595F6E544D2CACF2B642A40E422813"/>
          </w:pPr>
          <w:r w:rsidRPr="00FF3C53">
            <w:rPr>
              <w:rStyle w:val="Zstupntext"/>
              <w:rFonts w:asciiTheme="majorHAnsi" w:hAnsiTheme="majorHAnsi" w:cs="Times New Roman"/>
              <w:sz w:val="22"/>
              <w:szCs w:val="22"/>
              <w:highlight w:val="yellow"/>
            </w:rPr>
            <w:t>Uveďte obchodní firmu / název</w:t>
          </w:r>
        </w:p>
      </w:docPartBody>
    </w:docPart>
    <w:docPart>
      <w:docPartPr>
        <w:name w:val="6EEEC37A3FDD46F392B30F0EBC0A93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4B1323-AFBC-46AA-98B2-F93DA9E3AE93}"/>
      </w:docPartPr>
      <w:docPartBody>
        <w:p w:rsidR="00866CF9" w:rsidRDefault="00905EFF" w:rsidP="00905EFF">
          <w:pPr>
            <w:pStyle w:val="6EEEC37A3FDD46F392B30F0EBC0A937113"/>
          </w:pPr>
          <w:r>
            <w:rPr>
              <w:rStyle w:val="Zstupntext"/>
              <w:rFonts w:asciiTheme="majorHAnsi" w:hAnsiTheme="majorHAnsi" w:cs="Times New Roman"/>
              <w:sz w:val="22"/>
              <w:szCs w:val="22"/>
              <w:highlight w:val="yellow"/>
            </w:rPr>
            <w:t>Uveďte sídlo</w:t>
          </w:r>
        </w:p>
      </w:docPartBody>
    </w:docPart>
    <w:docPart>
      <w:docPartPr>
        <w:name w:val="03DFCD1D596545A88172F834C94600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E1F8BB-8DDA-4E21-A4A0-6CE1BEEAF5F4}"/>
      </w:docPartPr>
      <w:docPartBody>
        <w:p w:rsidR="00866CF9" w:rsidRDefault="00905EFF" w:rsidP="00905EFF">
          <w:pPr>
            <w:pStyle w:val="03DFCD1D596545A88172F834C946002E13"/>
          </w:pPr>
          <w:r w:rsidRPr="00FF3C53">
            <w:rPr>
              <w:rStyle w:val="Zstupntext"/>
              <w:rFonts w:asciiTheme="majorHAnsi" w:hAnsiTheme="majorHAnsi" w:cs="Times New Roman"/>
              <w:sz w:val="22"/>
              <w:szCs w:val="22"/>
              <w:highlight w:val="yellow"/>
            </w:rPr>
            <w:t>Uveďte IČO</w:t>
          </w:r>
        </w:p>
      </w:docPartBody>
    </w:docPart>
    <w:docPart>
      <w:docPartPr>
        <w:name w:val="5DBED33E089E488287DB87BF045651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82895C-DEBC-4A54-A49B-3E6671C1557C}"/>
      </w:docPartPr>
      <w:docPartBody>
        <w:p w:rsidR="00866CF9" w:rsidRDefault="00905EFF" w:rsidP="00905EFF">
          <w:pPr>
            <w:pStyle w:val="5DBED33E089E488287DB87BF045651C613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jméno a příjmení kontaktní osoby</w:t>
          </w:r>
        </w:p>
      </w:docPartBody>
    </w:docPart>
    <w:docPart>
      <w:docPartPr>
        <w:name w:val="A7F70E33D9E84C0EAB6DF9AF078744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4585A-00F0-4CDA-8313-DCEBBA1FD71F}"/>
      </w:docPartPr>
      <w:docPartBody>
        <w:p w:rsidR="00866CF9" w:rsidRDefault="00905EFF" w:rsidP="00905EFF">
          <w:pPr>
            <w:pStyle w:val="A7F70E33D9E84C0EAB6DF9AF078744D713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telefon kontaktní osoby</w:t>
          </w:r>
        </w:p>
      </w:docPartBody>
    </w:docPart>
    <w:docPart>
      <w:docPartPr>
        <w:name w:val="905A8A3218F24FFAB19F1F6D2D6AC4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D5A838-1D8C-421B-9631-F00F2DEB7573}"/>
      </w:docPartPr>
      <w:docPartBody>
        <w:p w:rsidR="00866CF9" w:rsidRDefault="00905EFF" w:rsidP="00905EFF">
          <w:pPr>
            <w:pStyle w:val="905A8A3218F24FFAB19F1F6D2D6AC43F13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e-mail kontaktní osoby</w:t>
          </w:r>
        </w:p>
      </w:docPartBody>
    </w:docPart>
    <w:docPart>
      <w:docPartPr>
        <w:name w:val="FB7E4CDF1033488599BE7A8EB1A3B2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490B06-B39E-474E-AA5D-A513ABF2FF69}"/>
      </w:docPartPr>
      <w:docPartBody>
        <w:p w:rsidR="00866CF9" w:rsidRDefault="00905EFF" w:rsidP="00905EFF">
          <w:pPr>
            <w:pStyle w:val="FB7E4CDF1033488599BE7A8EB1A3B23613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název realizované zakázky</w:t>
          </w:r>
        </w:p>
      </w:docPartBody>
    </w:docPart>
    <w:docPart>
      <w:docPartPr>
        <w:name w:val="D228D4291FD8491CB5A44CB52BA678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1EE3B1-4BC2-45CC-B747-12A5EA72F261}"/>
      </w:docPartPr>
      <w:docPartBody>
        <w:p w:rsidR="00866CF9" w:rsidRDefault="00905EFF" w:rsidP="00905EFF">
          <w:pPr>
            <w:pStyle w:val="D228D4291FD8491CB5A44CB52BA6780F13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popis realizované zakázky</w:t>
          </w:r>
        </w:p>
      </w:docPartBody>
    </w:docPart>
    <w:docPart>
      <w:docPartPr>
        <w:name w:val="456E5AE8F4B84E3E9EAE4CD66A7C11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53D531-D961-4102-A239-D97037D9D9C5}"/>
      </w:docPartPr>
      <w:docPartBody>
        <w:p w:rsidR="00866CF9" w:rsidRDefault="00905EFF" w:rsidP="00905EFF">
          <w:pPr>
            <w:pStyle w:val="456E5AE8F4B84E3E9EAE4CD66A7C11F013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cenu realizované zakázky v Kč bez DPH</w:t>
          </w:r>
        </w:p>
      </w:docPartBody>
    </w:docPart>
    <w:docPart>
      <w:docPartPr>
        <w:name w:val="17F199554F4D46CD9984A6BB1B5758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17AECF-E813-46FC-B3FD-B37ED9E91E56}"/>
      </w:docPartPr>
      <w:docPartBody>
        <w:p w:rsidR="00866CF9" w:rsidRDefault="00905EFF" w:rsidP="00905EFF">
          <w:pPr>
            <w:pStyle w:val="17F199554F4D46CD9984A6BB1B5758FF13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měsíc a rok realizace</w:t>
          </w:r>
        </w:p>
      </w:docPartBody>
    </w:docPart>
    <w:docPart>
      <w:docPartPr>
        <w:name w:val="AD15895555F64CB18CF6E860B83833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084C38-57D8-4A68-A682-4BF47AA6E827}"/>
      </w:docPartPr>
      <w:docPartBody>
        <w:p w:rsidR="00866CF9" w:rsidRDefault="00905EFF" w:rsidP="00905EFF">
          <w:pPr>
            <w:pStyle w:val="AD15895555F64CB18CF6E860B838338E13"/>
          </w:pPr>
          <w:r w:rsidRPr="00FF3C53">
            <w:rPr>
              <w:rStyle w:val="Zstupntext"/>
              <w:rFonts w:asciiTheme="majorHAnsi" w:hAnsiTheme="majorHAnsi" w:cs="Times New Roman"/>
              <w:sz w:val="22"/>
              <w:szCs w:val="22"/>
              <w:highlight w:val="yellow"/>
            </w:rPr>
            <w:t>Uveďte obchodní firmu / název</w:t>
          </w:r>
        </w:p>
      </w:docPartBody>
    </w:docPart>
    <w:docPart>
      <w:docPartPr>
        <w:name w:val="B3273239087E4F19BACDE63F6C4535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174A00-7F59-4EE3-8E3B-6A1125DC15DD}"/>
      </w:docPartPr>
      <w:docPartBody>
        <w:p w:rsidR="00866CF9" w:rsidRDefault="00905EFF" w:rsidP="00905EFF">
          <w:pPr>
            <w:pStyle w:val="B3273239087E4F19BACDE63F6C45357113"/>
          </w:pPr>
          <w:r>
            <w:rPr>
              <w:rStyle w:val="Zstupntext"/>
              <w:rFonts w:asciiTheme="majorHAnsi" w:hAnsiTheme="majorHAnsi" w:cs="Times New Roman"/>
              <w:sz w:val="22"/>
              <w:szCs w:val="22"/>
              <w:highlight w:val="yellow"/>
            </w:rPr>
            <w:t>Uveďte sídlo</w:t>
          </w:r>
        </w:p>
      </w:docPartBody>
    </w:docPart>
    <w:docPart>
      <w:docPartPr>
        <w:name w:val="8DF8A79794EA4D7E877BEE05B20C86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E6CA91-7281-4EDC-AC4F-298CC3D47AB2}"/>
      </w:docPartPr>
      <w:docPartBody>
        <w:p w:rsidR="00866CF9" w:rsidRDefault="00905EFF" w:rsidP="00905EFF">
          <w:pPr>
            <w:pStyle w:val="8DF8A79794EA4D7E877BEE05B20C86AA13"/>
          </w:pPr>
          <w:r w:rsidRPr="00FF3C53">
            <w:rPr>
              <w:rStyle w:val="Zstupntext"/>
              <w:rFonts w:asciiTheme="majorHAnsi" w:hAnsiTheme="majorHAnsi" w:cs="Times New Roman"/>
              <w:sz w:val="22"/>
              <w:szCs w:val="22"/>
              <w:highlight w:val="yellow"/>
            </w:rPr>
            <w:t>Uveďte IČO</w:t>
          </w:r>
        </w:p>
      </w:docPartBody>
    </w:docPart>
    <w:docPart>
      <w:docPartPr>
        <w:name w:val="B1E7D6931D4F401F8E1B87F470C550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01777E-512F-41DA-971F-BF9916AA15AE}"/>
      </w:docPartPr>
      <w:docPartBody>
        <w:p w:rsidR="00866CF9" w:rsidRDefault="00905EFF" w:rsidP="00905EFF">
          <w:pPr>
            <w:pStyle w:val="B1E7D6931D4F401F8E1B87F470C5507A13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jméno a příjmení kontaktní osoby</w:t>
          </w:r>
        </w:p>
      </w:docPartBody>
    </w:docPart>
    <w:docPart>
      <w:docPartPr>
        <w:name w:val="797270C4365245D7BFBFB4C635E222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2100AA-EC92-460C-9EBC-67CDBE8179E4}"/>
      </w:docPartPr>
      <w:docPartBody>
        <w:p w:rsidR="00866CF9" w:rsidRDefault="00905EFF" w:rsidP="00905EFF">
          <w:pPr>
            <w:pStyle w:val="797270C4365245D7BFBFB4C635E2224E13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telefon kontaktní osoby</w:t>
          </w:r>
        </w:p>
      </w:docPartBody>
    </w:docPart>
    <w:docPart>
      <w:docPartPr>
        <w:name w:val="6629C95B0BAF431AB1C74CB5F5D583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8B04E3-C412-4630-A339-9833EFE4C6A7}"/>
      </w:docPartPr>
      <w:docPartBody>
        <w:p w:rsidR="00866CF9" w:rsidRDefault="00905EFF" w:rsidP="00905EFF">
          <w:pPr>
            <w:pStyle w:val="6629C95B0BAF431AB1C74CB5F5D5833913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e-mail kontaktní osoby</w:t>
          </w:r>
        </w:p>
      </w:docPartBody>
    </w:docPart>
    <w:docPart>
      <w:docPartPr>
        <w:name w:val="ABC9684ECEF74677B2F65C967F7E70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F44BF8-7177-41F1-940A-E3F2A78E73ED}"/>
      </w:docPartPr>
      <w:docPartBody>
        <w:p w:rsidR="00866CF9" w:rsidRDefault="00905EFF" w:rsidP="00905EFF">
          <w:pPr>
            <w:pStyle w:val="ABC9684ECEF74677B2F65C967F7E702513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název realizované zakázky</w:t>
          </w:r>
        </w:p>
      </w:docPartBody>
    </w:docPart>
    <w:docPart>
      <w:docPartPr>
        <w:name w:val="A419D60B9BEC4B29BD07D07B91802A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6E11A8-694D-4847-AD19-56FA53A8A112}"/>
      </w:docPartPr>
      <w:docPartBody>
        <w:p w:rsidR="00866CF9" w:rsidRDefault="00905EFF" w:rsidP="00905EFF">
          <w:pPr>
            <w:pStyle w:val="A419D60B9BEC4B29BD07D07B91802A3B13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popis realizované zakázky</w:t>
          </w:r>
        </w:p>
      </w:docPartBody>
    </w:docPart>
    <w:docPart>
      <w:docPartPr>
        <w:name w:val="3A1D540FD4494D8BBA84EBFB19ED74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F88B73-E793-4FC0-B63E-30AA5D7BC6E1}"/>
      </w:docPartPr>
      <w:docPartBody>
        <w:p w:rsidR="00866CF9" w:rsidRDefault="00905EFF" w:rsidP="00905EFF">
          <w:pPr>
            <w:pStyle w:val="3A1D540FD4494D8BBA84EBFB19ED74FC13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cenu realizované zakázky v Kč bez DPH</w:t>
          </w:r>
        </w:p>
      </w:docPartBody>
    </w:docPart>
    <w:docPart>
      <w:docPartPr>
        <w:name w:val="104A179D5B504798BF87A7C57CDB0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5AD00C-EAF0-4B2E-B800-1DE8B3ABD0BF}"/>
      </w:docPartPr>
      <w:docPartBody>
        <w:p w:rsidR="00866CF9" w:rsidRDefault="00905EFF" w:rsidP="00905EFF">
          <w:pPr>
            <w:pStyle w:val="104A179D5B504798BF87A7C57CDB0D8613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měsíc a rok realizace</w:t>
          </w:r>
        </w:p>
      </w:docPartBody>
    </w:docPart>
    <w:docPart>
      <w:docPartPr>
        <w:name w:val="FEB161E45C2E44D5841004A8C30CA9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64050E-573B-4460-B3C3-F4D3F2863672}"/>
      </w:docPartPr>
      <w:docPartBody>
        <w:p w:rsidR="00866CF9" w:rsidRDefault="00905EFF" w:rsidP="00905EFF">
          <w:pPr>
            <w:pStyle w:val="FEB161E45C2E44D5841004A8C30CA98510"/>
          </w:pPr>
          <w:r w:rsidRPr="00FF3C53">
            <w:rPr>
              <w:rStyle w:val="Zstupntext"/>
              <w:rFonts w:asciiTheme="majorHAnsi" w:hAnsiTheme="majorHAnsi"/>
              <w:b w:val="0"/>
              <w:highlight w:val="yellow"/>
            </w:rPr>
            <w:t>Uveďte název přílohy a opakujte dle potřeby</w:t>
          </w:r>
        </w:p>
      </w:docPartBody>
    </w:docPart>
    <w:docPart>
      <w:docPartPr>
        <w:name w:val="06C70D9AD73E4B118965F6152F61EA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199B1E-5795-4DA7-B1E0-E63B417B638A}"/>
      </w:docPartPr>
      <w:docPartBody>
        <w:p w:rsidR="00E676B0" w:rsidRDefault="00905EFF" w:rsidP="00905EFF">
          <w:pPr>
            <w:pStyle w:val="06C70D9AD73E4B118965F6152F61EA9E5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cenu bez DPH</w:t>
          </w:r>
        </w:p>
      </w:docPartBody>
    </w:docPart>
    <w:docPart>
      <w:docPartPr>
        <w:name w:val="4DEB3F125D0F458AB58A0E566668F1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E902F0-D697-4F94-8E01-FE22B278E3F0}"/>
      </w:docPartPr>
      <w:docPartBody>
        <w:p w:rsidR="00E676B0" w:rsidRDefault="00905EFF" w:rsidP="00905EFF">
          <w:pPr>
            <w:pStyle w:val="4DEB3F125D0F458AB58A0E566668F1105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sazbu DPH</w:t>
          </w:r>
        </w:p>
      </w:docPartBody>
    </w:docPart>
    <w:docPart>
      <w:docPartPr>
        <w:name w:val="ECFBCAC751C24240B4FC9223BA03EB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7F7B2A-2D8E-4D95-ADE4-8C0258E8835B}"/>
      </w:docPartPr>
      <w:docPartBody>
        <w:p w:rsidR="00E676B0" w:rsidRDefault="00905EFF" w:rsidP="00905EFF">
          <w:pPr>
            <w:pStyle w:val="ECFBCAC751C24240B4FC9223BA03EB0E5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výši DPH</w:t>
          </w:r>
        </w:p>
      </w:docPartBody>
    </w:docPart>
    <w:docPart>
      <w:docPartPr>
        <w:name w:val="7C1677811B9E4CE3914C5F90EFBCE3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35EAEE-6557-4EF0-AE1C-7120A63C83B1}"/>
      </w:docPartPr>
      <w:docPartBody>
        <w:p w:rsidR="00E676B0" w:rsidRDefault="00905EFF" w:rsidP="00905EFF">
          <w:pPr>
            <w:pStyle w:val="7C1677811B9E4CE3914C5F90EFBCE3365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cenu včetně DPH</w:t>
          </w:r>
        </w:p>
      </w:docPartBody>
    </w:docPart>
    <w:docPart>
      <w:docPartPr>
        <w:name w:val="5602452C1C3B4608A478E864560693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26A9B0-FBE3-468E-A82C-61AA176A7ECA}"/>
      </w:docPartPr>
      <w:docPartBody>
        <w:p w:rsidR="000A229B" w:rsidRDefault="00905EFF" w:rsidP="00905EFF">
          <w:pPr>
            <w:pStyle w:val="5602452C1C3B4608A478E864560693F54"/>
          </w:pPr>
          <w:r w:rsidRPr="00A42724">
            <w:rPr>
              <w:rStyle w:val="Zstupntext"/>
              <w:rFonts w:asciiTheme="majorHAnsi" w:hAnsiTheme="majorHAnsi"/>
              <w:highlight w:val="green"/>
            </w:rPr>
            <w:t>zvolte položku</w:t>
          </w:r>
        </w:p>
      </w:docPartBody>
    </w:docPart>
    <w:docPart>
      <w:docPartPr>
        <w:name w:val="598407DFBCE34EF0927F51145FCB5A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A5CE5C-4198-42AD-89BA-3D787E37E424}"/>
      </w:docPartPr>
      <w:docPartBody>
        <w:p w:rsidR="00E54C57" w:rsidRDefault="00905EFF" w:rsidP="00905EFF">
          <w:pPr>
            <w:pStyle w:val="598407DFBCE34EF0927F51145FCB5A862"/>
          </w:pPr>
          <w:r w:rsidRPr="000B11CB">
            <w:rPr>
              <w:rStyle w:val="Zstupntext"/>
              <w:rFonts w:asciiTheme="majorHAnsi" w:hAnsiTheme="majorHAnsi"/>
              <w:highlight w:val="green"/>
            </w:rPr>
            <w:t>vybrat druh zakázky</w:t>
          </w:r>
        </w:p>
      </w:docPartBody>
    </w:docPart>
    <w:docPart>
      <w:docPartPr>
        <w:name w:val="FC01CC12B1314B31A7BCCCC998C0FB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30123D-58D6-4289-AA40-54F37B31440B}"/>
      </w:docPartPr>
      <w:docPartBody>
        <w:p w:rsidR="00E54C57" w:rsidRDefault="00905EFF" w:rsidP="00905EFF">
          <w:pPr>
            <w:pStyle w:val="FC01CC12B1314B31A7BCCCC998C0FB9C2"/>
          </w:pPr>
          <w:r w:rsidRPr="00221F86">
            <w:rPr>
              <w:rStyle w:val="Zstupntext"/>
              <w:rFonts w:asciiTheme="majorHAnsi" w:hAnsiTheme="majorHAnsi"/>
              <w:highlight w:val="green"/>
            </w:rPr>
            <w:t>vybrat druh řízení</w:t>
          </w:r>
        </w:p>
      </w:docPartBody>
    </w:docPart>
    <w:docPart>
      <w:docPartPr>
        <w:name w:val="1EF4317DC92B4D3485D18ACEEC9F58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2B688F-F82D-44CB-8924-B04C6456B708}"/>
      </w:docPartPr>
      <w:docPartBody>
        <w:p w:rsidR="00E54C57" w:rsidRDefault="00905EFF" w:rsidP="00905EFF">
          <w:pPr>
            <w:pStyle w:val="1EF4317DC92B4D3485D18ACEEC9F585E2"/>
          </w:pPr>
          <w:r w:rsidRPr="00FF3C53">
            <w:rPr>
              <w:rStyle w:val="Zstupntext"/>
              <w:rFonts w:asciiTheme="majorHAnsi" w:hAnsiTheme="majorHAnsi" w:cs="Times New Roman"/>
              <w:highlight w:val="green"/>
            </w:rPr>
            <w:t>doplnit url odkaz zakázky</w:t>
          </w:r>
        </w:p>
      </w:docPartBody>
    </w:docPart>
    <w:docPart>
      <w:docPartPr>
        <w:name w:val="CDE704BF08FF4C4EAD10DA3189A2E0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D64AC2-CB55-42E0-BC5A-0C1A303D8E83}"/>
      </w:docPartPr>
      <w:docPartBody>
        <w:p w:rsidR="00843D2F" w:rsidRDefault="00142AF5" w:rsidP="00142AF5">
          <w:pPr>
            <w:pStyle w:val="CDE704BF08FF4C4EAD10DA3189A2E08C"/>
          </w:pPr>
          <w:r w:rsidRPr="009E07E1">
            <w:rPr>
              <w:rStyle w:val="Zstupntext"/>
              <w:highlight w:val="green"/>
            </w:rPr>
            <w:t>doplnit název zadávajícího útvaru, např. Ústav výpočetní techniky</w:t>
          </w:r>
        </w:p>
      </w:docPartBody>
    </w:docPart>
    <w:docPart>
      <w:docPartPr>
        <w:name w:val="20864EC9FDDE41A489673A97DAAAED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C2F242-DA22-4791-9EF1-31DCA4235032}"/>
      </w:docPartPr>
      <w:docPartBody>
        <w:p w:rsidR="00843D2F" w:rsidRDefault="00142AF5" w:rsidP="00142AF5">
          <w:pPr>
            <w:pStyle w:val="20864EC9FDDE41A489673A97DAAAEDB0"/>
          </w:pPr>
          <w:r w:rsidRPr="009E07E1">
            <w:rPr>
              <w:rStyle w:val="Zstupntext"/>
              <w:highlight w:val="green"/>
            </w:rPr>
            <w:t>doplnit sídlo rektorátu/fakulty/součásti UK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D769B"/>
    <w:multiLevelType w:val="multilevel"/>
    <w:tmpl w:val="BFD4BD32"/>
    <w:lvl w:ilvl="0">
      <w:start w:val="1"/>
      <w:numFmt w:val="decimal"/>
      <w:pStyle w:val="FEB161E45C2E44D5841004A8C30CA98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6E"/>
    <w:rsid w:val="00033216"/>
    <w:rsid w:val="00084B01"/>
    <w:rsid w:val="000A229B"/>
    <w:rsid w:val="00142AF5"/>
    <w:rsid w:val="00403E6E"/>
    <w:rsid w:val="0049648C"/>
    <w:rsid w:val="00584733"/>
    <w:rsid w:val="006277CF"/>
    <w:rsid w:val="00843D2F"/>
    <w:rsid w:val="00866CF9"/>
    <w:rsid w:val="00905EFF"/>
    <w:rsid w:val="009934BC"/>
    <w:rsid w:val="00E54C57"/>
    <w:rsid w:val="00E6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42AF5"/>
    <w:rPr>
      <w:color w:val="808080"/>
    </w:rPr>
  </w:style>
  <w:style w:type="paragraph" w:customStyle="1" w:styleId="D7954CB576AE40F78656A63781A071CB">
    <w:name w:val="D7954CB576AE40F78656A63781A071CB"/>
    <w:rsid w:val="00403E6E"/>
    <w:rPr>
      <w:rFonts w:eastAsiaTheme="minorHAnsi"/>
      <w:noProof/>
      <w:lang w:eastAsia="en-US"/>
    </w:rPr>
  </w:style>
  <w:style w:type="paragraph" w:customStyle="1" w:styleId="BF74F8D7EA8F4C91A177F043E264C7B4">
    <w:name w:val="BF74F8D7EA8F4C91A177F043E264C7B4"/>
    <w:rsid w:val="00403E6E"/>
    <w:rPr>
      <w:rFonts w:eastAsiaTheme="minorHAnsi"/>
      <w:noProof/>
      <w:lang w:eastAsia="en-US"/>
    </w:rPr>
  </w:style>
  <w:style w:type="paragraph" w:customStyle="1" w:styleId="C331F19C3A9840C5B478FFC8BEF05B9D">
    <w:name w:val="C331F19C3A9840C5B478FFC8BEF05B9D"/>
    <w:rsid w:val="00403E6E"/>
    <w:rPr>
      <w:rFonts w:eastAsiaTheme="minorHAnsi"/>
      <w:noProof/>
      <w:lang w:eastAsia="en-US"/>
    </w:rPr>
  </w:style>
  <w:style w:type="paragraph" w:customStyle="1" w:styleId="456217D052264846B26996D61967AAD4">
    <w:name w:val="456217D052264846B26996D61967AAD4"/>
    <w:rsid w:val="00403E6E"/>
    <w:rPr>
      <w:rFonts w:eastAsiaTheme="minorHAnsi"/>
      <w:noProof/>
      <w:lang w:eastAsia="en-US"/>
    </w:rPr>
  </w:style>
  <w:style w:type="paragraph" w:customStyle="1" w:styleId="DA14AABCF1C0407EBBD6BD6AFDD3FE85">
    <w:name w:val="DA14AABCF1C0407EBBD6BD6AFDD3FE85"/>
    <w:rsid w:val="00403E6E"/>
    <w:rPr>
      <w:rFonts w:eastAsiaTheme="minorHAnsi"/>
      <w:noProof/>
      <w:lang w:eastAsia="en-US"/>
    </w:rPr>
  </w:style>
  <w:style w:type="paragraph" w:customStyle="1" w:styleId="8BBCF8CF5CD0400BBAC4E2428144AEB5">
    <w:name w:val="8BBCF8CF5CD0400BBAC4E2428144AEB5"/>
    <w:rsid w:val="00403E6E"/>
    <w:rPr>
      <w:rFonts w:eastAsiaTheme="minorHAnsi"/>
      <w:noProof/>
      <w:lang w:eastAsia="en-US"/>
    </w:rPr>
  </w:style>
  <w:style w:type="paragraph" w:customStyle="1" w:styleId="D7954CB576AE40F78656A63781A071CB1">
    <w:name w:val="D7954CB576AE40F78656A63781A071CB1"/>
    <w:rsid w:val="00403E6E"/>
    <w:rPr>
      <w:rFonts w:eastAsiaTheme="minorHAnsi"/>
      <w:noProof/>
      <w:lang w:eastAsia="en-US"/>
    </w:rPr>
  </w:style>
  <w:style w:type="paragraph" w:customStyle="1" w:styleId="BF74F8D7EA8F4C91A177F043E264C7B41">
    <w:name w:val="BF74F8D7EA8F4C91A177F043E264C7B41"/>
    <w:rsid w:val="00403E6E"/>
    <w:rPr>
      <w:rFonts w:eastAsiaTheme="minorHAnsi"/>
      <w:noProof/>
      <w:lang w:eastAsia="en-US"/>
    </w:rPr>
  </w:style>
  <w:style w:type="paragraph" w:customStyle="1" w:styleId="C331F19C3A9840C5B478FFC8BEF05B9D1">
    <w:name w:val="C331F19C3A9840C5B478FFC8BEF05B9D1"/>
    <w:rsid w:val="00403E6E"/>
    <w:rPr>
      <w:rFonts w:eastAsiaTheme="minorHAnsi"/>
      <w:noProof/>
      <w:lang w:eastAsia="en-US"/>
    </w:rPr>
  </w:style>
  <w:style w:type="paragraph" w:customStyle="1" w:styleId="456217D052264846B26996D61967AAD41">
    <w:name w:val="456217D052264846B26996D61967AAD41"/>
    <w:rsid w:val="00403E6E"/>
    <w:rPr>
      <w:rFonts w:eastAsiaTheme="minorHAnsi"/>
      <w:noProof/>
      <w:lang w:eastAsia="en-US"/>
    </w:rPr>
  </w:style>
  <w:style w:type="paragraph" w:customStyle="1" w:styleId="DA14AABCF1C0407EBBD6BD6AFDD3FE851">
    <w:name w:val="DA14AABCF1C0407EBBD6BD6AFDD3FE851"/>
    <w:rsid w:val="00403E6E"/>
    <w:rPr>
      <w:rFonts w:eastAsiaTheme="minorHAnsi"/>
      <w:noProof/>
      <w:lang w:eastAsia="en-US"/>
    </w:rPr>
  </w:style>
  <w:style w:type="paragraph" w:customStyle="1" w:styleId="8BBCF8CF5CD0400BBAC4E2428144AEB51">
    <w:name w:val="8BBCF8CF5CD0400BBAC4E2428144AEB51"/>
    <w:rsid w:val="00403E6E"/>
    <w:rPr>
      <w:rFonts w:eastAsiaTheme="minorHAnsi"/>
      <w:noProof/>
      <w:lang w:eastAsia="en-US"/>
    </w:rPr>
  </w:style>
  <w:style w:type="paragraph" w:customStyle="1" w:styleId="D2EB807CE6D64EC6BF8E40E2EB475CF7">
    <w:name w:val="D2EB807CE6D64EC6BF8E40E2EB475CF7"/>
    <w:rsid w:val="00403E6E"/>
    <w:rPr>
      <w:rFonts w:eastAsiaTheme="minorHAnsi"/>
      <w:noProof/>
      <w:lang w:eastAsia="en-US"/>
    </w:rPr>
  </w:style>
  <w:style w:type="paragraph" w:customStyle="1" w:styleId="C331F19C3A9840C5B478FFC8BEF05B9D2">
    <w:name w:val="C331F19C3A9840C5B478FFC8BEF05B9D2"/>
    <w:rsid w:val="00403E6E"/>
    <w:rPr>
      <w:rFonts w:eastAsiaTheme="minorHAnsi"/>
      <w:noProof/>
      <w:lang w:eastAsia="en-US"/>
    </w:rPr>
  </w:style>
  <w:style w:type="paragraph" w:customStyle="1" w:styleId="456217D052264846B26996D61967AAD42">
    <w:name w:val="456217D052264846B26996D61967AAD42"/>
    <w:rsid w:val="00403E6E"/>
    <w:rPr>
      <w:rFonts w:eastAsiaTheme="minorHAnsi"/>
      <w:noProof/>
      <w:lang w:eastAsia="en-US"/>
    </w:rPr>
  </w:style>
  <w:style w:type="paragraph" w:customStyle="1" w:styleId="DA14AABCF1C0407EBBD6BD6AFDD3FE852">
    <w:name w:val="DA14AABCF1C0407EBBD6BD6AFDD3FE852"/>
    <w:rsid w:val="00403E6E"/>
    <w:rPr>
      <w:rFonts w:eastAsiaTheme="minorHAnsi"/>
      <w:noProof/>
      <w:lang w:eastAsia="en-US"/>
    </w:rPr>
  </w:style>
  <w:style w:type="paragraph" w:customStyle="1" w:styleId="8BBCF8CF5CD0400BBAC4E2428144AEB52">
    <w:name w:val="8BBCF8CF5CD0400BBAC4E2428144AEB52"/>
    <w:rsid w:val="00403E6E"/>
    <w:rPr>
      <w:rFonts w:eastAsiaTheme="minorHAnsi"/>
      <w:noProof/>
      <w:lang w:eastAsia="en-US"/>
    </w:rPr>
  </w:style>
  <w:style w:type="paragraph" w:customStyle="1" w:styleId="D2EB807CE6D64EC6BF8E40E2EB475CF71">
    <w:name w:val="D2EB807CE6D64EC6BF8E40E2EB475CF71"/>
    <w:rsid w:val="00403E6E"/>
    <w:rPr>
      <w:rFonts w:eastAsiaTheme="minorHAnsi"/>
      <w:noProof/>
      <w:lang w:eastAsia="en-US"/>
    </w:rPr>
  </w:style>
  <w:style w:type="paragraph" w:customStyle="1" w:styleId="C331F19C3A9840C5B478FFC8BEF05B9D3">
    <w:name w:val="C331F19C3A9840C5B478FFC8BEF05B9D3"/>
    <w:rsid w:val="00403E6E"/>
    <w:rPr>
      <w:rFonts w:eastAsiaTheme="minorHAnsi"/>
      <w:noProof/>
      <w:lang w:eastAsia="en-US"/>
    </w:rPr>
  </w:style>
  <w:style w:type="paragraph" w:customStyle="1" w:styleId="456217D052264846B26996D61967AAD43">
    <w:name w:val="456217D052264846B26996D61967AAD43"/>
    <w:rsid w:val="00403E6E"/>
    <w:rPr>
      <w:rFonts w:eastAsiaTheme="minorHAnsi"/>
      <w:noProof/>
      <w:lang w:eastAsia="en-US"/>
    </w:rPr>
  </w:style>
  <w:style w:type="paragraph" w:customStyle="1" w:styleId="DA14AABCF1C0407EBBD6BD6AFDD3FE853">
    <w:name w:val="DA14AABCF1C0407EBBD6BD6AFDD3FE853"/>
    <w:rsid w:val="00403E6E"/>
    <w:rPr>
      <w:rFonts w:eastAsiaTheme="minorHAnsi"/>
      <w:noProof/>
      <w:lang w:eastAsia="en-US"/>
    </w:rPr>
  </w:style>
  <w:style w:type="paragraph" w:customStyle="1" w:styleId="8BBCF8CF5CD0400BBAC4E2428144AEB53">
    <w:name w:val="8BBCF8CF5CD0400BBAC4E2428144AEB53"/>
    <w:rsid w:val="00403E6E"/>
    <w:rPr>
      <w:rFonts w:eastAsiaTheme="minorHAnsi"/>
      <w:noProof/>
      <w:lang w:eastAsia="en-US"/>
    </w:rPr>
  </w:style>
  <w:style w:type="paragraph" w:customStyle="1" w:styleId="D2EB807CE6D64EC6BF8E40E2EB475CF72">
    <w:name w:val="D2EB807CE6D64EC6BF8E40E2EB475CF72"/>
    <w:rsid w:val="00403E6E"/>
    <w:rPr>
      <w:rFonts w:eastAsiaTheme="minorHAnsi"/>
      <w:noProof/>
      <w:lang w:eastAsia="en-US"/>
    </w:rPr>
  </w:style>
  <w:style w:type="paragraph" w:customStyle="1" w:styleId="C331F19C3A9840C5B478FFC8BEF05B9D4">
    <w:name w:val="C331F19C3A9840C5B478FFC8BEF05B9D4"/>
    <w:rsid w:val="00403E6E"/>
    <w:rPr>
      <w:rFonts w:eastAsiaTheme="minorHAnsi"/>
      <w:noProof/>
      <w:lang w:eastAsia="en-US"/>
    </w:rPr>
  </w:style>
  <w:style w:type="paragraph" w:customStyle="1" w:styleId="456217D052264846B26996D61967AAD44">
    <w:name w:val="456217D052264846B26996D61967AAD44"/>
    <w:rsid w:val="00403E6E"/>
    <w:rPr>
      <w:rFonts w:eastAsiaTheme="minorHAnsi"/>
      <w:noProof/>
      <w:lang w:eastAsia="en-US"/>
    </w:rPr>
  </w:style>
  <w:style w:type="paragraph" w:customStyle="1" w:styleId="DA14AABCF1C0407EBBD6BD6AFDD3FE854">
    <w:name w:val="DA14AABCF1C0407EBBD6BD6AFDD3FE854"/>
    <w:rsid w:val="00403E6E"/>
    <w:rPr>
      <w:rFonts w:eastAsiaTheme="minorHAnsi"/>
      <w:noProof/>
      <w:lang w:eastAsia="en-US"/>
    </w:rPr>
  </w:style>
  <w:style w:type="paragraph" w:customStyle="1" w:styleId="8BBCF8CF5CD0400BBAC4E2428144AEB54">
    <w:name w:val="8BBCF8CF5CD0400BBAC4E2428144AEB54"/>
    <w:rsid w:val="00403E6E"/>
    <w:rPr>
      <w:rFonts w:eastAsiaTheme="minorHAnsi"/>
      <w:noProof/>
      <w:lang w:eastAsia="en-US"/>
    </w:rPr>
  </w:style>
  <w:style w:type="paragraph" w:customStyle="1" w:styleId="D2EB807CE6D64EC6BF8E40E2EB475CF73">
    <w:name w:val="D2EB807CE6D64EC6BF8E40E2EB475CF73"/>
    <w:rsid w:val="00403E6E"/>
    <w:rPr>
      <w:rFonts w:eastAsiaTheme="minorHAnsi"/>
      <w:noProof/>
      <w:lang w:eastAsia="en-US"/>
    </w:rPr>
  </w:style>
  <w:style w:type="paragraph" w:customStyle="1" w:styleId="C331F19C3A9840C5B478FFC8BEF05B9D5">
    <w:name w:val="C331F19C3A9840C5B478FFC8BEF05B9D5"/>
    <w:rsid w:val="00403E6E"/>
    <w:rPr>
      <w:rFonts w:eastAsiaTheme="minorHAnsi"/>
      <w:noProof/>
      <w:lang w:eastAsia="en-US"/>
    </w:rPr>
  </w:style>
  <w:style w:type="paragraph" w:customStyle="1" w:styleId="456217D052264846B26996D61967AAD45">
    <w:name w:val="456217D052264846B26996D61967AAD45"/>
    <w:rsid w:val="00403E6E"/>
    <w:rPr>
      <w:rFonts w:eastAsiaTheme="minorHAnsi"/>
      <w:noProof/>
      <w:lang w:eastAsia="en-US"/>
    </w:rPr>
  </w:style>
  <w:style w:type="paragraph" w:customStyle="1" w:styleId="DA14AABCF1C0407EBBD6BD6AFDD3FE855">
    <w:name w:val="DA14AABCF1C0407EBBD6BD6AFDD3FE855"/>
    <w:rsid w:val="00403E6E"/>
    <w:rPr>
      <w:rFonts w:eastAsiaTheme="minorHAnsi"/>
      <w:noProof/>
      <w:lang w:eastAsia="en-US"/>
    </w:rPr>
  </w:style>
  <w:style w:type="paragraph" w:customStyle="1" w:styleId="8BBCF8CF5CD0400BBAC4E2428144AEB55">
    <w:name w:val="8BBCF8CF5CD0400BBAC4E2428144AEB55"/>
    <w:rsid w:val="00403E6E"/>
    <w:rPr>
      <w:rFonts w:eastAsiaTheme="minorHAnsi"/>
      <w:noProof/>
      <w:lang w:eastAsia="en-US"/>
    </w:rPr>
  </w:style>
  <w:style w:type="paragraph" w:customStyle="1" w:styleId="0E27D970F2F54FF39D35901457EB6A65">
    <w:name w:val="0E27D970F2F54FF39D35901457EB6A65"/>
    <w:rsid w:val="00403E6E"/>
    <w:rPr>
      <w:rFonts w:eastAsiaTheme="minorHAnsi"/>
      <w:noProof/>
      <w:lang w:eastAsia="en-US"/>
    </w:rPr>
  </w:style>
  <w:style w:type="paragraph" w:customStyle="1" w:styleId="DA14AABCF1C0407EBBD6BD6AFDD3FE856">
    <w:name w:val="DA14AABCF1C0407EBBD6BD6AFDD3FE856"/>
    <w:rsid w:val="00403E6E"/>
    <w:rPr>
      <w:rFonts w:eastAsiaTheme="minorHAnsi"/>
      <w:noProof/>
      <w:lang w:eastAsia="en-US"/>
    </w:rPr>
  </w:style>
  <w:style w:type="paragraph" w:customStyle="1" w:styleId="8BBCF8CF5CD0400BBAC4E2428144AEB56">
    <w:name w:val="8BBCF8CF5CD0400BBAC4E2428144AEB56"/>
    <w:rsid w:val="00403E6E"/>
    <w:rPr>
      <w:rFonts w:eastAsiaTheme="minorHAnsi"/>
      <w:noProof/>
      <w:lang w:eastAsia="en-US"/>
    </w:rPr>
  </w:style>
  <w:style w:type="paragraph" w:customStyle="1" w:styleId="0E27D970F2F54FF39D35901457EB6A651">
    <w:name w:val="0E27D970F2F54FF39D35901457EB6A651"/>
    <w:rsid w:val="00403E6E"/>
    <w:rPr>
      <w:rFonts w:eastAsiaTheme="minorHAnsi"/>
      <w:noProof/>
      <w:lang w:eastAsia="en-US"/>
    </w:rPr>
  </w:style>
  <w:style w:type="paragraph" w:customStyle="1" w:styleId="5726DBCF04AE44D294BD981ECD979E86">
    <w:name w:val="5726DBCF04AE44D294BD981ECD979E86"/>
    <w:rsid w:val="00403E6E"/>
    <w:rPr>
      <w:rFonts w:eastAsiaTheme="minorHAnsi"/>
      <w:noProof/>
      <w:lang w:eastAsia="en-US"/>
    </w:rPr>
  </w:style>
  <w:style w:type="paragraph" w:customStyle="1" w:styleId="C5858CB5916148BCB76A58FC7DDB149C">
    <w:name w:val="C5858CB5916148BCB76A58FC7DDB149C"/>
    <w:rsid w:val="00403E6E"/>
    <w:rPr>
      <w:rFonts w:eastAsiaTheme="minorHAnsi"/>
      <w:noProof/>
      <w:lang w:eastAsia="en-US"/>
    </w:rPr>
  </w:style>
  <w:style w:type="paragraph" w:customStyle="1" w:styleId="6BDF299A3CDC45D28F2160DF31AA6C64">
    <w:name w:val="6BDF299A3CDC45D28F2160DF31AA6C64"/>
    <w:rsid w:val="00403E6E"/>
    <w:rPr>
      <w:rFonts w:eastAsiaTheme="minorHAnsi"/>
      <w:noProof/>
      <w:lang w:eastAsia="en-US"/>
    </w:rPr>
  </w:style>
  <w:style w:type="paragraph" w:customStyle="1" w:styleId="BB38663B9BE94C11830090C2A8764CE2">
    <w:name w:val="BB38663B9BE94C11830090C2A8764CE2"/>
    <w:rsid w:val="00403E6E"/>
    <w:rPr>
      <w:rFonts w:eastAsiaTheme="minorHAnsi"/>
      <w:noProof/>
      <w:lang w:eastAsia="en-US"/>
    </w:rPr>
  </w:style>
  <w:style w:type="paragraph" w:customStyle="1" w:styleId="EB1FDEC3DD434EB2B77DFBDF1731F63D">
    <w:name w:val="EB1FDEC3DD434EB2B77DFBDF1731F63D"/>
    <w:rsid w:val="00403E6E"/>
    <w:rPr>
      <w:rFonts w:eastAsiaTheme="minorHAnsi"/>
      <w:noProof/>
      <w:lang w:eastAsia="en-US"/>
    </w:rPr>
  </w:style>
  <w:style w:type="paragraph" w:customStyle="1" w:styleId="B66A1ACB10604ACA8BF94D73F213E8A4">
    <w:name w:val="B66A1ACB10604ACA8BF94D73F213E8A4"/>
    <w:rsid w:val="00403E6E"/>
    <w:rPr>
      <w:rFonts w:eastAsiaTheme="minorHAnsi"/>
      <w:noProof/>
      <w:lang w:eastAsia="en-US"/>
    </w:rPr>
  </w:style>
  <w:style w:type="paragraph" w:customStyle="1" w:styleId="DEC1AA8FC328439E8E0ED768420B427D">
    <w:name w:val="DEC1AA8FC328439E8E0ED768420B427D"/>
    <w:rsid w:val="00403E6E"/>
    <w:rPr>
      <w:rFonts w:eastAsiaTheme="minorHAnsi"/>
      <w:noProof/>
      <w:lang w:eastAsia="en-US"/>
    </w:rPr>
  </w:style>
  <w:style w:type="paragraph" w:customStyle="1" w:styleId="DA14AABCF1C0407EBBD6BD6AFDD3FE857">
    <w:name w:val="DA14AABCF1C0407EBBD6BD6AFDD3FE857"/>
    <w:rsid w:val="00403E6E"/>
    <w:rPr>
      <w:rFonts w:eastAsiaTheme="minorHAnsi"/>
      <w:noProof/>
      <w:lang w:eastAsia="en-US"/>
    </w:rPr>
  </w:style>
  <w:style w:type="paragraph" w:customStyle="1" w:styleId="8BBCF8CF5CD0400BBAC4E2428144AEB57">
    <w:name w:val="8BBCF8CF5CD0400BBAC4E2428144AEB57"/>
    <w:rsid w:val="00403E6E"/>
    <w:rPr>
      <w:rFonts w:eastAsiaTheme="minorHAnsi"/>
      <w:noProof/>
      <w:lang w:eastAsia="en-US"/>
    </w:rPr>
  </w:style>
  <w:style w:type="paragraph" w:customStyle="1" w:styleId="79962181CC694C82A95D9EEDBF4995D5">
    <w:name w:val="79962181CC694C82A95D9EEDBF4995D5"/>
    <w:rsid w:val="00403E6E"/>
  </w:style>
  <w:style w:type="paragraph" w:customStyle="1" w:styleId="9155D79B61B243D2A3A7E8D266484868">
    <w:name w:val="9155D79B61B243D2A3A7E8D266484868"/>
    <w:rsid w:val="00403E6E"/>
  </w:style>
  <w:style w:type="paragraph" w:customStyle="1" w:styleId="49B9A5FC806D4B91AECE66A2783282E2">
    <w:name w:val="49B9A5FC806D4B91AECE66A2783282E2"/>
    <w:rsid w:val="00403E6E"/>
  </w:style>
  <w:style w:type="paragraph" w:customStyle="1" w:styleId="05589108E39647D782DC7B6A5DB34DCE">
    <w:name w:val="05589108E39647D782DC7B6A5DB34DCE"/>
    <w:rsid w:val="00403E6E"/>
  </w:style>
  <w:style w:type="paragraph" w:customStyle="1" w:styleId="FDF3655E2D9C473F84C808AC03CD6E60">
    <w:name w:val="FDF3655E2D9C473F84C808AC03CD6E60"/>
    <w:rsid w:val="00403E6E"/>
  </w:style>
  <w:style w:type="paragraph" w:customStyle="1" w:styleId="11CE9315DB74482E95DCC4BC403B8F9A">
    <w:name w:val="11CE9315DB74482E95DCC4BC403B8F9A"/>
    <w:rsid w:val="00403E6E"/>
  </w:style>
  <w:style w:type="paragraph" w:customStyle="1" w:styleId="97885278D9CE4F37B490759A072F0FE9">
    <w:name w:val="97885278D9CE4F37B490759A072F0FE9"/>
    <w:rsid w:val="00403E6E"/>
  </w:style>
  <w:style w:type="paragraph" w:customStyle="1" w:styleId="36BB42A1CAFE4204975E248C39A6231B">
    <w:name w:val="36BB42A1CAFE4204975E248C39A6231B"/>
    <w:rsid w:val="00403E6E"/>
  </w:style>
  <w:style w:type="paragraph" w:customStyle="1" w:styleId="97B99DDDBCDE4973979F3E8E86492D39">
    <w:name w:val="97B99DDDBCDE4973979F3E8E86492D39"/>
    <w:rsid w:val="00403E6E"/>
  </w:style>
  <w:style w:type="paragraph" w:customStyle="1" w:styleId="A9030C8EEB7E4C85A3DC7E61534D80E4">
    <w:name w:val="A9030C8EEB7E4C85A3DC7E61534D80E4"/>
    <w:rsid w:val="00403E6E"/>
  </w:style>
  <w:style w:type="paragraph" w:customStyle="1" w:styleId="B99EA495934240BAA0D25995EE544C14">
    <w:name w:val="B99EA495934240BAA0D25995EE544C14"/>
    <w:rsid w:val="00403E6E"/>
  </w:style>
  <w:style w:type="paragraph" w:customStyle="1" w:styleId="549E45DAFC99403DBEE6C7D2D0C24EB6">
    <w:name w:val="549E45DAFC99403DBEE6C7D2D0C24EB6"/>
    <w:rsid w:val="00403E6E"/>
  </w:style>
  <w:style w:type="paragraph" w:customStyle="1" w:styleId="FD83B3B4D14A49EE8171D3D664F0C912">
    <w:name w:val="FD83B3B4D14A49EE8171D3D664F0C912"/>
    <w:rsid w:val="00403E6E"/>
  </w:style>
  <w:style w:type="paragraph" w:customStyle="1" w:styleId="42F3756D23A941E5AC50FCEAA6237057">
    <w:name w:val="42F3756D23A941E5AC50FCEAA6237057"/>
    <w:rsid w:val="00403E6E"/>
  </w:style>
  <w:style w:type="paragraph" w:customStyle="1" w:styleId="5A39895760AB4E3AA5D644B7ED646C1E">
    <w:name w:val="5A39895760AB4E3AA5D644B7ED646C1E"/>
    <w:rsid w:val="00403E6E"/>
  </w:style>
  <w:style w:type="paragraph" w:customStyle="1" w:styleId="F54A61F7745D4E9AA616E66BEF2BAF1F">
    <w:name w:val="F54A61F7745D4E9AA616E66BEF2BAF1F"/>
    <w:rsid w:val="00403E6E"/>
  </w:style>
  <w:style w:type="paragraph" w:customStyle="1" w:styleId="63E31EF9BC9B41EF91099AADD298B9DD">
    <w:name w:val="63E31EF9BC9B41EF91099AADD298B9DD"/>
    <w:rsid w:val="00403E6E"/>
  </w:style>
  <w:style w:type="paragraph" w:customStyle="1" w:styleId="77B9A6123FEF40118FA12C3E6FF21A6F">
    <w:name w:val="77B9A6123FEF40118FA12C3E6FF21A6F"/>
    <w:rsid w:val="00403E6E"/>
  </w:style>
  <w:style w:type="paragraph" w:customStyle="1" w:styleId="A5F57776EAE744B59037C73671AD6A07">
    <w:name w:val="A5F57776EAE744B59037C73671AD6A07"/>
    <w:rsid w:val="00403E6E"/>
  </w:style>
  <w:style w:type="paragraph" w:customStyle="1" w:styleId="50026E0125694FA5B2926C76D9D0DA77">
    <w:name w:val="50026E0125694FA5B2926C76D9D0DA77"/>
    <w:rsid w:val="00403E6E"/>
  </w:style>
  <w:style w:type="paragraph" w:customStyle="1" w:styleId="650A0856A67A4324B06834DA0C05BC2A">
    <w:name w:val="650A0856A67A4324B06834DA0C05BC2A"/>
    <w:rsid w:val="00403E6E"/>
  </w:style>
  <w:style w:type="paragraph" w:customStyle="1" w:styleId="CAD731C6E0B64679873138DA193CF1FD">
    <w:name w:val="CAD731C6E0B64679873138DA193CF1FD"/>
    <w:rsid w:val="00403E6E"/>
  </w:style>
  <w:style w:type="paragraph" w:customStyle="1" w:styleId="2F5D6CBC08544D56AF40A24F7DC20D9D">
    <w:name w:val="2F5D6CBC08544D56AF40A24F7DC20D9D"/>
    <w:rsid w:val="00403E6E"/>
  </w:style>
  <w:style w:type="paragraph" w:customStyle="1" w:styleId="03E5D67EEFE04BDAB49B1F7FBC259813">
    <w:name w:val="03E5D67EEFE04BDAB49B1F7FBC259813"/>
    <w:rsid w:val="00403E6E"/>
  </w:style>
  <w:style w:type="paragraph" w:customStyle="1" w:styleId="5758F117C01E41B29D5480F4DE0932D3">
    <w:name w:val="5758F117C01E41B29D5480F4DE0932D3"/>
    <w:rsid w:val="00403E6E"/>
  </w:style>
  <w:style w:type="paragraph" w:customStyle="1" w:styleId="90D0A1A63BD64E59BEAD44BFD7F77780">
    <w:name w:val="90D0A1A63BD64E59BEAD44BFD7F77780"/>
    <w:rsid w:val="00403E6E"/>
  </w:style>
  <w:style w:type="paragraph" w:customStyle="1" w:styleId="A5DF448C2CA54EA9B093028DFF2A6EB9">
    <w:name w:val="A5DF448C2CA54EA9B093028DFF2A6EB9"/>
    <w:rsid w:val="00403E6E"/>
  </w:style>
  <w:style w:type="paragraph" w:customStyle="1" w:styleId="09B10DD212F545D19B5FAB7F77D001FE">
    <w:name w:val="09B10DD212F545D19B5FAB7F77D001FE"/>
    <w:rsid w:val="00403E6E"/>
  </w:style>
  <w:style w:type="paragraph" w:customStyle="1" w:styleId="87D8D361781E4AFCB0F40820E4A7DD74">
    <w:name w:val="87D8D361781E4AFCB0F40820E4A7DD74"/>
    <w:rsid w:val="00403E6E"/>
  </w:style>
  <w:style w:type="paragraph" w:customStyle="1" w:styleId="57711E50175F49CD898EC245DD9653C4">
    <w:name w:val="57711E50175F49CD898EC245DD9653C4"/>
    <w:rsid w:val="00403E6E"/>
  </w:style>
  <w:style w:type="paragraph" w:customStyle="1" w:styleId="B28A761F89C343C89D851607D0F7EF9E">
    <w:name w:val="B28A761F89C343C89D851607D0F7EF9E"/>
    <w:rsid w:val="00403E6E"/>
  </w:style>
  <w:style w:type="paragraph" w:customStyle="1" w:styleId="46489ED152984B4CB743AE9E700AC375">
    <w:name w:val="46489ED152984B4CB743AE9E700AC375"/>
    <w:rsid w:val="00403E6E"/>
  </w:style>
  <w:style w:type="paragraph" w:customStyle="1" w:styleId="6174EFD5C3A1429A92DFC32F0EA52E3D">
    <w:name w:val="6174EFD5C3A1429A92DFC32F0EA52E3D"/>
    <w:rsid w:val="00403E6E"/>
  </w:style>
  <w:style w:type="paragraph" w:customStyle="1" w:styleId="A8EDD8BBC50E4857B07F7355E86B3952">
    <w:name w:val="A8EDD8BBC50E4857B07F7355E86B3952"/>
    <w:rsid w:val="00403E6E"/>
  </w:style>
  <w:style w:type="paragraph" w:customStyle="1" w:styleId="0B4A0BFBD3794712BBFEE02FE4B87AF0">
    <w:name w:val="0B4A0BFBD3794712BBFEE02FE4B87AF0"/>
    <w:rsid w:val="00403E6E"/>
  </w:style>
  <w:style w:type="paragraph" w:customStyle="1" w:styleId="C591500C2F984535B94D8DCB70F154F3">
    <w:name w:val="C591500C2F984535B94D8DCB70F154F3"/>
    <w:rsid w:val="00403E6E"/>
  </w:style>
  <w:style w:type="paragraph" w:customStyle="1" w:styleId="2C9E10E1EF5B4FA4AF63F3100E115A3E">
    <w:name w:val="2C9E10E1EF5B4FA4AF63F3100E115A3E"/>
    <w:rsid w:val="00403E6E"/>
  </w:style>
  <w:style w:type="paragraph" w:customStyle="1" w:styleId="F8FA89DD03F24042A5F953D7F3F52D8C">
    <w:name w:val="F8FA89DD03F24042A5F953D7F3F52D8C"/>
    <w:rsid w:val="00403E6E"/>
  </w:style>
  <w:style w:type="paragraph" w:customStyle="1" w:styleId="4003D3C414104D539998B10E4EF38826">
    <w:name w:val="4003D3C414104D539998B10E4EF38826"/>
    <w:rsid w:val="00403E6E"/>
  </w:style>
  <w:style w:type="paragraph" w:customStyle="1" w:styleId="5A628CB305004FB5B2BAE2422B0F2D20">
    <w:name w:val="5A628CB305004FB5B2BAE2422B0F2D20"/>
    <w:rsid w:val="00403E6E"/>
  </w:style>
  <w:style w:type="paragraph" w:customStyle="1" w:styleId="8AABD885107744308C49A951245D4342">
    <w:name w:val="8AABD885107744308C49A951245D4342"/>
    <w:rsid w:val="00403E6E"/>
  </w:style>
  <w:style w:type="paragraph" w:customStyle="1" w:styleId="BDE6D9AC1E7743F994E399EED7406E87">
    <w:name w:val="BDE6D9AC1E7743F994E399EED7406E87"/>
    <w:rsid w:val="00403E6E"/>
  </w:style>
  <w:style w:type="paragraph" w:customStyle="1" w:styleId="66F2383FC36F4111BB05D3834E4DB95A">
    <w:name w:val="66F2383FC36F4111BB05D3834E4DB95A"/>
    <w:rsid w:val="00403E6E"/>
  </w:style>
  <w:style w:type="paragraph" w:customStyle="1" w:styleId="D381CE8A92504A2BAD23315833283C57">
    <w:name w:val="D381CE8A92504A2BAD23315833283C57"/>
    <w:rsid w:val="00403E6E"/>
  </w:style>
  <w:style w:type="paragraph" w:customStyle="1" w:styleId="169C3065B3A14B00AF0DE2B830BC9F53">
    <w:name w:val="169C3065B3A14B00AF0DE2B830BC9F53"/>
    <w:rsid w:val="00403E6E"/>
  </w:style>
  <w:style w:type="paragraph" w:customStyle="1" w:styleId="4D9D2B0BC3414020BEB3D52A8F15488F">
    <w:name w:val="4D9D2B0BC3414020BEB3D52A8F15488F"/>
    <w:rsid w:val="00403E6E"/>
  </w:style>
  <w:style w:type="paragraph" w:customStyle="1" w:styleId="5128A8192CA74D319EAE3DC928BBAFA8">
    <w:name w:val="5128A8192CA74D319EAE3DC928BBAFA8"/>
    <w:rsid w:val="00403E6E"/>
  </w:style>
  <w:style w:type="paragraph" w:customStyle="1" w:styleId="2398B0E3667E4C17A374ACF3F574AB59">
    <w:name w:val="2398B0E3667E4C17A374ACF3F574AB59"/>
    <w:rsid w:val="00403E6E"/>
  </w:style>
  <w:style w:type="paragraph" w:customStyle="1" w:styleId="0E27D970F2F54FF39D35901457EB6A652">
    <w:name w:val="0E27D970F2F54FF39D35901457EB6A652"/>
    <w:rsid w:val="00403E6E"/>
    <w:rPr>
      <w:rFonts w:eastAsiaTheme="minorHAnsi"/>
      <w:noProof/>
      <w:lang w:eastAsia="en-US"/>
    </w:rPr>
  </w:style>
  <w:style w:type="paragraph" w:customStyle="1" w:styleId="5A680CFA01C446F4A8B3AA1119AF9DCE">
    <w:name w:val="5A680CFA01C446F4A8B3AA1119AF9DCE"/>
    <w:rsid w:val="00403E6E"/>
    <w:rPr>
      <w:rFonts w:eastAsiaTheme="minorHAnsi"/>
      <w:noProof/>
      <w:lang w:eastAsia="en-US"/>
    </w:rPr>
  </w:style>
  <w:style w:type="paragraph" w:customStyle="1" w:styleId="6BDF299A3CDC45D28F2160DF31AA6C641">
    <w:name w:val="6BDF299A3CDC45D28F2160DF31AA6C641"/>
    <w:rsid w:val="00403E6E"/>
    <w:rPr>
      <w:rFonts w:eastAsiaTheme="minorHAnsi"/>
      <w:noProof/>
      <w:lang w:eastAsia="en-US"/>
    </w:rPr>
  </w:style>
  <w:style w:type="paragraph" w:customStyle="1" w:styleId="8AABD885107744308C49A951245D43421">
    <w:name w:val="8AABD885107744308C49A951245D43421"/>
    <w:rsid w:val="00403E6E"/>
    <w:rPr>
      <w:rFonts w:eastAsiaTheme="minorHAnsi"/>
      <w:noProof/>
      <w:lang w:eastAsia="en-US"/>
    </w:rPr>
  </w:style>
  <w:style w:type="paragraph" w:customStyle="1" w:styleId="BDE6D9AC1E7743F994E399EED7406E871">
    <w:name w:val="BDE6D9AC1E7743F994E399EED7406E871"/>
    <w:rsid w:val="00403E6E"/>
    <w:rPr>
      <w:rFonts w:eastAsiaTheme="minorHAnsi"/>
      <w:noProof/>
      <w:lang w:eastAsia="en-US"/>
    </w:rPr>
  </w:style>
  <w:style w:type="paragraph" w:customStyle="1" w:styleId="66F2383FC36F4111BB05D3834E4DB95A1">
    <w:name w:val="66F2383FC36F4111BB05D3834E4DB95A1"/>
    <w:rsid w:val="00403E6E"/>
    <w:rPr>
      <w:rFonts w:eastAsiaTheme="minorHAnsi"/>
      <w:noProof/>
      <w:lang w:eastAsia="en-US"/>
    </w:rPr>
  </w:style>
  <w:style w:type="paragraph" w:customStyle="1" w:styleId="D381CE8A92504A2BAD23315833283C571">
    <w:name w:val="D381CE8A92504A2BAD23315833283C571"/>
    <w:rsid w:val="00403E6E"/>
    <w:rPr>
      <w:rFonts w:eastAsiaTheme="minorHAnsi"/>
      <w:noProof/>
      <w:lang w:eastAsia="en-US"/>
    </w:rPr>
  </w:style>
  <w:style w:type="paragraph" w:customStyle="1" w:styleId="169C3065B3A14B00AF0DE2B830BC9F531">
    <w:name w:val="169C3065B3A14B00AF0DE2B830BC9F531"/>
    <w:rsid w:val="00403E6E"/>
    <w:rPr>
      <w:rFonts w:eastAsiaTheme="minorHAnsi"/>
      <w:noProof/>
      <w:lang w:eastAsia="en-US"/>
    </w:rPr>
  </w:style>
  <w:style w:type="paragraph" w:customStyle="1" w:styleId="4D9D2B0BC3414020BEB3D52A8F15488F1">
    <w:name w:val="4D9D2B0BC3414020BEB3D52A8F15488F1"/>
    <w:rsid w:val="00403E6E"/>
    <w:rPr>
      <w:rFonts w:eastAsiaTheme="minorHAnsi"/>
      <w:noProof/>
      <w:lang w:eastAsia="en-US"/>
    </w:rPr>
  </w:style>
  <w:style w:type="paragraph" w:customStyle="1" w:styleId="5128A8192CA74D319EAE3DC928BBAFA81">
    <w:name w:val="5128A8192CA74D319EAE3DC928BBAFA81"/>
    <w:rsid w:val="00403E6E"/>
    <w:rPr>
      <w:rFonts w:eastAsiaTheme="minorHAnsi"/>
      <w:noProof/>
      <w:lang w:eastAsia="en-US"/>
    </w:rPr>
  </w:style>
  <w:style w:type="paragraph" w:customStyle="1" w:styleId="2398B0E3667E4C17A374ACF3F574AB591">
    <w:name w:val="2398B0E3667E4C17A374ACF3F574AB591"/>
    <w:rsid w:val="00403E6E"/>
    <w:rPr>
      <w:rFonts w:eastAsiaTheme="minorHAnsi"/>
      <w:noProof/>
      <w:lang w:eastAsia="en-US"/>
    </w:rPr>
  </w:style>
  <w:style w:type="paragraph" w:customStyle="1" w:styleId="DA14AABCF1C0407EBBD6BD6AFDD3FE858">
    <w:name w:val="DA14AABCF1C0407EBBD6BD6AFDD3FE858"/>
    <w:rsid w:val="00403E6E"/>
    <w:rPr>
      <w:rFonts w:eastAsiaTheme="minorHAnsi"/>
      <w:noProof/>
      <w:lang w:eastAsia="en-US"/>
    </w:rPr>
  </w:style>
  <w:style w:type="paragraph" w:customStyle="1" w:styleId="8BBCF8CF5CD0400BBAC4E2428144AEB58">
    <w:name w:val="8BBCF8CF5CD0400BBAC4E2428144AEB58"/>
    <w:rsid w:val="00403E6E"/>
    <w:rPr>
      <w:rFonts w:eastAsiaTheme="minorHAnsi"/>
      <w:noProof/>
      <w:lang w:eastAsia="en-US"/>
    </w:rPr>
  </w:style>
  <w:style w:type="paragraph" w:customStyle="1" w:styleId="0E27D970F2F54FF39D35901457EB6A653">
    <w:name w:val="0E27D970F2F54FF39D35901457EB6A653"/>
    <w:rsid w:val="00403E6E"/>
    <w:rPr>
      <w:rFonts w:eastAsiaTheme="minorHAnsi"/>
      <w:noProof/>
      <w:lang w:eastAsia="en-US"/>
    </w:rPr>
  </w:style>
  <w:style w:type="paragraph" w:customStyle="1" w:styleId="5A680CFA01C446F4A8B3AA1119AF9DCE1">
    <w:name w:val="5A680CFA01C446F4A8B3AA1119AF9DCE1"/>
    <w:rsid w:val="00403E6E"/>
    <w:rPr>
      <w:rFonts w:eastAsiaTheme="minorHAnsi"/>
      <w:noProof/>
      <w:lang w:eastAsia="en-US"/>
    </w:rPr>
  </w:style>
  <w:style w:type="paragraph" w:customStyle="1" w:styleId="6BDF299A3CDC45D28F2160DF31AA6C642">
    <w:name w:val="6BDF299A3CDC45D28F2160DF31AA6C642"/>
    <w:rsid w:val="00403E6E"/>
    <w:rPr>
      <w:rFonts w:eastAsiaTheme="minorHAnsi"/>
      <w:noProof/>
      <w:lang w:eastAsia="en-US"/>
    </w:rPr>
  </w:style>
  <w:style w:type="paragraph" w:customStyle="1" w:styleId="8AABD885107744308C49A951245D43422">
    <w:name w:val="8AABD885107744308C49A951245D43422"/>
    <w:rsid w:val="00403E6E"/>
    <w:rPr>
      <w:rFonts w:eastAsiaTheme="minorHAnsi"/>
      <w:noProof/>
      <w:lang w:eastAsia="en-US"/>
    </w:rPr>
  </w:style>
  <w:style w:type="paragraph" w:customStyle="1" w:styleId="BDE6D9AC1E7743F994E399EED7406E872">
    <w:name w:val="BDE6D9AC1E7743F994E399EED7406E872"/>
    <w:rsid w:val="00403E6E"/>
    <w:rPr>
      <w:rFonts w:eastAsiaTheme="minorHAnsi"/>
      <w:noProof/>
      <w:lang w:eastAsia="en-US"/>
    </w:rPr>
  </w:style>
  <w:style w:type="paragraph" w:customStyle="1" w:styleId="66F2383FC36F4111BB05D3834E4DB95A2">
    <w:name w:val="66F2383FC36F4111BB05D3834E4DB95A2"/>
    <w:rsid w:val="00403E6E"/>
    <w:rPr>
      <w:rFonts w:eastAsiaTheme="minorHAnsi"/>
      <w:noProof/>
      <w:lang w:eastAsia="en-US"/>
    </w:rPr>
  </w:style>
  <w:style w:type="paragraph" w:customStyle="1" w:styleId="D381CE8A92504A2BAD23315833283C572">
    <w:name w:val="D381CE8A92504A2BAD23315833283C572"/>
    <w:rsid w:val="00403E6E"/>
    <w:rPr>
      <w:rFonts w:eastAsiaTheme="minorHAnsi"/>
      <w:noProof/>
      <w:lang w:eastAsia="en-US"/>
    </w:rPr>
  </w:style>
  <w:style w:type="paragraph" w:customStyle="1" w:styleId="169C3065B3A14B00AF0DE2B830BC9F532">
    <w:name w:val="169C3065B3A14B00AF0DE2B830BC9F532"/>
    <w:rsid w:val="00403E6E"/>
    <w:rPr>
      <w:rFonts w:eastAsiaTheme="minorHAnsi"/>
      <w:noProof/>
      <w:lang w:eastAsia="en-US"/>
    </w:rPr>
  </w:style>
  <w:style w:type="paragraph" w:customStyle="1" w:styleId="4D9D2B0BC3414020BEB3D52A8F15488F2">
    <w:name w:val="4D9D2B0BC3414020BEB3D52A8F15488F2"/>
    <w:rsid w:val="00403E6E"/>
    <w:rPr>
      <w:rFonts w:eastAsiaTheme="minorHAnsi"/>
      <w:noProof/>
      <w:lang w:eastAsia="en-US"/>
    </w:rPr>
  </w:style>
  <w:style w:type="paragraph" w:customStyle="1" w:styleId="5128A8192CA74D319EAE3DC928BBAFA82">
    <w:name w:val="5128A8192CA74D319EAE3DC928BBAFA82"/>
    <w:rsid w:val="00403E6E"/>
    <w:rPr>
      <w:rFonts w:eastAsiaTheme="minorHAnsi"/>
      <w:noProof/>
      <w:lang w:eastAsia="en-US"/>
    </w:rPr>
  </w:style>
  <w:style w:type="paragraph" w:customStyle="1" w:styleId="2398B0E3667E4C17A374ACF3F574AB592">
    <w:name w:val="2398B0E3667E4C17A374ACF3F574AB592"/>
    <w:rsid w:val="00403E6E"/>
    <w:rPr>
      <w:rFonts w:eastAsiaTheme="minorHAnsi"/>
      <w:noProof/>
      <w:lang w:eastAsia="en-US"/>
    </w:rPr>
  </w:style>
  <w:style w:type="paragraph" w:customStyle="1" w:styleId="DA14AABCF1C0407EBBD6BD6AFDD3FE859">
    <w:name w:val="DA14AABCF1C0407EBBD6BD6AFDD3FE859"/>
    <w:rsid w:val="00403E6E"/>
    <w:rPr>
      <w:rFonts w:eastAsiaTheme="minorHAnsi"/>
      <w:noProof/>
      <w:lang w:eastAsia="en-US"/>
    </w:rPr>
  </w:style>
  <w:style w:type="paragraph" w:customStyle="1" w:styleId="8BBCF8CF5CD0400BBAC4E2428144AEB59">
    <w:name w:val="8BBCF8CF5CD0400BBAC4E2428144AEB59"/>
    <w:rsid w:val="00403E6E"/>
    <w:rPr>
      <w:rFonts w:eastAsiaTheme="minorHAnsi"/>
      <w:noProof/>
      <w:lang w:eastAsia="en-US"/>
    </w:rPr>
  </w:style>
  <w:style w:type="paragraph" w:customStyle="1" w:styleId="DCD19EF1725E4EDB94DF91EC0BDE37BA">
    <w:name w:val="DCD19EF1725E4EDB94DF91EC0BDE37BA"/>
    <w:rsid w:val="00403E6E"/>
  </w:style>
  <w:style w:type="paragraph" w:customStyle="1" w:styleId="090C629C1CCA46AC9A8D9018F3BAD49C">
    <w:name w:val="090C629C1CCA46AC9A8D9018F3BAD49C"/>
    <w:rsid w:val="00403E6E"/>
  </w:style>
  <w:style w:type="paragraph" w:customStyle="1" w:styleId="7A7F88BAB0B14A1784231B44CEA251A5">
    <w:name w:val="7A7F88BAB0B14A1784231B44CEA251A5"/>
    <w:rsid w:val="00403E6E"/>
  </w:style>
  <w:style w:type="paragraph" w:customStyle="1" w:styleId="0E27D970F2F54FF39D35901457EB6A654">
    <w:name w:val="0E27D970F2F54FF39D35901457EB6A654"/>
    <w:rsid w:val="00403E6E"/>
    <w:rPr>
      <w:rFonts w:eastAsiaTheme="minorHAnsi"/>
      <w:noProof/>
      <w:lang w:eastAsia="en-US"/>
    </w:rPr>
  </w:style>
  <w:style w:type="paragraph" w:customStyle="1" w:styleId="FF5B5AAA25B74092B7BA6541B84E0FC5">
    <w:name w:val="FF5B5AAA25B74092B7BA6541B84E0FC5"/>
    <w:rsid w:val="00403E6E"/>
    <w:rPr>
      <w:rFonts w:eastAsiaTheme="minorHAnsi"/>
      <w:noProof/>
      <w:lang w:eastAsia="en-US"/>
    </w:rPr>
  </w:style>
  <w:style w:type="paragraph" w:customStyle="1" w:styleId="5A680CFA01C446F4A8B3AA1119AF9DCE2">
    <w:name w:val="5A680CFA01C446F4A8B3AA1119AF9DCE2"/>
    <w:rsid w:val="00403E6E"/>
    <w:rPr>
      <w:rFonts w:eastAsiaTheme="minorHAnsi"/>
      <w:noProof/>
      <w:lang w:eastAsia="en-US"/>
    </w:rPr>
  </w:style>
  <w:style w:type="paragraph" w:customStyle="1" w:styleId="2F150B77578B42D6A7D6D83CEBA5EC0A">
    <w:name w:val="2F150B77578B42D6A7D6D83CEBA5EC0A"/>
    <w:rsid w:val="00403E6E"/>
    <w:rPr>
      <w:rFonts w:eastAsiaTheme="minorHAnsi"/>
      <w:noProof/>
      <w:lang w:eastAsia="en-US"/>
    </w:rPr>
  </w:style>
  <w:style w:type="paragraph" w:customStyle="1" w:styleId="6BDF299A3CDC45D28F2160DF31AA6C643">
    <w:name w:val="6BDF299A3CDC45D28F2160DF31AA6C643"/>
    <w:rsid w:val="00403E6E"/>
    <w:rPr>
      <w:rFonts w:eastAsiaTheme="minorHAnsi"/>
      <w:noProof/>
      <w:lang w:eastAsia="en-US"/>
    </w:rPr>
  </w:style>
  <w:style w:type="paragraph" w:customStyle="1" w:styleId="8AABD885107744308C49A951245D43423">
    <w:name w:val="8AABD885107744308C49A951245D43423"/>
    <w:rsid w:val="00403E6E"/>
    <w:rPr>
      <w:rFonts w:eastAsiaTheme="minorHAnsi"/>
      <w:noProof/>
      <w:lang w:eastAsia="en-US"/>
    </w:rPr>
  </w:style>
  <w:style w:type="paragraph" w:customStyle="1" w:styleId="BDE6D9AC1E7743F994E399EED7406E873">
    <w:name w:val="BDE6D9AC1E7743F994E399EED7406E873"/>
    <w:rsid w:val="00403E6E"/>
    <w:rPr>
      <w:rFonts w:eastAsiaTheme="minorHAnsi"/>
      <w:noProof/>
      <w:lang w:eastAsia="en-US"/>
    </w:rPr>
  </w:style>
  <w:style w:type="paragraph" w:customStyle="1" w:styleId="66F2383FC36F4111BB05D3834E4DB95A3">
    <w:name w:val="66F2383FC36F4111BB05D3834E4DB95A3"/>
    <w:rsid w:val="00403E6E"/>
    <w:rPr>
      <w:rFonts w:eastAsiaTheme="minorHAnsi"/>
      <w:noProof/>
      <w:lang w:eastAsia="en-US"/>
    </w:rPr>
  </w:style>
  <w:style w:type="paragraph" w:customStyle="1" w:styleId="D381CE8A92504A2BAD23315833283C573">
    <w:name w:val="D381CE8A92504A2BAD23315833283C573"/>
    <w:rsid w:val="00403E6E"/>
    <w:rPr>
      <w:rFonts w:eastAsiaTheme="minorHAnsi"/>
      <w:noProof/>
      <w:lang w:eastAsia="en-US"/>
    </w:rPr>
  </w:style>
  <w:style w:type="paragraph" w:customStyle="1" w:styleId="169C3065B3A14B00AF0DE2B830BC9F533">
    <w:name w:val="169C3065B3A14B00AF0DE2B830BC9F533"/>
    <w:rsid w:val="00403E6E"/>
    <w:rPr>
      <w:rFonts w:eastAsiaTheme="minorHAnsi"/>
      <w:noProof/>
      <w:lang w:eastAsia="en-US"/>
    </w:rPr>
  </w:style>
  <w:style w:type="paragraph" w:customStyle="1" w:styleId="4D9D2B0BC3414020BEB3D52A8F15488F3">
    <w:name w:val="4D9D2B0BC3414020BEB3D52A8F15488F3"/>
    <w:rsid w:val="00403E6E"/>
    <w:rPr>
      <w:rFonts w:eastAsiaTheme="minorHAnsi"/>
      <w:noProof/>
      <w:lang w:eastAsia="en-US"/>
    </w:rPr>
  </w:style>
  <w:style w:type="paragraph" w:customStyle="1" w:styleId="5128A8192CA74D319EAE3DC928BBAFA83">
    <w:name w:val="5128A8192CA74D319EAE3DC928BBAFA83"/>
    <w:rsid w:val="00403E6E"/>
    <w:rPr>
      <w:rFonts w:eastAsiaTheme="minorHAnsi"/>
      <w:noProof/>
      <w:lang w:eastAsia="en-US"/>
    </w:rPr>
  </w:style>
  <w:style w:type="paragraph" w:customStyle="1" w:styleId="2398B0E3667E4C17A374ACF3F574AB593">
    <w:name w:val="2398B0E3667E4C17A374ACF3F574AB593"/>
    <w:rsid w:val="00403E6E"/>
    <w:rPr>
      <w:rFonts w:eastAsiaTheme="minorHAnsi"/>
      <w:noProof/>
      <w:lang w:eastAsia="en-US"/>
    </w:rPr>
  </w:style>
  <w:style w:type="paragraph" w:customStyle="1" w:styleId="DA14AABCF1C0407EBBD6BD6AFDD3FE8510">
    <w:name w:val="DA14AABCF1C0407EBBD6BD6AFDD3FE8510"/>
    <w:rsid w:val="00403E6E"/>
    <w:rPr>
      <w:rFonts w:eastAsiaTheme="minorHAnsi"/>
      <w:noProof/>
      <w:lang w:eastAsia="en-US"/>
    </w:rPr>
  </w:style>
  <w:style w:type="paragraph" w:customStyle="1" w:styleId="8BBCF8CF5CD0400BBAC4E2428144AEB510">
    <w:name w:val="8BBCF8CF5CD0400BBAC4E2428144AEB510"/>
    <w:rsid w:val="00403E6E"/>
    <w:rPr>
      <w:rFonts w:eastAsiaTheme="minorHAnsi"/>
      <w:noProof/>
      <w:lang w:eastAsia="en-US"/>
    </w:rPr>
  </w:style>
  <w:style w:type="paragraph" w:customStyle="1" w:styleId="432434E17182400493A50D5455EA22B8">
    <w:name w:val="432434E17182400493A50D5455EA22B8"/>
    <w:rsid w:val="00403E6E"/>
  </w:style>
  <w:style w:type="paragraph" w:customStyle="1" w:styleId="E3E1856165DB41C181CF260782ED0681">
    <w:name w:val="E3E1856165DB41C181CF260782ED0681"/>
    <w:rsid w:val="00403E6E"/>
    <w:rPr>
      <w:rFonts w:eastAsiaTheme="minorHAnsi"/>
      <w:noProof/>
      <w:lang w:eastAsia="en-US"/>
    </w:rPr>
  </w:style>
  <w:style w:type="paragraph" w:customStyle="1" w:styleId="6BDF299A3CDC45D28F2160DF31AA6C644">
    <w:name w:val="6BDF299A3CDC45D28F2160DF31AA6C644"/>
    <w:rsid w:val="00403E6E"/>
    <w:rPr>
      <w:rFonts w:eastAsiaTheme="minorHAnsi"/>
      <w:noProof/>
      <w:lang w:eastAsia="en-US"/>
    </w:rPr>
  </w:style>
  <w:style w:type="paragraph" w:customStyle="1" w:styleId="6DD598B924E94D75B4F378F901906747">
    <w:name w:val="6DD598B924E94D75B4F378F901906747"/>
    <w:rsid w:val="00403E6E"/>
    <w:rPr>
      <w:rFonts w:eastAsiaTheme="minorHAnsi"/>
      <w:noProof/>
      <w:lang w:eastAsia="en-US"/>
    </w:rPr>
  </w:style>
  <w:style w:type="paragraph" w:customStyle="1" w:styleId="BDE6D9AC1E7743F994E399EED7406E874">
    <w:name w:val="BDE6D9AC1E7743F994E399EED7406E874"/>
    <w:rsid w:val="00403E6E"/>
    <w:rPr>
      <w:rFonts w:eastAsiaTheme="minorHAnsi"/>
      <w:noProof/>
      <w:lang w:eastAsia="en-US"/>
    </w:rPr>
  </w:style>
  <w:style w:type="paragraph" w:customStyle="1" w:styleId="66F2383FC36F4111BB05D3834E4DB95A4">
    <w:name w:val="66F2383FC36F4111BB05D3834E4DB95A4"/>
    <w:rsid w:val="00403E6E"/>
    <w:rPr>
      <w:rFonts w:eastAsiaTheme="minorHAnsi"/>
      <w:noProof/>
      <w:lang w:eastAsia="en-US"/>
    </w:rPr>
  </w:style>
  <w:style w:type="paragraph" w:customStyle="1" w:styleId="D381CE8A92504A2BAD23315833283C574">
    <w:name w:val="D381CE8A92504A2BAD23315833283C574"/>
    <w:rsid w:val="00403E6E"/>
    <w:rPr>
      <w:rFonts w:eastAsiaTheme="minorHAnsi"/>
      <w:noProof/>
      <w:lang w:eastAsia="en-US"/>
    </w:rPr>
  </w:style>
  <w:style w:type="paragraph" w:customStyle="1" w:styleId="169C3065B3A14B00AF0DE2B830BC9F534">
    <w:name w:val="169C3065B3A14B00AF0DE2B830BC9F534"/>
    <w:rsid w:val="00403E6E"/>
    <w:rPr>
      <w:rFonts w:eastAsiaTheme="minorHAnsi"/>
      <w:noProof/>
      <w:lang w:eastAsia="en-US"/>
    </w:rPr>
  </w:style>
  <w:style w:type="paragraph" w:customStyle="1" w:styleId="4D9D2B0BC3414020BEB3D52A8F15488F4">
    <w:name w:val="4D9D2B0BC3414020BEB3D52A8F15488F4"/>
    <w:rsid w:val="00403E6E"/>
    <w:rPr>
      <w:rFonts w:eastAsiaTheme="minorHAnsi"/>
      <w:noProof/>
      <w:lang w:eastAsia="en-US"/>
    </w:rPr>
  </w:style>
  <w:style w:type="paragraph" w:customStyle="1" w:styleId="5128A8192CA74D319EAE3DC928BBAFA84">
    <w:name w:val="5128A8192CA74D319EAE3DC928BBAFA84"/>
    <w:rsid w:val="00403E6E"/>
    <w:rPr>
      <w:rFonts w:eastAsiaTheme="minorHAnsi"/>
      <w:noProof/>
      <w:lang w:eastAsia="en-US"/>
    </w:rPr>
  </w:style>
  <w:style w:type="paragraph" w:customStyle="1" w:styleId="2398B0E3667E4C17A374ACF3F574AB594">
    <w:name w:val="2398B0E3667E4C17A374ACF3F574AB594"/>
    <w:rsid w:val="00403E6E"/>
    <w:rPr>
      <w:rFonts w:eastAsiaTheme="minorHAnsi"/>
      <w:noProof/>
      <w:lang w:eastAsia="en-US"/>
    </w:rPr>
  </w:style>
  <w:style w:type="paragraph" w:customStyle="1" w:styleId="DA14AABCF1C0407EBBD6BD6AFDD3FE8511">
    <w:name w:val="DA14AABCF1C0407EBBD6BD6AFDD3FE8511"/>
    <w:rsid w:val="00403E6E"/>
    <w:rPr>
      <w:rFonts w:eastAsiaTheme="minorHAnsi"/>
      <w:noProof/>
      <w:lang w:eastAsia="en-US"/>
    </w:rPr>
  </w:style>
  <w:style w:type="paragraph" w:customStyle="1" w:styleId="8BBCF8CF5CD0400BBAC4E2428144AEB511">
    <w:name w:val="8BBCF8CF5CD0400BBAC4E2428144AEB511"/>
    <w:rsid w:val="00403E6E"/>
    <w:rPr>
      <w:rFonts w:eastAsiaTheme="minorHAnsi"/>
      <w:noProof/>
      <w:lang w:eastAsia="en-US"/>
    </w:rPr>
  </w:style>
  <w:style w:type="paragraph" w:customStyle="1" w:styleId="E3E1856165DB41C181CF260782ED06811">
    <w:name w:val="E3E1856165DB41C181CF260782ED06811"/>
    <w:rsid w:val="00403E6E"/>
    <w:rPr>
      <w:rFonts w:eastAsiaTheme="minorHAnsi"/>
      <w:noProof/>
      <w:lang w:eastAsia="en-US"/>
    </w:rPr>
  </w:style>
  <w:style w:type="paragraph" w:customStyle="1" w:styleId="6BDF299A3CDC45D28F2160DF31AA6C645">
    <w:name w:val="6BDF299A3CDC45D28F2160DF31AA6C645"/>
    <w:rsid w:val="00403E6E"/>
    <w:rPr>
      <w:rFonts w:eastAsiaTheme="minorHAnsi"/>
      <w:noProof/>
      <w:lang w:eastAsia="en-US"/>
    </w:rPr>
  </w:style>
  <w:style w:type="paragraph" w:customStyle="1" w:styleId="6DD598B924E94D75B4F378F9019067471">
    <w:name w:val="6DD598B924E94D75B4F378F9019067471"/>
    <w:rsid w:val="00403E6E"/>
    <w:rPr>
      <w:rFonts w:eastAsiaTheme="minorHAnsi"/>
      <w:noProof/>
      <w:lang w:eastAsia="en-US"/>
    </w:rPr>
  </w:style>
  <w:style w:type="paragraph" w:customStyle="1" w:styleId="BDE6D9AC1E7743F994E399EED7406E875">
    <w:name w:val="BDE6D9AC1E7743F994E399EED7406E875"/>
    <w:rsid w:val="00403E6E"/>
    <w:rPr>
      <w:rFonts w:eastAsiaTheme="minorHAnsi"/>
      <w:noProof/>
      <w:lang w:eastAsia="en-US"/>
    </w:rPr>
  </w:style>
  <w:style w:type="paragraph" w:customStyle="1" w:styleId="66F2383FC36F4111BB05D3834E4DB95A5">
    <w:name w:val="66F2383FC36F4111BB05D3834E4DB95A5"/>
    <w:rsid w:val="00403E6E"/>
    <w:rPr>
      <w:rFonts w:eastAsiaTheme="minorHAnsi"/>
      <w:noProof/>
      <w:lang w:eastAsia="en-US"/>
    </w:rPr>
  </w:style>
  <w:style w:type="paragraph" w:customStyle="1" w:styleId="D381CE8A92504A2BAD23315833283C575">
    <w:name w:val="D381CE8A92504A2BAD23315833283C575"/>
    <w:rsid w:val="00403E6E"/>
    <w:rPr>
      <w:rFonts w:eastAsiaTheme="minorHAnsi"/>
      <w:noProof/>
      <w:lang w:eastAsia="en-US"/>
    </w:rPr>
  </w:style>
  <w:style w:type="paragraph" w:customStyle="1" w:styleId="169C3065B3A14B00AF0DE2B830BC9F535">
    <w:name w:val="169C3065B3A14B00AF0DE2B830BC9F535"/>
    <w:rsid w:val="00403E6E"/>
    <w:rPr>
      <w:rFonts w:eastAsiaTheme="minorHAnsi"/>
      <w:noProof/>
      <w:lang w:eastAsia="en-US"/>
    </w:rPr>
  </w:style>
  <w:style w:type="paragraph" w:customStyle="1" w:styleId="4D9D2B0BC3414020BEB3D52A8F15488F5">
    <w:name w:val="4D9D2B0BC3414020BEB3D52A8F15488F5"/>
    <w:rsid w:val="00403E6E"/>
    <w:rPr>
      <w:rFonts w:eastAsiaTheme="minorHAnsi"/>
      <w:noProof/>
      <w:lang w:eastAsia="en-US"/>
    </w:rPr>
  </w:style>
  <w:style w:type="paragraph" w:customStyle="1" w:styleId="5128A8192CA74D319EAE3DC928BBAFA85">
    <w:name w:val="5128A8192CA74D319EAE3DC928BBAFA85"/>
    <w:rsid w:val="00403E6E"/>
    <w:rPr>
      <w:rFonts w:eastAsiaTheme="minorHAnsi"/>
      <w:noProof/>
      <w:lang w:eastAsia="en-US"/>
    </w:rPr>
  </w:style>
  <w:style w:type="paragraph" w:customStyle="1" w:styleId="2398B0E3667E4C17A374ACF3F574AB595">
    <w:name w:val="2398B0E3667E4C17A374ACF3F574AB595"/>
    <w:rsid w:val="00403E6E"/>
    <w:rPr>
      <w:rFonts w:eastAsiaTheme="minorHAnsi"/>
      <w:noProof/>
      <w:lang w:eastAsia="en-US"/>
    </w:rPr>
  </w:style>
  <w:style w:type="paragraph" w:customStyle="1" w:styleId="DA14AABCF1C0407EBBD6BD6AFDD3FE8512">
    <w:name w:val="DA14AABCF1C0407EBBD6BD6AFDD3FE8512"/>
    <w:rsid w:val="00403E6E"/>
    <w:rPr>
      <w:rFonts w:eastAsiaTheme="minorHAnsi"/>
      <w:noProof/>
      <w:lang w:eastAsia="en-US"/>
    </w:rPr>
  </w:style>
  <w:style w:type="paragraph" w:customStyle="1" w:styleId="8BBCF8CF5CD0400BBAC4E2428144AEB512">
    <w:name w:val="8BBCF8CF5CD0400BBAC4E2428144AEB512"/>
    <w:rsid w:val="00403E6E"/>
    <w:rPr>
      <w:rFonts w:eastAsiaTheme="minorHAnsi"/>
      <w:noProof/>
      <w:lang w:eastAsia="en-US"/>
    </w:rPr>
  </w:style>
  <w:style w:type="paragraph" w:customStyle="1" w:styleId="E3E1856165DB41C181CF260782ED06812">
    <w:name w:val="E3E1856165DB41C181CF260782ED06812"/>
    <w:rsid w:val="00403E6E"/>
    <w:rPr>
      <w:rFonts w:eastAsiaTheme="minorHAnsi"/>
      <w:noProof/>
      <w:lang w:eastAsia="en-US"/>
    </w:rPr>
  </w:style>
  <w:style w:type="paragraph" w:customStyle="1" w:styleId="6BDF299A3CDC45D28F2160DF31AA6C646">
    <w:name w:val="6BDF299A3CDC45D28F2160DF31AA6C646"/>
    <w:rsid w:val="00403E6E"/>
    <w:rPr>
      <w:rFonts w:eastAsiaTheme="minorHAnsi"/>
      <w:noProof/>
      <w:lang w:eastAsia="en-US"/>
    </w:rPr>
  </w:style>
  <w:style w:type="paragraph" w:customStyle="1" w:styleId="6DD598B924E94D75B4F378F9019067472">
    <w:name w:val="6DD598B924E94D75B4F378F9019067472"/>
    <w:rsid w:val="00403E6E"/>
    <w:rPr>
      <w:rFonts w:eastAsiaTheme="minorHAnsi"/>
      <w:noProof/>
      <w:lang w:eastAsia="en-US"/>
    </w:rPr>
  </w:style>
  <w:style w:type="paragraph" w:customStyle="1" w:styleId="BDE6D9AC1E7743F994E399EED7406E876">
    <w:name w:val="BDE6D9AC1E7743F994E399EED7406E876"/>
    <w:rsid w:val="00403E6E"/>
    <w:rPr>
      <w:rFonts w:eastAsiaTheme="minorHAnsi"/>
      <w:noProof/>
      <w:lang w:eastAsia="en-US"/>
    </w:rPr>
  </w:style>
  <w:style w:type="paragraph" w:customStyle="1" w:styleId="66F2383FC36F4111BB05D3834E4DB95A6">
    <w:name w:val="66F2383FC36F4111BB05D3834E4DB95A6"/>
    <w:rsid w:val="00403E6E"/>
    <w:rPr>
      <w:rFonts w:eastAsiaTheme="minorHAnsi"/>
      <w:noProof/>
      <w:lang w:eastAsia="en-US"/>
    </w:rPr>
  </w:style>
  <w:style w:type="paragraph" w:customStyle="1" w:styleId="D381CE8A92504A2BAD23315833283C576">
    <w:name w:val="D381CE8A92504A2BAD23315833283C576"/>
    <w:rsid w:val="00403E6E"/>
    <w:rPr>
      <w:rFonts w:eastAsiaTheme="minorHAnsi"/>
      <w:noProof/>
      <w:lang w:eastAsia="en-US"/>
    </w:rPr>
  </w:style>
  <w:style w:type="paragraph" w:customStyle="1" w:styleId="169C3065B3A14B00AF0DE2B830BC9F536">
    <w:name w:val="169C3065B3A14B00AF0DE2B830BC9F536"/>
    <w:rsid w:val="00403E6E"/>
    <w:rPr>
      <w:rFonts w:eastAsiaTheme="minorHAnsi"/>
      <w:noProof/>
      <w:lang w:eastAsia="en-US"/>
    </w:rPr>
  </w:style>
  <w:style w:type="paragraph" w:customStyle="1" w:styleId="4D9D2B0BC3414020BEB3D52A8F15488F6">
    <w:name w:val="4D9D2B0BC3414020BEB3D52A8F15488F6"/>
    <w:rsid w:val="00403E6E"/>
    <w:rPr>
      <w:rFonts w:eastAsiaTheme="minorHAnsi"/>
      <w:noProof/>
      <w:lang w:eastAsia="en-US"/>
    </w:rPr>
  </w:style>
  <w:style w:type="paragraph" w:customStyle="1" w:styleId="5128A8192CA74D319EAE3DC928BBAFA86">
    <w:name w:val="5128A8192CA74D319EAE3DC928BBAFA86"/>
    <w:rsid w:val="00403E6E"/>
    <w:rPr>
      <w:rFonts w:eastAsiaTheme="minorHAnsi"/>
      <w:noProof/>
      <w:lang w:eastAsia="en-US"/>
    </w:rPr>
  </w:style>
  <w:style w:type="paragraph" w:customStyle="1" w:styleId="2398B0E3667E4C17A374ACF3F574AB596">
    <w:name w:val="2398B0E3667E4C17A374ACF3F574AB596"/>
    <w:rsid w:val="00403E6E"/>
    <w:rPr>
      <w:rFonts w:eastAsiaTheme="minorHAnsi"/>
      <w:noProof/>
      <w:lang w:eastAsia="en-US"/>
    </w:rPr>
  </w:style>
  <w:style w:type="paragraph" w:customStyle="1" w:styleId="DA14AABCF1C0407EBBD6BD6AFDD3FE8513">
    <w:name w:val="DA14AABCF1C0407EBBD6BD6AFDD3FE8513"/>
    <w:rsid w:val="00403E6E"/>
    <w:rPr>
      <w:rFonts w:eastAsiaTheme="minorHAnsi"/>
      <w:noProof/>
      <w:lang w:eastAsia="en-US"/>
    </w:rPr>
  </w:style>
  <w:style w:type="paragraph" w:customStyle="1" w:styleId="8BBCF8CF5CD0400BBAC4E2428144AEB513">
    <w:name w:val="8BBCF8CF5CD0400BBAC4E2428144AEB513"/>
    <w:rsid w:val="00403E6E"/>
    <w:rPr>
      <w:rFonts w:eastAsiaTheme="minorHAnsi"/>
      <w:noProof/>
      <w:lang w:eastAsia="en-US"/>
    </w:rPr>
  </w:style>
  <w:style w:type="paragraph" w:customStyle="1" w:styleId="E3E1856165DB41C181CF260782ED06813">
    <w:name w:val="E3E1856165DB41C181CF260782ED06813"/>
    <w:rsid w:val="00403E6E"/>
    <w:rPr>
      <w:rFonts w:eastAsiaTheme="minorHAnsi"/>
      <w:noProof/>
      <w:lang w:eastAsia="en-US"/>
    </w:rPr>
  </w:style>
  <w:style w:type="paragraph" w:customStyle="1" w:styleId="F2822937BA5A4C17BB17F18CBC59B7DD">
    <w:name w:val="F2822937BA5A4C17BB17F18CBC59B7DD"/>
    <w:rsid w:val="00403E6E"/>
    <w:rPr>
      <w:rFonts w:eastAsiaTheme="minorHAnsi"/>
      <w:noProof/>
      <w:lang w:eastAsia="en-US"/>
    </w:rPr>
  </w:style>
  <w:style w:type="paragraph" w:customStyle="1" w:styleId="480B0B7286BF485588299AF5EE80B397">
    <w:name w:val="480B0B7286BF485588299AF5EE80B397"/>
    <w:rsid w:val="00403E6E"/>
    <w:rPr>
      <w:rFonts w:eastAsiaTheme="minorHAnsi"/>
      <w:noProof/>
      <w:lang w:eastAsia="en-US"/>
    </w:rPr>
  </w:style>
  <w:style w:type="paragraph" w:customStyle="1" w:styleId="6BDF299A3CDC45D28F2160DF31AA6C647">
    <w:name w:val="6BDF299A3CDC45D28F2160DF31AA6C647"/>
    <w:rsid w:val="00403E6E"/>
    <w:rPr>
      <w:rFonts w:eastAsiaTheme="minorHAnsi"/>
      <w:noProof/>
      <w:lang w:eastAsia="en-US"/>
    </w:rPr>
  </w:style>
  <w:style w:type="paragraph" w:customStyle="1" w:styleId="6DD598B924E94D75B4F378F9019067473">
    <w:name w:val="6DD598B924E94D75B4F378F9019067473"/>
    <w:rsid w:val="00403E6E"/>
    <w:rPr>
      <w:rFonts w:eastAsiaTheme="minorHAnsi"/>
      <w:noProof/>
      <w:lang w:eastAsia="en-US"/>
    </w:rPr>
  </w:style>
  <w:style w:type="paragraph" w:customStyle="1" w:styleId="BDE6D9AC1E7743F994E399EED7406E877">
    <w:name w:val="BDE6D9AC1E7743F994E399EED7406E877"/>
    <w:rsid w:val="00403E6E"/>
    <w:rPr>
      <w:rFonts w:eastAsiaTheme="minorHAnsi"/>
      <w:noProof/>
      <w:lang w:eastAsia="en-US"/>
    </w:rPr>
  </w:style>
  <w:style w:type="paragraph" w:customStyle="1" w:styleId="66F2383FC36F4111BB05D3834E4DB95A7">
    <w:name w:val="66F2383FC36F4111BB05D3834E4DB95A7"/>
    <w:rsid w:val="00403E6E"/>
    <w:rPr>
      <w:rFonts w:eastAsiaTheme="minorHAnsi"/>
      <w:noProof/>
      <w:lang w:eastAsia="en-US"/>
    </w:rPr>
  </w:style>
  <w:style w:type="paragraph" w:customStyle="1" w:styleId="D381CE8A92504A2BAD23315833283C577">
    <w:name w:val="D381CE8A92504A2BAD23315833283C577"/>
    <w:rsid w:val="00403E6E"/>
    <w:rPr>
      <w:rFonts w:eastAsiaTheme="minorHAnsi"/>
      <w:noProof/>
      <w:lang w:eastAsia="en-US"/>
    </w:rPr>
  </w:style>
  <w:style w:type="paragraph" w:customStyle="1" w:styleId="169C3065B3A14B00AF0DE2B830BC9F537">
    <w:name w:val="169C3065B3A14B00AF0DE2B830BC9F537"/>
    <w:rsid w:val="00403E6E"/>
    <w:rPr>
      <w:rFonts w:eastAsiaTheme="minorHAnsi"/>
      <w:noProof/>
      <w:lang w:eastAsia="en-US"/>
    </w:rPr>
  </w:style>
  <w:style w:type="paragraph" w:customStyle="1" w:styleId="4D9D2B0BC3414020BEB3D52A8F15488F7">
    <w:name w:val="4D9D2B0BC3414020BEB3D52A8F15488F7"/>
    <w:rsid w:val="00403E6E"/>
    <w:rPr>
      <w:rFonts w:eastAsiaTheme="minorHAnsi"/>
      <w:noProof/>
      <w:lang w:eastAsia="en-US"/>
    </w:rPr>
  </w:style>
  <w:style w:type="paragraph" w:customStyle="1" w:styleId="5128A8192CA74D319EAE3DC928BBAFA87">
    <w:name w:val="5128A8192CA74D319EAE3DC928BBAFA87"/>
    <w:rsid w:val="00403E6E"/>
    <w:rPr>
      <w:rFonts w:eastAsiaTheme="minorHAnsi"/>
      <w:noProof/>
      <w:lang w:eastAsia="en-US"/>
    </w:rPr>
  </w:style>
  <w:style w:type="paragraph" w:customStyle="1" w:styleId="2398B0E3667E4C17A374ACF3F574AB597">
    <w:name w:val="2398B0E3667E4C17A374ACF3F574AB597"/>
    <w:rsid w:val="00403E6E"/>
    <w:rPr>
      <w:rFonts w:eastAsiaTheme="minorHAnsi"/>
      <w:noProof/>
      <w:lang w:eastAsia="en-US"/>
    </w:rPr>
  </w:style>
  <w:style w:type="paragraph" w:customStyle="1" w:styleId="DA14AABCF1C0407EBBD6BD6AFDD3FE8514">
    <w:name w:val="DA14AABCF1C0407EBBD6BD6AFDD3FE8514"/>
    <w:rsid w:val="00403E6E"/>
    <w:rPr>
      <w:rFonts w:eastAsiaTheme="minorHAnsi"/>
      <w:noProof/>
      <w:lang w:eastAsia="en-US"/>
    </w:rPr>
  </w:style>
  <w:style w:type="paragraph" w:customStyle="1" w:styleId="8BBCF8CF5CD0400BBAC4E2428144AEB514">
    <w:name w:val="8BBCF8CF5CD0400BBAC4E2428144AEB514"/>
    <w:rsid w:val="00403E6E"/>
    <w:rPr>
      <w:rFonts w:eastAsiaTheme="minorHAnsi"/>
      <w:noProof/>
      <w:lang w:eastAsia="en-US"/>
    </w:rPr>
  </w:style>
  <w:style w:type="paragraph" w:customStyle="1" w:styleId="FEE58E01AD464A10A5B1D68670CB680E">
    <w:name w:val="FEE58E01AD464A10A5B1D68670CB680E"/>
    <w:rsid w:val="00403E6E"/>
    <w:rPr>
      <w:rFonts w:eastAsiaTheme="minorHAnsi"/>
      <w:noProof/>
      <w:lang w:eastAsia="en-US"/>
    </w:rPr>
  </w:style>
  <w:style w:type="paragraph" w:customStyle="1" w:styleId="EF2092C8C5444224A885C3D28F5D5571">
    <w:name w:val="EF2092C8C5444224A885C3D28F5D5571"/>
    <w:rsid w:val="00403E6E"/>
    <w:rPr>
      <w:rFonts w:eastAsiaTheme="minorHAnsi"/>
      <w:noProof/>
      <w:lang w:eastAsia="en-US"/>
    </w:rPr>
  </w:style>
  <w:style w:type="paragraph" w:customStyle="1" w:styleId="05505D690B7A423EA437343C90D63BC5">
    <w:name w:val="05505D690B7A423EA437343C90D63BC5"/>
    <w:rsid w:val="00403E6E"/>
    <w:rPr>
      <w:rFonts w:eastAsiaTheme="minorHAnsi"/>
      <w:noProof/>
      <w:lang w:eastAsia="en-US"/>
    </w:rPr>
  </w:style>
  <w:style w:type="paragraph" w:customStyle="1" w:styleId="E3E1856165DB41C181CF260782ED06814">
    <w:name w:val="E3E1856165DB41C181CF260782ED06814"/>
    <w:rsid w:val="00403E6E"/>
    <w:rPr>
      <w:rFonts w:eastAsiaTheme="minorHAnsi"/>
      <w:noProof/>
      <w:lang w:eastAsia="en-US"/>
    </w:rPr>
  </w:style>
  <w:style w:type="paragraph" w:customStyle="1" w:styleId="F2822937BA5A4C17BB17F18CBC59B7DD1">
    <w:name w:val="F2822937BA5A4C17BB17F18CBC59B7DD1"/>
    <w:rsid w:val="00403E6E"/>
    <w:rPr>
      <w:rFonts w:eastAsiaTheme="minorHAnsi"/>
      <w:noProof/>
      <w:lang w:eastAsia="en-US"/>
    </w:rPr>
  </w:style>
  <w:style w:type="paragraph" w:customStyle="1" w:styleId="B6B5396AC9C84F6B92BA03FB5B2B2368">
    <w:name w:val="B6B5396AC9C84F6B92BA03FB5B2B2368"/>
    <w:rsid w:val="00403E6E"/>
    <w:rPr>
      <w:rFonts w:eastAsiaTheme="minorHAnsi"/>
      <w:noProof/>
      <w:lang w:eastAsia="en-US"/>
    </w:rPr>
  </w:style>
  <w:style w:type="paragraph" w:customStyle="1" w:styleId="6BDF299A3CDC45D28F2160DF31AA6C648">
    <w:name w:val="6BDF299A3CDC45D28F2160DF31AA6C648"/>
    <w:rsid w:val="00403E6E"/>
    <w:rPr>
      <w:rFonts w:eastAsiaTheme="minorHAnsi"/>
      <w:noProof/>
      <w:lang w:eastAsia="en-US"/>
    </w:rPr>
  </w:style>
  <w:style w:type="paragraph" w:customStyle="1" w:styleId="6DD598B924E94D75B4F378F9019067474">
    <w:name w:val="6DD598B924E94D75B4F378F9019067474"/>
    <w:rsid w:val="00403E6E"/>
    <w:rPr>
      <w:rFonts w:eastAsiaTheme="minorHAnsi"/>
      <w:noProof/>
      <w:lang w:eastAsia="en-US"/>
    </w:rPr>
  </w:style>
  <w:style w:type="paragraph" w:customStyle="1" w:styleId="BDE6D9AC1E7743F994E399EED7406E878">
    <w:name w:val="BDE6D9AC1E7743F994E399EED7406E878"/>
    <w:rsid w:val="00403E6E"/>
    <w:rPr>
      <w:rFonts w:eastAsiaTheme="minorHAnsi"/>
      <w:noProof/>
      <w:lang w:eastAsia="en-US"/>
    </w:rPr>
  </w:style>
  <w:style w:type="paragraph" w:customStyle="1" w:styleId="66F2383FC36F4111BB05D3834E4DB95A8">
    <w:name w:val="66F2383FC36F4111BB05D3834E4DB95A8"/>
    <w:rsid w:val="00403E6E"/>
    <w:rPr>
      <w:rFonts w:eastAsiaTheme="minorHAnsi"/>
      <w:noProof/>
      <w:lang w:eastAsia="en-US"/>
    </w:rPr>
  </w:style>
  <w:style w:type="paragraph" w:customStyle="1" w:styleId="D381CE8A92504A2BAD23315833283C578">
    <w:name w:val="D381CE8A92504A2BAD23315833283C578"/>
    <w:rsid w:val="00403E6E"/>
    <w:rPr>
      <w:rFonts w:eastAsiaTheme="minorHAnsi"/>
      <w:noProof/>
      <w:lang w:eastAsia="en-US"/>
    </w:rPr>
  </w:style>
  <w:style w:type="paragraph" w:customStyle="1" w:styleId="169C3065B3A14B00AF0DE2B830BC9F538">
    <w:name w:val="169C3065B3A14B00AF0DE2B830BC9F538"/>
    <w:rsid w:val="00403E6E"/>
    <w:rPr>
      <w:rFonts w:eastAsiaTheme="minorHAnsi"/>
      <w:noProof/>
      <w:lang w:eastAsia="en-US"/>
    </w:rPr>
  </w:style>
  <w:style w:type="paragraph" w:customStyle="1" w:styleId="4D9D2B0BC3414020BEB3D52A8F15488F8">
    <w:name w:val="4D9D2B0BC3414020BEB3D52A8F15488F8"/>
    <w:rsid w:val="00403E6E"/>
    <w:rPr>
      <w:rFonts w:eastAsiaTheme="minorHAnsi"/>
      <w:noProof/>
      <w:lang w:eastAsia="en-US"/>
    </w:rPr>
  </w:style>
  <w:style w:type="paragraph" w:customStyle="1" w:styleId="5128A8192CA74D319EAE3DC928BBAFA88">
    <w:name w:val="5128A8192CA74D319EAE3DC928BBAFA88"/>
    <w:rsid w:val="00403E6E"/>
    <w:rPr>
      <w:rFonts w:eastAsiaTheme="minorHAnsi"/>
      <w:noProof/>
      <w:lang w:eastAsia="en-US"/>
    </w:rPr>
  </w:style>
  <w:style w:type="paragraph" w:customStyle="1" w:styleId="2398B0E3667E4C17A374ACF3F574AB598">
    <w:name w:val="2398B0E3667E4C17A374ACF3F574AB598"/>
    <w:rsid w:val="00403E6E"/>
    <w:rPr>
      <w:rFonts w:eastAsiaTheme="minorHAnsi"/>
      <w:noProof/>
      <w:lang w:eastAsia="en-US"/>
    </w:rPr>
  </w:style>
  <w:style w:type="paragraph" w:customStyle="1" w:styleId="DA14AABCF1C0407EBBD6BD6AFDD3FE8515">
    <w:name w:val="DA14AABCF1C0407EBBD6BD6AFDD3FE8515"/>
    <w:rsid w:val="00403E6E"/>
    <w:rPr>
      <w:rFonts w:eastAsiaTheme="minorHAnsi"/>
      <w:noProof/>
      <w:lang w:eastAsia="en-US"/>
    </w:rPr>
  </w:style>
  <w:style w:type="paragraph" w:customStyle="1" w:styleId="8BBCF8CF5CD0400BBAC4E2428144AEB515">
    <w:name w:val="8BBCF8CF5CD0400BBAC4E2428144AEB515"/>
    <w:rsid w:val="00403E6E"/>
    <w:rPr>
      <w:rFonts w:eastAsiaTheme="minorHAnsi"/>
      <w:noProof/>
      <w:lang w:eastAsia="en-US"/>
    </w:rPr>
  </w:style>
  <w:style w:type="paragraph" w:customStyle="1" w:styleId="FEE58E01AD464A10A5B1D68670CB680E1">
    <w:name w:val="FEE58E01AD464A10A5B1D68670CB680E1"/>
    <w:rsid w:val="00403E6E"/>
    <w:rPr>
      <w:rFonts w:eastAsiaTheme="minorHAnsi"/>
      <w:noProof/>
      <w:lang w:eastAsia="en-US"/>
    </w:rPr>
  </w:style>
  <w:style w:type="paragraph" w:customStyle="1" w:styleId="EF2092C8C5444224A885C3D28F5D55711">
    <w:name w:val="EF2092C8C5444224A885C3D28F5D55711"/>
    <w:rsid w:val="00403E6E"/>
    <w:rPr>
      <w:rFonts w:eastAsiaTheme="minorHAnsi"/>
      <w:noProof/>
      <w:lang w:eastAsia="en-US"/>
    </w:rPr>
  </w:style>
  <w:style w:type="paragraph" w:customStyle="1" w:styleId="05505D690B7A423EA437343C90D63BC51">
    <w:name w:val="05505D690B7A423EA437343C90D63BC51"/>
    <w:rsid w:val="00403E6E"/>
    <w:rPr>
      <w:rFonts w:eastAsiaTheme="minorHAnsi"/>
      <w:noProof/>
      <w:lang w:eastAsia="en-US"/>
    </w:rPr>
  </w:style>
  <w:style w:type="paragraph" w:customStyle="1" w:styleId="E3E1856165DB41C181CF260782ED06815">
    <w:name w:val="E3E1856165DB41C181CF260782ED06815"/>
    <w:rsid w:val="00403E6E"/>
    <w:rPr>
      <w:rFonts w:eastAsiaTheme="minorHAnsi"/>
      <w:noProof/>
      <w:lang w:eastAsia="en-US"/>
    </w:rPr>
  </w:style>
  <w:style w:type="paragraph" w:customStyle="1" w:styleId="F2822937BA5A4C17BB17F18CBC59B7DD2">
    <w:name w:val="F2822937BA5A4C17BB17F18CBC59B7DD2"/>
    <w:rsid w:val="00403E6E"/>
    <w:rPr>
      <w:rFonts w:eastAsiaTheme="minorHAnsi"/>
      <w:noProof/>
      <w:lang w:eastAsia="en-US"/>
    </w:rPr>
  </w:style>
  <w:style w:type="paragraph" w:customStyle="1" w:styleId="B6B5396AC9C84F6B92BA03FB5B2B23681">
    <w:name w:val="B6B5396AC9C84F6B92BA03FB5B2B23681"/>
    <w:rsid w:val="00403E6E"/>
    <w:rPr>
      <w:rFonts w:eastAsiaTheme="minorHAnsi"/>
      <w:noProof/>
      <w:lang w:eastAsia="en-US"/>
    </w:rPr>
  </w:style>
  <w:style w:type="paragraph" w:customStyle="1" w:styleId="6BDF299A3CDC45D28F2160DF31AA6C649">
    <w:name w:val="6BDF299A3CDC45D28F2160DF31AA6C649"/>
    <w:rsid w:val="00403E6E"/>
    <w:rPr>
      <w:rFonts w:eastAsiaTheme="minorHAnsi"/>
      <w:noProof/>
      <w:lang w:eastAsia="en-US"/>
    </w:rPr>
  </w:style>
  <w:style w:type="paragraph" w:customStyle="1" w:styleId="6DD598B924E94D75B4F378F9019067475">
    <w:name w:val="6DD598B924E94D75B4F378F9019067475"/>
    <w:rsid w:val="00403E6E"/>
    <w:rPr>
      <w:rFonts w:eastAsiaTheme="minorHAnsi"/>
      <w:noProof/>
      <w:lang w:eastAsia="en-US"/>
    </w:rPr>
  </w:style>
  <w:style w:type="paragraph" w:customStyle="1" w:styleId="BDE6D9AC1E7743F994E399EED7406E879">
    <w:name w:val="BDE6D9AC1E7743F994E399EED7406E879"/>
    <w:rsid w:val="00403E6E"/>
    <w:rPr>
      <w:rFonts w:eastAsiaTheme="minorHAnsi"/>
      <w:noProof/>
      <w:lang w:eastAsia="en-US"/>
    </w:rPr>
  </w:style>
  <w:style w:type="paragraph" w:customStyle="1" w:styleId="66F2383FC36F4111BB05D3834E4DB95A9">
    <w:name w:val="66F2383FC36F4111BB05D3834E4DB95A9"/>
    <w:rsid w:val="00403E6E"/>
    <w:rPr>
      <w:rFonts w:eastAsiaTheme="minorHAnsi"/>
      <w:noProof/>
      <w:lang w:eastAsia="en-US"/>
    </w:rPr>
  </w:style>
  <w:style w:type="paragraph" w:customStyle="1" w:styleId="D381CE8A92504A2BAD23315833283C579">
    <w:name w:val="D381CE8A92504A2BAD23315833283C579"/>
    <w:rsid w:val="00403E6E"/>
    <w:rPr>
      <w:rFonts w:eastAsiaTheme="minorHAnsi"/>
      <w:noProof/>
      <w:lang w:eastAsia="en-US"/>
    </w:rPr>
  </w:style>
  <w:style w:type="paragraph" w:customStyle="1" w:styleId="169C3065B3A14B00AF0DE2B830BC9F539">
    <w:name w:val="169C3065B3A14B00AF0DE2B830BC9F539"/>
    <w:rsid w:val="00403E6E"/>
    <w:rPr>
      <w:rFonts w:eastAsiaTheme="minorHAnsi"/>
      <w:noProof/>
      <w:lang w:eastAsia="en-US"/>
    </w:rPr>
  </w:style>
  <w:style w:type="paragraph" w:customStyle="1" w:styleId="4D9D2B0BC3414020BEB3D52A8F15488F9">
    <w:name w:val="4D9D2B0BC3414020BEB3D52A8F15488F9"/>
    <w:rsid w:val="00403E6E"/>
    <w:rPr>
      <w:rFonts w:eastAsiaTheme="minorHAnsi"/>
      <w:noProof/>
      <w:lang w:eastAsia="en-US"/>
    </w:rPr>
  </w:style>
  <w:style w:type="paragraph" w:customStyle="1" w:styleId="5128A8192CA74D319EAE3DC928BBAFA89">
    <w:name w:val="5128A8192CA74D319EAE3DC928BBAFA89"/>
    <w:rsid w:val="00403E6E"/>
    <w:rPr>
      <w:rFonts w:eastAsiaTheme="minorHAnsi"/>
      <w:noProof/>
      <w:lang w:eastAsia="en-US"/>
    </w:rPr>
  </w:style>
  <w:style w:type="paragraph" w:customStyle="1" w:styleId="2398B0E3667E4C17A374ACF3F574AB599">
    <w:name w:val="2398B0E3667E4C17A374ACF3F574AB599"/>
    <w:rsid w:val="00403E6E"/>
    <w:rPr>
      <w:rFonts w:eastAsiaTheme="minorHAnsi"/>
      <w:noProof/>
      <w:lang w:eastAsia="en-US"/>
    </w:rPr>
  </w:style>
  <w:style w:type="paragraph" w:customStyle="1" w:styleId="DA14AABCF1C0407EBBD6BD6AFDD3FE8516">
    <w:name w:val="DA14AABCF1C0407EBBD6BD6AFDD3FE8516"/>
    <w:rsid w:val="00403E6E"/>
    <w:rPr>
      <w:rFonts w:eastAsiaTheme="minorHAnsi"/>
      <w:noProof/>
      <w:lang w:eastAsia="en-US"/>
    </w:rPr>
  </w:style>
  <w:style w:type="paragraph" w:customStyle="1" w:styleId="8BBCF8CF5CD0400BBAC4E2428144AEB516">
    <w:name w:val="8BBCF8CF5CD0400BBAC4E2428144AEB516"/>
    <w:rsid w:val="00403E6E"/>
    <w:rPr>
      <w:rFonts w:eastAsiaTheme="minorHAnsi"/>
      <w:noProof/>
      <w:lang w:eastAsia="en-US"/>
    </w:rPr>
  </w:style>
  <w:style w:type="paragraph" w:customStyle="1" w:styleId="5EBAB5CABE0747E9BB1DA44351F1CFFA">
    <w:name w:val="5EBAB5CABE0747E9BB1DA44351F1CFFA"/>
    <w:rsid w:val="00403E6E"/>
    <w:rPr>
      <w:rFonts w:eastAsiaTheme="minorHAnsi"/>
      <w:noProof/>
      <w:lang w:eastAsia="en-US"/>
    </w:rPr>
  </w:style>
  <w:style w:type="paragraph" w:customStyle="1" w:styleId="6F818395776F472094F1AD3C7703219D">
    <w:name w:val="6F818395776F472094F1AD3C7703219D"/>
    <w:rsid w:val="00403E6E"/>
    <w:rPr>
      <w:rFonts w:eastAsiaTheme="minorHAnsi"/>
      <w:noProof/>
      <w:lang w:eastAsia="en-US"/>
    </w:rPr>
  </w:style>
  <w:style w:type="paragraph" w:customStyle="1" w:styleId="7926EDC8F0094C289882F806333DB693">
    <w:name w:val="7926EDC8F0094C289882F806333DB693"/>
    <w:rsid w:val="00403E6E"/>
    <w:rPr>
      <w:rFonts w:eastAsiaTheme="minorHAnsi"/>
      <w:noProof/>
      <w:lang w:eastAsia="en-US"/>
    </w:rPr>
  </w:style>
  <w:style w:type="paragraph" w:customStyle="1" w:styleId="B0E2E9C24970419C8514341BB6651925">
    <w:name w:val="B0E2E9C24970419C8514341BB6651925"/>
    <w:rsid w:val="00403E6E"/>
    <w:rPr>
      <w:rFonts w:eastAsiaTheme="minorHAnsi"/>
      <w:noProof/>
      <w:lang w:eastAsia="en-US"/>
    </w:rPr>
  </w:style>
  <w:style w:type="paragraph" w:customStyle="1" w:styleId="E354A1D61B644F0FB293CD633952F774">
    <w:name w:val="E354A1D61B644F0FB293CD633952F774"/>
    <w:rsid w:val="00403E6E"/>
  </w:style>
  <w:style w:type="paragraph" w:customStyle="1" w:styleId="C59BF7FC19AD4FE0AD82E320C18C4439">
    <w:name w:val="C59BF7FC19AD4FE0AD82E320C18C4439"/>
    <w:rsid w:val="00403E6E"/>
  </w:style>
  <w:style w:type="paragraph" w:customStyle="1" w:styleId="83ADA6AC260140C4847E4AAC00C1904B">
    <w:name w:val="83ADA6AC260140C4847E4AAC00C1904B"/>
    <w:rsid w:val="00403E6E"/>
  </w:style>
  <w:style w:type="paragraph" w:customStyle="1" w:styleId="9061C281EE4142DE8AC90C111EFB7C2D">
    <w:name w:val="9061C281EE4142DE8AC90C111EFB7C2D"/>
    <w:rsid w:val="00403E6E"/>
  </w:style>
  <w:style w:type="paragraph" w:customStyle="1" w:styleId="078DACA794D04F82B0F312E667BC9E5D">
    <w:name w:val="078DACA794D04F82B0F312E667BC9E5D"/>
    <w:rsid w:val="00403E6E"/>
  </w:style>
  <w:style w:type="paragraph" w:customStyle="1" w:styleId="021E8604BCF84ACDBE736B7A3B99699C">
    <w:name w:val="021E8604BCF84ACDBE736B7A3B99699C"/>
    <w:rsid w:val="00403E6E"/>
  </w:style>
  <w:style w:type="paragraph" w:customStyle="1" w:styleId="01D7F8C8E0404AFEBAD769F19109FD9F">
    <w:name w:val="01D7F8C8E0404AFEBAD769F19109FD9F"/>
    <w:rsid w:val="00403E6E"/>
  </w:style>
  <w:style w:type="paragraph" w:customStyle="1" w:styleId="9C470E1E09A444DEA7418213F7B531EB">
    <w:name w:val="9C470E1E09A444DEA7418213F7B531EB"/>
    <w:rsid w:val="00403E6E"/>
  </w:style>
  <w:style w:type="paragraph" w:customStyle="1" w:styleId="FEE58E01AD464A10A5B1D68670CB680E2">
    <w:name w:val="FEE58E01AD464A10A5B1D68670CB680E2"/>
    <w:rsid w:val="00403E6E"/>
    <w:rPr>
      <w:rFonts w:eastAsiaTheme="minorHAnsi"/>
      <w:noProof/>
      <w:lang w:eastAsia="en-US"/>
    </w:rPr>
  </w:style>
  <w:style w:type="paragraph" w:customStyle="1" w:styleId="EF2092C8C5444224A885C3D28F5D55712">
    <w:name w:val="EF2092C8C5444224A885C3D28F5D55712"/>
    <w:rsid w:val="00403E6E"/>
    <w:rPr>
      <w:rFonts w:eastAsiaTheme="minorHAnsi"/>
      <w:noProof/>
      <w:lang w:eastAsia="en-US"/>
    </w:rPr>
  </w:style>
  <w:style w:type="paragraph" w:customStyle="1" w:styleId="05505D690B7A423EA437343C90D63BC52">
    <w:name w:val="05505D690B7A423EA437343C90D63BC52"/>
    <w:rsid w:val="00403E6E"/>
    <w:rPr>
      <w:rFonts w:eastAsiaTheme="minorHAnsi"/>
      <w:noProof/>
      <w:lang w:eastAsia="en-US"/>
    </w:rPr>
  </w:style>
  <w:style w:type="paragraph" w:customStyle="1" w:styleId="E3E1856165DB41C181CF260782ED06816">
    <w:name w:val="E3E1856165DB41C181CF260782ED06816"/>
    <w:rsid w:val="00403E6E"/>
    <w:rPr>
      <w:rFonts w:eastAsiaTheme="minorHAnsi"/>
      <w:noProof/>
      <w:lang w:eastAsia="en-US"/>
    </w:rPr>
  </w:style>
  <w:style w:type="paragraph" w:customStyle="1" w:styleId="F2822937BA5A4C17BB17F18CBC59B7DD3">
    <w:name w:val="F2822937BA5A4C17BB17F18CBC59B7DD3"/>
    <w:rsid w:val="00403E6E"/>
    <w:rPr>
      <w:rFonts w:eastAsiaTheme="minorHAnsi"/>
      <w:noProof/>
      <w:lang w:eastAsia="en-US"/>
    </w:rPr>
  </w:style>
  <w:style w:type="paragraph" w:customStyle="1" w:styleId="B6B5396AC9C84F6B92BA03FB5B2B23682">
    <w:name w:val="B6B5396AC9C84F6B92BA03FB5B2B23682"/>
    <w:rsid w:val="00403E6E"/>
    <w:rPr>
      <w:rFonts w:eastAsiaTheme="minorHAnsi"/>
      <w:noProof/>
      <w:lang w:eastAsia="en-US"/>
    </w:rPr>
  </w:style>
  <w:style w:type="paragraph" w:customStyle="1" w:styleId="6BDF299A3CDC45D28F2160DF31AA6C6410">
    <w:name w:val="6BDF299A3CDC45D28F2160DF31AA6C6410"/>
    <w:rsid w:val="00403E6E"/>
    <w:rPr>
      <w:rFonts w:eastAsiaTheme="minorHAnsi"/>
      <w:noProof/>
      <w:lang w:eastAsia="en-US"/>
    </w:rPr>
  </w:style>
  <w:style w:type="paragraph" w:customStyle="1" w:styleId="6DD598B924E94D75B4F378F9019067476">
    <w:name w:val="6DD598B924E94D75B4F378F9019067476"/>
    <w:rsid w:val="00403E6E"/>
    <w:rPr>
      <w:rFonts w:eastAsiaTheme="minorHAnsi"/>
      <w:noProof/>
      <w:lang w:eastAsia="en-US"/>
    </w:rPr>
  </w:style>
  <w:style w:type="paragraph" w:customStyle="1" w:styleId="C59BF7FC19AD4FE0AD82E320C18C44391">
    <w:name w:val="C59BF7FC19AD4FE0AD82E320C18C44391"/>
    <w:rsid w:val="00403E6E"/>
    <w:rPr>
      <w:rFonts w:eastAsiaTheme="minorHAnsi"/>
      <w:noProof/>
      <w:lang w:eastAsia="en-US"/>
    </w:rPr>
  </w:style>
  <w:style w:type="paragraph" w:customStyle="1" w:styleId="66F2383FC36F4111BB05D3834E4DB95A10">
    <w:name w:val="66F2383FC36F4111BB05D3834E4DB95A10"/>
    <w:rsid w:val="00403E6E"/>
    <w:rPr>
      <w:rFonts w:eastAsiaTheme="minorHAnsi"/>
      <w:noProof/>
      <w:lang w:eastAsia="en-US"/>
    </w:rPr>
  </w:style>
  <w:style w:type="paragraph" w:customStyle="1" w:styleId="D381CE8A92504A2BAD23315833283C5710">
    <w:name w:val="D381CE8A92504A2BAD23315833283C5710"/>
    <w:rsid w:val="00403E6E"/>
    <w:rPr>
      <w:rFonts w:eastAsiaTheme="minorHAnsi"/>
      <w:noProof/>
      <w:lang w:eastAsia="en-US"/>
    </w:rPr>
  </w:style>
  <w:style w:type="paragraph" w:customStyle="1" w:styleId="169C3065B3A14B00AF0DE2B830BC9F5310">
    <w:name w:val="169C3065B3A14B00AF0DE2B830BC9F5310"/>
    <w:rsid w:val="00403E6E"/>
    <w:rPr>
      <w:rFonts w:eastAsiaTheme="minorHAnsi"/>
      <w:noProof/>
      <w:lang w:eastAsia="en-US"/>
    </w:rPr>
  </w:style>
  <w:style w:type="paragraph" w:customStyle="1" w:styleId="4D9D2B0BC3414020BEB3D52A8F15488F10">
    <w:name w:val="4D9D2B0BC3414020BEB3D52A8F15488F10"/>
    <w:rsid w:val="00403E6E"/>
    <w:rPr>
      <w:rFonts w:eastAsiaTheme="minorHAnsi"/>
      <w:noProof/>
      <w:lang w:eastAsia="en-US"/>
    </w:rPr>
  </w:style>
  <w:style w:type="paragraph" w:customStyle="1" w:styleId="5128A8192CA74D319EAE3DC928BBAFA810">
    <w:name w:val="5128A8192CA74D319EAE3DC928BBAFA810"/>
    <w:rsid w:val="00403E6E"/>
    <w:rPr>
      <w:rFonts w:eastAsiaTheme="minorHAnsi"/>
      <w:noProof/>
      <w:lang w:eastAsia="en-US"/>
    </w:rPr>
  </w:style>
  <w:style w:type="paragraph" w:customStyle="1" w:styleId="2398B0E3667E4C17A374ACF3F574AB5910">
    <w:name w:val="2398B0E3667E4C17A374ACF3F574AB5910"/>
    <w:rsid w:val="00403E6E"/>
    <w:rPr>
      <w:rFonts w:eastAsiaTheme="minorHAnsi"/>
      <w:noProof/>
      <w:lang w:eastAsia="en-US"/>
    </w:rPr>
  </w:style>
  <w:style w:type="paragraph" w:customStyle="1" w:styleId="DA14AABCF1C0407EBBD6BD6AFDD3FE8517">
    <w:name w:val="DA14AABCF1C0407EBBD6BD6AFDD3FE8517"/>
    <w:rsid w:val="00403E6E"/>
    <w:rPr>
      <w:rFonts w:eastAsiaTheme="minorHAnsi"/>
      <w:noProof/>
      <w:lang w:eastAsia="en-US"/>
    </w:rPr>
  </w:style>
  <w:style w:type="paragraph" w:customStyle="1" w:styleId="8BBCF8CF5CD0400BBAC4E2428144AEB517">
    <w:name w:val="8BBCF8CF5CD0400BBAC4E2428144AEB517"/>
    <w:rsid w:val="00403E6E"/>
    <w:rPr>
      <w:rFonts w:eastAsiaTheme="minorHAnsi"/>
      <w:noProof/>
      <w:lang w:eastAsia="en-US"/>
    </w:rPr>
  </w:style>
  <w:style w:type="paragraph" w:customStyle="1" w:styleId="E354A1D61B644F0FB293CD633952F7741">
    <w:name w:val="E354A1D61B644F0FB293CD633952F7741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1">
    <w:name w:val="9061C281EE4142DE8AC90C111EFB7C2D1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1">
    <w:name w:val="078DACA794D04F82B0F312E667BC9E5D1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1">
    <w:name w:val="021E8604BCF84ACDBE736B7A3B99699C1"/>
    <w:rsid w:val="00403E6E"/>
    <w:rPr>
      <w:rFonts w:eastAsiaTheme="minorHAnsi"/>
      <w:noProof/>
      <w:lang w:eastAsia="en-US"/>
    </w:rPr>
  </w:style>
  <w:style w:type="paragraph" w:customStyle="1" w:styleId="01D7F8C8E0404AFEBAD769F19109FD9F1">
    <w:name w:val="01D7F8C8E0404AFEBAD769F19109FD9F1"/>
    <w:rsid w:val="00403E6E"/>
    <w:rPr>
      <w:rFonts w:eastAsiaTheme="minorHAnsi"/>
      <w:noProof/>
      <w:lang w:eastAsia="en-US"/>
    </w:rPr>
  </w:style>
  <w:style w:type="paragraph" w:customStyle="1" w:styleId="9C470E1E09A444DEA7418213F7B531EB1">
    <w:name w:val="9C470E1E09A444DEA7418213F7B531EB1"/>
    <w:rsid w:val="00403E6E"/>
    <w:rPr>
      <w:rFonts w:eastAsiaTheme="minorHAnsi"/>
      <w:noProof/>
      <w:lang w:eastAsia="en-US"/>
    </w:rPr>
  </w:style>
  <w:style w:type="paragraph" w:customStyle="1" w:styleId="21D85BA37ACB4475A7234CC7A6BB98C6">
    <w:name w:val="21D85BA37ACB4475A7234CC7A6BB98C6"/>
    <w:rsid w:val="00403E6E"/>
    <w:rPr>
      <w:rFonts w:eastAsiaTheme="minorHAnsi"/>
      <w:noProof/>
      <w:lang w:eastAsia="en-US"/>
    </w:rPr>
  </w:style>
  <w:style w:type="paragraph" w:customStyle="1" w:styleId="5FC64A8BF406423CAB6BF01EE8C3F801">
    <w:name w:val="5FC64A8BF406423CAB6BF01EE8C3F801"/>
    <w:rsid w:val="00403E6E"/>
    <w:rPr>
      <w:rFonts w:eastAsiaTheme="minorHAnsi"/>
      <w:noProof/>
      <w:lang w:eastAsia="en-US"/>
    </w:rPr>
  </w:style>
  <w:style w:type="paragraph" w:customStyle="1" w:styleId="636BDDAA81524E4C84FC6B386B861159">
    <w:name w:val="636BDDAA81524E4C84FC6B386B861159"/>
    <w:rsid w:val="00403E6E"/>
    <w:rPr>
      <w:rFonts w:eastAsiaTheme="minorHAnsi"/>
      <w:noProof/>
      <w:lang w:eastAsia="en-US"/>
    </w:rPr>
  </w:style>
  <w:style w:type="paragraph" w:customStyle="1" w:styleId="7D6C207598244E09BB1F11C2C6C4FB65">
    <w:name w:val="7D6C207598244E09BB1F11C2C6C4FB65"/>
    <w:rsid w:val="00403E6E"/>
    <w:rPr>
      <w:rFonts w:eastAsiaTheme="minorHAnsi"/>
      <w:noProof/>
      <w:lang w:eastAsia="en-US"/>
    </w:rPr>
  </w:style>
  <w:style w:type="paragraph" w:customStyle="1" w:styleId="5EBAB5CABE0747E9BB1DA44351F1CFFA1">
    <w:name w:val="5EBAB5CABE0747E9BB1DA44351F1CFFA1"/>
    <w:rsid w:val="00403E6E"/>
    <w:rPr>
      <w:rFonts w:eastAsiaTheme="minorHAnsi"/>
      <w:noProof/>
      <w:lang w:eastAsia="en-US"/>
    </w:rPr>
  </w:style>
  <w:style w:type="paragraph" w:customStyle="1" w:styleId="6F818395776F472094F1AD3C7703219D1">
    <w:name w:val="6F818395776F472094F1AD3C7703219D1"/>
    <w:rsid w:val="00403E6E"/>
    <w:rPr>
      <w:rFonts w:eastAsiaTheme="minorHAnsi"/>
      <w:noProof/>
      <w:lang w:eastAsia="en-US"/>
    </w:rPr>
  </w:style>
  <w:style w:type="paragraph" w:customStyle="1" w:styleId="7926EDC8F0094C289882F806333DB6931">
    <w:name w:val="7926EDC8F0094C289882F806333DB6931"/>
    <w:rsid w:val="00403E6E"/>
    <w:rPr>
      <w:rFonts w:eastAsiaTheme="minorHAnsi"/>
      <w:noProof/>
      <w:lang w:eastAsia="en-US"/>
    </w:rPr>
  </w:style>
  <w:style w:type="paragraph" w:customStyle="1" w:styleId="B0E2E9C24970419C8514341BB66519251">
    <w:name w:val="B0E2E9C24970419C8514341BB66519251"/>
    <w:rsid w:val="00403E6E"/>
    <w:rPr>
      <w:rFonts w:eastAsiaTheme="minorHAnsi"/>
      <w:noProof/>
      <w:lang w:eastAsia="en-US"/>
    </w:rPr>
  </w:style>
  <w:style w:type="paragraph" w:customStyle="1" w:styleId="FEE58E01AD464A10A5B1D68670CB680E3">
    <w:name w:val="FEE58E01AD464A10A5B1D68670CB680E3"/>
    <w:rsid w:val="00403E6E"/>
    <w:rPr>
      <w:rFonts w:eastAsiaTheme="minorHAnsi"/>
      <w:noProof/>
      <w:lang w:eastAsia="en-US"/>
    </w:rPr>
  </w:style>
  <w:style w:type="paragraph" w:customStyle="1" w:styleId="EF2092C8C5444224A885C3D28F5D55713">
    <w:name w:val="EF2092C8C5444224A885C3D28F5D55713"/>
    <w:rsid w:val="00403E6E"/>
    <w:rPr>
      <w:rFonts w:eastAsiaTheme="minorHAnsi"/>
      <w:noProof/>
      <w:lang w:eastAsia="en-US"/>
    </w:rPr>
  </w:style>
  <w:style w:type="paragraph" w:customStyle="1" w:styleId="05505D690B7A423EA437343C90D63BC53">
    <w:name w:val="05505D690B7A423EA437343C90D63BC53"/>
    <w:rsid w:val="00403E6E"/>
    <w:rPr>
      <w:rFonts w:eastAsiaTheme="minorHAnsi"/>
      <w:noProof/>
      <w:lang w:eastAsia="en-US"/>
    </w:rPr>
  </w:style>
  <w:style w:type="paragraph" w:customStyle="1" w:styleId="E3E1856165DB41C181CF260782ED06817">
    <w:name w:val="E3E1856165DB41C181CF260782ED06817"/>
    <w:rsid w:val="00403E6E"/>
    <w:rPr>
      <w:rFonts w:eastAsiaTheme="minorHAnsi"/>
      <w:noProof/>
      <w:lang w:eastAsia="en-US"/>
    </w:rPr>
  </w:style>
  <w:style w:type="paragraph" w:customStyle="1" w:styleId="F2822937BA5A4C17BB17F18CBC59B7DD4">
    <w:name w:val="F2822937BA5A4C17BB17F18CBC59B7DD4"/>
    <w:rsid w:val="00403E6E"/>
    <w:rPr>
      <w:rFonts w:eastAsiaTheme="minorHAnsi"/>
      <w:noProof/>
      <w:lang w:eastAsia="en-US"/>
    </w:rPr>
  </w:style>
  <w:style w:type="paragraph" w:customStyle="1" w:styleId="B6B5396AC9C84F6B92BA03FB5B2B23683">
    <w:name w:val="B6B5396AC9C84F6B92BA03FB5B2B23683"/>
    <w:rsid w:val="00403E6E"/>
    <w:rPr>
      <w:rFonts w:eastAsiaTheme="minorHAnsi"/>
      <w:noProof/>
      <w:lang w:eastAsia="en-US"/>
    </w:rPr>
  </w:style>
  <w:style w:type="paragraph" w:customStyle="1" w:styleId="6BDF299A3CDC45D28F2160DF31AA6C6411">
    <w:name w:val="6BDF299A3CDC45D28F2160DF31AA6C6411"/>
    <w:rsid w:val="00403E6E"/>
    <w:rPr>
      <w:rFonts w:eastAsiaTheme="minorHAnsi"/>
      <w:noProof/>
      <w:lang w:eastAsia="en-US"/>
    </w:rPr>
  </w:style>
  <w:style w:type="paragraph" w:customStyle="1" w:styleId="6DD598B924E94D75B4F378F9019067477">
    <w:name w:val="6DD598B924E94D75B4F378F9019067477"/>
    <w:rsid w:val="00403E6E"/>
    <w:rPr>
      <w:rFonts w:eastAsiaTheme="minorHAnsi"/>
      <w:noProof/>
      <w:lang w:eastAsia="en-US"/>
    </w:rPr>
  </w:style>
  <w:style w:type="paragraph" w:customStyle="1" w:styleId="C59BF7FC19AD4FE0AD82E320C18C44392">
    <w:name w:val="C59BF7FC19AD4FE0AD82E320C18C44392"/>
    <w:rsid w:val="00403E6E"/>
    <w:rPr>
      <w:rFonts w:eastAsiaTheme="minorHAnsi"/>
      <w:noProof/>
      <w:lang w:eastAsia="en-US"/>
    </w:rPr>
  </w:style>
  <w:style w:type="paragraph" w:customStyle="1" w:styleId="66F2383FC36F4111BB05D3834E4DB95A11">
    <w:name w:val="66F2383FC36F4111BB05D3834E4DB95A11"/>
    <w:rsid w:val="00403E6E"/>
    <w:rPr>
      <w:rFonts w:eastAsiaTheme="minorHAnsi"/>
      <w:noProof/>
      <w:lang w:eastAsia="en-US"/>
    </w:rPr>
  </w:style>
  <w:style w:type="paragraph" w:customStyle="1" w:styleId="D381CE8A92504A2BAD23315833283C5711">
    <w:name w:val="D381CE8A92504A2BAD23315833283C5711"/>
    <w:rsid w:val="00403E6E"/>
    <w:rPr>
      <w:rFonts w:eastAsiaTheme="minorHAnsi"/>
      <w:noProof/>
      <w:lang w:eastAsia="en-US"/>
    </w:rPr>
  </w:style>
  <w:style w:type="paragraph" w:customStyle="1" w:styleId="169C3065B3A14B00AF0DE2B830BC9F5311">
    <w:name w:val="169C3065B3A14B00AF0DE2B830BC9F5311"/>
    <w:rsid w:val="00403E6E"/>
    <w:rPr>
      <w:rFonts w:eastAsiaTheme="minorHAnsi"/>
      <w:noProof/>
      <w:lang w:eastAsia="en-US"/>
    </w:rPr>
  </w:style>
  <w:style w:type="paragraph" w:customStyle="1" w:styleId="4D9D2B0BC3414020BEB3D52A8F15488F11">
    <w:name w:val="4D9D2B0BC3414020BEB3D52A8F15488F11"/>
    <w:rsid w:val="00403E6E"/>
    <w:rPr>
      <w:rFonts w:eastAsiaTheme="minorHAnsi"/>
      <w:noProof/>
      <w:lang w:eastAsia="en-US"/>
    </w:rPr>
  </w:style>
  <w:style w:type="paragraph" w:customStyle="1" w:styleId="5128A8192CA74D319EAE3DC928BBAFA811">
    <w:name w:val="5128A8192CA74D319EAE3DC928BBAFA811"/>
    <w:rsid w:val="00403E6E"/>
    <w:rPr>
      <w:rFonts w:eastAsiaTheme="minorHAnsi"/>
      <w:noProof/>
      <w:lang w:eastAsia="en-US"/>
    </w:rPr>
  </w:style>
  <w:style w:type="paragraph" w:customStyle="1" w:styleId="2398B0E3667E4C17A374ACF3F574AB5911">
    <w:name w:val="2398B0E3667E4C17A374ACF3F574AB5911"/>
    <w:rsid w:val="00403E6E"/>
    <w:rPr>
      <w:rFonts w:eastAsiaTheme="minorHAnsi"/>
      <w:noProof/>
      <w:lang w:eastAsia="en-US"/>
    </w:rPr>
  </w:style>
  <w:style w:type="paragraph" w:customStyle="1" w:styleId="DA14AABCF1C0407EBBD6BD6AFDD3FE8518">
    <w:name w:val="DA14AABCF1C0407EBBD6BD6AFDD3FE8518"/>
    <w:rsid w:val="00403E6E"/>
    <w:rPr>
      <w:rFonts w:eastAsiaTheme="minorHAnsi"/>
      <w:noProof/>
      <w:lang w:eastAsia="en-US"/>
    </w:rPr>
  </w:style>
  <w:style w:type="paragraph" w:customStyle="1" w:styleId="8BBCF8CF5CD0400BBAC4E2428144AEB518">
    <w:name w:val="8BBCF8CF5CD0400BBAC4E2428144AEB518"/>
    <w:rsid w:val="00403E6E"/>
    <w:rPr>
      <w:rFonts w:eastAsiaTheme="minorHAnsi"/>
      <w:noProof/>
      <w:lang w:eastAsia="en-US"/>
    </w:rPr>
  </w:style>
  <w:style w:type="paragraph" w:customStyle="1" w:styleId="E354A1D61B644F0FB293CD633952F7742">
    <w:name w:val="E354A1D61B644F0FB293CD633952F7742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2">
    <w:name w:val="9061C281EE4142DE8AC90C111EFB7C2D2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2">
    <w:name w:val="078DACA794D04F82B0F312E667BC9E5D2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2">
    <w:name w:val="021E8604BCF84ACDBE736B7A3B99699C2"/>
    <w:rsid w:val="00403E6E"/>
    <w:rPr>
      <w:rFonts w:eastAsiaTheme="minorHAnsi"/>
      <w:noProof/>
      <w:lang w:eastAsia="en-US"/>
    </w:rPr>
  </w:style>
  <w:style w:type="paragraph" w:customStyle="1" w:styleId="01D7F8C8E0404AFEBAD769F19109FD9F2">
    <w:name w:val="01D7F8C8E0404AFEBAD769F19109FD9F2"/>
    <w:rsid w:val="00403E6E"/>
    <w:rPr>
      <w:rFonts w:eastAsiaTheme="minorHAnsi"/>
      <w:noProof/>
      <w:lang w:eastAsia="en-US"/>
    </w:rPr>
  </w:style>
  <w:style w:type="paragraph" w:customStyle="1" w:styleId="9C470E1E09A444DEA7418213F7B531EB2">
    <w:name w:val="9C470E1E09A444DEA7418213F7B531EB2"/>
    <w:rsid w:val="00403E6E"/>
    <w:rPr>
      <w:rFonts w:eastAsiaTheme="minorHAnsi"/>
      <w:noProof/>
      <w:lang w:eastAsia="en-US"/>
    </w:rPr>
  </w:style>
  <w:style w:type="paragraph" w:customStyle="1" w:styleId="21D85BA37ACB4475A7234CC7A6BB98C61">
    <w:name w:val="21D85BA37ACB4475A7234CC7A6BB98C61"/>
    <w:rsid w:val="00403E6E"/>
    <w:rPr>
      <w:rFonts w:eastAsiaTheme="minorHAnsi"/>
      <w:noProof/>
      <w:lang w:eastAsia="en-US"/>
    </w:rPr>
  </w:style>
  <w:style w:type="paragraph" w:customStyle="1" w:styleId="5FC64A8BF406423CAB6BF01EE8C3F8011">
    <w:name w:val="5FC64A8BF406423CAB6BF01EE8C3F8011"/>
    <w:rsid w:val="00403E6E"/>
    <w:rPr>
      <w:rFonts w:eastAsiaTheme="minorHAnsi"/>
      <w:noProof/>
      <w:lang w:eastAsia="en-US"/>
    </w:rPr>
  </w:style>
  <w:style w:type="paragraph" w:customStyle="1" w:styleId="636BDDAA81524E4C84FC6B386B8611591">
    <w:name w:val="636BDDAA81524E4C84FC6B386B8611591"/>
    <w:rsid w:val="00403E6E"/>
    <w:rPr>
      <w:rFonts w:eastAsiaTheme="minorHAnsi"/>
      <w:noProof/>
      <w:lang w:eastAsia="en-US"/>
    </w:rPr>
  </w:style>
  <w:style w:type="paragraph" w:customStyle="1" w:styleId="7D6C207598244E09BB1F11C2C6C4FB651">
    <w:name w:val="7D6C207598244E09BB1F11C2C6C4FB651"/>
    <w:rsid w:val="00403E6E"/>
    <w:rPr>
      <w:rFonts w:eastAsiaTheme="minorHAnsi"/>
      <w:noProof/>
      <w:lang w:eastAsia="en-US"/>
    </w:rPr>
  </w:style>
  <w:style w:type="paragraph" w:customStyle="1" w:styleId="5EBAB5CABE0747E9BB1DA44351F1CFFA2">
    <w:name w:val="5EBAB5CABE0747E9BB1DA44351F1CFFA2"/>
    <w:rsid w:val="00403E6E"/>
    <w:rPr>
      <w:rFonts w:eastAsiaTheme="minorHAnsi"/>
      <w:noProof/>
      <w:lang w:eastAsia="en-US"/>
    </w:rPr>
  </w:style>
  <w:style w:type="paragraph" w:customStyle="1" w:styleId="6F818395776F472094F1AD3C7703219D2">
    <w:name w:val="6F818395776F472094F1AD3C7703219D2"/>
    <w:rsid w:val="00403E6E"/>
    <w:rPr>
      <w:rFonts w:eastAsiaTheme="minorHAnsi"/>
      <w:noProof/>
      <w:lang w:eastAsia="en-US"/>
    </w:rPr>
  </w:style>
  <w:style w:type="paragraph" w:customStyle="1" w:styleId="7926EDC8F0094C289882F806333DB6932">
    <w:name w:val="7926EDC8F0094C289882F806333DB6932"/>
    <w:rsid w:val="00403E6E"/>
    <w:rPr>
      <w:rFonts w:eastAsiaTheme="minorHAnsi"/>
      <w:noProof/>
      <w:lang w:eastAsia="en-US"/>
    </w:rPr>
  </w:style>
  <w:style w:type="paragraph" w:customStyle="1" w:styleId="B0E2E9C24970419C8514341BB66519252">
    <w:name w:val="B0E2E9C24970419C8514341BB66519252"/>
    <w:rsid w:val="00403E6E"/>
    <w:rPr>
      <w:rFonts w:eastAsiaTheme="minorHAnsi"/>
      <w:noProof/>
      <w:lang w:eastAsia="en-US"/>
    </w:rPr>
  </w:style>
  <w:style w:type="paragraph" w:customStyle="1" w:styleId="FEE58E01AD464A10A5B1D68670CB680E4">
    <w:name w:val="FEE58E01AD464A10A5B1D68670CB680E4"/>
    <w:rsid w:val="00403E6E"/>
    <w:rPr>
      <w:rFonts w:eastAsiaTheme="minorHAnsi"/>
      <w:noProof/>
      <w:lang w:eastAsia="en-US"/>
    </w:rPr>
  </w:style>
  <w:style w:type="paragraph" w:customStyle="1" w:styleId="EF2092C8C5444224A885C3D28F5D55714">
    <w:name w:val="EF2092C8C5444224A885C3D28F5D55714"/>
    <w:rsid w:val="00403E6E"/>
    <w:rPr>
      <w:rFonts w:eastAsiaTheme="minorHAnsi"/>
      <w:noProof/>
      <w:lang w:eastAsia="en-US"/>
    </w:rPr>
  </w:style>
  <w:style w:type="paragraph" w:customStyle="1" w:styleId="05505D690B7A423EA437343C90D63BC54">
    <w:name w:val="05505D690B7A423EA437343C90D63BC54"/>
    <w:rsid w:val="00403E6E"/>
    <w:rPr>
      <w:rFonts w:eastAsiaTheme="minorHAnsi"/>
      <w:noProof/>
      <w:lang w:eastAsia="en-US"/>
    </w:rPr>
  </w:style>
  <w:style w:type="paragraph" w:customStyle="1" w:styleId="E3E1856165DB41C181CF260782ED06818">
    <w:name w:val="E3E1856165DB41C181CF260782ED06818"/>
    <w:rsid w:val="00403E6E"/>
    <w:rPr>
      <w:rFonts w:eastAsiaTheme="minorHAnsi"/>
      <w:noProof/>
      <w:lang w:eastAsia="en-US"/>
    </w:rPr>
  </w:style>
  <w:style w:type="paragraph" w:customStyle="1" w:styleId="F2822937BA5A4C17BB17F18CBC59B7DD5">
    <w:name w:val="F2822937BA5A4C17BB17F18CBC59B7DD5"/>
    <w:rsid w:val="00403E6E"/>
    <w:rPr>
      <w:rFonts w:eastAsiaTheme="minorHAnsi"/>
      <w:noProof/>
      <w:lang w:eastAsia="en-US"/>
    </w:rPr>
  </w:style>
  <w:style w:type="paragraph" w:customStyle="1" w:styleId="B6B5396AC9C84F6B92BA03FB5B2B23684">
    <w:name w:val="B6B5396AC9C84F6B92BA03FB5B2B23684"/>
    <w:rsid w:val="00403E6E"/>
    <w:rPr>
      <w:rFonts w:eastAsiaTheme="minorHAnsi"/>
      <w:noProof/>
      <w:lang w:eastAsia="en-US"/>
    </w:rPr>
  </w:style>
  <w:style w:type="paragraph" w:customStyle="1" w:styleId="6BDF299A3CDC45D28F2160DF31AA6C6412">
    <w:name w:val="6BDF299A3CDC45D28F2160DF31AA6C6412"/>
    <w:rsid w:val="00403E6E"/>
    <w:rPr>
      <w:rFonts w:eastAsiaTheme="minorHAnsi"/>
      <w:noProof/>
      <w:lang w:eastAsia="en-US"/>
    </w:rPr>
  </w:style>
  <w:style w:type="paragraph" w:customStyle="1" w:styleId="6DD598B924E94D75B4F378F9019067478">
    <w:name w:val="6DD598B924E94D75B4F378F9019067478"/>
    <w:rsid w:val="00403E6E"/>
    <w:rPr>
      <w:rFonts w:eastAsiaTheme="minorHAnsi"/>
      <w:noProof/>
      <w:lang w:eastAsia="en-US"/>
    </w:rPr>
  </w:style>
  <w:style w:type="paragraph" w:customStyle="1" w:styleId="C59BF7FC19AD4FE0AD82E320C18C44393">
    <w:name w:val="C59BF7FC19AD4FE0AD82E320C18C44393"/>
    <w:rsid w:val="00403E6E"/>
    <w:rPr>
      <w:rFonts w:eastAsiaTheme="minorHAnsi"/>
      <w:noProof/>
      <w:lang w:eastAsia="en-US"/>
    </w:rPr>
  </w:style>
  <w:style w:type="paragraph" w:customStyle="1" w:styleId="66F2383FC36F4111BB05D3834E4DB95A12">
    <w:name w:val="66F2383FC36F4111BB05D3834E4DB95A12"/>
    <w:rsid w:val="00403E6E"/>
    <w:rPr>
      <w:rFonts w:eastAsiaTheme="minorHAnsi"/>
      <w:noProof/>
      <w:lang w:eastAsia="en-US"/>
    </w:rPr>
  </w:style>
  <w:style w:type="paragraph" w:customStyle="1" w:styleId="D381CE8A92504A2BAD23315833283C5712">
    <w:name w:val="D381CE8A92504A2BAD23315833283C5712"/>
    <w:rsid w:val="00403E6E"/>
    <w:rPr>
      <w:rFonts w:eastAsiaTheme="minorHAnsi"/>
      <w:noProof/>
      <w:lang w:eastAsia="en-US"/>
    </w:rPr>
  </w:style>
  <w:style w:type="paragraph" w:customStyle="1" w:styleId="169C3065B3A14B00AF0DE2B830BC9F5312">
    <w:name w:val="169C3065B3A14B00AF0DE2B830BC9F5312"/>
    <w:rsid w:val="00403E6E"/>
    <w:rPr>
      <w:rFonts w:eastAsiaTheme="minorHAnsi"/>
      <w:noProof/>
      <w:lang w:eastAsia="en-US"/>
    </w:rPr>
  </w:style>
  <w:style w:type="paragraph" w:customStyle="1" w:styleId="4D9D2B0BC3414020BEB3D52A8F15488F12">
    <w:name w:val="4D9D2B0BC3414020BEB3D52A8F15488F12"/>
    <w:rsid w:val="00403E6E"/>
    <w:rPr>
      <w:rFonts w:eastAsiaTheme="minorHAnsi"/>
      <w:noProof/>
      <w:lang w:eastAsia="en-US"/>
    </w:rPr>
  </w:style>
  <w:style w:type="paragraph" w:customStyle="1" w:styleId="5128A8192CA74D319EAE3DC928BBAFA812">
    <w:name w:val="5128A8192CA74D319EAE3DC928BBAFA812"/>
    <w:rsid w:val="00403E6E"/>
    <w:rPr>
      <w:rFonts w:eastAsiaTheme="minorHAnsi"/>
      <w:noProof/>
      <w:lang w:eastAsia="en-US"/>
    </w:rPr>
  </w:style>
  <w:style w:type="paragraph" w:customStyle="1" w:styleId="2398B0E3667E4C17A374ACF3F574AB5912">
    <w:name w:val="2398B0E3667E4C17A374ACF3F574AB5912"/>
    <w:rsid w:val="00403E6E"/>
    <w:rPr>
      <w:rFonts w:eastAsiaTheme="minorHAnsi"/>
      <w:noProof/>
      <w:lang w:eastAsia="en-US"/>
    </w:rPr>
  </w:style>
  <w:style w:type="paragraph" w:customStyle="1" w:styleId="DA14AABCF1C0407EBBD6BD6AFDD3FE8519">
    <w:name w:val="DA14AABCF1C0407EBBD6BD6AFDD3FE8519"/>
    <w:rsid w:val="00403E6E"/>
    <w:rPr>
      <w:rFonts w:eastAsiaTheme="minorHAnsi"/>
      <w:noProof/>
      <w:lang w:eastAsia="en-US"/>
    </w:rPr>
  </w:style>
  <w:style w:type="paragraph" w:customStyle="1" w:styleId="8BBCF8CF5CD0400BBAC4E2428144AEB519">
    <w:name w:val="8BBCF8CF5CD0400BBAC4E2428144AEB519"/>
    <w:rsid w:val="00403E6E"/>
    <w:rPr>
      <w:rFonts w:eastAsiaTheme="minorHAnsi"/>
      <w:noProof/>
      <w:lang w:eastAsia="en-US"/>
    </w:rPr>
  </w:style>
  <w:style w:type="paragraph" w:customStyle="1" w:styleId="E354A1D61B644F0FB293CD633952F7743">
    <w:name w:val="E354A1D61B644F0FB293CD633952F7743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3">
    <w:name w:val="9061C281EE4142DE8AC90C111EFB7C2D3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3">
    <w:name w:val="078DACA794D04F82B0F312E667BC9E5D3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3">
    <w:name w:val="021E8604BCF84ACDBE736B7A3B99699C3"/>
    <w:rsid w:val="00403E6E"/>
    <w:rPr>
      <w:rFonts w:eastAsiaTheme="minorHAnsi"/>
      <w:noProof/>
      <w:lang w:eastAsia="en-US"/>
    </w:rPr>
  </w:style>
  <w:style w:type="paragraph" w:customStyle="1" w:styleId="01D7F8C8E0404AFEBAD769F19109FD9F3">
    <w:name w:val="01D7F8C8E0404AFEBAD769F19109FD9F3"/>
    <w:rsid w:val="00403E6E"/>
    <w:rPr>
      <w:rFonts w:eastAsiaTheme="minorHAnsi"/>
      <w:noProof/>
      <w:lang w:eastAsia="en-US"/>
    </w:rPr>
  </w:style>
  <w:style w:type="paragraph" w:customStyle="1" w:styleId="9C470E1E09A444DEA7418213F7B531EB3">
    <w:name w:val="9C470E1E09A444DEA7418213F7B531EB3"/>
    <w:rsid w:val="00403E6E"/>
    <w:rPr>
      <w:rFonts w:eastAsiaTheme="minorHAnsi"/>
      <w:noProof/>
      <w:lang w:eastAsia="en-US"/>
    </w:rPr>
  </w:style>
  <w:style w:type="paragraph" w:customStyle="1" w:styleId="21D85BA37ACB4475A7234CC7A6BB98C62">
    <w:name w:val="21D85BA37ACB4475A7234CC7A6BB98C62"/>
    <w:rsid w:val="00403E6E"/>
    <w:rPr>
      <w:rFonts w:eastAsiaTheme="minorHAnsi"/>
      <w:noProof/>
      <w:lang w:eastAsia="en-US"/>
    </w:rPr>
  </w:style>
  <w:style w:type="paragraph" w:customStyle="1" w:styleId="5FC64A8BF406423CAB6BF01EE8C3F8012">
    <w:name w:val="5FC64A8BF406423CAB6BF01EE8C3F8012"/>
    <w:rsid w:val="00403E6E"/>
    <w:rPr>
      <w:rFonts w:eastAsiaTheme="minorHAnsi"/>
      <w:noProof/>
      <w:lang w:eastAsia="en-US"/>
    </w:rPr>
  </w:style>
  <w:style w:type="paragraph" w:customStyle="1" w:styleId="636BDDAA81524E4C84FC6B386B8611592">
    <w:name w:val="636BDDAA81524E4C84FC6B386B8611592"/>
    <w:rsid w:val="00403E6E"/>
    <w:rPr>
      <w:rFonts w:eastAsiaTheme="minorHAnsi"/>
      <w:noProof/>
      <w:lang w:eastAsia="en-US"/>
    </w:rPr>
  </w:style>
  <w:style w:type="paragraph" w:customStyle="1" w:styleId="7D6C207598244E09BB1F11C2C6C4FB652">
    <w:name w:val="7D6C207598244E09BB1F11C2C6C4FB652"/>
    <w:rsid w:val="00403E6E"/>
    <w:rPr>
      <w:rFonts w:eastAsiaTheme="minorHAnsi"/>
      <w:noProof/>
      <w:lang w:eastAsia="en-US"/>
    </w:rPr>
  </w:style>
  <w:style w:type="paragraph" w:customStyle="1" w:styleId="5EBAB5CABE0747E9BB1DA44351F1CFFA3">
    <w:name w:val="5EBAB5CABE0747E9BB1DA44351F1CFFA3"/>
    <w:rsid w:val="00403E6E"/>
    <w:rPr>
      <w:rFonts w:eastAsiaTheme="minorHAnsi"/>
      <w:noProof/>
      <w:lang w:eastAsia="en-US"/>
    </w:rPr>
  </w:style>
  <w:style w:type="paragraph" w:customStyle="1" w:styleId="6F818395776F472094F1AD3C7703219D3">
    <w:name w:val="6F818395776F472094F1AD3C7703219D3"/>
    <w:rsid w:val="00403E6E"/>
    <w:rPr>
      <w:rFonts w:eastAsiaTheme="minorHAnsi"/>
      <w:noProof/>
      <w:lang w:eastAsia="en-US"/>
    </w:rPr>
  </w:style>
  <w:style w:type="paragraph" w:customStyle="1" w:styleId="7926EDC8F0094C289882F806333DB6933">
    <w:name w:val="7926EDC8F0094C289882F806333DB6933"/>
    <w:rsid w:val="00403E6E"/>
    <w:rPr>
      <w:rFonts w:eastAsiaTheme="minorHAnsi"/>
      <w:noProof/>
      <w:lang w:eastAsia="en-US"/>
    </w:rPr>
  </w:style>
  <w:style w:type="paragraph" w:customStyle="1" w:styleId="B0E2E9C24970419C8514341BB66519253">
    <w:name w:val="B0E2E9C24970419C8514341BB66519253"/>
    <w:rsid w:val="00403E6E"/>
    <w:rPr>
      <w:rFonts w:eastAsiaTheme="minorHAnsi"/>
      <w:noProof/>
      <w:lang w:eastAsia="en-US"/>
    </w:rPr>
  </w:style>
  <w:style w:type="paragraph" w:customStyle="1" w:styleId="FEE58E01AD464A10A5B1D68670CB680E5">
    <w:name w:val="FEE58E01AD464A10A5B1D68670CB680E5"/>
    <w:rsid w:val="00403E6E"/>
    <w:rPr>
      <w:rFonts w:eastAsiaTheme="minorHAnsi"/>
      <w:noProof/>
      <w:lang w:eastAsia="en-US"/>
    </w:rPr>
  </w:style>
  <w:style w:type="paragraph" w:customStyle="1" w:styleId="EF2092C8C5444224A885C3D28F5D55715">
    <w:name w:val="EF2092C8C5444224A885C3D28F5D55715"/>
    <w:rsid w:val="00403E6E"/>
    <w:rPr>
      <w:rFonts w:eastAsiaTheme="minorHAnsi"/>
      <w:noProof/>
      <w:lang w:eastAsia="en-US"/>
    </w:rPr>
  </w:style>
  <w:style w:type="paragraph" w:customStyle="1" w:styleId="05505D690B7A423EA437343C90D63BC55">
    <w:name w:val="05505D690B7A423EA437343C90D63BC55"/>
    <w:rsid w:val="00403E6E"/>
    <w:rPr>
      <w:rFonts w:eastAsiaTheme="minorHAnsi"/>
      <w:noProof/>
      <w:lang w:eastAsia="en-US"/>
    </w:rPr>
  </w:style>
  <w:style w:type="paragraph" w:customStyle="1" w:styleId="E3E1856165DB41C181CF260782ED06819">
    <w:name w:val="E3E1856165DB41C181CF260782ED06819"/>
    <w:rsid w:val="00403E6E"/>
    <w:rPr>
      <w:rFonts w:eastAsiaTheme="minorHAnsi"/>
      <w:noProof/>
      <w:lang w:eastAsia="en-US"/>
    </w:rPr>
  </w:style>
  <w:style w:type="paragraph" w:customStyle="1" w:styleId="F2822937BA5A4C17BB17F18CBC59B7DD6">
    <w:name w:val="F2822937BA5A4C17BB17F18CBC59B7DD6"/>
    <w:rsid w:val="00403E6E"/>
    <w:rPr>
      <w:rFonts w:eastAsiaTheme="minorHAnsi"/>
      <w:noProof/>
      <w:lang w:eastAsia="en-US"/>
    </w:rPr>
  </w:style>
  <w:style w:type="paragraph" w:customStyle="1" w:styleId="B6B5396AC9C84F6B92BA03FB5B2B23685">
    <w:name w:val="B6B5396AC9C84F6B92BA03FB5B2B23685"/>
    <w:rsid w:val="00403E6E"/>
    <w:rPr>
      <w:rFonts w:eastAsiaTheme="minorHAnsi"/>
      <w:noProof/>
      <w:lang w:eastAsia="en-US"/>
    </w:rPr>
  </w:style>
  <w:style w:type="paragraph" w:customStyle="1" w:styleId="6BDF299A3CDC45D28F2160DF31AA6C6413">
    <w:name w:val="6BDF299A3CDC45D28F2160DF31AA6C6413"/>
    <w:rsid w:val="00403E6E"/>
    <w:rPr>
      <w:rFonts w:eastAsiaTheme="minorHAnsi"/>
      <w:noProof/>
      <w:lang w:eastAsia="en-US"/>
    </w:rPr>
  </w:style>
  <w:style w:type="paragraph" w:customStyle="1" w:styleId="6DD598B924E94D75B4F378F9019067479">
    <w:name w:val="6DD598B924E94D75B4F378F9019067479"/>
    <w:rsid w:val="00403E6E"/>
    <w:rPr>
      <w:rFonts w:eastAsiaTheme="minorHAnsi"/>
      <w:noProof/>
      <w:lang w:eastAsia="en-US"/>
    </w:rPr>
  </w:style>
  <w:style w:type="paragraph" w:customStyle="1" w:styleId="C59BF7FC19AD4FE0AD82E320C18C44394">
    <w:name w:val="C59BF7FC19AD4FE0AD82E320C18C44394"/>
    <w:rsid w:val="00403E6E"/>
    <w:rPr>
      <w:rFonts w:eastAsiaTheme="minorHAnsi"/>
      <w:noProof/>
      <w:lang w:eastAsia="en-US"/>
    </w:rPr>
  </w:style>
  <w:style w:type="paragraph" w:customStyle="1" w:styleId="66F2383FC36F4111BB05D3834E4DB95A13">
    <w:name w:val="66F2383FC36F4111BB05D3834E4DB95A13"/>
    <w:rsid w:val="00403E6E"/>
    <w:rPr>
      <w:rFonts w:eastAsiaTheme="minorHAnsi"/>
      <w:noProof/>
      <w:lang w:eastAsia="en-US"/>
    </w:rPr>
  </w:style>
  <w:style w:type="paragraph" w:customStyle="1" w:styleId="D381CE8A92504A2BAD23315833283C5713">
    <w:name w:val="D381CE8A92504A2BAD23315833283C5713"/>
    <w:rsid w:val="00403E6E"/>
    <w:rPr>
      <w:rFonts w:eastAsiaTheme="minorHAnsi"/>
      <w:noProof/>
      <w:lang w:eastAsia="en-US"/>
    </w:rPr>
  </w:style>
  <w:style w:type="paragraph" w:customStyle="1" w:styleId="169C3065B3A14B00AF0DE2B830BC9F5313">
    <w:name w:val="169C3065B3A14B00AF0DE2B830BC9F5313"/>
    <w:rsid w:val="00403E6E"/>
    <w:rPr>
      <w:rFonts w:eastAsiaTheme="minorHAnsi"/>
      <w:noProof/>
      <w:lang w:eastAsia="en-US"/>
    </w:rPr>
  </w:style>
  <w:style w:type="paragraph" w:customStyle="1" w:styleId="4D9D2B0BC3414020BEB3D52A8F15488F13">
    <w:name w:val="4D9D2B0BC3414020BEB3D52A8F15488F13"/>
    <w:rsid w:val="00403E6E"/>
    <w:rPr>
      <w:rFonts w:eastAsiaTheme="minorHAnsi"/>
      <w:noProof/>
      <w:lang w:eastAsia="en-US"/>
    </w:rPr>
  </w:style>
  <w:style w:type="paragraph" w:customStyle="1" w:styleId="5128A8192CA74D319EAE3DC928BBAFA813">
    <w:name w:val="5128A8192CA74D319EAE3DC928BBAFA813"/>
    <w:rsid w:val="00403E6E"/>
    <w:rPr>
      <w:rFonts w:eastAsiaTheme="minorHAnsi"/>
      <w:noProof/>
      <w:lang w:eastAsia="en-US"/>
    </w:rPr>
  </w:style>
  <w:style w:type="paragraph" w:customStyle="1" w:styleId="2398B0E3667E4C17A374ACF3F574AB5913">
    <w:name w:val="2398B0E3667E4C17A374ACF3F574AB5913"/>
    <w:rsid w:val="00403E6E"/>
    <w:rPr>
      <w:rFonts w:eastAsiaTheme="minorHAnsi"/>
      <w:noProof/>
      <w:lang w:eastAsia="en-US"/>
    </w:rPr>
  </w:style>
  <w:style w:type="paragraph" w:customStyle="1" w:styleId="DA14AABCF1C0407EBBD6BD6AFDD3FE8520">
    <w:name w:val="DA14AABCF1C0407EBBD6BD6AFDD3FE8520"/>
    <w:rsid w:val="00403E6E"/>
    <w:rPr>
      <w:rFonts w:eastAsiaTheme="minorHAnsi"/>
      <w:noProof/>
      <w:lang w:eastAsia="en-US"/>
    </w:rPr>
  </w:style>
  <w:style w:type="paragraph" w:customStyle="1" w:styleId="8BBCF8CF5CD0400BBAC4E2428144AEB520">
    <w:name w:val="8BBCF8CF5CD0400BBAC4E2428144AEB520"/>
    <w:rsid w:val="00403E6E"/>
    <w:rPr>
      <w:rFonts w:eastAsiaTheme="minorHAnsi"/>
      <w:noProof/>
      <w:lang w:eastAsia="en-US"/>
    </w:rPr>
  </w:style>
  <w:style w:type="paragraph" w:customStyle="1" w:styleId="E354A1D61B644F0FB293CD633952F7744">
    <w:name w:val="E354A1D61B644F0FB293CD633952F7744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4">
    <w:name w:val="9061C281EE4142DE8AC90C111EFB7C2D4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4">
    <w:name w:val="078DACA794D04F82B0F312E667BC9E5D4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4">
    <w:name w:val="021E8604BCF84ACDBE736B7A3B99699C4"/>
    <w:rsid w:val="00403E6E"/>
    <w:rPr>
      <w:rFonts w:eastAsiaTheme="minorHAnsi"/>
      <w:noProof/>
      <w:lang w:eastAsia="en-US"/>
    </w:rPr>
  </w:style>
  <w:style w:type="paragraph" w:customStyle="1" w:styleId="01D7F8C8E0404AFEBAD769F19109FD9F4">
    <w:name w:val="01D7F8C8E0404AFEBAD769F19109FD9F4"/>
    <w:rsid w:val="00403E6E"/>
    <w:rPr>
      <w:rFonts w:eastAsiaTheme="minorHAnsi"/>
      <w:noProof/>
      <w:lang w:eastAsia="en-US"/>
    </w:rPr>
  </w:style>
  <w:style w:type="paragraph" w:customStyle="1" w:styleId="9C470E1E09A444DEA7418213F7B531EB4">
    <w:name w:val="9C470E1E09A444DEA7418213F7B531EB4"/>
    <w:rsid w:val="00403E6E"/>
    <w:rPr>
      <w:rFonts w:eastAsiaTheme="minorHAnsi"/>
      <w:noProof/>
      <w:lang w:eastAsia="en-US"/>
    </w:rPr>
  </w:style>
  <w:style w:type="paragraph" w:customStyle="1" w:styleId="21D85BA37ACB4475A7234CC7A6BB98C63">
    <w:name w:val="21D85BA37ACB4475A7234CC7A6BB98C63"/>
    <w:rsid w:val="00403E6E"/>
    <w:rPr>
      <w:rFonts w:eastAsiaTheme="minorHAnsi"/>
      <w:noProof/>
      <w:lang w:eastAsia="en-US"/>
    </w:rPr>
  </w:style>
  <w:style w:type="paragraph" w:customStyle="1" w:styleId="5FC64A8BF406423CAB6BF01EE8C3F8013">
    <w:name w:val="5FC64A8BF406423CAB6BF01EE8C3F8013"/>
    <w:rsid w:val="00403E6E"/>
    <w:rPr>
      <w:rFonts w:eastAsiaTheme="minorHAnsi"/>
      <w:noProof/>
      <w:lang w:eastAsia="en-US"/>
    </w:rPr>
  </w:style>
  <w:style w:type="paragraph" w:customStyle="1" w:styleId="636BDDAA81524E4C84FC6B386B8611593">
    <w:name w:val="636BDDAA81524E4C84FC6B386B8611593"/>
    <w:rsid w:val="00403E6E"/>
    <w:rPr>
      <w:rFonts w:eastAsiaTheme="minorHAnsi"/>
      <w:noProof/>
      <w:lang w:eastAsia="en-US"/>
    </w:rPr>
  </w:style>
  <w:style w:type="paragraph" w:customStyle="1" w:styleId="7D6C207598244E09BB1F11C2C6C4FB653">
    <w:name w:val="7D6C207598244E09BB1F11C2C6C4FB653"/>
    <w:rsid w:val="00403E6E"/>
    <w:rPr>
      <w:rFonts w:eastAsiaTheme="minorHAnsi"/>
      <w:noProof/>
      <w:lang w:eastAsia="en-US"/>
    </w:rPr>
  </w:style>
  <w:style w:type="paragraph" w:customStyle="1" w:styleId="5EBAB5CABE0747E9BB1DA44351F1CFFA4">
    <w:name w:val="5EBAB5CABE0747E9BB1DA44351F1CFFA4"/>
    <w:rsid w:val="00403E6E"/>
    <w:rPr>
      <w:rFonts w:eastAsiaTheme="minorHAnsi"/>
      <w:noProof/>
      <w:lang w:eastAsia="en-US"/>
    </w:rPr>
  </w:style>
  <w:style w:type="paragraph" w:customStyle="1" w:styleId="6F818395776F472094F1AD3C7703219D4">
    <w:name w:val="6F818395776F472094F1AD3C7703219D4"/>
    <w:rsid w:val="00403E6E"/>
    <w:rPr>
      <w:rFonts w:eastAsiaTheme="minorHAnsi"/>
      <w:noProof/>
      <w:lang w:eastAsia="en-US"/>
    </w:rPr>
  </w:style>
  <w:style w:type="paragraph" w:customStyle="1" w:styleId="7926EDC8F0094C289882F806333DB6934">
    <w:name w:val="7926EDC8F0094C289882F806333DB6934"/>
    <w:rsid w:val="00403E6E"/>
    <w:rPr>
      <w:rFonts w:eastAsiaTheme="minorHAnsi"/>
      <w:noProof/>
      <w:lang w:eastAsia="en-US"/>
    </w:rPr>
  </w:style>
  <w:style w:type="paragraph" w:customStyle="1" w:styleId="B0E2E9C24970419C8514341BB66519254">
    <w:name w:val="B0E2E9C24970419C8514341BB66519254"/>
    <w:rsid w:val="00403E6E"/>
    <w:rPr>
      <w:rFonts w:eastAsiaTheme="minorHAnsi"/>
      <w:noProof/>
      <w:lang w:eastAsia="en-US"/>
    </w:rPr>
  </w:style>
  <w:style w:type="paragraph" w:customStyle="1" w:styleId="6EFDBDC1F8AE4C40A16B409B78786E2C">
    <w:name w:val="6EFDBDC1F8AE4C40A16B409B78786E2C"/>
    <w:rsid w:val="00403E6E"/>
  </w:style>
  <w:style w:type="paragraph" w:customStyle="1" w:styleId="10B21EA630C54CAFB5E67DEE578B9AC5">
    <w:name w:val="10B21EA630C54CAFB5E67DEE578B9AC5"/>
    <w:rsid w:val="00403E6E"/>
  </w:style>
  <w:style w:type="paragraph" w:customStyle="1" w:styleId="B58ADA08938B49A8815565C2D654F9FD">
    <w:name w:val="B58ADA08938B49A8815565C2D654F9FD"/>
    <w:rsid w:val="00403E6E"/>
  </w:style>
  <w:style w:type="paragraph" w:customStyle="1" w:styleId="806F923157924D04A75ED55B573280AC">
    <w:name w:val="806F923157924D04A75ED55B573280AC"/>
    <w:rsid w:val="00403E6E"/>
  </w:style>
  <w:style w:type="paragraph" w:customStyle="1" w:styleId="CC70C03BA0D045FE812A0FB5E1C91762">
    <w:name w:val="CC70C03BA0D045FE812A0FB5E1C91762"/>
    <w:rsid w:val="00403E6E"/>
  </w:style>
  <w:style w:type="paragraph" w:customStyle="1" w:styleId="11CF738C9810476693072BD01F1BA7E2">
    <w:name w:val="11CF738C9810476693072BD01F1BA7E2"/>
    <w:rsid w:val="00403E6E"/>
  </w:style>
  <w:style w:type="paragraph" w:customStyle="1" w:styleId="AC4077D18125443A99448C8EDB04FA2F">
    <w:name w:val="AC4077D18125443A99448C8EDB04FA2F"/>
    <w:rsid w:val="00403E6E"/>
  </w:style>
  <w:style w:type="paragraph" w:customStyle="1" w:styleId="711F12CD4EF6408485EF9E2CE1C249FD">
    <w:name w:val="711F12CD4EF6408485EF9E2CE1C249FD"/>
    <w:rsid w:val="00403E6E"/>
  </w:style>
  <w:style w:type="paragraph" w:customStyle="1" w:styleId="064549B9891147069002253A9E7BCF77">
    <w:name w:val="064549B9891147069002253A9E7BCF77"/>
    <w:rsid w:val="00403E6E"/>
  </w:style>
  <w:style w:type="paragraph" w:customStyle="1" w:styleId="444861BA3FC84FE68D4A23123BEF22EF">
    <w:name w:val="444861BA3FC84FE68D4A23123BEF22EF"/>
    <w:rsid w:val="00403E6E"/>
  </w:style>
  <w:style w:type="paragraph" w:customStyle="1" w:styleId="B5A26F5F2E38403199233350E410372E">
    <w:name w:val="B5A26F5F2E38403199233350E410372E"/>
    <w:rsid w:val="00403E6E"/>
  </w:style>
  <w:style w:type="paragraph" w:customStyle="1" w:styleId="C32250A3C4CE447690AA91F9E7C59A9D">
    <w:name w:val="C32250A3C4CE447690AA91F9E7C59A9D"/>
    <w:rsid w:val="00403E6E"/>
  </w:style>
  <w:style w:type="paragraph" w:customStyle="1" w:styleId="C565526E998347DE985F2C0319B0B772">
    <w:name w:val="C565526E998347DE985F2C0319B0B772"/>
    <w:rsid w:val="00403E6E"/>
  </w:style>
  <w:style w:type="paragraph" w:customStyle="1" w:styleId="10D3BE8CE98544FA8FE4E809CF56613D">
    <w:name w:val="10D3BE8CE98544FA8FE4E809CF56613D"/>
    <w:rsid w:val="00403E6E"/>
  </w:style>
  <w:style w:type="paragraph" w:customStyle="1" w:styleId="CBC884D1D1084ACF8E7D9A5061B81C5C">
    <w:name w:val="CBC884D1D1084ACF8E7D9A5061B81C5C"/>
    <w:rsid w:val="00403E6E"/>
  </w:style>
  <w:style w:type="paragraph" w:customStyle="1" w:styleId="DFEB3746422446D1ACBC8974A7F3B73F">
    <w:name w:val="DFEB3746422446D1ACBC8974A7F3B73F"/>
    <w:rsid w:val="00403E6E"/>
  </w:style>
  <w:style w:type="paragraph" w:customStyle="1" w:styleId="D841C85127454A6A9ABC6BD7115C3695">
    <w:name w:val="D841C85127454A6A9ABC6BD7115C3695"/>
    <w:rsid w:val="00403E6E"/>
  </w:style>
  <w:style w:type="paragraph" w:customStyle="1" w:styleId="FD58DA33552E435B904C818DB96891E5">
    <w:name w:val="FD58DA33552E435B904C818DB96891E5"/>
    <w:rsid w:val="00403E6E"/>
  </w:style>
  <w:style w:type="paragraph" w:customStyle="1" w:styleId="346F17D1F9884CFEA164CF77F946376A">
    <w:name w:val="346F17D1F9884CFEA164CF77F946376A"/>
    <w:rsid w:val="00403E6E"/>
  </w:style>
  <w:style w:type="paragraph" w:customStyle="1" w:styleId="B06E0CD7EBD54FAFA62E06499B597B6E">
    <w:name w:val="B06E0CD7EBD54FAFA62E06499B597B6E"/>
    <w:rsid w:val="00403E6E"/>
  </w:style>
  <w:style w:type="paragraph" w:customStyle="1" w:styleId="9244595F6E544D2CACF2B642A40E4228">
    <w:name w:val="9244595F6E544D2CACF2B642A40E4228"/>
    <w:rsid w:val="00403E6E"/>
  </w:style>
  <w:style w:type="paragraph" w:customStyle="1" w:styleId="6EEEC37A3FDD46F392B30F0EBC0A9371">
    <w:name w:val="6EEEC37A3FDD46F392B30F0EBC0A9371"/>
    <w:rsid w:val="00403E6E"/>
  </w:style>
  <w:style w:type="paragraph" w:customStyle="1" w:styleId="03DFCD1D596545A88172F834C946002E">
    <w:name w:val="03DFCD1D596545A88172F834C946002E"/>
    <w:rsid w:val="00403E6E"/>
  </w:style>
  <w:style w:type="paragraph" w:customStyle="1" w:styleId="5DBED33E089E488287DB87BF045651C6">
    <w:name w:val="5DBED33E089E488287DB87BF045651C6"/>
    <w:rsid w:val="00403E6E"/>
  </w:style>
  <w:style w:type="paragraph" w:customStyle="1" w:styleId="A7F70E33D9E84C0EAB6DF9AF078744D7">
    <w:name w:val="A7F70E33D9E84C0EAB6DF9AF078744D7"/>
    <w:rsid w:val="00403E6E"/>
  </w:style>
  <w:style w:type="paragraph" w:customStyle="1" w:styleId="905A8A3218F24FFAB19F1F6D2D6AC43F">
    <w:name w:val="905A8A3218F24FFAB19F1F6D2D6AC43F"/>
    <w:rsid w:val="00403E6E"/>
  </w:style>
  <w:style w:type="paragraph" w:customStyle="1" w:styleId="FB7E4CDF1033488599BE7A8EB1A3B236">
    <w:name w:val="FB7E4CDF1033488599BE7A8EB1A3B236"/>
    <w:rsid w:val="00403E6E"/>
  </w:style>
  <w:style w:type="paragraph" w:customStyle="1" w:styleId="D228D4291FD8491CB5A44CB52BA6780F">
    <w:name w:val="D228D4291FD8491CB5A44CB52BA6780F"/>
    <w:rsid w:val="00403E6E"/>
  </w:style>
  <w:style w:type="paragraph" w:customStyle="1" w:styleId="456E5AE8F4B84E3E9EAE4CD66A7C11F0">
    <w:name w:val="456E5AE8F4B84E3E9EAE4CD66A7C11F0"/>
    <w:rsid w:val="00403E6E"/>
  </w:style>
  <w:style w:type="paragraph" w:customStyle="1" w:styleId="17F199554F4D46CD9984A6BB1B5758FF">
    <w:name w:val="17F199554F4D46CD9984A6BB1B5758FF"/>
    <w:rsid w:val="00403E6E"/>
  </w:style>
  <w:style w:type="paragraph" w:customStyle="1" w:styleId="AD15895555F64CB18CF6E860B838338E">
    <w:name w:val="AD15895555F64CB18CF6E860B838338E"/>
    <w:rsid w:val="00403E6E"/>
  </w:style>
  <w:style w:type="paragraph" w:customStyle="1" w:styleId="B3273239087E4F19BACDE63F6C453571">
    <w:name w:val="B3273239087E4F19BACDE63F6C453571"/>
    <w:rsid w:val="00403E6E"/>
  </w:style>
  <w:style w:type="paragraph" w:customStyle="1" w:styleId="8DF8A79794EA4D7E877BEE05B20C86AA">
    <w:name w:val="8DF8A79794EA4D7E877BEE05B20C86AA"/>
    <w:rsid w:val="00403E6E"/>
  </w:style>
  <w:style w:type="paragraph" w:customStyle="1" w:styleId="B1E7D6931D4F401F8E1B87F470C5507A">
    <w:name w:val="B1E7D6931D4F401F8E1B87F470C5507A"/>
    <w:rsid w:val="00403E6E"/>
  </w:style>
  <w:style w:type="paragraph" w:customStyle="1" w:styleId="797270C4365245D7BFBFB4C635E2224E">
    <w:name w:val="797270C4365245D7BFBFB4C635E2224E"/>
    <w:rsid w:val="00403E6E"/>
  </w:style>
  <w:style w:type="paragraph" w:customStyle="1" w:styleId="6629C95B0BAF431AB1C74CB5F5D58339">
    <w:name w:val="6629C95B0BAF431AB1C74CB5F5D58339"/>
    <w:rsid w:val="00403E6E"/>
  </w:style>
  <w:style w:type="paragraph" w:customStyle="1" w:styleId="ABC9684ECEF74677B2F65C967F7E7025">
    <w:name w:val="ABC9684ECEF74677B2F65C967F7E7025"/>
    <w:rsid w:val="00403E6E"/>
  </w:style>
  <w:style w:type="paragraph" w:customStyle="1" w:styleId="A419D60B9BEC4B29BD07D07B91802A3B">
    <w:name w:val="A419D60B9BEC4B29BD07D07B91802A3B"/>
    <w:rsid w:val="00403E6E"/>
  </w:style>
  <w:style w:type="paragraph" w:customStyle="1" w:styleId="3A1D540FD4494D8BBA84EBFB19ED74FC">
    <w:name w:val="3A1D540FD4494D8BBA84EBFB19ED74FC"/>
    <w:rsid w:val="00403E6E"/>
  </w:style>
  <w:style w:type="paragraph" w:customStyle="1" w:styleId="104A179D5B504798BF87A7C57CDB0D86">
    <w:name w:val="104A179D5B504798BF87A7C57CDB0D86"/>
    <w:rsid w:val="00403E6E"/>
  </w:style>
  <w:style w:type="paragraph" w:customStyle="1" w:styleId="FEE58E01AD464A10A5B1D68670CB680E6">
    <w:name w:val="FEE58E01AD464A10A5B1D68670CB680E6"/>
    <w:rsid w:val="00403E6E"/>
    <w:rPr>
      <w:rFonts w:eastAsiaTheme="minorHAnsi"/>
      <w:noProof/>
      <w:lang w:eastAsia="en-US"/>
    </w:rPr>
  </w:style>
  <w:style w:type="paragraph" w:customStyle="1" w:styleId="EF2092C8C5444224A885C3D28F5D55716">
    <w:name w:val="EF2092C8C5444224A885C3D28F5D55716"/>
    <w:rsid w:val="00403E6E"/>
    <w:rPr>
      <w:rFonts w:eastAsiaTheme="minorHAnsi"/>
      <w:noProof/>
      <w:lang w:eastAsia="en-US"/>
    </w:rPr>
  </w:style>
  <w:style w:type="paragraph" w:customStyle="1" w:styleId="05505D690B7A423EA437343C90D63BC56">
    <w:name w:val="05505D690B7A423EA437343C90D63BC56"/>
    <w:rsid w:val="00403E6E"/>
    <w:rPr>
      <w:rFonts w:eastAsiaTheme="minorHAnsi"/>
      <w:noProof/>
      <w:lang w:eastAsia="en-US"/>
    </w:rPr>
  </w:style>
  <w:style w:type="paragraph" w:customStyle="1" w:styleId="E3E1856165DB41C181CF260782ED068110">
    <w:name w:val="E3E1856165DB41C181CF260782ED068110"/>
    <w:rsid w:val="00403E6E"/>
    <w:rPr>
      <w:rFonts w:eastAsiaTheme="minorHAnsi"/>
      <w:noProof/>
      <w:lang w:eastAsia="en-US"/>
    </w:rPr>
  </w:style>
  <w:style w:type="paragraph" w:customStyle="1" w:styleId="F2822937BA5A4C17BB17F18CBC59B7DD7">
    <w:name w:val="F2822937BA5A4C17BB17F18CBC59B7DD7"/>
    <w:rsid w:val="00403E6E"/>
    <w:rPr>
      <w:rFonts w:eastAsiaTheme="minorHAnsi"/>
      <w:noProof/>
      <w:lang w:eastAsia="en-US"/>
    </w:rPr>
  </w:style>
  <w:style w:type="paragraph" w:customStyle="1" w:styleId="B6B5396AC9C84F6B92BA03FB5B2B23686">
    <w:name w:val="B6B5396AC9C84F6B92BA03FB5B2B23686"/>
    <w:rsid w:val="00403E6E"/>
    <w:rPr>
      <w:rFonts w:eastAsiaTheme="minorHAnsi"/>
      <w:noProof/>
      <w:lang w:eastAsia="en-US"/>
    </w:rPr>
  </w:style>
  <w:style w:type="paragraph" w:customStyle="1" w:styleId="6BDF299A3CDC45D28F2160DF31AA6C6414">
    <w:name w:val="6BDF299A3CDC45D28F2160DF31AA6C6414"/>
    <w:rsid w:val="00403E6E"/>
    <w:rPr>
      <w:rFonts w:eastAsiaTheme="minorHAnsi"/>
      <w:noProof/>
      <w:lang w:eastAsia="en-US"/>
    </w:rPr>
  </w:style>
  <w:style w:type="paragraph" w:customStyle="1" w:styleId="6DD598B924E94D75B4F378F90190674710">
    <w:name w:val="6DD598B924E94D75B4F378F90190674710"/>
    <w:rsid w:val="00403E6E"/>
    <w:rPr>
      <w:rFonts w:eastAsiaTheme="minorHAnsi"/>
      <w:noProof/>
      <w:lang w:eastAsia="en-US"/>
    </w:rPr>
  </w:style>
  <w:style w:type="paragraph" w:customStyle="1" w:styleId="C59BF7FC19AD4FE0AD82E320C18C44395">
    <w:name w:val="C59BF7FC19AD4FE0AD82E320C18C44395"/>
    <w:rsid w:val="00403E6E"/>
    <w:rPr>
      <w:rFonts w:eastAsiaTheme="minorHAnsi"/>
      <w:noProof/>
      <w:lang w:eastAsia="en-US"/>
    </w:rPr>
  </w:style>
  <w:style w:type="paragraph" w:customStyle="1" w:styleId="66F2383FC36F4111BB05D3834E4DB95A14">
    <w:name w:val="66F2383FC36F4111BB05D3834E4DB95A14"/>
    <w:rsid w:val="00403E6E"/>
    <w:rPr>
      <w:rFonts w:eastAsiaTheme="minorHAnsi"/>
      <w:noProof/>
      <w:lang w:eastAsia="en-US"/>
    </w:rPr>
  </w:style>
  <w:style w:type="paragraph" w:customStyle="1" w:styleId="D381CE8A92504A2BAD23315833283C5714">
    <w:name w:val="D381CE8A92504A2BAD23315833283C5714"/>
    <w:rsid w:val="00403E6E"/>
    <w:rPr>
      <w:rFonts w:eastAsiaTheme="minorHAnsi"/>
      <w:noProof/>
      <w:lang w:eastAsia="en-US"/>
    </w:rPr>
  </w:style>
  <w:style w:type="paragraph" w:customStyle="1" w:styleId="169C3065B3A14B00AF0DE2B830BC9F5314">
    <w:name w:val="169C3065B3A14B00AF0DE2B830BC9F5314"/>
    <w:rsid w:val="00403E6E"/>
    <w:rPr>
      <w:rFonts w:eastAsiaTheme="minorHAnsi"/>
      <w:noProof/>
      <w:lang w:eastAsia="en-US"/>
    </w:rPr>
  </w:style>
  <w:style w:type="paragraph" w:customStyle="1" w:styleId="4D9D2B0BC3414020BEB3D52A8F15488F14">
    <w:name w:val="4D9D2B0BC3414020BEB3D52A8F15488F14"/>
    <w:rsid w:val="00403E6E"/>
    <w:rPr>
      <w:rFonts w:eastAsiaTheme="minorHAnsi"/>
      <w:noProof/>
      <w:lang w:eastAsia="en-US"/>
    </w:rPr>
  </w:style>
  <w:style w:type="paragraph" w:customStyle="1" w:styleId="5128A8192CA74D319EAE3DC928BBAFA814">
    <w:name w:val="5128A8192CA74D319EAE3DC928BBAFA814"/>
    <w:rsid w:val="00403E6E"/>
    <w:rPr>
      <w:rFonts w:eastAsiaTheme="minorHAnsi"/>
      <w:noProof/>
      <w:lang w:eastAsia="en-US"/>
    </w:rPr>
  </w:style>
  <w:style w:type="paragraph" w:customStyle="1" w:styleId="2398B0E3667E4C17A374ACF3F574AB5914">
    <w:name w:val="2398B0E3667E4C17A374ACF3F574AB5914"/>
    <w:rsid w:val="00403E6E"/>
    <w:rPr>
      <w:rFonts w:eastAsiaTheme="minorHAnsi"/>
      <w:noProof/>
      <w:lang w:eastAsia="en-US"/>
    </w:rPr>
  </w:style>
  <w:style w:type="paragraph" w:customStyle="1" w:styleId="DA14AABCF1C0407EBBD6BD6AFDD3FE8521">
    <w:name w:val="DA14AABCF1C0407EBBD6BD6AFDD3FE8521"/>
    <w:rsid w:val="00403E6E"/>
    <w:rPr>
      <w:rFonts w:eastAsiaTheme="minorHAnsi"/>
      <w:noProof/>
      <w:lang w:eastAsia="en-US"/>
    </w:rPr>
  </w:style>
  <w:style w:type="paragraph" w:customStyle="1" w:styleId="8BBCF8CF5CD0400BBAC4E2428144AEB521">
    <w:name w:val="8BBCF8CF5CD0400BBAC4E2428144AEB521"/>
    <w:rsid w:val="00403E6E"/>
    <w:rPr>
      <w:rFonts w:eastAsiaTheme="minorHAnsi"/>
      <w:noProof/>
      <w:lang w:eastAsia="en-US"/>
    </w:rPr>
  </w:style>
  <w:style w:type="paragraph" w:customStyle="1" w:styleId="E354A1D61B644F0FB293CD633952F7745">
    <w:name w:val="E354A1D61B644F0FB293CD633952F7745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5">
    <w:name w:val="9061C281EE4142DE8AC90C111EFB7C2D5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5">
    <w:name w:val="078DACA794D04F82B0F312E667BC9E5D5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5">
    <w:name w:val="021E8604BCF84ACDBE736B7A3B99699C5"/>
    <w:rsid w:val="00403E6E"/>
    <w:rPr>
      <w:rFonts w:eastAsiaTheme="minorHAnsi"/>
      <w:noProof/>
      <w:lang w:eastAsia="en-US"/>
    </w:rPr>
  </w:style>
  <w:style w:type="paragraph" w:customStyle="1" w:styleId="01D7F8C8E0404AFEBAD769F19109FD9F5">
    <w:name w:val="01D7F8C8E0404AFEBAD769F19109FD9F5"/>
    <w:rsid w:val="00403E6E"/>
    <w:rPr>
      <w:rFonts w:eastAsiaTheme="minorHAnsi"/>
      <w:noProof/>
      <w:lang w:eastAsia="en-US"/>
    </w:rPr>
  </w:style>
  <w:style w:type="paragraph" w:customStyle="1" w:styleId="9C470E1E09A444DEA7418213F7B531EB5">
    <w:name w:val="9C470E1E09A444DEA7418213F7B531EB5"/>
    <w:rsid w:val="00403E6E"/>
    <w:rPr>
      <w:rFonts w:eastAsiaTheme="minorHAnsi"/>
      <w:noProof/>
      <w:lang w:eastAsia="en-US"/>
    </w:rPr>
  </w:style>
  <w:style w:type="paragraph" w:customStyle="1" w:styleId="21D85BA37ACB4475A7234CC7A6BB98C64">
    <w:name w:val="21D85BA37ACB4475A7234CC7A6BB98C64"/>
    <w:rsid w:val="00403E6E"/>
    <w:rPr>
      <w:rFonts w:eastAsiaTheme="minorHAnsi"/>
      <w:noProof/>
      <w:lang w:eastAsia="en-US"/>
    </w:rPr>
  </w:style>
  <w:style w:type="paragraph" w:customStyle="1" w:styleId="5FC64A8BF406423CAB6BF01EE8C3F8014">
    <w:name w:val="5FC64A8BF406423CAB6BF01EE8C3F8014"/>
    <w:rsid w:val="00403E6E"/>
    <w:rPr>
      <w:rFonts w:eastAsiaTheme="minorHAnsi"/>
      <w:noProof/>
      <w:lang w:eastAsia="en-US"/>
    </w:rPr>
  </w:style>
  <w:style w:type="paragraph" w:customStyle="1" w:styleId="636BDDAA81524E4C84FC6B386B8611594">
    <w:name w:val="636BDDAA81524E4C84FC6B386B8611594"/>
    <w:rsid w:val="00403E6E"/>
    <w:rPr>
      <w:rFonts w:eastAsiaTheme="minorHAnsi"/>
      <w:noProof/>
      <w:lang w:eastAsia="en-US"/>
    </w:rPr>
  </w:style>
  <w:style w:type="paragraph" w:customStyle="1" w:styleId="7D6C207598244E09BB1F11C2C6C4FB654">
    <w:name w:val="7D6C207598244E09BB1F11C2C6C4FB654"/>
    <w:rsid w:val="00403E6E"/>
    <w:rPr>
      <w:rFonts w:eastAsiaTheme="minorHAnsi"/>
      <w:noProof/>
      <w:lang w:eastAsia="en-US"/>
    </w:rPr>
  </w:style>
  <w:style w:type="paragraph" w:customStyle="1" w:styleId="9244595F6E544D2CACF2B642A40E42281">
    <w:name w:val="9244595F6E544D2CACF2B642A40E42281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1">
    <w:name w:val="6EEEC37A3FDD46F392B30F0EBC0A93711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1">
    <w:name w:val="03DFCD1D596545A88172F834C946002E1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1">
    <w:name w:val="5DBED33E089E488287DB87BF045651C61"/>
    <w:rsid w:val="00403E6E"/>
    <w:rPr>
      <w:rFonts w:eastAsiaTheme="minorHAnsi"/>
      <w:noProof/>
      <w:lang w:eastAsia="en-US"/>
    </w:rPr>
  </w:style>
  <w:style w:type="paragraph" w:customStyle="1" w:styleId="A7F70E33D9E84C0EAB6DF9AF078744D71">
    <w:name w:val="A7F70E33D9E84C0EAB6DF9AF078744D71"/>
    <w:rsid w:val="00403E6E"/>
    <w:rPr>
      <w:rFonts w:eastAsiaTheme="minorHAnsi"/>
      <w:noProof/>
      <w:lang w:eastAsia="en-US"/>
    </w:rPr>
  </w:style>
  <w:style w:type="paragraph" w:customStyle="1" w:styleId="905A8A3218F24FFAB19F1F6D2D6AC43F1">
    <w:name w:val="905A8A3218F24FFAB19F1F6D2D6AC43F1"/>
    <w:rsid w:val="00403E6E"/>
    <w:rPr>
      <w:rFonts w:eastAsiaTheme="minorHAnsi"/>
      <w:noProof/>
      <w:lang w:eastAsia="en-US"/>
    </w:rPr>
  </w:style>
  <w:style w:type="paragraph" w:customStyle="1" w:styleId="FB7E4CDF1033488599BE7A8EB1A3B2361">
    <w:name w:val="FB7E4CDF1033488599BE7A8EB1A3B2361"/>
    <w:rsid w:val="00403E6E"/>
    <w:rPr>
      <w:rFonts w:eastAsiaTheme="minorHAnsi"/>
      <w:noProof/>
      <w:lang w:eastAsia="en-US"/>
    </w:rPr>
  </w:style>
  <w:style w:type="paragraph" w:customStyle="1" w:styleId="D228D4291FD8491CB5A44CB52BA6780F1">
    <w:name w:val="D228D4291FD8491CB5A44CB52BA6780F1"/>
    <w:rsid w:val="00403E6E"/>
    <w:rPr>
      <w:rFonts w:eastAsiaTheme="minorHAnsi"/>
      <w:noProof/>
      <w:lang w:eastAsia="en-US"/>
    </w:rPr>
  </w:style>
  <w:style w:type="paragraph" w:customStyle="1" w:styleId="456E5AE8F4B84E3E9EAE4CD66A7C11F01">
    <w:name w:val="456E5AE8F4B84E3E9EAE4CD66A7C11F01"/>
    <w:rsid w:val="00403E6E"/>
    <w:rPr>
      <w:rFonts w:eastAsiaTheme="minorHAnsi"/>
      <w:noProof/>
      <w:lang w:eastAsia="en-US"/>
    </w:rPr>
  </w:style>
  <w:style w:type="paragraph" w:customStyle="1" w:styleId="17F199554F4D46CD9984A6BB1B5758FF1">
    <w:name w:val="17F199554F4D46CD9984A6BB1B5758FF1"/>
    <w:rsid w:val="00403E6E"/>
    <w:rPr>
      <w:rFonts w:eastAsiaTheme="minorHAnsi"/>
      <w:noProof/>
      <w:lang w:eastAsia="en-US"/>
    </w:rPr>
  </w:style>
  <w:style w:type="paragraph" w:customStyle="1" w:styleId="AD15895555F64CB18CF6E860B838338E1">
    <w:name w:val="AD15895555F64CB18CF6E860B838338E1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1">
    <w:name w:val="B3273239087E4F19BACDE63F6C4535711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1">
    <w:name w:val="8DF8A79794EA4D7E877BEE05B20C86AA1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1">
    <w:name w:val="B1E7D6931D4F401F8E1B87F470C5507A1"/>
    <w:rsid w:val="00403E6E"/>
    <w:rPr>
      <w:rFonts w:eastAsiaTheme="minorHAnsi"/>
      <w:noProof/>
      <w:lang w:eastAsia="en-US"/>
    </w:rPr>
  </w:style>
  <w:style w:type="paragraph" w:customStyle="1" w:styleId="797270C4365245D7BFBFB4C635E2224E1">
    <w:name w:val="797270C4365245D7BFBFB4C635E2224E1"/>
    <w:rsid w:val="00403E6E"/>
    <w:rPr>
      <w:rFonts w:eastAsiaTheme="minorHAnsi"/>
      <w:noProof/>
      <w:lang w:eastAsia="en-US"/>
    </w:rPr>
  </w:style>
  <w:style w:type="paragraph" w:customStyle="1" w:styleId="6629C95B0BAF431AB1C74CB5F5D583391">
    <w:name w:val="6629C95B0BAF431AB1C74CB5F5D583391"/>
    <w:rsid w:val="00403E6E"/>
    <w:rPr>
      <w:rFonts w:eastAsiaTheme="minorHAnsi"/>
      <w:noProof/>
      <w:lang w:eastAsia="en-US"/>
    </w:rPr>
  </w:style>
  <w:style w:type="paragraph" w:customStyle="1" w:styleId="ABC9684ECEF74677B2F65C967F7E70251">
    <w:name w:val="ABC9684ECEF74677B2F65C967F7E70251"/>
    <w:rsid w:val="00403E6E"/>
    <w:rPr>
      <w:rFonts w:eastAsiaTheme="minorHAnsi"/>
      <w:noProof/>
      <w:lang w:eastAsia="en-US"/>
    </w:rPr>
  </w:style>
  <w:style w:type="paragraph" w:customStyle="1" w:styleId="A419D60B9BEC4B29BD07D07B91802A3B1">
    <w:name w:val="A419D60B9BEC4B29BD07D07B91802A3B1"/>
    <w:rsid w:val="00403E6E"/>
    <w:rPr>
      <w:rFonts w:eastAsiaTheme="minorHAnsi"/>
      <w:noProof/>
      <w:lang w:eastAsia="en-US"/>
    </w:rPr>
  </w:style>
  <w:style w:type="paragraph" w:customStyle="1" w:styleId="3A1D540FD4494D8BBA84EBFB19ED74FC1">
    <w:name w:val="3A1D540FD4494D8BBA84EBFB19ED74FC1"/>
    <w:rsid w:val="00403E6E"/>
    <w:rPr>
      <w:rFonts w:eastAsiaTheme="minorHAnsi"/>
      <w:noProof/>
      <w:lang w:eastAsia="en-US"/>
    </w:rPr>
  </w:style>
  <w:style w:type="paragraph" w:customStyle="1" w:styleId="104A179D5B504798BF87A7C57CDB0D861">
    <w:name w:val="104A179D5B504798BF87A7C57CDB0D861"/>
    <w:rsid w:val="00403E6E"/>
    <w:rPr>
      <w:rFonts w:eastAsiaTheme="minorHAnsi"/>
      <w:noProof/>
      <w:lang w:eastAsia="en-US"/>
    </w:rPr>
  </w:style>
  <w:style w:type="paragraph" w:customStyle="1" w:styleId="5EBAB5CABE0747E9BB1DA44351F1CFFA5">
    <w:name w:val="5EBAB5CABE0747E9BB1DA44351F1CFFA5"/>
    <w:rsid w:val="00403E6E"/>
    <w:rPr>
      <w:rFonts w:eastAsiaTheme="minorHAnsi"/>
      <w:noProof/>
      <w:lang w:eastAsia="en-US"/>
    </w:rPr>
  </w:style>
  <w:style w:type="paragraph" w:customStyle="1" w:styleId="6F818395776F472094F1AD3C7703219D5">
    <w:name w:val="6F818395776F472094F1AD3C7703219D5"/>
    <w:rsid w:val="00403E6E"/>
    <w:rPr>
      <w:rFonts w:eastAsiaTheme="minorHAnsi"/>
      <w:noProof/>
      <w:lang w:eastAsia="en-US"/>
    </w:rPr>
  </w:style>
  <w:style w:type="paragraph" w:customStyle="1" w:styleId="7926EDC8F0094C289882F806333DB6935">
    <w:name w:val="7926EDC8F0094C289882F806333DB6935"/>
    <w:rsid w:val="00403E6E"/>
    <w:rPr>
      <w:rFonts w:eastAsiaTheme="minorHAnsi"/>
      <w:noProof/>
      <w:lang w:eastAsia="en-US"/>
    </w:rPr>
  </w:style>
  <w:style w:type="paragraph" w:customStyle="1" w:styleId="B0E2E9C24970419C8514341BB66519255">
    <w:name w:val="B0E2E9C24970419C8514341BB66519255"/>
    <w:rsid w:val="00403E6E"/>
    <w:rPr>
      <w:rFonts w:eastAsiaTheme="minorHAnsi"/>
      <w:noProof/>
      <w:lang w:eastAsia="en-US"/>
    </w:rPr>
  </w:style>
  <w:style w:type="paragraph" w:customStyle="1" w:styleId="E1D16D07DEA641FF96E46392ED05B304">
    <w:name w:val="E1D16D07DEA641FF96E46392ED05B304"/>
    <w:rsid w:val="00403E6E"/>
  </w:style>
  <w:style w:type="paragraph" w:customStyle="1" w:styleId="FEE58E01AD464A10A5B1D68670CB680E7">
    <w:name w:val="FEE58E01AD464A10A5B1D68670CB680E7"/>
    <w:rsid w:val="00403E6E"/>
    <w:rPr>
      <w:rFonts w:eastAsiaTheme="minorHAnsi"/>
      <w:noProof/>
      <w:lang w:eastAsia="en-US"/>
    </w:rPr>
  </w:style>
  <w:style w:type="paragraph" w:customStyle="1" w:styleId="EF2092C8C5444224A885C3D28F5D55717">
    <w:name w:val="EF2092C8C5444224A885C3D28F5D55717"/>
    <w:rsid w:val="00403E6E"/>
    <w:rPr>
      <w:rFonts w:eastAsiaTheme="minorHAnsi"/>
      <w:noProof/>
      <w:lang w:eastAsia="en-US"/>
    </w:rPr>
  </w:style>
  <w:style w:type="paragraph" w:customStyle="1" w:styleId="05505D690B7A423EA437343C90D63BC57">
    <w:name w:val="05505D690B7A423EA437343C90D63BC57"/>
    <w:rsid w:val="00403E6E"/>
    <w:rPr>
      <w:rFonts w:eastAsiaTheme="minorHAnsi"/>
      <w:noProof/>
      <w:lang w:eastAsia="en-US"/>
    </w:rPr>
  </w:style>
  <w:style w:type="paragraph" w:customStyle="1" w:styleId="E3E1856165DB41C181CF260782ED068111">
    <w:name w:val="E3E1856165DB41C181CF260782ED068111"/>
    <w:rsid w:val="00403E6E"/>
    <w:rPr>
      <w:rFonts w:eastAsiaTheme="minorHAnsi"/>
      <w:noProof/>
      <w:lang w:eastAsia="en-US"/>
    </w:rPr>
  </w:style>
  <w:style w:type="paragraph" w:customStyle="1" w:styleId="F2822937BA5A4C17BB17F18CBC59B7DD8">
    <w:name w:val="F2822937BA5A4C17BB17F18CBC59B7DD8"/>
    <w:rsid w:val="00403E6E"/>
    <w:rPr>
      <w:rFonts w:eastAsiaTheme="minorHAnsi"/>
      <w:noProof/>
      <w:lang w:eastAsia="en-US"/>
    </w:rPr>
  </w:style>
  <w:style w:type="paragraph" w:customStyle="1" w:styleId="B6B5396AC9C84F6B92BA03FB5B2B23687">
    <w:name w:val="B6B5396AC9C84F6B92BA03FB5B2B23687"/>
    <w:rsid w:val="00403E6E"/>
    <w:rPr>
      <w:rFonts w:eastAsiaTheme="minorHAnsi"/>
      <w:noProof/>
      <w:lang w:eastAsia="en-US"/>
    </w:rPr>
  </w:style>
  <w:style w:type="paragraph" w:customStyle="1" w:styleId="6BDF299A3CDC45D28F2160DF31AA6C6415">
    <w:name w:val="6BDF299A3CDC45D28F2160DF31AA6C6415"/>
    <w:rsid w:val="00403E6E"/>
    <w:rPr>
      <w:rFonts w:eastAsiaTheme="minorHAnsi"/>
      <w:noProof/>
      <w:lang w:eastAsia="en-US"/>
    </w:rPr>
  </w:style>
  <w:style w:type="paragraph" w:customStyle="1" w:styleId="6DD598B924E94D75B4F378F90190674711">
    <w:name w:val="6DD598B924E94D75B4F378F90190674711"/>
    <w:rsid w:val="00403E6E"/>
    <w:rPr>
      <w:rFonts w:eastAsiaTheme="minorHAnsi"/>
      <w:noProof/>
      <w:lang w:eastAsia="en-US"/>
    </w:rPr>
  </w:style>
  <w:style w:type="paragraph" w:customStyle="1" w:styleId="C59BF7FC19AD4FE0AD82E320C18C44396">
    <w:name w:val="C59BF7FC19AD4FE0AD82E320C18C44396"/>
    <w:rsid w:val="00403E6E"/>
    <w:rPr>
      <w:rFonts w:eastAsiaTheme="minorHAnsi"/>
      <w:noProof/>
      <w:lang w:eastAsia="en-US"/>
    </w:rPr>
  </w:style>
  <w:style w:type="paragraph" w:customStyle="1" w:styleId="66F2383FC36F4111BB05D3834E4DB95A15">
    <w:name w:val="66F2383FC36F4111BB05D3834E4DB95A15"/>
    <w:rsid w:val="00403E6E"/>
    <w:rPr>
      <w:rFonts w:eastAsiaTheme="minorHAnsi"/>
      <w:noProof/>
      <w:lang w:eastAsia="en-US"/>
    </w:rPr>
  </w:style>
  <w:style w:type="paragraph" w:customStyle="1" w:styleId="D381CE8A92504A2BAD23315833283C5715">
    <w:name w:val="D381CE8A92504A2BAD23315833283C5715"/>
    <w:rsid w:val="00403E6E"/>
    <w:rPr>
      <w:rFonts w:eastAsiaTheme="minorHAnsi"/>
      <w:noProof/>
      <w:lang w:eastAsia="en-US"/>
    </w:rPr>
  </w:style>
  <w:style w:type="paragraph" w:customStyle="1" w:styleId="169C3065B3A14B00AF0DE2B830BC9F5315">
    <w:name w:val="169C3065B3A14B00AF0DE2B830BC9F5315"/>
    <w:rsid w:val="00403E6E"/>
    <w:rPr>
      <w:rFonts w:eastAsiaTheme="minorHAnsi"/>
      <w:noProof/>
      <w:lang w:eastAsia="en-US"/>
    </w:rPr>
  </w:style>
  <w:style w:type="paragraph" w:customStyle="1" w:styleId="4D9D2B0BC3414020BEB3D52A8F15488F15">
    <w:name w:val="4D9D2B0BC3414020BEB3D52A8F15488F15"/>
    <w:rsid w:val="00403E6E"/>
    <w:rPr>
      <w:rFonts w:eastAsiaTheme="minorHAnsi"/>
      <w:noProof/>
      <w:lang w:eastAsia="en-US"/>
    </w:rPr>
  </w:style>
  <w:style w:type="paragraph" w:customStyle="1" w:styleId="5128A8192CA74D319EAE3DC928BBAFA815">
    <w:name w:val="5128A8192CA74D319EAE3DC928BBAFA815"/>
    <w:rsid w:val="00403E6E"/>
    <w:rPr>
      <w:rFonts w:eastAsiaTheme="minorHAnsi"/>
      <w:noProof/>
      <w:lang w:eastAsia="en-US"/>
    </w:rPr>
  </w:style>
  <w:style w:type="paragraph" w:customStyle="1" w:styleId="2398B0E3667E4C17A374ACF3F574AB5915">
    <w:name w:val="2398B0E3667E4C17A374ACF3F574AB5915"/>
    <w:rsid w:val="00403E6E"/>
    <w:rPr>
      <w:rFonts w:eastAsiaTheme="minorHAnsi"/>
      <w:noProof/>
      <w:lang w:eastAsia="en-US"/>
    </w:rPr>
  </w:style>
  <w:style w:type="paragraph" w:customStyle="1" w:styleId="DA14AABCF1C0407EBBD6BD6AFDD3FE8522">
    <w:name w:val="DA14AABCF1C0407EBBD6BD6AFDD3FE8522"/>
    <w:rsid w:val="00403E6E"/>
    <w:rPr>
      <w:rFonts w:eastAsiaTheme="minorHAnsi"/>
      <w:noProof/>
      <w:lang w:eastAsia="en-US"/>
    </w:rPr>
  </w:style>
  <w:style w:type="paragraph" w:customStyle="1" w:styleId="8BBCF8CF5CD0400BBAC4E2428144AEB522">
    <w:name w:val="8BBCF8CF5CD0400BBAC4E2428144AEB522"/>
    <w:rsid w:val="00403E6E"/>
    <w:rPr>
      <w:rFonts w:eastAsiaTheme="minorHAnsi"/>
      <w:noProof/>
      <w:lang w:eastAsia="en-US"/>
    </w:rPr>
  </w:style>
  <w:style w:type="paragraph" w:customStyle="1" w:styleId="E354A1D61B644F0FB293CD633952F7746">
    <w:name w:val="E354A1D61B644F0FB293CD633952F7746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6">
    <w:name w:val="9061C281EE4142DE8AC90C111EFB7C2D6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6">
    <w:name w:val="078DACA794D04F82B0F312E667BC9E5D6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6">
    <w:name w:val="021E8604BCF84ACDBE736B7A3B99699C6"/>
    <w:rsid w:val="00403E6E"/>
    <w:rPr>
      <w:rFonts w:eastAsiaTheme="minorHAnsi"/>
      <w:noProof/>
      <w:lang w:eastAsia="en-US"/>
    </w:rPr>
  </w:style>
  <w:style w:type="paragraph" w:customStyle="1" w:styleId="01D7F8C8E0404AFEBAD769F19109FD9F6">
    <w:name w:val="01D7F8C8E0404AFEBAD769F19109FD9F6"/>
    <w:rsid w:val="00403E6E"/>
    <w:rPr>
      <w:rFonts w:eastAsiaTheme="minorHAnsi"/>
      <w:noProof/>
      <w:lang w:eastAsia="en-US"/>
    </w:rPr>
  </w:style>
  <w:style w:type="paragraph" w:customStyle="1" w:styleId="9C470E1E09A444DEA7418213F7B531EB6">
    <w:name w:val="9C470E1E09A444DEA7418213F7B531EB6"/>
    <w:rsid w:val="00403E6E"/>
    <w:rPr>
      <w:rFonts w:eastAsiaTheme="minorHAnsi"/>
      <w:noProof/>
      <w:lang w:eastAsia="en-US"/>
    </w:rPr>
  </w:style>
  <w:style w:type="paragraph" w:customStyle="1" w:styleId="21D85BA37ACB4475A7234CC7A6BB98C65">
    <w:name w:val="21D85BA37ACB4475A7234CC7A6BB98C65"/>
    <w:rsid w:val="00403E6E"/>
    <w:rPr>
      <w:rFonts w:eastAsiaTheme="minorHAnsi"/>
      <w:noProof/>
      <w:lang w:eastAsia="en-US"/>
    </w:rPr>
  </w:style>
  <w:style w:type="paragraph" w:customStyle="1" w:styleId="5FC64A8BF406423CAB6BF01EE8C3F8015">
    <w:name w:val="5FC64A8BF406423CAB6BF01EE8C3F8015"/>
    <w:rsid w:val="00403E6E"/>
    <w:rPr>
      <w:rFonts w:eastAsiaTheme="minorHAnsi"/>
      <w:noProof/>
      <w:lang w:eastAsia="en-US"/>
    </w:rPr>
  </w:style>
  <w:style w:type="paragraph" w:customStyle="1" w:styleId="636BDDAA81524E4C84FC6B386B8611595">
    <w:name w:val="636BDDAA81524E4C84FC6B386B8611595"/>
    <w:rsid w:val="00403E6E"/>
    <w:rPr>
      <w:rFonts w:eastAsiaTheme="minorHAnsi"/>
      <w:noProof/>
      <w:lang w:eastAsia="en-US"/>
    </w:rPr>
  </w:style>
  <w:style w:type="paragraph" w:customStyle="1" w:styleId="7D6C207598244E09BB1F11C2C6C4FB655">
    <w:name w:val="7D6C207598244E09BB1F11C2C6C4FB655"/>
    <w:rsid w:val="00403E6E"/>
    <w:rPr>
      <w:rFonts w:eastAsiaTheme="minorHAnsi"/>
      <w:noProof/>
      <w:lang w:eastAsia="en-US"/>
    </w:rPr>
  </w:style>
  <w:style w:type="paragraph" w:customStyle="1" w:styleId="9244595F6E544D2CACF2B642A40E42282">
    <w:name w:val="9244595F6E544D2CACF2B642A40E42282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2">
    <w:name w:val="6EEEC37A3FDD46F392B30F0EBC0A93712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2">
    <w:name w:val="03DFCD1D596545A88172F834C946002E2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2">
    <w:name w:val="5DBED33E089E488287DB87BF045651C62"/>
    <w:rsid w:val="00403E6E"/>
    <w:rPr>
      <w:rFonts w:eastAsiaTheme="minorHAnsi"/>
      <w:noProof/>
      <w:lang w:eastAsia="en-US"/>
    </w:rPr>
  </w:style>
  <w:style w:type="paragraph" w:customStyle="1" w:styleId="A7F70E33D9E84C0EAB6DF9AF078744D72">
    <w:name w:val="A7F70E33D9E84C0EAB6DF9AF078744D72"/>
    <w:rsid w:val="00403E6E"/>
    <w:rPr>
      <w:rFonts w:eastAsiaTheme="minorHAnsi"/>
      <w:noProof/>
      <w:lang w:eastAsia="en-US"/>
    </w:rPr>
  </w:style>
  <w:style w:type="paragraph" w:customStyle="1" w:styleId="905A8A3218F24FFAB19F1F6D2D6AC43F2">
    <w:name w:val="905A8A3218F24FFAB19F1F6D2D6AC43F2"/>
    <w:rsid w:val="00403E6E"/>
    <w:rPr>
      <w:rFonts w:eastAsiaTheme="minorHAnsi"/>
      <w:noProof/>
      <w:lang w:eastAsia="en-US"/>
    </w:rPr>
  </w:style>
  <w:style w:type="paragraph" w:customStyle="1" w:styleId="FB7E4CDF1033488599BE7A8EB1A3B2362">
    <w:name w:val="FB7E4CDF1033488599BE7A8EB1A3B2362"/>
    <w:rsid w:val="00403E6E"/>
    <w:rPr>
      <w:rFonts w:eastAsiaTheme="minorHAnsi"/>
      <w:noProof/>
      <w:lang w:eastAsia="en-US"/>
    </w:rPr>
  </w:style>
  <w:style w:type="paragraph" w:customStyle="1" w:styleId="D228D4291FD8491CB5A44CB52BA6780F2">
    <w:name w:val="D228D4291FD8491CB5A44CB52BA6780F2"/>
    <w:rsid w:val="00403E6E"/>
    <w:rPr>
      <w:rFonts w:eastAsiaTheme="minorHAnsi"/>
      <w:noProof/>
      <w:lang w:eastAsia="en-US"/>
    </w:rPr>
  </w:style>
  <w:style w:type="paragraph" w:customStyle="1" w:styleId="456E5AE8F4B84E3E9EAE4CD66A7C11F02">
    <w:name w:val="456E5AE8F4B84E3E9EAE4CD66A7C11F02"/>
    <w:rsid w:val="00403E6E"/>
    <w:rPr>
      <w:rFonts w:eastAsiaTheme="minorHAnsi"/>
      <w:noProof/>
      <w:lang w:eastAsia="en-US"/>
    </w:rPr>
  </w:style>
  <w:style w:type="paragraph" w:customStyle="1" w:styleId="17F199554F4D46CD9984A6BB1B5758FF2">
    <w:name w:val="17F199554F4D46CD9984A6BB1B5758FF2"/>
    <w:rsid w:val="00403E6E"/>
    <w:rPr>
      <w:rFonts w:eastAsiaTheme="minorHAnsi"/>
      <w:noProof/>
      <w:lang w:eastAsia="en-US"/>
    </w:rPr>
  </w:style>
  <w:style w:type="paragraph" w:customStyle="1" w:styleId="AD15895555F64CB18CF6E860B838338E2">
    <w:name w:val="AD15895555F64CB18CF6E860B838338E2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2">
    <w:name w:val="B3273239087E4F19BACDE63F6C4535712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2">
    <w:name w:val="8DF8A79794EA4D7E877BEE05B20C86AA2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2">
    <w:name w:val="B1E7D6931D4F401F8E1B87F470C5507A2"/>
    <w:rsid w:val="00403E6E"/>
    <w:rPr>
      <w:rFonts w:eastAsiaTheme="minorHAnsi"/>
      <w:noProof/>
      <w:lang w:eastAsia="en-US"/>
    </w:rPr>
  </w:style>
  <w:style w:type="paragraph" w:customStyle="1" w:styleId="797270C4365245D7BFBFB4C635E2224E2">
    <w:name w:val="797270C4365245D7BFBFB4C635E2224E2"/>
    <w:rsid w:val="00403E6E"/>
    <w:rPr>
      <w:rFonts w:eastAsiaTheme="minorHAnsi"/>
      <w:noProof/>
      <w:lang w:eastAsia="en-US"/>
    </w:rPr>
  </w:style>
  <w:style w:type="paragraph" w:customStyle="1" w:styleId="6629C95B0BAF431AB1C74CB5F5D583392">
    <w:name w:val="6629C95B0BAF431AB1C74CB5F5D583392"/>
    <w:rsid w:val="00403E6E"/>
    <w:rPr>
      <w:rFonts w:eastAsiaTheme="minorHAnsi"/>
      <w:noProof/>
      <w:lang w:eastAsia="en-US"/>
    </w:rPr>
  </w:style>
  <w:style w:type="paragraph" w:customStyle="1" w:styleId="ABC9684ECEF74677B2F65C967F7E70252">
    <w:name w:val="ABC9684ECEF74677B2F65C967F7E70252"/>
    <w:rsid w:val="00403E6E"/>
    <w:rPr>
      <w:rFonts w:eastAsiaTheme="minorHAnsi"/>
      <w:noProof/>
      <w:lang w:eastAsia="en-US"/>
    </w:rPr>
  </w:style>
  <w:style w:type="paragraph" w:customStyle="1" w:styleId="A419D60B9BEC4B29BD07D07B91802A3B2">
    <w:name w:val="A419D60B9BEC4B29BD07D07B91802A3B2"/>
    <w:rsid w:val="00403E6E"/>
    <w:rPr>
      <w:rFonts w:eastAsiaTheme="minorHAnsi"/>
      <w:noProof/>
      <w:lang w:eastAsia="en-US"/>
    </w:rPr>
  </w:style>
  <w:style w:type="paragraph" w:customStyle="1" w:styleId="3A1D540FD4494D8BBA84EBFB19ED74FC2">
    <w:name w:val="3A1D540FD4494D8BBA84EBFB19ED74FC2"/>
    <w:rsid w:val="00403E6E"/>
    <w:rPr>
      <w:rFonts w:eastAsiaTheme="minorHAnsi"/>
      <w:noProof/>
      <w:lang w:eastAsia="en-US"/>
    </w:rPr>
  </w:style>
  <w:style w:type="paragraph" w:customStyle="1" w:styleId="104A179D5B504798BF87A7C57CDB0D862">
    <w:name w:val="104A179D5B504798BF87A7C57CDB0D862"/>
    <w:rsid w:val="00403E6E"/>
    <w:rPr>
      <w:rFonts w:eastAsiaTheme="minorHAnsi"/>
      <w:noProof/>
      <w:lang w:eastAsia="en-US"/>
    </w:rPr>
  </w:style>
  <w:style w:type="paragraph" w:customStyle="1" w:styleId="5EBAB5CABE0747E9BB1DA44351F1CFFA6">
    <w:name w:val="5EBAB5CABE0747E9BB1DA44351F1CFFA6"/>
    <w:rsid w:val="00403E6E"/>
    <w:rPr>
      <w:rFonts w:eastAsiaTheme="minorHAnsi"/>
      <w:noProof/>
      <w:lang w:eastAsia="en-US"/>
    </w:rPr>
  </w:style>
  <w:style w:type="paragraph" w:customStyle="1" w:styleId="6F818395776F472094F1AD3C7703219D6">
    <w:name w:val="6F818395776F472094F1AD3C7703219D6"/>
    <w:rsid w:val="00403E6E"/>
    <w:rPr>
      <w:rFonts w:eastAsiaTheme="minorHAnsi"/>
      <w:noProof/>
      <w:lang w:eastAsia="en-US"/>
    </w:rPr>
  </w:style>
  <w:style w:type="paragraph" w:customStyle="1" w:styleId="7926EDC8F0094C289882F806333DB6936">
    <w:name w:val="7926EDC8F0094C289882F806333DB6936"/>
    <w:rsid w:val="00403E6E"/>
    <w:rPr>
      <w:rFonts w:eastAsiaTheme="minorHAnsi"/>
      <w:noProof/>
      <w:lang w:eastAsia="en-US"/>
    </w:rPr>
  </w:style>
  <w:style w:type="paragraph" w:customStyle="1" w:styleId="B0E2E9C24970419C8514341BB66519256">
    <w:name w:val="B0E2E9C24970419C8514341BB66519256"/>
    <w:rsid w:val="00403E6E"/>
    <w:rPr>
      <w:rFonts w:eastAsiaTheme="minorHAnsi"/>
      <w:noProof/>
      <w:lang w:eastAsia="en-US"/>
    </w:rPr>
  </w:style>
  <w:style w:type="paragraph" w:customStyle="1" w:styleId="FEE58E01AD464A10A5B1D68670CB680E8">
    <w:name w:val="FEE58E01AD464A10A5B1D68670CB680E8"/>
    <w:rsid w:val="00403E6E"/>
    <w:rPr>
      <w:rFonts w:eastAsiaTheme="minorHAnsi"/>
      <w:noProof/>
      <w:lang w:eastAsia="en-US"/>
    </w:rPr>
  </w:style>
  <w:style w:type="paragraph" w:customStyle="1" w:styleId="EF2092C8C5444224A885C3D28F5D55718">
    <w:name w:val="EF2092C8C5444224A885C3D28F5D55718"/>
    <w:rsid w:val="00403E6E"/>
    <w:rPr>
      <w:rFonts w:eastAsiaTheme="minorHAnsi"/>
      <w:noProof/>
      <w:lang w:eastAsia="en-US"/>
    </w:rPr>
  </w:style>
  <w:style w:type="paragraph" w:customStyle="1" w:styleId="05505D690B7A423EA437343C90D63BC58">
    <w:name w:val="05505D690B7A423EA437343C90D63BC58"/>
    <w:rsid w:val="00403E6E"/>
    <w:rPr>
      <w:rFonts w:eastAsiaTheme="minorHAnsi"/>
      <w:noProof/>
      <w:lang w:eastAsia="en-US"/>
    </w:rPr>
  </w:style>
  <w:style w:type="paragraph" w:customStyle="1" w:styleId="E3E1856165DB41C181CF260782ED068112">
    <w:name w:val="E3E1856165DB41C181CF260782ED068112"/>
    <w:rsid w:val="00403E6E"/>
    <w:rPr>
      <w:rFonts w:eastAsiaTheme="minorHAnsi"/>
      <w:noProof/>
      <w:lang w:eastAsia="en-US"/>
    </w:rPr>
  </w:style>
  <w:style w:type="paragraph" w:customStyle="1" w:styleId="F2822937BA5A4C17BB17F18CBC59B7DD9">
    <w:name w:val="F2822937BA5A4C17BB17F18CBC59B7DD9"/>
    <w:rsid w:val="00403E6E"/>
    <w:rPr>
      <w:rFonts w:eastAsiaTheme="minorHAnsi"/>
      <w:noProof/>
      <w:lang w:eastAsia="en-US"/>
    </w:rPr>
  </w:style>
  <w:style w:type="paragraph" w:customStyle="1" w:styleId="B6B5396AC9C84F6B92BA03FB5B2B23688">
    <w:name w:val="B6B5396AC9C84F6B92BA03FB5B2B23688"/>
    <w:rsid w:val="00403E6E"/>
    <w:rPr>
      <w:rFonts w:eastAsiaTheme="minorHAnsi"/>
      <w:noProof/>
      <w:lang w:eastAsia="en-US"/>
    </w:rPr>
  </w:style>
  <w:style w:type="paragraph" w:customStyle="1" w:styleId="6BDF299A3CDC45D28F2160DF31AA6C6416">
    <w:name w:val="6BDF299A3CDC45D28F2160DF31AA6C6416"/>
    <w:rsid w:val="00403E6E"/>
    <w:rPr>
      <w:rFonts w:eastAsiaTheme="minorHAnsi"/>
      <w:noProof/>
      <w:lang w:eastAsia="en-US"/>
    </w:rPr>
  </w:style>
  <w:style w:type="paragraph" w:customStyle="1" w:styleId="6DD598B924E94D75B4F378F90190674712">
    <w:name w:val="6DD598B924E94D75B4F378F90190674712"/>
    <w:rsid w:val="00403E6E"/>
    <w:rPr>
      <w:rFonts w:eastAsiaTheme="minorHAnsi"/>
      <w:noProof/>
      <w:lang w:eastAsia="en-US"/>
    </w:rPr>
  </w:style>
  <w:style w:type="paragraph" w:customStyle="1" w:styleId="C59BF7FC19AD4FE0AD82E320C18C44397">
    <w:name w:val="C59BF7FC19AD4FE0AD82E320C18C44397"/>
    <w:rsid w:val="00403E6E"/>
    <w:rPr>
      <w:rFonts w:eastAsiaTheme="minorHAnsi"/>
      <w:noProof/>
      <w:lang w:eastAsia="en-US"/>
    </w:rPr>
  </w:style>
  <w:style w:type="paragraph" w:customStyle="1" w:styleId="66F2383FC36F4111BB05D3834E4DB95A16">
    <w:name w:val="66F2383FC36F4111BB05D3834E4DB95A16"/>
    <w:rsid w:val="00403E6E"/>
    <w:rPr>
      <w:rFonts w:eastAsiaTheme="minorHAnsi"/>
      <w:noProof/>
      <w:lang w:eastAsia="en-US"/>
    </w:rPr>
  </w:style>
  <w:style w:type="paragraph" w:customStyle="1" w:styleId="D381CE8A92504A2BAD23315833283C5716">
    <w:name w:val="D381CE8A92504A2BAD23315833283C5716"/>
    <w:rsid w:val="00403E6E"/>
    <w:rPr>
      <w:rFonts w:eastAsiaTheme="minorHAnsi"/>
      <w:noProof/>
      <w:lang w:eastAsia="en-US"/>
    </w:rPr>
  </w:style>
  <w:style w:type="paragraph" w:customStyle="1" w:styleId="169C3065B3A14B00AF0DE2B830BC9F5316">
    <w:name w:val="169C3065B3A14B00AF0DE2B830BC9F5316"/>
    <w:rsid w:val="00403E6E"/>
    <w:rPr>
      <w:rFonts w:eastAsiaTheme="minorHAnsi"/>
      <w:noProof/>
      <w:lang w:eastAsia="en-US"/>
    </w:rPr>
  </w:style>
  <w:style w:type="paragraph" w:customStyle="1" w:styleId="4D9D2B0BC3414020BEB3D52A8F15488F16">
    <w:name w:val="4D9D2B0BC3414020BEB3D52A8F15488F16"/>
    <w:rsid w:val="00403E6E"/>
    <w:rPr>
      <w:rFonts w:eastAsiaTheme="minorHAnsi"/>
      <w:noProof/>
      <w:lang w:eastAsia="en-US"/>
    </w:rPr>
  </w:style>
  <w:style w:type="paragraph" w:customStyle="1" w:styleId="5128A8192CA74D319EAE3DC928BBAFA816">
    <w:name w:val="5128A8192CA74D319EAE3DC928BBAFA816"/>
    <w:rsid w:val="00403E6E"/>
    <w:rPr>
      <w:rFonts w:eastAsiaTheme="minorHAnsi"/>
      <w:noProof/>
      <w:lang w:eastAsia="en-US"/>
    </w:rPr>
  </w:style>
  <w:style w:type="paragraph" w:customStyle="1" w:styleId="2398B0E3667E4C17A374ACF3F574AB5916">
    <w:name w:val="2398B0E3667E4C17A374ACF3F574AB5916"/>
    <w:rsid w:val="00403E6E"/>
    <w:rPr>
      <w:rFonts w:eastAsiaTheme="minorHAnsi"/>
      <w:noProof/>
      <w:lang w:eastAsia="en-US"/>
    </w:rPr>
  </w:style>
  <w:style w:type="paragraph" w:customStyle="1" w:styleId="DA14AABCF1C0407EBBD6BD6AFDD3FE8523">
    <w:name w:val="DA14AABCF1C0407EBBD6BD6AFDD3FE8523"/>
    <w:rsid w:val="00403E6E"/>
    <w:rPr>
      <w:rFonts w:eastAsiaTheme="minorHAnsi"/>
      <w:noProof/>
      <w:lang w:eastAsia="en-US"/>
    </w:rPr>
  </w:style>
  <w:style w:type="paragraph" w:customStyle="1" w:styleId="8BBCF8CF5CD0400BBAC4E2428144AEB523">
    <w:name w:val="8BBCF8CF5CD0400BBAC4E2428144AEB523"/>
    <w:rsid w:val="00403E6E"/>
    <w:rPr>
      <w:rFonts w:eastAsiaTheme="minorHAnsi"/>
      <w:noProof/>
      <w:lang w:eastAsia="en-US"/>
    </w:rPr>
  </w:style>
  <w:style w:type="paragraph" w:customStyle="1" w:styleId="E354A1D61B644F0FB293CD633952F7747">
    <w:name w:val="E354A1D61B644F0FB293CD633952F7747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7">
    <w:name w:val="9061C281EE4142DE8AC90C111EFB7C2D7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7">
    <w:name w:val="078DACA794D04F82B0F312E667BC9E5D7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7">
    <w:name w:val="021E8604BCF84ACDBE736B7A3B99699C7"/>
    <w:rsid w:val="00403E6E"/>
    <w:rPr>
      <w:rFonts w:eastAsiaTheme="minorHAnsi"/>
      <w:noProof/>
      <w:lang w:eastAsia="en-US"/>
    </w:rPr>
  </w:style>
  <w:style w:type="paragraph" w:customStyle="1" w:styleId="01D7F8C8E0404AFEBAD769F19109FD9F7">
    <w:name w:val="01D7F8C8E0404AFEBAD769F19109FD9F7"/>
    <w:rsid w:val="00403E6E"/>
    <w:rPr>
      <w:rFonts w:eastAsiaTheme="minorHAnsi"/>
      <w:noProof/>
      <w:lang w:eastAsia="en-US"/>
    </w:rPr>
  </w:style>
  <w:style w:type="paragraph" w:customStyle="1" w:styleId="9C470E1E09A444DEA7418213F7B531EB7">
    <w:name w:val="9C470E1E09A444DEA7418213F7B531EB7"/>
    <w:rsid w:val="00403E6E"/>
    <w:rPr>
      <w:rFonts w:eastAsiaTheme="minorHAnsi"/>
      <w:noProof/>
      <w:lang w:eastAsia="en-US"/>
    </w:rPr>
  </w:style>
  <w:style w:type="paragraph" w:customStyle="1" w:styleId="21D85BA37ACB4475A7234CC7A6BB98C66">
    <w:name w:val="21D85BA37ACB4475A7234CC7A6BB98C66"/>
    <w:rsid w:val="00403E6E"/>
    <w:rPr>
      <w:rFonts w:eastAsiaTheme="minorHAnsi"/>
      <w:noProof/>
      <w:lang w:eastAsia="en-US"/>
    </w:rPr>
  </w:style>
  <w:style w:type="paragraph" w:customStyle="1" w:styleId="5FC64A8BF406423CAB6BF01EE8C3F8016">
    <w:name w:val="5FC64A8BF406423CAB6BF01EE8C3F8016"/>
    <w:rsid w:val="00403E6E"/>
    <w:rPr>
      <w:rFonts w:eastAsiaTheme="minorHAnsi"/>
      <w:noProof/>
      <w:lang w:eastAsia="en-US"/>
    </w:rPr>
  </w:style>
  <w:style w:type="paragraph" w:customStyle="1" w:styleId="636BDDAA81524E4C84FC6B386B8611596">
    <w:name w:val="636BDDAA81524E4C84FC6B386B8611596"/>
    <w:rsid w:val="00403E6E"/>
    <w:rPr>
      <w:rFonts w:eastAsiaTheme="minorHAnsi"/>
      <w:noProof/>
      <w:lang w:eastAsia="en-US"/>
    </w:rPr>
  </w:style>
  <w:style w:type="paragraph" w:customStyle="1" w:styleId="7D6C207598244E09BB1F11C2C6C4FB656">
    <w:name w:val="7D6C207598244E09BB1F11C2C6C4FB656"/>
    <w:rsid w:val="00403E6E"/>
    <w:rPr>
      <w:rFonts w:eastAsiaTheme="minorHAnsi"/>
      <w:noProof/>
      <w:lang w:eastAsia="en-US"/>
    </w:rPr>
  </w:style>
  <w:style w:type="paragraph" w:customStyle="1" w:styleId="9244595F6E544D2CACF2B642A40E42283">
    <w:name w:val="9244595F6E544D2CACF2B642A40E42283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3">
    <w:name w:val="6EEEC37A3FDD46F392B30F0EBC0A93713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3">
    <w:name w:val="03DFCD1D596545A88172F834C946002E3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3">
    <w:name w:val="5DBED33E089E488287DB87BF045651C63"/>
    <w:rsid w:val="00403E6E"/>
    <w:rPr>
      <w:rFonts w:eastAsiaTheme="minorHAnsi"/>
      <w:noProof/>
      <w:lang w:eastAsia="en-US"/>
    </w:rPr>
  </w:style>
  <w:style w:type="paragraph" w:customStyle="1" w:styleId="A7F70E33D9E84C0EAB6DF9AF078744D73">
    <w:name w:val="A7F70E33D9E84C0EAB6DF9AF078744D73"/>
    <w:rsid w:val="00403E6E"/>
    <w:rPr>
      <w:rFonts w:eastAsiaTheme="minorHAnsi"/>
      <w:noProof/>
      <w:lang w:eastAsia="en-US"/>
    </w:rPr>
  </w:style>
  <w:style w:type="paragraph" w:customStyle="1" w:styleId="905A8A3218F24FFAB19F1F6D2D6AC43F3">
    <w:name w:val="905A8A3218F24FFAB19F1F6D2D6AC43F3"/>
    <w:rsid w:val="00403E6E"/>
    <w:rPr>
      <w:rFonts w:eastAsiaTheme="minorHAnsi"/>
      <w:noProof/>
      <w:lang w:eastAsia="en-US"/>
    </w:rPr>
  </w:style>
  <w:style w:type="paragraph" w:customStyle="1" w:styleId="FB7E4CDF1033488599BE7A8EB1A3B2363">
    <w:name w:val="FB7E4CDF1033488599BE7A8EB1A3B2363"/>
    <w:rsid w:val="00403E6E"/>
    <w:rPr>
      <w:rFonts w:eastAsiaTheme="minorHAnsi"/>
      <w:noProof/>
      <w:lang w:eastAsia="en-US"/>
    </w:rPr>
  </w:style>
  <w:style w:type="paragraph" w:customStyle="1" w:styleId="D228D4291FD8491CB5A44CB52BA6780F3">
    <w:name w:val="D228D4291FD8491CB5A44CB52BA6780F3"/>
    <w:rsid w:val="00403E6E"/>
    <w:rPr>
      <w:rFonts w:eastAsiaTheme="minorHAnsi"/>
      <w:noProof/>
      <w:lang w:eastAsia="en-US"/>
    </w:rPr>
  </w:style>
  <w:style w:type="paragraph" w:customStyle="1" w:styleId="456E5AE8F4B84E3E9EAE4CD66A7C11F03">
    <w:name w:val="456E5AE8F4B84E3E9EAE4CD66A7C11F03"/>
    <w:rsid w:val="00403E6E"/>
    <w:rPr>
      <w:rFonts w:eastAsiaTheme="minorHAnsi"/>
      <w:noProof/>
      <w:lang w:eastAsia="en-US"/>
    </w:rPr>
  </w:style>
  <w:style w:type="paragraph" w:customStyle="1" w:styleId="17F199554F4D46CD9984A6BB1B5758FF3">
    <w:name w:val="17F199554F4D46CD9984A6BB1B5758FF3"/>
    <w:rsid w:val="00403E6E"/>
    <w:rPr>
      <w:rFonts w:eastAsiaTheme="minorHAnsi"/>
      <w:noProof/>
      <w:lang w:eastAsia="en-US"/>
    </w:rPr>
  </w:style>
  <w:style w:type="paragraph" w:customStyle="1" w:styleId="AD15895555F64CB18CF6E860B838338E3">
    <w:name w:val="AD15895555F64CB18CF6E860B838338E3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3">
    <w:name w:val="B3273239087E4F19BACDE63F6C4535713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3">
    <w:name w:val="8DF8A79794EA4D7E877BEE05B20C86AA3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3">
    <w:name w:val="B1E7D6931D4F401F8E1B87F470C5507A3"/>
    <w:rsid w:val="00403E6E"/>
    <w:rPr>
      <w:rFonts w:eastAsiaTheme="minorHAnsi"/>
      <w:noProof/>
      <w:lang w:eastAsia="en-US"/>
    </w:rPr>
  </w:style>
  <w:style w:type="paragraph" w:customStyle="1" w:styleId="797270C4365245D7BFBFB4C635E2224E3">
    <w:name w:val="797270C4365245D7BFBFB4C635E2224E3"/>
    <w:rsid w:val="00403E6E"/>
    <w:rPr>
      <w:rFonts w:eastAsiaTheme="minorHAnsi"/>
      <w:noProof/>
      <w:lang w:eastAsia="en-US"/>
    </w:rPr>
  </w:style>
  <w:style w:type="paragraph" w:customStyle="1" w:styleId="6629C95B0BAF431AB1C74CB5F5D583393">
    <w:name w:val="6629C95B0BAF431AB1C74CB5F5D583393"/>
    <w:rsid w:val="00403E6E"/>
    <w:rPr>
      <w:rFonts w:eastAsiaTheme="minorHAnsi"/>
      <w:noProof/>
      <w:lang w:eastAsia="en-US"/>
    </w:rPr>
  </w:style>
  <w:style w:type="paragraph" w:customStyle="1" w:styleId="ABC9684ECEF74677B2F65C967F7E70253">
    <w:name w:val="ABC9684ECEF74677B2F65C967F7E70253"/>
    <w:rsid w:val="00403E6E"/>
    <w:rPr>
      <w:rFonts w:eastAsiaTheme="minorHAnsi"/>
      <w:noProof/>
      <w:lang w:eastAsia="en-US"/>
    </w:rPr>
  </w:style>
  <w:style w:type="paragraph" w:customStyle="1" w:styleId="A419D60B9BEC4B29BD07D07B91802A3B3">
    <w:name w:val="A419D60B9BEC4B29BD07D07B91802A3B3"/>
    <w:rsid w:val="00403E6E"/>
    <w:rPr>
      <w:rFonts w:eastAsiaTheme="minorHAnsi"/>
      <w:noProof/>
      <w:lang w:eastAsia="en-US"/>
    </w:rPr>
  </w:style>
  <w:style w:type="paragraph" w:customStyle="1" w:styleId="3A1D540FD4494D8BBA84EBFB19ED74FC3">
    <w:name w:val="3A1D540FD4494D8BBA84EBFB19ED74FC3"/>
    <w:rsid w:val="00403E6E"/>
    <w:rPr>
      <w:rFonts w:eastAsiaTheme="minorHAnsi"/>
      <w:noProof/>
      <w:lang w:eastAsia="en-US"/>
    </w:rPr>
  </w:style>
  <w:style w:type="paragraph" w:customStyle="1" w:styleId="104A179D5B504798BF87A7C57CDB0D863">
    <w:name w:val="104A179D5B504798BF87A7C57CDB0D863"/>
    <w:rsid w:val="00403E6E"/>
    <w:rPr>
      <w:rFonts w:eastAsiaTheme="minorHAnsi"/>
      <w:noProof/>
      <w:lang w:eastAsia="en-US"/>
    </w:rPr>
  </w:style>
  <w:style w:type="paragraph" w:customStyle="1" w:styleId="5EBAB5CABE0747E9BB1DA44351F1CFFA7">
    <w:name w:val="5EBAB5CABE0747E9BB1DA44351F1CFFA7"/>
    <w:rsid w:val="00403E6E"/>
    <w:rPr>
      <w:rFonts w:eastAsiaTheme="minorHAnsi"/>
      <w:noProof/>
      <w:lang w:eastAsia="en-US"/>
    </w:rPr>
  </w:style>
  <w:style w:type="paragraph" w:customStyle="1" w:styleId="6F818395776F472094F1AD3C7703219D7">
    <w:name w:val="6F818395776F472094F1AD3C7703219D7"/>
    <w:rsid w:val="00403E6E"/>
    <w:rPr>
      <w:rFonts w:eastAsiaTheme="minorHAnsi"/>
      <w:noProof/>
      <w:lang w:eastAsia="en-US"/>
    </w:rPr>
  </w:style>
  <w:style w:type="paragraph" w:customStyle="1" w:styleId="7926EDC8F0094C289882F806333DB6937">
    <w:name w:val="7926EDC8F0094C289882F806333DB6937"/>
    <w:rsid w:val="00403E6E"/>
    <w:rPr>
      <w:rFonts w:eastAsiaTheme="minorHAnsi"/>
      <w:noProof/>
      <w:lang w:eastAsia="en-US"/>
    </w:rPr>
  </w:style>
  <w:style w:type="paragraph" w:customStyle="1" w:styleId="B0E2E9C24970419C8514341BB66519257">
    <w:name w:val="B0E2E9C24970419C8514341BB66519257"/>
    <w:rsid w:val="00403E6E"/>
    <w:rPr>
      <w:rFonts w:eastAsiaTheme="minorHAnsi"/>
      <w:noProof/>
      <w:lang w:eastAsia="en-US"/>
    </w:rPr>
  </w:style>
  <w:style w:type="paragraph" w:customStyle="1" w:styleId="FEB161E45C2E44D5841004A8C30CA985">
    <w:name w:val="FEB161E45C2E44D5841004A8C30CA985"/>
    <w:rsid w:val="00403E6E"/>
    <w:pPr>
      <w:keepNext/>
      <w:numPr>
        <w:numId w:val="1"/>
      </w:numPr>
      <w:spacing w:before="240" w:line="240" w:lineRule="auto"/>
      <w:ind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EE58E01AD464A10A5B1D68670CB680E9">
    <w:name w:val="FEE58E01AD464A10A5B1D68670CB680E9"/>
    <w:rsid w:val="00403E6E"/>
    <w:rPr>
      <w:rFonts w:eastAsiaTheme="minorHAnsi"/>
      <w:noProof/>
      <w:lang w:eastAsia="en-US"/>
    </w:rPr>
  </w:style>
  <w:style w:type="paragraph" w:customStyle="1" w:styleId="EF2092C8C5444224A885C3D28F5D55719">
    <w:name w:val="EF2092C8C5444224A885C3D28F5D55719"/>
    <w:rsid w:val="00403E6E"/>
    <w:rPr>
      <w:rFonts w:eastAsiaTheme="minorHAnsi"/>
      <w:noProof/>
      <w:lang w:eastAsia="en-US"/>
    </w:rPr>
  </w:style>
  <w:style w:type="paragraph" w:customStyle="1" w:styleId="05505D690B7A423EA437343C90D63BC59">
    <w:name w:val="05505D690B7A423EA437343C90D63BC59"/>
    <w:rsid w:val="00403E6E"/>
    <w:rPr>
      <w:rFonts w:eastAsiaTheme="minorHAnsi"/>
      <w:noProof/>
      <w:lang w:eastAsia="en-US"/>
    </w:rPr>
  </w:style>
  <w:style w:type="paragraph" w:customStyle="1" w:styleId="E3E1856165DB41C181CF260782ED068113">
    <w:name w:val="E3E1856165DB41C181CF260782ED068113"/>
    <w:rsid w:val="00403E6E"/>
    <w:rPr>
      <w:rFonts w:eastAsiaTheme="minorHAnsi"/>
      <w:noProof/>
      <w:lang w:eastAsia="en-US"/>
    </w:rPr>
  </w:style>
  <w:style w:type="paragraph" w:customStyle="1" w:styleId="F2822937BA5A4C17BB17F18CBC59B7DD10">
    <w:name w:val="F2822937BA5A4C17BB17F18CBC59B7DD10"/>
    <w:rsid w:val="00403E6E"/>
    <w:rPr>
      <w:rFonts w:eastAsiaTheme="minorHAnsi"/>
      <w:noProof/>
      <w:lang w:eastAsia="en-US"/>
    </w:rPr>
  </w:style>
  <w:style w:type="paragraph" w:customStyle="1" w:styleId="B6B5396AC9C84F6B92BA03FB5B2B23689">
    <w:name w:val="B6B5396AC9C84F6B92BA03FB5B2B23689"/>
    <w:rsid w:val="00403E6E"/>
    <w:rPr>
      <w:rFonts w:eastAsiaTheme="minorHAnsi"/>
      <w:noProof/>
      <w:lang w:eastAsia="en-US"/>
    </w:rPr>
  </w:style>
  <w:style w:type="paragraph" w:customStyle="1" w:styleId="6BDF299A3CDC45D28F2160DF31AA6C6417">
    <w:name w:val="6BDF299A3CDC45D28F2160DF31AA6C6417"/>
    <w:rsid w:val="00403E6E"/>
    <w:rPr>
      <w:rFonts w:eastAsiaTheme="minorHAnsi"/>
      <w:noProof/>
      <w:lang w:eastAsia="en-US"/>
    </w:rPr>
  </w:style>
  <w:style w:type="paragraph" w:customStyle="1" w:styleId="6DD598B924E94D75B4F378F90190674713">
    <w:name w:val="6DD598B924E94D75B4F378F90190674713"/>
    <w:rsid w:val="00403E6E"/>
    <w:rPr>
      <w:rFonts w:eastAsiaTheme="minorHAnsi"/>
      <w:noProof/>
      <w:lang w:eastAsia="en-US"/>
    </w:rPr>
  </w:style>
  <w:style w:type="paragraph" w:customStyle="1" w:styleId="C59BF7FC19AD4FE0AD82E320C18C44398">
    <w:name w:val="C59BF7FC19AD4FE0AD82E320C18C44398"/>
    <w:rsid w:val="00403E6E"/>
    <w:rPr>
      <w:rFonts w:eastAsiaTheme="minorHAnsi"/>
      <w:noProof/>
      <w:lang w:eastAsia="en-US"/>
    </w:rPr>
  </w:style>
  <w:style w:type="paragraph" w:customStyle="1" w:styleId="66F2383FC36F4111BB05D3834E4DB95A17">
    <w:name w:val="66F2383FC36F4111BB05D3834E4DB95A17"/>
    <w:rsid w:val="00403E6E"/>
    <w:rPr>
      <w:rFonts w:eastAsiaTheme="minorHAnsi"/>
      <w:noProof/>
      <w:lang w:eastAsia="en-US"/>
    </w:rPr>
  </w:style>
  <w:style w:type="paragraph" w:customStyle="1" w:styleId="D381CE8A92504A2BAD23315833283C5717">
    <w:name w:val="D381CE8A92504A2BAD23315833283C5717"/>
    <w:rsid w:val="00403E6E"/>
    <w:rPr>
      <w:rFonts w:eastAsiaTheme="minorHAnsi"/>
      <w:noProof/>
      <w:lang w:eastAsia="en-US"/>
    </w:rPr>
  </w:style>
  <w:style w:type="paragraph" w:customStyle="1" w:styleId="169C3065B3A14B00AF0DE2B830BC9F5317">
    <w:name w:val="169C3065B3A14B00AF0DE2B830BC9F5317"/>
    <w:rsid w:val="00403E6E"/>
    <w:rPr>
      <w:rFonts w:eastAsiaTheme="minorHAnsi"/>
      <w:noProof/>
      <w:lang w:eastAsia="en-US"/>
    </w:rPr>
  </w:style>
  <w:style w:type="paragraph" w:customStyle="1" w:styleId="4D9D2B0BC3414020BEB3D52A8F15488F17">
    <w:name w:val="4D9D2B0BC3414020BEB3D52A8F15488F17"/>
    <w:rsid w:val="00403E6E"/>
    <w:rPr>
      <w:rFonts w:eastAsiaTheme="minorHAnsi"/>
      <w:noProof/>
      <w:lang w:eastAsia="en-US"/>
    </w:rPr>
  </w:style>
  <w:style w:type="paragraph" w:customStyle="1" w:styleId="5128A8192CA74D319EAE3DC928BBAFA817">
    <w:name w:val="5128A8192CA74D319EAE3DC928BBAFA817"/>
    <w:rsid w:val="00403E6E"/>
    <w:rPr>
      <w:rFonts w:eastAsiaTheme="minorHAnsi"/>
      <w:noProof/>
      <w:lang w:eastAsia="en-US"/>
    </w:rPr>
  </w:style>
  <w:style w:type="paragraph" w:customStyle="1" w:styleId="2398B0E3667E4C17A374ACF3F574AB5917">
    <w:name w:val="2398B0E3667E4C17A374ACF3F574AB5917"/>
    <w:rsid w:val="00403E6E"/>
    <w:rPr>
      <w:rFonts w:eastAsiaTheme="minorHAnsi"/>
      <w:noProof/>
      <w:lang w:eastAsia="en-US"/>
    </w:rPr>
  </w:style>
  <w:style w:type="paragraph" w:customStyle="1" w:styleId="DA14AABCF1C0407EBBD6BD6AFDD3FE8524">
    <w:name w:val="DA14AABCF1C0407EBBD6BD6AFDD3FE8524"/>
    <w:rsid w:val="00403E6E"/>
    <w:rPr>
      <w:rFonts w:eastAsiaTheme="minorHAnsi"/>
      <w:noProof/>
      <w:lang w:eastAsia="en-US"/>
    </w:rPr>
  </w:style>
  <w:style w:type="paragraph" w:customStyle="1" w:styleId="8BBCF8CF5CD0400BBAC4E2428144AEB524">
    <w:name w:val="8BBCF8CF5CD0400BBAC4E2428144AEB524"/>
    <w:rsid w:val="00403E6E"/>
    <w:rPr>
      <w:rFonts w:eastAsiaTheme="minorHAnsi"/>
      <w:noProof/>
      <w:lang w:eastAsia="en-US"/>
    </w:rPr>
  </w:style>
  <w:style w:type="paragraph" w:customStyle="1" w:styleId="E354A1D61B644F0FB293CD633952F7748">
    <w:name w:val="E354A1D61B644F0FB293CD633952F7748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8">
    <w:name w:val="9061C281EE4142DE8AC90C111EFB7C2D8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8">
    <w:name w:val="078DACA794D04F82B0F312E667BC9E5D8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8">
    <w:name w:val="021E8604BCF84ACDBE736B7A3B99699C8"/>
    <w:rsid w:val="00403E6E"/>
    <w:rPr>
      <w:rFonts w:eastAsiaTheme="minorHAnsi"/>
      <w:noProof/>
      <w:lang w:eastAsia="en-US"/>
    </w:rPr>
  </w:style>
  <w:style w:type="paragraph" w:customStyle="1" w:styleId="01D7F8C8E0404AFEBAD769F19109FD9F8">
    <w:name w:val="01D7F8C8E0404AFEBAD769F19109FD9F8"/>
    <w:rsid w:val="00403E6E"/>
    <w:rPr>
      <w:rFonts w:eastAsiaTheme="minorHAnsi"/>
      <w:noProof/>
      <w:lang w:eastAsia="en-US"/>
    </w:rPr>
  </w:style>
  <w:style w:type="paragraph" w:customStyle="1" w:styleId="9C470E1E09A444DEA7418213F7B531EB8">
    <w:name w:val="9C470E1E09A444DEA7418213F7B531EB8"/>
    <w:rsid w:val="00403E6E"/>
    <w:rPr>
      <w:rFonts w:eastAsiaTheme="minorHAnsi"/>
      <w:noProof/>
      <w:lang w:eastAsia="en-US"/>
    </w:rPr>
  </w:style>
  <w:style w:type="paragraph" w:customStyle="1" w:styleId="21D85BA37ACB4475A7234CC7A6BB98C67">
    <w:name w:val="21D85BA37ACB4475A7234CC7A6BB98C67"/>
    <w:rsid w:val="00403E6E"/>
    <w:rPr>
      <w:rFonts w:eastAsiaTheme="minorHAnsi"/>
      <w:noProof/>
      <w:lang w:eastAsia="en-US"/>
    </w:rPr>
  </w:style>
  <w:style w:type="paragraph" w:customStyle="1" w:styleId="5FC64A8BF406423CAB6BF01EE8C3F8017">
    <w:name w:val="5FC64A8BF406423CAB6BF01EE8C3F8017"/>
    <w:rsid w:val="00403E6E"/>
    <w:rPr>
      <w:rFonts w:eastAsiaTheme="minorHAnsi"/>
      <w:noProof/>
      <w:lang w:eastAsia="en-US"/>
    </w:rPr>
  </w:style>
  <w:style w:type="paragraph" w:customStyle="1" w:styleId="636BDDAA81524E4C84FC6B386B8611597">
    <w:name w:val="636BDDAA81524E4C84FC6B386B8611597"/>
    <w:rsid w:val="00403E6E"/>
    <w:rPr>
      <w:rFonts w:eastAsiaTheme="minorHAnsi"/>
      <w:noProof/>
      <w:lang w:eastAsia="en-US"/>
    </w:rPr>
  </w:style>
  <w:style w:type="paragraph" w:customStyle="1" w:styleId="7D6C207598244E09BB1F11C2C6C4FB657">
    <w:name w:val="7D6C207598244E09BB1F11C2C6C4FB657"/>
    <w:rsid w:val="00403E6E"/>
    <w:rPr>
      <w:rFonts w:eastAsiaTheme="minorHAnsi"/>
      <w:noProof/>
      <w:lang w:eastAsia="en-US"/>
    </w:rPr>
  </w:style>
  <w:style w:type="paragraph" w:customStyle="1" w:styleId="9244595F6E544D2CACF2B642A40E42284">
    <w:name w:val="9244595F6E544D2CACF2B642A40E42284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4">
    <w:name w:val="6EEEC37A3FDD46F392B30F0EBC0A93714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4">
    <w:name w:val="03DFCD1D596545A88172F834C946002E4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4">
    <w:name w:val="5DBED33E089E488287DB87BF045651C64"/>
    <w:rsid w:val="00403E6E"/>
    <w:rPr>
      <w:rFonts w:eastAsiaTheme="minorHAnsi"/>
      <w:noProof/>
      <w:lang w:eastAsia="en-US"/>
    </w:rPr>
  </w:style>
  <w:style w:type="paragraph" w:customStyle="1" w:styleId="A7F70E33D9E84C0EAB6DF9AF078744D74">
    <w:name w:val="A7F70E33D9E84C0EAB6DF9AF078744D74"/>
    <w:rsid w:val="00403E6E"/>
    <w:rPr>
      <w:rFonts w:eastAsiaTheme="minorHAnsi"/>
      <w:noProof/>
      <w:lang w:eastAsia="en-US"/>
    </w:rPr>
  </w:style>
  <w:style w:type="paragraph" w:customStyle="1" w:styleId="905A8A3218F24FFAB19F1F6D2D6AC43F4">
    <w:name w:val="905A8A3218F24FFAB19F1F6D2D6AC43F4"/>
    <w:rsid w:val="00403E6E"/>
    <w:rPr>
      <w:rFonts w:eastAsiaTheme="minorHAnsi"/>
      <w:noProof/>
      <w:lang w:eastAsia="en-US"/>
    </w:rPr>
  </w:style>
  <w:style w:type="paragraph" w:customStyle="1" w:styleId="FB7E4CDF1033488599BE7A8EB1A3B2364">
    <w:name w:val="FB7E4CDF1033488599BE7A8EB1A3B2364"/>
    <w:rsid w:val="00403E6E"/>
    <w:rPr>
      <w:rFonts w:eastAsiaTheme="minorHAnsi"/>
      <w:noProof/>
      <w:lang w:eastAsia="en-US"/>
    </w:rPr>
  </w:style>
  <w:style w:type="paragraph" w:customStyle="1" w:styleId="D228D4291FD8491CB5A44CB52BA6780F4">
    <w:name w:val="D228D4291FD8491CB5A44CB52BA6780F4"/>
    <w:rsid w:val="00403E6E"/>
    <w:rPr>
      <w:rFonts w:eastAsiaTheme="minorHAnsi"/>
      <w:noProof/>
      <w:lang w:eastAsia="en-US"/>
    </w:rPr>
  </w:style>
  <w:style w:type="paragraph" w:customStyle="1" w:styleId="456E5AE8F4B84E3E9EAE4CD66A7C11F04">
    <w:name w:val="456E5AE8F4B84E3E9EAE4CD66A7C11F04"/>
    <w:rsid w:val="00403E6E"/>
    <w:rPr>
      <w:rFonts w:eastAsiaTheme="minorHAnsi"/>
      <w:noProof/>
      <w:lang w:eastAsia="en-US"/>
    </w:rPr>
  </w:style>
  <w:style w:type="paragraph" w:customStyle="1" w:styleId="17F199554F4D46CD9984A6BB1B5758FF4">
    <w:name w:val="17F199554F4D46CD9984A6BB1B5758FF4"/>
    <w:rsid w:val="00403E6E"/>
    <w:rPr>
      <w:rFonts w:eastAsiaTheme="minorHAnsi"/>
      <w:noProof/>
      <w:lang w:eastAsia="en-US"/>
    </w:rPr>
  </w:style>
  <w:style w:type="paragraph" w:customStyle="1" w:styleId="AD15895555F64CB18CF6E860B838338E4">
    <w:name w:val="AD15895555F64CB18CF6E860B838338E4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4">
    <w:name w:val="B3273239087E4F19BACDE63F6C4535714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4">
    <w:name w:val="8DF8A79794EA4D7E877BEE05B20C86AA4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4">
    <w:name w:val="B1E7D6931D4F401F8E1B87F470C5507A4"/>
    <w:rsid w:val="00403E6E"/>
    <w:rPr>
      <w:rFonts w:eastAsiaTheme="minorHAnsi"/>
      <w:noProof/>
      <w:lang w:eastAsia="en-US"/>
    </w:rPr>
  </w:style>
  <w:style w:type="paragraph" w:customStyle="1" w:styleId="797270C4365245D7BFBFB4C635E2224E4">
    <w:name w:val="797270C4365245D7BFBFB4C635E2224E4"/>
    <w:rsid w:val="00403E6E"/>
    <w:rPr>
      <w:rFonts w:eastAsiaTheme="minorHAnsi"/>
      <w:noProof/>
      <w:lang w:eastAsia="en-US"/>
    </w:rPr>
  </w:style>
  <w:style w:type="paragraph" w:customStyle="1" w:styleId="6629C95B0BAF431AB1C74CB5F5D583394">
    <w:name w:val="6629C95B0BAF431AB1C74CB5F5D583394"/>
    <w:rsid w:val="00403E6E"/>
    <w:rPr>
      <w:rFonts w:eastAsiaTheme="minorHAnsi"/>
      <w:noProof/>
      <w:lang w:eastAsia="en-US"/>
    </w:rPr>
  </w:style>
  <w:style w:type="paragraph" w:customStyle="1" w:styleId="ABC9684ECEF74677B2F65C967F7E70254">
    <w:name w:val="ABC9684ECEF74677B2F65C967F7E70254"/>
    <w:rsid w:val="00403E6E"/>
    <w:rPr>
      <w:rFonts w:eastAsiaTheme="minorHAnsi"/>
      <w:noProof/>
      <w:lang w:eastAsia="en-US"/>
    </w:rPr>
  </w:style>
  <w:style w:type="paragraph" w:customStyle="1" w:styleId="A419D60B9BEC4B29BD07D07B91802A3B4">
    <w:name w:val="A419D60B9BEC4B29BD07D07B91802A3B4"/>
    <w:rsid w:val="00403E6E"/>
    <w:rPr>
      <w:rFonts w:eastAsiaTheme="minorHAnsi"/>
      <w:noProof/>
      <w:lang w:eastAsia="en-US"/>
    </w:rPr>
  </w:style>
  <w:style w:type="paragraph" w:customStyle="1" w:styleId="3A1D540FD4494D8BBA84EBFB19ED74FC4">
    <w:name w:val="3A1D540FD4494D8BBA84EBFB19ED74FC4"/>
    <w:rsid w:val="00403E6E"/>
    <w:rPr>
      <w:rFonts w:eastAsiaTheme="minorHAnsi"/>
      <w:noProof/>
      <w:lang w:eastAsia="en-US"/>
    </w:rPr>
  </w:style>
  <w:style w:type="paragraph" w:customStyle="1" w:styleId="104A179D5B504798BF87A7C57CDB0D864">
    <w:name w:val="104A179D5B504798BF87A7C57CDB0D864"/>
    <w:rsid w:val="00403E6E"/>
    <w:rPr>
      <w:rFonts w:eastAsiaTheme="minorHAnsi"/>
      <w:noProof/>
      <w:lang w:eastAsia="en-US"/>
    </w:rPr>
  </w:style>
  <w:style w:type="paragraph" w:customStyle="1" w:styleId="5EBAB5CABE0747E9BB1DA44351F1CFFA8">
    <w:name w:val="5EBAB5CABE0747E9BB1DA44351F1CFFA8"/>
    <w:rsid w:val="00403E6E"/>
    <w:rPr>
      <w:rFonts w:eastAsiaTheme="minorHAnsi"/>
      <w:noProof/>
      <w:lang w:eastAsia="en-US"/>
    </w:rPr>
  </w:style>
  <w:style w:type="paragraph" w:customStyle="1" w:styleId="6F818395776F472094F1AD3C7703219D8">
    <w:name w:val="6F818395776F472094F1AD3C7703219D8"/>
    <w:rsid w:val="00403E6E"/>
    <w:rPr>
      <w:rFonts w:eastAsiaTheme="minorHAnsi"/>
      <w:noProof/>
      <w:lang w:eastAsia="en-US"/>
    </w:rPr>
  </w:style>
  <w:style w:type="paragraph" w:customStyle="1" w:styleId="7926EDC8F0094C289882F806333DB6938">
    <w:name w:val="7926EDC8F0094C289882F806333DB6938"/>
    <w:rsid w:val="00403E6E"/>
    <w:rPr>
      <w:rFonts w:eastAsiaTheme="minorHAnsi"/>
      <w:noProof/>
      <w:lang w:eastAsia="en-US"/>
    </w:rPr>
  </w:style>
  <w:style w:type="paragraph" w:customStyle="1" w:styleId="B0E2E9C24970419C8514341BB66519258">
    <w:name w:val="B0E2E9C24970419C8514341BB66519258"/>
    <w:rsid w:val="00403E6E"/>
    <w:rPr>
      <w:rFonts w:eastAsiaTheme="minorHAnsi"/>
      <w:noProof/>
      <w:lang w:eastAsia="en-US"/>
    </w:rPr>
  </w:style>
  <w:style w:type="paragraph" w:customStyle="1" w:styleId="FEB161E45C2E44D5841004A8C30CA9851">
    <w:name w:val="FEB161E45C2E44D5841004A8C30CA9851"/>
    <w:rsid w:val="00403E6E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EE58E01AD464A10A5B1D68670CB680E10">
    <w:name w:val="FEE58E01AD464A10A5B1D68670CB680E10"/>
    <w:rsid w:val="00403E6E"/>
    <w:rPr>
      <w:rFonts w:eastAsiaTheme="minorHAnsi"/>
      <w:noProof/>
      <w:lang w:eastAsia="en-US"/>
    </w:rPr>
  </w:style>
  <w:style w:type="paragraph" w:customStyle="1" w:styleId="EF2092C8C5444224A885C3D28F5D557110">
    <w:name w:val="EF2092C8C5444224A885C3D28F5D557110"/>
    <w:rsid w:val="00403E6E"/>
    <w:rPr>
      <w:rFonts w:eastAsiaTheme="minorHAnsi"/>
      <w:noProof/>
      <w:lang w:eastAsia="en-US"/>
    </w:rPr>
  </w:style>
  <w:style w:type="paragraph" w:customStyle="1" w:styleId="05505D690B7A423EA437343C90D63BC510">
    <w:name w:val="05505D690B7A423EA437343C90D63BC510"/>
    <w:rsid w:val="00403E6E"/>
    <w:rPr>
      <w:rFonts w:eastAsiaTheme="minorHAnsi"/>
      <w:noProof/>
      <w:lang w:eastAsia="en-US"/>
    </w:rPr>
  </w:style>
  <w:style w:type="paragraph" w:customStyle="1" w:styleId="E3E1856165DB41C181CF260782ED068114">
    <w:name w:val="E3E1856165DB41C181CF260782ED068114"/>
    <w:rsid w:val="00403E6E"/>
    <w:rPr>
      <w:rFonts w:eastAsiaTheme="minorHAnsi"/>
      <w:noProof/>
      <w:lang w:eastAsia="en-US"/>
    </w:rPr>
  </w:style>
  <w:style w:type="paragraph" w:customStyle="1" w:styleId="F2822937BA5A4C17BB17F18CBC59B7DD11">
    <w:name w:val="F2822937BA5A4C17BB17F18CBC59B7DD11"/>
    <w:rsid w:val="00403E6E"/>
    <w:rPr>
      <w:rFonts w:eastAsiaTheme="minorHAnsi"/>
      <w:noProof/>
      <w:lang w:eastAsia="en-US"/>
    </w:rPr>
  </w:style>
  <w:style w:type="paragraph" w:customStyle="1" w:styleId="B6B5396AC9C84F6B92BA03FB5B2B236810">
    <w:name w:val="B6B5396AC9C84F6B92BA03FB5B2B236810"/>
    <w:rsid w:val="00403E6E"/>
    <w:rPr>
      <w:rFonts w:eastAsiaTheme="minorHAnsi"/>
      <w:noProof/>
      <w:lang w:eastAsia="en-US"/>
    </w:rPr>
  </w:style>
  <w:style w:type="paragraph" w:customStyle="1" w:styleId="6BDF299A3CDC45D28F2160DF31AA6C6418">
    <w:name w:val="6BDF299A3CDC45D28F2160DF31AA6C6418"/>
    <w:rsid w:val="00403E6E"/>
    <w:rPr>
      <w:rFonts w:eastAsiaTheme="minorHAnsi"/>
      <w:noProof/>
      <w:lang w:eastAsia="en-US"/>
    </w:rPr>
  </w:style>
  <w:style w:type="paragraph" w:customStyle="1" w:styleId="6DD598B924E94D75B4F378F90190674714">
    <w:name w:val="6DD598B924E94D75B4F378F90190674714"/>
    <w:rsid w:val="00403E6E"/>
    <w:rPr>
      <w:rFonts w:eastAsiaTheme="minorHAnsi"/>
      <w:noProof/>
      <w:lang w:eastAsia="en-US"/>
    </w:rPr>
  </w:style>
  <w:style w:type="paragraph" w:customStyle="1" w:styleId="C59BF7FC19AD4FE0AD82E320C18C44399">
    <w:name w:val="C59BF7FC19AD4FE0AD82E320C18C44399"/>
    <w:rsid w:val="00403E6E"/>
    <w:rPr>
      <w:rFonts w:eastAsiaTheme="minorHAnsi"/>
      <w:noProof/>
      <w:lang w:eastAsia="en-US"/>
    </w:rPr>
  </w:style>
  <w:style w:type="paragraph" w:customStyle="1" w:styleId="66F2383FC36F4111BB05D3834E4DB95A18">
    <w:name w:val="66F2383FC36F4111BB05D3834E4DB95A18"/>
    <w:rsid w:val="00403E6E"/>
    <w:rPr>
      <w:rFonts w:eastAsiaTheme="minorHAnsi"/>
      <w:noProof/>
      <w:lang w:eastAsia="en-US"/>
    </w:rPr>
  </w:style>
  <w:style w:type="paragraph" w:customStyle="1" w:styleId="D381CE8A92504A2BAD23315833283C5718">
    <w:name w:val="D381CE8A92504A2BAD23315833283C5718"/>
    <w:rsid w:val="00403E6E"/>
    <w:rPr>
      <w:rFonts w:eastAsiaTheme="minorHAnsi"/>
      <w:noProof/>
      <w:lang w:eastAsia="en-US"/>
    </w:rPr>
  </w:style>
  <w:style w:type="paragraph" w:customStyle="1" w:styleId="169C3065B3A14B00AF0DE2B830BC9F5318">
    <w:name w:val="169C3065B3A14B00AF0DE2B830BC9F5318"/>
    <w:rsid w:val="00403E6E"/>
    <w:rPr>
      <w:rFonts w:eastAsiaTheme="minorHAnsi"/>
      <w:noProof/>
      <w:lang w:eastAsia="en-US"/>
    </w:rPr>
  </w:style>
  <w:style w:type="paragraph" w:customStyle="1" w:styleId="4D9D2B0BC3414020BEB3D52A8F15488F18">
    <w:name w:val="4D9D2B0BC3414020BEB3D52A8F15488F18"/>
    <w:rsid w:val="00403E6E"/>
    <w:rPr>
      <w:rFonts w:eastAsiaTheme="minorHAnsi"/>
      <w:noProof/>
      <w:lang w:eastAsia="en-US"/>
    </w:rPr>
  </w:style>
  <w:style w:type="paragraph" w:customStyle="1" w:styleId="5128A8192CA74D319EAE3DC928BBAFA818">
    <w:name w:val="5128A8192CA74D319EAE3DC928BBAFA818"/>
    <w:rsid w:val="00403E6E"/>
    <w:rPr>
      <w:rFonts w:eastAsiaTheme="minorHAnsi"/>
      <w:noProof/>
      <w:lang w:eastAsia="en-US"/>
    </w:rPr>
  </w:style>
  <w:style w:type="paragraph" w:customStyle="1" w:styleId="2398B0E3667E4C17A374ACF3F574AB5918">
    <w:name w:val="2398B0E3667E4C17A374ACF3F574AB5918"/>
    <w:rsid w:val="00403E6E"/>
    <w:rPr>
      <w:rFonts w:eastAsiaTheme="minorHAnsi"/>
      <w:noProof/>
      <w:lang w:eastAsia="en-US"/>
    </w:rPr>
  </w:style>
  <w:style w:type="paragraph" w:customStyle="1" w:styleId="920758C9049845599F0756C2FC8CF33B">
    <w:name w:val="920758C9049845599F0756C2FC8CF33B"/>
    <w:rsid w:val="00403E6E"/>
    <w:rPr>
      <w:rFonts w:eastAsiaTheme="minorHAnsi"/>
      <w:noProof/>
      <w:lang w:eastAsia="en-US"/>
    </w:rPr>
  </w:style>
  <w:style w:type="paragraph" w:customStyle="1" w:styleId="DA14AABCF1C0407EBBD6BD6AFDD3FE8525">
    <w:name w:val="DA14AABCF1C0407EBBD6BD6AFDD3FE8525"/>
    <w:rsid w:val="00403E6E"/>
    <w:rPr>
      <w:rFonts w:eastAsiaTheme="minorHAnsi"/>
      <w:noProof/>
      <w:lang w:eastAsia="en-US"/>
    </w:rPr>
  </w:style>
  <w:style w:type="paragraph" w:customStyle="1" w:styleId="8BBCF8CF5CD0400BBAC4E2428144AEB525">
    <w:name w:val="8BBCF8CF5CD0400BBAC4E2428144AEB525"/>
    <w:rsid w:val="00403E6E"/>
    <w:rPr>
      <w:rFonts w:eastAsiaTheme="minorHAnsi"/>
      <w:noProof/>
      <w:lang w:eastAsia="en-US"/>
    </w:rPr>
  </w:style>
  <w:style w:type="paragraph" w:customStyle="1" w:styleId="E354A1D61B644F0FB293CD633952F7749">
    <w:name w:val="E354A1D61B644F0FB293CD633952F7749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9">
    <w:name w:val="9061C281EE4142DE8AC90C111EFB7C2D9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9">
    <w:name w:val="078DACA794D04F82B0F312E667BC9E5D9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9">
    <w:name w:val="021E8604BCF84ACDBE736B7A3B99699C9"/>
    <w:rsid w:val="00403E6E"/>
    <w:rPr>
      <w:rFonts w:eastAsiaTheme="minorHAnsi"/>
      <w:noProof/>
      <w:lang w:eastAsia="en-US"/>
    </w:rPr>
  </w:style>
  <w:style w:type="paragraph" w:customStyle="1" w:styleId="01D7F8C8E0404AFEBAD769F19109FD9F9">
    <w:name w:val="01D7F8C8E0404AFEBAD769F19109FD9F9"/>
    <w:rsid w:val="00403E6E"/>
    <w:rPr>
      <w:rFonts w:eastAsiaTheme="minorHAnsi"/>
      <w:noProof/>
      <w:lang w:eastAsia="en-US"/>
    </w:rPr>
  </w:style>
  <w:style w:type="paragraph" w:customStyle="1" w:styleId="9C470E1E09A444DEA7418213F7B531EB9">
    <w:name w:val="9C470E1E09A444DEA7418213F7B531EB9"/>
    <w:rsid w:val="00403E6E"/>
    <w:rPr>
      <w:rFonts w:eastAsiaTheme="minorHAnsi"/>
      <w:noProof/>
      <w:lang w:eastAsia="en-US"/>
    </w:rPr>
  </w:style>
  <w:style w:type="paragraph" w:customStyle="1" w:styleId="21D85BA37ACB4475A7234CC7A6BB98C68">
    <w:name w:val="21D85BA37ACB4475A7234CC7A6BB98C68"/>
    <w:rsid w:val="00403E6E"/>
    <w:rPr>
      <w:rFonts w:eastAsiaTheme="minorHAnsi"/>
      <w:noProof/>
      <w:lang w:eastAsia="en-US"/>
    </w:rPr>
  </w:style>
  <w:style w:type="paragraph" w:customStyle="1" w:styleId="5FC64A8BF406423CAB6BF01EE8C3F8018">
    <w:name w:val="5FC64A8BF406423CAB6BF01EE8C3F8018"/>
    <w:rsid w:val="00403E6E"/>
    <w:rPr>
      <w:rFonts w:eastAsiaTheme="minorHAnsi"/>
      <w:noProof/>
      <w:lang w:eastAsia="en-US"/>
    </w:rPr>
  </w:style>
  <w:style w:type="paragraph" w:customStyle="1" w:styleId="636BDDAA81524E4C84FC6B386B8611598">
    <w:name w:val="636BDDAA81524E4C84FC6B386B8611598"/>
    <w:rsid w:val="00403E6E"/>
    <w:rPr>
      <w:rFonts w:eastAsiaTheme="minorHAnsi"/>
      <w:noProof/>
      <w:lang w:eastAsia="en-US"/>
    </w:rPr>
  </w:style>
  <w:style w:type="paragraph" w:customStyle="1" w:styleId="7D6C207598244E09BB1F11C2C6C4FB658">
    <w:name w:val="7D6C207598244E09BB1F11C2C6C4FB658"/>
    <w:rsid w:val="00403E6E"/>
    <w:rPr>
      <w:rFonts w:eastAsiaTheme="minorHAnsi"/>
      <w:noProof/>
      <w:lang w:eastAsia="en-US"/>
    </w:rPr>
  </w:style>
  <w:style w:type="paragraph" w:customStyle="1" w:styleId="9244595F6E544D2CACF2B642A40E42285">
    <w:name w:val="9244595F6E544D2CACF2B642A40E42285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5">
    <w:name w:val="6EEEC37A3FDD46F392B30F0EBC0A93715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5">
    <w:name w:val="03DFCD1D596545A88172F834C946002E5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5">
    <w:name w:val="5DBED33E089E488287DB87BF045651C65"/>
    <w:rsid w:val="00403E6E"/>
    <w:rPr>
      <w:rFonts w:eastAsiaTheme="minorHAnsi"/>
      <w:noProof/>
      <w:lang w:eastAsia="en-US"/>
    </w:rPr>
  </w:style>
  <w:style w:type="paragraph" w:customStyle="1" w:styleId="A7F70E33D9E84C0EAB6DF9AF078744D75">
    <w:name w:val="A7F70E33D9E84C0EAB6DF9AF078744D75"/>
    <w:rsid w:val="00403E6E"/>
    <w:rPr>
      <w:rFonts w:eastAsiaTheme="minorHAnsi"/>
      <w:noProof/>
      <w:lang w:eastAsia="en-US"/>
    </w:rPr>
  </w:style>
  <w:style w:type="paragraph" w:customStyle="1" w:styleId="905A8A3218F24FFAB19F1F6D2D6AC43F5">
    <w:name w:val="905A8A3218F24FFAB19F1F6D2D6AC43F5"/>
    <w:rsid w:val="00403E6E"/>
    <w:rPr>
      <w:rFonts w:eastAsiaTheme="minorHAnsi"/>
      <w:noProof/>
      <w:lang w:eastAsia="en-US"/>
    </w:rPr>
  </w:style>
  <w:style w:type="paragraph" w:customStyle="1" w:styleId="FB7E4CDF1033488599BE7A8EB1A3B2365">
    <w:name w:val="FB7E4CDF1033488599BE7A8EB1A3B2365"/>
    <w:rsid w:val="00403E6E"/>
    <w:rPr>
      <w:rFonts w:eastAsiaTheme="minorHAnsi"/>
      <w:noProof/>
      <w:lang w:eastAsia="en-US"/>
    </w:rPr>
  </w:style>
  <w:style w:type="paragraph" w:customStyle="1" w:styleId="D228D4291FD8491CB5A44CB52BA6780F5">
    <w:name w:val="D228D4291FD8491CB5A44CB52BA6780F5"/>
    <w:rsid w:val="00403E6E"/>
    <w:rPr>
      <w:rFonts w:eastAsiaTheme="minorHAnsi"/>
      <w:noProof/>
      <w:lang w:eastAsia="en-US"/>
    </w:rPr>
  </w:style>
  <w:style w:type="paragraph" w:customStyle="1" w:styleId="456E5AE8F4B84E3E9EAE4CD66A7C11F05">
    <w:name w:val="456E5AE8F4B84E3E9EAE4CD66A7C11F05"/>
    <w:rsid w:val="00403E6E"/>
    <w:rPr>
      <w:rFonts w:eastAsiaTheme="minorHAnsi"/>
      <w:noProof/>
      <w:lang w:eastAsia="en-US"/>
    </w:rPr>
  </w:style>
  <w:style w:type="paragraph" w:customStyle="1" w:styleId="17F199554F4D46CD9984A6BB1B5758FF5">
    <w:name w:val="17F199554F4D46CD9984A6BB1B5758FF5"/>
    <w:rsid w:val="00403E6E"/>
    <w:rPr>
      <w:rFonts w:eastAsiaTheme="minorHAnsi"/>
      <w:noProof/>
      <w:lang w:eastAsia="en-US"/>
    </w:rPr>
  </w:style>
  <w:style w:type="paragraph" w:customStyle="1" w:styleId="AD15895555F64CB18CF6E860B838338E5">
    <w:name w:val="AD15895555F64CB18CF6E860B838338E5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5">
    <w:name w:val="B3273239087E4F19BACDE63F6C4535715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5">
    <w:name w:val="8DF8A79794EA4D7E877BEE05B20C86AA5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5">
    <w:name w:val="B1E7D6931D4F401F8E1B87F470C5507A5"/>
    <w:rsid w:val="00403E6E"/>
    <w:rPr>
      <w:rFonts w:eastAsiaTheme="minorHAnsi"/>
      <w:noProof/>
      <w:lang w:eastAsia="en-US"/>
    </w:rPr>
  </w:style>
  <w:style w:type="paragraph" w:customStyle="1" w:styleId="797270C4365245D7BFBFB4C635E2224E5">
    <w:name w:val="797270C4365245D7BFBFB4C635E2224E5"/>
    <w:rsid w:val="00403E6E"/>
    <w:rPr>
      <w:rFonts w:eastAsiaTheme="minorHAnsi"/>
      <w:noProof/>
      <w:lang w:eastAsia="en-US"/>
    </w:rPr>
  </w:style>
  <w:style w:type="paragraph" w:customStyle="1" w:styleId="6629C95B0BAF431AB1C74CB5F5D583395">
    <w:name w:val="6629C95B0BAF431AB1C74CB5F5D583395"/>
    <w:rsid w:val="00403E6E"/>
    <w:rPr>
      <w:rFonts w:eastAsiaTheme="minorHAnsi"/>
      <w:noProof/>
      <w:lang w:eastAsia="en-US"/>
    </w:rPr>
  </w:style>
  <w:style w:type="paragraph" w:customStyle="1" w:styleId="ABC9684ECEF74677B2F65C967F7E70255">
    <w:name w:val="ABC9684ECEF74677B2F65C967F7E70255"/>
    <w:rsid w:val="00403E6E"/>
    <w:rPr>
      <w:rFonts w:eastAsiaTheme="minorHAnsi"/>
      <w:noProof/>
      <w:lang w:eastAsia="en-US"/>
    </w:rPr>
  </w:style>
  <w:style w:type="paragraph" w:customStyle="1" w:styleId="A419D60B9BEC4B29BD07D07B91802A3B5">
    <w:name w:val="A419D60B9BEC4B29BD07D07B91802A3B5"/>
    <w:rsid w:val="00403E6E"/>
    <w:rPr>
      <w:rFonts w:eastAsiaTheme="minorHAnsi"/>
      <w:noProof/>
      <w:lang w:eastAsia="en-US"/>
    </w:rPr>
  </w:style>
  <w:style w:type="paragraph" w:customStyle="1" w:styleId="3A1D540FD4494D8BBA84EBFB19ED74FC5">
    <w:name w:val="3A1D540FD4494D8BBA84EBFB19ED74FC5"/>
    <w:rsid w:val="00403E6E"/>
    <w:rPr>
      <w:rFonts w:eastAsiaTheme="minorHAnsi"/>
      <w:noProof/>
      <w:lang w:eastAsia="en-US"/>
    </w:rPr>
  </w:style>
  <w:style w:type="paragraph" w:customStyle="1" w:styleId="104A179D5B504798BF87A7C57CDB0D865">
    <w:name w:val="104A179D5B504798BF87A7C57CDB0D865"/>
    <w:rsid w:val="00403E6E"/>
    <w:rPr>
      <w:rFonts w:eastAsiaTheme="minorHAnsi"/>
      <w:noProof/>
      <w:lang w:eastAsia="en-US"/>
    </w:rPr>
  </w:style>
  <w:style w:type="paragraph" w:customStyle="1" w:styleId="5EBAB5CABE0747E9BB1DA44351F1CFFA9">
    <w:name w:val="5EBAB5CABE0747E9BB1DA44351F1CFFA9"/>
    <w:rsid w:val="00403E6E"/>
    <w:rPr>
      <w:rFonts w:eastAsiaTheme="minorHAnsi"/>
      <w:noProof/>
      <w:lang w:eastAsia="en-US"/>
    </w:rPr>
  </w:style>
  <w:style w:type="paragraph" w:customStyle="1" w:styleId="6F818395776F472094F1AD3C7703219D9">
    <w:name w:val="6F818395776F472094F1AD3C7703219D9"/>
    <w:rsid w:val="00403E6E"/>
    <w:rPr>
      <w:rFonts w:eastAsiaTheme="minorHAnsi"/>
      <w:noProof/>
      <w:lang w:eastAsia="en-US"/>
    </w:rPr>
  </w:style>
  <w:style w:type="paragraph" w:customStyle="1" w:styleId="7926EDC8F0094C289882F806333DB6939">
    <w:name w:val="7926EDC8F0094C289882F806333DB6939"/>
    <w:rsid w:val="00403E6E"/>
    <w:rPr>
      <w:rFonts w:eastAsiaTheme="minorHAnsi"/>
      <w:noProof/>
      <w:lang w:eastAsia="en-US"/>
    </w:rPr>
  </w:style>
  <w:style w:type="paragraph" w:customStyle="1" w:styleId="B0E2E9C24970419C8514341BB66519259">
    <w:name w:val="B0E2E9C24970419C8514341BB66519259"/>
    <w:rsid w:val="00403E6E"/>
    <w:rPr>
      <w:rFonts w:eastAsiaTheme="minorHAnsi"/>
      <w:noProof/>
      <w:lang w:eastAsia="en-US"/>
    </w:rPr>
  </w:style>
  <w:style w:type="paragraph" w:customStyle="1" w:styleId="FEB161E45C2E44D5841004A8C30CA9852">
    <w:name w:val="FEB161E45C2E44D5841004A8C30CA9852"/>
    <w:rsid w:val="00403E6E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FBAF5694D1F46FC93AEBD64659E640A">
    <w:name w:val="0FBAF5694D1F46FC93AEBD64659E640A"/>
    <w:rsid w:val="00033216"/>
  </w:style>
  <w:style w:type="paragraph" w:customStyle="1" w:styleId="0FBAF5694D1F46FC93AEBD64659E640A1">
    <w:name w:val="0FBAF5694D1F46FC93AEBD64659E640A1"/>
    <w:rsid w:val="00033216"/>
    <w:rPr>
      <w:rFonts w:eastAsiaTheme="minorHAnsi"/>
      <w:noProof/>
      <w:lang w:eastAsia="en-US"/>
    </w:rPr>
  </w:style>
  <w:style w:type="paragraph" w:customStyle="1" w:styleId="EF2092C8C5444224A885C3D28F5D557111">
    <w:name w:val="EF2092C8C5444224A885C3D28F5D557111"/>
    <w:rsid w:val="00033216"/>
    <w:rPr>
      <w:rFonts w:eastAsiaTheme="minorHAnsi"/>
      <w:noProof/>
      <w:lang w:eastAsia="en-US"/>
    </w:rPr>
  </w:style>
  <w:style w:type="paragraph" w:customStyle="1" w:styleId="05505D690B7A423EA437343C90D63BC511">
    <w:name w:val="05505D690B7A423EA437343C90D63BC511"/>
    <w:rsid w:val="00033216"/>
    <w:rPr>
      <w:rFonts w:eastAsiaTheme="minorHAnsi"/>
      <w:noProof/>
      <w:lang w:eastAsia="en-US"/>
    </w:rPr>
  </w:style>
  <w:style w:type="paragraph" w:customStyle="1" w:styleId="E3E1856165DB41C181CF260782ED068115">
    <w:name w:val="E3E1856165DB41C181CF260782ED068115"/>
    <w:rsid w:val="00033216"/>
    <w:rPr>
      <w:rFonts w:eastAsiaTheme="minorHAnsi"/>
      <w:noProof/>
      <w:lang w:eastAsia="en-US"/>
    </w:rPr>
  </w:style>
  <w:style w:type="paragraph" w:customStyle="1" w:styleId="F2822937BA5A4C17BB17F18CBC59B7DD12">
    <w:name w:val="F2822937BA5A4C17BB17F18CBC59B7DD12"/>
    <w:rsid w:val="00033216"/>
    <w:rPr>
      <w:rFonts w:eastAsiaTheme="minorHAnsi"/>
      <w:noProof/>
      <w:lang w:eastAsia="en-US"/>
    </w:rPr>
  </w:style>
  <w:style w:type="paragraph" w:customStyle="1" w:styleId="B6B5396AC9C84F6B92BA03FB5B2B236811">
    <w:name w:val="B6B5396AC9C84F6B92BA03FB5B2B236811"/>
    <w:rsid w:val="00033216"/>
    <w:rPr>
      <w:rFonts w:eastAsiaTheme="minorHAnsi"/>
      <w:noProof/>
      <w:lang w:eastAsia="en-US"/>
    </w:rPr>
  </w:style>
  <w:style w:type="paragraph" w:customStyle="1" w:styleId="6BDF299A3CDC45D28F2160DF31AA6C6419">
    <w:name w:val="6BDF299A3CDC45D28F2160DF31AA6C6419"/>
    <w:rsid w:val="00033216"/>
    <w:rPr>
      <w:rFonts w:eastAsiaTheme="minorHAnsi"/>
      <w:noProof/>
      <w:lang w:eastAsia="en-US"/>
    </w:rPr>
  </w:style>
  <w:style w:type="paragraph" w:customStyle="1" w:styleId="6DD598B924E94D75B4F378F90190674715">
    <w:name w:val="6DD598B924E94D75B4F378F90190674715"/>
    <w:rsid w:val="00033216"/>
    <w:rPr>
      <w:rFonts w:eastAsiaTheme="minorHAnsi"/>
      <w:noProof/>
      <w:lang w:eastAsia="en-US"/>
    </w:rPr>
  </w:style>
  <w:style w:type="paragraph" w:customStyle="1" w:styleId="C59BF7FC19AD4FE0AD82E320C18C443910">
    <w:name w:val="C59BF7FC19AD4FE0AD82E320C18C443910"/>
    <w:rsid w:val="00033216"/>
    <w:rPr>
      <w:rFonts w:eastAsiaTheme="minorHAnsi"/>
      <w:noProof/>
      <w:lang w:eastAsia="en-US"/>
    </w:rPr>
  </w:style>
  <w:style w:type="paragraph" w:customStyle="1" w:styleId="66F2383FC36F4111BB05D3834E4DB95A19">
    <w:name w:val="66F2383FC36F4111BB05D3834E4DB95A19"/>
    <w:rsid w:val="00033216"/>
    <w:rPr>
      <w:rFonts w:eastAsiaTheme="minorHAnsi"/>
      <w:noProof/>
      <w:lang w:eastAsia="en-US"/>
    </w:rPr>
  </w:style>
  <w:style w:type="paragraph" w:customStyle="1" w:styleId="D381CE8A92504A2BAD23315833283C5719">
    <w:name w:val="D381CE8A92504A2BAD23315833283C5719"/>
    <w:rsid w:val="00033216"/>
    <w:rPr>
      <w:rFonts w:eastAsiaTheme="minorHAnsi"/>
      <w:noProof/>
      <w:lang w:eastAsia="en-US"/>
    </w:rPr>
  </w:style>
  <w:style w:type="paragraph" w:customStyle="1" w:styleId="169C3065B3A14B00AF0DE2B830BC9F5319">
    <w:name w:val="169C3065B3A14B00AF0DE2B830BC9F5319"/>
    <w:rsid w:val="00033216"/>
    <w:rPr>
      <w:rFonts w:eastAsiaTheme="minorHAnsi"/>
      <w:noProof/>
      <w:lang w:eastAsia="en-US"/>
    </w:rPr>
  </w:style>
  <w:style w:type="paragraph" w:customStyle="1" w:styleId="4D9D2B0BC3414020BEB3D52A8F15488F19">
    <w:name w:val="4D9D2B0BC3414020BEB3D52A8F15488F19"/>
    <w:rsid w:val="00033216"/>
    <w:rPr>
      <w:rFonts w:eastAsiaTheme="minorHAnsi"/>
      <w:noProof/>
      <w:lang w:eastAsia="en-US"/>
    </w:rPr>
  </w:style>
  <w:style w:type="paragraph" w:customStyle="1" w:styleId="5128A8192CA74D319EAE3DC928BBAFA819">
    <w:name w:val="5128A8192CA74D319EAE3DC928BBAFA819"/>
    <w:rsid w:val="00033216"/>
    <w:rPr>
      <w:rFonts w:eastAsiaTheme="minorHAnsi"/>
      <w:noProof/>
      <w:lang w:eastAsia="en-US"/>
    </w:rPr>
  </w:style>
  <w:style w:type="paragraph" w:customStyle="1" w:styleId="2398B0E3667E4C17A374ACF3F574AB5919">
    <w:name w:val="2398B0E3667E4C17A374ACF3F574AB5919"/>
    <w:rsid w:val="00033216"/>
    <w:rPr>
      <w:rFonts w:eastAsiaTheme="minorHAnsi"/>
      <w:noProof/>
      <w:lang w:eastAsia="en-US"/>
    </w:rPr>
  </w:style>
  <w:style w:type="paragraph" w:customStyle="1" w:styleId="DA14AABCF1C0407EBBD6BD6AFDD3FE8526">
    <w:name w:val="DA14AABCF1C0407EBBD6BD6AFDD3FE8526"/>
    <w:rsid w:val="00033216"/>
    <w:rPr>
      <w:rFonts w:eastAsiaTheme="minorHAnsi"/>
      <w:noProof/>
      <w:lang w:eastAsia="en-US"/>
    </w:rPr>
  </w:style>
  <w:style w:type="paragraph" w:customStyle="1" w:styleId="8BBCF8CF5CD0400BBAC4E2428144AEB526">
    <w:name w:val="8BBCF8CF5CD0400BBAC4E2428144AEB526"/>
    <w:rsid w:val="00033216"/>
    <w:rPr>
      <w:rFonts w:eastAsiaTheme="minorHAnsi"/>
      <w:noProof/>
      <w:lang w:eastAsia="en-US"/>
    </w:rPr>
  </w:style>
  <w:style w:type="paragraph" w:customStyle="1" w:styleId="E354A1D61B644F0FB293CD633952F77410">
    <w:name w:val="E354A1D61B644F0FB293CD633952F77410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10">
    <w:name w:val="9061C281EE4142DE8AC90C111EFB7C2D10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10">
    <w:name w:val="078DACA794D04F82B0F312E667BC9E5D10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10">
    <w:name w:val="021E8604BCF84ACDBE736B7A3B99699C10"/>
    <w:rsid w:val="00033216"/>
    <w:rPr>
      <w:rFonts w:eastAsiaTheme="minorHAnsi"/>
      <w:noProof/>
      <w:lang w:eastAsia="en-US"/>
    </w:rPr>
  </w:style>
  <w:style w:type="paragraph" w:customStyle="1" w:styleId="01D7F8C8E0404AFEBAD769F19109FD9F10">
    <w:name w:val="01D7F8C8E0404AFEBAD769F19109FD9F10"/>
    <w:rsid w:val="00033216"/>
    <w:rPr>
      <w:rFonts w:eastAsiaTheme="minorHAnsi"/>
      <w:noProof/>
      <w:lang w:eastAsia="en-US"/>
    </w:rPr>
  </w:style>
  <w:style w:type="paragraph" w:customStyle="1" w:styleId="9C470E1E09A444DEA7418213F7B531EB10">
    <w:name w:val="9C470E1E09A444DEA7418213F7B531EB10"/>
    <w:rsid w:val="00033216"/>
    <w:rPr>
      <w:rFonts w:eastAsiaTheme="minorHAnsi"/>
      <w:noProof/>
      <w:lang w:eastAsia="en-US"/>
    </w:rPr>
  </w:style>
  <w:style w:type="paragraph" w:customStyle="1" w:styleId="21D85BA37ACB4475A7234CC7A6BB98C69">
    <w:name w:val="21D85BA37ACB4475A7234CC7A6BB98C69"/>
    <w:rsid w:val="00033216"/>
    <w:rPr>
      <w:rFonts w:eastAsiaTheme="minorHAnsi"/>
      <w:noProof/>
      <w:lang w:eastAsia="en-US"/>
    </w:rPr>
  </w:style>
  <w:style w:type="paragraph" w:customStyle="1" w:styleId="5FC64A8BF406423CAB6BF01EE8C3F8019">
    <w:name w:val="5FC64A8BF406423CAB6BF01EE8C3F8019"/>
    <w:rsid w:val="00033216"/>
    <w:rPr>
      <w:rFonts w:eastAsiaTheme="minorHAnsi"/>
      <w:noProof/>
      <w:lang w:eastAsia="en-US"/>
    </w:rPr>
  </w:style>
  <w:style w:type="paragraph" w:customStyle="1" w:styleId="636BDDAA81524E4C84FC6B386B8611599">
    <w:name w:val="636BDDAA81524E4C84FC6B386B8611599"/>
    <w:rsid w:val="00033216"/>
    <w:rPr>
      <w:rFonts w:eastAsiaTheme="minorHAnsi"/>
      <w:noProof/>
      <w:lang w:eastAsia="en-US"/>
    </w:rPr>
  </w:style>
  <w:style w:type="paragraph" w:customStyle="1" w:styleId="7D6C207598244E09BB1F11C2C6C4FB659">
    <w:name w:val="7D6C207598244E09BB1F11C2C6C4FB659"/>
    <w:rsid w:val="00033216"/>
    <w:rPr>
      <w:rFonts w:eastAsiaTheme="minorHAnsi"/>
      <w:noProof/>
      <w:lang w:eastAsia="en-US"/>
    </w:rPr>
  </w:style>
  <w:style w:type="paragraph" w:customStyle="1" w:styleId="9244595F6E544D2CACF2B642A40E42286">
    <w:name w:val="9244595F6E544D2CACF2B642A40E42286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6">
    <w:name w:val="6EEEC37A3FDD46F392B30F0EBC0A93716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6">
    <w:name w:val="03DFCD1D596545A88172F834C946002E6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6">
    <w:name w:val="5DBED33E089E488287DB87BF045651C66"/>
    <w:rsid w:val="00033216"/>
    <w:rPr>
      <w:rFonts w:eastAsiaTheme="minorHAnsi"/>
      <w:noProof/>
      <w:lang w:eastAsia="en-US"/>
    </w:rPr>
  </w:style>
  <w:style w:type="paragraph" w:customStyle="1" w:styleId="A7F70E33D9E84C0EAB6DF9AF078744D76">
    <w:name w:val="A7F70E33D9E84C0EAB6DF9AF078744D76"/>
    <w:rsid w:val="00033216"/>
    <w:rPr>
      <w:rFonts w:eastAsiaTheme="minorHAnsi"/>
      <w:noProof/>
      <w:lang w:eastAsia="en-US"/>
    </w:rPr>
  </w:style>
  <w:style w:type="paragraph" w:customStyle="1" w:styleId="905A8A3218F24FFAB19F1F6D2D6AC43F6">
    <w:name w:val="905A8A3218F24FFAB19F1F6D2D6AC43F6"/>
    <w:rsid w:val="00033216"/>
    <w:rPr>
      <w:rFonts w:eastAsiaTheme="minorHAnsi"/>
      <w:noProof/>
      <w:lang w:eastAsia="en-US"/>
    </w:rPr>
  </w:style>
  <w:style w:type="paragraph" w:customStyle="1" w:styleId="FB7E4CDF1033488599BE7A8EB1A3B2366">
    <w:name w:val="FB7E4CDF1033488599BE7A8EB1A3B2366"/>
    <w:rsid w:val="00033216"/>
    <w:rPr>
      <w:rFonts w:eastAsiaTheme="minorHAnsi"/>
      <w:noProof/>
      <w:lang w:eastAsia="en-US"/>
    </w:rPr>
  </w:style>
  <w:style w:type="paragraph" w:customStyle="1" w:styleId="D228D4291FD8491CB5A44CB52BA6780F6">
    <w:name w:val="D228D4291FD8491CB5A44CB52BA6780F6"/>
    <w:rsid w:val="00033216"/>
    <w:rPr>
      <w:rFonts w:eastAsiaTheme="minorHAnsi"/>
      <w:noProof/>
      <w:lang w:eastAsia="en-US"/>
    </w:rPr>
  </w:style>
  <w:style w:type="paragraph" w:customStyle="1" w:styleId="456E5AE8F4B84E3E9EAE4CD66A7C11F06">
    <w:name w:val="456E5AE8F4B84E3E9EAE4CD66A7C11F06"/>
    <w:rsid w:val="00033216"/>
    <w:rPr>
      <w:rFonts w:eastAsiaTheme="minorHAnsi"/>
      <w:noProof/>
      <w:lang w:eastAsia="en-US"/>
    </w:rPr>
  </w:style>
  <w:style w:type="paragraph" w:customStyle="1" w:styleId="17F199554F4D46CD9984A6BB1B5758FF6">
    <w:name w:val="17F199554F4D46CD9984A6BB1B5758FF6"/>
    <w:rsid w:val="00033216"/>
    <w:rPr>
      <w:rFonts w:eastAsiaTheme="minorHAnsi"/>
      <w:noProof/>
      <w:lang w:eastAsia="en-US"/>
    </w:rPr>
  </w:style>
  <w:style w:type="paragraph" w:customStyle="1" w:styleId="AD15895555F64CB18CF6E860B838338E6">
    <w:name w:val="AD15895555F64CB18CF6E860B838338E6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6">
    <w:name w:val="B3273239087E4F19BACDE63F6C4535716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6">
    <w:name w:val="8DF8A79794EA4D7E877BEE05B20C86AA6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6">
    <w:name w:val="B1E7D6931D4F401F8E1B87F470C5507A6"/>
    <w:rsid w:val="00033216"/>
    <w:rPr>
      <w:rFonts w:eastAsiaTheme="minorHAnsi"/>
      <w:noProof/>
      <w:lang w:eastAsia="en-US"/>
    </w:rPr>
  </w:style>
  <w:style w:type="paragraph" w:customStyle="1" w:styleId="797270C4365245D7BFBFB4C635E2224E6">
    <w:name w:val="797270C4365245D7BFBFB4C635E2224E6"/>
    <w:rsid w:val="00033216"/>
    <w:rPr>
      <w:rFonts w:eastAsiaTheme="minorHAnsi"/>
      <w:noProof/>
      <w:lang w:eastAsia="en-US"/>
    </w:rPr>
  </w:style>
  <w:style w:type="paragraph" w:customStyle="1" w:styleId="6629C95B0BAF431AB1C74CB5F5D583396">
    <w:name w:val="6629C95B0BAF431AB1C74CB5F5D583396"/>
    <w:rsid w:val="00033216"/>
    <w:rPr>
      <w:rFonts w:eastAsiaTheme="minorHAnsi"/>
      <w:noProof/>
      <w:lang w:eastAsia="en-US"/>
    </w:rPr>
  </w:style>
  <w:style w:type="paragraph" w:customStyle="1" w:styleId="ABC9684ECEF74677B2F65C967F7E70256">
    <w:name w:val="ABC9684ECEF74677B2F65C967F7E70256"/>
    <w:rsid w:val="00033216"/>
    <w:rPr>
      <w:rFonts w:eastAsiaTheme="minorHAnsi"/>
      <w:noProof/>
      <w:lang w:eastAsia="en-US"/>
    </w:rPr>
  </w:style>
  <w:style w:type="paragraph" w:customStyle="1" w:styleId="A419D60B9BEC4B29BD07D07B91802A3B6">
    <w:name w:val="A419D60B9BEC4B29BD07D07B91802A3B6"/>
    <w:rsid w:val="00033216"/>
    <w:rPr>
      <w:rFonts w:eastAsiaTheme="minorHAnsi"/>
      <w:noProof/>
      <w:lang w:eastAsia="en-US"/>
    </w:rPr>
  </w:style>
  <w:style w:type="paragraph" w:customStyle="1" w:styleId="3A1D540FD4494D8BBA84EBFB19ED74FC6">
    <w:name w:val="3A1D540FD4494D8BBA84EBFB19ED74FC6"/>
    <w:rsid w:val="00033216"/>
    <w:rPr>
      <w:rFonts w:eastAsiaTheme="minorHAnsi"/>
      <w:noProof/>
      <w:lang w:eastAsia="en-US"/>
    </w:rPr>
  </w:style>
  <w:style w:type="paragraph" w:customStyle="1" w:styleId="104A179D5B504798BF87A7C57CDB0D866">
    <w:name w:val="104A179D5B504798BF87A7C57CDB0D866"/>
    <w:rsid w:val="00033216"/>
    <w:rPr>
      <w:rFonts w:eastAsiaTheme="minorHAnsi"/>
      <w:noProof/>
      <w:lang w:eastAsia="en-US"/>
    </w:rPr>
  </w:style>
  <w:style w:type="paragraph" w:customStyle="1" w:styleId="5EBAB5CABE0747E9BB1DA44351F1CFFA10">
    <w:name w:val="5EBAB5CABE0747E9BB1DA44351F1CFFA10"/>
    <w:rsid w:val="00033216"/>
    <w:rPr>
      <w:rFonts w:eastAsiaTheme="minorHAnsi"/>
      <w:noProof/>
      <w:lang w:eastAsia="en-US"/>
    </w:rPr>
  </w:style>
  <w:style w:type="paragraph" w:customStyle="1" w:styleId="6F818395776F472094F1AD3C7703219D10">
    <w:name w:val="6F818395776F472094F1AD3C7703219D10"/>
    <w:rsid w:val="00033216"/>
    <w:rPr>
      <w:rFonts w:eastAsiaTheme="minorHAnsi"/>
      <w:noProof/>
      <w:lang w:eastAsia="en-US"/>
    </w:rPr>
  </w:style>
  <w:style w:type="paragraph" w:customStyle="1" w:styleId="7926EDC8F0094C289882F806333DB69310">
    <w:name w:val="7926EDC8F0094C289882F806333DB69310"/>
    <w:rsid w:val="00033216"/>
    <w:rPr>
      <w:rFonts w:eastAsiaTheme="minorHAnsi"/>
      <w:noProof/>
      <w:lang w:eastAsia="en-US"/>
    </w:rPr>
  </w:style>
  <w:style w:type="paragraph" w:customStyle="1" w:styleId="B0E2E9C24970419C8514341BB665192510">
    <w:name w:val="B0E2E9C24970419C8514341BB665192510"/>
    <w:rsid w:val="00033216"/>
    <w:rPr>
      <w:rFonts w:eastAsiaTheme="minorHAnsi"/>
      <w:noProof/>
      <w:lang w:eastAsia="en-US"/>
    </w:rPr>
  </w:style>
  <w:style w:type="paragraph" w:customStyle="1" w:styleId="FEB161E45C2E44D5841004A8C30CA9853">
    <w:name w:val="FEB161E45C2E44D5841004A8C30CA9853"/>
    <w:rsid w:val="00033216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FBAF5694D1F46FC93AEBD64659E640A2">
    <w:name w:val="0FBAF5694D1F46FC93AEBD64659E640A2"/>
    <w:rsid w:val="00033216"/>
    <w:rPr>
      <w:rFonts w:eastAsiaTheme="minorHAnsi"/>
      <w:noProof/>
      <w:lang w:eastAsia="en-US"/>
    </w:rPr>
  </w:style>
  <w:style w:type="paragraph" w:customStyle="1" w:styleId="EF2092C8C5444224A885C3D28F5D557112">
    <w:name w:val="EF2092C8C5444224A885C3D28F5D557112"/>
    <w:rsid w:val="00033216"/>
    <w:rPr>
      <w:rFonts w:eastAsiaTheme="minorHAnsi"/>
      <w:noProof/>
      <w:lang w:eastAsia="en-US"/>
    </w:rPr>
  </w:style>
  <w:style w:type="paragraph" w:customStyle="1" w:styleId="05505D690B7A423EA437343C90D63BC512">
    <w:name w:val="05505D690B7A423EA437343C90D63BC512"/>
    <w:rsid w:val="00033216"/>
    <w:rPr>
      <w:rFonts w:eastAsiaTheme="minorHAnsi"/>
      <w:noProof/>
      <w:lang w:eastAsia="en-US"/>
    </w:rPr>
  </w:style>
  <w:style w:type="paragraph" w:customStyle="1" w:styleId="E3E1856165DB41C181CF260782ED068116">
    <w:name w:val="E3E1856165DB41C181CF260782ED068116"/>
    <w:rsid w:val="00033216"/>
    <w:rPr>
      <w:rFonts w:eastAsiaTheme="minorHAnsi"/>
      <w:noProof/>
      <w:lang w:eastAsia="en-US"/>
    </w:rPr>
  </w:style>
  <w:style w:type="paragraph" w:customStyle="1" w:styleId="F2822937BA5A4C17BB17F18CBC59B7DD13">
    <w:name w:val="F2822937BA5A4C17BB17F18CBC59B7DD13"/>
    <w:rsid w:val="00033216"/>
    <w:rPr>
      <w:rFonts w:eastAsiaTheme="minorHAnsi"/>
      <w:noProof/>
      <w:lang w:eastAsia="en-US"/>
    </w:rPr>
  </w:style>
  <w:style w:type="paragraph" w:customStyle="1" w:styleId="B6B5396AC9C84F6B92BA03FB5B2B236812">
    <w:name w:val="B6B5396AC9C84F6B92BA03FB5B2B236812"/>
    <w:rsid w:val="00033216"/>
    <w:rPr>
      <w:rFonts w:eastAsiaTheme="minorHAnsi"/>
      <w:noProof/>
      <w:lang w:eastAsia="en-US"/>
    </w:rPr>
  </w:style>
  <w:style w:type="paragraph" w:customStyle="1" w:styleId="6BDF299A3CDC45D28F2160DF31AA6C6420">
    <w:name w:val="6BDF299A3CDC45D28F2160DF31AA6C6420"/>
    <w:rsid w:val="00033216"/>
    <w:rPr>
      <w:rFonts w:eastAsiaTheme="minorHAnsi"/>
      <w:noProof/>
      <w:lang w:eastAsia="en-US"/>
    </w:rPr>
  </w:style>
  <w:style w:type="paragraph" w:customStyle="1" w:styleId="6DD598B924E94D75B4F378F90190674716">
    <w:name w:val="6DD598B924E94D75B4F378F90190674716"/>
    <w:rsid w:val="00033216"/>
    <w:rPr>
      <w:rFonts w:eastAsiaTheme="minorHAnsi"/>
      <w:noProof/>
      <w:lang w:eastAsia="en-US"/>
    </w:rPr>
  </w:style>
  <w:style w:type="paragraph" w:customStyle="1" w:styleId="C59BF7FC19AD4FE0AD82E320C18C443911">
    <w:name w:val="C59BF7FC19AD4FE0AD82E320C18C443911"/>
    <w:rsid w:val="00033216"/>
    <w:rPr>
      <w:rFonts w:eastAsiaTheme="minorHAnsi"/>
      <w:noProof/>
      <w:lang w:eastAsia="en-US"/>
    </w:rPr>
  </w:style>
  <w:style w:type="paragraph" w:customStyle="1" w:styleId="66F2383FC36F4111BB05D3834E4DB95A20">
    <w:name w:val="66F2383FC36F4111BB05D3834E4DB95A20"/>
    <w:rsid w:val="00033216"/>
    <w:rPr>
      <w:rFonts w:eastAsiaTheme="minorHAnsi"/>
      <w:noProof/>
      <w:lang w:eastAsia="en-US"/>
    </w:rPr>
  </w:style>
  <w:style w:type="paragraph" w:customStyle="1" w:styleId="D381CE8A92504A2BAD23315833283C5720">
    <w:name w:val="D381CE8A92504A2BAD23315833283C5720"/>
    <w:rsid w:val="00033216"/>
    <w:rPr>
      <w:rFonts w:eastAsiaTheme="minorHAnsi"/>
      <w:noProof/>
      <w:lang w:eastAsia="en-US"/>
    </w:rPr>
  </w:style>
  <w:style w:type="paragraph" w:customStyle="1" w:styleId="169C3065B3A14B00AF0DE2B830BC9F5320">
    <w:name w:val="169C3065B3A14B00AF0DE2B830BC9F5320"/>
    <w:rsid w:val="00033216"/>
    <w:rPr>
      <w:rFonts w:eastAsiaTheme="minorHAnsi"/>
      <w:noProof/>
      <w:lang w:eastAsia="en-US"/>
    </w:rPr>
  </w:style>
  <w:style w:type="paragraph" w:customStyle="1" w:styleId="4D9D2B0BC3414020BEB3D52A8F15488F20">
    <w:name w:val="4D9D2B0BC3414020BEB3D52A8F15488F20"/>
    <w:rsid w:val="00033216"/>
    <w:rPr>
      <w:rFonts w:eastAsiaTheme="minorHAnsi"/>
      <w:noProof/>
      <w:lang w:eastAsia="en-US"/>
    </w:rPr>
  </w:style>
  <w:style w:type="paragraph" w:customStyle="1" w:styleId="5128A8192CA74D319EAE3DC928BBAFA820">
    <w:name w:val="5128A8192CA74D319EAE3DC928BBAFA820"/>
    <w:rsid w:val="00033216"/>
    <w:rPr>
      <w:rFonts w:eastAsiaTheme="minorHAnsi"/>
      <w:noProof/>
      <w:lang w:eastAsia="en-US"/>
    </w:rPr>
  </w:style>
  <w:style w:type="paragraph" w:customStyle="1" w:styleId="2398B0E3667E4C17A374ACF3F574AB5920">
    <w:name w:val="2398B0E3667E4C17A374ACF3F574AB5920"/>
    <w:rsid w:val="00033216"/>
    <w:rPr>
      <w:rFonts w:eastAsiaTheme="minorHAnsi"/>
      <w:noProof/>
      <w:lang w:eastAsia="en-US"/>
    </w:rPr>
  </w:style>
  <w:style w:type="paragraph" w:customStyle="1" w:styleId="DA14AABCF1C0407EBBD6BD6AFDD3FE8527">
    <w:name w:val="DA14AABCF1C0407EBBD6BD6AFDD3FE8527"/>
    <w:rsid w:val="00033216"/>
    <w:rPr>
      <w:rFonts w:eastAsiaTheme="minorHAnsi"/>
      <w:noProof/>
      <w:lang w:eastAsia="en-US"/>
    </w:rPr>
  </w:style>
  <w:style w:type="paragraph" w:customStyle="1" w:styleId="8BBCF8CF5CD0400BBAC4E2428144AEB527">
    <w:name w:val="8BBCF8CF5CD0400BBAC4E2428144AEB527"/>
    <w:rsid w:val="00033216"/>
    <w:rPr>
      <w:rFonts w:eastAsiaTheme="minorHAnsi"/>
      <w:noProof/>
      <w:lang w:eastAsia="en-US"/>
    </w:rPr>
  </w:style>
  <w:style w:type="paragraph" w:customStyle="1" w:styleId="E354A1D61B644F0FB293CD633952F77411">
    <w:name w:val="E354A1D61B644F0FB293CD633952F77411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11">
    <w:name w:val="9061C281EE4142DE8AC90C111EFB7C2D11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11">
    <w:name w:val="078DACA794D04F82B0F312E667BC9E5D11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11">
    <w:name w:val="021E8604BCF84ACDBE736B7A3B99699C11"/>
    <w:rsid w:val="00033216"/>
    <w:rPr>
      <w:rFonts w:eastAsiaTheme="minorHAnsi"/>
      <w:noProof/>
      <w:lang w:eastAsia="en-US"/>
    </w:rPr>
  </w:style>
  <w:style w:type="paragraph" w:customStyle="1" w:styleId="01D7F8C8E0404AFEBAD769F19109FD9F11">
    <w:name w:val="01D7F8C8E0404AFEBAD769F19109FD9F11"/>
    <w:rsid w:val="00033216"/>
    <w:rPr>
      <w:rFonts w:eastAsiaTheme="minorHAnsi"/>
      <w:noProof/>
      <w:lang w:eastAsia="en-US"/>
    </w:rPr>
  </w:style>
  <w:style w:type="paragraph" w:customStyle="1" w:styleId="9C470E1E09A444DEA7418213F7B531EB11">
    <w:name w:val="9C470E1E09A444DEA7418213F7B531EB11"/>
    <w:rsid w:val="00033216"/>
    <w:rPr>
      <w:rFonts w:eastAsiaTheme="minorHAnsi"/>
      <w:noProof/>
      <w:lang w:eastAsia="en-US"/>
    </w:rPr>
  </w:style>
  <w:style w:type="paragraph" w:customStyle="1" w:styleId="21D85BA37ACB4475A7234CC7A6BB98C610">
    <w:name w:val="21D85BA37ACB4475A7234CC7A6BB98C610"/>
    <w:rsid w:val="00033216"/>
    <w:rPr>
      <w:rFonts w:eastAsiaTheme="minorHAnsi"/>
      <w:noProof/>
      <w:lang w:eastAsia="en-US"/>
    </w:rPr>
  </w:style>
  <w:style w:type="paragraph" w:customStyle="1" w:styleId="5FC64A8BF406423CAB6BF01EE8C3F80110">
    <w:name w:val="5FC64A8BF406423CAB6BF01EE8C3F80110"/>
    <w:rsid w:val="00033216"/>
    <w:rPr>
      <w:rFonts w:eastAsiaTheme="minorHAnsi"/>
      <w:noProof/>
      <w:lang w:eastAsia="en-US"/>
    </w:rPr>
  </w:style>
  <w:style w:type="paragraph" w:customStyle="1" w:styleId="636BDDAA81524E4C84FC6B386B86115910">
    <w:name w:val="636BDDAA81524E4C84FC6B386B86115910"/>
    <w:rsid w:val="00033216"/>
    <w:rPr>
      <w:rFonts w:eastAsiaTheme="minorHAnsi"/>
      <w:noProof/>
      <w:lang w:eastAsia="en-US"/>
    </w:rPr>
  </w:style>
  <w:style w:type="paragraph" w:customStyle="1" w:styleId="7D6C207598244E09BB1F11C2C6C4FB6510">
    <w:name w:val="7D6C207598244E09BB1F11C2C6C4FB6510"/>
    <w:rsid w:val="00033216"/>
    <w:rPr>
      <w:rFonts w:eastAsiaTheme="minorHAnsi"/>
      <w:noProof/>
      <w:lang w:eastAsia="en-US"/>
    </w:rPr>
  </w:style>
  <w:style w:type="paragraph" w:customStyle="1" w:styleId="9244595F6E544D2CACF2B642A40E42287">
    <w:name w:val="9244595F6E544D2CACF2B642A40E42287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7">
    <w:name w:val="6EEEC37A3FDD46F392B30F0EBC0A93717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7">
    <w:name w:val="03DFCD1D596545A88172F834C946002E7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7">
    <w:name w:val="5DBED33E089E488287DB87BF045651C67"/>
    <w:rsid w:val="00033216"/>
    <w:rPr>
      <w:rFonts w:eastAsiaTheme="minorHAnsi"/>
      <w:noProof/>
      <w:lang w:eastAsia="en-US"/>
    </w:rPr>
  </w:style>
  <w:style w:type="paragraph" w:customStyle="1" w:styleId="A7F70E33D9E84C0EAB6DF9AF078744D77">
    <w:name w:val="A7F70E33D9E84C0EAB6DF9AF078744D77"/>
    <w:rsid w:val="00033216"/>
    <w:rPr>
      <w:rFonts w:eastAsiaTheme="minorHAnsi"/>
      <w:noProof/>
      <w:lang w:eastAsia="en-US"/>
    </w:rPr>
  </w:style>
  <w:style w:type="paragraph" w:customStyle="1" w:styleId="905A8A3218F24FFAB19F1F6D2D6AC43F7">
    <w:name w:val="905A8A3218F24FFAB19F1F6D2D6AC43F7"/>
    <w:rsid w:val="00033216"/>
    <w:rPr>
      <w:rFonts w:eastAsiaTheme="minorHAnsi"/>
      <w:noProof/>
      <w:lang w:eastAsia="en-US"/>
    </w:rPr>
  </w:style>
  <w:style w:type="paragraph" w:customStyle="1" w:styleId="FB7E4CDF1033488599BE7A8EB1A3B2367">
    <w:name w:val="FB7E4CDF1033488599BE7A8EB1A3B2367"/>
    <w:rsid w:val="00033216"/>
    <w:rPr>
      <w:rFonts w:eastAsiaTheme="minorHAnsi"/>
      <w:noProof/>
      <w:lang w:eastAsia="en-US"/>
    </w:rPr>
  </w:style>
  <w:style w:type="paragraph" w:customStyle="1" w:styleId="D228D4291FD8491CB5A44CB52BA6780F7">
    <w:name w:val="D228D4291FD8491CB5A44CB52BA6780F7"/>
    <w:rsid w:val="00033216"/>
    <w:rPr>
      <w:rFonts w:eastAsiaTheme="minorHAnsi"/>
      <w:noProof/>
      <w:lang w:eastAsia="en-US"/>
    </w:rPr>
  </w:style>
  <w:style w:type="paragraph" w:customStyle="1" w:styleId="456E5AE8F4B84E3E9EAE4CD66A7C11F07">
    <w:name w:val="456E5AE8F4B84E3E9EAE4CD66A7C11F07"/>
    <w:rsid w:val="00033216"/>
    <w:rPr>
      <w:rFonts w:eastAsiaTheme="minorHAnsi"/>
      <w:noProof/>
      <w:lang w:eastAsia="en-US"/>
    </w:rPr>
  </w:style>
  <w:style w:type="paragraph" w:customStyle="1" w:styleId="17F199554F4D46CD9984A6BB1B5758FF7">
    <w:name w:val="17F199554F4D46CD9984A6BB1B5758FF7"/>
    <w:rsid w:val="00033216"/>
    <w:rPr>
      <w:rFonts w:eastAsiaTheme="minorHAnsi"/>
      <w:noProof/>
      <w:lang w:eastAsia="en-US"/>
    </w:rPr>
  </w:style>
  <w:style w:type="paragraph" w:customStyle="1" w:styleId="AD15895555F64CB18CF6E860B838338E7">
    <w:name w:val="AD15895555F64CB18CF6E860B838338E7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7">
    <w:name w:val="B3273239087E4F19BACDE63F6C4535717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7">
    <w:name w:val="8DF8A79794EA4D7E877BEE05B20C86AA7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7">
    <w:name w:val="B1E7D6931D4F401F8E1B87F470C5507A7"/>
    <w:rsid w:val="00033216"/>
    <w:rPr>
      <w:rFonts w:eastAsiaTheme="minorHAnsi"/>
      <w:noProof/>
      <w:lang w:eastAsia="en-US"/>
    </w:rPr>
  </w:style>
  <w:style w:type="paragraph" w:customStyle="1" w:styleId="797270C4365245D7BFBFB4C635E2224E7">
    <w:name w:val="797270C4365245D7BFBFB4C635E2224E7"/>
    <w:rsid w:val="00033216"/>
    <w:rPr>
      <w:rFonts w:eastAsiaTheme="minorHAnsi"/>
      <w:noProof/>
      <w:lang w:eastAsia="en-US"/>
    </w:rPr>
  </w:style>
  <w:style w:type="paragraph" w:customStyle="1" w:styleId="6629C95B0BAF431AB1C74CB5F5D583397">
    <w:name w:val="6629C95B0BAF431AB1C74CB5F5D583397"/>
    <w:rsid w:val="00033216"/>
    <w:rPr>
      <w:rFonts w:eastAsiaTheme="minorHAnsi"/>
      <w:noProof/>
      <w:lang w:eastAsia="en-US"/>
    </w:rPr>
  </w:style>
  <w:style w:type="paragraph" w:customStyle="1" w:styleId="ABC9684ECEF74677B2F65C967F7E70257">
    <w:name w:val="ABC9684ECEF74677B2F65C967F7E70257"/>
    <w:rsid w:val="00033216"/>
    <w:rPr>
      <w:rFonts w:eastAsiaTheme="minorHAnsi"/>
      <w:noProof/>
      <w:lang w:eastAsia="en-US"/>
    </w:rPr>
  </w:style>
  <w:style w:type="paragraph" w:customStyle="1" w:styleId="A419D60B9BEC4B29BD07D07B91802A3B7">
    <w:name w:val="A419D60B9BEC4B29BD07D07B91802A3B7"/>
    <w:rsid w:val="00033216"/>
    <w:rPr>
      <w:rFonts w:eastAsiaTheme="minorHAnsi"/>
      <w:noProof/>
      <w:lang w:eastAsia="en-US"/>
    </w:rPr>
  </w:style>
  <w:style w:type="paragraph" w:customStyle="1" w:styleId="3A1D540FD4494D8BBA84EBFB19ED74FC7">
    <w:name w:val="3A1D540FD4494D8BBA84EBFB19ED74FC7"/>
    <w:rsid w:val="00033216"/>
    <w:rPr>
      <w:rFonts w:eastAsiaTheme="minorHAnsi"/>
      <w:noProof/>
      <w:lang w:eastAsia="en-US"/>
    </w:rPr>
  </w:style>
  <w:style w:type="paragraph" w:customStyle="1" w:styleId="104A179D5B504798BF87A7C57CDB0D867">
    <w:name w:val="104A179D5B504798BF87A7C57CDB0D867"/>
    <w:rsid w:val="00033216"/>
    <w:rPr>
      <w:rFonts w:eastAsiaTheme="minorHAnsi"/>
      <w:noProof/>
      <w:lang w:eastAsia="en-US"/>
    </w:rPr>
  </w:style>
  <w:style w:type="paragraph" w:customStyle="1" w:styleId="5EBAB5CABE0747E9BB1DA44351F1CFFA11">
    <w:name w:val="5EBAB5CABE0747E9BB1DA44351F1CFFA11"/>
    <w:rsid w:val="00033216"/>
    <w:rPr>
      <w:rFonts w:eastAsiaTheme="minorHAnsi"/>
      <w:noProof/>
      <w:lang w:eastAsia="en-US"/>
    </w:rPr>
  </w:style>
  <w:style w:type="paragraph" w:customStyle="1" w:styleId="6F818395776F472094F1AD3C7703219D11">
    <w:name w:val="6F818395776F472094F1AD3C7703219D11"/>
    <w:rsid w:val="00033216"/>
    <w:rPr>
      <w:rFonts w:eastAsiaTheme="minorHAnsi"/>
      <w:noProof/>
      <w:lang w:eastAsia="en-US"/>
    </w:rPr>
  </w:style>
  <w:style w:type="paragraph" w:customStyle="1" w:styleId="7926EDC8F0094C289882F806333DB69311">
    <w:name w:val="7926EDC8F0094C289882F806333DB69311"/>
    <w:rsid w:val="00033216"/>
    <w:rPr>
      <w:rFonts w:eastAsiaTheme="minorHAnsi"/>
      <w:noProof/>
      <w:lang w:eastAsia="en-US"/>
    </w:rPr>
  </w:style>
  <w:style w:type="paragraph" w:customStyle="1" w:styleId="B0E2E9C24970419C8514341BB665192511">
    <w:name w:val="B0E2E9C24970419C8514341BB665192511"/>
    <w:rsid w:val="00033216"/>
    <w:rPr>
      <w:rFonts w:eastAsiaTheme="minorHAnsi"/>
      <w:noProof/>
      <w:lang w:eastAsia="en-US"/>
    </w:rPr>
  </w:style>
  <w:style w:type="paragraph" w:customStyle="1" w:styleId="FEB161E45C2E44D5841004A8C30CA9854">
    <w:name w:val="FEB161E45C2E44D5841004A8C30CA9854"/>
    <w:rsid w:val="00033216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FBAF5694D1F46FC93AEBD64659E640A3">
    <w:name w:val="0FBAF5694D1F46FC93AEBD64659E640A3"/>
    <w:rsid w:val="00033216"/>
    <w:rPr>
      <w:rFonts w:eastAsiaTheme="minorHAnsi"/>
      <w:noProof/>
      <w:lang w:eastAsia="en-US"/>
    </w:rPr>
  </w:style>
  <w:style w:type="paragraph" w:customStyle="1" w:styleId="EF2092C8C5444224A885C3D28F5D557113">
    <w:name w:val="EF2092C8C5444224A885C3D28F5D557113"/>
    <w:rsid w:val="00033216"/>
    <w:rPr>
      <w:rFonts w:eastAsiaTheme="minorHAnsi"/>
      <w:noProof/>
      <w:lang w:eastAsia="en-US"/>
    </w:rPr>
  </w:style>
  <w:style w:type="paragraph" w:customStyle="1" w:styleId="05505D690B7A423EA437343C90D63BC513">
    <w:name w:val="05505D690B7A423EA437343C90D63BC513"/>
    <w:rsid w:val="00033216"/>
    <w:rPr>
      <w:rFonts w:eastAsiaTheme="minorHAnsi"/>
      <w:noProof/>
      <w:lang w:eastAsia="en-US"/>
    </w:rPr>
  </w:style>
  <w:style w:type="paragraph" w:customStyle="1" w:styleId="E3E1856165DB41C181CF260782ED068117">
    <w:name w:val="E3E1856165DB41C181CF260782ED068117"/>
    <w:rsid w:val="00033216"/>
    <w:rPr>
      <w:rFonts w:eastAsiaTheme="minorHAnsi"/>
      <w:noProof/>
      <w:lang w:eastAsia="en-US"/>
    </w:rPr>
  </w:style>
  <w:style w:type="paragraph" w:customStyle="1" w:styleId="F2822937BA5A4C17BB17F18CBC59B7DD14">
    <w:name w:val="F2822937BA5A4C17BB17F18CBC59B7DD14"/>
    <w:rsid w:val="00033216"/>
    <w:rPr>
      <w:rFonts w:eastAsiaTheme="minorHAnsi"/>
      <w:noProof/>
      <w:lang w:eastAsia="en-US"/>
    </w:rPr>
  </w:style>
  <w:style w:type="paragraph" w:customStyle="1" w:styleId="B6B5396AC9C84F6B92BA03FB5B2B236813">
    <w:name w:val="B6B5396AC9C84F6B92BA03FB5B2B236813"/>
    <w:rsid w:val="00033216"/>
    <w:rPr>
      <w:rFonts w:eastAsiaTheme="minorHAnsi"/>
      <w:noProof/>
      <w:lang w:eastAsia="en-US"/>
    </w:rPr>
  </w:style>
  <w:style w:type="paragraph" w:customStyle="1" w:styleId="6BDF299A3CDC45D28F2160DF31AA6C6421">
    <w:name w:val="6BDF299A3CDC45D28F2160DF31AA6C6421"/>
    <w:rsid w:val="00033216"/>
    <w:rPr>
      <w:rFonts w:eastAsiaTheme="minorHAnsi"/>
      <w:noProof/>
      <w:lang w:eastAsia="en-US"/>
    </w:rPr>
  </w:style>
  <w:style w:type="paragraph" w:customStyle="1" w:styleId="6DD598B924E94D75B4F378F90190674717">
    <w:name w:val="6DD598B924E94D75B4F378F90190674717"/>
    <w:rsid w:val="00033216"/>
    <w:rPr>
      <w:rFonts w:eastAsiaTheme="minorHAnsi"/>
      <w:noProof/>
      <w:lang w:eastAsia="en-US"/>
    </w:rPr>
  </w:style>
  <w:style w:type="paragraph" w:customStyle="1" w:styleId="C59BF7FC19AD4FE0AD82E320C18C443912">
    <w:name w:val="C59BF7FC19AD4FE0AD82E320C18C443912"/>
    <w:rsid w:val="00033216"/>
    <w:rPr>
      <w:rFonts w:eastAsiaTheme="minorHAnsi"/>
      <w:noProof/>
      <w:lang w:eastAsia="en-US"/>
    </w:rPr>
  </w:style>
  <w:style w:type="paragraph" w:customStyle="1" w:styleId="66F2383FC36F4111BB05D3834E4DB95A21">
    <w:name w:val="66F2383FC36F4111BB05D3834E4DB95A21"/>
    <w:rsid w:val="00033216"/>
    <w:rPr>
      <w:rFonts w:eastAsiaTheme="minorHAnsi"/>
      <w:noProof/>
      <w:lang w:eastAsia="en-US"/>
    </w:rPr>
  </w:style>
  <w:style w:type="paragraph" w:customStyle="1" w:styleId="D381CE8A92504A2BAD23315833283C5721">
    <w:name w:val="D381CE8A92504A2BAD23315833283C5721"/>
    <w:rsid w:val="00033216"/>
    <w:rPr>
      <w:rFonts w:eastAsiaTheme="minorHAnsi"/>
      <w:noProof/>
      <w:lang w:eastAsia="en-US"/>
    </w:rPr>
  </w:style>
  <w:style w:type="paragraph" w:customStyle="1" w:styleId="169C3065B3A14B00AF0DE2B830BC9F5321">
    <w:name w:val="169C3065B3A14B00AF0DE2B830BC9F5321"/>
    <w:rsid w:val="00033216"/>
    <w:rPr>
      <w:rFonts w:eastAsiaTheme="minorHAnsi"/>
      <w:noProof/>
      <w:lang w:eastAsia="en-US"/>
    </w:rPr>
  </w:style>
  <w:style w:type="paragraph" w:customStyle="1" w:styleId="4D9D2B0BC3414020BEB3D52A8F15488F21">
    <w:name w:val="4D9D2B0BC3414020BEB3D52A8F15488F21"/>
    <w:rsid w:val="00033216"/>
    <w:rPr>
      <w:rFonts w:eastAsiaTheme="minorHAnsi"/>
      <w:noProof/>
      <w:lang w:eastAsia="en-US"/>
    </w:rPr>
  </w:style>
  <w:style w:type="paragraph" w:customStyle="1" w:styleId="5128A8192CA74D319EAE3DC928BBAFA821">
    <w:name w:val="5128A8192CA74D319EAE3DC928BBAFA821"/>
    <w:rsid w:val="00033216"/>
    <w:rPr>
      <w:rFonts w:eastAsiaTheme="minorHAnsi"/>
      <w:noProof/>
      <w:lang w:eastAsia="en-US"/>
    </w:rPr>
  </w:style>
  <w:style w:type="paragraph" w:customStyle="1" w:styleId="2398B0E3667E4C17A374ACF3F574AB5921">
    <w:name w:val="2398B0E3667E4C17A374ACF3F574AB5921"/>
    <w:rsid w:val="00033216"/>
    <w:rPr>
      <w:rFonts w:eastAsiaTheme="minorHAnsi"/>
      <w:noProof/>
      <w:lang w:eastAsia="en-US"/>
    </w:rPr>
  </w:style>
  <w:style w:type="paragraph" w:customStyle="1" w:styleId="DA14AABCF1C0407EBBD6BD6AFDD3FE8528">
    <w:name w:val="DA14AABCF1C0407EBBD6BD6AFDD3FE8528"/>
    <w:rsid w:val="00033216"/>
    <w:rPr>
      <w:rFonts w:eastAsiaTheme="minorHAnsi"/>
      <w:noProof/>
      <w:lang w:eastAsia="en-US"/>
    </w:rPr>
  </w:style>
  <w:style w:type="paragraph" w:customStyle="1" w:styleId="8BBCF8CF5CD0400BBAC4E2428144AEB528">
    <w:name w:val="8BBCF8CF5CD0400BBAC4E2428144AEB528"/>
    <w:rsid w:val="00033216"/>
    <w:rPr>
      <w:rFonts w:eastAsiaTheme="minorHAnsi"/>
      <w:noProof/>
      <w:lang w:eastAsia="en-US"/>
    </w:rPr>
  </w:style>
  <w:style w:type="paragraph" w:customStyle="1" w:styleId="E354A1D61B644F0FB293CD633952F77412">
    <w:name w:val="E354A1D61B644F0FB293CD633952F77412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12">
    <w:name w:val="9061C281EE4142DE8AC90C111EFB7C2D12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12">
    <w:name w:val="078DACA794D04F82B0F312E667BC9E5D12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12">
    <w:name w:val="021E8604BCF84ACDBE736B7A3B99699C12"/>
    <w:rsid w:val="00033216"/>
    <w:rPr>
      <w:rFonts w:eastAsiaTheme="minorHAnsi"/>
      <w:noProof/>
      <w:lang w:eastAsia="en-US"/>
    </w:rPr>
  </w:style>
  <w:style w:type="paragraph" w:customStyle="1" w:styleId="01D7F8C8E0404AFEBAD769F19109FD9F12">
    <w:name w:val="01D7F8C8E0404AFEBAD769F19109FD9F12"/>
    <w:rsid w:val="00033216"/>
    <w:rPr>
      <w:rFonts w:eastAsiaTheme="minorHAnsi"/>
      <w:noProof/>
      <w:lang w:eastAsia="en-US"/>
    </w:rPr>
  </w:style>
  <w:style w:type="paragraph" w:customStyle="1" w:styleId="9C470E1E09A444DEA7418213F7B531EB12">
    <w:name w:val="9C470E1E09A444DEA7418213F7B531EB12"/>
    <w:rsid w:val="00033216"/>
    <w:rPr>
      <w:rFonts w:eastAsiaTheme="minorHAnsi"/>
      <w:noProof/>
      <w:lang w:eastAsia="en-US"/>
    </w:rPr>
  </w:style>
  <w:style w:type="paragraph" w:customStyle="1" w:styleId="21D85BA37ACB4475A7234CC7A6BB98C611">
    <w:name w:val="21D85BA37ACB4475A7234CC7A6BB98C611"/>
    <w:rsid w:val="00033216"/>
    <w:rPr>
      <w:rFonts w:eastAsiaTheme="minorHAnsi"/>
      <w:noProof/>
      <w:lang w:eastAsia="en-US"/>
    </w:rPr>
  </w:style>
  <w:style w:type="paragraph" w:customStyle="1" w:styleId="5FC64A8BF406423CAB6BF01EE8C3F80111">
    <w:name w:val="5FC64A8BF406423CAB6BF01EE8C3F80111"/>
    <w:rsid w:val="00033216"/>
    <w:rPr>
      <w:rFonts w:eastAsiaTheme="minorHAnsi"/>
      <w:noProof/>
      <w:lang w:eastAsia="en-US"/>
    </w:rPr>
  </w:style>
  <w:style w:type="paragraph" w:customStyle="1" w:styleId="636BDDAA81524E4C84FC6B386B86115911">
    <w:name w:val="636BDDAA81524E4C84FC6B386B86115911"/>
    <w:rsid w:val="00033216"/>
    <w:rPr>
      <w:rFonts w:eastAsiaTheme="minorHAnsi"/>
      <w:noProof/>
      <w:lang w:eastAsia="en-US"/>
    </w:rPr>
  </w:style>
  <w:style w:type="paragraph" w:customStyle="1" w:styleId="7D6C207598244E09BB1F11C2C6C4FB6511">
    <w:name w:val="7D6C207598244E09BB1F11C2C6C4FB6511"/>
    <w:rsid w:val="00033216"/>
    <w:rPr>
      <w:rFonts w:eastAsiaTheme="minorHAnsi"/>
      <w:noProof/>
      <w:lang w:eastAsia="en-US"/>
    </w:rPr>
  </w:style>
  <w:style w:type="paragraph" w:customStyle="1" w:styleId="9244595F6E544D2CACF2B642A40E42288">
    <w:name w:val="9244595F6E544D2CACF2B642A40E42288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8">
    <w:name w:val="6EEEC37A3FDD46F392B30F0EBC0A93718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8">
    <w:name w:val="03DFCD1D596545A88172F834C946002E8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8">
    <w:name w:val="5DBED33E089E488287DB87BF045651C68"/>
    <w:rsid w:val="00033216"/>
    <w:rPr>
      <w:rFonts w:eastAsiaTheme="minorHAnsi"/>
      <w:noProof/>
      <w:lang w:eastAsia="en-US"/>
    </w:rPr>
  </w:style>
  <w:style w:type="paragraph" w:customStyle="1" w:styleId="A7F70E33D9E84C0EAB6DF9AF078744D78">
    <w:name w:val="A7F70E33D9E84C0EAB6DF9AF078744D78"/>
    <w:rsid w:val="00033216"/>
    <w:rPr>
      <w:rFonts w:eastAsiaTheme="minorHAnsi"/>
      <w:noProof/>
      <w:lang w:eastAsia="en-US"/>
    </w:rPr>
  </w:style>
  <w:style w:type="paragraph" w:customStyle="1" w:styleId="905A8A3218F24FFAB19F1F6D2D6AC43F8">
    <w:name w:val="905A8A3218F24FFAB19F1F6D2D6AC43F8"/>
    <w:rsid w:val="00033216"/>
    <w:rPr>
      <w:rFonts w:eastAsiaTheme="minorHAnsi"/>
      <w:noProof/>
      <w:lang w:eastAsia="en-US"/>
    </w:rPr>
  </w:style>
  <w:style w:type="paragraph" w:customStyle="1" w:styleId="FB7E4CDF1033488599BE7A8EB1A3B2368">
    <w:name w:val="FB7E4CDF1033488599BE7A8EB1A3B2368"/>
    <w:rsid w:val="00033216"/>
    <w:rPr>
      <w:rFonts w:eastAsiaTheme="minorHAnsi"/>
      <w:noProof/>
      <w:lang w:eastAsia="en-US"/>
    </w:rPr>
  </w:style>
  <w:style w:type="paragraph" w:customStyle="1" w:styleId="D228D4291FD8491CB5A44CB52BA6780F8">
    <w:name w:val="D228D4291FD8491CB5A44CB52BA6780F8"/>
    <w:rsid w:val="00033216"/>
    <w:rPr>
      <w:rFonts w:eastAsiaTheme="minorHAnsi"/>
      <w:noProof/>
      <w:lang w:eastAsia="en-US"/>
    </w:rPr>
  </w:style>
  <w:style w:type="paragraph" w:customStyle="1" w:styleId="456E5AE8F4B84E3E9EAE4CD66A7C11F08">
    <w:name w:val="456E5AE8F4B84E3E9EAE4CD66A7C11F08"/>
    <w:rsid w:val="00033216"/>
    <w:rPr>
      <w:rFonts w:eastAsiaTheme="minorHAnsi"/>
      <w:noProof/>
      <w:lang w:eastAsia="en-US"/>
    </w:rPr>
  </w:style>
  <w:style w:type="paragraph" w:customStyle="1" w:styleId="17F199554F4D46CD9984A6BB1B5758FF8">
    <w:name w:val="17F199554F4D46CD9984A6BB1B5758FF8"/>
    <w:rsid w:val="00033216"/>
    <w:rPr>
      <w:rFonts w:eastAsiaTheme="minorHAnsi"/>
      <w:noProof/>
      <w:lang w:eastAsia="en-US"/>
    </w:rPr>
  </w:style>
  <w:style w:type="paragraph" w:customStyle="1" w:styleId="AD15895555F64CB18CF6E860B838338E8">
    <w:name w:val="AD15895555F64CB18CF6E860B838338E8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8">
    <w:name w:val="B3273239087E4F19BACDE63F6C4535718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8">
    <w:name w:val="8DF8A79794EA4D7E877BEE05B20C86AA8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8">
    <w:name w:val="B1E7D6931D4F401F8E1B87F470C5507A8"/>
    <w:rsid w:val="00033216"/>
    <w:rPr>
      <w:rFonts w:eastAsiaTheme="minorHAnsi"/>
      <w:noProof/>
      <w:lang w:eastAsia="en-US"/>
    </w:rPr>
  </w:style>
  <w:style w:type="paragraph" w:customStyle="1" w:styleId="797270C4365245D7BFBFB4C635E2224E8">
    <w:name w:val="797270C4365245D7BFBFB4C635E2224E8"/>
    <w:rsid w:val="00033216"/>
    <w:rPr>
      <w:rFonts w:eastAsiaTheme="minorHAnsi"/>
      <w:noProof/>
      <w:lang w:eastAsia="en-US"/>
    </w:rPr>
  </w:style>
  <w:style w:type="paragraph" w:customStyle="1" w:styleId="6629C95B0BAF431AB1C74CB5F5D583398">
    <w:name w:val="6629C95B0BAF431AB1C74CB5F5D583398"/>
    <w:rsid w:val="00033216"/>
    <w:rPr>
      <w:rFonts w:eastAsiaTheme="minorHAnsi"/>
      <w:noProof/>
      <w:lang w:eastAsia="en-US"/>
    </w:rPr>
  </w:style>
  <w:style w:type="paragraph" w:customStyle="1" w:styleId="ABC9684ECEF74677B2F65C967F7E70258">
    <w:name w:val="ABC9684ECEF74677B2F65C967F7E70258"/>
    <w:rsid w:val="00033216"/>
    <w:rPr>
      <w:rFonts w:eastAsiaTheme="minorHAnsi"/>
      <w:noProof/>
      <w:lang w:eastAsia="en-US"/>
    </w:rPr>
  </w:style>
  <w:style w:type="paragraph" w:customStyle="1" w:styleId="A419D60B9BEC4B29BD07D07B91802A3B8">
    <w:name w:val="A419D60B9BEC4B29BD07D07B91802A3B8"/>
    <w:rsid w:val="00033216"/>
    <w:rPr>
      <w:rFonts w:eastAsiaTheme="minorHAnsi"/>
      <w:noProof/>
      <w:lang w:eastAsia="en-US"/>
    </w:rPr>
  </w:style>
  <w:style w:type="paragraph" w:customStyle="1" w:styleId="3A1D540FD4494D8BBA84EBFB19ED74FC8">
    <w:name w:val="3A1D540FD4494D8BBA84EBFB19ED74FC8"/>
    <w:rsid w:val="00033216"/>
    <w:rPr>
      <w:rFonts w:eastAsiaTheme="minorHAnsi"/>
      <w:noProof/>
      <w:lang w:eastAsia="en-US"/>
    </w:rPr>
  </w:style>
  <w:style w:type="paragraph" w:customStyle="1" w:styleId="104A179D5B504798BF87A7C57CDB0D868">
    <w:name w:val="104A179D5B504798BF87A7C57CDB0D868"/>
    <w:rsid w:val="00033216"/>
    <w:rPr>
      <w:rFonts w:eastAsiaTheme="minorHAnsi"/>
      <w:noProof/>
      <w:lang w:eastAsia="en-US"/>
    </w:rPr>
  </w:style>
  <w:style w:type="paragraph" w:customStyle="1" w:styleId="FEB161E45C2E44D5841004A8C30CA9855">
    <w:name w:val="FEB161E45C2E44D5841004A8C30CA9855"/>
    <w:rsid w:val="00033216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6C70D9AD73E4B118965F6152F61EA9E">
    <w:name w:val="06C70D9AD73E4B118965F6152F61EA9E"/>
    <w:rsid w:val="00084B01"/>
  </w:style>
  <w:style w:type="paragraph" w:customStyle="1" w:styleId="4DEB3F125D0F458AB58A0E566668F110">
    <w:name w:val="4DEB3F125D0F458AB58A0E566668F110"/>
    <w:rsid w:val="00084B01"/>
  </w:style>
  <w:style w:type="paragraph" w:customStyle="1" w:styleId="ECFBCAC751C24240B4FC9223BA03EB0E">
    <w:name w:val="ECFBCAC751C24240B4FC9223BA03EB0E"/>
    <w:rsid w:val="00084B01"/>
  </w:style>
  <w:style w:type="paragraph" w:customStyle="1" w:styleId="7C1677811B9E4CE3914C5F90EFBCE336">
    <w:name w:val="7C1677811B9E4CE3914C5F90EFBCE336"/>
    <w:rsid w:val="00084B01"/>
  </w:style>
  <w:style w:type="paragraph" w:customStyle="1" w:styleId="0FBAF5694D1F46FC93AEBD64659E640A4">
    <w:name w:val="0FBAF5694D1F46FC93AEBD64659E640A4"/>
    <w:rsid w:val="006277CF"/>
    <w:rPr>
      <w:rFonts w:eastAsiaTheme="minorHAnsi"/>
      <w:noProof/>
      <w:lang w:eastAsia="en-US"/>
    </w:rPr>
  </w:style>
  <w:style w:type="paragraph" w:customStyle="1" w:styleId="EF2092C8C5444224A885C3D28F5D557114">
    <w:name w:val="EF2092C8C5444224A885C3D28F5D557114"/>
    <w:rsid w:val="006277CF"/>
    <w:rPr>
      <w:rFonts w:eastAsiaTheme="minorHAnsi"/>
      <w:noProof/>
      <w:lang w:eastAsia="en-US"/>
    </w:rPr>
  </w:style>
  <w:style w:type="paragraph" w:customStyle="1" w:styleId="05505D690B7A423EA437343C90D63BC514">
    <w:name w:val="05505D690B7A423EA437343C90D63BC514"/>
    <w:rsid w:val="006277CF"/>
    <w:rPr>
      <w:rFonts w:eastAsiaTheme="minorHAnsi"/>
      <w:noProof/>
      <w:lang w:eastAsia="en-US"/>
    </w:rPr>
  </w:style>
  <w:style w:type="paragraph" w:customStyle="1" w:styleId="E3E1856165DB41C181CF260782ED068118">
    <w:name w:val="E3E1856165DB41C181CF260782ED068118"/>
    <w:rsid w:val="006277CF"/>
    <w:rPr>
      <w:rFonts w:eastAsiaTheme="minorHAnsi"/>
      <w:noProof/>
      <w:lang w:eastAsia="en-US"/>
    </w:rPr>
  </w:style>
  <w:style w:type="paragraph" w:customStyle="1" w:styleId="F2822937BA5A4C17BB17F18CBC59B7DD15">
    <w:name w:val="F2822937BA5A4C17BB17F18CBC59B7DD15"/>
    <w:rsid w:val="006277CF"/>
    <w:rPr>
      <w:rFonts w:eastAsiaTheme="minorHAnsi"/>
      <w:noProof/>
      <w:lang w:eastAsia="en-US"/>
    </w:rPr>
  </w:style>
  <w:style w:type="paragraph" w:customStyle="1" w:styleId="B6B5396AC9C84F6B92BA03FB5B2B236814">
    <w:name w:val="B6B5396AC9C84F6B92BA03FB5B2B236814"/>
    <w:rsid w:val="006277CF"/>
    <w:rPr>
      <w:rFonts w:eastAsiaTheme="minorHAnsi"/>
      <w:noProof/>
      <w:lang w:eastAsia="en-US"/>
    </w:rPr>
  </w:style>
  <w:style w:type="paragraph" w:customStyle="1" w:styleId="6BDF299A3CDC45D28F2160DF31AA6C6422">
    <w:name w:val="6BDF299A3CDC45D28F2160DF31AA6C6422"/>
    <w:rsid w:val="006277CF"/>
    <w:rPr>
      <w:rFonts w:eastAsiaTheme="minorHAnsi"/>
      <w:noProof/>
      <w:lang w:eastAsia="en-US"/>
    </w:rPr>
  </w:style>
  <w:style w:type="paragraph" w:customStyle="1" w:styleId="6DD598B924E94D75B4F378F90190674718">
    <w:name w:val="6DD598B924E94D75B4F378F90190674718"/>
    <w:rsid w:val="006277CF"/>
    <w:rPr>
      <w:rFonts w:eastAsiaTheme="minorHAnsi"/>
      <w:noProof/>
      <w:lang w:eastAsia="en-US"/>
    </w:rPr>
  </w:style>
  <w:style w:type="paragraph" w:customStyle="1" w:styleId="C59BF7FC19AD4FE0AD82E320C18C443913">
    <w:name w:val="C59BF7FC19AD4FE0AD82E320C18C443913"/>
    <w:rsid w:val="006277CF"/>
    <w:rPr>
      <w:rFonts w:eastAsiaTheme="minorHAnsi"/>
      <w:noProof/>
      <w:lang w:eastAsia="en-US"/>
    </w:rPr>
  </w:style>
  <w:style w:type="paragraph" w:customStyle="1" w:styleId="66F2383FC36F4111BB05D3834E4DB95A22">
    <w:name w:val="66F2383FC36F4111BB05D3834E4DB95A22"/>
    <w:rsid w:val="006277CF"/>
    <w:rPr>
      <w:rFonts w:eastAsiaTheme="minorHAnsi"/>
      <w:noProof/>
      <w:lang w:eastAsia="en-US"/>
    </w:rPr>
  </w:style>
  <w:style w:type="paragraph" w:customStyle="1" w:styleId="D381CE8A92504A2BAD23315833283C5722">
    <w:name w:val="D381CE8A92504A2BAD23315833283C5722"/>
    <w:rsid w:val="006277CF"/>
    <w:rPr>
      <w:rFonts w:eastAsiaTheme="minorHAnsi"/>
      <w:noProof/>
      <w:lang w:eastAsia="en-US"/>
    </w:rPr>
  </w:style>
  <w:style w:type="paragraph" w:customStyle="1" w:styleId="169C3065B3A14B00AF0DE2B830BC9F5322">
    <w:name w:val="169C3065B3A14B00AF0DE2B830BC9F5322"/>
    <w:rsid w:val="006277CF"/>
    <w:rPr>
      <w:rFonts w:eastAsiaTheme="minorHAnsi"/>
      <w:noProof/>
      <w:lang w:eastAsia="en-US"/>
    </w:rPr>
  </w:style>
  <w:style w:type="paragraph" w:customStyle="1" w:styleId="4D9D2B0BC3414020BEB3D52A8F15488F22">
    <w:name w:val="4D9D2B0BC3414020BEB3D52A8F15488F22"/>
    <w:rsid w:val="006277CF"/>
    <w:rPr>
      <w:rFonts w:eastAsiaTheme="minorHAnsi"/>
      <w:noProof/>
      <w:lang w:eastAsia="en-US"/>
    </w:rPr>
  </w:style>
  <w:style w:type="paragraph" w:customStyle="1" w:styleId="5128A8192CA74D319EAE3DC928BBAFA822">
    <w:name w:val="5128A8192CA74D319EAE3DC928BBAFA822"/>
    <w:rsid w:val="006277CF"/>
    <w:rPr>
      <w:rFonts w:eastAsiaTheme="minorHAnsi"/>
      <w:noProof/>
      <w:lang w:eastAsia="en-US"/>
    </w:rPr>
  </w:style>
  <w:style w:type="paragraph" w:customStyle="1" w:styleId="2398B0E3667E4C17A374ACF3F574AB5922">
    <w:name w:val="2398B0E3667E4C17A374ACF3F574AB5922"/>
    <w:rsid w:val="006277CF"/>
    <w:rPr>
      <w:rFonts w:eastAsiaTheme="minorHAnsi"/>
      <w:noProof/>
      <w:lang w:eastAsia="en-US"/>
    </w:rPr>
  </w:style>
  <w:style w:type="paragraph" w:customStyle="1" w:styleId="DA14AABCF1C0407EBBD6BD6AFDD3FE8529">
    <w:name w:val="DA14AABCF1C0407EBBD6BD6AFDD3FE8529"/>
    <w:rsid w:val="006277CF"/>
    <w:rPr>
      <w:rFonts w:eastAsiaTheme="minorHAnsi"/>
      <w:noProof/>
      <w:lang w:eastAsia="en-US"/>
    </w:rPr>
  </w:style>
  <w:style w:type="paragraph" w:customStyle="1" w:styleId="8BBCF8CF5CD0400BBAC4E2428144AEB529">
    <w:name w:val="8BBCF8CF5CD0400BBAC4E2428144AEB529"/>
    <w:rsid w:val="006277CF"/>
    <w:rPr>
      <w:rFonts w:eastAsiaTheme="minorHAnsi"/>
      <w:noProof/>
      <w:lang w:eastAsia="en-US"/>
    </w:rPr>
  </w:style>
  <w:style w:type="paragraph" w:customStyle="1" w:styleId="E354A1D61B644F0FB293CD633952F77413">
    <w:name w:val="E354A1D61B644F0FB293CD633952F77413"/>
    <w:rsid w:val="006277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13">
    <w:name w:val="9061C281EE4142DE8AC90C111EFB7C2D13"/>
    <w:rsid w:val="006277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13">
    <w:name w:val="078DACA794D04F82B0F312E667BC9E5D13"/>
    <w:rsid w:val="006277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13">
    <w:name w:val="021E8604BCF84ACDBE736B7A3B99699C13"/>
    <w:rsid w:val="006277CF"/>
    <w:rPr>
      <w:rFonts w:eastAsiaTheme="minorHAnsi"/>
      <w:noProof/>
      <w:lang w:eastAsia="en-US"/>
    </w:rPr>
  </w:style>
  <w:style w:type="paragraph" w:customStyle="1" w:styleId="01D7F8C8E0404AFEBAD769F19109FD9F13">
    <w:name w:val="01D7F8C8E0404AFEBAD769F19109FD9F13"/>
    <w:rsid w:val="006277CF"/>
    <w:rPr>
      <w:rFonts w:eastAsiaTheme="minorHAnsi"/>
      <w:noProof/>
      <w:lang w:eastAsia="en-US"/>
    </w:rPr>
  </w:style>
  <w:style w:type="paragraph" w:customStyle="1" w:styleId="9C470E1E09A444DEA7418213F7B531EB13">
    <w:name w:val="9C470E1E09A444DEA7418213F7B531EB13"/>
    <w:rsid w:val="006277CF"/>
    <w:rPr>
      <w:rFonts w:eastAsiaTheme="minorHAnsi"/>
      <w:noProof/>
      <w:lang w:eastAsia="en-US"/>
    </w:rPr>
  </w:style>
  <w:style w:type="paragraph" w:customStyle="1" w:styleId="21D85BA37ACB4475A7234CC7A6BB98C612">
    <w:name w:val="21D85BA37ACB4475A7234CC7A6BB98C612"/>
    <w:rsid w:val="006277CF"/>
    <w:rPr>
      <w:rFonts w:eastAsiaTheme="minorHAnsi"/>
      <w:noProof/>
      <w:lang w:eastAsia="en-US"/>
    </w:rPr>
  </w:style>
  <w:style w:type="paragraph" w:customStyle="1" w:styleId="5FC64A8BF406423CAB6BF01EE8C3F80112">
    <w:name w:val="5FC64A8BF406423CAB6BF01EE8C3F80112"/>
    <w:rsid w:val="006277CF"/>
    <w:rPr>
      <w:rFonts w:eastAsiaTheme="minorHAnsi"/>
      <w:noProof/>
      <w:lang w:eastAsia="en-US"/>
    </w:rPr>
  </w:style>
  <w:style w:type="paragraph" w:customStyle="1" w:styleId="636BDDAA81524E4C84FC6B386B86115912">
    <w:name w:val="636BDDAA81524E4C84FC6B386B86115912"/>
    <w:rsid w:val="006277CF"/>
    <w:rPr>
      <w:rFonts w:eastAsiaTheme="minorHAnsi"/>
      <w:noProof/>
      <w:lang w:eastAsia="en-US"/>
    </w:rPr>
  </w:style>
  <w:style w:type="paragraph" w:customStyle="1" w:styleId="7D6C207598244E09BB1F11C2C6C4FB6512">
    <w:name w:val="7D6C207598244E09BB1F11C2C6C4FB6512"/>
    <w:rsid w:val="006277CF"/>
    <w:rPr>
      <w:rFonts w:eastAsiaTheme="minorHAnsi"/>
      <w:noProof/>
      <w:lang w:eastAsia="en-US"/>
    </w:rPr>
  </w:style>
  <w:style w:type="paragraph" w:customStyle="1" w:styleId="9244595F6E544D2CACF2B642A40E42289">
    <w:name w:val="9244595F6E544D2CACF2B642A40E42289"/>
    <w:rsid w:val="006277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9">
    <w:name w:val="6EEEC37A3FDD46F392B30F0EBC0A93719"/>
    <w:rsid w:val="006277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9">
    <w:name w:val="03DFCD1D596545A88172F834C946002E9"/>
    <w:rsid w:val="006277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9">
    <w:name w:val="5DBED33E089E488287DB87BF045651C69"/>
    <w:rsid w:val="006277CF"/>
    <w:rPr>
      <w:rFonts w:eastAsiaTheme="minorHAnsi"/>
      <w:noProof/>
      <w:lang w:eastAsia="en-US"/>
    </w:rPr>
  </w:style>
  <w:style w:type="paragraph" w:customStyle="1" w:styleId="A7F70E33D9E84C0EAB6DF9AF078744D79">
    <w:name w:val="A7F70E33D9E84C0EAB6DF9AF078744D79"/>
    <w:rsid w:val="006277CF"/>
    <w:rPr>
      <w:rFonts w:eastAsiaTheme="minorHAnsi"/>
      <w:noProof/>
      <w:lang w:eastAsia="en-US"/>
    </w:rPr>
  </w:style>
  <w:style w:type="paragraph" w:customStyle="1" w:styleId="905A8A3218F24FFAB19F1F6D2D6AC43F9">
    <w:name w:val="905A8A3218F24FFAB19F1F6D2D6AC43F9"/>
    <w:rsid w:val="006277CF"/>
    <w:rPr>
      <w:rFonts w:eastAsiaTheme="minorHAnsi"/>
      <w:noProof/>
      <w:lang w:eastAsia="en-US"/>
    </w:rPr>
  </w:style>
  <w:style w:type="paragraph" w:customStyle="1" w:styleId="FB7E4CDF1033488599BE7A8EB1A3B2369">
    <w:name w:val="FB7E4CDF1033488599BE7A8EB1A3B2369"/>
    <w:rsid w:val="006277CF"/>
    <w:rPr>
      <w:rFonts w:eastAsiaTheme="minorHAnsi"/>
      <w:noProof/>
      <w:lang w:eastAsia="en-US"/>
    </w:rPr>
  </w:style>
  <w:style w:type="paragraph" w:customStyle="1" w:styleId="D228D4291FD8491CB5A44CB52BA6780F9">
    <w:name w:val="D228D4291FD8491CB5A44CB52BA6780F9"/>
    <w:rsid w:val="006277CF"/>
    <w:rPr>
      <w:rFonts w:eastAsiaTheme="minorHAnsi"/>
      <w:noProof/>
      <w:lang w:eastAsia="en-US"/>
    </w:rPr>
  </w:style>
  <w:style w:type="paragraph" w:customStyle="1" w:styleId="456E5AE8F4B84E3E9EAE4CD66A7C11F09">
    <w:name w:val="456E5AE8F4B84E3E9EAE4CD66A7C11F09"/>
    <w:rsid w:val="006277CF"/>
    <w:rPr>
      <w:rFonts w:eastAsiaTheme="minorHAnsi"/>
      <w:noProof/>
      <w:lang w:eastAsia="en-US"/>
    </w:rPr>
  </w:style>
  <w:style w:type="paragraph" w:customStyle="1" w:styleId="17F199554F4D46CD9984A6BB1B5758FF9">
    <w:name w:val="17F199554F4D46CD9984A6BB1B5758FF9"/>
    <w:rsid w:val="006277CF"/>
    <w:rPr>
      <w:rFonts w:eastAsiaTheme="minorHAnsi"/>
      <w:noProof/>
      <w:lang w:eastAsia="en-US"/>
    </w:rPr>
  </w:style>
  <w:style w:type="paragraph" w:customStyle="1" w:styleId="AD15895555F64CB18CF6E860B838338E9">
    <w:name w:val="AD15895555F64CB18CF6E860B838338E9"/>
    <w:rsid w:val="006277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9">
    <w:name w:val="B3273239087E4F19BACDE63F6C4535719"/>
    <w:rsid w:val="006277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9">
    <w:name w:val="8DF8A79794EA4D7E877BEE05B20C86AA9"/>
    <w:rsid w:val="006277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9">
    <w:name w:val="B1E7D6931D4F401F8E1B87F470C5507A9"/>
    <w:rsid w:val="006277CF"/>
    <w:rPr>
      <w:rFonts w:eastAsiaTheme="minorHAnsi"/>
      <w:noProof/>
      <w:lang w:eastAsia="en-US"/>
    </w:rPr>
  </w:style>
  <w:style w:type="paragraph" w:customStyle="1" w:styleId="797270C4365245D7BFBFB4C635E2224E9">
    <w:name w:val="797270C4365245D7BFBFB4C635E2224E9"/>
    <w:rsid w:val="006277CF"/>
    <w:rPr>
      <w:rFonts w:eastAsiaTheme="minorHAnsi"/>
      <w:noProof/>
      <w:lang w:eastAsia="en-US"/>
    </w:rPr>
  </w:style>
  <w:style w:type="paragraph" w:customStyle="1" w:styleId="6629C95B0BAF431AB1C74CB5F5D583399">
    <w:name w:val="6629C95B0BAF431AB1C74CB5F5D583399"/>
    <w:rsid w:val="006277CF"/>
    <w:rPr>
      <w:rFonts w:eastAsiaTheme="minorHAnsi"/>
      <w:noProof/>
      <w:lang w:eastAsia="en-US"/>
    </w:rPr>
  </w:style>
  <w:style w:type="paragraph" w:customStyle="1" w:styleId="ABC9684ECEF74677B2F65C967F7E70259">
    <w:name w:val="ABC9684ECEF74677B2F65C967F7E70259"/>
    <w:rsid w:val="006277CF"/>
    <w:rPr>
      <w:rFonts w:eastAsiaTheme="minorHAnsi"/>
      <w:noProof/>
      <w:lang w:eastAsia="en-US"/>
    </w:rPr>
  </w:style>
  <w:style w:type="paragraph" w:customStyle="1" w:styleId="A419D60B9BEC4B29BD07D07B91802A3B9">
    <w:name w:val="A419D60B9BEC4B29BD07D07B91802A3B9"/>
    <w:rsid w:val="006277CF"/>
    <w:rPr>
      <w:rFonts w:eastAsiaTheme="minorHAnsi"/>
      <w:noProof/>
      <w:lang w:eastAsia="en-US"/>
    </w:rPr>
  </w:style>
  <w:style w:type="paragraph" w:customStyle="1" w:styleId="3A1D540FD4494D8BBA84EBFB19ED74FC9">
    <w:name w:val="3A1D540FD4494D8BBA84EBFB19ED74FC9"/>
    <w:rsid w:val="006277CF"/>
    <w:rPr>
      <w:rFonts w:eastAsiaTheme="minorHAnsi"/>
      <w:noProof/>
      <w:lang w:eastAsia="en-US"/>
    </w:rPr>
  </w:style>
  <w:style w:type="paragraph" w:customStyle="1" w:styleId="104A179D5B504798BF87A7C57CDB0D869">
    <w:name w:val="104A179D5B504798BF87A7C57CDB0D869"/>
    <w:rsid w:val="006277CF"/>
    <w:rPr>
      <w:rFonts w:eastAsiaTheme="minorHAnsi"/>
      <w:noProof/>
      <w:lang w:eastAsia="en-US"/>
    </w:rPr>
  </w:style>
  <w:style w:type="paragraph" w:customStyle="1" w:styleId="06C70D9AD73E4B118965F6152F61EA9E1">
    <w:name w:val="06C70D9AD73E4B118965F6152F61EA9E1"/>
    <w:rsid w:val="006277CF"/>
    <w:rPr>
      <w:rFonts w:eastAsiaTheme="minorHAnsi"/>
      <w:noProof/>
      <w:lang w:eastAsia="en-US"/>
    </w:rPr>
  </w:style>
  <w:style w:type="paragraph" w:customStyle="1" w:styleId="4DEB3F125D0F458AB58A0E566668F1101">
    <w:name w:val="4DEB3F125D0F458AB58A0E566668F1101"/>
    <w:rsid w:val="006277CF"/>
    <w:rPr>
      <w:rFonts w:eastAsiaTheme="minorHAnsi"/>
      <w:noProof/>
      <w:lang w:eastAsia="en-US"/>
    </w:rPr>
  </w:style>
  <w:style w:type="paragraph" w:customStyle="1" w:styleId="ECFBCAC751C24240B4FC9223BA03EB0E1">
    <w:name w:val="ECFBCAC751C24240B4FC9223BA03EB0E1"/>
    <w:rsid w:val="006277CF"/>
    <w:rPr>
      <w:rFonts w:eastAsiaTheme="minorHAnsi"/>
      <w:noProof/>
      <w:lang w:eastAsia="en-US"/>
    </w:rPr>
  </w:style>
  <w:style w:type="paragraph" w:customStyle="1" w:styleId="7C1677811B9E4CE3914C5F90EFBCE3361">
    <w:name w:val="7C1677811B9E4CE3914C5F90EFBCE3361"/>
    <w:rsid w:val="006277CF"/>
    <w:rPr>
      <w:rFonts w:eastAsiaTheme="minorHAnsi"/>
      <w:noProof/>
      <w:lang w:eastAsia="en-US"/>
    </w:rPr>
  </w:style>
  <w:style w:type="paragraph" w:customStyle="1" w:styleId="FEB161E45C2E44D5841004A8C30CA9856">
    <w:name w:val="FEB161E45C2E44D5841004A8C30CA9856"/>
    <w:rsid w:val="006277CF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602452C1C3B4608A478E864560693F5">
    <w:name w:val="5602452C1C3B4608A478E864560693F5"/>
    <w:rsid w:val="0049648C"/>
    <w:pPr>
      <w:spacing w:after="160" w:line="259" w:lineRule="auto"/>
    </w:pPr>
  </w:style>
  <w:style w:type="paragraph" w:customStyle="1" w:styleId="5602452C1C3B4608A478E864560693F51">
    <w:name w:val="5602452C1C3B4608A478E864560693F51"/>
    <w:rsid w:val="000A229B"/>
    <w:rPr>
      <w:rFonts w:eastAsiaTheme="minorHAnsi"/>
      <w:noProof/>
      <w:lang w:eastAsia="en-US"/>
    </w:rPr>
  </w:style>
  <w:style w:type="paragraph" w:customStyle="1" w:styleId="EF2092C8C5444224A885C3D28F5D557115">
    <w:name w:val="EF2092C8C5444224A885C3D28F5D557115"/>
    <w:rsid w:val="000A229B"/>
    <w:rPr>
      <w:rFonts w:eastAsiaTheme="minorHAnsi"/>
      <w:noProof/>
      <w:lang w:eastAsia="en-US"/>
    </w:rPr>
  </w:style>
  <w:style w:type="paragraph" w:customStyle="1" w:styleId="05505D690B7A423EA437343C90D63BC515">
    <w:name w:val="05505D690B7A423EA437343C90D63BC515"/>
    <w:rsid w:val="000A229B"/>
    <w:rPr>
      <w:rFonts w:eastAsiaTheme="minorHAnsi"/>
      <w:noProof/>
      <w:lang w:eastAsia="en-US"/>
    </w:rPr>
  </w:style>
  <w:style w:type="paragraph" w:customStyle="1" w:styleId="E3E1856165DB41C181CF260782ED068119">
    <w:name w:val="E3E1856165DB41C181CF260782ED068119"/>
    <w:rsid w:val="000A229B"/>
    <w:rPr>
      <w:rFonts w:eastAsiaTheme="minorHAnsi"/>
      <w:noProof/>
      <w:lang w:eastAsia="en-US"/>
    </w:rPr>
  </w:style>
  <w:style w:type="paragraph" w:customStyle="1" w:styleId="F2822937BA5A4C17BB17F18CBC59B7DD16">
    <w:name w:val="F2822937BA5A4C17BB17F18CBC59B7DD16"/>
    <w:rsid w:val="000A229B"/>
    <w:rPr>
      <w:rFonts w:eastAsiaTheme="minorHAnsi"/>
      <w:noProof/>
      <w:lang w:eastAsia="en-US"/>
    </w:rPr>
  </w:style>
  <w:style w:type="paragraph" w:customStyle="1" w:styleId="B6B5396AC9C84F6B92BA03FB5B2B236815">
    <w:name w:val="B6B5396AC9C84F6B92BA03FB5B2B236815"/>
    <w:rsid w:val="000A229B"/>
    <w:rPr>
      <w:rFonts w:eastAsiaTheme="minorHAnsi"/>
      <w:noProof/>
      <w:lang w:eastAsia="en-US"/>
    </w:rPr>
  </w:style>
  <w:style w:type="paragraph" w:customStyle="1" w:styleId="6BDF299A3CDC45D28F2160DF31AA6C6423">
    <w:name w:val="6BDF299A3CDC45D28F2160DF31AA6C6423"/>
    <w:rsid w:val="000A229B"/>
    <w:rPr>
      <w:rFonts w:eastAsiaTheme="minorHAnsi"/>
      <w:noProof/>
      <w:lang w:eastAsia="en-US"/>
    </w:rPr>
  </w:style>
  <w:style w:type="paragraph" w:customStyle="1" w:styleId="6DD598B924E94D75B4F378F90190674719">
    <w:name w:val="6DD598B924E94D75B4F378F90190674719"/>
    <w:rsid w:val="000A229B"/>
    <w:rPr>
      <w:rFonts w:eastAsiaTheme="minorHAnsi"/>
      <w:noProof/>
      <w:lang w:eastAsia="en-US"/>
    </w:rPr>
  </w:style>
  <w:style w:type="paragraph" w:customStyle="1" w:styleId="C59BF7FC19AD4FE0AD82E320C18C443914">
    <w:name w:val="C59BF7FC19AD4FE0AD82E320C18C443914"/>
    <w:rsid w:val="000A229B"/>
    <w:rPr>
      <w:rFonts w:eastAsiaTheme="minorHAnsi"/>
      <w:noProof/>
      <w:lang w:eastAsia="en-US"/>
    </w:rPr>
  </w:style>
  <w:style w:type="paragraph" w:customStyle="1" w:styleId="66F2383FC36F4111BB05D3834E4DB95A23">
    <w:name w:val="66F2383FC36F4111BB05D3834E4DB95A23"/>
    <w:rsid w:val="000A229B"/>
    <w:rPr>
      <w:rFonts w:eastAsiaTheme="minorHAnsi"/>
      <w:noProof/>
      <w:lang w:eastAsia="en-US"/>
    </w:rPr>
  </w:style>
  <w:style w:type="paragraph" w:customStyle="1" w:styleId="D381CE8A92504A2BAD23315833283C5723">
    <w:name w:val="D381CE8A92504A2BAD23315833283C5723"/>
    <w:rsid w:val="000A229B"/>
    <w:rPr>
      <w:rFonts w:eastAsiaTheme="minorHAnsi"/>
      <w:noProof/>
      <w:lang w:eastAsia="en-US"/>
    </w:rPr>
  </w:style>
  <w:style w:type="paragraph" w:customStyle="1" w:styleId="169C3065B3A14B00AF0DE2B830BC9F5323">
    <w:name w:val="169C3065B3A14B00AF0DE2B830BC9F5323"/>
    <w:rsid w:val="000A229B"/>
    <w:rPr>
      <w:rFonts w:eastAsiaTheme="minorHAnsi"/>
      <w:noProof/>
      <w:lang w:eastAsia="en-US"/>
    </w:rPr>
  </w:style>
  <w:style w:type="paragraph" w:customStyle="1" w:styleId="4D9D2B0BC3414020BEB3D52A8F15488F23">
    <w:name w:val="4D9D2B0BC3414020BEB3D52A8F15488F23"/>
    <w:rsid w:val="000A229B"/>
    <w:rPr>
      <w:rFonts w:eastAsiaTheme="minorHAnsi"/>
      <w:noProof/>
      <w:lang w:eastAsia="en-US"/>
    </w:rPr>
  </w:style>
  <w:style w:type="paragraph" w:customStyle="1" w:styleId="5128A8192CA74D319EAE3DC928BBAFA823">
    <w:name w:val="5128A8192CA74D319EAE3DC928BBAFA823"/>
    <w:rsid w:val="000A229B"/>
    <w:rPr>
      <w:rFonts w:eastAsiaTheme="minorHAnsi"/>
      <w:noProof/>
      <w:lang w:eastAsia="en-US"/>
    </w:rPr>
  </w:style>
  <w:style w:type="paragraph" w:customStyle="1" w:styleId="2398B0E3667E4C17A374ACF3F574AB5923">
    <w:name w:val="2398B0E3667E4C17A374ACF3F574AB5923"/>
    <w:rsid w:val="000A229B"/>
    <w:rPr>
      <w:rFonts w:eastAsiaTheme="minorHAnsi"/>
      <w:noProof/>
      <w:lang w:eastAsia="en-US"/>
    </w:rPr>
  </w:style>
  <w:style w:type="paragraph" w:customStyle="1" w:styleId="DA14AABCF1C0407EBBD6BD6AFDD3FE8530">
    <w:name w:val="DA14AABCF1C0407EBBD6BD6AFDD3FE8530"/>
    <w:rsid w:val="000A229B"/>
    <w:rPr>
      <w:rFonts w:eastAsiaTheme="minorHAnsi"/>
      <w:noProof/>
      <w:lang w:eastAsia="en-US"/>
    </w:rPr>
  </w:style>
  <w:style w:type="paragraph" w:customStyle="1" w:styleId="8BBCF8CF5CD0400BBAC4E2428144AEB530">
    <w:name w:val="8BBCF8CF5CD0400BBAC4E2428144AEB530"/>
    <w:rsid w:val="000A229B"/>
    <w:rPr>
      <w:rFonts w:eastAsiaTheme="minorHAnsi"/>
      <w:noProof/>
      <w:lang w:eastAsia="en-US"/>
    </w:rPr>
  </w:style>
  <w:style w:type="paragraph" w:customStyle="1" w:styleId="E354A1D61B644F0FB293CD633952F77414">
    <w:name w:val="E354A1D61B644F0FB293CD633952F77414"/>
    <w:rsid w:val="000A229B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14">
    <w:name w:val="9061C281EE4142DE8AC90C111EFB7C2D14"/>
    <w:rsid w:val="000A229B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14">
    <w:name w:val="078DACA794D04F82B0F312E667BC9E5D14"/>
    <w:rsid w:val="000A229B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14">
    <w:name w:val="021E8604BCF84ACDBE736B7A3B99699C14"/>
    <w:rsid w:val="000A229B"/>
    <w:rPr>
      <w:rFonts w:eastAsiaTheme="minorHAnsi"/>
      <w:noProof/>
      <w:lang w:eastAsia="en-US"/>
    </w:rPr>
  </w:style>
  <w:style w:type="paragraph" w:customStyle="1" w:styleId="01D7F8C8E0404AFEBAD769F19109FD9F14">
    <w:name w:val="01D7F8C8E0404AFEBAD769F19109FD9F14"/>
    <w:rsid w:val="000A229B"/>
    <w:rPr>
      <w:rFonts w:eastAsiaTheme="minorHAnsi"/>
      <w:noProof/>
      <w:lang w:eastAsia="en-US"/>
    </w:rPr>
  </w:style>
  <w:style w:type="paragraph" w:customStyle="1" w:styleId="9C470E1E09A444DEA7418213F7B531EB14">
    <w:name w:val="9C470E1E09A444DEA7418213F7B531EB14"/>
    <w:rsid w:val="000A229B"/>
    <w:rPr>
      <w:rFonts w:eastAsiaTheme="minorHAnsi"/>
      <w:noProof/>
      <w:lang w:eastAsia="en-US"/>
    </w:rPr>
  </w:style>
  <w:style w:type="paragraph" w:customStyle="1" w:styleId="21D85BA37ACB4475A7234CC7A6BB98C613">
    <w:name w:val="21D85BA37ACB4475A7234CC7A6BB98C613"/>
    <w:rsid w:val="000A229B"/>
    <w:rPr>
      <w:rFonts w:eastAsiaTheme="minorHAnsi"/>
      <w:noProof/>
      <w:lang w:eastAsia="en-US"/>
    </w:rPr>
  </w:style>
  <w:style w:type="paragraph" w:customStyle="1" w:styleId="5FC64A8BF406423CAB6BF01EE8C3F80113">
    <w:name w:val="5FC64A8BF406423CAB6BF01EE8C3F80113"/>
    <w:rsid w:val="000A229B"/>
    <w:rPr>
      <w:rFonts w:eastAsiaTheme="minorHAnsi"/>
      <w:noProof/>
      <w:lang w:eastAsia="en-US"/>
    </w:rPr>
  </w:style>
  <w:style w:type="paragraph" w:customStyle="1" w:styleId="636BDDAA81524E4C84FC6B386B86115913">
    <w:name w:val="636BDDAA81524E4C84FC6B386B86115913"/>
    <w:rsid w:val="000A229B"/>
    <w:rPr>
      <w:rFonts w:eastAsiaTheme="minorHAnsi"/>
      <w:noProof/>
      <w:lang w:eastAsia="en-US"/>
    </w:rPr>
  </w:style>
  <w:style w:type="paragraph" w:customStyle="1" w:styleId="7D6C207598244E09BB1F11C2C6C4FB6513">
    <w:name w:val="7D6C207598244E09BB1F11C2C6C4FB6513"/>
    <w:rsid w:val="000A229B"/>
    <w:rPr>
      <w:rFonts w:eastAsiaTheme="minorHAnsi"/>
      <w:noProof/>
      <w:lang w:eastAsia="en-US"/>
    </w:rPr>
  </w:style>
  <w:style w:type="paragraph" w:customStyle="1" w:styleId="9244595F6E544D2CACF2B642A40E422810">
    <w:name w:val="9244595F6E544D2CACF2B642A40E422810"/>
    <w:rsid w:val="000A229B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10">
    <w:name w:val="6EEEC37A3FDD46F392B30F0EBC0A937110"/>
    <w:rsid w:val="000A229B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10">
    <w:name w:val="03DFCD1D596545A88172F834C946002E10"/>
    <w:rsid w:val="000A229B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10">
    <w:name w:val="5DBED33E089E488287DB87BF045651C610"/>
    <w:rsid w:val="000A229B"/>
    <w:rPr>
      <w:rFonts w:eastAsiaTheme="minorHAnsi"/>
      <w:noProof/>
      <w:lang w:eastAsia="en-US"/>
    </w:rPr>
  </w:style>
  <w:style w:type="paragraph" w:customStyle="1" w:styleId="A7F70E33D9E84C0EAB6DF9AF078744D710">
    <w:name w:val="A7F70E33D9E84C0EAB6DF9AF078744D710"/>
    <w:rsid w:val="000A229B"/>
    <w:rPr>
      <w:rFonts w:eastAsiaTheme="minorHAnsi"/>
      <w:noProof/>
      <w:lang w:eastAsia="en-US"/>
    </w:rPr>
  </w:style>
  <w:style w:type="paragraph" w:customStyle="1" w:styleId="905A8A3218F24FFAB19F1F6D2D6AC43F10">
    <w:name w:val="905A8A3218F24FFAB19F1F6D2D6AC43F10"/>
    <w:rsid w:val="000A229B"/>
    <w:rPr>
      <w:rFonts w:eastAsiaTheme="minorHAnsi"/>
      <w:noProof/>
      <w:lang w:eastAsia="en-US"/>
    </w:rPr>
  </w:style>
  <w:style w:type="paragraph" w:customStyle="1" w:styleId="FB7E4CDF1033488599BE7A8EB1A3B23610">
    <w:name w:val="FB7E4CDF1033488599BE7A8EB1A3B23610"/>
    <w:rsid w:val="000A229B"/>
    <w:rPr>
      <w:rFonts w:eastAsiaTheme="minorHAnsi"/>
      <w:noProof/>
      <w:lang w:eastAsia="en-US"/>
    </w:rPr>
  </w:style>
  <w:style w:type="paragraph" w:customStyle="1" w:styleId="D228D4291FD8491CB5A44CB52BA6780F10">
    <w:name w:val="D228D4291FD8491CB5A44CB52BA6780F10"/>
    <w:rsid w:val="000A229B"/>
    <w:rPr>
      <w:rFonts w:eastAsiaTheme="minorHAnsi"/>
      <w:noProof/>
      <w:lang w:eastAsia="en-US"/>
    </w:rPr>
  </w:style>
  <w:style w:type="paragraph" w:customStyle="1" w:styleId="456E5AE8F4B84E3E9EAE4CD66A7C11F010">
    <w:name w:val="456E5AE8F4B84E3E9EAE4CD66A7C11F010"/>
    <w:rsid w:val="000A229B"/>
    <w:rPr>
      <w:rFonts w:eastAsiaTheme="minorHAnsi"/>
      <w:noProof/>
      <w:lang w:eastAsia="en-US"/>
    </w:rPr>
  </w:style>
  <w:style w:type="paragraph" w:customStyle="1" w:styleId="17F199554F4D46CD9984A6BB1B5758FF10">
    <w:name w:val="17F199554F4D46CD9984A6BB1B5758FF10"/>
    <w:rsid w:val="000A229B"/>
    <w:rPr>
      <w:rFonts w:eastAsiaTheme="minorHAnsi"/>
      <w:noProof/>
      <w:lang w:eastAsia="en-US"/>
    </w:rPr>
  </w:style>
  <w:style w:type="paragraph" w:customStyle="1" w:styleId="AD15895555F64CB18CF6E860B838338E10">
    <w:name w:val="AD15895555F64CB18CF6E860B838338E10"/>
    <w:rsid w:val="000A229B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10">
    <w:name w:val="B3273239087E4F19BACDE63F6C45357110"/>
    <w:rsid w:val="000A229B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10">
    <w:name w:val="8DF8A79794EA4D7E877BEE05B20C86AA10"/>
    <w:rsid w:val="000A229B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10">
    <w:name w:val="B1E7D6931D4F401F8E1B87F470C5507A10"/>
    <w:rsid w:val="000A229B"/>
    <w:rPr>
      <w:rFonts w:eastAsiaTheme="minorHAnsi"/>
      <w:noProof/>
      <w:lang w:eastAsia="en-US"/>
    </w:rPr>
  </w:style>
  <w:style w:type="paragraph" w:customStyle="1" w:styleId="797270C4365245D7BFBFB4C635E2224E10">
    <w:name w:val="797270C4365245D7BFBFB4C635E2224E10"/>
    <w:rsid w:val="000A229B"/>
    <w:rPr>
      <w:rFonts w:eastAsiaTheme="minorHAnsi"/>
      <w:noProof/>
      <w:lang w:eastAsia="en-US"/>
    </w:rPr>
  </w:style>
  <w:style w:type="paragraph" w:customStyle="1" w:styleId="6629C95B0BAF431AB1C74CB5F5D5833910">
    <w:name w:val="6629C95B0BAF431AB1C74CB5F5D5833910"/>
    <w:rsid w:val="000A229B"/>
    <w:rPr>
      <w:rFonts w:eastAsiaTheme="minorHAnsi"/>
      <w:noProof/>
      <w:lang w:eastAsia="en-US"/>
    </w:rPr>
  </w:style>
  <w:style w:type="paragraph" w:customStyle="1" w:styleId="ABC9684ECEF74677B2F65C967F7E702510">
    <w:name w:val="ABC9684ECEF74677B2F65C967F7E702510"/>
    <w:rsid w:val="000A229B"/>
    <w:rPr>
      <w:rFonts w:eastAsiaTheme="minorHAnsi"/>
      <w:noProof/>
      <w:lang w:eastAsia="en-US"/>
    </w:rPr>
  </w:style>
  <w:style w:type="paragraph" w:customStyle="1" w:styleId="A419D60B9BEC4B29BD07D07B91802A3B10">
    <w:name w:val="A419D60B9BEC4B29BD07D07B91802A3B10"/>
    <w:rsid w:val="000A229B"/>
    <w:rPr>
      <w:rFonts w:eastAsiaTheme="minorHAnsi"/>
      <w:noProof/>
      <w:lang w:eastAsia="en-US"/>
    </w:rPr>
  </w:style>
  <w:style w:type="paragraph" w:customStyle="1" w:styleId="3A1D540FD4494D8BBA84EBFB19ED74FC10">
    <w:name w:val="3A1D540FD4494D8BBA84EBFB19ED74FC10"/>
    <w:rsid w:val="000A229B"/>
    <w:rPr>
      <w:rFonts w:eastAsiaTheme="minorHAnsi"/>
      <w:noProof/>
      <w:lang w:eastAsia="en-US"/>
    </w:rPr>
  </w:style>
  <w:style w:type="paragraph" w:customStyle="1" w:styleId="104A179D5B504798BF87A7C57CDB0D8610">
    <w:name w:val="104A179D5B504798BF87A7C57CDB0D8610"/>
    <w:rsid w:val="000A229B"/>
    <w:rPr>
      <w:rFonts w:eastAsiaTheme="minorHAnsi"/>
      <w:noProof/>
      <w:lang w:eastAsia="en-US"/>
    </w:rPr>
  </w:style>
  <w:style w:type="paragraph" w:customStyle="1" w:styleId="06C70D9AD73E4B118965F6152F61EA9E2">
    <w:name w:val="06C70D9AD73E4B118965F6152F61EA9E2"/>
    <w:rsid w:val="000A229B"/>
    <w:rPr>
      <w:rFonts w:eastAsiaTheme="minorHAnsi"/>
      <w:noProof/>
      <w:lang w:eastAsia="en-US"/>
    </w:rPr>
  </w:style>
  <w:style w:type="paragraph" w:customStyle="1" w:styleId="4DEB3F125D0F458AB58A0E566668F1102">
    <w:name w:val="4DEB3F125D0F458AB58A0E566668F1102"/>
    <w:rsid w:val="000A229B"/>
    <w:rPr>
      <w:rFonts w:eastAsiaTheme="minorHAnsi"/>
      <w:noProof/>
      <w:lang w:eastAsia="en-US"/>
    </w:rPr>
  </w:style>
  <w:style w:type="paragraph" w:customStyle="1" w:styleId="ECFBCAC751C24240B4FC9223BA03EB0E2">
    <w:name w:val="ECFBCAC751C24240B4FC9223BA03EB0E2"/>
    <w:rsid w:val="000A229B"/>
    <w:rPr>
      <w:rFonts w:eastAsiaTheme="minorHAnsi"/>
      <w:noProof/>
      <w:lang w:eastAsia="en-US"/>
    </w:rPr>
  </w:style>
  <w:style w:type="paragraph" w:customStyle="1" w:styleId="7C1677811B9E4CE3914C5F90EFBCE3362">
    <w:name w:val="7C1677811B9E4CE3914C5F90EFBCE3362"/>
    <w:rsid w:val="000A229B"/>
    <w:rPr>
      <w:rFonts w:eastAsiaTheme="minorHAnsi"/>
      <w:noProof/>
      <w:lang w:eastAsia="en-US"/>
    </w:rPr>
  </w:style>
  <w:style w:type="paragraph" w:customStyle="1" w:styleId="FEB161E45C2E44D5841004A8C30CA9857">
    <w:name w:val="FEB161E45C2E44D5841004A8C30CA9857"/>
    <w:rsid w:val="000A229B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602452C1C3B4608A478E864560693F52">
    <w:name w:val="5602452C1C3B4608A478E864560693F52"/>
    <w:rsid w:val="00584733"/>
    <w:rPr>
      <w:rFonts w:eastAsiaTheme="minorHAnsi"/>
      <w:noProof/>
      <w:lang w:eastAsia="en-US"/>
    </w:rPr>
  </w:style>
  <w:style w:type="paragraph" w:customStyle="1" w:styleId="EF2092C8C5444224A885C3D28F5D557116">
    <w:name w:val="EF2092C8C5444224A885C3D28F5D557116"/>
    <w:rsid w:val="00584733"/>
    <w:rPr>
      <w:rFonts w:eastAsiaTheme="minorHAnsi"/>
      <w:noProof/>
      <w:lang w:eastAsia="en-US"/>
    </w:rPr>
  </w:style>
  <w:style w:type="paragraph" w:customStyle="1" w:styleId="05505D690B7A423EA437343C90D63BC516">
    <w:name w:val="05505D690B7A423EA437343C90D63BC516"/>
    <w:rsid w:val="00584733"/>
    <w:rPr>
      <w:rFonts w:eastAsiaTheme="minorHAnsi"/>
      <w:noProof/>
      <w:lang w:eastAsia="en-US"/>
    </w:rPr>
  </w:style>
  <w:style w:type="paragraph" w:customStyle="1" w:styleId="E3E1856165DB41C181CF260782ED068120">
    <w:name w:val="E3E1856165DB41C181CF260782ED068120"/>
    <w:rsid w:val="00584733"/>
    <w:rPr>
      <w:rFonts w:eastAsiaTheme="minorHAnsi"/>
      <w:noProof/>
      <w:lang w:eastAsia="en-US"/>
    </w:rPr>
  </w:style>
  <w:style w:type="paragraph" w:customStyle="1" w:styleId="F2822937BA5A4C17BB17F18CBC59B7DD17">
    <w:name w:val="F2822937BA5A4C17BB17F18CBC59B7DD17"/>
    <w:rsid w:val="00584733"/>
    <w:rPr>
      <w:rFonts w:eastAsiaTheme="minorHAnsi"/>
      <w:noProof/>
      <w:lang w:eastAsia="en-US"/>
    </w:rPr>
  </w:style>
  <w:style w:type="paragraph" w:customStyle="1" w:styleId="B6B5396AC9C84F6B92BA03FB5B2B236816">
    <w:name w:val="B6B5396AC9C84F6B92BA03FB5B2B236816"/>
    <w:rsid w:val="00584733"/>
    <w:rPr>
      <w:rFonts w:eastAsiaTheme="minorHAnsi"/>
      <w:noProof/>
      <w:lang w:eastAsia="en-US"/>
    </w:rPr>
  </w:style>
  <w:style w:type="paragraph" w:customStyle="1" w:styleId="6BDF299A3CDC45D28F2160DF31AA6C6424">
    <w:name w:val="6BDF299A3CDC45D28F2160DF31AA6C6424"/>
    <w:rsid w:val="00584733"/>
    <w:rPr>
      <w:rFonts w:eastAsiaTheme="minorHAnsi"/>
      <w:noProof/>
      <w:lang w:eastAsia="en-US"/>
    </w:rPr>
  </w:style>
  <w:style w:type="paragraph" w:customStyle="1" w:styleId="6DD598B924E94D75B4F378F90190674720">
    <w:name w:val="6DD598B924E94D75B4F378F90190674720"/>
    <w:rsid w:val="00584733"/>
    <w:rPr>
      <w:rFonts w:eastAsiaTheme="minorHAnsi"/>
      <w:noProof/>
      <w:lang w:eastAsia="en-US"/>
    </w:rPr>
  </w:style>
  <w:style w:type="paragraph" w:customStyle="1" w:styleId="C59BF7FC19AD4FE0AD82E320C18C443915">
    <w:name w:val="C59BF7FC19AD4FE0AD82E320C18C443915"/>
    <w:rsid w:val="00584733"/>
    <w:rPr>
      <w:rFonts w:eastAsiaTheme="minorHAnsi"/>
      <w:noProof/>
      <w:lang w:eastAsia="en-US"/>
    </w:rPr>
  </w:style>
  <w:style w:type="paragraph" w:customStyle="1" w:styleId="66F2383FC36F4111BB05D3834E4DB95A24">
    <w:name w:val="66F2383FC36F4111BB05D3834E4DB95A24"/>
    <w:rsid w:val="00584733"/>
    <w:rPr>
      <w:rFonts w:eastAsiaTheme="minorHAnsi"/>
      <w:noProof/>
      <w:lang w:eastAsia="en-US"/>
    </w:rPr>
  </w:style>
  <w:style w:type="paragraph" w:customStyle="1" w:styleId="D381CE8A92504A2BAD23315833283C5724">
    <w:name w:val="D381CE8A92504A2BAD23315833283C5724"/>
    <w:rsid w:val="00584733"/>
    <w:rPr>
      <w:rFonts w:eastAsiaTheme="minorHAnsi"/>
      <w:noProof/>
      <w:lang w:eastAsia="en-US"/>
    </w:rPr>
  </w:style>
  <w:style w:type="paragraph" w:customStyle="1" w:styleId="169C3065B3A14B00AF0DE2B830BC9F5324">
    <w:name w:val="169C3065B3A14B00AF0DE2B830BC9F5324"/>
    <w:rsid w:val="00584733"/>
    <w:rPr>
      <w:rFonts w:eastAsiaTheme="minorHAnsi"/>
      <w:noProof/>
      <w:lang w:eastAsia="en-US"/>
    </w:rPr>
  </w:style>
  <w:style w:type="paragraph" w:customStyle="1" w:styleId="4D9D2B0BC3414020BEB3D52A8F15488F24">
    <w:name w:val="4D9D2B0BC3414020BEB3D52A8F15488F24"/>
    <w:rsid w:val="00584733"/>
    <w:rPr>
      <w:rFonts w:eastAsiaTheme="minorHAnsi"/>
      <w:noProof/>
      <w:lang w:eastAsia="en-US"/>
    </w:rPr>
  </w:style>
  <w:style w:type="paragraph" w:customStyle="1" w:styleId="5128A8192CA74D319EAE3DC928BBAFA824">
    <w:name w:val="5128A8192CA74D319EAE3DC928BBAFA824"/>
    <w:rsid w:val="00584733"/>
    <w:rPr>
      <w:rFonts w:eastAsiaTheme="minorHAnsi"/>
      <w:noProof/>
      <w:lang w:eastAsia="en-US"/>
    </w:rPr>
  </w:style>
  <w:style w:type="paragraph" w:customStyle="1" w:styleId="2398B0E3667E4C17A374ACF3F574AB5924">
    <w:name w:val="2398B0E3667E4C17A374ACF3F574AB5924"/>
    <w:rsid w:val="00584733"/>
    <w:rPr>
      <w:rFonts w:eastAsiaTheme="minorHAnsi"/>
      <w:noProof/>
      <w:lang w:eastAsia="en-US"/>
    </w:rPr>
  </w:style>
  <w:style w:type="paragraph" w:customStyle="1" w:styleId="DA14AABCF1C0407EBBD6BD6AFDD3FE8531">
    <w:name w:val="DA14AABCF1C0407EBBD6BD6AFDD3FE8531"/>
    <w:rsid w:val="00584733"/>
    <w:rPr>
      <w:rFonts w:eastAsiaTheme="minorHAnsi"/>
      <w:noProof/>
      <w:lang w:eastAsia="en-US"/>
    </w:rPr>
  </w:style>
  <w:style w:type="paragraph" w:customStyle="1" w:styleId="8BBCF8CF5CD0400BBAC4E2428144AEB531">
    <w:name w:val="8BBCF8CF5CD0400BBAC4E2428144AEB531"/>
    <w:rsid w:val="00584733"/>
    <w:rPr>
      <w:rFonts w:eastAsiaTheme="minorHAnsi"/>
      <w:noProof/>
      <w:lang w:eastAsia="en-US"/>
    </w:rPr>
  </w:style>
  <w:style w:type="paragraph" w:customStyle="1" w:styleId="E354A1D61B644F0FB293CD633952F77415">
    <w:name w:val="E354A1D61B644F0FB293CD633952F77415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15">
    <w:name w:val="9061C281EE4142DE8AC90C111EFB7C2D15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15">
    <w:name w:val="078DACA794D04F82B0F312E667BC9E5D15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15">
    <w:name w:val="021E8604BCF84ACDBE736B7A3B99699C15"/>
    <w:rsid w:val="00584733"/>
    <w:rPr>
      <w:rFonts w:eastAsiaTheme="minorHAnsi"/>
      <w:noProof/>
      <w:lang w:eastAsia="en-US"/>
    </w:rPr>
  </w:style>
  <w:style w:type="paragraph" w:customStyle="1" w:styleId="01D7F8C8E0404AFEBAD769F19109FD9F15">
    <w:name w:val="01D7F8C8E0404AFEBAD769F19109FD9F15"/>
    <w:rsid w:val="00584733"/>
    <w:rPr>
      <w:rFonts w:eastAsiaTheme="minorHAnsi"/>
      <w:noProof/>
      <w:lang w:eastAsia="en-US"/>
    </w:rPr>
  </w:style>
  <w:style w:type="paragraph" w:customStyle="1" w:styleId="9C470E1E09A444DEA7418213F7B531EB15">
    <w:name w:val="9C470E1E09A444DEA7418213F7B531EB15"/>
    <w:rsid w:val="00584733"/>
    <w:rPr>
      <w:rFonts w:eastAsiaTheme="minorHAnsi"/>
      <w:noProof/>
      <w:lang w:eastAsia="en-US"/>
    </w:rPr>
  </w:style>
  <w:style w:type="paragraph" w:customStyle="1" w:styleId="21D85BA37ACB4475A7234CC7A6BB98C614">
    <w:name w:val="21D85BA37ACB4475A7234CC7A6BB98C614"/>
    <w:rsid w:val="00584733"/>
    <w:rPr>
      <w:rFonts w:eastAsiaTheme="minorHAnsi"/>
      <w:noProof/>
      <w:lang w:eastAsia="en-US"/>
    </w:rPr>
  </w:style>
  <w:style w:type="paragraph" w:customStyle="1" w:styleId="5FC64A8BF406423CAB6BF01EE8C3F80114">
    <w:name w:val="5FC64A8BF406423CAB6BF01EE8C3F80114"/>
    <w:rsid w:val="00584733"/>
    <w:rPr>
      <w:rFonts w:eastAsiaTheme="minorHAnsi"/>
      <w:noProof/>
      <w:lang w:eastAsia="en-US"/>
    </w:rPr>
  </w:style>
  <w:style w:type="paragraph" w:customStyle="1" w:styleId="636BDDAA81524E4C84FC6B386B86115914">
    <w:name w:val="636BDDAA81524E4C84FC6B386B86115914"/>
    <w:rsid w:val="00584733"/>
    <w:rPr>
      <w:rFonts w:eastAsiaTheme="minorHAnsi"/>
      <w:noProof/>
      <w:lang w:eastAsia="en-US"/>
    </w:rPr>
  </w:style>
  <w:style w:type="paragraph" w:customStyle="1" w:styleId="7D6C207598244E09BB1F11C2C6C4FB6514">
    <w:name w:val="7D6C207598244E09BB1F11C2C6C4FB6514"/>
    <w:rsid w:val="00584733"/>
    <w:rPr>
      <w:rFonts w:eastAsiaTheme="minorHAnsi"/>
      <w:noProof/>
      <w:lang w:eastAsia="en-US"/>
    </w:rPr>
  </w:style>
  <w:style w:type="paragraph" w:customStyle="1" w:styleId="9244595F6E544D2CACF2B642A40E422811">
    <w:name w:val="9244595F6E544D2CACF2B642A40E422811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11">
    <w:name w:val="6EEEC37A3FDD46F392B30F0EBC0A937111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11">
    <w:name w:val="03DFCD1D596545A88172F834C946002E11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11">
    <w:name w:val="5DBED33E089E488287DB87BF045651C611"/>
    <w:rsid w:val="00584733"/>
    <w:rPr>
      <w:rFonts w:eastAsiaTheme="minorHAnsi"/>
      <w:noProof/>
      <w:lang w:eastAsia="en-US"/>
    </w:rPr>
  </w:style>
  <w:style w:type="paragraph" w:customStyle="1" w:styleId="A7F70E33D9E84C0EAB6DF9AF078744D711">
    <w:name w:val="A7F70E33D9E84C0EAB6DF9AF078744D711"/>
    <w:rsid w:val="00584733"/>
    <w:rPr>
      <w:rFonts w:eastAsiaTheme="minorHAnsi"/>
      <w:noProof/>
      <w:lang w:eastAsia="en-US"/>
    </w:rPr>
  </w:style>
  <w:style w:type="paragraph" w:customStyle="1" w:styleId="905A8A3218F24FFAB19F1F6D2D6AC43F11">
    <w:name w:val="905A8A3218F24FFAB19F1F6D2D6AC43F11"/>
    <w:rsid w:val="00584733"/>
    <w:rPr>
      <w:rFonts w:eastAsiaTheme="minorHAnsi"/>
      <w:noProof/>
      <w:lang w:eastAsia="en-US"/>
    </w:rPr>
  </w:style>
  <w:style w:type="paragraph" w:customStyle="1" w:styleId="FB7E4CDF1033488599BE7A8EB1A3B23611">
    <w:name w:val="FB7E4CDF1033488599BE7A8EB1A3B23611"/>
    <w:rsid w:val="00584733"/>
    <w:rPr>
      <w:rFonts w:eastAsiaTheme="minorHAnsi"/>
      <w:noProof/>
      <w:lang w:eastAsia="en-US"/>
    </w:rPr>
  </w:style>
  <w:style w:type="paragraph" w:customStyle="1" w:styleId="D228D4291FD8491CB5A44CB52BA6780F11">
    <w:name w:val="D228D4291FD8491CB5A44CB52BA6780F11"/>
    <w:rsid w:val="00584733"/>
    <w:rPr>
      <w:rFonts w:eastAsiaTheme="minorHAnsi"/>
      <w:noProof/>
      <w:lang w:eastAsia="en-US"/>
    </w:rPr>
  </w:style>
  <w:style w:type="paragraph" w:customStyle="1" w:styleId="456E5AE8F4B84E3E9EAE4CD66A7C11F011">
    <w:name w:val="456E5AE8F4B84E3E9EAE4CD66A7C11F011"/>
    <w:rsid w:val="00584733"/>
    <w:rPr>
      <w:rFonts w:eastAsiaTheme="minorHAnsi"/>
      <w:noProof/>
      <w:lang w:eastAsia="en-US"/>
    </w:rPr>
  </w:style>
  <w:style w:type="paragraph" w:customStyle="1" w:styleId="17F199554F4D46CD9984A6BB1B5758FF11">
    <w:name w:val="17F199554F4D46CD9984A6BB1B5758FF11"/>
    <w:rsid w:val="00584733"/>
    <w:rPr>
      <w:rFonts w:eastAsiaTheme="minorHAnsi"/>
      <w:noProof/>
      <w:lang w:eastAsia="en-US"/>
    </w:rPr>
  </w:style>
  <w:style w:type="paragraph" w:customStyle="1" w:styleId="AD15895555F64CB18CF6E860B838338E11">
    <w:name w:val="AD15895555F64CB18CF6E860B838338E11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11">
    <w:name w:val="B3273239087E4F19BACDE63F6C45357111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11">
    <w:name w:val="8DF8A79794EA4D7E877BEE05B20C86AA11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11">
    <w:name w:val="B1E7D6931D4F401F8E1B87F470C5507A11"/>
    <w:rsid w:val="00584733"/>
    <w:rPr>
      <w:rFonts w:eastAsiaTheme="minorHAnsi"/>
      <w:noProof/>
      <w:lang w:eastAsia="en-US"/>
    </w:rPr>
  </w:style>
  <w:style w:type="paragraph" w:customStyle="1" w:styleId="797270C4365245D7BFBFB4C635E2224E11">
    <w:name w:val="797270C4365245D7BFBFB4C635E2224E11"/>
    <w:rsid w:val="00584733"/>
    <w:rPr>
      <w:rFonts w:eastAsiaTheme="minorHAnsi"/>
      <w:noProof/>
      <w:lang w:eastAsia="en-US"/>
    </w:rPr>
  </w:style>
  <w:style w:type="paragraph" w:customStyle="1" w:styleId="6629C95B0BAF431AB1C74CB5F5D5833911">
    <w:name w:val="6629C95B0BAF431AB1C74CB5F5D5833911"/>
    <w:rsid w:val="00584733"/>
    <w:rPr>
      <w:rFonts w:eastAsiaTheme="minorHAnsi"/>
      <w:noProof/>
      <w:lang w:eastAsia="en-US"/>
    </w:rPr>
  </w:style>
  <w:style w:type="paragraph" w:customStyle="1" w:styleId="ABC9684ECEF74677B2F65C967F7E702511">
    <w:name w:val="ABC9684ECEF74677B2F65C967F7E702511"/>
    <w:rsid w:val="00584733"/>
    <w:rPr>
      <w:rFonts w:eastAsiaTheme="minorHAnsi"/>
      <w:noProof/>
      <w:lang w:eastAsia="en-US"/>
    </w:rPr>
  </w:style>
  <w:style w:type="paragraph" w:customStyle="1" w:styleId="A419D60B9BEC4B29BD07D07B91802A3B11">
    <w:name w:val="A419D60B9BEC4B29BD07D07B91802A3B11"/>
    <w:rsid w:val="00584733"/>
    <w:rPr>
      <w:rFonts w:eastAsiaTheme="minorHAnsi"/>
      <w:noProof/>
      <w:lang w:eastAsia="en-US"/>
    </w:rPr>
  </w:style>
  <w:style w:type="paragraph" w:customStyle="1" w:styleId="3A1D540FD4494D8BBA84EBFB19ED74FC11">
    <w:name w:val="3A1D540FD4494D8BBA84EBFB19ED74FC11"/>
    <w:rsid w:val="00584733"/>
    <w:rPr>
      <w:rFonts w:eastAsiaTheme="minorHAnsi"/>
      <w:noProof/>
      <w:lang w:eastAsia="en-US"/>
    </w:rPr>
  </w:style>
  <w:style w:type="paragraph" w:customStyle="1" w:styleId="104A179D5B504798BF87A7C57CDB0D8611">
    <w:name w:val="104A179D5B504798BF87A7C57CDB0D8611"/>
    <w:rsid w:val="00584733"/>
    <w:rPr>
      <w:rFonts w:eastAsiaTheme="minorHAnsi"/>
      <w:noProof/>
      <w:lang w:eastAsia="en-US"/>
    </w:rPr>
  </w:style>
  <w:style w:type="paragraph" w:customStyle="1" w:styleId="06C70D9AD73E4B118965F6152F61EA9E3">
    <w:name w:val="06C70D9AD73E4B118965F6152F61EA9E3"/>
    <w:rsid w:val="00584733"/>
    <w:rPr>
      <w:rFonts w:eastAsiaTheme="minorHAnsi"/>
      <w:noProof/>
      <w:lang w:eastAsia="en-US"/>
    </w:rPr>
  </w:style>
  <w:style w:type="paragraph" w:customStyle="1" w:styleId="4DEB3F125D0F458AB58A0E566668F1103">
    <w:name w:val="4DEB3F125D0F458AB58A0E566668F1103"/>
    <w:rsid w:val="00584733"/>
    <w:rPr>
      <w:rFonts w:eastAsiaTheme="minorHAnsi"/>
      <w:noProof/>
      <w:lang w:eastAsia="en-US"/>
    </w:rPr>
  </w:style>
  <w:style w:type="paragraph" w:customStyle="1" w:styleId="ECFBCAC751C24240B4FC9223BA03EB0E3">
    <w:name w:val="ECFBCAC751C24240B4FC9223BA03EB0E3"/>
    <w:rsid w:val="00584733"/>
    <w:rPr>
      <w:rFonts w:eastAsiaTheme="minorHAnsi"/>
      <w:noProof/>
      <w:lang w:eastAsia="en-US"/>
    </w:rPr>
  </w:style>
  <w:style w:type="paragraph" w:customStyle="1" w:styleId="7C1677811B9E4CE3914C5F90EFBCE3363">
    <w:name w:val="7C1677811B9E4CE3914C5F90EFBCE3363"/>
    <w:rsid w:val="00584733"/>
    <w:rPr>
      <w:rFonts w:eastAsiaTheme="minorHAnsi"/>
      <w:noProof/>
      <w:lang w:eastAsia="en-US"/>
    </w:rPr>
  </w:style>
  <w:style w:type="paragraph" w:customStyle="1" w:styleId="FEB161E45C2E44D5841004A8C30CA9858">
    <w:name w:val="FEB161E45C2E44D5841004A8C30CA9858"/>
    <w:rsid w:val="00584733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774B7B1206E489EA7E71CCCB31C5235">
    <w:name w:val="3774B7B1206E489EA7E71CCCB31C5235"/>
    <w:rsid w:val="00584733"/>
    <w:pPr>
      <w:spacing w:after="160" w:line="259" w:lineRule="auto"/>
    </w:pPr>
  </w:style>
  <w:style w:type="paragraph" w:customStyle="1" w:styleId="598407DFBCE34EF0927F51145FCB5A86">
    <w:name w:val="598407DFBCE34EF0927F51145FCB5A86"/>
    <w:rsid w:val="00584733"/>
    <w:pPr>
      <w:spacing w:after="160" w:line="259" w:lineRule="auto"/>
    </w:pPr>
  </w:style>
  <w:style w:type="paragraph" w:customStyle="1" w:styleId="50C49CB5FC36444B88DA5EA8300E9099">
    <w:name w:val="50C49CB5FC36444B88DA5EA8300E9099"/>
    <w:rsid w:val="00584733"/>
    <w:pPr>
      <w:spacing w:after="160" w:line="259" w:lineRule="auto"/>
    </w:pPr>
  </w:style>
  <w:style w:type="paragraph" w:customStyle="1" w:styleId="FC01CC12B1314B31A7BCCCC998C0FB9C">
    <w:name w:val="FC01CC12B1314B31A7BCCCC998C0FB9C"/>
    <w:rsid w:val="00584733"/>
    <w:pPr>
      <w:spacing w:after="160" w:line="259" w:lineRule="auto"/>
    </w:pPr>
  </w:style>
  <w:style w:type="paragraph" w:customStyle="1" w:styleId="1EF4317DC92B4D3485D18ACEEC9F585E">
    <w:name w:val="1EF4317DC92B4D3485D18ACEEC9F585E"/>
    <w:rsid w:val="00584733"/>
    <w:pPr>
      <w:spacing w:after="160" w:line="259" w:lineRule="auto"/>
    </w:pPr>
  </w:style>
  <w:style w:type="paragraph" w:customStyle="1" w:styleId="5602452C1C3B4608A478E864560693F53">
    <w:name w:val="5602452C1C3B4608A478E864560693F53"/>
    <w:rsid w:val="00E54C57"/>
    <w:rPr>
      <w:rFonts w:eastAsiaTheme="minorHAnsi"/>
      <w:noProof/>
      <w:lang w:eastAsia="en-US"/>
    </w:rPr>
  </w:style>
  <w:style w:type="paragraph" w:customStyle="1" w:styleId="EF2092C8C5444224A885C3D28F5D557117">
    <w:name w:val="EF2092C8C5444224A885C3D28F5D557117"/>
    <w:rsid w:val="00E54C57"/>
    <w:rPr>
      <w:rFonts w:eastAsiaTheme="minorHAnsi"/>
      <w:noProof/>
      <w:lang w:eastAsia="en-US"/>
    </w:rPr>
  </w:style>
  <w:style w:type="paragraph" w:customStyle="1" w:styleId="05505D690B7A423EA437343C90D63BC517">
    <w:name w:val="05505D690B7A423EA437343C90D63BC517"/>
    <w:rsid w:val="00E54C57"/>
    <w:rPr>
      <w:rFonts w:eastAsiaTheme="minorHAnsi"/>
      <w:noProof/>
      <w:lang w:eastAsia="en-US"/>
    </w:rPr>
  </w:style>
  <w:style w:type="paragraph" w:customStyle="1" w:styleId="E3E1856165DB41C181CF260782ED068121">
    <w:name w:val="E3E1856165DB41C181CF260782ED068121"/>
    <w:rsid w:val="00E54C57"/>
    <w:rPr>
      <w:rFonts w:eastAsiaTheme="minorHAnsi"/>
      <w:noProof/>
      <w:lang w:eastAsia="en-US"/>
    </w:rPr>
  </w:style>
  <w:style w:type="paragraph" w:customStyle="1" w:styleId="598407DFBCE34EF0927F51145FCB5A861">
    <w:name w:val="598407DFBCE34EF0927F51145FCB5A861"/>
    <w:rsid w:val="00E54C57"/>
    <w:rPr>
      <w:rFonts w:eastAsiaTheme="minorHAnsi"/>
      <w:noProof/>
      <w:lang w:eastAsia="en-US"/>
    </w:rPr>
  </w:style>
  <w:style w:type="paragraph" w:customStyle="1" w:styleId="FC01CC12B1314B31A7BCCCC998C0FB9C1">
    <w:name w:val="FC01CC12B1314B31A7BCCCC998C0FB9C1"/>
    <w:rsid w:val="00E54C57"/>
    <w:rPr>
      <w:rFonts w:eastAsiaTheme="minorHAnsi"/>
      <w:noProof/>
      <w:lang w:eastAsia="en-US"/>
    </w:rPr>
  </w:style>
  <w:style w:type="paragraph" w:customStyle="1" w:styleId="1EF4317DC92B4D3485D18ACEEC9F585E1">
    <w:name w:val="1EF4317DC92B4D3485D18ACEEC9F585E1"/>
    <w:rsid w:val="00E54C57"/>
    <w:rPr>
      <w:rFonts w:eastAsiaTheme="minorHAnsi"/>
      <w:noProof/>
      <w:lang w:eastAsia="en-US"/>
    </w:rPr>
  </w:style>
  <w:style w:type="paragraph" w:customStyle="1" w:styleId="6DD598B924E94D75B4F378F90190674721">
    <w:name w:val="6DD598B924E94D75B4F378F90190674721"/>
    <w:rsid w:val="00E54C57"/>
    <w:rPr>
      <w:rFonts w:eastAsiaTheme="minorHAnsi"/>
      <w:noProof/>
      <w:lang w:eastAsia="en-US"/>
    </w:rPr>
  </w:style>
  <w:style w:type="paragraph" w:customStyle="1" w:styleId="C59BF7FC19AD4FE0AD82E320C18C443916">
    <w:name w:val="C59BF7FC19AD4FE0AD82E320C18C443916"/>
    <w:rsid w:val="00E54C57"/>
    <w:rPr>
      <w:rFonts w:eastAsiaTheme="minorHAnsi"/>
      <w:noProof/>
      <w:lang w:eastAsia="en-US"/>
    </w:rPr>
  </w:style>
  <w:style w:type="paragraph" w:customStyle="1" w:styleId="66F2383FC36F4111BB05D3834E4DB95A25">
    <w:name w:val="66F2383FC36F4111BB05D3834E4DB95A25"/>
    <w:rsid w:val="00E54C57"/>
    <w:rPr>
      <w:rFonts w:eastAsiaTheme="minorHAnsi"/>
      <w:noProof/>
      <w:lang w:eastAsia="en-US"/>
    </w:rPr>
  </w:style>
  <w:style w:type="paragraph" w:customStyle="1" w:styleId="D381CE8A92504A2BAD23315833283C5725">
    <w:name w:val="D381CE8A92504A2BAD23315833283C5725"/>
    <w:rsid w:val="00E54C57"/>
    <w:rPr>
      <w:rFonts w:eastAsiaTheme="minorHAnsi"/>
      <w:noProof/>
      <w:lang w:eastAsia="en-US"/>
    </w:rPr>
  </w:style>
  <w:style w:type="paragraph" w:customStyle="1" w:styleId="169C3065B3A14B00AF0DE2B830BC9F5325">
    <w:name w:val="169C3065B3A14B00AF0DE2B830BC9F5325"/>
    <w:rsid w:val="00E54C57"/>
    <w:rPr>
      <w:rFonts w:eastAsiaTheme="minorHAnsi"/>
      <w:noProof/>
      <w:lang w:eastAsia="en-US"/>
    </w:rPr>
  </w:style>
  <w:style w:type="paragraph" w:customStyle="1" w:styleId="4D9D2B0BC3414020BEB3D52A8F15488F25">
    <w:name w:val="4D9D2B0BC3414020BEB3D52A8F15488F25"/>
    <w:rsid w:val="00E54C57"/>
    <w:rPr>
      <w:rFonts w:eastAsiaTheme="minorHAnsi"/>
      <w:noProof/>
      <w:lang w:eastAsia="en-US"/>
    </w:rPr>
  </w:style>
  <w:style w:type="paragraph" w:customStyle="1" w:styleId="5128A8192CA74D319EAE3DC928BBAFA825">
    <w:name w:val="5128A8192CA74D319EAE3DC928BBAFA825"/>
    <w:rsid w:val="00E54C57"/>
    <w:rPr>
      <w:rFonts w:eastAsiaTheme="minorHAnsi"/>
      <w:noProof/>
      <w:lang w:eastAsia="en-US"/>
    </w:rPr>
  </w:style>
  <w:style w:type="paragraph" w:customStyle="1" w:styleId="2398B0E3667E4C17A374ACF3F574AB5925">
    <w:name w:val="2398B0E3667E4C17A374ACF3F574AB5925"/>
    <w:rsid w:val="00E54C57"/>
    <w:rPr>
      <w:rFonts w:eastAsiaTheme="minorHAnsi"/>
      <w:noProof/>
      <w:lang w:eastAsia="en-US"/>
    </w:rPr>
  </w:style>
  <w:style w:type="paragraph" w:customStyle="1" w:styleId="DA14AABCF1C0407EBBD6BD6AFDD3FE8532">
    <w:name w:val="DA14AABCF1C0407EBBD6BD6AFDD3FE8532"/>
    <w:rsid w:val="00E54C57"/>
    <w:rPr>
      <w:rFonts w:eastAsiaTheme="minorHAnsi"/>
      <w:noProof/>
      <w:lang w:eastAsia="en-US"/>
    </w:rPr>
  </w:style>
  <w:style w:type="paragraph" w:customStyle="1" w:styleId="8BBCF8CF5CD0400BBAC4E2428144AEB532">
    <w:name w:val="8BBCF8CF5CD0400BBAC4E2428144AEB532"/>
    <w:rsid w:val="00E54C57"/>
    <w:rPr>
      <w:rFonts w:eastAsiaTheme="minorHAnsi"/>
      <w:noProof/>
      <w:lang w:eastAsia="en-US"/>
    </w:rPr>
  </w:style>
  <w:style w:type="paragraph" w:customStyle="1" w:styleId="E354A1D61B644F0FB293CD633952F77416">
    <w:name w:val="E354A1D61B644F0FB293CD633952F77416"/>
    <w:rsid w:val="00E54C5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16">
    <w:name w:val="9061C281EE4142DE8AC90C111EFB7C2D16"/>
    <w:rsid w:val="00E54C5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16">
    <w:name w:val="078DACA794D04F82B0F312E667BC9E5D16"/>
    <w:rsid w:val="00E54C5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16">
    <w:name w:val="021E8604BCF84ACDBE736B7A3B99699C16"/>
    <w:rsid w:val="00E54C57"/>
    <w:rPr>
      <w:rFonts w:eastAsiaTheme="minorHAnsi"/>
      <w:noProof/>
      <w:lang w:eastAsia="en-US"/>
    </w:rPr>
  </w:style>
  <w:style w:type="paragraph" w:customStyle="1" w:styleId="01D7F8C8E0404AFEBAD769F19109FD9F16">
    <w:name w:val="01D7F8C8E0404AFEBAD769F19109FD9F16"/>
    <w:rsid w:val="00E54C57"/>
    <w:rPr>
      <w:rFonts w:eastAsiaTheme="minorHAnsi"/>
      <w:noProof/>
      <w:lang w:eastAsia="en-US"/>
    </w:rPr>
  </w:style>
  <w:style w:type="paragraph" w:customStyle="1" w:styleId="9C470E1E09A444DEA7418213F7B531EB16">
    <w:name w:val="9C470E1E09A444DEA7418213F7B531EB16"/>
    <w:rsid w:val="00E54C57"/>
    <w:rPr>
      <w:rFonts w:eastAsiaTheme="minorHAnsi"/>
      <w:noProof/>
      <w:lang w:eastAsia="en-US"/>
    </w:rPr>
  </w:style>
  <w:style w:type="paragraph" w:customStyle="1" w:styleId="21D85BA37ACB4475A7234CC7A6BB98C615">
    <w:name w:val="21D85BA37ACB4475A7234CC7A6BB98C615"/>
    <w:rsid w:val="00E54C57"/>
    <w:rPr>
      <w:rFonts w:eastAsiaTheme="minorHAnsi"/>
      <w:noProof/>
      <w:lang w:eastAsia="en-US"/>
    </w:rPr>
  </w:style>
  <w:style w:type="paragraph" w:customStyle="1" w:styleId="5FC64A8BF406423CAB6BF01EE8C3F80115">
    <w:name w:val="5FC64A8BF406423CAB6BF01EE8C3F80115"/>
    <w:rsid w:val="00E54C57"/>
    <w:rPr>
      <w:rFonts w:eastAsiaTheme="minorHAnsi"/>
      <w:noProof/>
      <w:lang w:eastAsia="en-US"/>
    </w:rPr>
  </w:style>
  <w:style w:type="paragraph" w:customStyle="1" w:styleId="636BDDAA81524E4C84FC6B386B86115915">
    <w:name w:val="636BDDAA81524E4C84FC6B386B86115915"/>
    <w:rsid w:val="00E54C57"/>
    <w:rPr>
      <w:rFonts w:eastAsiaTheme="minorHAnsi"/>
      <w:noProof/>
      <w:lang w:eastAsia="en-US"/>
    </w:rPr>
  </w:style>
  <w:style w:type="paragraph" w:customStyle="1" w:styleId="7D6C207598244E09BB1F11C2C6C4FB6515">
    <w:name w:val="7D6C207598244E09BB1F11C2C6C4FB6515"/>
    <w:rsid w:val="00E54C57"/>
    <w:rPr>
      <w:rFonts w:eastAsiaTheme="minorHAnsi"/>
      <w:noProof/>
      <w:lang w:eastAsia="en-US"/>
    </w:rPr>
  </w:style>
  <w:style w:type="paragraph" w:customStyle="1" w:styleId="9244595F6E544D2CACF2B642A40E422812">
    <w:name w:val="9244595F6E544D2CACF2B642A40E422812"/>
    <w:rsid w:val="00E54C5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12">
    <w:name w:val="6EEEC37A3FDD46F392B30F0EBC0A937112"/>
    <w:rsid w:val="00E54C5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12">
    <w:name w:val="03DFCD1D596545A88172F834C946002E12"/>
    <w:rsid w:val="00E54C5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12">
    <w:name w:val="5DBED33E089E488287DB87BF045651C612"/>
    <w:rsid w:val="00E54C57"/>
    <w:rPr>
      <w:rFonts w:eastAsiaTheme="minorHAnsi"/>
      <w:noProof/>
      <w:lang w:eastAsia="en-US"/>
    </w:rPr>
  </w:style>
  <w:style w:type="paragraph" w:customStyle="1" w:styleId="A7F70E33D9E84C0EAB6DF9AF078744D712">
    <w:name w:val="A7F70E33D9E84C0EAB6DF9AF078744D712"/>
    <w:rsid w:val="00E54C57"/>
    <w:rPr>
      <w:rFonts w:eastAsiaTheme="minorHAnsi"/>
      <w:noProof/>
      <w:lang w:eastAsia="en-US"/>
    </w:rPr>
  </w:style>
  <w:style w:type="paragraph" w:customStyle="1" w:styleId="905A8A3218F24FFAB19F1F6D2D6AC43F12">
    <w:name w:val="905A8A3218F24FFAB19F1F6D2D6AC43F12"/>
    <w:rsid w:val="00E54C57"/>
    <w:rPr>
      <w:rFonts w:eastAsiaTheme="minorHAnsi"/>
      <w:noProof/>
      <w:lang w:eastAsia="en-US"/>
    </w:rPr>
  </w:style>
  <w:style w:type="paragraph" w:customStyle="1" w:styleId="FB7E4CDF1033488599BE7A8EB1A3B23612">
    <w:name w:val="FB7E4CDF1033488599BE7A8EB1A3B23612"/>
    <w:rsid w:val="00E54C57"/>
    <w:rPr>
      <w:rFonts w:eastAsiaTheme="minorHAnsi"/>
      <w:noProof/>
      <w:lang w:eastAsia="en-US"/>
    </w:rPr>
  </w:style>
  <w:style w:type="paragraph" w:customStyle="1" w:styleId="D228D4291FD8491CB5A44CB52BA6780F12">
    <w:name w:val="D228D4291FD8491CB5A44CB52BA6780F12"/>
    <w:rsid w:val="00E54C57"/>
    <w:rPr>
      <w:rFonts w:eastAsiaTheme="minorHAnsi"/>
      <w:noProof/>
      <w:lang w:eastAsia="en-US"/>
    </w:rPr>
  </w:style>
  <w:style w:type="paragraph" w:customStyle="1" w:styleId="456E5AE8F4B84E3E9EAE4CD66A7C11F012">
    <w:name w:val="456E5AE8F4B84E3E9EAE4CD66A7C11F012"/>
    <w:rsid w:val="00E54C57"/>
    <w:rPr>
      <w:rFonts w:eastAsiaTheme="minorHAnsi"/>
      <w:noProof/>
      <w:lang w:eastAsia="en-US"/>
    </w:rPr>
  </w:style>
  <w:style w:type="paragraph" w:customStyle="1" w:styleId="17F199554F4D46CD9984A6BB1B5758FF12">
    <w:name w:val="17F199554F4D46CD9984A6BB1B5758FF12"/>
    <w:rsid w:val="00E54C57"/>
    <w:rPr>
      <w:rFonts w:eastAsiaTheme="minorHAnsi"/>
      <w:noProof/>
      <w:lang w:eastAsia="en-US"/>
    </w:rPr>
  </w:style>
  <w:style w:type="paragraph" w:customStyle="1" w:styleId="AD15895555F64CB18CF6E860B838338E12">
    <w:name w:val="AD15895555F64CB18CF6E860B838338E12"/>
    <w:rsid w:val="00E54C5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12">
    <w:name w:val="B3273239087E4F19BACDE63F6C45357112"/>
    <w:rsid w:val="00E54C5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12">
    <w:name w:val="8DF8A79794EA4D7E877BEE05B20C86AA12"/>
    <w:rsid w:val="00E54C5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12">
    <w:name w:val="B1E7D6931D4F401F8E1B87F470C5507A12"/>
    <w:rsid w:val="00E54C57"/>
    <w:rPr>
      <w:rFonts w:eastAsiaTheme="minorHAnsi"/>
      <w:noProof/>
      <w:lang w:eastAsia="en-US"/>
    </w:rPr>
  </w:style>
  <w:style w:type="paragraph" w:customStyle="1" w:styleId="797270C4365245D7BFBFB4C635E2224E12">
    <w:name w:val="797270C4365245D7BFBFB4C635E2224E12"/>
    <w:rsid w:val="00E54C57"/>
    <w:rPr>
      <w:rFonts w:eastAsiaTheme="minorHAnsi"/>
      <w:noProof/>
      <w:lang w:eastAsia="en-US"/>
    </w:rPr>
  </w:style>
  <w:style w:type="paragraph" w:customStyle="1" w:styleId="6629C95B0BAF431AB1C74CB5F5D5833912">
    <w:name w:val="6629C95B0BAF431AB1C74CB5F5D5833912"/>
    <w:rsid w:val="00E54C57"/>
    <w:rPr>
      <w:rFonts w:eastAsiaTheme="minorHAnsi"/>
      <w:noProof/>
      <w:lang w:eastAsia="en-US"/>
    </w:rPr>
  </w:style>
  <w:style w:type="paragraph" w:customStyle="1" w:styleId="ABC9684ECEF74677B2F65C967F7E702512">
    <w:name w:val="ABC9684ECEF74677B2F65C967F7E702512"/>
    <w:rsid w:val="00E54C57"/>
    <w:rPr>
      <w:rFonts w:eastAsiaTheme="minorHAnsi"/>
      <w:noProof/>
      <w:lang w:eastAsia="en-US"/>
    </w:rPr>
  </w:style>
  <w:style w:type="paragraph" w:customStyle="1" w:styleId="A419D60B9BEC4B29BD07D07B91802A3B12">
    <w:name w:val="A419D60B9BEC4B29BD07D07B91802A3B12"/>
    <w:rsid w:val="00E54C57"/>
    <w:rPr>
      <w:rFonts w:eastAsiaTheme="minorHAnsi"/>
      <w:noProof/>
      <w:lang w:eastAsia="en-US"/>
    </w:rPr>
  </w:style>
  <w:style w:type="paragraph" w:customStyle="1" w:styleId="3A1D540FD4494D8BBA84EBFB19ED74FC12">
    <w:name w:val="3A1D540FD4494D8BBA84EBFB19ED74FC12"/>
    <w:rsid w:val="00E54C57"/>
    <w:rPr>
      <w:rFonts w:eastAsiaTheme="minorHAnsi"/>
      <w:noProof/>
      <w:lang w:eastAsia="en-US"/>
    </w:rPr>
  </w:style>
  <w:style w:type="paragraph" w:customStyle="1" w:styleId="104A179D5B504798BF87A7C57CDB0D8612">
    <w:name w:val="104A179D5B504798BF87A7C57CDB0D8612"/>
    <w:rsid w:val="00E54C57"/>
    <w:rPr>
      <w:rFonts w:eastAsiaTheme="minorHAnsi"/>
      <w:noProof/>
      <w:lang w:eastAsia="en-US"/>
    </w:rPr>
  </w:style>
  <w:style w:type="paragraph" w:customStyle="1" w:styleId="06C70D9AD73E4B118965F6152F61EA9E4">
    <w:name w:val="06C70D9AD73E4B118965F6152F61EA9E4"/>
    <w:rsid w:val="00E54C57"/>
    <w:rPr>
      <w:rFonts w:eastAsiaTheme="minorHAnsi"/>
      <w:noProof/>
      <w:lang w:eastAsia="en-US"/>
    </w:rPr>
  </w:style>
  <w:style w:type="paragraph" w:customStyle="1" w:styleId="4DEB3F125D0F458AB58A0E566668F1104">
    <w:name w:val="4DEB3F125D0F458AB58A0E566668F1104"/>
    <w:rsid w:val="00E54C57"/>
    <w:rPr>
      <w:rFonts w:eastAsiaTheme="minorHAnsi"/>
      <w:noProof/>
      <w:lang w:eastAsia="en-US"/>
    </w:rPr>
  </w:style>
  <w:style w:type="paragraph" w:customStyle="1" w:styleId="ECFBCAC751C24240B4FC9223BA03EB0E4">
    <w:name w:val="ECFBCAC751C24240B4FC9223BA03EB0E4"/>
    <w:rsid w:val="00E54C57"/>
    <w:rPr>
      <w:rFonts w:eastAsiaTheme="minorHAnsi"/>
      <w:noProof/>
      <w:lang w:eastAsia="en-US"/>
    </w:rPr>
  </w:style>
  <w:style w:type="paragraph" w:customStyle="1" w:styleId="7C1677811B9E4CE3914C5F90EFBCE3364">
    <w:name w:val="7C1677811B9E4CE3914C5F90EFBCE3364"/>
    <w:rsid w:val="00E54C57"/>
    <w:rPr>
      <w:rFonts w:eastAsiaTheme="minorHAnsi"/>
      <w:noProof/>
      <w:lang w:eastAsia="en-US"/>
    </w:rPr>
  </w:style>
  <w:style w:type="paragraph" w:customStyle="1" w:styleId="FEB161E45C2E44D5841004A8C30CA9859">
    <w:name w:val="FEB161E45C2E44D5841004A8C30CA9859"/>
    <w:rsid w:val="00E54C5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602452C1C3B4608A478E864560693F54">
    <w:name w:val="5602452C1C3B4608A478E864560693F54"/>
    <w:rsid w:val="00905EFF"/>
    <w:rPr>
      <w:rFonts w:eastAsiaTheme="minorHAnsi"/>
      <w:noProof/>
      <w:lang w:eastAsia="en-US"/>
    </w:rPr>
  </w:style>
  <w:style w:type="paragraph" w:customStyle="1" w:styleId="EF2092C8C5444224A885C3D28F5D557118">
    <w:name w:val="EF2092C8C5444224A885C3D28F5D557118"/>
    <w:rsid w:val="00905EFF"/>
    <w:rPr>
      <w:rFonts w:eastAsiaTheme="minorHAnsi"/>
      <w:noProof/>
      <w:lang w:eastAsia="en-US"/>
    </w:rPr>
  </w:style>
  <w:style w:type="paragraph" w:customStyle="1" w:styleId="05505D690B7A423EA437343C90D63BC518">
    <w:name w:val="05505D690B7A423EA437343C90D63BC518"/>
    <w:rsid w:val="00905EFF"/>
    <w:rPr>
      <w:rFonts w:eastAsiaTheme="minorHAnsi"/>
      <w:noProof/>
      <w:lang w:eastAsia="en-US"/>
    </w:rPr>
  </w:style>
  <w:style w:type="paragraph" w:customStyle="1" w:styleId="E3E1856165DB41C181CF260782ED068122">
    <w:name w:val="E3E1856165DB41C181CF260782ED068122"/>
    <w:rsid w:val="00905EFF"/>
    <w:rPr>
      <w:rFonts w:eastAsiaTheme="minorHAnsi"/>
      <w:noProof/>
      <w:lang w:eastAsia="en-US"/>
    </w:rPr>
  </w:style>
  <w:style w:type="paragraph" w:customStyle="1" w:styleId="598407DFBCE34EF0927F51145FCB5A862">
    <w:name w:val="598407DFBCE34EF0927F51145FCB5A862"/>
    <w:rsid w:val="00905EFF"/>
    <w:rPr>
      <w:rFonts w:eastAsiaTheme="minorHAnsi"/>
      <w:noProof/>
      <w:lang w:eastAsia="en-US"/>
    </w:rPr>
  </w:style>
  <w:style w:type="paragraph" w:customStyle="1" w:styleId="FC01CC12B1314B31A7BCCCC998C0FB9C2">
    <w:name w:val="FC01CC12B1314B31A7BCCCC998C0FB9C2"/>
    <w:rsid w:val="00905EFF"/>
    <w:rPr>
      <w:rFonts w:eastAsiaTheme="minorHAnsi"/>
      <w:noProof/>
      <w:lang w:eastAsia="en-US"/>
    </w:rPr>
  </w:style>
  <w:style w:type="paragraph" w:customStyle="1" w:styleId="1EF4317DC92B4D3485D18ACEEC9F585E2">
    <w:name w:val="1EF4317DC92B4D3485D18ACEEC9F585E2"/>
    <w:rsid w:val="00905EFF"/>
    <w:rPr>
      <w:rFonts w:eastAsiaTheme="minorHAnsi"/>
      <w:noProof/>
      <w:lang w:eastAsia="en-US"/>
    </w:rPr>
  </w:style>
  <w:style w:type="paragraph" w:customStyle="1" w:styleId="6DD598B924E94D75B4F378F90190674722">
    <w:name w:val="6DD598B924E94D75B4F378F90190674722"/>
    <w:rsid w:val="00905EFF"/>
    <w:rPr>
      <w:rFonts w:eastAsiaTheme="minorHAnsi"/>
      <w:noProof/>
      <w:lang w:eastAsia="en-US"/>
    </w:rPr>
  </w:style>
  <w:style w:type="paragraph" w:customStyle="1" w:styleId="C59BF7FC19AD4FE0AD82E320C18C443917">
    <w:name w:val="C59BF7FC19AD4FE0AD82E320C18C443917"/>
    <w:rsid w:val="00905EFF"/>
    <w:rPr>
      <w:rFonts w:eastAsiaTheme="minorHAnsi"/>
      <w:noProof/>
      <w:lang w:eastAsia="en-US"/>
    </w:rPr>
  </w:style>
  <w:style w:type="paragraph" w:customStyle="1" w:styleId="66F2383FC36F4111BB05D3834E4DB95A26">
    <w:name w:val="66F2383FC36F4111BB05D3834E4DB95A26"/>
    <w:rsid w:val="00905EFF"/>
    <w:rPr>
      <w:rFonts w:eastAsiaTheme="minorHAnsi"/>
      <w:noProof/>
      <w:lang w:eastAsia="en-US"/>
    </w:rPr>
  </w:style>
  <w:style w:type="paragraph" w:customStyle="1" w:styleId="D381CE8A92504A2BAD23315833283C5726">
    <w:name w:val="D381CE8A92504A2BAD23315833283C5726"/>
    <w:rsid w:val="00905EFF"/>
    <w:rPr>
      <w:rFonts w:eastAsiaTheme="minorHAnsi"/>
      <w:noProof/>
      <w:lang w:eastAsia="en-US"/>
    </w:rPr>
  </w:style>
  <w:style w:type="paragraph" w:customStyle="1" w:styleId="169C3065B3A14B00AF0DE2B830BC9F5326">
    <w:name w:val="169C3065B3A14B00AF0DE2B830BC9F5326"/>
    <w:rsid w:val="00905EFF"/>
    <w:rPr>
      <w:rFonts w:eastAsiaTheme="minorHAnsi"/>
      <w:noProof/>
      <w:lang w:eastAsia="en-US"/>
    </w:rPr>
  </w:style>
  <w:style w:type="paragraph" w:customStyle="1" w:styleId="4D9D2B0BC3414020BEB3D52A8F15488F26">
    <w:name w:val="4D9D2B0BC3414020BEB3D52A8F15488F26"/>
    <w:rsid w:val="00905EFF"/>
    <w:rPr>
      <w:rFonts w:eastAsiaTheme="minorHAnsi"/>
      <w:noProof/>
      <w:lang w:eastAsia="en-US"/>
    </w:rPr>
  </w:style>
  <w:style w:type="paragraph" w:customStyle="1" w:styleId="5128A8192CA74D319EAE3DC928BBAFA826">
    <w:name w:val="5128A8192CA74D319EAE3DC928BBAFA826"/>
    <w:rsid w:val="00905EFF"/>
    <w:rPr>
      <w:rFonts w:eastAsiaTheme="minorHAnsi"/>
      <w:noProof/>
      <w:lang w:eastAsia="en-US"/>
    </w:rPr>
  </w:style>
  <w:style w:type="paragraph" w:customStyle="1" w:styleId="2398B0E3667E4C17A374ACF3F574AB5926">
    <w:name w:val="2398B0E3667E4C17A374ACF3F574AB5926"/>
    <w:rsid w:val="00905EFF"/>
    <w:rPr>
      <w:rFonts w:eastAsiaTheme="minorHAnsi"/>
      <w:noProof/>
      <w:lang w:eastAsia="en-US"/>
    </w:rPr>
  </w:style>
  <w:style w:type="paragraph" w:customStyle="1" w:styleId="DA14AABCF1C0407EBBD6BD6AFDD3FE8533">
    <w:name w:val="DA14AABCF1C0407EBBD6BD6AFDD3FE8533"/>
    <w:rsid w:val="00905EFF"/>
    <w:rPr>
      <w:rFonts w:eastAsiaTheme="minorHAnsi"/>
      <w:noProof/>
      <w:lang w:eastAsia="en-US"/>
    </w:rPr>
  </w:style>
  <w:style w:type="paragraph" w:customStyle="1" w:styleId="8BBCF8CF5CD0400BBAC4E2428144AEB533">
    <w:name w:val="8BBCF8CF5CD0400BBAC4E2428144AEB533"/>
    <w:rsid w:val="00905EFF"/>
    <w:rPr>
      <w:rFonts w:eastAsiaTheme="minorHAnsi"/>
      <w:noProof/>
      <w:lang w:eastAsia="en-US"/>
    </w:rPr>
  </w:style>
  <w:style w:type="paragraph" w:customStyle="1" w:styleId="E354A1D61B644F0FB293CD633952F77417">
    <w:name w:val="E354A1D61B644F0FB293CD633952F77417"/>
    <w:rsid w:val="00905EF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17">
    <w:name w:val="9061C281EE4142DE8AC90C111EFB7C2D17"/>
    <w:rsid w:val="00905EF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17">
    <w:name w:val="078DACA794D04F82B0F312E667BC9E5D17"/>
    <w:rsid w:val="00905EF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17">
    <w:name w:val="021E8604BCF84ACDBE736B7A3B99699C17"/>
    <w:rsid w:val="00905EFF"/>
    <w:rPr>
      <w:rFonts w:eastAsiaTheme="minorHAnsi"/>
      <w:noProof/>
      <w:lang w:eastAsia="en-US"/>
    </w:rPr>
  </w:style>
  <w:style w:type="paragraph" w:customStyle="1" w:styleId="01D7F8C8E0404AFEBAD769F19109FD9F17">
    <w:name w:val="01D7F8C8E0404AFEBAD769F19109FD9F17"/>
    <w:rsid w:val="00905EFF"/>
    <w:rPr>
      <w:rFonts w:eastAsiaTheme="minorHAnsi"/>
      <w:noProof/>
      <w:lang w:eastAsia="en-US"/>
    </w:rPr>
  </w:style>
  <w:style w:type="paragraph" w:customStyle="1" w:styleId="9C470E1E09A444DEA7418213F7B531EB17">
    <w:name w:val="9C470E1E09A444DEA7418213F7B531EB17"/>
    <w:rsid w:val="00905EFF"/>
    <w:rPr>
      <w:rFonts w:eastAsiaTheme="minorHAnsi"/>
      <w:noProof/>
      <w:lang w:eastAsia="en-US"/>
    </w:rPr>
  </w:style>
  <w:style w:type="paragraph" w:customStyle="1" w:styleId="21D85BA37ACB4475A7234CC7A6BB98C616">
    <w:name w:val="21D85BA37ACB4475A7234CC7A6BB98C616"/>
    <w:rsid w:val="00905EFF"/>
    <w:rPr>
      <w:rFonts w:eastAsiaTheme="minorHAnsi"/>
      <w:noProof/>
      <w:lang w:eastAsia="en-US"/>
    </w:rPr>
  </w:style>
  <w:style w:type="paragraph" w:customStyle="1" w:styleId="5FC64A8BF406423CAB6BF01EE8C3F80116">
    <w:name w:val="5FC64A8BF406423CAB6BF01EE8C3F80116"/>
    <w:rsid w:val="00905EFF"/>
    <w:rPr>
      <w:rFonts w:eastAsiaTheme="minorHAnsi"/>
      <w:noProof/>
      <w:lang w:eastAsia="en-US"/>
    </w:rPr>
  </w:style>
  <w:style w:type="paragraph" w:customStyle="1" w:styleId="636BDDAA81524E4C84FC6B386B86115916">
    <w:name w:val="636BDDAA81524E4C84FC6B386B86115916"/>
    <w:rsid w:val="00905EFF"/>
    <w:rPr>
      <w:rFonts w:eastAsiaTheme="minorHAnsi"/>
      <w:noProof/>
      <w:lang w:eastAsia="en-US"/>
    </w:rPr>
  </w:style>
  <w:style w:type="paragraph" w:customStyle="1" w:styleId="7D6C207598244E09BB1F11C2C6C4FB6516">
    <w:name w:val="7D6C207598244E09BB1F11C2C6C4FB6516"/>
    <w:rsid w:val="00905EFF"/>
    <w:rPr>
      <w:rFonts w:eastAsiaTheme="minorHAnsi"/>
      <w:noProof/>
      <w:lang w:eastAsia="en-US"/>
    </w:rPr>
  </w:style>
  <w:style w:type="paragraph" w:customStyle="1" w:styleId="9244595F6E544D2CACF2B642A40E422813">
    <w:name w:val="9244595F6E544D2CACF2B642A40E422813"/>
    <w:rsid w:val="00905EF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13">
    <w:name w:val="6EEEC37A3FDD46F392B30F0EBC0A937113"/>
    <w:rsid w:val="00905EF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13">
    <w:name w:val="03DFCD1D596545A88172F834C946002E13"/>
    <w:rsid w:val="00905EF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13">
    <w:name w:val="5DBED33E089E488287DB87BF045651C613"/>
    <w:rsid w:val="00905EFF"/>
    <w:rPr>
      <w:rFonts w:eastAsiaTheme="minorHAnsi"/>
      <w:noProof/>
      <w:lang w:eastAsia="en-US"/>
    </w:rPr>
  </w:style>
  <w:style w:type="paragraph" w:customStyle="1" w:styleId="A7F70E33D9E84C0EAB6DF9AF078744D713">
    <w:name w:val="A7F70E33D9E84C0EAB6DF9AF078744D713"/>
    <w:rsid w:val="00905EFF"/>
    <w:rPr>
      <w:rFonts w:eastAsiaTheme="minorHAnsi"/>
      <w:noProof/>
      <w:lang w:eastAsia="en-US"/>
    </w:rPr>
  </w:style>
  <w:style w:type="paragraph" w:customStyle="1" w:styleId="905A8A3218F24FFAB19F1F6D2D6AC43F13">
    <w:name w:val="905A8A3218F24FFAB19F1F6D2D6AC43F13"/>
    <w:rsid w:val="00905EFF"/>
    <w:rPr>
      <w:rFonts w:eastAsiaTheme="minorHAnsi"/>
      <w:noProof/>
      <w:lang w:eastAsia="en-US"/>
    </w:rPr>
  </w:style>
  <w:style w:type="paragraph" w:customStyle="1" w:styleId="FB7E4CDF1033488599BE7A8EB1A3B23613">
    <w:name w:val="FB7E4CDF1033488599BE7A8EB1A3B23613"/>
    <w:rsid w:val="00905EFF"/>
    <w:rPr>
      <w:rFonts w:eastAsiaTheme="minorHAnsi"/>
      <w:noProof/>
      <w:lang w:eastAsia="en-US"/>
    </w:rPr>
  </w:style>
  <w:style w:type="paragraph" w:customStyle="1" w:styleId="D228D4291FD8491CB5A44CB52BA6780F13">
    <w:name w:val="D228D4291FD8491CB5A44CB52BA6780F13"/>
    <w:rsid w:val="00905EFF"/>
    <w:rPr>
      <w:rFonts w:eastAsiaTheme="minorHAnsi"/>
      <w:noProof/>
      <w:lang w:eastAsia="en-US"/>
    </w:rPr>
  </w:style>
  <w:style w:type="paragraph" w:customStyle="1" w:styleId="456E5AE8F4B84E3E9EAE4CD66A7C11F013">
    <w:name w:val="456E5AE8F4B84E3E9EAE4CD66A7C11F013"/>
    <w:rsid w:val="00905EFF"/>
    <w:rPr>
      <w:rFonts w:eastAsiaTheme="minorHAnsi"/>
      <w:noProof/>
      <w:lang w:eastAsia="en-US"/>
    </w:rPr>
  </w:style>
  <w:style w:type="paragraph" w:customStyle="1" w:styleId="17F199554F4D46CD9984A6BB1B5758FF13">
    <w:name w:val="17F199554F4D46CD9984A6BB1B5758FF13"/>
    <w:rsid w:val="00905EFF"/>
    <w:rPr>
      <w:rFonts w:eastAsiaTheme="minorHAnsi"/>
      <w:noProof/>
      <w:lang w:eastAsia="en-US"/>
    </w:rPr>
  </w:style>
  <w:style w:type="paragraph" w:customStyle="1" w:styleId="AD15895555F64CB18CF6E860B838338E13">
    <w:name w:val="AD15895555F64CB18CF6E860B838338E13"/>
    <w:rsid w:val="00905EF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13">
    <w:name w:val="B3273239087E4F19BACDE63F6C45357113"/>
    <w:rsid w:val="00905EF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13">
    <w:name w:val="8DF8A79794EA4D7E877BEE05B20C86AA13"/>
    <w:rsid w:val="00905EF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13">
    <w:name w:val="B1E7D6931D4F401F8E1B87F470C5507A13"/>
    <w:rsid w:val="00905EFF"/>
    <w:rPr>
      <w:rFonts w:eastAsiaTheme="minorHAnsi"/>
      <w:noProof/>
      <w:lang w:eastAsia="en-US"/>
    </w:rPr>
  </w:style>
  <w:style w:type="paragraph" w:customStyle="1" w:styleId="797270C4365245D7BFBFB4C635E2224E13">
    <w:name w:val="797270C4365245D7BFBFB4C635E2224E13"/>
    <w:rsid w:val="00905EFF"/>
    <w:rPr>
      <w:rFonts w:eastAsiaTheme="minorHAnsi"/>
      <w:noProof/>
      <w:lang w:eastAsia="en-US"/>
    </w:rPr>
  </w:style>
  <w:style w:type="paragraph" w:customStyle="1" w:styleId="6629C95B0BAF431AB1C74CB5F5D5833913">
    <w:name w:val="6629C95B0BAF431AB1C74CB5F5D5833913"/>
    <w:rsid w:val="00905EFF"/>
    <w:rPr>
      <w:rFonts w:eastAsiaTheme="minorHAnsi"/>
      <w:noProof/>
      <w:lang w:eastAsia="en-US"/>
    </w:rPr>
  </w:style>
  <w:style w:type="paragraph" w:customStyle="1" w:styleId="ABC9684ECEF74677B2F65C967F7E702513">
    <w:name w:val="ABC9684ECEF74677B2F65C967F7E702513"/>
    <w:rsid w:val="00905EFF"/>
    <w:rPr>
      <w:rFonts w:eastAsiaTheme="minorHAnsi"/>
      <w:noProof/>
      <w:lang w:eastAsia="en-US"/>
    </w:rPr>
  </w:style>
  <w:style w:type="paragraph" w:customStyle="1" w:styleId="A419D60B9BEC4B29BD07D07B91802A3B13">
    <w:name w:val="A419D60B9BEC4B29BD07D07B91802A3B13"/>
    <w:rsid w:val="00905EFF"/>
    <w:rPr>
      <w:rFonts w:eastAsiaTheme="minorHAnsi"/>
      <w:noProof/>
      <w:lang w:eastAsia="en-US"/>
    </w:rPr>
  </w:style>
  <w:style w:type="paragraph" w:customStyle="1" w:styleId="3A1D540FD4494D8BBA84EBFB19ED74FC13">
    <w:name w:val="3A1D540FD4494D8BBA84EBFB19ED74FC13"/>
    <w:rsid w:val="00905EFF"/>
    <w:rPr>
      <w:rFonts w:eastAsiaTheme="minorHAnsi"/>
      <w:noProof/>
      <w:lang w:eastAsia="en-US"/>
    </w:rPr>
  </w:style>
  <w:style w:type="paragraph" w:customStyle="1" w:styleId="104A179D5B504798BF87A7C57CDB0D8613">
    <w:name w:val="104A179D5B504798BF87A7C57CDB0D8613"/>
    <w:rsid w:val="00905EFF"/>
    <w:rPr>
      <w:rFonts w:eastAsiaTheme="minorHAnsi"/>
      <w:noProof/>
      <w:lang w:eastAsia="en-US"/>
    </w:rPr>
  </w:style>
  <w:style w:type="paragraph" w:customStyle="1" w:styleId="06C70D9AD73E4B118965F6152F61EA9E5">
    <w:name w:val="06C70D9AD73E4B118965F6152F61EA9E5"/>
    <w:rsid w:val="00905EFF"/>
    <w:rPr>
      <w:rFonts w:eastAsiaTheme="minorHAnsi"/>
      <w:noProof/>
      <w:lang w:eastAsia="en-US"/>
    </w:rPr>
  </w:style>
  <w:style w:type="paragraph" w:customStyle="1" w:styleId="4DEB3F125D0F458AB58A0E566668F1105">
    <w:name w:val="4DEB3F125D0F458AB58A0E566668F1105"/>
    <w:rsid w:val="00905EFF"/>
    <w:rPr>
      <w:rFonts w:eastAsiaTheme="minorHAnsi"/>
      <w:noProof/>
      <w:lang w:eastAsia="en-US"/>
    </w:rPr>
  </w:style>
  <w:style w:type="paragraph" w:customStyle="1" w:styleId="ECFBCAC751C24240B4FC9223BA03EB0E5">
    <w:name w:val="ECFBCAC751C24240B4FC9223BA03EB0E5"/>
    <w:rsid w:val="00905EFF"/>
    <w:rPr>
      <w:rFonts w:eastAsiaTheme="minorHAnsi"/>
      <w:noProof/>
      <w:lang w:eastAsia="en-US"/>
    </w:rPr>
  </w:style>
  <w:style w:type="paragraph" w:customStyle="1" w:styleId="7C1677811B9E4CE3914C5F90EFBCE3365">
    <w:name w:val="7C1677811B9E4CE3914C5F90EFBCE3365"/>
    <w:rsid w:val="00905EFF"/>
    <w:rPr>
      <w:rFonts w:eastAsiaTheme="minorHAnsi"/>
      <w:noProof/>
      <w:lang w:eastAsia="en-US"/>
    </w:rPr>
  </w:style>
  <w:style w:type="paragraph" w:customStyle="1" w:styleId="FEB161E45C2E44D5841004A8C30CA98510">
    <w:name w:val="FEB161E45C2E44D5841004A8C30CA98510"/>
    <w:rsid w:val="00905EF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DE704BF08FF4C4EAD10DA3189A2E08C">
    <w:name w:val="CDE704BF08FF4C4EAD10DA3189A2E08C"/>
    <w:rsid w:val="00142AF5"/>
    <w:pPr>
      <w:spacing w:after="160" w:line="259" w:lineRule="auto"/>
    </w:pPr>
  </w:style>
  <w:style w:type="paragraph" w:customStyle="1" w:styleId="20864EC9FDDE41A489673A97DAAAEDB0">
    <w:name w:val="20864EC9FDDE41A489673A97DAAAEDB0"/>
    <w:rsid w:val="00142AF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2372A-66D7-495C-856A-27C9B95C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BFD2174C</Template>
  <TotalTime>0</TotalTime>
  <Pages>4</Pages>
  <Words>726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 Matyska Mičánková</dc:creator>
  <cp:lastModifiedBy>Vasilová Jana</cp:lastModifiedBy>
  <cp:revision>2</cp:revision>
  <cp:lastPrinted>2016-02-19T06:53:00Z</cp:lastPrinted>
  <dcterms:created xsi:type="dcterms:W3CDTF">2020-09-21T07:53:00Z</dcterms:created>
  <dcterms:modified xsi:type="dcterms:W3CDTF">2020-09-21T07:53:00Z</dcterms:modified>
</cp:coreProperties>
</file>