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5" w14:textId="77777777" w:rsidR="009F6E02" w:rsidRPr="003516B0" w:rsidRDefault="009F6E02" w:rsidP="009F6E02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Příloha č. 4</w:t>
      </w: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</w:p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1E43A33A" w:rsidR="009F6E02" w:rsidRP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Prohlášení o realizovaných významných </w:t>
      </w:r>
      <w:r w:rsidR="004B293F">
        <w:rPr>
          <w:rFonts w:ascii="Tahoma" w:hAnsi="Tahoma" w:cs="Tahoma"/>
          <w:b/>
          <w:bCs/>
          <w:sz w:val="24"/>
          <w:szCs w:val="24"/>
          <w:lang w:eastAsia="cs-CZ"/>
        </w:rPr>
        <w:t>stavebních prací</w:t>
      </w:r>
      <w:r w:rsidR="004B293F"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9F6E02" w:rsidRPr="009F6E02" w14:paraId="072C548A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8" w14:textId="52299CE3" w:rsidR="009F6E02" w:rsidRPr="009F6E02" w:rsidRDefault="009F6E02" w:rsidP="00D12B8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="00D12B84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="00D12B84" w:rsidRPr="009F6E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b/>
                <w:sz w:val="20"/>
                <w:szCs w:val="20"/>
              </w:rPr>
              <w:t>(vč. právní formy)</w:t>
            </w:r>
          </w:p>
        </w:tc>
        <w:tc>
          <w:tcPr>
            <w:tcW w:w="4606" w:type="dxa"/>
            <w:shd w:val="clear" w:color="auto" w:fill="FFFF00"/>
          </w:tcPr>
          <w:p w14:paraId="072C5489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8D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B" w14:textId="77777777" w:rsidR="009F6E02" w:rsidRPr="009F6E02" w:rsidRDefault="009F6E02" w:rsidP="0088301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4606" w:type="dxa"/>
            <w:shd w:val="clear" w:color="auto" w:fill="FFFF00"/>
          </w:tcPr>
          <w:p w14:paraId="072C548C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0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E" w14:textId="77777777" w:rsidR="009F6E02" w:rsidRPr="009F6E02" w:rsidRDefault="009F6E02" w:rsidP="009F6E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FFFF00"/>
          </w:tcPr>
          <w:p w14:paraId="072C548F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91" w14:textId="5657E7E9" w:rsidR="009F6E02" w:rsidRPr="009F6E02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9F6E02">
        <w:rPr>
          <w:rFonts w:ascii="Tahoma" w:hAnsi="Tahoma" w:cs="Tahoma"/>
          <w:sz w:val="20"/>
          <w:szCs w:val="20"/>
        </w:rPr>
        <w:t>Já, jako osoba oprávněná jednat a podepisovat za</w:t>
      </w:r>
      <w:r w:rsidRPr="009F6E02">
        <w:rPr>
          <w:rFonts w:ascii="Tahoma" w:hAnsi="Tahoma" w:cs="Tahoma"/>
          <w:b/>
          <w:sz w:val="20"/>
          <w:szCs w:val="20"/>
        </w:rPr>
        <w:t xml:space="preserve"> </w:t>
      </w:r>
      <w:r w:rsidR="00D12B84">
        <w:rPr>
          <w:rFonts w:ascii="Tahoma" w:hAnsi="Tahoma" w:cs="Tahoma"/>
          <w:sz w:val="20"/>
          <w:szCs w:val="20"/>
        </w:rPr>
        <w:t>účastníka</w:t>
      </w:r>
      <w:r w:rsidRPr="009F6E02">
        <w:rPr>
          <w:rFonts w:ascii="Tahoma" w:hAnsi="Tahoma" w:cs="Tahoma"/>
          <w:sz w:val="20"/>
          <w:szCs w:val="20"/>
        </w:rPr>
        <w:t>, čestně prohlašuji, že</w:t>
      </w:r>
      <w:r w:rsidR="004A76E9">
        <w:rPr>
          <w:rFonts w:ascii="Tahoma" w:hAnsi="Tahoma" w:cs="Tahoma"/>
          <w:sz w:val="20"/>
          <w:szCs w:val="20"/>
        </w:rPr>
        <w:t xml:space="preserve"> splňujeme technickou kvalifikaci stanovenou zadavatelem v zadávací dokumentaci a tedy č</w:t>
      </w:r>
      <w:bookmarkStart w:id="0" w:name="_GoBack"/>
      <w:bookmarkEnd w:id="0"/>
      <w:r w:rsidR="004A76E9">
        <w:rPr>
          <w:rFonts w:ascii="Tahoma" w:hAnsi="Tahoma" w:cs="Tahoma"/>
          <w:sz w:val="20"/>
          <w:szCs w:val="20"/>
        </w:rPr>
        <w:t xml:space="preserve">estně a pravdivě prohlašujeme, že </w:t>
      </w:r>
      <w:r w:rsidR="00B8157A">
        <w:rPr>
          <w:rFonts w:ascii="Tahoma" w:hAnsi="Tahoma" w:cs="Tahoma"/>
          <w:sz w:val="20"/>
          <w:szCs w:val="20"/>
        </w:rPr>
        <w:t xml:space="preserve">v posledních </w:t>
      </w:r>
      <w:r w:rsidR="004B293F">
        <w:rPr>
          <w:rFonts w:ascii="Tahoma" w:hAnsi="Tahoma" w:cs="Tahoma"/>
          <w:sz w:val="20"/>
          <w:szCs w:val="20"/>
        </w:rPr>
        <w:t>5</w:t>
      </w:r>
      <w:r w:rsidR="00B8157A">
        <w:rPr>
          <w:rFonts w:ascii="Tahoma" w:hAnsi="Tahoma" w:cs="Tahoma"/>
          <w:sz w:val="20"/>
          <w:szCs w:val="20"/>
        </w:rPr>
        <w:t xml:space="preserve"> letech</w:t>
      </w:r>
      <w:r w:rsidR="004A76E9">
        <w:rPr>
          <w:rFonts w:ascii="Tahoma" w:hAnsi="Tahoma" w:cs="Tahoma"/>
          <w:sz w:val="20"/>
          <w:szCs w:val="20"/>
        </w:rPr>
        <w:t xml:space="preserve"> před zahájením zadávacího řízení</w:t>
      </w:r>
      <w:r w:rsidR="00B8157A">
        <w:rPr>
          <w:rFonts w:ascii="Tahoma" w:hAnsi="Tahoma" w:cs="Tahoma"/>
          <w:sz w:val="20"/>
          <w:szCs w:val="20"/>
        </w:rPr>
        <w:t xml:space="preserve"> </w:t>
      </w:r>
      <w:r w:rsidRPr="009F6E02">
        <w:rPr>
          <w:rFonts w:ascii="Tahoma" w:hAnsi="Tahoma" w:cs="Tahoma"/>
          <w:sz w:val="20"/>
          <w:szCs w:val="20"/>
        </w:rPr>
        <w:t xml:space="preserve">realizovali následující významné </w:t>
      </w:r>
      <w:r w:rsidR="004B293F">
        <w:rPr>
          <w:rFonts w:ascii="Tahoma" w:hAnsi="Tahoma" w:cs="Tahoma"/>
          <w:sz w:val="20"/>
          <w:szCs w:val="20"/>
        </w:rPr>
        <w:t>stavební práce</w:t>
      </w:r>
      <w:r w:rsidRPr="009F6E0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9F6E02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9F6E02">
        <w:trPr>
          <w:cantSplit/>
          <w:trHeight w:val="468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214A54">
        <w:trPr>
          <w:cantSplit/>
          <w:trHeight w:val="50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214A54">
        <w:trPr>
          <w:cantSplit/>
          <w:trHeight w:val="53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214A54">
        <w:trPr>
          <w:cantSplit/>
          <w:trHeight w:val="86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0DD7A102" w:rsidR="009F6E02" w:rsidRPr="009F6E02" w:rsidRDefault="009F6E02" w:rsidP="00D12B84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(dodavatel – </w:t>
            </w:r>
            <w:r w:rsidR="00D12B84">
              <w:rPr>
                <w:rFonts w:ascii="Tahoma" w:hAnsi="Tahoma" w:cs="Tahoma"/>
                <w:sz w:val="20"/>
                <w:szCs w:val="20"/>
              </w:rPr>
              <w:t>pod</w:t>
            </w:r>
            <w:r w:rsidR="00D12B84" w:rsidRPr="009F6E02">
              <w:rPr>
                <w:rFonts w:ascii="Tahoma" w:hAnsi="Tahoma" w:cs="Tahoma"/>
                <w:sz w:val="20"/>
                <w:szCs w:val="20"/>
              </w:rPr>
              <w:t xml:space="preserve">dodavatel </w:t>
            </w:r>
            <w:r w:rsidRPr="009F6E02">
              <w:rPr>
                <w:rFonts w:ascii="Tahoma" w:hAnsi="Tahoma" w:cs="Tahoma"/>
                <w:sz w:val="20"/>
                <w:szCs w:val="20"/>
              </w:rPr>
              <w:t>– člen sdružení)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A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8" w14:textId="2FB0E007" w:rsidR="009F6E02" w:rsidRPr="009F6E02" w:rsidRDefault="004B293F" w:rsidP="003F30D0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Minimální hodnota stavební práce na historické bodově</w:t>
            </w:r>
            <w:r w:rsidR="004A7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9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214A54">
        <w:trPr>
          <w:cantSplit/>
          <w:trHeight w:val="77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</w:p>
    <w:p w14:paraId="072C54AF" w14:textId="71AD5F36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4A76E9">
        <w:rPr>
          <w:rFonts w:ascii="Tahoma" w:hAnsi="Tahoma" w:cs="Tahoma"/>
          <w:sz w:val="20"/>
        </w:rPr>
        <w:t>7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24488A04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12B84">
        <w:rPr>
          <w:rFonts w:ascii="Tahoma" w:hAnsi="Tahoma" w:cs="Tahoma"/>
          <w:sz w:val="20"/>
          <w:shd w:val="clear" w:color="auto" w:fill="FFFF00"/>
        </w:rPr>
        <w:t>účastníka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77777777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</w:p>
    <w:sectPr w:rsidR="00EA15A8" w:rsidRPr="00214A54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5B9E" w14:textId="77777777" w:rsidR="00CD6676" w:rsidRDefault="00CD6676" w:rsidP="00085D93">
      <w:pPr>
        <w:spacing w:after="0" w:line="240" w:lineRule="auto"/>
      </w:pPr>
      <w:r>
        <w:separator/>
      </w:r>
    </w:p>
  </w:endnote>
  <w:endnote w:type="continuationSeparator" w:id="0">
    <w:p w14:paraId="4A85DA6D" w14:textId="77777777" w:rsidR="00CD6676" w:rsidRDefault="00CD667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B23B" w14:textId="77777777" w:rsidR="00CD6676" w:rsidRDefault="00CD6676" w:rsidP="00085D93">
      <w:pPr>
        <w:spacing w:after="0" w:line="240" w:lineRule="auto"/>
      </w:pPr>
      <w:r>
        <w:separator/>
      </w:r>
    </w:p>
  </w:footnote>
  <w:footnote w:type="continuationSeparator" w:id="0">
    <w:p w14:paraId="52B657D6" w14:textId="77777777" w:rsidR="00CD6676" w:rsidRDefault="00CD6676" w:rsidP="00085D93">
      <w:pPr>
        <w:spacing w:after="0" w:line="240" w:lineRule="auto"/>
      </w:pPr>
      <w:r>
        <w:continuationSeparator/>
      </w:r>
    </w:p>
  </w:footnote>
  <w:footnote w:id="1">
    <w:p w14:paraId="072C54BB" w14:textId="0DE38F73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</w:t>
      </w:r>
      <w:r w:rsidR="00D12B84">
        <w:rPr>
          <w:rFonts w:ascii="Tahoma" w:hAnsi="Tahoma" w:cs="Tahoma"/>
          <w:sz w:val="16"/>
          <w:szCs w:val="16"/>
        </w:rPr>
        <w:t>Účastník</w:t>
      </w:r>
      <w:r w:rsidR="00D12B84" w:rsidRPr="00214A54">
        <w:rPr>
          <w:rFonts w:ascii="Tahoma" w:hAnsi="Tahoma" w:cs="Tahoma"/>
          <w:sz w:val="16"/>
          <w:szCs w:val="16"/>
        </w:rPr>
        <w:t xml:space="preserve"> </w:t>
      </w:r>
      <w:r w:rsidRPr="00214A54">
        <w:rPr>
          <w:rFonts w:ascii="Tahoma" w:hAnsi="Tahoma" w:cs="Tahoma"/>
          <w:sz w:val="16"/>
          <w:szCs w:val="16"/>
        </w:rPr>
        <w:t>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17055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3F30D0"/>
    <w:rsid w:val="00402485"/>
    <w:rsid w:val="00407F29"/>
    <w:rsid w:val="00414E38"/>
    <w:rsid w:val="0043364E"/>
    <w:rsid w:val="00463F72"/>
    <w:rsid w:val="00464248"/>
    <w:rsid w:val="00464BE3"/>
    <w:rsid w:val="004773AF"/>
    <w:rsid w:val="004A76E9"/>
    <w:rsid w:val="004B0FA4"/>
    <w:rsid w:val="004B293F"/>
    <w:rsid w:val="004B2E8E"/>
    <w:rsid w:val="004D5A1D"/>
    <w:rsid w:val="004F7304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92536"/>
    <w:rsid w:val="005D3F7C"/>
    <w:rsid w:val="005F4E28"/>
    <w:rsid w:val="005F7ADF"/>
    <w:rsid w:val="006251B2"/>
    <w:rsid w:val="006674BB"/>
    <w:rsid w:val="00673970"/>
    <w:rsid w:val="00693A35"/>
    <w:rsid w:val="006D3587"/>
    <w:rsid w:val="006D38CE"/>
    <w:rsid w:val="0070511D"/>
    <w:rsid w:val="00750D18"/>
    <w:rsid w:val="00753469"/>
    <w:rsid w:val="007665FA"/>
    <w:rsid w:val="00774E5E"/>
    <w:rsid w:val="007A41B9"/>
    <w:rsid w:val="007C35A6"/>
    <w:rsid w:val="007C78C5"/>
    <w:rsid w:val="007D7B5D"/>
    <w:rsid w:val="00801ED5"/>
    <w:rsid w:val="00877AE8"/>
    <w:rsid w:val="00880DD7"/>
    <w:rsid w:val="0088301E"/>
    <w:rsid w:val="0088337D"/>
    <w:rsid w:val="008A4E55"/>
    <w:rsid w:val="009116F1"/>
    <w:rsid w:val="00926923"/>
    <w:rsid w:val="0093034D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157A"/>
    <w:rsid w:val="00B848BE"/>
    <w:rsid w:val="00B949B3"/>
    <w:rsid w:val="00BC1BB5"/>
    <w:rsid w:val="00C42567"/>
    <w:rsid w:val="00C5457B"/>
    <w:rsid w:val="00C752CE"/>
    <w:rsid w:val="00C932AA"/>
    <w:rsid w:val="00CB4463"/>
    <w:rsid w:val="00CB61FD"/>
    <w:rsid w:val="00CC2D51"/>
    <w:rsid w:val="00CD6676"/>
    <w:rsid w:val="00CE6325"/>
    <w:rsid w:val="00D11ABA"/>
    <w:rsid w:val="00D12B84"/>
    <w:rsid w:val="00D16742"/>
    <w:rsid w:val="00D3120B"/>
    <w:rsid w:val="00D330B6"/>
    <w:rsid w:val="00D36ACF"/>
    <w:rsid w:val="00DE6D2A"/>
    <w:rsid w:val="00E4032C"/>
    <w:rsid w:val="00E4052F"/>
    <w:rsid w:val="00E50485"/>
    <w:rsid w:val="00E5700D"/>
    <w:rsid w:val="00E71483"/>
    <w:rsid w:val="00E843D4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F28F5-F2DB-450D-B32A-6F6A10AB7F0A}">
  <ds:schemaRefs>
    <ds:schemaRef ds:uri="0b8a6dad-d97f-4916-bf72-d4d25e1bc3b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13F679-86F8-4307-89D9-0A9D89A6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721378B3</Template>
  <TotalTime>0</TotalTime>
  <Pages>1</Pages>
  <Words>124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cp:lastPrinted>2016-12-22T10:19:00Z</cp:lastPrinted>
  <dcterms:created xsi:type="dcterms:W3CDTF">2017-02-02T12:13:00Z</dcterms:created>
  <dcterms:modified xsi:type="dcterms:W3CDTF">2017-02-02T12:13:00Z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