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9" w:rsidRPr="00092C59" w:rsidRDefault="00092C59" w:rsidP="00092C59">
      <w:pPr>
        <w:rPr>
          <w:bCs/>
        </w:rPr>
      </w:pPr>
      <w:r w:rsidRPr="00092C59">
        <w:rPr>
          <w:bCs/>
        </w:rPr>
        <w:t>pracovní verze - Příloha č. 8 – hodnotící tabulka</w:t>
      </w:r>
    </w:p>
    <w:p w:rsidR="00092C59" w:rsidRPr="00092C59" w:rsidRDefault="00092C59" w:rsidP="00092C59">
      <w:pPr>
        <w:rPr>
          <w:bCs/>
        </w:rPr>
      </w:pPr>
    </w:p>
    <w:p w:rsidR="00092C59" w:rsidRPr="00092C59" w:rsidRDefault="00092C59" w:rsidP="00092C59">
      <w:pPr>
        <w:rPr>
          <w:bCs/>
        </w:rPr>
      </w:pPr>
      <w:r w:rsidRPr="00092C59">
        <w:rPr>
          <w:bCs/>
        </w:rPr>
        <w:t xml:space="preserve">Tabulka č. 2. Účastník vyplní vyznačená pole v tabulce.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F5000" w:rsidRPr="00DE2715" w:rsidTr="00912D1F">
        <w:tc>
          <w:tcPr>
            <w:tcW w:w="1250" w:type="pct"/>
          </w:tcPr>
          <w:p w:rsidR="00CF5000" w:rsidRPr="00DE2715" w:rsidRDefault="00CF5000" w:rsidP="00CF5000">
            <w:pPr>
              <w:rPr>
                <w:b/>
                <w:sz w:val="20"/>
              </w:rPr>
            </w:pPr>
            <w:r w:rsidRPr="00DE2715">
              <w:rPr>
                <w:b/>
                <w:sz w:val="20"/>
              </w:rPr>
              <w:t>Hodnocená osoba</w:t>
            </w:r>
          </w:p>
        </w:tc>
        <w:tc>
          <w:tcPr>
            <w:tcW w:w="1250" w:type="pct"/>
          </w:tcPr>
          <w:p w:rsidR="00CF5000" w:rsidRPr="00DE2715" w:rsidRDefault="00CF5000" w:rsidP="00CF5000">
            <w:pPr>
              <w:rPr>
                <w:b/>
                <w:sz w:val="20"/>
              </w:rPr>
            </w:pPr>
            <w:r w:rsidRPr="00DE2715">
              <w:rPr>
                <w:b/>
                <w:sz w:val="20"/>
              </w:rPr>
              <w:t>Bodovaná kritéria</w:t>
            </w:r>
          </w:p>
        </w:tc>
        <w:tc>
          <w:tcPr>
            <w:tcW w:w="1250" w:type="pct"/>
          </w:tcPr>
          <w:p w:rsidR="00CF5000" w:rsidRPr="00DE2715" w:rsidRDefault="00CF5000" w:rsidP="00CF5000">
            <w:pPr>
              <w:rPr>
                <w:b/>
                <w:sz w:val="20"/>
              </w:rPr>
            </w:pPr>
            <w:r w:rsidRPr="00DE2715">
              <w:rPr>
                <w:b/>
                <w:sz w:val="20"/>
              </w:rPr>
              <w:t>Stanovený počet bodů</w:t>
            </w:r>
          </w:p>
        </w:tc>
        <w:tc>
          <w:tcPr>
            <w:tcW w:w="1250" w:type="pct"/>
          </w:tcPr>
          <w:p w:rsidR="00CF5000" w:rsidRPr="00DE2715" w:rsidRDefault="00CF5000" w:rsidP="00CF5000">
            <w:pPr>
              <w:rPr>
                <w:b/>
                <w:sz w:val="20"/>
              </w:rPr>
            </w:pPr>
            <w:r w:rsidRPr="00DE2715">
              <w:rPr>
                <w:b/>
                <w:sz w:val="20"/>
              </w:rPr>
              <w:t>Maximální počet bodů</w:t>
            </w:r>
          </w:p>
        </w:tc>
      </w:tr>
      <w:tr w:rsidR="00CF5000" w:rsidRPr="00DE2715" w:rsidTr="00912D1F">
        <w:tc>
          <w:tcPr>
            <w:tcW w:w="1250" w:type="pct"/>
            <w:vMerge w:val="restart"/>
            <w:vAlign w:val="center"/>
          </w:tcPr>
          <w:p w:rsidR="00CF5000" w:rsidRDefault="00CF5000" w:rsidP="00CF5000">
            <w:pPr>
              <w:rPr>
                <w:sz w:val="20"/>
              </w:rPr>
            </w:pPr>
            <w:r w:rsidRPr="00DE2715">
              <w:rPr>
                <w:sz w:val="20"/>
              </w:rPr>
              <w:t>Stavbyvedoucí</w:t>
            </w:r>
          </w:p>
          <w:p w:rsidR="00330E8D" w:rsidRDefault="00330E8D" w:rsidP="00CF5000">
            <w:pPr>
              <w:rPr>
                <w:sz w:val="20"/>
              </w:rPr>
            </w:pPr>
          </w:p>
          <w:p w:rsidR="003C7E5A" w:rsidRDefault="00330E8D" w:rsidP="00CF5000">
            <w:pPr>
              <w:rPr>
                <w:sz w:val="20"/>
              </w:rPr>
            </w:pPr>
            <w:r w:rsidRPr="00330E8D">
              <w:rPr>
                <w:sz w:val="20"/>
              </w:rPr>
              <w:t xml:space="preserve">Jméno a příjmení: </w:t>
            </w:r>
          </w:p>
          <w:p w:rsidR="003C7E5A" w:rsidRDefault="003C7E5A" w:rsidP="00CF5000">
            <w:pPr>
              <w:rPr>
                <w:sz w:val="20"/>
              </w:rPr>
            </w:pPr>
          </w:p>
          <w:p w:rsidR="00330E8D" w:rsidRPr="00DE2715" w:rsidRDefault="00330E8D" w:rsidP="00CF5000">
            <w:pPr>
              <w:rPr>
                <w:sz w:val="20"/>
              </w:rPr>
            </w:pPr>
            <w:r w:rsidRPr="00330E8D">
              <w:rPr>
                <w:sz w:val="20"/>
              </w:rPr>
              <w:t>…………….</w:t>
            </w:r>
          </w:p>
        </w:tc>
        <w:tc>
          <w:tcPr>
            <w:tcW w:w="1250" w:type="pct"/>
            <w:vAlign w:val="center"/>
          </w:tcPr>
          <w:p w:rsidR="00CF5000" w:rsidRPr="00DE2715" w:rsidRDefault="00CF5000" w:rsidP="00CF5000">
            <w:pPr>
              <w:rPr>
                <w:sz w:val="20"/>
              </w:rPr>
            </w:pPr>
            <w:r w:rsidRPr="00DE2715">
              <w:rPr>
                <w:sz w:val="20"/>
              </w:rPr>
              <w:t>Počet let v pozici stavbyvedoucího</w:t>
            </w:r>
          </w:p>
        </w:tc>
        <w:tc>
          <w:tcPr>
            <w:tcW w:w="1250" w:type="pct"/>
            <w:vAlign w:val="center"/>
          </w:tcPr>
          <w:p w:rsidR="00CF5000" w:rsidRDefault="00CF5000" w:rsidP="00CF5000">
            <w:pPr>
              <w:rPr>
                <w:sz w:val="20"/>
              </w:rPr>
            </w:pPr>
            <w:r w:rsidRPr="00DE2715">
              <w:rPr>
                <w:sz w:val="20"/>
              </w:rPr>
              <w:t>1 bod za každý rok praxe</w:t>
            </w:r>
            <w:r w:rsidR="00546F09">
              <w:rPr>
                <w:sz w:val="20"/>
              </w:rPr>
              <w:t xml:space="preserve"> nad 5 let</w:t>
            </w:r>
          </w:p>
          <w:p w:rsidR="00CF5000" w:rsidRPr="00DE2715" w:rsidRDefault="00CF5000" w:rsidP="00CF5000">
            <w:pPr>
              <w:rPr>
                <w:sz w:val="20"/>
              </w:rPr>
            </w:pPr>
            <w:r w:rsidRPr="006E425C">
              <w:rPr>
                <w:sz w:val="20"/>
              </w:rPr>
              <w:t>Počet let praxe: ………</w:t>
            </w:r>
          </w:p>
        </w:tc>
        <w:tc>
          <w:tcPr>
            <w:tcW w:w="1250" w:type="pct"/>
            <w:vAlign w:val="center"/>
          </w:tcPr>
          <w:p w:rsidR="00CF5000" w:rsidRPr="00DE2715" w:rsidRDefault="00CF5000" w:rsidP="00CF5000">
            <w:pPr>
              <w:rPr>
                <w:sz w:val="20"/>
              </w:rPr>
            </w:pPr>
            <w:r w:rsidRPr="00DE2715">
              <w:rPr>
                <w:sz w:val="20"/>
              </w:rPr>
              <w:t>15</w:t>
            </w:r>
          </w:p>
        </w:tc>
      </w:tr>
      <w:tr w:rsidR="00CF5000" w:rsidRPr="00DE2715" w:rsidTr="00912D1F">
        <w:tc>
          <w:tcPr>
            <w:tcW w:w="1250" w:type="pct"/>
            <w:vMerge/>
            <w:vAlign w:val="center"/>
          </w:tcPr>
          <w:p w:rsidR="00CF5000" w:rsidRPr="00DE2715" w:rsidRDefault="00CF5000" w:rsidP="00CF5000">
            <w:pPr>
              <w:rPr>
                <w:sz w:val="20"/>
              </w:rPr>
            </w:pPr>
          </w:p>
        </w:tc>
        <w:tc>
          <w:tcPr>
            <w:tcW w:w="1250" w:type="pct"/>
            <w:vAlign w:val="center"/>
          </w:tcPr>
          <w:p w:rsidR="00CF5000" w:rsidRPr="00DE2715" w:rsidRDefault="00CF5000" w:rsidP="00CF5000">
            <w:pPr>
              <w:rPr>
                <w:sz w:val="20"/>
              </w:rPr>
            </w:pPr>
            <w:r w:rsidRPr="00DE2715">
              <w:rPr>
                <w:sz w:val="20"/>
              </w:rPr>
              <w:t>Počet řízených projektů</w:t>
            </w:r>
            <w:r>
              <w:rPr>
                <w:sz w:val="20"/>
              </w:rPr>
              <w:t xml:space="preserve"> do 2 mil. Kč</w:t>
            </w:r>
            <w:r w:rsidRPr="00DE2715">
              <w:rPr>
                <w:sz w:val="20"/>
              </w:rPr>
              <w:t xml:space="preserve"> v posledních </w:t>
            </w:r>
            <w:r>
              <w:rPr>
                <w:sz w:val="20"/>
              </w:rPr>
              <w:t>2</w:t>
            </w:r>
            <w:r w:rsidRPr="00DE2715">
              <w:rPr>
                <w:sz w:val="20"/>
              </w:rPr>
              <w:t xml:space="preserve"> letech</w:t>
            </w:r>
          </w:p>
        </w:tc>
        <w:tc>
          <w:tcPr>
            <w:tcW w:w="1250" w:type="pct"/>
            <w:vAlign w:val="center"/>
          </w:tcPr>
          <w:p w:rsidR="00CF5000" w:rsidRDefault="00CF5000" w:rsidP="00CF50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E2715">
              <w:rPr>
                <w:sz w:val="20"/>
              </w:rPr>
              <w:t xml:space="preserve"> bod</w:t>
            </w:r>
            <w:r>
              <w:rPr>
                <w:sz w:val="20"/>
              </w:rPr>
              <w:t>y</w:t>
            </w:r>
            <w:r w:rsidRPr="00DE2715">
              <w:rPr>
                <w:sz w:val="20"/>
              </w:rPr>
              <w:t xml:space="preserve"> za každý projekt</w:t>
            </w:r>
          </w:p>
          <w:p w:rsidR="00CF5000" w:rsidRPr="00DE2715" w:rsidRDefault="00CF5000" w:rsidP="00CF5000">
            <w:pPr>
              <w:rPr>
                <w:sz w:val="20"/>
              </w:rPr>
            </w:pPr>
            <w:r w:rsidRPr="006E425C">
              <w:rPr>
                <w:sz w:val="20"/>
              </w:rPr>
              <w:t>Počet projektů: ………x 2 body</w:t>
            </w:r>
          </w:p>
        </w:tc>
        <w:tc>
          <w:tcPr>
            <w:tcW w:w="1250" w:type="pct"/>
            <w:vMerge w:val="restart"/>
            <w:vAlign w:val="center"/>
          </w:tcPr>
          <w:p w:rsidR="00CF5000" w:rsidRPr="00DE2715" w:rsidRDefault="00CF5000" w:rsidP="00CF5000">
            <w:pPr>
              <w:rPr>
                <w:sz w:val="20"/>
              </w:rPr>
            </w:pPr>
            <w:r w:rsidRPr="00DE2715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</w:tr>
      <w:tr w:rsidR="00CF5000" w:rsidRPr="00DE2715" w:rsidTr="00912D1F">
        <w:tc>
          <w:tcPr>
            <w:tcW w:w="1250" w:type="pct"/>
            <w:vMerge/>
            <w:vAlign w:val="center"/>
          </w:tcPr>
          <w:p w:rsidR="00CF5000" w:rsidRPr="00DE2715" w:rsidRDefault="00CF5000" w:rsidP="00CF5000">
            <w:pPr>
              <w:rPr>
                <w:sz w:val="20"/>
              </w:rPr>
            </w:pPr>
          </w:p>
        </w:tc>
        <w:tc>
          <w:tcPr>
            <w:tcW w:w="1250" w:type="pct"/>
            <w:vAlign w:val="center"/>
          </w:tcPr>
          <w:p w:rsidR="00CF5000" w:rsidRPr="00DE2715" w:rsidRDefault="00CF5000" w:rsidP="00CF5000">
            <w:pPr>
              <w:rPr>
                <w:sz w:val="20"/>
              </w:rPr>
            </w:pPr>
            <w:r w:rsidRPr="00DE2715">
              <w:rPr>
                <w:sz w:val="20"/>
              </w:rPr>
              <w:t>Počet řízených projektů</w:t>
            </w:r>
            <w:r>
              <w:rPr>
                <w:sz w:val="20"/>
              </w:rPr>
              <w:t xml:space="preserve"> do 5 mil. Kč</w:t>
            </w:r>
            <w:r w:rsidRPr="00DE2715">
              <w:rPr>
                <w:sz w:val="20"/>
              </w:rPr>
              <w:t xml:space="preserve"> v posledních </w:t>
            </w:r>
            <w:r>
              <w:rPr>
                <w:sz w:val="20"/>
              </w:rPr>
              <w:t>2</w:t>
            </w:r>
            <w:r w:rsidRPr="00DE2715">
              <w:rPr>
                <w:sz w:val="20"/>
              </w:rPr>
              <w:t xml:space="preserve"> letech</w:t>
            </w:r>
          </w:p>
        </w:tc>
        <w:tc>
          <w:tcPr>
            <w:tcW w:w="1250" w:type="pct"/>
            <w:vAlign w:val="center"/>
          </w:tcPr>
          <w:p w:rsidR="00CF5000" w:rsidRDefault="00CF5000" w:rsidP="00CF5000">
            <w:pPr>
              <w:rPr>
                <w:sz w:val="20"/>
              </w:rPr>
            </w:pPr>
            <w:r w:rsidRPr="00192079">
              <w:rPr>
                <w:sz w:val="20"/>
              </w:rPr>
              <w:t>4 body za každý projekt</w:t>
            </w:r>
          </w:p>
          <w:p w:rsidR="006E425C" w:rsidRPr="00DE2715" w:rsidRDefault="006E425C" w:rsidP="006E425C">
            <w:pPr>
              <w:rPr>
                <w:sz w:val="20"/>
              </w:rPr>
            </w:pPr>
            <w:r w:rsidRPr="006E425C">
              <w:rPr>
                <w:sz w:val="20"/>
              </w:rPr>
              <w:t>Počet projektů: ………x 4 body</w:t>
            </w:r>
          </w:p>
        </w:tc>
        <w:tc>
          <w:tcPr>
            <w:tcW w:w="1250" w:type="pct"/>
            <w:vMerge/>
            <w:vAlign w:val="center"/>
          </w:tcPr>
          <w:p w:rsidR="00CF5000" w:rsidRPr="00DE2715" w:rsidRDefault="00CF5000" w:rsidP="00CF5000">
            <w:pPr>
              <w:rPr>
                <w:sz w:val="20"/>
              </w:rPr>
            </w:pPr>
          </w:p>
        </w:tc>
      </w:tr>
      <w:tr w:rsidR="00CF5000" w:rsidRPr="00DE2715" w:rsidTr="00912D1F">
        <w:tc>
          <w:tcPr>
            <w:tcW w:w="1250" w:type="pct"/>
            <w:vMerge/>
            <w:vAlign w:val="center"/>
          </w:tcPr>
          <w:p w:rsidR="00CF5000" w:rsidRPr="00DE2715" w:rsidRDefault="00CF5000" w:rsidP="00CF5000">
            <w:pPr>
              <w:rPr>
                <w:sz w:val="20"/>
              </w:rPr>
            </w:pPr>
          </w:p>
        </w:tc>
        <w:tc>
          <w:tcPr>
            <w:tcW w:w="1250" w:type="pct"/>
            <w:vAlign w:val="center"/>
          </w:tcPr>
          <w:p w:rsidR="00CF5000" w:rsidRPr="00DE2715" w:rsidRDefault="00CF5000" w:rsidP="00CF5000">
            <w:pPr>
              <w:rPr>
                <w:sz w:val="20"/>
              </w:rPr>
            </w:pPr>
            <w:r w:rsidRPr="00DE2715">
              <w:rPr>
                <w:sz w:val="20"/>
              </w:rPr>
              <w:t>Počet řízených projektů</w:t>
            </w:r>
            <w:r>
              <w:rPr>
                <w:sz w:val="20"/>
              </w:rPr>
              <w:t xml:space="preserve"> nad 5 mil. Kč</w:t>
            </w:r>
            <w:r w:rsidRPr="00DE2715">
              <w:rPr>
                <w:sz w:val="20"/>
              </w:rPr>
              <w:t xml:space="preserve"> v posledních </w:t>
            </w:r>
            <w:r>
              <w:rPr>
                <w:sz w:val="20"/>
              </w:rPr>
              <w:t>2</w:t>
            </w:r>
            <w:r w:rsidRPr="00DE2715">
              <w:rPr>
                <w:sz w:val="20"/>
              </w:rPr>
              <w:t xml:space="preserve"> letech</w:t>
            </w:r>
          </w:p>
        </w:tc>
        <w:tc>
          <w:tcPr>
            <w:tcW w:w="1250" w:type="pct"/>
            <w:vAlign w:val="center"/>
          </w:tcPr>
          <w:p w:rsidR="00CF5000" w:rsidRDefault="00CF5000" w:rsidP="00CF5000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192079">
              <w:rPr>
                <w:sz w:val="20"/>
              </w:rPr>
              <w:t xml:space="preserve"> bod</w:t>
            </w:r>
            <w:r>
              <w:rPr>
                <w:sz w:val="20"/>
              </w:rPr>
              <w:t>ů</w:t>
            </w:r>
            <w:r w:rsidRPr="00192079">
              <w:rPr>
                <w:sz w:val="20"/>
              </w:rPr>
              <w:t xml:space="preserve"> za každý projekt</w:t>
            </w:r>
          </w:p>
          <w:p w:rsidR="006E425C" w:rsidRPr="00DE2715" w:rsidRDefault="006E425C" w:rsidP="006E425C">
            <w:pPr>
              <w:rPr>
                <w:sz w:val="20"/>
              </w:rPr>
            </w:pPr>
            <w:r w:rsidRPr="006E425C">
              <w:rPr>
                <w:sz w:val="20"/>
              </w:rPr>
              <w:t>Počet projektů: ………x 8 bodů</w:t>
            </w:r>
          </w:p>
        </w:tc>
        <w:tc>
          <w:tcPr>
            <w:tcW w:w="1250" w:type="pct"/>
            <w:vMerge/>
            <w:vAlign w:val="center"/>
          </w:tcPr>
          <w:p w:rsidR="00CF5000" w:rsidRPr="00DE2715" w:rsidRDefault="00CF5000" w:rsidP="00CF5000">
            <w:pPr>
              <w:rPr>
                <w:sz w:val="20"/>
              </w:rPr>
            </w:pPr>
          </w:p>
        </w:tc>
      </w:tr>
      <w:tr w:rsidR="00CE0CF2" w:rsidRPr="00DE2715" w:rsidTr="00912D1F">
        <w:tc>
          <w:tcPr>
            <w:tcW w:w="1250" w:type="pct"/>
            <w:vMerge w:val="restart"/>
            <w:vAlign w:val="center"/>
          </w:tcPr>
          <w:p w:rsidR="00CE0CF2" w:rsidRDefault="00CE0CF2" w:rsidP="00CF5000">
            <w:pPr>
              <w:rPr>
                <w:sz w:val="20"/>
              </w:rPr>
            </w:pPr>
            <w:r w:rsidRPr="00DE2715">
              <w:rPr>
                <w:sz w:val="20"/>
              </w:rPr>
              <w:t>Zástupce stavbyvedoucího</w:t>
            </w:r>
          </w:p>
          <w:p w:rsidR="00330E8D" w:rsidRDefault="00330E8D" w:rsidP="00CF5000">
            <w:pPr>
              <w:rPr>
                <w:sz w:val="20"/>
              </w:rPr>
            </w:pPr>
          </w:p>
          <w:p w:rsidR="003C7E5A" w:rsidRDefault="00330E8D" w:rsidP="00CF5000">
            <w:pPr>
              <w:rPr>
                <w:sz w:val="20"/>
              </w:rPr>
            </w:pPr>
            <w:r w:rsidRPr="00330E8D">
              <w:rPr>
                <w:sz w:val="20"/>
              </w:rPr>
              <w:t xml:space="preserve">Jméno a příjmení: </w:t>
            </w:r>
          </w:p>
          <w:p w:rsidR="003C7E5A" w:rsidRDefault="003C7E5A" w:rsidP="00CF5000">
            <w:pPr>
              <w:rPr>
                <w:sz w:val="20"/>
              </w:rPr>
            </w:pPr>
          </w:p>
          <w:p w:rsidR="00330E8D" w:rsidRPr="00DE2715" w:rsidRDefault="00330E8D" w:rsidP="00CF5000">
            <w:pPr>
              <w:rPr>
                <w:sz w:val="20"/>
              </w:rPr>
            </w:pPr>
            <w:r w:rsidRPr="00330E8D">
              <w:rPr>
                <w:sz w:val="20"/>
              </w:rPr>
              <w:t>…………….</w:t>
            </w:r>
          </w:p>
        </w:tc>
        <w:tc>
          <w:tcPr>
            <w:tcW w:w="1250" w:type="pct"/>
            <w:vAlign w:val="center"/>
          </w:tcPr>
          <w:p w:rsidR="00CE0CF2" w:rsidRPr="00DE2715" w:rsidRDefault="00CE0CF2" w:rsidP="00CF5000">
            <w:pPr>
              <w:rPr>
                <w:sz w:val="20"/>
              </w:rPr>
            </w:pPr>
            <w:r w:rsidRPr="00DE2715">
              <w:rPr>
                <w:sz w:val="20"/>
              </w:rPr>
              <w:t xml:space="preserve">Počet let v pozici </w:t>
            </w:r>
            <w:r>
              <w:rPr>
                <w:sz w:val="20"/>
              </w:rPr>
              <w:t xml:space="preserve">alespoň zástupce </w:t>
            </w:r>
            <w:r w:rsidRPr="00DE2715">
              <w:rPr>
                <w:sz w:val="20"/>
              </w:rPr>
              <w:t>stavbyvedoucího</w:t>
            </w:r>
          </w:p>
        </w:tc>
        <w:tc>
          <w:tcPr>
            <w:tcW w:w="1250" w:type="pct"/>
            <w:vAlign w:val="center"/>
          </w:tcPr>
          <w:p w:rsidR="00CE0CF2" w:rsidRDefault="00CE0CF2" w:rsidP="00CE0CF2">
            <w:pPr>
              <w:rPr>
                <w:sz w:val="20"/>
              </w:rPr>
            </w:pPr>
            <w:r w:rsidRPr="00DE2715">
              <w:rPr>
                <w:sz w:val="20"/>
              </w:rPr>
              <w:t>1 bod za každý rok praxe</w:t>
            </w:r>
            <w:r w:rsidR="00546F09">
              <w:rPr>
                <w:sz w:val="20"/>
              </w:rPr>
              <w:t xml:space="preserve"> nad 5 let</w:t>
            </w:r>
            <w:bookmarkStart w:id="0" w:name="_GoBack"/>
            <w:bookmarkEnd w:id="0"/>
          </w:p>
          <w:p w:rsidR="00CE0CF2" w:rsidRPr="00DE2715" w:rsidRDefault="00CE0CF2" w:rsidP="00CE0CF2">
            <w:pPr>
              <w:rPr>
                <w:sz w:val="20"/>
              </w:rPr>
            </w:pPr>
            <w:r w:rsidRPr="006E425C">
              <w:rPr>
                <w:sz w:val="20"/>
              </w:rPr>
              <w:t>Počet let praxe: ………</w:t>
            </w:r>
          </w:p>
        </w:tc>
        <w:tc>
          <w:tcPr>
            <w:tcW w:w="1250" w:type="pct"/>
            <w:vAlign w:val="center"/>
          </w:tcPr>
          <w:p w:rsidR="00CE0CF2" w:rsidRPr="00DE2715" w:rsidRDefault="00CE0CF2" w:rsidP="00CF5000">
            <w:pPr>
              <w:rPr>
                <w:sz w:val="20"/>
              </w:rPr>
            </w:pPr>
            <w:r w:rsidRPr="00DE2715">
              <w:rPr>
                <w:sz w:val="20"/>
              </w:rPr>
              <w:t>15</w:t>
            </w:r>
          </w:p>
        </w:tc>
      </w:tr>
      <w:tr w:rsidR="00CE0CF2" w:rsidRPr="00DE2715" w:rsidTr="00912D1F">
        <w:tc>
          <w:tcPr>
            <w:tcW w:w="1250" w:type="pct"/>
            <w:vMerge/>
            <w:vAlign w:val="center"/>
          </w:tcPr>
          <w:p w:rsidR="00CE0CF2" w:rsidRPr="00DE2715" w:rsidRDefault="00CE0CF2" w:rsidP="00CF5000">
            <w:pPr>
              <w:rPr>
                <w:sz w:val="20"/>
              </w:rPr>
            </w:pPr>
          </w:p>
        </w:tc>
        <w:tc>
          <w:tcPr>
            <w:tcW w:w="1250" w:type="pct"/>
            <w:vAlign w:val="center"/>
          </w:tcPr>
          <w:p w:rsidR="00CE0CF2" w:rsidRPr="00DE2715" w:rsidRDefault="00CE0CF2" w:rsidP="00CF5000">
            <w:pPr>
              <w:rPr>
                <w:sz w:val="20"/>
              </w:rPr>
            </w:pPr>
            <w:r w:rsidRPr="00DE2715">
              <w:rPr>
                <w:sz w:val="20"/>
              </w:rPr>
              <w:t>Počet řízených projektů</w:t>
            </w:r>
            <w:r>
              <w:rPr>
                <w:sz w:val="20"/>
              </w:rPr>
              <w:t xml:space="preserve"> do 2 mil. Kč</w:t>
            </w:r>
            <w:r w:rsidRPr="00DE2715">
              <w:rPr>
                <w:sz w:val="20"/>
              </w:rPr>
              <w:t xml:space="preserve"> v posledních </w:t>
            </w:r>
            <w:r>
              <w:rPr>
                <w:sz w:val="20"/>
              </w:rPr>
              <w:t>2</w:t>
            </w:r>
            <w:r w:rsidRPr="00DE2715">
              <w:rPr>
                <w:sz w:val="20"/>
              </w:rPr>
              <w:t xml:space="preserve"> letech</w:t>
            </w:r>
            <w:r>
              <w:rPr>
                <w:sz w:val="20"/>
              </w:rPr>
              <w:t xml:space="preserve"> (řízených, nebo v zástupu)</w:t>
            </w:r>
          </w:p>
        </w:tc>
        <w:tc>
          <w:tcPr>
            <w:tcW w:w="1250" w:type="pct"/>
            <w:vAlign w:val="center"/>
          </w:tcPr>
          <w:p w:rsidR="00CE0CF2" w:rsidRDefault="00CE0CF2" w:rsidP="00CE0CF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E2715">
              <w:rPr>
                <w:sz w:val="20"/>
              </w:rPr>
              <w:t xml:space="preserve"> bod</w:t>
            </w:r>
            <w:r>
              <w:rPr>
                <w:sz w:val="20"/>
              </w:rPr>
              <w:t>y</w:t>
            </w:r>
            <w:r w:rsidRPr="00DE2715">
              <w:rPr>
                <w:sz w:val="20"/>
              </w:rPr>
              <w:t xml:space="preserve"> za každý projekt</w:t>
            </w:r>
          </w:p>
          <w:p w:rsidR="00CE0CF2" w:rsidRPr="00DE2715" w:rsidRDefault="00CE0CF2" w:rsidP="00CE0CF2">
            <w:pPr>
              <w:rPr>
                <w:sz w:val="20"/>
              </w:rPr>
            </w:pPr>
            <w:r w:rsidRPr="006E425C">
              <w:rPr>
                <w:sz w:val="20"/>
              </w:rPr>
              <w:t>Počet projektů: ………x 2 body</w:t>
            </w:r>
          </w:p>
        </w:tc>
        <w:tc>
          <w:tcPr>
            <w:tcW w:w="1250" w:type="pct"/>
            <w:vMerge w:val="restart"/>
            <w:vAlign w:val="center"/>
          </w:tcPr>
          <w:p w:rsidR="00CE0CF2" w:rsidRPr="00DE2715" w:rsidRDefault="00CE0CF2" w:rsidP="00CF5000">
            <w:pPr>
              <w:rPr>
                <w:sz w:val="20"/>
              </w:rPr>
            </w:pPr>
            <w:r w:rsidRPr="00DE2715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</w:tr>
      <w:tr w:rsidR="00912D1F" w:rsidRPr="00DE2715" w:rsidTr="00912D1F">
        <w:tc>
          <w:tcPr>
            <w:tcW w:w="1250" w:type="pct"/>
            <w:vMerge/>
            <w:vAlign w:val="center"/>
          </w:tcPr>
          <w:p w:rsidR="00912D1F" w:rsidRPr="00DE2715" w:rsidRDefault="00912D1F" w:rsidP="00CF5000">
            <w:pPr>
              <w:rPr>
                <w:sz w:val="20"/>
              </w:rPr>
            </w:pPr>
          </w:p>
        </w:tc>
        <w:tc>
          <w:tcPr>
            <w:tcW w:w="1250" w:type="pct"/>
            <w:vAlign w:val="center"/>
          </w:tcPr>
          <w:p w:rsidR="00912D1F" w:rsidRPr="00DE2715" w:rsidRDefault="00912D1F" w:rsidP="00CF5000">
            <w:pPr>
              <w:rPr>
                <w:sz w:val="20"/>
              </w:rPr>
            </w:pPr>
            <w:r w:rsidRPr="00DE2715">
              <w:rPr>
                <w:sz w:val="20"/>
              </w:rPr>
              <w:t>Počet řízených projektů</w:t>
            </w:r>
            <w:r>
              <w:rPr>
                <w:sz w:val="20"/>
              </w:rPr>
              <w:t xml:space="preserve"> do 5 mil. Kč</w:t>
            </w:r>
            <w:r w:rsidRPr="00DE2715">
              <w:rPr>
                <w:sz w:val="20"/>
              </w:rPr>
              <w:t xml:space="preserve"> v posledních </w:t>
            </w:r>
            <w:r>
              <w:rPr>
                <w:sz w:val="20"/>
              </w:rPr>
              <w:t>2</w:t>
            </w:r>
            <w:r w:rsidRPr="00DE2715">
              <w:rPr>
                <w:sz w:val="20"/>
              </w:rPr>
              <w:t xml:space="preserve"> letech</w:t>
            </w:r>
            <w:r>
              <w:rPr>
                <w:sz w:val="20"/>
              </w:rPr>
              <w:t xml:space="preserve"> (řízených, nebo v zástupu)</w:t>
            </w:r>
          </w:p>
        </w:tc>
        <w:tc>
          <w:tcPr>
            <w:tcW w:w="1250" w:type="pct"/>
            <w:vAlign w:val="center"/>
          </w:tcPr>
          <w:p w:rsidR="00912D1F" w:rsidRDefault="00912D1F" w:rsidP="00CE0CF2">
            <w:pPr>
              <w:rPr>
                <w:sz w:val="20"/>
              </w:rPr>
            </w:pPr>
            <w:r w:rsidRPr="00192079">
              <w:rPr>
                <w:sz w:val="20"/>
              </w:rPr>
              <w:t>4 body za každý projekt</w:t>
            </w:r>
          </w:p>
          <w:p w:rsidR="00912D1F" w:rsidRPr="00DE2715" w:rsidRDefault="00912D1F" w:rsidP="00CE0CF2">
            <w:pPr>
              <w:rPr>
                <w:sz w:val="20"/>
              </w:rPr>
            </w:pPr>
            <w:r w:rsidRPr="006E425C">
              <w:rPr>
                <w:sz w:val="20"/>
              </w:rPr>
              <w:t>Počet projektů: ………x 4 body</w:t>
            </w:r>
          </w:p>
        </w:tc>
        <w:tc>
          <w:tcPr>
            <w:tcW w:w="1250" w:type="pct"/>
            <w:vMerge/>
            <w:vAlign w:val="center"/>
          </w:tcPr>
          <w:p w:rsidR="00912D1F" w:rsidRPr="00DE2715" w:rsidRDefault="00912D1F" w:rsidP="00CF5000">
            <w:pPr>
              <w:rPr>
                <w:sz w:val="20"/>
              </w:rPr>
            </w:pPr>
          </w:p>
        </w:tc>
      </w:tr>
      <w:tr w:rsidR="00912D1F" w:rsidRPr="00DE2715" w:rsidTr="00912D1F">
        <w:tc>
          <w:tcPr>
            <w:tcW w:w="1250" w:type="pct"/>
            <w:vMerge/>
            <w:vAlign w:val="center"/>
          </w:tcPr>
          <w:p w:rsidR="00912D1F" w:rsidRPr="00DE2715" w:rsidRDefault="00912D1F" w:rsidP="00CF5000">
            <w:pPr>
              <w:rPr>
                <w:sz w:val="20"/>
              </w:rPr>
            </w:pPr>
          </w:p>
        </w:tc>
        <w:tc>
          <w:tcPr>
            <w:tcW w:w="1250" w:type="pct"/>
            <w:vAlign w:val="center"/>
          </w:tcPr>
          <w:p w:rsidR="00912D1F" w:rsidRPr="00DE2715" w:rsidRDefault="00912D1F" w:rsidP="00CF5000">
            <w:pPr>
              <w:rPr>
                <w:sz w:val="20"/>
              </w:rPr>
            </w:pPr>
            <w:r w:rsidRPr="00DE2715">
              <w:rPr>
                <w:sz w:val="20"/>
              </w:rPr>
              <w:t>Počet řízených projektů</w:t>
            </w:r>
            <w:r>
              <w:rPr>
                <w:sz w:val="20"/>
              </w:rPr>
              <w:t xml:space="preserve"> nad 5 mil. Kč</w:t>
            </w:r>
            <w:r w:rsidRPr="00DE2715">
              <w:rPr>
                <w:sz w:val="20"/>
              </w:rPr>
              <w:t xml:space="preserve"> v posledních </w:t>
            </w:r>
            <w:r>
              <w:rPr>
                <w:sz w:val="20"/>
              </w:rPr>
              <w:t>2</w:t>
            </w:r>
            <w:r w:rsidRPr="00DE2715">
              <w:rPr>
                <w:sz w:val="20"/>
              </w:rPr>
              <w:t xml:space="preserve"> letech</w:t>
            </w:r>
            <w:r>
              <w:rPr>
                <w:sz w:val="20"/>
              </w:rPr>
              <w:t xml:space="preserve"> (řízených, nebo v zástupu)</w:t>
            </w:r>
          </w:p>
        </w:tc>
        <w:tc>
          <w:tcPr>
            <w:tcW w:w="1250" w:type="pct"/>
            <w:vAlign w:val="center"/>
          </w:tcPr>
          <w:p w:rsidR="00912D1F" w:rsidRDefault="00912D1F" w:rsidP="00CE0CF2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192079">
              <w:rPr>
                <w:sz w:val="20"/>
              </w:rPr>
              <w:t xml:space="preserve"> bod</w:t>
            </w:r>
            <w:r>
              <w:rPr>
                <w:sz w:val="20"/>
              </w:rPr>
              <w:t>ů</w:t>
            </w:r>
            <w:r w:rsidRPr="00192079">
              <w:rPr>
                <w:sz w:val="20"/>
              </w:rPr>
              <w:t xml:space="preserve"> za každý projekt</w:t>
            </w:r>
          </w:p>
          <w:p w:rsidR="00912D1F" w:rsidRPr="00DE2715" w:rsidRDefault="00912D1F" w:rsidP="00CE0CF2">
            <w:pPr>
              <w:rPr>
                <w:sz w:val="20"/>
              </w:rPr>
            </w:pPr>
            <w:r w:rsidRPr="006E425C">
              <w:rPr>
                <w:sz w:val="20"/>
              </w:rPr>
              <w:t>Počet projektů: ………x 8 bodů</w:t>
            </w:r>
          </w:p>
        </w:tc>
        <w:tc>
          <w:tcPr>
            <w:tcW w:w="1250" w:type="pct"/>
            <w:vMerge/>
            <w:vAlign w:val="center"/>
          </w:tcPr>
          <w:p w:rsidR="00912D1F" w:rsidRPr="00DE2715" w:rsidRDefault="00912D1F" w:rsidP="00CF5000">
            <w:pPr>
              <w:rPr>
                <w:sz w:val="20"/>
              </w:rPr>
            </w:pPr>
          </w:p>
        </w:tc>
      </w:tr>
    </w:tbl>
    <w:p w:rsidR="00092C59" w:rsidRDefault="00092C59" w:rsidP="00092C59">
      <w:pPr>
        <w:rPr>
          <w:bCs/>
        </w:rPr>
      </w:pPr>
    </w:p>
    <w:p w:rsidR="00CF5000" w:rsidRDefault="00CF5000" w:rsidP="00092C59">
      <w:pPr>
        <w:rPr>
          <w:bCs/>
        </w:rPr>
      </w:pPr>
    </w:p>
    <w:p w:rsidR="00CF5000" w:rsidRDefault="00CF5000" w:rsidP="00092C59">
      <w:pPr>
        <w:rPr>
          <w:bCs/>
        </w:rPr>
      </w:pPr>
    </w:p>
    <w:p w:rsidR="00CF5000" w:rsidRPr="00092C59" w:rsidRDefault="00CF5000" w:rsidP="00092C59">
      <w:pPr>
        <w:rPr>
          <w:bCs/>
        </w:rPr>
      </w:pPr>
    </w:p>
    <w:p w:rsidR="00092C59" w:rsidRDefault="00092C59" w:rsidP="00092C59">
      <w:pPr>
        <w:rPr>
          <w:bCs/>
        </w:rPr>
      </w:pPr>
    </w:p>
    <w:p w:rsidR="00CE0CF2" w:rsidRDefault="00CE0CF2" w:rsidP="00092C59">
      <w:pPr>
        <w:rPr>
          <w:bCs/>
        </w:rPr>
      </w:pPr>
    </w:p>
    <w:p w:rsidR="00CE0CF2" w:rsidRDefault="00CE0CF2" w:rsidP="00092C59">
      <w:pPr>
        <w:rPr>
          <w:bCs/>
        </w:rPr>
      </w:pPr>
    </w:p>
    <w:p w:rsidR="00CE0CF2" w:rsidRDefault="00CE0CF2" w:rsidP="00092C59">
      <w:pPr>
        <w:rPr>
          <w:bCs/>
        </w:rPr>
      </w:pPr>
    </w:p>
    <w:p w:rsidR="00330E8D" w:rsidRDefault="00330E8D" w:rsidP="00092C59">
      <w:pPr>
        <w:rPr>
          <w:bCs/>
        </w:rPr>
      </w:pPr>
    </w:p>
    <w:p w:rsidR="00330E8D" w:rsidRPr="00092C59" w:rsidRDefault="00330E8D" w:rsidP="00092C59">
      <w:pPr>
        <w:rPr>
          <w:bCs/>
        </w:rPr>
      </w:pPr>
    </w:p>
    <w:p w:rsidR="00092C59" w:rsidRPr="00092C59" w:rsidRDefault="00092C59" w:rsidP="00092C59">
      <w:pPr>
        <w:rPr>
          <w:bCs/>
        </w:rPr>
      </w:pPr>
    </w:p>
    <w:p w:rsidR="00092C59" w:rsidRPr="00092C59" w:rsidRDefault="00092C59" w:rsidP="00092C59">
      <w:pPr>
        <w:rPr>
          <w:bCs/>
        </w:rPr>
      </w:pPr>
      <w:r w:rsidRPr="00092C59">
        <w:rPr>
          <w:bCs/>
        </w:rPr>
        <w:lastRenderedPageBreak/>
        <w:t>Tabulka č. 3 – Délka záruční lhůty</w:t>
      </w:r>
    </w:p>
    <w:p w:rsidR="00092C59" w:rsidRPr="00092C59" w:rsidRDefault="00092C59" w:rsidP="00092C59">
      <w:pPr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2"/>
        <w:gridCol w:w="2421"/>
        <w:gridCol w:w="3067"/>
        <w:gridCol w:w="1818"/>
      </w:tblGrid>
      <w:tr w:rsidR="00092C59" w:rsidRPr="00092C59" w:rsidTr="00C05BA4">
        <w:tc>
          <w:tcPr>
            <w:tcW w:w="0" w:type="auto"/>
          </w:tcPr>
          <w:p w:rsidR="00092C59" w:rsidRPr="00092C59" w:rsidRDefault="00092C59" w:rsidP="00092C59">
            <w:pPr>
              <w:spacing w:after="200" w:line="276" w:lineRule="auto"/>
              <w:rPr>
                <w:b/>
              </w:rPr>
            </w:pPr>
            <w:r w:rsidRPr="00092C59">
              <w:rPr>
                <w:b/>
              </w:rPr>
              <w:t>Hodnocená položka</w:t>
            </w:r>
          </w:p>
        </w:tc>
        <w:tc>
          <w:tcPr>
            <w:tcW w:w="0" w:type="auto"/>
          </w:tcPr>
          <w:p w:rsidR="00092C59" w:rsidRPr="00092C59" w:rsidRDefault="00092C59" w:rsidP="00092C59">
            <w:pPr>
              <w:spacing w:after="200" w:line="276" w:lineRule="auto"/>
              <w:rPr>
                <w:b/>
              </w:rPr>
            </w:pPr>
            <w:r w:rsidRPr="00092C59">
              <w:rPr>
                <w:b/>
              </w:rPr>
              <w:t xml:space="preserve">Celková délka záruční doby </w:t>
            </w:r>
          </w:p>
        </w:tc>
        <w:tc>
          <w:tcPr>
            <w:tcW w:w="0" w:type="auto"/>
          </w:tcPr>
          <w:p w:rsidR="00092C59" w:rsidRPr="00092C59" w:rsidRDefault="00092C59" w:rsidP="00092C59">
            <w:pPr>
              <w:spacing w:after="200" w:line="276" w:lineRule="auto"/>
              <w:rPr>
                <w:b/>
              </w:rPr>
            </w:pPr>
            <w:r w:rsidRPr="00092C59">
              <w:rPr>
                <w:b/>
              </w:rPr>
              <w:t>Minimální a Maximální počet bodů</w:t>
            </w:r>
          </w:p>
        </w:tc>
        <w:tc>
          <w:tcPr>
            <w:tcW w:w="0" w:type="auto"/>
          </w:tcPr>
          <w:p w:rsidR="00092C59" w:rsidRPr="00092C59" w:rsidRDefault="00092C59" w:rsidP="00092C59">
            <w:pPr>
              <w:spacing w:after="200" w:line="276" w:lineRule="auto"/>
              <w:rPr>
                <w:b/>
              </w:rPr>
            </w:pPr>
            <w:r w:rsidRPr="00092C59">
              <w:rPr>
                <w:b/>
              </w:rPr>
              <w:t>Získaný počet bodů</w:t>
            </w:r>
          </w:p>
        </w:tc>
      </w:tr>
      <w:tr w:rsidR="00092C59" w:rsidRPr="00092C59" w:rsidTr="00C05BA4">
        <w:trPr>
          <w:trHeight w:val="890"/>
        </w:trPr>
        <w:tc>
          <w:tcPr>
            <w:tcW w:w="0" w:type="auto"/>
            <w:vAlign w:val="center"/>
          </w:tcPr>
          <w:p w:rsidR="00092C59" w:rsidRPr="00092C59" w:rsidRDefault="00092C59" w:rsidP="00092C59">
            <w:pPr>
              <w:spacing w:after="200" w:line="276" w:lineRule="auto"/>
            </w:pPr>
            <w:r w:rsidRPr="00092C59">
              <w:t>Nábytek</w:t>
            </w:r>
          </w:p>
        </w:tc>
        <w:tc>
          <w:tcPr>
            <w:tcW w:w="0" w:type="auto"/>
            <w:vAlign w:val="center"/>
          </w:tcPr>
          <w:p w:rsidR="00092C59" w:rsidRPr="00092C59" w:rsidRDefault="00092C59" w:rsidP="00092C59">
            <w:pPr>
              <w:spacing w:after="200" w:line="276" w:lineRule="auto"/>
            </w:pPr>
            <w:r w:rsidRPr="00092C59">
              <w:t>……let</w:t>
            </w:r>
          </w:p>
        </w:tc>
        <w:tc>
          <w:tcPr>
            <w:tcW w:w="0" w:type="auto"/>
            <w:vAlign w:val="center"/>
          </w:tcPr>
          <w:p w:rsidR="00092C59" w:rsidRPr="00092C59" w:rsidRDefault="00092C59" w:rsidP="00092C59">
            <w:pPr>
              <w:spacing w:after="200" w:line="276" w:lineRule="auto"/>
            </w:pPr>
            <w:r w:rsidRPr="00092C59">
              <w:t>0/15</w:t>
            </w:r>
          </w:p>
        </w:tc>
        <w:tc>
          <w:tcPr>
            <w:tcW w:w="0" w:type="auto"/>
            <w:vAlign w:val="center"/>
          </w:tcPr>
          <w:p w:rsidR="00092C59" w:rsidRPr="00092C59" w:rsidRDefault="00092C59" w:rsidP="00092C59">
            <w:pPr>
              <w:spacing w:after="200" w:line="276" w:lineRule="auto"/>
            </w:pPr>
          </w:p>
        </w:tc>
      </w:tr>
      <w:tr w:rsidR="00092C59" w:rsidRPr="00092C59" w:rsidTr="00C05BA4">
        <w:trPr>
          <w:trHeight w:val="890"/>
        </w:trPr>
        <w:tc>
          <w:tcPr>
            <w:tcW w:w="0" w:type="auto"/>
            <w:vAlign w:val="center"/>
          </w:tcPr>
          <w:p w:rsidR="00092C59" w:rsidRPr="00092C59" w:rsidRDefault="00092C59" w:rsidP="00092C59">
            <w:pPr>
              <w:spacing w:after="200" w:line="276" w:lineRule="auto"/>
            </w:pPr>
            <w:r w:rsidRPr="00092C59">
              <w:t>Elektrospotřebiče</w:t>
            </w:r>
          </w:p>
        </w:tc>
        <w:tc>
          <w:tcPr>
            <w:tcW w:w="0" w:type="auto"/>
            <w:vAlign w:val="center"/>
          </w:tcPr>
          <w:p w:rsidR="00092C59" w:rsidRPr="00092C59" w:rsidRDefault="00092C59" w:rsidP="00092C59">
            <w:pPr>
              <w:spacing w:after="200" w:line="276" w:lineRule="auto"/>
            </w:pPr>
            <w:r w:rsidRPr="00092C59">
              <w:t>……let</w:t>
            </w:r>
          </w:p>
        </w:tc>
        <w:tc>
          <w:tcPr>
            <w:tcW w:w="0" w:type="auto"/>
            <w:vAlign w:val="center"/>
          </w:tcPr>
          <w:p w:rsidR="00092C59" w:rsidRPr="00092C59" w:rsidRDefault="00092C59" w:rsidP="00092C59">
            <w:pPr>
              <w:spacing w:after="200" w:line="276" w:lineRule="auto"/>
            </w:pPr>
            <w:r w:rsidRPr="00092C59">
              <w:t>0/10</w:t>
            </w:r>
          </w:p>
        </w:tc>
        <w:tc>
          <w:tcPr>
            <w:tcW w:w="0" w:type="auto"/>
            <w:vAlign w:val="center"/>
          </w:tcPr>
          <w:p w:rsidR="00092C59" w:rsidRPr="00092C59" w:rsidRDefault="00092C59" w:rsidP="00092C59">
            <w:pPr>
              <w:spacing w:after="200" w:line="276" w:lineRule="auto"/>
            </w:pPr>
          </w:p>
        </w:tc>
      </w:tr>
      <w:tr w:rsidR="00092C59" w:rsidRPr="00092C59" w:rsidTr="00C05BA4">
        <w:trPr>
          <w:trHeight w:val="890"/>
        </w:trPr>
        <w:tc>
          <w:tcPr>
            <w:tcW w:w="0" w:type="auto"/>
            <w:vAlign w:val="center"/>
          </w:tcPr>
          <w:p w:rsidR="00092C59" w:rsidRPr="00092C59" w:rsidRDefault="00092C59" w:rsidP="00092C59">
            <w:pPr>
              <w:spacing w:after="200" w:line="276" w:lineRule="auto"/>
            </w:pPr>
            <w:r w:rsidRPr="00092C59">
              <w:t>Matrace</w:t>
            </w:r>
          </w:p>
        </w:tc>
        <w:tc>
          <w:tcPr>
            <w:tcW w:w="0" w:type="auto"/>
            <w:vAlign w:val="center"/>
          </w:tcPr>
          <w:p w:rsidR="00092C59" w:rsidRPr="00092C59" w:rsidRDefault="00092C59" w:rsidP="00092C59">
            <w:pPr>
              <w:spacing w:after="200" w:line="276" w:lineRule="auto"/>
            </w:pPr>
            <w:r w:rsidRPr="00092C59">
              <w:t>……let</w:t>
            </w:r>
          </w:p>
        </w:tc>
        <w:tc>
          <w:tcPr>
            <w:tcW w:w="0" w:type="auto"/>
            <w:vAlign w:val="center"/>
          </w:tcPr>
          <w:p w:rsidR="00092C59" w:rsidRPr="00092C59" w:rsidRDefault="00092C59" w:rsidP="00092C59">
            <w:pPr>
              <w:spacing w:after="200" w:line="276" w:lineRule="auto"/>
            </w:pPr>
            <w:r w:rsidRPr="00092C59">
              <w:t>0/15</w:t>
            </w:r>
          </w:p>
        </w:tc>
        <w:tc>
          <w:tcPr>
            <w:tcW w:w="0" w:type="auto"/>
            <w:vAlign w:val="center"/>
          </w:tcPr>
          <w:p w:rsidR="00092C59" w:rsidRPr="00092C59" w:rsidRDefault="00092C59" w:rsidP="00092C59">
            <w:pPr>
              <w:spacing w:after="200" w:line="276" w:lineRule="auto"/>
            </w:pPr>
          </w:p>
        </w:tc>
      </w:tr>
    </w:tbl>
    <w:p w:rsidR="00092C59" w:rsidRPr="00092C59" w:rsidRDefault="00092C59" w:rsidP="00092C59">
      <w:pPr>
        <w:rPr>
          <w:bCs/>
        </w:rPr>
      </w:pPr>
    </w:p>
    <w:p w:rsidR="00553682" w:rsidRDefault="00553682"/>
    <w:sectPr w:rsidR="00553682" w:rsidSect="00C05BA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09" w:rsidRDefault="00546F09">
      <w:pPr>
        <w:spacing w:after="0" w:line="240" w:lineRule="auto"/>
      </w:pPr>
      <w:r>
        <w:separator/>
      </w:r>
    </w:p>
  </w:endnote>
  <w:endnote w:type="continuationSeparator" w:id="0">
    <w:p w:rsidR="00546F09" w:rsidRDefault="0054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09" w:rsidRDefault="00546F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F09" w:rsidRDefault="00546F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09" w:rsidRDefault="00546F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0668">
      <w:rPr>
        <w:rStyle w:val="slostrnky"/>
        <w:noProof/>
      </w:rPr>
      <w:t>2</w:t>
    </w:r>
    <w:r>
      <w:rPr>
        <w:rStyle w:val="slostrnky"/>
      </w:rPr>
      <w:fldChar w:fldCharType="end"/>
    </w:r>
  </w:p>
  <w:p w:rsidR="00546F09" w:rsidRDefault="00546F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09" w:rsidRDefault="00546F09">
      <w:pPr>
        <w:spacing w:after="0" w:line="240" w:lineRule="auto"/>
      </w:pPr>
      <w:r>
        <w:separator/>
      </w:r>
    </w:p>
  </w:footnote>
  <w:footnote w:type="continuationSeparator" w:id="0">
    <w:p w:rsidR="00546F09" w:rsidRDefault="0054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09" w:rsidRPr="00D8379A" w:rsidRDefault="00546F09" w:rsidP="00C05BA4">
    <w:pPr>
      <w:pStyle w:val="Zhlav"/>
      <w:jc w:val="center"/>
      <w:rPr>
        <w:sz w:val="20"/>
        <w:szCs w:val="20"/>
      </w:rPr>
    </w:pPr>
    <w:r w:rsidRPr="00D8379A">
      <w:rPr>
        <w:sz w:val="20"/>
        <w:szCs w:val="20"/>
      </w:rPr>
      <w:t xml:space="preserve">Zadávací dokumentace k veřejné </w:t>
    </w:r>
    <w:r w:rsidRPr="00BD32B8">
      <w:rPr>
        <w:sz w:val="20"/>
        <w:szCs w:val="20"/>
      </w:rPr>
      <w:t>zakázce „</w:t>
    </w:r>
    <w:r w:rsidRPr="00942C1D">
      <w:rPr>
        <w:sz w:val="20"/>
        <w:szCs w:val="20"/>
      </w:rPr>
      <w:t>UK –</w:t>
    </w:r>
    <w:r>
      <w:rPr>
        <w:sz w:val="20"/>
        <w:szCs w:val="20"/>
      </w:rPr>
      <w:t xml:space="preserve"> RUK - </w:t>
    </w:r>
    <w:r w:rsidRPr="00942C1D">
      <w:rPr>
        <w:sz w:val="20"/>
        <w:szCs w:val="20"/>
      </w:rPr>
      <w:t>Re</w:t>
    </w:r>
    <w:r>
      <w:rPr>
        <w:sz w:val="20"/>
        <w:szCs w:val="20"/>
      </w:rPr>
      <w:t xml:space="preserve">vitalizace ubytování na 12. až </w:t>
    </w:r>
    <w:r w:rsidRPr="00942C1D">
      <w:rPr>
        <w:sz w:val="20"/>
        <w:szCs w:val="20"/>
      </w:rPr>
      <w:t xml:space="preserve">15. NP – </w:t>
    </w:r>
    <w:r>
      <w:rPr>
        <w:sz w:val="20"/>
        <w:szCs w:val="20"/>
      </w:rPr>
      <w:t>centra</w:t>
    </w:r>
    <w:r w:rsidRPr="00942C1D">
      <w:rPr>
        <w:sz w:val="20"/>
        <w:szCs w:val="20"/>
      </w:rPr>
      <w:t xml:space="preserve"> Krystal</w:t>
    </w:r>
    <w:r w:rsidRPr="00D8379A">
      <w:rPr>
        <w:sz w:val="20"/>
        <w:szCs w:val="20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DF"/>
    <w:rsid w:val="00092C59"/>
    <w:rsid w:val="00330E8D"/>
    <w:rsid w:val="003C7E5A"/>
    <w:rsid w:val="00546F09"/>
    <w:rsid w:val="00553682"/>
    <w:rsid w:val="006D2B4C"/>
    <w:rsid w:val="006E425C"/>
    <w:rsid w:val="00710ADF"/>
    <w:rsid w:val="00912D1F"/>
    <w:rsid w:val="00C05BA4"/>
    <w:rsid w:val="00CE0CF2"/>
    <w:rsid w:val="00CF5000"/>
    <w:rsid w:val="00E2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09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2C59"/>
  </w:style>
  <w:style w:type="paragraph" w:styleId="Zhlav">
    <w:name w:val="header"/>
    <w:basedOn w:val="Normln"/>
    <w:link w:val="ZhlavChar"/>
    <w:uiPriority w:val="99"/>
    <w:semiHidden/>
    <w:unhideWhenUsed/>
    <w:rsid w:val="0009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2C59"/>
  </w:style>
  <w:style w:type="table" w:styleId="Mkatabulky">
    <w:name w:val="Table Grid"/>
    <w:basedOn w:val="Normlntabulka"/>
    <w:rsid w:val="0009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092C59"/>
  </w:style>
  <w:style w:type="paragraph" w:styleId="Revize">
    <w:name w:val="Revision"/>
    <w:hidden/>
    <w:uiPriority w:val="99"/>
    <w:semiHidden/>
    <w:rsid w:val="00C05BA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09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2C59"/>
  </w:style>
  <w:style w:type="paragraph" w:styleId="Zhlav">
    <w:name w:val="header"/>
    <w:basedOn w:val="Normln"/>
    <w:link w:val="ZhlavChar"/>
    <w:uiPriority w:val="99"/>
    <w:semiHidden/>
    <w:unhideWhenUsed/>
    <w:rsid w:val="0009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2C59"/>
  </w:style>
  <w:style w:type="table" w:styleId="Mkatabulky">
    <w:name w:val="Table Grid"/>
    <w:basedOn w:val="Normlntabulka"/>
    <w:rsid w:val="0009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092C59"/>
  </w:style>
  <w:style w:type="paragraph" w:styleId="Revize">
    <w:name w:val="Revision"/>
    <w:hidden/>
    <w:uiPriority w:val="99"/>
    <w:semiHidden/>
    <w:rsid w:val="00C05BA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4612CCEA.dotm</Template>
  <TotalTime>13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4</cp:revision>
  <dcterms:created xsi:type="dcterms:W3CDTF">2017-01-05T13:51:00Z</dcterms:created>
  <dcterms:modified xsi:type="dcterms:W3CDTF">2017-04-03T07:56:00Z</dcterms:modified>
</cp:coreProperties>
</file>