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E" w:rsidRPr="0098748A" w:rsidRDefault="00DA3EEE" w:rsidP="00DA3EEE">
      <w:pPr>
        <w:pStyle w:val="Zkladntext211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8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D12BF">
        <w:rPr>
          <w:rFonts w:ascii="Times New Roman" w:hAnsi="Times New Roman" w:cs="Times New Roman"/>
          <w:bCs/>
          <w:sz w:val="24"/>
          <w:szCs w:val="24"/>
        </w:rPr>
        <w:t>Příloha č. I</w:t>
      </w:r>
    </w:p>
    <w:p w:rsidR="00DA3EEE" w:rsidRPr="0098748A" w:rsidRDefault="00DA3EEE" w:rsidP="00DA3EEE">
      <w:pPr>
        <w:pStyle w:val="Zkladntextodsazen"/>
        <w:rPr>
          <w:b/>
          <w:bCs/>
          <w:sz w:val="24"/>
          <w:szCs w:val="24"/>
        </w:rPr>
      </w:pPr>
    </w:p>
    <w:p w:rsidR="00DA3EEE" w:rsidRPr="0098748A" w:rsidRDefault="00DA3EEE" w:rsidP="00DA3EEE">
      <w:pPr>
        <w:pStyle w:val="Zkladntextodsazen"/>
        <w:jc w:val="center"/>
        <w:rPr>
          <w:b/>
          <w:bCs/>
          <w:sz w:val="48"/>
          <w:szCs w:val="48"/>
        </w:rPr>
      </w:pPr>
      <w:r w:rsidRPr="0098748A">
        <w:rPr>
          <w:b/>
          <w:bCs/>
          <w:sz w:val="48"/>
          <w:szCs w:val="48"/>
        </w:rPr>
        <w:t>Krycí list nabídky</w:t>
      </w:r>
    </w:p>
    <w:p w:rsidR="00DA3EEE" w:rsidRPr="0098748A" w:rsidRDefault="00DA3EEE" w:rsidP="00DA3EEE">
      <w:pPr>
        <w:ind w:left="2832" w:hanging="2832"/>
        <w:rPr>
          <w:b/>
          <w:bCs/>
          <w:sz w:val="20"/>
          <w:szCs w:val="20"/>
        </w:rPr>
      </w:pPr>
    </w:p>
    <w:p w:rsidR="009A2C4F" w:rsidRPr="00FD5FFC" w:rsidRDefault="00755DEF" w:rsidP="009A2C4F">
      <w:pPr>
        <w:spacing w:before="120"/>
        <w:ind w:left="2835" w:hanging="283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Název veřejné zakázky:   </w:t>
      </w:r>
      <w:r w:rsidR="009A2C4F" w:rsidRPr="00FD5FFC">
        <w:rPr>
          <w:b/>
          <w:sz w:val="22"/>
          <w:szCs w:val="22"/>
        </w:rPr>
        <w:t>„</w:t>
      </w:r>
      <w:r w:rsidR="00245F6F">
        <w:rPr>
          <w:b/>
          <w:sz w:val="22"/>
          <w:szCs w:val="22"/>
        </w:rPr>
        <w:t>R</w:t>
      </w:r>
      <w:r w:rsidR="009A2C4F" w:rsidRPr="00FD5FFC">
        <w:rPr>
          <w:b/>
          <w:sz w:val="22"/>
          <w:szCs w:val="22"/>
        </w:rPr>
        <w:t xml:space="preserve">UK </w:t>
      </w:r>
      <w:r w:rsidR="00567739">
        <w:rPr>
          <w:b/>
          <w:sz w:val="22"/>
          <w:szCs w:val="22"/>
        </w:rPr>
        <w:t xml:space="preserve">SBZ – </w:t>
      </w:r>
      <w:r w:rsidR="006313DE">
        <w:rPr>
          <w:b/>
          <w:sz w:val="22"/>
          <w:szCs w:val="22"/>
        </w:rPr>
        <w:t xml:space="preserve">Poskytování autorizovaného servisu klimatizačních a vzduchotechnických </w:t>
      </w:r>
      <w:r w:rsidR="00A8004C">
        <w:rPr>
          <w:b/>
          <w:sz w:val="22"/>
          <w:szCs w:val="22"/>
        </w:rPr>
        <w:t>zařízení</w:t>
      </w:r>
      <w:r w:rsidR="00567739">
        <w:rPr>
          <w:b/>
          <w:sz w:val="22"/>
          <w:szCs w:val="22"/>
        </w:rPr>
        <w:t xml:space="preserve">“ </w:t>
      </w:r>
      <w:r w:rsidR="00567739">
        <w:rPr>
          <w:b/>
          <w:bCs/>
          <w:sz w:val="22"/>
          <w:szCs w:val="22"/>
        </w:rPr>
        <w:t xml:space="preserve"> </w:t>
      </w:r>
    </w:p>
    <w:p w:rsidR="00DA3EEE" w:rsidRPr="00FD5FFC" w:rsidRDefault="00DA3EEE" w:rsidP="009A2C4F">
      <w:pPr>
        <w:ind w:left="2835" w:hanging="2835"/>
        <w:jc w:val="both"/>
        <w:rPr>
          <w:b/>
          <w:bCs/>
          <w:sz w:val="22"/>
          <w:szCs w:val="22"/>
        </w:rPr>
      </w:pPr>
    </w:p>
    <w:p w:rsidR="00DA3EEE" w:rsidRPr="00FD5FFC" w:rsidRDefault="00DA3EEE" w:rsidP="00DA3EEE">
      <w:pPr>
        <w:ind w:left="2832" w:hanging="2832"/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Zadavatel:</w:t>
      </w:r>
      <w:r w:rsidR="00DD12BF">
        <w:rPr>
          <w:sz w:val="22"/>
          <w:szCs w:val="22"/>
        </w:rPr>
        <w:t xml:space="preserve"> </w:t>
      </w:r>
      <w:r w:rsidR="00DD12BF">
        <w:rPr>
          <w:sz w:val="22"/>
          <w:szCs w:val="22"/>
        </w:rPr>
        <w:tab/>
        <w:t>Univerzita Karlova</w:t>
      </w:r>
      <w:r w:rsidR="00EE4380">
        <w:rPr>
          <w:sz w:val="22"/>
          <w:szCs w:val="22"/>
        </w:rPr>
        <w:t>, rektorát</w:t>
      </w:r>
      <w:r w:rsidR="00DD12BF">
        <w:rPr>
          <w:sz w:val="22"/>
          <w:szCs w:val="22"/>
        </w:rPr>
        <w:t xml:space="preserve"> 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Týká se součásti: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Správa budov a zařízení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Sídlo: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="00DD12BF">
        <w:rPr>
          <w:sz w:val="22"/>
          <w:szCs w:val="22"/>
        </w:rPr>
        <w:t>Ovocný trh 560</w:t>
      </w:r>
      <w:r w:rsidRPr="00FD5FFC">
        <w:rPr>
          <w:sz w:val="22"/>
          <w:szCs w:val="22"/>
        </w:rPr>
        <w:t>/5, 116</w:t>
      </w:r>
      <w:r w:rsidR="0067053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 xml:space="preserve"> 36</w:t>
      </w:r>
      <w:r w:rsidR="00053979">
        <w:rPr>
          <w:sz w:val="22"/>
          <w:szCs w:val="22"/>
        </w:rPr>
        <w:t xml:space="preserve"> Praha 1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IČ</w:t>
      </w:r>
      <w:r w:rsidR="0067053C">
        <w:rPr>
          <w:b/>
          <w:bCs/>
          <w:sz w:val="22"/>
          <w:szCs w:val="22"/>
        </w:rPr>
        <w:t>O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00216208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DIČ: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CZ00216208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Osoba oprávněná 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jednat za zadavatele: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="00DC4BC1">
        <w:rPr>
          <w:sz w:val="22"/>
          <w:szCs w:val="22"/>
        </w:rPr>
        <w:tab/>
      </w:r>
      <w:r w:rsidR="00DD12BF">
        <w:rPr>
          <w:sz w:val="22"/>
          <w:szCs w:val="22"/>
        </w:rPr>
        <w:t>Bc. Libor Novák</w:t>
      </w:r>
      <w:r w:rsidR="00EE4380">
        <w:rPr>
          <w:sz w:val="22"/>
          <w:szCs w:val="22"/>
        </w:rPr>
        <w:t>,</w:t>
      </w:r>
      <w:r w:rsidR="00DD12BF">
        <w:rPr>
          <w:sz w:val="22"/>
          <w:szCs w:val="22"/>
        </w:rPr>
        <w:t xml:space="preserve"> MBA, ředitel SBZ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Kontaktní osoba: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="00A8004C">
        <w:rPr>
          <w:sz w:val="22"/>
          <w:szCs w:val="22"/>
        </w:rPr>
        <w:t>Ing. Jan Javůrek</w:t>
      </w:r>
    </w:p>
    <w:p w:rsidR="00DD496B" w:rsidRPr="00FD5FFC" w:rsidRDefault="00DA3EEE" w:rsidP="00DD496B">
      <w:pPr>
        <w:pStyle w:val="Zkladntext21"/>
        <w:numPr>
          <w:ilvl w:val="12"/>
          <w:numId w:val="0"/>
        </w:numPr>
        <w:spacing w:line="240" w:lineRule="atLeast"/>
        <w:jc w:val="left"/>
      </w:pPr>
      <w:r w:rsidRPr="00DC4BC1">
        <w:rPr>
          <w:b/>
          <w:bCs/>
        </w:rPr>
        <w:t>E-mail:</w:t>
      </w:r>
      <w:r w:rsidRPr="00DC4BC1">
        <w:t xml:space="preserve"> </w:t>
      </w:r>
      <w:r w:rsidRPr="00DC4BC1">
        <w:tab/>
      </w:r>
      <w:r w:rsidRPr="00DC4BC1">
        <w:tab/>
      </w:r>
      <w:r w:rsidRPr="00DC4BC1">
        <w:tab/>
      </w:r>
      <w:hyperlink r:id="rId8" w:history="1">
        <w:r w:rsidR="00A8004C" w:rsidRPr="00DA3DDC">
          <w:rPr>
            <w:rStyle w:val="Hypertextovodkaz"/>
          </w:rPr>
          <w:t>jan.javurek@ruk.cuni.cz</w:t>
        </w:r>
      </w:hyperlink>
    </w:p>
    <w:p w:rsidR="00DA3EEE" w:rsidRPr="00FD5FFC" w:rsidRDefault="00DA3EEE" w:rsidP="00DA3EEE">
      <w:pPr>
        <w:rPr>
          <w:sz w:val="22"/>
          <w:szCs w:val="22"/>
        </w:rPr>
      </w:pPr>
    </w:p>
    <w:p w:rsidR="00DA3EEE" w:rsidRPr="00FD5FFC" w:rsidRDefault="00C07E1A" w:rsidP="00DA3EEE">
      <w:pPr>
        <w:spacing w:after="12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Dodavatel</w:t>
      </w:r>
      <w:r w:rsidR="00DA3EEE" w:rsidRPr="00FD5FFC">
        <w:rPr>
          <w:b/>
          <w:bCs/>
          <w:sz w:val="22"/>
          <w:szCs w:val="22"/>
          <w:u w:val="single"/>
        </w:rPr>
        <w:t>:</w:t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="00DA3EEE"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Sídlo</w:t>
      </w:r>
      <w:r w:rsidR="00567739">
        <w:rPr>
          <w:b/>
          <w:bCs/>
          <w:sz w:val="22"/>
          <w:szCs w:val="22"/>
        </w:rPr>
        <w:t>, bydliště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IČ</w:t>
      </w:r>
      <w:r w:rsidR="0067053C">
        <w:rPr>
          <w:b/>
          <w:bCs/>
          <w:sz w:val="22"/>
          <w:szCs w:val="22"/>
        </w:rPr>
        <w:t>O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755DEF" w:rsidRDefault="00DA3EEE" w:rsidP="00755DEF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DIČ: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  <w:r w:rsidR="00755DEF" w:rsidRPr="00755DEF">
        <w:rPr>
          <w:b/>
          <w:bCs/>
          <w:sz w:val="22"/>
          <w:szCs w:val="22"/>
        </w:rPr>
        <w:t xml:space="preserve"> </w:t>
      </w:r>
    </w:p>
    <w:p w:rsidR="00DA3EEE" w:rsidRPr="00FD5FFC" w:rsidRDefault="00755DEF" w:rsidP="00DA3EEE">
      <w:pPr>
        <w:spacing w:after="120"/>
        <w:rPr>
          <w:bCs/>
          <w:sz w:val="22"/>
          <w:szCs w:val="22"/>
        </w:rPr>
      </w:pPr>
      <w:proofErr w:type="gramStart"/>
      <w:r w:rsidRPr="00FD5FFC">
        <w:rPr>
          <w:b/>
          <w:bCs/>
          <w:sz w:val="22"/>
          <w:szCs w:val="22"/>
        </w:rPr>
        <w:t>Bank</w:t>
      </w:r>
      <w:r>
        <w:rPr>
          <w:b/>
          <w:bCs/>
          <w:sz w:val="22"/>
          <w:szCs w:val="22"/>
        </w:rPr>
        <w:t xml:space="preserve">ovní </w:t>
      </w:r>
      <w:r w:rsidRPr="00FD5FFC">
        <w:rPr>
          <w:b/>
          <w:bCs/>
          <w:sz w:val="22"/>
          <w:szCs w:val="22"/>
        </w:rPr>
        <w:t xml:space="preserve"> spojení</w:t>
      </w:r>
      <w:proofErr w:type="gramEnd"/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……………………………………………………………..</w:t>
      </w:r>
    </w:p>
    <w:p w:rsidR="00DA3EEE" w:rsidRPr="00FD5FFC" w:rsidRDefault="00DA3EEE" w:rsidP="00DA3EEE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Osoba oprávněná </w:t>
      </w:r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jednat </w:t>
      </w:r>
      <w:r w:rsidR="00EE4380">
        <w:rPr>
          <w:b/>
          <w:bCs/>
          <w:sz w:val="22"/>
          <w:szCs w:val="22"/>
        </w:rPr>
        <w:t>za</w:t>
      </w:r>
      <w:r w:rsidR="00DC4BC1" w:rsidRPr="00FD5FFC">
        <w:rPr>
          <w:b/>
          <w:bCs/>
          <w:sz w:val="22"/>
          <w:szCs w:val="22"/>
        </w:rPr>
        <w:t xml:space="preserve"> </w:t>
      </w:r>
      <w:r w:rsidR="00C07E1A">
        <w:rPr>
          <w:b/>
          <w:bCs/>
          <w:sz w:val="22"/>
          <w:szCs w:val="22"/>
        </w:rPr>
        <w:t>dodavatele</w:t>
      </w:r>
      <w:r w:rsidRPr="00FD5FFC">
        <w:rPr>
          <w:b/>
          <w:bCs/>
          <w:sz w:val="22"/>
          <w:szCs w:val="22"/>
        </w:rPr>
        <w:t>:</w:t>
      </w:r>
      <w:r w:rsidR="00C07E1A">
        <w:rPr>
          <w:b/>
          <w:bCs/>
          <w:sz w:val="22"/>
          <w:szCs w:val="22"/>
        </w:rPr>
        <w:t xml:space="preserve">    </w:t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C4BC1" w:rsidP="00DA3EEE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případně o</w:t>
      </w:r>
      <w:r w:rsidR="00DA3EEE" w:rsidRPr="00FD5FFC">
        <w:rPr>
          <w:b/>
          <w:bCs/>
          <w:sz w:val="22"/>
          <w:szCs w:val="22"/>
        </w:rPr>
        <w:t>soby zmocněné</w:t>
      </w:r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k</w:t>
      </w:r>
      <w:r w:rsidR="00DC4BC1">
        <w:rPr>
          <w:b/>
          <w:bCs/>
          <w:sz w:val="22"/>
          <w:szCs w:val="22"/>
        </w:rPr>
        <w:t> </w:t>
      </w:r>
      <w:r w:rsidRPr="00FD5FFC">
        <w:rPr>
          <w:b/>
          <w:bCs/>
          <w:sz w:val="22"/>
          <w:szCs w:val="22"/>
        </w:rPr>
        <w:t>zastupování</w:t>
      </w:r>
      <w:r w:rsidR="00C07E1A">
        <w:rPr>
          <w:b/>
          <w:bCs/>
          <w:sz w:val="22"/>
          <w:szCs w:val="22"/>
        </w:rPr>
        <w:t xml:space="preserve"> dodavatele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Kontaktní adresa: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C4BC1" w:rsidP="00DA3EEE">
      <w:pPr>
        <w:rPr>
          <w:b/>
          <w:bCs/>
          <w:sz w:val="22"/>
          <w:szCs w:val="22"/>
        </w:rPr>
      </w:pPr>
      <w:r w:rsidRPr="003E19F0">
        <w:rPr>
          <w:b/>
          <w:bCs/>
          <w:sz w:val="22"/>
        </w:rPr>
        <w:t>Telefon, e-mail:</w:t>
      </w:r>
      <w:r w:rsidRPr="003E19F0">
        <w:rPr>
          <w:b/>
          <w:bCs/>
          <w:sz w:val="22"/>
        </w:rPr>
        <w:tab/>
      </w:r>
      <w:r w:rsidRPr="003E19F0">
        <w:rPr>
          <w:b/>
          <w:bCs/>
          <w:sz w:val="22"/>
        </w:rPr>
        <w:tab/>
        <w:t>…………………………………………………………….</w:t>
      </w:r>
    </w:p>
    <w:p w:rsidR="00456A2F" w:rsidRPr="00FD5FFC" w:rsidRDefault="00456A2F" w:rsidP="00DA3EEE">
      <w:pPr>
        <w:rPr>
          <w:b/>
          <w:bCs/>
          <w:sz w:val="22"/>
          <w:szCs w:val="22"/>
        </w:rPr>
      </w:pPr>
    </w:p>
    <w:p w:rsidR="00DA3EEE" w:rsidRPr="00755DEF" w:rsidRDefault="00DA3EEE" w:rsidP="00DA3EEE">
      <w:pPr>
        <w:rPr>
          <w:b/>
          <w:bCs/>
          <w:sz w:val="22"/>
          <w:szCs w:val="22"/>
          <w:u w:val="single"/>
        </w:rPr>
      </w:pPr>
      <w:r w:rsidRPr="00FD5FFC">
        <w:rPr>
          <w:b/>
          <w:bCs/>
          <w:sz w:val="22"/>
          <w:szCs w:val="22"/>
          <w:u w:val="single"/>
        </w:rPr>
        <w:t>Nabídková cena:</w:t>
      </w:r>
    </w:p>
    <w:p w:rsidR="0067053C" w:rsidRDefault="00AA28A0" w:rsidP="0067053C">
      <w:pPr>
        <w:pStyle w:val="standardnte"/>
        <w:jc w:val="both"/>
        <w:rPr>
          <w:color w:val="auto"/>
        </w:rPr>
      </w:pPr>
      <w:r>
        <w:rPr>
          <w:b/>
          <w:color w:val="auto"/>
        </w:rPr>
        <w:t>N</w:t>
      </w:r>
      <w:r w:rsidR="0067053C" w:rsidRPr="006D59B1">
        <w:rPr>
          <w:b/>
          <w:color w:val="auto"/>
        </w:rPr>
        <w:t>abídkov</w:t>
      </w:r>
      <w:r w:rsidR="0067053C">
        <w:rPr>
          <w:b/>
          <w:color w:val="auto"/>
        </w:rPr>
        <w:t>á</w:t>
      </w:r>
      <w:r w:rsidR="0067053C" w:rsidRPr="006D59B1">
        <w:rPr>
          <w:b/>
          <w:color w:val="auto"/>
        </w:rPr>
        <w:t xml:space="preserve"> cen</w:t>
      </w:r>
      <w:r w:rsidR="0067053C">
        <w:rPr>
          <w:b/>
          <w:color w:val="auto"/>
        </w:rPr>
        <w:t>a</w:t>
      </w:r>
      <w:r w:rsidR="004B3D69">
        <w:rPr>
          <w:b/>
          <w:color w:val="auto"/>
        </w:rPr>
        <w:t xml:space="preserve"> představuje </w:t>
      </w:r>
      <w:r w:rsidR="00A8004C">
        <w:rPr>
          <w:b/>
          <w:color w:val="auto"/>
        </w:rPr>
        <w:t xml:space="preserve">součet </w:t>
      </w:r>
      <w:r>
        <w:rPr>
          <w:b/>
          <w:color w:val="auto"/>
        </w:rPr>
        <w:t>cen</w:t>
      </w:r>
      <w:r w:rsidR="00A8004C">
        <w:rPr>
          <w:b/>
          <w:color w:val="auto"/>
        </w:rPr>
        <w:t xml:space="preserve"> vykázaných ve Výkazu cen </w:t>
      </w:r>
      <w:r w:rsidR="006313DE">
        <w:rPr>
          <w:b/>
          <w:color w:val="auto"/>
        </w:rPr>
        <w:t>služeb</w:t>
      </w:r>
      <w:r w:rsidR="00A8004C">
        <w:rPr>
          <w:b/>
          <w:color w:val="auto"/>
        </w:rPr>
        <w:t xml:space="preserve"> dle objektů a technických zařízení</w:t>
      </w:r>
      <w:r>
        <w:rPr>
          <w:b/>
          <w:color w:val="auto"/>
        </w:rPr>
        <w:t xml:space="preserve"> v Kč bez DPH</w:t>
      </w:r>
      <w:r w:rsidR="004B3D69">
        <w:rPr>
          <w:b/>
          <w:color w:val="auto"/>
        </w:rPr>
        <w:t>.</w:t>
      </w:r>
    </w:p>
    <w:p w:rsidR="00C448F7" w:rsidRDefault="0067053C" w:rsidP="00C448F7">
      <w:pPr>
        <w:rPr>
          <w:sz w:val="22"/>
          <w:szCs w:val="22"/>
        </w:rPr>
      </w:pPr>
      <w:r>
        <w:rPr>
          <w:sz w:val="22"/>
          <w:szCs w:val="22"/>
        </w:rPr>
        <w:t xml:space="preserve">(údaj </w:t>
      </w:r>
      <w:r w:rsidR="00AA28A0">
        <w:rPr>
          <w:sz w:val="22"/>
          <w:szCs w:val="22"/>
        </w:rPr>
        <w:t xml:space="preserve">uvedený </w:t>
      </w:r>
      <w:r w:rsidR="00C87279">
        <w:rPr>
          <w:sz w:val="22"/>
          <w:szCs w:val="22"/>
        </w:rPr>
        <w:t xml:space="preserve">jako součet </w:t>
      </w:r>
      <w:r w:rsidR="00AA28A0">
        <w:rPr>
          <w:sz w:val="22"/>
          <w:szCs w:val="22"/>
        </w:rPr>
        <w:t>v</w:t>
      </w:r>
      <w:r>
        <w:rPr>
          <w:sz w:val="22"/>
          <w:szCs w:val="22"/>
        </w:rPr>
        <w:t> přílo</w:t>
      </w:r>
      <w:r w:rsidR="00AA28A0">
        <w:rPr>
          <w:sz w:val="22"/>
          <w:szCs w:val="22"/>
        </w:rPr>
        <w:t>ze</w:t>
      </w:r>
      <w:r>
        <w:rPr>
          <w:sz w:val="22"/>
          <w:szCs w:val="22"/>
        </w:rPr>
        <w:t xml:space="preserve"> č.</w:t>
      </w:r>
      <w:r w:rsidR="00DD12BF">
        <w:rPr>
          <w:sz w:val="22"/>
          <w:szCs w:val="22"/>
        </w:rPr>
        <w:t xml:space="preserve"> </w:t>
      </w:r>
      <w:r w:rsidR="006313DE">
        <w:rPr>
          <w:sz w:val="22"/>
          <w:szCs w:val="22"/>
        </w:rPr>
        <w:t>4</w:t>
      </w:r>
      <w:r w:rsidR="00C87279">
        <w:rPr>
          <w:sz w:val="22"/>
          <w:szCs w:val="22"/>
        </w:rPr>
        <w:t>.</w:t>
      </w:r>
      <w:r>
        <w:rPr>
          <w:sz w:val="22"/>
          <w:szCs w:val="22"/>
        </w:rPr>
        <w:t xml:space="preserve"> návrhu </w:t>
      </w:r>
      <w:r w:rsidR="006313DE">
        <w:rPr>
          <w:sz w:val="22"/>
          <w:szCs w:val="22"/>
        </w:rPr>
        <w:t>servisní</w:t>
      </w:r>
      <w:r>
        <w:rPr>
          <w:sz w:val="22"/>
          <w:szCs w:val="22"/>
        </w:rPr>
        <w:t xml:space="preserve"> smlouvy</w:t>
      </w:r>
      <w:r w:rsidR="00456A2F">
        <w:rPr>
          <w:sz w:val="22"/>
          <w:szCs w:val="22"/>
        </w:rPr>
        <w:t>)</w:t>
      </w:r>
      <w:r w:rsidR="00C448F7" w:rsidRPr="00FD5FFC">
        <w:rPr>
          <w:sz w:val="22"/>
          <w:szCs w:val="22"/>
        </w:rPr>
        <w:t>:</w:t>
      </w:r>
    </w:p>
    <w:p w:rsidR="00C448F7" w:rsidRDefault="00C448F7" w:rsidP="00C448F7">
      <w:pPr>
        <w:rPr>
          <w:sz w:val="22"/>
          <w:szCs w:val="22"/>
        </w:rPr>
      </w:pPr>
    </w:p>
    <w:p w:rsidR="00456A2F" w:rsidRDefault="00456A2F" w:rsidP="00C448F7">
      <w:pPr>
        <w:rPr>
          <w:sz w:val="22"/>
          <w:szCs w:val="22"/>
        </w:rPr>
      </w:pPr>
    </w:p>
    <w:p w:rsidR="00C448F7" w:rsidRPr="00FD5FFC" w:rsidRDefault="00AA28A0" w:rsidP="00C448F7">
      <w:pPr>
        <w:rPr>
          <w:sz w:val="22"/>
          <w:szCs w:val="22"/>
        </w:rPr>
      </w:pPr>
      <w:r>
        <w:rPr>
          <w:sz w:val="22"/>
          <w:szCs w:val="22"/>
        </w:rPr>
        <w:t>Kč bez DPH</w:t>
      </w:r>
      <w:r w:rsidR="00C448F7">
        <w:rPr>
          <w:sz w:val="22"/>
          <w:szCs w:val="22"/>
        </w:rPr>
        <w:t xml:space="preserve">                </w:t>
      </w:r>
      <w:r w:rsidR="00C448F7" w:rsidRPr="00FD5FFC">
        <w:rPr>
          <w:sz w:val="22"/>
          <w:szCs w:val="22"/>
        </w:rPr>
        <w:t xml:space="preserve"> </w:t>
      </w:r>
      <w:r w:rsidR="00C448F7" w:rsidRPr="00FD5FFC">
        <w:rPr>
          <w:sz w:val="22"/>
          <w:szCs w:val="22"/>
        </w:rPr>
        <w:tab/>
      </w:r>
      <w:r w:rsidR="00C448F7" w:rsidRPr="00FD5FFC">
        <w:rPr>
          <w:sz w:val="22"/>
          <w:szCs w:val="22"/>
        </w:rPr>
        <w:tab/>
      </w:r>
      <w:r w:rsidR="00C448F7">
        <w:rPr>
          <w:sz w:val="22"/>
          <w:szCs w:val="22"/>
        </w:rPr>
        <w:tab/>
      </w:r>
      <w:r w:rsidR="00C448F7" w:rsidRPr="00FD5FFC">
        <w:rPr>
          <w:sz w:val="22"/>
          <w:szCs w:val="22"/>
        </w:rPr>
        <w:t>…………………………</w:t>
      </w:r>
      <w:proofErr w:type="gramStart"/>
      <w:r w:rsidR="00C448F7" w:rsidRPr="00FD5FFC">
        <w:rPr>
          <w:sz w:val="22"/>
          <w:szCs w:val="22"/>
        </w:rPr>
        <w:t>…..</w:t>
      </w:r>
      <w:proofErr w:type="gramEnd"/>
      <w:r w:rsidR="00C448F7" w:rsidRPr="00FD5FFC">
        <w:rPr>
          <w:sz w:val="22"/>
          <w:szCs w:val="22"/>
        </w:rPr>
        <w:t xml:space="preserve"> </w:t>
      </w:r>
    </w:p>
    <w:p w:rsidR="00DA3EEE" w:rsidRPr="00FD5FFC" w:rsidRDefault="00DA3EEE" w:rsidP="00DA3EEE">
      <w:pPr>
        <w:rPr>
          <w:sz w:val="22"/>
          <w:szCs w:val="22"/>
        </w:rPr>
      </w:pPr>
    </w:p>
    <w:p w:rsidR="00DA3EEE" w:rsidRDefault="00DA3EEE" w:rsidP="00DA3EEE">
      <w:pPr>
        <w:rPr>
          <w:sz w:val="22"/>
          <w:szCs w:val="22"/>
        </w:rPr>
      </w:pPr>
      <w:r w:rsidRPr="00FD5FFC">
        <w:rPr>
          <w:sz w:val="22"/>
          <w:szCs w:val="22"/>
        </w:rPr>
        <w:t>Sazba DPH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  <w:t>…………………………</w:t>
      </w:r>
      <w:proofErr w:type="gramStart"/>
      <w:r w:rsidRPr="00FD5FFC">
        <w:rPr>
          <w:sz w:val="22"/>
          <w:szCs w:val="22"/>
        </w:rPr>
        <w:t>…..</w:t>
      </w:r>
      <w:proofErr w:type="gramEnd"/>
      <w:r w:rsidRPr="00FD5FFC">
        <w:rPr>
          <w:sz w:val="22"/>
          <w:szCs w:val="22"/>
        </w:rPr>
        <w:t xml:space="preserve"> %</w:t>
      </w:r>
    </w:p>
    <w:p w:rsidR="0041588C" w:rsidRDefault="0041588C" w:rsidP="00DA3EEE">
      <w:pPr>
        <w:rPr>
          <w:sz w:val="22"/>
          <w:szCs w:val="22"/>
        </w:rPr>
      </w:pPr>
    </w:p>
    <w:p w:rsidR="0041588C" w:rsidRDefault="0041588C" w:rsidP="00DA3EEE">
      <w:pPr>
        <w:rPr>
          <w:sz w:val="22"/>
          <w:szCs w:val="22"/>
        </w:rPr>
      </w:pPr>
      <w:r>
        <w:rPr>
          <w:sz w:val="22"/>
          <w:szCs w:val="22"/>
        </w:rPr>
        <w:t>Výše DPH v </w:t>
      </w:r>
      <w:proofErr w:type="gramStart"/>
      <w:r>
        <w:rPr>
          <w:sz w:val="22"/>
          <w:szCs w:val="22"/>
        </w:rPr>
        <w:t>Kč                                       …</w:t>
      </w:r>
      <w:proofErr w:type="gramEnd"/>
      <w:r>
        <w:rPr>
          <w:sz w:val="22"/>
          <w:szCs w:val="22"/>
        </w:rPr>
        <w:t>……………………………</w:t>
      </w:r>
    </w:p>
    <w:p w:rsidR="0041588C" w:rsidRDefault="0041588C" w:rsidP="00DA3EEE">
      <w:pPr>
        <w:rPr>
          <w:sz w:val="22"/>
          <w:szCs w:val="22"/>
        </w:rPr>
      </w:pPr>
    </w:p>
    <w:p w:rsidR="0041588C" w:rsidRPr="00C448F7" w:rsidRDefault="00827565" w:rsidP="00DA3EEE">
      <w:pPr>
        <w:rPr>
          <w:sz w:val="22"/>
          <w:szCs w:val="22"/>
        </w:rPr>
      </w:pPr>
      <w:r>
        <w:rPr>
          <w:sz w:val="22"/>
          <w:szCs w:val="22"/>
        </w:rPr>
        <w:t>Cena v Kč včetně DPH                            ……………………………...</w:t>
      </w:r>
    </w:p>
    <w:p w:rsidR="00DC4BC1" w:rsidRDefault="00DC4BC1" w:rsidP="00FD5FFC">
      <w:pPr>
        <w:ind w:left="4956" w:firstLine="708"/>
        <w:rPr>
          <w:b/>
          <w:bCs/>
          <w:sz w:val="22"/>
        </w:rPr>
      </w:pPr>
    </w:p>
    <w:p w:rsidR="00456A2F" w:rsidRDefault="00456A2F" w:rsidP="00FD5FFC">
      <w:pPr>
        <w:ind w:left="4956" w:firstLine="708"/>
        <w:rPr>
          <w:b/>
          <w:bCs/>
          <w:sz w:val="22"/>
        </w:rPr>
      </w:pPr>
    </w:p>
    <w:p w:rsidR="00DC4BC1" w:rsidRPr="00FD5FFC" w:rsidRDefault="00DC4BC1" w:rsidP="00FD5FFC">
      <w:pPr>
        <w:ind w:left="4956" w:firstLine="708"/>
        <w:rPr>
          <w:b/>
          <w:bCs/>
          <w:sz w:val="22"/>
          <w:szCs w:val="22"/>
        </w:rPr>
      </w:pPr>
      <w:r w:rsidRPr="003E19F0">
        <w:rPr>
          <w:b/>
          <w:bCs/>
          <w:sz w:val="22"/>
        </w:rPr>
        <w:t>V ……</w:t>
      </w:r>
      <w:r w:rsidR="00567739">
        <w:rPr>
          <w:b/>
          <w:bCs/>
          <w:sz w:val="22"/>
        </w:rPr>
        <w:t>…………</w:t>
      </w:r>
      <w:r w:rsidRPr="003E19F0">
        <w:rPr>
          <w:b/>
          <w:bCs/>
          <w:sz w:val="22"/>
        </w:rPr>
        <w:t xml:space="preserve"> dne ……</w:t>
      </w:r>
      <w:proofErr w:type="gramStart"/>
      <w:r w:rsidRPr="003E19F0">
        <w:rPr>
          <w:b/>
          <w:bCs/>
          <w:sz w:val="22"/>
        </w:rPr>
        <w:t>…..</w:t>
      </w:r>
      <w:proofErr w:type="gramEnd"/>
    </w:p>
    <w:p w:rsidR="00DA3EEE" w:rsidRDefault="00DA3EEE" w:rsidP="00DA3EEE">
      <w:pPr>
        <w:rPr>
          <w:b/>
          <w:bCs/>
          <w:sz w:val="22"/>
          <w:szCs w:val="22"/>
        </w:rPr>
      </w:pPr>
    </w:p>
    <w:p w:rsidR="00456A2F" w:rsidRPr="00FD5FFC" w:rsidRDefault="00456A2F" w:rsidP="00DA3EEE">
      <w:pPr>
        <w:rPr>
          <w:b/>
          <w:bCs/>
          <w:sz w:val="22"/>
          <w:szCs w:val="22"/>
        </w:rPr>
      </w:pPr>
    </w:p>
    <w:p w:rsidR="00DA3EEE" w:rsidRPr="00FD5FFC" w:rsidRDefault="00DA3EEE" w:rsidP="00DA3EEE">
      <w:pPr>
        <w:tabs>
          <w:tab w:val="center" w:pos="7230"/>
        </w:tabs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...........……………………………</w:t>
      </w:r>
    </w:p>
    <w:p w:rsidR="003C3273" w:rsidRPr="00567739" w:rsidRDefault="00E720DE" w:rsidP="00AA28A0">
      <w:pPr>
        <w:ind w:left="4956"/>
      </w:pPr>
      <w:r>
        <w:t xml:space="preserve">       </w:t>
      </w:r>
      <w:bookmarkStart w:id="0" w:name="_GoBack"/>
      <w:bookmarkEnd w:id="0"/>
      <w:r w:rsidR="00DC4BC1">
        <w:t>Osoba oprávněná jednat za</w:t>
      </w:r>
      <w:r w:rsidR="00DC4BC1" w:rsidRPr="00E43433">
        <w:t xml:space="preserve"> </w:t>
      </w:r>
      <w:r w:rsidR="00C07E1A">
        <w:t>dodavatele</w:t>
      </w:r>
    </w:p>
    <w:sectPr w:rsidR="003C3273" w:rsidRPr="00567739" w:rsidSect="00DA3EEE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C" w:rsidRDefault="00A8004C">
      <w:r>
        <w:separator/>
      </w:r>
    </w:p>
  </w:endnote>
  <w:endnote w:type="continuationSeparator" w:id="0">
    <w:p w:rsidR="00A8004C" w:rsidRDefault="00A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4C" w:rsidRDefault="00A8004C" w:rsidP="00DA3E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004C" w:rsidRDefault="00A80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4C" w:rsidRDefault="00A8004C" w:rsidP="00DA3E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E1A">
      <w:rPr>
        <w:rStyle w:val="slostrnky"/>
        <w:noProof/>
      </w:rPr>
      <w:t>2</w:t>
    </w:r>
    <w:r>
      <w:rPr>
        <w:rStyle w:val="slostrnky"/>
      </w:rPr>
      <w:fldChar w:fldCharType="end"/>
    </w:r>
  </w:p>
  <w:p w:rsidR="00A8004C" w:rsidRDefault="00A80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C" w:rsidRDefault="00A8004C">
      <w:r>
        <w:separator/>
      </w:r>
    </w:p>
  </w:footnote>
  <w:footnote w:type="continuationSeparator" w:id="0">
    <w:p w:rsidR="00A8004C" w:rsidRDefault="00A8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01C"/>
    <w:multiLevelType w:val="hybridMultilevel"/>
    <w:tmpl w:val="4E241B64"/>
    <w:lvl w:ilvl="0" w:tplc="5A9EE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EEE"/>
    <w:rsid w:val="00005D4C"/>
    <w:rsid w:val="00053979"/>
    <w:rsid w:val="0006212C"/>
    <w:rsid w:val="00073415"/>
    <w:rsid w:val="000757C0"/>
    <w:rsid w:val="000C3B66"/>
    <w:rsid w:val="00162A54"/>
    <w:rsid w:val="00203C24"/>
    <w:rsid w:val="00213EED"/>
    <w:rsid w:val="00223DA7"/>
    <w:rsid w:val="00245F6F"/>
    <w:rsid w:val="00284293"/>
    <w:rsid w:val="002B5415"/>
    <w:rsid w:val="003162D7"/>
    <w:rsid w:val="003871BD"/>
    <w:rsid w:val="003A4C3D"/>
    <w:rsid w:val="003B1779"/>
    <w:rsid w:val="003C3273"/>
    <w:rsid w:val="003E1789"/>
    <w:rsid w:val="0041588C"/>
    <w:rsid w:val="00456A2F"/>
    <w:rsid w:val="004B3D69"/>
    <w:rsid w:val="00567739"/>
    <w:rsid w:val="005A19A2"/>
    <w:rsid w:val="005E0EA5"/>
    <w:rsid w:val="006313DE"/>
    <w:rsid w:val="0063273D"/>
    <w:rsid w:val="00642337"/>
    <w:rsid w:val="0064247A"/>
    <w:rsid w:val="00643718"/>
    <w:rsid w:val="0067053C"/>
    <w:rsid w:val="00681B08"/>
    <w:rsid w:val="006E3D81"/>
    <w:rsid w:val="00714BD7"/>
    <w:rsid w:val="00755DEF"/>
    <w:rsid w:val="007730BB"/>
    <w:rsid w:val="007D0E4D"/>
    <w:rsid w:val="00825F4B"/>
    <w:rsid w:val="00827565"/>
    <w:rsid w:val="00845414"/>
    <w:rsid w:val="008E3563"/>
    <w:rsid w:val="00906EA9"/>
    <w:rsid w:val="00924C1A"/>
    <w:rsid w:val="009A2C4F"/>
    <w:rsid w:val="00A76E89"/>
    <w:rsid w:val="00A8004C"/>
    <w:rsid w:val="00AA28A0"/>
    <w:rsid w:val="00AF7A3F"/>
    <w:rsid w:val="00B97A58"/>
    <w:rsid w:val="00C07E1A"/>
    <w:rsid w:val="00C448F7"/>
    <w:rsid w:val="00C87279"/>
    <w:rsid w:val="00C9368F"/>
    <w:rsid w:val="00CE2A8E"/>
    <w:rsid w:val="00D7199C"/>
    <w:rsid w:val="00D965D5"/>
    <w:rsid w:val="00DA3EEE"/>
    <w:rsid w:val="00DC4BC1"/>
    <w:rsid w:val="00DD12BF"/>
    <w:rsid w:val="00DD3F0E"/>
    <w:rsid w:val="00DD496B"/>
    <w:rsid w:val="00E001B2"/>
    <w:rsid w:val="00E0138B"/>
    <w:rsid w:val="00E07C1D"/>
    <w:rsid w:val="00E3318E"/>
    <w:rsid w:val="00E720DE"/>
    <w:rsid w:val="00E80546"/>
    <w:rsid w:val="00EE4380"/>
    <w:rsid w:val="00FD5FFC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3EEE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A3EEE"/>
    <w:pPr>
      <w:tabs>
        <w:tab w:val="left" w:pos="360"/>
      </w:tabs>
      <w:spacing w:line="240" w:lineRule="atLeast"/>
      <w:ind w:left="374" w:hanging="374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locked/>
    <w:rsid w:val="00DA3EEE"/>
    <w:rPr>
      <w:rFonts w:eastAsia="Calibri"/>
      <w:sz w:val="22"/>
      <w:szCs w:val="22"/>
      <w:lang w:val="cs-CZ" w:eastAsia="cs-CZ" w:bidi="ar-SA"/>
    </w:rPr>
  </w:style>
  <w:style w:type="paragraph" w:customStyle="1" w:styleId="Zkladntext211">
    <w:name w:val="Základní text 211"/>
    <w:basedOn w:val="Normln"/>
    <w:rsid w:val="00DA3EEE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ar-SA"/>
    </w:rPr>
  </w:style>
  <w:style w:type="paragraph" w:styleId="Zpat">
    <w:name w:val="footer"/>
    <w:basedOn w:val="Normln"/>
    <w:rsid w:val="00DA3E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3EEE"/>
  </w:style>
  <w:style w:type="paragraph" w:customStyle="1" w:styleId="Zkladntext21">
    <w:name w:val="Základní text 21"/>
    <w:basedOn w:val="Normln"/>
    <w:rsid w:val="00DD49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2"/>
    </w:rPr>
  </w:style>
  <w:style w:type="character" w:styleId="Hypertextovodkaz">
    <w:name w:val="Hyperlink"/>
    <w:semiHidden/>
    <w:rsid w:val="00DD496B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DC4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4BC1"/>
    <w:rPr>
      <w:rFonts w:ascii="Tahoma" w:eastAsia="Calibri" w:hAnsi="Tahoma" w:cs="Tahoma"/>
      <w:sz w:val="16"/>
      <w:szCs w:val="16"/>
    </w:rPr>
  </w:style>
  <w:style w:type="paragraph" w:customStyle="1" w:styleId="standardnte">
    <w:name w:val="standardnte"/>
    <w:basedOn w:val="Normln"/>
    <w:rsid w:val="0067053C"/>
    <w:pPr>
      <w:autoSpaceDE w:val="0"/>
      <w:autoSpaceDN w:val="0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vurek@ruk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FBB0A237.dotm</Template>
  <TotalTime>7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 v Praze</Company>
  <LinksUpToDate>false</LinksUpToDate>
  <CharactersWithSpaces>1470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mailto:jan.javurek@ruk.cuni.cz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Univerzita Karlova v Praze</dc:creator>
  <cp:lastModifiedBy>Univerzita Karlova v Praze</cp:lastModifiedBy>
  <cp:revision>4</cp:revision>
  <cp:lastPrinted>2017-04-20T12:30:00Z</cp:lastPrinted>
  <dcterms:created xsi:type="dcterms:W3CDTF">2017-04-19T13:13:00Z</dcterms:created>
  <dcterms:modified xsi:type="dcterms:W3CDTF">2017-04-20T12:56:00Z</dcterms:modified>
</cp:coreProperties>
</file>