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584C5" w14:textId="77777777" w:rsidR="007A75E2" w:rsidRPr="00FF3C53" w:rsidRDefault="00A028CB" w:rsidP="00FF3C53">
      <w:pPr>
        <w:shd w:val="clear" w:color="auto" w:fill="FFFFFF" w:themeFill="background1"/>
        <w:spacing w:after="0"/>
        <w:jc w:val="center"/>
        <w:rPr>
          <w:rFonts w:asciiTheme="majorHAnsi" w:hAnsiTheme="majorHAnsi" w:cs="Times New Roman"/>
          <w:b/>
          <w:bCs/>
          <w:noProof w:val="0"/>
          <w:sz w:val="32"/>
          <w:szCs w:val="28"/>
        </w:rPr>
      </w:pPr>
      <w:bookmarkStart w:id="0" w:name="_GoBack"/>
      <w:bookmarkEnd w:id="0"/>
      <w:r w:rsidRPr="00FF3C53">
        <w:rPr>
          <w:rFonts w:asciiTheme="majorHAnsi" w:hAnsiTheme="majorHAnsi" w:cs="Times New Roman"/>
          <w:b/>
          <w:bCs/>
          <w:noProof w:val="0"/>
          <w:sz w:val="32"/>
          <w:szCs w:val="28"/>
        </w:rPr>
        <w:t>FORMULÁŘ NABÍDKY</w:t>
      </w:r>
      <w:r w:rsidR="00653B44">
        <w:rPr>
          <w:rFonts w:asciiTheme="majorHAnsi" w:hAnsiTheme="majorHAnsi" w:cs="Times New Roman"/>
          <w:b/>
          <w:bCs/>
          <w:noProof w:val="0"/>
          <w:sz w:val="32"/>
          <w:szCs w:val="28"/>
        </w:rPr>
        <w:t xml:space="preserve"> DODAVATELE</w:t>
      </w:r>
    </w:p>
    <w:p w14:paraId="69A3841B" w14:textId="77777777" w:rsidR="00512B82" w:rsidRPr="00FF3C53" w:rsidRDefault="00512B82" w:rsidP="00512B82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Identifikace zadavatele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6"/>
        <w:gridCol w:w="6112"/>
      </w:tblGrid>
      <w:tr w:rsidR="00512B82" w:rsidRPr="00FF3C53" w14:paraId="6C492A51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10FFA77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  <w:b/>
              </w:rPr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1D088E56" w14:textId="77777777" w:rsidR="00512B82" w:rsidRPr="00FF3C53" w:rsidRDefault="001A1280" w:rsidP="002E1482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FF3C53">
              <w:rPr>
                <w:rFonts w:asciiTheme="majorHAnsi" w:hAnsiTheme="majorHAnsi" w:cs="Times New Roman"/>
                <w:b/>
              </w:rPr>
              <w:t xml:space="preserve">Univerzita Karlova, </w:t>
            </w:r>
            <w:sdt>
              <w:sdtPr>
                <w:rPr>
                  <w:rFonts w:asciiTheme="majorHAnsi" w:hAnsiTheme="majorHAnsi"/>
                  <w:b/>
                </w:rPr>
                <w:id w:val="263814568"/>
                <w:placeholder>
                  <w:docPart w:val="5602452C1C3B4608A478E864560693F5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>
                <w:rPr>
                  <w:sz w:val="28"/>
                </w:rPr>
              </w:sdtEndPr>
              <w:sdtContent>
                <w:r w:rsidR="008553A7">
                  <w:rPr>
                    <w:rFonts w:asciiTheme="majorHAnsi" w:hAnsiTheme="majorHAnsi"/>
                    <w:b/>
                  </w:rPr>
                  <w:t>Rektorát</w:t>
                </w:r>
              </w:sdtContent>
            </w:sdt>
          </w:p>
        </w:tc>
      </w:tr>
      <w:tr w:rsidR="00512B82" w:rsidRPr="00FF3C53" w14:paraId="30AE9473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DE964A7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Sídlo zadavatele:</w:t>
            </w:r>
          </w:p>
        </w:tc>
        <w:sdt>
          <w:sdtPr>
            <w:rPr>
              <w:rFonts w:asciiTheme="majorHAnsi" w:hAnsiTheme="majorHAnsi" w:cs="Times New Roman"/>
            </w:rPr>
            <w:id w:val="-997105008"/>
            <w:placeholder>
              <w:docPart w:val="05505D690B7A423EA437343C90D63BC5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DC744FF" w14:textId="77777777" w:rsidR="00512B82" w:rsidRPr="00FF3C53" w:rsidRDefault="008553A7" w:rsidP="008553A7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Ovocný trh 560/5, 116 36 Praha 1</w:t>
                </w:r>
              </w:p>
            </w:tc>
          </w:sdtContent>
        </w:sdt>
      </w:tr>
      <w:tr w:rsidR="00512B82" w:rsidRPr="00FF3C53" w14:paraId="398F9003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481C0E4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70D1BEBF" w14:textId="77777777" w:rsidR="00512B82" w:rsidRPr="00FF3C53" w:rsidRDefault="001A1280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00216208</w:t>
            </w:r>
          </w:p>
        </w:tc>
      </w:tr>
      <w:tr w:rsidR="00F45068" w:rsidRPr="00FF3C53" w14:paraId="773A9F0A" w14:textId="77777777" w:rsidTr="00942F39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39488D9" w14:textId="77777777" w:rsidR="00F45068" w:rsidRPr="00FF3C53" w:rsidRDefault="00F45068" w:rsidP="00942F39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Zadávající útvar:</w:t>
            </w:r>
          </w:p>
        </w:tc>
        <w:sdt>
          <w:sdtPr>
            <w:rPr>
              <w:rFonts w:asciiTheme="majorHAnsi" w:hAnsiTheme="majorHAnsi" w:cs="Times New Roman"/>
              <w:highlight w:val="green"/>
            </w:rPr>
            <w:id w:val="-1730374385"/>
            <w:placeholder>
              <w:docPart w:val="FE6A9908B7174F9C9E2E29AB84110F3C"/>
            </w:placeholder>
            <w:text/>
          </w:sdtPr>
          <w:sdtEndPr>
            <w:rPr>
              <w:highlight w:val="none"/>
            </w:rPr>
          </w:sdtEnd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452CACC" w14:textId="77777777" w:rsidR="00F45068" w:rsidRPr="00FF3C53" w:rsidRDefault="008553A7" w:rsidP="008553A7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Správa budov a zařízení</w:t>
                </w:r>
              </w:p>
            </w:tc>
          </w:sdtContent>
        </w:sdt>
      </w:tr>
    </w:tbl>
    <w:p w14:paraId="1EF445E9" w14:textId="77777777" w:rsidR="00BE7CB5" w:rsidRPr="00FF3C53" w:rsidRDefault="00F45068" w:rsidP="00BE7CB5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 xml:space="preserve"> </w:t>
      </w:r>
      <w:r w:rsidR="007D383B" w:rsidRPr="00FF3C53">
        <w:rPr>
          <w:rFonts w:asciiTheme="majorHAnsi" w:hAnsiTheme="majorHAnsi"/>
          <w:sz w:val="22"/>
          <w:szCs w:val="22"/>
        </w:rPr>
        <w:t>Identifikace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2"/>
        <w:gridCol w:w="6106"/>
      </w:tblGrid>
      <w:tr w:rsidR="009F1DFF" w:rsidRPr="00FF3C53" w14:paraId="6AC49217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1C2AB81D" w14:textId="77777777" w:rsidR="009F1DFF" w:rsidRPr="00FF3C53" w:rsidRDefault="007D383B" w:rsidP="00354E25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  <w:b/>
              </w:rPr>
              <w:t>Název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2DE5FA6A" w14:textId="14D3D674" w:rsidR="009F1DFF" w:rsidRPr="00371A24" w:rsidRDefault="008553A7" w:rsidP="002C26FE">
            <w:pPr>
              <w:spacing w:after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RUK – SBZ – </w:t>
            </w:r>
            <w:r w:rsidR="006C548C">
              <w:rPr>
                <w:rFonts w:asciiTheme="majorHAnsi" w:hAnsiTheme="majorHAnsi" w:cs="Times New Roman"/>
                <w:b/>
              </w:rPr>
              <w:t>Nákup</w:t>
            </w:r>
            <w:r>
              <w:rPr>
                <w:rFonts w:asciiTheme="majorHAnsi" w:hAnsiTheme="majorHAnsi" w:cs="Times New Roman"/>
                <w:b/>
              </w:rPr>
              <w:t xml:space="preserve"> dezinfekčních </w:t>
            </w:r>
            <w:r w:rsidR="006C548C">
              <w:rPr>
                <w:rFonts w:asciiTheme="majorHAnsi" w:hAnsiTheme="majorHAnsi" w:cs="Times New Roman"/>
                <w:b/>
              </w:rPr>
              <w:t>prostředků</w:t>
            </w:r>
          </w:p>
        </w:tc>
      </w:tr>
      <w:tr w:rsidR="000B11CB" w:rsidRPr="00FF3C53" w14:paraId="1F7C357B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1225778A" w14:textId="3C71C6F5" w:rsidR="000B11CB" w:rsidRPr="00331B2E" w:rsidRDefault="00331B2E" w:rsidP="00354E25">
            <w:pPr>
              <w:spacing w:after="0"/>
              <w:rPr>
                <w:rFonts w:asciiTheme="majorHAnsi" w:hAnsiTheme="majorHAnsi"/>
              </w:rPr>
            </w:pPr>
            <w:r w:rsidRPr="00331B2E">
              <w:rPr>
                <w:rFonts w:asciiTheme="majorHAnsi" w:hAnsiTheme="majorHAnsi"/>
              </w:rPr>
              <w:t>Režim a druh veřejné zakázky</w:t>
            </w:r>
            <w:r w:rsidR="000B11CB" w:rsidRPr="00331B2E">
              <w:rPr>
                <w:rFonts w:asciiTheme="majorHAnsi" w:hAnsiTheme="majorHAnsi"/>
              </w:rPr>
              <w:t>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4267B449" w14:textId="65B4C271" w:rsidR="000B11CB" w:rsidRPr="008553A7" w:rsidRDefault="00955572" w:rsidP="00517D54">
            <w:pPr>
              <w:spacing w:after="0"/>
              <w:rPr>
                <w:rFonts w:asciiTheme="majorHAnsi" w:hAnsiTheme="majorHAnsi"/>
              </w:rPr>
            </w:pPr>
            <w:r w:rsidRPr="008553A7">
              <w:rPr>
                <w:rFonts w:asciiTheme="majorHAnsi" w:hAnsiTheme="majorHAnsi"/>
              </w:rPr>
              <w:t>veřejná zakázka</w:t>
            </w:r>
            <w:r w:rsidR="002C26FE">
              <w:rPr>
                <w:rFonts w:asciiTheme="majorHAnsi" w:hAnsiTheme="majorHAnsi"/>
              </w:rPr>
              <w:t xml:space="preserve"> malého rozsahu</w:t>
            </w:r>
            <w:r w:rsidR="00331B2E">
              <w:rPr>
                <w:rFonts w:asciiTheme="majorHAnsi" w:hAnsiTheme="majorHAnsi"/>
              </w:rPr>
              <w:t xml:space="preserve"> n dodávky</w:t>
            </w:r>
          </w:p>
        </w:tc>
      </w:tr>
      <w:tr w:rsidR="00221F86" w:rsidRPr="00FF3C53" w14:paraId="371D9DE7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A8D17DC" w14:textId="3E071313" w:rsidR="00221F86" w:rsidRPr="008553A7" w:rsidRDefault="00221F86" w:rsidP="002C26FE">
            <w:pPr>
              <w:spacing w:after="0"/>
              <w:rPr>
                <w:rFonts w:asciiTheme="majorHAnsi" w:hAnsiTheme="majorHAnsi"/>
              </w:rPr>
            </w:pPr>
            <w:r w:rsidRPr="008553A7">
              <w:rPr>
                <w:rFonts w:asciiTheme="majorHAnsi" w:hAnsiTheme="majorHAnsi"/>
              </w:rPr>
              <w:t xml:space="preserve">Druh </w:t>
            </w:r>
            <w:r w:rsidR="002C26FE">
              <w:rPr>
                <w:rFonts w:asciiTheme="majorHAnsi" w:hAnsiTheme="majorHAnsi"/>
              </w:rPr>
              <w:t>výěbrového</w:t>
            </w:r>
            <w:r w:rsidR="002C26FE" w:rsidRPr="008553A7">
              <w:rPr>
                <w:rFonts w:asciiTheme="majorHAnsi" w:hAnsiTheme="majorHAnsi"/>
              </w:rPr>
              <w:t xml:space="preserve"> </w:t>
            </w:r>
            <w:r w:rsidRPr="008553A7">
              <w:rPr>
                <w:rFonts w:asciiTheme="majorHAnsi" w:hAnsiTheme="majorHAnsi"/>
              </w:rPr>
              <w:t>řízení: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71D94449" w14:textId="727C0F1E" w:rsidR="00221F86" w:rsidRPr="008553A7" w:rsidRDefault="002C26FE" w:rsidP="00354E2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otevřená výzva</w:t>
            </w:r>
          </w:p>
        </w:tc>
      </w:tr>
      <w:tr w:rsidR="008553A7" w:rsidRPr="00FF3C53" w14:paraId="56CC78C3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63F8AA7" w14:textId="77777777" w:rsidR="008553A7" w:rsidRPr="008553A7" w:rsidRDefault="008553A7" w:rsidP="00354E25">
            <w:pPr>
              <w:spacing w:after="0"/>
              <w:rPr>
                <w:rFonts w:asciiTheme="majorHAnsi" w:hAnsiTheme="majorHAnsi" w:cs="Times New Roman"/>
              </w:rPr>
            </w:pPr>
            <w:r w:rsidRPr="008553A7">
              <w:rPr>
                <w:rFonts w:asciiTheme="majorHAnsi" w:hAnsiTheme="majorHAnsi" w:cs="Times New Roman"/>
              </w:rPr>
              <w:t>Adresa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4EB6D314" w14:textId="77777777" w:rsidR="008553A7" w:rsidRPr="008553A7" w:rsidRDefault="004E5C46" w:rsidP="00354E25">
            <w:pPr>
              <w:spacing w:after="0"/>
              <w:rPr>
                <w:rFonts w:asciiTheme="majorHAnsi" w:hAnsiTheme="majorHAnsi" w:cs="Times New Roman"/>
              </w:rPr>
            </w:pPr>
            <w:hyperlink r:id="rId8" w:history="1">
              <w:r w:rsidR="008553A7" w:rsidRPr="008553A7">
                <w:rPr>
                  <w:rStyle w:val="Hypertextovodkaz"/>
                  <w:rFonts w:asciiTheme="majorHAnsi" w:hAnsiTheme="majorHAnsi"/>
                </w:rPr>
                <w:t>https://zakazky.cuni.cz/vz00004465</w:t>
              </w:r>
            </w:hyperlink>
          </w:p>
        </w:tc>
      </w:tr>
    </w:tbl>
    <w:p w14:paraId="7D41AA27" w14:textId="77777777" w:rsidR="007D383B" w:rsidRPr="00FF3C53" w:rsidRDefault="007D383B" w:rsidP="007D383B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Identifikační údaje dodavatele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6"/>
        <w:gridCol w:w="6112"/>
      </w:tblGrid>
      <w:tr w:rsidR="00792C97" w:rsidRPr="00FF3C53" w14:paraId="54242F73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B2987C9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FF3C53">
              <w:rPr>
                <w:rFonts w:asciiTheme="majorHAnsi" w:hAnsiTheme="majorHAnsi" w:cs="Times New Roman"/>
                <w:b/>
              </w:rPr>
              <w:t>Obchodní firma / Název:</w:t>
            </w:r>
          </w:p>
        </w:tc>
        <w:sdt>
          <w:sdtPr>
            <w:rPr>
              <w:rFonts w:asciiTheme="majorHAnsi" w:hAnsiTheme="majorHAnsi"/>
            </w:rPr>
            <w:id w:val="-5066472"/>
            <w:placeholder>
              <w:docPart w:val="CAFD6EC6F6FC403FAFBE14B70DF627F2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634B2054" w14:textId="77777777" w:rsidR="00792C97" w:rsidRDefault="006A2680" w:rsidP="00D82964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obchodní firmu nebo náze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>v dodavatele</w:t>
                </w:r>
              </w:p>
            </w:tc>
          </w:sdtContent>
        </w:sdt>
      </w:tr>
      <w:tr w:rsidR="00792C97" w:rsidRPr="00FF3C53" w14:paraId="3F5FA987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B3D2F10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Sídlo:</w:t>
            </w:r>
          </w:p>
        </w:tc>
        <w:sdt>
          <w:sdtPr>
            <w:rPr>
              <w:rFonts w:asciiTheme="majorHAnsi" w:hAnsiTheme="majorHAnsi"/>
            </w:rPr>
            <w:id w:val="-1651739152"/>
            <w:placeholder>
              <w:docPart w:val="B6756BF102044C1A842C9800617FA3A0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45433BF3" w14:textId="77777777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sídlo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  <w:tr w:rsidR="00792C97" w:rsidRPr="00FF3C53" w14:paraId="3A8D113C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3F76820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IČO:</w:t>
            </w:r>
          </w:p>
        </w:tc>
        <w:sdt>
          <w:sdtPr>
            <w:rPr>
              <w:rFonts w:asciiTheme="majorHAnsi" w:hAnsiTheme="majorHAnsi"/>
            </w:rPr>
            <w:id w:val="476191607"/>
            <w:placeholder>
              <w:docPart w:val="71BABC48831B4510AC4AD2E1F5D05BA7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562636C" w14:textId="77777777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IČO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  <w:tr w:rsidR="00792C97" w:rsidRPr="00FF3C53" w14:paraId="09E9D269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0DAECF5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DIČ:</w:t>
            </w:r>
          </w:p>
        </w:tc>
        <w:sdt>
          <w:sdtPr>
            <w:rPr>
              <w:rFonts w:asciiTheme="majorHAnsi" w:hAnsiTheme="majorHAnsi"/>
            </w:rPr>
            <w:id w:val="1502081547"/>
            <w:placeholder>
              <w:docPart w:val="AC41CF8BBD9F4DA080703D6DFEDAB0E3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79C15BC0" w14:textId="77777777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="00792C97" w:rsidRPr="004A3C90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DIČ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  <w:tr w:rsidR="00792C97" w:rsidRPr="00FF3C53" w14:paraId="295CC75D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A39AAC8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Osoba oprávněná jednat za dodavatele:</w:t>
            </w:r>
          </w:p>
        </w:tc>
        <w:sdt>
          <w:sdtPr>
            <w:rPr>
              <w:rFonts w:asciiTheme="majorHAnsi" w:hAnsiTheme="majorHAnsi"/>
            </w:rPr>
            <w:id w:val="1583030790"/>
            <w:placeholder>
              <w:docPart w:val="FDF2BBE933AF422495DB07E0DF50977A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4159B40A" w14:textId="77777777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="00792C97" w:rsidRPr="004A3C90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osobu oprávněnou jednat za dodavatele</w:t>
                </w:r>
              </w:p>
            </w:tc>
          </w:sdtContent>
        </w:sdt>
      </w:tr>
      <w:tr w:rsidR="00792C97" w:rsidRPr="00FF3C53" w14:paraId="2317D1BB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7590B8E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-2073496058"/>
            <w:placeholder>
              <w:docPart w:val="572D17F670084A7ABAE096239147F69D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E1D3F72" w14:textId="77777777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4A3C90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jméno a příjmení kontaktní osoby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  <w:tr w:rsidR="00792C97" w:rsidRPr="00FF3C53" w14:paraId="6263ED73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3D5BA30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444360322"/>
            <w:placeholder>
              <w:docPart w:val="4314FCCAD2E5495F8F30FE8E644C1F68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954B9AD" w14:textId="77777777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  <w:tr w:rsidR="00792C97" w:rsidRPr="00FF3C53" w14:paraId="1E2F1F84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E99392F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-835071090"/>
            <w:placeholder>
              <w:docPart w:val="CAC1A33870884500BE2A9F9B701D5D8E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473382D6" w14:textId="77777777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</w:tbl>
    <w:p w14:paraId="10D8C148" w14:textId="77777777" w:rsidR="00D2184F" w:rsidRPr="00FF3C53" w:rsidRDefault="00D2184F" w:rsidP="00BE7CB5">
      <w:pPr>
        <w:pStyle w:val="Nadpis1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Kvalifikace dodavatele</w:t>
      </w:r>
    </w:p>
    <w:p w14:paraId="667B8EB7" w14:textId="77777777" w:rsidR="00AB05BC" w:rsidRPr="00CF1523" w:rsidRDefault="00AB05BC" w:rsidP="00CF1523">
      <w:pPr>
        <w:pStyle w:val="Nadpis2"/>
      </w:pPr>
      <w:r w:rsidRPr="00CF1523">
        <w:t>Základní způsobilost</w:t>
      </w:r>
    </w:p>
    <w:p w14:paraId="2D1EFF16" w14:textId="77777777" w:rsidR="00D2184F" w:rsidRDefault="00E474C2" w:rsidP="00B47250">
      <w:pPr>
        <w:spacing w:before="120" w:after="120"/>
        <w:jc w:val="both"/>
        <w:rPr>
          <w:rFonts w:asciiTheme="majorHAnsi" w:hAnsiTheme="majorHAnsi" w:cs="Times New Roman"/>
        </w:rPr>
      </w:pPr>
      <w:r w:rsidRPr="00FF3C53">
        <w:rPr>
          <w:rFonts w:asciiTheme="majorHAnsi" w:hAnsiTheme="majorHAnsi" w:cs="Times New Roman"/>
        </w:rPr>
        <w:t xml:space="preserve">Dodavatel </w:t>
      </w:r>
      <w:r w:rsidR="00844FF8" w:rsidRPr="00517D54">
        <w:rPr>
          <w:rFonts w:asciiTheme="majorHAnsi" w:hAnsiTheme="majorHAnsi"/>
        </w:rPr>
        <w:t xml:space="preserve">čestně </w:t>
      </w:r>
      <w:r w:rsidR="00A028CB" w:rsidRPr="00517D54">
        <w:rPr>
          <w:rFonts w:asciiTheme="majorHAnsi" w:hAnsiTheme="majorHAnsi"/>
        </w:rPr>
        <w:t>prohlašuje</w:t>
      </w:r>
      <w:r w:rsidR="00A028CB" w:rsidRPr="00FF3C53">
        <w:rPr>
          <w:rFonts w:asciiTheme="majorHAnsi" w:hAnsiTheme="majorHAnsi" w:cs="Times New Roman"/>
        </w:rPr>
        <w:t xml:space="preserve">, že </w:t>
      </w:r>
      <w:r w:rsidR="00521B64">
        <w:rPr>
          <w:rFonts w:asciiTheme="majorHAnsi" w:hAnsiTheme="majorHAnsi" w:cs="Times New Roman"/>
        </w:rPr>
        <w:t>je dodavatelem, který</w:t>
      </w:r>
      <w:r w:rsidR="00844FF8" w:rsidRPr="00844FF8">
        <w:rPr>
          <w:rFonts w:asciiTheme="majorHAnsi" w:hAnsiTheme="majorHAnsi" w:cs="Times New Roman"/>
        </w:rPr>
        <w:t>:</w:t>
      </w:r>
    </w:p>
    <w:p w14:paraId="192CCB75" w14:textId="77777777" w:rsidR="00844FF8" w:rsidRPr="00521B64" w:rsidRDefault="00844FF8" w:rsidP="00B47250">
      <w:pPr>
        <w:pStyle w:val="Odstavecseseznamem"/>
        <w:keepNext w:val="0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</w:rPr>
      </w:pPr>
      <w:r w:rsidRPr="00521B64">
        <w:rPr>
          <w:rFonts w:asciiTheme="majorHAnsi" w:hAnsiTheme="majorHAnsi"/>
          <w:b w:val="0"/>
          <w:sz w:val="22"/>
        </w:rPr>
        <w:t>nebyl v zemi svého sídla v posledních 5 letech před zahájením zadávacího řízení pravomocně odsouzen pro trestný čin uvedený v příloze č. 3 k ZZVZ nebo obdobný trestný čin podle právního řádu země sídla dodavatele (k zahlazeným odsouzením se nepřihlíží),</w:t>
      </w:r>
    </w:p>
    <w:p w14:paraId="66860086" w14:textId="77777777" w:rsidR="00844FF8" w:rsidRPr="00521B64" w:rsidRDefault="00844FF8" w:rsidP="00B47250">
      <w:pPr>
        <w:pStyle w:val="Odstavecseseznamem"/>
        <w:keepNext w:val="0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</w:rPr>
      </w:pPr>
      <w:r w:rsidRPr="00521B64">
        <w:rPr>
          <w:rFonts w:asciiTheme="majorHAnsi" w:hAnsiTheme="majorHAnsi"/>
          <w:b w:val="0"/>
          <w:sz w:val="22"/>
        </w:rPr>
        <w:t>není v likvidaci, nebylo proti němu vydáno rozhodnutí o úpadku, nebyla vůči němu nařízena nucená správa podle českého právního řádu nebo není v obdobné situaci podle právního řádu země sídla dodavatele,</w:t>
      </w:r>
    </w:p>
    <w:p w14:paraId="0B0F73ED" w14:textId="35AE3B22" w:rsidR="00D711D4" w:rsidRPr="00331B2E" w:rsidRDefault="00844FF8" w:rsidP="00331B2E">
      <w:pPr>
        <w:pStyle w:val="Odstavecseseznamem"/>
        <w:keepNext w:val="0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</w:rPr>
      </w:pPr>
      <w:r w:rsidRPr="00521B64">
        <w:rPr>
          <w:rFonts w:asciiTheme="majorHAnsi" w:hAnsiTheme="majorHAnsi"/>
          <w:b w:val="0"/>
          <w:sz w:val="22"/>
        </w:rPr>
        <w:t>nemá nevypořádané závazky vůči Univerzitě Karlově, se kterými je v prodlení.</w:t>
      </w:r>
    </w:p>
    <w:p w14:paraId="6ADEFA73" w14:textId="77777777" w:rsidR="00C93E30" w:rsidRPr="006A46A6" w:rsidRDefault="00EA5734" w:rsidP="00BE7CB5">
      <w:pPr>
        <w:pStyle w:val="Odstavecseseznamem"/>
        <w:numPr>
          <w:ilvl w:val="1"/>
          <w:numId w:val="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6A46A6">
        <w:rPr>
          <w:rFonts w:asciiTheme="majorHAnsi" w:hAnsiTheme="majorHAnsi"/>
          <w:sz w:val="22"/>
          <w:szCs w:val="22"/>
        </w:rPr>
        <w:lastRenderedPageBreak/>
        <w:t>Technická kvalifikace</w:t>
      </w:r>
    </w:p>
    <w:p w14:paraId="073B0631" w14:textId="2D9563C8" w:rsidR="00A70D3E" w:rsidRPr="00CF1523" w:rsidRDefault="00A70D3E" w:rsidP="00D0585D">
      <w:pPr>
        <w:spacing w:before="120" w:after="120"/>
        <w:jc w:val="both"/>
        <w:rPr>
          <w:rFonts w:asciiTheme="majorHAnsi" w:hAnsiTheme="majorHAnsi"/>
        </w:rPr>
      </w:pPr>
      <w:r w:rsidRPr="006A46A6">
        <w:rPr>
          <w:rFonts w:asciiTheme="majorHAnsi" w:hAnsiTheme="majorHAnsi" w:cs="Times New Roman"/>
        </w:rPr>
        <w:t xml:space="preserve">Dodavatel </w:t>
      </w:r>
      <w:r w:rsidRPr="006A46A6">
        <w:rPr>
          <w:rFonts w:asciiTheme="majorHAnsi" w:hAnsiTheme="majorHAnsi"/>
          <w:b/>
        </w:rPr>
        <w:t>čestně prohlašuje</w:t>
      </w:r>
      <w:r w:rsidRPr="006A46A6">
        <w:rPr>
          <w:rFonts w:asciiTheme="majorHAnsi" w:hAnsiTheme="majorHAnsi" w:cs="Times New Roman"/>
        </w:rPr>
        <w:t>, že</w:t>
      </w:r>
      <w:r w:rsidRPr="006A46A6">
        <w:rPr>
          <w:rFonts w:asciiTheme="majorHAnsi" w:hAnsiTheme="majorHAnsi"/>
        </w:rPr>
        <w:t xml:space="preserve"> v </w:t>
      </w:r>
      <w:r w:rsidRPr="001E3383">
        <w:rPr>
          <w:rFonts w:asciiTheme="majorHAnsi" w:hAnsiTheme="majorHAnsi"/>
          <w:u w:val="single"/>
        </w:rPr>
        <w:t>posledních</w:t>
      </w:r>
      <w:r w:rsidR="001A37B9" w:rsidRPr="001E3383">
        <w:rPr>
          <w:rFonts w:asciiTheme="majorHAnsi" w:hAnsiTheme="majorHAnsi"/>
          <w:u w:val="single"/>
        </w:rPr>
        <w:t xml:space="preserve"> </w:t>
      </w:r>
      <w:sdt>
        <w:sdtPr>
          <w:rPr>
            <w:rFonts w:asciiTheme="majorHAnsi" w:hAnsiTheme="majorHAnsi"/>
            <w:u w:val="single"/>
          </w:rPr>
          <w:id w:val="1530073343"/>
          <w:placeholder>
            <w:docPart w:val="1B031443342F4B23A054A302CD14E150"/>
          </w:placeholder>
          <w:comboBox>
            <w:listItem w:value="zvolte počet let"/>
            <w:listItem w:displayText="3" w:value="3"/>
            <w:listItem w:displayText="5" w:value="5"/>
          </w:comboBox>
        </w:sdtPr>
        <w:sdtEndPr/>
        <w:sdtContent>
          <w:r w:rsidR="006A46A6" w:rsidRPr="001E3383">
            <w:rPr>
              <w:rFonts w:asciiTheme="majorHAnsi" w:hAnsiTheme="majorHAnsi"/>
              <w:u w:val="single"/>
            </w:rPr>
            <w:t>3</w:t>
          </w:r>
        </w:sdtContent>
      </w:sdt>
      <w:r w:rsidRPr="001E3383">
        <w:rPr>
          <w:rFonts w:asciiTheme="majorHAnsi" w:hAnsiTheme="majorHAnsi"/>
          <w:u w:val="single"/>
        </w:rPr>
        <w:t xml:space="preserve"> </w:t>
      </w:r>
      <w:r w:rsidR="00235056" w:rsidRPr="001E3383">
        <w:rPr>
          <w:rFonts w:asciiTheme="majorHAnsi" w:hAnsiTheme="majorHAnsi"/>
          <w:u w:val="single"/>
        </w:rPr>
        <w:t xml:space="preserve"> </w:t>
      </w:r>
      <w:r w:rsidRPr="001E3383">
        <w:rPr>
          <w:rFonts w:asciiTheme="majorHAnsi" w:hAnsiTheme="majorHAnsi"/>
          <w:u w:val="single"/>
        </w:rPr>
        <w:t xml:space="preserve">letech realizoval minimálně </w:t>
      </w:r>
      <w:sdt>
        <w:sdtPr>
          <w:rPr>
            <w:rFonts w:asciiTheme="majorHAnsi" w:hAnsiTheme="majorHAnsi"/>
            <w:u w:val="single"/>
          </w:rPr>
          <w:id w:val="-751428819"/>
          <w:placeholder>
            <w:docPart w:val="1455614AA4FE47939EA768AC1D0BC208"/>
          </w:placeholder>
          <w:comboBox>
            <w:listItem w:displayText="zvolte počet referenčních zakázek 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8409FC" w:rsidRPr="001E3383">
            <w:rPr>
              <w:rFonts w:asciiTheme="majorHAnsi" w:hAnsiTheme="majorHAnsi"/>
              <w:u w:val="single"/>
            </w:rPr>
            <w:t>2</w:t>
          </w:r>
        </w:sdtContent>
      </w:sdt>
      <w:r w:rsidR="001A37B9" w:rsidRPr="001E3383">
        <w:rPr>
          <w:rFonts w:asciiTheme="majorHAnsi" w:hAnsiTheme="majorHAnsi"/>
          <w:u w:val="single"/>
        </w:rPr>
        <w:t xml:space="preserve"> </w:t>
      </w:r>
      <w:r w:rsidR="003D4CC7" w:rsidRPr="001E3383">
        <w:rPr>
          <w:rFonts w:asciiTheme="majorHAnsi" w:hAnsiTheme="majorHAnsi"/>
          <w:u w:val="single"/>
        </w:rPr>
        <w:t>níže uvedené referenční zakázky</w:t>
      </w:r>
      <w:r w:rsidR="003D4CC7" w:rsidRPr="006A46A6">
        <w:rPr>
          <w:rFonts w:asciiTheme="majorHAnsi" w:hAnsiTheme="majorHAnsi"/>
        </w:rPr>
        <w:t xml:space="preserve"> spočívající </w:t>
      </w:r>
      <w:r w:rsidRPr="006A46A6">
        <w:rPr>
          <w:rFonts w:asciiTheme="majorHAnsi" w:hAnsiTheme="majorHAnsi"/>
        </w:rPr>
        <w:t>v</w:t>
      </w:r>
      <w:r w:rsidR="00624F17">
        <w:rPr>
          <w:rFonts w:asciiTheme="majorHAnsi" w:hAnsiTheme="majorHAnsi" w:cs="Times New Roman"/>
        </w:rPr>
        <w:t> dodávce dezinfekčních prostředků dle předmětu plnění</w:t>
      </w:r>
      <w:r w:rsidRPr="006A46A6">
        <w:rPr>
          <w:rFonts w:asciiTheme="majorHAnsi" w:hAnsiTheme="majorHAnsi"/>
        </w:rPr>
        <w:t xml:space="preserve">, přičemž každá tato zakázka </w:t>
      </w:r>
      <w:r w:rsidR="003D4CC7" w:rsidRPr="006A46A6">
        <w:rPr>
          <w:rFonts w:asciiTheme="majorHAnsi" w:hAnsiTheme="majorHAnsi"/>
        </w:rPr>
        <w:t>byla</w:t>
      </w:r>
      <w:r w:rsidRPr="006A46A6">
        <w:rPr>
          <w:rFonts w:asciiTheme="majorHAnsi" w:hAnsiTheme="majorHAnsi"/>
        </w:rPr>
        <w:t xml:space="preserve"> realizována ve finančním objemu </w:t>
      </w:r>
      <w:r w:rsidRPr="00624F17">
        <w:rPr>
          <w:rFonts w:asciiTheme="majorHAnsi" w:hAnsiTheme="majorHAnsi"/>
        </w:rPr>
        <w:t xml:space="preserve">minimálně </w:t>
      </w:r>
      <w:sdt>
        <w:sdtPr>
          <w:rPr>
            <w:rFonts w:asciiTheme="majorHAnsi" w:hAnsiTheme="majorHAnsi" w:cs="Times New Roman"/>
          </w:rPr>
          <w:id w:val="1607933720"/>
          <w:placeholder>
            <w:docPart w:val="864E0F9D396345F49540DC617665AA1D"/>
          </w:placeholder>
          <w:text/>
        </w:sdtPr>
        <w:sdtEndPr/>
        <w:sdtContent>
          <w:r w:rsidR="00A36C6E">
            <w:rPr>
              <w:rFonts w:asciiTheme="majorHAnsi" w:hAnsiTheme="majorHAnsi" w:cs="Times New Roman"/>
            </w:rPr>
            <w:t>2</w:t>
          </w:r>
          <w:r w:rsidR="00A36C6E" w:rsidRPr="00624F17">
            <w:rPr>
              <w:rFonts w:asciiTheme="majorHAnsi" w:hAnsiTheme="majorHAnsi" w:cs="Times New Roman"/>
            </w:rPr>
            <w:t>00.000</w:t>
          </w:r>
        </w:sdtContent>
      </w:sdt>
      <w:r w:rsidRPr="00624F17">
        <w:rPr>
          <w:rFonts w:asciiTheme="majorHAnsi" w:hAnsiTheme="majorHAnsi"/>
        </w:rPr>
        <w:t>,- Kč bez</w:t>
      </w:r>
      <w:r w:rsidRPr="00CF1523">
        <w:rPr>
          <w:rFonts w:asciiTheme="majorHAnsi" w:hAnsiTheme="majorHAnsi"/>
        </w:rPr>
        <w:t xml:space="preserve"> DPH</w:t>
      </w:r>
      <w:r w:rsidR="003D4CC7">
        <w:rPr>
          <w:rFonts w:asciiTheme="majorHAnsi" w:hAnsiTheme="majorHAnsi"/>
        </w:rPr>
        <w:t>:</w:t>
      </w:r>
    </w:p>
    <w:tbl>
      <w:tblPr>
        <w:tblStyle w:val="Mkatabulky"/>
        <w:tblW w:w="9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783"/>
      </w:tblGrid>
      <w:tr w:rsidR="00C93E30" w:rsidRPr="00FF3C53" w14:paraId="2531B131" w14:textId="77777777" w:rsidTr="00CC101E">
        <w:trPr>
          <w:trHeight w:val="340"/>
        </w:trPr>
        <w:tc>
          <w:tcPr>
            <w:tcW w:w="9185" w:type="dxa"/>
            <w:gridSpan w:val="2"/>
            <w:shd w:val="clear" w:color="auto" w:fill="D9D9D9" w:themeFill="background1" w:themeFillShade="D9"/>
            <w:vAlign w:val="center"/>
          </w:tcPr>
          <w:p w14:paraId="7E693560" w14:textId="77777777" w:rsidR="00C93E30" w:rsidRPr="00FF3C53" w:rsidRDefault="003C732C" w:rsidP="00C3391F">
            <w:pPr>
              <w:pStyle w:val="Zkladntext"/>
              <w:keepNext/>
              <w:snapToGrid w:val="0"/>
              <w:spacing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Referenční</w:t>
            </w:r>
            <w:r w:rsidR="00C93E30" w:rsidRPr="00FF3C53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zakázka č. 1</w:t>
            </w:r>
          </w:p>
        </w:tc>
      </w:tr>
      <w:tr w:rsidR="006B5927" w:rsidRPr="00FF3C53" w14:paraId="6105472F" w14:textId="77777777" w:rsidTr="00CC101E">
        <w:trPr>
          <w:trHeight w:val="340"/>
        </w:trPr>
        <w:tc>
          <w:tcPr>
            <w:tcW w:w="9185" w:type="dxa"/>
            <w:gridSpan w:val="2"/>
            <w:vAlign w:val="center"/>
          </w:tcPr>
          <w:p w14:paraId="7E676E74" w14:textId="77777777" w:rsidR="006B5927" w:rsidRPr="00FF3C53" w:rsidRDefault="006B5927" w:rsidP="00C3391F">
            <w:pPr>
              <w:pStyle w:val="Zkladntext"/>
              <w:keepNext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FF3C53">
              <w:rPr>
                <w:rFonts w:asciiTheme="majorHAnsi" w:hAnsiTheme="majorHAnsi"/>
                <w:b/>
                <w:sz w:val="22"/>
                <w:szCs w:val="22"/>
              </w:rPr>
              <w:t>Identifikační údaje objednatele</w:t>
            </w:r>
          </w:p>
        </w:tc>
      </w:tr>
      <w:tr w:rsidR="00CC101E" w:rsidRPr="00FF3C53" w14:paraId="421DCAAB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2288B768" w14:textId="77777777" w:rsidR="00CC101E" w:rsidRPr="00FF3C53" w:rsidRDefault="00CC101E" w:rsidP="00CC101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Obchodní firma/název:</w:t>
            </w:r>
          </w:p>
        </w:tc>
        <w:sdt>
          <w:sdtPr>
            <w:rPr>
              <w:rFonts w:asciiTheme="majorHAnsi" w:hAnsiTheme="majorHAnsi"/>
            </w:rPr>
            <w:id w:val="-399435645"/>
            <w:placeholder>
              <w:docPart w:val="7BD3249F4B5D406C92E48040270A77F8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71F0E8BF" w14:textId="77777777" w:rsidR="00CC101E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obchodní firmu nebo název objednatele</w:t>
                </w:r>
              </w:p>
            </w:tc>
          </w:sdtContent>
        </w:sdt>
      </w:tr>
      <w:tr w:rsidR="003C732C" w:rsidRPr="00FF3C53" w14:paraId="685B352C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0BF4CF87" w14:textId="77777777" w:rsidR="003C732C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Sídlo:</w:t>
            </w:r>
          </w:p>
        </w:tc>
        <w:sdt>
          <w:sdtPr>
            <w:rPr>
              <w:rFonts w:asciiTheme="majorHAnsi" w:hAnsiTheme="majorHAnsi"/>
            </w:rPr>
            <w:id w:val="1510489517"/>
            <w:placeholder>
              <w:docPart w:val="401FDCB2BB8841779EF8F0D8F37EBB6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49CA1382" w14:textId="77777777" w:rsidR="003C732C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sídlo objednatele</w:t>
                </w:r>
              </w:p>
            </w:tc>
          </w:sdtContent>
        </w:sdt>
      </w:tr>
      <w:tr w:rsidR="003C732C" w:rsidRPr="00FF3C53" w14:paraId="4578DD47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0E13B5C0" w14:textId="77777777" w:rsidR="003C732C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IČO:</w:t>
            </w:r>
          </w:p>
        </w:tc>
        <w:sdt>
          <w:sdtPr>
            <w:rPr>
              <w:rFonts w:asciiTheme="majorHAnsi" w:hAnsiTheme="majorHAnsi"/>
            </w:rPr>
            <w:id w:val="1955596514"/>
            <w:placeholder>
              <w:docPart w:val="D2B80D0FE14F4D94A9C8423A0C7CD0C0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25303548" w14:textId="77777777" w:rsidR="003C732C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IČO objednatele</w:t>
                </w:r>
              </w:p>
            </w:tc>
          </w:sdtContent>
        </w:sdt>
      </w:tr>
      <w:tr w:rsidR="003C732C" w:rsidRPr="00FF3C53" w14:paraId="02E9A7B3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48CDC9A1" w14:textId="77777777" w:rsidR="003C732C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-114690007"/>
            <w:placeholder>
              <w:docPart w:val="6A4ABF729A614DD3AAA886DB1015A061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9BD015A" w14:textId="77777777" w:rsidR="003C732C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4A3C90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jméno a příjmení kontaktní osoby objednatele </w:t>
                </w:r>
              </w:p>
            </w:tc>
          </w:sdtContent>
        </w:sdt>
      </w:tr>
      <w:tr w:rsidR="003C732C" w:rsidRPr="00FF3C53" w14:paraId="55D25C3E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58D334E0" w14:textId="77777777" w:rsidR="003C732C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-1199857682"/>
            <w:placeholder>
              <w:docPart w:val="8024CA1D3F9741F0BDD21CB8E9052021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39A04DB8" w14:textId="77777777" w:rsidR="003C732C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 objednatele</w:t>
                </w:r>
              </w:p>
            </w:tc>
          </w:sdtContent>
        </w:sdt>
      </w:tr>
      <w:tr w:rsidR="003C732C" w:rsidRPr="00FF3C53" w14:paraId="46677679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02298C8C" w14:textId="77777777" w:rsidR="003C732C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-816955662"/>
            <w:placeholder>
              <w:docPart w:val="36D5A78336DB43A8A7FC9C9D735259F2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F01780E" w14:textId="77777777" w:rsidR="003C732C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 objednatele</w:t>
                </w:r>
              </w:p>
            </w:tc>
          </w:sdtContent>
        </w:sdt>
      </w:tr>
      <w:tr w:rsidR="00CC101E" w:rsidRPr="00FF3C53" w14:paraId="72228F4E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0A38D215" w14:textId="77777777" w:rsidR="00CC101E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Název</w:t>
            </w:r>
            <w:r w:rsidR="00CC101E" w:rsidRPr="00FF3C5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zakázky:</w:t>
            </w:r>
          </w:p>
        </w:tc>
        <w:sdt>
          <w:sdtPr>
            <w:rPr>
              <w:rFonts w:asciiTheme="majorHAnsi" w:hAnsiTheme="majorHAnsi"/>
            </w:rPr>
            <w:id w:val="851145314"/>
            <w:placeholder>
              <w:docPart w:val="284D8F50DCE6473C91BD9DF57DE73003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40E0261A" w14:textId="77777777" w:rsidR="00CC101E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="00CC101E"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název referenční zakázky</w:t>
                </w:r>
              </w:p>
            </w:tc>
          </w:sdtContent>
        </w:sdt>
      </w:tr>
      <w:tr w:rsidR="00CC101E" w:rsidRPr="00FF3C53" w14:paraId="47755B5F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32E097B3" w14:textId="77777777" w:rsidR="00CC101E" w:rsidRPr="00FF3C53" w:rsidRDefault="00CC101E" w:rsidP="00CC101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Stručný popis předmětu plnění zakázky:</w:t>
            </w:r>
          </w:p>
        </w:tc>
        <w:sdt>
          <w:sdtPr>
            <w:rPr>
              <w:rFonts w:asciiTheme="majorHAnsi" w:hAnsiTheme="majorHAnsi"/>
            </w:rPr>
            <w:id w:val="-1630852426"/>
            <w:placeholder>
              <w:docPart w:val="CE557659D5AC4D17B21E295D1CEB76B8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6D288B50" w14:textId="77777777" w:rsidR="00CC101E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="00CC101E"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stručný popis referenční zakázky</w:t>
                </w:r>
              </w:p>
            </w:tc>
          </w:sdtContent>
        </w:sdt>
      </w:tr>
      <w:tr w:rsidR="00CC101E" w:rsidRPr="00FF3C53" w14:paraId="78BC400F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7C3F2725" w14:textId="77777777" w:rsidR="00CC101E" w:rsidRPr="00FF3C53" w:rsidRDefault="00CC101E" w:rsidP="00CC101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Cena zakázky v Kč bez DPH:</w:t>
            </w:r>
          </w:p>
        </w:tc>
        <w:sdt>
          <w:sdtPr>
            <w:rPr>
              <w:rFonts w:asciiTheme="majorHAnsi" w:hAnsiTheme="majorHAnsi"/>
            </w:rPr>
            <w:id w:val="1232652547"/>
            <w:placeholder>
              <w:docPart w:val="DA31B2E05F6148D99831732E0432702E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DCDBC44" w14:textId="77777777" w:rsidR="00CC101E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cenu zakázky v Kč bez DPH</w:t>
                </w:r>
              </w:p>
            </w:tc>
          </w:sdtContent>
        </w:sdt>
      </w:tr>
      <w:tr w:rsidR="00CC101E" w:rsidRPr="00FF3C53" w14:paraId="50A0473A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68F28AF7" w14:textId="77777777" w:rsidR="00CC101E" w:rsidRPr="00FF3C53" w:rsidRDefault="00CC101E" w:rsidP="00CC101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Termín realizace zakázky:</w:t>
            </w:r>
          </w:p>
        </w:tc>
        <w:sdt>
          <w:sdtPr>
            <w:rPr>
              <w:rFonts w:asciiTheme="majorHAnsi" w:hAnsiTheme="majorHAnsi"/>
            </w:rPr>
            <w:id w:val="30240219"/>
            <w:placeholder>
              <w:docPart w:val="269500D7218248328E7BB32243FD515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3BCA07F6" w14:textId="77777777" w:rsidR="00CC101E" w:rsidRDefault="002E698D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termín realizace zakázky od (měsíc a rok) do (měsíc a rok)</w:t>
                </w:r>
              </w:p>
            </w:tc>
          </w:sdtContent>
        </w:sdt>
      </w:tr>
    </w:tbl>
    <w:p w14:paraId="2FD95443" w14:textId="77777777" w:rsidR="00412282" w:rsidRPr="00FF3C53" w:rsidRDefault="00412282" w:rsidP="004C755A">
      <w:pPr>
        <w:spacing w:after="0"/>
        <w:rPr>
          <w:rFonts w:asciiTheme="majorHAnsi" w:hAnsiTheme="majorHAnsi"/>
          <w:lang w:eastAsia="cs-CZ"/>
        </w:rPr>
      </w:pPr>
    </w:p>
    <w:tbl>
      <w:tblPr>
        <w:tblStyle w:val="Mkatabulky"/>
        <w:tblW w:w="9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783"/>
      </w:tblGrid>
      <w:tr w:rsidR="004C755A" w:rsidRPr="00FF3C53" w14:paraId="07AFEC39" w14:textId="77777777" w:rsidTr="00CC101E">
        <w:trPr>
          <w:trHeight w:val="340"/>
        </w:trPr>
        <w:tc>
          <w:tcPr>
            <w:tcW w:w="9185" w:type="dxa"/>
            <w:gridSpan w:val="2"/>
            <w:shd w:val="clear" w:color="auto" w:fill="D9D9D9" w:themeFill="background1" w:themeFillShade="D9"/>
            <w:vAlign w:val="center"/>
          </w:tcPr>
          <w:p w14:paraId="3F826029" w14:textId="77777777" w:rsidR="004C755A" w:rsidRPr="00FF3C53" w:rsidRDefault="003C732C" w:rsidP="00C3391F">
            <w:pPr>
              <w:pStyle w:val="Zkladntext"/>
              <w:keepNext/>
              <w:snapToGrid w:val="0"/>
              <w:spacing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Referenční</w:t>
            </w:r>
            <w:r w:rsidR="004C755A" w:rsidRPr="00FF3C53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zakázka č. 2</w:t>
            </w:r>
          </w:p>
        </w:tc>
      </w:tr>
      <w:tr w:rsidR="00BE4F22" w:rsidRPr="00FF3C53" w14:paraId="1A21AECE" w14:textId="77777777" w:rsidTr="00B30F0D">
        <w:trPr>
          <w:trHeight w:val="340"/>
        </w:trPr>
        <w:tc>
          <w:tcPr>
            <w:tcW w:w="9185" w:type="dxa"/>
            <w:gridSpan w:val="2"/>
            <w:vAlign w:val="center"/>
          </w:tcPr>
          <w:p w14:paraId="03060CB2" w14:textId="77777777" w:rsidR="00BE4F22" w:rsidRPr="00FF3C53" w:rsidRDefault="00BE4F22" w:rsidP="00B30F0D">
            <w:pPr>
              <w:pStyle w:val="Zkladntext"/>
              <w:keepNext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FF3C53">
              <w:rPr>
                <w:rFonts w:asciiTheme="majorHAnsi" w:hAnsiTheme="majorHAnsi"/>
                <w:b/>
                <w:sz w:val="22"/>
                <w:szCs w:val="22"/>
              </w:rPr>
              <w:t>Identifikační údaje objednatele</w:t>
            </w:r>
          </w:p>
        </w:tc>
      </w:tr>
      <w:tr w:rsidR="00BE4F22" w14:paraId="2DE0BC82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193BD9C6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Obchodní firma/název:</w:t>
            </w:r>
          </w:p>
        </w:tc>
        <w:sdt>
          <w:sdtPr>
            <w:rPr>
              <w:rFonts w:asciiTheme="majorHAnsi" w:hAnsiTheme="majorHAnsi"/>
            </w:rPr>
            <w:id w:val="413512030"/>
            <w:placeholder>
              <w:docPart w:val="F1B28C974D07431C91C996C58880A6F2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281E4F9B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obchodní firmu nebo název objednatele</w:t>
                </w:r>
              </w:p>
            </w:tc>
          </w:sdtContent>
        </w:sdt>
      </w:tr>
      <w:tr w:rsidR="00BE4F22" w14:paraId="6F24528C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21ACA0D8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Sídlo:</w:t>
            </w:r>
          </w:p>
        </w:tc>
        <w:sdt>
          <w:sdtPr>
            <w:rPr>
              <w:rFonts w:asciiTheme="majorHAnsi" w:hAnsiTheme="majorHAnsi"/>
            </w:rPr>
            <w:id w:val="-930357607"/>
            <w:placeholder>
              <w:docPart w:val="13F7E3076F96442093A4B30F6ED28A6C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76A33B3C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sídlo objednatele</w:t>
                </w:r>
              </w:p>
            </w:tc>
          </w:sdtContent>
        </w:sdt>
      </w:tr>
      <w:tr w:rsidR="00BE4F22" w14:paraId="1E6078AE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5F7FB879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IČO:</w:t>
            </w:r>
          </w:p>
        </w:tc>
        <w:sdt>
          <w:sdtPr>
            <w:rPr>
              <w:rFonts w:asciiTheme="majorHAnsi" w:hAnsiTheme="majorHAnsi"/>
            </w:rPr>
            <w:id w:val="-350881651"/>
            <w:placeholder>
              <w:docPart w:val="E9B143CFB02E4DEB81442B2BAE28CDD5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41D4DE49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IČO objednatele</w:t>
                </w:r>
              </w:p>
            </w:tc>
          </w:sdtContent>
        </w:sdt>
      </w:tr>
      <w:tr w:rsidR="00BE4F22" w14:paraId="1FC213E8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76025CBC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-1182430527"/>
            <w:placeholder>
              <w:docPart w:val="6CFE4DF5025A48C69C4FDCBA01269F4E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53AC9AF9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4A3C90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jméno a příjmení kontaktní osoby objednatele </w:t>
                </w:r>
              </w:p>
            </w:tc>
          </w:sdtContent>
        </w:sdt>
      </w:tr>
      <w:tr w:rsidR="00BE4F22" w14:paraId="0C541274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73826FC3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2078557601"/>
            <w:placeholder>
              <w:docPart w:val="A33F67A934FD4187AC9B480DF20FFEFB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6E068CCA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 objednatele</w:t>
                </w:r>
              </w:p>
            </w:tc>
          </w:sdtContent>
        </w:sdt>
      </w:tr>
      <w:tr w:rsidR="00BE4F22" w14:paraId="58C03476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1054A35E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2026591353"/>
            <w:placeholder>
              <w:docPart w:val="9C6BA60AD26B4742A78448DB7C98A2D1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A0BFB9B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 objednatele</w:t>
                </w:r>
              </w:p>
            </w:tc>
          </w:sdtContent>
        </w:sdt>
      </w:tr>
      <w:tr w:rsidR="00BE4F22" w14:paraId="6048D399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60A973D3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Název</w:t>
            </w: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zakázky:</w:t>
            </w:r>
          </w:p>
        </w:tc>
        <w:sdt>
          <w:sdtPr>
            <w:rPr>
              <w:rFonts w:asciiTheme="majorHAnsi" w:hAnsiTheme="majorHAnsi"/>
            </w:rPr>
            <w:id w:val="-284814031"/>
            <w:placeholder>
              <w:docPart w:val="D30E01F00B24438EA0F2C4FF3821F308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5FCD4123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název referenční zakázky</w:t>
                </w:r>
              </w:p>
            </w:tc>
          </w:sdtContent>
        </w:sdt>
      </w:tr>
      <w:tr w:rsidR="00BE4F22" w14:paraId="7C0358AE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64EA8665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Stručný popis předmětu plnění zakázky:</w:t>
            </w:r>
          </w:p>
        </w:tc>
        <w:sdt>
          <w:sdtPr>
            <w:rPr>
              <w:rFonts w:asciiTheme="majorHAnsi" w:hAnsiTheme="majorHAnsi"/>
            </w:rPr>
            <w:id w:val="1470864309"/>
            <w:placeholder>
              <w:docPart w:val="943D30A8395843678B9441FAE3132099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432CD86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stručný popis referenční zakázky</w:t>
                </w:r>
              </w:p>
            </w:tc>
          </w:sdtContent>
        </w:sdt>
      </w:tr>
      <w:tr w:rsidR="00BE4F22" w14:paraId="6CB7210C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276E0499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Cena zakázky v Kč bez DPH:</w:t>
            </w:r>
          </w:p>
        </w:tc>
        <w:sdt>
          <w:sdtPr>
            <w:rPr>
              <w:rFonts w:asciiTheme="majorHAnsi" w:hAnsiTheme="majorHAnsi"/>
            </w:rPr>
            <w:id w:val="-675109093"/>
            <w:placeholder>
              <w:docPart w:val="7EB86D33B3B14FAC992DC7C90CAB30F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42B31EF3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cenu zakázky v Kč bez DPH</w:t>
                </w:r>
              </w:p>
            </w:tc>
          </w:sdtContent>
        </w:sdt>
      </w:tr>
      <w:tr w:rsidR="00BE4F22" w14:paraId="1E537586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487BC238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Termín realizace zakázky:</w:t>
            </w:r>
          </w:p>
        </w:tc>
        <w:sdt>
          <w:sdtPr>
            <w:rPr>
              <w:rFonts w:asciiTheme="majorHAnsi" w:hAnsiTheme="majorHAnsi"/>
            </w:rPr>
            <w:id w:val="1078484806"/>
            <w:placeholder>
              <w:docPart w:val="F6BD74573D1C417EAE245308DC529A6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4ED6B7BC" w14:textId="77777777" w:rsidR="00BE4F22" w:rsidRDefault="002E698D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termín realizace zakázky od (měsíc a rok) do (měsíc a rok)</w:t>
                </w:r>
              </w:p>
            </w:tc>
          </w:sdtContent>
        </w:sdt>
      </w:tr>
    </w:tbl>
    <w:p w14:paraId="02D06170" w14:textId="77777777" w:rsidR="00EF55A7" w:rsidRPr="00EE3265" w:rsidRDefault="00EF55A7" w:rsidP="00EE3265">
      <w:pPr>
        <w:spacing w:before="120" w:after="120"/>
        <w:rPr>
          <w:rFonts w:asciiTheme="majorHAnsi" w:hAnsiTheme="majorHAnsi"/>
        </w:rPr>
      </w:pPr>
    </w:p>
    <w:p w14:paraId="0F36AB4E" w14:textId="77777777" w:rsidR="00EA5734" w:rsidRPr="00FF3C53" w:rsidRDefault="008B3B2F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Návrh smlouvy</w:t>
      </w:r>
    </w:p>
    <w:p w14:paraId="3F5689DC" w14:textId="185BFB92" w:rsidR="00ED48A1" w:rsidRPr="00FF3C53" w:rsidRDefault="008B3B2F" w:rsidP="00723C34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</w:t>
      </w:r>
      <w:r w:rsidR="00723C34" w:rsidRPr="003F23FC">
        <w:rPr>
          <w:rFonts w:asciiTheme="majorHAnsi" w:hAnsiTheme="majorHAnsi"/>
        </w:rPr>
        <w:t>prohlašuje</w:t>
      </w:r>
      <w:r w:rsidR="00723C34" w:rsidRPr="00FF3C53">
        <w:rPr>
          <w:rFonts w:asciiTheme="majorHAnsi" w:hAnsiTheme="majorHAnsi" w:cs="Times New Roman"/>
          <w:lang w:eastAsia="cs-CZ"/>
        </w:rPr>
        <w:t xml:space="preserve">, že vyplněním a podáním tohoto formuláře nabídky </w:t>
      </w:r>
      <w:r w:rsidRPr="00FF3C53">
        <w:rPr>
          <w:rFonts w:asciiTheme="majorHAnsi" w:hAnsiTheme="majorHAnsi" w:cs="Times New Roman"/>
          <w:lang w:eastAsia="cs-CZ"/>
        </w:rPr>
        <w:t xml:space="preserve">v plném rozsahu akceptuje obchodní a platební podmínky uvedené v příloze </w:t>
      </w:r>
      <w:r w:rsidR="006972A7">
        <w:rPr>
          <w:rFonts w:asciiTheme="majorHAnsi" w:hAnsiTheme="majorHAnsi" w:cs="Times New Roman"/>
          <w:lang w:eastAsia="cs-CZ"/>
        </w:rPr>
        <w:t>č. 4</w:t>
      </w:r>
      <w:r w:rsidR="00412282" w:rsidRPr="00FF3C53">
        <w:rPr>
          <w:rFonts w:asciiTheme="majorHAnsi" w:hAnsiTheme="majorHAnsi" w:cs="Times New Roman"/>
          <w:lang w:eastAsia="cs-CZ"/>
        </w:rPr>
        <w:t xml:space="preserve"> </w:t>
      </w:r>
      <w:r w:rsidR="00C447B0">
        <w:rPr>
          <w:rFonts w:asciiTheme="majorHAnsi" w:hAnsiTheme="majorHAnsi" w:cs="Times New Roman"/>
          <w:lang w:eastAsia="cs-CZ"/>
        </w:rPr>
        <w:t>výzvy</w:t>
      </w:r>
      <w:r w:rsidR="00821E50">
        <w:rPr>
          <w:rFonts w:asciiTheme="majorHAnsi" w:hAnsiTheme="majorHAnsi" w:cs="Times New Roman"/>
          <w:lang w:eastAsia="cs-CZ"/>
        </w:rPr>
        <w:t xml:space="preserve"> (Závazný návrh rámcové</w:t>
      </w:r>
      <w:r w:rsidR="00204308">
        <w:rPr>
          <w:rFonts w:asciiTheme="majorHAnsi" w:hAnsiTheme="majorHAnsi" w:cs="Times New Roman"/>
          <w:lang w:eastAsia="cs-CZ"/>
        </w:rPr>
        <w:t xml:space="preserve"> </w:t>
      </w:r>
      <w:r w:rsidR="00D95EBD">
        <w:rPr>
          <w:rFonts w:asciiTheme="majorHAnsi" w:hAnsiTheme="majorHAnsi" w:cs="Times New Roman"/>
          <w:lang w:eastAsia="cs-CZ"/>
        </w:rPr>
        <w:t>dohody</w:t>
      </w:r>
      <w:r w:rsidR="00204308">
        <w:rPr>
          <w:rFonts w:asciiTheme="majorHAnsi" w:hAnsiTheme="majorHAnsi" w:cs="Times New Roman"/>
          <w:lang w:eastAsia="cs-CZ"/>
        </w:rPr>
        <w:t>)</w:t>
      </w:r>
      <w:r w:rsidR="00412282" w:rsidRPr="00FF3C53">
        <w:rPr>
          <w:rFonts w:asciiTheme="majorHAnsi" w:hAnsiTheme="majorHAnsi" w:cs="Times New Roman"/>
          <w:lang w:eastAsia="cs-CZ"/>
        </w:rPr>
        <w:t>.</w:t>
      </w:r>
    </w:p>
    <w:p w14:paraId="75F38214" w14:textId="77777777" w:rsidR="00412282" w:rsidRPr="00FF3C53" w:rsidRDefault="00787497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Údaje pro hodnocení</w:t>
      </w:r>
    </w:p>
    <w:p w14:paraId="19D22C35" w14:textId="6339ADF8" w:rsidR="002347B4" w:rsidRPr="003C2931" w:rsidRDefault="002347B4" w:rsidP="00702F92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8B6259">
        <w:rPr>
          <w:rFonts w:asciiTheme="majorHAnsi" w:hAnsiTheme="majorHAnsi"/>
        </w:rPr>
        <w:t xml:space="preserve">Dodavatel pro účely hodnocení dle čl. </w:t>
      </w:r>
      <w:r w:rsidR="00C447B0">
        <w:rPr>
          <w:rFonts w:asciiTheme="majorHAnsi" w:hAnsiTheme="majorHAnsi"/>
        </w:rPr>
        <w:t>10</w:t>
      </w:r>
      <w:r w:rsidRPr="008B6259">
        <w:rPr>
          <w:rFonts w:asciiTheme="majorHAnsi" w:hAnsiTheme="majorHAnsi"/>
        </w:rPr>
        <w:t xml:space="preserve"> </w:t>
      </w:r>
      <w:r w:rsidR="00C447B0">
        <w:rPr>
          <w:rFonts w:asciiTheme="majorHAnsi" w:hAnsiTheme="majorHAnsi" w:cs="Times New Roman"/>
          <w:lang w:eastAsia="cs-CZ"/>
        </w:rPr>
        <w:t>výzvy</w:t>
      </w:r>
      <w:r w:rsidRPr="008B6259">
        <w:rPr>
          <w:rFonts w:asciiTheme="majorHAnsi" w:hAnsiTheme="majorHAnsi"/>
        </w:rPr>
        <w:t xml:space="preserve"> </w:t>
      </w:r>
      <w:r w:rsidR="00821E50">
        <w:rPr>
          <w:rFonts w:asciiTheme="majorHAnsi" w:hAnsiTheme="majorHAnsi"/>
        </w:rPr>
        <w:t>pře</w:t>
      </w:r>
      <w:r w:rsidR="00C447B0">
        <w:rPr>
          <w:rFonts w:asciiTheme="majorHAnsi" w:hAnsiTheme="majorHAnsi"/>
        </w:rPr>
        <w:t>dkládá vyplněnou přílohu č. 1 výzvy</w:t>
      </w:r>
      <w:r w:rsidR="00821E50">
        <w:rPr>
          <w:rFonts w:asciiTheme="majorHAnsi" w:hAnsiTheme="majorHAnsi"/>
        </w:rPr>
        <w:t xml:space="preserve"> (Specifikace </w:t>
      </w:r>
      <w:r w:rsidR="006972A7">
        <w:rPr>
          <w:rFonts w:asciiTheme="majorHAnsi" w:hAnsiTheme="majorHAnsi"/>
        </w:rPr>
        <w:t xml:space="preserve">a rozsah </w:t>
      </w:r>
      <w:r w:rsidR="00821E50">
        <w:rPr>
          <w:rFonts w:asciiTheme="majorHAnsi" w:hAnsiTheme="majorHAnsi"/>
        </w:rPr>
        <w:t xml:space="preserve">předmětu plnění </w:t>
      </w:r>
      <w:r w:rsidR="006972A7">
        <w:rPr>
          <w:rFonts w:asciiTheme="majorHAnsi" w:hAnsiTheme="majorHAnsi"/>
        </w:rPr>
        <w:t>s uvedením cen</w:t>
      </w:r>
      <w:r w:rsidR="00821E50">
        <w:rPr>
          <w:rFonts w:asciiTheme="majorHAnsi" w:hAnsiTheme="majorHAnsi"/>
        </w:rPr>
        <w:t>)</w:t>
      </w:r>
      <w:r w:rsidR="007A08DE" w:rsidRPr="008B6259">
        <w:rPr>
          <w:rFonts w:asciiTheme="majorHAnsi" w:hAnsiTheme="majorHAnsi"/>
        </w:rPr>
        <w:t xml:space="preserve">, </w:t>
      </w:r>
      <w:r w:rsidR="00821E50">
        <w:rPr>
          <w:rFonts w:asciiTheme="majorHAnsi" w:hAnsiTheme="majorHAnsi"/>
        </w:rPr>
        <w:t>kterou</w:t>
      </w:r>
      <w:r w:rsidR="007A08DE" w:rsidRPr="008B6259">
        <w:rPr>
          <w:rFonts w:asciiTheme="majorHAnsi" w:hAnsiTheme="majorHAnsi"/>
        </w:rPr>
        <w:t xml:space="preserve"> přiloží jako přílohu k tomuto formuláři.</w:t>
      </w:r>
    </w:p>
    <w:p w14:paraId="2EF6B94F" w14:textId="77777777" w:rsidR="00B563C5" w:rsidRPr="00FF3C53" w:rsidRDefault="00787497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lastRenderedPageBreak/>
        <w:t>Přílohy</w:t>
      </w:r>
    </w:p>
    <w:p w14:paraId="4A2FCD30" w14:textId="77777777" w:rsidR="00787497" w:rsidRDefault="006720F1" w:rsidP="009B5983">
      <w:pPr>
        <w:spacing w:before="120" w:after="120"/>
        <w:jc w:val="both"/>
        <w:rPr>
          <w:rFonts w:asciiTheme="majorHAnsi" w:hAnsiTheme="majorHAnsi" w:cs="Times New Roman"/>
          <w:sz w:val="24"/>
          <w:szCs w:val="24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</w:t>
      </w:r>
      <w:r w:rsidRPr="00F23B92">
        <w:rPr>
          <w:rFonts w:asciiTheme="majorHAnsi" w:hAnsiTheme="majorHAnsi" w:cs="Times New Roman"/>
          <w:lang w:eastAsia="cs-CZ"/>
        </w:rPr>
        <w:t>prohlašuje</w:t>
      </w:r>
      <w:r w:rsidRPr="00FF3C53">
        <w:rPr>
          <w:rFonts w:asciiTheme="majorHAnsi" w:hAnsiTheme="majorHAnsi" w:cs="Times New Roman"/>
          <w:lang w:eastAsia="cs-CZ"/>
        </w:rPr>
        <w:t>, že součástí tohoto formuláře nabídky jsou následující přílo</w:t>
      </w:r>
      <w:r w:rsidRPr="00FF3C53">
        <w:rPr>
          <w:rFonts w:asciiTheme="majorHAnsi" w:hAnsiTheme="majorHAnsi" w:cs="Times New Roman"/>
          <w:sz w:val="24"/>
          <w:szCs w:val="24"/>
          <w:lang w:eastAsia="cs-CZ"/>
        </w:rPr>
        <w:t>hy</w:t>
      </w:r>
      <w:r w:rsidR="00787497" w:rsidRPr="00FF3C53">
        <w:rPr>
          <w:rFonts w:asciiTheme="majorHAnsi" w:hAnsiTheme="majorHAnsi" w:cs="Times New Roman"/>
          <w:sz w:val="24"/>
          <w:szCs w:val="24"/>
          <w:lang w:eastAsia="cs-CZ"/>
        </w:rPr>
        <w:t>:</w:t>
      </w:r>
    </w:p>
    <w:p w14:paraId="667839C2" w14:textId="02581567" w:rsidR="008B0A64" w:rsidRDefault="00C447B0" w:rsidP="008B0A64">
      <w:pPr>
        <w:pStyle w:val="Odstavecseseznamem"/>
        <w:numPr>
          <w:ilvl w:val="0"/>
          <w:numId w:val="11"/>
        </w:numPr>
        <w:spacing w:before="120" w:after="120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vyplněná příloha</w:t>
      </w:r>
      <w:r w:rsidR="008B0A64" w:rsidRPr="008B0A64">
        <w:rPr>
          <w:rFonts w:asciiTheme="majorHAnsi" w:hAnsiTheme="majorHAnsi"/>
          <w:b w:val="0"/>
          <w:sz w:val="22"/>
          <w:szCs w:val="22"/>
        </w:rPr>
        <w:t xml:space="preserve"> č. 1 </w:t>
      </w:r>
      <w:r>
        <w:rPr>
          <w:rFonts w:asciiTheme="majorHAnsi" w:hAnsiTheme="majorHAnsi"/>
          <w:b w:val="0"/>
          <w:sz w:val="22"/>
          <w:szCs w:val="22"/>
        </w:rPr>
        <w:t>výzvy</w:t>
      </w:r>
      <w:r w:rsidR="008B0A64" w:rsidRPr="008B0A64">
        <w:rPr>
          <w:rFonts w:asciiTheme="majorHAnsi" w:hAnsiTheme="majorHAnsi"/>
          <w:b w:val="0"/>
          <w:sz w:val="22"/>
          <w:szCs w:val="22"/>
        </w:rPr>
        <w:t xml:space="preserve"> (Specifikace </w:t>
      </w:r>
      <w:r w:rsidR="006972A7">
        <w:rPr>
          <w:rFonts w:asciiTheme="majorHAnsi" w:hAnsiTheme="majorHAnsi"/>
          <w:b w:val="0"/>
          <w:sz w:val="22"/>
          <w:szCs w:val="22"/>
        </w:rPr>
        <w:t xml:space="preserve">a rozsah </w:t>
      </w:r>
      <w:r w:rsidR="008B0A64" w:rsidRPr="008B0A64">
        <w:rPr>
          <w:rFonts w:asciiTheme="majorHAnsi" w:hAnsiTheme="majorHAnsi"/>
          <w:b w:val="0"/>
          <w:sz w:val="22"/>
          <w:szCs w:val="22"/>
        </w:rPr>
        <w:t xml:space="preserve">předmětu plnění </w:t>
      </w:r>
      <w:r w:rsidR="006972A7">
        <w:rPr>
          <w:rFonts w:asciiTheme="majorHAnsi" w:hAnsiTheme="majorHAnsi"/>
          <w:b w:val="0"/>
          <w:sz w:val="22"/>
          <w:szCs w:val="22"/>
        </w:rPr>
        <w:t>s uvedením cen</w:t>
      </w:r>
      <w:r w:rsidR="008B0A64" w:rsidRPr="008B0A64">
        <w:rPr>
          <w:rFonts w:asciiTheme="majorHAnsi" w:hAnsiTheme="majorHAnsi"/>
          <w:b w:val="0"/>
          <w:sz w:val="22"/>
          <w:szCs w:val="22"/>
        </w:rPr>
        <w:t>) ve strojově čitelném formátu (tj. nikoli sken nebo obrázek) a to nejlépe ve formátu .xls(x</w:t>
      </w:r>
      <w:r w:rsidR="008B0A64">
        <w:rPr>
          <w:rFonts w:asciiTheme="majorHAnsi" w:hAnsiTheme="majorHAnsi"/>
          <w:b w:val="0"/>
          <w:sz w:val="22"/>
          <w:szCs w:val="22"/>
        </w:rPr>
        <w:t>)</w:t>
      </w:r>
      <w:r>
        <w:rPr>
          <w:rFonts w:asciiTheme="majorHAnsi" w:hAnsiTheme="majorHAnsi"/>
          <w:b w:val="0"/>
          <w:sz w:val="22"/>
          <w:szCs w:val="22"/>
        </w:rPr>
        <w:t>;</w:t>
      </w:r>
    </w:p>
    <w:p w14:paraId="2D4CB566" w14:textId="2F02E978" w:rsidR="00AA2F61" w:rsidRPr="00D95EBD" w:rsidRDefault="006C22FB" w:rsidP="00AA2F61">
      <w:pPr>
        <w:pStyle w:val="Odstavecseseznamem"/>
        <w:numPr>
          <w:ilvl w:val="0"/>
          <w:numId w:val="11"/>
        </w:numPr>
        <w:rPr>
          <w:rFonts w:asciiTheme="majorHAnsi" w:hAnsiTheme="majorHAnsi"/>
          <w:b w:val="0"/>
          <w:strike/>
          <w:sz w:val="22"/>
        </w:rPr>
      </w:pPr>
      <w:r w:rsidRPr="00A94517">
        <w:rPr>
          <w:rFonts w:asciiTheme="majorHAnsi" w:hAnsiTheme="majorHAnsi"/>
          <w:b w:val="0"/>
          <w:sz w:val="22"/>
        </w:rPr>
        <w:t>certifikát vztahující se k výrobku nebo produktový list nebo technický popis výrobku, ze kterých bude vyplývat, že výrobek splňuje zadavatelem požadované parametry a normy</w:t>
      </w:r>
    </w:p>
    <w:sdt>
      <w:sdtPr>
        <w:rPr>
          <w:rFonts w:asciiTheme="majorHAnsi" w:hAnsiTheme="majorHAnsi"/>
          <w:sz w:val="22"/>
          <w:szCs w:val="22"/>
        </w:rPr>
        <w:id w:val="-744180475"/>
        <w:placeholder>
          <w:docPart w:val="FEB161E45C2E44D5841004A8C30CA985"/>
        </w:placeholder>
        <w:showingPlcHdr/>
        <w:text/>
      </w:sdtPr>
      <w:sdtEndPr/>
      <w:sdtContent>
        <w:p w14:paraId="72D7CF6F" w14:textId="77777777" w:rsidR="00B563C5" w:rsidRPr="008B0A64" w:rsidRDefault="00F64A25" w:rsidP="006720F1">
          <w:pPr>
            <w:pStyle w:val="Odstavecseseznamem"/>
            <w:numPr>
              <w:ilvl w:val="0"/>
              <w:numId w:val="11"/>
            </w:numPr>
            <w:spacing w:before="120" w:after="120" w:line="276" w:lineRule="auto"/>
            <w:rPr>
              <w:rFonts w:asciiTheme="majorHAnsi" w:hAnsiTheme="majorHAnsi"/>
              <w:sz w:val="22"/>
              <w:szCs w:val="22"/>
            </w:rPr>
          </w:pPr>
          <w:r w:rsidRPr="008B0A64">
            <w:rPr>
              <w:rStyle w:val="Zstupntext"/>
              <w:rFonts w:asciiTheme="majorHAnsi" w:hAnsiTheme="majorHAnsi"/>
              <w:b w:val="0"/>
              <w:sz w:val="22"/>
              <w:szCs w:val="22"/>
              <w:highlight w:val="yellow"/>
            </w:rPr>
            <w:t>u</w:t>
          </w:r>
          <w:r w:rsidR="006720F1" w:rsidRPr="008B0A64">
            <w:rPr>
              <w:rStyle w:val="Zstupntext"/>
              <w:rFonts w:asciiTheme="majorHAnsi" w:hAnsiTheme="majorHAnsi"/>
              <w:b w:val="0"/>
              <w:sz w:val="22"/>
              <w:szCs w:val="22"/>
              <w:highlight w:val="yellow"/>
            </w:rPr>
            <w:t>veďte název přílohy a opakujte dle potřeby</w:t>
          </w:r>
        </w:p>
      </w:sdtContent>
    </w:sdt>
    <w:sectPr w:rsidR="00B563C5" w:rsidRPr="008B0A64" w:rsidSect="00A66108">
      <w:footerReference w:type="default" r:id="rId9"/>
      <w:type w:val="continuous"/>
      <w:pgSz w:w="11906" w:h="16838"/>
      <w:pgMar w:top="1134" w:right="1134" w:bottom="1134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0BC04" w14:textId="77777777" w:rsidR="0081497D" w:rsidRDefault="0081497D" w:rsidP="00A539BE">
      <w:pPr>
        <w:spacing w:after="0" w:line="240" w:lineRule="auto"/>
      </w:pPr>
      <w:r>
        <w:separator/>
      </w:r>
    </w:p>
    <w:p w14:paraId="61D9D94A" w14:textId="77777777" w:rsidR="0081497D" w:rsidRDefault="0081497D"/>
  </w:endnote>
  <w:endnote w:type="continuationSeparator" w:id="0">
    <w:p w14:paraId="15726591" w14:textId="77777777" w:rsidR="0081497D" w:rsidRDefault="0081497D" w:rsidP="00A539BE">
      <w:pPr>
        <w:spacing w:after="0" w:line="240" w:lineRule="auto"/>
      </w:pPr>
      <w:r>
        <w:continuationSeparator/>
      </w:r>
    </w:p>
    <w:p w14:paraId="60AF1A5B" w14:textId="77777777" w:rsidR="0081497D" w:rsidRDefault="0081497D"/>
  </w:endnote>
  <w:endnote w:type="continuationNotice" w:id="1">
    <w:p w14:paraId="78D2547D" w14:textId="77777777" w:rsidR="0081497D" w:rsidRDefault="00814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8405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FF96EB" w14:textId="6C0F6CB8" w:rsidR="00B30F0D" w:rsidRDefault="00B30F0D" w:rsidP="0059006F">
            <w:pPr>
              <w:pStyle w:val="Zpat"/>
              <w:jc w:val="right"/>
            </w:pPr>
            <w:r w:rsidRPr="00F55D3A">
              <w:rPr>
                <w:rFonts w:asciiTheme="majorHAnsi" w:hAnsiTheme="majorHAnsi"/>
              </w:rPr>
              <w:t xml:space="preserve">Stránka </w:t>
            </w:r>
            <w:r w:rsidRPr="00F55D3A">
              <w:rPr>
                <w:rFonts w:asciiTheme="majorHAnsi" w:hAnsiTheme="majorHAnsi"/>
                <w:b/>
                <w:bCs/>
              </w:rPr>
              <w:fldChar w:fldCharType="begin"/>
            </w:r>
            <w:r w:rsidRPr="00F55D3A">
              <w:rPr>
                <w:rFonts w:asciiTheme="majorHAnsi" w:hAnsiTheme="majorHAnsi"/>
                <w:b/>
                <w:bCs/>
              </w:rPr>
              <w:instrText>PAGE</w:instrText>
            </w:r>
            <w:r w:rsidRPr="00F55D3A">
              <w:rPr>
                <w:rFonts w:asciiTheme="majorHAnsi" w:hAnsiTheme="majorHAnsi"/>
                <w:b/>
                <w:bCs/>
              </w:rPr>
              <w:fldChar w:fldCharType="separate"/>
            </w:r>
            <w:r w:rsidR="004E5C46">
              <w:rPr>
                <w:rFonts w:asciiTheme="majorHAnsi" w:hAnsiTheme="majorHAnsi"/>
                <w:b/>
                <w:bCs/>
              </w:rPr>
              <w:t>3</w:t>
            </w:r>
            <w:r w:rsidRPr="00F55D3A">
              <w:rPr>
                <w:rFonts w:asciiTheme="majorHAnsi" w:hAnsiTheme="majorHAnsi"/>
                <w:b/>
                <w:bCs/>
              </w:rPr>
              <w:fldChar w:fldCharType="end"/>
            </w:r>
            <w:r w:rsidRPr="00F55D3A">
              <w:rPr>
                <w:rFonts w:asciiTheme="majorHAnsi" w:hAnsiTheme="majorHAnsi"/>
              </w:rPr>
              <w:t xml:space="preserve"> z </w:t>
            </w:r>
            <w:r w:rsidRPr="00F55D3A">
              <w:rPr>
                <w:rFonts w:asciiTheme="majorHAnsi" w:hAnsiTheme="majorHAnsi"/>
                <w:b/>
                <w:bCs/>
              </w:rPr>
              <w:fldChar w:fldCharType="begin"/>
            </w:r>
            <w:r w:rsidRPr="00F55D3A">
              <w:rPr>
                <w:rFonts w:asciiTheme="majorHAnsi" w:hAnsiTheme="majorHAnsi"/>
                <w:b/>
                <w:bCs/>
              </w:rPr>
              <w:instrText>NUMPAGES</w:instrText>
            </w:r>
            <w:r w:rsidRPr="00F55D3A">
              <w:rPr>
                <w:rFonts w:asciiTheme="majorHAnsi" w:hAnsiTheme="majorHAnsi"/>
                <w:b/>
                <w:bCs/>
              </w:rPr>
              <w:fldChar w:fldCharType="separate"/>
            </w:r>
            <w:r w:rsidR="004E5C46">
              <w:rPr>
                <w:rFonts w:asciiTheme="majorHAnsi" w:hAnsiTheme="majorHAnsi"/>
                <w:b/>
                <w:bCs/>
              </w:rPr>
              <w:t>3</w:t>
            </w:r>
            <w:r w:rsidRPr="00F55D3A">
              <w:rPr>
                <w:rFonts w:asciiTheme="majorHAnsi" w:hAnsiTheme="majorHAnsi"/>
                <w:b/>
                <w:bCs/>
              </w:rPr>
              <w:fldChar w:fldCharType="end"/>
            </w:r>
          </w:p>
        </w:sdtContent>
      </w:sdt>
    </w:sdtContent>
  </w:sdt>
  <w:p w14:paraId="744DB618" w14:textId="77777777" w:rsidR="00B30F0D" w:rsidRDefault="00B30F0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B46D0" w14:textId="77777777" w:rsidR="0081497D" w:rsidRDefault="0081497D" w:rsidP="00A539BE">
      <w:pPr>
        <w:spacing w:after="0" w:line="240" w:lineRule="auto"/>
      </w:pPr>
      <w:r>
        <w:separator/>
      </w:r>
    </w:p>
  </w:footnote>
  <w:footnote w:type="continuationSeparator" w:id="0">
    <w:p w14:paraId="492D792A" w14:textId="77777777" w:rsidR="0081497D" w:rsidRDefault="0081497D" w:rsidP="00A539BE">
      <w:pPr>
        <w:spacing w:after="0" w:line="240" w:lineRule="auto"/>
      </w:pPr>
      <w:r>
        <w:continuationSeparator/>
      </w:r>
    </w:p>
    <w:p w14:paraId="708E0EEE" w14:textId="77777777" w:rsidR="0081497D" w:rsidRDefault="0081497D"/>
  </w:footnote>
  <w:footnote w:type="continuationNotice" w:id="1">
    <w:p w14:paraId="6556DDDE" w14:textId="77777777" w:rsidR="0081497D" w:rsidRDefault="008149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EEC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1D090F"/>
    <w:multiLevelType w:val="hybridMultilevel"/>
    <w:tmpl w:val="E8C69B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7520"/>
    <w:multiLevelType w:val="hybridMultilevel"/>
    <w:tmpl w:val="294CC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436E"/>
    <w:multiLevelType w:val="hybridMultilevel"/>
    <w:tmpl w:val="A27C120A"/>
    <w:lvl w:ilvl="0" w:tplc="88BC1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E0A27"/>
    <w:multiLevelType w:val="multilevel"/>
    <w:tmpl w:val="E2A0ABE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29270E"/>
    <w:multiLevelType w:val="hybridMultilevel"/>
    <w:tmpl w:val="DC2AE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F4598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54F95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320C3"/>
    <w:multiLevelType w:val="multilevel"/>
    <w:tmpl w:val="1C02E5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554A70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4"/>
  </w:num>
  <w:num w:numId="8">
    <w:abstractNumId w:val="5"/>
  </w:num>
  <w:num w:numId="9">
    <w:abstractNumId w:val="5"/>
  </w:num>
  <w:num w:numId="10">
    <w:abstractNumId w:val="5"/>
  </w:num>
  <w:num w:numId="11">
    <w:abstractNumId w:val="6"/>
  </w:num>
  <w:num w:numId="12">
    <w:abstractNumId w:val="7"/>
  </w:num>
  <w:num w:numId="13">
    <w:abstractNumId w:val="1"/>
  </w:num>
  <w:num w:numId="14">
    <w:abstractNumId w:val="4"/>
  </w:num>
  <w:num w:numId="15">
    <w:abstractNumId w:val="10"/>
  </w:num>
  <w:num w:numId="16">
    <w:abstractNumId w:val="2"/>
  </w:num>
  <w:num w:numId="17">
    <w:abstractNumId w:val="4"/>
  </w:num>
  <w:num w:numId="18">
    <w:abstractNumId w:val="4"/>
  </w:num>
  <w:num w:numId="19">
    <w:abstractNumId w:val="8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2A"/>
    <w:rsid w:val="00035876"/>
    <w:rsid w:val="00037DBD"/>
    <w:rsid w:val="0005020B"/>
    <w:rsid w:val="00055695"/>
    <w:rsid w:val="00055EDE"/>
    <w:rsid w:val="00057928"/>
    <w:rsid w:val="00057E00"/>
    <w:rsid w:val="00065EE3"/>
    <w:rsid w:val="00073356"/>
    <w:rsid w:val="00081049"/>
    <w:rsid w:val="0008325C"/>
    <w:rsid w:val="000935D9"/>
    <w:rsid w:val="000A02A0"/>
    <w:rsid w:val="000A0D46"/>
    <w:rsid w:val="000B11CB"/>
    <w:rsid w:val="000B453E"/>
    <w:rsid w:val="000C2667"/>
    <w:rsid w:val="000C4900"/>
    <w:rsid w:val="000E1408"/>
    <w:rsid w:val="000E492F"/>
    <w:rsid w:val="000E61D0"/>
    <w:rsid w:val="000F1329"/>
    <w:rsid w:val="00101450"/>
    <w:rsid w:val="00107451"/>
    <w:rsid w:val="00110067"/>
    <w:rsid w:val="0011300D"/>
    <w:rsid w:val="001141A8"/>
    <w:rsid w:val="00117F1E"/>
    <w:rsid w:val="0012014F"/>
    <w:rsid w:val="00123BF9"/>
    <w:rsid w:val="0013529C"/>
    <w:rsid w:val="0015439D"/>
    <w:rsid w:val="0015680C"/>
    <w:rsid w:val="00190D35"/>
    <w:rsid w:val="00194C99"/>
    <w:rsid w:val="001A1280"/>
    <w:rsid w:val="001A37B9"/>
    <w:rsid w:val="001A6C06"/>
    <w:rsid w:val="001B2812"/>
    <w:rsid w:val="001C0E70"/>
    <w:rsid w:val="001C7CDF"/>
    <w:rsid w:val="001D4995"/>
    <w:rsid w:val="001E2CA9"/>
    <w:rsid w:val="001E3383"/>
    <w:rsid w:val="001F67A8"/>
    <w:rsid w:val="00201965"/>
    <w:rsid w:val="00204308"/>
    <w:rsid w:val="0020725C"/>
    <w:rsid w:val="00220044"/>
    <w:rsid w:val="00221F86"/>
    <w:rsid w:val="002347B4"/>
    <w:rsid w:val="00235056"/>
    <w:rsid w:val="0023790B"/>
    <w:rsid w:val="00251A54"/>
    <w:rsid w:val="00254545"/>
    <w:rsid w:val="00264636"/>
    <w:rsid w:val="002657EC"/>
    <w:rsid w:val="002672A2"/>
    <w:rsid w:val="002873C3"/>
    <w:rsid w:val="0029580D"/>
    <w:rsid w:val="002A5972"/>
    <w:rsid w:val="002B56F5"/>
    <w:rsid w:val="002C08C5"/>
    <w:rsid w:val="002C26FE"/>
    <w:rsid w:val="002C5D06"/>
    <w:rsid w:val="002D19A9"/>
    <w:rsid w:val="002D1AC7"/>
    <w:rsid w:val="002D7D37"/>
    <w:rsid w:val="002E1482"/>
    <w:rsid w:val="002E698D"/>
    <w:rsid w:val="002E7BE6"/>
    <w:rsid w:val="002F0B16"/>
    <w:rsid w:val="002F3390"/>
    <w:rsid w:val="003039B5"/>
    <w:rsid w:val="00311FD0"/>
    <w:rsid w:val="00327C79"/>
    <w:rsid w:val="00331B2E"/>
    <w:rsid w:val="00333AE4"/>
    <w:rsid w:val="00344831"/>
    <w:rsid w:val="003503B9"/>
    <w:rsid w:val="00354823"/>
    <w:rsid w:val="00354E25"/>
    <w:rsid w:val="00361464"/>
    <w:rsid w:val="003618BD"/>
    <w:rsid w:val="0036250B"/>
    <w:rsid w:val="00363E7E"/>
    <w:rsid w:val="00371A24"/>
    <w:rsid w:val="003731EC"/>
    <w:rsid w:val="0037531D"/>
    <w:rsid w:val="0037797E"/>
    <w:rsid w:val="0039169F"/>
    <w:rsid w:val="00394423"/>
    <w:rsid w:val="00396B80"/>
    <w:rsid w:val="003B1E13"/>
    <w:rsid w:val="003B606C"/>
    <w:rsid w:val="003C1DD9"/>
    <w:rsid w:val="003C2931"/>
    <w:rsid w:val="003C3F84"/>
    <w:rsid w:val="003C732C"/>
    <w:rsid w:val="003D4CC7"/>
    <w:rsid w:val="003E4375"/>
    <w:rsid w:val="003E7FA1"/>
    <w:rsid w:val="003F0E8E"/>
    <w:rsid w:val="003F23FC"/>
    <w:rsid w:val="004066DD"/>
    <w:rsid w:val="00412282"/>
    <w:rsid w:val="00423A00"/>
    <w:rsid w:val="00424132"/>
    <w:rsid w:val="0042572C"/>
    <w:rsid w:val="00430BDE"/>
    <w:rsid w:val="00431976"/>
    <w:rsid w:val="00435F86"/>
    <w:rsid w:val="00452C08"/>
    <w:rsid w:val="0045596B"/>
    <w:rsid w:val="00481FA9"/>
    <w:rsid w:val="004918C8"/>
    <w:rsid w:val="004A2D2B"/>
    <w:rsid w:val="004B7D7D"/>
    <w:rsid w:val="004C5D9B"/>
    <w:rsid w:val="004C755A"/>
    <w:rsid w:val="004E0CC0"/>
    <w:rsid w:val="004E3661"/>
    <w:rsid w:val="004E5C46"/>
    <w:rsid w:val="004F499C"/>
    <w:rsid w:val="004F5CA2"/>
    <w:rsid w:val="004F71E6"/>
    <w:rsid w:val="00512B82"/>
    <w:rsid w:val="00517D54"/>
    <w:rsid w:val="00521B64"/>
    <w:rsid w:val="005237AC"/>
    <w:rsid w:val="00535999"/>
    <w:rsid w:val="005424E6"/>
    <w:rsid w:val="0055106B"/>
    <w:rsid w:val="00553761"/>
    <w:rsid w:val="00565399"/>
    <w:rsid w:val="00570F8B"/>
    <w:rsid w:val="005726C7"/>
    <w:rsid w:val="0059006F"/>
    <w:rsid w:val="005907F2"/>
    <w:rsid w:val="005924E7"/>
    <w:rsid w:val="00592724"/>
    <w:rsid w:val="005C0FD4"/>
    <w:rsid w:val="005D772D"/>
    <w:rsid w:val="005E479F"/>
    <w:rsid w:val="005F3FEE"/>
    <w:rsid w:val="00614338"/>
    <w:rsid w:val="00624F17"/>
    <w:rsid w:val="006371AA"/>
    <w:rsid w:val="00641A76"/>
    <w:rsid w:val="00651432"/>
    <w:rsid w:val="00653B44"/>
    <w:rsid w:val="00657D2D"/>
    <w:rsid w:val="006720F1"/>
    <w:rsid w:val="00673AE7"/>
    <w:rsid w:val="006779EC"/>
    <w:rsid w:val="00692852"/>
    <w:rsid w:val="006972A7"/>
    <w:rsid w:val="006A2680"/>
    <w:rsid w:val="006A270A"/>
    <w:rsid w:val="006A46A6"/>
    <w:rsid w:val="006B5927"/>
    <w:rsid w:val="006C22FB"/>
    <w:rsid w:val="006C4FF9"/>
    <w:rsid w:val="006C548C"/>
    <w:rsid w:val="006D5F8C"/>
    <w:rsid w:val="006E6793"/>
    <w:rsid w:val="006F5512"/>
    <w:rsid w:val="006F67B2"/>
    <w:rsid w:val="0070004C"/>
    <w:rsid w:val="00702F92"/>
    <w:rsid w:val="00704967"/>
    <w:rsid w:val="0071120E"/>
    <w:rsid w:val="00723C34"/>
    <w:rsid w:val="0073007F"/>
    <w:rsid w:val="007344DF"/>
    <w:rsid w:val="00736F0A"/>
    <w:rsid w:val="00760FC0"/>
    <w:rsid w:val="00763C82"/>
    <w:rsid w:val="007647D2"/>
    <w:rsid w:val="00765E80"/>
    <w:rsid w:val="00770D2B"/>
    <w:rsid w:val="007869FB"/>
    <w:rsid w:val="00787497"/>
    <w:rsid w:val="00792C97"/>
    <w:rsid w:val="007A08DE"/>
    <w:rsid w:val="007A3E92"/>
    <w:rsid w:val="007A6263"/>
    <w:rsid w:val="007A75E2"/>
    <w:rsid w:val="007B3C1C"/>
    <w:rsid w:val="007C108F"/>
    <w:rsid w:val="007D1ECA"/>
    <w:rsid w:val="007D383B"/>
    <w:rsid w:val="007E16C7"/>
    <w:rsid w:val="007E4AEE"/>
    <w:rsid w:val="007F3C08"/>
    <w:rsid w:val="007F4CB3"/>
    <w:rsid w:val="00811EA7"/>
    <w:rsid w:val="008141BB"/>
    <w:rsid w:val="0081497D"/>
    <w:rsid w:val="00821C4E"/>
    <w:rsid w:val="00821E50"/>
    <w:rsid w:val="008273A4"/>
    <w:rsid w:val="008409FC"/>
    <w:rsid w:val="00840D1E"/>
    <w:rsid w:val="00844FF8"/>
    <w:rsid w:val="008530E1"/>
    <w:rsid w:val="008553A7"/>
    <w:rsid w:val="008624D5"/>
    <w:rsid w:val="00867743"/>
    <w:rsid w:val="008A0883"/>
    <w:rsid w:val="008B0A64"/>
    <w:rsid w:val="008B3B2F"/>
    <w:rsid w:val="008B6259"/>
    <w:rsid w:val="008C17B3"/>
    <w:rsid w:val="008C6F17"/>
    <w:rsid w:val="008D566D"/>
    <w:rsid w:val="008F205A"/>
    <w:rsid w:val="008F22E2"/>
    <w:rsid w:val="009022D6"/>
    <w:rsid w:val="00906F2C"/>
    <w:rsid w:val="00911E42"/>
    <w:rsid w:val="00937B6A"/>
    <w:rsid w:val="00951893"/>
    <w:rsid w:val="00951D22"/>
    <w:rsid w:val="00955572"/>
    <w:rsid w:val="00962381"/>
    <w:rsid w:val="009628E1"/>
    <w:rsid w:val="009649AE"/>
    <w:rsid w:val="00975C8A"/>
    <w:rsid w:val="00976CDC"/>
    <w:rsid w:val="00977EC5"/>
    <w:rsid w:val="009A1D7B"/>
    <w:rsid w:val="009A563C"/>
    <w:rsid w:val="009B061E"/>
    <w:rsid w:val="009B3671"/>
    <w:rsid w:val="009B5983"/>
    <w:rsid w:val="009B7BEF"/>
    <w:rsid w:val="009C63C8"/>
    <w:rsid w:val="009D0B7A"/>
    <w:rsid w:val="009D1F7F"/>
    <w:rsid w:val="009D3310"/>
    <w:rsid w:val="009E6278"/>
    <w:rsid w:val="009F1DFF"/>
    <w:rsid w:val="00A028CB"/>
    <w:rsid w:val="00A3530C"/>
    <w:rsid w:val="00A36C6E"/>
    <w:rsid w:val="00A36EB1"/>
    <w:rsid w:val="00A43DFE"/>
    <w:rsid w:val="00A44ED9"/>
    <w:rsid w:val="00A539BE"/>
    <w:rsid w:val="00A559A7"/>
    <w:rsid w:val="00A564D4"/>
    <w:rsid w:val="00A60346"/>
    <w:rsid w:val="00A63EA7"/>
    <w:rsid w:val="00A66108"/>
    <w:rsid w:val="00A702AC"/>
    <w:rsid w:val="00A70D3E"/>
    <w:rsid w:val="00A75C5C"/>
    <w:rsid w:val="00A808B1"/>
    <w:rsid w:val="00A855B7"/>
    <w:rsid w:val="00A862C4"/>
    <w:rsid w:val="00A90594"/>
    <w:rsid w:val="00A907F4"/>
    <w:rsid w:val="00A907FC"/>
    <w:rsid w:val="00A91EC6"/>
    <w:rsid w:val="00A94517"/>
    <w:rsid w:val="00AA2F61"/>
    <w:rsid w:val="00AA5394"/>
    <w:rsid w:val="00AB05BC"/>
    <w:rsid w:val="00AB5025"/>
    <w:rsid w:val="00AB7AED"/>
    <w:rsid w:val="00AC142A"/>
    <w:rsid w:val="00AE1A7E"/>
    <w:rsid w:val="00AE45F7"/>
    <w:rsid w:val="00AE62E3"/>
    <w:rsid w:val="00AF6EFD"/>
    <w:rsid w:val="00B23107"/>
    <w:rsid w:val="00B26D42"/>
    <w:rsid w:val="00B30F0D"/>
    <w:rsid w:val="00B32D87"/>
    <w:rsid w:val="00B37D20"/>
    <w:rsid w:val="00B4089C"/>
    <w:rsid w:val="00B47250"/>
    <w:rsid w:val="00B563C5"/>
    <w:rsid w:val="00B56666"/>
    <w:rsid w:val="00B61A82"/>
    <w:rsid w:val="00B86313"/>
    <w:rsid w:val="00B87899"/>
    <w:rsid w:val="00B920EE"/>
    <w:rsid w:val="00B92B08"/>
    <w:rsid w:val="00BA1596"/>
    <w:rsid w:val="00BD2BFD"/>
    <w:rsid w:val="00BD52F2"/>
    <w:rsid w:val="00BE4F22"/>
    <w:rsid w:val="00BE6AFE"/>
    <w:rsid w:val="00BE7CB5"/>
    <w:rsid w:val="00BF54C9"/>
    <w:rsid w:val="00C31048"/>
    <w:rsid w:val="00C3391F"/>
    <w:rsid w:val="00C406C3"/>
    <w:rsid w:val="00C42942"/>
    <w:rsid w:val="00C42CD5"/>
    <w:rsid w:val="00C447B0"/>
    <w:rsid w:val="00C52E71"/>
    <w:rsid w:val="00C61E7F"/>
    <w:rsid w:val="00C7022C"/>
    <w:rsid w:val="00C85260"/>
    <w:rsid w:val="00C93E30"/>
    <w:rsid w:val="00CA5C4C"/>
    <w:rsid w:val="00CA69F1"/>
    <w:rsid w:val="00CA753C"/>
    <w:rsid w:val="00CB6592"/>
    <w:rsid w:val="00CC101E"/>
    <w:rsid w:val="00CC6E81"/>
    <w:rsid w:val="00CE1BB3"/>
    <w:rsid w:val="00CF1523"/>
    <w:rsid w:val="00D03506"/>
    <w:rsid w:val="00D0585D"/>
    <w:rsid w:val="00D2184F"/>
    <w:rsid w:val="00D22FC6"/>
    <w:rsid w:val="00D365F1"/>
    <w:rsid w:val="00D37EA8"/>
    <w:rsid w:val="00D52BE6"/>
    <w:rsid w:val="00D570E3"/>
    <w:rsid w:val="00D711D4"/>
    <w:rsid w:val="00D71817"/>
    <w:rsid w:val="00D74226"/>
    <w:rsid w:val="00D82964"/>
    <w:rsid w:val="00D83F67"/>
    <w:rsid w:val="00D93833"/>
    <w:rsid w:val="00D95EBD"/>
    <w:rsid w:val="00DA093A"/>
    <w:rsid w:val="00DB6091"/>
    <w:rsid w:val="00DD6BC0"/>
    <w:rsid w:val="00DD7F20"/>
    <w:rsid w:val="00DE0707"/>
    <w:rsid w:val="00DF250E"/>
    <w:rsid w:val="00E02C02"/>
    <w:rsid w:val="00E236D1"/>
    <w:rsid w:val="00E35032"/>
    <w:rsid w:val="00E35513"/>
    <w:rsid w:val="00E36D9A"/>
    <w:rsid w:val="00E474C2"/>
    <w:rsid w:val="00E53DD1"/>
    <w:rsid w:val="00E56521"/>
    <w:rsid w:val="00E67D0E"/>
    <w:rsid w:val="00E7095F"/>
    <w:rsid w:val="00E801B5"/>
    <w:rsid w:val="00E92D50"/>
    <w:rsid w:val="00E93639"/>
    <w:rsid w:val="00EA5734"/>
    <w:rsid w:val="00EA65E8"/>
    <w:rsid w:val="00EC5A41"/>
    <w:rsid w:val="00ED0AA2"/>
    <w:rsid w:val="00ED0BAF"/>
    <w:rsid w:val="00ED48A1"/>
    <w:rsid w:val="00ED7C84"/>
    <w:rsid w:val="00EE3265"/>
    <w:rsid w:val="00EE3380"/>
    <w:rsid w:val="00EF55A7"/>
    <w:rsid w:val="00EF64FE"/>
    <w:rsid w:val="00EF6DBD"/>
    <w:rsid w:val="00F0240E"/>
    <w:rsid w:val="00F04695"/>
    <w:rsid w:val="00F23B92"/>
    <w:rsid w:val="00F23C76"/>
    <w:rsid w:val="00F25EFB"/>
    <w:rsid w:val="00F26BED"/>
    <w:rsid w:val="00F30797"/>
    <w:rsid w:val="00F45068"/>
    <w:rsid w:val="00F55D3A"/>
    <w:rsid w:val="00F60148"/>
    <w:rsid w:val="00F6113C"/>
    <w:rsid w:val="00F64A25"/>
    <w:rsid w:val="00F74040"/>
    <w:rsid w:val="00F75F48"/>
    <w:rsid w:val="00F76FFC"/>
    <w:rsid w:val="00F862BE"/>
    <w:rsid w:val="00F91AF8"/>
    <w:rsid w:val="00FA0170"/>
    <w:rsid w:val="00FA28E2"/>
    <w:rsid w:val="00FB4A6D"/>
    <w:rsid w:val="00FB60B0"/>
    <w:rsid w:val="00FC6017"/>
    <w:rsid w:val="00FD0173"/>
    <w:rsid w:val="00FD4AC1"/>
    <w:rsid w:val="00FD4C02"/>
    <w:rsid w:val="00FE5DA2"/>
    <w:rsid w:val="00FE61D2"/>
    <w:rsid w:val="00FF332D"/>
    <w:rsid w:val="00FF3869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F89E97"/>
  <w15:docId w15:val="{A54D46AE-B222-4A65-99D2-93CDEBBF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BC0"/>
    <w:rPr>
      <w:noProof/>
    </w:rPr>
  </w:style>
  <w:style w:type="paragraph" w:styleId="Nadpis1">
    <w:name w:val="heading 1"/>
    <w:basedOn w:val="slovanseznam"/>
    <w:next w:val="Normln"/>
    <w:link w:val="Nadpis1Char"/>
    <w:autoRedefine/>
    <w:qFormat/>
    <w:rsid w:val="00BE7CB5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cs-CZ"/>
    </w:rPr>
  </w:style>
  <w:style w:type="paragraph" w:styleId="Nadpis2">
    <w:name w:val="heading 2"/>
    <w:basedOn w:val="Odstavecseseznamem"/>
    <w:next w:val="Normln"/>
    <w:link w:val="Nadpis2Char"/>
    <w:unhideWhenUsed/>
    <w:qFormat/>
    <w:rsid w:val="00CF1523"/>
    <w:pPr>
      <w:numPr>
        <w:ilvl w:val="1"/>
        <w:numId w:val="4"/>
      </w:numPr>
      <w:spacing w:after="120" w:line="276" w:lineRule="auto"/>
      <w:ind w:left="357" w:hanging="357"/>
    </w:pPr>
    <w:rPr>
      <w:rFonts w:asciiTheme="majorHAnsi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F1523"/>
    <w:rPr>
      <w:rFonts w:asciiTheme="majorHAnsi" w:eastAsia="Times New Roman" w:hAnsiTheme="majorHAnsi" w:cs="Times New Roman"/>
      <w:b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9BE"/>
    <w:rPr>
      <w:noProof/>
    </w:rPr>
  </w:style>
  <w:style w:type="paragraph" w:styleId="Zpat">
    <w:name w:val="footer"/>
    <w:basedOn w:val="Normln"/>
    <w:link w:val="Zpat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9BE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BE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E7CB5"/>
    <w:rPr>
      <w:rFonts w:ascii="Times New Roman" w:eastAsia="Times New Roman" w:hAnsi="Times New Roman" w:cs="Times New Roman"/>
      <w:b/>
      <w:bCs/>
      <w:sz w:val="24"/>
      <w:szCs w:val="24"/>
      <w:shd w:val="clear" w:color="auto" w:fill="D9D9D9" w:themeFill="background1" w:themeFillShade="D9"/>
      <w:lang w:eastAsia="cs-CZ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uiPriority w:val="99"/>
    <w:qFormat/>
    <w:rsid w:val="007A75E2"/>
    <w:pPr>
      <w:keepNext/>
      <w:numPr>
        <w:numId w:val="1"/>
      </w:numPr>
      <w:spacing w:before="240" w:line="240" w:lineRule="auto"/>
      <w:jc w:val="both"/>
      <w:outlineLvl w:val="1"/>
    </w:pPr>
    <w:rPr>
      <w:rFonts w:ascii="Times New Roman" w:eastAsia="Times New Roman" w:hAnsi="Times New Roman" w:cs="Times New Roman"/>
      <w:b/>
      <w:noProof w:val="0"/>
      <w:sz w:val="24"/>
      <w:szCs w:val="24"/>
      <w:lang w:eastAsia="cs-CZ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99"/>
    <w:rsid w:val="007A75E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slovanseznam">
    <w:name w:val="List Number"/>
    <w:basedOn w:val="Normln"/>
    <w:unhideWhenUsed/>
    <w:rsid w:val="007A75E2"/>
    <w:pPr>
      <w:ind w:left="720" w:hanging="360"/>
      <w:contextualSpacing/>
    </w:pPr>
  </w:style>
  <w:style w:type="paragraph" w:styleId="Zkladntext">
    <w:name w:val="Body Text"/>
    <w:basedOn w:val="Normln"/>
    <w:link w:val="ZkladntextChar"/>
    <w:semiHidden/>
    <w:rsid w:val="00C93E30"/>
    <w:pPr>
      <w:spacing w:after="0" w:line="360" w:lineRule="auto"/>
    </w:pPr>
    <w:rPr>
      <w:rFonts w:ascii="Arial" w:eastAsia="Times New Roman" w:hAnsi="Arial" w:cs="Arial"/>
      <w:noProof w:val="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3E30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C93E30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noProof w:val="0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C93E3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E61D0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2873C3"/>
    <w:pPr>
      <w:spacing w:after="0" w:line="240" w:lineRule="auto"/>
      <w:jc w:val="both"/>
    </w:pPr>
    <w:rPr>
      <w:rFonts w:ascii="Garamond" w:eastAsia="Times New Roman" w:hAnsi="Garamond" w:cs="Times New Roman"/>
      <w:noProof w:val="0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873C3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2873C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D0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01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0173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173"/>
    <w:rPr>
      <w:b/>
      <w:bCs/>
      <w:noProof/>
      <w:sz w:val="20"/>
      <w:szCs w:val="20"/>
    </w:rPr>
  </w:style>
  <w:style w:type="character" w:styleId="Hypertextovodkaz">
    <w:name w:val="Hyperlink"/>
    <w:uiPriority w:val="99"/>
    <w:rsid w:val="00855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cuni.cz/vz000044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505D690B7A423EA437343C90D63B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5B94D-0CDC-4FB4-A2D5-B03C1DA66729}"/>
      </w:docPartPr>
      <w:docPartBody>
        <w:p w:rsidR="00403E6E" w:rsidRDefault="00CD4217" w:rsidP="00CD4217">
          <w:pPr>
            <w:pStyle w:val="05505D690B7A423EA437343C90D63BC530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sídlo rektorátu/fakulty/součásti UK</w:t>
          </w:r>
        </w:p>
      </w:docPartBody>
    </w:docPart>
    <w:docPart>
      <w:docPartPr>
        <w:name w:val="FEB161E45C2E44D5841004A8C30C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4050E-573B-4460-B3C3-F4D3F2863672}"/>
      </w:docPartPr>
      <w:docPartBody>
        <w:p w:rsidR="00866CF9" w:rsidRDefault="00CD4217" w:rsidP="00CD4217">
          <w:pPr>
            <w:pStyle w:val="FEB161E45C2E44D5841004A8C30CA98521"/>
          </w:pPr>
          <w:r w:rsidRPr="00394423">
            <w:rPr>
              <w:rStyle w:val="Zstupntext"/>
              <w:rFonts w:asciiTheme="majorHAnsi" w:hAnsiTheme="majorHAnsi"/>
              <w:b w:val="0"/>
              <w:sz w:val="22"/>
              <w:szCs w:val="22"/>
              <w:highlight w:val="yellow"/>
            </w:rPr>
            <w:t>uveďte název přílohy a opakujte dle potřeby</w:t>
          </w:r>
        </w:p>
      </w:docPartBody>
    </w:docPart>
    <w:docPart>
      <w:docPartPr>
        <w:name w:val="5602452C1C3B4608A478E86456069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26A9B0-FBE3-468E-A82C-61AA176A7ECA}"/>
      </w:docPartPr>
      <w:docPartBody>
        <w:p w:rsidR="000A229B" w:rsidRDefault="00CD4217" w:rsidP="00CD4217">
          <w:pPr>
            <w:pStyle w:val="5602452C1C3B4608A478E864560693F516"/>
          </w:pPr>
          <w:r w:rsidRPr="00A42724">
            <w:rPr>
              <w:rStyle w:val="Zstupntext"/>
              <w:rFonts w:asciiTheme="majorHAnsi" w:hAnsiTheme="majorHAnsi"/>
              <w:highlight w:val="green"/>
            </w:rPr>
            <w:t>zvolte položku</w:t>
          </w:r>
        </w:p>
      </w:docPartBody>
    </w:docPart>
    <w:docPart>
      <w:docPartPr>
        <w:name w:val="7BD3249F4B5D406C92E48040270A77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55F71-E605-4650-A153-E3F2C227F94F}"/>
      </w:docPartPr>
      <w:docPartBody>
        <w:p w:rsidR="00153BBA" w:rsidRDefault="00CD4217" w:rsidP="00CD4217">
          <w:pPr>
            <w:pStyle w:val="7BD3249F4B5D406C92E48040270A77F814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284D8F50DCE6473C91BD9DF57DE730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CAE19-7862-4205-A44B-B569B6CCA357}"/>
      </w:docPartPr>
      <w:docPartBody>
        <w:p w:rsidR="00153BBA" w:rsidRDefault="00CD4217" w:rsidP="00CD4217">
          <w:pPr>
            <w:pStyle w:val="284D8F50DCE6473C91BD9DF57DE7300314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název referenční zakázky</w:t>
          </w:r>
        </w:p>
      </w:docPartBody>
    </w:docPart>
    <w:docPart>
      <w:docPartPr>
        <w:name w:val="CE557659D5AC4D17B21E295D1CEB76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2302C-1D24-43DB-AE29-A5DB20DF94AD}"/>
      </w:docPartPr>
      <w:docPartBody>
        <w:p w:rsidR="00153BBA" w:rsidRDefault="00CD4217" w:rsidP="00CD4217">
          <w:pPr>
            <w:pStyle w:val="CE557659D5AC4D17B21E295D1CEB76B814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stručný popis referenční zakázky</w:t>
          </w:r>
        </w:p>
      </w:docPartBody>
    </w:docPart>
    <w:docPart>
      <w:docPartPr>
        <w:name w:val="DA31B2E05F6148D99831732E043270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BCF664-16A4-4D4A-9D15-AC67A9D99E12}"/>
      </w:docPartPr>
      <w:docPartBody>
        <w:p w:rsidR="00153BBA" w:rsidRDefault="00CD4217" w:rsidP="00CD4217">
          <w:pPr>
            <w:pStyle w:val="DA31B2E05F6148D99831732E0432702E14"/>
          </w:pPr>
          <w:r>
            <w:rPr>
              <w:rStyle w:val="Zstupntext"/>
              <w:rFonts w:asciiTheme="majorHAnsi" w:hAnsiTheme="majorHAnsi"/>
              <w:highlight w:val="yellow"/>
            </w:rPr>
            <w:t>uveďte cenu zakázky v Kč bez DPH</w:t>
          </w:r>
        </w:p>
      </w:docPartBody>
    </w:docPart>
    <w:docPart>
      <w:docPartPr>
        <w:name w:val="CAFD6EC6F6FC403FAFBE14B70DF627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FBAE2-E19B-4802-BF84-D95DA78594D1}"/>
      </w:docPartPr>
      <w:docPartBody>
        <w:p w:rsidR="00153BBA" w:rsidRDefault="00CD4217" w:rsidP="00CD4217">
          <w:pPr>
            <w:pStyle w:val="CAFD6EC6F6FC403FAFBE14B70DF627F214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dodavatele</w:t>
          </w:r>
        </w:p>
      </w:docPartBody>
    </w:docPart>
    <w:docPart>
      <w:docPartPr>
        <w:name w:val="B6756BF102044C1A842C9800617FA3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CC41E-FB8C-4B51-A8AD-949EE43023FF}"/>
      </w:docPartPr>
      <w:docPartBody>
        <w:p w:rsidR="00153BBA" w:rsidRDefault="00CD4217" w:rsidP="00CD4217">
          <w:pPr>
            <w:pStyle w:val="B6756BF102044C1A842C9800617FA3A014"/>
          </w:pPr>
          <w:r>
            <w:rPr>
              <w:rStyle w:val="Zstupntext"/>
              <w:rFonts w:asciiTheme="majorHAnsi" w:hAnsiTheme="majorHAnsi"/>
              <w:highlight w:val="yellow"/>
            </w:rPr>
            <w:t>uveďte sídlo dodavatele</w:t>
          </w:r>
        </w:p>
      </w:docPartBody>
    </w:docPart>
    <w:docPart>
      <w:docPartPr>
        <w:name w:val="71BABC48831B4510AC4AD2E1F5D05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AE2A36-D167-4C9A-AE04-A3566EF497B9}"/>
      </w:docPartPr>
      <w:docPartBody>
        <w:p w:rsidR="00153BBA" w:rsidRDefault="00CD4217" w:rsidP="00CD4217">
          <w:pPr>
            <w:pStyle w:val="71BABC48831B4510AC4AD2E1F5D05BA714"/>
          </w:pPr>
          <w:r>
            <w:rPr>
              <w:rStyle w:val="Zstupntext"/>
              <w:rFonts w:asciiTheme="majorHAnsi" w:hAnsiTheme="majorHAnsi"/>
              <w:highlight w:val="yellow"/>
            </w:rPr>
            <w:t>uveďte IČO dodavatele</w:t>
          </w:r>
        </w:p>
      </w:docPartBody>
    </w:docPart>
    <w:docPart>
      <w:docPartPr>
        <w:name w:val="AC41CF8BBD9F4DA080703D6DFEDAB0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98ECC4-724D-46D9-8D7E-8A3D4D863016}"/>
      </w:docPartPr>
      <w:docPartBody>
        <w:p w:rsidR="00153BBA" w:rsidRDefault="00CD4217" w:rsidP="00CD4217">
          <w:pPr>
            <w:pStyle w:val="AC41CF8BBD9F4DA080703D6DFEDAB0E314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4A3C90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DIČ dodavatele</w:t>
          </w:r>
        </w:p>
      </w:docPartBody>
    </w:docPart>
    <w:docPart>
      <w:docPartPr>
        <w:name w:val="FDF2BBE933AF422495DB07E0DF509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B3EE63-2F84-4D4D-BC4C-55376EA99273}"/>
      </w:docPartPr>
      <w:docPartBody>
        <w:p w:rsidR="00153BBA" w:rsidRDefault="00CD4217" w:rsidP="00CD4217">
          <w:pPr>
            <w:pStyle w:val="FDF2BBE933AF422495DB07E0DF50977A14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4A3C90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osobu oprávněnou jednat za dodavatele</w:t>
          </w:r>
        </w:p>
      </w:docPartBody>
    </w:docPart>
    <w:docPart>
      <w:docPartPr>
        <w:name w:val="572D17F670084A7ABAE096239147F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43215A-632C-457E-BBC4-525EC2EBCCDC}"/>
      </w:docPartPr>
      <w:docPartBody>
        <w:p w:rsidR="00153BBA" w:rsidRDefault="00CD4217" w:rsidP="00CD4217">
          <w:pPr>
            <w:pStyle w:val="572D17F670084A7ABAE096239147F69D14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4A3C90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jméno a příjmení kontaktní osoby dodavatele</w:t>
          </w:r>
        </w:p>
      </w:docPartBody>
    </w:docPart>
    <w:docPart>
      <w:docPartPr>
        <w:name w:val="4314FCCAD2E5495F8F30FE8E644C1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7F20DC-F674-49AC-8D6E-5A9F98D00248}"/>
      </w:docPartPr>
      <w:docPartBody>
        <w:p w:rsidR="00153BBA" w:rsidRDefault="00CD4217" w:rsidP="00CD4217">
          <w:pPr>
            <w:pStyle w:val="4314FCCAD2E5495F8F30FE8E644C1F6814"/>
          </w:pPr>
          <w:r>
            <w:rPr>
              <w:rStyle w:val="Zstupntext"/>
              <w:rFonts w:asciiTheme="majorHAnsi" w:hAnsiTheme="majorHAnsi"/>
              <w:highlight w:val="yellow"/>
            </w:rPr>
            <w:t>uveďte telefon kontaktní osoby dodavatele</w:t>
          </w:r>
        </w:p>
      </w:docPartBody>
    </w:docPart>
    <w:docPart>
      <w:docPartPr>
        <w:name w:val="CAC1A33870884500BE2A9F9B701D5D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6F0F31-2833-4758-970E-1CEFF088C489}"/>
      </w:docPartPr>
      <w:docPartBody>
        <w:p w:rsidR="00153BBA" w:rsidRDefault="00CD4217" w:rsidP="00CD4217">
          <w:pPr>
            <w:pStyle w:val="CAC1A33870884500BE2A9F9B701D5D8E14"/>
          </w:pPr>
          <w:r>
            <w:rPr>
              <w:rStyle w:val="Zstupntext"/>
              <w:rFonts w:asciiTheme="majorHAnsi" w:hAnsiTheme="majorHAnsi"/>
              <w:highlight w:val="yellow"/>
            </w:rPr>
            <w:t>uveďte e-mail kontaktní osoby dodavatele</w:t>
          </w:r>
        </w:p>
      </w:docPartBody>
    </w:docPart>
    <w:docPart>
      <w:docPartPr>
        <w:name w:val="864E0F9D396345F49540DC617665A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3EBAB7-2C44-4381-AF8F-1413D68E050B}"/>
      </w:docPartPr>
      <w:docPartBody>
        <w:p w:rsidR="00153BBA" w:rsidRDefault="00CD4217" w:rsidP="00CD4217">
          <w:pPr>
            <w:pStyle w:val="864E0F9D396345F49540DC617665AA1D12"/>
          </w:pPr>
          <w:r w:rsidRPr="00A702AC">
            <w:rPr>
              <w:rStyle w:val="Zstupntext"/>
              <w:rFonts w:asciiTheme="majorHAnsi" w:hAnsiTheme="majorHAnsi"/>
              <w:highlight w:val="green"/>
            </w:rPr>
            <w:t>doplňte finanční objem požadované referenční zakázky</w:t>
          </w:r>
        </w:p>
      </w:docPartBody>
    </w:docPart>
    <w:docPart>
      <w:docPartPr>
        <w:name w:val="1B031443342F4B23A054A302CD14E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AEC881-5C0F-4D1A-A27E-1F83059236BA}"/>
      </w:docPartPr>
      <w:docPartBody>
        <w:p w:rsidR="00153BBA" w:rsidRDefault="00CD4217" w:rsidP="00CD4217">
          <w:pPr>
            <w:pStyle w:val="1B031443342F4B23A054A302CD14E15011"/>
          </w:pPr>
          <w:r w:rsidRPr="00AE45F7">
            <w:rPr>
              <w:rStyle w:val="Zstupntext"/>
              <w:rFonts w:asciiTheme="majorHAnsi" w:hAnsiTheme="majorHAnsi"/>
              <w:highlight w:val="green"/>
            </w:rPr>
            <w:t>zvolte počet let</w:t>
          </w:r>
        </w:p>
      </w:docPartBody>
    </w:docPart>
    <w:docPart>
      <w:docPartPr>
        <w:name w:val="1455614AA4FE47939EA768AC1D0BC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4716D2-9683-47D9-A2C6-918F950D55CB}"/>
      </w:docPartPr>
      <w:docPartBody>
        <w:p w:rsidR="00153BBA" w:rsidRDefault="00CD4217" w:rsidP="00CD4217">
          <w:pPr>
            <w:pStyle w:val="1455614AA4FE47939EA768AC1D0BC20811"/>
          </w:pPr>
          <w:r w:rsidRPr="001A37B9">
            <w:rPr>
              <w:rStyle w:val="Zstupntext"/>
              <w:rFonts w:asciiTheme="majorHAnsi" w:hAnsiTheme="majorHAnsi"/>
              <w:highlight w:val="green"/>
            </w:rPr>
            <w:t>zvolte počet referenčních zakázek</w:t>
          </w:r>
        </w:p>
      </w:docPartBody>
    </w:docPart>
    <w:docPart>
      <w:docPartPr>
        <w:name w:val="6A4ABF729A614DD3AAA886DB1015A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046FDB-1071-4127-8018-26252CAA5399}"/>
      </w:docPartPr>
      <w:docPartBody>
        <w:p w:rsidR="00F20DCF" w:rsidRDefault="00CD4217" w:rsidP="00CD4217">
          <w:pPr>
            <w:pStyle w:val="6A4ABF729A614DD3AAA886DB1015A0616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4A3C90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 xml:space="preserve">jméno a příjmení kontaktní osoby objednatele </w:t>
          </w:r>
        </w:p>
      </w:docPartBody>
    </w:docPart>
    <w:docPart>
      <w:docPartPr>
        <w:name w:val="8024CA1D3F9741F0BDD21CB8E90520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0C696-176A-49BE-98E3-622775115D48}"/>
      </w:docPartPr>
      <w:docPartBody>
        <w:p w:rsidR="00F20DCF" w:rsidRDefault="00CD4217" w:rsidP="00CD4217">
          <w:pPr>
            <w:pStyle w:val="8024CA1D3F9741F0BDD21CB8E90520216"/>
          </w:pPr>
          <w:r>
            <w:rPr>
              <w:rStyle w:val="Zstupntext"/>
              <w:rFonts w:asciiTheme="majorHAnsi" w:hAnsiTheme="majorHAnsi"/>
              <w:highlight w:val="yellow"/>
            </w:rPr>
            <w:t>uveďte telefon kontaktní osoby objednatele</w:t>
          </w:r>
        </w:p>
      </w:docPartBody>
    </w:docPart>
    <w:docPart>
      <w:docPartPr>
        <w:name w:val="36D5A78336DB43A8A7FC9C9D735259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CE05F7-861E-471C-8798-D144F866C492}"/>
      </w:docPartPr>
      <w:docPartBody>
        <w:p w:rsidR="00F20DCF" w:rsidRDefault="00CD4217" w:rsidP="00CD4217">
          <w:pPr>
            <w:pStyle w:val="36D5A78336DB43A8A7FC9C9D735259F26"/>
          </w:pPr>
          <w:r>
            <w:rPr>
              <w:rStyle w:val="Zstupntext"/>
              <w:rFonts w:asciiTheme="majorHAnsi" w:hAnsiTheme="majorHAnsi"/>
              <w:highlight w:val="yellow"/>
            </w:rPr>
            <w:t>uveďte e-mail kontaktní osoby objednatele</w:t>
          </w:r>
        </w:p>
      </w:docPartBody>
    </w:docPart>
    <w:docPart>
      <w:docPartPr>
        <w:name w:val="401FDCB2BB8841779EF8F0D8F37EBB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7E3BEE-6FEE-48EE-A172-499619A29B73}"/>
      </w:docPartPr>
      <w:docPartBody>
        <w:p w:rsidR="00F20DCF" w:rsidRDefault="00CD4217" w:rsidP="00CD4217">
          <w:pPr>
            <w:pStyle w:val="401FDCB2BB8841779EF8F0D8F37EBB6F6"/>
          </w:pPr>
          <w:r>
            <w:rPr>
              <w:rStyle w:val="Zstupntext"/>
              <w:rFonts w:asciiTheme="majorHAnsi" w:hAnsiTheme="majorHAnsi"/>
              <w:highlight w:val="yellow"/>
            </w:rPr>
            <w:t>uveďte sídlo objednatele</w:t>
          </w:r>
        </w:p>
      </w:docPartBody>
    </w:docPart>
    <w:docPart>
      <w:docPartPr>
        <w:name w:val="D2B80D0FE14F4D94A9C8423A0C7CD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AC04B1-EA51-4E7E-B1DA-8F6A826EAAFA}"/>
      </w:docPartPr>
      <w:docPartBody>
        <w:p w:rsidR="00F20DCF" w:rsidRDefault="00CD4217" w:rsidP="00CD4217">
          <w:pPr>
            <w:pStyle w:val="D2B80D0FE14F4D94A9C8423A0C7CD0C06"/>
          </w:pPr>
          <w:r>
            <w:rPr>
              <w:rStyle w:val="Zstupntext"/>
              <w:rFonts w:asciiTheme="majorHAnsi" w:hAnsiTheme="majorHAnsi"/>
              <w:highlight w:val="yellow"/>
            </w:rPr>
            <w:t>uveďte IČO objednatele</w:t>
          </w:r>
        </w:p>
      </w:docPartBody>
    </w:docPart>
    <w:docPart>
      <w:docPartPr>
        <w:name w:val="F1B28C974D07431C91C996C58880A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C4BE1-F1B6-4B80-A465-57737C94BD2C}"/>
      </w:docPartPr>
      <w:docPartBody>
        <w:p w:rsidR="00F20DCF" w:rsidRDefault="00CD4217" w:rsidP="00CD4217">
          <w:pPr>
            <w:pStyle w:val="F1B28C974D07431C91C996C58880A6F25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13F7E3076F96442093A4B30F6ED28A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7DA9E5-D164-4581-8A51-F57CB033E7F5}"/>
      </w:docPartPr>
      <w:docPartBody>
        <w:p w:rsidR="00F20DCF" w:rsidRDefault="00CD4217" w:rsidP="00CD4217">
          <w:pPr>
            <w:pStyle w:val="13F7E3076F96442093A4B30F6ED28A6C5"/>
          </w:pPr>
          <w:r>
            <w:rPr>
              <w:rStyle w:val="Zstupntext"/>
              <w:rFonts w:asciiTheme="majorHAnsi" w:hAnsiTheme="majorHAnsi"/>
              <w:highlight w:val="yellow"/>
            </w:rPr>
            <w:t>uveďte sídlo objednatele</w:t>
          </w:r>
        </w:p>
      </w:docPartBody>
    </w:docPart>
    <w:docPart>
      <w:docPartPr>
        <w:name w:val="E9B143CFB02E4DEB81442B2BAE28C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1CE5B-5446-4005-9DEF-4E6D4C119A99}"/>
      </w:docPartPr>
      <w:docPartBody>
        <w:p w:rsidR="00F20DCF" w:rsidRDefault="00CD4217" w:rsidP="00CD4217">
          <w:pPr>
            <w:pStyle w:val="E9B143CFB02E4DEB81442B2BAE28CDD55"/>
          </w:pPr>
          <w:r>
            <w:rPr>
              <w:rStyle w:val="Zstupntext"/>
              <w:rFonts w:asciiTheme="majorHAnsi" w:hAnsiTheme="majorHAnsi"/>
              <w:highlight w:val="yellow"/>
            </w:rPr>
            <w:t>uveďte IČO objednatele</w:t>
          </w:r>
        </w:p>
      </w:docPartBody>
    </w:docPart>
    <w:docPart>
      <w:docPartPr>
        <w:name w:val="6CFE4DF5025A48C69C4FDCBA01269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32C32F-90DB-470A-99E7-3BABA1A52586}"/>
      </w:docPartPr>
      <w:docPartBody>
        <w:p w:rsidR="00F20DCF" w:rsidRDefault="00CD4217" w:rsidP="00CD4217">
          <w:pPr>
            <w:pStyle w:val="6CFE4DF5025A48C69C4FDCBA01269F4E5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4A3C90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 xml:space="preserve">jméno a příjmení kontaktní osoby objednatele </w:t>
          </w:r>
        </w:p>
      </w:docPartBody>
    </w:docPart>
    <w:docPart>
      <w:docPartPr>
        <w:name w:val="A33F67A934FD4187AC9B480DF20FF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673C87-0B0F-496D-92C2-9C3CB20F368F}"/>
      </w:docPartPr>
      <w:docPartBody>
        <w:p w:rsidR="00F20DCF" w:rsidRDefault="00CD4217" w:rsidP="00CD4217">
          <w:pPr>
            <w:pStyle w:val="A33F67A934FD4187AC9B480DF20FFEFB5"/>
          </w:pPr>
          <w:r>
            <w:rPr>
              <w:rStyle w:val="Zstupntext"/>
              <w:rFonts w:asciiTheme="majorHAnsi" w:hAnsiTheme="majorHAnsi"/>
              <w:highlight w:val="yellow"/>
            </w:rPr>
            <w:t>uveďte telefon kontaktní osoby objednatele</w:t>
          </w:r>
        </w:p>
      </w:docPartBody>
    </w:docPart>
    <w:docPart>
      <w:docPartPr>
        <w:name w:val="9C6BA60AD26B4742A78448DB7C98A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42F3D-B6FB-40B0-8C96-38A938911244}"/>
      </w:docPartPr>
      <w:docPartBody>
        <w:p w:rsidR="00F20DCF" w:rsidRDefault="00CD4217" w:rsidP="00CD4217">
          <w:pPr>
            <w:pStyle w:val="9C6BA60AD26B4742A78448DB7C98A2D15"/>
          </w:pPr>
          <w:r>
            <w:rPr>
              <w:rStyle w:val="Zstupntext"/>
              <w:rFonts w:asciiTheme="majorHAnsi" w:hAnsiTheme="majorHAnsi"/>
              <w:highlight w:val="yellow"/>
            </w:rPr>
            <w:t>uveďte e-mail kontaktní osoby objednatele</w:t>
          </w:r>
        </w:p>
      </w:docPartBody>
    </w:docPart>
    <w:docPart>
      <w:docPartPr>
        <w:name w:val="D30E01F00B24438EA0F2C4FF3821F3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2D5E1-C8A4-4EA1-91AB-4B3948388365}"/>
      </w:docPartPr>
      <w:docPartBody>
        <w:p w:rsidR="00F20DCF" w:rsidRDefault="00CD4217" w:rsidP="00CD4217">
          <w:pPr>
            <w:pStyle w:val="D30E01F00B24438EA0F2C4FF3821F3085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název referenční zakázky</w:t>
          </w:r>
        </w:p>
      </w:docPartBody>
    </w:docPart>
    <w:docPart>
      <w:docPartPr>
        <w:name w:val="943D30A8395843678B9441FAE31320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287A96-BA0A-4F90-9EEA-8B55EDCAABF6}"/>
      </w:docPartPr>
      <w:docPartBody>
        <w:p w:rsidR="00F20DCF" w:rsidRDefault="00CD4217" w:rsidP="00CD4217">
          <w:pPr>
            <w:pStyle w:val="943D30A8395843678B9441FAE31320995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stručný popis referenční zakázky</w:t>
          </w:r>
        </w:p>
      </w:docPartBody>
    </w:docPart>
    <w:docPart>
      <w:docPartPr>
        <w:name w:val="7EB86D33B3B14FAC992DC7C90CAB30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718622-2751-4EC5-88DF-D1A3D505D912}"/>
      </w:docPartPr>
      <w:docPartBody>
        <w:p w:rsidR="00F20DCF" w:rsidRDefault="00CD4217" w:rsidP="00CD4217">
          <w:pPr>
            <w:pStyle w:val="7EB86D33B3B14FAC992DC7C90CAB30FF5"/>
          </w:pPr>
          <w:r>
            <w:rPr>
              <w:rStyle w:val="Zstupntext"/>
              <w:rFonts w:asciiTheme="majorHAnsi" w:hAnsiTheme="majorHAnsi"/>
              <w:highlight w:val="yellow"/>
            </w:rPr>
            <w:t>uveďte cenu zakázky v Kč bez DPH</w:t>
          </w:r>
        </w:p>
      </w:docPartBody>
    </w:docPart>
    <w:docPart>
      <w:docPartPr>
        <w:name w:val="F6BD74573D1C417EAE245308DC529A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58F167-E373-49D9-916F-2E0198DAA190}"/>
      </w:docPartPr>
      <w:docPartBody>
        <w:p w:rsidR="00F20DCF" w:rsidRDefault="00CD4217" w:rsidP="00CD4217">
          <w:pPr>
            <w:pStyle w:val="F6BD74573D1C417EAE245308DC529A6F4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termín realizace zakázky od (měsíc a rok) do (měsíc a rok)</w:t>
          </w:r>
        </w:p>
      </w:docPartBody>
    </w:docPart>
    <w:docPart>
      <w:docPartPr>
        <w:name w:val="269500D7218248328E7BB32243FD5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BDD131-EC78-4C3F-A2A7-A96C299C9C12}"/>
      </w:docPartPr>
      <w:docPartBody>
        <w:p w:rsidR="00F20DCF" w:rsidRDefault="00CD4217" w:rsidP="00CD4217">
          <w:pPr>
            <w:pStyle w:val="269500D7218248328E7BB32243FD515F4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termín realizace zakázky od (měsíc a rok) do (měsíc a rok)</w:t>
          </w:r>
        </w:p>
      </w:docPartBody>
    </w:docPart>
    <w:docPart>
      <w:docPartPr>
        <w:name w:val="FE6A9908B7174F9C9E2E29AB84110F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E1CD7-4543-4FB3-B398-6A721BEB23A9}"/>
      </w:docPartPr>
      <w:docPartBody>
        <w:p w:rsidR="00366D5D" w:rsidRDefault="00CD4217" w:rsidP="00CD4217">
          <w:pPr>
            <w:pStyle w:val="FE6A9908B7174F9C9E2E29AB84110F3C1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zadávajícího útvaru, např. Ústav výpočetní techniky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769B"/>
    <w:multiLevelType w:val="multilevel"/>
    <w:tmpl w:val="BFD4BD32"/>
    <w:lvl w:ilvl="0">
      <w:start w:val="1"/>
      <w:numFmt w:val="decimal"/>
      <w:pStyle w:val="FEB161E45C2E44D5841004A8C30CA98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6E"/>
    <w:rsid w:val="00033216"/>
    <w:rsid w:val="00084B01"/>
    <w:rsid w:val="000A229B"/>
    <w:rsid w:val="00153BBA"/>
    <w:rsid w:val="0036206A"/>
    <w:rsid w:val="00366D5D"/>
    <w:rsid w:val="00403E6E"/>
    <w:rsid w:val="0049648C"/>
    <w:rsid w:val="00584733"/>
    <w:rsid w:val="006277CF"/>
    <w:rsid w:val="006C7A1A"/>
    <w:rsid w:val="007A4249"/>
    <w:rsid w:val="00866CF9"/>
    <w:rsid w:val="00A863F7"/>
    <w:rsid w:val="00AF75EB"/>
    <w:rsid w:val="00C11F0D"/>
    <w:rsid w:val="00C92E0B"/>
    <w:rsid w:val="00CD4217"/>
    <w:rsid w:val="00E676B0"/>
    <w:rsid w:val="00F2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4217"/>
    <w:rPr>
      <w:color w:val="808080"/>
    </w:rPr>
  </w:style>
  <w:style w:type="paragraph" w:customStyle="1" w:styleId="D7954CB576AE40F78656A63781A071CB">
    <w:name w:val="D7954CB576AE40F78656A63781A071CB"/>
    <w:rsid w:val="00403E6E"/>
    <w:rPr>
      <w:rFonts w:eastAsiaTheme="minorHAnsi"/>
      <w:noProof/>
      <w:lang w:eastAsia="en-US"/>
    </w:rPr>
  </w:style>
  <w:style w:type="paragraph" w:customStyle="1" w:styleId="BF74F8D7EA8F4C91A177F043E264C7B4">
    <w:name w:val="BF74F8D7EA8F4C91A177F043E264C7B4"/>
    <w:rsid w:val="00403E6E"/>
    <w:rPr>
      <w:rFonts w:eastAsiaTheme="minorHAnsi"/>
      <w:noProof/>
      <w:lang w:eastAsia="en-US"/>
    </w:rPr>
  </w:style>
  <w:style w:type="paragraph" w:customStyle="1" w:styleId="C331F19C3A9840C5B478FFC8BEF05B9D">
    <w:name w:val="C331F19C3A9840C5B478FFC8BEF05B9D"/>
    <w:rsid w:val="00403E6E"/>
    <w:rPr>
      <w:rFonts w:eastAsiaTheme="minorHAnsi"/>
      <w:noProof/>
      <w:lang w:eastAsia="en-US"/>
    </w:rPr>
  </w:style>
  <w:style w:type="paragraph" w:customStyle="1" w:styleId="456217D052264846B26996D61967AAD4">
    <w:name w:val="456217D052264846B26996D61967AAD4"/>
    <w:rsid w:val="00403E6E"/>
    <w:rPr>
      <w:rFonts w:eastAsiaTheme="minorHAnsi"/>
      <w:noProof/>
      <w:lang w:eastAsia="en-US"/>
    </w:rPr>
  </w:style>
  <w:style w:type="paragraph" w:customStyle="1" w:styleId="DA14AABCF1C0407EBBD6BD6AFDD3FE85">
    <w:name w:val="DA14AABCF1C0407EBBD6BD6AFDD3FE85"/>
    <w:rsid w:val="00403E6E"/>
    <w:rPr>
      <w:rFonts w:eastAsiaTheme="minorHAnsi"/>
      <w:noProof/>
      <w:lang w:eastAsia="en-US"/>
    </w:rPr>
  </w:style>
  <w:style w:type="paragraph" w:customStyle="1" w:styleId="8BBCF8CF5CD0400BBAC4E2428144AEB5">
    <w:name w:val="8BBCF8CF5CD0400BBAC4E2428144AEB5"/>
    <w:rsid w:val="00403E6E"/>
    <w:rPr>
      <w:rFonts w:eastAsiaTheme="minorHAnsi"/>
      <w:noProof/>
      <w:lang w:eastAsia="en-US"/>
    </w:rPr>
  </w:style>
  <w:style w:type="paragraph" w:customStyle="1" w:styleId="D7954CB576AE40F78656A63781A071CB1">
    <w:name w:val="D7954CB576AE40F78656A63781A071CB1"/>
    <w:rsid w:val="00403E6E"/>
    <w:rPr>
      <w:rFonts w:eastAsiaTheme="minorHAnsi"/>
      <w:noProof/>
      <w:lang w:eastAsia="en-US"/>
    </w:rPr>
  </w:style>
  <w:style w:type="paragraph" w:customStyle="1" w:styleId="BF74F8D7EA8F4C91A177F043E264C7B41">
    <w:name w:val="BF74F8D7EA8F4C91A177F043E264C7B41"/>
    <w:rsid w:val="00403E6E"/>
    <w:rPr>
      <w:rFonts w:eastAsiaTheme="minorHAnsi"/>
      <w:noProof/>
      <w:lang w:eastAsia="en-US"/>
    </w:rPr>
  </w:style>
  <w:style w:type="paragraph" w:customStyle="1" w:styleId="C331F19C3A9840C5B478FFC8BEF05B9D1">
    <w:name w:val="C331F19C3A9840C5B478FFC8BEF05B9D1"/>
    <w:rsid w:val="00403E6E"/>
    <w:rPr>
      <w:rFonts w:eastAsiaTheme="minorHAnsi"/>
      <w:noProof/>
      <w:lang w:eastAsia="en-US"/>
    </w:rPr>
  </w:style>
  <w:style w:type="paragraph" w:customStyle="1" w:styleId="456217D052264846B26996D61967AAD41">
    <w:name w:val="456217D052264846B26996D61967AAD41"/>
    <w:rsid w:val="00403E6E"/>
    <w:rPr>
      <w:rFonts w:eastAsiaTheme="minorHAnsi"/>
      <w:noProof/>
      <w:lang w:eastAsia="en-US"/>
    </w:rPr>
  </w:style>
  <w:style w:type="paragraph" w:customStyle="1" w:styleId="DA14AABCF1C0407EBBD6BD6AFDD3FE851">
    <w:name w:val="DA14AABCF1C0407EBBD6BD6AFDD3FE851"/>
    <w:rsid w:val="00403E6E"/>
    <w:rPr>
      <w:rFonts w:eastAsiaTheme="minorHAnsi"/>
      <w:noProof/>
      <w:lang w:eastAsia="en-US"/>
    </w:rPr>
  </w:style>
  <w:style w:type="paragraph" w:customStyle="1" w:styleId="8BBCF8CF5CD0400BBAC4E2428144AEB51">
    <w:name w:val="8BBCF8CF5CD0400BBAC4E2428144AEB51"/>
    <w:rsid w:val="00403E6E"/>
    <w:rPr>
      <w:rFonts w:eastAsiaTheme="minorHAnsi"/>
      <w:noProof/>
      <w:lang w:eastAsia="en-US"/>
    </w:rPr>
  </w:style>
  <w:style w:type="paragraph" w:customStyle="1" w:styleId="D2EB807CE6D64EC6BF8E40E2EB475CF7">
    <w:name w:val="D2EB807CE6D64EC6BF8E40E2EB475CF7"/>
    <w:rsid w:val="00403E6E"/>
    <w:rPr>
      <w:rFonts w:eastAsiaTheme="minorHAnsi"/>
      <w:noProof/>
      <w:lang w:eastAsia="en-US"/>
    </w:rPr>
  </w:style>
  <w:style w:type="paragraph" w:customStyle="1" w:styleId="C331F19C3A9840C5B478FFC8BEF05B9D2">
    <w:name w:val="C331F19C3A9840C5B478FFC8BEF05B9D2"/>
    <w:rsid w:val="00403E6E"/>
    <w:rPr>
      <w:rFonts w:eastAsiaTheme="minorHAnsi"/>
      <w:noProof/>
      <w:lang w:eastAsia="en-US"/>
    </w:rPr>
  </w:style>
  <w:style w:type="paragraph" w:customStyle="1" w:styleId="456217D052264846B26996D61967AAD42">
    <w:name w:val="456217D052264846B26996D61967AAD42"/>
    <w:rsid w:val="00403E6E"/>
    <w:rPr>
      <w:rFonts w:eastAsiaTheme="minorHAnsi"/>
      <w:noProof/>
      <w:lang w:eastAsia="en-US"/>
    </w:rPr>
  </w:style>
  <w:style w:type="paragraph" w:customStyle="1" w:styleId="DA14AABCF1C0407EBBD6BD6AFDD3FE852">
    <w:name w:val="DA14AABCF1C0407EBBD6BD6AFDD3FE852"/>
    <w:rsid w:val="00403E6E"/>
    <w:rPr>
      <w:rFonts w:eastAsiaTheme="minorHAnsi"/>
      <w:noProof/>
      <w:lang w:eastAsia="en-US"/>
    </w:rPr>
  </w:style>
  <w:style w:type="paragraph" w:customStyle="1" w:styleId="8BBCF8CF5CD0400BBAC4E2428144AEB52">
    <w:name w:val="8BBCF8CF5CD0400BBAC4E2428144AEB52"/>
    <w:rsid w:val="00403E6E"/>
    <w:rPr>
      <w:rFonts w:eastAsiaTheme="minorHAnsi"/>
      <w:noProof/>
      <w:lang w:eastAsia="en-US"/>
    </w:rPr>
  </w:style>
  <w:style w:type="paragraph" w:customStyle="1" w:styleId="D2EB807CE6D64EC6BF8E40E2EB475CF71">
    <w:name w:val="D2EB807CE6D64EC6BF8E40E2EB475CF71"/>
    <w:rsid w:val="00403E6E"/>
    <w:rPr>
      <w:rFonts w:eastAsiaTheme="minorHAnsi"/>
      <w:noProof/>
      <w:lang w:eastAsia="en-US"/>
    </w:rPr>
  </w:style>
  <w:style w:type="paragraph" w:customStyle="1" w:styleId="C331F19C3A9840C5B478FFC8BEF05B9D3">
    <w:name w:val="C331F19C3A9840C5B478FFC8BEF05B9D3"/>
    <w:rsid w:val="00403E6E"/>
    <w:rPr>
      <w:rFonts w:eastAsiaTheme="minorHAnsi"/>
      <w:noProof/>
      <w:lang w:eastAsia="en-US"/>
    </w:rPr>
  </w:style>
  <w:style w:type="paragraph" w:customStyle="1" w:styleId="456217D052264846B26996D61967AAD43">
    <w:name w:val="456217D052264846B26996D61967AAD43"/>
    <w:rsid w:val="00403E6E"/>
    <w:rPr>
      <w:rFonts w:eastAsiaTheme="minorHAnsi"/>
      <w:noProof/>
      <w:lang w:eastAsia="en-US"/>
    </w:rPr>
  </w:style>
  <w:style w:type="paragraph" w:customStyle="1" w:styleId="DA14AABCF1C0407EBBD6BD6AFDD3FE853">
    <w:name w:val="DA14AABCF1C0407EBBD6BD6AFDD3FE853"/>
    <w:rsid w:val="00403E6E"/>
    <w:rPr>
      <w:rFonts w:eastAsiaTheme="minorHAnsi"/>
      <w:noProof/>
      <w:lang w:eastAsia="en-US"/>
    </w:rPr>
  </w:style>
  <w:style w:type="paragraph" w:customStyle="1" w:styleId="8BBCF8CF5CD0400BBAC4E2428144AEB53">
    <w:name w:val="8BBCF8CF5CD0400BBAC4E2428144AEB53"/>
    <w:rsid w:val="00403E6E"/>
    <w:rPr>
      <w:rFonts w:eastAsiaTheme="minorHAnsi"/>
      <w:noProof/>
      <w:lang w:eastAsia="en-US"/>
    </w:rPr>
  </w:style>
  <w:style w:type="paragraph" w:customStyle="1" w:styleId="D2EB807CE6D64EC6BF8E40E2EB475CF72">
    <w:name w:val="D2EB807CE6D64EC6BF8E40E2EB475CF72"/>
    <w:rsid w:val="00403E6E"/>
    <w:rPr>
      <w:rFonts w:eastAsiaTheme="minorHAnsi"/>
      <w:noProof/>
      <w:lang w:eastAsia="en-US"/>
    </w:rPr>
  </w:style>
  <w:style w:type="paragraph" w:customStyle="1" w:styleId="C331F19C3A9840C5B478FFC8BEF05B9D4">
    <w:name w:val="C331F19C3A9840C5B478FFC8BEF05B9D4"/>
    <w:rsid w:val="00403E6E"/>
    <w:rPr>
      <w:rFonts w:eastAsiaTheme="minorHAnsi"/>
      <w:noProof/>
      <w:lang w:eastAsia="en-US"/>
    </w:rPr>
  </w:style>
  <w:style w:type="paragraph" w:customStyle="1" w:styleId="456217D052264846B26996D61967AAD44">
    <w:name w:val="456217D052264846B26996D61967AAD44"/>
    <w:rsid w:val="00403E6E"/>
    <w:rPr>
      <w:rFonts w:eastAsiaTheme="minorHAnsi"/>
      <w:noProof/>
      <w:lang w:eastAsia="en-US"/>
    </w:rPr>
  </w:style>
  <w:style w:type="paragraph" w:customStyle="1" w:styleId="DA14AABCF1C0407EBBD6BD6AFDD3FE854">
    <w:name w:val="DA14AABCF1C0407EBBD6BD6AFDD3FE854"/>
    <w:rsid w:val="00403E6E"/>
    <w:rPr>
      <w:rFonts w:eastAsiaTheme="minorHAnsi"/>
      <w:noProof/>
      <w:lang w:eastAsia="en-US"/>
    </w:rPr>
  </w:style>
  <w:style w:type="paragraph" w:customStyle="1" w:styleId="8BBCF8CF5CD0400BBAC4E2428144AEB54">
    <w:name w:val="8BBCF8CF5CD0400BBAC4E2428144AEB54"/>
    <w:rsid w:val="00403E6E"/>
    <w:rPr>
      <w:rFonts w:eastAsiaTheme="minorHAnsi"/>
      <w:noProof/>
      <w:lang w:eastAsia="en-US"/>
    </w:rPr>
  </w:style>
  <w:style w:type="paragraph" w:customStyle="1" w:styleId="D2EB807CE6D64EC6BF8E40E2EB475CF73">
    <w:name w:val="D2EB807CE6D64EC6BF8E40E2EB475CF73"/>
    <w:rsid w:val="00403E6E"/>
    <w:rPr>
      <w:rFonts w:eastAsiaTheme="minorHAnsi"/>
      <w:noProof/>
      <w:lang w:eastAsia="en-US"/>
    </w:rPr>
  </w:style>
  <w:style w:type="paragraph" w:customStyle="1" w:styleId="C331F19C3A9840C5B478FFC8BEF05B9D5">
    <w:name w:val="C331F19C3A9840C5B478FFC8BEF05B9D5"/>
    <w:rsid w:val="00403E6E"/>
    <w:rPr>
      <w:rFonts w:eastAsiaTheme="minorHAnsi"/>
      <w:noProof/>
      <w:lang w:eastAsia="en-US"/>
    </w:rPr>
  </w:style>
  <w:style w:type="paragraph" w:customStyle="1" w:styleId="456217D052264846B26996D61967AAD45">
    <w:name w:val="456217D052264846B26996D61967AAD45"/>
    <w:rsid w:val="00403E6E"/>
    <w:rPr>
      <w:rFonts w:eastAsiaTheme="minorHAnsi"/>
      <w:noProof/>
      <w:lang w:eastAsia="en-US"/>
    </w:rPr>
  </w:style>
  <w:style w:type="paragraph" w:customStyle="1" w:styleId="DA14AABCF1C0407EBBD6BD6AFDD3FE855">
    <w:name w:val="DA14AABCF1C0407EBBD6BD6AFDD3FE855"/>
    <w:rsid w:val="00403E6E"/>
    <w:rPr>
      <w:rFonts w:eastAsiaTheme="minorHAnsi"/>
      <w:noProof/>
      <w:lang w:eastAsia="en-US"/>
    </w:rPr>
  </w:style>
  <w:style w:type="paragraph" w:customStyle="1" w:styleId="8BBCF8CF5CD0400BBAC4E2428144AEB55">
    <w:name w:val="8BBCF8CF5CD0400BBAC4E2428144AEB55"/>
    <w:rsid w:val="00403E6E"/>
    <w:rPr>
      <w:rFonts w:eastAsiaTheme="minorHAnsi"/>
      <w:noProof/>
      <w:lang w:eastAsia="en-US"/>
    </w:rPr>
  </w:style>
  <w:style w:type="paragraph" w:customStyle="1" w:styleId="0E27D970F2F54FF39D35901457EB6A65">
    <w:name w:val="0E27D970F2F54FF39D35901457EB6A65"/>
    <w:rsid w:val="00403E6E"/>
    <w:rPr>
      <w:rFonts w:eastAsiaTheme="minorHAnsi"/>
      <w:noProof/>
      <w:lang w:eastAsia="en-US"/>
    </w:rPr>
  </w:style>
  <w:style w:type="paragraph" w:customStyle="1" w:styleId="DA14AABCF1C0407EBBD6BD6AFDD3FE856">
    <w:name w:val="DA14AABCF1C0407EBBD6BD6AFDD3FE856"/>
    <w:rsid w:val="00403E6E"/>
    <w:rPr>
      <w:rFonts w:eastAsiaTheme="minorHAnsi"/>
      <w:noProof/>
      <w:lang w:eastAsia="en-US"/>
    </w:rPr>
  </w:style>
  <w:style w:type="paragraph" w:customStyle="1" w:styleId="8BBCF8CF5CD0400BBAC4E2428144AEB56">
    <w:name w:val="8BBCF8CF5CD0400BBAC4E2428144AEB56"/>
    <w:rsid w:val="00403E6E"/>
    <w:rPr>
      <w:rFonts w:eastAsiaTheme="minorHAnsi"/>
      <w:noProof/>
      <w:lang w:eastAsia="en-US"/>
    </w:rPr>
  </w:style>
  <w:style w:type="paragraph" w:customStyle="1" w:styleId="0E27D970F2F54FF39D35901457EB6A651">
    <w:name w:val="0E27D970F2F54FF39D35901457EB6A651"/>
    <w:rsid w:val="00403E6E"/>
    <w:rPr>
      <w:rFonts w:eastAsiaTheme="minorHAnsi"/>
      <w:noProof/>
      <w:lang w:eastAsia="en-US"/>
    </w:rPr>
  </w:style>
  <w:style w:type="paragraph" w:customStyle="1" w:styleId="5726DBCF04AE44D294BD981ECD979E86">
    <w:name w:val="5726DBCF04AE44D294BD981ECD979E86"/>
    <w:rsid w:val="00403E6E"/>
    <w:rPr>
      <w:rFonts w:eastAsiaTheme="minorHAnsi"/>
      <w:noProof/>
      <w:lang w:eastAsia="en-US"/>
    </w:rPr>
  </w:style>
  <w:style w:type="paragraph" w:customStyle="1" w:styleId="C5858CB5916148BCB76A58FC7DDB149C">
    <w:name w:val="C5858CB5916148BCB76A58FC7DDB149C"/>
    <w:rsid w:val="00403E6E"/>
    <w:rPr>
      <w:rFonts w:eastAsiaTheme="minorHAnsi"/>
      <w:noProof/>
      <w:lang w:eastAsia="en-US"/>
    </w:rPr>
  </w:style>
  <w:style w:type="paragraph" w:customStyle="1" w:styleId="6BDF299A3CDC45D28F2160DF31AA6C64">
    <w:name w:val="6BDF299A3CDC45D28F2160DF31AA6C64"/>
    <w:rsid w:val="00403E6E"/>
    <w:rPr>
      <w:rFonts w:eastAsiaTheme="minorHAnsi"/>
      <w:noProof/>
      <w:lang w:eastAsia="en-US"/>
    </w:rPr>
  </w:style>
  <w:style w:type="paragraph" w:customStyle="1" w:styleId="BB38663B9BE94C11830090C2A8764CE2">
    <w:name w:val="BB38663B9BE94C11830090C2A8764CE2"/>
    <w:rsid w:val="00403E6E"/>
    <w:rPr>
      <w:rFonts w:eastAsiaTheme="minorHAnsi"/>
      <w:noProof/>
      <w:lang w:eastAsia="en-US"/>
    </w:rPr>
  </w:style>
  <w:style w:type="paragraph" w:customStyle="1" w:styleId="EB1FDEC3DD434EB2B77DFBDF1731F63D">
    <w:name w:val="EB1FDEC3DD434EB2B77DFBDF1731F63D"/>
    <w:rsid w:val="00403E6E"/>
    <w:rPr>
      <w:rFonts w:eastAsiaTheme="minorHAnsi"/>
      <w:noProof/>
      <w:lang w:eastAsia="en-US"/>
    </w:rPr>
  </w:style>
  <w:style w:type="paragraph" w:customStyle="1" w:styleId="B66A1ACB10604ACA8BF94D73F213E8A4">
    <w:name w:val="B66A1ACB10604ACA8BF94D73F213E8A4"/>
    <w:rsid w:val="00403E6E"/>
    <w:rPr>
      <w:rFonts w:eastAsiaTheme="minorHAnsi"/>
      <w:noProof/>
      <w:lang w:eastAsia="en-US"/>
    </w:rPr>
  </w:style>
  <w:style w:type="paragraph" w:customStyle="1" w:styleId="DEC1AA8FC328439E8E0ED768420B427D">
    <w:name w:val="DEC1AA8FC328439E8E0ED768420B427D"/>
    <w:rsid w:val="00403E6E"/>
    <w:rPr>
      <w:rFonts w:eastAsiaTheme="minorHAnsi"/>
      <w:noProof/>
      <w:lang w:eastAsia="en-US"/>
    </w:rPr>
  </w:style>
  <w:style w:type="paragraph" w:customStyle="1" w:styleId="DA14AABCF1C0407EBBD6BD6AFDD3FE857">
    <w:name w:val="DA14AABCF1C0407EBBD6BD6AFDD3FE857"/>
    <w:rsid w:val="00403E6E"/>
    <w:rPr>
      <w:rFonts w:eastAsiaTheme="minorHAnsi"/>
      <w:noProof/>
      <w:lang w:eastAsia="en-US"/>
    </w:rPr>
  </w:style>
  <w:style w:type="paragraph" w:customStyle="1" w:styleId="8BBCF8CF5CD0400BBAC4E2428144AEB57">
    <w:name w:val="8BBCF8CF5CD0400BBAC4E2428144AEB57"/>
    <w:rsid w:val="00403E6E"/>
    <w:rPr>
      <w:rFonts w:eastAsiaTheme="minorHAnsi"/>
      <w:noProof/>
      <w:lang w:eastAsia="en-US"/>
    </w:rPr>
  </w:style>
  <w:style w:type="paragraph" w:customStyle="1" w:styleId="79962181CC694C82A95D9EEDBF4995D5">
    <w:name w:val="79962181CC694C82A95D9EEDBF4995D5"/>
    <w:rsid w:val="00403E6E"/>
  </w:style>
  <w:style w:type="paragraph" w:customStyle="1" w:styleId="9155D79B61B243D2A3A7E8D266484868">
    <w:name w:val="9155D79B61B243D2A3A7E8D266484868"/>
    <w:rsid w:val="00403E6E"/>
  </w:style>
  <w:style w:type="paragraph" w:customStyle="1" w:styleId="49B9A5FC806D4B91AECE66A2783282E2">
    <w:name w:val="49B9A5FC806D4B91AECE66A2783282E2"/>
    <w:rsid w:val="00403E6E"/>
  </w:style>
  <w:style w:type="paragraph" w:customStyle="1" w:styleId="05589108E39647D782DC7B6A5DB34DCE">
    <w:name w:val="05589108E39647D782DC7B6A5DB34DCE"/>
    <w:rsid w:val="00403E6E"/>
  </w:style>
  <w:style w:type="paragraph" w:customStyle="1" w:styleId="FDF3655E2D9C473F84C808AC03CD6E60">
    <w:name w:val="FDF3655E2D9C473F84C808AC03CD6E60"/>
    <w:rsid w:val="00403E6E"/>
  </w:style>
  <w:style w:type="paragraph" w:customStyle="1" w:styleId="11CE9315DB74482E95DCC4BC403B8F9A">
    <w:name w:val="11CE9315DB74482E95DCC4BC403B8F9A"/>
    <w:rsid w:val="00403E6E"/>
  </w:style>
  <w:style w:type="paragraph" w:customStyle="1" w:styleId="97885278D9CE4F37B490759A072F0FE9">
    <w:name w:val="97885278D9CE4F37B490759A072F0FE9"/>
    <w:rsid w:val="00403E6E"/>
  </w:style>
  <w:style w:type="paragraph" w:customStyle="1" w:styleId="36BB42A1CAFE4204975E248C39A6231B">
    <w:name w:val="36BB42A1CAFE4204975E248C39A6231B"/>
    <w:rsid w:val="00403E6E"/>
  </w:style>
  <w:style w:type="paragraph" w:customStyle="1" w:styleId="97B99DDDBCDE4973979F3E8E86492D39">
    <w:name w:val="97B99DDDBCDE4973979F3E8E86492D39"/>
    <w:rsid w:val="00403E6E"/>
  </w:style>
  <w:style w:type="paragraph" w:customStyle="1" w:styleId="A9030C8EEB7E4C85A3DC7E61534D80E4">
    <w:name w:val="A9030C8EEB7E4C85A3DC7E61534D80E4"/>
    <w:rsid w:val="00403E6E"/>
  </w:style>
  <w:style w:type="paragraph" w:customStyle="1" w:styleId="B99EA495934240BAA0D25995EE544C14">
    <w:name w:val="B99EA495934240BAA0D25995EE544C14"/>
    <w:rsid w:val="00403E6E"/>
  </w:style>
  <w:style w:type="paragraph" w:customStyle="1" w:styleId="549E45DAFC99403DBEE6C7D2D0C24EB6">
    <w:name w:val="549E45DAFC99403DBEE6C7D2D0C24EB6"/>
    <w:rsid w:val="00403E6E"/>
  </w:style>
  <w:style w:type="paragraph" w:customStyle="1" w:styleId="FD83B3B4D14A49EE8171D3D664F0C912">
    <w:name w:val="FD83B3B4D14A49EE8171D3D664F0C912"/>
    <w:rsid w:val="00403E6E"/>
  </w:style>
  <w:style w:type="paragraph" w:customStyle="1" w:styleId="42F3756D23A941E5AC50FCEAA6237057">
    <w:name w:val="42F3756D23A941E5AC50FCEAA6237057"/>
    <w:rsid w:val="00403E6E"/>
  </w:style>
  <w:style w:type="paragraph" w:customStyle="1" w:styleId="5A39895760AB4E3AA5D644B7ED646C1E">
    <w:name w:val="5A39895760AB4E3AA5D644B7ED646C1E"/>
    <w:rsid w:val="00403E6E"/>
  </w:style>
  <w:style w:type="paragraph" w:customStyle="1" w:styleId="F54A61F7745D4E9AA616E66BEF2BAF1F">
    <w:name w:val="F54A61F7745D4E9AA616E66BEF2BAF1F"/>
    <w:rsid w:val="00403E6E"/>
  </w:style>
  <w:style w:type="paragraph" w:customStyle="1" w:styleId="63E31EF9BC9B41EF91099AADD298B9DD">
    <w:name w:val="63E31EF9BC9B41EF91099AADD298B9DD"/>
    <w:rsid w:val="00403E6E"/>
  </w:style>
  <w:style w:type="paragraph" w:customStyle="1" w:styleId="77B9A6123FEF40118FA12C3E6FF21A6F">
    <w:name w:val="77B9A6123FEF40118FA12C3E6FF21A6F"/>
    <w:rsid w:val="00403E6E"/>
  </w:style>
  <w:style w:type="paragraph" w:customStyle="1" w:styleId="A5F57776EAE744B59037C73671AD6A07">
    <w:name w:val="A5F57776EAE744B59037C73671AD6A07"/>
    <w:rsid w:val="00403E6E"/>
  </w:style>
  <w:style w:type="paragraph" w:customStyle="1" w:styleId="50026E0125694FA5B2926C76D9D0DA77">
    <w:name w:val="50026E0125694FA5B2926C76D9D0DA77"/>
    <w:rsid w:val="00403E6E"/>
  </w:style>
  <w:style w:type="paragraph" w:customStyle="1" w:styleId="650A0856A67A4324B06834DA0C05BC2A">
    <w:name w:val="650A0856A67A4324B06834DA0C05BC2A"/>
    <w:rsid w:val="00403E6E"/>
  </w:style>
  <w:style w:type="paragraph" w:customStyle="1" w:styleId="CAD731C6E0B64679873138DA193CF1FD">
    <w:name w:val="CAD731C6E0B64679873138DA193CF1FD"/>
    <w:rsid w:val="00403E6E"/>
  </w:style>
  <w:style w:type="paragraph" w:customStyle="1" w:styleId="2F5D6CBC08544D56AF40A24F7DC20D9D">
    <w:name w:val="2F5D6CBC08544D56AF40A24F7DC20D9D"/>
    <w:rsid w:val="00403E6E"/>
  </w:style>
  <w:style w:type="paragraph" w:customStyle="1" w:styleId="03E5D67EEFE04BDAB49B1F7FBC259813">
    <w:name w:val="03E5D67EEFE04BDAB49B1F7FBC259813"/>
    <w:rsid w:val="00403E6E"/>
  </w:style>
  <w:style w:type="paragraph" w:customStyle="1" w:styleId="5758F117C01E41B29D5480F4DE0932D3">
    <w:name w:val="5758F117C01E41B29D5480F4DE0932D3"/>
    <w:rsid w:val="00403E6E"/>
  </w:style>
  <w:style w:type="paragraph" w:customStyle="1" w:styleId="90D0A1A63BD64E59BEAD44BFD7F77780">
    <w:name w:val="90D0A1A63BD64E59BEAD44BFD7F77780"/>
    <w:rsid w:val="00403E6E"/>
  </w:style>
  <w:style w:type="paragraph" w:customStyle="1" w:styleId="A5DF448C2CA54EA9B093028DFF2A6EB9">
    <w:name w:val="A5DF448C2CA54EA9B093028DFF2A6EB9"/>
    <w:rsid w:val="00403E6E"/>
  </w:style>
  <w:style w:type="paragraph" w:customStyle="1" w:styleId="09B10DD212F545D19B5FAB7F77D001FE">
    <w:name w:val="09B10DD212F545D19B5FAB7F77D001FE"/>
    <w:rsid w:val="00403E6E"/>
  </w:style>
  <w:style w:type="paragraph" w:customStyle="1" w:styleId="87D8D361781E4AFCB0F40820E4A7DD74">
    <w:name w:val="87D8D361781E4AFCB0F40820E4A7DD74"/>
    <w:rsid w:val="00403E6E"/>
  </w:style>
  <w:style w:type="paragraph" w:customStyle="1" w:styleId="57711E50175F49CD898EC245DD9653C4">
    <w:name w:val="57711E50175F49CD898EC245DD9653C4"/>
    <w:rsid w:val="00403E6E"/>
  </w:style>
  <w:style w:type="paragraph" w:customStyle="1" w:styleId="B28A761F89C343C89D851607D0F7EF9E">
    <w:name w:val="B28A761F89C343C89D851607D0F7EF9E"/>
    <w:rsid w:val="00403E6E"/>
  </w:style>
  <w:style w:type="paragraph" w:customStyle="1" w:styleId="46489ED152984B4CB743AE9E700AC375">
    <w:name w:val="46489ED152984B4CB743AE9E700AC375"/>
    <w:rsid w:val="00403E6E"/>
  </w:style>
  <w:style w:type="paragraph" w:customStyle="1" w:styleId="6174EFD5C3A1429A92DFC32F0EA52E3D">
    <w:name w:val="6174EFD5C3A1429A92DFC32F0EA52E3D"/>
    <w:rsid w:val="00403E6E"/>
  </w:style>
  <w:style w:type="paragraph" w:customStyle="1" w:styleId="A8EDD8BBC50E4857B07F7355E86B3952">
    <w:name w:val="A8EDD8BBC50E4857B07F7355E86B3952"/>
    <w:rsid w:val="00403E6E"/>
  </w:style>
  <w:style w:type="paragraph" w:customStyle="1" w:styleId="0B4A0BFBD3794712BBFEE02FE4B87AF0">
    <w:name w:val="0B4A0BFBD3794712BBFEE02FE4B87AF0"/>
    <w:rsid w:val="00403E6E"/>
  </w:style>
  <w:style w:type="paragraph" w:customStyle="1" w:styleId="C591500C2F984535B94D8DCB70F154F3">
    <w:name w:val="C591500C2F984535B94D8DCB70F154F3"/>
    <w:rsid w:val="00403E6E"/>
  </w:style>
  <w:style w:type="paragraph" w:customStyle="1" w:styleId="2C9E10E1EF5B4FA4AF63F3100E115A3E">
    <w:name w:val="2C9E10E1EF5B4FA4AF63F3100E115A3E"/>
    <w:rsid w:val="00403E6E"/>
  </w:style>
  <w:style w:type="paragraph" w:customStyle="1" w:styleId="F8FA89DD03F24042A5F953D7F3F52D8C">
    <w:name w:val="F8FA89DD03F24042A5F953D7F3F52D8C"/>
    <w:rsid w:val="00403E6E"/>
  </w:style>
  <w:style w:type="paragraph" w:customStyle="1" w:styleId="4003D3C414104D539998B10E4EF38826">
    <w:name w:val="4003D3C414104D539998B10E4EF38826"/>
    <w:rsid w:val="00403E6E"/>
  </w:style>
  <w:style w:type="paragraph" w:customStyle="1" w:styleId="5A628CB305004FB5B2BAE2422B0F2D20">
    <w:name w:val="5A628CB305004FB5B2BAE2422B0F2D20"/>
    <w:rsid w:val="00403E6E"/>
  </w:style>
  <w:style w:type="paragraph" w:customStyle="1" w:styleId="8AABD885107744308C49A951245D4342">
    <w:name w:val="8AABD885107744308C49A951245D4342"/>
    <w:rsid w:val="00403E6E"/>
  </w:style>
  <w:style w:type="paragraph" w:customStyle="1" w:styleId="BDE6D9AC1E7743F994E399EED7406E87">
    <w:name w:val="BDE6D9AC1E7743F994E399EED7406E87"/>
    <w:rsid w:val="00403E6E"/>
  </w:style>
  <w:style w:type="paragraph" w:customStyle="1" w:styleId="66F2383FC36F4111BB05D3834E4DB95A">
    <w:name w:val="66F2383FC36F4111BB05D3834E4DB95A"/>
    <w:rsid w:val="00403E6E"/>
  </w:style>
  <w:style w:type="paragraph" w:customStyle="1" w:styleId="D381CE8A92504A2BAD23315833283C57">
    <w:name w:val="D381CE8A92504A2BAD23315833283C57"/>
    <w:rsid w:val="00403E6E"/>
  </w:style>
  <w:style w:type="paragraph" w:customStyle="1" w:styleId="169C3065B3A14B00AF0DE2B830BC9F53">
    <w:name w:val="169C3065B3A14B00AF0DE2B830BC9F53"/>
    <w:rsid w:val="00403E6E"/>
  </w:style>
  <w:style w:type="paragraph" w:customStyle="1" w:styleId="4D9D2B0BC3414020BEB3D52A8F15488F">
    <w:name w:val="4D9D2B0BC3414020BEB3D52A8F15488F"/>
    <w:rsid w:val="00403E6E"/>
  </w:style>
  <w:style w:type="paragraph" w:customStyle="1" w:styleId="5128A8192CA74D319EAE3DC928BBAFA8">
    <w:name w:val="5128A8192CA74D319EAE3DC928BBAFA8"/>
    <w:rsid w:val="00403E6E"/>
  </w:style>
  <w:style w:type="paragraph" w:customStyle="1" w:styleId="2398B0E3667E4C17A374ACF3F574AB59">
    <w:name w:val="2398B0E3667E4C17A374ACF3F574AB59"/>
    <w:rsid w:val="00403E6E"/>
  </w:style>
  <w:style w:type="paragraph" w:customStyle="1" w:styleId="0E27D970F2F54FF39D35901457EB6A652">
    <w:name w:val="0E27D970F2F54FF39D35901457EB6A652"/>
    <w:rsid w:val="00403E6E"/>
    <w:rPr>
      <w:rFonts w:eastAsiaTheme="minorHAnsi"/>
      <w:noProof/>
      <w:lang w:eastAsia="en-US"/>
    </w:rPr>
  </w:style>
  <w:style w:type="paragraph" w:customStyle="1" w:styleId="5A680CFA01C446F4A8B3AA1119AF9DCE">
    <w:name w:val="5A680CFA01C446F4A8B3AA1119AF9DCE"/>
    <w:rsid w:val="00403E6E"/>
    <w:rPr>
      <w:rFonts w:eastAsiaTheme="minorHAnsi"/>
      <w:noProof/>
      <w:lang w:eastAsia="en-US"/>
    </w:rPr>
  </w:style>
  <w:style w:type="paragraph" w:customStyle="1" w:styleId="6BDF299A3CDC45D28F2160DF31AA6C641">
    <w:name w:val="6BDF299A3CDC45D28F2160DF31AA6C641"/>
    <w:rsid w:val="00403E6E"/>
    <w:rPr>
      <w:rFonts w:eastAsiaTheme="minorHAnsi"/>
      <w:noProof/>
      <w:lang w:eastAsia="en-US"/>
    </w:rPr>
  </w:style>
  <w:style w:type="paragraph" w:customStyle="1" w:styleId="8AABD885107744308C49A951245D43421">
    <w:name w:val="8AABD885107744308C49A951245D43421"/>
    <w:rsid w:val="00403E6E"/>
    <w:rPr>
      <w:rFonts w:eastAsiaTheme="minorHAnsi"/>
      <w:noProof/>
      <w:lang w:eastAsia="en-US"/>
    </w:rPr>
  </w:style>
  <w:style w:type="paragraph" w:customStyle="1" w:styleId="BDE6D9AC1E7743F994E399EED7406E871">
    <w:name w:val="BDE6D9AC1E7743F994E399EED7406E871"/>
    <w:rsid w:val="00403E6E"/>
    <w:rPr>
      <w:rFonts w:eastAsiaTheme="minorHAnsi"/>
      <w:noProof/>
      <w:lang w:eastAsia="en-US"/>
    </w:rPr>
  </w:style>
  <w:style w:type="paragraph" w:customStyle="1" w:styleId="66F2383FC36F4111BB05D3834E4DB95A1">
    <w:name w:val="66F2383FC36F4111BB05D3834E4DB95A1"/>
    <w:rsid w:val="00403E6E"/>
    <w:rPr>
      <w:rFonts w:eastAsiaTheme="minorHAnsi"/>
      <w:noProof/>
      <w:lang w:eastAsia="en-US"/>
    </w:rPr>
  </w:style>
  <w:style w:type="paragraph" w:customStyle="1" w:styleId="D381CE8A92504A2BAD23315833283C571">
    <w:name w:val="D381CE8A92504A2BAD23315833283C571"/>
    <w:rsid w:val="00403E6E"/>
    <w:rPr>
      <w:rFonts w:eastAsiaTheme="minorHAnsi"/>
      <w:noProof/>
      <w:lang w:eastAsia="en-US"/>
    </w:rPr>
  </w:style>
  <w:style w:type="paragraph" w:customStyle="1" w:styleId="169C3065B3A14B00AF0DE2B830BC9F531">
    <w:name w:val="169C3065B3A14B00AF0DE2B830BC9F531"/>
    <w:rsid w:val="00403E6E"/>
    <w:rPr>
      <w:rFonts w:eastAsiaTheme="minorHAnsi"/>
      <w:noProof/>
      <w:lang w:eastAsia="en-US"/>
    </w:rPr>
  </w:style>
  <w:style w:type="paragraph" w:customStyle="1" w:styleId="4D9D2B0BC3414020BEB3D52A8F15488F1">
    <w:name w:val="4D9D2B0BC3414020BEB3D52A8F15488F1"/>
    <w:rsid w:val="00403E6E"/>
    <w:rPr>
      <w:rFonts w:eastAsiaTheme="minorHAnsi"/>
      <w:noProof/>
      <w:lang w:eastAsia="en-US"/>
    </w:rPr>
  </w:style>
  <w:style w:type="paragraph" w:customStyle="1" w:styleId="5128A8192CA74D319EAE3DC928BBAFA81">
    <w:name w:val="5128A8192CA74D319EAE3DC928BBAFA81"/>
    <w:rsid w:val="00403E6E"/>
    <w:rPr>
      <w:rFonts w:eastAsiaTheme="minorHAnsi"/>
      <w:noProof/>
      <w:lang w:eastAsia="en-US"/>
    </w:rPr>
  </w:style>
  <w:style w:type="paragraph" w:customStyle="1" w:styleId="2398B0E3667E4C17A374ACF3F574AB591">
    <w:name w:val="2398B0E3667E4C17A374ACF3F574AB591"/>
    <w:rsid w:val="00403E6E"/>
    <w:rPr>
      <w:rFonts w:eastAsiaTheme="minorHAnsi"/>
      <w:noProof/>
      <w:lang w:eastAsia="en-US"/>
    </w:rPr>
  </w:style>
  <w:style w:type="paragraph" w:customStyle="1" w:styleId="DA14AABCF1C0407EBBD6BD6AFDD3FE858">
    <w:name w:val="DA14AABCF1C0407EBBD6BD6AFDD3FE858"/>
    <w:rsid w:val="00403E6E"/>
    <w:rPr>
      <w:rFonts w:eastAsiaTheme="minorHAnsi"/>
      <w:noProof/>
      <w:lang w:eastAsia="en-US"/>
    </w:rPr>
  </w:style>
  <w:style w:type="paragraph" w:customStyle="1" w:styleId="8BBCF8CF5CD0400BBAC4E2428144AEB58">
    <w:name w:val="8BBCF8CF5CD0400BBAC4E2428144AEB58"/>
    <w:rsid w:val="00403E6E"/>
    <w:rPr>
      <w:rFonts w:eastAsiaTheme="minorHAnsi"/>
      <w:noProof/>
      <w:lang w:eastAsia="en-US"/>
    </w:rPr>
  </w:style>
  <w:style w:type="paragraph" w:customStyle="1" w:styleId="0E27D970F2F54FF39D35901457EB6A653">
    <w:name w:val="0E27D970F2F54FF39D35901457EB6A653"/>
    <w:rsid w:val="00403E6E"/>
    <w:rPr>
      <w:rFonts w:eastAsiaTheme="minorHAnsi"/>
      <w:noProof/>
      <w:lang w:eastAsia="en-US"/>
    </w:rPr>
  </w:style>
  <w:style w:type="paragraph" w:customStyle="1" w:styleId="5A680CFA01C446F4A8B3AA1119AF9DCE1">
    <w:name w:val="5A680CFA01C446F4A8B3AA1119AF9DCE1"/>
    <w:rsid w:val="00403E6E"/>
    <w:rPr>
      <w:rFonts w:eastAsiaTheme="minorHAnsi"/>
      <w:noProof/>
      <w:lang w:eastAsia="en-US"/>
    </w:rPr>
  </w:style>
  <w:style w:type="paragraph" w:customStyle="1" w:styleId="6BDF299A3CDC45D28F2160DF31AA6C642">
    <w:name w:val="6BDF299A3CDC45D28F2160DF31AA6C642"/>
    <w:rsid w:val="00403E6E"/>
    <w:rPr>
      <w:rFonts w:eastAsiaTheme="minorHAnsi"/>
      <w:noProof/>
      <w:lang w:eastAsia="en-US"/>
    </w:rPr>
  </w:style>
  <w:style w:type="paragraph" w:customStyle="1" w:styleId="8AABD885107744308C49A951245D43422">
    <w:name w:val="8AABD885107744308C49A951245D43422"/>
    <w:rsid w:val="00403E6E"/>
    <w:rPr>
      <w:rFonts w:eastAsiaTheme="minorHAnsi"/>
      <w:noProof/>
      <w:lang w:eastAsia="en-US"/>
    </w:rPr>
  </w:style>
  <w:style w:type="paragraph" w:customStyle="1" w:styleId="BDE6D9AC1E7743F994E399EED7406E872">
    <w:name w:val="BDE6D9AC1E7743F994E399EED7406E872"/>
    <w:rsid w:val="00403E6E"/>
    <w:rPr>
      <w:rFonts w:eastAsiaTheme="minorHAnsi"/>
      <w:noProof/>
      <w:lang w:eastAsia="en-US"/>
    </w:rPr>
  </w:style>
  <w:style w:type="paragraph" w:customStyle="1" w:styleId="66F2383FC36F4111BB05D3834E4DB95A2">
    <w:name w:val="66F2383FC36F4111BB05D3834E4DB95A2"/>
    <w:rsid w:val="00403E6E"/>
    <w:rPr>
      <w:rFonts w:eastAsiaTheme="minorHAnsi"/>
      <w:noProof/>
      <w:lang w:eastAsia="en-US"/>
    </w:rPr>
  </w:style>
  <w:style w:type="paragraph" w:customStyle="1" w:styleId="D381CE8A92504A2BAD23315833283C572">
    <w:name w:val="D381CE8A92504A2BAD23315833283C572"/>
    <w:rsid w:val="00403E6E"/>
    <w:rPr>
      <w:rFonts w:eastAsiaTheme="minorHAnsi"/>
      <w:noProof/>
      <w:lang w:eastAsia="en-US"/>
    </w:rPr>
  </w:style>
  <w:style w:type="paragraph" w:customStyle="1" w:styleId="169C3065B3A14B00AF0DE2B830BC9F532">
    <w:name w:val="169C3065B3A14B00AF0DE2B830BC9F532"/>
    <w:rsid w:val="00403E6E"/>
    <w:rPr>
      <w:rFonts w:eastAsiaTheme="minorHAnsi"/>
      <w:noProof/>
      <w:lang w:eastAsia="en-US"/>
    </w:rPr>
  </w:style>
  <w:style w:type="paragraph" w:customStyle="1" w:styleId="4D9D2B0BC3414020BEB3D52A8F15488F2">
    <w:name w:val="4D9D2B0BC3414020BEB3D52A8F15488F2"/>
    <w:rsid w:val="00403E6E"/>
    <w:rPr>
      <w:rFonts w:eastAsiaTheme="minorHAnsi"/>
      <w:noProof/>
      <w:lang w:eastAsia="en-US"/>
    </w:rPr>
  </w:style>
  <w:style w:type="paragraph" w:customStyle="1" w:styleId="5128A8192CA74D319EAE3DC928BBAFA82">
    <w:name w:val="5128A8192CA74D319EAE3DC928BBAFA82"/>
    <w:rsid w:val="00403E6E"/>
    <w:rPr>
      <w:rFonts w:eastAsiaTheme="minorHAnsi"/>
      <w:noProof/>
      <w:lang w:eastAsia="en-US"/>
    </w:rPr>
  </w:style>
  <w:style w:type="paragraph" w:customStyle="1" w:styleId="2398B0E3667E4C17A374ACF3F574AB592">
    <w:name w:val="2398B0E3667E4C17A374ACF3F574AB592"/>
    <w:rsid w:val="00403E6E"/>
    <w:rPr>
      <w:rFonts w:eastAsiaTheme="minorHAnsi"/>
      <w:noProof/>
      <w:lang w:eastAsia="en-US"/>
    </w:rPr>
  </w:style>
  <w:style w:type="paragraph" w:customStyle="1" w:styleId="DA14AABCF1C0407EBBD6BD6AFDD3FE859">
    <w:name w:val="DA14AABCF1C0407EBBD6BD6AFDD3FE859"/>
    <w:rsid w:val="00403E6E"/>
    <w:rPr>
      <w:rFonts w:eastAsiaTheme="minorHAnsi"/>
      <w:noProof/>
      <w:lang w:eastAsia="en-US"/>
    </w:rPr>
  </w:style>
  <w:style w:type="paragraph" w:customStyle="1" w:styleId="8BBCF8CF5CD0400BBAC4E2428144AEB59">
    <w:name w:val="8BBCF8CF5CD0400BBAC4E2428144AEB59"/>
    <w:rsid w:val="00403E6E"/>
    <w:rPr>
      <w:rFonts w:eastAsiaTheme="minorHAnsi"/>
      <w:noProof/>
      <w:lang w:eastAsia="en-US"/>
    </w:rPr>
  </w:style>
  <w:style w:type="paragraph" w:customStyle="1" w:styleId="DCD19EF1725E4EDB94DF91EC0BDE37BA">
    <w:name w:val="DCD19EF1725E4EDB94DF91EC0BDE37BA"/>
    <w:rsid w:val="00403E6E"/>
  </w:style>
  <w:style w:type="paragraph" w:customStyle="1" w:styleId="090C629C1CCA46AC9A8D9018F3BAD49C">
    <w:name w:val="090C629C1CCA46AC9A8D9018F3BAD49C"/>
    <w:rsid w:val="00403E6E"/>
  </w:style>
  <w:style w:type="paragraph" w:customStyle="1" w:styleId="7A7F88BAB0B14A1784231B44CEA251A5">
    <w:name w:val="7A7F88BAB0B14A1784231B44CEA251A5"/>
    <w:rsid w:val="00403E6E"/>
  </w:style>
  <w:style w:type="paragraph" w:customStyle="1" w:styleId="0E27D970F2F54FF39D35901457EB6A654">
    <w:name w:val="0E27D970F2F54FF39D35901457EB6A654"/>
    <w:rsid w:val="00403E6E"/>
    <w:rPr>
      <w:rFonts w:eastAsiaTheme="minorHAnsi"/>
      <w:noProof/>
      <w:lang w:eastAsia="en-US"/>
    </w:rPr>
  </w:style>
  <w:style w:type="paragraph" w:customStyle="1" w:styleId="FF5B5AAA25B74092B7BA6541B84E0FC5">
    <w:name w:val="FF5B5AAA25B74092B7BA6541B84E0FC5"/>
    <w:rsid w:val="00403E6E"/>
    <w:rPr>
      <w:rFonts w:eastAsiaTheme="minorHAnsi"/>
      <w:noProof/>
      <w:lang w:eastAsia="en-US"/>
    </w:rPr>
  </w:style>
  <w:style w:type="paragraph" w:customStyle="1" w:styleId="5A680CFA01C446F4A8B3AA1119AF9DCE2">
    <w:name w:val="5A680CFA01C446F4A8B3AA1119AF9DCE2"/>
    <w:rsid w:val="00403E6E"/>
    <w:rPr>
      <w:rFonts w:eastAsiaTheme="minorHAnsi"/>
      <w:noProof/>
      <w:lang w:eastAsia="en-US"/>
    </w:rPr>
  </w:style>
  <w:style w:type="paragraph" w:customStyle="1" w:styleId="2F150B77578B42D6A7D6D83CEBA5EC0A">
    <w:name w:val="2F150B77578B42D6A7D6D83CEBA5EC0A"/>
    <w:rsid w:val="00403E6E"/>
    <w:rPr>
      <w:rFonts w:eastAsiaTheme="minorHAnsi"/>
      <w:noProof/>
      <w:lang w:eastAsia="en-US"/>
    </w:rPr>
  </w:style>
  <w:style w:type="paragraph" w:customStyle="1" w:styleId="6BDF299A3CDC45D28F2160DF31AA6C643">
    <w:name w:val="6BDF299A3CDC45D28F2160DF31AA6C643"/>
    <w:rsid w:val="00403E6E"/>
    <w:rPr>
      <w:rFonts w:eastAsiaTheme="minorHAnsi"/>
      <w:noProof/>
      <w:lang w:eastAsia="en-US"/>
    </w:rPr>
  </w:style>
  <w:style w:type="paragraph" w:customStyle="1" w:styleId="8AABD885107744308C49A951245D43423">
    <w:name w:val="8AABD885107744308C49A951245D43423"/>
    <w:rsid w:val="00403E6E"/>
    <w:rPr>
      <w:rFonts w:eastAsiaTheme="minorHAnsi"/>
      <w:noProof/>
      <w:lang w:eastAsia="en-US"/>
    </w:rPr>
  </w:style>
  <w:style w:type="paragraph" w:customStyle="1" w:styleId="BDE6D9AC1E7743F994E399EED7406E873">
    <w:name w:val="BDE6D9AC1E7743F994E399EED7406E873"/>
    <w:rsid w:val="00403E6E"/>
    <w:rPr>
      <w:rFonts w:eastAsiaTheme="minorHAnsi"/>
      <w:noProof/>
      <w:lang w:eastAsia="en-US"/>
    </w:rPr>
  </w:style>
  <w:style w:type="paragraph" w:customStyle="1" w:styleId="66F2383FC36F4111BB05D3834E4DB95A3">
    <w:name w:val="66F2383FC36F4111BB05D3834E4DB95A3"/>
    <w:rsid w:val="00403E6E"/>
    <w:rPr>
      <w:rFonts w:eastAsiaTheme="minorHAnsi"/>
      <w:noProof/>
      <w:lang w:eastAsia="en-US"/>
    </w:rPr>
  </w:style>
  <w:style w:type="paragraph" w:customStyle="1" w:styleId="D381CE8A92504A2BAD23315833283C573">
    <w:name w:val="D381CE8A92504A2BAD23315833283C573"/>
    <w:rsid w:val="00403E6E"/>
    <w:rPr>
      <w:rFonts w:eastAsiaTheme="minorHAnsi"/>
      <w:noProof/>
      <w:lang w:eastAsia="en-US"/>
    </w:rPr>
  </w:style>
  <w:style w:type="paragraph" w:customStyle="1" w:styleId="169C3065B3A14B00AF0DE2B830BC9F533">
    <w:name w:val="169C3065B3A14B00AF0DE2B830BC9F533"/>
    <w:rsid w:val="00403E6E"/>
    <w:rPr>
      <w:rFonts w:eastAsiaTheme="minorHAnsi"/>
      <w:noProof/>
      <w:lang w:eastAsia="en-US"/>
    </w:rPr>
  </w:style>
  <w:style w:type="paragraph" w:customStyle="1" w:styleId="4D9D2B0BC3414020BEB3D52A8F15488F3">
    <w:name w:val="4D9D2B0BC3414020BEB3D52A8F15488F3"/>
    <w:rsid w:val="00403E6E"/>
    <w:rPr>
      <w:rFonts w:eastAsiaTheme="minorHAnsi"/>
      <w:noProof/>
      <w:lang w:eastAsia="en-US"/>
    </w:rPr>
  </w:style>
  <w:style w:type="paragraph" w:customStyle="1" w:styleId="5128A8192CA74D319EAE3DC928BBAFA83">
    <w:name w:val="5128A8192CA74D319EAE3DC928BBAFA83"/>
    <w:rsid w:val="00403E6E"/>
    <w:rPr>
      <w:rFonts w:eastAsiaTheme="minorHAnsi"/>
      <w:noProof/>
      <w:lang w:eastAsia="en-US"/>
    </w:rPr>
  </w:style>
  <w:style w:type="paragraph" w:customStyle="1" w:styleId="2398B0E3667E4C17A374ACF3F574AB593">
    <w:name w:val="2398B0E3667E4C17A374ACF3F574AB593"/>
    <w:rsid w:val="00403E6E"/>
    <w:rPr>
      <w:rFonts w:eastAsiaTheme="minorHAnsi"/>
      <w:noProof/>
      <w:lang w:eastAsia="en-US"/>
    </w:rPr>
  </w:style>
  <w:style w:type="paragraph" w:customStyle="1" w:styleId="DA14AABCF1C0407EBBD6BD6AFDD3FE8510">
    <w:name w:val="DA14AABCF1C0407EBBD6BD6AFDD3FE8510"/>
    <w:rsid w:val="00403E6E"/>
    <w:rPr>
      <w:rFonts w:eastAsiaTheme="minorHAnsi"/>
      <w:noProof/>
      <w:lang w:eastAsia="en-US"/>
    </w:rPr>
  </w:style>
  <w:style w:type="paragraph" w:customStyle="1" w:styleId="8BBCF8CF5CD0400BBAC4E2428144AEB510">
    <w:name w:val="8BBCF8CF5CD0400BBAC4E2428144AEB510"/>
    <w:rsid w:val="00403E6E"/>
    <w:rPr>
      <w:rFonts w:eastAsiaTheme="minorHAnsi"/>
      <w:noProof/>
      <w:lang w:eastAsia="en-US"/>
    </w:rPr>
  </w:style>
  <w:style w:type="paragraph" w:customStyle="1" w:styleId="432434E17182400493A50D5455EA22B8">
    <w:name w:val="432434E17182400493A50D5455EA22B8"/>
    <w:rsid w:val="00403E6E"/>
  </w:style>
  <w:style w:type="paragraph" w:customStyle="1" w:styleId="E3E1856165DB41C181CF260782ED0681">
    <w:name w:val="E3E1856165DB41C181CF260782ED0681"/>
    <w:rsid w:val="00403E6E"/>
    <w:rPr>
      <w:rFonts w:eastAsiaTheme="minorHAnsi"/>
      <w:noProof/>
      <w:lang w:eastAsia="en-US"/>
    </w:rPr>
  </w:style>
  <w:style w:type="paragraph" w:customStyle="1" w:styleId="6BDF299A3CDC45D28F2160DF31AA6C644">
    <w:name w:val="6BDF299A3CDC45D28F2160DF31AA6C644"/>
    <w:rsid w:val="00403E6E"/>
    <w:rPr>
      <w:rFonts w:eastAsiaTheme="minorHAnsi"/>
      <w:noProof/>
      <w:lang w:eastAsia="en-US"/>
    </w:rPr>
  </w:style>
  <w:style w:type="paragraph" w:customStyle="1" w:styleId="6DD598B924E94D75B4F378F901906747">
    <w:name w:val="6DD598B924E94D75B4F378F901906747"/>
    <w:rsid w:val="00403E6E"/>
    <w:rPr>
      <w:rFonts w:eastAsiaTheme="minorHAnsi"/>
      <w:noProof/>
      <w:lang w:eastAsia="en-US"/>
    </w:rPr>
  </w:style>
  <w:style w:type="paragraph" w:customStyle="1" w:styleId="BDE6D9AC1E7743F994E399EED7406E874">
    <w:name w:val="BDE6D9AC1E7743F994E399EED7406E874"/>
    <w:rsid w:val="00403E6E"/>
    <w:rPr>
      <w:rFonts w:eastAsiaTheme="minorHAnsi"/>
      <w:noProof/>
      <w:lang w:eastAsia="en-US"/>
    </w:rPr>
  </w:style>
  <w:style w:type="paragraph" w:customStyle="1" w:styleId="66F2383FC36F4111BB05D3834E4DB95A4">
    <w:name w:val="66F2383FC36F4111BB05D3834E4DB95A4"/>
    <w:rsid w:val="00403E6E"/>
    <w:rPr>
      <w:rFonts w:eastAsiaTheme="minorHAnsi"/>
      <w:noProof/>
      <w:lang w:eastAsia="en-US"/>
    </w:rPr>
  </w:style>
  <w:style w:type="paragraph" w:customStyle="1" w:styleId="D381CE8A92504A2BAD23315833283C574">
    <w:name w:val="D381CE8A92504A2BAD23315833283C574"/>
    <w:rsid w:val="00403E6E"/>
    <w:rPr>
      <w:rFonts w:eastAsiaTheme="minorHAnsi"/>
      <w:noProof/>
      <w:lang w:eastAsia="en-US"/>
    </w:rPr>
  </w:style>
  <w:style w:type="paragraph" w:customStyle="1" w:styleId="169C3065B3A14B00AF0DE2B830BC9F534">
    <w:name w:val="169C3065B3A14B00AF0DE2B830BC9F534"/>
    <w:rsid w:val="00403E6E"/>
    <w:rPr>
      <w:rFonts w:eastAsiaTheme="minorHAnsi"/>
      <w:noProof/>
      <w:lang w:eastAsia="en-US"/>
    </w:rPr>
  </w:style>
  <w:style w:type="paragraph" w:customStyle="1" w:styleId="4D9D2B0BC3414020BEB3D52A8F15488F4">
    <w:name w:val="4D9D2B0BC3414020BEB3D52A8F15488F4"/>
    <w:rsid w:val="00403E6E"/>
    <w:rPr>
      <w:rFonts w:eastAsiaTheme="minorHAnsi"/>
      <w:noProof/>
      <w:lang w:eastAsia="en-US"/>
    </w:rPr>
  </w:style>
  <w:style w:type="paragraph" w:customStyle="1" w:styleId="5128A8192CA74D319EAE3DC928BBAFA84">
    <w:name w:val="5128A8192CA74D319EAE3DC928BBAFA84"/>
    <w:rsid w:val="00403E6E"/>
    <w:rPr>
      <w:rFonts w:eastAsiaTheme="minorHAnsi"/>
      <w:noProof/>
      <w:lang w:eastAsia="en-US"/>
    </w:rPr>
  </w:style>
  <w:style w:type="paragraph" w:customStyle="1" w:styleId="2398B0E3667E4C17A374ACF3F574AB594">
    <w:name w:val="2398B0E3667E4C17A374ACF3F574AB594"/>
    <w:rsid w:val="00403E6E"/>
    <w:rPr>
      <w:rFonts w:eastAsiaTheme="minorHAnsi"/>
      <w:noProof/>
      <w:lang w:eastAsia="en-US"/>
    </w:rPr>
  </w:style>
  <w:style w:type="paragraph" w:customStyle="1" w:styleId="DA14AABCF1C0407EBBD6BD6AFDD3FE8511">
    <w:name w:val="DA14AABCF1C0407EBBD6BD6AFDD3FE8511"/>
    <w:rsid w:val="00403E6E"/>
    <w:rPr>
      <w:rFonts w:eastAsiaTheme="minorHAnsi"/>
      <w:noProof/>
      <w:lang w:eastAsia="en-US"/>
    </w:rPr>
  </w:style>
  <w:style w:type="paragraph" w:customStyle="1" w:styleId="8BBCF8CF5CD0400BBAC4E2428144AEB511">
    <w:name w:val="8BBCF8CF5CD0400BBAC4E2428144AEB511"/>
    <w:rsid w:val="00403E6E"/>
    <w:rPr>
      <w:rFonts w:eastAsiaTheme="minorHAnsi"/>
      <w:noProof/>
      <w:lang w:eastAsia="en-US"/>
    </w:rPr>
  </w:style>
  <w:style w:type="paragraph" w:customStyle="1" w:styleId="E3E1856165DB41C181CF260782ED06811">
    <w:name w:val="E3E1856165DB41C181CF260782ED06811"/>
    <w:rsid w:val="00403E6E"/>
    <w:rPr>
      <w:rFonts w:eastAsiaTheme="minorHAnsi"/>
      <w:noProof/>
      <w:lang w:eastAsia="en-US"/>
    </w:rPr>
  </w:style>
  <w:style w:type="paragraph" w:customStyle="1" w:styleId="6BDF299A3CDC45D28F2160DF31AA6C645">
    <w:name w:val="6BDF299A3CDC45D28F2160DF31AA6C645"/>
    <w:rsid w:val="00403E6E"/>
    <w:rPr>
      <w:rFonts w:eastAsiaTheme="minorHAnsi"/>
      <w:noProof/>
      <w:lang w:eastAsia="en-US"/>
    </w:rPr>
  </w:style>
  <w:style w:type="paragraph" w:customStyle="1" w:styleId="6DD598B924E94D75B4F378F9019067471">
    <w:name w:val="6DD598B924E94D75B4F378F9019067471"/>
    <w:rsid w:val="00403E6E"/>
    <w:rPr>
      <w:rFonts w:eastAsiaTheme="minorHAnsi"/>
      <w:noProof/>
      <w:lang w:eastAsia="en-US"/>
    </w:rPr>
  </w:style>
  <w:style w:type="paragraph" w:customStyle="1" w:styleId="BDE6D9AC1E7743F994E399EED7406E875">
    <w:name w:val="BDE6D9AC1E7743F994E399EED7406E875"/>
    <w:rsid w:val="00403E6E"/>
    <w:rPr>
      <w:rFonts w:eastAsiaTheme="minorHAnsi"/>
      <w:noProof/>
      <w:lang w:eastAsia="en-US"/>
    </w:rPr>
  </w:style>
  <w:style w:type="paragraph" w:customStyle="1" w:styleId="66F2383FC36F4111BB05D3834E4DB95A5">
    <w:name w:val="66F2383FC36F4111BB05D3834E4DB95A5"/>
    <w:rsid w:val="00403E6E"/>
    <w:rPr>
      <w:rFonts w:eastAsiaTheme="minorHAnsi"/>
      <w:noProof/>
      <w:lang w:eastAsia="en-US"/>
    </w:rPr>
  </w:style>
  <w:style w:type="paragraph" w:customStyle="1" w:styleId="D381CE8A92504A2BAD23315833283C575">
    <w:name w:val="D381CE8A92504A2BAD23315833283C575"/>
    <w:rsid w:val="00403E6E"/>
    <w:rPr>
      <w:rFonts w:eastAsiaTheme="minorHAnsi"/>
      <w:noProof/>
      <w:lang w:eastAsia="en-US"/>
    </w:rPr>
  </w:style>
  <w:style w:type="paragraph" w:customStyle="1" w:styleId="169C3065B3A14B00AF0DE2B830BC9F535">
    <w:name w:val="169C3065B3A14B00AF0DE2B830BC9F535"/>
    <w:rsid w:val="00403E6E"/>
    <w:rPr>
      <w:rFonts w:eastAsiaTheme="minorHAnsi"/>
      <w:noProof/>
      <w:lang w:eastAsia="en-US"/>
    </w:rPr>
  </w:style>
  <w:style w:type="paragraph" w:customStyle="1" w:styleId="4D9D2B0BC3414020BEB3D52A8F15488F5">
    <w:name w:val="4D9D2B0BC3414020BEB3D52A8F15488F5"/>
    <w:rsid w:val="00403E6E"/>
    <w:rPr>
      <w:rFonts w:eastAsiaTheme="minorHAnsi"/>
      <w:noProof/>
      <w:lang w:eastAsia="en-US"/>
    </w:rPr>
  </w:style>
  <w:style w:type="paragraph" w:customStyle="1" w:styleId="5128A8192CA74D319EAE3DC928BBAFA85">
    <w:name w:val="5128A8192CA74D319EAE3DC928BBAFA85"/>
    <w:rsid w:val="00403E6E"/>
    <w:rPr>
      <w:rFonts w:eastAsiaTheme="minorHAnsi"/>
      <w:noProof/>
      <w:lang w:eastAsia="en-US"/>
    </w:rPr>
  </w:style>
  <w:style w:type="paragraph" w:customStyle="1" w:styleId="2398B0E3667E4C17A374ACF3F574AB595">
    <w:name w:val="2398B0E3667E4C17A374ACF3F574AB595"/>
    <w:rsid w:val="00403E6E"/>
    <w:rPr>
      <w:rFonts w:eastAsiaTheme="minorHAnsi"/>
      <w:noProof/>
      <w:lang w:eastAsia="en-US"/>
    </w:rPr>
  </w:style>
  <w:style w:type="paragraph" w:customStyle="1" w:styleId="DA14AABCF1C0407EBBD6BD6AFDD3FE8512">
    <w:name w:val="DA14AABCF1C0407EBBD6BD6AFDD3FE8512"/>
    <w:rsid w:val="00403E6E"/>
    <w:rPr>
      <w:rFonts w:eastAsiaTheme="minorHAnsi"/>
      <w:noProof/>
      <w:lang w:eastAsia="en-US"/>
    </w:rPr>
  </w:style>
  <w:style w:type="paragraph" w:customStyle="1" w:styleId="8BBCF8CF5CD0400BBAC4E2428144AEB512">
    <w:name w:val="8BBCF8CF5CD0400BBAC4E2428144AEB512"/>
    <w:rsid w:val="00403E6E"/>
    <w:rPr>
      <w:rFonts w:eastAsiaTheme="minorHAnsi"/>
      <w:noProof/>
      <w:lang w:eastAsia="en-US"/>
    </w:rPr>
  </w:style>
  <w:style w:type="paragraph" w:customStyle="1" w:styleId="E3E1856165DB41C181CF260782ED06812">
    <w:name w:val="E3E1856165DB41C181CF260782ED06812"/>
    <w:rsid w:val="00403E6E"/>
    <w:rPr>
      <w:rFonts w:eastAsiaTheme="minorHAnsi"/>
      <w:noProof/>
      <w:lang w:eastAsia="en-US"/>
    </w:rPr>
  </w:style>
  <w:style w:type="paragraph" w:customStyle="1" w:styleId="6BDF299A3CDC45D28F2160DF31AA6C646">
    <w:name w:val="6BDF299A3CDC45D28F2160DF31AA6C646"/>
    <w:rsid w:val="00403E6E"/>
    <w:rPr>
      <w:rFonts w:eastAsiaTheme="minorHAnsi"/>
      <w:noProof/>
      <w:lang w:eastAsia="en-US"/>
    </w:rPr>
  </w:style>
  <w:style w:type="paragraph" w:customStyle="1" w:styleId="6DD598B924E94D75B4F378F9019067472">
    <w:name w:val="6DD598B924E94D75B4F378F9019067472"/>
    <w:rsid w:val="00403E6E"/>
    <w:rPr>
      <w:rFonts w:eastAsiaTheme="minorHAnsi"/>
      <w:noProof/>
      <w:lang w:eastAsia="en-US"/>
    </w:rPr>
  </w:style>
  <w:style w:type="paragraph" w:customStyle="1" w:styleId="BDE6D9AC1E7743F994E399EED7406E876">
    <w:name w:val="BDE6D9AC1E7743F994E399EED7406E876"/>
    <w:rsid w:val="00403E6E"/>
    <w:rPr>
      <w:rFonts w:eastAsiaTheme="minorHAnsi"/>
      <w:noProof/>
      <w:lang w:eastAsia="en-US"/>
    </w:rPr>
  </w:style>
  <w:style w:type="paragraph" w:customStyle="1" w:styleId="66F2383FC36F4111BB05D3834E4DB95A6">
    <w:name w:val="66F2383FC36F4111BB05D3834E4DB95A6"/>
    <w:rsid w:val="00403E6E"/>
    <w:rPr>
      <w:rFonts w:eastAsiaTheme="minorHAnsi"/>
      <w:noProof/>
      <w:lang w:eastAsia="en-US"/>
    </w:rPr>
  </w:style>
  <w:style w:type="paragraph" w:customStyle="1" w:styleId="D381CE8A92504A2BAD23315833283C576">
    <w:name w:val="D381CE8A92504A2BAD23315833283C576"/>
    <w:rsid w:val="00403E6E"/>
    <w:rPr>
      <w:rFonts w:eastAsiaTheme="minorHAnsi"/>
      <w:noProof/>
      <w:lang w:eastAsia="en-US"/>
    </w:rPr>
  </w:style>
  <w:style w:type="paragraph" w:customStyle="1" w:styleId="169C3065B3A14B00AF0DE2B830BC9F536">
    <w:name w:val="169C3065B3A14B00AF0DE2B830BC9F536"/>
    <w:rsid w:val="00403E6E"/>
    <w:rPr>
      <w:rFonts w:eastAsiaTheme="minorHAnsi"/>
      <w:noProof/>
      <w:lang w:eastAsia="en-US"/>
    </w:rPr>
  </w:style>
  <w:style w:type="paragraph" w:customStyle="1" w:styleId="4D9D2B0BC3414020BEB3D52A8F15488F6">
    <w:name w:val="4D9D2B0BC3414020BEB3D52A8F15488F6"/>
    <w:rsid w:val="00403E6E"/>
    <w:rPr>
      <w:rFonts w:eastAsiaTheme="minorHAnsi"/>
      <w:noProof/>
      <w:lang w:eastAsia="en-US"/>
    </w:rPr>
  </w:style>
  <w:style w:type="paragraph" w:customStyle="1" w:styleId="5128A8192CA74D319EAE3DC928BBAFA86">
    <w:name w:val="5128A8192CA74D319EAE3DC928BBAFA86"/>
    <w:rsid w:val="00403E6E"/>
    <w:rPr>
      <w:rFonts w:eastAsiaTheme="minorHAnsi"/>
      <w:noProof/>
      <w:lang w:eastAsia="en-US"/>
    </w:rPr>
  </w:style>
  <w:style w:type="paragraph" w:customStyle="1" w:styleId="2398B0E3667E4C17A374ACF3F574AB596">
    <w:name w:val="2398B0E3667E4C17A374ACF3F574AB596"/>
    <w:rsid w:val="00403E6E"/>
    <w:rPr>
      <w:rFonts w:eastAsiaTheme="minorHAnsi"/>
      <w:noProof/>
      <w:lang w:eastAsia="en-US"/>
    </w:rPr>
  </w:style>
  <w:style w:type="paragraph" w:customStyle="1" w:styleId="DA14AABCF1C0407EBBD6BD6AFDD3FE8513">
    <w:name w:val="DA14AABCF1C0407EBBD6BD6AFDD3FE8513"/>
    <w:rsid w:val="00403E6E"/>
    <w:rPr>
      <w:rFonts w:eastAsiaTheme="minorHAnsi"/>
      <w:noProof/>
      <w:lang w:eastAsia="en-US"/>
    </w:rPr>
  </w:style>
  <w:style w:type="paragraph" w:customStyle="1" w:styleId="8BBCF8CF5CD0400BBAC4E2428144AEB513">
    <w:name w:val="8BBCF8CF5CD0400BBAC4E2428144AEB513"/>
    <w:rsid w:val="00403E6E"/>
    <w:rPr>
      <w:rFonts w:eastAsiaTheme="minorHAnsi"/>
      <w:noProof/>
      <w:lang w:eastAsia="en-US"/>
    </w:rPr>
  </w:style>
  <w:style w:type="paragraph" w:customStyle="1" w:styleId="E3E1856165DB41C181CF260782ED06813">
    <w:name w:val="E3E1856165DB41C181CF260782ED06813"/>
    <w:rsid w:val="00403E6E"/>
    <w:rPr>
      <w:rFonts w:eastAsiaTheme="minorHAnsi"/>
      <w:noProof/>
      <w:lang w:eastAsia="en-US"/>
    </w:rPr>
  </w:style>
  <w:style w:type="paragraph" w:customStyle="1" w:styleId="F2822937BA5A4C17BB17F18CBC59B7DD">
    <w:name w:val="F2822937BA5A4C17BB17F18CBC59B7DD"/>
    <w:rsid w:val="00403E6E"/>
    <w:rPr>
      <w:rFonts w:eastAsiaTheme="minorHAnsi"/>
      <w:noProof/>
      <w:lang w:eastAsia="en-US"/>
    </w:rPr>
  </w:style>
  <w:style w:type="paragraph" w:customStyle="1" w:styleId="480B0B7286BF485588299AF5EE80B397">
    <w:name w:val="480B0B7286BF485588299AF5EE80B397"/>
    <w:rsid w:val="00403E6E"/>
    <w:rPr>
      <w:rFonts w:eastAsiaTheme="minorHAnsi"/>
      <w:noProof/>
      <w:lang w:eastAsia="en-US"/>
    </w:rPr>
  </w:style>
  <w:style w:type="paragraph" w:customStyle="1" w:styleId="6BDF299A3CDC45D28F2160DF31AA6C647">
    <w:name w:val="6BDF299A3CDC45D28F2160DF31AA6C647"/>
    <w:rsid w:val="00403E6E"/>
    <w:rPr>
      <w:rFonts w:eastAsiaTheme="minorHAnsi"/>
      <w:noProof/>
      <w:lang w:eastAsia="en-US"/>
    </w:rPr>
  </w:style>
  <w:style w:type="paragraph" w:customStyle="1" w:styleId="6DD598B924E94D75B4F378F9019067473">
    <w:name w:val="6DD598B924E94D75B4F378F9019067473"/>
    <w:rsid w:val="00403E6E"/>
    <w:rPr>
      <w:rFonts w:eastAsiaTheme="minorHAnsi"/>
      <w:noProof/>
      <w:lang w:eastAsia="en-US"/>
    </w:rPr>
  </w:style>
  <w:style w:type="paragraph" w:customStyle="1" w:styleId="BDE6D9AC1E7743F994E399EED7406E877">
    <w:name w:val="BDE6D9AC1E7743F994E399EED7406E877"/>
    <w:rsid w:val="00403E6E"/>
    <w:rPr>
      <w:rFonts w:eastAsiaTheme="minorHAnsi"/>
      <w:noProof/>
      <w:lang w:eastAsia="en-US"/>
    </w:rPr>
  </w:style>
  <w:style w:type="paragraph" w:customStyle="1" w:styleId="66F2383FC36F4111BB05D3834E4DB95A7">
    <w:name w:val="66F2383FC36F4111BB05D3834E4DB95A7"/>
    <w:rsid w:val="00403E6E"/>
    <w:rPr>
      <w:rFonts w:eastAsiaTheme="minorHAnsi"/>
      <w:noProof/>
      <w:lang w:eastAsia="en-US"/>
    </w:rPr>
  </w:style>
  <w:style w:type="paragraph" w:customStyle="1" w:styleId="D381CE8A92504A2BAD23315833283C577">
    <w:name w:val="D381CE8A92504A2BAD23315833283C577"/>
    <w:rsid w:val="00403E6E"/>
    <w:rPr>
      <w:rFonts w:eastAsiaTheme="minorHAnsi"/>
      <w:noProof/>
      <w:lang w:eastAsia="en-US"/>
    </w:rPr>
  </w:style>
  <w:style w:type="paragraph" w:customStyle="1" w:styleId="169C3065B3A14B00AF0DE2B830BC9F537">
    <w:name w:val="169C3065B3A14B00AF0DE2B830BC9F537"/>
    <w:rsid w:val="00403E6E"/>
    <w:rPr>
      <w:rFonts w:eastAsiaTheme="minorHAnsi"/>
      <w:noProof/>
      <w:lang w:eastAsia="en-US"/>
    </w:rPr>
  </w:style>
  <w:style w:type="paragraph" w:customStyle="1" w:styleId="4D9D2B0BC3414020BEB3D52A8F15488F7">
    <w:name w:val="4D9D2B0BC3414020BEB3D52A8F15488F7"/>
    <w:rsid w:val="00403E6E"/>
    <w:rPr>
      <w:rFonts w:eastAsiaTheme="minorHAnsi"/>
      <w:noProof/>
      <w:lang w:eastAsia="en-US"/>
    </w:rPr>
  </w:style>
  <w:style w:type="paragraph" w:customStyle="1" w:styleId="5128A8192CA74D319EAE3DC928BBAFA87">
    <w:name w:val="5128A8192CA74D319EAE3DC928BBAFA87"/>
    <w:rsid w:val="00403E6E"/>
    <w:rPr>
      <w:rFonts w:eastAsiaTheme="minorHAnsi"/>
      <w:noProof/>
      <w:lang w:eastAsia="en-US"/>
    </w:rPr>
  </w:style>
  <w:style w:type="paragraph" w:customStyle="1" w:styleId="2398B0E3667E4C17A374ACF3F574AB597">
    <w:name w:val="2398B0E3667E4C17A374ACF3F574AB597"/>
    <w:rsid w:val="00403E6E"/>
    <w:rPr>
      <w:rFonts w:eastAsiaTheme="minorHAnsi"/>
      <w:noProof/>
      <w:lang w:eastAsia="en-US"/>
    </w:rPr>
  </w:style>
  <w:style w:type="paragraph" w:customStyle="1" w:styleId="DA14AABCF1C0407EBBD6BD6AFDD3FE8514">
    <w:name w:val="DA14AABCF1C0407EBBD6BD6AFDD3FE8514"/>
    <w:rsid w:val="00403E6E"/>
    <w:rPr>
      <w:rFonts w:eastAsiaTheme="minorHAnsi"/>
      <w:noProof/>
      <w:lang w:eastAsia="en-US"/>
    </w:rPr>
  </w:style>
  <w:style w:type="paragraph" w:customStyle="1" w:styleId="8BBCF8CF5CD0400BBAC4E2428144AEB514">
    <w:name w:val="8BBCF8CF5CD0400BBAC4E2428144AEB514"/>
    <w:rsid w:val="00403E6E"/>
    <w:rPr>
      <w:rFonts w:eastAsiaTheme="minorHAnsi"/>
      <w:noProof/>
      <w:lang w:eastAsia="en-US"/>
    </w:rPr>
  </w:style>
  <w:style w:type="paragraph" w:customStyle="1" w:styleId="FEE58E01AD464A10A5B1D68670CB680E">
    <w:name w:val="FEE58E01AD464A10A5B1D68670CB680E"/>
    <w:rsid w:val="00403E6E"/>
    <w:rPr>
      <w:rFonts w:eastAsiaTheme="minorHAnsi"/>
      <w:noProof/>
      <w:lang w:eastAsia="en-US"/>
    </w:rPr>
  </w:style>
  <w:style w:type="paragraph" w:customStyle="1" w:styleId="EF2092C8C5444224A885C3D28F5D5571">
    <w:name w:val="EF2092C8C5444224A885C3D28F5D5571"/>
    <w:rsid w:val="00403E6E"/>
    <w:rPr>
      <w:rFonts w:eastAsiaTheme="minorHAnsi"/>
      <w:noProof/>
      <w:lang w:eastAsia="en-US"/>
    </w:rPr>
  </w:style>
  <w:style w:type="paragraph" w:customStyle="1" w:styleId="05505D690B7A423EA437343C90D63BC5">
    <w:name w:val="05505D690B7A423EA437343C90D63BC5"/>
    <w:rsid w:val="00403E6E"/>
    <w:rPr>
      <w:rFonts w:eastAsiaTheme="minorHAnsi"/>
      <w:noProof/>
      <w:lang w:eastAsia="en-US"/>
    </w:rPr>
  </w:style>
  <w:style w:type="paragraph" w:customStyle="1" w:styleId="E3E1856165DB41C181CF260782ED06814">
    <w:name w:val="E3E1856165DB41C181CF260782ED06814"/>
    <w:rsid w:val="00403E6E"/>
    <w:rPr>
      <w:rFonts w:eastAsiaTheme="minorHAnsi"/>
      <w:noProof/>
      <w:lang w:eastAsia="en-US"/>
    </w:rPr>
  </w:style>
  <w:style w:type="paragraph" w:customStyle="1" w:styleId="F2822937BA5A4C17BB17F18CBC59B7DD1">
    <w:name w:val="F2822937BA5A4C17BB17F18CBC59B7DD1"/>
    <w:rsid w:val="00403E6E"/>
    <w:rPr>
      <w:rFonts w:eastAsiaTheme="minorHAnsi"/>
      <w:noProof/>
      <w:lang w:eastAsia="en-US"/>
    </w:rPr>
  </w:style>
  <w:style w:type="paragraph" w:customStyle="1" w:styleId="B6B5396AC9C84F6B92BA03FB5B2B2368">
    <w:name w:val="B6B5396AC9C84F6B92BA03FB5B2B2368"/>
    <w:rsid w:val="00403E6E"/>
    <w:rPr>
      <w:rFonts w:eastAsiaTheme="minorHAnsi"/>
      <w:noProof/>
      <w:lang w:eastAsia="en-US"/>
    </w:rPr>
  </w:style>
  <w:style w:type="paragraph" w:customStyle="1" w:styleId="6BDF299A3CDC45D28F2160DF31AA6C648">
    <w:name w:val="6BDF299A3CDC45D28F2160DF31AA6C648"/>
    <w:rsid w:val="00403E6E"/>
    <w:rPr>
      <w:rFonts w:eastAsiaTheme="minorHAnsi"/>
      <w:noProof/>
      <w:lang w:eastAsia="en-US"/>
    </w:rPr>
  </w:style>
  <w:style w:type="paragraph" w:customStyle="1" w:styleId="6DD598B924E94D75B4F378F9019067474">
    <w:name w:val="6DD598B924E94D75B4F378F9019067474"/>
    <w:rsid w:val="00403E6E"/>
    <w:rPr>
      <w:rFonts w:eastAsiaTheme="minorHAnsi"/>
      <w:noProof/>
      <w:lang w:eastAsia="en-US"/>
    </w:rPr>
  </w:style>
  <w:style w:type="paragraph" w:customStyle="1" w:styleId="BDE6D9AC1E7743F994E399EED7406E878">
    <w:name w:val="BDE6D9AC1E7743F994E399EED7406E878"/>
    <w:rsid w:val="00403E6E"/>
    <w:rPr>
      <w:rFonts w:eastAsiaTheme="minorHAnsi"/>
      <w:noProof/>
      <w:lang w:eastAsia="en-US"/>
    </w:rPr>
  </w:style>
  <w:style w:type="paragraph" w:customStyle="1" w:styleId="66F2383FC36F4111BB05D3834E4DB95A8">
    <w:name w:val="66F2383FC36F4111BB05D3834E4DB95A8"/>
    <w:rsid w:val="00403E6E"/>
    <w:rPr>
      <w:rFonts w:eastAsiaTheme="minorHAnsi"/>
      <w:noProof/>
      <w:lang w:eastAsia="en-US"/>
    </w:rPr>
  </w:style>
  <w:style w:type="paragraph" w:customStyle="1" w:styleId="D381CE8A92504A2BAD23315833283C578">
    <w:name w:val="D381CE8A92504A2BAD23315833283C578"/>
    <w:rsid w:val="00403E6E"/>
    <w:rPr>
      <w:rFonts w:eastAsiaTheme="minorHAnsi"/>
      <w:noProof/>
      <w:lang w:eastAsia="en-US"/>
    </w:rPr>
  </w:style>
  <w:style w:type="paragraph" w:customStyle="1" w:styleId="169C3065B3A14B00AF0DE2B830BC9F538">
    <w:name w:val="169C3065B3A14B00AF0DE2B830BC9F538"/>
    <w:rsid w:val="00403E6E"/>
    <w:rPr>
      <w:rFonts w:eastAsiaTheme="minorHAnsi"/>
      <w:noProof/>
      <w:lang w:eastAsia="en-US"/>
    </w:rPr>
  </w:style>
  <w:style w:type="paragraph" w:customStyle="1" w:styleId="4D9D2B0BC3414020BEB3D52A8F15488F8">
    <w:name w:val="4D9D2B0BC3414020BEB3D52A8F15488F8"/>
    <w:rsid w:val="00403E6E"/>
    <w:rPr>
      <w:rFonts w:eastAsiaTheme="minorHAnsi"/>
      <w:noProof/>
      <w:lang w:eastAsia="en-US"/>
    </w:rPr>
  </w:style>
  <w:style w:type="paragraph" w:customStyle="1" w:styleId="5128A8192CA74D319EAE3DC928BBAFA88">
    <w:name w:val="5128A8192CA74D319EAE3DC928BBAFA88"/>
    <w:rsid w:val="00403E6E"/>
    <w:rPr>
      <w:rFonts w:eastAsiaTheme="minorHAnsi"/>
      <w:noProof/>
      <w:lang w:eastAsia="en-US"/>
    </w:rPr>
  </w:style>
  <w:style w:type="paragraph" w:customStyle="1" w:styleId="2398B0E3667E4C17A374ACF3F574AB598">
    <w:name w:val="2398B0E3667E4C17A374ACF3F574AB598"/>
    <w:rsid w:val="00403E6E"/>
    <w:rPr>
      <w:rFonts w:eastAsiaTheme="minorHAnsi"/>
      <w:noProof/>
      <w:lang w:eastAsia="en-US"/>
    </w:rPr>
  </w:style>
  <w:style w:type="paragraph" w:customStyle="1" w:styleId="DA14AABCF1C0407EBBD6BD6AFDD3FE8515">
    <w:name w:val="DA14AABCF1C0407EBBD6BD6AFDD3FE8515"/>
    <w:rsid w:val="00403E6E"/>
    <w:rPr>
      <w:rFonts w:eastAsiaTheme="minorHAnsi"/>
      <w:noProof/>
      <w:lang w:eastAsia="en-US"/>
    </w:rPr>
  </w:style>
  <w:style w:type="paragraph" w:customStyle="1" w:styleId="8BBCF8CF5CD0400BBAC4E2428144AEB515">
    <w:name w:val="8BBCF8CF5CD0400BBAC4E2428144AEB515"/>
    <w:rsid w:val="00403E6E"/>
    <w:rPr>
      <w:rFonts w:eastAsiaTheme="minorHAnsi"/>
      <w:noProof/>
      <w:lang w:eastAsia="en-US"/>
    </w:rPr>
  </w:style>
  <w:style w:type="paragraph" w:customStyle="1" w:styleId="FEE58E01AD464A10A5B1D68670CB680E1">
    <w:name w:val="FEE58E01AD464A10A5B1D68670CB680E1"/>
    <w:rsid w:val="00403E6E"/>
    <w:rPr>
      <w:rFonts w:eastAsiaTheme="minorHAnsi"/>
      <w:noProof/>
      <w:lang w:eastAsia="en-US"/>
    </w:rPr>
  </w:style>
  <w:style w:type="paragraph" w:customStyle="1" w:styleId="EF2092C8C5444224A885C3D28F5D55711">
    <w:name w:val="EF2092C8C5444224A885C3D28F5D55711"/>
    <w:rsid w:val="00403E6E"/>
    <w:rPr>
      <w:rFonts w:eastAsiaTheme="minorHAnsi"/>
      <w:noProof/>
      <w:lang w:eastAsia="en-US"/>
    </w:rPr>
  </w:style>
  <w:style w:type="paragraph" w:customStyle="1" w:styleId="05505D690B7A423EA437343C90D63BC51">
    <w:name w:val="05505D690B7A423EA437343C90D63BC51"/>
    <w:rsid w:val="00403E6E"/>
    <w:rPr>
      <w:rFonts w:eastAsiaTheme="minorHAnsi"/>
      <w:noProof/>
      <w:lang w:eastAsia="en-US"/>
    </w:rPr>
  </w:style>
  <w:style w:type="paragraph" w:customStyle="1" w:styleId="E3E1856165DB41C181CF260782ED06815">
    <w:name w:val="E3E1856165DB41C181CF260782ED06815"/>
    <w:rsid w:val="00403E6E"/>
    <w:rPr>
      <w:rFonts w:eastAsiaTheme="minorHAnsi"/>
      <w:noProof/>
      <w:lang w:eastAsia="en-US"/>
    </w:rPr>
  </w:style>
  <w:style w:type="paragraph" w:customStyle="1" w:styleId="F2822937BA5A4C17BB17F18CBC59B7DD2">
    <w:name w:val="F2822937BA5A4C17BB17F18CBC59B7DD2"/>
    <w:rsid w:val="00403E6E"/>
    <w:rPr>
      <w:rFonts w:eastAsiaTheme="minorHAnsi"/>
      <w:noProof/>
      <w:lang w:eastAsia="en-US"/>
    </w:rPr>
  </w:style>
  <w:style w:type="paragraph" w:customStyle="1" w:styleId="B6B5396AC9C84F6B92BA03FB5B2B23681">
    <w:name w:val="B6B5396AC9C84F6B92BA03FB5B2B23681"/>
    <w:rsid w:val="00403E6E"/>
    <w:rPr>
      <w:rFonts w:eastAsiaTheme="minorHAnsi"/>
      <w:noProof/>
      <w:lang w:eastAsia="en-US"/>
    </w:rPr>
  </w:style>
  <w:style w:type="paragraph" w:customStyle="1" w:styleId="6BDF299A3CDC45D28F2160DF31AA6C649">
    <w:name w:val="6BDF299A3CDC45D28F2160DF31AA6C649"/>
    <w:rsid w:val="00403E6E"/>
    <w:rPr>
      <w:rFonts w:eastAsiaTheme="minorHAnsi"/>
      <w:noProof/>
      <w:lang w:eastAsia="en-US"/>
    </w:rPr>
  </w:style>
  <w:style w:type="paragraph" w:customStyle="1" w:styleId="6DD598B924E94D75B4F378F9019067475">
    <w:name w:val="6DD598B924E94D75B4F378F9019067475"/>
    <w:rsid w:val="00403E6E"/>
    <w:rPr>
      <w:rFonts w:eastAsiaTheme="minorHAnsi"/>
      <w:noProof/>
      <w:lang w:eastAsia="en-US"/>
    </w:rPr>
  </w:style>
  <w:style w:type="paragraph" w:customStyle="1" w:styleId="BDE6D9AC1E7743F994E399EED7406E879">
    <w:name w:val="BDE6D9AC1E7743F994E399EED7406E879"/>
    <w:rsid w:val="00403E6E"/>
    <w:rPr>
      <w:rFonts w:eastAsiaTheme="minorHAnsi"/>
      <w:noProof/>
      <w:lang w:eastAsia="en-US"/>
    </w:rPr>
  </w:style>
  <w:style w:type="paragraph" w:customStyle="1" w:styleId="66F2383FC36F4111BB05D3834E4DB95A9">
    <w:name w:val="66F2383FC36F4111BB05D3834E4DB95A9"/>
    <w:rsid w:val="00403E6E"/>
    <w:rPr>
      <w:rFonts w:eastAsiaTheme="minorHAnsi"/>
      <w:noProof/>
      <w:lang w:eastAsia="en-US"/>
    </w:rPr>
  </w:style>
  <w:style w:type="paragraph" w:customStyle="1" w:styleId="D381CE8A92504A2BAD23315833283C579">
    <w:name w:val="D381CE8A92504A2BAD23315833283C579"/>
    <w:rsid w:val="00403E6E"/>
    <w:rPr>
      <w:rFonts w:eastAsiaTheme="minorHAnsi"/>
      <w:noProof/>
      <w:lang w:eastAsia="en-US"/>
    </w:rPr>
  </w:style>
  <w:style w:type="paragraph" w:customStyle="1" w:styleId="169C3065B3A14B00AF0DE2B830BC9F539">
    <w:name w:val="169C3065B3A14B00AF0DE2B830BC9F539"/>
    <w:rsid w:val="00403E6E"/>
    <w:rPr>
      <w:rFonts w:eastAsiaTheme="minorHAnsi"/>
      <w:noProof/>
      <w:lang w:eastAsia="en-US"/>
    </w:rPr>
  </w:style>
  <w:style w:type="paragraph" w:customStyle="1" w:styleId="4D9D2B0BC3414020BEB3D52A8F15488F9">
    <w:name w:val="4D9D2B0BC3414020BEB3D52A8F15488F9"/>
    <w:rsid w:val="00403E6E"/>
    <w:rPr>
      <w:rFonts w:eastAsiaTheme="minorHAnsi"/>
      <w:noProof/>
      <w:lang w:eastAsia="en-US"/>
    </w:rPr>
  </w:style>
  <w:style w:type="paragraph" w:customStyle="1" w:styleId="5128A8192CA74D319EAE3DC928BBAFA89">
    <w:name w:val="5128A8192CA74D319EAE3DC928BBAFA89"/>
    <w:rsid w:val="00403E6E"/>
    <w:rPr>
      <w:rFonts w:eastAsiaTheme="minorHAnsi"/>
      <w:noProof/>
      <w:lang w:eastAsia="en-US"/>
    </w:rPr>
  </w:style>
  <w:style w:type="paragraph" w:customStyle="1" w:styleId="2398B0E3667E4C17A374ACF3F574AB599">
    <w:name w:val="2398B0E3667E4C17A374ACF3F574AB599"/>
    <w:rsid w:val="00403E6E"/>
    <w:rPr>
      <w:rFonts w:eastAsiaTheme="minorHAnsi"/>
      <w:noProof/>
      <w:lang w:eastAsia="en-US"/>
    </w:rPr>
  </w:style>
  <w:style w:type="paragraph" w:customStyle="1" w:styleId="DA14AABCF1C0407EBBD6BD6AFDD3FE8516">
    <w:name w:val="DA14AABCF1C0407EBBD6BD6AFDD3FE8516"/>
    <w:rsid w:val="00403E6E"/>
    <w:rPr>
      <w:rFonts w:eastAsiaTheme="minorHAnsi"/>
      <w:noProof/>
      <w:lang w:eastAsia="en-US"/>
    </w:rPr>
  </w:style>
  <w:style w:type="paragraph" w:customStyle="1" w:styleId="8BBCF8CF5CD0400BBAC4E2428144AEB516">
    <w:name w:val="8BBCF8CF5CD0400BBAC4E2428144AEB516"/>
    <w:rsid w:val="00403E6E"/>
    <w:rPr>
      <w:rFonts w:eastAsiaTheme="minorHAnsi"/>
      <w:noProof/>
      <w:lang w:eastAsia="en-US"/>
    </w:rPr>
  </w:style>
  <w:style w:type="paragraph" w:customStyle="1" w:styleId="5EBAB5CABE0747E9BB1DA44351F1CFFA">
    <w:name w:val="5EBAB5CABE0747E9BB1DA44351F1CFFA"/>
    <w:rsid w:val="00403E6E"/>
    <w:rPr>
      <w:rFonts w:eastAsiaTheme="minorHAnsi"/>
      <w:noProof/>
      <w:lang w:eastAsia="en-US"/>
    </w:rPr>
  </w:style>
  <w:style w:type="paragraph" w:customStyle="1" w:styleId="6F818395776F472094F1AD3C7703219D">
    <w:name w:val="6F818395776F472094F1AD3C7703219D"/>
    <w:rsid w:val="00403E6E"/>
    <w:rPr>
      <w:rFonts w:eastAsiaTheme="minorHAnsi"/>
      <w:noProof/>
      <w:lang w:eastAsia="en-US"/>
    </w:rPr>
  </w:style>
  <w:style w:type="paragraph" w:customStyle="1" w:styleId="7926EDC8F0094C289882F806333DB693">
    <w:name w:val="7926EDC8F0094C289882F806333DB693"/>
    <w:rsid w:val="00403E6E"/>
    <w:rPr>
      <w:rFonts w:eastAsiaTheme="minorHAnsi"/>
      <w:noProof/>
      <w:lang w:eastAsia="en-US"/>
    </w:rPr>
  </w:style>
  <w:style w:type="paragraph" w:customStyle="1" w:styleId="B0E2E9C24970419C8514341BB6651925">
    <w:name w:val="B0E2E9C24970419C8514341BB6651925"/>
    <w:rsid w:val="00403E6E"/>
    <w:rPr>
      <w:rFonts w:eastAsiaTheme="minorHAnsi"/>
      <w:noProof/>
      <w:lang w:eastAsia="en-US"/>
    </w:rPr>
  </w:style>
  <w:style w:type="paragraph" w:customStyle="1" w:styleId="E354A1D61B644F0FB293CD633952F774">
    <w:name w:val="E354A1D61B644F0FB293CD633952F774"/>
    <w:rsid w:val="00403E6E"/>
  </w:style>
  <w:style w:type="paragraph" w:customStyle="1" w:styleId="C59BF7FC19AD4FE0AD82E320C18C4439">
    <w:name w:val="C59BF7FC19AD4FE0AD82E320C18C4439"/>
    <w:rsid w:val="00403E6E"/>
  </w:style>
  <w:style w:type="paragraph" w:customStyle="1" w:styleId="83ADA6AC260140C4847E4AAC00C1904B">
    <w:name w:val="83ADA6AC260140C4847E4AAC00C1904B"/>
    <w:rsid w:val="00403E6E"/>
  </w:style>
  <w:style w:type="paragraph" w:customStyle="1" w:styleId="9061C281EE4142DE8AC90C111EFB7C2D">
    <w:name w:val="9061C281EE4142DE8AC90C111EFB7C2D"/>
    <w:rsid w:val="00403E6E"/>
  </w:style>
  <w:style w:type="paragraph" w:customStyle="1" w:styleId="078DACA794D04F82B0F312E667BC9E5D">
    <w:name w:val="078DACA794D04F82B0F312E667BC9E5D"/>
    <w:rsid w:val="00403E6E"/>
  </w:style>
  <w:style w:type="paragraph" w:customStyle="1" w:styleId="021E8604BCF84ACDBE736B7A3B99699C">
    <w:name w:val="021E8604BCF84ACDBE736B7A3B99699C"/>
    <w:rsid w:val="00403E6E"/>
  </w:style>
  <w:style w:type="paragraph" w:customStyle="1" w:styleId="01D7F8C8E0404AFEBAD769F19109FD9F">
    <w:name w:val="01D7F8C8E0404AFEBAD769F19109FD9F"/>
    <w:rsid w:val="00403E6E"/>
  </w:style>
  <w:style w:type="paragraph" w:customStyle="1" w:styleId="9C470E1E09A444DEA7418213F7B531EB">
    <w:name w:val="9C470E1E09A444DEA7418213F7B531EB"/>
    <w:rsid w:val="00403E6E"/>
  </w:style>
  <w:style w:type="paragraph" w:customStyle="1" w:styleId="FEE58E01AD464A10A5B1D68670CB680E2">
    <w:name w:val="FEE58E01AD464A10A5B1D68670CB680E2"/>
    <w:rsid w:val="00403E6E"/>
    <w:rPr>
      <w:rFonts w:eastAsiaTheme="minorHAnsi"/>
      <w:noProof/>
      <w:lang w:eastAsia="en-US"/>
    </w:rPr>
  </w:style>
  <w:style w:type="paragraph" w:customStyle="1" w:styleId="EF2092C8C5444224A885C3D28F5D55712">
    <w:name w:val="EF2092C8C5444224A885C3D28F5D55712"/>
    <w:rsid w:val="00403E6E"/>
    <w:rPr>
      <w:rFonts w:eastAsiaTheme="minorHAnsi"/>
      <w:noProof/>
      <w:lang w:eastAsia="en-US"/>
    </w:rPr>
  </w:style>
  <w:style w:type="paragraph" w:customStyle="1" w:styleId="05505D690B7A423EA437343C90D63BC52">
    <w:name w:val="05505D690B7A423EA437343C90D63BC52"/>
    <w:rsid w:val="00403E6E"/>
    <w:rPr>
      <w:rFonts w:eastAsiaTheme="minorHAnsi"/>
      <w:noProof/>
      <w:lang w:eastAsia="en-US"/>
    </w:rPr>
  </w:style>
  <w:style w:type="paragraph" w:customStyle="1" w:styleId="E3E1856165DB41C181CF260782ED06816">
    <w:name w:val="E3E1856165DB41C181CF260782ED06816"/>
    <w:rsid w:val="00403E6E"/>
    <w:rPr>
      <w:rFonts w:eastAsiaTheme="minorHAnsi"/>
      <w:noProof/>
      <w:lang w:eastAsia="en-US"/>
    </w:rPr>
  </w:style>
  <w:style w:type="paragraph" w:customStyle="1" w:styleId="F2822937BA5A4C17BB17F18CBC59B7DD3">
    <w:name w:val="F2822937BA5A4C17BB17F18CBC59B7DD3"/>
    <w:rsid w:val="00403E6E"/>
    <w:rPr>
      <w:rFonts w:eastAsiaTheme="minorHAnsi"/>
      <w:noProof/>
      <w:lang w:eastAsia="en-US"/>
    </w:rPr>
  </w:style>
  <w:style w:type="paragraph" w:customStyle="1" w:styleId="B6B5396AC9C84F6B92BA03FB5B2B23682">
    <w:name w:val="B6B5396AC9C84F6B92BA03FB5B2B23682"/>
    <w:rsid w:val="00403E6E"/>
    <w:rPr>
      <w:rFonts w:eastAsiaTheme="minorHAnsi"/>
      <w:noProof/>
      <w:lang w:eastAsia="en-US"/>
    </w:rPr>
  </w:style>
  <w:style w:type="paragraph" w:customStyle="1" w:styleId="6BDF299A3CDC45D28F2160DF31AA6C6410">
    <w:name w:val="6BDF299A3CDC45D28F2160DF31AA6C6410"/>
    <w:rsid w:val="00403E6E"/>
    <w:rPr>
      <w:rFonts w:eastAsiaTheme="minorHAnsi"/>
      <w:noProof/>
      <w:lang w:eastAsia="en-US"/>
    </w:rPr>
  </w:style>
  <w:style w:type="paragraph" w:customStyle="1" w:styleId="6DD598B924E94D75B4F378F9019067476">
    <w:name w:val="6DD598B924E94D75B4F378F9019067476"/>
    <w:rsid w:val="00403E6E"/>
    <w:rPr>
      <w:rFonts w:eastAsiaTheme="minorHAnsi"/>
      <w:noProof/>
      <w:lang w:eastAsia="en-US"/>
    </w:rPr>
  </w:style>
  <w:style w:type="paragraph" w:customStyle="1" w:styleId="C59BF7FC19AD4FE0AD82E320C18C44391">
    <w:name w:val="C59BF7FC19AD4FE0AD82E320C18C44391"/>
    <w:rsid w:val="00403E6E"/>
    <w:rPr>
      <w:rFonts w:eastAsiaTheme="minorHAnsi"/>
      <w:noProof/>
      <w:lang w:eastAsia="en-US"/>
    </w:rPr>
  </w:style>
  <w:style w:type="paragraph" w:customStyle="1" w:styleId="66F2383FC36F4111BB05D3834E4DB95A10">
    <w:name w:val="66F2383FC36F4111BB05D3834E4DB95A10"/>
    <w:rsid w:val="00403E6E"/>
    <w:rPr>
      <w:rFonts w:eastAsiaTheme="minorHAnsi"/>
      <w:noProof/>
      <w:lang w:eastAsia="en-US"/>
    </w:rPr>
  </w:style>
  <w:style w:type="paragraph" w:customStyle="1" w:styleId="D381CE8A92504A2BAD23315833283C5710">
    <w:name w:val="D381CE8A92504A2BAD23315833283C5710"/>
    <w:rsid w:val="00403E6E"/>
    <w:rPr>
      <w:rFonts w:eastAsiaTheme="minorHAnsi"/>
      <w:noProof/>
      <w:lang w:eastAsia="en-US"/>
    </w:rPr>
  </w:style>
  <w:style w:type="paragraph" w:customStyle="1" w:styleId="169C3065B3A14B00AF0DE2B830BC9F5310">
    <w:name w:val="169C3065B3A14B00AF0DE2B830BC9F5310"/>
    <w:rsid w:val="00403E6E"/>
    <w:rPr>
      <w:rFonts w:eastAsiaTheme="minorHAnsi"/>
      <w:noProof/>
      <w:lang w:eastAsia="en-US"/>
    </w:rPr>
  </w:style>
  <w:style w:type="paragraph" w:customStyle="1" w:styleId="4D9D2B0BC3414020BEB3D52A8F15488F10">
    <w:name w:val="4D9D2B0BC3414020BEB3D52A8F15488F10"/>
    <w:rsid w:val="00403E6E"/>
    <w:rPr>
      <w:rFonts w:eastAsiaTheme="minorHAnsi"/>
      <w:noProof/>
      <w:lang w:eastAsia="en-US"/>
    </w:rPr>
  </w:style>
  <w:style w:type="paragraph" w:customStyle="1" w:styleId="5128A8192CA74D319EAE3DC928BBAFA810">
    <w:name w:val="5128A8192CA74D319EAE3DC928BBAFA810"/>
    <w:rsid w:val="00403E6E"/>
    <w:rPr>
      <w:rFonts w:eastAsiaTheme="minorHAnsi"/>
      <w:noProof/>
      <w:lang w:eastAsia="en-US"/>
    </w:rPr>
  </w:style>
  <w:style w:type="paragraph" w:customStyle="1" w:styleId="2398B0E3667E4C17A374ACF3F574AB5910">
    <w:name w:val="2398B0E3667E4C17A374ACF3F574AB5910"/>
    <w:rsid w:val="00403E6E"/>
    <w:rPr>
      <w:rFonts w:eastAsiaTheme="minorHAnsi"/>
      <w:noProof/>
      <w:lang w:eastAsia="en-US"/>
    </w:rPr>
  </w:style>
  <w:style w:type="paragraph" w:customStyle="1" w:styleId="DA14AABCF1C0407EBBD6BD6AFDD3FE8517">
    <w:name w:val="DA14AABCF1C0407EBBD6BD6AFDD3FE8517"/>
    <w:rsid w:val="00403E6E"/>
    <w:rPr>
      <w:rFonts w:eastAsiaTheme="minorHAnsi"/>
      <w:noProof/>
      <w:lang w:eastAsia="en-US"/>
    </w:rPr>
  </w:style>
  <w:style w:type="paragraph" w:customStyle="1" w:styleId="8BBCF8CF5CD0400BBAC4E2428144AEB517">
    <w:name w:val="8BBCF8CF5CD0400BBAC4E2428144AEB517"/>
    <w:rsid w:val="00403E6E"/>
    <w:rPr>
      <w:rFonts w:eastAsiaTheme="minorHAnsi"/>
      <w:noProof/>
      <w:lang w:eastAsia="en-US"/>
    </w:rPr>
  </w:style>
  <w:style w:type="paragraph" w:customStyle="1" w:styleId="E354A1D61B644F0FB293CD633952F7741">
    <w:name w:val="E354A1D61B644F0FB293CD633952F774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">
    <w:name w:val="9061C281EE4142DE8AC90C111EFB7C2D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">
    <w:name w:val="078DACA794D04F82B0F312E667BC9E5D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">
    <w:name w:val="021E8604BCF84ACDBE736B7A3B99699C1"/>
    <w:rsid w:val="00403E6E"/>
    <w:rPr>
      <w:rFonts w:eastAsiaTheme="minorHAnsi"/>
      <w:noProof/>
      <w:lang w:eastAsia="en-US"/>
    </w:rPr>
  </w:style>
  <w:style w:type="paragraph" w:customStyle="1" w:styleId="01D7F8C8E0404AFEBAD769F19109FD9F1">
    <w:name w:val="01D7F8C8E0404AFEBAD769F19109FD9F1"/>
    <w:rsid w:val="00403E6E"/>
    <w:rPr>
      <w:rFonts w:eastAsiaTheme="minorHAnsi"/>
      <w:noProof/>
      <w:lang w:eastAsia="en-US"/>
    </w:rPr>
  </w:style>
  <w:style w:type="paragraph" w:customStyle="1" w:styleId="9C470E1E09A444DEA7418213F7B531EB1">
    <w:name w:val="9C470E1E09A444DEA7418213F7B531EB1"/>
    <w:rsid w:val="00403E6E"/>
    <w:rPr>
      <w:rFonts w:eastAsiaTheme="minorHAnsi"/>
      <w:noProof/>
      <w:lang w:eastAsia="en-US"/>
    </w:rPr>
  </w:style>
  <w:style w:type="paragraph" w:customStyle="1" w:styleId="21D85BA37ACB4475A7234CC7A6BB98C6">
    <w:name w:val="21D85BA37ACB4475A7234CC7A6BB98C6"/>
    <w:rsid w:val="00403E6E"/>
    <w:rPr>
      <w:rFonts w:eastAsiaTheme="minorHAnsi"/>
      <w:noProof/>
      <w:lang w:eastAsia="en-US"/>
    </w:rPr>
  </w:style>
  <w:style w:type="paragraph" w:customStyle="1" w:styleId="5FC64A8BF406423CAB6BF01EE8C3F801">
    <w:name w:val="5FC64A8BF406423CAB6BF01EE8C3F801"/>
    <w:rsid w:val="00403E6E"/>
    <w:rPr>
      <w:rFonts w:eastAsiaTheme="minorHAnsi"/>
      <w:noProof/>
      <w:lang w:eastAsia="en-US"/>
    </w:rPr>
  </w:style>
  <w:style w:type="paragraph" w:customStyle="1" w:styleId="636BDDAA81524E4C84FC6B386B861159">
    <w:name w:val="636BDDAA81524E4C84FC6B386B861159"/>
    <w:rsid w:val="00403E6E"/>
    <w:rPr>
      <w:rFonts w:eastAsiaTheme="minorHAnsi"/>
      <w:noProof/>
      <w:lang w:eastAsia="en-US"/>
    </w:rPr>
  </w:style>
  <w:style w:type="paragraph" w:customStyle="1" w:styleId="7D6C207598244E09BB1F11C2C6C4FB65">
    <w:name w:val="7D6C207598244E09BB1F11C2C6C4FB65"/>
    <w:rsid w:val="00403E6E"/>
    <w:rPr>
      <w:rFonts w:eastAsiaTheme="minorHAnsi"/>
      <w:noProof/>
      <w:lang w:eastAsia="en-US"/>
    </w:rPr>
  </w:style>
  <w:style w:type="paragraph" w:customStyle="1" w:styleId="5EBAB5CABE0747E9BB1DA44351F1CFFA1">
    <w:name w:val="5EBAB5CABE0747E9BB1DA44351F1CFFA1"/>
    <w:rsid w:val="00403E6E"/>
    <w:rPr>
      <w:rFonts w:eastAsiaTheme="minorHAnsi"/>
      <w:noProof/>
      <w:lang w:eastAsia="en-US"/>
    </w:rPr>
  </w:style>
  <w:style w:type="paragraph" w:customStyle="1" w:styleId="6F818395776F472094F1AD3C7703219D1">
    <w:name w:val="6F818395776F472094F1AD3C7703219D1"/>
    <w:rsid w:val="00403E6E"/>
    <w:rPr>
      <w:rFonts w:eastAsiaTheme="minorHAnsi"/>
      <w:noProof/>
      <w:lang w:eastAsia="en-US"/>
    </w:rPr>
  </w:style>
  <w:style w:type="paragraph" w:customStyle="1" w:styleId="7926EDC8F0094C289882F806333DB6931">
    <w:name w:val="7926EDC8F0094C289882F806333DB6931"/>
    <w:rsid w:val="00403E6E"/>
    <w:rPr>
      <w:rFonts w:eastAsiaTheme="minorHAnsi"/>
      <w:noProof/>
      <w:lang w:eastAsia="en-US"/>
    </w:rPr>
  </w:style>
  <w:style w:type="paragraph" w:customStyle="1" w:styleId="B0E2E9C24970419C8514341BB66519251">
    <w:name w:val="B0E2E9C24970419C8514341BB66519251"/>
    <w:rsid w:val="00403E6E"/>
    <w:rPr>
      <w:rFonts w:eastAsiaTheme="minorHAnsi"/>
      <w:noProof/>
      <w:lang w:eastAsia="en-US"/>
    </w:rPr>
  </w:style>
  <w:style w:type="paragraph" w:customStyle="1" w:styleId="FEE58E01AD464A10A5B1D68670CB680E3">
    <w:name w:val="FEE58E01AD464A10A5B1D68670CB680E3"/>
    <w:rsid w:val="00403E6E"/>
    <w:rPr>
      <w:rFonts w:eastAsiaTheme="minorHAnsi"/>
      <w:noProof/>
      <w:lang w:eastAsia="en-US"/>
    </w:rPr>
  </w:style>
  <w:style w:type="paragraph" w:customStyle="1" w:styleId="EF2092C8C5444224A885C3D28F5D55713">
    <w:name w:val="EF2092C8C5444224A885C3D28F5D55713"/>
    <w:rsid w:val="00403E6E"/>
    <w:rPr>
      <w:rFonts w:eastAsiaTheme="minorHAnsi"/>
      <w:noProof/>
      <w:lang w:eastAsia="en-US"/>
    </w:rPr>
  </w:style>
  <w:style w:type="paragraph" w:customStyle="1" w:styleId="05505D690B7A423EA437343C90D63BC53">
    <w:name w:val="05505D690B7A423EA437343C90D63BC53"/>
    <w:rsid w:val="00403E6E"/>
    <w:rPr>
      <w:rFonts w:eastAsiaTheme="minorHAnsi"/>
      <w:noProof/>
      <w:lang w:eastAsia="en-US"/>
    </w:rPr>
  </w:style>
  <w:style w:type="paragraph" w:customStyle="1" w:styleId="E3E1856165DB41C181CF260782ED06817">
    <w:name w:val="E3E1856165DB41C181CF260782ED06817"/>
    <w:rsid w:val="00403E6E"/>
    <w:rPr>
      <w:rFonts w:eastAsiaTheme="minorHAnsi"/>
      <w:noProof/>
      <w:lang w:eastAsia="en-US"/>
    </w:rPr>
  </w:style>
  <w:style w:type="paragraph" w:customStyle="1" w:styleId="F2822937BA5A4C17BB17F18CBC59B7DD4">
    <w:name w:val="F2822937BA5A4C17BB17F18CBC59B7DD4"/>
    <w:rsid w:val="00403E6E"/>
    <w:rPr>
      <w:rFonts w:eastAsiaTheme="minorHAnsi"/>
      <w:noProof/>
      <w:lang w:eastAsia="en-US"/>
    </w:rPr>
  </w:style>
  <w:style w:type="paragraph" w:customStyle="1" w:styleId="B6B5396AC9C84F6B92BA03FB5B2B23683">
    <w:name w:val="B6B5396AC9C84F6B92BA03FB5B2B23683"/>
    <w:rsid w:val="00403E6E"/>
    <w:rPr>
      <w:rFonts w:eastAsiaTheme="minorHAnsi"/>
      <w:noProof/>
      <w:lang w:eastAsia="en-US"/>
    </w:rPr>
  </w:style>
  <w:style w:type="paragraph" w:customStyle="1" w:styleId="6BDF299A3CDC45D28F2160DF31AA6C6411">
    <w:name w:val="6BDF299A3CDC45D28F2160DF31AA6C6411"/>
    <w:rsid w:val="00403E6E"/>
    <w:rPr>
      <w:rFonts w:eastAsiaTheme="minorHAnsi"/>
      <w:noProof/>
      <w:lang w:eastAsia="en-US"/>
    </w:rPr>
  </w:style>
  <w:style w:type="paragraph" w:customStyle="1" w:styleId="6DD598B924E94D75B4F378F9019067477">
    <w:name w:val="6DD598B924E94D75B4F378F9019067477"/>
    <w:rsid w:val="00403E6E"/>
    <w:rPr>
      <w:rFonts w:eastAsiaTheme="minorHAnsi"/>
      <w:noProof/>
      <w:lang w:eastAsia="en-US"/>
    </w:rPr>
  </w:style>
  <w:style w:type="paragraph" w:customStyle="1" w:styleId="C59BF7FC19AD4FE0AD82E320C18C44392">
    <w:name w:val="C59BF7FC19AD4FE0AD82E320C18C44392"/>
    <w:rsid w:val="00403E6E"/>
    <w:rPr>
      <w:rFonts w:eastAsiaTheme="minorHAnsi"/>
      <w:noProof/>
      <w:lang w:eastAsia="en-US"/>
    </w:rPr>
  </w:style>
  <w:style w:type="paragraph" w:customStyle="1" w:styleId="66F2383FC36F4111BB05D3834E4DB95A11">
    <w:name w:val="66F2383FC36F4111BB05D3834E4DB95A11"/>
    <w:rsid w:val="00403E6E"/>
    <w:rPr>
      <w:rFonts w:eastAsiaTheme="minorHAnsi"/>
      <w:noProof/>
      <w:lang w:eastAsia="en-US"/>
    </w:rPr>
  </w:style>
  <w:style w:type="paragraph" w:customStyle="1" w:styleId="D381CE8A92504A2BAD23315833283C5711">
    <w:name w:val="D381CE8A92504A2BAD23315833283C5711"/>
    <w:rsid w:val="00403E6E"/>
    <w:rPr>
      <w:rFonts w:eastAsiaTheme="minorHAnsi"/>
      <w:noProof/>
      <w:lang w:eastAsia="en-US"/>
    </w:rPr>
  </w:style>
  <w:style w:type="paragraph" w:customStyle="1" w:styleId="169C3065B3A14B00AF0DE2B830BC9F5311">
    <w:name w:val="169C3065B3A14B00AF0DE2B830BC9F5311"/>
    <w:rsid w:val="00403E6E"/>
    <w:rPr>
      <w:rFonts w:eastAsiaTheme="minorHAnsi"/>
      <w:noProof/>
      <w:lang w:eastAsia="en-US"/>
    </w:rPr>
  </w:style>
  <w:style w:type="paragraph" w:customStyle="1" w:styleId="4D9D2B0BC3414020BEB3D52A8F15488F11">
    <w:name w:val="4D9D2B0BC3414020BEB3D52A8F15488F11"/>
    <w:rsid w:val="00403E6E"/>
    <w:rPr>
      <w:rFonts w:eastAsiaTheme="minorHAnsi"/>
      <w:noProof/>
      <w:lang w:eastAsia="en-US"/>
    </w:rPr>
  </w:style>
  <w:style w:type="paragraph" w:customStyle="1" w:styleId="5128A8192CA74D319EAE3DC928BBAFA811">
    <w:name w:val="5128A8192CA74D319EAE3DC928BBAFA811"/>
    <w:rsid w:val="00403E6E"/>
    <w:rPr>
      <w:rFonts w:eastAsiaTheme="minorHAnsi"/>
      <w:noProof/>
      <w:lang w:eastAsia="en-US"/>
    </w:rPr>
  </w:style>
  <w:style w:type="paragraph" w:customStyle="1" w:styleId="2398B0E3667E4C17A374ACF3F574AB5911">
    <w:name w:val="2398B0E3667E4C17A374ACF3F574AB5911"/>
    <w:rsid w:val="00403E6E"/>
    <w:rPr>
      <w:rFonts w:eastAsiaTheme="minorHAnsi"/>
      <w:noProof/>
      <w:lang w:eastAsia="en-US"/>
    </w:rPr>
  </w:style>
  <w:style w:type="paragraph" w:customStyle="1" w:styleId="DA14AABCF1C0407EBBD6BD6AFDD3FE8518">
    <w:name w:val="DA14AABCF1C0407EBBD6BD6AFDD3FE8518"/>
    <w:rsid w:val="00403E6E"/>
    <w:rPr>
      <w:rFonts w:eastAsiaTheme="minorHAnsi"/>
      <w:noProof/>
      <w:lang w:eastAsia="en-US"/>
    </w:rPr>
  </w:style>
  <w:style w:type="paragraph" w:customStyle="1" w:styleId="8BBCF8CF5CD0400BBAC4E2428144AEB518">
    <w:name w:val="8BBCF8CF5CD0400BBAC4E2428144AEB518"/>
    <w:rsid w:val="00403E6E"/>
    <w:rPr>
      <w:rFonts w:eastAsiaTheme="minorHAnsi"/>
      <w:noProof/>
      <w:lang w:eastAsia="en-US"/>
    </w:rPr>
  </w:style>
  <w:style w:type="paragraph" w:customStyle="1" w:styleId="E354A1D61B644F0FB293CD633952F7742">
    <w:name w:val="E354A1D61B644F0FB293CD633952F774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2">
    <w:name w:val="9061C281EE4142DE8AC90C111EFB7C2D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2">
    <w:name w:val="078DACA794D04F82B0F312E667BC9E5D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2">
    <w:name w:val="021E8604BCF84ACDBE736B7A3B99699C2"/>
    <w:rsid w:val="00403E6E"/>
    <w:rPr>
      <w:rFonts w:eastAsiaTheme="minorHAnsi"/>
      <w:noProof/>
      <w:lang w:eastAsia="en-US"/>
    </w:rPr>
  </w:style>
  <w:style w:type="paragraph" w:customStyle="1" w:styleId="01D7F8C8E0404AFEBAD769F19109FD9F2">
    <w:name w:val="01D7F8C8E0404AFEBAD769F19109FD9F2"/>
    <w:rsid w:val="00403E6E"/>
    <w:rPr>
      <w:rFonts w:eastAsiaTheme="minorHAnsi"/>
      <w:noProof/>
      <w:lang w:eastAsia="en-US"/>
    </w:rPr>
  </w:style>
  <w:style w:type="paragraph" w:customStyle="1" w:styleId="9C470E1E09A444DEA7418213F7B531EB2">
    <w:name w:val="9C470E1E09A444DEA7418213F7B531EB2"/>
    <w:rsid w:val="00403E6E"/>
    <w:rPr>
      <w:rFonts w:eastAsiaTheme="minorHAnsi"/>
      <w:noProof/>
      <w:lang w:eastAsia="en-US"/>
    </w:rPr>
  </w:style>
  <w:style w:type="paragraph" w:customStyle="1" w:styleId="21D85BA37ACB4475A7234CC7A6BB98C61">
    <w:name w:val="21D85BA37ACB4475A7234CC7A6BB98C61"/>
    <w:rsid w:val="00403E6E"/>
    <w:rPr>
      <w:rFonts w:eastAsiaTheme="minorHAnsi"/>
      <w:noProof/>
      <w:lang w:eastAsia="en-US"/>
    </w:rPr>
  </w:style>
  <w:style w:type="paragraph" w:customStyle="1" w:styleId="5FC64A8BF406423CAB6BF01EE8C3F8011">
    <w:name w:val="5FC64A8BF406423CAB6BF01EE8C3F8011"/>
    <w:rsid w:val="00403E6E"/>
    <w:rPr>
      <w:rFonts w:eastAsiaTheme="minorHAnsi"/>
      <w:noProof/>
      <w:lang w:eastAsia="en-US"/>
    </w:rPr>
  </w:style>
  <w:style w:type="paragraph" w:customStyle="1" w:styleId="636BDDAA81524E4C84FC6B386B8611591">
    <w:name w:val="636BDDAA81524E4C84FC6B386B8611591"/>
    <w:rsid w:val="00403E6E"/>
    <w:rPr>
      <w:rFonts w:eastAsiaTheme="minorHAnsi"/>
      <w:noProof/>
      <w:lang w:eastAsia="en-US"/>
    </w:rPr>
  </w:style>
  <w:style w:type="paragraph" w:customStyle="1" w:styleId="7D6C207598244E09BB1F11C2C6C4FB651">
    <w:name w:val="7D6C207598244E09BB1F11C2C6C4FB651"/>
    <w:rsid w:val="00403E6E"/>
    <w:rPr>
      <w:rFonts w:eastAsiaTheme="minorHAnsi"/>
      <w:noProof/>
      <w:lang w:eastAsia="en-US"/>
    </w:rPr>
  </w:style>
  <w:style w:type="paragraph" w:customStyle="1" w:styleId="5EBAB5CABE0747E9BB1DA44351F1CFFA2">
    <w:name w:val="5EBAB5CABE0747E9BB1DA44351F1CFFA2"/>
    <w:rsid w:val="00403E6E"/>
    <w:rPr>
      <w:rFonts w:eastAsiaTheme="minorHAnsi"/>
      <w:noProof/>
      <w:lang w:eastAsia="en-US"/>
    </w:rPr>
  </w:style>
  <w:style w:type="paragraph" w:customStyle="1" w:styleId="6F818395776F472094F1AD3C7703219D2">
    <w:name w:val="6F818395776F472094F1AD3C7703219D2"/>
    <w:rsid w:val="00403E6E"/>
    <w:rPr>
      <w:rFonts w:eastAsiaTheme="minorHAnsi"/>
      <w:noProof/>
      <w:lang w:eastAsia="en-US"/>
    </w:rPr>
  </w:style>
  <w:style w:type="paragraph" w:customStyle="1" w:styleId="7926EDC8F0094C289882F806333DB6932">
    <w:name w:val="7926EDC8F0094C289882F806333DB6932"/>
    <w:rsid w:val="00403E6E"/>
    <w:rPr>
      <w:rFonts w:eastAsiaTheme="minorHAnsi"/>
      <w:noProof/>
      <w:lang w:eastAsia="en-US"/>
    </w:rPr>
  </w:style>
  <w:style w:type="paragraph" w:customStyle="1" w:styleId="B0E2E9C24970419C8514341BB66519252">
    <w:name w:val="B0E2E9C24970419C8514341BB66519252"/>
    <w:rsid w:val="00403E6E"/>
    <w:rPr>
      <w:rFonts w:eastAsiaTheme="minorHAnsi"/>
      <w:noProof/>
      <w:lang w:eastAsia="en-US"/>
    </w:rPr>
  </w:style>
  <w:style w:type="paragraph" w:customStyle="1" w:styleId="FEE58E01AD464A10A5B1D68670CB680E4">
    <w:name w:val="FEE58E01AD464A10A5B1D68670CB680E4"/>
    <w:rsid w:val="00403E6E"/>
    <w:rPr>
      <w:rFonts w:eastAsiaTheme="minorHAnsi"/>
      <w:noProof/>
      <w:lang w:eastAsia="en-US"/>
    </w:rPr>
  </w:style>
  <w:style w:type="paragraph" w:customStyle="1" w:styleId="EF2092C8C5444224A885C3D28F5D55714">
    <w:name w:val="EF2092C8C5444224A885C3D28F5D55714"/>
    <w:rsid w:val="00403E6E"/>
    <w:rPr>
      <w:rFonts w:eastAsiaTheme="minorHAnsi"/>
      <w:noProof/>
      <w:lang w:eastAsia="en-US"/>
    </w:rPr>
  </w:style>
  <w:style w:type="paragraph" w:customStyle="1" w:styleId="05505D690B7A423EA437343C90D63BC54">
    <w:name w:val="05505D690B7A423EA437343C90D63BC54"/>
    <w:rsid w:val="00403E6E"/>
    <w:rPr>
      <w:rFonts w:eastAsiaTheme="minorHAnsi"/>
      <w:noProof/>
      <w:lang w:eastAsia="en-US"/>
    </w:rPr>
  </w:style>
  <w:style w:type="paragraph" w:customStyle="1" w:styleId="E3E1856165DB41C181CF260782ED06818">
    <w:name w:val="E3E1856165DB41C181CF260782ED06818"/>
    <w:rsid w:val="00403E6E"/>
    <w:rPr>
      <w:rFonts w:eastAsiaTheme="minorHAnsi"/>
      <w:noProof/>
      <w:lang w:eastAsia="en-US"/>
    </w:rPr>
  </w:style>
  <w:style w:type="paragraph" w:customStyle="1" w:styleId="F2822937BA5A4C17BB17F18CBC59B7DD5">
    <w:name w:val="F2822937BA5A4C17BB17F18CBC59B7DD5"/>
    <w:rsid w:val="00403E6E"/>
    <w:rPr>
      <w:rFonts w:eastAsiaTheme="minorHAnsi"/>
      <w:noProof/>
      <w:lang w:eastAsia="en-US"/>
    </w:rPr>
  </w:style>
  <w:style w:type="paragraph" w:customStyle="1" w:styleId="B6B5396AC9C84F6B92BA03FB5B2B23684">
    <w:name w:val="B6B5396AC9C84F6B92BA03FB5B2B23684"/>
    <w:rsid w:val="00403E6E"/>
    <w:rPr>
      <w:rFonts w:eastAsiaTheme="minorHAnsi"/>
      <w:noProof/>
      <w:lang w:eastAsia="en-US"/>
    </w:rPr>
  </w:style>
  <w:style w:type="paragraph" w:customStyle="1" w:styleId="6BDF299A3CDC45D28F2160DF31AA6C6412">
    <w:name w:val="6BDF299A3CDC45D28F2160DF31AA6C6412"/>
    <w:rsid w:val="00403E6E"/>
    <w:rPr>
      <w:rFonts w:eastAsiaTheme="minorHAnsi"/>
      <w:noProof/>
      <w:lang w:eastAsia="en-US"/>
    </w:rPr>
  </w:style>
  <w:style w:type="paragraph" w:customStyle="1" w:styleId="6DD598B924E94D75B4F378F9019067478">
    <w:name w:val="6DD598B924E94D75B4F378F9019067478"/>
    <w:rsid w:val="00403E6E"/>
    <w:rPr>
      <w:rFonts w:eastAsiaTheme="minorHAnsi"/>
      <w:noProof/>
      <w:lang w:eastAsia="en-US"/>
    </w:rPr>
  </w:style>
  <w:style w:type="paragraph" w:customStyle="1" w:styleId="C59BF7FC19AD4FE0AD82E320C18C44393">
    <w:name w:val="C59BF7FC19AD4FE0AD82E320C18C44393"/>
    <w:rsid w:val="00403E6E"/>
    <w:rPr>
      <w:rFonts w:eastAsiaTheme="minorHAnsi"/>
      <w:noProof/>
      <w:lang w:eastAsia="en-US"/>
    </w:rPr>
  </w:style>
  <w:style w:type="paragraph" w:customStyle="1" w:styleId="66F2383FC36F4111BB05D3834E4DB95A12">
    <w:name w:val="66F2383FC36F4111BB05D3834E4DB95A12"/>
    <w:rsid w:val="00403E6E"/>
    <w:rPr>
      <w:rFonts w:eastAsiaTheme="minorHAnsi"/>
      <w:noProof/>
      <w:lang w:eastAsia="en-US"/>
    </w:rPr>
  </w:style>
  <w:style w:type="paragraph" w:customStyle="1" w:styleId="D381CE8A92504A2BAD23315833283C5712">
    <w:name w:val="D381CE8A92504A2BAD23315833283C5712"/>
    <w:rsid w:val="00403E6E"/>
    <w:rPr>
      <w:rFonts w:eastAsiaTheme="minorHAnsi"/>
      <w:noProof/>
      <w:lang w:eastAsia="en-US"/>
    </w:rPr>
  </w:style>
  <w:style w:type="paragraph" w:customStyle="1" w:styleId="169C3065B3A14B00AF0DE2B830BC9F5312">
    <w:name w:val="169C3065B3A14B00AF0DE2B830BC9F5312"/>
    <w:rsid w:val="00403E6E"/>
    <w:rPr>
      <w:rFonts w:eastAsiaTheme="minorHAnsi"/>
      <w:noProof/>
      <w:lang w:eastAsia="en-US"/>
    </w:rPr>
  </w:style>
  <w:style w:type="paragraph" w:customStyle="1" w:styleId="4D9D2B0BC3414020BEB3D52A8F15488F12">
    <w:name w:val="4D9D2B0BC3414020BEB3D52A8F15488F12"/>
    <w:rsid w:val="00403E6E"/>
    <w:rPr>
      <w:rFonts w:eastAsiaTheme="minorHAnsi"/>
      <w:noProof/>
      <w:lang w:eastAsia="en-US"/>
    </w:rPr>
  </w:style>
  <w:style w:type="paragraph" w:customStyle="1" w:styleId="5128A8192CA74D319EAE3DC928BBAFA812">
    <w:name w:val="5128A8192CA74D319EAE3DC928BBAFA812"/>
    <w:rsid w:val="00403E6E"/>
    <w:rPr>
      <w:rFonts w:eastAsiaTheme="minorHAnsi"/>
      <w:noProof/>
      <w:lang w:eastAsia="en-US"/>
    </w:rPr>
  </w:style>
  <w:style w:type="paragraph" w:customStyle="1" w:styleId="2398B0E3667E4C17A374ACF3F574AB5912">
    <w:name w:val="2398B0E3667E4C17A374ACF3F574AB5912"/>
    <w:rsid w:val="00403E6E"/>
    <w:rPr>
      <w:rFonts w:eastAsiaTheme="minorHAnsi"/>
      <w:noProof/>
      <w:lang w:eastAsia="en-US"/>
    </w:rPr>
  </w:style>
  <w:style w:type="paragraph" w:customStyle="1" w:styleId="DA14AABCF1C0407EBBD6BD6AFDD3FE8519">
    <w:name w:val="DA14AABCF1C0407EBBD6BD6AFDD3FE8519"/>
    <w:rsid w:val="00403E6E"/>
    <w:rPr>
      <w:rFonts w:eastAsiaTheme="minorHAnsi"/>
      <w:noProof/>
      <w:lang w:eastAsia="en-US"/>
    </w:rPr>
  </w:style>
  <w:style w:type="paragraph" w:customStyle="1" w:styleId="8BBCF8CF5CD0400BBAC4E2428144AEB519">
    <w:name w:val="8BBCF8CF5CD0400BBAC4E2428144AEB519"/>
    <w:rsid w:val="00403E6E"/>
    <w:rPr>
      <w:rFonts w:eastAsiaTheme="minorHAnsi"/>
      <w:noProof/>
      <w:lang w:eastAsia="en-US"/>
    </w:rPr>
  </w:style>
  <w:style w:type="paragraph" w:customStyle="1" w:styleId="E354A1D61B644F0FB293CD633952F7743">
    <w:name w:val="E354A1D61B644F0FB293CD633952F774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3">
    <w:name w:val="9061C281EE4142DE8AC90C111EFB7C2D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3">
    <w:name w:val="078DACA794D04F82B0F312E667BC9E5D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3">
    <w:name w:val="021E8604BCF84ACDBE736B7A3B99699C3"/>
    <w:rsid w:val="00403E6E"/>
    <w:rPr>
      <w:rFonts w:eastAsiaTheme="minorHAnsi"/>
      <w:noProof/>
      <w:lang w:eastAsia="en-US"/>
    </w:rPr>
  </w:style>
  <w:style w:type="paragraph" w:customStyle="1" w:styleId="01D7F8C8E0404AFEBAD769F19109FD9F3">
    <w:name w:val="01D7F8C8E0404AFEBAD769F19109FD9F3"/>
    <w:rsid w:val="00403E6E"/>
    <w:rPr>
      <w:rFonts w:eastAsiaTheme="minorHAnsi"/>
      <w:noProof/>
      <w:lang w:eastAsia="en-US"/>
    </w:rPr>
  </w:style>
  <w:style w:type="paragraph" w:customStyle="1" w:styleId="9C470E1E09A444DEA7418213F7B531EB3">
    <w:name w:val="9C470E1E09A444DEA7418213F7B531EB3"/>
    <w:rsid w:val="00403E6E"/>
    <w:rPr>
      <w:rFonts w:eastAsiaTheme="minorHAnsi"/>
      <w:noProof/>
      <w:lang w:eastAsia="en-US"/>
    </w:rPr>
  </w:style>
  <w:style w:type="paragraph" w:customStyle="1" w:styleId="21D85BA37ACB4475A7234CC7A6BB98C62">
    <w:name w:val="21D85BA37ACB4475A7234CC7A6BB98C62"/>
    <w:rsid w:val="00403E6E"/>
    <w:rPr>
      <w:rFonts w:eastAsiaTheme="minorHAnsi"/>
      <w:noProof/>
      <w:lang w:eastAsia="en-US"/>
    </w:rPr>
  </w:style>
  <w:style w:type="paragraph" w:customStyle="1" w:styleId="5FC64A8BF406423CAB6BF01EE8C3F8012">
    <w:name w:val="5FC64A8BF406423CAB6BF01EE8C3F8012"/>
    <w:rsid w:val="00403E6E"/>
    <w:rPr>
      <w:rFonts w:eastAsiaTheme="minorHAnsi"/>
      <w:noProof/>
      <w:lang w:eastAsia="en-US"/>
    </w:rPr>
  </w:style>
  <w:style w:type="paragraph" w:customStyle="1" w:styleId="636BDDAA81524E4C84FC6B386B8611592">
    <w:name w:val="636BDDAA81524E4C84FC6B386B8611592"/>
    <w:rsid w:val="00403E6E"/>
    <w:rPr>
      <w:rFonts w:eastAsiaTheme="minorHAnsi"/>
      <w:noProof/>
      <w:lang w:eastAsia="en-US"/>
    </w:rPr>
  </w:style>
  <w:style w:type="paragraph" w:customStyle="1" w:styleId="7D6C207598244E09BB1F11C2C6C4FB652">
    <w:name w:val="7D6C207598244E09BB1F11C2C6C4FB652"/>
    <w:rsid w:val="00403E6E"/>
    <w:rPr>
      <w:rFonts w:eastAsiaTheme="minorHAnsi"/>
      <w:noProof/>
      <w:lang w:eastAsia="en-US"/>
    </w:rPr>
  </w:style>
  <w:style w:type="paragraph" w:customStyle="1" w:styleId="5EBAB5CABE0747E9BB1DA44351F1CFFA3">
    <w:name w:val="5EBAB5CABE0747E9BB1DA44351F1CFFA3"/>
    <w:rsid w:val="00403E6E"/>
    <w:rPr>
      <w:rFonts w:eastAsiaTheme="minorHAnsi"/>
      <w:noProof/>
      <w:lang w:eastAsia="en-US"/>
    </w:rPr>
  </w:style>
  <w:style w:type="paragraph" w:customStyle="1" w:styleId="6F818395776F472094F1AD3C7703219D3">
    <w:name w:val="6F818395776F472094F1AD3C7703219D3"/>
    <w:rsid w:val="00403E6E"/>
    <w:rPr>
      <w:rFonts w:eastAsiaTheme="minorHAnsi"/>
      <w:noProof/>
      <w:lang w:eastAsia="en-US"/>
    </w:rPr>
  </w:style>
  <w:style w:type="paragraph" w:customStyle="1" w:styleId="7926EDC8F0094C289882F806333DB6933">
    <w:name w:val="7926EDC8F0094C289882F806333DB6933"/>
    <w:rsid w:val="00403E6E"/>
    <w:rPr>
      <w:rFonts w:eastAsiaTheme="minorHAnsi"/>
      <w:noProof/>
      <w:lang w:eastAsia="en-US"/>
    </w:rPr>
  </w:style>
  <w:style w:type="paragraph" w:customStyle="1" w:styleId="B0E2E9C24970419C8514341BB66519253">
    <w:name w:val="B0E2E9C24970419C8514341BB66519253"/>
    <w:rsid w:val="00403E6E"/>
    <w:rPr>
      <w:rFonts w:eastAsiaTheme="minorHAnsi"/>
      <w:noProof/>
      <w:lang w:eastAsia="en-US"/>
    </w:rPr>
  </w:style>
  <w:style w:type="paragraph" w:customStyle="1" w:styleId="FEE58E01AD464A10A5B1D68670CB680E5">
    <w:name w:val="FEE58E01AD464A10A5B1D68670CB680E5"/>
    <w:rsid w:val="00403E6E"/>
    <w:rPr>
      <w:rFonts w:eastAsiaTheme="minorHAnsi"/>
      <w:noProof/>
      <w:lang w:eastAsia="en-US"/>
    </w:rPr>
  </w:style>
  <w:style w:type="paragraph" w:customStyle="1" w:styleId="EF2092C8C5444224A885C3D28F5D55715">
    <w:name w:val="EF2092C8C5444224A885C3D28F5D55715"/>
    <w:rsid w:val="00403E6E"/>
    <w:rPr>
      <w:rFonts w:eastAsiaTheme="minorHAnsi"/>
      <w:noProof/>
      <w:lang w:eastAsia="en-US"/>
    </w:rPr>
  </w:style>
  <w:style w:type="paragraph" w:customStyle="1" w:styleId="05505D690B7A423EA437343C90D63BC55">
    <w:name w:val="05505D690B7A423EA437343C90D63BC55"/>
    <w:rsid w:val="00403E6E"/>
    <w:rPr>
      <w:rFonts w:eastAsiaTheme="minorHAnsi"/>
      <w:noProof/>
      <w:lang w:eastAsia="en-US"/>
    </w:rPr>
  </w:style>
  <w:style w:type="paragraph" w:customStyle="1" w:styleId="E3E1856165DB41C181CF260782ED06819">
    <w:name w:val="E3E1856165DB41C181CF260782ED06819"/>
    <w:rsid w:val="00403E6E"/>
    <w:rPr>
      <w:rFonts w:eastAsiaTheme="minorHAnsi"/>
      <w:noProof/>
      <w:lang w:eastAsia="en-US"/>
    </w:rPr>
  </w:style>
  <w:style w:type="paragraph" w:customStyle="1" w:styleId="F2822937BA5A4C17BB17F18CBC59B7DD6">
    <w:name w:val="F2822937BA5A4C17BB17F18CBC59B7DD6"/>
    <w:rsid w:val="00403E6E"/>
    <w:rPr>
      <w:rFonts w:eastAsiaTheme="minorHAnsi"/>
      <w:noProof/>
      <w:lang w:eastAsia="en-US"/>
    </w:rPr>
  </w:style>
  <w:style w:type="paragraph" w:customStyle="1" w:styleId="B6B5396AC9C84F6B92BA03FB5B2B23685">
    <w:name w:val="B6B5396AC9C84F6B92BA03FB5B2B23685"/>
    <w:rsid w:val="00403E6E"/>
    <w:rPr>
      <w:rFonts w:eastAsiaTheme="minorHAnsi"/>
      <w:noProof/>
      <w:lang w:eastAsia="en-US"/>
    </w:rPr>
  </w:style>
  <w:style w:type="paragraph" w:customStyle="1" w:styleId="6BDF299A3CDC45D28F2160DF31AA6C6413">
    <w:name w:val="6BDF299A3CDC45D28F2160DF31AA6C6413"/>
    <w:rsid w:val="00403E6E"/>
    <w:rPr>
      <w:rFonts w:eastAsiaTheme="minorHAnsi"/>
      <w:noProof/>
      <w:lang w:eastAsia="en-US"/>
    </w:rPr>
  </w:style>
  <w:style w:type="paragraph" w:customStyle="1" w:styleId="6DD598B924E94D75B4F378F9019067479">
    <w:name w:val="6DD598B924E94D75B4F378F9019067479"/>
    <w:rsid w:val="00403E6E"/>
    <w:rPr>
      <w:rFonts w:eastAsiaTheme="minorHAnsi"/>
      <w:noProof/>
      <w:lang w:eastAsia="en-US"/>
    </w:rPr>
  </w:style>
  <w:style w:type="paragraph" w:customStyle="1" w:styleId="C59BF7FC19AD4FE0AD82E320C18C44394">
    <w:name w:val="C59BF7FC19AD4FE0AD82E320C18C44394"/>
    <w:rsid w:val="00403E6E"/>
    <w:rPr>
      <w:rFonts w:eastAsiaTheme="minorHAnsi"/>
      <w:noProof/>
      <w:lang w:eastAsia="en-US"/>
    </w:rPr>
  </w:style>
  <w:style w:type="paragraph" w:customStyle="1" w:styleId="66F2383FC36F4111BB05D3834E4DB95A13">
    <w:name w:val="66F2383FC36F4111BB05D3834E4DB95A13"/>
    <w:rsid w:val="00403E6E"/>
    <w:rPr>
      <w:rFonts w:eastAsiaTheme="minorHAnsi"/>
      <w:noProof/>
      <w:lang w:eastAsia="en-US"/>
    </w:rPr>
  </w:style>
  <w:style w:type="paragraph" w:customStyle="1" w:styleId="D381CE8A92504A2BAD23315833283C5713">
    <w:name w:val="D381CE8A92504A2BAD23315833283C5713"/>
    <w:rsid w:val="00403E6E"/>
    <w:rPr>
      <w:rFonts w:eastAsiaTheme="minorHAnsi"/>
      <w:noProof/>
      <w:lang w:eastAsia="en-US"/>
    </w:rPr>
  </w:style>
  <w:style w:type="paragraph" w:customStyle="1" w:styleId="169C3065B3A14B00AF0DE2B830BC9F5313">
    <w:name w:val="169C3065B3A14B00AF0DE2B830BC9F5313"/>
    <w:rsid w:val="00403E6E"/>
    <w:rPr>
      <w:rFonts w:eastAsiaTheme="minorHAnsi"/>
      <w:noProof/>
      <w:lang w:eastAsia="en-US"/>
    </w:rPr>
  </w:style>
  <w:style w:type="paragraph" w:customStyle="1" w:styleId="4D9D2B0BC3414020BEB3D52A8F15488F13">
    <w:name w:val="4D9D2B0BC3414020BEB3D52A8F15488F13"/>
    <w:rsid w:val="00403E6E"/>
    <w:rPr>
      <w:rFonts w:eastAsiaTheme="minorHAnsi"/>
      <w:noProof/>
      <w:lang w:eastAsia="en-US"/>
    </w:rPr>
  </w:style>
  <w:style w:type="paragraph" w:customStyle="1" w:styleId="5128A8192CA74D319EAE3DC928BBAFA813">
    <w:name w:val="5128A8192CA74D319EAE3DC928BBAFA813"/>
    <w:rsid w:val="00403E6E"/>
    <w:rPr>
      <w:rFonts w:eastAsiaTheme="minorHAnsi"/>
      <w:noProof/>
      <w:lang w:eastAsia="en-US"/>
    </w:rPr>
  </w:style>
  <w:style w:type="paragraph" w:customStyle="1" w:styleId="2398B0E3667E4C17A374ACF3F574AB5913">
    <w:name w:val="2398B0E3667E4C17A374ACF3F574AB5913"/>
    <w:rsid w:val="00403E6E"/>
    <w:rPr>
      <w:rFonts w:eastAsiaTheme="minorHAnsi"/>
      <w:noProof/>
      <w:lang w:eastAsia="en-US"/>
    </w:rPr>
  </w:style>
  <w:style w:type="paragraph" w:customStyle="1" w:styleId="DA14AABCF1C0407EBBD6BD6AFDD3FE8520">
    <w:name w:val="DA14AABCF1C0407EBBD6BD6AFDD3FE8520"/>
    <w:rsid w:val="00403E6E"/>
    <w:rPr>
      <w:rFonts w:eastAsiaTheme="minorHAnsi"/>
      <w:noProof/>
      <w:lang w:eastAsia="en-US"/>
    </w:rPr>
  </w:style>
  <w:style w:type="paragraph" w:customStyle="1" w:styleId="8BBCF8CF5CD0400BBAC4E2428144AEB520">
    <w:name w:val="8BBCF8CF5CD0400BBAC4E2428144AEB520"/>
    <w:rsid w:val="00403E6E"/>
    <w:rPr>
      <w:rFonts w:eastAsiaTheme="minorHAnsi"/>
      <w:noProof/>
      <w:lang w:eastAsia="en-US"/>
    </w:rPr>
  </w:style>
  <w:style w:type="paragraph" w:customStyle="1" w:styleId="E354A1D61B644F0FB293CD633952F7744">
    <w:name w:val="E354A1D61B644F0FB293CD633952F774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4">
    <w:name w:val="9061C281EE4142DE8AC90C111EFB7C2D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4">
    <w:name w:val="078DACA794D04F82B0F312E667BC9E5D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4">
    <w:name w:val="021E8604BCF84ACDBE736B7A3B99699C4"/>
    <w:rsid w:val="00403E6E"/>
    <w:rPr>
      <w:rFonts w:eastAsiaTheme="minorHAnsi"/>
      <w:noProof/>
      <w:lang w:eastAsia="en-US"/>
    </w:rPr>
  </w:style>
  <w:style w:type="paragraph" w:customStyle="1" w:styleId="01D7F8C8E0404AFEBAD769F19109FD9F4">
    <w:name w:val="01D7F8C8E0404AFEBAD769F19109FD9F4"/>
    <w:rsid w:val="00403E6E"/>
    <w:rPr>
      <w:rFonts w:eastAsiaTheme="minorHAnsi"/>
      <w:noProof/>
      <w:lang w:eastAsia="en-US"/>
    </w:rPr>
  </w:style>
  <w:style w:type="paragraph" w:customStyle="1" w:styleId="9C470E1E09A444DEA7418213F7B531EB4">
    <w:name w:val="9C470E1E09A444DEA7418213F7B531EB4"/>
    <w:rsid w:val="00403E6E"/>
    <w:rPr>
      <w:rFonts w:eastAsiaTheme="minorHAnsi"/>
      <w:noProof/>
      <w:lang w:eastAsia="en-US"/>
    </w:rPr>
  </w:style>
  <w:style w:type="paragraph" w:customStyle="1" w:styleId="21D85BA37ACB4475A7234CC7A6BB98C63">
    <w:name w:val="21D85BA37ACB4475A7234CC7A6BB98C63"/>
    <w:rsid w:val="00403E6E"/>
    <w:rPr>
      <w:rFonts w:eastAsiaTheme="minorHAnsi"/>
      <w:noProof/>
      <w:lang w:eastAsia="en-US"/>
    </w:rPr>
  </w:style>
  <w:style w:type="paragraph" w:customStyle="1" w:styleId="5FC64A8BF406423CAB6BF01EE8C3F8013">
    <w:name w:val="5FC64A8BF406423CAB6BF01EE8C3F8013"/>
    <w:rsid w:val="00403E6E"/>
    <w:rPr>
      <w:rFonts w:eastAsiaTheme="minorHAnsi"/>
      <w:noProof/>
      <w:lang w:eastAsia="en-US"/>
    </w:rPr>
  </w:style>
  <w:style w:type="paragraph" w:customStyle="1" w:styleId="636BDDAA81524E4C84FC6B386B8611593">
    <w:name w:val="636BDDAA81524E4C84FC6B386B8611593"/>
    <w:rsid w:val="00403E6E"/>
    <w:rPr>
      <w:rFonts w:eastAsiaTheme="minorHAnsi"/>
      <w:noProof/>
      <w:lang w:eastAsia="en-US"/>
    </w:rPr>
  </w:style>
  <w:style w:type="paragraph" w:customStyle="1" w:styleId="7D6C207598244E09BB1F11C2C6C4FB653">
    <w:name w:val="7D6C207598244E09BB1F11C2C6C4FB653"/>
    <w:rsid w:val="00403E6E"/>
    <w:rPr>
      <w:rFonts w:eastAsiaTheme="minorHAnsi"/>
      <w:noProof/>
      <w:lang w:eastAsia="en-US"/>
    </w:rPr>
  </w:style>
  <w:style w:type="paragraph" w:customStyle="1" w:styleId="5EBAB5CABE0747E9BB1DA44351F1CFFA4">
    <w:name w:val="5EBAB5CABE0747E9BB1DA44351F1CFFA4"/>
    <w:rsid w:val="00403E6E"/>
    <w:rPr>
      <w:rFonts w:eastAsiaTheme="minorHAnsi"/>
      <w:noProof/>
      <w:lang w:eastAsia="en-US"/>
    </w:rPr>
  </w:style>
  <w:style w:type="paragraph" w:customStyle="1" w:styleId="6F818395776F472094F1AD3C7703219D4">
    <w:name w:val="6F818395776F472094F1AD3C7703219D4"/>
    <w:rsid w:val="00403E6E"/>
    <w:rPr>
      <w:rFonts w:eastAsiaTheme="minorHAnsi"/>
      <w:noProof/>
      <w:lang w:eastAsia="en-US"/>
    </w:rPr>
  </w:style>
  <w:style w:type="paragraph" w:customStyle="1" w:styleId="7926EDC8F0094C289882F806333DB6934">
    <w:name w:val="7926EDC8F0094C289882F806333DB6934"/>
    <w:rsid w:val="00403E6E"/>
    <w:rPr>
      <w:rFonts w:eastAsiaTheme="minorHAnsi"/>
      <w:noProof/>
      <w:lang w:eastAsia="en-US"/>
    </w:rPr>
  </w:style>
  <w:style w:type="paragraph" w:customStyle="1" w:styleId="B0E2E9C24970419C8514341BB66519254">
    <w:name w:val="B0E2E9C24970419C8514341BB66519254"/>
    <w:rsid w:val="00403E6E"/>
    <w:rPr>
      <w:rFonts w:eastAsiaTheme="minorHAnsi"/>
      <w:noProof/>
      <w:lang w:eastAsia="en-US"/>
    </w:rPr>
  </w:style>
  <w:style w:type="paragraph" w:customStyle="1" w:styleId="6EFDBDC1F8AE4C40A16B409B78786E2C">
    <w:name w:val="6EFDBDC1F8AE4C40A16B409B78786E2C"/>
    <w:rsid w:val="00403E6E"/>
  </w:style>
  <w:style w:type="paragraph" w:customStyle="1" w:styleId="10B21EA630C54CAFB5E67DEE578B9AC5">
    <w:name w:val="10B21EA630C54CAFB5E67DEE578B9AC5"/>
    <w:rsid w:val="00403E6E"/>
  </w:style>
  <w:style w:type="paragraph" w:customStyle="1" w:styleId="B58ADA08938B49A8815565C2D654F9FD">
    <w:name w:val="B58ADA08938B49A8815565C2D654F9FD"/>
    <w:rsid w:val="00403E6E"/>
  </w:style>
  <w:style w:type="paragraph" w:customStyle="1" w:styleId="806F923157924D04A75ED55B573280AC">
    <w:name w:val="806F923157924D04A75ED55B573280AC"/>
    <w:rsid w:val="00403E6E"/>
  </w:style>
  <w:style w:type="paragraph" w:customStyle="1" w:styleId="CC70C03BA0D045FE812A0FB5E1C91762">
    <w:name w:val="CC70C03BA0D045FE812A0FB5E1C91762"/>
    <w:rsid w:val="00403E6E"/>
  </w:style>
  <w:style w:type="paragraph" w:customStyle="1" w:styleId="11CF738C9810476693072BD01F1BA7E2">
    <w:name w:val="11CF738C9810476693072BD01F1BA7E2"/>
    <w:rsid w:val="00403E6E"/>
  </w:style>
  <w:style w:type="paragraph" w:customStyle="1" w:styleId="AC4077D18125443A99448C8EDB04FA2F">
    <w:name w:val="AC4077D18125443A99448C8EDB04FA2F"/>
    <w:rsid w:val="00403E6E"/>
  </w:style>
  <w:style w:type="paragraph" w:customStyle="1" w:styleId="711F12CD4EF6408485EF9E2CE1C249FD">
    <w:name w:val="711F12CD4EF6408485EF9E2CE1C249FD"/>
    <w:rsid w:val="00403E6E"/>
  </w:style>
  <w:style w:type="paragraph" w:customStyle="1" w:styleId="064549B9891147069002253A9E7BCF77">
    <w:name w:val="064549B9891147069002253A9E7BCF77"/>
    <w:rsid w:val="00403E6E"/>
  </w:style>
  <w:style w:type="paragraph" w:customStyle="1" w:styleId="444861BA3FC84FE68D4A23123BEF22EF">
    <w:name w:val="444861BA3FC84FE68D4A23123BEF22EF"/>
    <w:rsid w:val="00403E6E"/>
  </w:style>
  <w:style w:type="paragraph" w:customStyle="1" w:styleId="B5A26F5F2E38403199233350E410372E">
    <w:name w:val="B5A26F5F2E38403199233350E410372E"/>
    <w:rsid w:val="00403E6E"/>
  </w:style>
  <w:style w:type="paragraph" w:customStyle="1" w:styleId="C32250A3C4CE447690AA91F9E7C59A9D">
    <w:name w:val="C32250A3C4CE447690AA91F9E7C59A9D"/>
    <w:rsid w:val="00403E6E"/>
  </w:style>
  <w:style w:type="paragraph" w:customStyle="1" w:styleId="C565526E998347DE985F2C0319B0B772">
    <w:name w:val="C565526E998347DE985F2C0319B0B772"/>
    <w:rsid w:val="00403E6E"/>
  </w:style>
  <w:style w:type="paragraph" w:customStyle="1" w:styleId="10D3BE8CE98544FA8FE4E809CF56613D">
    <w:name w:val="10D3BE8CE98544FA8FE4E809CF56613D"/>
    <w:rsid w:val="00403E6E"/>
  </w:style>
  <w:style w:type="paragraph" w:customStyle="1" w:styleId="CBC884D1D1084ACF8E7D9A5061B81C5C">
    <w:name w:val="CBC884D1D1084ACF8E7D9A5061B81C5C"/>
    <w:rsid w:val="00403E6E"/>
  </w:style>
  <w:style w:type="paragraph" w:customStyle="1" w:styleId="DFEB3746422446D1ACBC8974A7F3B73F">
    <w:name w:val="DFEB3746422446D1ACBC8974A7F3B73F"/>
    <w:rsid w:val="00403E6E"/>
  </w:style>
  <w:style w:type="paragraph" w:customStyle="1" w:styleId="D841C85127454A6A9ABC6BD7115C3695">
    <w:name w:val="D841C85127454A6A9ABC6BD7115C3695"/>
    <w:rsid w:val="00403E6E"/>
  </w:style>
  <w:style w:type="paragraph" w:customStyle="1" w:styleId="FD58DA33552E435B904C818DB96891E5">
    <w:name w:val="FD58DA33552E435B904C818DB96891E5"/>
    <w:rsid w:val="00403E6E"/>
  </w:style>
  <w:style w:type="paragraph" w:customStyle="1" w:styleId="346F17D1F9884CFEA164CF77F946376A">
    <w:name w:val="346F17D1F9884CFEA164CF77F946376A"/>
    <w:rsid w:val="00403E6E"/>
  </w:style>
  <w:style w:type="paragraph" w:customStyle="1" w:styleId="B06E0CD7EBD54FAFA62E06499B597B6E">
    <w:name w:val="B06E0CD7EBD54FAFA62E06499B597B6E"/>
    <w:rsid w:val="00403E6E"/>
  </w:style>
  <w:style w:type="paragraph" w:customStyle="1" w:styleId="9244595F6E544D2CACF2B642A40E4228">
    <w:name w:val="9244595F6E544D2CACF2B642A40E4228"/>
    <w:rsid w:val="00403E6E"/>
  </w:style>
  <w:style w:type="paragraph" w:customStyle="1" w:styleId="6EEEC37A3FDD46F392B30F0EBC0A9371">
    <w:name w:val="6EEEC37A3FDD46F392B30F0EBC0A9371"/>
    <w:rsid w:val="00403E6E"/>
  </w:style>
  <w:style w:type="paragraph" w:customStyle="1" w:styleId="03DFCD1D596545A88172F834C946002E">
    <w:name w:val="03DFCD1D596545A88172F834C946002E"/>
    <w:rsid w:val="00403E6E"/>
  </w:style>
  <w:style w:type="paragraph" w:customStyle="1" w:styleId="5DBED33E089E488287DB87BF045651C6">
    <w:name w:val="5DBED33E089E488287DB87BF045651C6"/>
    <w:rsid w:val="00403E6E"/>
  </w:style>
  <w:style w:type="paragraph" w:customStyle="1" w:styleId="A7F70E33D9E84C0EAB6DF9AF078744D7">
    <w:name w:val="A7F70E33D9E84C0EAB6DF9AF078744D7"/>
    <w:rsid w:val="00403E6E"/>
  </w:style>
  <w:style w:type="paragraph" w:customStyle="1" w:styleId="905A8A3218F24FFAB19F1F6D2D6AC43F">
    <w:name w:val="905A8A3218F24FFAB19F1F6D2D6AC43F"/>
    <w:rsid w:val="00403E6E"/>
  </w:style>
  <w:style w:type="paragraph" w:customStyle="1" w:styleId="FB7E4CDF1033488599BE7A8EB1A3B236">
    <w:name w:val="FB7E4CDF1033488599BE7A8EB1A3B236"/>
    <w:rsid w:val="00403E6E"/>
  </w:style>
  <w:style w:type="paragraph" w:customStyle="1" w:styleId="D228D4291FD8491CB5A44CB52BA6780F">
    <w:name w:val="D228D4291FD8491CB5A44CB52BA6780F"/>
    <w:rsid w:val="00403E6E"/>
  </w:style>
  <w:style w:type="paragraph" w:customStyle="1" w:styleId="456E5AE8F4B84E3E9EAE4CD66A7C11F0">
    <w:name w:val="456E5AE8F4B84E3E9EAE4CD66A7C11F0"/>
    <w:rsid w:val="00403E6E"/>
  </w:style>
  <w:style w:type="paragraph" w:customStyle="1" w:styleId="17F199554F4D46CD9984A6BB1B5758FF">
    <w:name w:val="17F199554F4D46CD9984A6BB1B5758FF"/>
    <w:rsid w:val="00403E6E"/>
  </w:style>
  <w:style w:type="paragraph" w:customStyle="1" w:styleId="AD15895555F64CB18CF6E860B838338E">
    <w:name w:val="AD15895555F64CB18CF6E860B838338E"/>
    <w:rsid w:val="00403E6E"/>
  </w:style>
  <w:style w:type="paragraph" w:customStyle="1" w:styleId="B3273239087E4F19BACDE63F6C453571">
    <w:name w:val="B3273239087E4F19BACDE63F6C453571"/>
    <w:rsid w:val="00403E6E"/>
  </w:style>
  <w:style w:type="paragraph" w:customStyle="1" w:styleId="8DF8A79794EA4D7E877BEE05B20C86AA">
    <w:name w:val="8DF8A79794EA4D7E877BEE05B20C86AA"/>
    <w:rsid w:val="00403E6E"/>
  </w:style>
  <w:style w:type="paragraph" w:customStyle="1" w:styleId="B1E7D6931D4F401F8E1B87F470C5507A">
    <w:name w:val="B1E7D6931D4F401F8E1B87F470C5507A"/>
    <w:rsid w:val="00403E6E"/>
  </w:style>
  <w:style w:type="paragraph" w:customStyle="1" w:styleId="797270C4365245D7BFBFB4C635E2224E">
    <w:name w:val="797270C4365245D7BFBFB4C635E2224E"/>
    <w:rsid w:val="00403E6E"/>
  </w:style>
  <w:style w:type="paragraph" w:customStyle="1" w:styleId="6629C95B0BAF431AB1C74CB5F5D58339">
    <w:name w:val="6629C95B0BAF431AB1C74CB5F5D58339"/>
    <w:rsid w:val="00403E6E"/>
  </w:style>
  <w:style w:type="paragraph" w:customStyle="1" w:styleId="ABC9684ECEF74677B2F65C967F7E7025">
    <w:name w:val="ABC9684ECEF74677B2F65C967F7E7025"/>
    <w:rsid w:val="00403E6E"/>
  </w:style>
  <w:style w:type="paragraph" w:customStyle="1" w:styleId="A419D60B9BEC4B29BD07D07B91802A3B">
    <w:name w:val="A419D60B9BEC4B29BD07D07B91802A3B"/>
    <w:rsid w:val="00403E6E"/>
  </w:style>
  <w:style w:type="paragraph" w:customStyle="1" w:styleId="3A1D540FD4494D8BBA84EBFB19ED74FC">
    <w:name w:val="3A1D540FD4494D8BBA84EBFB19ED74FC"/>
    <w:rsid w:val="00403E6E"/>
  </w:style>
  <w:style w:type="paragraph" w:customStyle="1" w:styleId="104A179D5B504798BF87A7C57CDB0D86">
    <w:name w:val="104A179D5B504798BF87A7C57CDB0D86"/>
    <w:rsid w:val="00403E6E"/>
  </w:style>
  <w:style w:type="paragraph" w:customStyle="1" w:styleId="FEE58E01AD464A10A5B1D68670CB680E6">
    <w:name w:val="FEE58E01AD464A10A5B1D68670CB680E6"/>
    <w:rsid w:val="00403E6E"/>
    <w:rPr>
      <w:rFonts w:eastAsiaTheme="minorHAnsi"/>
      <w:noProof/>
      <w:lang w:eastAsia="en-US"/>
    </w:rPr>
  </w:style>
  <w:style w:type="paragraph" w:customStyle="1" w:styleId="EF2092C8C5444224A885C3D28F5D55716">
    <w:name w:val="EF2092C8C5444224A885C3D28F5D55716"/>
    <w:rsid w:val="00403E6E"/>
    <w:rPr>
      <w:rFonts w:eastAsiaTheme="minorHAnsi"/>
      <w:noProof/>
      <w:lang w:eastAsia="en-US"/>
    </w:rPr>
  </w:style>
  <w:style w:type="paragraph" w:customStyle="1" w:styleId="05505D690B7A423EA437343C90D63BC56">
    <w:name w:val="05505D690B7A423EA437343C90D63BC56"/>
    <w:rsid w:val="00403E6E"/>
    <w:rPr>
      <w:rFonts w:eastAsiaTheme="minorHAnsi"/>
      <w:noProof/>
      <w:lang w:eastAsia="en-US"/>
    </w:rPr>
  </w:style>
  <w:style w:type="paragraph" w:customStyle="1" w:styleId="E3E1856165DB41C181CF260782ED068110">
    <w:name w:val="E3E1856165DB41C181CF260782ED068110"/>
    <w:rsid w:val="00403E6E"/>
    <w:rPr>
      <w:rFonts w:eastAsiaTheme="minorHAnsi"/>
      <w:noProof/>
      <w:lang w:eastAsia="en-US"/>
    </w:rPr>
  </w:style>
  <w:style w:type="paragraph" w:customStyle="1" w:styleId="F2822937BA5A4C17BB17F18CBC59B7DD7">
    <w:name w:val="F2822937BA5A4C17BB17F18CBC59B7DD7"/>
    <w:rsid w:val="00403E6E"/>
    <w:rPr>
      <w:rFonts w:eastAsiaTheme="minorHAnsi"/>
      <w:noProof/>
      <w:lang w:eastAsia="en-US"/>
    </w:rPr>
  </w:style>
  <w:style w:type="paragraph" w:customStyle="1" w:styleId="B6B5396AC9C84F6B92BA03FB5B2B23686">
    <w:name w:val="B6B5396AC9C84F6B92BA03FB5B2B23686"/>
    <w:rsid w:val="00403E6E"/>
    <w:rPr>
      <w:rFonts w:eastAsiaTheme="minorHAnsi"/>
      <w:noProof/>
      <w:lang w:eastAsia="en-US"/>
    </w:rPr>
  </w:style>
  <w:style w:type="paragraph" w:customStyle="1" w:styleId="6BDF299A3CDC45D28F2160DF31AA6C6414">
    <w:name w:val="6BDF299A3CDC45D28F2160DF31AA6C6414"/>
    <w:rsid w:val="00403E6E"/>
    <w:rPr>
      <w:rFonts w:eastAsiaTheme="minorHAnsi"/>
      <w:noProof/>
      <w:lang w:eastAsia="en-US"/>
    </w:rPr>
  </w:style>
  <w:style w:type="paragraph" w:customStyle="1" w:styleId="6DD598B924E94D75B4F378F90190674710">
    <w:name w:val="6DD598B924E94D75B4F378F90190674710"/>
    <w:rsid w:val="00403E6E"/>
    <w:rPr>
      <w:rFonts w:eastAsiaTheme="minorHAnsi"/>
      <w:noProof/>
      <w:lang w:eastAsia="en-US"/>
    </w:rPr>
  </w:style>
  <w:style w:type="paragraph" w:customStyle="1" w:styleId="C59BF7FC19AD4FE0AD82E320C18C44395">
    <w:name w:val="C59BF7FC19AD4FE0AD82E320C18C44395"/>
    <w:rsid w:val="00403E6E"/>
    <w:rPr>
      <w:rFonts w:eastAsiaTheme="minorHAnsi"/>
      <w:noProof/>
      <w:lang w:eastAsia="en-US"/>
    </w:rPr>
  </w:style>
  <w:style w:type="paragraph" w:customStyle="1" w:styleId="66F2383FC36F4111BB05D3834E4DB95A14">
    <w:name w:val="66F2383FC36F4111BB05D3834E4DB95A14"/>
    <w:rsid w:val="00403E6E"/>
    <w:rPr>
      <w:rFonts w:eastAsiaTheme="minorHAnsi"/>
      <w:noProof/>
      <w:lang w:eastAsia="en-US"/>
    </w:rPr>
  </w:style>
  <w:style w:type="paragraph" w:customStyle="1" w:styleId="D381CE8A92504A2BAD23315833283C5714">
    <w:name w:val="D381CE8A92504A2BAD23315833283C5714"/>
    <w:rsid w:val="00403E6E"/>
    <w:rPr>
      <w:rFonts w:eastAsiaTheme="minorHAnsi"/>
      <w:noProof/>
      <w:lang w:eastAsia="en-US"/>
    </w:rPr>
  </w:style>
  <w:style w:type="paragraph" w:customStyle="1" w:styleId="169C3065B3A14B00AF0DE2B830BC9F5314">
    <w:name w:val="169C3065B3A14B00AF0DE2B830BC9F5314"/>
    <w:rsid w:val="00403E6E"/>
    <w:rPr>
      <w:rFonts w:eastAsiaTheme="minorHAnsi"/>
      <w:noProof/>
      <w:lang w:eastAsia="en-US"/>
    </w:rPr>
  </w:style>
  <w:style w:type="paragraph" w:customStyle="1" w:styleId="4D9D2B0BC3414020BEB3D52A8F15488F14">
    <w:name w:val="4D9D2B0BC3414020BEB3D52A8F15488F14"/>
    <w:rsid w:val="00403E6E"/>
    <w:rPr>
      <w:rFonts w:eastAsiaTheme="minorHAnsi"/>
      <w:noProof/>
      <w:lang w:eastAsia="en-US"/>
    </w:rPr>
  </w:style>
  <w:style w:type="paragraph" w:customStyle="1" w:styleId="5128A8192CA74D319EAE3DC928BBAFA814">
    <w:name w:val="5128A8192CA74D319EAE3DC928BBAFA814"/>
    <w:rsid w:val="00403E6E"/>
    <w:rPr>
      <w:rFonts w:eastAsiaTheme="minorHAnsi"/>
      <w:noProof/>
      <w:lang w:eastAsia="en-US"/>
    </w:rPr>
  </w:style>
  <w:style w:type="paragraph" w:customStyle="1" w:styleId="2398B0E3667E4C17A374ACF3F574AB5914">
    <w:name w:val="2398B0E3667E4C17A374ACF3F574AB5914"/>
    <w:rsid w:val="00403E6E"/>
    <w:rPr>
      <w:rFonts w:eastAsiaTheme="minorHAnsi"/>
      <w:noProof/>
      <w:lang w:eastAsia="en-US"/>
    </w:rPr>
  </w:style>
  <w:style w:type="paragraph" w:customStyle="1" w:styleId="DA14AABCF1C0407EBBD6BD6AFDD3FE8521">
    <w:name w:val="DA14AABCF1C0407EBBD6BD6AFDD3FE8521"/>
    <w:rsid w:val="00403E6E"/>
    <w:rPr>
      <w:rFonts w:eastAsiaTheme="minorHAnsi"/>
      <w:noProof/>
      <w:lang w:eastAsia="en-US"/>
    </w:rPr>
  </w:style>
  <w:style w:type="paragraph" w:customStyle="1" w:styleId="8BBCF8CF5CD0400BBAC4E2428144AEB521">
    <w:name w:val="8BBCF8CF5CD0400BBAC4E2428144AEB521"/>
    <w:rsid w:val="00403E6E"/>
    <w:rPr>
      <w:rFonts w:eastAsiaTheme="minorHAnsi"/>
      <w:noProof/>
      <w:lang w:eastAsia="en-US"/>
    </w:rPr>
  </w:style>
  <w:style w:type="paragraph" w:customStyle="1" w:styleId="E354A1D61B644F0FB293CD633952F7745">
    <w:name w:val="E354A1D61B644F0FB293CD633952F774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5">
    <w:name w:val="9061C281EE4142DE8AC90C111EFB7C2D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5">
    <w:name w:val="078DACA794D04F82B0F312E667BC9E5D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5">
    <w:name w:val="021E8604BCF84ACDBE736B7A3B99699C5"/>
    <w:rsid w:val="00403E6E"/>
    <w:rPr>
      <w:rFonts w:eastAsiaTheme="minorHAnsi"/>
      <w:noProof/>
      <w:lang w:eastAsia="en-US"/>
    </w:rPr>
  </w:style>
  <w:style w:type="paragraph" w:customStyle="1" w:styleId="01D7F8C8E0404AFEBAD769F19109FD9F5">
    <w:name w:val="01D7F8C8E0404AFEBAD769F19109FD9F5"/>
    <w:rsid w:val="00403E6E"/>
    <w:rPr>
      <w:rFonts w:eastAsiaTheme="minorHAnsi"/>
      <w:noProof/>
      <w:lang w:eastAsia="en-US"/>
    </w:rPr>
  </w:style>
  <w:style w:type="paragraph" w:customStyle="1" w:styleId="9C470E1E09A444DEA7418213F7B531EB5">
    <w:name w:val="9C470E1E09A444DEA7418213F7B531EB5"/>
    <w:rsid w:val="00403E6E"/>
    <w:rPr>
      <w:rFonts w:eastAsiaTheme="minorHAnsi"/>
      <w:noProof/>
      <w:lang w:eastAsia="en-US"/>
    </w:rPr>
  </w:style>
  <w:style w:type="paragraph" w:customStyle="1" w:styleId="21D85BA37ACB4475A7234CC7A6BB98C64">
    <w:name w:val="21D85BA37ACB4475A7234CC7A6BB98C64"/>
    <w:rsid w:val="00403E6E"/>
    <w:rPr>
      <w:rFonts w:eastAsiaTheme="minorHAnsi"/>
      <w:noProof/>
      <w:lang w:eastAsia="en-US"/>
    </w:rPr>
  </w:style>
  <w:style w:type="paragraph" w:customStyle="1" w:styleId="5FC64A8BF406423CAB6BF01EE8C3F8014">
    <w:name w:val="5FC64A8BF406423CAB6BF01EE8C3F8014"/>
    <w:rsid w:val="00403E6E"/>
    <w:rPr>
      <w:rFonts w:eastAsiaTheme="minorHAnsi"/>
      <w:noProof/>
      <w:lang w:eastAsia="en-US"/>
    </w:rPr>
  </w:style>
  <w:style w:type="paragraph" w:customStyle="1" w:styleId="636BDDAA81524E4C84FC6B386B8611594">
    <w:name w:val="636BDDAA81524E4C84FC6B386B8611594"/>
    <w:rsid w:val="00403E6E"/>
    <w:rPr>
      <w:rFonts w:eastAsiaTheme="minorHAnsi"/>
      <w:noProof/>
      <w:lang w:eastAsia="en-US"/>
    </w:rPr>
  </w:style>
  <w:style w:type="paragraph" w:customStyle="1" w:styleId="7D6C207598244E09BB1F11C2C6C4FB654">
    <w:name w:val="7D6C207598244E09BB1F11C2C6C4FB654"/>
    <w:rsid w:val="00403E6E"/>
    <w:rPr>
      <w:rFonts w:eastAsiaTheme="minorHAnsi"/>
      <w:noProof/>
      <w:lang w:eastAsia="en-US"/>
    </w:rPr>
  </w:style>
  <w:style w:type="paragraph" w:customStyle="1" w:styleId="9244595F6E544D2CACF2B642A40E42281">
    <w:name w:val="9244595F6E544D2CACF2B642A40E4228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">
    <w:name w:val="6EEEC37A3FDD46F392B30F0EBC0A9371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">
    <w:name w:val="03DFCD1D596545A88172F834C946002E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">
    <w:name w:val="5DBED33E089E488287DB87BF045651C61"/>
    <w:rsid w:val="00403E6E"/>
    <w:rPr>
      <w:rFonts w:eastAsiaTheme="minorHAnsi"/>
      <w:noProof/>
      <w:lang w:eastAsia="en-US"/>
    </w:rPr>
  </w:style>
  <w:style w:type="paragraph" w:customStyle="1" w:styleId="A7F70E33D9E84C0EAB6DF9AF078744D71">
    <w:name w:val="A7F70E33D9E84C0EAB6DF9AF078744D71"/>
    <w:rsid w:val="00403E6E"/>
    <w:rPr>
      <w:rFonts w:eastAsiaTheme="minorHAnsi"/>
      <w:noProof/>
      <w:lang w:eastAsia="en-US"/>
    </w:rPr>
  </w:style>
  <w:style w:type="paragraph" w:customStyle="1" w:styleId="905A8A3218F24FFAB19F1F6D2D6AC43F1">
    <w:name w:val="905A8A3218F24FFAB19F1F6D2D6AC43F1"/>
    <w:rsid w:val="00403E6E"/>
    <w:rPr>
      <w:rFonts w:eastAsiaTheme="minorHAnsi"/>
      <w:noProof/>
      <w:lang w:eastAsia="en-US"/>
    </w:rPr>
  </w:style>
  <w:style w:type="paragraph" w:customStyle="1" w:styleId="FB7E4CDF1033488599BE7A8EB1A3B2361">
    <w:name w:val="FB7E4CDF1033488599BE7A8EB1A3B2361"/>
    <w:rsid w:val="00403E6E"/>
    <w:rPr>
      <w:rFonts w:eastAsiaTheme="minorHAnsi"/>
      <w:noProof/>
      <w:lang w:eastAsia="en-US"/>
    </w:rPr>
  </w:style>
  <w:style w:type="paragraph" w:customStyle="1" w:styleId="D228D4291FD8491CB5A44CB52BA6780F1">
    <w:name w:val="D228D4291FD8491CB5A44CB52BA6780F1"/>
    <w:rsid w:val="00403E6E"/>
    <w:rPr>
      <w:rFonts w:eastAsiaTheme="minorHAnsi"/>
      <w:noProof/>
      <w:lang w:eastAsia="en-US"/>
    </w:rPr>
  </w:style>
  <w:style w:type="paragraph" w:customStyle="1" w:styleId="456E5AE8F4B84E3E9EAE4CD66A7C11F01">
    <w:name w:val="456E5AE8F4B84E3E9EAE4CD66A7C11F01"/>
    <w:rsid w:val="00403E6E"/>
    <w:rPr>
      <w:rFonts w:eastAsiaTheme="minorHAnsi"/>
      <w:noProof/>
      <w:lang w:eastAsia="en-US"/>
    </w:rPr>
  </w:style>
  <w:style w:type="paragraph" w:customStyle="1" w:styleId="17F199554F4D46CD9984A6BB1B5758FF1">
    <w:name w:val="17F199554F4D46CD9984A6BB1B5758FF1"/>
    <w:rsid w:val="00403E6E"/>
    <w:rPr>
      <w:rFonts w:eastAsiaTheme="minorHAnsi"/>
      <w:noProof/>
      <w:lang w:eastAsia="en-US"/>
    </w:rPr>
  </w:style>
  <w:style w:type="paragraph" w:customStyle="1" w:styleId="AD15895555F64CB18CF6E860B838338E1">
    <w:name w:val="AD15895555F64CB18CF6E860B838338E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">
    <w:name w:val="B3273239087E4F19BACDE63F6C453571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">
    <w:name w:val="8DF8A79794EA4D7E877BEE05B20C86AA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">
    <w:name w:val="B1E7D6931D4F401F8E1B87F470C5507A1"/>
    <w:rsid w:val="00403E6E"/>
    <w:rPr>
      <w:rFonts w:eastAsiaTheme="minorHAnsi"/>
      <w:noProof/>
      <w:lang w:eastAsia="en-US"/>
    </w:rPr>
  </w:style>
  <w:style w:type="paragraph" w:customStyle="1" w:styleId="797270C4365245D7BFBFB4C635E2224E1">
    <w:name w:val="797270C4365245D7BFBFB4C635E2224E1"/>
    <w:rsid w:val="00403E6E"/>
    <w:rPr>
      <w:rFonts w:eastAsiaTheme="minorHAnsi"/>
      <w:noProof/>
      <w:lang w:eastAsia="en-US"/>
    </w:rPr>
  </w:style>
  <w:style w:type="paragraph" w:customStyle="1" w:styleId="6629C95B0BAF431AB1C74CB5F5D583391">
    <w:name w:val="6629C95B0BAF431AB1C74CB5F5D583391"/>
    <w:rsid w:val="00403E6E"/>
    <w:rPr>
      <w:rFonts w:eastAsiaTheme="minorHAnsi"/>
      <w:noProof/>
      <w:lang w:eastAsia="en-US"/>
    </w:rPr>
  </w:style>
  <w:style w:type="paragraph" w:customStyle="1" w:styleId="ABC9684ECEF74677B2F65C967F7E70251">
    <w:name w:val="ABC9684ECEF74677B2F65C967F7E70251"/>
    <w:rsid w:val="00403E6E"/>
    <w:rPr>
      <w:rFonts w:eastAsiaTheme="minorHAnsi"/>
      <w:noProof/>
      <w:lang w:eastAsia="en-US"/>
    </w:rPr>
  </w:style>
  <w:style w:type="paragraph" w:customStyle="1" w:styleId="A419D60B9BEC4B29BD07D07B91802A3B1">
    <w:name w:val="A419D60B9BEC4B29BD07D07B91802A3B1"/>
    <w:rsid w:val="00403E6E"/>
    <w:rPr>
      <w:rFonts w:eastAsiaTheme="minorHAnsi"/>
      <w:noProof/>
      <w:lang w:eastAsia="en-US"/>
    </w:rPr>
  </w:style>
  <w:style w:type="paragraph" w:customStyle="1" w:styleId="3A1D540FD4494D8BBA84EBFB19ED74FC1">
    <w:name w:val="3A1D540FD4494D8BBA84EBFB19ED74FC1"/>
    <w:rsid w:val="00403E6E"/>
    <w:rPr>
      <w:rFonts w:eastAsiaTheme="minorHAnsi"/>
      <w:noProof/>
      <w:lang w:eastAsia="en-US"/>
    </w:rPr>
  </w:style>
  <w:style w:type="paragraph" w:customStyle="1" w:styleId="104A179D5B504798BF87A7C57CDB0D861">
    <w:name w:val="104A179D5B504798BF87A7C57CDB0D861"/>
    <w:rsid w:val="00403E6E"/>
    <w:rPr>
      <w:rFonts w:eastAsiaTheme="minorHAnsi"/>
      <w:noProof/>
      <w:lang w:eastAsia="en-US"/>
    </w:rPr>
  </w:style>
  <w:style w:type="paragraph" w:customStyle="1" w:styleId="5EBAB5CABE0747E9BB1DA44351F1CFFA5">
    <w:name w:val="5EBAB5CABE0747E9BB1DA44351F1CFFA5"/>
    <w:rsid w:val="00403E6E"/>
    <w:rPr>
      <w:rFonts w:eastAsiaTheme="minorHAnsi"/>
      <w:noProof/>
      <w:lang w:eastAsia="en-US"/>
    </w:rPr>
  </w:style>
  <w:style w:type="paragraph" w:customStyle="1" w:styleId="6F818395776F472094F1AD3C7703219D5">
    <w:name w:val="6F818395776F472094F1AD3C7703219D5"/>
    <w:rsid w:val="00403E6E"/>
    <w:rPr>
      <w:rFonts w:eastAsiaTheme="minorHAnsi"/>
      <w:noProof/>
      <w:lang w:eastAsia="en-US"/>
    </w:rPr>
  </w:style>
  <w:style w:type="paragraph" w:customStyle="1" w:styleId="7926EDC8F0094C289882F806333DB6935">
    <w:name w:val="7926EDC8F0094C289882F806333DB6935"/>
    <w:rsid w:val="00403E6E"/>
    <w:rPr>
      <w:rFonts w:eastAsiaTheme="minorHAnsi"/>
      <w:noProof/>
      <w:lang w:eastAsia="en-US"/>
    </w:rPr>
  </w:style>
  <w:style w:type="paragraph" w:customStyle="1" w:styleId="B0E2E9C24970419C8514341BB66519255">
    <w:name w:val="B0E2E9C24970419C8514341BB66519255"/>
    <w:rsid w:val="00403E6E"/>
    <w:rPr>
      <w:rFonts w:eastAsiaTheme="minorHAnsi"/>
      <w:noProof/>
      <w:lang w:eastAsia="en-US"/>
    </w:rPr>
  </w:style>
  <w:style w:type="paragraph" w:customStyle="1" w:styleId="E1D16D07DEA641FF96E46392ED05B304">
    <w:name w:val="E1D16D07DEA641FF96E46392ED05B304"/>
    <w:rsid w:val="00403E6E"/>
  </w:style>
  <w:style w:type="paragraph" w:customStyle="1" w:styleId="FEE58E01AD464A10A5B1D68670CB680E7">
    <w:name w:val="FEE58E01AD464A10A5B1D68670CB680E7"/>
    <w:rsid w:val="00403E6E"/>
    <w:rPr>
      <w:rFonts w:eastAsiaTheme="minorHAnsi"/>
      <w:noProof/>
      <w:lang w:eastAsia="en-US"/>
    </w:rPr>
  </w:style>
  <w:style w:type="paragraph" w:customStyle="1" w:styleId="EF2092C8C5444224A885C3D28F5D55717">
    <w:name w:val="EF2092C8C5444224A885C3D28F5D55717"/>
    <w:rsid w:val="00403E6E"/>
    <w:rPr>
      <w:rFonts w:eastAsiaTheme="minorHAnsi"/>
      <w:noProof/>
      <w:lang w:eastAsia="en-US"/>
    </w:rPr>
  </w:style>
  <w:style w:type="paragraph" w:customStyle="1" w:styleId="05505D690B7A423EA437343C90D63BC57">
    <w:name w:val="05505D690B7A423EA437343C90D63BC57"/>
    <w:rsid w:val="00403E6E"/>
    <w:rPr>
      <w:rFonts w:eastAsiaTheme="minorHAnsi"/>
      <w:noProof/>
      <w:lang w:eastAsia="en-US"/>
    </w:rPr>
  </w:style>
  <w:style w:type="paragraph" w:customStyle="1" w:styleId="E3E1856165DB41C181CF260782ED068111">
    <w:name w:val="E3E1856165DB41C181CF260782ED068111"/>
    <w:rsid w:val="00403E6E"/>
    <w:rPr>
      <w:rFonts w:eastAsiaTheme="minorHAnsi"/>
      <w:noProof/>
      <w:lang w:eastAsia="en-US"/>
    </w:rPr>
  </w:style>
  <w:style w:type="paragraph" w:customStyle="1" w:styleId="F2822937BA5A4C17BB17F18CBC59B7DD8">
    <w:name w:val="F2822937BA5A4C17BB17F18CBC59B7DD8"/>
    <w:rsid w:val="00403E6E"/>
    <w:rPr>
      <w:rFonts w:eastAsiaTheme="minorHAnsi"/>
      <w:noProof/>
      <w:lang w:eastAsia="en-US"/>
    </w:rPr>
  </w:style>
  <w:style w:type="paragraph" w:customStyle="1" w:styleId="B6B5396AC9C84F6B92BA03FB5B2B23687">
    <w:name w:val="B6B5396AC9C84F6B92BA03FB5B2B23687"/>
    <w:rsid w:val="00403E6E"/>
    <w:rPr>
      <w:rFonts w:eastAsiaTheme="minorHAnsi"/>
      <w:noProof/>
      <w:lang w:eastAsia="en-US"/>
    </w:rPr>
  </w:style>
  <w:style w:type="paragraph" w:customStyle="1" w:styleId="6BDF299A3CDC45D28F2160DF31AA6C6415">
    <w:name w:val="6BDF299A3CDC45D28F2160DF31AA6C6415"/>
    <w:rsid w:val="00403E6E"/>
    <w:rPr>
      <w:rFonts w:eastAsiaTheme="minorHAnsi"/>
      <w:noProof/>
      <w:lang w:eastAsia="en-US"/>
    </w:rPr>
  </w:style>
  <w:style w:type="paragraph" w:customStyle="1" w:styleId="6DD598B924E94D75B4F378F90190674711">
    <w:name w:val="6DD598B924E94D75B4F378F90190674711"/>
    <w:rsid w:val="00403E6E"/>
    <w:rPr>
      <w:rFonts w:eastAsiaTheme="minorHAnsi"/>
      <w:noProof/>
      <w:lang w:eastAsia="en-US"/>
    </w:rPr>
  </w:style>
  <w:style w:type="paragraph" w:customStyle="1" w:styleId="C59BF7FC19AD4FE0AD82E320C18C44396">
    <w:name w:val="C59BF7FC19AD4FE0AD82E320C18C44396"/>
    <w:rsid w:val="00403E6E"/>
    <w:rPr>
      <w:rFonts w:eastAsiaTheme="minorHAnsi"/>
      <w:noProof/>
      <w:lang w:eastAsia="en-US"/>
    </w:rPr>
  </w:style>
  <w:style w:type="paragraph" w:customStyle="1" w:styleId="66F2383FC36F4111BB05D3834E4DB95A15">
    <w:name w:val="66F2383FC36F4111BB05D3834E4DB95A15"/>
    <w:rsid w:val="00403E6E"/>
    <w:rPr>
      <w:rFonts w:eastAsiaTheme="minorHAnsi"/>
      <w:noProof/>
      <w:lang w:eastAsia="en-US"/>
    </w:rPr>
  </w:style>
  <w:style w:type="paragraph" w:customStyle="1" w:styleId="D381CE8A92504A2BAD23315833283C5715">
    <w:name w:val="D381CE8A92504A2BAD23315833283C5715"/>
    <w:rsid w:val="00403E6E"/>
    <w:rPr>
      <w:rFonts w:eastAsiaTheme="minorHAnsi"/>
      <w:noProof/>
      <w:lang w:eastAsia="en-US"/>
    </w:rPr>
  </w:style>
  <w:style w:type="paragraph" w:customStyle="1" w:styleId="169C3065B3A14B00AF0DE2B830BC9F5315">
    <w:name w:val="169C3065B3A14B00AF0DE2B830BC9F5315"/>
    <w:rsid w:val="00403E6E"/>
    <w:rPr>
      <w:rFonts w:eastAsiaTheme="minorHAnsi"/>
      <w:noProof/>
      <w:lang w:eastAsia="en-US"/>
    </w:rPr>
  </w:style>
  <w:style w:type="paragraph" w:customStyle="1" w:styleId="4D9D2B0BC3414020BEB3D52A8F15488F15">
    <w:name w:val="4D9D2B0BC3414020BEB3D52A8F15488F15"/>
    <w:rsid w:val="00403E6E"/>
    <w:rPr>
      <w:rFonts w:eastAsiaTheme="minorHAnsi"/>
      <w:noProof/>
      <w:lang w:eastAsia="en-US"/>
    </w:rPr>
  </w:style>
  <w:style w:type="paragraph" w:customStyle="1" w:styleId="5128A8192CA74D319EAE3DC928BBAFA815">
    <w:name w:val="5128A8192CA74D319EAE3DC928BBAFA815"/>
    <w:rsid w:val="00403E6E"/>
    <w:rPr>
      <w:rFonts w:eastAsiaTheme="minorHAnsi"/>
      <w:noProof/>
      <w:lang w:eastAsia="en-US"/>
    </w:rPr>
  </w:style>
  <w:style w:type="paragraph" w:customStyle="1" w:styleId="2398B0E3667E4C17A374ACF3F574AB5915">
    <w:name w:val="2398B0E3667E4C17A374ACF3F574AB5915"/>
    <w:rsid w:val="00403E6E"/>
    <w:rPr>
      <w:rFonts w:eastAsiaTheme="minorHAnsi"/>
      <w:noProof/>
      <w:lang w:eastAsia="en-US"/>
    </w:rPr>
  </w:style>
  <w:style w:type="paragraph" w:customStyle="1" w:styleId="DA14AABCF1C0407EBBD6BD6AFDD3FE8522">
    <w:name w:val="DA14AABCF1C0407EBBD6BD6AFDD3FE8522"/>
    <w:rsid w:val="00403E6E"/>
    <w:rPr>
      <w:rFonts w:eastAsiaTheme="minorHAnsi"/>
      <w:noProof/>
      <w:lang w:eastAsia="en-US"/>
    </w:rPr>
  </w:style>
  <w:style w:type="paragraph" w:customStyle="1" w:styleId="8BBCF8CF5CD0400BBAC4E2428144AEB522">
    <w:name w:val="8BBCF8CF5CD0400BBAC4E2428144AEB522"/>
    <w:rsid w:val="00403E6E"/>
    <w:rPr>
      <w:rFonts w:eastAsiaTheme="minorHAnsi"/>
      <w:noProof/>
      <w:lang w:eastAsia="en-US"/>
    </w:rPr>
  </w:style>
  <w:style w:type="paragraph" w:customStyle="1" w:styleId="E354A1D61B644F0FB293CD633952F7746">
    <w:name w:val="E354A1D61B644F0FB293CD633952F7746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6">
    <w:name w:val="9061C281EE4142DE8AC90C111EFB7C2D6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6">
    <w:name w:val="078DACA794D04F82B0F312E667BC9E5D6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6">
    <w:name w:val="021E8604BCF84ACDBE736B7A3B99699C6"/>
    <w:rsid w:val="00403E6E"/>
    <w:rPr>
      <w:rFonts w:eastAsiaTheme="minorHAnsi"/>
      <w:noProof/>
      <w:lang w:eastAsia="en-US"/>
    </w:rPr>
  </w:style>
  <w:style w:type="paragraph" w:customStyle="1" w:styleId="01D7F8C8E0404AFEBAD769F19109FD9F6">
    <w:name w:val="01D7F8C8E0404AFEBAD769F19109FD9F6"/>
    <w:rsid w:val="00403E6E"/>
    <w:rPr>
      <w:rFonts w:eastAsiaTheme="minorHAnsi"/>
      <w:noProof/>
      <w:lang w:eastAsia="en-US"/>
    </w:rPr>
  </w:style>
  <w:style w:type="paragraph" w:customStyle="1" w:styleId="9C470E1E09A444DEA7418213F7B531EB6">
    <w:name w:val="9C470E1E09A444DEA7418213F7B531EB6"/>
    <w:rsid w:val="00403E6E"/>
    <w:rPr>
      <w:rFonts w:eastAsiaTheme="minorHAnsi"/>
      <w:noProof/>
      <w:lang w:eastAsia="en-US"/>
    </w:rPr>
  </w:style>
  <w:style w:type="paragraph" w:customStyle="1" w:styleId="21D85BA37ACB4475A7234CC7A6BB98C65">
    <w:name w:val="21D85BA37ACB4475A7234CC7A6BB98C65"/>
    <w:rsid w:val="00403E6E"/>
    <w:rPr>
      <w:rFonts w:eastAsiaTheme="minorHAnsi"/>
      <w:noProof/>
      <w:lang w:eastAsia="en-US"/>
    </w:rPr>
  </w:style>
  <w:style w:type="paragraph" w:customStyle="1" w:styleId="5FC64A8BF406423CAB6BF01EE8C3F8015">
    <w:name w:val="5FC64A8BF406423CAB6BF01EE8C3F8015"/>
    <w:rsid w:val="00403E6E"/>
    <w:rPr>
      <w:rFonts w:eastAsiaTheme="minorHAnsi"/>
      <w:noProof/>
      <w:lang w:eastAsia="en-US"/>
    </w:rPr>
  </w:style>
  <w:style w:type="paragraph" w:customStyle="1" w:styleId="636BDDAA81524E4C84FC6B386B8611595">
    <w:name w:val="636BDDAA81524E4C84FC6B386B8611595"/>
    <w:rsid w:val="00403E6E"/>
    <w:rPr>
      <w:rFonts w:eastAsiaTheme="minorHAnsi"/>
      <w:noProof/>
      <w:lang w:eastAsia="en-US"/>
    </w:rPr>
  </w:style>
  <w:style w:type="paragraph" w:customStyle="1" w:styleId="7D6C207598244E09BB1F11C2C6C4FB655">
    <w:name w:val="7D6C207598244E09BB1F11C2C6C4FB655"/>
    <w:rsid w:val="00403E6E"/>
    <w:rPr>
      <w:rFonts w:eastAsiaTheme="minorHAnsi"/>
      <w:noProof/>
      <w:lang w:eastAsia="en-US"/>
    </w:rPr>
  </w:style>
  <w:style w:type="paragraph" w:customStyle="1" w:styleId="9244595F6E544D2CACF2B642A40E42282">
    <w:name w:val="9244595F6E544D2CACF2B642A40E4228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2">
    <w:name w:val="6EEEC37A3FDD46F392B30F0EBC0A9371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2">
    <w:name w:val="03DFCD1D596545A88172F834C946002E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2">
    <w:name w:val="5DBED33E089E488287DB87BF045651C62"/>
    <w:rsid w:val="00403E6E"/>
    <w:rPr>
      <w:rFonts w:eastAsiaTheme="minorHAnsi"/>
      <w:noProof/>
      <w:lang w:eastAsia="en-US"/>
    </w:rPr>
  </w:style>
  <w:style w:type="paragraph" w:customStyle="1" w:styleId="A7F70E33D9E84C0EAB6DF9AF078744D72">
    <w:name w:val="A7F70E33D9E84C0EAB6DF9AF078744D72"/>
    <w:rsid w:val="00403E6E"/>
    <w:rPr>
      <w:rFonts w:eastAsiaTheme="minorHAnsi"/>
      <w:noProof/>
      <w:lang w:eastAsia="en-US"/>
    </w:rPr>
  </w:style>
  <w:style w:type="paragraph" w:customStyle="1" w:styleId="905A8A3218F24FFAB19F1F6D2D6AC43F2">
    <w:name w:val="905A8A3218F24FFAB19F1F6D2D6AC43F2"/>
    <w:rsid w:val="00403E6E"/>
    <w:rPr>
      <w:rFonts w:eastAsiaTheme="minorHAnsi"/>
      <w:noProof/>
      <w:lang w:eastAsia="en-US"/>
    </w:rPr>
  </w:style>
  <w:style w:type="paragraph" w:customStyle="1" w:styleId="FB7E4CDF1033488599BE7A8EB1A3B2362">
    <w:name w:val="FB7E4CDF1033488599BE7A8EB1A3B2362"/>
    <w:rsid w:val="00403E6E"/>
    <w:rPr>
      <w:rFonts w:eastAsiaTheme="minorHAnsi"/>
      <w:noProof/>
      <w:lang w:eastAsia="en-US"/>
    </w:rPr>
  </w:style>
  <w:style w:type="paragraph" w:customStyle="1" w:styleId="D228D4291FD8491CB5A44CB52BA6780F2">
    <w:name w:val="D228D4291FD8491CB5A44CB52BA6780F2"/>
    <w:rsid w:val="00403E6E"/>
    <w:rPr>
      <w:rFonts w:eastAsiaTheme="minorHAnsi"/>
      <w:noProof/>
      <w:lang w:eastAsia="en-US"/>
    </w:rPr>
  </w:style>
  <w:style w:type="paragraph" w:customStyle="1" w:styleId="456E5AE8F4B84E3E9EAE4CD66A7C11F02">
    <w:name w:val="456E5AE8F4B84E3E9EAE4CD66A7C11F02"/>
    <w:rsid w:val="00403E6E"/>
    <w:rPr>
      <w:rFonts w:eastAsiaTheme="minorHAnsi"/>
      <w:noProof/>
      <w:lang w:eastAsia="en-US"/>
    </w:rPr>
  </w:style>
  <w:style w:type="paragraph" w:customStyle="1" w:styleId="17F199554F4D46CD9984A6BB1B5758FF2">
    <w:name w:val="17F199554F4D46CD9984A6BB1B5758FF2"/>
    <w:rsid w:val="00403E6E"/>
    <w:rPr>
      <w:rFonts w:eastAsiaTheme="minorHAnsi"/>
      <w:noProof/>
      <w:lang w:eastAsia="en-US"/>
    </w:rPr>
  </w:style>
  <w:style w:type="paragraph" w:customStyle="1" w:styleId="AD15895555F64CB18CF6E860B838338E2">
    <w:name w:val="AD15895555F64CB18CF6E860B838338E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2">
    <w:name w:val="B3273239087E4F19BACDE63F6C453571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2">
    <w:name w:val="8DF8A79794EA4D7E877BEE05B20C86AA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2">
    <w:name w:val="B1E7D6931D4F401F8E1B87F470C5507A2"/>
    <w:rsid w:val="00403E6E"/>
    <w:rPr>
      <w:rFonts w:eastAsiaTheme="minorHAnsi"/>
      <w:noProof/>
      <w:lang w:eastAsia="en-US"/>
    </w:rPr>
  </w:style>
  <w:style w:type="paragraph" w:customStyle="1" w:styleId="797270C4365245D7BFBFB4C635E2224E2">
    <w:name w:val="797270C4365245D7BFBFB4C635E2224E2"/>
    <w:rsid w:val="00403E6E"/>
    <w:rPr>
      <w:rFonts w:eastAsiaTheme="minorHAnsi"/>
      <w:noProof/>
      <w:lang w:eastAsia="en-US"/>
    </w:rPr>
  </w:style>
  <w:style w:type="paragraph" w:customStyle="1" w:styleId="6629C95B0BAF431AB1C74CB5F5D583392">
    <w:name w:val="6629C95B0BAF431AB1C74CB5F5D583392"/>
    <w:rsid w:val="00403E6E"/>
    <w:rPr>
      <w:rFonts w:eastAsiaTheme="minorHAnsi"/>
      <w:noProof/>
      <w:lang w:eastAsia="en-US"/>
    </w:rPr>
  </w:style>
  <w:style w:type="paragraph" w:customStyle="1" w:styleId="ABC9684ECEF74677B2F65C967F7E70252">
    <w:name w:val="ABC9684ECEF74677B2F65C967F7E70252"/>
    <w:rsid w:val="00403E6E"/>
    <w:rPr>
      <w:rFonts w:eastAsiaTheme="minorHAnsi"/>
      <w:noProof/>
      <w:lang w:eastAsia="en-US"/>
    </w:rPr>
  </w:style>
  <w:style w:type="paragraph" w:customStyle="1" w:styleId="A419D60B9BEC4B29BD07D07B91802A3B2">
    <w:name w:val="A419D60B9BEC4B29BD07D07B91802A3B2"/>
    <w:rsid w:val="00403E6E"/>
    <w:rPr>
      <w:rFonts w:eastAsiaTheme="minorHAnsi"/>
      <w:noProof/>
      <w:lang w:eastAsia="en-US"/>
    </w:rPr>
  </w:style>
  <w:style w:type="paragraph" w:customStyle="1" w:styleId="3A1D540FD4494D8BBA84EBFB19ED74FC2">
    <w:name w:val="3A1D540FD4494D8BBA84EBFB19ED74FC2"/>
    <w:rsid w:val="00403E6E"/>
    <w:rPr>
      <w:rFonts w:eastAsiaTheme="minorHAnsi"/>
      <w:noProof/>
      <w:lang w:eastAsia="en-US"/>
    </w:rPr>
  </w:style>
  <w:style w:type="paragraph" w:customStyle="1" w:styleId="104A179D5B504798BF87A7C57CDB0D862">
    <w:name w:val="104A179D5B504798BF87A7C57CDB0D862"/>
    <w:rsid w:val="00403E6E"/>
    <w:rPr>
      <w:rFonts w:eastAsiaTheme="minorHAnsi"/>
      <w:noProof/>
      <w:lang w:eastAsia="en-US"/>
    </w:rPr>
  </w:style>
  <w:style w:type="paragraph" w:customStyle="1" w:styleId="5EBAB5CABE0747E9BB1DA44351F1CFFA6">
    <w:name w:val="5EBAB5CABE0747E9BB1DA44351F1CFFA6"/>
    <w:rsid w:val="00403E6E"/>
    <w:rPr>
      <w:rFonts w:eastAsiaTheme="minorHAnsi"/>
      <w:noProof/>
      <w:lang w:eastAsia="en-US"/>
    </w:rPr>
  </w:style>
  <w:style w:type="paragraph" w:customStyle="1" w:styleId="6F818395776F472094F1AD3C7703219D6">
    <w:name w:val="6F818395776F472094F1AD3C7703219D6"/>
    <w:rsid w:val="00403E6E"/>
    <w:rPr>
      <w:rFonts w:eastAsiaTheme="minorHAnsi"/>
      <w:noProof/>
      <w:lang w:eastAsia="en-US"/>
    </w:rPr>
  </w:style>
  <w:style w:type="paragraph" w:customStyle="1" w:styleId="7926EDC8F0094C289882F806333DB6936">
    <w:name w:val="7926EDC8F0094C289882F806333DB6936"/>
    <w:rsid w:val="00403E6E"/>
    <w:rPr>
      <w:rFonts w:eastAsiaTheme="minorHAnsi"/>
      <w:noProof/>
      <w:lang w:eastAsia="en-US"/>
    </w:rPr>
  </w:style>
  <w:style w:type="paragraph" w:customStyle="1" w:styleId="B0E2E9C24970419C8514341BB66519256">
    <w:name w:val="B0E2E9C24970419C8514341BB66519256"/>
    <w:rsid w:val="00403E6E"/>
    <w:rPr>
      <w:rFonts w:eastAsiaTheme="minorHAnsi"/>
      <w:noProof/>
      <w:lang w:eastAsia="en-US"/>
    </w:rPr>
  </w:style>
  <w:style w:type="paragraph" w:customStyle="1" w:styleId="FEE58E01AD464A10A5B1D68670CB680E8">
    <w:name w:val="FEE58E01AD464A10A5B1D68670CB680E8"/>
    <w:rsid w:val="00403E6E"/>
    <w:rPr>
      <w:rFonts w:eastAsiaTheme="minorHAnsi"/>
      <w:noProof/>
      <w:lang w:eastAsia="en-US"/>
    </w:rPr>
  </w:style>
  <w:style w:type="paragraph" w:customStyle="1" w:styleId="EF2092C8C5444224A885C3D28F5D55718">
    <w:name w:val="EF2092C8C5444224A885C3D28F5D55718"/>
    <w:rsid w:val="00403E6E"/>
    <w:rPr>
      <w:rFonts w:eastAsiaTheme="minorHAnsi"/>
      <w:noProof/>
      <w:lang w:eastAsia="en-US"/>
    </w:rPr>
  </w:style>
  <w:style w:type="paragraph" w:customStyle="1" w:styleId="05505D690B7A423EA437343C90D63BC58">
    <w:name w:val="05505D690B7A423EA437343C90D63BC58"/>
    <w:rsid w:val="00403E6E"/>
    <w:rPr>
      <w:rFonts w:eastAsiaTheme="minorHAnsi"/>
      <w:noProof/>
      <w:lang w:eastAsia="en-US"/>
    </w:rPr>
  </w:style>
  <w:style w:type="paragraph" w:customStyle="1" w:styleId="E3E1856165DB41C181CF260782ED068112">
    <w:name w:val="E3E1856165DB41C181CF260782ED068112"/>
    <w:rsid w:val="00403E6E"/>
    <w:rPr>
      <w:rFonts w:eastAsiaTheme="minorHAnsi"/>
      <w:noProof/>
      <w:lang w:eastAsia="en-US"/>
    </w:rPr>
  </w:style>
  <w:style w:type="paragraph" w:customStyle="1" w:styleId="F2822937BA5A4C17BB17F18CBC59B7DD9">
    <w:name w:val="F2822937BA5A4C17BB17F18CBC59B7DD9"/>
    <w:rsid w:val="00403E6E"/>
    <w:rPr>
      <w:rFonts w:eastAsiaTheme="minorHAnsi"/>
      <w:noProof/>
      <w:lang w:eastAsia="en-US"/>
    </w:rPr>
  </w:style>
  <w:style w:type="paragraph" w:customStyle="1" w:styleId="B6B5396AC9C84F6B92BA03FB5B2B23688">
    <w:name w:val="B6B5396AC9C84F6B92BA03FB5B2B23688"/>
    <w:rsid w:val="00403E6E"/>
    <w:rPr>
      <w:rFonts w:eastAsiaTheme="minorHAnsi"/>
      <w:noProof/>
      <w:lang w:eastAsia="en-US"/>
    </w:rPr>
  </w:style>
  <w:style w:type="paragraph" w:customStyle="1" w:styleId="6BDF299A3CDC45D28F2160DF31AA6C6416">
    <w:name w:val="6BDF299A3CDC45D28F2160DF31AA6C6416"/>
    <w:rsid w:val="00403E6E"/>
    <w:rPr>
      <w:rFonts w:eastAsiaTheme="minorHAnsi"/>
      <w:noProof/>
      <w:lang w:eastAsia="en-US"/>
    </w:rPr>
  </w:style>
  <w:style w:type="paragraph" w:customStyle="1" w:styleId="6DD598B924E94D75B4F378F90190674712">
    <w:name w:val="6DD598B924E94D75B4F378F90190674712"/>
    <w:rsid w:val="00403E6E"/>
    <w:rPr>
      <w:rFonts w:eastAsiaTheme="minorHAnsi"/>
      <w:noProof/>
      <w:lang w:eastAsia="en-US"/>
    </w:rPr>
  </w:style>
  <w:style w:type="paragraph" w:customStyle="1" w:styleId="C59BF7FC19AD4FE0AD82E320C18C44397">
    <w:name w:val="C59BF7FC19AD4FE0AD82E320C18C44397"/>
    <w:rsid w:val="00403E6E"/>
    <w:rPr>
      <w:rFonts w:eastAsiaTheme="minorHAnsi"/>
      <w:noProof/>
      <w:lang w:eastAsia="en-US"/>
    </w:rPr>
  </w:style>
  <w:style w:type="paragraph" w:customStyle="1" w:styleId="66F2383FC36F4111BB05D3834E4DB95A16">
    <w:name w:val="66F2383FC36F4111BB05D3834E4DB95A16"/>
    <w:rsid w:val="00403E6E"/>
    <w:rPr>
      <w:rFonts w:eastAsiaTheme="minorHAnsi"/>
      <w:noProof/>
      <w:lang w:eastAsia="en-US"/>
    </w:rPr>
  </w:style>
  <w:style w:type="paragraph" w:customStyle="1" w:styleId="D381CE8A92504A2BAD23315833283C5716">
    <w:name w:val="D381CE8A92504A2BAD23315833283C5716"/>
    <w:rsid w:val="00403E6E"/>
    <w:rPr>
      <w:rFonts w:eastAsiaTheme="minorHAnsi"/>
      <w:noProof/>
      <w:lang w:eastAsia="en-US"/>
    </w:rPr>
  </w:style>
  <w:style w:type="paragraph" w:customStyle="1" w:styleId="169C3065B3A14B00AF0DE2B830BC9F5316">
    <w:name w:val="169C3065B3A14B00AF0DE2B830BC9F5316"/>
    <w:rsid w:val="00403E6E"/>
    <w:rPr>
      <w:rFonts w:eastAsiaTheme="minorHAnsi"/>
      <w:noProof/>
      <w:lang w:eastAsia="en-US"/>
    </w:rPr>
  </w:style>
  <w:style w:type="paragraph" w:customStyle="1" w:styleId="4D9D2B0BC3414020BEB3D52A8F15488F16">
    <w:name w:val="4D9D2B0BC3414020BEB3D52A8F15488F16"/>
    <w:rsid w:val="00403E6E"/>
    <w:rPr>
      <w:rFonts w:eastAsiaTheme="minorHAnsi"/>
      <w:noProof/>
      <w:lang w:eastAsia="en-US"/>
    </w:rPr>
  </w:style>
  <w:style w:type="paragraph" w:customStyle="1" w:styleId="5128A8192CA74D319EAE3DC928BBAFA816">
    <w:name w:val="5128A8192CA74D319EAE3DC928BBAFA816"/>
    <w:rsid w:val="00403E6E"/>
    <w:rPr>
      <w:rFonts w:eastAsiaTheme="minorHAnsi"/>
      <w:noProof/>
      <w:lang w:eastAsia="en-US"/>
    </w:rPr>
  </w:style>
  <w:style w:type="paragraph" w:customStyle="1" w:styleId="2398B0E3667E4C17A374ACF3F574AB5916">
    <w:name w:val="2398B0E3667E4C17A374ACF3F574AB5916"/>
    <w:rsid w:val="00403E6E"/>
    <w:rPr>
      <w:rFonts w:eastAsiaTheme="minorHAnsi"/>
      <w:noProof/>
      <w:lang w:eastAsia="en-US"/>
    </w:rPr>
  </w:style>
  <w:style w:type="paragraph" w:customStyle="1" w:styleId="DA14AABCF1C0407EBBD6BD6AFDD3FE8523">
    <w:name w:val="DA14AABCF1C0407EBBD6BD6AFDD3FE8523"/>
    <w:rsid w:val="00403E6E"/>
    <w:rPr>
      <w:rFonts w:eastAsiaTheme="minorHAnsi"/>
      <w:noProof/>
      <w:lang w:eastAsia="en-US"/>
    </w:rPr>
  </w:style>
  <w:style w:type="paragraph" w:customStyle="1" w:styleId="8BBCF8CF5CD0400BBAC4E2428144AEB523">
    <w:name w:val="8BBCF8CF5CD0400BBAC4E2428144AEB523"/>
    <w:rsid w:val="00403E6E"/>
    <w:rPr>
      <w:rFonts w:eastAsiaTheme="minorHAnsi"/>
      <w:noProof/>
      <w:lang w:eastAsia="en-US"/>
    </w:rPr>
  </w:style>
  <w:style w:type="paragraph" w:customStyle="1" w:styleId="E354A1D61B644F0FB293CD633952F7747">
    <w:name w:val="E354A1D61B644F0FB293CD633952F7747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7">
    <w:name w:val="9061C281EE4142DE8AC90C111EFB7C2D7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7">
    <w:name w:val="078DACA794D04F82B0F312E667BC9E5D7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7">
    <w:name w:val="021E8604BCF84ACDBE736B7A3B99699C7"/>
    <w:rsid w:val="00403E6E"/>
    <w:rPr>
      <w:rFonts w:eastAsiaTheme="minorHAnsi"/>
      <w:noProof/>
      <w:lang w:eastAsia="en-US"/>
    </w:rPr>
  </w:style>
  <w:style w:type="paragraph" w:customStyle="1" w:styleId="01D7F8C8E0404AFEBAD769F19109FD9F7">
    <w:name w:val="01D7F8C8E0404AFEBAD769F19109FD9F7"/>
    <w:rsid w:val="00403E6E"/>
    <w:rPr>
      <w:rFonts w:eastAsiaTheme="minorHAnsi"/>
      <w:noProof/>
      <w:lang w:eastAsia="en-US"/>
    </w:rPr>
  </w:style>
  <w:style w:type="paragraph" w:customStyle="1" w:styleId="9C470E1E09A444DEA7418213F7B531EB7">
    <w:name w:val="9C470E1E09A444DEA7418213F7B531EB7"/>
    <w:rsid w:val="00403E6E"/>
    <w:rPr>
      <w:rFonts w:eastAsiaTheme="minorHAnsi"/>
      <w:noProof/>
      <w:lang w:eastAsia="en-US"/>
    </w:rPr>
  </w:style>
  <w:style w:type="paragraph" w:customStyle="1" w:styleId="21D85BA37ACB4475A7234CC7A6BB98C66">
    <w:name w:val="21D85BA37ACB4475A7234CC7A6BB98C66"/>
    <w:rsid w:val="00403E6E"/>
    <w:rPr>
      <w:rFonts w:eastAsiaTheme="minorHAnsi"/>
      <w:noProof/>
      <w:lang w:eastAsia="en-US"/>
    </w:rPr>
  </w:style>
  <w:style w:type="paragraph" w:customStyle="1" w:styleId="5FC64A8BF406423CAB6BF01EE8C3F8016">
    <w:name w:val="5FC64A8BF406423CAB6BF01EE8C3F8016"/>
    <w:rsid w:val="00403E6E"/>
    <w:rPr>
      <w:rFonts w:eastAsiaTheme="minorHAnsi"/>
      <w:noProof/>
      <w:lang w:eastAsia="en-US"/>
    </w:rPr>
  </w:style>
  <w:style w:type="paragraph" w:customStyle="1" w:styleId="636BDDAA81524E4C84FC6B386B8611596">
    <w:name w:val="636BDDAA81524E4C84FC6B386B8611596"/>
    <w:rsid w:val="00403E6E"/>
    <w:rPr>
      <w:rFonts w:eastAsiaTheme="minorHAnsi"/>
      <w:noProof/>
      <w:lang w:eastAsia="en-US"/>
    </w:rPr>
  </w:style>
  <w:style w:type="paragraph" w:customStyle="1" w:styleId="7D6C207598244E09BB1F11C2C6C4FB656">
    <w:name w:val="7D6C207598244E09BB1F11C2C6C4FB656"/>
    <w:rsid w:val="00403E6E"/>
    <w:rPr>
      <w:rFonts w:eastAsiaTheme="minorHAnsi"/>
      <w:noProof/>
      <w:lang w:eastAsia="en-US"/>
    </w:rPr>
  </w:style>
  <w:style w:type="paragraph" w:customStyle="1" w:styleId="9244595F6E544D2CACF2B642A40E42283">
    <w:name w:val="9244595F6E544D2CACF2B642A40E4228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3">
    <w:name w:val="6EEEC37A3FDD46F392B30F0EBC0A9371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3">
    <w:name w:val="03DFCD1D596545A88172F834C946002E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3">
    <w:name w:val="5DBED33E089E488287DB87BF045651C63"/>
    <w:rsid w:val="00403E6E"/>
    <w:rPr>
      <w:rFonts w:eastAsiaTheme="minorHAnsi"/>
      <w:noProof/>
      <w:lang w:eastAsia="en-US"/>
    </w:rPr>
  </w:style>
  <w:style w:type="paragraph" w:customStyle="1" w:styleId="A7F70E33D9E84C0EAB6DF9AF078744D73">
    <w:name w:val="A7F70E33D9E84C0EAB6DF9AF078744D73"/>
    <w:rsid w:val="00403E6E"/>
    <w:rPr>
      <w:rFonts w:eastAsiaTheme="minorHAnsi"/>
      <w:noProof/>
      <w:lang w:eastAsia="en-US"/>
    </w:rPr>
  </w:style>
  <w:style w:type="paragraph" w:customStyle="1" w:styleId="905A8A3218F24FFAB19F1F6D2D6AC43F3">
    <w:name w:val="905A8A3218F24FFAB19F1F6D2D6AC43F3"/>
    <w:rsid w:val="00403E6E"/>
    <w:rPr>
      <w:rFonts w:eastAsiaTheme="minorHAnsi"/>
      <w:noProof/>
      <w:lang w:eastAsia="en-US"/>
    </w:rPr>
  </w:style>
  <w:style w:type="paragraph" w:customStyle="1" w:styleId="FB7E4CDF1033488599BE7A8EB1A3B2363">
    <w:name w:val="FB7E4CDF1033488599BE7A8EB1A3B2363"/>
    <w:rsid w:val="00403E6E"/>
    <w:rPr>
      <w:rFonts w:eastAsiaTheme="minorHAnsi"/>
      <w:noProof/>
      <w:lang w:eastAsia="en-US"/>
    </w:rPr>
  </w:style>
  <w:style w:type="paragraph" w:customStyle="1" w:styleId="D228D4291FD8491CB5A44CB52BA6780F3">
    <w:name w:val="D228D4291FD8491CB5A44CB52BA6780F3"/>
    <w:rsid w:val="00403E6E"/>
    <w:rPr>
      <w:rFonts w:eastAsiaTheme="minorHAnsi"/>
      <w:noProof/>
      <w:lang w:eastAsia="en-US"/>
    </w:rPr>
  </w:style>
  <w:style w:type="paragraph" w:customStyle="1" w:styleId="456E5AE8F4B84E3E9EAE4CD66A7C11F03">
    <w:name w:val="456E5AE8F4B84E3E9EAE4CD66A7C11F03"/>
    <w:rsid w:val="00403E6E"/>
    <w:rPr>
      <w:rFonts w:eastAsiaTheme="minorHAnsi"/>
      <w:noProof/>
      <w:lang w:eastAsia="en-US"/>
    </w:rPr>
  </w:style>
  <w:style w:type="paragraph" w:customStyle="1" w:styleId="17F199554F4D46CD9984A6BB1B5758FF3">
    <w:name w:val="17F199554F4D46CD9984A6BB1B5758FF3"/>
    <w:rsid w:val="00403E6E"/>
    <w:rPr>
      <w:rFonts w:eastAsiaTheme="minorHAnsi"/>
      <w:noProof/>
      <w:lang w:eastAsia="en-US"/>
    </w:rPr>
  </w:style>
  <w:style w:type="paragraph" w:customStyle="1" w:styleId="AD15895555F64CB18CF6E860B838338E3">
    <w:name w:val="AD15895555F64CB18CF6E860B838338E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3">
    <w:name w:val="B3273239087E4F19BACDE63F6C453571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3">
    <w:name w:val="8DF8A79794EA4D7E877BEE05B20C86AA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3">
    <w:name w:val="B1E7D6931D4F401F8E1B87F470C5507A3"/>
    <w:rsid w:val="00403E6E"/>
    <w:rPr>
      <w:rFonts w:eastAsiaTheme="minorHAnsi"/>
      <w:noProof/>
      <w:lang w:eastAsia="en-US"/>
    </w:rPr>
  </w:style>
  <w:style w:type="paragraph" w:customStyle="1" w:styleId="797270C4365245D7BFBFB4C635E2224E3">
    <w:name w:val="797270C4365245D7BFBFB4C635E2224E3"/>
    <w:rsid w:val="00403E6E"/>
    <w:rPr>
      <w:rFonts w:eastAsiaTheme="minorHAnsi"/>
      <w:noProof/>
      <w:lang w:eastAsia="en-US"/>
    </w:rPr>
  </w:style>
  <w:style w:type="paragraph" w:customStyle="1" w:styleId="6629C95B0BAF431AB1C74CB5F5D583393">
    <w:name w:val="6629C95B0BAF431AB1C74CB5F5D583393"/>
    <w:rsid w:val="00403E6E"/>
    <w:rPr>
      <w:rFonts w:eastAsiaTheme="minorHAnsi"/>
      <w:noProof/>
      <w:lang w:eastAsia="en-US"/>
    </w:rPr>
  </w:style>
  <w:style w:type="paragraph" w:customStyle="1" w:styleId="ABC9684ECEF74677B2F65C967F7E70253">
    <w:name w:val="ABC9684ECEF74677B2F65C967F7E70253"/>
    <w:rsid w:val="00403E6E"/>
    <w:rPr>
      <w:rFonts w:eastAsiaTheme="minorHAnsi"/>
      <w:noProof/>
      <w:lang w:eastAsia="en-US"/>
    </w:rPr>
  </w:style>
  <w:style w:type="paragraph" w:customStyle="1" w:styleId="A419D60B9BEC4B29BD07D07B91802A3B3">
    <w:name w:val="A419D60B9BEC4B29BD07D07B91802A3B3"/>
    <w:rsid w:val="00403E6E"/>
    <w:rPr>
      <w:rFonts w:eastAsiaTheme="minorHAnsi"/>
      <w:noProof/>
      <w:lang w:eastAsia="en-US"/>
    </w:rPr>
  </w:style>
  <w:style w:type="paragraph" w:customStyle="1" w:styleId="3A1D540FD4494D8BBA84EBFB19ED74FC3">
    <w:name w:val="3A1D540FD4494D8BBA84EBFB19ED74FC3"/>
    <w:rsid w:val="00403E6E"/>
    <w:rPr>
      <w:rFonts w:eastAsiaTheme="minorHAnsi"/>
      <w:noProof/>
      <w:lang w:eastAsia="en-US"/>
    </w:rPr>
  </w:style>
  <w:style w:type="paragraph" w:customStyle="1" w:styleId="104A179D5B504798BF87A7C57CDB0D863">
    <w:name w:val="104A179D5B504798BF87A7C57CDB0D863"/>
    <w:rsid w:val="00403E6E"/>
    <w:rPr>
      <w:rFonts w:eastAsiaTheme="minorHAnsi"/>
      <w:noProof/>
      <w:lang w:eastAsia="en-US"/>
    </w:rPr>
  </w:style>
  <w:style w:type="paragraph" w:customStyle="1" w:styleId="5EBAB5CABE0747E9BB1DA44351F1CFFA7">
    <w:name w:val="5EBAB5CABE0747E9BB1DA44351F1CFFA7"/>
    <w:rsid w:val="00403E6E"/>
    <w:rPr>
      <w:rFonts w:eastAsiaTheme="minorHAnsi"/>
      <w:noProof/>
      <w:lang w:eastAsia="en-US"/>
    </w:rPr>
  </w:style>
  <w:style w:type="paragraph" w:customStyle="1" w:styleId="6F818395776F472094F1AD3C7703219D7">
    <w:name w:val="6F818395776F472094F1AD3C7703219D7"/>
    <w:rsid w:val="00403E6E"/>
    <w:rPr>
      <w:rFonts w:eastAsiaTheme="minorHAnsi"/>
      <w:noProof/>
      <w:lang w:eastAsia="en-US"/>
    </w:rPr>
  </w:style>
  <w:style w:type="paragraph" w:customStyle="1" w:styleId="7926EDC8F0094C289882F806333DB6937">
    <w:name w:val="7926EDC8F0094C289882F806333DB6937"/>
    <w:rsid w:val="00403E6E"/>
    <w:rPr>
      <w:rFonts w:eastAsiaTheme="minorHAnsi"/>
      <w:noProof/>
      <w:lang w:eastAsia="en-US"/>
    </w:rPr>
  </w:style>
  <w:style w:type="paragraph" w:customStyle="1" w:styleId="B0E2E9C24970419C8514341BB66519257">
    <w:name w:val="B0E2E9C24970419C8514341BB66519257"/>
    <w:rsid w:val="00403E6E"/>
    <w:rPr>
      <w:rFonts w:eastAsiaTheme="minorHAnsi"/>
      <w:noProof/>
      <w:lang w:eastAsia="en-US"/>
    </w:rPr>
  </w:style>
  <w:style w:type="paragraph" w:customStyle="1" w:styleId="FEB161E45C2E44D5841004A8C30CA985">
    <w:name w:val="FEB161E45C2E44D5841004A8C30CA985"/>
    <w:rsid w:val="00403E6E"/>
    <w:pPr>
      <w:keepNext/>
      <w:numPr>
        <w:numId w:val="1"/>
      </w:numPr>
      <w:spacing w:before="240" w:line="240" w:lineRule="auto"/>
      <w:ind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EE58E01AD464A10A5B1D68670CB680E9">
    <w:name w:val="FEE58E01AD464A10A5B1D68670CB680E9"/>
    <w:rsid w:val="00403E6E"/>
    <w:rPr>
      <w:rFonts w:eastAsiaTheme="minorHAnsi"/>
      <w:noProof/>
      <w:lang w:eastAsia="en-US"/>
    </w:rPr>
  </w:style>
  <w:style w:type="paragraph" w:customStyle="1" w:styleId="EF2092C8C5444224A885C3D28F5D55719">
    <w:name w:val="EF2092C8C5444224A885C3D28F5D55719"/>
    <w:rsid w:val="00403E6E"/>
    <w:rPr>
      <w:rFonts w:eastAsiaTheme="minorHAnsi"/>
      <w:noProof/>
      <w:lang w:eastAsia="en-US"/>
    </w:rPr>
  </w:style>
  <w:style w:type="paragraph" w:customStyle="1" w:styleId="05505D690B7A423EA437343C90D63BC59">
    <w:name w:val="05505D690B7A423EA437343C90D63BC59"/>
    <w:rsid w:val="00403E6E"/>
    <w:rPr>
      <w:rFonts w:eastAsiaTheme="minorHAnsi"/>
      <w:noProof/>
      <w:lang w:eastAsia="en-US"/>
    </w:rPr>
  </w:style>
  <w:style w:type="paragraph" w:customStyle="1" w:styleId="E3E1856165DB41C181CF260782ED068113">
    <w:name w:val="E3E1856165DB41C181CF260782ED068113"/>
    <w:rsid w:val="00403E6E"/>
    <w:rPr>
      <w:rFonts w:eastAsiaTheme="minorHAnsi"/>
      <w:noProof/>
      <w:lang w:eastAsia="en-US"/>
    </w:rPr>
  </w:style>
  <w:style w:type="paragraph" w:customStyle="1" w:styleId="F2822937BA5A4C17BB17F18CBC59B7DD10">
    <w:name w:val="F2822937BA5A4C17BB17F18CBC59B7DD10"/>
    <w:rsid w:val="00403E6E"/>
    <w:rPr>
      <w:rFonts w:eastAsiaTheme="minorHAnsi"/>
      <w:noProof/>
      <w:lang w:eastAsia="en-US"/>
    </w:rPr>
  </w:style>
  <w:style w:type="paragraph" w:customStyle="1" w:styleId="B6B5396AC9C84F6B92BA03FB5B2B23689">
    <w:name w:val="B6B5396AC9C84F6B92BA03FB5B2B23689"/>
    <w:rsid w:val="00403E6E"/>
    <w:rPr>
      <w:rFonts w:eastAsiaTheme="minorHAnsi"/>
      <w:noProof/>
      <w:lang w:eastAsia="en-US"/>
    </w:rPr>
  </w:style>
  <w:style w:type="paragraph" w:customStyle="1" w:styleId="6BDF299A3CDC45D28F2160DF31AA6C6417">
    <w:name w:val="6BDF299A3CDC45D28F2160DF31AA6C6417"/>
    <w:rsid w:val="00403E6E"/>
    <w:rPr>
      <w:rFonts w:eastAsiaTheme="minorHAnsi"/>
      <w:noProof/>
      <w:lang w:eastAsia="en-US"/>
    </w:rPr>
  </w:style>
  <w:style w:type="paragraph" w:customStyle="1" w:styleId="6DD598B924E94D75B4F378F90190674713">
    <w:name w:val="6DD598B924E94D75B4F378F90190674713"/>
    <w:rsid w:val="00403E6E"/>
    <w:rPr>
      <w:rFonts w:eastAsiaTheme="minorHAnsi"/>
      <w:noProof/>
      <w:lang w:eastAsia="en-US"/>
    </w:rPr>
  </w:style>
  <w:style w:type="paragraph" w:customStyle="1" w:styleId="C59BF7FC19AD4FE0AD82E320C18C44398">
    <w:name w:val="C59BF7FC19AD4FE0AD82E320C18C44398"/>
    <w:rsid w:val="00403E6E"/>
    <w:rPr>
      <w:rFonts w:eastAsiaTheme="minorHAnsi"/>
      <w:noProof/>
      <w:lang w:eastAsia="en-US"/>
    </w:rPr>
  </w:style>
  <w:style w:type="paragraph" w:customStyle="1" w:styleId="66F2383FC36F4111BB05D3834E4DB95A17">
    <w:name w:val="66F2383FC36F4111BB05D3834E4DB95A17"/>
    <w:rsid w:val="00403E6E"/>
    <w:rPr>
      <w:rFonts w:eastAsiaTheme="minorHAnsi"/>
      <w:noProof/>
      <w:lang w:eastAsia="en-US"/>
    </w:rPr>
  </w:style>
  <w:style w:type="paragraph" w:customStyle="1" w:styleId="D381CE8A92504A2BAD23315833283C5717">
    <w:name w:val="D381CE8A92504A2BAD23315833283C5717"/>
    <w:rsid w:val="00403E6E"/>
    <w:rPr>
      <w:rFonts w:eastAsiaTheme="minorHAnsi"/>
      <w:noProof/>
      <w:lang w:eastAsia="en-US"/>
    </w:rPr>
  </w:style>
  <w:style w:type="paragraph" w:customStyle="1" w:styleId="169C3065B3A14B00AF0DE2B830BC9F5317">
    <w:name w:val="169C3065B3A14B00AF0DE2B830BC9F5317"/>
    <w:rsid w:val="00403E6E"/>
    <w:rPr>
      <w:rFonts w:eastAsiaTheme="minorHAnsi"/>
      <w:noProof/>
      <w:lang w:eastAsia="en-US"/>
    </w:rPr>
  </w:style>
  <w:style w:type="paragraph" w:customStyle="1" w:styleId="4D9D2B0BC3414020BEB3D52A8F15488F17">
    <w:name w:val="4D9D2B0BC3414020BEB3D52A8F15488F17"/>
    <w:rsid w:val="00403E6E"/>
    <w:rPr>
      <w:rFonts w:eastAsiaTheme="minorHAnsi"/>
      <w:noProof/>
      <w:lang w:eastAsia="en-US"/>
    </w:rPr>
  </w:style>
  <w:style w:type="paragraph" w:customStyle="1" w:styleId="5128A8192CA74D319EAE3DC928BBAFA817">
    <w:name w:val="5128A8192CA74D319EAE3DC928BBAFA817"/>
    <w:rsid w:val="00403E6E"/>
    <w:rPr>
      <w:rFonts w:eastAsiaTheme="minorHAnsi"/>
      <w:noProof/>
      <w:lang w:eastAsia="en-US"/>
    </w:rPr>
  </w:style>
  <w:style w:type="paragraph" w:customStyle="1" w:styleId="2398B0E3667E4C17A374ACF3F574AB5917">
    <w:name w:val="2398B0E3667E4C17A374ACF3F574AB5917"/>
    <w:rsid w:val="00403E6E"/>
    <w:rPr>
      <w:rFonts w:eastAsiaTheme="minorHAnsi"/>
      <w:noProof/>
      <w:lang w:eastAsia="en-US"/>
    </w:rPr>
  </w:style>
  <w:style w:type="paragraph" w:customStyle="1" w:styleId="DA14AABCF1C0407EBBD6BD6AFDD3FE8524">
    <w:name w:val="DA14AABCF1C0407EBBD6BD6AFDD3FE8524"/>
    <w:rsid w:val="00403E6E"/>
    <w:rPr>
      <w:rFonts w:eastAsiaTheme="minorHAnsi"/>
      <w:noProof/>
      <w:lang w:eastAsia="en-US"/>
    </w:rPr>
  </w:style>
  <w:style w:type="paragraph" w:customStyle="1" w:styleId="8BBCF8CF5CD0400BBAC4E2428144AEB524">
    <w:name w:val="8BBCF8CF5CD0400BBAC4E2428144AEB524"/>
    <w:rsid w:val="00403E6E"/>
    <w:rPr>
      <w:rFonts w:eastAsiaTheme="minorHAnsi"/>
      <w:noProof/>
      <w:lang w:eastAsia="en-US"/>
    </w:rPr>
  </w:style>
  <w:style w:type="paragraph" w:customStyle="1" w:styleId="E354A1D61B644F0FB293CD633952F7748">
    <w:name w:val="E354A1D61B644F0FB293CD633952F7748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8">
    <w:name w:val="9061C281EE4142DE8AC90C111EFB7C2D8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8">
    <w:name w:val="078DACA794D04F82B0F312E667BC9E5D8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8">
    <w:name w:val="021E8604BCF84ACDBE736B7A3B99699C8"/>
    <w:rsid w:val="00403E6E"/>
    <w:rPr>
      <w:rFonts w:eastAsiaTheme="minorHAnsi"/>
      <w:noProof/>
      <w:lang w:eastAsia="en-US"/>
    </w:rPr>
  </w:style>
  <w:style w:type="paragraph" w:customStyle="1" w:styleId="01D7F8C8E0404AFEBAD769F19109FD9F8">
    <w:name w:val="01D7F8C8E0404AFEBAD769F19109FD9F8"/>
    <w:rsid w:val="00403E6E"/>
    <w:rPr>
      <w:rFonts w:eastAsiaTheme="minorHAnsi"/>
      <w:noProof/>
      <w:lang w:eastAsia="en-US"/>
    </w:rPr>
  </w:style>
  <w:style w:type="paragraph" w:customStyle="1" w:styleId="9C470E1E09A444DEA7418213F7B531EB8">
    <w:name w:val="9C470E1E09A444DEA7418213F7B531EB8"/>
    <w:rsid w:val="00403E6E"/>
    <w:rPr>
      <w:rFonts w:eastAsiaTheme="minorHAnsi"/>
      <w:noProof/>
      <w:lang w:eastAsia="en-US"/>
    </w:rPr>
  </w:style>
  <w:style w:type="paragraph" w:customStyle="1" w:styleId="21D85BA37ACB4475A7234CC7A6BB98C67">
    <w:name w:val="21D85BA37ACB4475A7234CC7A6BB98C67"/>
    <w:rsid w:val="00403E6E"/>
    <w:rPr>
      <w:rFonts w:eastAsiaTheme="minorHAnsi"/>
      <w:noProof/>
      <w:lang w:eastAsia="en-US"/>
    </w:rPr>
  </w:style>
  <w:style w:type="paragraph" w:customStyle="1" w:styleId="5FC64A8BF406423CAB6BF01EE8C3F8017">
    <w:name w:val="5FC64A8BF406423CAB6BF01EE8C3F8017"/>
    <w:rsid w:val="00403E6E"/>
    <w:rPr>
      <w:rFonts w:eastAsiaTheme="minorHAnsi"/>
      <w:noProof/>
      <w:lang w:eastAsia="en-US"/>
    </w:rPr>
  </w:style>
  <w:style w:type="paragraph" w:customStyle="1" w:styleId="636BDDAA81524E4C84FC6B386B8611597">
    <w:name w:val="636BDDAA81524E4C84FC6B386B8611597"/>
    <w:rsid w:val="00403E6E"/>
    <w:rPr>
      <w:rFonts w:eastAsiaTheme="minorHAnsi"/>
      <w:noProof/>
      <w:lang w:eastAsia="en-US"/>
    </w:rPr>
  </w:style>
  <w:style w:type="paragraph" w:customStyle="1" w:styleId="7D6C207598244E09BB1F11C2C6C4FB657">
    <w:name w:val="7D6C207598244E09BB1F11C2C6C4FB657"/>
    <w:rsid w:val="00403E6E"/>
    <w:rPr>
      <w:rFonts w:eastAsiaTheme="minorHAnsi"/>
      <w:noProof/>
      <w:lang w:eastAsia="en-US"/>
    </w:rPr>
  </w:style>
  <w:style w:type="paragraph" w:customStyle="1" w:styleId="9244595F6E544D2CACF2B642A40E42284">
    <w:name w:val="9244595F6E544D2CACF2B642A40E4228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4">
    <w:name w:val="6EEEC37A3FDD46F392B30F0EBC0A9371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4">
    <w:name w:val="03DFCD1D596545A88172F834C946002E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4">
    <w:name w:val="5DBED33E089E488287DB87BF045651C64"/>
    <w:rsid w:val="00403E6E"/>
    <w:rPr>
      <w:rFonts w:eastAsiaTheme="minorHAnsi"/>
      <w:noProof/>
      <w:lang w:eastAsia="en-US"/>
    </w:rPr>
  </w:style>
  <w:style w:type="paragraph" w:customStyle="1" w:styleId="A7F70E33D9E84C0EAB6DF9AF078744D74">
    <w:name w:val="A7F70E33D9E84C0EAB6DF9AF078744D74"/>
    <w:rsid w:val="00403E6E"/>
    <w:rPr>
      <w:rFonts w:eastAsiaTheme="minorHAnsi"/>
      <w:noProof/>
      <w:lang w:eastAsia="en-US"/>
    </w:rPr>
  </w:style>
  <w:style w:type="paragraph" w:customStyle="1" w:styleId="905A8A3218F24FFAB19F1F6D2D6AC43F4">
    <w:name w:val="905A8A3218F24FFAB19F1F6D2D6AC43F4"/>
    <w:rsid w:val="00403E6E"/>
    <w:rPr>
      <w:rFonts w:eastAsiaTheme="minorHAnsi"/>
      <w:noProof/>
      <w:lang w:eastAsia="en-US"/>
    </w:rPr>
  </w:style>
  <w:style w:type="paragraph" w:customStyle="1" w:styleId="FB7E4CDF1033488599BE7A8EB1A3B2364">
    <w:name w:val="FB7E4CDF1033488599BE7A8EB1A3B2364"/>
    <w:rsid w:val="00403E6E"/>
    <w:rPr>
      <w:rFonts w:eastAsiaTheme="minorHAnsi"/>
      <w:noProof/>
      <w:lang w:eastAsia="en-US"/>
    </w:rPr>
  </w:style>
  <w:style w:type="paragraph" w:customStyle="1" w:styleId="D228D4291FD8491CB5A44CB52BA6780F4">
    <w:name w:val="D228D4291FD8491CB5A44CB52BA6780F4"/>
    <w:rsid w:val="00403E6E"/>
    <w:rPr>
      <w:rFonts w:eastAsiaTheme="minorHAnsi"/>
      <w:noProof/>
      <w:lang w:eastAsia="en-US"/>
    </w:rPr>
  </w:style>
  <w:style w:type="paragraph" w:customStyle="1" w:styleId="456E5AE8F4B84E3E9EAE4CD66A7C11F04">
    <w:name w:val="456E5AE8F4B84E3E9EAE4CD66A7C11F04"/>
    <w:rsid w:val="00403E6E"/>
    <w:rPr>
      <w:rFonts w:eastAsiaTheme="minorHAnsi"/>
      <w:noProof/>
      <w:lang w:eastAsia="en-US"/>
    </w:rPr>
  </w:style>
  <w:style w:type="paragraph" w:customStyle="1" w:styleId="17F199554F4D46CD9984A6BB1B5758FF4">
    <w:name w:val="17F199554F4D46CD9984A6BB1B5758FF4"/>
    <w:rsid w:val="00403E6E"/>
    <w:rPr>
      <w:rFonts w:eastAsiaTheme="minorHAnsi"/>
      <w:noProof/>
      <w:lang w:eastAsia="en-US"/>
    </w:rPr>
  </w:style>
  <w:style w:type="paragraph" w:customStyle="1" w:styleId="AD15895555F64CB18CF6E860B838338E4">
    <w:name w:val="AD15895555F64CB18CF6E860B838338E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4">
    <w:name w:val="B3273239087E4F19BACDE63F6C453571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4">
    <w:name w:val="8DF8A79794EA4D7E877BEE05B20C86AA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4">
    <w:name w:val="B1E7D6931D4F401F8E1B87F470C5507A4"/>
    <w:rsid w:val="00403E6E"/>
    <w:rPr>
      <w:rFonts w:eastAsiaTheme="minorHAnsi"/>
      <w:noProof/>
      <w:lang w:eastAsia="en-US"/>
    </w:rPr>
  </w:style>
  <w:style w:type="paragraph" w:customStyle="1" w:styleId="797270C4365245D7BFBFB4C635E2224E4">
    <w:name w:val="797270C4365245D7BFBFB4C635E2224E4"/>
    <w:rsid w:val="00403E6E"/>
    <w:rPr>
      <w:rFonts w:eastAsiaTheme="minorHAnsi"/>
      <w:noProof/>
      <w:lang w:eastAsia="en-US"/>
    </w:rPr>
  </w:style>
  <w:style w:type="paragraph" w:customStyle="1" w:styleId="6629C95B0BAF431AB1C74CB5F5D583394">
    <w:name w:val="6629C95B0BAF431AB1C74CB5F5D583394"/>
    <w:rsid w:val="00403E6E"/>
    <w:rPr>
      <w:rFonts w:eastAsiaTheme="minorHAnsi"/>
      <w:noProof/>
      <w:lang w:eastAsia="en-US"/>
    </w:rPr>
  </w:style>
  <w:style w:type="paragraph" w:customStyle="1" w:styleId="ABC9684ECEF74677B2F65C967F7E70254">
    <w:name w:val="ABC9684ECEF74677B2F65C967F7E70254"/>
    <w:rsid w:val="00403E6E"/>
    <w:rPr>
      <w:rFonts w:eastAsiaTheme="minorHAnsi"/>
      <w:noProof/>
      <w:lang w:eastAsia="en-US"/>
    </w:rPr>
  </w:style>
  <w:style w:type="paragraph" w:customStyle="1" w:styleId="A419D60B9BEC4B29BD07D07B91802A3B4">
    <w:name w:val="A419D60B9BEC4B29BD07D07B91802A3B4"/>
    <w:rsid w:val="00403E6E"/>
    <w:rPr>
      <w:rFonts w:eastAsiaTheme="minorHAnsi"/>
      <w:noProof/>
      <w:lang w:eastAsia="en-US"/>
    </w:rPr>
  </w:style>
  <w:style w:type="paragraph" w:customStyle="1" w:styleId="3A1D540FD4494D8BBA84EBFB19ED74FC4">
    <w:name w:val="3A1D540FD4494D8BBA84EBFB19ED74FC4"/>
    <w:rsid w:val="00403E6E"/>
    <w:rPr>
      <w:rFonts w:eastAsiaTheme="minorHAnsi"/>
      <w:noProof/>
      <w:lang w:eastAsia="en-US"/>
    </w:rPr>
  </w:style>
  <w:style w:type="paragraph" w:customStyle="1" w:styleId="104A179D5B504798BF87A7C57CDB0D864">
    <w:name w:val="104A179D5B504798BF87A7C57CDB0D864"/>
    <w:rsid w:val="00403E6E"/>
    <w:rPr>
      <w:rFonts w:eastAsiaTheme="minorHAnsi"/>
      <w:noProof/>
      <w:lang w:eastAsia="en-US"/>
    </w:rPr>
  </w:style>
  <w:style w:type="paragraph" w:customStyle="1" w:styleId="5EBAB5CABE0747E9BB1DA44351F1CFFA8">
    <w:name w:val="5EBAB5CABE0747E9BB1DA44351F1CFFA8"/>
    <w:rsid w:val="00403E6E"/>
    <w:rPr>
      <w:rFonts w:eastAsiaTheme="minorHAnsi"/>
      <w:noProof/>
      <w:lang w:eastAsia="en-US"/>
    </w:rPr>
  </w:style>
  <w:style w:type="paragraph" w:customStyle="1" w:styleId="6F818395776F472094F1AD3C7703219D8">
    <w:name w:val="6F818395776F472094F1AD3C7703219D8"/>
    <w:rsid w:val="00403E6E"/>
    <w:rPr>
      <w:rFonts w:eastAsiaTheme="minorHAnsi"/>
      <w:noProof/>
      <w:lang w:eastAsia="en-US"/>
    </w:rPr>
  </w:style>
  <w:style w:type="paragraph" w:customStyle="1" w:styleId="7926EDC8F0094C289882F806333DB6938">
    <w:name w:val="7926EDC8F0094C289882F806333DB6938"/>
    <w:rsid w:val="00403E6E"/>
    <w:rPr>
      <w:rFonts w:eastAsiaTheme="minorHAnsi"/>
      <w:noProof/>
      <w:lang w:eastAsia="en-US"/>
    </w:rPr>
  </w:style>
  <w:style w:type="paragraph" w:customStyle="1" w:styleId="B0E2E9C24970419C8514341BB66519258">
    <w:name w:val="B0E2E9C24970419C8514341BB66519258"/>
    <w:rsid w:val="00403E6E"/>
    <w:rPr>
      <w:rFonts w:eastAsiaTheme="minorHAnsi"/>
      <w:noProof/>
      <w:lang w:eastAsia="en-US"/>
    </w:rPr>
  </w:style>
  <w:style w:type="paragraph" w:customStyle="1" w:styleId="FEB161E45C2E44D5841004A8C30CA9851">
    <w:name w:val="FEB161E45C2E44D5841004A8C30CA9851"/>
    <w:rsid w:val="00403E6E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EE58E01AD464A10A5B1D68670CB680E10">
    <w:name w:val="FEE58E01AD464A10A5B1D68670CB680E10"/>
    <w:rsid w:val="00403E6E"/>
    <w:rPr>
      <w:rFonts w:eastAsiaTheme="minorHAnsi"/>
      <w:noProof/>
      <w:lang w:eastAsia="en-US"/>
    </w:rPr>
  </w:style>
  <w:style w:type="paragraph" w:customStyle="1" w:styleId="EF2092C8C5444224A885C3D28F5D557110">
    <w:name w:val="EF2092C8C5444224A885C3D28F5D557110"/>
    <w:rsid w:val="00403E6E"/>
    <w:rPr>
      <w:rFonts w:eastAsiaTheme="minorHAnsi"/>
      <w:noProof/>
      <w:lang w:eastAsia="en-US"/>
    </w:rPr>
  </w:style>
  <w:style w:type="paragraph" w:customStyle="1" w:styleId="05505D690B7A423EA437343C90D63BC510">
    <w:name w:val="05505D690B7A423EA437343C90D63BC510"/>
    <w:rsid w:val="00403E6E"/>
    <w:rPr>
      <w:rFonts w:eastAsiaTheme="minorHAnsi"/>
      <w:noProof/>
      <w:lang w:eastAsia="en-US"/>
    </w:rPr>
  </w:style>
  <w:style w:type="paragraph" w:customStyle="1" w:styleId="E3E1856165DB41C181CF260782ED068114">
    <w:name w:val="E3E1856165DB41C181CF260782ED068114"/>
    <w:rsid w:val="00403E6E"/>
    <w:rPr>
      <w:rFonts w:eastAsiaTheme="minorHAnsi"/>
      <w:noProof/>
      <w:lang w:eastAsia="en-US"/>
    </w:rPr>
  </w:style>
  <w:style w:type="paragraph" w:customStyle="1" w:styleId="F2822937BA5A4C17BB17F18CBC59B7DD11">
    <w:name w:val="F2822937BA5A4C17BB17F18CBC59B7DD11"/>
    <w:rsid w:val="00403E6E"/>
    <w:rPr>
      <w:rFonts w:eastAsiaTheme="minorHAnsi"/>
      <w:noProof/>
      <w:lang w:eastAsia="en-US"/>
    </w:rPr>
  </w:style>
  <w:style w:type="paragraph" w:customStyle="1" w:styleId="B6B5396AC9C84F6B92BA03FB5B2B236810">
    <w:name w:val="B6B5396AC9C84F6B92BA03FB5B2B236810"/>
    <w:rsid w:val="00403E6E"/>
    <w:rPr>
      <w:rFonts w:eastAsiaTheme="minorHAnsi"/>
      <w:noProof/>
      <w:lang w:eastAsia="en-US"/>
    </w:rPr>
  </w:style>
  <w:style w:type="paragraph" w:customStyle="1" w:styleId="6BDF299A3CDC45D28F2160DF31AA6C6418">
    <w:name w:val="6BDF299A3CDC45D28F2160DF31AA6C6418"/>
    <w:rsid w:val="00403E6E"/>
    <w:rPr>
      <w:rFonts w:eastAsiaTheme="minorHAnsi"/>
      <w:noProof/>
      <w:lang w:eastAsia="en-US"/>
    </w:rPr>
  </w:style>
  <w:style w:type="paragraph" w:customStyle="1" w:styleId="6DD598B924E94D75B4F378F90190674714">
    <w:name w:val="6DD598B924E94D75B4F378F90190674714"/>
    <w:rsid w:val="00403E6E"/>
    <w:rPr>
      <w:rFonts w:eastAsiaTheme="minorHAnsi"/>
      <w:noProof/>
      <w:lang w:eastAsia="en-US"/>
    </w:rPr>
  </w:style>
  <w:style w:type="paragraph" w:customStyle="1" w:styleId="C59BF7FC19AD4FE0AD82E320C18C44399">
    <w:name w:val="C59BF7FC19AD4FE0AD82E320C18C44399"/>
    <w:rsid w:val="00403E6E"/>
    <w:rPr>
      <w:rFonts w:eastAsiaTheme="minorHAnsi"/>
      <w:noProof/>
      <w:lang w:eastAsia="en-US"/>
    </w:rPr>
  </w:style>
  <w:style w:type="paragraph" w:customStyle="1" w:styleId="66F2383FC36F4111BB05D3834E4DB95A18">
    <w:name w:val="66F2383FC36F4111BB05D3834E4DB95A18"/>
    <w:rsid w:val="00403E6E"/>
    <w:rPr>
      <w:rFonts w:eastAsiaTheme="minorHAnsi"/>
      <w:noProof/>
      <w:lang w:eastAsia="en-US"/>
    </w:rPr>
  </w:style>
  <w:style w:type="paragraph" w:customStyle="1" w:styleId="D381CE8A92504A2BAD23315833283C5718">
    <w:name w:val="D381CE8A92504A2BAD23315833283C5718"/>
    <w:rsid w:val="00403E6E"/>
    <w:rPr>
      <w:rFonts w:eastAsiaTheme="minorHAnsi"/>
      <w:noProof/>
      <w:lang w:eastAsia="en-US"/>
    </w:rPr>
  </w:style>
  <w:style w:type="paragraph" w:customStyle="1" w:styleId="169C3065B3A14B00AF0DE2B830BC9F5318">
    <w:name w:val="169C3065B3A14B00AF0DE2B830BC9F5318"/>
    <w:rsid w:val="00403E6E"/>
    <w:rPr>
      <w:rFonts w:eastAsiaTheme="minorHAnsi"/>
      <w:noProof/>
      <w:lang w:eastAsia="en-US"/>
    </w:rPr>
  </w:style>
  <w:style w:type="paragraph" w:customStyle="1" w:styleId="4D9D2B0BC3414020BEB3D52A8F15488F18">
    <w:name w:val="4D9D2B0BC3414020BEB3D52A8F15488F18"/>
    <w:rsid w:val="00403E6E"/>
    <w:rPr>
      <w:rFonts w:eastAsiaTheme="minorHAnsi"/>
      <w:noProof/>
      <w:lang w:eastAsia="en-US"/>
    </w:rPr>
  </w:style>
  <w:style w:type="paragraph" w:customStyle="1" w:styleId="5128A8192CA74D319EAE3DC928BBAFA818">
    <w:name w:val="5128A8192CA74D319EAE3DC928BBAFA818"/>
    <w:rsid w:val="00403E6E"/>
    <w:rPr>
      <w:rFonts w:eastAsiaTheme="minorHAnsi"/>
      <w:noProof/>
      <w:lang w:eastAsia="en-US"/>
    </w:rPr>
  </w:style>
  <w:style w:type="paragraph" w:customStyle="1" w:styleId="2398B0E3667E4C17A374ACF3F574AB5918">
    <w:name w:val="2398B0E3667E4C17A374ACF3F574AB5918"/>
    <w:rsid w:val="00403E6E"/>
    <w:rPr>
      <w:rFonts w:eastAsiaTheme="minorHAnsi"/>
      <w:noProof/>
      <w:lang w:eastAsia="en-US"/>
    </w:rPr>
  </w:style>
  <w:style w:type="paragraph" w:customStyle="1" w:styleId="920758C9049845599F0756C2FC8CF33B">
    <w:name w:val="920758C9049845599F0756C2FC8CF33B"/>
    <w:rsid w:val="00403E6E"/>
    <w:rPr>
      <w:rFonts w:eastAsiaTheme="minorHAnsi"/>
      <w:noProof/>
      <w:lang w:eastAsia="en-US"/>
    </w:rPr>
  </w:style>
  <w:style w:type="paragraph" w:customStyle="1" w:styleId="DA14AABCF1C0407EBBD6BD6AFDD3FE8525">
    <w:name w:val="DA14AABCF1C0407EBBD6BD6AFDD3FE8525"/>
    <w:rsid w:val="00403E6E"/>
    <w:rPr>
      <w:rFonts w:eastAsiaTheme="minorHAnsi"/>
      <w:noProof/>
      <w:lang w:eastAsia="en-US"/>
    </w:rPr>
  </w:style>
  <w:style w:type="paragraph" w:customStyle="1" w:styleId="8BBCF8CF5CD0400BBAC4E2428144AEB525">
    <w:name w:val="8BBCF8CF5CD0400BBAC4E2428144AEB525"/>
    <w:rsid w:val="00403E6E"/>
    <w:rPr>
      <w:rFonts w:eastAsiaTheme="minorHAnsi"/>
      <w:noProof/>
      <w:lang w:eastAsia="en-US"/>
    </w:rPr>
  </w:style>
  <w:style w:type="paragraph" w:customStyle="1" w:styleId="E354A1D61B644F0FB293CD633952F7749">
    <w:name w:val="E354A1D61B644F0FB293CD633952F7749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9">
    <w:name w:val="9061C281EE4142DE8AC90C111EFB7C2D9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9">
    <w:name w:val="078DACA794D04F82B0F312E667BC9E5D9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9">
    <w:name w:val="021E8604BCF84ACDBE736B7A3B99699C9"/>
    <w:rsid w:val="00403E6E"/>
    <w:rPr>
      <w:rFonts w:eastAsiaTheme="minorHAnsi"/>
      <w:noProof/>
      <w:lang w:eastAsia="en-US"/>
    </w:rPr>
  </w:style>
  <w:style w:type="paragraph" w:customStyle="1" w:styleId="01D7F8C8E0404AFEBAD769F19109FD9F9">
    <w:name w:val="01D7F8C8E0404AFEBAD769F19109FD9F9"/>
    <w:rsid w:val="00403E6E"/>
    <w:rPr>
      <w:rFonts w:eastAsiaTheme="minorHAnsi"/>
      <w:noProof/>
      <w:lang w:eastAsia="en-US"/>
    </w:rPr>
  </w:style>
  <w:style w:type="paragraph" w:customStyle="1" w:styleId="9C470E1E09A444DEA7418213F7B531EB9">
    <w:name w:val="9C470E1E09A444DEA7418213F7B531EB9"/>
    <w:rsid w:val="00403E6E"/>
    <w:rPr>
      <w:rFonts w:eastAsiaTheme="minorHAnsi"/>
      <w:noProof/>
      <w:lang w:eastAsia="en-US"/>
    </w:rPr>
  </w:style>
  <w:style w:type="paragraph" w:customStyle="1" w:styleId="21D85BA37ACB4475A7234CC7A6BB98C68">
    <w:name w:val="21D85BA37ACB4475A7234CC7A6BB98C68"/>
    <w:rsid w:val="00403E6E"/>
    <w:rPr>
      <w:rFonts w:eastAsiaTheme="minorHAnsi"/>
      <w:noProof/>
      <w:lang w:eastAsia="en-US"/>
    </w:rPr>
  </w:style>
  <w:style w:type="paragraph" w:customStyle="1" w:styleId="5FC64A8BF406423CAB6BF01EE8C3F8018">
    <w:name w:val="5FC64A8BF406423CAB6BF01EE8C3F8018"/>
    <w:rsid w:val="00403E6E"/>
    <w:rPr>
      <w:rFonts w:eastAsiaTheme="minorHAnsi"/>
      <w:noProof/>
      <w:lang w:eastAsia="en-US"/>
    </w:rPr>
  </w:style>
  <w:style w:type="paragraph" w:customStyle="1" w:styleId="636BDDAA81524E4C84FC6B386B8611598">
    <w:name w:val="636BDDAA81524E4C84FC6B386B8611598"/>
    <w:rsid w:val="00403E6E"/>
    <w:rPr>
      <w:rFonts w:eastAsiaTheme="minorHAnsi"/>
      <w:noProof/>
      <w:lang w:eastAsia="en-US"/>
    </w:rPr>
  </w:style>
  <w:style w:type="paragraph" w:customStyle="1" w:styleId="7D6C207598244E09BB1F11C2C6C4FB658">
    <w:name w:val="7D6C207598244E09BB1F11C2C6C4FB658"/>
    <w:rsid w:val="00403E6E"/>
    <w:rPr>
      <w:rFonts w:eastAsiaTheme="minorHAnsi"/>
      <w:noProof/>
      <w:lang w:eastAsia="en-US"/>
    </w:rPr>
  </w:style>
  <w:style w:type="paragraph" w:customStyle="1" w:styleId="9244595F6E544D2CACF2B642A40E42285">
    <w:name w:val="9244595F6E544D2CACF2B642A40E4228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5">
    <w:name w:val="6EEEC37A3FDD46F392B30F0EBC0A9371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5">
    <w:name w:val="03DFCD1D596545A88172F834C946002E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5">
    <w:name w:val="5DBED33E089E488287DB87BF045651C65"/>
    <w:rsid w:val="00403E6E"/>
    <w:rPr>
      <w:rFonts w:eastAsiaTheme="minorHAnsi"/>
      <w:noProof/>
      <w:lang w:eastAsia="en-US"/>
    </w:rPr>
  </w:style>
  <w:style w:type="paragraph" w:customStyle="1" w:styleId="A7F70E33D9E84C0EAB6DF9AF078744D75">
    <w:name w:val="A7F70E33D9E84C0EAB6DF9AF078744D75"/>
    <w:rsid w:val="00403E6E"/>
    <w:rPr>
      <w:rFonts w:eastAsiaTheme="minorHAnsi"/>
      <w:noProof/>
      <w:lang w:eastAsia="en-US"/>
    </w:rPr>
  </w:style>
  <w:style w:type="paragraph" w:customStyle="1" w:styleId="905A8A3218F24FFAB19F1F6D2D6AC43F5">
    <w:name w:val="905A8A3218F24FFAB19F1F6D2D6AC43F5"/>
    <w:rsid w:val="00403E6E"/>
    <w:rPr>
      <w:rFonts w:eastAsiaTheme="minorHAnsi"/>
      <w:noProof/>
      <w:lang w:eastAsia="en-US"/>
    </w:rPr>
  </w:style>
  <w:style w:type="paragraph" w:customStyle="1" w:styleId="FB7E4CDF1033488599BE7A8EB1A3B2365">
    <w:name w:val="FB7E4CDF1033488599BE7A8EB1A3B2365"/>
    <w:rsid w:val="00403E6E"/>
    <w:rPr>
      <w:rFonts w:eastAsiaTheme="minorHAnsi"/>
      <w:noProof/>
      <w:lang w:eastAsia="en-US"/>
    </w:rPr>
  </w:style>
  <w:style w:type="paragraph" w:customStyle="1" w:styleId="D228D4291FD8491CB5A44CB52BA6780F5">
    <w:name w:val="D228D4291FD8491CB5A44CB52BA6780F5"/>
    <w:rsid w:val="00403E6E"/>
    <w:rPr>
      <w:rFonts w:eastAsiaTheme="minorHAnsi"/>
      <w:noProof/>
      <w:lang w:eastAsia="en-US"/>
    </w:rPr>
  </w:style>
  <w:style w:type="paragraph" w:customStyle="1" w:styleId="456E5AE8F4B84E3E9EAE4CD66A7C11F05">
    <w:name w:val="456E5AE8F4B84E3E9EAE4CD66A7C11F05"/>
    <w:rsid w:val="00403E6E"/>
    <w:rPr>
      <w:rFonts w:eastAsiaTheme="minorHAnsi"/>
      <w:noProof/>
      <w:lang w:eastAsia="en-US"/>
    </w:rPr>
  </w:style>
  <w:style w:type="paragraph" w:customStyle="1" w:styleId="17F199554F4D46CD9984A6BB1B5758FF5">
    <w:name w:val="17F199554F4D46CD9984A6BB1B5758FF5"/>
    <w:rsid w:val="00403E6E"/>
    <w:rPr>
      <w:rFonts w:eastAsiaTheme="minorHAnsi"/>
      <w:noProof/>
      <w:lang w:eastAsia="en-US"/>
    </w:rPr>
  </w:style>
  <w:style w:type="paragraph" w:customStyle="1" w:styleId="AD15895555F64CB18CF6E860B838338E5">
    <w:name w:val="AD15895555F64CB18CF6E860B838338E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5">
    <w:name w:val="B3273239087E4F19BACDE63F6C453571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5">
    <w:name w:val="8DF8A79794EA4D7E877BEE05B20C86AA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5">
    <w:name w:val="B1E7D6931D4F401F8E1B87F470C5507A5"/>
    <w:rsid w:val="00403E6E"/>
    <w:rPr>
      <w:rFonts w:eastAsiaTheme="minorHAnsi"/>
      <w:noProof/>
      <w:lang w:eastAsia="en-US"/>
    </w:rPr>
  </w:style>
  <w:style w:type="paragraph" w:customStyle="1" w:styleId="797270C4365245D7BFBFB4C635E2224E5">
    <w:name w:val="797270C4365245D7BFBFB4C635E2224E5"/>
    <w:rsid w:val="00403E6E"/>
    <w:rPr>
      <w:rFonts w:eastAsiaTheme="minorHAnsi"/>
      <w:noProof/>
      <w:lang w:eastAsia="en-US"/>
    </w:rPr>
  </w:style>
  <w:style w:type="paragraph" w:customStyle="1" w:styleId="6629C95B0BAF431AB1C74CB5F5D583395">
    <w:name w:val="6629C95B0BAF431AB1C74CB5F5D583395"/>
    <w:rsid w:val="00403E6E"/>
    <w:rPr>
      <w:rFonts w:eastAsiaTheme="minorHAnsi"/>
      <w:noProof/>
      <w:lang w:eastAsia="en-US"/>
    </w:rPr>
  </w:style>
  <w:style w:type="paragraph" w:customStyle="1" w:styleId="ABC9684ECEF74677B2F65C967F7E70255">
    <w:name w:val="ABC9684ECEF74677B2F65C967F7E70255"/>
    <w:rsid w:val="00403E6E"/>
    <w:rPr>
      <w:rFonts w:eastAsiaTheme="minorHAnsi"/>
      <w:noProof/>
      <w:lang w:eastAsia="en-US"/>
    </w:rPr>
  </w:style>
  <w:style w:type="paragraph" w:customStyle="1" w:styleId="A419D60B9BEC4B29BD07D07B91802A3B5">
    <w:name w:val="A419D60B9BEC4B29BD07D07B91802A3B5"/>
    <w:rsid w:val="00403E6E"/>
    <w:rPr>
      <w:rFonts w:eastAsiaTheme="minorHAnsi"/>
      <w:noProof/>
      <w:lang w:eastAsia="en-US"/>
    </w:rPr>
  </w:style>
  <w:style w:type="paragraph" w:customStyle="1" w:styleId="3A1D540FD4494D8BBA84EBFB19ED74FC5">
    <w:name w:val="3A1D540FD4494D8BBA84EBFB19ED74FC5"/>
    <w:rsid w:val="00403E6E"/>
    <w:rPr>
      <w:rFonts w:eastAsiaTheme="minorHAnsi"/>
      <w:noProof/>
      <w:lang w:eastAsia="en-US"/>
    </w:rPr>
  </w:style>
  <w:style w:type="paragraph" w:customStyle="1" w:styleId="104A179D5B504798BF87A7C57CDB0D865">
    <w:name w:val="104A179D5B504798BF87A7C57CDB0D865"/>
    <w:rsid w:val="00403E6E"/>
    <w:rPr>
      <w:rFonts w:eastAsiaTheme="minorHAnsi"/>
      <w:noProof/>
      <w:lang w:eastAsia="en-US"/>
    </w:rPr>
  </w:style>
  <w:style w:type="paragraph" w:customStyle="1" w:styleId="5EBAB5CABE0747E9BB1DA44351F1CFFA9">
    <w:name w:val="5EBAB5CABE0747E9BB1DA44351F1CFFA9"/>
    <w:rsid w:val="00403E6E"/>
    <w:rPr>
      <w:rFonts w:eastAsiaTheme="minorHAnsi"/>
      <w:noProof/>
      <w:lang w:eastAsia="en-US"/>
    </w:rPr>
  </w:style>
  <w:style w:type="paragraph" w:customStyle="1" w:styleId="6F818395776F472094F1AD3C7703219D9">
    <w:name w:val="6F818395776F472094F1AD3C7703219D9"/>
    <w:rsid w:val="00403E6E"/>
    <w:rPr>
      <w:rFonts w:eastAsiaTheme="minorHAnsi"/>
      <w:noProof/>
      <w:lang w:eastAsia="en-US"/>
    </w:rPr>
  </w:style>
  <w:style w:type="paragraph" w:customStyle="1" w:styleId="7926EDC8F0094C289882F806333DB6939">
    <w:name w:val="7926EDC8F0094C289882F806333DB6939"/>
    <w:rsid w:val="00403E6E"/>
    <w:rPr>
      <w:rFonts w:eastAsiaTheme="minorHAnsi"/>
      <w:noProof/>
      <w:lang w:eastAsia="en-US"/>
    </w:rPr>
  </w:style>
  <w:style w:type="paragraph" w:customStyle="1" w:styleId="B0E2E9C24970419C8514341BB66519259">
    <w:name w:val="B0E2E9C24970419C8514341BB66519259"/>
    <w:rsid w:val="00403E6E"/>
    <w:rPr>
      <w:rFonts w:eastAsiaTheme="minorHAnsi"/>
      <w:noProof/>
      <w:lang w:eastAsia="en-US"/>
    </w:rPr>
  </w:style>
  <w:style w:type="paragraph" w:customStyle="1" w:styleId="FEB161E45C2E44D5841004A8C30CA9852">
    <w:name w:val="FEB161E45C2E44D5841004A8C30CA9852"/>
    <w:rsid w:val="00403E6E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FBAF5694D1F46FC93AEBD64659E640A">
    <w:name w:val="0FBAF5694D1F46FC93AEBD64659E640A"/>
    <w:rsid w:val="00033216"/>
  </w:style>
  <w:style w:type="paragraph" w:customStyle="1" w:styleId="0FBAF5694D1F46FC93AEBD64659E640A1">
    <w:name w:val="0FBAF5694D1F46FC93AEBD64659E640A1"/>
    <w:rsid w:val="00033216"/>
    <w:rPr>
      <w:rFonts w:eastAsiaTheme="minorHAnsi"/>
      <w:noProof/>
      <w:lang w:eastAsia="en-US"/>
    </w:rPr>
  </w:style>
  <w:style w:type="paragraph" w:customStyle="1" w:styleId="EF2092C8C5444224A885C3D28F5D557111">
    <w:name w:val="EF2092C8C5444224A885C3D28F5D557111"/>
    <w:rsid w:val="00033216"/>
    <w:rPr>
      <w:rFonts w:eastAsiaTheme="minorHAnsi"/>
      <w:noProof/>
      <w:lang w:eastAsia="en-US"/>
    </w:rPr>
  </w:style>
  <w:style w:type="paragraph" w:customStyle="1" w:styleId="05505D690B7A423EA437343C90D63BC511">
    <w:name w:val="05505D690B7A423EA437343C90D63BC511"/>
    <w:rsid w:val="00033216"/>
    <w:rPr>
      <w:rFonts w:eastAsiaTheme="minorHAnsi"/>
      <w:noProof/>
      <w:lang w:eastAsia="en-US"/>
    </w:rPr>
  </w:style>
  <w:style w:type="paragraph" w:customStyle="1" w:styleId="E3E1856165DB41C181CF260782ED068115">
    <w:name w:val="E3E1856165DB41C181CF260782ED068115"/>
    <w:rsid w:val="00033216"/>
    <w:rPr>
      <w:rFonts w:eastAsiaTheme="minorHAnsi"/>
      <w:noProof/>
      <w:lang w:eastAsia="en-US"/>
    </w:rPr>
  </w:style>
  <w:style w:type="paragraph" w:customStyle="1" w:styleId="F2822937BA5A4C17BB17F18CBC59B7DD12">
    <w:name w:val="F2822937BA5A4C17BB17F18CBC59B7DD12"/>
    <w:rsid w:val="00033216"/>
    <w:rPr>
      <w:rFonts w:eastAsiaTheme="minorHAnsi"/>
      <w:noProof/>
      <w:lang w:eastAsia="en-US"/>
    </w:rPr>
  </w:style>
  <w:style w:type="paragraph" w:customStyle="1" w:styleId="B6B5396AC9C84F6B92BA03FB5B2B236811">
    <w:name w:val="B6B5396AC9C84F6B92BA03FB5B2B236811"/>
    <w:rsid w:val="00033216"/>
    <w:rPr>
      <w:rFonts w:eastAsiaTheme="minorHAnsi"/>
      <w:noProof/>
      <w:lang w:eastAsia="en-US"/>
    </w:rPr>
  </w:style>
  <w:style w:type="paragraph" w:customStyle="1" w:styleId="6BDF299A3CDC45D28F2160DF31AA6C6419">
    <w:name w:val="6BDF299A3CDC45D28F2160DF31AA6C6419"/>
    <w:rsid w:val="00033216"/>
    <w:rPr>
      <w:rFonts w:eastAsiaTheme="minorHAnsi"/>
      <w:noProof/>
      <w:lang w:eastAsia="en-US"/>
    </w:rPr>
  </w:style>
  <w:style w:type="paragraph" w:customStyle="1" w:styleId="6DD598B924E94D75B4F378F90190674715">
    <w:name w:val="6DD598B924E94D75B4F378F90190674715"/>
    <w:rsid w:val="00033216"/>
    <w:rPr>
      <w:rFonts w:eastAsiaTheme="minorHAnsi"/>
      <w:noProof/>
      <w:lang w:eastAsia="en-US"/>
    </w:rPr>
  </w:style>
  <w:style w:type="paragraph" w:customStyle="1" w:styleId="C59BF7FC19AD4FE0AD82E320C18C443910">
    <w:name w:val="C59BF7FC19AD4FE0AD82E320C18C443910"/>
    <w:rsid w:val="00033216"/>
    <w:rPr>
      <w:rFonts w:eastAsiaTheme="minorHAnsi"/>
      <w:noProof/>
      <w:lang w:eastAsia="en-US"/>
    </w:rPr>
  </w:style>
  <w:style w:type="paragraph" w:customStyle="1" w:styleId="66F2383FC36F4111BB05D3834E4DB95A19">
    <w:name w:val="66F2383FC36F4111BB05D3834E4DB95A19"/>
    <w:rsid w:val="00033216"/>
    <w:rPr>
      <w:rFonts w:eastAsiaTheme="minorHAnsi"/>
      <w:noProof/>
      <w:lang w:eastAsia="en-US"/>
    </w:rPr>
  </w:style>
  <w:style w:type="paragraph" w:customStyle="1" w:styleId="D381CE8A92504A2BAD23315833283C5719">
    <w:name w:val="D381CE8A92504A2BAD23315833283C5719"/>
    <w:rsid w:val="00033216"/>
    <w:rPr>
      <w:rFonts w:eastAsiaTheme="minorHAnsi"/>
      <w:noProof/>
      <w:lang w:eastAsia="en-US"/>
    </w:rPr>
  </w:style>
  <w:style w:type="paragraph" w:customStyle="1" w:styleId="169C3065B3A14B00AF0DE2B830BC9F5319">
    <w:name w:val="169C3065B3A14B00AF0DE2B830BC9F5319"/>
    <w:rsid w:val="00033216"/>
    <w:rPr>
      <w:rFonts w:eastAsiaTheme="minorHAnsi"/>
      <w:noProof/>
      <w:lang w:eastAsia="en-US"/>
    </w:rPr>
  </w:style>
  <w:style w:type="paragraph" w:customStyle="1" w:styleId="4D9D2B0BC3414020BEB3D52A8F15488F19">
    <w:name w:val="4D9D2B0BC3414020BEB3D52A8F15488F19"/>
    <w:rsid w:val="00033216"/>
    <w:rPr>
      <w:rFonts w:eastAsiaTheme="minorHAnsi"/>
      <w:noProof/>
      <w:lang w:eastAsia="en-US"/>
    </w:rPr>
  </w:style>
  <w:style w:type="paragraph" w:customStyle="1" w:styleId="5128A8192CA74D319EAE3DC928BBAFA819">
    <w:name w:val="5128A8192CA74D319EAE3DC928BBAFA819"/>
    <w:rsid w:val="00033216"/>
    <w:rPr>
      <w:rFonts w:eastAsiaTheme="minorHAnsi"/>
      <w:noProof/>
      <w:lang w:eastAsia="en-US"/>
    </w:rPr>
  </w:style>
  <w:style w:type="paragraph" w:customStyle="1" w:styleId="2398B0E3667E4C17A374ACF3F574AB5919">
    <w:name w:val="2398B0E3667E4C17A374ACF3F574AB5919"/>
    <w:rsid w:val="00033216"/>
    <w:rPr>
      <w:rFonts w:eastAsiaTheme="minorHAnsi"/>
      <w:noProof/>
      <w:lang w:eastAsia="en-US"/>
    </w:rPr>
  </w:style>
  <w:style w:type="paragraph" w:customStyle="1" w:styleId="DA14AABCF1C0407EBBD6BD6AFDD3FE8526">
    <w:name w:val="DA14AABCF1C0407EBBD6BD6AFDD3FE8526"/>
    <w:rsid w:val="00033216"/>
    <w:rPr>
      <w:rFonts w:eastAsiaTheme="minorHAnsi"/>
      <w:noProof/>
      <w:lang w:eastAsia="en-US"/>
    </w:rPr>
  </w:style>
  <w:style w:type="paragraph" w:customStyle="1" w:styleId="8BBCF8CF5CD0400BBAC4E2428144AEB526">
    <w:name w:val="8BBCF8CF5CD0400BBAC4E2428144AEB526"/>
    <w:rsid w:val="00033216"/>
    <w:rPr>
      <w:rFonts w:eastAsiaTheme="minorHAnsi"/>
      <w:noProof/>
      <w:lang w:eastAsia="en-US"/>
    </w:rPr>
  </w:style>
  <w:style w:type="paragraph" w:customStyle="1" w:styleId="E354A1D61B644F0FB293CD633952F77410">
    <w:name w:val="E354A1D61B644F0FB293CD633952F77410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0">
    <w:name w:val="9061C281EE4142DE8AC90C111EFB7C2D10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0">
    <w:name w:val="078DACA794D04F82B0F312E667BC9E5D10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0">
    <w:name w:val="021E8604BCF84ACDBE736B7A3B99699C10"/>
    <w:rsid w:val="00033216"/>
    <w:rPr>
      <w:rFonts w:eastAsiaTheme="minorHAnsi"/>
      <w:noProof/>
      <w:lang w:eastAsia="en-US"/>
    </w:rPr>
  </w:style>
  <w:style w:type="paragraph" w:customStyle="1" w:styleId="01D7F8C8E0404AFEBAD769F19109FD9F10">
    <w:name w:val="01D7F8C8E0404AFEBAD769F19109FD9F10"/>
    <w:rsid w:val="00033216"/>
    <w:rPr>
      <w:rFonts w:eastAsiaTheme="minorHAnsi"/>
      <w:noProof/>
      <w:lang w:eastAsia="en-US"/>
    </w:rPr>
  </w:style>
  <w:style w:type="paragraph" w:customStyle="1" w:styleId="9C470E1E09A444DEA7418213F7B531EB10">
    <w:name w:val="9C470E1E09A444DEA7418213F7B531EB10"/>
    <w:rsid w:val="00033216"/>
    <w:rPr>
      <w:rFonts w:eastAsiaTheme="minorHAnsi"/>
      <w:noProof/>
      <w:lang w:eastAsia="en-US"/>
    </w:rPr>
  </w:style>
  <w:style w:type="paragraph" w:customStyle="1" w:styleId="21D85BA37ACB4475A7234CC7A6BB98C69">
    <w:name w:val="21D85BA37ACB4475A7234CC7A6BB98C69"/>
    <w:rsid w:val="00033216"/>
    <w:rPr>
      <w:rFonts w:eastAsiaTheme="minorHAnsi"/>
      <w:noProof/>
      <w:lang w:eastAsia="en-US"/>
    </w:rPr>
  </w:style>
  <w:style w:type="paragraph" w:customStyle="1" w:styleId="5FC64A8BF406423CAB6BF01EE8C3F8019">
    <w:name w:val="5FC64A8BF406423CAB6BF01EE8C3F8019"/>
    <w:rsid w:val="00033216"/>
    <w:rPr>
      <w:rFonts w:eastAsiaTheme="minorHAnsi"/>
      <w:noProof/>
      <w:lang w:eastAsia="en-US"/>
    </w:rPr>
  </w:style>
  <w:style w:type="paragraph" w:customStyle="1" w:styleId="636BDDAA81524E4C84FC6B386B8611599">
    <w:name w:val="636BDDAA81524E4C84FC6B386B8611599"/>
    <w:rsid w:val="00033216"/>
    <w:rPr>
      <w:rFonts w:eastAsiaTheme="minorHAnsi"/>
      <w:noProof/>
      <w:lang w:eastAsia="en-US"/>
    </w:rPr>
  </w:style>
  <w:style w:type="paragraph" w:customStyle="1" w:styleId="7D6C207598244E09BB1F11C2C6C4FB659">
    <w:name w:val="7D6C207598244E09BB1F11C2C6C4FB659"/>
    <w:rsid w:val="00033216"/>
    <w:rPr>
      <w:rFonts w:eastAsiaTheme="minorHAnsi"/>
      <w:noProof/>
      <w:lang w:eastAsia="en-US"/>
    </w:rPr>
  </w:style>
  <w:style w:type="paragraph" w:customStyle="1" w:styleId="9244595F6E544D2CACF2B642A40E42286">
    <w:name w:val="9244595F6E544D2CACF2B642A40E4228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6">
    <w:name w:val="6EEEC37A3FDD46F392B30F0EBC0A9371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6">
    <w:name w:val="03DFCD1D596545A88172F834C946002E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6">
    <w:name w:val="5DBED33E089E488287DB87BF045651C66"/>
    <w:rsid w:val="00033216"/>
    <w:rPr>
      <w:rFonts w:eastAsiaTheme="minorHAnsi"/>
      <w:noProof/>
      <w:lang w:eastAsia="en-US"/>
    </w:rPr>
  </w:style>
  <w:style w:type="paragraph" w:customStyle="1" w:styleId="A7F70E33D9E84C0EAB6DF9AF078744D76">
    <w:name w:val="A7F70E33D9E84C0EAB6DF9AF078744D76"/>
    <w:rsid w:val="00033216"/>
    <w:rPr>
      <w:rFonts w:eastAsiaTheme="minorHAnsi"/>
      <w:noProof/>
      <w:lang w:eastAsia="en-US"/>
    </w:rPr>
  </w:style>
  <w:style w:type="paragraph" w:customStyle="1" w:styleId="905A8A3218F24FFAB19F1F6D2D6AC43F6">
    <w:name w:val="905A8A3218F24FFAB19F1F6D2D6AC43F6"/>
    <w:rsid w:val="00033216"/>
    <w:rPr>
      <w:rFonts w:eastAsiaTheme="minorHAnsi"/>
      <w:noProof/>
      <w:lang w:eastAsia="en-US"/>
    </w:rPr>
  </w:style>
  <w:style w:type="paragraph" w:customStyle="1" w:styleId="FB7E4CDF1033488599BE7A8EB1A3B2366">
    <w:name w:val="FB7E4CDF1033488599BE7A8EB1A3B2366"/>
    <w:rsid w:val="00033216"/>
    <w:rPr>
      <w:rFonts w:eastAsiaTheme="minorHAnsi"/>
      <w:noProof/>
      <w:lang w:eastAsia="en-US"/>
    </w:rPr>
  </w:style>
  <w:style w:type="paragraph" w:customStyle="1" w:styleId="D228D4291FD8491CB5A44CB52BA6780F6">
    <w:name w:val="D228D4291FD8491CB5A44CB52BA6780F6"/>
    <w:rsid w:val="00033216"/>
    <w:rPr>
      <w:rFonts w:eastAsiaTheme="minorHAnsi"/>
      <w:noProof/>
      <w:lang w:eastAsia="en-US"/>
    </w:rPr>
  </w:style>
  <w:style w:type="paragraph" w:customStyle="1" w:styleId="456E5AE8F4B84E3E9EAE4CD66A7C11F06">
    <w:name w:val="456E5AE8F4B84E3E9EAE4CD66A7C11F06"/>
    <w:rsid w:val="00033216"/>
    <w:rPr>
      <w:rFonts w:eastAsiaTheme="minorHAnsi"/>
      <w:noProof/>
      <w:lang w:eastAsia="en-US"/>
    </w:rPr>
  </w:style>
  <w:style w:type="paragraph" w:customStyle="1" w:styleId="17F199554F4D46CD9984A6BB1B5758FF6">
    <w:name w:val="17F199554F4D46CD9984A6BB1B5758FF6"/>
    <w:rsid w:val="00033216"/>
    <w:rPr>
      <w:rFonts w:eastAsiaTheme="minorHAnsi"/>
      <w:noProof/>
      <w:lang w:eastAsia="en-US"/>
    </w:rPr>
  </w:style>
  <w:style w:type="paragraph" w:customStyle="1" w:styleId="AD15895555F64CB18CF6E860B838338E6">
    <w:name w:val="AD15895555F64CB18CF6E860B838338E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6">
    <w:name w:val="B3273239087E4F19BACDE63F6C453571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6">
    <w:name w:val="8DF8A79794EA4D7E877BEE05B20C86AA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6">
    <w:name w:val="B1E7D6931D4F401F8E1B87F470C5507A6"/>
    <w:rsid w:val="00033216"/>
    <w:rPr>
      <w:rFonts w:eastAsiaTheme="minorHAnsi"/>
      <w:noProof/>
      <w:lang w:eastAsia="en-US"/>
    </w:rPr>
  </w:style>
  <w:style w:type="paragraph" w:customStyle="1" w:styleId="797270C4365245D7BFBFB4C635E2224E6">
    <w:name w:val="797270C4365245D7BFBFB4C635E2224E6"/>
    <w:rsid w:val="00033216"/>
    <w:rPr>
      <w:rFonts w:eastAsiaTheme="minorHAnsi"/>
      <w:noProof/>
      <w:lang w:eastAsia="en-US"/>
    </w:rPr>
  </w:style>
  <w:style w:type="paragraph" w:customStyle="1" w:styleId="6629C95B0BAF431AB1C74CB5F5D583396">
    <w:name w:val="6629C95B0BAF431AB1C74CB5F5D583396"/>
    <w:rsid w:val="00033216"/>
    <w:rPr>
      <w:rFonts w:eastAsiaTheme="minorHAnsi"/>
      <w:noProof/>
      <w:lang w:eastAsia="en-US"/>
    </w:rPr>
  </w:style>
  <w:style w:type="paragraph" w:customStyle="1" w:styleId="ABC9684ECEF74677B2F65C967F7E70256">
    <w:name w:val="ABC9684ECEF74677B2F65C967F7E70256"/>
    <w:rsid w:val="00033216"/>
    <w:rPr>
      <w:rFonts w:eastAsiaTheme="minorHAnsi"/>
      <w:noProof/>
      <w:lang w:eastAsia="en-US"/>
    </w:rPr>
  </w:style>
  <w:style w:type="paragraph" w:customStyle="1" w:styleId="A419D60B9BEC4B29BD07D07B91802A3B6">
    <w:name w:val="A419D60B9BEC4B29BD07D07B91802A3B6"/>
    <w:rsid w:val="00033216"/>
    <w:rPr>
      <w:rFonts w:eastAsiaTheme="minorHAnsi"/>
      <w:noProof/>
      <w:lang w:eastAsia="en-US"/>
    </w:rPr>
  </w:style>
  <w:style w:type="paragraph" w:customStyle="1" w:styleId="3A1D540FD4494D8BBA84EBFB19ED74FC6">
    <w:name w:val="3A1D540FD4494D8BBA84EBFB19ED74FC6"/>
    <w:rsid w:val="00033216"/>
    <w:rPr>
      <w:rFonts w:eastAsiaTheme="minorHAnsi"/>
      <w:noProof/>
      <w:lang w:eastAsia="en-US"/>
    </w:rPr>
  </w:style>
  <w:style w:type="paragraph" w:customStyle="1" w:styleId="104A179D5B504798BF87A7C57CDB0D866">
    <w:name w:val="104A179D5B504798BF87A7C57CDB0D866"/>
    <w:rsid w:val="00033216"/>
    <w:rPr>
      <w:rFonts w:eastAsiaTheme="minorHAnsi"/>
      <w:noProof/>
      <w:lang w:eastAsia="en-US"/>
    </w:rPr>
  </w:style>
  <w:style w:type="paragraph" w:customStyle="1" w:styleId="5EBAB5CABE0747E9BB1DA44351F1CFFA10">
    <w:name w:val="5EBAB5CABE0747E9BB1DA44351F1CFFA10"/>
    <w:rsid w:val="00033216"/>
    <w:rPr>
      <w:rFonts w:eastAsiaTheme="minorHAnsi"/>
      <w:noProof/>
      <w:lang w:eastAsia="en-US"/>
    </w:rPr>
  </w:style>
  <w:style w:type="paragraph" w:customStyle="1" w:styleId="6F818395776F472094F1AD3C7703219D10">
    <w:name w:val="6F818395776F472094F1AD3C7703219D10"/>
    <w:rsid w:val="00033216"/>
    <w:rPr>
      <w:rFonts w:eastAsiaTheme="minorHAnsi"/>
      <w:noProof/>
      <w:lang w:eastAsia="en-US"/>
    </w:rPr>
  </w:style>
  <w:style w:type="paragraph" w:customStyle="1" w:styleId="7926EDC8F0094C289882F806333DB69310">
    <w:name w:val="7926EDC8F0094C289882F806333DB69310"/>
    <w:rsid w:val="00033216"/>
    <w:rPr>
      <w:rFonts w:eastAsiaTheme="minorHAnsi"/>
      <w:noProof/>
      <w:lang w:eastAsia="en-US"/>
    </w:rPr>
  </w:style>
  <w:style w:type="paragraph" w:customStyle="1" w:styleId="B0E2E9C24970419C8514341BB665192510">
    <w:name w:val="B0E2E9C24970419C8514341BB665192510"/>
    <w:rsid w:val="00033216"/>
    <w:rPr>
      <w:rFonts w:eastAsiaTheme="minorHAnsi"/>
      <w:noProof/>
      <w:lang w:eastAsia="en-US"/>
    </w:rPr>
  </w:style>
  <w:style w:type="paragraph" w:customStyle="1" w:styleId="FEB161E45C2E44D5841004A8C30CA9853">
    <w:name w:val="FEB161E45C2E44D5841004A8C30CA9853"/>
    <w:rsid w:val="00033216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FBAF5694D1F46FC93AEBD64659E640A2">
    <w:name w:val="0FBAF5694D1F46FC93AEBD64659E640A2"/>
    <w:rsid w:val="00033216"/>
    <w:rPr>
      <w:rFonts w:eastAsiaTheme="minorHAnsi"/>
      <w:noProof/>
      <w:lang w:eastAsia="en-US"/>
    </w:rPr>
  </w:style>
  <w:style w:type="paragraph" w:customStyle="1" w:styleId="EF2092C8C5444224A885C3D28F5D557112">
    <w:name w:val="EF2092C8C5444224A885C3D28F5D557112"/>
    <w:rsid w:val="00033216"/>
    <w:rPr>
      <w:rFonts w:eastAsiaTheme="minorHAnsi"/>
      <w:noProof/>
      <w:lang w:eastAsia="en-US"/>
    </w:rPr>
  </w:style>
  <w:style w:type="paragraph" w:customStyle="1" w:styleId="05505D690B7A423EA437343C90D63BC512">
    <w:name w:val="05505D690B7A423EA437343C90D63BC512"/>
    <w:rsid w:val="00033216"/>
    <w:rPr>
      <w:rFonts w:eastAsiaTheme="minorHAnsi"/>
      <w:noProof/>
      <w:lang w:eastAsia="en-US"/>
    </w:rPr>
  </w:style>
  <w:style w:type="paragraph" w:customStyle="1" w:styleId="E3E1856165DB41C181CF260782ED068116">
    <w:name w:val="E3E1856165DB41C181CF260782ED068116"/>
    <w:rsid w:val="00033216"/>
    <w:rPr>
      <w:rFonts w:eastAsiaTheme="minorHAnsi"/>
      <w:noProof/>
      <w:lang w:eastAsia="en-US"/>
    </w:rPr>
  </w:style>
  <w:style w:type="paragraph" w:customStyle="1" w:styleId="F2822937BA5A4C17BB17F18CBC59B7DD13">
    <w:name w:val="F2822937BA5A4C17BB17F18CBC59B7DD13"/>
    <w:rsid w:val="00033216"/>
    <w:rPr>
      <w:rFonts w:eastAsiaTheme="minorHAnsi"/>
      <w:noProof/>
      <w:lang w:eastAsia="en-US"/>
    </w:rPr>
  </w:style>
  <w:style w:type="paragraph" w:customStyle="1" w:styleId="B6B5396AC9C84F6B92BA03FB5B2B236812">
    <w:name w:val="B6B5396AC9C84F6B92BA03FB5B2B236812"/>
    <w:rsid w:val="00033216"/>
    <w:rPr>
      <w:rFonts w:eastAsiaTheme="minorHAnsi"/>
      <w:noProof/>
      <w:lang w:eastAsia="en-US"/>
    </w:rPr>
  </w:style>
  <w:style w:type="paragraph" w:customStyle="1" w:styleId="6BDF299A3CDC45D28F2160DF31AA6C6420">
    <w:name w:val="6BDF299A3CDC45D28F2160DF31AA6C6420"/>
    <w:rsid w:val="00033216"/>
    <w:rPr>
      <w:rFonts w:eastAsiaTheme="minorHAnsi"/>
      <w:noProof/>
      <w:lang w:eastAsia="en-US"/>
    </w:rPr>
  </w:style>
  <w:style w:type="paragraph" w:customStyle="1" w:styleId="6DD598B924E94D75B4F378F90190674716">
    <w:name w:val="6DD598B924E94D75B4F378F90190674716"/>
    <w:rsid w:val="00033216"/>
    <w:rPr>
      <w:rFonts w:eastAsiaTheme="minorHAnsi"/>
      <w:noProof/>
      <w:lang w:eastAsia="en-US"/>
    </w:rPr>
  </w:style>
  <w:style w:type="paragraph" w:customStyle="1" w:styleId="C59BF7FC19AD4FE0AD82E320C18C443911">
    <w:name w:val="C59BF7FC19AD4FE0AD82E320C18C443911"/>
    <w:rsid w:val="00033216"/>
    <w:rPr>
      <w:rFonts w:eastAsiaTheme="minorHAnsi"/>
      <w:noProof/>
      <w:lang w:eastAsia="en-US"/>
    </w:rPr>
  </w:style>
  <w:style w:type="paragraph" w:customStyle="1" w:styleId="66F2383FC36F4111BB05D3834E4DB95A20">
    <w:name w:val="66F2383FC36F4111BB05D3834E4DB95A20"/>
    <w:rsid w:val="00033216"/>
    <w:rPr>
      <w:rFonts w:eastAsiaTheme="minorHAnsi"/>
      <w:noProof/>
      <w:lang w:eastAsia="en-US"/>
    </w:rPr>
  </w:style>
  <w:style w:type="paragraph" w:customStyle="1" w:styleId="D381CE8A92504A2BAD23315833283C5720">
    <w:name w:val="D381CE8A92504A2BAD23315833283C5720"/>
    <w:rsid w:val="00033216"/>
    <w:rPr>
      <w:rFonts w:eastAsiaTheme="minorHAnsi"/>
      <w:noProof/>
      <w:lang w:eastAsia="en-US"/>
    </w:rPr>
  </w:style>
  <w:style w:type="paragraph" w:customStyle="1" w:styleId="169C3065B3A14B00AF0DE2B830BC9F5320">
    <w:name w:val="169C3065B3A14B00AF0DE2B830BC9F5320"/>
    <w:rsid w:val="00033216"/>
    <w:rPr>
      <w:rFonts w:eastAsiaTheme="minorHAnsi"/>
      <w:noProof/>
      <w:lang w:eastAsia="en-US"/>
    </w:rPr>
  </w:style>
  <w:style w:type="paragraph" w:customStyle="1" w:styleId="4D9D2B0BC3414020BEB3D52A8F15488F20">
    <w:name w:val="4D9D2B0BC3414020BEB3D52A8F15488F20"/>
    <w:rsid w:val="00033216"/>
    <w:rPr>
      <w:rFonts w:eastAsiaTheme="minorHAnsi"/>
      <w:noProof/>
      <w:lang w:eastAsia="en-US"/>
    </w:rPr>
  </w:style>
  <w:style w:type="paragraph" w:customStyle="1" w:styleId="5128A8192CA74D319EAE3DC928BBAFA820">
    <w:name w:val="5128A8192CA74D319EAE3DC928BBAFA820"/>
    <w:rsid w:val="00033216"/>
    <w:rPr>
      <w:rFonts w:eastAsiaTheme="minorHAnsi"/>
      <w:noProof/>
      <w:lang w:eastAsia="en-US"/>
    </w:rPr>
  </w:style>
  <w:style w:type="paragraph" w:customStyle="1" w:styleId="2398B0E3667E4C17A374ACF3F574AB5920">
    <w:name w:val="2398B0E3667E4C17A374ACF3F574AB5920"/>
    <w:rsid w:val="00033216"/>
    <w:rPr>
      <w:rFonts w:eastAsiaTheme="minorHAnsi"/>
      <w:noProof/>
      <w:lang w:eastAsia="en-US"/>
    </w:rPr>
  </w:style>
  <w:style w:type="paragraph" w:customStyle="1" w:styleId="DA14AABCF1C0407EBBD6BD6AFDD3FE8527">
    <w:name w:val="DA14AABCF1C0407EBBD6BD6AFDD3FE8527"/>
    <w:rsid w:val="00033216"/>
    <w:rPr>
      <w:rFonts w:eastAsiaTheme="minorHAnsi"/>
      <w:noProof/>
      <w:lang w:eastAsia="en-US"/>
    </w:rPr>
  </w:style>
  <w:style w:type="paragraph" w:customStyle="1" w:styleId="8BBCF8CF5CD0400BBAC4E2428144AEB527">
    <w:name w:val="8BBCF8CF5CD0400BBAC4E2428144AEB527"/>
    <w:rsid w:val="00033216"/>
    <w:rPr>
      <w:rFonts w:eastAsiaTheme="minorHAnsi"/>
      <w:noProof/>
      <w:lang w:eastAsia="en-US"/>
    </w:rPr>
  </w:style>
  <w:style w:type="paragraph" w:customStyle="1" w:styleId="E354A1D61B644F0FB293CD633952F77411">
    <w:name w:val="E354A1D61B644F0FB293CD633952F77411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1">
    <w:name w:val="9061C281EE4142DE8AC90C111EFB7C2D11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1">
    <w:name w:val="078DACA794D04F82B0F312E667BC9E5D11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1">
    <w:name w:val="021E8604BCF84ACDBE736B7A3B99699C11"/>
    <w:rsid w:val="00033216"/>
    <w:rPr>
      <w:rFonts w:eastAsiaTheme="minorHAnsi"/>
      <w:noProof/>
      <w:lang w:eastAsia="en-US"/>
    </w:rPr>
  </w:style>
  <w:style w:type="paragraph" w:customStyle="1" w:styleId="01D7F8C8E0404AFEBAD769F19109FD9F11">
    <w:name w:val="01D7F8C8E0404AFEBAD769F19109FD9F11"/>
    <w:rsid w:val="00033216"/>
    <w:rPr>
      <w:rFonts w:eastAsiaTheme="minorHAnsi"/>
      <w:noProof/>
      <w:lang w:eastAsia="en-US"/>
    </w:rPr>
  </w:style>
  <w:style w:type="paragraph" w:customStyle="1" w:styleId="9C470E1E09A444DEA7418213F7B531EB11">
    <w:name w:val="9C470E1E09A444DEA7418213F7B531EB11"/>
    <w:rsid w:val="00033216"/>
    <w:rPr>
      <w:rFonts w:eastAsiaTheme="minorHAnsi"/>
      <w:noProof/>
      <w:lang w:eastAsia="en-US"/>
    </w:rPr>
  </w:style>
  <w:style w:type="paragraph" w:customStyle="1" w:styleId="21D85BA37ACB4475A7234CC7A6BB98C610">
    <w:name w:val="21D85BA37ACB4475A7234CC7A6BB98C610"/>
    <w:rsid w:val="00033216"/>
    <w:rPr>
      <w:rFonts w:eastAsiaTheme="minorHAnsi"/>
      <w:noProof/>
      <w:lang w:eastAsia="en-US"/>
    </w:rPr>
  </w:style>
  <w:style w:type="paragraph" w:customStyle="1" w:styleId="5FC64A8BF406423CAB6BF01EE8C3F80110">
    <w:name w:val="5FC64A8BF406423CAB6BF01EE8C3F80110"/>
    <w:rsid w:val="00033216"/>
    <w:rPr>
      <w:rFonts w:eastAsiaTheme="minorHAnsi"/>
      <w:noProof/>
      <w:lang w:eastAsia="en-US"/>
    </w:rPr>
  </w:style>
  <w:style w:type="paragraph" w:customStyle="1" w:styleId="636BDDAA81524E4C84FC6B386B86115910">
    <w:name w:val="636BDDAA81524E4C84FC6B386B86115910"/>
    <w:rsid w:val="00033216"/>
    <w:rPr>
      <w:rFonts w:eastAsiaTheme="minorHAnsi"/>
      <w:noProof/>
      <w:lang w:eastAsia="en-US"/>
    </w:rPr>
  </w:style>
  <w:style w:type="paragraph" w:customStyle="1" w:styleId="7D6C207598244E09BB1F11C2C6C4FB6510">
    <w:name w:val="7D6C207598244E09BB1F11C2C6C4FB6510"/>
    <w:rsid w:val="00033216"/>
    <w:rPr>
      <w:rFonts w:eastAsiaTheme="minorHAnsi"/>
      <w:noProof/>
      <w:lang w:eastAsia="en-US"/>
    </w:rPr>
  </w:style>
  <w:style w:type="paragraph" w:customStyle="1" w:styleId="9244595F6E544D2CACF2B642A40E42287">
    <w:name w:val="9244595F6E544D2CACF2B642A40E4228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7">
    <w:name w:val="6EEEC37A3FDD46F392B30F0EBC0A9371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7">
    <w:name w:val="03DFCD1D596545A88172F834C946002E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7">
    <w:name w:val="5DBED33E089E488287DB87BF045651C67"/>
    <w:rsid w:val="00033216"/>
    <w:rPr>
      <w:rFonts w:eastAsiaTheme="minorHAnsi"/>
      <w:noProof/>
      <w:lang w:eastAsia="en-US"/>
    </w:rPr>
  </w:style>
  <w:style w:type="paragraph" w:customStyle="1" w:styleId="A7F70E33D9E84C0EAB6DF9AF078744D77">
    <w:name w:val="A7F70E33D9E84C0EAB6DF9AF078744D77"/>
    <w:rsid w:val="00033216"/>
    <w:rPr>
      <w:rFonts w:eastAsiaTheme="minorHAnsi"/>
      <w:noProof/>
      <w:lang w:eastAsia="en-US"/>
    </w:rPr>
  </w:style>
  <w:style w:type="paragraph" w:customStyle="1" w:styleId="905A8A3218F24FFAB19F1F6D2D6AC43F7">
    <w:name w:val="905A8A3218F24FFAB19F1F6D2D6AC43F7"/>
    <w:rsid w:val="00033216"/>
    <w:rPr>
      <w:rFonts w:eastAsiaTheme="minorHAnsi"/>
      <w:noProof/>
      <w:lang w:eastAsia="en-US"/>
    </w:rPr>
  </w:style>
  <w:style w:type="paragraph" w:customStyle="1" w:styleId="FB7E4CDF1033488599BE7A8EB1A3B2367">
    <w:name w:val="FB7E4CDF1033488599BE7A8EB1A3B2367"/>
    <w:rsid w:val="00033216"/>
    <w:rPr>
      <w:rFonts w:eastAsiaTheme="minorHAnsi"/>
      <w:noProof/>
      <w:lang w:eastAsia="en-US"/>
    </w:rPr>
  </w:style>
  <w:style w:type="paragraph" w:customStyle="1" w:styleId="D228D4291FD8491CB5A44CB52BA6780F7">
    <w:name w:val="D228D4291FD8491CB5A44CB52BA6780F7"/>
    <w:rsid w:val="00033216"/>
    <w:rPr>
      <w:rFonts w:eastAsiaTheme="minorHAnsi"/>
      <w:noProof/>
      <w:lang w:eastAsia="en-US"/>
    </w:rPr>
  </w:style>
  <w:style w:type="paragraph" w:customStyle="1" w:styleId="456E5AE8F4B84E3E9EAE4CD66A7C11F07">
    <w:name w:val="456E5AE8F4B84E3E9EAE4CD66A7C11F07"/>
    <w:rsid w:val="00033216"/>
    <w:rPr>
      <w:rFonts w:eastAsiaTheme="minorHAnsi"/>
      <w:noProof/>
      <w:lang w:eastAsia="en-US"/>
    </w:rPr>
  </w:style>
  <w:style w:type="paragraph" w:customStyle="1" w:styleId="17F199554F4D46CD9984A6BB1B5758FF7">
    <w:name w:val="17F199554F4D46CD9984A6BB1B5758FF7"/>
    <w:rsid w:val="00033216"/>
    <w:rPr>
      <w:rFonts w:eastAsiaTheme="minorHAnsi"/>
      <w:noProof/>
      <w:lang w:eastAsia="en-US"/>
    </w:rPr>
  </w:style>
  <w:style w:type="paragraph" w:customStyle="1" w:styleId="AD15895555F64CB18CF6E860B838338E7">
    <w:name w:val="AD15895555F64CB18CF6E860B838338E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7">
    <w:name w:val="B3273239087E4F19BACDE63F6C453571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7">
    <w:name w:val="8DF8A79794EA4D7E877BEE05B20C86AA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7">
    <w:name w:val="B1E7D6931D4F401F8E1B87F470C5507A7"/>
    <w:rsid w:val="00033216"/>
    <w:rPr>
      <w:rFonts w:eastAsiaTheme="minorHAnsi"/>
      <w:noProof/>
      <w:lang w:eastAsia="en-US"/>
    </w:rPr>
  </w:style>
  <w:style w:type="paragraph" w:customStyle="1" w:styleId="797270C4365245D7BFBFB4C635E2224E7">
    <w:name w:val="797270C4365245D7BFBFB4C635E2224E7"/>
    <w:rsid w:val="00033216"/>
    <w:rPr>
      <w:rFonts w:eastAsiaTheme="minorHAnsi"/>
      <w:noProof/>
      <w:lang w:eastAsia="en-US"/>
    </w:rPr>
  </w:style>
  <w:style w:type="paragraph" w:customStyle="1" w:styleId="6629C95B0BAF431AB1C74CB5F5D583397">
    <w:name w:val="6629C95B0BAF431AB1C74CB5F5D583397"/>
    <w:rsid w:val="00033216"/>
    <w:rPr>
      <w:rFonts w:eastAsiaTheme="minorHAnsi"/>
      <w:noProof/>
      <w:lang w:eastAsia="en-US"/>
    </w:rPr>
  </w:style>
  <w:style w:type="paragraph" w:customStyle="1" w:styleId="ABC9684ECEF74677B2F65C967F7E70257">
    <w:name w:val="ABC9684ECEF74677B2F65C967F7E70257"/>
    <w:rsid w:val="00033216"/>
    <w:rPr>
      <w:rFonts w:eastAsiaTheme="minorHAnsi"/>
      <w:noProof/>
      <w:lang w:eastAsia="en-US"/>
    </w:rPr>
  </w:style>
  <w:style w:type="paragraph" w:customStyle="1" w:styleId="A419D60B9BEC4B29BD07D07B91802A3B7">
    <w:name w:val="A419D60B9BEC4B29BD07D07B91802A3B7"/>
    <w:rsid w:val="00033216"/>
    <w:rPr>
      <w:rFonts w:eastAsiaTheme="minorHAnsi"/>
      <w:noProof/>
      <w:lang w:eastAsia="en-US"/>
    </w:rPr>
  </w:style>
  <w:style w:type="paragraph" w:customStyle="1" w:styleId="3A1D540FD4494D8BBA84EBFB19ED74FC7">
    <w:name w:val="3A1D540FD4494D8BBA84EBFB19ED74FC7"/>
    <w:rsid w:val="00033216"/>
    <w:rPr>
      <w:rFonts w:eastAsiaTheme="minorHAnsi"/>
      <w:noProof/>
      <w:lang w:eastAsia="en-US"/>
    </w:rPr>
  </w:style>
  <w:style w:type="paragraph" w:customStyle="1" w:styleId="104A179D5B504798BF87A7C57CDB0D867">
    <w:name w:val="104A179D5B504798BF87A7C57CDB0D867"/>
    <w:rsid w:val="00033216"/>
    <w:rPr>
      <w:rFonts w:eastAsiaTheme="minorHAnsi"/>
      <w:noProof/>
      <w:lang w:eastAsia="en-US"/>
    </w:rPr>
  </w:style>
  <w:style w:type="paragraph" w:customStyle="1" w:styleId="5EBAB5CABE0747E9BB1DA44351F1CFFA11">
    <w:name w:val="5EBAB5CABE0747E9BB1DA44351F1CFFA11"/>
    <w:rsid w:val="00033216"/>
    <w:rPr>
      <w:rFonts w:eastAsiaTheme="minorHAnsi"/>
      <w:noProof/>
      <w:lang w:eastAsia="en-US"/>
    </w:rPr>
  </w:style>
  <w:style w:type="paragraph" w:customStyle="1" w:styleId="6F818395776F472094F1AD3C7703219D11">
    <w:name w:val="6F818395776F472094F1AD3C7703219D11"/>
    <w:rsid w:val="00033216"/>
    <w:rPr>
      <w:rFonts w:eastAsiaTheme="minorHAnsi"/>
      <w:noProof/>
      <w:lang w:eastAsia="en-US"/>
    </w:rPr>
  </w:style>
  <w:style w:type="paragraph" w:customStyle="1" w:styleId="7926EDC8F0094C289882F806333DB69311">
    <w:name w:val="7926EDC8F0094C289882F806333DB69311"/>
    <w:rsid w:val="00033216"/>
    <w:rPr>
      <w:rFonts w:eastAsiaTheme="minorHAnsi"/>
      <w:noProof/>
      <w:lang w:eastAsia="en-US"/>
    </w:rPr>
  </w:style>
  <w:style w:type="paragraph" w:customStyle="1" w:styleId="B0E2E9C24970419C8514341BB665192511">
    <w:name w:val="B0E2E9C24970419C8514341BB665192511"/>
    <w:rsid w:val="00033216"/>
    <w:rPr>
      <w:rFonts w:eastAsiaTheme="minorHAnsi"/>
      <w:noProof/>
      <w:lang w:eastAsia="en-US"/>
    </w:rPr>
  </w:style>
  <w:style w:type="paragraph" w:customStyle="1" w:styleId="FEB161E45C2E44D5841004A8C30CA9854">
    <w:name w:val="FEB161E45C2E44D5841004A8C30CA9854"/>
    <w:rsid w:val="00033216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FBAF5694D1F46FC93AEBD64659E640A3">
    <w:name w:val="0FBAF5694D1F46FC93AEBD64659E640A3"/>
    <w:rsid w:val="00033216"/>
    <w:rPr>
      <w:rFonts w:eastAsiaTheme="minorHAnsi"/>
      <w:noProof/>
      <w:lang w:eastAsia="en-US"/>
    </w:rPr>
  </w:style>
  <w:style w:type="paragraph" w:customStyle="1" w:styleId="EF2092C8C5444224A885C3D28F5D557113">
    <w:name w:val="EF2092C8C5444224A885C3D28F5D557113"/>
    <w:rsid w:val="00033216"/>
    <w:rPr>
      <w:rFonts w:eastAsiaTheme="minorHAnsi"/>
      <w:noProof/>
      <w:lang w:eastAsia="en-US"/>
    </w:rPr>
  </w:style>
  <w:style w:type="paragraph" w:customStyle="1" w:styleId="05505D690B7A423EA437343C90D63BC513">
    <w:name w:val="05505D690B7A423EA437343C90D63BC513"/>
    <w:rsid w:val="00033216"/>
    <w:rPr>
      <w:rFonts w:eastAsiaTheme="minorHAnsi"/>
      <w:noProof/>
      <w:lang w:eastAsia="en-US"/>
    </w:rPr>
  </w:style>
  <w:style w:type="paragraph" w:customStyle="1" w:styleId="E3E1856165DB41C181CF260782ED068117">
    <w:name w:val="E3E1856165DB41C181CF260782ED068117"/>
    <w:rsid w:val="00033216"/>
    <w:rPr>
      <w:rFonts w:eastAsiaTheme="minorHAnsi"/>
      <w:noProof/>
      <w:lang w:eastAsia="en-US"/>
    </w:rPr>
  </w:style>
  <w:style w:type="paragraph" w:customStyle="1" w:styleId="F2822937BA5A4C17BB17F18CBC59B7DD14">
    <w:name w:val="F2822937BA5A4C17BB17F18CBC59B7DD14"/>
    <w:rsid w:val="00033216"/>
    <w:rPr>
      <w:rFonts w:eastAsiaTheme="minorHAnsi"/>
      <w:noProof/>
      <w:lang w:eastAsia="en-US"/>
    </w:rPr>
  </w:style>
  <w:style w:type="paragraph" w:customStyle="1" w:styleId="B6B5396AC9C84F6B92BA03FB5B2B236813">
    <w:name w:val="B6B5396AC9C84F6B92BA03FB5B2B236813"/>
    <w:rsid w:val="00033216"/>
    <w:rPr>
      <w:rFonts w:eastAsiaTheme="minorHAnsi"/>
      <w:noProof/>
      <w:lang w:eastAsia="en-US"/>
    </w:rPr>
  </w:style>
  <w:style w:type="paragraph" w:customStyle="1" w:styleId="6BDF299A3CDC45D28F2160DF31AA6C6421">
    <w:name w:val="6BDF299A3CDC45D28F2160DF31AA6C6421"/>
    <w:rsid w:val="00033216"/>
    <w:rPr>
      <w:rFonts w:eastAsiaTheme="minorHAnsi"/>
      <w:noProof/>
      <w:lang w:eastAsia="en-US"/>
    </w:rPr>
  </w:style>
  <w:style w:type="paragraph" w:customStyle="1" w:styleId="6DD598B924E94D75B4F378F90190674717">
    <w:name w:val="6DD598B924E94D75B4F378F90190674717"/>
    <w:rsid w:val="00033216"/>
    <w:rPr>
      <w:rFonts w:eastAsiaTheme="minorHAnsi"/>
      <w:noProof/>
      <w:lang w:eastAsia="en-US"/>
    </w:rPr>
  </w:style>
  <w:style w:type="paragraph" w:customStyle="1" w:styleId="C59BF7FC19AD4FE0AD82E320C18C443912">
    <w:name w:val="C59BF7FC19AD4FE0AD82E320C18C443912"/>
    <w:rsid w:val="00033216"/>
    <w:rPr>
      <w:rFonts w:eastAsiaTheme="minorHAnsi"/>
      <w:noProof/>
      <w:lang w:eastAsia="en-US"/>
    </w:rPr>
  </w:style>
  <w:style w:type="paragraph" w:customStyle="1" w:styleId="66F2383FC36F4111BB05D3834E4DB95A21">
    <w:name w:val="66F2383FC36F4111BB05D3834E4DB95A21"/>
    <w:rsid w:val="00033216"/>
    <w:rPr>
      <w:rFonts w:eastAsiaTheme="minorHAnsi"/>
      <w:noProof/>
      <w:lang w:eastAsia="en-US"/>
    </w:rPr>
  </w:style>
  <w:style w:type="paragraph" w:customStyle="1" w:styleId="D381CE8A92504A2BAD23315833283C5721">
    <w:name w:val="D381CE8A92504A2BAD23315833283C5721"/>
    <w:rsid w:val="00033216"/>
    <w:rPr>
      <w:rFonts w:eastAsiaTheme="minorHAnsi"/>
      <w:noProof/>
      <w:lang w:eastAsia="en-US"/>
    </w:rPr>
  </w:style>
  <w:style w:type="paragraph" w:customStyle="1" w:styleId="169C3065B3A14B00AF0DE2B830BC9F5321">
    <w:name w:val="169C3065B3A14B00AF0DE2B830BC9F5321"/>
    <w:rsid w:val="00033216"/>
    <w:rPr>
      <w:rFonts w:eastAsiaTheme="minorHAnsi"/>
      <w:noProof/>
      <w:lang w:eastAsia="en-US"/>
    </w:rPr>
  </w:style>
  <w:style w:type="paragraph" w:customStyle="1" w:styleId="4D9D2B0BC3414020BEB3D52A8F15488F21">
    <w:name w:val="4D9D2B0BC3414020BEB3D52A8F15488F21"/>
    <w:rsid w:val="00033216"/>
    <w:rPr>
      <w:rFonts w:eastAsiaTheme="minorHAnsi"/>
      <w:noProof/>
      <w:lang w:eastAsia="en-US"/>
    </w:rPr>
  </w:style>
  <w:style w:type="paragraph" w:customStyle="1" w:styleId="5128A8192CA74D319EAE3DC928BBAFA821">
    <w:name w:val="5128A8192CA74D319EAE3DC928BBAFA821"/>
    <w:rsid w:val="00033216"/>
    <w:rPr>
      <w:rFonts w:eastAsiaTheme="minorHAnsi"/>
      <w:noProof/>
      <w:lang w:eastAsia="en-US"/>
    </w:rPr>
  </w:style>
  <w:style w:type="paragraph" w:customStyle="1" w:styleId="2398B0E3667E4C17A374ACF3F574AB5921">
    <w:name w:val="2398B0E3667E4C17A374ACF3F574AB5921"/>
    <w:rsid w:val="00033216"/>
    <w:rPr>
      <w:rFonts w:eastAsiaTheme="minorHAnsi"/>
      <w:noProof/>
      <w:lang w:eastAsia="en-US"/>
    </w:rPr>
  </w:style>
  <w:style w:type="paragraph" w:customStyle="1" w:styleId="DA14AABCF1C0407EBBD6BD6AFDD3FE8528">
    <w:name w:val="DA14AABCF1C0407EBBD6BD6AFDD3FE8528"/>
    <w:rsid w:val="00033216"/>
    <w:rPr>
      <w:rFonts w:eastAsiaTheme="minorHAnsi"/>
      <w:noProof/>
      <w:lang w:eastAsia="en-US"/>
    </w:rPr>
  </w:style>
  <w:style w:type="paragraph" w:customStyle="1" w:styleId="8BBCF8CF5CD0400BBAC4E2428144AEB528">
    <w:name w:val="8BBCF8CF5CD0400BBAC4E2428144AEB528"/>
    <w:rsid w:val="00033216"/>
    <w:rPr>
      <w:rFonts w:eastAsiaTheme="minorHAnsi"/>
      <w:noProof/>
      <w:lang w:eastAsia="en-US"/>
    </w:rPr>
  </w:style>
  <w:style w:type="paragraph" w:customStyle="1" w:styleId="E354A1D61B644F0FB293CD633952F77412">
    <w:name w:val="E354A1D61B644F0FB293CD633952F77412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2">
    <w:name w:val="9061C281EE4142DE8AC90C111EFB7C2D12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2">
    <w:name w:val="078DACA794D04F82B0F312E667BC9E5D12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2">
    <w:name w:val="021E8604BCF84ACDBE736B7A3B99699C12"/>
    <w:rsid w:val="00033216"/>
    <w:rPr>
      <w:rFonts w:eastAsiaTheme="minorHAnsi"/>
      <w:noProof/>
      <w:lang w:eastAsia="en-US"/>
    </w:rPr>
  </w:style>
  <w:style w:type="paragraph" w:customStyle="1" w:styleId="01D7F8C8E0404AFEBAD769F19109FD9F12">
    <w:name w:val="01D7F8C8E0404AFEBAD769F19109FD9F12"/>
    <w:rsid w:val="00033216"/>
    <w:rPr>
      <w:rFonts w:eastAsiaTheme="minorHAnsi"/>
      <w:noProof/>
      <w:lang w:eastAsia="en-US"/>
    </w:rPr>
  </w:style>
  <w:style w:type="paragraph" w:customStyle="1" w:styleId="9C470E1E09A444DEA7418213F7B531EB12">
    <w:name w:val="9C470E1E09A444DEA7418213F7B531EB12"/>
    <w:rsid w:val="00033216"/>
    <w:rPr>
      <w:rFonts w:eastAsiaTheme="minorHAnsi"/>
      <w:noProof/>
      <w:lang w:eastAsia="en-US"/>
    </w:rPr>
  </w:style>
  <w:style w:type="paragraph" w:customStyle="1" w:styleId="21D85BA37ACB4475A7234CC7A6BB98C611">
    <w:name w:val="21D85BA37ACB4475A7234CC7A6BB98C611"/>
    <w:rsid w:val="00033216"/>
    <w:rPr>
      <w:rFonts w:eastAsiaTheme="minorHAnsi"/>
      <w:noProof/>
      <w:lang w:eastAsia="en-US"/>
    </w:rPr>
  </w:style>
  <w:style w:type="paragraph" w:customStyle="1" w:styleId="5FC64A8BF406423CAB6BF01EE8C3F80111">
    <w:name w:val="5FC64A8BF406423CAB6BF01EE8C3F80111"/>
    <w:rsid w:val="00033216"/>
    <w:rPr>
      <w:rFonts w:eastAsiaTheme="minorHAnsi"/>
      <w:noProof/>
      <w:lang w:eastAsia="en-US"/>
    </w:rPr>
  </w:style>
  <w:style w:type="paragraph" w:customStyle="1" w:styleId="636BDDAA81524E4C84FC6B386B86115911">
    <w:name w:val="636BDDAA81524E4C84FC6B386B86115911"/>
    <w:rsid w:val="00033216"/>
    <w:rPr>
      <w:rFonts w:eastAsiaTheme="minorHAnsi"/>
      <w:noProof/>
      <w:lang w:eastAsia="en-US"/>
    </w:rPr>
  </w:style>
  <w:style w:type="paragraph" w:customStyle="1" w:styleId="7D6C207598244E09BB1F11C2C6C4FB6511">
    <w:name w:val="7D6C207598244E09BB1F11C2C6C4FB6511"/>
    <w:rsid w:val="00033216"/>
    <w:rPr>
      <w:rFonts w:eastAsiaTheme="minorHAnsi"/>
      <w:noProof/>
      <w:lang w:eastAsia="en-US"/>
    </w:rPr>
  </w:style>
  <w:style w:type="paragraph" w:customStyle="1" w:styleId="9244595F6E544D2CACF2B642A40E42288">
    <w:name w:val="9244595F6E544D2CACF2B642A40E4228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8">
    <w:name w:val="6EEEC37A3FDD46F392B30F0EBC0A9371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8">
    <w:name w:val="03DFCD1D596545A88172F834C946002E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8">
    <w:name w:val="5DBED33E089E488287DB87BF045651C68"/>
    <w:rsid w:val="00033216"/>
    <w:rPr>
      <w:rFonts w:eastAsiaTheme="minorHAnsi"/>
      <w:noProof/>
      <w:lang w:eastAsia="en-US"/>
    </w:rPr>
  </w:style>
  <w:style w:type="paragraph" w:customStyle="1" w:styleId="A7F70E33D9E84C0EAB6DF9AF078744D78">
    <w:name w:val="A7F70E33D9E84C0EAB6DF9AF078744D78"/>
    <w:rsid w:val="00033216"/>
    <w:rPr>
      <w:rFonts w:eastAsiaTheme="minorHAnsi"/>
      <w:noProof/>
      <w:lang w:eastAsia="en-US"/>
    </w:rPr>
  </w:style>
  <w:style w:type="paragraph" w:customStyle="1" w:styleId="905A8A3218F24FFAB19F1F6D2D6AC43F8">
    <w:name w:val="905A8A3218F24FFAB19F1F6D2D6AC43F8"/>
    <w:rsid w:val="00033216"/>
    <w:rPr>
      <w:rFonts w:eastAsiaTheme="minorHAnsi"/>
      <w:noProof/>
      <w:lang w:eastAsia="en-US"/>
    </w:rPr>
  </w:style>
  <w:style w:type="paragraph" w:customStyle="1" w:styleId="FB7E4CDF1033488599BE7A8EB1A3B2368">
    <w:name w:val="FB7E4CDF1033488599BE7A8EB1A3B2368"/>
    <w:rsid w:val="00033216"/>
    <w:rPr>
      <w:rFonts w:eastAsiaTheme="minorHAnsi"/>
      <w:noProof/>
      <w:lang w:eastAsia="en-US"/>
    </w:rPr>
  </w:style>
  <w:style w:type="paragraph" w:customStyle="1" w:styleId="D228D4291FD8491CB5A44CB52BA6780F8">
    <w:name w:val="D228D4291FD8491CB5A44CB52BA6780F8"/>
    <w:rsid w:val="00033216"/>
    <w:rPr>
      <w:rFonts w:eastAsiaTheme="minorHAnsi"/>
      <w:noProof/>
      <w:lang w:eastAsia="en-US"/>
    </w:rPr>
  </w:style>
  <w:style w:type="paragraph" w:customStyle="1" w:styleId="456E5AE8F4B84E3E9EAE4CD66A7C11F08">
    <w:name w:val="456E5AE8F4B84E3E9EAE4CD66A7C11F08"/>
    <w:rsid w:val="00033216"/>
    <w:rPr>
      <w:rFonts w:eastAsiaTheme="minorHAnsi"/>
      <w:noProof/>
      <w:lang w:eastAsia="en-US"/>
    </w:rPr>
  </w:style>
  <w:style w:type="paragraph" w:customStyle="1" w:styleId="17F199554F4D46CD9984A6BB1B5758FF8">
    <w:name w:val="17F199554F4D46CD9984A6BB1B5758FF8"/>
    <w:rsid w:val="00033216"/>
    <w:rPr>
      <w:rFonts w:eastAsiaTheme="minorHAnsi"/>
      <w:noProof/>
      <w:lang w:eastAsia="en-US"/>
    </w:rPr>
  </w:style>
  <w:style w:type="paragraph" w:customStyle="1" w:styleId="AD15895555F64CB18CF6E860B838338E8">
    <w:name w:val="AD15895555F64CB18CF6E860B838338E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8">
    <w:name w:val="B3273239087E4F19BACDE63F6C453571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8">
    <w:name w:val="8DF8A79794EA4D7E877BEE05B20C86AA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8">
    <w:name w:val="B1E7D6931D4F401F8E1B87F470C5507A8"/>
    <w:rsid w:val="00033216"/>
    <w:rPr>
      <w:rFonts w:eastAsiaTheme="minorHAnsi"/>
      <w:noProof/>
      <w:lang w:eastAsia="en-US"/>
    </w:rPr>
  </w:style>
  <w:style w:type="paragraph" w:customStyle="1" w:styleId="797270C4365245D7BFBFB4C635E2224E8">
    <w:name w:val="797270C4365245D7BFBFB4C635E2224E8"/>
    <w:rsid w:val="00033216"/>
    <w:rPr>
      <w:rFonts w:eastAsiaTheme="minorHAnsi"/>
      <w:noProof/>
      <w:lang w:eastAsia="en-US"/>
    </w:rPr>
  </w:style>
  <w:style w:type="paragraph" w:customStyle="1" w:styleId="6629C95B0BAF431AB1C74CB5F5D583398">
    <w:name w:val="6629C95B0BAF431AB1C74CB5F5D583398"/>
    <w:rsid w:val="00033216"/>
    <w:rPr>
      <w:rFonts w:eastAsiaTheme="minorHAnsi"/>
      <w:noProof/>
      <w:lang w:eastAsia="en-US"/>
    </w:rPr>
  </w:style>
  <w:style w:type="paragraph" w:customStyle="1" w:styleId="ABC9684ECEF74677B2F65C967F7E70258">
    <w:name w:val="ABC9684ECEF74677B2F65C967F7E70258"/>
    <w:rsid w:val="00033216"/>
    <w:rPr>
      <w:rFonts w:eastAsiaTheme="minorHAnsi"/>
      <w:noProof/>
      <w:lang w:eastAsia="en-US"/>
    </w:rPr>
  </w:style>
  <w:style w:type="paragraph" w:customStyle="1" w:styleId="A419D60B9BEC4B29BD07D07B91802A3B8">
    <w:name w:val="A419D60B9BEC4B29BD07D07B91802A3B8"/>
    <w:rsid w:val="00033216"/>
    <w:rPr>
      <w:rFonts w:eastAsiaTheme="minorHAnsi"/>
      <w:noProof/>
      <w:lang w:eastAsia="en-US"/>
    </w:rPr>
  </w:style>
  <w:style w:type="paragraph" w:customStyle="1" w:styleId="3A1D540FD4494D8BBA84EBFB19ED74FC8">
    <w:name w:val="3A1D540FD4494D8BBA84EBFB19ED74FC8"/>
    <w:rsid w:val="00033216"/>
    <w:rPr>
      <w:rFonts w:eastAsiaTheme="minorHAnsi"/>
      <w:noProof/>
      <w:lang w:eastAsia="en-US"/>
    </w:rPr>
  </w:style>
  <w:style w:type="paragraph" w:customStyle="1" w:styleId="104A179D5B504798BF87A7C57CDB0D868">
    <w:name w:val="104A179D5B504798BF87A7C57CDB0D868"/>
    <w:rsid w:val="00033216"/>
    <w:rPr>
      <w:rFonts w:eastAsiaTheme="minorHAnsi"/>
      <w:noProof/>
      <w:lang w:eastAsia="en-US"/>
    </w:rPr>
  </w:style>
  <w:style w:type="paragraph" w:customStyle="1" w:styleId="FEB161E45C2E44D5841004A8C30CA9855">
    <w:name w:val="FEB161E45C2E44D5841004A8C30CA9855"/>
    <w:rsid w:val="00033216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6C70D9AD73E4B118965F6152F61EA9E">
    <w:name w:val="06C70D9AD73E4B118965F6152F61EA9E"/>
    <w:rsid w:val="00084B01"/>
  </w:style>
  <w:style w:type="paragraph" w:customStyle="1" w:styleId="4DEB3F125D0F458AB58A0E566668F110">
    <w:name w:val="4DEB3F125D0F458AB58A0E566668F110"/>
    <w:rsid w:val="00084B01"/>
  </w:style>
  <w:style w:type="paragraph" w:customStyle="1" w:styleId="ECFBCAC751C24240B4FC9223BA03EB0E">
    <w:name w:val="ECFBCAC751C24240B4FC9223BA03EB0E"/>
    <w:rsid w:val="00084B01"/>
  </w:style>
  <w:style w:type="paragraph" w:customStyle="1" w:styleId="7C1677811B9E4CE3914C5F90EFBCE336">
    <w:name w:val="7C1677811B9E4CE3914C5F90EFBCE336"/>
    <w:rsid w:val="00084B01"/>
  </w:style>
  <w:style w:type="paragraph" w:customStyle="1" w:styleId="0FBAF5694D1F46FC93AEBD64659E640A4">
    <w:name w:val="0FBAF5694D1F46FC93AEBD64659E640A4"/>
    <w:rsid w:val="006277CF"/>
    <w:rPr>
      <w:rFonts w:eastAsiaTheme="minorHAnsi"/>
      <w:noProof/>
      <w:lang w:eastAsia="en-US"/>
    </w:rPr>
  </w:style>
  <w:style w:type="paragraph" w:customStyle="1" w:styleId="EF2092C8C5444224A885C3D28F5D557114">
    <w:name w:val="EF2092C8C5444224A885C3D28F5D557114"/>
    <w:rsid w:val="006277CF"/>
    <w:rPr>
      <w:rFonts w:eastAsiaTheme="minorHAnsi"/>
      <w:noProof/>
      <w:lang w:eastAsia="en-US"/>
    </w:rPr>
  </w:style>
  <w:style w:type="paragraph" w:customStyle="1" w:styleId="05505D690B7A423EA437343C90D63BC514">
    <w:name w:val="05505D690B7A423EA437343C90D63BC514"/>
    <w:rsid w:val="006277CF"/>
    <w:rPr>
      <w:rFonts w:eastAsiaTheme="minorHAnsi"/>
      <w:noProof/>
      <w:lang w:eastAsia="en-US"/>
    </w:rPr>
  </w:style>
  <w:style w:type="paragraph" w:customStyle="1" w:styleId="E3E1856165DB41C181CF260782ED068118">
    <w:name w:val="E3E1856165DB41C181CF260782ED068118"/>
    <w:rsid w:val="006277CF"/>
    <w:rPr>
      <w:rFonts w:eastAsiaTheme="minorHAnsi"/>
      <w:noProof/>
      <w:lang w:eastAsia="en-US"/>
    </w:rPr>
  </w:style>
  <w:style w:type="paragraph" w:customStyle="1" w:styleId="F2822937BA5A4C17BB17F18CBC59B7DD15">
    <w:name w:val="F2822937BA5A4C17BB17F18CBC59B7DD15"/>
    <w:rsid w:val="006277CF"/>
    <w:rPr>
      <w:rFonts w:eastAsiaTheme="minorHAnsi"/>
      <w:noProof/>
      <w:lang w:eastAsia="en-US"/>
    </w:rPr>
  </w:style>
  <w:style w:type="paragraph" w:customStyle="1" w:styleId="B6B5396AC9C84F6B92BA03FB5B2B236814">
    <w:name w:val="B6B5396AC9C84F6B92BA03FB5B2B236814"/>
    <w:rsid w:val="006277CF"/>
    <w:rPr>
      <w:rFonts w:eastAsiaTheme="minorHAnsi"/>
      <w:noProof/>
      <w:lang w:eastAsia="en-US"/>
    </w:rPr>
  </w:style>
  <w:style w:type="paragraph" w:customStyle="1" w:styleId="6BDF299A3CDC45D28F2160DF31AA6C6422">
    <w:name w:val="6BDF299A3CDC45D28F2160DF31AA6C6422"/>
    <w:rsid w:val="006277CF"/>
    <w:rPr>
      <w:rFonts w:eastAsiaTheme="minorHAnsi"/>
      <w:noProof/>
      <w:lang w:eastAsia="en-US"/>
    </w:rPr>
  </w:style>
  <w:style w:type="paragraph" w:customStyle="1" w:styleId="6DD598B924E94D75B4F378F90190674718">
    <w:name w:val="6DD598B924E94D75B4F378F90190674718"/>
    <w:rsid w:val="006277CF"/>
    <w:rPr>
      <w:rFonts w:eastAsiaTheme="minorHAnsi"/>
      <w:noProof/>
      <w:lang w:eastAsia="en-US"/>
    </w:rPr>
  </w:style>
  <w:style w:type="paragraph" w:customStyle="1" w:styleId="C59BF7FC19AD4FE0AD82E320C18C443913">
    <w:name w:val="C59BF7FC19AD4FE0AD82E320C18C443913"/>
    <w:rsid w:val="006277CF"/>
    <w:rPr>
      <w:rFonts w:eastAsiaTheme="minorHAnsi"/>
      <w:noProof/>
      <w:lang w:eastAsia="en-US"/>
    </w:rPr>
  </w:style>
  <w:style w:type="paragraph" w:customStyle="1" w:styleId="66F2383FC36F4111BB05D3834E4DB95A22">
    <w:name w:val="66F2383FC36F4111BB05D3834E4DB95A22"/>
    <w:rsid w:val="006277CF"/>
    <w:rPr>
      <w:rFonts w:eastAsiaTheme="minorHAnsi"/>
      <w:noProof/>
      <w:lang w:eastAsia="en-US"/>
    </w:rPr>
  </w:style>
  <w:style w:type="paragraph" w:customStyle="1" w:styleId="D381CE8A92504A2BAD23315833283C5722">
    <w:name w:val="D381CE8A92504A2BAD23315833283C5722"/>
    <w:rsid w:val="006277CF"/>
    <w:rPr>
      <w:rFonts w:eastAsiaTheme="minorHAnsi"/>
      <w:noProof/>
      <w:lang w:eastAsia="en-US"/>
    </w:rPr>
  </w:style>
  <w:style w:type="paragraph" w:customStyle="1" w:styleId="169C3065B3A14B00AF0DE2B830BC9F5322">
    <w:name w:val="169C3065B3A14B00AF0DE2B830BC9F5322"/>
    <w:rsid w:val="006277CF"/>
    <w:rPr>
      <w:rFonts w:eastAsiaTheme="minorHAnsi"/>
      <w:noProof/>
      <w:lang w:eastAsia="en-US"/>
    </w:rPr>
  </w:style>
  <w:style w:type="paragraph" w:customStyle="1" w:styleId="4D9D2B0BC3414020BEB3D52A8F15488F22">
    <w:name w:val="4D9D2B0BC3414020BEB3D52A8F15488F22"/>
    <w:rsid w:val="006277CF"/>
    <w:rPr>
      <w:rFonts w:eastAsiaTheme="minorHAnsi"/>
      <w:noProof/>
      <w:lang w:eastAsia="en-US"/>
    </w:rPr>
  </w:style>
  <w:style w:type="paragraph" w:customStyle="1" w:styleId="5128A8192CA74D319EAE3DC928BBAFA822">
    <w:name w:val="5128A8192CA74D319EAE3DC928BBAFA822"/>
    <w:rsid w:val="006277CF"/>
    <w:rPr>
      <w:rFonts w:eastAsiaTheme="minorHAnsi"/>
      <w:noProof/>
      <w:lang w:eastAsia="en-US"/>
    </w:rPr>
  </w:style>
  <w:style w:type="paragraph" w:customStyle="1" w:styleId="2398B0E3667E4C17A374ACF3F574AB5922">
    <w:name w:val="2398B0E3667E4C17A374ACF3F574AB5922"/>
    <w:rsid w:val="006277CF"/>
    <w:rPr>
      <w:rFonts w:eastAsiaTheme="minorHAnsi"/>
      <w:noProof/>
      <w:lang w:eastAsia="en-US"/>
    </w:rPr>
  </w:style>
  <w:style w:type="paragraph" w:customStyle="1" w:styleId="DA14AABCF1C0407EBBD6BD6AFDD3FE8529">
    <w:name w:val="DA14AABCF1C0407EBBD6BD6AFDD3FE8529"/>
    <w:rsid w:val="006277CF"/>
    <w:rPr>
      <w:rFonts w:eastAsiaTheme="minorHAnsi"/>
      <w:noProof/>
      <w:lang w:eastAsia="en-US"/>
    </w:rPr>
  </w:style>
  <w:style w:type="paragraph" w:customStyle="1" w:styleId="8BBCF8CF5CD0400BBAC4E2428144AEB529">
    <w:name w:val="8BBCF8CF5CD0400BBAC4E2428144AEB529"/>
    <w:rsid w:val="006277CF"/>
    <w:rPr>
      <w:rFonts w:eastAsiaTheme="minorHAnsi"/>
      <w:noProof/>
      <w:lang w:eastAsia="en-US"/>
    </w:rPr>
  </w:style>
  <w:style w:type="paragraph" w:customStyle="1" w:styleId="E354A1D61B644F0FB293CD633952F77413">
    <w:name w:val="E354A1D61B644F0FB293CD633952F77413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3">
    <w:name w:val="9061C281EE4142DE8AC90C111EFB7C2D13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3">
    <w:name w:val="078DACA794D04F82B0F312E667BC9E5D13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3">
    <w:name w:val="021E8604BCF84ACDBE736B7A3B99699C13"/>
    <w:rsid w:val="006277CF"/>
    <w:rPr>
      <w:rFonts w:eastAsiaTheme="minorHAnsi"/>
      <w:noProof/>
      <w:lang w:eastAsia="en-US"/>
    </w:rPr>
  </w:style>
  <w:style w:type="paragraph" w:customStyle="1" w:styleId="01D7F8C8E0404AFEBAD769F19109FD9F13">
    <w:name w:val="01D7F8C8E0404AFEBAD769F19109FD9F13"/>
    <w:rsid w:val="006277CF"/>
    <w:rPr>
      <w:rFonts w:eastAsiaTheme="minorHAnsi"/>
      <w:noProof/>
      <w:lang w:eastAsia="en-US"/>
    </w:rPr>
  </w:style>
  <w:style w:type="paragraph" w:customStyle="1" w:styleId="9C470E1E09A444DEA7418213F7B531EB13">
    <w:name w:val="9C470E1E09A444DEA7418213F7B531EB13"/>
    <w:rsid w:val="006277CF"/>
    <w:rPr>
      <w:rFonts w:eastAsiaTheme="minorHAnsi"/>
      <w:noProof/>
      <w:lang w:eastAsia="en-US"/>
    </w:rPr>
  </w:style>
  <w:style w:type="paragraph" w:customStyle="1" w:styleId="21D85BA37ACB4475A7234CC7A6BB98C612">
    <w:name w:val="21D85BA37ACB4475A7234CC7A6BB98C612"/>
    <w:rsid w:val="006277CF"/>
    <w:rPr>
      <w:rFonts w:eastAsiaTheme="minorHAnsi"/>
      <w:noProof/>
      <w:lang w:eastAsia="en-US"/>
    </w:rPr>
  </w:style>
  <w:style w:type="paragraph" w:customStyle="1" w:styleId="5FC64A8BF406423CAB6BF01EE8C3F80112">
    <w:name w:val="5FC64A8BF406423CAB6BF01EE8C3F80112"/>
    <w:rsid w:val="006277CF"/>
    <w:rPr>
      <w:rFonts w:eastAsiaTheme="minorHAnsi"/>
      <w:noProof/>
      <w:lang w:eastAsia="en-US"/>
    </w:rPr>
  </w:style>
  <w:style w:type="paragraph" w:customStyle="1" w:styleId="636BDDAA81524E4C84FC6B386B86115912">
    <w:name w:val="636BDDAA81524E4C84FC6B386B86115912"/>
    <w:rsid w:val="006277CF"/>
    <w:rPr>
      <w:rFonts w:eastAsiaTheme="minorHAnsi"/>
      <w:noProof/>
      <w:lang w:eastAsia="en-US"/>
    </w:rPr>
  </w:style>
  <w:style w:type="paragraph" w:customStyle="1" w:styleId="7D6C207598244E09BB1F11C2C6C4FB6512">
    <w:name w:val="7D6C207598244E09BB1F11C2C6C4FB6512"/>
    <w:rsid w:val="006277CF"/>
    <w:rPr>
      <w:rFonts w:eastAsiaTheme="minorHAnsi"/>
      <w:noProof/>
      <w:lang w:eastAsia="en-US"/>
    </w:rPr>
  </w:style>
  <w:style w:type="paragraph" w:customStyle="1" w:styleId="9244595F6E544D2CACF2B642A40E42289">
    <w:name w:val="9244595F6E544D2CACF2B642A40E4228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9">
    <w:name w:val="6EEEC37A3FDD46F392B30F0EBC0A9371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9">
    <w:name w:val="03DFCD1D596545A88172F834C946002E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9">
    <w:name w:val="5DBED33E089E488287DB87BF045651C69"/>
    <w:rsid w:val="006277CF"/>
    <w:rPr>
      <w:rFonts w:eastAsiaTheme="minorHAnsi"/>
      <w:noProof/>
      <w:lang w:eastAsia="en-US"/>
    </w:rPr>
  </w:style>
  <w:style w:type="paragraph" w:customStyle="1" w:styleId="A7F70E33D9E84C0EAB6DF9AF078744D79">
    <w:name w:val="A7F70E33D9E84C0EAB6DF9AF078744D79"/>
    <w:rsid w:val="006277CF"/>
    <w:rPr>
      <w:rFonts w:eastAsiaTheme="minorHAnsi"/>
      <w:noProof/>
      <w:lang w:eastAsia="en-US"/>
    </w:rPr>
  </w:style>
  <w:style w:type="paragraph" w:customStyle="1" w:styleId="905A8A3218F24FFAB19F1F6D2D6AC43F9">
    <w:name w:val="905A8A3218F24FFAB19F1F6D2D6AC43F9"/>
    <w:rsid w:val="006277CF"/>
    <w:rPr>
      <w:rFonts w:eastAsiaTheme="minorHAnsi"/>
      <w:noProof/>
      <w:lang w:eastAsia="en-US"/>
    </w:rPr>
  </w:style>
  <w:style w:type="paragraph" w:customStyle="1" w:styleId="FB7E4CDF1033488599BE7A8EB1A3B2369">
    <w:name w:val="FB7E4CDF1033488599BE7A8EB1A3B2369"/>
    <w:rsid w:val="006277CF"/>
    <w:rPr>
      <w:rFonts w:eastAsiaTheme="minorHAnsi"/>
      <w:noProof/>
      <w:lang w:eastAsia="en-US"/>
    </w:rPr>
  </w:style>
  <w:style w:type="paragraph" w:customStyle="1" w:styleId="D228D4291FD8491CB5A44CB52BA6780F9">
    <w:name w:val="D228D4291FD8491CB5A44CB52BA6780F9"/>
    <w:rsid w:val="006277CF"/>
    <w:rPr>
      <w:rFonts w:eastAsiaTheme="minorHAnsi"/>
      <w:noProof/>
      <w:lang w:eastAsia="en-US"/>
    </w:rPr>
  </w:style>
  <w:style w:type="paragraph" w:customStyle="1" w:styleId="456E5AE8F4B84E3E9EAE4CD66A7C11F09">
    <w:name w:val="456E5AE8F4B84E3E9EAE4CD66A7C11F09"/>
    <w:rsid w:val="006277CF"/>
    <w:rPr>
      <w:rFonts w:eastAsiaTheme="minorHAnsi"/>
      <w:noProof/>
      <w:lang w:eastAsia="en-US"/>
    </w:rPr>
  </w:style>
  <w:style w:type="paragraph" w:customStyle="1" w:styleId="17F199554F4D46CD9984A6BB1B5758FF9">
    <w:name w:val="17F199554F4D46CD9984A6BB1B5758FF9"/>
    <w:rsid w:val="006277CF"/>
    <w:rPr>
      <w:rFonts w:eastAsiaTheme="minorHAnsi"/>
      <w:noProof/>
      <w:lang w:eastAsia="en-US"/>
    </w:rPr>
  </w:style>
  <w:style w:type="paragraph" w:customStyle="1" w:styleId="AD15895555F64CB18CF6E860B838338E9">
    <w:name w:val="AD15895555F64CB18CF6E860B838338E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9">
    <w:name w:val="B3273239087E4F19BACDE63F6C453571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9">
    <w:name w:val="8DF8A79794EA4D7E877BEE05B20C86AA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9">
    <w:name w:val="B1E7D6931D4F401F8E1B87F470C5507A9"/>
    <w:rsid w:val="006277CF"/>
    <w:rPr>
      <w:rFonts w:eastAsiaTheme="minorHAnsi"/>
      <w:noProof/>
      <w:lang w:eastAsia="en-US"/>
    </w:rPr>
  </w:style>
  <w:style w:type="paragraph" w:customStyle="1" w:styleId="797270C4365245D7BFBFB4C635E2224E9">
    <w:name w:val="797270C4365245D7BFBFB4C635E2224E9"/>
    <w:rsid w:val="006277CF"/>
    <w:rPr>
      <w:rFonts w:eastAsiaTheme="minorHAnsi"/>
      <w:noProof/>
      <w:lang w:eastAsia="en-US"/>
    </w:rPr>
  </w:style>
  <w:style w:type="paragraph" w:customStyle="1" w:styleId="6629C95B0BAF431AB1C74CB5F5D583399">
    <w:name w:val="6629C95B0BAF431AB1C74CB5F5D583399"/>
    <w:rsid w:val="006277CF"/>
    <w:rPr>
      <w:rFonts w:eastAsiaTheme="minorHAnsi"/>
      <w:noProof/>
      <w:lang w:eastAsia="en-US"/>
    </w:rPr>
  </w:style>
  <w:style w:type="paragraph" w:customStyle="1" w:styleId="ABC9684ECEF74677B2F65C967F7E70259">
    <w:name w:val="ABC9684ECEF74677B2F65C967F7E70259"/>
    <w:rsid w:val="006277CF"/>
    <w:rPr>
      <w:rFonts w:eastAsiaTheme="minorHAnsi"/>
      <w:noProof/>
      <w:lang w:eastAsia="en-US"/>
    </w:rPr>
  </w:style>
  <w:style w:type="paragraph" w:customStyle="1" w:styleId="A419D60B9BEC4B29BD07D07B91802A3B9">
    <w:name w:val="A419D60B9BEC4B29BD07D07B91802A3B9"/>
    <w:rsid w:val="006277CF"/>
    <w:rPr>
      <w:rFonts w:eastAsiaTheme="minorHAnsi"/>
      <w:noProof/>
      <w:lang w:eastAsia="en-US"/>
    </w:rPr>
  </w:style>
  <w:style w:type="paragraph" w:customStyle="1" w:styleId="3A1D540FD4494D8BBA84EBFB19ED74FC9">
    <w:name w:val="3A1D540FD4494D8BBA84EBFB19ED74FC9"/>
    <w:rsid w:val="006277CF"/>
    <w:rPr>
      <w:rFonts w:eastAsiaTheme="minorHAnsi"/>
      <w:noProof/>
      <w:lang w:eastAsia="en-US"/>
    </w:rPr>
  </w:style>
  <w:style w:type="paragraph" w:customStyle="1" w:styleId="104A179D5B504798BF87A7C57CDB0D869">
    <w:name w:val="104A179D5B504798BF87A7C57CDB0D869"/>
    <w:rsid w:val="006277CF"/>
    <w:rPr>
      <w:rFonts w:eastAsiaTheme="minorHAnsi"/>
      <w:noProof/>
      <w:lang w:eastAsia="en-US"/>
    </w:rPr>
  </w:style>
  <w:style w:type="paragraph" w:customStyle="1" w:styleId="06C70D9AD73E4B118965F6152F61EA9E1">
    <w:name w:val="06C70D9AD73E4B118965F6152F61EA9E1"/>
    <w:rsid w:val="006277CF"/>
    <w:rPr>
      <w:rFonts w:eastAsiaTheme="minorHAnsi"/>
      <w:noProof/>
      <w:lang w:eastAsia="en-US"/>
    </w:rPr>
  </w:style>
  <w:style w:type="paragraph" w:customStyle="1" w:styleId="4DEB3F125D0F458AB58A0E566668F1101">
    <w:name w:val="4DEB3F125D0F458AB58A0E566668F1101"/>
    <w:rsid w:val="006277CF"/>
    <w:rPr>
      <w:rFonts w:eastAsiaTheme="minorHAnsi"/>
      <w:noProof/>
      <w:lang w:eastAsia="en-US"/>
    </w:rPr>
  </w:style>
  <w:style w:type="paragraph" w:customStyle="1" w:styleId="ECFBCAC751C24240B4FC9223BA03EB0E1">
    <w:name w:val="ECFBCAC751C24240B4FC9223BA03EB0E1"/>
    <w:rsid w:val="006277CF"/>
    <w:rPr>
      <w:rFonts w:eastAsiaTheme="minorHAnsi"/>
      <w:noProof/>
      <w:lang w:eastAsia="en-US"/>
    </w:rPr>
  </w:style>
  <w:style w:type="paragraph" w:customStyle="1" w:styleId="7C1677811B9E4CE3914C5F90EFBCE3361">
    <w:name w:val="7C1677811B9E4CE3914C5F90EFBCE3361"/>
    <w:rsid w:val="006277CF"/>
    <w:rPr>
      <w:rFonts w:eastAsiaTheme="minorHAnsi"/>
      <w:noProof/>
      <w:lang w:eastAsia="en-US"/>
    </w:rPr>
  </w:style>
  <w:style w:type="paragraph" w:customStyle="1" w:styleId="FEB161E45C2E44D5841004A8C30CA9856">
    <w:name w:val="FEB161E45C2E44D5841004A8C30CA9856"/>
    <w:rsid w:val="006277CF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602452C1C3B4608A478E864560693F5">
    <w:name w:val="5602452C1C3B4608A478E864560693F5"/>
    <w:rsid w:val="0049648C"/>
    <w:pPr>
      <w:spacing w:after="160" w:line="259" w:lineRule="auto"/>
    </w:pPr>
  </w:style>
  <w:style w:type="paragraph" w:customStyle="1" w:styleId="5602452C1C3B4608A478E864560693F51">
    <w:name w:val="5602452C1C3B4608A478E864560693F51"/>
    <w:rsid w:val="000A229B"/>
    <w:rPr>
      <w:rFonts w:eastAsiaTheme="minorHAnsi"/>
      <w:noProof/>
      <w:lang w:eastAsia="en-US"/>
    </w:rPr>
  </w:style>
  <w:style w:type="paragraph" w:customStyle="1" w:styleId="EF2092C8C5444224A885C3D28F5D557115">
    <w:name w:val="EF2092C8C5444224A885C3D28F5D557115"/>
    <w:rsid w:val="000A229B"/>
    <w:rPr>
      <w:rFonts w:eastAsiaTheme="minorHAnsi"/>
      <w:noProof/>
      <w:lang w:eastAsia="en-US"/>
    </w:rPr>
  </w:style>
  <w:style w:type="paragraph" w:customStyle="1" w:styleId="05505D690B7A423EA437343C90D63BC515">
    <w:name w:val="05505D690B7A423EA437343C90D63BC515"/>
    <w:rsid w:val="000A229B"/>
    <w:rPr>
      <w:rFonts w:eastAsiaTheme="minorHAnsi"/>
      <w:noProof/>
      <w:lang w:eastAsia="en-US"/>
    </w:rPr>
  </w:style>
  <w:style w:type="paragraph" w:customStyle="1" w:styleId="E3E1856165DB41C181CF260782ED068119">
    <w:name w:val="E3E1856165DB41C181CF260782ED068119"/>
    <w:rsid w:val="000A229B"/>
    <w:rPr>
      <w:rFonts w:eastAsiaTheme="minorHAnsi"/>
      <w:noProof/>
      <w:lang w:eastAsia="en-US"/>
    </w:rPr>
  </w:style>
  <w:style w:type="paragraph" w:customStyle="1" w:styleId="F2822937BA5A4C17BB17F18CBC59B7DD16">
    <w:name w:val="F2822937BA5A4C17BB17F18CBC59B7DD16"/>
    <w:rsid w:val="000A229B"/>
    <w:rPr>
      <w:rFonts w:eastAsiaTheme="minorHAnsi"/>
      <w:noProof/>
      <w:lang w:eastAsia="en-US"/>
    </w:rPr>
  </w:style>
  <w:style w:type="paragraph" w:customStyle="1" w:styleId="B6B5396AC9C84F6B92BA03FB5B2B236815">
    <w:name w:val="B6B5396AC9C84F6B92BA03FB5B2B236815"/>
    <w:rsid w:val="000A229B"/>
    <w:rPr>
      <w:rFonts w:eastAsiaTheme="minorHAnsi"/>
      <w:noProof/>
      <w:lang w:eastAsia="en-US"/>
    </w:rPr>
  </w:style>
  <w:style w:type="paragraph" w:customStyle="1" w:styleId="6BDF299A3CDC45D28F2160DF31AA6C6423">
    <w:name w:val="6BDF299A3CDC45D28F2160DF31AA6C6423"/>
    <w:rsid w:val="000A229B"/>
    <w:rPr>
      <w:rFonts w:eastAsiaTheme="minorHAnsi"/>
      <w:noProof/>
      <w:lang w:eastAsia="en-US"/>
    </w:rPr>
  </w:style>
  <w:style w:type="paragraph" w:customStyle="1" w:styleId="6DD598B924E94D75B4F378F90190674719">
    <w:name w:val="6DD598B924E94D75B4F378F90190674719"/>
    <w:rsid w:val="000A229B"/>
    <w:rPr>
      <w:rFonts w:eastAsiaTheme="minorHAnsi"/>
      <w:noProof/>
      <w:lang w:eastAsia="en-US"/>
    </w:rPr>
  </w:style>
  <w:style w:type="paragraph" w:customStyle="1" w:styleId="C59BF7FC19AD4FE0AD82E320C18C443914">
    <w:name w:val="C59BF7FC19AD4FE0AD82E320C18C443914"/>
    <w:rsid w:val="000A229B"/>
    <w:rPr>
      <w:rFonts w:eastAsiaTheme="minorHAnsi"/>
      <w:noProof/>
      <w:lang w:eastAsia="en-US"/>
    </w:rPr>
  </w:style>
  <w:style w:type="paragraph" w:customStyle="1" w:styleId="66F2383FC36F4111BB05D3834E4DB95A23">
    <w:name w:val="66F2383FC36F4111BB05D3834E4DB95A23"/>
    <w:rsid w:val="000A229B"/>
    <w:rPr>
      <w:rFonts w:eastAsiaTheme="minorHAnsi"/>
      <w:noProof/>
      <w:lang w:eastAsia="en-US"/>
    </w:rPr>
  </w:style>
  <w:style w:type="paragraph" w:customStyle="1" w:styleId="D381CE8A92504A2BAD23315833283C5723">
    <w:name w:val="D381CE8A92504A2BAD23315833283C5723"/>
    <w:rsid w:val="000A229B"/>
    <w:rPr>
      <w:rFonts w:eastAsiaTheme="minorHAnsi"/>
      <w:noProof/>
      <w:lang w:eastAsia="en-US"/>
    </w:rPr>
  </w:style>
  <w:style w:type="paragraph" w:customStyle="1" w:styleId="169C3065B3A14B00AF0DE2B830BC9F5323">
    <w:name w:val="169C3065B3A14B00AF0DE2B830BC9F5323"/>
    <w:rsid w:val="000A229B"/>
    <w:rPr>
      <w:rFonts w:eastAsiaTheme="minorHAnsi"/>
      <w:noProof/>
      <w:lang w:eastAsia="en-US"/>
    </w:rPr>
  </w:style>
  <w:style w:type="paragraph" w:customStyle="1" w:styleId="4D9D2B0BC3414020BEB3D52A8F15488F23">
    <w:name w:val="4D9D2B0BC3414020BEB3D52A8F15488F23"/>
    <w:rsid w:val="000A229B"/>
    <w:rPr>
      <w:rFonts w:eastAsiaTheme="minorHAnsi"/>
      <w:noProof/>
      <w:lang w:eastAsia="en-US"/>
    </w:rPr>
  </w:style>
  <w:style w:type="paragraph" w:customStyle="1" w:styleId="5128A8192CA74D319EAE3DC928BBAFA823">
    <w:name w:val="5128A8192CA74D319EAE3DC928BBAFA823"/>
    <w:rsid w:val="000A229B"/>
    <w:rPr>
      <w:rFonts w:eastAsiaTheme="minorHAnsi"/>
      <w:noProof/>
      <w:lang w:eastAsia="en-US"/>
    </w:rPr>
  </w:style>
  <w:style w:type="paragraph" w:customStyle="1" w:styleId="2398B0E3667E4C17A374ACF3F574AB5923">
    <w:name w:val="2398B0E3667E4C17A374ACF3F574AB5923"/>
    <w:rsid w:val="000A229B"/>
    <w:rPr>
      <w:rFonts w:eastAsiaTheme="minorHAnsi"/>
      <w:noProof/>
      <w:lang w:eastAsia="en-US"/>
    </w:rPr>
  </w:style>
  <w:style w:type="paragraph" w:customStyle="1" w:styleId="DA14AABCF1C0407EBBD6BD6AFDD3FE8530">
    <w:name w:val="DA14AABCF1C0407EBBD6BD6AFDD3FE8530"/>
    <w:rsid w:val="000A229B"/>
    <w:rPr>
      <w:rFonts w:eastAsiaTheme="minorHAnsi"/>
      <w:noProof/>
      <w:lang w:eastAsia="en-US"/>
    </w:rPr>
  </w:style>
  <w:style w:type="paragraph" w:customStyle="1" w:styleId="8BBCF8CF5CD0400BBAC4E2428144AEB530">
    <w:name w:val="8BBCF8CF5CD0400BBAC4E2428144AEB530"/>
    <w:rsid w:val="000A229B"/>
    <w:rPr>
      <w:rFonts w:eastAsiaTheme="minorHAnsi"/>
      <w:noProof/>
      <w:lang w:eastAsia="en-US"/>
    </w:rPr>
  </w:style>
  <w:style w:type="paragraph" w:customStyle="1" w:styleId="E354A1D61B644F0FB293CD633952F77414">
    <w:name w:val="E354A1D61B644F0FB293CD633952F77414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4">
    <w:name w:val="9061C281EE4142DE8AC90C111EFB7C2D14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4">
    <w:name w:val="078DACA794D04F82B0F312E667BC9E5D14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4">
    <w:name w:val="021E8604BCF84ACDBE736B7A3B99699C14"/>
    <w:rsid w:val="000A229B"/>
    <w:rPr>
      <w:rFonts w:eastAsiaTheme="minorHAnsi"/>
      <w:noProof/>
      <w:lang w:eastAsia="en-US"/>
    </w:rPr>
  </w:style>
  <w:style w:type="paragraph" w:customStyle="1" w:styleId="01D7F8C8E0404AFEBAD769F19109FD9F14">
    <w:name w:val="01D7F8C8E0404AFEBAD769F19109FD9F14"/>
    <w:rsid w:val="000A229B"/>
    <w:rPr>
      <w:rFonts w:eastAsiaTheme="minorHAnsi"/>
      <w:noProof/>
      <w:lang w:eastAsia="en-US"/>
    </w:rPr>
  </w:style>
  <w:style w:type="paragraph" w:customStyle="1" w:styleId="9C470E1E09A444DEA7418213F7B531EB14">
    <w:name w:val="9C470E1E09A444DEA7418213F7B531EB14"/>
    <w:rsid w:val="000A229B"/>
    <w:rPr>
      <w:rFonts w:eastAsiaTheme="minorHAnsi"/>
      <w:noProof/>
      <w:lang w:eastAsia="en-US"/>
    </w:rPr>
  </w:style>
  <w:style w:type="paragraph" w:customStyle="1" w:styleId="21D85BA37ACB4475A7234CC7A6BB98C613">
    <w:name w:val="21D85BA37ACB4475A7234CC7A6BB98C613"/>
    <w:rsid w:val="000A229B"/>
    <w:rPr>
      <w:rFonts w:eastAsiaTheme="minorHAnsi"/>
      <w:noProof/>
      <w:lang w:eastAsia="en-US"/>
    </w:rPr>
  </w:style>
  <w:style w:type="paragraph" w:customStyle="1" w:styleId="5FC64A8BF406423CAB6BF01EE8C3F80113">
    <w:name w:val="5FC64A8BF406423CAB6BF01EE8C3F80113"/>
    <w:rsid w:val="000A229B"/>
    <w:rPr>
      <w:rFonts w:eastAsiaTheme="minorHAnsi"/>
      <w:noProof/>
      <w:lang w:eastAsia="en-US"/>
    </w:rPr>
  </w:style>
  <w:style w:type="paragraph" w:customStyle="1" w:styleId="636BDDAA81524E4C84FC6B386B86115913">
    <w:name w:val="636BDDAA81524E4C84FC6B386B86115913"/>
    <w:rsid w:val="000A229B"/>
    <w:rPr>
      <w:rFonts w:eastAsiaTheme="minorHAnsi"/>
      <w:noProof/>
      <w:lang w:eastAsia="en-US"/>
    </w:rPr>
  </w:style>
  <w:style w:type="paragraph" w:customStyle="1" w:styleId="7D6C207598244E09BB1F11C2C6C4FB6513">
    <w:name w:val="7D6C207598244E09BB1F11C2C6C4FB6513"/>
    <w:rsid w:val="000A229B"/>
    <w:rPr>
      <w:rFonts w:eastAsiaTheme="minorHAnsi"/>
      <w:noProof/>
      <w:lang w:eastAsia="en-US"/>
    </w:rPr>
  </w:style>
  <w:style w:type="paragraph" w:customStyle="1" w:styleId="9244595F6E544D2CACF2B642A40E422810">
    <w:name w:val="9244595F6E544D2CACF2B642A40E4228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0">
    <w:name w:val="6EEEC37A3FDD46F392B30F0EBC0A9371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0">
    <w:name w:val="03DFCD1D596545A88172F834C946002E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0">
    <w:name w:val="5DBED33E089E488287DB87BF045651C610"/>
    <w:rsid w:val="000A229B"/>
    <w:rPr>
      <w:rFonts w:eastAsiaTheme="minorHAnsi"/>
      <w:noProof/>
      <w:lang w:eastAsia="en-US"/>
    </w:rPr>
  </w:style>
  <w:style w:type="paragraph" w:customStyle="1" w:styleId="A7F70E33D9E84C0EAB6DF9AF078744D710">
    <w:name w:val="A7F70E33D9E84C0EAB6DF9AF078744D710"/>
    <w:rsid w:val="000A229B"/>
    <w:rPr>
      <w:rFonts w:eastAsiaTheme="minorHAnsi"/>
      <w:noProof/>
      <w:lang w:eastAsia="en-US"/>
    </w:rPr>
  </w:style>
  <w:style w:type="paragraph" w:customStyle="1" w:styleId="905A8A3218F24FFAB19F1F6D2D6AC43F10">
    <w:name w:val="905A8A3218F24FFAB19F1F6D2D6AC43F10"/>
    <w:rsid w:val="000A229B"/>
    <w:rPr>
      <w:rFonts w:eastAsiaTheme="minorHAnsi"/>
      <w:noProof/>
      <w:lang w:eastAsia="en-US"/>
    </w:rPr>
  </w:style>
  <w:style w:type="paragraph" w:customStyle="1" w:styleId="FB7E4CDF1033488599BE7A8EB1A3B23610">
    <w:name w:val="FB7E4CDF1033488599BE7A8EB1A3B23610"/>
    <w:rsid w:val="000A229B"/>
    <w:rPr>
      <w:rFonts w:eastAsiaTheme="minorHAnsi"/>
      <w:noProof/>
      <w:lang w:eastAsia="en-US"/>
    </w:rPr>
  </w:style>
  <w:style w:type="paragraph" w:customStyle="1" w:styleId="D228D4291FD8491CB5A44CB52BA6780F10">
    <w:name w:val="D228D4291FD8491CB5A44CB52BA6780F10"/>
    <w:rsid w:val="000A229B"/>
    <w:rPr>
      <w:rFonts w:eastAsiaTheme="minorHAnsi"/>
      <w:noProof/>
      <w:lang w:eastAsia="en-US"/>
    </w:rPr>
  </w:style>
  <w:style w:type="paragraph" w:customStyle="1" w:styleId="456E5AE8F4B84E3E9EAE4CD66A7C11F010">
    <w:name w:val="456E5AE8F4B84E3E9EAE4CD66A7C11F010"/>
    <w:rsid w:val="000A229B"/>
    <w:rPr>
      <w:rFonts w:eastAsiaTheme="minorHAnsi"/>
      <w:noProof/>
      <w:lang w:eastAsia="en-US"/>
    </w:rPr>
  </w:style>
  <w:style w:type="paragraph" w:customStyle="1" w:styleId="17F199554F4D46CD9984A6BB1B5758FF10">
    <w:name w:val="17F199554F4D46CD9984A6BB1B5758FF10"/>
    <w:rsid w:val="000A229B"/>
    <w:rPr>
      <w:rFonts w:eastAsiaTheme="minorHAnsi"/>
      <w:noProof/>
      <w:lang w:eastAsia="en-US"/>
    </w:rPr>
  </w:style>
  <w:style w:type="paragraph" w:customStyle="1" w:styleId="AD15895555F64CB18CF6E860B838338E10">
    <w:name w:val="AD15895555F64CB18CF6E860B838338E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0">
    <w:name w:val="B3273239087E4F19BACDE63F6C453571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0">
    <w:name w:val="8DF8A79794EA4D7E877BEE05B20C86AA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0">
    <w:name w:val="B1E7D6931D4F401F8E1B87F470C5507A10"/>
    <w:rsid w:val="000A229B"/>
    <w:rPr>
      <w:rFonts w:eastAsiaTheme="minorHAnsi"/>
      <w:noProof/>
      <w:lang w:eastAsia="en-US"/>
    </w:rPr>
  </w:style>
  <w:style w:type="paragraph" w:customStyle="1" w:styleId="797270C4365245D7BFBFB4C635E2224E10">
    <w:name w:val="797270C4365245D7BFBFB4C635E2224E10"/>
    <w:rsid w:val="000A229B"/>
    <w:rPr>
      <w:rFonts w:eastAsiaTheme="minorHAnsi"/>
      <w:noProof/>
      <w:lang w:eastAsia="en-US"/>
    </w:rPr>
  </w:style>
  <w:style w:type="paragraph" w:customStyle="1" w:styleId="6629C95B0BAF431AB1C74CB5F5D5833910">
    <w:name w:val="6629C95B0BAF431AB1C74CB5F5D5833910"/>
    <w:rsid w:val="000A229B"/>
    <w:rPr>
      <w:rFonts w:eastAsiaTheme="minorHAnsi"/>
      <w:noProof/>
      <w:lang w:eastAsia="en-US"/>
    </w:rPr>
  </w:style>
  <w:style w:type="paragraph" w:customStyle="1" w:styleId="ABC9684ECEF74677B2F65C967F7E702510">
    <w:name w:val="ABC9684ECEF74677B2F65C967F7E702510"/>
    <w:rsid w:val="000A229B"/>
    <w:rPr>
      <w:rFonts w:eastAsiaTheme="minorHAnsi"/>
      <w:noProof/>
      <w:lang w:eastAsia="en-US"/>
    </w:rPr>
  </w:style>
  <w:style w:type="paragraph" w:customStyle="1" w:styleId="A419D60B9BEC4B29BD07D07B91802A3B10">
    <w:name w:val="A419D60B9BEC4B29BD07D07B91802A3B10"/>
    <w:rsid w:val="000A229B"/>
    <w:rPr>
      <w:rFonts w:eastAsiaTheme="minorHAnsi"/>
      <w:noProof/>
      <w:lang w:eastAsia="en-US"/>
    </w:rPr>
  </w:style>
  <w:style w:type="paragraph" w:customStyle="1" w:styleId="3A1D540FD4494D8BBA84EBFB19ED74FC10">
    <w:name w:val="3A1D540FD4494D8BBA84EBFB19ED74FC10"/>
    <w:rsid w:val="000A229B"/>
    <w:rPr>
      <w:rFonts w:eastAsiaTheme="minorHAnsi"/>
      <w:noProof/>
      <w:lang w:eastAsia="en-US"/>
    </w:rPr>
  </w:style>
  <w:style w:type="paragraph" w:customStyle="1" w:styleId="104A179D5B504798BF87A7C57CDB0D8610">
    <w:name w:val="104A179D5B504798BF87A7C57CDB0D8610"/>
    <w:rsid w:val="000A229B"/>
    <w:rPr>
      <w:rFonts w:eastAsiaTheme="minorHAnsi"/>
      <w:noProof/>
      <w:lang w:eastAsia="en-US"/>
    </w:rPr>
  </w:style>
  <w:style w:type="paragraph" w:customStyle="1" w:styleId="06C70D9AD73E4B118965F6152F61EA9E2">
    <w:name w:val="06C70D9AD73E4B118965F6152F61EA9E2"/>
    <w:rsid w:val="000A229B"/>
    <w:rPr>
      <w:rFonts w:eastAsiaTheme="minorHAnsi"/>
      <w:noProof/>
      <w:lang w:eastAsia="en-US"/>
    </w:rPr>
  </w:style>
  <w:style w:type="paragraph" w:customStyle="1" w:styleId="4DEB3F125D0F458AB58A0E566668F1102">
    <w:name w:val="4DEB3F125D0F458AB58A0E566668F1102"/>
    <w:rsid w:val="000A229B"/>
    <w:rPr>
      <w:rFonts w:eastAsiaTheme="minorHAnsi"/>
      <w:noProof/>
      <w:lang w:eastAsia="en-US"/>
    </w:rPr>
  </w:style>
  <w:style w:type="paragraph" w:customStyle="1" w:styleId="ECFBCAC751C24240B4FC9223BA03EB0E2">
    <w:name w:val="ECFBCAC751C24240B4FC9223BA03EB0E2"/>
    <w:rsid w:val="000A229B"/>
    <w:rPr>
      <w:rFonts w:eastAsiaTheme="minorHAnsi"/>
      <w:noProof/>
      <w:lang w:eastAsia="en-US"/>
    </w:rPr>
  </w:style>
  <w:style w:type="paragraph" w:customStyle="1" w:styleId="7C1677811B9E4CE3914C5F90EFBCE3362">
    <w:name w:val="7C1677811B9E4CE3914C5F90EFBCE3362"/>
    <w:rsid w:val="000A229B"/>
    <w:rPr>
      <w:rFonts w:eastAsiaTheme="minorHAnsi"/>
      <w:noProof/>
      <w:lang w:eastAsia="en-US"/>
    </w:rPr>
  </w:style>
  <w:style w:type="paragraph" w:customStyle="1" w:styleId="FEB161E45C2E44D5841004A8C30CA9857">
    <w:name w:val="FEB161E45C2E44D5841004A8C30CA9857"/>
    <w:rsid w:val="000A229B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602452C1C3B4608A478E864560693F52">
    <w:name w:val="5602452C1C3B4608A478E864560693F52"/>
    <w:rsid w:val="00584733"/>
    <w:rPr>
      <w:rFonts w:eastAsiaTheme="minorHAnsi"/>
      <w:noProof/>
      <w:lang w:eastAsia="en-US"/>
    </w:rPr>
  </w:style>
  <w:style w:type="paragraph" w:customStyle="1" w:styleId="EF2092C8C5444224A885C3D28F5D557116">
    <w:name w:val="EF2092C8C5444224A885C3D28F5D557116"/>
    <w:rsid w:val="00584733"/>
    <w:rPr>
      <w:rFonts w:eastAsiaTheme="minorHAnsi"/>
      <w:noProof/>
      <w:lang w:eastAsia="en-US"/>
    </w:rPr>
  </w:style>
  <w:style w:type="paragraph" w:customStyle="1" w:styleId="05505D690B7A423EA437343C90D63BC516">
    <w:name w:val="05505D690B7A423EA437343C90D63BC516"/>
    <w:rsid w:val="00584733"/>
    <w:rPr>
      <w:rFonts w:eastAsiaTheme="minorHAnsi"/>
      <w:noProof/>
      <w:lang w:eastAsia="en-US"/>
    </w:rPr>
  </w:style>
  <w:style w:type="paragraph" w:customStyle="1" w:styleId="E3E1856165DB41C181CF260782ED068120">
    <w:name w:val="E3E1856165DB41C181CF260782ED068120"/>
    <w:rsid w:val="00584733"/>
    <w:rPr>
      <w:rFonts w:eastAsiaTheme="minorHAnsi"/>
      <w:noProof/>
      <w:lang w:eastAsia="en-US"/>
    </w:rPr>
  </w:style>
  <w:style w:type="paragraph" w:customStyle="1" w:styleId="F2822937BA5A4C17BB17F18CBC59B7DD17">
    <w:name w:val="F2822937BA5A4C17BB17F18CBC59B7DD17"/>
    <w:rsid w:val="00584733"/>
    <w:rPr>
      <w:rFonts w:eastAsiaTheme="minorHAnsi"/>
      <w:noProof/>
      <w:lang w:eastAsia="en-US"/>
    </w:rPr>
  </w:style>
  <w:style w:type="paragraph" w:customStyle="1" w:styleId="B6B5396AC9C84F6B92BA03FB5B2B236816">
    <w:name w:val="B6B5396AC9C84F6B92BA03FB5B2B236816"/>
    <w:rsid w:val="00584733"/>
    <w:rPr>
      <w:rFonts w:eastAsiaTheme="minorHAnsi"/>
      <w:noProof/>
      <w:lang w:eastAsia="en-US"/>
    </w:rPr>
  </w:style>
  <w:style w:type="paragraph" w:customStyle="1" w:styleId="6BDF299A3CDC45D28F2160DF31AA6C6424">
    <w:name w:val="6BDF299A3CDC45D28F2160DF31AA6C6424"/>
    <w:rsid w:val="00584733"/>
    <w:rPr>
      <w:rFonts w:eastAsiaTheme="minorHAnsi"/>
      <w:noProof/>
      <w:lang w:eastAsia="en-US"/>
    </w:rPr>
  </w:style>
  <w:style w:type="paragraph" w:customStyle="1" w:styleId="6DD598B924E94D75B4F378F90190674720">
    <w:name w:val="6DD598B924E94D75B4F378F90190674720"/>
    <w:rsid w:val="00584733"/>
    <w:rPr>
      <w:rFonts w:eastAsiaTheme="minorHAnsi"/>
      <w:noProof/>
      <w:lang w:eastAsia="en-US"/>
    </w:rPr>
  </w:style>
  <w:style w:type="paragraph" w:customStyle="1" w:styleId="C59BF7FC19AD4FE0AD82E320C18C443915">
    <w:name w:val="C59BF7FC19AD4FE0AD82E320C18C443915"/>
    <w:rsid w:val="00584733"/>
    <w:rPr>
      <w:rFonts w:eastAsiaTheme="minorHAnsi"/>
      <w:noProof/>
      <w:lang w:eastAsia="en-US"/>
    </w:rPr>
  </w:style>
  <w:style w:type="paragraph" w:customStyle="1" w:styleId="66F2383FC36F4111BB05D3834E4DB95A24">
    <w:name w:val="66F2383FC36F4111BB05D3834E4DB95A24"/>
    <w:rsid w:val="00584733"/>
    <w:rPr>
      <w:rFonts w:eastAsiaTheme="minorHAnsi"/>
      <w:noProof/>
      <w:lang w:eastAsia="en-US"/>
    </w:rPr>
  </w:style>
  <w:style w:type="paragraph" w:customStyle="1" w:styleId="D381CE8A92504A2BAD23315833283C5724">
    <w:name w:val="D381CE8A92504A2BAD23315833283C5724"/>
    <w:rsid w:val="00584733"/>
    <w:rPr>
      <w:rFonts w:eastAsiaTheme="minorHAnsi"/>
      <w:noProof/>
      <w:lang w:eastAsia="en-US"/>
    </w:rPr>
  </w:style>
  <w:style w:type="paragraph" w:customStyle="1" w:styleId="169C3065B3A14B00AF0DE2B830BC9F5324">
    <w:name w:val="169C3065B3A14B00AF0DE2B830BC9F5324"/>
    <w:rsid w:val="00584733"/>
    <w:rPr>
      <w:rFonts w:eastAsiaTheme="minorHAnsi"/>
      <w:noProof/>
      <w:lang w:eastAsia="en-US"/>
    </w:rPr>
  </w:style>
  <w:style w:type="paragraph" w:customStyle="1" w:styleId="4D9D2B0BC3414020BEB3D52A8F15488F24">
    <w:name w:val="4D9D2B0BC3414020BEB3D52A8F15488F24"/>
    <w:rsid w:val="00584733"/>
    <w:rPr>
      <w:rFonts w:eastAsiaTheme="minorHAnsi"/>
      <w:noProof/>
      <w:lang w:eastAsia="en-US"/>
    </w:rPr>
  </w:style>
  <w:style w:type="paragraph" w:customStyle="1" w:styleId="5128A8192CA74D319EAE3DC928BBAFA824">
    <w:name w:val="5128A8192CA74D319EAE3DC928BBAFA824"/>
    <w:rsid w:val="00584733"/>
    <w:rPr>
      <w:rFonts w:eastAsiaTheme="minorHAnsi"/>
      <w:noProof/>
      <w:lang w:eastAsia="en-US"/>
    </w:rPr>
  </w:style>
  <w:style w:type="paragraph" w:customStyle="1" w:styleId="2398B0E3667E4C17A374ACF3F574AB5924">
    <w:name w:val="2398B0E3667E4C17A374ACF3F574AB5924"/>
    <w:rsid w:val="00584733"/>
    <w:rPr>
      <w:rFonts w:eastAsiaTheme="minorHAnsi"/>
      <w:noProof/>
      <w:lang w:eastAsia="en-US"/>
    </w:rPr>
  </w:style>
  <w:style w:type="paragraph" w:customStyle="1" w:styleId="DA14AABCF1C0407EBBD6BD6AFDD3FE8531">
    <w:name w:val="DA14AABCF1C0407EBBD6BD6AFDD3FE8531"/>
    <w:rsid w:val="00584733"/>
    <w:rPr>
      <w:rFonts w:eastAsiaTheme="minorHAnsi"/>
      <w:noProof/>
      <w:lang w:eastAsia="en-US"/>
    </w:rPr>
  </w:style>
  <w:style w:type="paragraph" w:customStyle="1" w:styleId="8BBCF8CF5CD0400BBAC4E2428144AEB531">
    <w:name w:val="8BBCF8CF5CD0400BBAC4E2428144AEB531"/>
    <w:rsid w:val="00584733"/>
    <w:rPr>
      <w:rFonts w:eastAsiaTheme="minorHAnsi"/>
      <w:noProof/>
      <w:lang w:eastAsia="en-US"/>
    </w:rPr>
  </w:style>
  <w:style w:type="paragraph" w:customStyle="1" w:styleId="E354A1D61B644F0FB293CD633952F77415">
    <w:name w:val="E354A1D61B644F0FB293CD633952F77415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5">
    <w:name w:val="9061C281EE4142DE8AC90C111EFB7C2D15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5">
    <w:name w:val="078DACA794D04F82B0F312E667BC9E5D15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5">
    <w:name w:val="021E8604BCF84ACDBE736B7A3B99699C15"/>
    <w:rsid w:val="00584733"/>
    <w:rPr>
      <w:rFonts w:eastAsiaTheme="minorHAnsi"/>
      <w:noProof/>
      <w:lang w:eastAsia="en-US"/>
    </w:rPr>
  </w:style>
  <w:style w:type="paragraph" w:customStyle="1" w:styleId="01D7F8C8E0404AFEBAD769F19109FD9F15">
    <w:name w:val="01D7F8C8E0404AFEBAD769F19109FD9F15"/>
    <w:rsid w:val="00584733"/>
    <w:rPr>
      <w:rFonts w:eastAsiaTheme="minorHAnsi"/>
      <w:noProof/>
      <w:lang w:eastAsia="en-US"/>
    </w:rPr>
  </w:style>
  <w:style w:type="paragraph" w:customStyle="1" w:styleId="9C470E1E09A444DEA7418213F7B531EB15">
    <w:name w:val="9C470E1E09A444DEA7418213F7B531EB15"/>
    <w:rsid w:val="00584733"/>
    <w:rPr>
      <w:rFonts w:eastAsiaTheme="minorHAnsi"/>
      <w:noProof/>
      <w:lang w:eastAsia="en-US"/>
    </w:rPr>
  </w:style>
  <w:style w:type="paragraph" w:customStyle="1" w:styleId="21D85BA37ACB4475A7234CC7A6BB98C614">
    <w:name w:val="21D85BA37ACB4475A7234CC7A6BB98C614"/>
    <w:rsid w:val="00584733"/>
    <w:rPr>
      <w:rFonts w:eastAsiaTheme="minorHAnsi"/>
      <w:noProof/>
      <w:lang w:eastAsia="en-US"/>
    </w:rPr>
  </w:style>
  <w:style w:type="paragraph" w:customStyle="1" w:styleId="5FC64A8BF406423CAB6BF01EE8C3F80114">
    <w:name w:val="5FC64A8BF406423CAB6BF01EE8C3F80114"/>
    <w:rsid w:val="00584733"/>
    <w:rPr>
      <w:rFonts w:eastAsiaTheme="minorHAnsi"/>
      <w:noProof/>
      <w:lang w:eastAsia="en-US"/>
    </w:rPr>
  </w:style>
  <w:style w:type="paragraph" w:customStyle="1" w:styleId="636BDDAA81524E4C84FC6B386B86115914">
    <w:name w:val="636BDDAA81524E4C84FC6B386B86115914"/>
    <w:rsid w:val="00584733"/>
    <w:rPr>
      <w:rFonts w:eastAsiaTheme="minorHAnsi"/>
      <w:noProof/>
      <w:lang w:eastAsia="en-US"/>
    </w:rPr>
  </w:style>
  <w:style w:type="paragraph" w:customStyle="1" w:styleId="7D6C207598244E09BB1F11C2C6C4FB6514">
    <w:name w:val="7D6C207598244E09BB1F11C2C6C4FB6514"/>
    <w:rsid w:val="00584733"/>
    <w:rPr>
      <w:rFonts w:eastAsiaTheme="minorHAnsi"/>
      <w:noProof/>
      <w:lang w:eastAsia="en-US"/>
    </w:rPr>
  </w:style>
  <w:style w:type="paragraph" w:customStyle="1" w:styleId="9244595F6E544D2CACF2B642A40E422811">
    <w:name w:val="9244595F6E544D2CACF2B642A40E4228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1">
    <w:name w:val="6EEEC37A3FDD46F392B30F0EBC0A9371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1">
    <w:name w:val="03DFCD1D596545A88172F834C946002E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1">
    <w:name w:val="5DBED33E089E488287DB87BF045651C611"/>
    <w:rsid w:val="00584733"/>
    <w:rPr>
      <w:rFonts w:eastAsiaTheme="minorHAnsi"/>
      <w:noProof/>
      <w:lang w:eastAsia="en-US"/>
    </w:rPr>
  </w:style>
  <w:style w:type="paragraph" w:customStyle="1" w:styleId="A7F70E33D9E84C0EAB6DF9AF078744D711">
    <w:name w:val="A7F70E33D9E84C0EAB6DF9AF078744D711"/>
    <w:rsid w:val="00584733"/>
    <w:rPr>
      <w:rFonts w:eastAsiaTheme="minorHAnsi"/>
      <w:noProof/>
      <w:lang w:eastAsia="en-US"/>
    </w:rPr>
  </w:style>
  <w:style w:type="paragraph" w:customStyle="1" w:styleId="905A8A3218F24FFAB19F1F6D2D6AC43F11">
    <w:name w:val="905A8A3218F24FFAB19F1F6D2D6AC43F11"/>
    <w:rsid w:val="00584733"/>
    <w:rPr>
      <w:rFonts w:eastAsiaTheme="minorHAnsi"/>
      <w:noProof/>
      <w:lang w:eastAsia="en-US"/>
    </w:rPr>
  </w:style>
  <w:style w:type="paragraph" w:customStyle="1" w:styleId="FB7E4CDF1033488599BE7A8EB1A3B23611">
    <w:name w:val="FB7E4CDF1033488599BE7A8EB1A3B23611"/>
    <w:rsid w:val="00584733"/>
    <w:rPr>
      <w:rFonts w:eastAsiaTheme="minorHAnsi"/>
      <w:noProof/>
      <w:lang w:eastAsia="en-US"/>
    </w:rPr>
  </w:style>
  <w:style w:type="paragraph" w:customStyle="1" w:styleId="D228D4291FD8491CB5A44CB52BA6780F11">
    <w:name w:val="D228D4291FD8491CB5A44CB52BA6780F11"/>
    <w:rsid w:val="00584733"/>
    <w:rPr>
      <w:rFonts w:eastAsiaTheme="minorHAnsi"/>
      <w:noProof/>
      <w:lang w:eastAsia="en-US"/>
    </w:rPr>
  </w:style>
  <w:style w:type="paragraph" w:customStyle="1" w:styleId="456E5AE8F4B84E3E9EAE4CD66A7C11F011">
    <w:name w:val="456E5AE8F4B84E3E9EAE4CD66A7C11F011"/>
    <w:rsid w:val="00584733"/>
    <w:rPr>
      <w:rFonts w:eastAsiaTheme="minorHAnsi"/>
      <w:noProof/>
      <w:lang w:eastAsia="en-US"/>
    </w:rPr>
  </w:style>
  <w:style w:type="paragraph" w:customStyle="1" w:styleId="17F199554F4D46CD9984A6BB1B5758FF11">
    <w:name w:val="17F199554F4D46CD9984A6BB1B5758FF11"/>
    <w:rsid w:val="00584733"/>
    <w:rPr>
      <w:rFonts w:eastAsiaTheme="minorHAnsi"/>
      <w:noProof/>
      <w:lang w:eastAsia="en-US"/>
    </w:rPr>
  </w:style>
  <w:style w:type="paragraph" w:customStyle="1" w:styleId="AD15895555F64CB18CF6E860B838338E11">
    <w:name w:val="AD15895555F64CB18CF6E860B838338E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1">
    <w:name w:val="B3273239087E4F19BACDE63F6C453571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1">
    <w:name w:val="8DF8A79794EA4D7E877BEE05B20C86AA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1">
    <w:name w:val="B1E7D6931D4F401F8E1B87F470C5507A11"/>
    <w:rsid w:val="00584733"/>
    <w:rPr>
      <w:rFonts w:eastAsiaTheme="minorHAnsi"/>
      <w:noProof/>
      <w:lang w:eastAsia="en-US"/>
    </w:rPr>
  </w:style>
  <w:style w:type="paragraph" w:customStyle="1" w:styleId="797270C4365245D7BFBFB4C635E2224E11">
    <w:name w:val="797270C4365245D7BFBFB4C635E2224E11"/>
    <w:rsid w:val="00584733"/>
    <w:rPr>
      <w:rFonts w:eastAsiaTheme="minorHAnsi"/>
      <w:noProof/>
      <w:lang w:eastAsia="en-US"/>
    </w:rPr>
  </w:style>
  <w:style w:type="paragraph" w:customStyle="1" w:styleId="6629C95B0BAF431AB1C74CB5F5D5833911">
    <w:name w:val="6629C95B0BAF431AB1C74CB5F5D5833911"/>
    <w:rsid w:val="00584733"/>
    <w:rPr>
      <w:rFonts w:eastAsiaTheme="minorHAnsi"/>
      <w:noProof/>
      <w:lang w:eastAsia="en-US"/>
    </w:rPr>
  </w:style>
  <w:style w:type="paragraph" w:customStyle="1" w:styleId="ABC9684ECEF74677B2F65C967F7E702511">
    <w:name w:val="ABC9684ECEF74677B2F65C967F7E702511"/>
    <w:rsid w:val="00584733"/>
    <w:rPr>
      <w:rFonts w:eastAsiaTheme="minorHAnsi"/>
      <w:noProof/>
      <w:lang w:eastAsia="en-US"/>
    </w:rPr>
  </w:style>
  <w:style w:type="paragraph" w:customStyle="1" w:styleId="A419D60B9BEC4B29BD07D07B91802A3B11">
    <w:name w:val="A419D60B9BEC4B29BD07D07B91802A3B11"/>
    <w:rsid w:val="00584733"/>
    <w:rPr>
      <w:rFonts w:eastAsiaTheme="minorHAnsi"/>
      <w:noProof/>
      <w:lang w:eastAsia="en-US"/>
    </w:rPr>
  </w:style>
  <w:style w:type="paragraph" w:customStyle="1" w:styleId="3A1D540FD4494D8BBA84EBFB19ED74FC11">
    <w:name w:val="3A1D540FD4494D8BBA84EBFB19ED74FC11"/>
    <w:rsid w:val="00584733"/>
    <w:rPr>
      <w:rFonts w:eastAsiaTheme="minorHAnsi"/>
      <w:noProof/>
      <w:lang w:eastAsia="en-US"/>
    </w:rPr>
  </w:style>
  <w:style w:type="paragraph" w:customStyle="1" w:styleId="104A179D5B504798BF87A7C57CDB0D8611">
    <w:name w:val="104A179D5B504798BF87A7C57CDB0D8611"/>
    <w:rsid w:val="00584733"/>
    <w:rPr>
      <w:rFonts w:eastAsiaTheme="minorHAnsi"/>
      <w:noProof/>
      <w:lang w:eastAsia="en-US"/>
    </w:rPr>
  </w:style>
  <w:style w:type="paragraph" w:customStyle="1" w:styleId="06C70D9AD73E4B118965F6152F61EA9E3">
    <w:name w:val="06C70D9AD73E4B118965F6152F61EA9E3"/>
    <w:rsid w:val="00584733"/>
    <w:rPr>
      <w:rFonts w:eastAsiaTheme="minorHAnsi"/>
      <w:noProof/>
      <w:lang w:eastAsia="en-US"/>
    </w:rPr>
  </w:style>
  <w:style w:type="paragraph" w:customStyle="1" w:styleId="4DEB3F125D0F458AB58A0E566668F1103">
    <w:name w:val="4DEB3F125D0F458AB58A0E566668F1103"/>
    <w:rsid w:val="00584733"/>
    <w:rPr>
      <w:rFonts w:eastAsiaTheme="minorHAnsi"/>
      <w:noProof/>
      <w:lang w:eastAsia="en-US"/>
    </w:rPr>
  </w:style>
  <w:style w:type="paragraph" w:customStyle="1" w:styleId="ECFBCAC751C24240B4FC9223BA03EB0E3">
    <w:name w:val="ECFBCAC751C24240B4FC9223BA03EB0E3"/>
    <w:rsid w:val="00584733"/>
    <w:rPr>
      <w:rFonts w:eastAsiaTheme="minorHAnsi"/>
      <w:noProof/>
      <w:lang w:eastAsia="en-US"/>
    </w:rPr>
  </w:style>
  <w:style w:type="paragraph" w:customStyle="1" w:styleId="7C1677811B9E4CE3914C5F90EFBCE3363">
    <w:name w:val="7C1677811B9E4CE3914C5F90EFBCE3363"/>
    <w:rsid w:val="00584733"/>
    <w:rPr>
      <w:rFonts w:eastAsiaTheme="minorHAnsi"/>
      <w:noProof/>
      <w:lang w:eastAsia="en-US"/>
    </w:rPr>
  </w:style>
  <w:style w:type="paragraph" w:customStyle="1" w:styleId="FEB161E45C2E44D5841004A8C30CA9858">
    <w:name w:val="FEB161E45C2E44D5841004A8C30CA9858"/>
    <w:rsid w:val="00584733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774B7B1206E489EA7E71CCCB31C5235">
    <w:name w:val="3774B7B1206E489EA7E71CCCB31C5235"/>
    <w:rsid w:val="00584733"/>
    <w:pPr>
      <w:spacing w:after="160" w:line="259" w:lineRule="auto"/>
    </w:pPr>
  </w:style>
  <w:style w:type="paragraph" w:customStyle="1" w:styleId="598407DFBCE34EF0927F51145FCB5A86">
    <w:name w:val="598407DFBCE34EF0927F51145FCB5A86"/>
    <w:rsid w:val="00584733"/>
    <w:pPr>
      <w:spacing w:after="160" w:line="259" w:lineRule="auto"/>
    </w:pPr>
  </w:style>
  <w:style w:type="paragraph" w:customStyle="1" w:styleId="50C49CB5FC36444B88DA5EA8300E9099">
    <w:name w:val="50C49CB5FC36444B88DA5EA8300E9099"/>
    <w:rsid w:val="00584733"/>
    <w:pPr>
      <w:spacing w:after="160" w:line="259" w:lineRule="auto"/>
    </w:pPr>
  </w:style>
  <w:style w:type="paragraph" w:customStyle="1" w:styleId="FC01CC12B1314B31A7BCCCC998C0FB9C">
    <w:name w:val="FC01CC12B1314B31A7BCCCC998C0FB9C"/>
    <w:rsid w:val="00584733"/>
    <w:pPr>
      <w:spacing w:after="160" w:line="259" w:lineRule="auto"/>
    </w:pPr>
  </w:style>
  <w:style w:type="paragraph" w:customStyle="1" w:styleId="1EF4317DC92B4D3485D18ACEEC9F585E">
    <w:name w:val="1EF4317DC92B4D3485D18ACEEC9F585E"/>
    <w:rsid w:val="00584733"/>
    <w:pPr>
      <w:spacing w:after="160" w:line="259" w:lineRule="auto"/>
    </w:pPr>
  </w:style>
  <w:style w:type="paragraph" w:customStyle="1" w:styleId="3663F966414749D6B1039F847D64244F">
    <w:name w:val="3663F966414749D6B1039F847D64244F"/>
    <w:rsid w:val="007A4249"/>
    <w:pPr>
      <w:spacing w:after="160" w:line="259" w:lineRule="auto"/>
    </w:pPr>
  </w:style>
  <w:style w:type="paragraph" w:customStyle="1" w:styleId="992DEBE8971D48869FED52BD67B7471D">
    <w:name w:val="992DEBE8971D48869FED52BD67B7471D"/>
    <w:rsid w:val="007A4249"/>
    <w:pPr>
      <w:spacing w:after="160" w:line="259" w:lineRule="auto"/>
    </w:pPr>
  </w:style>
  <w:style w:type="paragraph" w:customStyle="1" w:styleId="FF1A437D8392483A83DD7B85E9E34E17">
    <w:name w:val="FF1A437D8392483A83DD7B85E9E34E17"/>
    <w:rsid w:val="007A4249"/>
    <w:pPr>
      <w:spacing w:after="160" w:line="259" w:lineRule="auto"/>
    </w:pPr>
  </w:style>
  <w:style w:type="paragraph" w:customStyle="1" w:styleId="99C667D2784046739BD6ECDDF93E7452">
    <w:name w:val="99C667D2784046739BD6ECDDF93E7452"/>
    <w:rsid w:val="007A4249"/>
    <w:pPr>
      <w:spacing w:after="160" w:line="259" w:lineRule="auto"/>
    </w:pPr>
  </w:style>
  <w:style w:type="paragraph" w:customStyle="1" w:styleId="EA97170E6E294E518A89DE6438B024BE">
    <w:name w:val="EA97170E6E294E518A89DE6438B024BE"/>
    <w:rsid w:val="007A4249"/>
    <w:pPr>
      <w:spacing w:after="160" w:line="259" w:lineRule="auto"/>
    </w:pPr>
  </w:style>
  <w:style w:type="paragraph" w:customStyle="1" w:styleId="336B86ADFDA741969A7A6AFF7DCD440B">
    <w:name w:val="336B86ADFDA741969A7A6AFF7DCD440B"/>
    <w:rsid w:val="007A4249"/>
    <w:pPr>
      <w:spacing w:after="160" w:line="259" w:lineRule="auto"/>
    </w:pPr>
  </w:style>
  <w:style w:type="paragraph" w:customStyle="1" w:styleId="958A96873B5B403184427460E87CAA30">
    <w:name w:val="958A96873B5B403184427460E87CAA30"/>
    <w:rsid w:val="007A4249"/>
    <w:pPr>
      <w:spacing w:after="160" w:line="259" w:lineRule="auto"/>
    </w:pPr>
  </w:style>
  <w:style w:type="paragraph" w:customStyle="1" w:styleId="1D960C805B344E5AAE2A60800DA25D4D">
    <w:name w:val="1D960C805B344E5AAE2A60800DA25D4D"/>
    <w:rsid w:val="007A4249"/>
    <w:pPr>
      <w:spacing w:after="160" w:line="259" w:lineRule="auto"/>
    </w:pPr>
  </w:style>
  <w:style w:type="paragraph" w:customStyle="1" w:styleId="3F88D060F2084B14A9B05C65CD6F5F7E">
    <w:name w:val="3F88D060F2084B14A9B05C65CD6F5F7E"/>
    <w:rsid w:val="00153BBA"/>
    <w:pPr>
      <w:spacing w:after="160" w:line="259" w:lineRule="auto"/>
    </w:pPr>
  </w:style>
  <w:style w:type="paragraph" w:customStyle="1" w:styleId="A9527F87986B464795A9E9C560F46DAC">
    <w:name w:val="A9527F87986B464795A9E9C560F46DAC"/>
    <w:rsid w:val="00153BBA"/>
    <w:pPr>
      <w:spacing w:after="160" w:line="259" w:lineRule="auto"/>
    </w:pPr>
  </w:style>
  <w:style w:type="paragraph" w:customStyle="1" w:styleId="8D787AB2B6BA4E7CAE94BB7384B1AA31">
    <w:name w:val="8D787AB2B6BA4E7CAE94BB7384B1AA31"/>
    <w:rsid w:val="00153BBA"/>
    <w:pPr>
      <w:spacing w:after="160" w:line="259" w:lineRule="auto"/>
    </w:pPr>
  </w:style>
  <w:style w:type="paragraph" w:customStyle="1" w:styleId="73CC5FF86DCC4F288E0EFC4BC2AB0C67">
    <w:name w:val="73CC5FF86DCC4F288E0EFC4BC2AB0C67"/>
    <w:rsid w:val="00153BBA"/>
    <w:pPr>
      <w:spacing w:after="160" w:line="259" w:lineRule="auto"/>
    </w:pPr>
  </w:style>
  <w:style w:type="paragraph" w:customStyle="1" w:styleId="6D6DA485C59748D6A7BBA4AFE28A9EC3">
    <w:name w:val="6D6DA485C59748D6A7BBA4AFE28A9EC3"/>
    <w:rsid w:val="00153BBA"/>
    <w:pPr>
      <w:spacing w:after="160" w:line="259" w:lineRule="auto"/>
    </w:pPr>
  </w:style>
  <w:style w:type="paragraph" w:customStyle="1" w:styleId="F4743EC711F44647A807A81633388E8A">
    <w:name w:val="F4743EC711F44647A807A81633388E8A"/>
    <w:rsid w:val="00153BBA"/>
    <w:pPr>
      <w:spacing w:after="160" w:line="259" w:lineRule="auto"/>
    </w:pPr>
  </w:style>
  <w:style w:type="paragraph" w:customStyle="1" w:styleId="95A03D2B038B49349845FAA4CCAA7075">
    <w:name w:val="95A03D2B038B49349845FAA4CCAA7075"/>
    <w:rsid w:val="00153BBA"/>
    <w:pPr>
      <w:spacing w:after="160" w:line="259" w:lineRule="auto"/>
    </w:pPr>
  </w:style>
  <w:style w:type="paragraph" w:customStyle="1" w:styleId="5856FC7299344F0EB91989109823DD08">
    <w:name w:val="5856FC7299344F0EB91989109823DD08"/>
    <w:rsid w:val="00153BBA"/>
    <w:pPr>
      <w:spacing w:after="160" w:line="259" w:lineRule="auto"/>
    </w:pPr>
  </w:style>
  <w:style w:type="paragraph" w:customStyle="1" w:styleId="707AC30851BC4A39818F0C475B79D89D">
    <w:name w:val="707AC30851BC4A39818F0C475B79D89D"/>
    <w:rsid w:val="00153BBA"/>
    <w:pPr>
      <w:spacing w:after="160" w:line="259" w:lineRule="auto"/>
    </w:pPr>
  </w:style>
  <w:style w:type="paragraph" w:customStyle="1" w:styleId="DC14B5863AE54EB6BA14BB24BFAE8FC0">
    <w:name w:val="DC14B5863AE54EB6BA14BB24BFAE8FC0"/>
    <w:rsid w:val="00153BBA"/>
    <w:pPr>
      <w:spacing w:after="160" w:line="259" w:lineRule="auto"/>
    </w:pPr>
  </w:style>
  <w:style w:type="paragraph" w:customStyle="1" w:styleId="9C275BB555E34FF1B849D5FAB3E4AE47">
    <w:name w:val="9C275BB555E34FF1B849D5FAB3E4AE47"/>
    <w:rsid w:val="00153BBA"/>
    <w:pPr>
      <w:spacing w:after="160" w:line="259" w:lineRule="auto"/>
    </w:pPr>
  </w:style>
  <w:style w:type="paragraph" w:customStyle="1" w:styleId="19918844DD514FAFAAA6B1DDB010C297">
    <w:name w:val="19918844DD514FAFAAA6B1DDB010C297"/>
    <w:rsid w:val="00153BBA"/>
    <w:pPr>
      <w:spacing w:after="160" w:line="259" w:lineRule="auto"/>
    </w:pPr>
  </w:style>
  <w:style w:type="paragraph" w:customStyle="1" w:styleId="11C80A1EDBC14AB2AB7CB2A37798E731">
    <w:name w:val="11C80A1EDBC14AB2AB7CB2A37798E731"/>
    <w:rsid w:val="00153BBA"/>
    <w:pPr>
      <w:spacing w:after="160" w:line="259" w:lineRule="auto"/>
    </w:pPr>
  </w:style>
  <w:style w:type="paragraph" w:customStyle="1" w:styleId="EE45093D874140FEB0586534D2FE9A87">
    <w:name w:val="EE45093D874140FEB0586534D2FE9A87"/>
    <w:rsid w:val="00153BBA"/>
    <w:pPr>
      <w:spacing w:after="160" w:line="259" w:lineRule="auto"/>
    </w:pPr>
  </w:style>
  <w:style w:type="paragraph" w:customStyle="1" w:styleId="F905055E0309498DB6C9457A371FBF88">
    <w:name w:val="F905055E0309498DB6C9457A371FBF88"/>
    <w:rsid w:val="00153BBA"/>
    <w:pPr>
      <w:spacing w:after="160" w:line="259" w:lineRule="auto"/>
    </w:pPr>
  </w:style>
  <w:style w:type="paragraph" w:customStyle="1" w:styleId="A6A11B05758D4CE39E24599CFB841F9A">
    <w:name w:val="A6A11B05758D4CE39E24599CFB841F9A"/>
    <w:rsid w:val="00153BBA"/>
    <w:pPr>
      <w:spacing w:after="160" w:line="259" w:lineRule="auto"/>
    </w:pPr>
  </w:style>
  <w:style w:type="paragraph" w:customStyle="1" w:styleId="753E35EE7D574D4280AF206227FB00C0">
    <w:name w:val="753E35EE7D574D4280AF206227FB00C0"/>
    <w:rsid w:val="00153BBA"/>
    <w:pPr>
      <w:spacing w:after="160" w:line="259" w:lineRule="auto"/>
    </w:pPr>
  </w:style>
  <w:style w:type="paragraph" w:customStyle="1" w:styleId="B8C7A9CFA8CF49369017CE2F94FF4C6B">
    <w:name w:val="B8C7A9CFA8CF49369017CE2F94FF4C6B"/>
    <w:rsid w:val="00153BBA"/>
    <w:pPr>
      <w:spacing w:after="160" w:line="259" w:lineRule="auto"/>
    </w:pPr>
  </w:style>
  <w:style w:type="paragraph" w:customStyle="1" w:styleId="1ACC2EFCB6624969B7BF204A5C5D62D9">
    <w:name w:val="1ACC2EFCB6624969B7BF204A5C5D62D9"/>
    <w:rsid w:val="00153BBA"/>
    <w:pPr>
      <w:spacing w:after="160" w:line="259" w:lineRule="auto"/>
    </w:pPr>
  </w:style>
  <w:style w:type="paragraph" w:customStyle="1" w:styleId="B07ACA5BF807478F82D357EEB985322E">
    <w:name w:val="B07ACA5BF807478F82D357EEB985322E"/>
    <w:rsid w:val="00153BBA"/>
    <w:pPr>
      <w:spacing w:after="160" w:line="259" w:lineRule="auto"/>
    </w:pPr>
  </w:style>
  <w:style w:type="paragraph" w:customStyle="1" w:styleId="48F88EA5BE0C4E679FAF1299945FB095">
    <w:name w:val="48F88EA5BE0C4E679FAF1299945FB095"/>
    <w:rsid w:val="00153BBA"/>
    <w:pPr>
      <w:spacing w:after="160" w:line="259" w:lineRule="auto"/>
    </w:pPr>
  </w:style>
  <w:style w:type="paragraph" w:customStyle="1" w:styleId="5CAA085163744D86893F3E79E5B8D66D">
    <w:name w:val="5CAA085163744D86893F3E79E5B8D66D"/>
    <w:rsid w:val="00153BBA"/>
    <w:pPr>
      <w:spacing w:after="160" w:line="259" w:lineRule="auto"/>
    </w:pPr>
  </w:style>
  <w:style w:type="paragraph" w:customStyle="1" w:styleId="0E15AF2FBD3E4AB08B34D50F817E2958">
    <w:name w:val="0E15AF2FBD3E4AB08B34D50F817E2958"/>
    <w:rsid w:val="00153BBA"/>
    <w:pPr>
      <w:spacing w:after="160" w:line="259" w:lineRule="auto"/>
    </w:pPr>
  </w:style>
  <w:style w:type="paragraph" w:customStyle="1" w:styleId="0E518EF5544842BA851063BAB5C43EB9">
    <w:name w:val="0E518EF5544842BA851063BAB5C43EB9"/>
    <w:rsid w:val="00153BBA"/>
    <w:pPr>
      <w:spacing w:after="160" w:line="259" w:lineRule="auto"/>
    </w:pPr>
  </w:style>
  <w:style w:type="paragraph" w:customStyle="1" w:styleId="D62749AAD3A6411AA370C47981908737">
    <w:name w:val="D62749AAD3A6411AA370C47981908737"/>
    <w:rsid w:val="00153BBA"/>
    <w:pPr>
      <w:spacing w:after="160" w:line="259" w:lineRule="auto"/>
    </w:pPr>
  </w:style>
  <w:style w:type="paragraph" w:customStyle="1" w:styleId="C26E1B79B7814547BF639A0CBF140DB7">
    <w:name w:val="C26E1B79B7814547BF639A0CBF140DB7"/>
    <w:rsid w:val="00153BBA"/>
    <w:pPr>
      <w:spacing w:after="160" w:line="259" w:lineRule="auto"/>
    </w:pPr>
  </w:style>
  <w:style w:type="paragraph" w:customStyle="1" w:styleId="BC070A9358D64ED2B1EFB49B958F2305">
    <w:name w:val="BC070A9358D64ED2B1EFB49B958F2305"/>
    <w:rsid w:val="00153BBA"/>
    <w:pPr>
      <w:spacing w:after="160" w:line="259" w:lineRule="auto"/>
    </w:pPr>
  </w:style>
  <w:style w:type="paragraph" w:customStyle="1" w:styleId="2A13B2F5B77D403191C59EED350D9F1F">
    <w:name w:val="2A13B2F5B77D403191C59EED350D9F1F"/>
    <w:rsid w:val="00153BBA"/>
    <w:pPr>
      <w:spacing w:after="160" w:line="259" w:lineRule="auto"/>
    </w:pPr>
  </w:style>
  <w:style w:type="paragraph" w:customStyle="1" w:styleId="63C8F2A9F533423D9376145C373449DD">
    <w:name w:val="63C8F2A9F533423D9376145C373449DD"/>
    <w:rsid w:val="00153BBA"/>
    <w:pPr>
      <w:spacing w:after="160" w:line="259" w:lineRule="auto"/>
    </w:pPr>
  </w:style>
  <w:style w:type="paragraph" w:customStyle="1" w:styleId="73E18FAB2B4D429D9236AB553FA9C144">
    <w:name w:val="73E18FAB2B4D429D9236AB553FA9C144"/>
    <w:rsid w:val="00153BBA"/>
    <w:pPr>
      <w:spacing w:after="160" w:line="259" w:lineRule="auto"/>
    </w:pPr>
  </w:style>
  <w:style w:type="paragraph" w:customStyle="1" w:styleId="314E5759053A4DD8864318AFF005398B">
    <w:name w:val="314E5759053A4DD8864318AFF005398B"/>
    <w:rsid w:val="00153BBA"/>
    <w:pPr>
      <w:spacing w:after="160" w:line="259" w:lineRule="auto"/>
    </w:pPr>
  </w:style>
  <w:style w:type="paragraph" w:customStyle="1" w:styleId="CBC06E5F64B6437A8FA32048BCF0B1BC">
    <w:name w:val="CBC06E5F64B6437A8FA32048BCF0B1BC"/>
    <w:rsid w:val="00153BBA"/>
    <w:pPr>
      <w:spacing w:after="160" w:line="259" w:lineRule="auto"/>
    </w:pPr>
  </w:style>
  <w:style w:type="paragraph" w:customStyle="1" w:styleId="8770B53040A345408F442B9ECE1DF279">
    <w:name w:val="8770B53040A345408F442B9ECE1DF279"/>
    <w:rsid w:val="00153BBA"/>
    <w:pPr>
      <w:spacing w:after="160" w:line="259" w:lineRule="auto"/>
    </w:pPr>
  </w:style>
  <w:style w:type="paragraph" w:customStyle="1" w:styleId="D6709F60FE454BA094D62473DA303110">
    <w:name w:val="D6709F60FE454BA094D62473DA303110"/>
    <w:rsid w:val="00153BBA"/>
    <w:pPr>
      <w:spacing w:after="160" w:line="259" w:lineRule="auto"/>
    </w:pPr>
  </w:style>
  <w:style w:type="paragraph" w:customStyle="1" w:styleId="6BD7FDD7976749348D391A4CE4ABA909">
    <w:name w:val="6BD7FDD7976749348D391A4CE4ABA909"/>
    <w:rsid w:val="00153BBA"/>
    <w:pPr>
      <w:spacing w:after="160" w:line="259" w:lineRule="auto"/>
    </w:pPr>
  </w:style>
  <w:style w:type="paragraph" w:customStyle="1" w:styleId="599D3933227F44D2A747FBD4F3808842">
    <w:name w:val="599D3933227F44D2A747FBD4F3808842"/>
    <w:rsid w:val="00153BBA"/>
    <w:pPr>
      <w:spacing w:after="160" w:line="259" w:lineRule="auto"/>
    </w:pPr>
  </w:style>
  <w:style w:type="paragraph" w:customStyle="1" w:styleId="95D3610DE6E54B7586B4C869A594B1F0">
    <w:name w:val="95D3610DE6E54B7586B4C869A594B1F0"/>
    <w:rsid w:val="00153BBA"/>
    <w:pPr>
      <w:spacing w:after="160" w:line="259" w:lineRule="auto"/>
    </w:pPr>
  </w:style>
  <w:style w:type="paragraph" w:customStyle="1" w:styleId="0AD924B7ADE34DD89B4161F8FA73C37C">
    <w:name w:val="0AD924B7ADE34DD89B4161F8FA73C37C"/>
    <w:rsid w:val="00153BBA"/>
    <w:pPr>
      <w:spacing w:after="160" w:line="259" w:lineRule="auto"/>
    </w:pPr>
  </w:style>
  <w:style w:type="paragraph" w:customStyle="1" w:styleId="4778BDA3DB044002B2AB3E472CBEC4C1">
    <w:name w:val="4778BDA3DB044002B2AB3E472CBEC4C1"/>
    <w:rsid w:val="00153BBA"/>
    <w:pPr>
      <w:spacing w:after="160" w:line="259" w:lineRule="auto"/>
    </w:pPr>
  </w:style>
  <w:style w:type="paragraph" w:customStyle="1" w:styleId="13E3E0C36D364E6C85E8322FFA58D7F4">
    <w:name w:val="13E3E0C36D364E6C85E8322FFA58D7F4"/>
    <w:rsid w:val="00153BBA"/>
    <w:pPr>
      <w:spacing w:after="160" w:line="259" w:lineRule="auto"/>
    </w:pPr>
  </w:style>
  <w:style w:type="paragraph" w:customStyle="1" w:styleId="7326006C425F4D848C9254702EEF4DE5">
    <w:name w:val="7326006C425F4D848C9254702EEF4DE5"/>
    <w:rsid w:val="00153BBA"/>
    <w:pPr>
      <w:spacing w:after="160" w:line="259" w:lineRule="auto"/>
    </w:pPr>
  </w:style>
  <w:style w:type="paragraph" w:customStyle="1" w:styleId="35F179965B21493EB405930204248871">
    <w:name w:val="35F179965B21493EB405930204248871"/>
    <w:rsid w:val="00153BBA"/>
    <w:pPr>
      <w:spacing w:after="160" w:line="259" w:lineRule="auto"/>
    </w:pPr>
  </w:style>
  <w:style w:type="paragraph" w:customStyle="1" w:styleId="DEA989DD7E004DDE9DF9563DD5B57195">
    <w:name w:val="DEA989DD7E004DDE9DF9563DD5B57195"/>
    <w:rsid w:val="00153BBA"/>
    <w:pPr>
      <w:spacing w:after="160" w:line="259" w:lineRule="auto"/>
    </w:pPr>
  </w:style>
  <w:style w:type="paragraph" w:customStyle="1" w:styleId="059F043EA79743A58BE167755DAF7CC0">
    <w:name w:val="059F043EA79743A58BE167755DAF7CC0"/>
    <w:rsid w:val="00153BBA"/>
    <w:pPr>
      <w:spacing w:after="160" w:line="259" w:lineRule="auto"/>
    </w:pPr>
  </w:style>
  <w:style w:type="paragraph" w:customStyle="1" w:styleId="43FDC97AAAC5442CAE9F3936DEE67780">
    <w:name w:val="43FDC97AAAC5442CAE9F3936DEE67780"/>
    <w:rsid w:val="00153BBA"/>
    <w:pPr>
      <w:spacing w:after="160" w:line="259" w:lineRule="auto"/>
    </w:pPr>
  </w:style>
  <w:style w:type="paragraph" w:customStyle="1" w:styleId="3554CE1FF84E42D4B7401AF1CB35F63C">
    <w:name w:val="3554CE1FF84E42D4B7401AF1CB35F63C"/>
    <w:rsid w:val="00153BBA"/>
    <w:pPr>
      <w:spacing w:after="160" w:line="259" w:lineRule="auto"/>
    </w:pPr>
  </w:style>
  <w:style w:type="paragraph" w:customStyle="1" w:styleId="0DA0D773747E4E5F88654F7BC29223FE">
    <w:name w:val="0DA0D773747E4E5F88654F7BC29223FE"/>
    <w:rsid w:val="00153BBA"/>
    <w:pPr>
      <w:spacing w:after="160" w:line="259" w:lineRule="auto"/>
    </w:pPr>
  </w:style>
  <w:style w:type="paragraph" w:customStyle="1" w:styleId="E33E1AEE85B7497EB45F342621ED8E33">
    <w:name w:val="E33E1AEE85B7497EB45F342621ED8E33"/>
    <w:rsid w:val="00153BBA"/>
    <w:pPr>
      <w:spacing w:after="160" w:line="259" w:lineRule="auto"/>
    </w:pPr>
  </w:style>
  <w:style w:type="paragraph" w:customStyle="1" w:styleId="54BECF54D54544B6948ADF3D02163264">
    <w:name w:val="54BECF54D54544B6948ADF3D02163264"/>
    <w:rsid w:val="00153BBA"/>
    <w:pPr>
      <w:spacing w:after="160" w:line="259" w:lineRule="auto"/>
    </w:pPr>
  </w:style>
  <w:style w:type="paragraph" w:customStyle="1" w:styleId="7BD3249F4B5D406C92E48040270A77F8">
    <w:name w:val="7BD3249F4B5D406C92E48040270A77F8"/>
    <w:rsid w:val="00153BBA"/>
    <w:pPr>
      <w:spacing w:after="160" w:line="259" w:lineRule="auto"/>
    </w:pPr>
  </w:style>
  <w:style w:type="paragraph" w:customStyle="1" w:styleId="C8251C6C09714B57BEBEF3AC42111F55">
    <w:name w:val="C8251C6C09714B57BEBEF3AC42111F55"/>
    <w:rsid w:val="00153BBA"/>
    <w:pPr>
      <w:spacing w:after="160" w:line="259" w:lineRule="auto"/>
    </w:pPr>
  </w:style>
  <w:style w:type="paragraph" w:customStyle="1" w:styleId="D11C39CA53994508BCD99A178EE752EE">
    <w:name w:val="D11C39CA53994508BCD99A178EE752EE"/>
    <w:rsid w:val="00153BBA"/>
    <w:pPr>
      <w:spacing w:after="160" w:line="259" w:lineRule="auto"/>
    </w:pPr>
  </w:style>
  <w:style w:type="paragraph" w:customStyle="1" w:styleId="1FF7B394F6C5471D937360A663914D49">
    <w:name w:val="1FF7B394F6C5471D937360A663914D49"/>
    <w:rsid w:val="00153BBA"/>
    <w:pPr>
      <w:spacing w:after="160" w:line="259" w:lineRule="auto"/>
    </w:pPr>
  </w:style>
  <w:style w:type="paragraph" w:customStyle="1" w:styleId="C80B29C6CA69463299B3AEF3093672D0">
    <w:name w:val="C80B29C6CA69463299B3AEF3093672D0"/>
    <w:rsid w:val="00153BBA"/>
    <w:pPr>
      <w:spacing w:after="160" w:line="259" w:lineRule="auto"/>
    </w:pPr>
  </w:style>
  <w:style w:type="paragraph" w:customStyle="1" w:styleId="C691A3E679B247939FD9A9783CA8AAD1">
    <w:name w:val="C691A3E679B247939FD9A9783CA8AAD1"/>
    <w:rsid w:val="00153BBA"/>
    <w:pPr>
      <w:spacing w:after="160" w:line="259" w:lineRule="auto"/>
    </w:pPr>
  </w:style>
  <w:style w:type="paragraph" w:customStyle="1" w:styleId="284D8F50DCE6473C91BD9DF57DE73003">
    <w:name w:val="284D8F50DCE6473C91BD9DF57DE73003"/>
    <w:rsid w:val="00153BBA"/>
    <w:pPr>
      <w:spacing w:after="160" w:line="259" w:lineRule="auto"/>
    </w:pPr>
  </w:style>
  <w:style w:type="paragraph" w:customStyle="1" w:styleId="CE557659D5AC4D17B21E295D1CEB76B8">
    <w:name w:val="CE557659D5AC4D17B21E295D1CEB76B8"/>
    <w:rsid w:val="00153BBA"/>
    <w:pPr>
      <w:spacing w:after="160" w:line="259" w:lineRule="auto"/>
    </w:pPr>
  </w:style>
  <w:style w:type="paragraph" w:customStyle="1" w:styleId="DA31B2E05F6148D99831732E0432702E">
    <w:name w:val="DA31B2E05F6148D99831732E0432702E"/>
    <w:rsid w:val="00153BBA"/>
    <w:pPr>
      <w:spacing w:after="160" w:line="259" w:lineRule="auto"/>
    </w:pPr>
  </w:style>
  <w:style w:type="paragraph" w:customStyle="1" w:styleId="51FDA18C69EA4336AC4B35DC69748E76">
    <w:name w:val="51FDA18C69EA4336AC4B35DC69748E76"/>
    <w:rsid w:val="00153BBA"/>
    <w:pPr>
      <w:spacing w:after="160" w:line="259" w:lineRule="auto"/>
    </w:pPr>
  </w:style>
  <w:style w:type="paragraph" w:customStyle="1" w:styleId="D988AC5EFEBD47B2ABFE0BEE8D75602D">
    <w:name w:val="D988AC5EFEBD47B2ABFE0BEE8D75602D"/>
    <w:rsid w:val="00153BBA"/>
    <w:pPr>
      <w:spacing w:after="160" w:line="259" w:lineRule="auto"/>
    </w:pPr>
  </w:style>
  <w:style w:type="paragraph" w:customStyle="1" w:styleId="0C09B048E13D4621BD35C5AA5F176C71">
    <w:name w:val="0C09B048E13D4621BD35C5AA5F176C71"/>
    <w:rsid w:val="00153BBA"/>
    <w:pPr>
      <w:spacing w:after="160" w:line="259" w:lineRule="auto"/>
    </w:pPr>
  </w:style>
  <w:style w:type="paragraph" w:customStyle="1" w:styleId="D4BD088C783D4101BD8A29BC1B370B41">
    <w:name w:val="D4BD088C783D4101BD8A29BC1B370B41"/>
    <w:rsid w:val="00153BBA"/>
    <w:pPr>
      <w:spacing w:after="160" w:line="259" w:lineRule="auto"/>
    </w:pPr>
  </w:style>
  <w:style w:type="paragraph" w:customStyle="1" w:styleId="409C6E1A400C46F3856654D593EC8537">
    <w:name w:val="409C6E1A400C46F3856654D593EC8537"/>
    <w:rsid w:val="00153BBA"/>
    <w:pPr>
      <w:spacing w:after="160" w:line="259" w:lineRule="auto"/>
    </w:pPr>
  </w:style>
  <w:style w:type="paragraph" w:customStyle="1" w:styleId="77B535549A2C4C05899732D5F522108C">
    <w:name w:val="77B535549A2C4C05899732D5F522108C"/>
    <w:rsid w:val="00153BBA"/>
    <w:pPr>
      <w:spacing w:after="160" w:line="259" w:lineRule="auto"/>
    </w:pPr>
  </w:style>
  <w:style w:type="paragraph" w:customStyle="1" w:styleId="87CAEFDFC0DB48DDB57BAB8EDBB11032">
    <w:name w:val="87CAEFDFC0DB48DDB57BAB8EDBB11032"/>
    <w:rsid w:val="00153BBA"/>
    <w:pPr>
      <w:spacing w:after="160" w:line="259" w:lineRule="auto"/>
    </w:pPr>
  </w:style>
  <w:style w:type="paragraph" w:customStyle="1" w:styleId="2CB3CB9298444DBDAEEC0880F431F73C">
    <w:name w:val="2CB3CB9298444DBDAEEC0880F431F73C"/>
    <w:rsid w:val="00153BBA"/>
    <w:pPr>
      <w:spacing w:after="160" w:line="259" w:lineRule="auto"/>
    </w:pPr>
  </w:style>
  <w:style w:type="paragraph" w:customStyle="1" w:styleId="06A64E7AE0F64FFF9C3CDFC7FE115237">
    <w:name w:val="06A64E7AE0F64FFF9C3CDFC7FE115237"/>
    <w:rsid w:val="00153BBA"/>
    <w:pPr>
      <w:spacing w:after="160" w:line="259" w:lineRule="auto"/>
    </w:pPr>
  </w:style>
  <w:style w:type="paragraph" w:customStyle="1" w:styleId="CAFD6EC6F6FC403FAFBE14B70DF627F2">
    <w:name w:val="CAFD6EC6F6FC403FAFBE14B70DF627F2"/>
    <w:rsid w:val="00153BBA"/>
    <w:pPr>
      <w:spacing w:after="160" w:line="259" w:lineRule="auto"/>
    </w:pPr>
  </w:style>
  <w:style w:type="paragraph" w:customStyle="1" w:styleId="B6756BF102044C1A842C9800617FA3A0">
    <w:name w:val="B6756BF102044C1A842C9800617FA3A0"/>
    <w:rsid w:val="00153BBA"/>
    <w:pPr>
      <w:spacing w:after="160" w:line="259" w:lineRule="auto"/>
    </w:pPr>
  </w:style>
  <w:style w:type="paragraph" w:customStyle="1" w:styleId="71BABC48831B4510AC4AD2E1F5D05BA7">
    <w:name w:val="71BABC48831B4510AC4AD2E1F5D05BA7"/>
    <w:rsid w:val="00153BBA"/>
    <w:pPr>
      <w:spacing w:after="160" w:line="259" w:lineRule="auto"/>
    </w:pPr>
  </w:style>
  <w:style w:type="paragraph" w:customStyle="1" w:styleId="AC41CF8BBD9F4DA080703D6DFEDAB0E3">
    <w:name w:val="AC41CF8BBD9F4DA080703D6DFEDAB0E3"/>
    <w:rsid w:val="00153BBA"/>
    <w:pPr>
      <w:spacing w:after="160" w:line="259" w:lineRule="auto"/>
    </w:pPr>
  </w:style>
  <w:style w:type="paragraph" w:customStyle="1" w:styleId="FDF2BBE933AF422495DB07E0DF50977A">
    <w:name w:val="FDF2BBE933AF422495DB07E0DF50977A"/>
    <w:rsid w:val="00153BBA"/>
    <w:pPr>
      <w:spacing w:after="160" w:line="259" w:lineRule="auto"/>
    </w:pPr>
  </w:style>
  <w:style w:type="paragraph" w:customStyle="1" w:styleId="572D17F670084A7ABAE096239147F69D">
    <w:name w:val="572D17F670084A7ABAE096239147F69D"/>
    <w:rsid w:val="00153BBA"/>
    <w:pPr>
      <w:spacing w:after="160" w:line="259" w:lineRule="auto"/>
    </w:pPr>
  </w:style>
  <w:style w:type="paragraph" w:customStyle="1" w:styleId="4314FCCAD2E5495F8F30FE8E644C1F68">
    <w:name w:val="4314FCCAD2E5495F8F30FE8E644C1F68"/>
    <w:rsid w:val="00153BBA"/>
    <w:pPr>
      <w:spacing w:after="160" w:line="259" w:lineRule="auto"/>
    </w:pPr>
  </w:style>
  <w:style w:type="paragraph" w:customStyle="1" w:styleId="CAC1A33870884500BE2A9F9B701D5D8E">
    <w:name w:val="CAC1A33870884500BE2A9F9B701D5D8E"/>
    <w:rsid w:val="00153BBA"/>
    <w:pPr>
      <w:spacing w:after="160" w:line="259" w:lineRule="auto"/>
    </w:pPr>
  </w:style>
  <w:style w:type="paragraph" w:customStyle="1" w:styleId="D833F8DD46BD42CEB551AD81A676B072">
    <w:name w:val="D833F8DD46BD42CEB551AD81A676B072"/>
    <w:rsid w:val="00153BBA"/>
    <w:pPr>
      <w:spacing w:after="160" w:line="259" w:lineRule="auto"/>
    </w:pPr>
  </w:style>
  <w:style w:type="paragraph" w:customStyle="1" w:styleId="5602452C1C3B4608A478E864560693F53">
    <w:name w:val="5602452C1C3B4608A478E864560693F53"/>
    <w:rsid w:val="00153BBA"/>
    <w:rPr>
      <w:rFonts w:eastAsiaTheme="minorHAnsi"/>
      <w:noProof/>
      <w:lang w:eastAsia="en-US"/>
    </w:rPr>
  </w:style>
  <w:style w:type="paragraph" w:customStyle="1" w:styleId="EF2092C8C5444224A885C3D28F5D557117">
    <w:name w:val="EF2092C8C5444224A885C3D28F5D557117"/>
    <w:rsid w:val="00153BBA"/>
    <w:rPr>
      <w:rFonts w:eastAsiaTheme="minorHAnsi"/>
      <w:noProof/>
      <w:lang w:eastAsia="en-US"/>
    </w:rPr>
  </w:style>
  <w:style w:type="paragraph" w:customStyle="1" w:styleId="05505D690B7A423EA437343C90D63BC517">
    <w:name w:val="05505D690B7A423EA437343C90D63BC517"/>
    <w:rsid w:val="00153BBA"/>
    <w:rPr>
      <w:rFonts w:eastAsiaTheme="minorHAnsi"/>
      <w:noProof/>
      <w:lang w:eastAsia="en-US"/>
    </w:rPr>
  </w:style>
  <w:style w:type="paragraph" w:customStyle="1" w:styleId="E3E1856165DB41C181CF260782ED068121">
    <w:name w:val="E3E1856165DB41C181CF260782ED068121"/>
    <w:rsid w:val="00153BBA"/>
    <w:rPr>
      <w:rFonts w:eastAsiaTheme="minorHAnsi"/>
      <w:noProof/>
      <w:lang w:eastAsia="en-US"/>
    </w:rPr>
  </w:style>
  <w:style w:type="paragraph" w:customStyle="1" w:styleId="598407DFBCE34EF0927F51145FCB5A861">
    <w:name w:val="598407DFBCE34EF0927F51145FCB5A861"/>
    <w:rsid w:val="00153BBA"/>
    <w:rPr>
      <w:rFonts w:eastAsiaTheme="minorHAnsi"/>
      <w:noProof/>
      <w:lang w:eastAsia="en-US"/>
    </w:rPr>
  </w:style>
  <w:style w:type="paragraph" w:customStyle="1" w:styleId="FC01CC12B1314B31A7BCCCC998C0FB9C1">
    <w:name w:val="FC01CC12B1314B31A7BCCCC998C0FB9C1"/>
    <w:rsid w:val="00153BBA"/>
    <w:rPr>
      <w:rFonts w:eastAsiaTheme="minorHAnsi"/>
      <w:noProof/>
      <w:lang w:eastAsia="en-US"/>
    </w:rPr>
  </w:style>
  <w:style w:type="paragraph" w:customStyle="1" w:styleId="1EF4317DC92B4D3485D18ACEEC9F585E1">
    <w:name w:val="1EF4317DC92B4D3485D18ACEEC9F585E1"/>
    <w:rsid w:val="00153BBA"/>
    <w:rPr>
      <w:rFonts w:eastAsiaTheme="minorHAnsi"/>
      <w:noProof/>
      <w:lang w:eastAsia="en-US"/>
    </w:rPr>
  </w:style>
  <w:style w:type="paragraph" w:customStyle="1" w:styleId="CAFD6EC6F6FC403FAFBE14B70DF627F21">
    <w:name w:val="CAFD6EC6F6FC403FAFBE14B70DF627F21"/>
    <w:rsid w:val="00153BBA"/>
    <w:rPr>
      <w:rFonts w:eastAsiaTheme="minorHAnsi"/>
      <w:noProof/>
      <w:lang w:eastAsia="en-US"/>
    </w:rPr>
  </w:style>
  <w:style w:type="paragraph" w:customStyle="1" w:styleId="B6756BF102044C1A842C9800617FA3A01">
    <w:name w:val="B6756BF102044C1A842C9800617FA3A01"/>
    <w:rsid w:val="00153BBA"/>
    <w:rPr>
      <w:rFonts w:eastAsiaTheme="minorHAnsi"/>
      <w:noProof/>
      <w:lang w:eastAsia="en-US"/>
    </w:rPr>
  </w:style>
  <w:style w:type="paragraph" w:customStyle="1" w:styleId="71BABC48831B4510AC4AD2E1F5D05BA71">
    <w:name w:val="71BABC48831B4510AC4AD2E1F5D05BA71"/>
    <w:rsid w:val="00153BBA"/>
    <w:rPr>
      <w:rFonts w:eastAsiaTheme="minorHAnsi"/>
      <w:noProof/>
      <w:lang w:eastAsia="en-US"/>
    </w:rPr>
  </w:style>
  <w:style w:type="paragraph" w:customStyle="1" w:styleId="AC41CF8BBD9F4DA080703D6DFEDAB0E31">
    <w:name w:val="AC41CF8BBD9F4DA080703D6DFEDAB0E31"/>
    <w:rsid w:val="00153BBA"/>
    <w:rPr>
      <w:rFonts w:eastAsiaTheme="minorHAnsi"/>
      <w:noProof/>
      <w:lang w:eastAsia="en-US"/>
    </w:rPr>
  </w:style>
  <w:style w:type="paragraph" w:customStyle="1" w:styleId="FDF2BBE933AF422495DB07E0DF50977A1">
    <w:name w:val="FDF2BBE933AF422495DB07E0DF50977A1"/>
    <w:rsid w:val="00153BBA"/>
    <w:rPr>
      <w:rFonts w:eastAsiaTheme="minorHAnsi"/>
      <w:noProof/>
      <w:lang w:eastAsia="en-US"/>
    </w:rPr>
  </w:style>
  <w:style w:type="paragraph" w:customStyle="1" w:styleId="572D17F670084A7ABAE096239147F69D1">
    <w:name w:val="572D17F670084A7ABAE096239147F69D1"/>
    <w:rsid w:val="00153BBA"/>
    <w:rPr>
      <w:rFonts w:eastAsiaTheme="minorHAnsi"/>
      <w:noProof/>
      <w:lang w:eastAsia="en-US"/>
    </w:rPr>
  </w:style>
  <w:style w:type="paragraph" w:customStyle="1" w:styleId="4314FCCAD2E5495F8F30FE8E644C1F681">
    <w:name w:val="4314FCCAD2E5495F8F30FE8E644C1F681"/>
    <w:rsid w:val="00153BBA"/>
    <w:rPr>
      <w:rFonts w:eastAsiaTheme="minorHAnsi"/>
      <w:noProof/>
      <w:lang w:eastAsia="en-US"/>
    </w:rPr>
  </w:style>
  <w:style w:type="paragraph" w:customStyle="1" w:styleId="CAC1A33870884500BE2A9F9B701D5D8E1">
    <w:name w:val="CAC1A33870884500BE2A9F9B701D5D8E1"/>
    <w:rsid w:val="00153BBA"/>
    <w:rPr>
      <w:rFonts w:eastAsiaTheme="minorHAnsi"/>
      <w:noProof/>
      <w:lang w:eastAsia="en-US"/>
    </w:rPr>
  </w:style>
  <w:style w:type="paragraph" w:customStyle="1" w:styleId="D833F8DD46BD42CEB551AD81A676B0721">
    <w:name w:val="D833F8DD46BD42CEB551AD81A676B0721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7BD3249F4B5D406C92E48040270A77F81">
    <w:name w:val="7BD3249F4B5D406C92E48040270A77F81"/>
    <w:rsid w:val="00153BBA"/>
    <w:rPr>
      <w:rFonts w:eastAsiaTheme="minorHAnsi"/>
      <w:noProof/>
      <w:lang w:eastAsia="en-US"/>
    </w:rPr>
  </w:style>
  <w:style w:type="paragraph" w:customStyle="1" w:styleId="C8251C6C09714B57BEBEF3AC42111F551">
    <w:name w:val="C8251C6C09714B57BEBEF3AC42111F551"/>
    <w:rsid w:val="00153BBA"/>
    <w:rPr>
      <w:rFonts w:eastAsiaTheme="minorHAnsi"/>
      <w:noProof/>
      <w:lang w:eastAsia="en-US"/>
    </w:rPr>
  </w:style>
  <w:style w:type="paragraph" w:customStyle="1" w:styleId="D11C39CA53994508BCD99A178EE752EE1">
    <w:name w:val="D11C39CA53994508BCD99A178EE752EE1"/>
    <w:rsid w:val="00153BBA"/>
    <w:rPr>
      <w:rFonts w:eastAsiaTheme="minorHAnsi"/>
      <w:noProof/>
      <w:lang w:eastAsia="en-US"/>
    </w:rPr>
  </w:style>
  <w:style w:type="paragraph" w:customStyle="1" w:styleId="1FF7B394F6C5471D937360A663914D491">
    <w:name w:val="1FF7B394F6C5471D937360A663914D491"/>
    <w:rsid w:val="00153BBA"/>
    <w:rPr>
      <w:rFonts w:eastAsiaTheme="minorHAnsi"/>
      <w:noProof/>
      <w:lang w:eastAsia="en-US"/>
    </w:rPr>
  </w:style>
  <w:style w:type="paragraph" w:customStyle="1" w:styleId="C80B29C6CA69463299B3AEF3093672D01">
    <w:name w:val="C80B29C6CA69463299B3AEF3093672D01"/>
    <w:rsid w:val="00153BBA"/>
    <w:rPr>
      <w:rFonts w:eastAsiaTheme="minorHAnsi"/>
      <w:noProof/>
      <w:lang w:eastAsia="en-US"/>
    </w:rPr>
  </w:style>
  <w:style w:type="paragraph" w:customStyle="1" w:styleId="C691A3E679B247939FD9A9783CA8AAD11">
    <w:name w:val="C691A3E679B247939FD9A9783CA8AAD11"/>
    <w:rsid w:val="00153BBA"/>
    <w:rPr>
      <w:rFonts w:eastAsiaTheme="minorHAnsi"/>
      <w:noProof/>
      <w:lang w:eastAsia="en-US"/>
    </w:rPr>
  </w:style>
  <w:style w:type="paragraph" w:customStyle="1" w:styleId="284D8F50DCE6473C91BD9DF57DE730031">
    <w:name w:val="284D8F50DCE6473C91BD9DF57DE730031"/>
    <w:rsid w:val="00153BBA"/>
    <w:rPr>
      <w:rFonts w:eastAsiaTheme="minorHAnsi"/>
      <w:noProof/>
      <w:lang w:eastAsia="en-US"/>
    </w:rPr>
  </w:style>
  <w:style w:type="paragraph" w:customStyle="1" w:styleId="CE557659D5AC4D17B21E295D1CEB76B81">
    <w:name w:val="CE557659D5AC4D17B21E295D1CEB76B81"/>
    <w:rsid w:val="00153BBA"/>
    <w:rPr>
      <w:rFonts w:eastAsiaTheme="minorHAnsi"/>
      <w:noProof/>
      <w:lang w:eastAsia="en-US"/>
    </w:rPr>
  </w:style>
  <w:style w:type="paragraph" w:customStyle="1" w:styleId="DA31B2E05F6148D99831732E0432702E1">
    <w:name w:val="DA31B2E05F6148D99831732E0432702E1"/>
    <w:rsid w:val="00153BBA"/>
    <w:rPr>
      <w:rFonts w:eastAsiaTheme="minorHAnsi"/>
      <w:noProof/>
      <w:lang w:eastAsia="en-US"/>
    </w:rPr>
  </w:style>
  <w:style w:type="paragraph" w:customStyle="1" w:styleId="51FDA18C69EA4336AC4B35DC69748E761">
    <w:name w:val="51FDA18C69EA4336AC4B35DC69748E761"/>
    <w:rsid w:val="00153BBA"/>
    <w:rPr>
      <w:rFonts w:eastAsiaTheme="minorHAnsi"/>
      <w:noProof/>
      <w:lang w:eastAsia="en-US"/>
    </w:rPr>
  </w:style>
  <w:style w:type="paragraph" w:customStyle="1" w:styleId="13E3E0C36D364E6C85E8322FFA58D7F41">
    <w:name w:val="13E3E0C36D364E6C85E8322FFA58D7F41"/>
    <w:rsid w:val="00153BBA"/>
    <w:rPr>
      <w:rFonts w:eastAsiaTheme="minorHAnsi"/>
      <w:noProof/>
      <w:lang w:eastAsia="en-US"/>
    </w:rPr>
  </w:style>
  <w:style w:type="paragraph" w:customStyle="1" w:styleId="7326006C425F4D848C9254702EEF4DE51">
    <w:name w:val="7326006C425F4D848C9254702EEF4DE51"/>
    <w:rsid w:val="00153BBA"/>
    <w:rPr>
      <w:rFonts w:eastAsiaTheme="minorHAnsi"/>
      <w:noProof/>
      <w:lang w:eastAsia="en-US"/>
    </w:rPr>
  </w:style>
  <w:style w:type="paragraph" w:customStyle="1" w:styleId="35F179965B21493EB4059302042488711">
    <w:name w:val="35F179965B21493EB4059302042488711"/>
    <w:rsid w:val="00153BBA"/>
    <w:rPr>
      <w:rFonts w:eastAsiaTheme="minorHAnsi"/>
      <w:noProof/>
      <w:lang w:eastAsia="en-US"/>
    </w:rPr>
  </w:style>
  <w:style w:type="paragraph" w:customStyle="1" w:styleId="DEA989DD7E004DDE9DF9563DD5B571951">
    <w:name w:val="DEA989DD7E004DDE9DF9563DD5B571951"/>
    <w:rsid w:val="00153BBA"/>
    <w:rPr>
      <w:rFonts w:eastAsiaTheme="minorHAnsi"/>
      <w:noProof/>
      <w:lang w:eastAsia="en-US"/>
    </w:rPr>
  </w:style>
  <w:style w:type="paragraph" w:customStyle="1" w:styleId="059F043EA79743A58BE167755DAF7CC01">
    <w:name w:val="059F043EA79743A58BE167755DAF7CC01"/>
    <w:rsid w:val="00153BBA"/>
    <w:rPr>
      <w:rFonts w:eastAsiaTheme="minorHAnsi"/>
      <w:noProof/>
      <w:lang w:eastAsia="en-US"/>
    </w:rPr>
  </w:style>
  <w:style w:type="paragraph" w:customStyle="1" w:styleId="43FDC97AAAC5442CAE9F3936DEE677801">
    <w:name w:val="43FDC97AAAC5442CAE9F3936DEE677801"/>
    <w:rsid w:val="00153BBA"/>
    <w:rPr>
      <w:rFonts w:eastAsiaTheme="minorHAnsi"/>
      <w:noProof/>
      <w:lang w:eastAsia="en-US"/>
    </w:rPr>
  </w:style>
  <w:style w:type="paragraph" w:customStyle="1" w:styleId="3554CE1FF84E42D4B7401AF1CB35F63C1">
    <w:name w:val="3554CE1FF84E42D4B7401AF1CB35F63C1"/>
    <w:rsid w:val="00153BBA"/>
    <w:rPr>
      <w:rFonts w:eastAsiaTheme="minorHAnsi"/>
      <w:noProof/>
      <w:lang w:eastAsia="en-US"/>
    </w:rPr>
  </w:style>
  <w:style w:type="paragraph" w:customStyle="1" w:styleId="0DA0D773747E4E5F88654F7BC29223FE1">
    <w:name w:val="0DA0D773747E4E5F88654F7BC29223FE1"/>
    <w:rsid w:val="00153BBA"/>
    <w:rPr>
      <w:rFonts w:eastAsiaTheme="minorHAnsi"/>
      <w:noProof/>
      <w:lang w:eastAsia="en-US"/>
    </w:rPr>
  </w:style>
  <w:style w:type="paragraph" w:customStyle="1" w:styleId="E33E1AEE85B7497EB45F342621ED8E331">
    <w:name w:val="E33E1AEE85B7497EB45F342621ED8E331"/>
    <w:rsid w:val="00153BBA"/>
    <w:rPr>
      <w:rFonts w:eastAsiaTheme="minorHAnsi"/>
      <w:noProof/>
      <w:lang w:eastAsia="en-US"/>
    </w:rPr>
  </w:style>
  <w:style w:type="paragraph" w:customStyle="1" w:styleId="54BECF54D54544B6948ADF3D021632641">
    <w:name w:val="54BECF54D54544B6948ADF3D021632641"/>
    <w:rsid w:val="00153BBA"/>
    <w:rPr>
      <w:rFonts w:eastAsiaTheme="minorHAnsi"/>
      <w:noProof/>
      <w:lang w:eastAsia="en-US"/>
    </w:rPr>
  </w:style>
  <w:style w:type="paragraph" w:customStyle="1" w:styleId="73E18FAB2B4D429D9236AB553FA9C1441">
    <w:name w:val="73E18FAB2B4D429D9236AB553FA9C1441"/>
    <w:rsid w:val="00153BBA"/>
    <w:rPr>
      <w:rFonts w:eastAsiaTheme="minorHAnsi"/>
      <w:noProof/>
      <w:lang w:eastAsia="en-US"/>
    </w:rPr>
  </w:style>
  <w:style w:type="paragraph" w:customStyle="1" w:styleId="314E5759053A4DD8864318AFF005398B1">
    <w:name w:val="314E5759053A4DD8864318AFF005398B1"/>
    <w:rsid w:val="00153BBA"/>
    <w:rPr>
      <w:rFonts w:eastAsiaTheme="minorHAnsi"/>
      <w:noProof/>
      <w:lang w:eastAsia="en-US"/>
    </w:rPr>
  </w:style>
  <w:style w:type="paragraph" w:customStyle="1" w:styleId="CBC06E5F64B6437A8FA32048BCF0B1BC1">
    <w:name w:val="CBC06E5F64B6437A8FA32048BCF0B1BC1"/>
    <w:rsid w:val="00153BBA"/>
    <w:rPr>
      <w:rFonts w:eastAsiaTheme="minorHAnsi"/>
      <w:noProof/>
      <w:lang w:eastAsia="en-US"/>
    </w:rPr>
  </w:style>
  <w:style w:type="paragraph" w:customStyle="1" w:styleId="8770B53040A345408F442B9ECE1DF2791">
    <w:name w:val="8770B53040A345408F442B9ECE1DF2791"/>
    <w:rsid w:val="00153BBA"/>
    <w:rPr>
      <w:rFonts w:eastAsiaTheme="minorHAnsi"/>
      <w:noProof/>
      <w:lang w:eastAsia="en-US"/>
    </w:rPr>
  </w:style>
  <w:style w:type="paragraph" w:customStyle="1" w:styleId="D6709F60FE454BA094D62473DA3031101">
    <w:name w:val="D6709F60FE454BA094D62473DA3031101"/>
    <w:rsid w:val="00153BBA"/>
    <w:rPr>
      <w:rFonts w:eastAsiaTheme="minorHAnsi"/>
      <w:noProof/>
      <w:lang w:eastAsia="en-US"/>
    </w:rPr>
  </w:style>
  <w:style w:type="paragraph" w:customStyle="1" w:styleId="6BD7FDD7976749348D391A4CE4ABA9091">
    <w:name w:val="6BD7FDD7976749348D391A4CE4ABA9091"/>
    <w:rsid w:val="00153BBA"/>
    <w:rPr>
      <w:rFonts w:eastAsiaTheme="minorHAnsi"/>
      <w:noProof/>
      <w:lang w:eastAsia="en-US"/>
    </w:rPr>
  </w:style>
  <w:style w:type="paragraph" w:customStyle="1" w:styleId="599D3933227F44D2A747FBD4F38088421">
    <w:name w:val="599D3933227F44D2A747FBD4F38088421"/>
    <w:rsid w:val="00153BBA"/>
    <w:rPr>
      <w:rFonts w:eastAsiaTheme="minorHAnsi"/>
      <w:noProof/>
      <w:lang w:eastAsia="en-US"/>
    </w:rPr>
  </w:style>
  <w:style w:type="paragraph" w:customStyle="1" w:styleId="95D3610DE6E54B7586B4C869A594B1F01">
    <w:name w:val="95D3610DE6E54B7586B4C869A594B1F01"/>
    <w:rsid w:val="00153BBA"/>
    <w:rPr>
      <w:rFonts w:eastAsiaTheme="minorHAnsi"/>
      <w:noProof/>
      <w:lang w:eastAsia="en-US"/>
    </w:rPr>
  </w:style>
  <w:style w:type="paragraph" w:customStyle="1" w:styleId="0AD924B7ADE34DD89B4161F8FA73C37C1">
    <w:name w:val="0AD924B7ADE34DD89B4161F8FA73C37C1"/>
    <w:rsid w:val="00153BBA"/>
    <w:rPr>
      <w:rFonts w:eastAsiaTheme="minorHAnsi"/>
      <w:noProof/>
      <w:lang w:eastAsia="en-US"/>
    </w:rPr>
  </w:style>
  <w:style w:type="paragraph" w:customStyle="1" w:styleId="4778BDA3DB044002B2AB3E472CBEC4C11">
    <w:name w:val="4778BDA3DB044002B2AB3E472CBEC4C11"/>
    <w:rsid w:val="00153BBA"/>
    <w:rPr>
      <w:rFonts w:eastAsiaTheme="minorHAnsi"/>
      <w:noProof/>
      <w:lang w:eastAsia="en-US"/>
    </w:rPr>
  </w:style>
  <w:style w:type="paragraph" w:customStyle="1" w:styleId="3F88D060F2084B14A9B05C65CD6F5F7E1">
    <w:name w:val="3F88D060F2084B14A9B05C65CD6F5F7E1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1">
    <w:name w:val="A9527F87986B464795A9E9C560F46DAC1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1">
    <w:name w:val="8D787AB2B6BA4E7CAE94BB7384B1AA311"/>
    <w:rsid w:val="00153BBA"/>
    <w:rPr>
      <w:rFonts w:eastAsiaTheme="minorHAnsi"/>
      <w:noProof/>
      <w:lang w:eastAsia="en-US"/>
    </w:rPr>
  </w:style>
  <w:style w:type="paragraph" w:customStyle="1" w:styleId="73CC5FF86DCC4F288E0EFC4BC2AB0C671">
    <w:name w:val="73CC5FF86DCC4F288E0EFC4BC2AB0C671"/>
    <w:rsid w:val="00153BBA"/>
    <w:rPr>
      <w:rFonts w:eastAsiaTheme="minorHAnsi"/>
      <w:noProof/>
      <w:lang w:eastAsia="en-US"/>
    </w:rPr>
  </w:style>
  <w:style w:type="paragraph" w:customStyle="1" w:styleId="6D6DA485C59748D6A7BBA4AFE28A9EC31">
    <w:name w:val="6D6DA485C59748D6A7BBA4AFE28A9EC31"/>
    <w:rsid w:val="00153BBA"/>
    <w:rPr>
      <w:rFonts w:eastAsiaTheme="minorHAnsi"/>
      <w:noProof/>
      <w:lang w:eastAsia="en-US"/>
    </w:rPr>
  </w:style>
  <w:style w:type="paragraph" w:customStyle="1" w:styleId="F4743EC711F44647A807A81633388E8A1">
    <w:name w:val="F4743EC711F44647A807A81633388E8A1"/>
    <w:rsid w:val="00153BBA"/>
    <w:rPr>
      <w:rFonts w:eastAsiaTheme="minorHAnsi"/>
      <w:noProof/>
      <w:lang w:eastAsia="en-US"/>
    </w:rPr>
  </w:style>
  <w:style w:type="paragraph" w:customStyle="1" w:styleId="95A03D2B038B49349845FAA4CCAA70751">
    <w:name w:val="95A03D2B038B49349845FAA4CCAA70751"/>
    <w:rsid w:val="00153BBA"/>
    <w:rPr>
      <w:rFonts w:eastAsiaTheme="minorHAnsi"/>
      <w:noProof/>
      <w:lang w:eastAsia="en-US"/>
    </w:rPr>
  </w:style>
  <w:style w:type="paragraph" w:customStyle="1" w:styleId="5856FC7299344F0EB91989109823DD081">
    <w:name w:val="5856FC7299344F0EB91989109823DD081"/>
    <w:rsid w:val="00153BBA"/>
    <w:rPr>
      <w:rFonts w:eastAsiaTheme="minorHAnsi"/>
      <w:noProof/>
      <w:lang w:eastAsia="en-US"/>
    </w:rPr>
  </w:style>
  <w:style w:type="paragraph" w:customStyle="1" w:styleId="707AC30851BC4A39818F0C475B79D89D1">
    <w:name w:val="707AC30851BC4A39818F0C475B79D89D1"/>
    <w:rsid w:val="00153BBA"/>
    <w:rPr>
      <w:rFonts w:eastAsiaTheme="minorHAnsi"/>
      <w:noProof/>
      <w:lang w:eastAsia="en-US"/>
    </w:rPr>
  </w:style>
  <w:style w:type="paragraph" w:customStyle="1" w:styleId="DC14B5863AE54EB6BA14BB24BFAE8FC01">
    <w:name w:val="DC14B5863AE54EB6BA14BB24BFAE8FC01"/>
    <w:rsid w:val="00153BBA"/>
    <w:rPr>
      <w:rFonts w:eastAsiaTheme="minorHAnsi"/>
      <w:noProof/>
      <w:lang w:eastAsia="en-US"/>
    </w:rPr>
  </w:style>
  <w:style w:type="paragraph" w:customStyle="1" w:styleId="9C275BB555E34FF1B849D5FAB3E4AE471">
    <w:name w:val="9C275BB555E34FF1B849D5FAB3E4AE471"/>
    <w:rsid w:val="00153BBA"/>
    <w:rPr>
      <w:rFonts w:eastAsiaTheme="minorHAnsi"/>
      <w:noProof/>
      <w:lang w:eastAsia="en-US"/>
    </w:rPr>
  </w:style>
  <w:style w:type="paragraph" w:customStyle="1" w:styleId="19918844DD514FAFAAA6B1DDB010C2971">
    <w:name w:val="19918844DD514FAFAAA6B1DDB010C2971"/>
    <w:rsid w:val="00153BBA"/>
    <w:rPr>
      <w:rFonts w:eastAsiaTheme="minorHAnsi"/>
      <w:noProof/>
      <w:lang w:eastAsia="en-US"/>
    </w:rPr>
  </w:style>
  <w:style w:type="paragraph" w:customStyle="1" w:styleId="11C80A1EDBC14AB2AB7CB2A37798E7311">
    <w:name w:val="11C80A1EDBC14AB2AB7CB2A37798E7311"/>
    <w:rsid w:val="00153BBA"/>
    <w:rPr>
      <w:rFonts w:eastAsiaTheme="minorHAnsi"/>
      <w:noProof/>
      <w:lang w:eastAsia="en-US"/>
    </w:rPr>
  </w:style>
  <w:style w:type="paragraph" w:customStyle="1" w:styleId="EE45093D874140FEB0586534D2FE9A871">
    <w:name w:val="EE45093D874140FEB0586534D2FE9A871"/>
    <w:rsid w:val="00153BBA"/>
    <w:rPr>
      <w:rFonts w:eastAsiaTheme="minorHAnsi"/>
      <w:noProof/>
      <w:lang w:eastAsia="en-US"/>
    </w:rPr>
  </w:style>
  <w:style w:type="paragraph" w:customStyle="1" w:styleId="F905055E0309498DB6C9457A371FBF881">
    <w:name w:val="F905055E0309498DB6C9457A371FBF881"/>
    <w:rsid w:val="00153BBA"/>
    <w:rPr>
      <w:rFonts w:eastAsiaTheme="minorHAnsi"/>
      <w:noProof/>
      <w:lang w:eastAsia="en-US"/>
    </w:rPr>
  </w:style>
  <w:style w:type="paragraph" w:customStyle="1" w:styleId="A6A11B05758D4CE39E24599CFB841F9A1">
    <w:name w:val="A6A11B05758D4CE39E24599CFB841F9A1"/>
    <w:rsid w:val="00153BBA"/>
    <w:rPr>
      <w:rFonts w:eastAsiaTheme="minorHAnsi"/>
      <w:noProof/>
      <w:lang w:eastAsia="en-US"/>
    </w:rPr>
  </w:style>
  <w:style w:type="paragraph" w:customStyle="1" w:styleId="753E35EE7D574D4280AF206227FB00C01">
    <w:name w:val="753E35EE7D574D4280AF206227FB00C01"/>
    <w:rsid w:val="00153BBA"/>
    <w:rPr>
      <w:rFonts w:eastAsiaTheme="minorHAnsi"/>
      <w:noProof/>
      <w:lang w:eastAsia="en-US"/>
    </w:rPr>
  </w:style>
  <w:style w:type="paragraph" w:customStyle="1" w:styleId="B8C7A9CFA8CF49369017CE2F94FF4C6B1">
    <w:name w:val="B8C7A9CFA8CF49369017CE2F94FF4C6B1"/>
    <w:rsid w:val="00153BBA"/>
    <w:rPr>
      <w:rFonts w:eastAsiaTheme="minorHAnsi"/>
      <w:noProof/>
      <w:lang w:eastAsia="en-US"/>
    </w:rPr>
  </w:style>
  <w:style w:type="paragraph" w:customStyle="1" w:styleId="1ACC2EFCB6624969B7BF204A5C5D62D91">
    <w:name w:val="1ACC2EFCB6624969B7BF204A5C5D62D91"/>
    <w:rsid w:val="00153BBA"/>
    <w:rPr>
      <w:rFonts w:eastAsiaTheme="minorHAnsi"/>
      <w:noProof/>
      <w:lang w:eastAsia="en-US"/>
    </w:rPr>
  </w:style>
  <w:style w:type="paragraph" w:customStyle="1" w:styleId="B07ACA5BF807478F82D357EEB985322E1">
    <w:name w:val="B07ACA5BF807478F82D357EEB985322E1"/>
    <w:rsid w:val="00153BBA"/>
    <w:rPr>
      <w:rFonts w:eastAsiaTheme="minorHAnsi"/>
      <w:noProof/>
      <w:lang w:eastAsia="en-US"/>
    </w:rPr>
  </w:style>
  <w:style w:type="paragraph" w:customStyle="1" w:styleId="48F88EA5BE0C4E679FAF1299945FB0951">
    <w:name w:val="48F88EA5BE0C4E679FAF1299945FB0951"/>
    <w:rsid w:val="00153BBA"/>
    <w:rPr>
      <w:rFonts w:eastAsiaTheme="minorHAnsi"/>
      <w:noProof/>
      <w:lang w:eastAsia="en-US"/>
    </w:rPr>
  </w:style>
  <w:style w:type="paragraph" w:customStyle="1" w:styleId="5CAA085163744D86893F3E79E5B8D66D1">
    <w:name w:val="5CAA085163744D86893F3E79E5B8D66D1"/>
    <w:rsid w:val="00153BBA"/>
    <w:rPr>
      <w:rFonts w:eastAsiaTheme="minorHAnsi"/>
      <w:noProof/>
      <w:lang w:eastAsia="en-US"/>
    </w:rPr>
  </w:style>
  <w:style w:type="paragraph" w:customStyle="1" w:styleId="0E15AF2FBD3E4AB08B34D50F817E29581">
    <w:name w:val="0E15AF2FBD3E4AB08B34D50F817E29581"/>
    <w:rsid w:val="00153BBA"/>
    <w:rPr>
      <w:rFonts w:eastAsiaTheme="minorHAnsi"/>
      <w:noProof/>
      <w:lang w:eastAsia="en-US"/>
    </w:rPr>
  </w:style>
  <w:style w:type="paragraph" w:customStyle="1" w:styleId="0E518EF5544842BA851063BAB5C43EB91">
    <w:name w:val="0E518EF5544842BA851063BAB5C43EB91"/>
    <w:rsid w:val="00153BBA"/>
    <w:rPr>
      <w:rFonts w:eastAsiaTheme="minorHAnsi"/>
      <w:noProof/>
      <w:lang w:eastAsia="en-US"/>
    </w:rPr>
  </w:style>
  <w:style w:type="paragraph" w:customStyle="1" w:styleId="D62749AAD3A6411AA370C479819087371">
    <w:name w:val="D62749AAD3A6411AA370C479819087371"/>
    <w:rsid w:val="00153BBA"/>
    <w:rPr>
      <w:rFonts w:eastAsiaTheme="minorHAnsi"/>
      <w:noProof/>
      <w:lang w:eastAsia="en-US"/>
    </w:rPr>
  </w:style>
  <w:style w:type="paragraph" w:customStyle="1" w:styleId="C26E1B79B7814547BF639A0CBF140DB71">
    <w:name w:val="C26E1B79B7814547BF639A0CBF140DB71"/>
    <w:rsid w:val="00153BBA"/>
    <w:rPr>
      <w:rFonts w:eastAsiaTheme="minorHAnsi"/>
      <w:noProof/>
      <w:lang w:eastAsia="en-US"/>
    </w:rPr>
  </w:style>
  <w:style w:type="paragraph" w:customStyle="1" w:styleId="BC070A9358D64ED2B1EFB49B958F23051">
    <w:name w:val="BC070A9358D64ED2B1EFB49B958F23051"/>
    <w:rsid w:val="00153BBA"/>
    <w:rPr>
      <w:rFonts w:eastAsiaTheme="minorHAnsi"/>
      <w:noProof/>
      <w:lang w:eastAsia="en-US"/>
    </w:rPr>
  </w:style>
  <w:style w:type="paragraph" w:customStyle="1" w:styleId="2A13B2F5B77D403191C59EED350D9F1F1">
    <w:name w:val="2A13B2F5B77D403191C59EED350D9F1F1"/>
    <w:rsid w:val="00153BBA"/>
    <w:rPr>
      <w:rFonts w:eastAsiaTheme="minorHAnsi"/>
      <w:noProof/>
      <w:lang w:eastAsia="en-US"/>
    </w:rPr>
  </w:style>
  <w:style w:type="paragraph" w:customStyle="1" w:styleId="63C8F2A9F533423D9376145C373449DD1">
    <w:name w:val="63C8F2A9F533423D9376145C373449DD1"/>
    <w:rsid w:val="00153BBA"/>
    <w:rPr>
      <w:rFonts w:eastAsiaTheme="minorHAnsi"/>
      <w:noProof/>
      <w:lang w:eastAsia="en-US"/>
    </w:rPr>
  </w:style>
  <w:style w:type="paragraph" w:customStyle="1" w:styleId="06C70D9AD73E4B118965F6152F61EA9E4">
    <w:name w:val="06C70D9AD73E4B118965F6152F61EA9E4"/>
    <w:rsid w:val="00153BBA"/>
    <w:rPr>
      <w:rFonts w:eastAsiaTheme="minorHAnsi"/>
      <w:noProof/>
      <w:lang w:eastAsia="en-US"/>
    </w:rPr>
  </w:style>
  <w:style w:type="paragraph" w:customStyle="1" w:styleId="4DEB3F125D0F458AB58A0E566668F1104">
    <w:name w:val="4DEB3F125D0F458AB58A0E566668F1104"/>
    <w:rsid w:val="00153BBA"/>
    <w:rPr>
      <w:rFonts w:eastAsiaTheme="minorHAnsi"/>
      <w:noProof/>
      <w:lang w:eastAsia="en-US"/>
    </w:rPr>
  </w:style>
  <w:style w:type="paragraph" w:customStyle="1" w:styleId="ECFBCAC751C24240B4FC9223BA03EB0E4">
    <w:name w:val="ECFBCAC751C24240B4FC9223BA03EB0E4"/>
    <w:rsid w:val="00153BBA"/>
    <w:rPr>
      <w:rFonts w:eastAsiaTheme="minorHAnsi"/>
      <w:noProof/>
      <w:lang w:eastAsia="en-US"/>
    </w:rPr>
  </w:style>
  <w:style w:type="paragraph" w:customStyle="1" w:styleId="7C1677811B9E4CE3914C5F90EFBCE3364">
    <w:name w:val="7C1677811B9E4CE3914C5F90EFBCE3364"/>
    <w:rsid w:val="00153BBA"/>
    <w:rPr>
      <w:rFonts w:eastAsiaTheme="minorHAnsi"/>
      <w:noProof/>
      <w:lang w:eastAsia="en-US"/>
    </w:rPr>
  </w:style>
  <w:style w:type="paragraph" w:customStyle="1" w:styleId="FEB161E45C2E44D5841004A8C30CA9859">
    <w:name w:val="FEB161E45C2E44D5841004A8C30CA9859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">
    <w:name w:val="AF86E59B571E449A8362B1F9749FE54F"/>
    <w:rsid w:val="00153BBA"/>
    <w:pPr>
      <w:spacing w:after="160" w:line="259" w:lineRule="auto"/>
    </w:pPr>
  </w:style>
  <w:style w:type="paragraph" w:customStyle="1" w:styleId="5602452C1C3B4608A478E864560693F54">
    <w:name w:val="5602452C1C3B4608A478E864560693F54"/>
    <w:rsid w:val="00153BBA"/>
    <w:rPr>
      <w:rFonts w:eastAsiaTheme="minorHAnsi"/>
      <w:noProof/>
      <w:lang w:eastAsia="en-US"/>
    </w:rPr>
  </w:style>
  <w:style w:type="paragraph" w:customStyle="1" w:styleId="EF2092C8C5444224A885C3D28F5D557118">
    <w:name w:val="EF2092C8C5444224A885C3D28F5D557118"/>
    <w:rsid w:val="00153BBA"/>
    <w:rPr>
      <w:rFonts w:eastAsiaTheme="minorHAnsi"/>
      <w:noProof/>
      <w:lang w:eastAsia="en-US"/>
    </w:rPr>
  </w:style>
  <w:style w:type="paragraph" w:customStyle="1" w:styleId="05505D690B7A423EA437343C90D63BC518">
    <w:name w:val="05505D690B7A423EA437343C90D63BC518"/>
    <w:rsid w:val="00153BBA"/>
    <w:rPr>
      <w:rFonts w:eastAsiaTheme="minorHAnsi"/>
      <w:noProof/>
      <w:lang w:eastAsia="en-US"/>
    </w:rPr>
  </w:style>
  <w:style w:type="paragraph" w:customStyle="1" w:styleId="E3E1856165DB41C181CF260782ED068122">
    <w:name w:val="E3E1856165DB41C181CF260782ED068122"/>
    <w:rsid w:val="00153BBA"/>
    <w:rPr>
      <w:rFonts w:eastAsiaTheme="minorHAnsi"/>
      <w:noProof/>
      <w:lang w:eastAsia="en-US"/>
    </w:rPr>
  </w:style>
  <w:style w:type="paragraph" w:customStyle="1" w:styleId="598407DFBCE34EF0927F51145FCB5A862">
    <w:name w:val="598407DFBCE34EF0927F51145FCB5A862"/>
    <w:rsid w:val="00153BBA"/>
    <w:rPr>
      <w:rFonts w:eastAsiaTheme="minorHAnsi"/>
      <w:noProof/>
      <w:lang w:eastAsia="en-US"/>
    </w:rPr>
  </w:style>
  <w:style w:type="paragraph" w:customStyle="1" w:styleId="FC01CC12B1314B31A7BCCCC998C0FB9C2">
    <w:name w:val="FC01CC12B1314B31A7BCCCC998C0FB9C2"/>
    <w:rsid w:val="00153BBA"/>
    <w:rPr>
      <w:rFonts w:eastAsiaTheme="minorHAnsi"/>
      <w:noProof/>
      <w:lang w:eastAsia="en-US"/>
    </w:rPr>
  </w:style>
  <w:style w:type="paragraph" w:customStyle="1" w:styleId="1EF4317DC92B4D3485D18ACEEC9F585E2">
    <w:name w:val="1EF4317DC92B4D3485D18ACEEC9F585E2"/>
    <w:rsid w:val="00153BBA"/>
    <w:rPr>
      <w:rFonts w:eastAsiaTheme="minorHAnsi"/>
      <w:noProof/>
      <w:lang w:eastAsia="en-US"/>
    </w:rPr>
  </w:style>
  <w:style w:type="paragraph" w:customStyle="1" w:styleId="CAFD6EC6F6FC403FAFBE14B70DF627F22">
    <w:name w:val="CAFD6EC6F6FC403FAFBE14B70DF627F22"/>
    <w:rsid w:val="00153BBA"/>
    <w:rPr>
      <w:rFonts w:eastAsiaTheme="minorHAnsi"/>
      <w:noProof/>
      <w:lang w:eastAsia="en-US"/>
    </w:rPr>
  </w:style>
  <w:style w:type="paragraph" w:customStyle="1" w:styleId="B6756BF102044C1A842C9800617FA3A02">
    <w:name w:val="B6756BF102044C1A842C9800617FA3A02"/>
    <w:rsid w:val="00153BBA"/>
    <w:rPr>
      <w:rFonts w:eastAsiaTheme="minorHAnsi"/>
      <w:noProof/>
      <w:lang w:eastAsia="en-US"/>
    </w:rPr>
  </w:style>
  <w:style w:type="paragraph" w:customStyle="1" w:styleId="71BABC48831B4510AC4AD2E1F5D05BA72">
    <w:name w:val="71BABC48831B4510AC4AD2E1F5D05BA72"/>
    <w:rsid w:val="00153BBA"/>
    <w:rPr>
      <w:rFonts w:eastAsiaTheme="minorHAnsi"/>
      <w:noProof/>
      <w:lang w:eastAsia="en-US"/>
    </w:rPr>
  </w:style>
  <w:style w:type="paragraph" w:customStyle="1" w:styleId="AC41CF8BBD9F4DA080703D6DFEDAB0E32">
    <w:name w:val="AC41CF8BBD9F4DA080703D6DFEDAB0E32"/>
    <w:rsid w:val="00153BBA"/>
    <w:rPr>
      <w:rFonts w:eastAsiaTheme="minorHAnsi"/>
      <w:noProof/>
      <w:lang w:eastAsia="en-US"/>
    </w:rPr>
  </w:style>
  <w:style w:type="paragraph" w:customStyle="1" w:styleId="FDF2BBE933AF422495DB07E0DF50977A2">
    <w:name w:val="FDF2BBE933AF422495DB07E0DF50977A2"/>
    <w:rsid w:val="00153BBA"/>
    <w:rPr>
      <w:rFonts w:eastAsiaTheme="minorHAnsi"/>
      <w:noProof/>
      <w:lang w:eastAsia="en-US"/>
    </w:rPr>
  </w:style>
  <w:style w:type="paragraph" w:customStyle="1" w:styleId="572D17F670084A7ABAE096239147F69D2">
    <w:name w:val="572D17F670084A7ABAE096239147F69D2"/>
    <w:rsid w:val="00153BBA"/>
    <w:rPr>
      <w:rFonts w:eastAsiaTheme="minorHAnsi"/>
      <w:noProof/>
      <w:lang w:eastAsia="en-US"/>
    </w:rPr>
  </w:style>
  <w:style w:type="paragraph" w:customStyle="1" w:styleId="4314FCCAD2E5495F8F30FE8E644C1F682">
    <w:name w:val="4314FCCAD2E5495F8F30FE8E644C1F682"/>
    <w:rsid w:val="00153BBA"/>
    <w:rPr>
      <w:rFonts w:eastAsiaTheme="minorHAnsi"/>
      <w:noProof/>
      <w:lang w:eastAsia="en-US"/>
    </w:rPr>
  </w:style>
  <w:style w:type="paragraph" w:customStyle="1" w:styleId="CAC1A33870884500BE2A9F9B701D5D8E2">
    <w:name w:val="CAC1A33870884500BE2A9F9B701D5D8E2"/>
    <w:rsid w:val="00153BBA"/>
    <w:rPr>
      <w:rFonts w:eastAsiaTheme="minorHAnsi"/>
      <w:noProof/>
      <w:lang w:eastAsia="en-US"/>
    </w:rPr>
  </w:style>
  <w:style w:type="paragraph" w:customStyle="1" w:styleId="D833F8DD46BD42CEB551AD81A676B0722">
    <w:name w:val="D833F8DD46BD42CEB551AD81A676B0722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1">
    <w:name w:val="AF86E59B571E449A8362B1F9749FE54F1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7BD3249F4B5D406C92E48040270A77F82">
    <w:name w:val="7BD3249F4B5D406C92E48040270A77F82"/>
    <w:rsid w:val="00153BBA"/>
    <w:rPr>
      <w:rFonts w:eastAsiaTheme="minorHAnsi"/>
      <w:noProof/>
      <w:lang w:eastAsia="en-US"/>
    </w:rPr>
  </w:style>
  <w:style w:type="paragraph" w:customStyle="1" w:styleId="C8251C6C09714B57BEBEF3AC42111F552">
    <w:name w:val="C8251C6C09714B57BEBEF3AC42111F552"/>
    <w:rsid w:val="00153BBA"/>
    <w:rPr>
      <w:rFonts w:eastAsiaTheme="minorHAnsi"/>
      <w:noProof/>
      <w:lang w:eastAsia="en-US"/>
    </w:rPr>
  </w:style>
  <w:style w:type="paragraph" w:customStyle="1" w:styleId="D11C39CA53994508BCD99A178EE752EE2">
    <w:name w:val="D11C39CA53994508BCD99A178EE752EE2"/>
    <w:rsid w:val="00153BBA"/>
    <w:rPr>
      <w:rFonts w:eastAsiaTheme="minorHAnsi"/>
      <w:noProof/>
      <w:lang w:eastAsia="en-US"/>
    </w:rPr>
  </w:style>
  <w:style w:type="paragraph" w:customStyle="1" w:styleId="1FF7B394F6C5471D937360A663914D492">
    <w:name w:val="1FF7B394F6C5471D937360A663914D492"/>
    <w:rsid w:val="00153BBA"/>
    <w:rPr>
      <w:rFonts w:eastAsiaTheme="minorHAnsi"/>
      <w:noProof/>
      <w:lang w:eastAsia="en-US"/>
    </w:rPr>
  </w:style>
  <w:style w:type="paragraph" w:customStyle="1" w:styleId="C80B29C6CA69463299B3AEF3093672D02">
    <w:name w:val="C80B29C6CA69463299B3AEF3093672D02"/>
    <w:rsid w:val="00153BBA"/>
    <w:rPr>
      <w:rFonts w:eastAsiaTheme="minorHAnsi"/>
      <w:noProof/>
      <w:lang w:eastAsia="en-US"/>
    </w:rPr>
  </w:style>
  <w:style w:type="paragraph" w:customStyle="1" w:styleId="C691A3E679B247939FD9A9783CA8AAD12">
    <w:name w:val="C691A3E679B247939FD9A9783CA8AAD12"/>
    <w:rsid w:val="00153BBA"/>
    <w:rPr>
      <w:rFonts w:eastAsiaTheme="minorHAnsi"/>
      <w:noProof/>
      <w:lang w:eastAsia="en-US"/>
    </w:rPr>
  </w:style>
  <w:style w:type="paragraph" w:customStyle="1" w:styleId="284D8F50DCE6473C91BD9DF57DE730032">
    <w:name w:val="284D8F50DCE6473C91BD9DF57DE730032"/>
    <w:rsid w:val="00153BBA"/>
    <w:rPr>
      <w:rFonts w:eastAsiaTheme="minorHAnsi"/>
      <w:noProof/>
      <w:lang w:eastAsia="en-US"/>
    </w:rPr>
  </w:style>
  <w:style w:type="paragraph" w:customStyle="1" w:styleId="CE557659D5AC4D17B21E295D1CEB76B82">
    <w:name w:val="CE557659D5AC4D17B21E295D1CEB76B82"/>
    <w:rsid w:val="00153BBA"/>
    <w:rPr>
      <w:rFonts w:eastAsiaTheme="minorHAnsi"/>
      <w:noProof/>
      <w:lang w:eastAsia="en-US"/>
    </w:rPr>
  </w:style>
  <w:style w:type="paragraph" w:customStyle="1" w:styleId="DA31B2E05F6148D99831732E0432702E2">
    <w:name w:val="DA31B2E05F6148D99831732E0432702E2"/>
    <w:rsid w:val="00153BBA"/>
    <w:rPr>
      <w:rFonts w:eastAsiaTheme="minorHAnsi"/>
      <w:noProof/>
      <w:lang w:eastAsia="en-US"/>
    </w:rPr>
  </w:style>
  <w:style w:type="paragraph" w:customStyle="1" w:styleId="51FDA18C69EA4336AC4B35DC69748E762">
    <w:name w:val="51FDA18C69EA4336AC4B35DC69748E762"/>
    <w:rsid w:val="00153BBA"/>
    <w:rPr>
      <w:rFonts w:eastAsiaTheme="minorHAnsi"/>
      <w:noProof/>
      <w:lang w:eastAsia="en-US"/>
    </w:rPr>
  </w:style>
  <w:style w:type="paragraph" w:customStyle="1" w:styleId="13E3E0C36D364E6C85E8322FFA58D7F42">
    <w:name w:val="13E3E0C36D364E6C85E8322FFA58D7F42"/>
    <w:rsid w:val="00153BBA"/>
    <w:rPr>
      <w:rFonts w:eastAsiaTheme="minorHAnsi"/>
      <w:noProof/>
      <w:lang w:eastAsia="en-US"/>
    </w:rPr>
  </w:style>
  <w:style w:type="paragraph" w:customStyle="1" w:styleId="7326006C425F4D848C9254702EEF4DE52">
    <w:name w:val="7326006C425F4D848C9254702EEF4DE52"/>
    <w:rsid w:val="00153BBA"/>
    <w:rPr>
      <w:rFonts w:eastAsiaTheme="minorHAnsi"/>
      <w:noProof/>
      <w:lang w:eastAsia="en-US"/>
    </w:rPr>
  </w:style>
  <w:style w:type="paragraph" w:customStyle="1" w:styleId="35F179965B21493EB4059302042488712">
    <w:name w:val="35F179965B21493EB4059302042488712"/>
    <w:rsid w:val="00153BBA"/>
    <w:rPr>
      <w:rFonts w:eastAsiaTheme="minorHAnsi"/>
      <w:noProof/>
      <w:lang w:eastAsia="en-US"/>
    </w:rPr>
  </w:style>
  <w:style w:type="paragraph" w:customStyle="1" w:styleId="DEA989DD7E004DDE9DF9563DD5B571952">
    <w:name w:val="DEA989DD7E004DDE9DF9563DD5B571952"/>
    <w:rsid w:val="00153BBA"/>
    <w:rPr>
      <w:rFonts w:eastAsiaTheme="minorHAnsi"/>
      <w:noProof/>
      <w:lang w:eastAsia="en-US"/>
    </w:rPr>
  </w:style>
  <w:style w:type="paragraph" w:customStyle="1" w:styleId="059F043EA79743A58BE167755DAF7CC02">
    <w:name w:val="059F043EA79743A58BE167755DAF7CC02"/>
    <w:rsid w:val="00153BBA"/>
    <w:rPr>
      <w:rFonts w:eastAsiaTheme="minorHAnsi"/>
      <w:noProof/>
      <w:lang w:eastAsia="en-US"/>
    </w:rPr>
  </w:style>
  <w:style w:type="paragraph" w:customStyle="1" w:styleId="43FDC97AAAC5442CAE9F3936DEE677802">
    <w:name w:val="43FDC97AAAC5442CAE9F3936DEE677802"/>
    <w:rsid w:val="00153BBA"/>
    <w:rPr>
      <w:rFonts w:eastAsiaTheme="minorHAnsi"/>
      <w:noProof/>
      <w:lang w:eastAsia="en-US"/>
    </w:rPr>
  </w:style>
  <w:style w:type="paragraph" w:customStyle="1" w:styleId="3554CE1FF84E42D4B7401AF1CB35F63C2">
    <w:name w:val="3554CE1FF84E42D4B7401AF1CB35F63C2"/>
    <w:rsid w:val="00153BBA"/>
    <w:rPr>
      <w:rFonts w:eastAsiaTheme="minorHAnsi"/>
      <w:noProof/>
      <w:lang w:eastAsia="en-US"/>
    </w:rPr>
  </w:style>
  <w:style w:type="paragraph" w:customStyle="1" w:styleId="0DA0D773747E4E5F88654F7BC29223FE2">
    <w:name w:val="0DA0D773747E4E5F88654F7BC29223FE2"/>
    <w:rsid w:val="00153BBA"/>
    <w:rPr>
      <w:rFonts w:eastAsiaTheme="minorHAnsi"/>
      <w:noProof/>
      <w:lang w:eastAsia="en-US"/>
    </w:rPr>
  </w:style>
  <w:style w:type="paragraph" w:customStyle="1" w:styleId="E33E1AEE85B7497EB45F342621ED8E332">
    <w:name w:val="E33E1AEE85B7497EB45F342621ED8E332"/>
    <w:rsid w:val="00153BBA"/>
    <w:rPr>
      <w:rFonts w:eastAsiaTheme="minorHAnsi"/>
      <w:noProof/>
      <w:lang w:eastAsia="en-US"/>
    </w:rPr>
  </w:style>
  <w:style w:type="paragraph" w:customStyle="1" w:styleId="54BECF54D54544B6948ADF3D021632642">
    <w:name w:val="54BECF54D54544B6948ADF3D021632642"/>
    <w:rsid w:val="00153BBA"/>
    <w:rPr>
      <w:rFonts w:eastAsiaTheme="minorHAnsi"/>
      <w:noProof/>
      <w:lang w:eastAsia="en-US"/>
    </w:rPr>
  </w:style>
  <w:style w:type="paragraph" w:customStyle="1" w:styleId="73E18FAB2B4D429D9236AB553FA9C1442">
    <w:name w:val="73E18FAB2B4D429D9236AB553FA9C1442"/>
    <w:rsid w:val="00153BBA"/>
    <w:rPr>
      <w:rFonts w:eastAsiaTheme="minorHAnsi"/>
      <w:noProof/>
      <w:lang w:eastAsia="en-US"/>
    </w:rPr>
  </w:style>
  <w:style w:type="paragraph" w:customStyle="1" w:styleId="314E5759053A4DD8864318AFF005398B2">
    <w:name w:val="314E5759053A4DD8864318AFF005398B2"/>
    <w:rsid w:val="00153BBA"/>
    <w:rPr>
      <w:rFonts w:eastAsiaTheme="minorHAnsi"/>
      <w:noProof/>
      <w:lang w:eastAsia="en-US"/>
    </w:rPr>
  </w:style>
  <w:style w:type="paragraph" w:customStyle="1" w:styleId="CBC06E5F64B6437A8FA32048BCF0B1BC2">
    <w:name w:val="CBC06E5F64B6437A8FA32048BCF0B1BC2"/>
    <w:rsid w:val="00153BBA"/>
    <w:rPr>
      <w:rFonts w:eastAsiaTheme="minorHAnsi"/>
      <w:noProof/>
      <w:lang w:eastAsia="en-US"/>
    </w:rPr>
  </w:style>
  <w:style w:type="paragraph" w:customStyle="1" w:styleId="8770B53040A345408F442B9ECE1DF2792">
    <w:name w:val="8770B53040A345408F442B9ECE1DF2792"/>
    <w:rsid w:val="00153BBA"/>
    <w:rPr>
      <w:rFonts w:eastAsiaTheme="minorHAnsi"/>
      <w:noProof/>
      <w:lang w:eastAsia="en-US"/>
    </w:rPr>
  </w:style>
  <w:style w:type="paragraph" w:customStyle="1" w:styleId="D6709F60FE454BA094D62473DA3031102">
    <w:name w:val="D6709F60FE454BA094D62473DA3031102"/>
    <w:rsid w:val="00153BBA"/>
    <w:rPr>
      <w:rFonts w:eastAsiaTheme="minorHAnsi"/>
      <w:noProof/>
      <w:lang w:eastAsia="en-US"/>
    </w:rPr>
  </w:style>
  <w:style w:type="paragraph" w:customStyle="1" w:styleId="6BD7FDD7976749348D391A4CE4ABA9092">
    <w:name w:val="6BD7FDD7976749348D391A4CE4ABA9092"/>
    <w:rsid w:val="00153BBA"/>
    <w:rPr>
      <w:rFonts w:eastAsiaTheme="minorHAnsi"/>
      <w:noProof/>
      <w:lang w:eastAsia="en-US"/>
    </w:rPr>
  </w:style>
  <w:style w:type="paragraph" w:customStyle="1" w:styleId="599D3933227F44D2A747FBD4F38088422">
    <w:name w:val="599D3933227F44D2A747FBD4F38088422"/>
    <w:rsid w:val="00153BBA"/>
    <w:rPr>
      <w:rFonts w:eastAsiaTheme="minorHAnsi"/>
      <w:noProof/>
      <w:lang w:eastAsia="en-US"/>
    </w:rPr>
  </w:style>
  <w:style w:type="paragraph" w:customStyle="1" w:styleId="95D3610DE6E54B7586B4C869A594B1F02">
    <w:name w:val="95D3610DE6E54B7586B4C869A594B1F02"/>
    <w:rsid w:val="00153BBA"/>
    <w:rPr>
      <w:rFonts w:eastAsiaTheme="minorHAnsi"/>
      <w:noProof/>
      <w:lang w:eastAsia="en-US"/>
    </w:rPr>
  </w:style>
  <w:style w:type="paragraph" w:customStyle="1" w:styleId="0AD924B7ADE34DD89B4161F8FA73C37C2">
    <w:name w:val="0AD924B7ADE34DD89B4161F8FA73C37C2"/>
    <w:rsid w:val="00153BBA"/>
    <w:rPr>
      <w:rFonts w:eastAsiaTheme="minorHAnsi"/>
      <w:noProof/>
      <w:lang w:eastAsia="en-US"/>
    </w:rPr>
  </w:style>
  <w:style w:type="paragraph" w:customStyle="1" w:styleId="4778BDA3DB044002B2AB3E472CBEC4C12">
    <w:name w:val="4778BDA3DB044002B2AB3E472CBEC4C12"/>
    <w:rsid w:val="00153BBA"/>
    <w:rPr>
      <w:rFonts w:eastAsiaTheme="minorHAnsi"/>
      <w:noProof/>
      <w:lang w:eastAsia="en-US"/>
    </w:rPr>
  </w:style>
  <w:style w:type="paragraph" w:customStyle="1" w:styleId="3F88D060F2084B14A9B05C65CD6F5F7E2">
    <w:name w:val="3F88D060F2084B14A9B05C65CD6F5F7E2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2">
    <w:name w:val="A9527F87986B464795A9E9C560F46DAC2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2">
    <w:name w:val="8D787AB2B6BA4E7CAE94BB7384B1AA312"/>
    <w:rsid w:val="00153BBA"/>
    <w:rPr>
      <w:rFonts w:eastAsiaTheme="minorHAnsi"/>
      <w:noProof/>
      <w:lang w:eastAsia="en-US"/>
    </w:rPr>
  </w:style>
  <w:style w:type="paragraph" w:customStyle="1" w:styleId="73CC5FF86DCC4F288E0EFC4BC2AB0C672">
    <w:name w:val="73CC5FF86DCC4F288E0EFC4BC2AB0C672"/>
    <w:rsid w:val="00153BBA"/>
    <w:rPr>
      <w:rFonts w:eastAsiaTheme="minorHAnsi"/>
      <w:noProof/>
      <w:lang w:eastAsia="en-US"/>
    </w:rPr>
  </w:style>
  <w:style w:type="paragraph" w:customStyle="1" w:styleId="6D6DA485C59748D6A7BBA4AFE28A9EC32">
    <w:name w:val="6D6DA485C59748D6A7BBA4AFE28A9EC32"/>
    <w:rsid w:val="00153BBA"/>
    <w:rPr>
      <w:rFonts w:eastAsiaTheme="minorHAnsi"/>
      <w:noProof/>
      <w:lang w:eastAsia="en-US"/>
    </w:rPr>
  </w:style>
  <w:style w:type="paragraph" w:customStyle="1" w:styleId="F4743EC711F44647A807A81633388E8A2">
    <w:name w:val="F4743EC711F44647A807A81633388E8A2"/>
    <w:rsid w:val="00153BBA"/>
    <w:rPr>
      <w:rFonts w:eastAsiaTheme="minorHAnsi"/>
      <w:noProof/>
      <w:lang w:eastAsia="en-US"/>
    </w:rPr>
  </w:style>
  <w:style w:type="paragraph" w:customStyle="1" w:styleId="95A03D2B038B49349845FAA4CCAA70752">
    <w:name w:val="95A03D2B038B49349845FAA4CCAA70752"/>
    <w:rsid w:val="00153BBA"/>
    <w:rPr>
      <w:rFonts w:eastAsiaTheme="minorHAnsi"/>
      <w:noProof/>
      <w:lang w:eastAsia="en-US"/>
    </w:rPr>
  </w:style>
  <w:style w:type="paragraph" w:customStyle="1" w:styleId="5856FC7299344F0EB91989109823DD082">
    <w:name w:val="5856FC7299344F0EB91989109823DD082"/>
    <w:rsid w:val="00153BBA"/>
    <w:rPr>
      <w:rFonts w:eastAsiaTheme="minorHAnsi"/>
      <w:noProof/>
      <w:lang w:eastAsia="en-US"/>
    </w:rPr>
  </w:style>
  <w:style w:type="paragraph" w:customStyle="1" w:styleId="707AC30851BC4A39818F0C475B79D89D2">
    <w:name w:val="707AC30851BC4A39818F0C475B79D89D2"/>
    <w:rsid w:val="00153BBA"/>
    <w:rPr>
      <w:rFonts w:eastAsiaTheme="minorHAnsi"/>
      <w:noProof/>
      <w:lang w:eastAsia="en-US"/>
    </w:rPr>
  </w:style>
  <w:style w:type="paragraph" w:customStyle="1" w:styleId="DC14B5863AE54EB6BA14BB24BFAE8FC02">
    <w:name w:val="DC14B5863AE54EB6BA14BB24BFAE8FC02"/>
    <w:rsid w:val="00153BBA"/>
    <w:rPr>
      <w:rFonts w:eastAsiaTheme="minorHAnsi"/>
      <w:noProof/>
      <w:lang w:eastAsia="en-US"/>
    </w:rPr>
  </w:style>
  <w:style w:type="paragraph" w:customStyle="1" w:styleId="9C275BB555E34FF1B849D5FAB3E4AE472">
    <w:name w:val="9C275BB555E34FF1B849D5FAB3E4AE472"/>
    <w:rsid w:val="00153BBA"/>
    <w:rPr>
      <w:rFonts w:eastAsiaTheme="minorHAnsi"/>
      <w:noProof/>
      <w:lang w:eastAsia="en-US"/>
    </w:rPr>
  </w:style>
  <w:style w:type="paragraph" w:customStyle="1" w:styleId="19918844DD514FAFAAA6B1DDB010C2972">
    <w:name w:val="19918844DD514FAFAAA6B1DDB010C2972"/>
    <w:rsid w:val="00153BBA"/>
    <w:rPr>
      <w:rFonts w:eastAsiaTheme="minorHAnsi"/>
      <w:noProof/>
      <w:lang w:eastAsia="en-US"/>
    </w:rPr>
  </w:style>
  <w:style w:type="paragraph" w:customStyle="1" w:styleId="11C80A1EDBC14AB2AB7CB2A37798E7312">
    <w:name w:val="11C80A1EDBC14AB2AB7CB2A37798E7312"/>
    <w:rsid w:val="00153BBA"/>
    <w:rPr>
      <w:rFonts w:eastAsiaTheme="minorHAnsi"/>
      <w:noProof/>
      <w:lang w:eastAsia="en-US"/>
    </w:rPr>
  </w:style>
  <w:style w:type="paragraph" w:customStyle="1" w:styleId="EE45093D874140FEB0586534D2FE9A872">
    <w:name w:val="EE45093D874140FEB0586534D2FE9A872"/>
    <w:rsid w:val="00153BBA"/>
    <w:rPr>
      <w:rFonts w:eastAsiaTheme="minorHAnsi"/>
      <w:noProof/>
      <w:lang w:eastAsia="en-US"/>
    </w:rPr>
  </w:style>
  <w:style w:type="paragraph" w:customStyle="1" w:styleId="F905055E0309498DB6C9457A371FBF882">
    <w:name w:val="F905055E0309498DB6C9457A371FBF882"/>
    <w:rsid w:val="00153BBA"/>
    <w:rPr>
      <w:rFonts w:eastAsiaTheme="minorHAnsi"/>
      <w:noProof/>
      <w:lang w:eastAsia="en-US"/>
    </w:rPr>
  </w:style>
  <w:style w:type="paragraph" w:customStyle="1" w:styleId="A6A11B05758D4CE39E24599CFB841F9A2">
    <w:name w:val="A6A11B05758D4CE39E24599CFB841F9A2"/>
    <w:rsid w:val="00153BBA"/>
    <w:rPr>
      <w:rFonts w:eastAsiaTheme="minorHAnsi"/>
      <w:noProof/>
      <w:lang w:eastAsia="en-US"/>
    </w:rPr>
  </w:style>
  <w:style w:type="paragraph" w:customStyle="1" w:styleId="753E35EE7D574D4280AF206227FB00C02">
    <w:name w:val="753E35EE7D574D4280AF206227FB00C02"/>
    <w:rsid w:val="00153BBA"/>
    <w:rPr>
      <w:rFonts w:eastAsiaTheme="minorHAnsi"/>
      <w:noProof/>
      <w:lang w:eastAsia="en-US"/>
    </w:rPr>
  </w:style>
  <w:style w:type="paragraph" w:customStyle="1" w:styleId="B8C7A9CFA8CF49369017CE2F94FF4C6B2">
    <w:name w:val="B8C7A9CFA8CF49369017CE2F94FF4C6B2"/>
    <w:rsid w:val="00153BBA"/>
    <w:rPr>
      <w:rFonts w:eastAsiaTheme="minorHAnsi"/>
      <w:noProof/>
      <w:lang w:eastAsia="en-US"/>
    </w:rPr>
  </w:style>
  <w:style w:type="paragraph" w:customStyle="1" w:styleId="1ACC2EFCB6624969B7BF204A5C5D62D92">
    <w:name w:val="1ACC2EFCB6624969B7BF204A5C5D62D92"/>
    <w:rsid w:val="00153BBA"/>
    <w:rPr>
      <w:rFonts w:eastAsiaTheme="minorHAnsi"/>
      <w:noProof/>
      <w:lang w:eastAsia="en-US"/>
    </w:rPr>
  </w:style>
  <w:style w:type="paragraph" w:customStyle="1" w:styleId="B07ACA5BF807478F82D357EEB985322E2">
    <w:name w:val="B07ACA5BF807478F82D357EEB985322E2"/>
    <w:rsid w:val="00153BBA"/>
    <w:rPr>
      <w:rFonts w:eastAsiaTheme="minorHAnsi"/>
      <w:noProof/>
      <w:lang w:eastAsia="en-US"/>
    </w:rPr>
  </w:style>
  <w:style w:type="paragraph" w:customStyle="1" w:styleId="48F88EA5BE0C4E679FAF1299945FB0952">
    <w:name w:val="48F88EA5BE0C4E679FAF1299945FB0952"/>
    <w:rsid w:val="00153BBA"/>
    <w:rPr>
      <w:rFonts w:eastAsiaTheme="minorHAnsi"/>
      <w:noProof/>
      <w:lang w:eastAsia="en-US"/>
    </w:rPr>
  </w:style>
  <w:style w:type="paragraph" w:customStyle="1" w:styleId="5CAA085163744D86893F3E79E5B8D66D2">
    <w:name w:val="5CAA085163744D86893F3E79E5B8D66D2"/>
    <w:rsid w:val="00153BBA"/>
    <w:rPr>
      <w:rFonts w:eastAsiaTheme="minorHAnsi"/>
      <w:noProof/>
      <w:lang w:eastAsia="en-US"/>
    </w:rPr>
  </w:style>
  <w:style w:type="paragraph" w:customStyle="1" w:styleId="0E15AF2FBD3E4AB08B34D50F817E29582">
    <w:name w:val="0E15AF2FBD3E4AB08B34D50F817E29582"/>
    <w:rsid w:val="00153BBA"/>
    <w:rPr>
      <w:rFonts w:eastAsiaTheme="minorHAnsi"/>
      <w:noProof/>
      <w:lang w:eastAsia="en-US"/>
    </w:rPr>
  </w:style>
  <w:style w:type="paragraph" w:customStyle="1" w:styleId="0E518EF5544842BA851063BAB5C43EB92">
    <w:name w:val="0E518EF5544842BA851063BAB5C43EB92"/>
    <w:rsid w:val="00153BBA"/>
    <w:rPr>
      <w:rFonts w:eastAsiaTheme="minorHAnsi"/>
      <w:noProof/>
      <w:lang w:eastAsia="en-US"/>
    </w:rPr>
  </w:style>
  <w:style w:type="paragraph" w:customStyle="1" w:styleId="D62749AAD3A6411AA370C479819087372">
    <w:name w:val="D62749AAD3A6411AA370C479819087372"/>
    <w:rsid w:val="00153BBA"/>
    <w:rPr>
      <w:rFonts w:eastAsiaTheme="minorHAnsi"/>
      <w:noProof/>
      <w:lang w:eastAsia="en-US"/>
    </w:rPr>
  </w:style>
  <w:style w:type="paragraph" w:customStyle="1" w:styleId="C26E1B79B7814547BF639A0CBF140DB72">
    <w:name w:val="C26E1B79B7814547BF639A0CBF140DB72"/>
    <w:rsid w:val="00153BBA"/>
    <w:rPr>
      <w:rFonts w:eastAsiaTheme="minorHAnsi"/>
      <w:noProof/>
      <w:lang w:eastAsia="en-US"/>
    </w:rPr>
  </w:style>
  <w:style w:type="paragraph" w:customStyle="1" w:styleId="BC070A9358D64ED2B1EFB49B958F23052">
    <w:name w:val="BC070A9358D64ED2B1EFB49B958F23052"/>
    <w:rsid w:val="00153BBA"/>
    <w:rPr>
      <w:rFonts w:eastAsiaTheme="minorHAnsi"/>
      <w:noProof/>
      <w:lang w:eastAsia="en-US"/>
    </w:rPr>
  </w:style>
  <w:style w:type="paragraph" w:customStyle="1" w:styleId="2A13B2F5B77D403191C59EED350D9F1F2">
    <w:name w:val="2A13B2F5B77D403191C59EED350D9F1F2"/>
    <w:rsid w:val="00153BBA"/>
    <w:rPr>
      <w:rFonts w:eastAsiaTheme="minorHAnsi"/>
      <w:noProof/>
      <w:lang w:eastAsia="en-US"/>
    </w:rPr>
  </w:style>
  <w:style w:type="paragraph" w:customStyle="1" w:styleId="63C8F2A9F533423D9376145C373449DD2">
    <w:name w:val="63C8F2A9F533423D9376145C373449DD2"/>
    <w:rsid w:val="00153BBA"/>
    <w:rPr>
      <w:rFonts w:eastAsiaTheme="minorHAnsi"/>
      <w:noProof/>
      <w:lang w:eastAsia="en-US"/>
    </w:rPr>
  </w:style>
  <w:style w:type="paragraph" w:customStyle="1" w:styleId="06C70D9AD73E4B118965F6152F61EA9E5">
    <w:name w:val="06C70D9AD73E4B118965F6152F61EA9E5"/>
    <w:rsid w:val="00153BBA"/>
    <w:rPr>
      <w:rFonts w:eastAsiaTheme="minorHAnsi"/>
      <w:noProof/>
      <w:lang w:eastAsia="en-US"/>
    </w:rPr>
  </w:style>
  <w:style w:type="paragraph" w:customStyle="1" w:styleId="4DEB3F125D0F458AB58A0E566668F1105">
    <w:name w:val="4DEB3F125D0F458AB58A0E566668F1105"/>
    <w:rsid w:val="00153BBA"/>
    <w:rPr>
      <w:rFonts w:eastAsiaTheme="minorHAnsi"/>
      <w:noProof/>
      <w:lang w:eastAsia="en-US"/>
    </w:rPr>
  </w:style>
  <w:style w:type="paragraph" w:customStyle="1" w:styleId="ECFBCAC751C24240B4FC9223BA03EB0E5">
    <w:name w:val="ECFBCAC751C24240B4FC9223BA03EB0E5"/>
    <w:rsid w:val="00153BBA"/>
    <w:rPr>
      <w:rFonts w:eastAsiaTheme="minorHAnsi"/>
      <w:noProof/>
      <w:lang w:eastAsia="en-US"/>
    </w:rPr>
  </w:style>
  <w:style w:type="paragraph" w:customStyle="1" w:styleId="7C1677811B9E4CE3914C5F90EFBCE3365">
    <w:name w:val="7C1677811B9E4CE3914C5F90EFBCE3365"/>
    <w:rsid w:val="00153BBA"/>
    <w:rPr>
      <w:rFonts w:eastAsiaTheme="minorHAnsi"/>
      <w:noProof/>
      <w:lang w:eastAsia="en-US"/>
    </w:rPr>
  </w:style>
  <w:style w:type="paragraph" w:customStyle="1" w:styleId="FEB161E45C2E44D5841004A8C30CA98510">
    <w:name w:val="FEB161E45C2E44D5841004A8C30CA98510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8605C31B533451F99ED0930F8C4525D">
    <w:name w:val="A8605C31B533451F99ED0930F8C4525D"/>
    <w:rsid w:val="00153BBA"/>
    <w:pPr>
      <w:spacing w:after="160" w:line="259" w:lineRule="auto"/>
    </w:pPr>
  </w:style>
  <w:style w:type="paragraph" w:customStyle="1" w:styleId="5DDF7788E9344A43BA36E7B3ECCD75C3">
    <w:name w:val="5DDF7788E9344A43BA36E7B3ECCD75C3"/>
    <w:rsid w:val="00153BBA"/>
    <w:pPr>
      <w:spacing w:after="160" w:line="259" w:lineRule="auto"/>
    </w:pPr>
  </w:style>
  <w:style w:type="paragraph" w:customStyle="1" w:styleId="B386102B7F184E87AC677BB06D1B05A2">
    <w:name w:val="B386102B7F184E87AC677BB06D1B05A2"/>
    <w:rsid w:val="00153BBA"/>
    <w:pPr>
      <w:spacing w:after="160" w:line="259" w:lineRule="auto"/>
    </w:pPr>
  </w:style>
  <w:style w:type="paragraph" w:customStyle="1" w:styleId="A80FFD9D21FA41ABAFBC486EC9DF0637">
    <w:name w:val="A80FFD9D21FA41ABAFBC486EC9DF0637"/>
    <w:rsid w:val="00153BBA"/>
    <w:pPr>
      <w:spacing w:after="160" w:line="259" w:lineRule="auto"/>
    </w:pPr>
  </w:style>
  <w:style w:type="paragraph" w:customStyle="1" w:styleId="864E0F9D396345F49540DC617665AA1D">
    <w:name w:val="864E0F9D396345F49540DC617665AA1D"/>
    <w:rsid w:val="00153BBA"/>
    <w:pPr>
      <w:spacing w:after="160" w:line="259" w:lineRule="auto"/>
    </w:pPr>
  </w:style>
  <w:style w:type="paragraph" w:customStyle="1" w:styleId="5602452C1C3B4608A478E864560693F55">
    <w:name w:val="5602452C1C3B4608A478E864560693F55"/>
    <w:rsid w:val="00153BBA"/>
    <w:rPr>
      <w:rFonts w:eastAsiaTheme="minorHAnsi"/>
      <w:noProof/>
      <w:lang w:eastAsia="en-US"/>
    </w:rPr>
  </w:style>
  <w:style w:type="paragraph" w:customStyle="1" w:styleId="EF2092C8C5444224A885C3D28F5D557119">
    <w:name w:val="EF2092C8C5444224A885C3D28F5D557119"/>
    <w:rsid w:val="00153BBA"/>
    <w:rPr>
      <w:rFonts w:eastAsiaTheme="minorHAnsi"/>
      <w:noProof/>
      <w:lang w:eastAsia="en-US"/>
    </w:rPr>
  </w:style>
  <w:style w:type="paragraph" w:customStyle="1" w:styleId="05505D690B7A423EA437343C90D63BC519">
    <w:name w:val="05505D690B7A423EA437343C90D63BC519"/>
    <w:rsid w:val="00153BBA"/>
    <w:rPr>
      <w:rFonts w:eastAsiaTheme="minorHAnsi"/>
      <w:noProof/>
      <w:lang w:eastAsia="en-US"/>
    </w:rPr>
  </w:style>
  <w:style w:type="paragraph" w:customStyle="1" w:styleId="E3E1856165DB41C181CF260782ED068123">
    <w:name w:val="E3E1856165DB41C181CF260782ED068123"/>
    <w:rsid w:val="00153BBA"/>
    <w:rPr>
      <w:rFonts w:eastAsiaTheme="minorHAnsi"/>
      <w:noProof/>
      <w:lang w:eastAsia="en-US"/>
    </w:rPr>
  </w:style>
  <w:style w:type="paragraph" w:customStyle="1" w:styleId="598407DFBCE34EF0927F51145FCB5A863">
    <w:name w:val="598407DFBCE34EF0927F51145FCB5A863"/>
    <w:rsid w:val="00153BBA"/>
    <w:rPr>
      <w:rFonts w:eastAsiaTheme="minorHAnsi"/>
      <w:noProof/>
      <w:lang w:eastAsia="en-US"/>
    </w:rPr>
  </w:style>
  <w:style w:type="paragraph" w:customStyle="1" w:styleId="FC01CC12B1314B31A7BCCCC998C0FB9C3">
    <w:name w:val="FC01CC12B1314B31A7BCCCC998C0FB9C3"/>
    <w:rsid w:val="00153BBA"/>
    <w:rPr>
      <w:rFonts w:eastAsiaTheme="minorHAnsi"/>
      <w:noProof/>
      <w:lang w:eastAsia="en-US"/>
    </w:rPr>
  </w:style>
  <w:style w:type="paragraph" w:customStyle="1" w:styleId="1EF4317DC92B4D3485D18ACEEC9F585E3">
    <w:name w:val="1EF4317DC92B4D3485D18ACEEC9F585E3"/>
    <w:rsid w:val="00153BBA"/>
    <w:rPr>
      <w:rFonts w:eastAsiaTheme="minorHAnsi"/>
      <w:noProof/>
      <w:lang w:eastAsia="en-US"/>
    </w:rPr>
  </w:style>
  <w:style w:type="paragraph" w:customStyle="1" w:styleId="CAFD6EC6F6FC403FAFBE14B70DF627F23">
    <w:name w:val="CAFD6EC6F6FC403FAFBE14B70DF627F23"/>
    <w:rsid w:val="00153BBA"/>
    <w:rPr>
      <w:rFonts w:eastAsiaTheme="minorHAnsi"/>
      <w:noProof/>
      <w:lang w:eastAsia="en-US"/>
    </w:rPr>
  </w:style>
  <w:style w:type="paragraph" w:customStyle="1" w:styleId="B6756BF102044C1A842C9800617FA3A03">
    <w:name w:val="B6756BF102044C1A842C9800617FA3A03"/>
    <w:rsid w:val="00153BBA"/>
    <w:rPr>
      <w:rFonts w:eastAsiaTheme="minorHAnsi"/>
      <w:noProof/>
      <w:lang w:eastAsia="en-US"/>
    </w:rPr>
  </w:style>
  <w:style w:type="paragraph" w:customStyle="1" w:styleId="71BABC48831B4510AC4AD2E1F5D05BA73">
    <w:name w:val="71BABC48831B4510AC4AD2E1F5D05BA73"/>
    <w:rsid w:val="00153BBA"/>
    <w:rPr>
      <w:rFonts w:eastAsiaTheme="minorHAnsi"/>
      <w:noProof/>
      <w:lang w:eastAsia="en-US"/>
    </w:rPr>
  </w:style>
  <w:style w:type="paragraph" w:customStyle="1" w:styleId="AC41CF8BBD9F4DA080703D6DFEDAB0E33">
    <w:name w:val="AC41CF8BBD9F4DA080703D6DFEDAB0E33"/>
    <w:rsid w:val="00153BBA"/>
    <w:rPr>
      <w:rFonts w:eastAsiaTheme="minorHAnsi"/>
      <w:noProof/>
      <w:lang w:eastAsia="en-US"/>
    </w:rPr>
  </w:style>
  <w:style w:type="paragraph" w:customStyle="1" w:styleId="FDF2BBE933AF422495DB07E0DF50977A3">
    <w:name w:val="FDF2BBE933AF422495DB07E0DF50977A3"/>
    <w:rsid w:val="00153BBA"/>
    <w:rPr>
      <w:rFonts w:eastAsiaTheme="minorHAnsi"/>
      <w:noProof/>
      <w:lang w:eastAsia="en-US"/>
    </w:rPr>
  </w:style>
  <w:style w:type="paragraph" w:customStyle="1" w:styleId="572D17F670084A7ABAE096239147F69D3">
    <w:name w:val="572D17F670084A7ABAE096239147F69D3"/>
    <w:rsid w:val="00153BBA"/>
    <w:rPr>
      <w:rFonts w:eastAsiaTheme="minorHAnsi"/>
      <w:noProof/>
      <w:lang w:eastAsia="en-US"/>
    </w:rPr>
  </w:style>
  <w:style w:type="paragraph" w:customStyle="1" w:styleId="4314FCCAD2E5495F8F30FE8E644C1F683">
    <w:name w:val="4314FCCAD2E5495F8F30FE8E644C1F683"/>
    <w:rsid w:val="00153BBA"/>
    <w:rPr>
      <w:rFonts w:eastAsiaTheme="minorHAnsi"/>
      <w:noProof/>
      <w:lang w:eastAsia="en-US"/>
    </w:rPr>
  </w:style>
  <w:style w:type="paragraph" w:customStyle="1" w:styleId="CAC1A33870884500BE2A9F9B701D5D8E3">
    <w:name w:val="CAC1A33870884500BE2A9F9B701D5D8E3"/>
    <w:rsid w:val="00153BBA"/>
    <w:rPr>
      <w:rFonts w:eastAsiaTheme="minorHAnsi"/>
      <w:noProof/>
      <w:lang w:eastAsia="en-US"/>
    </w:rPr>
  </w:style>
  <w:style w:type="paragraph" w:customStyle="1" w:styleId="D833F8DD46BD42CEB551AD81A676B0723">
    <w:name w:val="D833F8DD46BD42CEB551AD81A676B0723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2">
    <w:name w:val="AF86E59B571E449A8362B1F9749FE54F2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1">
    <w:name w:val="5DDF7788E9344A43BA36E7B3ECCD75C31"/>
    <w:rsid w:val="00153BBA"/>
    <w:rPr>
      <w:rFonts w:eastAsiaTheme="minorHAnsi"/>
      <w:noProof/>
      <w:lang w:eastAsia="en-US"/>
    </w:rPr>
  </w:style>
  <w:style w:type="paragraph" w:customStyle="1" w:styleId="24B00383325C485CAC90129310919108">
    <w:name w:val="24B00383325C485CAC90129310919108"/>
    <w:rsid w:val="00153BBA"/>
    <w:rPr>
      <w:rFonts w:eastAsiaTheme="minorHAnsi"/>
      <w:noProof/>
      <w:lang w:eastAsia="en-US"/>
    </w:rPr>
  </w:style>
  <w:style w:type="paragraph" w:customStyle="1" w:styleId="A80FFD9D21FA41ABAFBC486EC9DF06371">
    <w:name w:val="A80FFD9D21FA41ABAFBC486EC9DF06371"/>
    <w:rsid w:val="00153BBA"/>
    <w:rPr>
      <w:rFonts w:eastAsiaTheme="minorHAnsi"/>
      <w:noProof/>
      <w:lang w:eastAsia="en-US"/>
    </w:rPr>
  </w:style>
  <w:style w:type="paragraph" w:customStyle="1" w:styleId="864E0F9D396345F49540DC617665AA1D1">
    <w:name w:val="864E0F9D396345F49540DC617665AA1D1"/>
    <w:rsid w:val="00153BBA"/>
    <w:rPr>
      <w:rFonts w:eastAsiaTheme="minorHAnsi"/>
      <w:noProof/>
      <w:lang w:eastAsia="en-US"/>
    </w:rPr>
  </w:style>
  <w:style w:type="paragraph" w:customStyle="1" w:styleId="7BD3249F4B5D406C92E48040270A77F83">
    <w:name w:val="7BD3249F4B5D406C92E48040270A77F83"/>
    <w:rsid w:val="00153BBA"/>
    <w:rPr>
      <w:rFonts w:eastAsiaTheme="minorHAnsi"/>
      <w:noProof/>
      <w:lang w:eastAsia="en-US"/>
    </w:rPr>
  </w:style>
  <w:style w:type="paragraph" w:customStyle="1" w:styleId="C8251C6C09714B57BEBEF3AC42111F553">
    <w:name w:val="C8251C6C09714B57BEBEF3AC42111F553"/>
    <w:rsid w:val="00153BBA"/>
    <w:rPr>
      <w:rFonts w:eastAsiaTheme="minorHAnsi"/>
      <w:noProof/>
      <w:lang w:eastAsia="en-US"/>
    </w:rPr>
  </w:style>
  <w:style w:type="paragraph" w:customStyle="1" w:styleId="D11C39CA53994508BCD99A178EE752EE3">
    <w:name w:val="D11C39CA53994508BCD99A178EE752EE3"/>
    <w:rsid w:val="00153BBA"/>
    <w:rPr>
      <w:rFonts w:eastAsiaTheme="minorHAnsi"/>
      <w:noProof/>
      <w:lang w:eastAsia="en-US"/>
    </w:rPr>
  </w:style>
  <w:style w:type="paragraph" w:customStyle="1" w:styleId="1FF7B394F6C5471D937360A663914D493">
    <w:name w:val="1FF7B394F6C5471D937360A663914D493"/>
    <w:rsid w:val="00153BBA"/>
    <w:rPr>
      <w:rFonts w:eastAsiaTheme="minorHAnsi"/>
      <w:noProof/>
      <w:lang w:eastAsia="en-US"/>
    </w:rPr>
  </w:style>
  <w:style w:type="paragraph" w:customStyle="1" w:styleId="C80B29C6CA69463299B3AEF3093672D03">
    <w:name w:val="C80B29C6CA69463299B3AEF3093672D03"/>
    <w:rsid w:val="00153BBA"/>
    <w:rPr>
      <w:rFonts w:eastAsiaTheme="minorHAnsi"/>
      <w:noProof/>
      <w:lang w:eastAsia="en-US"/>
    </w:rPr>
  </w:style>
  <w:style w:type="paragraph" w:customStyle="1" w:styleId="C691A3E679B247939FD9A9783CA8AAD13">
    <w:name w:val="C691A3E679B247939FD9A9783CA8AAD13"/>
    <w:rsid w:val="00153BBA"/>
    <w:rPr>
      <w:rFonts w:eastAsiaTheme="minorHAnsi"/>
      <w:noProof/>
      <w:lang w:eastAsia="en-US"/>
    </w:rPr>
  </w:style>
  <w:style w:type="paragraph" w:customStyle="1" w:styleId="284D8F50DCE6473C91BD9DF57DE730033">
    <w:name w:val="284D8F50DCE6473C91BD9DF57DE730033"/>
    <w:rsid w:val="00153BBA"/>
    <w:rPr>
      <w:rFonts w:eastAsiaTheme="minorHAnsi"/>
      <w:noProof/>
      <w:lang w:eastAsia="en-US"/>
    </w:rPr>
  </w:style>
  <w:style w:type="paragraph" w:customStyle="1" w:styleId="CE557659D5AC4D17B21E295D1CEB76B83">
    <w:name w:val="CE557659D5AC4D17B21E295D1CEB76B83"/>
    <w:rsid w:val="00153BBA"/>
    <w:rPr>
      <w:rFonts w:eastAsiaTheme="minorHAnsi"/>
      <w:noProof/>
      <w:lang w:eastAsia="en-US"/>
    </w:rPr>
  </w:style>
  <w:style w:type="paragraph" w:customStyle="1" w:styleId="DA31B2E05F6148D99831732E0432702E3">
    <w:name w:val="DA31B2E05F6148D99831732E0432702E3"/>
    <w:rsid w:val="00153BBA"/>
    <w:rPr>
      <w:rFonts w:eastAsiaTheme="minorHAnsi"/>
      <w:noProof/>
      <w:lang w:eastAsia="en-US"/>
    </w:rPr>
  </w:style>
  <w:style w:type="paragraph" w:customStyle="1" w:styleId="51FDA18C69EA4336AC4B35DC69748E763">
    <w:name w:val="51FDA18C69EA4336AC4B35DC69748E763"/>
    <w:rsid w:val="00153BBA"/>
    <w:rPr>
      <w:rFonts w:eastAsiaTheme="minorHAnsi"/>
      <w:noProof/>
      <w:lang w:eastAsia="en-US"/>
    </w:rPr>
  </w:style>
  <w:style w:type="paragraph" w:customStyle="1" w:styleId="13E3E0C36D364E6C85E8322FFA58D7F43">
    <w:name w:val="13E3E0C36D364E6C85E8322FFA58D7F43"/>
    <w:rsid w:val="00153BBA"/>
    <w:rPr>
      <w:rFonts w:eastAsiaTheme="minorHAnsi"/>
      <w:noProof/>
      <w:lang w:eastAsia="en-US"/>
    </w:rPr>
  </w:style>
  <w:style w:type="paragraph" w:customStyle="1" w:styleId="7326006C425F4D848C9254702EEF4DE53">
    <w:name w:val="7326006C425F4D848C9254702EEF4DE53"/>
    <w:rsid w:val="00153BBA"/>
    <w:rPr>
      <w:rFonts w:eastAsiaTheme="minorHAnsi"/>
      <w:noProof/>
      <w:lang w:eastAsia="en-US"/>
    </w:rPr>
  </w:style>
  <w:style w:type="paragraph" w:customStyle="1" w:styleId="35F179965B21493EB4059302042488713">
    <w:name w:val="35F179965B21493EB4059302042488713"/>
    <w:rsid w:val="00153BBA"/>
    <w:rPr>
      <w:rFonts w:eastAsiaTheme="minorHAnsi"/>
      <w:noProof/>
      <w:lang w:eastAsia="en-US"/>
    </w:rPr>
  </w:style>
  <w:style w:type="paragraph" w:customStyle="1" w:styleId="DEA989DD7E004DDE9DF9563DD5B571953">
    <w:name w:val="DEA989DD7E004DDE9DF9563DD5B571953"/>
    <w:rsid w:val="00153BBA"/>
    <w:rPr>
      <w:rFonts w:eastAsiaTheme="minorHAnsi"/>
      <w:noProof/>
      <w:lang w:eastAsia="en-US"/>
    </w:rPr>
  </w:style>
  <w:style w:type="paragraph" w:customStyle="1" w:styleId="059F043EA79743A58BE167755DAF7CC03">
    <w:name w:val="059F043EA79743A58BE167755DAF7CC03"/>
    <w:rsid w:val="00153BBA"/>
    <w:rPr>
      <w:rFonts w:eastAsiaTheme="minorHAnsi"/>
      <w:noProof/>
      <w:lang w:eastAsia="en-US"/>
    </w:rPr>
  </w:style>
  <w:style w:type="paragraph" w:customStyle="1" w:styleId="43FDC97AAAC5442CAE9F3936DEE677803">
    <w:name w:val="43FDC97AAAC5442CAE9F3936DEE677803"/>
    <w:rsid w:val="00153BBA"/>
    <w:rPr>
      <w:rFonts w:eastAsiaTheme="minorHAnsi"/>
      <w:noProof/>
      <w:lang w:eastAsia="en-US"/>
    </w:rPr>
  </w:style>
  <w:style w:type="paragraph" w:customStyle="1" w:styleId="3554CE1FF84E42D4B7401AF1CB35F63C3">
    <w:name w:val="3554CE1FF84E42D4B7401AF1CB35F63C3"/>
    <w:rsid w:val="00153BBA"/>
    <w:rPr>
      <w:rFonts w:eastAsiaTheme="minorHAnsi"/>
      <w:noProof/>
      <w:lang w:eastAsia="en-US"/>
    </w:rPr>
  </w:style>
  <w:style w:type="paragraph" w:customStyle="1" w:styleId="0DA0D773747E4E5F88654F7BC29223FE3">
    <w:name w:val="0DA0D773747E4E5F88654F7BC29223FE3"/>
    <w:rsid w:val="00153BBA"/>
    <w:rPr>
      <w:rFonts w:eastAsiaTheme="minorHAnsi"/>
      <w:noProof/>
      <w:lang w:eastAsia="en-US"/>
    </w:rPr>
  </w:style>
  <w:style w:type="paragraph" w:customStyle="1" w:styleId="E33E1AEE85B7497EB45F342621ED8E333">
    <w:name w:val="E33E1AEE85B7497EB45F342621ED8E333"/>
    <w:rsid w:val="00153BBA"/>
    <w:rPr>
      <w:rFonts w:eastAsiaTheme="minorHAnsi"/>
      <w:noProof/>
      <w:lang w:eastAsia="en-US"/>
    </w:rPr>
  </w:style>
  <w:style w:type="paragraph" w:customStyle="1" w:styleId="54BECF54D54544B6948ADF3D021632643">
    <w:name w:val="54BECF54D54544B6948ADF3D021632643"/>
    <w:rsid w:val="00153BBA"/>
    <w:rPr>
      <w:rFonts w:eastAsiaTheme="minorHAnsi"/>
      <w:noProof/>
      <w:lang w:eastAsia="en-US"/>
    </w:rPr>
  </w:style>
  <w:style w:type="paragraph" w:customStyle="1" w:styleId="73E18FAB2B4D429D9236AB553FA9C1443">
    <w:name w:val="73E18FAB2B4D429D9236AB553FA9C1443"/>
    <w:rsid w:val="00153BBA"/>
    <w:rPr>
      <w:rFonts w:eastAsiaTheme="minorHAnsi"/>
      <w:noProof/>
      <w:lang w:eastAsia="en-US"/>
    </w:rPr>
  </w:style>
  <w:style w:type="paragraph" w:customStyle="1" w:styleId="314E5759053A4DD8864318AFF005398B3">
    <w:name w:val="314E5759053A4DD8864318AFF005398B3"/>
    <w:rsid w:val="00153BBA"/>
    <w:rPr>
      <w:rFonts w:eastAsiaTheme="minorHAnsi"/>
      <w:noProof/>
      <w:lang w:eastAsia="en-US"/>
    </w:rPr>
  </w:style>
  <w:style w:type="paragraph" w:customStyle="1" w:styleId="CBC06E5F64B6437A8FA32048BCF0B1BC3">
    <w:name w:val="CBC06E5F64B6437A8FA32048BCF0B1BC3"/>
    <w:rsid w:val="00153BBA"/>
    <w:rPr>
      <w:rFonts w:eastAsiaTheme="minorHAnsi"/>
      <w:noProof/>
      <w:lang w:eastAsia="en-US"/>
    </w:rPr>
  </w:style>
  <w:style w:type="paragraph" w:customStyle="1" w:styleId="8770B53040A345408F442B9ECE1DF2793">
    <w:name w:val="8770B53040A345408F442B9ECE1DF2793"/>
    <w:rsid w:val="00153BBA"/>
    <w:rPr>
      <w:rFonts w:eastAsiaTheme="minorHAnsi"/>
      <w:noProof/>
      <w:lang w:eastAsia="en-US"/>
    </w:rPr>
  </w:style>
  <w:style w:type="paragraph" w:customStyle="1" w:styleId="D6709F60FE454BA094D62473DA3031103">
    <w:name w:val="D6709F60FE454BA094D62473DA3031103"/>
    <w:rsid w:val="00153BBA"/>
    <w:rPr>
      <w:rFonts w:eastAsiaTheme="minorHAnsi"/>
      <w:noProof/>
      <w:lang w:eastAsia="en-US"/>
    </w:rPr>
  </w:style>
  <w:style w:type="paragraph" w:customStyle="1" w:styleId="6BD7FDD7976749348D391A4CE4ABA9093">
    <w:name w:val="6BD7FDD7976749348D391A4CE4ABA9093"/>
    <w:rsid w:val="00153BBA"/>
    <w:rPr>
      <w:rFonts w:eastAsiaTheme="minorHAnsi"/>
      <w:noProof/>
      <w:lang w:eastAsia="en-US"/>
    </w:rPr>
  </w:style>
  <w:style w:type="paragraph" w:customStyle="1" w:styleId="599D3933227F44D2A747FBD4F38088423">
    <w:name w:val="599D3933227F44D2A747FBD4F38088423"/>
    <w:rsid w:val="00153BBA"/>
    <w:rPr>
      <w:rFonts w:eastAsiaTheme="minorHAnsi"/>
      <w:noProof/>
      <w:lang w:eastAsia="en-US"/>
    </w:rPr>
  </w:style>
  <w:style w:type="paragraph" w:customStyle="1" w:styleId="95D3610DE6E54B7586B4C869A594B1F03">
    <w:name w:val="95D3610DE6E54B7586B4C869A594B1F03"/>
    <w:rsid w:val="00153BBA"/>
    <w:rPr>
      <w:rFonts w:eastAsiaTheme="minorHAnsi"/>
      <w:noProof/>
      <w:lang w:eastAsia="en-US"/>
    </w:rPr>
  </w:style>
  <w:style w:type="paragraph" w:customStyle="1" w:styleId="0AD924B7ADE34DD89B4161F8FA73C37C3">
    <w:name w:val="0AD924B7ADE34DD89B4161F8FA73C37C3"/>
    <w:rsid w:val="00153BBA"/>
    <w:rPr>
      <w:rFonts w:eastAsiaTheme="minorHAnsi"/>
      <w:noProof/>
      <w:lang w:eastAsia="en-US"/>
    </w:rPr>
  </w:style>
  <w:style w:type="paragraph" w:customStyle="1" w:styleId="4778BDA3DB044002B2AB3E472CBEC4C13">
    <w:name w:val="4778BDA3DB044002B2AB3E472CBEC4C13"/>
    <w:rsid w:val="00153BBA"/>
    <w:rPr>
      <w:rFonts w:eastAsiaTheme="minorHAnsi"/>
      <w:noProof/>
      <w:lang w:eastAsia="en-US"/>
    </w:rPr>
  </w:style>
  <w:style w:type="paragraph" w:customStyle="1" w:styleId="3F88D060F2084B14A9B05C65CD6F5F7E3">
    <w:name w:val="3F88D060F2084B14A9B05C65CD6F5F7E3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3">
    <w:name w:val="A9527F87986B464795A9E9C560F46DAC3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3">
    <w:name w:val="8D787AB2B6BA4E7CAE94BB7384B1AA313"/>
    <w:rsid w:val="00153BBA"/>
    <w:rPr>
      <w:rFonts w:eastAsiaTheme="minorHAnsi"/>
      <w:noProof/>
      <w:lang w:eastAsia="en-US"/>
    </w:rPr>
  </w:style>
  <w:style w:type="paragraph" w:customStyle="1" w:styleId="73CC5FF86DCC4F288E0EFC4BC2AB0C673">
    <w:name w:val="73CC5FF86DCC4F288E0EFC4BC2AB0C673"/>
    <w:rsid w:val="00153BBA"/>
    <w:rPr>
      <w:rFonts w:eastAsiaTheme="minorHAnsi"/>
      <w:noProof/>
      <w:lang w:eastAsia="en-US"/>
    </w:rPr>
  </w:style>
  <w:style w:type="paragraph" w:customStyle="1" w:styleId="6D6DA485C59748D6A7BBA4AFE28A9EC33">
    <w:name w:val="6D6DA485C59748D6A7BBA4AFE28A9EC33"/>
    <w:rsid w:val="00153BBA"/>
    <w:rPr>
      <w:rFonts w:eastAsiaTheme="minorHAnsi"/>
      <w:noProof/>
      <w:lang w:eastAsia="en-US"/>
    </w:rPr>
  </w:style>
  <w:style w:type="paragraph" w:customStyle="1" w:styleId="F4743EC711F44647A807A81633388E8A3">
    <w:name w:val="F4743EC711F44647A807A81633388E8A3"/>
    <w:rsid w:val="00153BBA"/>
    <w:rPr>
      <w:rFonts w:eastAsiaTheme="minorHAnsi"/>
      <w:noProof/>
      <w:lang w:eastAsia="en-US"/>
    </w:rPr>
  </w:style>
  <w:style w:type="paragraph" w:customStyle="1" w:styleId="95A03D2B038B49349845FAA4CCAA70753">
    <w:name w:val="95A03D2B038B49349845FAA4CCAA70753"/>
    <w:rsid w:val="00153BBA"/>
    <w:rPr>
      <w:rFonts w:eastAsiaTheme="minorHAnsi"/>
      <w:noProof/>
      <w:lang w:eastAsia="en-US"/>
    </w:rPr>
  </w:style>
  <w:style w:type="paragraph" w:customStyle="1" w:styleId="5856FC7299344F0EB91989109823DD083">
    <w:name w:val="5856FC7299344F0EB91989109823DD083"/>
    <w:rsid w:val="00153BBA"/>
    <w:rPr>
      <w:rFonts w:eastAsiaTheme="minorHAnsi"/>
      <w:noProof/>
      <w:lang w:eastAsia="en-US"/>
    </w:rPr>
  </w:style>
  <w:style w:type="paragraph" w:customStyle="1" w:styleId="707AC30851BC4A39818F0C475B79D89D3">
    <w:name w:val="707AC30851BC4A39818F0C475B79D89D3"/>
    <w:rsid w:val="00153BBA"/>
    <w:rPr>
      <w:rFonts w:eastAsiaTheme="minorHAnsi"/>
      <w:noProof/>
      <w:lang w:eastAsia="en-US"/>
    </w:rPr>
  </w:style>
  <w:style w:type="paragraph" w:customStyle="1" w:styleId="DC14B5863AE54EB6BA14BB24BFAE8FC03">
    <w:name w:val="DC14B5863AE54EB6BA14BB24BFAE8FC03"/>
    <w:rsid w:val="00153BBA"/>
    <w:rPr>
      <w:rFonts w:eastAsiaTheme="minorHAnsi"/>
      <w:noProof/>
      <w:lang w:eastAsia="en-US"/>
    </w:rPr>
  </w:style>
  <w:style w:type="paragraph" w:customStyle="1" w:styleId="9C275BB555E34FF1B849D5FAB3E4AE473">
    <w:name w:val="9C275BB555E34FF1B849D5FAB3E4AE473"/>
    <w:rsid w:val="00153BBA"/>
    <w:rPr>
      <w:rFonts w:eastAsiaTheme="minorHAnsi"/>
      <w:noProof/>
      <w:lang w:eastAsia="en-US"/>
    </w:rPr>
  </w:style>
  <w:style w:type="paragraph" w:customStyle="1" w:styleId="19918844DD514FAFAAA6B1DDB010C2973">
    <w:name w:val="19918844DD514FAFAAA6B1DDB010C2973"/>
    <w:rsid w:val="00153BBA"/>
    <w:rPr>
      <w:rFonts w:eastAsiaTheme="minorHAnsi"/>
      <w:noProof/>
      <w:lang w:eastAsia="en-US"/>
    </w:rPr>
  </w:style>
  <w:style w:type="paragraph" w:customStyle="1" w:styleId="11C80A1EDBC14AB2AB7CB2A37798E7313">
    <w:name w:val="11C80A1EDBC14AB2AB7CB2A37798E7313"/>
    <w:rsid w:val="00153BBA"/>
    <w:rPr>
      <w:rFonts w:eastAsiaTheme="minorHAnsi"/>
      <w:noProof/>
      <w:lang w:eastAsia="en-US"/>
    </w:rPr>
  </w:style>
  <w:style w:type="paragraph" w:customStyle="1" w:styleId="EE45093D874140FEB0586534D2FE9A873">
    <w:name w:val="EE45093D874140FEB0586534D2FE9A873"/>
    <w:rsid w:val="00153BBA"/>
    <w:rPr>
      <w:rFonts w:eastAsiaTheme="minorHAnsi"/>
      <w:noProof/>
      <w:lang w:eastAsia="en-US"/>
    </w:rPr>
  </w:style>
  <w:style w:type="paragraph" w:customStyle="1" w:styleId="F905055E0309498DB6C9457A371FBF883">
    <w:name w:val="F905055E0309498DB6C9457A371FBF883"/>
    <w:rsid w:val="00153BBA"/>
    <w:rPr>
      <w:rFonts w:eastAsiaTheme="minorHAnsi"/>
      <w:noProof/>
      <w:lang w:eastAsia="en-US"/>
    </w:rPr>
  </w:style>
  <w:style w:type="paragraph" w:customStyle="1" w:styleId="A6A11B05758D4CE39E24599CFB841F9A3">
    <w:name w:val="A6A11B05758D4CE39E24599CFB841F9A3"/>
    <w:rsid w:val="00153BBA"/>
    <w:rPr>
      <w:rFonts w:eastAsiaTheme="minorHAnsi"/>
      <w:noProof/>
      <w:lang w:eastAsia="en-US"/>
    </w:rPr>
  </w:style>
  <w:style w:type="paragraph" w:customStyle="1" w:styleId="753E35EE7D574D4280AF206227FB00C03">
    <w:name w:val="753E35EE7D574D4280AF206227FB00C03"/>
    <w:rsid w:val="00153BBA"/>
    <w:rPr>
      <w:rFonts w:eastAsiaTheme="minorHAnsi"/>
      <w:noProof/>
      <w:lang w:eastAsia="en-US"/>
    </w:rPr>
  </w:style>
  <w:style w:type="paragraph" w:customStyle="1" w:styleId="B8C7A9CFA8CF49369017CE2F94FF4C6B3">
    <w:name w:val="B8C7A9CFA8CF49369017CE2F94FF4C6B3"/>
    <w:rsid w:val="00153BBA"/>
    <w:rPr>
      <w:rFonts w:eastAsiaTheme="minorHAnsi"/>
      <w:noProof/>
      <w:lang w:eastAsia="en-US"/>
    </w:rPr>
  </w:style>
  <w:style w:type="paragraph" w:customStyle="1" w:styleId="1ACC2EFCB6624969B7BF204A5C5D62D93">
    <w:name w:val="1ACC2EFCB6624969B7BF204A5C5D62D93"/>
    <w:rsid w:val="00153BBA"/>
    <w:rPr>
      <w:rFonts w:eastAsiaTheme="minorHAnsi"/>
      <w:noProof/>
      <w:lang w:eastAsia="en-US"/>
    </w:rPr>
  </w:style>
  <w:style w:type="paragraph" w:customStyle="1" w:styleId="B07ACA5BF807478F82D357EEB985322E3">
    <w:name w:val="B07ACA5BF807478F82D357EEB985322E3"/>
    <w:rsid w:val="00153BBA"/>
    <w:rPr>
      <w:rFonts w:eastAsiaTheme="minorHAnsi"/>
      <w:noProof/>
      <w:lang w:eastAsia="en-US"/>
    </w:rPr>
  </w:style>
  <w:style w:type="paragraph" w:customStyle="1" w:styleId="48F88EA5BE0C4E679FAF1299945FB0953">
    <w:name w:val="48F88EA5BE0C4E679FAF1299945FB0953"/>
    <w:rsid w:val="00153BBA"/>
    <w:rPr>
      <w:rFonts w:eastAsiaTheme="minorHAnsi"/>
      <w:noProof/>
      <w:lang w:eastAsia="en-US"/>
    </w:rPr>
  </w:style>
  <w:style w:type="paragraph" w:customStyle="1" w:styleId="5CAA085163744D86893F3E79E5B8D66D3">
    <w:name w:val="5CAA085163744D86893F3E79E5B8D66D3"/>
    <w:rsid w:val="00153BBA"/>
    <w:rPr>
      <w:rFonts w:eastAsiaTheme="minorHAnsi"/>
      <w:noProof/>
      <w:lang w:eastAsia="en-US"/>
    </w:rPr>
  </w:style>
  <w:style w:type="paragraph" w:customStyle="1" w:styleId="0E15AF2FBD3E4AB08B34D50F817E29583">
    <w:name w:val="0E15AF2FBD3E4AB08B34D50F817E29583"/>
    <w:rsid w:val="00153BBA"/>
    <w:rPr>
      <w:rFonts w:eastAsiaTheme="minorHAnsi"/>
      <w:noProof/>
      <w:lang w:eastAsia="en-US"/>
    </w:rPr>
  </w:style>
  <w:style w:type="paragraph" w:customStyle="1" w:styleId="0E518EF5544842BA851063BAB5C43EB93">
    <w:name w:val="0E518EF5544842BA851063BAB5C43EB93"/>
    <w:rsid w:val="00153BBA"/>
    <w:rPr>
      <w:rFonts w:eastAsiaTheme="minorHAnsi"/>
      <w:noProof/>
      <w:lang w:eastAsia="en-US"/>
    </w:rPr>
  </w:style>
  <w:style w:type="paragraph" w:customStyle="1" w:styleId="D62749AAD3A6411AA370C479819087373">
    <w:name w:val="D62749AAD3A6411AA370C479819087373"/>
    <w:rsid w:val="00153BBA"/>
    <w:rPr>
      <w:rFonts w:eastAsiaTheme="minorHAnsi"/>
      <w:noProof/>
      <w:lang w:eastAsia="en-US"/>
    </w:rPr>
  </w:style>
  <w:style w:type="paragraph" w:customStyle="1" w:styleId="C26E1B79B7814547BF639A0CBF140DB73">
    <w:name w:val="C26E1B79B7814547BF639A0CBF140DB73"/>
    <w:rsid w:val="00153BBA"/>
    <w:rPr>
      <w:rFonts w:eastAsiaTheme="minorHAnsi"/>
      <w:noProof/>
      <w:lang w:eastAsia="en-US"/>
    </w:rPr>
  </w:style>
  <w:style w:type="paragraph" w:customStyle="1" w:styleId="BC070A9358D64ED2B1EFB49B958F23053">
    <w:name w:val="BC070A9358D64ED2B1EFB49B958F23053"/>
    <w:rsid w:val="00153BBA"/>
    <w:rPr>
      <w:rFonts w:eastAsiaTheme="minorHAnsi"/>
      <w:noProof/>
      <w:lang w:eastAsia="en-US"/>
    </w:rPr>
  </w:style>
  <w:style w:type="paragraph" w:customStyle="1" w:styleId="2A13B2F5B77D403191C59EED350D9F1F3">
    <w:name w:val="2A13B2F5B77D403191C59EED350D9F1F3"/>
    <w:rsid w:val="00153BBA"/>
    <w:rPr>
      <w:rFonts w:eastAsiaTheme="minorHAnsi"/>
      <w:noProof/>
      <w:lang w:eastAsia="en-US"/>
    </w:rPr>
  </w:style>
  <w:style w:type="paragraph" w:customStyle="1" w:styleId="63C8F2A9F533423D9376145C373449DD3">
    <w:name w:val="63C8F2A9F533423D9376145C373449DD3"/>
    <w:rsid w:val="00153BBA"/>
    <w:rPr>
      <w:rFonts w:eastAsiaTheme="minorHAnsi"/>
      <w:noProof/>
      <w:lang w:eastAsia="en-US"/>
    </w:rPr>
  </w:style>
  <w:style w:type="paragraph" w:customStyle="1" w:styleId="06C70D9AD73E4B118965F6152F61EA9E6">
    <w:name w:val="06C70D9AD73E4B118965F6152F61EA9E6"/>
    <w:rsid w:val="00153BBA"/>
    <w:rPr>
      <w:rFonts w:eastAsiaTheme="minorHAnsi"/>
      <w:noProof/>
      <w:lang w:eastAsia="en-US"/>
    </w:rPr>
  </w:style>
  <w:style w:type="paragraph" w:customStyle="1" w:styleId="4DEB3F125D0F458AB58A0E566668F1106">
    <w:name w:val="4DEB3F125D0F458AB58A0E566668F1106"/>
    <w:rsid w:val="00153BBA"/>
    <w:rPr>
      <w:rFonts w:eastAsiaTheme="minorHAnsi"/>
      <w:noProof/>
      <w:lang w:eastAsia="en-US"/>
    </w:rPr>
  </w:style>
  <w:style w:type="paragraph" w:customStyle="1" w:styleId="ECFBCAC751C24240B4FC9223BA03EB0E6">
    <w:name w:val="ECFBCAC751C24240B4FC9223BA03EB0E6"/>
    <w:rsid w:val="00153BBA"/>
    <w:rPr>
      <w:rFonts w:eastAsiaTheme="minorHAnsi"/>
      <w:noProof/>
      <w:lang w:eastAsia="en-US"/>
    </w:rPr>
  </w:style>
  <w:style w:type="paragraph" w:customStyle="1" w:styleId="7C1677811B9E4CE3914C5F90EFBCE3366">
    <w:name w:val="7C1677811B9E4CE3914C5F90EFBCE3366"/>
    <w:rsid w:val="00153BBA"/>
    <w:rPr>
      <w:rFonts w:eastAsiaTheme="minorHAnsi"/>
      <w:noProof/>
      <w:lang w:eastAsia="en-US"/>
    </w:rPr>
  </w:style>
  <w:style w:type="paragraph" w:customStyle="1" w:styleId="FEB161E45C2E44D5841004A8C30CA98511">
    <w:name w:val="FEB161E45C2E44D5841004A8C30CA98511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B031443342F4B23A054A302CD14E150">
    <w:name w:val="1B031443342F4B23A054A302CD14E150"/>
    <w:rsid w:val="00153BBA"/>
    <w:pPr>
      <w:spacing w:after="160" w:line="259" w:lineRule="auto"/>
    </w:pPr>
  </w:style>
  <w:style w:type="paragraph" w:customStyle="1" w:styleId="1455614AA4FE47939EA768AC1D0BC208">
    <w:name w:val="1455614AA4FE47939EA768AC1D0BC208"/>
    <w:rsid w:val="00153BBA"/>
    <w:pPr>
      <w:spacing w:after="160" w:line="259" w:lineRule="auto"/>
    </w:pPr>
  </w:style>
  <w:style w:type="paragraph" w:customStyle="1" w:styleId="C8A4338EE09A41A2AE6F7BCFEF0A8A79">
    <w:name w:val="C8A4338EE09A41A2AE6F7BCFEF0A8A79"/>
    <w:rsid w:val="00153BBA"/>
    <w:pPr>
      <w:spacing w:after="160" w:line="259" w:lineRule="auto"/>
    </w:pPr>
  </w:style>
  <w:style w:type="paragraph" w:customStyle="1" w:styleId="55335AAD04F045AAB7788930084C049E">
    <w:name w:val="55335AAD04F045AAB7788930084C049E"/>
    <w:rsid w:val="00153BBA"/>
    <w:pPr>
      <w:spacing w:after="160" w:line="259" w:lineRule="auto"/>
    </w:pPr>
  </w:style>
  <w:style w:type="paragraph" w:customStyle="1" w:styleId="5602452C1C3B4608A478E864560693F56">
    <w:name w:val="5602452C1C3B4608A478E864560693F56"/>
    <w:rsid w:val="00153BBA"/>
    <w:rPr>
      <w:rFonts w:eastAsiaTheme="minorHAnsi"/>
      <w:noProof/>
      <w:lang w:eastAsia="en-US"/>
    </w:rPr>
  </w:style>
  <w:style w:type="paragraph" w:customStyle="1" w:styleId="EF2092C8C5444224A885C3D28F5D557120">
    <w:name w:val="EF2092C8C5444224A885C3D28F5D557120"/>
    <w:rsid w:val="00153BBA"/>
    <w:rPr>
      <w:rFonts w:eastAsiaTheme="minorHAnsi"/>
      <w:noProof/>
      <w:lang w:eastAsia="en-US"/>
    </w:rPr>
  </w:style>
  <w:style w:type="paragraph" w:customStyle="1" w:styleId="05505D690B7A423EA437343C90D63BC520">
    <w:name w:val="05505D690B7A423EA437343C90D63BC520"/>
    <w:rsid w:val="00153BBA"/>
    <w:rPr>
      <w:rFonts w:eastAsiaTheme="minorHAnsi"/>
      <w:noProof/>
      <w:lang w:eastAsia="en-US"/>
    </w:rPr>
  </w:style>
  <w:style w:type="paragraph" w:customStyle="1" w:styleId="E3E1856165DB41C181CF260782ED068124">
    <w:name w:val="E3E1856165DB41C181CF260782ED068124"/>
    <w:rsid w:val="00153BBA"/>
    <w:rPr>
      <w:rFonts w:eastAsiaTheme="minorHAnsi"/>
      <w:noProof/>
      <w:lang w:eastAsia="en-US"/>
    </w:rPr>
  </w:style>
  <w:style w:type="paragraph" w:customStyle="1" w:styleId="598407DFBCE34EF0927F51145FCB5A864">
    <w:name w:val="598407DFBCE34EF0927F51145FCB5A864"/>
    <w:rsid w:val="00153BBA"/>
    <w:rPr>
      <w:rFonts w:eastAsiaTheme="minorHAnsi"/>
      <w:noProof/>
      <w:lang w:eastAsia="en-US"/>
    </w:rPr>
  </w:style>
  <w:style w:type="paragraph" w:customStyle="1" w:styleId="FC01CC12B1314B31A7BCCCC998C0FB9C4">
    <w:name w:val="FC01CC12B1314B31A7BCCCC998C0FB9C4"/>
    <w:rsid w:val="00153BBA"/>
    <w:rPr>
      <w:rFonts w:eastAsiaTheme="minorHAnsi"/>
      <w:noProof/>
      <w:lang w:eastAsia="en-US"/>
    </w:rPr>
  </w:style>
  <w:style w:type="paragraph" w:customStyle="1" w:styleId="1EF4317DC92B4D3485D18ACEEC9F585E4">
    <w:name w:val="1EF4317DC92B4D3485D18ACEEC9F585E4"/>
    <w:rsid w:val="00153BBA"/>
    <w:rPr>
      <w:rFonts w:eastAsiaTheme="minorHAnsi"/>
      <w:noProof/>
      <w:lang w:eastAsia="en-US"/>
    </w:rPr>
  </w:style>
  <w:style w:type="paragraph" w:customStyle="1" w:styleId="CAFD6EC6F6FC403FAFBE14B70DF627F24">
    <w:name w:val="CAFD6EC6F6FC403FAFBE14B70DF627F24"/>
    <w:rsid w:val="00153BBA"/>
    <w:rPr>
      <w:rFonts w:eastAsiaTheme="minorHAnsi"/>
      <w:noProof/>
      <w:lang w:eastAsia="en-US"/>
    </w:rPr>
  </w:style>
  <w:style w:type="paragraph" w:customStyle="1" w:styleId="B6756BF102044C1A842C9800617FA3A04">
    <w:name w:val="B6756BF102044C1A842C9800617FA3A04"/>
    <w:rsid w:val="00153BBA"/>
    <w:rPr>
      <w:rFonts w:eastAsiaTheme="minorHAnsi"/>
      <w:noProof/>
      <w:lang w:eastAsia="en-US"/>
    </w:rPr>
  </w:style>
  <w:style w:type="paragraph" w:customStyle="1" w:styleId="71BABC48831B4510AC4AD2E1F5D05BA74">
    <w:name w:val="71BABC48831B4510AC4AD2E1F5D05BA74"/>
    <w:rsid w:val="00153BBA"/>
    <w:rPr>
      <w:rFonts w:eastAsiaTheme="minorHAnsi"/>
      <w:noProof/>
      <w:lang w:eastAsia="en-US"/>
    </w:rPr>
  </w:style>
  <w:style w:type="paragraph" w:customStyle="1" w:styleId="AC41CF8BBD9F4DA080703D6DFEDAB0E34">
    <w:name w:val="AC41CF8BBD9F4DA080703D6DFEDAB0E34"/>
    <w:rsid w:val="00153BBA"/>
    <w:rPr>
      <w:rFonts w:eastAsiaTheme="minorHAnsi"/>
      <w:noProof/>
      <w:lang w:eastAsia="en-US"/>
    </w:rPr>
  </w:style>
  <w:style w:type="paragraph" w:customStyle="1" w:styleId="FDF2BBE933AF422495DB07E0DF50977A4">
    <w:name w:val="FDF2BBE933AF422495DB07E0DF50977A4"/>
    <w:rsid w:val="00153BBA"/>
    <w:rPr>
      <w:rFonts w:eastAsiaTheme="minorHAnsi"/>
      <w:noProof/>
      <w:lang w:eastAsia="en-US"/>
    </w:rPr>
  </w:style>
  <w:style w:type="paragraph" w:customStyle="1" w:styleId="572D17F670084A7ABAE096239147F69D4">
    <w:name w:val="572D17F670084A7ABAE096239147F69D4"/>
    <w:rsid w:val="00153BBA"/>
    <w:rPr>
      <w:rFonts w:eastAsiaTheme="minorHAnsi"/>
      <w:noProof/>
      <w:lang w:eastAsia="en-US"/>
    </w:rPr>
  </w:style>
  <w:style w:type="paragraph" w:customStyle="1" w:styleId="4314FCCAD2E5495F8F30FE8E644C1F684">
    <w:name w:val="4314FCCAD2E5495F8F30FE8E644C1F684"/>
    <w:rsid w:val="00153BBA"/>
    <w:rPr>
      <w:rFonts w:eastAsiaTheme="minorHAnsi"/>
      <w:noProof/>
      <w:lang w:eastAsia="en-US"/>
    </w:rPr>
  </w:style>
  <w:style w:type="paragraph" w:customStyle="1" w:styleId="CAC1A33870884500BE2A9F9B701D5D8E4">
    <w:name w:val="CAC1A33870884500BE2A9F9B701D5D8E4"/>
    <w:rsid w:val="00153BBA"/>
    <w:rPr>
      <w:rFonts w:eastAsiaTheme="minorHAnsi"/>
      <w:noProof/>
      <w:lang w:eastAsia="en-US"/>
    </w:rPr>
  </w:style>
  <w:style w:type="paragraph" w:customStyle="1" w:styleId="D833F8DD46BD42CEB551AD81A676B0724">
    <w:name w:val="D833F8DD46BD42CEB551AD81A676B0724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3">
    <w:name w:val="AF86E59B571E449A8362B1F9749FE54F3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2">
    <w:name w:val="5DDF7788E9344A43BA36E7B3ECCD75C32"/>
    <w:rsid w:val="00153BBA"/>
    <w:rPr>
      <w:rFonts w:eastAsiaTheme="minorHAnsi"/>
      <w:noProof/>
      <w:lang w:eastAsia="en-US"/>
    </w:rPr>
  </w:style>
  <w:style w:type="paragraph" w:customStyle="1" w:styleId="1B031443342F4B23A054A302CD14E1501">
    <w:name w:val="1B031443342F4B23A054A302CD14E1501"/>
    <w:rsid w:val="00153BBA"/>
    <w:rPr>
      <w:rFonts w:eastAsiaTheme="minorHAnsi"/>
      <w:noProof/>
      <w:lang w:eastAsia="en-US"/>
    </w:rPr>
  </w:style>
  <w:style w:type="paragraph" w:customStyle="1" w:styleId="1455614AA4FE47939EA768AC1D0BC2081">
    <w:name w:val="1455614AA4FE47939EA768AC1D0BC2081"/>
    <w:rsid w:val="00153BBA"/>
    <w:rPr>
      <w:rFonts w:eastAsiaTheme="minorHAnsi"/>
      <w:noProof/>
      <w:lang w:eastAsia="en-US"/>
    </w:rPr>
  </w:style>
  <w:style w:type="paragraph" w:customStyle="1" w:styleId="A80FFD9D21FA41ABAFBC486EC9DF06372">
    <w:name w:val="A80FFD9D21FA41ABAFBC486EC9DF06372"/>
    <w:rsid w:val="00153BBA"/>
    <w:rPr>
      <w:rFonts w:eastAsiaTheme="minorHAnsi"/>
      <w:noProof/>
      <w:lang w:eastAsia="en-US"/>
    </w:rPr>
  </w:style>
  <w:style w:type="paragraph" w:customStyle="1" w:styleId="864E0F9D396345F49540DC617665AA1D2">
    <w:name w:val="864E0F9D396345F49540DC617665AA1D2"/>
    <w:rsid w:val="00153BBA"/>
    <w:rPr>
      <w:rFonts w:eastAsiaTheme="minorHAnsi"/>
      <w:noProof/>
      <w:lang w:eastAsia="en-US"/>
    </w:rPr>
  </w:style>
  <w:style w:type="paragraph" w:customStyle="1" w:styleId="7BD3249F4B5D406C92E48040270A77F84">
    <w:name w:val="7BD3249F4B5D406C92E48040270A77F84"/>
    <w:rsid w:val="00153BBA"/>
    <w:rPr>
      <w:rFonts w:eastAsiaTheme="minorHAnsi"/>
      <w:noProof/>
      <w:lang w:eastAsia="en-US"/>
    </w:rPr>
  </w:style>
  <w:style w:type="paragraph" w:customStyle="1" w:styleId="C8251C6C09714B57BEBEF3AC42111F554">
    <w:name w:val="C8251C6C09714B57BEBEF3AC42111F554"/>
    <w:rsid w:val="00153BBA"/>
    <w:rPr>
      <w:rFonts w:eastAsiaTheme="minorHAnsi"/>
      <w:noProof/>
      <w:lang w:eastAsia="en-US"/>
    </w:rPr>
  </w:style>
  <w:style w:type="paragraph" w:customStyle="1" w:styleId="D11C39CA53994508BCD99A178EE752EE4">
    <w:name w:val="D11C39CA53994508BCD99A178EE752EE4"/>
    <w:rsid w:val="00153BBA"/>
    <w:rPr>
      <w:rFonts w:eastAsiaTheme="minorHAnsi"/>
      <w:noProof/>
      <w:lang w:eastAsia="en-US"/>
    </w:rPr>
  </w:style>
  <w:style w:type="paragraph" w:customStyle="1" w:styleId="1FF7B394F6C5471D937360A663914D494">
    <w:name w:val="1FF7B394F6C5471D937360A663914D494"/>
    <w:rsid w:val="00153BBA"/>
    <w:rPr>
      <w:rFonts w:eastAsiaTheme="minorHAnsi"/>
      <w:noProof/>
      <w:lang w:eastAsia="en-US"/>
    </w:rPr>
  </w:style>
  <w:style w:type="paragraph" w:customStyle="1" w:styleId="C80B29C6CA69463299B3AEF3093672D04">
    <w:name w:val="C80B29C6CA69463299B3AEF3093672D04"/>
    <w:rsid w:val="00153BBA"/>
    <w:rPr>
      <w:rFonts w:eastAsiaTheme="minorHAnsi"/>
      <w:noProof/>
      <w:lang w:eastAsia="en-US"/>
    </w:rPr>
  </w:style>
  <w:style w:type="paragraph" w:customStyle="1" w:styleId="C691A3E679B247939FD9A9783CA8AAD14">
    <w:name w:val="C691A3E679B247939FD9A9783CA8AAD14"/>
    <w:rsid w:val="00153BBA"/>
    <w:rPr>
      <w:rFonts w:eastAsiaTheme="minorHAnsi"/>
      <w:noProof/>
      <w:lang w:eastAsia="en-US"/>
    </w:rPr>
  </w:style>
  <w:style w:type="paragraph" w:customStyle="1" w:styleId="284D8F50DCE6473C91BD9DF57DE730034">
    <w:name w:val="284D8F50DCE6473C91BD9DF57DE730034"/>
    <w:rsid w:val="00153BBA"/>
    <w:rPr>
      <w:rFonts w:eastAsiaTheme="minorHAnsi"/>
      <w:noProof/>
      <w:lang w:eastAsia="en-US"/>
    </w:rPr>
  </w:style>
  <w:style w:type="paragraph" w:customStyle="1" w:styleId="CE557659D5AC4D17B21E295D1CEB76B84">
    <w:name w:val="CE557659D5AC4D17B21E295D1CEB76B84"/>
    <w:rsid w:val="00153BBA"/>
    <w:rPr>
      <w:rFonts w:eastAsiaTheme="minorHAnsi"/>
      <w:noProof/>
      <w:lang w:eastAsia="en-US"/>
    </w:rPr>
  </w:style>
  <w:style w:type="paragraph" w:customStyle="1" w:styleId="DA31B2E05F6148D99831732E0432702E4">
    <w:name w:val="DA31B2E05F6148D99831732E0432702E4"/>
    <w:rsid w:val="00153BBA"/>
    <w:rPr>
      <w:rFonts w:eastAsiaTheme="minorHAnsi"/>
      <w:noProof/>
      <w:lang w:eastAsia="en-US"/>
    </w:rPr>
  </w:style>
  <w:style w:type="paragraph" w:customStyle="1" w:styleId="51FDA18C69EA4336AC4B35DC69748E764">
    <w:name w:val="51FDA18C69EA4336AC4B35DC69748E764"/>
    <w:rsid w:val="00153BBA"/>
    <w:rPr>
      <w:rFonts w:eastAsiaTheme="minorHAnsi"/>
      <w:noProof/>
      <w:lang w:eastAsia="en-US"/>
    </w:rPr>
  </w:style>
  <w:style w:type="paragraph" w:customStyle="1" w:styleId="13E3E0C36D364E6C85E8322FFA58D7F44">
    <w:name w:val="13E3E0C36D364E6C85E8322FFA58D7F44"/>
    <w:rsid w:val="00153BBA"/>
    <w:rPr>
      <w:rFonts w:eastAsiaTheme="minorHAnsi"/>
      <w:noProof/>
      <w:lang w:eastAsia="en-US"/>
    </w:rPr>
  </w:style>
  <w:style w:type="paragraph" w:customStyle="1" w:styleId="7326006C425F4D848C9254702EEF4DE54">
    <w:name w:val="7326006C425F4D848C9254702EEF4DE54"/>
    <w:rsid w:val="00153BBA"/>
    <w:rPr>
      <w:rFonts w:eastAsiaTheme="minorHAnsi"/>
      <w:noProof/>
      <w:lang w:eastAsia="en-US"/>
    </w:rPr>
  </w:style>
  <w:style w:type="paragraph" w:customStyle="1" w:styleId="35F179965B21493EB4059302042488714">
    <w:name w:val="35F179965B21493EB4059302042488714"/>
    <w:rsid w:val="00153BBA"/>
    <w:rPr>
      <w:rFonts w:eastAsiaTheme="minorHAnsi"/>
      <w:noProof/>
      <w:lang w:eastAsia="en-US"/>
    </w:rPr>
  </w:style>
  <w:style w:type="paragraph" w:customStyle="1" w:styleId="DEA989DD7E004DDE9DF9563DD5B571954">
    <w:name w:val="DEA989DD7E004DDE9DF9563DD5B571954"/>
    <w:rsid w:val="00153BBA"/>
    <w:rPr>
      <w:rFonts w:eastAsiaTheme="minorHAnsi"/>
      <w:noProof/>
      <w:lang w:eastAsia="en-US"/>
    </w:rPr>
  </w:style>
  <w:style w:type="paragraph" w:customStyle="1" w:styleId="059F043EA79743A58BE167755DAF7CC04">
    <w:name w:val="059F043EA79743A58BE167755DAF7CC04"/>
    <w:rsid w:val="00153BBA"/>
    <w:rPr>
      <w:rFonts w:eastAsiaTheme="minorHAnsi"/>
      <w:noProof/>
      <w:lang w:eastAsia="en-US"/>
    </w:rPr>
  </w:style>
  <w:style w:type="paragraph" w:customStyle="1" w:styleId="43FDC97AAAC5442CAE9F3936DEE677804">
    <w:name w:val="43FDC97AAAC5442CAE9F3936DEE677804"/>
    <w:rsid w:val="00153BBA"/>
    <w:rPr>
      <w:rFonts w:eastAsiaTheme="minorHAnsi"/>
      <w:noProof/>
      <w:lang w:eastAsia="en-US"/>
    </w:rPr>
  </w:style>
  <w:style w:type="paragraph" w:customStyle="1" w:styleId="3554CE1FF84E42D4B7401AF1CB35F63C4">
    <w:name w:val="3554CE1FF84E42D4B7401AF1CB35F63C4"/>
    <w:rsid w:val="00153BBA"/>
    <w:rPr>
      <w:rFonts w:eastAsiaTheme="minorHAnsi"/>
      <w:noProof/>
      <w:lang w:eastAsia="en-US"/>
    </w:rPr>
  </w:style>
  <w:style w:type="paragraph" w:customStyle="1" w:styleId="0DA0D773747E4E5F88654F7BC29223FE4">
    <w:name w:val="0DA0D773747E4E5F88654F7BC29223FE4"/>
    <w:rsid w:val="00153BBA"/>
    <w:rPr>
      <w:rFonts w:eastAsiaTheme="minorHAnsi"/>
      <w:noProof/>
      <w:lang w:eastAsia="en-US"/>
    </w:rPr>
  </w:style>
  <w:style w:type="paragraph" w:customStyle="1" w:styleId="E33E1AEE85B7497EB45F342621ED8E334">
    <w:name w:val="E33E1AEE85B7497EB45F342621ED8E334"/>
    <w:rsid w:val="00153BBA"/>
    <w:rPr>
      <w:rFonts w:eastAsiaTheme="minorHAnsi"/>
      <w:noProof/>
      <w:lang w:eastAsia="en-US"/>
    </w:rPr>
  </w:style>
  <w:style w:type="paragraph" w:customStyle="1" w:styleId="54BECF54D54544B6948ADF3D021632644">
    <w:name w:val="54BECF54D54544B6948ADF3D021632644"/>
    <w:rsid w:val="00153BBA"/>
    <w:rPr>
      <w:rFonts w:eastAsiaTheme="minorHAnsi"/>
      <w:noProof/>
      <w:lang w:eastAsia="en-US"/>
    </w:rPr>
  </w:style>
  <w:style w:type="paragraph" w:customStyle="1" w:styleId="73E18FAB2B4D429D9236AB553FA9C1444">
    <w:name w:val="73E18FAB2B4D429D9236AB553FA9C1444"/>
    <w:rsid w:val="00153BBA"/>
    <w:rPr>
      <w:rFonts w:eastAsiaTheme="minorHAnsi"/>
      <w:noProof/>
      <w:lang w:eastAsia="en-US"/>
    </w:rPr>
  </w:style>
  <w:style w:type="paragraph" w:customStyle="1" w:styleId="314E5759053A4DD8864318AFF005398B4">
    <w:name w:val="314E5759053A4DD8864318AFF005398B4"/>
    <w:rsid w:val="00153BBA"/>
    <w:rPr>
      <w:rFonts w:eastAsiaTheme="minorHAnsi"/>
      <w:noProof/>
      <w:lang w:eastAsia="en-US"/>
    </w:rPr>
  </w:style>
  <w:style w:type="paragraph" w:customStyle="1" w:styleId="CBC06E5F64B6437A8FA32048BCF0B1BC4">
    <w:name w:val="CBC06E5F64B6437A8FA32048BCF0B1BC4"/>
    <w:rsid w:val="00153BBA"/>
    <w:rPr>
      <w:rFonts w:eastAsiaTheme="minorHAnsi"/>
      <w:noProof/>
      <w:lang w:eastAsia="en-US"/>
    </w:rPr>
  </w:style>
  <w:style w:type="paragraph" w:customStyle="1" w:styleId="8770B53040A345408F442B9ECE1DF2794">
    <w:name w:val="8770B53040A345408F442B9ECE1DF2794"/>
    <w:rsid w:val="00153BBA"/>
    <w:rPr>
      <w:rFonts w:eastAsiaTheme="minorHAnsi"/>
      <w:noProof/>
      <w:lang w:eastAsia="en-US"/>
    </w:rPr>
  </w:style>
  <w:style w:type="paragraph" w:customStyle="1" w:styleId="D6709F60FE454BA094D62473DA3031104">
    <w:name w:val="D6709F60FE454BA094D62473DA3031104"/>
    <w:rsid w:val="00153BBA"/>
    <w:rPr>
      <w:rFonts w:eastAsiaTheme="minorHAnsi"/>
      <w:noProof/>
      <w:lang w:eastAsia="en-US"/>
    </w:rPr>
  </w:style>
  <w:style w:type="paragraph" w:customStyle="1" w:styleId="6BD7FDD7976749348D391A4CE4ABA9094">
    <w:name w:val="6BD7FDD7976749348D391A4CE4ABA9094"/>
    <w:rsid w:val="00153BBA"/>
    <w:rPr>
      <w:rFonts w:eastAsiaTheme="minorHAnsi"/>
      <w:noProof/>
      <w:lang w:eastAsia="en-US"/>
    </w:rPr>
  </w:style>
  <w:style w:type="paragraph" w:customStyle="1" w:styleId="599D3933227F44D2A747FBD4F38088424">
    <w:name w:val="599D3933227F44D2A747FBD4F38088424"/>
    <w:rsid w:val="00153BBA"/>
    <w:rPr>
      <w:rFonts w:eastAsiaTheme="minorHAnsi"/>
      <w:noProof/>
      <w:lang w:eastAsia="en-US"/>
    </w:rPr>
  </w:style>
  <w:style w:type="paragraph" w:customStyle="1" w:styleId="95D3610DE6E54B7586B4C869A594B1F04">
    <w:name w:val="95D3610DE6E54B7586B4C869A594B1F04"/>
    <w:rsid w:val="00153BBA"/>
    <w:rPr>
      <w:rFonts w:eastAsiaTheme="minorHAnsi"/>
      <w:noProof/>
      <w:lang w:eastAsia="en-US"/>
    </w:rPr>
  </w:style>
  <w:style w:type="paragraph" w:customStyle="1" w:styleId="0AD924B7ADE34DD89B4161F8FA73C37C4">
    <w:name w:val="0AD924B7ADE34DD89B4161F8FA73C37C4"/>
    <w:rsid w:val="00153BBA"/>
    <w:rPr>
      <w:rFonts w:eastAsiaTheme="minorHAnsi"/>
      <w:noProof/>
      <w:lang w:eastAsia="en-US"/>
    </w:rPr>
  </w:style>
  <w:style w:type="paragraph" w:customStyle="1" w:styleId="4778BDA3DB044002B2AB3E472CBEC4C14">
    <w:name w:val="4778BDA3DB044002B2AB3E472CBEC4C14"/>
    <w:rsid w:val="00153BBA"/>
    <w:rPr>
      <w:rFonts w:eastAsiaTheme="minorHAnsi"/>
      <w:noProof/>
      <w:lang w:eastAsia="en-US"/>
    </w:rPr>
  </w:style>
  <w:style w:type="paragraph" w:customStyle="1" w:styleId="C8A4338EE09A41A2AE6F7BCFEF0A8A791">
    <w:name w:val="C8A4338EE09A41A2AE6F7BCFEF0A8A791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F88D060F2084B14A9B05C65CD6F5F7E4">
    <w:name w:val="3F88D060F2084B14A9B05C65CD6F5F7E4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4">
    <w:name w:val="A9527F87986B464795A9E9C560F46DAC4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4">
    <w:name w:val="8D787AB2B6BA4E7CAE94BB7384B1AA314"/>
    <w:rsid w:val="00153BBA"/>
    <w:rPr>
      <w:rFonts w:eastAsiaTheme="minorHAnsi"/>
      <w:noProof/>
      <w:lang w:eastAsia="en-US"/>
    </w:rPr>
  </w:style>
  <w:style w:type="paragraph" w:customStyle="1" w:styleId="73CC5FF86DCC4F288E0EFC4BC2AB0C674">
    <w:name w:val="73CC5FF86DCC4F288E0EFC4BC2AB0C674"/>
    <w:rsid w:val="00153BBA"/>
    <w:rPr>
      <w:rFonts w:eastAsiaTheme="minorHAnsi"/>
      <w:noProof/>
      <w:lang w:eastAsia="en-US"/>
    </w:rPr>
  </w:style>
  <w:style w:type="paragraph" w:customStyle="1" w:styleId="6D6DA485C59748D6A7BBA4AFE28A9EC34">
    <w:name w:val="6D6DA485C59748D6A7BBA4AFE28A9EC34"/>
    <w:rsid w:val="00153BBA"/>
    <w:rPr>
      <w:rFonts w:eastAsiaTheme="minorHAnsi"/>
      <w:noProof/>
      <w:lang w:eastAsia="en-US"/>
    </w:rPr>
  </w:style>
  <w:style w:type="paragraph" w:customStyle="1" w:styleId="F4743EC711F44647A807A81633388E8A4">
    <w:name w:val="F4743EC711F44647A807A81633388E8A4"/>
    <w:rsid w:val="00153BBA"/>
    <w:rPr>
      <w:rFonts w:eastAsiaTheme="minorHAnsi"/>
      <w:noProof/>
      <w:lang w:eastAsia="en-US"/>
    </w:rPr>
  </w:style>
  <w:style w:type="paragraph" w:customStyle="1" w:styleId="95A03D2B038B49349845FAA4CCAA70754">
    <w:name w:val="95A03D2B038B49349845FAA4CCAA70754"/>
    <w:rsid w:val="00153BBA"/>
    <w:rPr>
      <w:rFonts w:eastAsiaTheme="minorHAnsi"/>
      <w:noProof/>
      <w:lang w:eastAsia="en-US"/>
    </w:rPr>
  </w:style>
  <w:style w:type="paragraph" w:customStyle="1" w:styleId="5856FC7299344F0EB91989109823DD084">
    <w:name w:val="5856FC7299344F0EB91989109823DD084"/>
    <w:rsid w:val="00153BBA"/>
    <w:rPr>
      <w:rFonts w:eastAsiaTheme="minorHAnsi"/>
      <w:noProof/>
      <w:lang w:eastAsia="en-US"/>
    </w:rPr>
  </w:style>
  <w:style w:type="paragraph" w:customStyle="1" w:styleId="707AC30851BC4A39818F0C475B79D89D4">
    <w:name w:val="707AC30851BC4A39818F0C475B79D89D4"/>
    <w:rsid w:val="00153BBA"/>
    <w:rPr>
      <w:rFonts w:eastAsiaTheme="minorHAnsi"/>
      <w:noProof/>
      <w:lang w:eastAsia="en-US"/>
    </w:rPr>
  </w:style>
  <w:style w:type="paragraph" w:customStyle="1" w:styleId="DC14B5863AE54EB6BA14BB24BFAE8FC04">
    <w:name w:val="DC14B5863AE54EB6BA14BB24BFAE8FC04"/>
    <w:rsid w:val="00153BBA"/>
    <w:rPr>
      <w:rFonts w:eastAsiaTheme="minorHAnsi"/>
      <w:noProof/>
      <w:lang w:eastAsia="en-US"/>
    </w:rPr>
  </w:style>
  <w:style w:type="paragraph" w:customStyle="1" w:styleId="9C275BB555E34FF1B849D5FAB3E4AE474">
    <w:name w:val="9C275BB555E34FF1B849D5FAB3E4AE474"/>
    <w:rsid w:val="00153BBA"/>
    <w:rPr>
      <w:rFonts w:eastAsiaTheme="minorHAnsi"/>
      <w:noProof/>
      <w:lang w:eastAsia="en-US"/>
    </w:rPr>
  </w:style>
  <w:style w:type="paragraph" w:customStyle="1" w:styleId="19918844DD514FAFAAA6B1DDB010C2974">
    <w:name w:val="19918844DD514FAFAAA6B1DDB010C2974"/>
    <w:rsid w:val="00153BBA"/>
    <w:rPr>
      <w:rFonts w:eastAsiaTheme="minorHAnsi"/>
      <w:noProof/>
      <w:lang w:eastAsia="en-US"/>
    </w:rPr>
  </w:style>
  <w:style w:type="paragraph" w:customStyle="1" w:styleId="11C80A1EDBC14AB2AB7CB2A37798E7314">
    <w:name w:val="11C80A1EDBC14AB2AB7CB2A37798E7314"/>
    <w:rsid w:val="00153BBA"/>
    <w:rPr>
      <w:rFonts w:eastAsiaTheme="minorHAnsi"/>
      <w:noProof/>
      <w:lang w:eastAsia="en-US"/>
    </w:rPr>
  </w:style>
  <w:style w:type="paragraph" w:customStyle="1" w:styleId="EE45093D874140FEB0586534D2FE9A874">
    <w:name w:val="EE45093D874140FEB0586534D2FE9A874"/>
    <w:rsid w:val="00153BBA"/>
    <w:rPr>
      <w:rFonts w:eastAsiaTheme="minorHAnsi"/>
      <w:noProof/>
      <w:lang w:eastAsia="en-US"/>
    </w:rPr>
  </w:style>
  <w:style w:type="paragraph" w:customStyle="1" w:styleId="F905055E0309498DB6C9457A371FBF884">
    <w:name w:val="F905055E0309498DB6C9457A371FBF884"/>
    <w:rsid w:val="00153BBA"/>
    <w:rPr>
      <w:rFonts w:eastAsiaTheme="minorHAnsi"/>
      <w:noProof/>
      <w:lang w:eastAsia="en-US"/>
    </w:rPr>
  </w:style>
  <w:style w:type="paragraph" w:customStyle="1" w:styleId="A6A11B05758D4CE39E24599CFB841F9A4">
    <w:name w:val="A6A11B05758D4CE39E24599CFB841F9A4"/>
    <w:rsid w:val="00153BBA"/>
    <w:rPr>
      <w:rFonts w:eastAsiaTheme="minorHAnsi"/>
      <w:noProof/>
      <w:lang w:eastAsia="en-US"/>
    </w:rPr>
  </w:style>
  <w:style w:type="paragraph" w:customStyle="1" w:styleId="753E35EE7D574D4280AF206227FB00C04">
    <w:name w:val="753E35EE7D574D4280AF206227FB00C04"/>
    <w:rsid w:val="00153BBA"/>
    <w:rPr>
      <w:rFonts w:eastAsiaTheme="minorHAnsi"/>
      <w:noProof/>
      <w:lang w:eastAsia="en-US"/>
    </w:rPr>
  </w:style>
  <w:style w:type="paragraph" w:customStyle="1" w:styleId="B8C7A9CFA8CF49369017CE2F94FF4C6B4">
    <w:name w:val="B8C7A9CFA8CF49369017CE2F94FF4C6B4"/>
    <w:rsid w:val="00153BBA"/>
    <w:rPr>
      <w:rFonts w:eastAsiaTheme="minorHAnsi"/>
      <w:noProof/>
      <w:lang w:eastAsia="en-US"/>
    </w:rPr>
  </w:style>
  <w:style w:type="paragraph" w:customStyle="1" w:styleId="1ACC2EFCB6624969B7BF204A5C5D62D94">
    <w:name w:val="1ACC2EFCB6624969B7BF204A5C5D62D94"/>
    <w:rsid w:val="00153BBA"/>
    <w:rPr>
      <w:rFonts w:eastAsiaTheme="minorHAnsi"/>
      <w:noProof/>
      <w:lang w:eastAsia="en-US"/>
    </w:rPr>
  </w:style>
  <w:style w:type="paragraph" w:customStyle="1" w:styleId="B07ACA5BF807478F82D357EEB985322E4">
    <w:name w:val="B07ACA5BF807478F82D357EEB985322E4"/>
    <w:rsid w:val="00153BBA"/>
    <w:rPr>
      <w:rFonts w:eastAsiaTheme="minorHAnsi"/>
      <w:noProof/>
      <w:lang w:eastAsia="en-US"/>
    </w:rPr>
  </w:style>
  <w:style w:type="paragraph" w:customStyle="1" w:styleId="48F88EA5BE0C4E679FAF1299945FB0954">
    <w:name w:val="48F88EA5BE0C4E679FAF1299945FB0954"/>
    <w:rsid w:val="00153BBA"/>
    <w:rPr>
      <w:rFonts w:eastAsiaTheme="minorHAnsi"/>
      <w:noProof/>
      <w:lang w:eastAsia="en-US"/>
    </w:rPr>
  </w:style>
  <w:style w:type="paragraph" w:customStyle="1" w:styleId="5CAA085163744D86893F3E79E5B8D66D4">
    <w:name w:val="5CAA085163744D86893F3E79E5B8D66D4"/>
    <w:rsid w:val="00153BBA"/>
    <w:rPr>
      <w:rFonts w:eastAsiaTheme="minorHAnsi"/>
      <w:noProof/>
      <w:lang w:eastAsia="en-US"/>
    </w:rPr>
  </w:style>
  <w:style w:type="paragraph" w:customStyle="1" w:styleId="0E15AF2FBD3E4AB08B34D50F817E29584">
    <w:name w:val="0E15AF2FBD3E4AB08B34D50F817E29584"/>
    <w:rsid w:val="00153BBA"/>
    <w:rPr>
      <w:rFonts w:eastAsiaTheme="minorHAnsi"/>
      <w:noProof/>
      <w:lang w:eastAsia="en-US"/>
    </w:rPr>
  </w:style>
  <w:style w:type="paragraph" w:customStyle="1" w:styleId="0E518EF5544842BA851063BAB5C43EB94">
    <w:name w:val="0E518EF5544842BA851063BAB5C43EB94"/>
    <w:rsid w:val="00153BBA"/>
    <w:rPr>
      <w:rFonts w:eastAsiaTheme="minorHAnsi"/>
      <w:noProof/>
      <w:lang w:eastAsia="en-US"/>
    </w:rPr>
  </w:style>
  <w:style w:type="paragraph" w:customStyle="1" w:styleId="D62749AAD3A6411AA370C479819087374">
    <w:name w:val="D62749AAD3A6411AA370C479819087374"/>
    <w:rsid w:val="00153BBA"/>
    <w:rPr>
      <w:rFonts w:eastAsiaTheme="minorHAnsi"/>
      <w:noProof/>
      <w:lang w:eastAsia="en-US"/>
    </w:rPr>
  </w:style>
  <w:style w:type="paragraph" w:customStyle="1" w:styleId="C26E1B79B7814547BF639A0CBF140DB74">
    <w:name w:val="C26E1B79B7814547BF639A0CBF140DB74"/>
    <w:rsid w:val="00153BBA"/>
    <w:rPr>
      <w:rFonts w:eastAsiaTheme="minorHAnsi"/>
      <w:noProof/>
      <w:lang w:eastAsia="en-US"/>
    </w:rPr>
  </w:style>
  <w:style w:type="paragraph" w:customStyle="1" w:styleId="BC070A9358D64ED2B1EFB49B958F23054">
    <w:name w:val="BC070A9358D64ED2B1EFB49B958F23054"/>
    <w:rsid w:val="00153BBA"/>
    <w:rPr>
      <w:rFonts w:eastAsiaTheme="minorHAnsi"/>
      <w:noProof/>
      <w:lang w:eastAsia="en-US"/>
    </w:rPr>
  </w:style>
  <w:style w:type="paragraph" w:customStyle="1" w:styleId="2A13B2F5B77D403191C59EED350D9F1F4">
    <w:name w:val="2A13B2F5B77D403191C59EED350D9F1F4"/>
    <w:rsid w:val="00153BBA"/>
    <w:rPr>
      <w:rFonts w:eastAsiaTheme="minorHAnsi"/>
      <w:noProof/>
      <w:lang w:eastAsia="en-US"/>
    </w:rPr>
  </w:style>
  <w:style w:type="paragraph" w:customStyle="1" w:styleId="63C8F2A9F533423D9376145C373449DD4">
    <w:name w:val="63C8F2A9F533423D9376145C373449DD4"/>
    <w:rsid w:val="00153BBA"/>
    <w:rPr>
      <w:rFonts w:eastAsiaTheme="minorHAnsi"/>
      <w:noProof/>
      <w:lang w:eastAsia="en-US"/>
    </w:rPr>
  </w:style>
  <w:style w:type="paragraph" w:customStyle="1" w:styleId="55335AAD04F045AAB7788930084C049E1">
    <w:name w:val="55335AAD04F045AAB7788930084C049E1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6C70D9AD73E4B118965F6152F61EA9E7">
    <w:name w:val="06C70D9AD73E4B118965F6152F61EA9E7"/>
    <w:rsid w:val="00153BBA"/>
    <w:rPr>
      <w:rFonts w:eastAsiaTheme="minorHAnsi"/>
      <w:noProof/>
      <w:lang w:eastAsia="en-US"/>
    </w:rPr>
  </w:style>
  <w:style w:type="paragraph" w:customStyle="1" w:styleId="4DEB3F125D0F458AB58A0E566668F1107">
    <w:name w:val="4DEB3F125D0F458AB58A0E566668F1107"/>
    <w:rsid w:val="00153BBA"/>
    <w:rPr>
      <w:rFonts w:eastAsiaTheme="minorHAnsi"/>
      <w:noProof/>
      <w:lang w:eastAsia="en-US"/>
    </w:rPr>
  </w:style>
  <w:style w:type="paragraph" w:customStyle="1" w:styleId="ECFBCAC751C24240B4FC9223BA03EB0E7">
    <w:name w:val="ECFBCAC751C24240B4FC9223BA03EB0E7"/>
    <w:rsid w:val="00153BBA"/>
    <w:rPr>
      <w:rFonts w:eastAsiaTheme="minorHAnsi"/>
      <w:noProof/>
      <w:lang w:eastAsia="en-US"/>
    </w:rPr>
  </w:style>
  <w:style w:type="paragraph" w:customStyle="1" w:styleId="7C1677811B9E4CE3914C5F90EFBCE3367">
    <w:name w:val="7C1677811B9E4CE3914C5F90EFBCE3367"/>
    <w:rsid w:val="00153BBA"/>
    <w:rPr>
      <w:rFonts w:eastAsiaTheme="minorHAnsi"/>
      <w:noProof/>
      <w:lang w:eastAsia="en-US"/>
    </w:rPr>
  </w:style>
  <w:style w:type="paragraph" w:customStyle="1" w:styleId="FEB161E45C2E44D5841004A8C30CA98512">
    <w:name w:val="FEB161E45C2E44D5841004A8C30CA98512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">
    <w:name w:val="CBBCBBB9EFEC4567BB79F21AE95C86B0"/>
    <w:rsid w:val="00F20DCF"/>
    <w:pPr>
      <w:spacing w:after="160" w:line="259" w:lineRule="auto"/>
    </w:pPr>
  </w:style>
  <w:style w:type="paragraph" w:customStyle="1" w:styleId="5602452C1C3B4608A478E864560693F57">
    <w:name w:val="5602452C1C3B4608A478E864560693F57"/>
    <w:rsid w:val="00F20DCF"/>
    <w:rPr>
      <w:rFonts w:eastAsiaTheme="minorHAnsi"/>
      <w:noProof/>
      <w:lang w:eastAsia="en-US"/>
    </w:rPr>
  </w:style>
  <w:style w:type="paragraph" w:customStyle="1" w:styleId="EF2092C8C5444224A885C3D28F5D557121">
    <w:name w:val="EF2092C8C5444224A885C3D28F5D557121"/>
    <w:rsid w:val="00F20DCF"/>
    <w:rPr>
      <w:rFonts w:eastAsiaTheme="minorHAnsi"/>
      <w:noProof/>
      <w:lang w:eastAsia="en-US"/>
    </w:rPr>
  </w:style>
  <w:style w:type="paragraph" w:customStyle="1" w:styleId="05505D690B7A423EA437343C90D63BC521">
    <w:name w:val="05505D690B7A423EA437343C90D63BC521"/>
    <w:rsid w:val="00F20DCF"/>
    <w:rPr>
      <w:rFonts w:eastAsiaTheme="minorHAnsi"/>
      <w:noProof/>
      <w:lang w:eastAsia="en-US"/>
    </w:rPr>
  </w:style>
  <w:style w:type="paragraph" w:customStyle="1" w:styleId="E3E1856165DB41C181CF260782ED068125">
    <w:name w:val="E3E1856165DB41C181CF260782ED068125"/>
    <w:rsid w:val="00F20DCF"/>
    <w:rPr>
      <w:rFonts w:eastAsiaTheme="minorHAnsi"/>
      <w:noProof/>
      <w:lang w:eastAsia="en-US"/>
    </w:rPr>
  </w:style>
  <w:style w:type="paragraph" w:customStyle="1" w:styleId="598407DFBCE34EF0927F51145FCB5A865">
    <w:name w:val="598407DFBCE34EF0927F51145FCB5A865"/>
    <w:rsid w:val="00F20DCF"/>
    <w:rPr>
      <w:rFonts w:eastAsiaTheme="minorHAnsi"/>
      <w:noProof/>
      <w:lang w:eastAsia="en-US"/>
    </w:rPr>
  </w:style>
  <w:style w:type="paragraph" w:customStyle="1" w:styleId="FC01CC12B1314B31A7BCCCC998C0FB9C5">
    <w:name w:val="FC01CC12B1314B31A7BCCCC998C0FB9C5"/>
    <w:rsid w:val="00F20DCF"/>
    <w:rPr>
      <w:rFonts w:eastAsiaTheme="minorHAnsi"/>
      <w:noProof/>
      <w:lang w:eastAsia="en-US"/>
    </w:rPr>
  </w:style>
  <w:style w:type="paragraph" w:customStyle="1" w:styleId="1EF4317DC92B4D3485D18ACEEC9F585E5">
    <w:name w:val="1EF4317DC92B4D3485D18ACEEC9F585E5"/>
    <w:rsid w:val="00F20DCF"/>
    <w:rPr>
      <w:rFonts w:eastAsiaTheme="minorHAnsi"/>
      <w:noProof/>
      <w:lang w:eastAsia="en-US"/>
    </w:rPr>
  </w:style>
  <w:style w:type="paragraph" w:customStyle="1" w:styleId="CAFD6EC6F6FC403FAFBE14B70DF627F25">
    <w:name w:val="CAFD6EC6F6FC403FAFBE14B70DF627F25"/>
    <w:rsid w:val="00F20DCF"/>
    <w:rPr>
      <w:rFonts w:eastAsiaTheme="minorHAnsi"/>
      <w:noProof/>
      <w:lang w:eastAsia="en-US"/>
    </w:rPr>
  </w:style>
  <w:style w:type="paragraph" w:customStyle="1" w:styleId="B6756BF102044C1A842C9800617FA3A05">
    <w:name w:val="B6756BF102044C1A842C9800617FA3A05"/>
    <w:rsid w:val="00F20DCF"/>
    <w:rPr>
      <w:rFonts w:eastAsiaTheme="minorHAnsi"/>
      <w:noProof/>
      <w:lang w:eastAsia="en-US"/>
    </w:rPr>
  </w:style>
  <w:style w:type="paragraph" w:customStyle="1" w:styleId="71BABC48831B4510AC4AD2E1F5D05BA75">
    <w:name w:val="71BABC48831B4510AC4AD2E1F5D05BA75"/>
    <w:rsid w:val="00F20DCF"/>
    <w:rPr>
      <w:rFonts w:eastAsiaTheme="minorHAnsi"/>
      <w:noProof/>
      <w:lang w:eastAsia="en-US"/>
    </w:rPr>
  </w:style>
  <w:style w:type="paragraph" w:customStyle="1" w:styleId="AC41CF8BBD9F4DA080703D6DFEDAB0E35">
    <w:name w:val="AC41CF8BBD9F4DA080703D6DFEDAB0E35"/>
    <w:rsid w:val="00F20DCF"/>
    <w:rPr>
      <w:rFonts w:eastAsiaTheme="minorHAnsi"/>
      <w:noProof/>
      <w:lang w:eastAsia="en-US"/>
    </w:rPr>
  </w:style>
  <w:style w:type="paragraph" w:customStyle="1" w:styleId="FDF2BBE933AF422495DB07E0DF50977A5">
    <w:name w:val="FDF2BBE933AF422495DB07E0DF50977A5"/>
    <w:rsid w:val="00F20DCF"/>
    <w:rPr>
      <w:rFonts w:eastAsiaTheme="minorHAnsi"/>
      <w:noProof/>
      <w:lang w:eastAsia="en-US"/>
    </w:rPr>
  </w:style>
  <w:style w:type="paragraph" w:customStyle="1" w:styleId="572D17F670084A7ABAE096239147F69D5">
    <w:name w:val="572D17F670084A7ABAE096239147F69D5"/>
    <w:rsid w:val="00F20DCF"/>
    <w:rPr>
      <w:rFonts w:eastAsiaTheme="minorHAnsi"/>
      <w:noProof/>
      <w:lang w:eastAsia="en-US"/>
    </w:rPr>
  </w:style>
  <w:style w:type="paragraph" w:customStyle="1" w:styleId="4314FCCAD2E5495F8F30FE8E644C1F685">
    <w:name w:val="4314FCCAD2E5495F8F30FE8E644C1F685"/>
    <w:rsid w:val="00F20DCF"/>
    <w:rPr>
      <w:rFonts w:eastAsiaTheme="minorHAnsi"/>
      <w:noProof/>
      <w:lang w:eastAsia="en-US"/>
    </w:rPr>
  </w:style>
  <w:style w:type="paragraph" w:customStyle="1" w:styleId="CAC1A33870884500BE2A9F9B701D5D8E5">
    <w:name w:val="CAC1A33870884500BE2A9F9B701D5D8E5"/>
    <w:rsid w:val="00F20DCF"/>
    <w:rPr>
      <w:rFonts w:eastAsiaTheme="minorHAnsi"/>
      <w:noProof/>
      <w:lang w:eastAsia="en-US"/>
    </w:rPr>
  </w:style>
  <w:style w:type="paragraph" w:customStyle="1" w:styleId="D833F8DD46BD42CEB551AD81A676B0725">
    <w:name w:val="D833F8DD46BD42CEB551AD81A676B0725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4">
    <w:name w:val="AF86E59B571E449A8362B1F9749FE54F4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3">
    <w:name w:val="5DDF7788E9344A43BA36E7B3ECCD75C33"/>
    <w:rsid w:val="00F20DCF"/>
    <w:rPr>
      <w:rFonts w:eastAsiaTheme="minorHAnsi"/>
      <w:noProof/>
      <w:lang w:eastAsia="en-US"/>
    </w:rPr>
  </w:style>
  <w:style w:type="paragraph" w:customStyle="1" w:styleId="1B031443342F4B23A054A302CD14E1502">
    <w:name w:val="1B031443342F4B23A054A302CD14E1502"/>
    <w:rsid w:val="00F20DCF"/>
    <w:rPr>
      <w:rFonts w:eastAsiaTheme="minorHAnsi"/>
      <w:noProof/>
      <w:lang w:eastAsia="en-US"/>
    </w:rPr>
  </w:style>
  <w:style w:type="paragraph" w:customStyle="1" w:styleId="1455614AA4FE47939EA768AC1D0BC2082">
    <w:name w:val="1455614AA4FE47939EA768AC1D0BC2082"/>
    <w:rsid w:val="00F20DCF"/>
    <w:rPr>
      <w:rFonts w:eastAsiaTheme="minorHAnsi"/>
      <w:noProof/>
      <w:lang w:eastAsia="en-US"/>
    </w:rPr>
  </w:style>
  <w:style w:type="paragraph" w:customStyle="1" w:styleId="A80FFD9D21FA41ABAFBC486EC9DF06373">
    <w:name w:val="A80FFD9D21FA41ABAFBC486EC9DF06373"/>
    <w:rsid w:val="00F20DCF"/>
    <w:rPr>
      <w:rFonts w:eastAsiaTheme="minorHAnsi"/>
      <w:noProof/>
      <w:lang w:eastAsia="en-US"/>
    </w:rPr>
  </w:style>
  <w:style w:type="paragraph" w:customStyle="1" w:styleId="864E0F9D396345F49540DC617665AA1D3">
    <w:name w:val="864E0F9D396345F49540DC617665AA1D3"/>
    <w:rsid w:val="00F20DCF"/>
    <w:rPr>
      <w:rFonts w:eastAsiaTheme="minorHAnsi"/>
      <w:noProof/>
      <w:lang w:eastAsia="en-US"/>
    </w:rPr>
  </w:style>
  <w:style w:type="paragraph" w:customStyle="1" w:styleId="7BD3249F4B5D406C92E48040270A77F85">
    <w:name w:val="7BD3249F4B5D406C92E48040270A77F85"/>
    <w:rsid w:val="00F20DCF"/>
    <w:rPr>
      <w:rFonts w:eastAsiaTheme="minorHAnsi"/>
      <w:noProof/>
      <w:lang w:eastAsia="en-US"/>
    </w:rPr>
  </w:style>
  <w:style w:type="paragraph" w:customStyle="1" w:styleId="C8251C6C09714B57BEBEF3AC42111F555">
    <w:name w:val="C8251C6C09714B57BEBEF3AC42111F555"/>
    <w:rsid w:val="00F20DCF"/>
    <w:rPr>
      <w:rFonts w:eastAsiaTheme="minorHAnsi"/>
      <w:noProof/>
      <w:lang w:eastAsia="en-US"/>
    </w:rPr>
  </w:style>
  <w:style w:type="paragraph" w:customStyle="1" w:styleId="D11C39CA53994508BCD99A178EE752EE5">
    <w:name w:val="D11C39CA53994508BCD99A178EE752EE5"/>
    <w:rsid w:val="00F20DCF"/>
    <w:rPr>
      <w:rFonts w:eastAsiaTheme="minorHAnsi"/>
      <w:noProof/>
      <w:lang w:eastAsia="en-US"/>
    </w:rPr>
  </w:style>
  <w:style w:type="paragraph" w:customStyle="1" w:styleId="1FF7B394F6C5471D937360A663914D495">
    <w:name w:val="1FF7B394F6C5471D937360A663914D495"/>
    <w:rsid w:val="00F20DCF"/>
    <w:rPr>
      <w:rFonts w:eastAsiaTheme="minorHAnsi"/>
      <w:noProof/>
      <w:lang w:eastAsia="en-US"/>
    </w:rPr>
  </w:style>
  <w:style w:type="paragraph" w:customStyle="1" w:styleId="C80B29C6CA69463299B3AEF3093672D05">
    <w:name w:val="C80B29C6CA69463299B3AEF3093672D05"/>
    <w:rsid w:val="00F20DCF"/>
    <w:rPr>
      <w:rFonts w:eastAsiaTheme="minorHAnsi"/>
      <w:noProof/>
      <w:lang w:eastAsia="en-US"/>
    </w:rPr>
  </w:style>
  <w:style w:type="paragraph" w:customStyle="1" w:styleId="C691A3E679B247939FD9A9783CA8AAD15">
    <w:name w:val="C691A3E679B247939FD9A9783CA8AAD15"/>
    <w:rsid w:val="00F20DCF"/>
    <w:rPr>
      <w:rFonts w:eastAsiaTheme="minorHAnsi"/>
      <w:noProof/>
      <w:lang w:eastAsia="en-US"/>
    </w:rPr>
  </w:style>
  <w:style w:type="paragraph" w:customStyle="1" w:styleId="284D8F50DCE6473C91BD9DF57DE730035">
    <w:name w:val="284D8F50DCE6473C91BD9DF57DE730035"/>
    <w:rsid w:val="00F20DCF"/>
    <w:rPr>
      <w:rFonts w:eastAsiaTheme="minorHAnsi"/>
      <w:noProof/>
      <w:lang w:eastAsia="en-US"/>
    </w:rPr>
  </w:style>
  <w:style w:type="paragraph" w:customStyle="1" w:styleId="CE557659D5AC4D17B21E295D1CEB76B85">
    <w:name w:val="CE557659D5AC4D17B21E295D1CEB76B85"/>
    <w:rsid w:val="00F20DCF"/>
    <w:rPr>
      <w:rFonts w:eastAsiaTheme="minorHAnsi"/>
      <w:noProof/>
      <w:lang w:eastAsia="en-US"/>
    </w:rPr>
  </w:style>
  <w:style w:type="paragraph" w:customStyle="1" w:styleId="DA31B2E05F6148D99831732E0432702E5">
    <w:name w:val="DA31B2E05F6148D99831732E0432702E5"/>
    <w:rsid w:val="00F20DCF"/>
    <w:rPr>
      <w:rFonts w:eastAsiaTheme="minorHAnsi"/>
      <w:noProof/>
      <w:lang w:eastAsia="en-US"/>
    </w:rPr>
  </w:style>
  <w:style w:type="paragraph" w:customStyle="1" w:styleId="51FDA18C69EA4336AC4B35DC69748E765">
    <w:name w:val="51FDA18C69EA4336AC4B35DC69748E765"/>
    <w:rsid w:val="00F20DCF"/>
    <w:rPr>
      <w:rFonts w:eastAsiaTheme="minorHAnsi"/>
      <w:noProof/>
      <w:lang w:eastAsia="en-US"/>
    </w:rPr>
  </w:style>
  <w:style w:type="paragraph" w:customStyle="1" w:styleId="13E3E0C36D364E6C85E8322FFA58D7F45">
    <w:name w:val="13E3E0C36D364E6C85E8322FFA58D7F45"/>
    <w:rsid w:val="00F20DCF"/>
    <w:rPr>
      <w:rFonts w:eastAsiaTheme="minorHAnsi"/>
      <w:noProof/>
      <w:lang w:eastAsia="en-US"/>
    </w:rPr>
  </w:style>
  <w:style w:type="paragraph" w:customStyle="1" w:styleId="7326006C425F4D848C9254702EEF4DE55">
    <w:name w:val="7326006C425F4D848C9254702EEF4DE55"/>
    <w:rsid w:val="00F20DCF"/>
    <w:rPr>
      <w:rFonts w:eastAsiaTheme="minorHAnsi"/>
      <w:noProof/>
      <w:lang w:eastAsia="en-US"/>
    </w:rPr>
  </w:style>
  <w:style w:type="paragraph" w:customStyle="1" w:styleId="35F179965B21493EB4059302042488715">
    <w:name w:val="35F179965B21493EB4059302042488715"/>
    <w:rsid w:val="00F20DCF"/>
    <w:rPr>
      <w:rFonts w:eastAsiaTheme="minorHAnsi"/>
      <w:noProof/>
      <w:lang w:eastAsia="en-US"/>
    </w:rPr>
  </w:style>
  <w:style w:type="paragraph" w:customStyle="1" w:styleId="DEA989DD7E004DDE9DF9563DD5B571955">
    <w:name w:val="DEA989DD7E004DDE9DF9563DD5B571955"/>
    <w:rsid w:val="00F20DCF"/>
    <w:rPr>
      <w:rFonts w:eastAsiaTheme="minorHAnsi"/>
      <w:noProof/>
      <w:lang w:eastAsia="en-US"/>
    </w:rPr>
  </w:style>
  <w:style w:type="paragraph" w:customStyle="1" w:styleId="059F043EA79743A58BE167755DAF7CC05">
    <w:name w:val="059F043EA79743A58BE167755DAF7CC05"/>
    <w:rsid w:val="00F20DCF"/>
    <w:rPr>
      <w:rFonts w:eastAsiaTheme="minorHAnsi"/>
      <w:noProof/>
      <w:lang w:eastAsia="en-US"/>
    </w:rPr>
  </w:style>
  <w:style w:type="paragraph" w:customStyle="1" w:styleId="43FDC97AAAC5442CAE9F3936DEE677805">
    <w:name w:val="43FDC97AAAC5442CAE9F3936DEE677805"/>
    <w:rsid w:val="00F20DCF"/>
    <w:rPr>
      <w:rFonts w:eastAsiaTheme="minorHAnsi"/>
      <w:noProof/>
      <w:lang w:eastAsia="en-US"/>
    </w:rPr>
  </w:style>
  <w:style w:type="paragraph" w:customStyle="1" w:styleId="3554CE1FF84E42D4B7401AF1CB35F63C5">
    <w:name w:val="3554CE1FF84E42D4B7401AF1CB35F63C5"/>
    <w:rsid w:val="00F20DCF"/>
    <w:rPr>
      <w:rFonts w:eastAsiaTheme="minorHAnsi"/>
      <w:noProof/>
      <w:lang w:eastAsia="en-US"/>
    </w:rPr>
  </w:style>
  <w:style w:type="paragraph" w:customStyle="1" w:styleId="0DA0D773747E4E5F88654F7BC29223FE5">
    <w:name w:val="0DA0D773747E4E5F88654F7BC29223FE5"/>
    <w:rsid w:val="00F20DCF"/>
    <w:rPr>
      <w:rFonts w:eastAsiaTheme="minorHAnsi"/>
      <w:noProof/>
      <w:lang w:eastAsia="en-US"/>
    </w:rPr>
  </w:style>
  <w:style w:type="paragraph" w:customStyle="1" w:styleId="E33E1AEE85B7497EB45F342621ED8E335">
    <w:name w:val="E33E1AEE85B7497EB45F342621ED8E335"/>
    <w:rsid w:val="00F20DCF"/>
    <w:rPr>
      <w:rFonts w:eastAsiaTheme="minorHAnsi"/>
      <w:noProof/>
      <w:lang w:eastAsia="en-US"/>
    </w:rPr>
  </w:style>
  <w:style w:type="paragraph" w:customStyle="1" w:styleId="54BECF54D54544B6948ADF3D021632645">
    <w:name w:val="54BECF54D54544B6948ADF3D021632645"/>
    <w:rsid w:val="00F20DCF"/>
    <w:rPr>
      <w:rFonts w:eastAsiaTheme="minorHAnsi"/>
      <w:noProof/>
      <w:lang w:eastAsia="en-US"/>
    </w:rPr>
  </w:style>
  <w:style w:type="paragraph" w:customStyle="1" w:styleId="73E18FAB2B4D429D9236AB553FA9C1445">
    <w:name w:val="73E18FAB2B4D429D9236AB553FA9C1445"/>
    <w:rsid w:val="00F20DCF"/>
    <w:rPr>
      <w:rFonts w:eastAsiaTheme="minorHAnsi"/>
      <w:noProof/>
      <w:lang w:eastAsia="en-US"/>
    </w:rPr>
  </w:style>
  <w:style w:type="paragraph" w:customStyle="1" w:styleId="314E5759053A4DD8864318AFF005398B5">
    <w:name w:val="314E5759053A4DD8864318AFF005398B5"/>
    <w:rsid w:val="00F20DCF"/>
    <w:rPr>
      <w:rFonts w:eastAsiaTheme="minorHAnsi"/>
      <w:noProof/>
      <w:lang w:eastAsia="en-US"/>
    </w:rPr>
  </w:style>
  <w:style w:type="paragraph" w:customStyle="1" w:styleId="CBC06E5F64B6437A8FA32048BCF0B1BC5">
    <w:name w:val="CBC06E5F64B6437A8FA32048BCF0B1BC5"/>
    <w:rsid w:val="00F20DCF"/>
    <w:rPr>
      <w:rFonts w:eastAsiaTheme="minorHAnsi"/>
      <w:noProof/>
      <w:lang w:eastAsia="en-US"/>
    </w:rPr>
  </w:style>
  <w:style w:type="paragraph" w:customStyle="1" w:styleId="8770B53040A345408F442B9ECE1DF2795">
    <w:name w:val="8770B53040A345408F442B9ECE1DF2795"/>
    <w:rsid w:val="00F20DCF"/>
    <w:rPr>
      <w:rFonts w:eastAsiaTheme="minorHAnsi"/>
      <w:noProof/>
      <w:lang w:eastAsia="en-US"/>
    </w:rPr>
  </w:style>
  <w:style w:type="paragraph" w:customStyle="1" w:styleId="D6709F60FE454BA094D62473DA3031105">
    <w:name w:val="D6709F60FE454BA094D62473DA3031105"/>
    <w:rsid w:val="00F20DCF"/>
    <w:rPr>
      <w:rFonts w:eastAsiaTheme="minorHAnsi"/>
      <w:noProof/>
      <w:lang w:eastAsia="en-US"/>
    </w:rPr>
  </w:style>
  <w:style w:type="paragraph" w:customStyle="1" w:styleId="6BD7FDD7976749348D391A4CE4ABA9095">
    <w:name w:val="6BD7FDD7976749348D391A4CE4ABA9095"/>
    <w:rsid w:val="00F20DCF"/>
    <w:rPr>
      <w:rFonts w:eastAsiaTheme="minorHAnsi"/>
      <w:noProof/>
      <w:lang w:eastAsia="en-US"/>
    </w:rPr>
  </w:style>
  <w:style w:type="paragraph" w:customStyle="1" w:styleId="599D3933227F44D2A747FBD4F38088425">
    <w:name w:val="599D3933227F44D2A747FBD4F38088425"/>
    <w:rsid w:val="00F20DCF"/>
    <w:rPr>
      <w:rFonts w:eastAsiaTheme="minorHAnsi"/>
      <w:noProof/>
      <w:lang w:eastAsia="en-US"/>
    </w:rPr>
  </w:style>
  <w:style w:type="paragraph" w:customStyle="1" w:styleId="95D3610DE6E54B7586B4C869A594B1F05">
    <w:name w:val="95D3610DE6E54B7586B4C869A594B1F05"/>
    <w:rsid w:val="00F20DCF"/>
    <w:rPr>
      <w:rFonts w:eastAsiaTheme="minorHAnsi"/>
      <w:noProof/>
      <w:lang w:eastAsia="en-US"/>
    </w:rPr>
  </w:style>
  <w:style w:type="paragraph" w:customStyle="1" w:styleId="0AD924B7ADE34DD89B4161F8FA73C37C5">
    <w:name w:val="0AD924B7ADE34DD89B4161F8FA73C37C5"/>
    <w:rsid w:val="00F20DCF"/>
    <w:rPr>
      <w:rFonts w:eastAsiaTheme="minorHAnsi"/>
      <w:noProof/>
      <w:lang w:eastAsia="en-US"/>
    </w:rPr>
  </w:style>
  <w:style w:type="paragraph" w:customStyle="1" w:styleId="4778BDA3DB044002B2AB3E472CBEC4C15">
    <w:name w:val="4778BDA3DB044002B2AB3E472CBEC4C15"/>
    <w:rsid w:val="00F20DCF"/>
    <w:rPr>
      <w:rFonts w:eastAsiaTheme="minorHAnsi"/>
      <w:noProof/>
      <w:lang w:eastAsia="en-US"/>
    </w:rPr>
  </w:style>
  <w:style w:type="paragraph" w:customStyle="1" w:styleId="C8A4338EE09A41A2AE6F7BCFEF0A8A792">
    <w:name w:val="C8A4338EE09A41A2AE6F7BCFEF0A8A792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1">
    <w:name w:val="CBBCBBB9EFEC4567BB79F21AE95C86B01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5">
    <w:name w:val="3F88D060F2084B14A9B05C65CD6F5F7E5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5">
    <w:name w:val="A9527F87986B464795A9E9C560F46DAC5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5">
    <w:name w:val="8D787AB2B6BA4E7CAE94BB7384B1AA315"/>
    <w:rsid w:val="00F20DCF"/>
    <w:rPr>
      <w:rFonts w:eastAsiaTheme="minorHAnsi"/>
      <w:noProof/>
      <w:lang w:eastAsia="en-US"/>
    </w:rPr>
  </w:style>
  <w:style w:type="paragraph" w:customStyle="1" w:styleId="73CC5FF86DCC4F288E0EFC4BC2AB0C675">
    <w:name w:val="73CC5FF86DCC4F288E0EFC4BC2AB0C675"/>
    <w:rsid w:val="00F20DCF"/>
    <w:rPr>
      <w:rFonts w:eastAsiaTheme="minorHAnsi"/>
      <w:noProof/>
      <w:lang w:eastAsia="en-US"/>
    </w:rPr>
  </w:style>
  <w:style w:type="paragraph" w:customStyle="1" w:styleId="6D6DA485C59748D6A7BBA4AFE28A9EC35">
    <w:name w:val="6D6DA485C59748D6A7BBA4AFE28A9EC35"/>
    <w:rsid w:val="00F20DCF"/>
    <w:rPr>
      <w:rFonts w:eastAsiaTheme="minorHAnsi"/>
      <w:noProof/>
      <w:lang w:eastAsia="en-US"/>
    </w:rPr>
  </w:style>
  <w:style w:type="paragraph" w:customStyle="1" w:styleId="F4743EC711F44647A807A81633388E8A5">
    <w:name w:val="F4743EC711F44647A807A81633388E8A5"/>
    <w:rsid w:val="00F20DCF"/>
    <w:rPr>
      <w:rFonts w:eastAsiaTheme="minorHAnsi"/>
      <w:noProof/>
      <w:lang w:eastAsia="en-US"/>
    </w:rPr>
  </w:style>
  <w:style w:type="paragraph" w:customStyle="1" w:styleId="95A03D2B038B49349845FAA4CCAA70755">
    <w:name w:val="95A03D2B038B49349845FAA4CCAA70755"/>
    <w:rsid w:val="00F20DCF"/>
    <w:rPr>
      <w:rFonts w:eastAsiaTheme="minorHAnsi"/>
      <w:noProof/>
      <w:lang w:eastAsia="en-US"/>
    </w:rPr>
  </w:style>
  <w:style w:type="paragraph" w:customStyle="1" w:styleId="5856FC7299344F0EB91989109823DD085">
    <w:name w:val="5856FC7299344F0EB91989109823DD085"/>
    <w:rsid w:val="00F20DCF"/>
    <w:rPr>
      <w:rFonts w:eastAsiaTheme="minorHAnsi"/>
      <w:noProof/>
      <w:lang w:eastAsia="en-US"/>
    </w:rPr>
  </w:style>
  <w:style w:type="paragraph" w:customStyle="1" w:styleId="707AC30851BC4A39818F0C475B79D89D5">
    <w:name w:val="707AC30851BC4A39818F0C475B79D89D5"/>
    <w:rsid w:val="00F20DCF"/>
    <w:rPr>
      <w:rFonts w:eastAsiaTheme="minorHAnsi"/>
      <w:noProof/>
      <w:lang w:eastAsia="en-US"/>
    </w:rPr>
  </w:style>
  <w:style w:type="paragraph" w:customStyle="1" w:styleId="DC14B5863AE54EB6BA14BB24BFAE8FC05">
    <w:name w:val="DC14B5863AE54EB6BA14BB24BFAE8FC05"/>
    <w:rsid w:val="00F20DCF"/>
    <w:rPr>
      <w:rFonts w:eastAsiaTheme="minorHAnsi"/>
      <w:noProof/>
      <w:lang w:eastAsia="en-US"/>
    </w:rPr>
  </w:style>
  <w:style w:type="paragraph" w:customStyle="1" w:styleId="9C275BB555E34FF1B849D5FAB3E4AE475">
    <w:name w:val="9C275BB555E34FF1B849D5FAB3E4AE475"/>
    <w:rsid w:val="00F20DCF"/>
    <w:rPr>
      <w:rFonts w:eastAsiaTheme="minorHAnsi"/>
      <w:noProof/>
      <w:lang w:eastAsia="en-US"/>
    </w:rPr>
  </w:style>
  <w:style w:type="paragraph" w:customStyle="1" w:styleId="19918844DD514FAFAAA6B1DDB010C2975">
    <w:name w:val="19918844DD514FAFAAA6B1DDB010C2975"/>
    <w:rsid w:val="00F20DCF"/>
    <w:rPr>
      <w:rFonts w:eastAsiaTheme="minorHAnsi"/>
      <w:noProof/>
      <w:lang w:eastAsia="en-US"/>
    </w:rPr>
  </w:style>
  <w:style w:type="paragraph" w:customStyle="1" w:styleId="11C80A1EDBC14AB2AB7CB2A37798E7315">
    <w:name w:val="11C80A1EDBC14AB2AB7CB2A37798E7315"/>
    <w:rsid w:val="00F20DCF"/>
    <w:rPr>
      <w:rFonts w:eastAsiaTheme="minorHAnsi"/>
      <w:noProof/>
      <w:lang w:eastAsia="en-US"/>
    </w:rPr>
  </w:style>
  <w:style w:type="paragraph" w:customStyle="1" w:styleId="EE45093D874140FEB0586534D2FE9A875">
    <w:name w:val="EE45093D874140FEB0586534D2FE9A875"/>
    <w:rsid w:val="00F20DCF"/>
    <w:rPr>
      <w:rFonts w:eastAsiaTheme="minorHAnsi"/>
      <w:noProof/>
      <w:lang w:eastAsia="en-US"/>
    </w:rPr>
  </w:style>
  <w:style w:type="paragraph" w:customStyle="1" w:styleId="F905055E0309498DB6C9457A371FBF885">
    <w:name w:val="F905055E0309498DB6C9457A371FBF885"/>
    <w:rsid w:val="00F20DCF"/>
    <w:rPr>
      <w:rFonts w:eastAsiaTheme="minorHAnsi"/>
      <w:noProof/>
      <w:lang w:eastAsia="en-US"/>
    </w:rPr>
  </w:style>
  <w:style w:type="paragraph" w:customStyle="1" w:styleId="A6A11B05758D4CE39E24599CFB841F9A5">
    <w:name w:val="A6A11B05758D4CE39E24599CFB841F9A5"/>
    <w:rsid w:val="00F20DCF"/>
    <w:rPr>
      <w:rFonts w:eastAsiaTheme="minorHAnsi"/>
      <w:noProof/>
      <w:lang w:eastAsia="en-US"/>
    </w:rPr>
  </w:style>
  <w:style w:type="paragraph" w:customStyle="1" w:styleId="753E35EE7D574D4280AF206227FB00C05">
    <w:name w:val="753E35EE7D574D4280AF206227FB00C05"/>
    <w:rsid w:val="00F20DCF"/>
    <w:rPr>
      <w:rFonts w:eastAsiaTheme="minorHAnsi"/>
      <w:noProof/>
      <w:lang w:eastAsia="en-US"/>
    </w:rPr>
  </w:style>
  <w:style w:type="paragraph" w:customStyle="1" w:styleId="B8C7A9CFA8CF49369017CE2F94FF4C6B5">
    <w:name w:val="B8C7A9CFA8CF49369017CE2F94FF4C6B5"/>
    <w:rsid w:val="00F20DCF"/>
    <w:rPr>
      <w:rFonts w:eastAsiaTheme="minorHAnsi"/>
      <w:noProof/>
      <w:lang w:eastAsia="en-US"/>
    </w:rPr>
  </w:style>
  <w:style w:type="paragraph" w:customStyle="1" w:styleId="1ACC2EFCB6624969B7BF204A5C5D62D95">
    <w:name w:val="1ACC2EFCB6624969B7BF204A5C5D62D95"/>
    <w:rsid w:val="00F20DCF"/>
    <w:rPr>
      <w:rFonts w:eastAsiaTheme="minorHAnsi"/>
      <w:noProof/>
      <w:lang w:eastAsia="en-US"/>
    </w:rPr>
  </w:style>
  <w:style w:type="paragraph" w:customStyle="1" w:styleId="B07ACA5BF807478F82D357EEB985322E5">
    <w:name w:val="B07ACA5BF807478F82D357EEB985322E5"/>
    <w:rsid w:val="00F20DCF"/>
    <w:rPr>
      <w:rFonts w:eastAsiaTheme="minorHAnsi"/>
      <w:noProof/>
      <w:lang w:eastAsia="en-US"/>
    </w:rPr>
  </w:style>
  <w:style w:type="paragraph" w:customStyle="1" w:styleId="48F88EA5BE0C4E679FAF1299945FB0955">
    <w:name w:val="48F88EA5BE0C4E679FAF1299945FB0955"/>
    <w:rsid w:val="00F20DCF"/>
    <w:rPr>
      <w:rFonts w:eastAsiaTheme="minorHAnsi"/>
      <w:noProof/>
      <w:lang w:eastAsia="en-US"/>
    </w:rPr>
  </w:style>
  <w:style w:type="paragraph" w:customStyle="1" w:styleId="5CAA085163744D86893F3E79E5B8D66D5">
    <w:name w:val="5CAA085163744D86893F3E79E5B8D66D5"/>
    <w:rsid w:val="00F20DCF"/>
    <w:rPr>
      <w:rFonts w:eastAsiaTheme="minorHAnsi"/>
      <w:noProof/>
      <w:lang w:eastAsia="en-US"/>
    </w:rPr>
  </w:style>
  <w:style w:type="paragraph" w:customStyle="1" w:styleId="0E15AF2FBD3E4AB08B34D50F817E29585">
    <w:name w:val="0E15AF2FBD3E4AB08B34D50F817E29585"/>
    <w:rsid w:val="00F20DCF"/>
    <w:rPr>
      <w:rFonts w:eastAsiaTheme="minorHAnsi"/>
      <w:noProof/>
      <w:lang w:eastAsia="en-US"/>
    </w:rPr>
  </w:style>
  <w:style w:type="paragraph" w:customStyle="1" w:styleId="0E518EF5544842BA851063BAB5C43EB95">
    <w:name w:val="0E518EF5544842BA851063BAB5C43EB95"/>
    <w:rsid w:val="00F20DCF"/>
    <w:rPr>
      <w:rFonts w:eastAsiaTheme="minorHAnsi"/>
      <w:noProof/>
      <w:lang w:eastAsia="en-US"/>
    </w:rPr>
  </w:style>
  <w:style w:type="paragraph" w:customStyle="1" w:styleId="D62749AAD3A6411AA370C479819087375">
    <w:name w:val="D62749AAD3A6411AA370C479819087375"/>
    <w:rsid w:val="00F20DCF"/>
    <w:rPr>
      <w:rFonts w:eastAsiaTheme="minorHAnsi"/>
      <w:noProof/>
      <w:lang w:eastAsia="en-US"/>
    </w:rPr>
  </w:style>
  <w:style w:type="paragraph" w:customStyle="1" w:styleId="C26E1B79B7814547BF639A0CBF140DB75">
    <w:name w:val="C26E1B79B7814547BF639A0CBF140DB75"/>
    <w:rsid w:val="00F20DCF"/>
    <w:rPr>
      <w:rFonts w:eastAsiaTheme="minorHAnsi"/>
      <w:noProof/>
      <w:lang w:eastAsia="en-US"/>
    </w:rPr>
  </w:style>
  <w:style w:type="paragraph" w:customStyle="1" w:styleId="BC070A9358D64ED2B1EFB49B958F23055">
    <w:name w:val="BC070A9358D64ED2B1EFB49B958F23055"/>
    <w:rsid w:val="00F20DCF"/>
    <w:rPr>
      <w:rFonts w:eastAsiaTheme="minorHAnsi"/>
      <w:noProof/>
      <w:lang w:eastAsia="en-US"/>
    </w:rPr>
  </w:style>
  <w:style w:type="paragraph" w:customStyle="1" w:styleId="2A13B2F5B77D403191C59EED350D9F1F5">
    <w:name w:val="2A13B2F5B77D403191C59EED350D9F1F5"/>
    <w:rsid w:val="00F20DCF"/>
    <w:rPr>
      <w:rFonts w:eastAsiaTheme="minorHAnsi"/>
      <w:noProof/>
      <w:lang w:eastAsia="en-US"/>
    </w:rPr>
  </w:style>
  <w:style w:type="paragraph" w:customStyle="1" w:styleId="63C8F2A9F533423D9376145C373449DD5">
    <w:name w:val="63C8F2A9F533423D9376145C373449DD5"/>
    <w:rsid w:val="00F20DCF"/>
    <w:rPr>
      <w:rFonts w:eastAsiaTheme="minorHAnsi"/>
      <w:noProof/>
      <w:lang w:eastAsia="en-US"/>
    </w:rPr>
  </w:style>
  <w:style w:type="paragraph" w:customStyle="1" w:styleId="55335AAD04F045AAB7788930084C049E2">
    <w:name w:val="55335AAD04F045AAB7788930084C049E2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6C70D9AD73E4B118965F6152F61EA9E8">
    <w:name w:val="06C70D9AD73E4B118965F6152F61EA9E8"/>
    <w:rsid w:val="00F20DCF"/>
    <w:rPr>
      <w:rFonts w:eastAsiaTheme="minorHAnsi"/>
      <w:noProof/>
      <w:lang w:eastAsia="en-US"/>
    </w:rPr>
  </w:style>
  <w:style w:type="paragraph" w:customStyle="1" w:styleId="4DEB3F125D0F458AB58A0E566668F1108">
    <w:name w:val="4DEB3F125D0F458AB58A0E566668F1108"/>
    <w:rsid w:val="00F20DCF"/>
    <w:rPr>
      <w:rFonts w:eastAsiaTheme="minorHAnsi"/>
      <w:noProof/>
      <w:lang w:eastAsia="en-US"/>
    </w:rPr>
  </w:style>
  <w:style w:type="paragraph" w:customStyle="1" w:styleId="ECFBCAC751C24240B4FC9223BA03EB0E8">
    <w:name w:val="ECFBCAC751C24240B4FC9223BA03EB0E8"/>
    <w:rsid w:val="00F20DCF"/>
    <w:rPr>
      <w:rFonts w:eastAsiaTheme="minorHAnsi"/>
      <w:noProof/>
      <w:lang w:eastAsia="en-US"/>
    </w:rPr>
  </w:style>
  <w:style w:type="paragraph" w:customStyle="1" w:styleId="7C1677811B9E4CE3914C5F90EFBCE3368">
    <w:name w:val="7C1677811B9E4CE3914C5F90EFBCE3368"/>
    <w:rsid w:val="00F20DCF"/>
    <w:rPr>
      <w:rFonts w:eastAsiaTheme="minorHAnsi"/>
      <w:noProof/>
      <w:lang w:eastAsia="en-US"/>
    </w:rPr>
  </w:style>
  <w:style w:type="paragraph" w:customStyle="1" w:styleId="FEB161E45C2E44D5841004A8C30CA98513">
    <w:name w:val="FEB161E45C2E44D5841004A8C30CA98513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602452C1C3B4608A478E864560693F58">
    <w:name w:val="5602452C1C3B4608A478E864560693F58"/>
    <w:rsid w:val="00F20DCF"/>
    <w:rPr>
      <w:rFonts w:eastAsiaTheme="minorHAnsi"/>
      <w:noProof/>
      <w:lang w:eastAsia="en-US"/>
    </w:rPr>
  </w:style>
  <w:style w:type="paragraph" w:customStyle="1" w:styleId="EF2092C8C5444224A885C3D28F5D557122">
    <w:name w:val="EF2092C8C5444224A885C3D28F5D557122"/>
    <w:rsid w:val="00F20DCF"/>
    <w:rPr>
      <w:rFonts w:eastAsiaTheme="minorHAnsi"/>
      <w:noProof/>
      <w:lang w:eastAsia="en-US"/>
    </w:rPr>
  </w:style>
  <w:style w:type="paragraph" w:customStyle="1" w:styleId="05505D690B7A423EA437343C90D63BC522">
    <w:name w:val="05505D690B7A423EA437343C90D63BC522"/>
    <w:rsid w:val="00F20DCF"/>
    <w:rPr>
      <w:rFonts w:eastAsiaTheme="minorHAnsi"/>
      <w:noProof/>
      <w:lang w:eastAsia="en-US"/>
    </w:rPr>
  </w:style>
  <w:style w:type="paragraph" w:customStyle="1" w:styleId="E3E1856165DB41C181CF260782ED068126">
    <w:name w:val="E3E1856165DB41C181CF260782ED068126"/>
    <w:rsid w:val="00F20DCF"/>
    <w:rPr>
      <w:rFonts w:eastAsiaTheme="minorHAnsi"/>
      <w:noProof/>
      <w:lang w:eastAsia="en-US"/>
    </w:rPr>
  </w:style>
  <w:style w:type="paragraph" w:customStyle="1" w:styleId="598407DFBCE34EF0927F51145FCB5A866">
    <w:name w:val="598407DFBCE34EF0927F51145FCB5A866"/>
    <w:rsid w:val="00F20DCF"/>
    <w:rPr>
      <w:rFonts w:eastAsiaTheme="minorHAnsi"/>
      <w:noProof/>
      <w:lang w:eastAsia="en-US"/>
    </w:rPr>
  </w:style>
  <w:style w:type="paragraph" w:customStyle="1" w:styleId="FC01CC12B1314B31A7BCCCC998C0FB9C6">
    <w:name w:val="FC01CC12B1314B31A7BCCCC998C0FB9C6"/>
    <w:rsid w:val="00F20DCF"/>
    <w:rPr>
      <w:rFonts w:eastAsiaTheme="minorHAnsi"/>
      <w:noProof/>
      <w:lang w:eastAsia="en-US"/>
    </w:rPr>
  </w:style>
  <w:style w:type="paragraph" w:customStyle="1" w:styleId="1EF4317DC92B4D3485D18ACEEC9F585E6">
    <w:name w:val="1EF4317DC92B4D3485D18ACEEC9F585E6"/>
    <w:rsid w:val="00F20DCF"/>
    <w:rPr>
      <w:rFonts w:eastAsiaTheme="minorHAnsi"/>
      <w:noProof/>
      <w:lang w:eastAsia="en-US"/>
    </w:rPr>
  </w:style>
  <w:style w:type="paragraph" w:customStyle="1" w:styleId="CAFD6EC6F6FC403FAFBE14B70DF627F26">
    <w:name w:val="CAFD6EC6F6FC403FAFBE14B70DF627F26"/>
    <w:rsid w:val="00F20DCF"/>
    <w:rPr>
      <w:rFonts w:eastAsiaTheme="minorHAnsi"/>
      <w:noProof/>
      <w:lang w:eastAsia="en-US"/>
    </w:rPr>
  </w:style>
  <w:style w:type="paragraph" w:customStyle="1" w:styleId="B6756BF102044C1A842C9800617FA3A06">
    <w:name w:val="B6756BF102044C1A842C9800617FA3A06"/>
    <w:rsid w:val="00F20DCF"/>
    <w:rPr>
      <w:rFonts w:eastAsiaTheme="minorHAnsi"/>
      <w:noProof/>
      <w:lang w:eastAsia="en-US"/>
    </w:rPr>
  </w:style>
  <w:style w:type="paragraph" w:customStyle="1" w:styleId="71BABC48831B4510AC4AD2E1F5D05BA76">
    <w:name w:val="71BABC48831B4510AC4AD2E1F5D05BA76"/>
    <w:rsid w:val="00F20DCF"/>
    <w:rPr>
      <w:rFonts w:eastAsiaTheme="minorHAnsi"/>
      <w:noProof/>
      <w:lang w:eastAsia="en-US"/>
    </w:rPr>
  </w:style>
  <w:style w:type="paragraph" w:customStyle="1" w:styleId="AC41CF8BBD9F4DA080703D6DFEDAB0E36">
    <w:name w:val="AC41CF8BBD9F4DA080703D6DFEDAB0E36"/>
    <w:rsid w:val="00F20DCF"/>
    <w:rPr>
      <w:rFonts w:eastAsiaTheme="minorHAnsi"/>
      <w:noProof/>
      <w:lang w:eastAsia="en-US"/>
    </w:rPr>
  </w:style>
  <w:style w:type="paragraph" w:customStyle="1" w:styleId="FDF2BBE933AF422495DB07E0DF50977A6">
    <w:name w:val="FDF2BBE933AF422495DB07E0DF50977A6"/>
    <w:rsid w:val="00F20DCF"/>
    <w:rPr>
      <w:rFonts w:eastAsiaTheme="minorHAnsi"/>
      <w:noProof/>
      <w:lang w:eastAsia="en-US"/>
    </w:rPr>
  </w:style>
  <w:style w:type="paragraph" w:customStyle="1" w:styleId="572D17F670084A7ABAE096239147F69D6">
    <w:name w:val="572D17F670084A7ABAE096239147F69D6"/>
    <w:rsid w:val="00F20DCF"/>
    <w:rPr>
      <w:rFonts w:eastAsiaTheme="minorHAnsi"/>
      <w:noProof/>
      <w:lang w:eastAsia="en-US"/>
    </w:rPr>
  </w:style>
  <w:style w:type="paragraph" w:customStyle="1" w:styleId="4314FCCAD2E5495F8F30FE8E644C1F686">
    <w:name w:val="4314FCCAD2E5495F8F30FE8E644C1F686"/>
    <w:rsid w:val="00F20DCF"/>
    <w:rPr>
      <w:rFonts w:eastAsiaTheme="minorHAnsi"/>
      <w:noProof/>
      <w:lang w:eastAsia="en-US"/>
    </w:rPr>
  </w:style>
  <w:style w:type="paragraph" w:customStyle="1" w:styleId="CAC1A33870884500BE2A9F9B701D5D8E6">
    <w:name w:val="CAC1A33870884500BE2A9F9B701D5D8E6"/>
    <w:rsid w:val="00F20DCF"/>
    <w:rPr>
      <w:rFonts w:eastAsiaTheme="minorHAnsi"/>
      <w:noProof/>
      <w:lang w:eastAsia="en-US"/>
    </w:rPr>
  </w:style>
  <w:style w:type="paragraph" w:customStyle="1" w:styleId="D833F8DD46BD42CEB551AD81A676B0726">
    <w:name w:val="D833F8DD46BD42CEB551AD81A676B0726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5">
    <w:name w:val="AF86E59B571E449A8362B1F9749FE54F5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4">
    <w:name w:val="5DDF7788E9344A43BA36E7B3ECCD75C34"/>
    <w:rsid w:val="00F20DCF"/>
    <w:rPr>
      <w:rFonts w:eastAsiaTheme="minorHAnsi"/>
      <w:noProof/>
      <w:lang w:eastAsia="en-US"/>
    </w:rPr>
  </w:style>
  <w:style w:type="paragraph" w:customStyle="1" w:styleId="1B031443342F4B23A054A302CD14E1503">
    <w:name w:val="1B031443342F4B23A054A302CD14E1503"/>
    <w:rsid w:val="00F20DCF"/>
    <w:rPr>
      <w:rFonts w:eastAsiaTheme="minorHAnsi"/>
      <w:noProof/>
      <w:lang w:eastAsia="en-US"/>
    </w:rPr>
  </w:style>
  <w:style w:type="paragraph" w:customStyle="1" w:styleId="1455614AA4FE47939EA768AC1D0BC2083">
    <w:name w:val="1455614AA4FE47939EA768AC1D0BC2083"/>
    <w:rsid w:val="00F20DCF"/>
    <w:rPr>
      <w:rFonts w:eastAsiaTheme="minorHAnsi"/>
      <w:noProof/>
      <w:lang w:eastAsia="en-US"/>
    </w:rPr>
  </w:style>
  <w:style w:type="paragraph" w:customStyle="1" w:styleId="A80FFD9D21FA41ABAFBC486EC9DF06374">
    <w:name w:val="A80FFD9D21FA41ABAFBC486EC9DF06374"/>
    <w:rsid w:val="00F20DCF"/>
    <w:rPr>
      <w:rFonts w:eastAsiaTheme="minorHAnsi"/>
      <w:noProof/>
      <w:lang w:eastAsia="en-US"/>
    </w:rPr>
  </w:style>
  <w:style w:type="paragraph" w:customStyle="1" w:styleId="864E0F9D396345F49540DC617665AA1D4">
    <w:name w:val="864E0F9D396345F49540DC617665AA1D4"/>
    <w:rsid w:val="00F20DCF"/>
    <w:rPr>
      <w:rFonts w:eastAsiaTheme="minorHAnsi"/>
      <w:noProof/>
      <w:lang w:eastAsia="en-US"/>
    </w:rPr>
  </w:style>
  <w:style w:type="paragraph" w:customStyle="1" w:styleId="7BD3249F4B5D406C92E48040270A77F86">
    <w:name w:val="7BD3249F4B5D406C92E48040270A77F86"/>
    <w:rsid w:val="00F20DCF"/>
    <w:rPr>
      <w:rFonts w:eastAsiaTheme="minorHAnsi"/>
      <w:noProof/>
      <w:lang w:eastAsia="en-US"/>
    </w:rPr>
  </w:style>
  <w:style w:type="paragraph" w:customStyle="1" w:styleId="C8251C6C09714B57BEBEF3AC42111F556">
    <w:name w:val="C8251C6C09714B57BEBEF3AC42111F556"/>
    <w:rsid w:val="00F20DCF"/>
    <w:rPr>
      <w:rFonts w:eastAsiaTheme="minorHAnsi"/>
      <w:noProof/>
      <w:lang w:eastAsia="en-US"/>
    </w:rPr>
  </w:style>
  <w:style w:type="paragraph" w:customStyle="1" w:styleId="D11C39CA53994508BCD99A178EE752EE6">
    <w:name w:val="D11C39CA53994508BCD99A178EE752EE6"/>
    <w:rsid w:val="00F20DCF"/>
    <w:rPr>
      <w:rFonts w:eastAsiaTheme="minorHAnsi"/>
      <w:noProof/>
      <w:lang w:eastAsia="en-US"/>
    </w:rPr>
  </w:style>
  <w:style w:type="paragraph" w:customStyle="1" w:styleId="1FF7B394F6C5471D937360A663914D496">
    <w:name w:val="1FF7B394F6C5471D937360A663914D496"/>
    <w:rsid w:val="00F20DCF"/>
    <w:rPr>
      <w:rFonts w:eastAsiaTheme="minorHAnsi"/>
      <w:noProof/>
      <w:lang w:eastAsia="en-US"/>
    </w:rPr>
  </w:style>
  <w:style w:type="paragraph" w:customStyle="1" w:styleId="C80B29C6CA69463299B3AEF3093672D06">
    <w:name w:val="C80B29C6CA69463299B3AEF3093672D06"/>
    <w:rsid w:val="00F20DCF"/>
    <w:rPr>
      <w:rFonts w:eastAsiaTheme="minorHAnsi"/>
      <w:noProof/>
      <w:lang w:eastAsia="en-US"/>
    </w:rPr>
  </w:style>
  <w:style w:type="paragraph" w:customStyle="1" w:styleId="C691A3E679B247939FD9A9783CA8AAD16">
    <w:name w:val="C691A3E679B247939FD9A9783CA8AAD16"/>
    <w:rsid w:val="00F20DCF"/>
    <w:rPr>
      <w:rFonts w:eastAsiaTheme="minorHAnsi"/>
      <w:noProof/>
      <w:lang w:eastAsia="en-US"/>
    </w:rPr>
  </w:style>
  <w:style w:type="paragraph" w:customStyle="1" w:styleId="284D8F50DCE6473C91BD9DF57DE730036">
    <w:name w:val="284D8F50DCE6473C91BD9DF57DE730036"/>
    <w:rsid w:val="00F20DCF"/>
    <w:rPr>
      <w:rFonts w:eastAsiaTheme="minorHAnsi"/>
      <w:noProof/>
      <w:lang w:eastAsia="en-US"/>
    </w:rPr>
  </w:style>
  <w:style w:type="paragraph" w:customStyle="1" w:styleId="CE557659D5AC4D17B21E295D1CEB76B86">
    <w:name w:val="CE557659D5AC4D17B21E295D1CEB76B86"/>
    <w:rsid w:val="00F20DCF"/>
    <w:rPr>
      <w:rFonts w:eastAsiaTheme="minorHAnsi"/>
      <w:noProof/>
      <w:lang w:eastAsia="en-US"/>
    </w:rPr>
  </w:style>
  <w:style w:type="paragraph" w:customStyle="1" w:styleId="DA31B2E05F6148D99831732E0432702E6">
    <w:name w:val="DA31B2E05F6148D99831732E0432702E6"/>
    <w:rsid w:val="00F20DCF"/>
    <w:rPr>
      <w:rFonts w:eastAsiaTheme="minorHAnsi"/>
      <w:noProof/>
      <w:lang w:eastAsia="en-US"/>
    </w:rPr>
  </w:style>
  <w:style w:type="paragraph" w:customStyle="1" w:styleId="51FDA18C69EA4336AC4B35DC69748E766">
    <w:name w:val="51FDA18C69EA4336AC4B35DC69748E766"/>
    <w:rsid w:val="00F20DCF"/>
    <w:rPr>
      <w:rFonts w:eastAsiaTheme="minorHAnsi"/>
      <w:noProof/>
      <w:lang w:eastAsia="en-US"/>
    </w:rPr>
  </w:style>
  <w:style w:type="paragraph" w:customStyle="1" w:styleId="13E3E0C36D364E6C85E8322FFA58D7F46">
    <w:name w:val="13E3E0C36D364E6C85E8322FFA58D7F46"/>
    <w:rsid w:val="00F20DCF"/>
    <w:rPr>
      <w:rFonts w:eastAsiaTheme="minorHAnsi"/>
      <w:noProof/>
      <w:lang w:eastAsia="en-US"/>
    </w:rPr>
  </w:style>
  <w:style w:type="paragraph" w:customStyle="1" w:styleId="7326006C425F4D848C9254702EEF4DE56">
    <w:name w:val="7326006C425F4D848C9254702EEF4DE56"/>
    <w:rsid w:val="00F20DCF"/>
    <w:rPr>
      <w:rFonts w:eastAsiaTheme="minorHAnsi"/>
      <w:noProof/>
      <w:lang w:eastAsia="en-US"/>
    </w:rPr>
  </w:style>
  <w:style w:type="paragraph" w:customStyle="1" w:styleId="35F179965B21493EB4059302042488716">
    <w:name w:val="35F179965B21493EB4059302042488716"/>
    <w:rsid w:val="00F20DCF"/>
    <w:rPr>
      <w:rFonts w:eastAsiaTheme="minorHAnsi"/>
      <w:noProof/>
      <w:lang w:eastAsia="en-US"/>
    </w:rPr>
  </w:style>
  <w:style w:type="paragraph" w:customStyle="1" w:styleId="DEA989DD7E004DDE9DF9563DD5B571956">
    <w:name w:val="DEA989DD7E004DDE9DF9563DD5B571956"/>
    <w:rsid w:val="00F20DCF"/>
    <w:rPr>
      <w:rFonts w:eastAsiaTheme="minorHAnsi"/>
      <w:noProof/>
      <w:lang w:eastAsia="en-US"/>
    </w:rPr>
  </w:style>
  <w:style w:type="paragraph" w:customStyle="1" w:styleId="059F043EA79743A58BE167755DAF7CC06">
    <w:name w:val="059F043EA79743A58BE167755DAF7CC06"/>
    <w:rsid w:val="00F20DCF"/>
    <w:rPr>
      <w:rFonts w:eastAsiaTheme="minorHAnsi"/>
      <w:noProof/>
      <w:lang w:eastAsia="en-US"/>
    </w:rPr>
  </w:style>
  <w:style w:type="paragraph" w:customStyle="1" w:styleId="43FDC97AAAC5442CAE9F3936DEE677806">
    <w:name w:val="43FDC97AAAC5442CAE9F3936DEE677806"/>
    <w:rsid w:val="00F20DCF"/>
    <w:rPr>
      <w:rFonts w:eastAsiaTheme="minorHAnsi"/>
      <w:noProof/>
      <w:lang w:eastAsia="en-US"/>
    </w:rPr>
  </w:style>
  <w:style w:type="paragraph" w:customStyle="1" w:styleId="3554CE1FF84E42D4B7401AF1CB35F63C6">
    <w:name w:val="3554CE1FF84E42D4B7401AF1CB35F63C6"/>
    <w:rsid w:val="00F20DCF"/>
    <w:rPr>
      <w:rFonts w:eastAsiaTheme="minorHAnsi"/>
      <w:noProof/>
      <w:lang w:eastAsia="en-US"/>
    </w:rPr>
  </w:style>
  <w:style w:type="paragraph" w:customStyle="1" w:styleId="0DA0D773747E4E5F88654F7BC29223FE6">
    <w:name w:val="0DA0D773747E4E5F88654F7BC29223FE6"/>
    <w:rsid w:val="00F20DCF"/>
    <w:rPr>
      <w:rFonts w:eastAsiaTheme="minorHAnsi"/>
      <w:noProof/>
      <w:lang w:eastAsia="en-US"/>
    </w:rPr>
  </w:style>
  <w:style w:type="paragraph" w:customStyle="1" w:styleId="E33E1AEE85B7497EB45F342621ED8E336">
    <w:name w:val="E33E1AEE85B7497EB45F342621ED8E336"/>
    <w:rsid w:val="00F20DCF"/>
    <w:rPr>
      <w:rFonts w:eastAsiaTheme="minorHAnsi"/>
      <w:noProof/>
      <w:lang w:eastAsia="en-US"/>
    </w:rPr>
  </w:style>
  <w:style w:type="paragraph" w:customStyle="1" w:styleId="54BECF54D54544B6948ADF3D021632646">
    <w:name w:val="54BECF54D54544B6948ADF3D021632646"/>
    <w:rsid w:val="00F20DCF"/>
    <w:rPr>
      <w:rFonts w:eastAsiaTheme="minorHAnsi"/>
      <w:noProof/>
      <w:lang w:eastAsia="en-US"/>
    </w:rPr>
  </w:style>
  <w:style w:type="paragraph" w:customStyle="1" w:styleId="73E18FAB2B4D429D9236AB553FA9C1446">
    <w:name w:val="73E18FAB2B4D429D9236AB553FA9C1446"/>
    <w:rsid w:val="00F20DCF"/>
    <w:rPr>
      <w:rFonts w:eastAsiaTheme="minorHAnsi"/>
      <w:noProof/>
      <w:lang w:eastAsia="en-US"/>
    </w:rPr>
  </w:style>
  <w:style w:type="paragraph" w:customStyle="1" w:styleId="314E5759053A4DD8864318AFF005398B6">
    <w:name w:val="314E5759053A4DD8864318AFF005398B6"/>
    <w:rsid w:val="00F20DCF"/>
    <w:rPr>
      <w:rFonts w:eastAsiaTheme="minorHAnsi"/>
      <w:noProof/>
      <w:lang w:eastAsia="en-US"/>
    </w:rPr>
  </w:style>
  <w:style w:type="paragraph" w:customStyle="1" w:styleId="CBC06E5F64B6437A8FA32048BCF0B1BC6">
    <w:name w:val="CBC06E5F64B6437A8FA32048BCF0B1BC6"/>
    <w:rsid w:val="00F20DCF"/>
    <w:rPr>
      <w:rFonts w:eastAsiaTheme="minorHAnsi"/>
      <w:noProof/>
      <w:lang w:eastAsia="en-US"/>
    </w:rPr>
  </w:style>
  <w:style w:type="paragraph" w:customStyle="1" w:styleId="8770B53040A345408F442B9ECE1DF2796">
    <w:name w:val="8770B53040A345408F442B9ECE1DF2796"/>
    <w:rsid w:val="00F20DCF"/>
    <w:rPr>
      <w:rFonts w:eastAsiaTheme="minorHAnsi"/>
      <w:noProof/>
      <w:lang w:eastAsia="en-US"/>
    </w:rPr>
  </w:style>
  <w:style w:type="paragraph" w:customStyle="1" w:styleId="D6709F60FE454BA094D62473DA3031106">
    <w:name w:val="D6709F60FE454BA094D62473DA3031106"/>
    <w:rsid w:val="00F20DCF"/>
    <w:rPr>
      <w:rFonts w:eastAsiaTheme="minorHAnsi"/>
      <w:noProof/>
      <w:lang w:eastAsia="en-US"/>
    </w:rPr>
  </w:style>
  <w:style w:type="paragraph" w:customStyle="1" w:styleId="6BD7FDD7976749348D391A4CE4ABA9096">
    <w:name w:val="6BD7FDD7976749348D391A4CE4ABA9096"/>
    <w:rsid w:val="00F20DCF"/>
    <w:rPr>
      <w:rFonts w:eastAsiaTheme="minorHAnsi"/>
      <w:noProof/>
      <w:lang w:eastAsia="en-US"/>
    </w:rPr>
  </w:style>
  <w:style w:type="paragraph" w:customStyle="1" w:styleId="599D3933227F44D2A747FBD4F38088426">
    <w:name w:val="599D3933227F44D2A747FBD4F38088426"/>
    <w:rsid w:val="00F20DCF"/>
    <w:rPr>
      <w:rFonts w:eastAsiaTheme="minorHAnsi"/>
      <w:noProof/>
      <w:lang w:eastAsia="en-US"/>
    </w:rPr>
  </w:style>
  <w:style w:type="paragraph" w:customStyle="1" w:styleId="95D3610DE6E54B7586B4C869A594B1F06">
    <w:name w:val="95D3610DE6E54B7586B4C869A594B1F06"/>
    <w:rsid w:val="00F20DCF"/>
    <w:rPr>
      <w:rFonts w:eastAsiaTheme="minorHAnsi"/>
      <w:noProof/>
      <w:lang w:eastAsia="en-US"/>
    </w:rPr>
  </w:style>
  <w:style w:type="paragraph" w:customStyle="1" w:styleId="0AD924B7ADE34DD89B4161F8FA73C37C6">
    <w:name w:val="0AD924B7ADE34DD89B4161F8FA73C37C6"/>
    <w:rsid w:val="00F20DCF"/>
    <w:rPr>
      <w:rFonts w:eastAsiaTheme="minorHAnsi"/>
      <w:noProof/>
      <w:lang w:eastAsia="en-US"/>
    </w:rPr>
  </w:style>
  <w:style w:type="paragraph" w:customStyle="1" w:styleId="4778BDA3DB044002B2AB3E472CBEC4C16">
    <w:name w:val="4778BDA3DB044002B2AB3E472CBEC4C16"/>
    <w:rsid w:val="00F20DCF"/>
    <w:rPr>
      <w:rFonts w:eastAsiaTheme="minorHAnsi"/>
      <w:noProof/>
      <w:lang w:eastAsia="en-US"/>
    </w:rPr>
  </w:style>
  <w:style w:type="paragraph" w:customStyle="1" w:styleId="C8A4338EE09A41A2AE6F7BCFEF0A8A793">
    <w:name w:val="C8A4338EE09A41A2AE6F7BCFEF0A8A793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2">
    <w:name w:val="CBBCBBB9EFEC4567BB79F21AE95C86B02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6">
    <w:name w:val="3F88D060F2084B14A9B05C65CD6F5F7E6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6">
    <w:name w:val="A9527F87986B464795A9E9C560F46DAC6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6">
    <w:name w:val="8D787AB2B6BA4E7CAE94BB7384B1AA316"/>
    <w:rsid w:val="00F20DCF"/>
    <w:rPr>
      <w:rFonts w:eastAsiaTheme="minorHAnsi"/>
      <w:noProof/>
      <w:lang w:eastAsia="en-US"/>
    </w:rPr>
  </w:style>
  <w:style w:type="paragraph" w:customStyle="1" w:styleId="73CC5FF86DCC4F288E0EFC4BC2AB0C676">
    <w:name w:val="73CC5FF86DCC4F288E0EFC4BC2AB0C676"/>
    <w:rsid w:val="00F20DCF"/>
    <w:rPr>
      <w:rFonts w:eastAsiaTheme="minorHAnsi"/>
      <w:noProof/>
      <w:lang w:eastAsia="en-US"/>
    </w:rPr>
  </w:style>
  <w:style w:type="paragraph" w:customStyle="1" w:styleId="6D6DA485C59748D6A7BBA4AFE28A9EC36">
    <w:name w:val="6D6DA485C59748D6A7BBA4AFE28A9EC36"/>
    <w:rsid w:val="00F20DCF"/>
    <w:rPr>
      <w:rFonts w:eastAsiaTheme="minorHAnsi"/>
      <w:noProof/>
      <w:lang w:eastAsia="en-US"/>
    </w:rPr>
  </w:style>
  <w:style w:type="paragraph" w:customStyle="1" w:styleId="F4743EC711F44647A807A81633388E8A6">
    <w:name w:val="F4743EC711F44647A807A81633388E8A6"/>
    <w:rsid w:val="00F20DCF"/>
    <w:rPr>
      <w:rFonts w:eastAsiaTheme="minorHAnsi"/>
      <w:noProof/>
      <w:lang w:eastAsia="en-US"/>
    </w:rPr>
  </w:style>
  <w:style w:type="paragraph" w:customStyle="1" w:styleId="95A03D2B038B49349845FAA4CCAA70756">
    <w:name w:val="95A03D2B038B49349845FAA4CCAA70756"/>
    <w:rsid w:val="00F20DCF"/>
    <w:rPr>
      <w:rFonts w:eastAsiaTheme="minorHAnsi"/>
      <w:noProof/>
      <w:lang w:eastAsia="en-US"/>
    </w:rPr>
  </w:style>
  <w:style w:type="paragraph" w:customStyle="1" w:styleId="5856FC7299344F0EB91989109823DD086">
    <w:name w:val="5856FC7299344F0EB91989109823DD086"/>
    <w:rsid w:val="00F20DCF"/>
    <w:rPr>
      <w:rFonts w:eastAsiaTheme="minorHAnsi"/>
      <w:noProof/>
      <w:lang w:eastAsia="en-US"/>
    </w:rPr>
  </w:style>
  <w:style w:type="paragraph" w:customStyle="1" w:styleId="707AC30851BC4A39818F0C475B79D89D6">
    <w:name w:val="707AC30851BC4A39818F0C475B79D89D6"/>
    <w:rsid w:val="00F20DCF"/>
    <w:rPr>
      <w:rFonts w:eastAsiaTheme="minorHAnsi"/>
      <w:noProof/>
      <w:lang w:eastAsia="en-US"/>
    </w:rPr>
  </w:style>
  <w:style w:type="paragraph" w:customStyle="1" w:styleId="DC14B5863AE54EB6BA14BB24BFAE8FC06">
    <w:name w:val="DC14B5863AE54EB6BA14BB24BFAE8FC06"/>
    <w:rsid w:val="00F20DCF"/>
    <w:rPr>
      <w:rFonts w:eastAsiaTheme="minorHAnsi"/>
      <w:noProof/>
      <w:lang w:eastAsia="en-US"/>
    </w:rPr>
  </w:style>
  <w:style w:type="paragraph" w:customStyle="1" w:styleId="9C275BB555E34FF1B849D5FAB3E4AE476">
    <w:name w:val="9C275BB555E34FF1B849D5FAB3E4AE476"/>
    <w:rsid w:val="00F20DCF"/>
    <w:rPr>
      <w:rFonts w:eastAsiaTheme="minorHAnsi"/>
      <w:noProof/>
      <w:lang w:eastAsia="en-US"/>
    </w:rPr>
  </w:style>
  <w:style w:type="paragraph" w:customStyle="1" w:styleId="19918844DD514FAFAAA6B1DDB010C2976">
    <w:name w:val="19918844DD514FAFAAA6B1DDB010C2976"/>
    <w:rsid w:val="00F20DCF"/>
    <w:rPr>
      <w:rFonts w:eastAsiaTheme="minorHAnsi"/>
      <w:noProof/>
      <w:lang w:eastAsia="en-US"/>
    </w:rPr>
  </w:style>
  <w:style w:type="paragraph" w:customStyle="1" w:styleId="11C80A1EDBC14AB2AB7CB2A37798E7316">
    <w:name w:val="11C80A1EDBC14AB2AB7CB2A37798E7316"/>
    <w:rsid w:val="00F20DCF"/>
    <w:rPr>
      <w:rFonts w:eastAsiaTheme="minorHAnsi"/>
      <w:noProof/>
      <w:lang w:eastAsia="en-US"/>
    </w:rPr>
  </w:style>
  <w:style w:type="paragraph" w:customStyle="1" w:styleId="EE45093D874140FEB0586534D2FE9A876">
    <w:name w:val="EE45093D874140FEB0586534D2FE9A876"/>
    <w:rsid w:val="00F20DCF"/>
    <w:rPr>
      <w:rFonts w:eastAsiaTheme="minorHAnsi"/>
      <w:noProof/>
      <w:lang w:eastAsia="en-US"/>
    </w:rPr>
  </w:style>
  <w:style w:type="paragraph" w:customStyle="1" w:styleId="F905055E0309498DB6C9457A371FBF886">
    <w:name w:val="F905055E0309498DB6C9457A371FBF886"/>
    <w:rsid w:val="00F20DCF"/>
    <w:rPr>
      <w:rFonts w:eastAsiaTheme="minorHAnsi"/>
      <w:noProof/>
      <w:lang w:eastAsia="en-US"/>
    </w:rPr>
  </w:style>
  <w:style w:type="paragraph" w:customStyle="1" w:styleId="A6A11B05758D4CE39E24599CFB841F9A6">
    <w:name w:val="A6A11B05758D4CE39E24599CFB841F9A6"/>
    <w:rsid w:val="00F20DCF"/>
    <w:rPr>
      <w:rFonts w:eastAsiaTheme="minorHAnsi"/>
      <w:noProof/>
      <w:lang w:eastAsia="en-US"/>
    </w:rPr>
  </w:style>
  <w:style w:type="paragraph" w:customStyle="1" w:styleId="753E35EE7D574D4280AF206227FB00C06">
    <w:name w:val="753E35EE7D574D4280AF206227FB00C06"/>
    <w:rsid w:val="00F20DCF"/>
    <w:rPr>
      <w:rFonts w:eastAsiaTheme="minorHAnsi"/>
      <w:noProof/>
      <w:lang w:eastAsia="en-US"/>
    </w:rPr>
  </w:style>
  <w:style w:type="paragraph" w:customStyle="1" w:styleId="B8C7A9CFA8CF49369017CE2F94FF4C6B6">
    <w:name w:val="B8C7A9CFA8CF49369017CE2F94FF4C6B6"/>
    <w:rsid w:val="00F20DCF"/>
    <w:rPr>
      <w:rFonts w:eastAsiaTheme="minorHAnsi"/>
      <w:noProof/>
      <w:lang w:eastAsia="en-US"/>
    </w:rPr>
  </w:style>
  <w:style w:type="paragraph" w:customStyle="1" w:styleId="1ACC2EFCB6624969B7BF204A5C5D62D96">
    <w:name w:val="1ACC2EFCB6624969B7BF204A5C5D62D96"/>
    <w:rsid w:val="00F20DCF"/>
    <w:rPr>
      <w:rFonts w:eastAsiaTheme="minorHAnsi"/>
      <w:noProof/>
      <w:lang w:eastAsia="en-US"/>
    </w:rPr>
  </w:style>
  <w:style w:type="paragraph" w:customStyle="1" w:styleId="B07ACA5BF807478F82D357EEB985322E6">
    <w:name w:val="B07ACA5BF807478F82D357EEB985322E6"/>
    <w:rsid w:val="00F20DCF"/>
    <w:rPr>
      <w:rFonts w:eastAsiaTheme="minorHAnsi"/>
      <w:noProof/>
      <w:lang w:eastAsia="en-US"/>
    </w:rPr>
  </w:style>
  <w:style w:type="paragraph" w:customStyle="1" w:styleId="48F88EA5BE0C4E679FAF1299945FB0956">
    <w:name w:val="48F88EA5BE0C4E679FAF1299945FB0956"/>
    <w:rsid w:val="00F20DCF"/>
    <w:rPr>
      <w:rFonts w:eastAsiaTheme="minorHAnsi"/>
      <w:noProof/>
      <w:lang w:eastAsia="en-US"/>
    </w:rPr>
  </w:style>
  <w:style w:type="paragraph" w:customStyle="1" w:styleId="5CAA085163744D86893F3E79E5B8D66D6">
    <w:name w:val="5CAA085163744D86893F3E79E5B8D66D6"/>
    <w:rsid w:val="00F20DCF"/>
    <w:rPr>
      <w:rFonts w:eastAsiaTheme="minorHAnsi"/>
      <w:noProof/>
      <w:lang w:eastAsia="en-US"/>
    </w:rPr>
  </w:style>
  <w:style w:type="paragraph" w:customStyle="1" w:styleId="0E15AF2FBD3E4AB08B34D50F817E29586">
    <w:name w:val="0E15AF2FBD3E4AB08B34D50F817E29586"/>
    <w:rsid w:val="00F20DCF"/>
    <w:rPr>
      <w:rFonts w:eastAsiaTheme="minorHAnsi"/>
      <w:noProof/>
      <w:lang w:eastAsia="en-US"/>
    </w:rPr>
  </w:style>
  <w:style w:type="paragraph" w:customStyle="1" w:styleId="0E518EF5544842BA851063BAB5C43EB96">
    <w:name w:val="0E518EF5544842BA851063BAB5C43EB96"/>
    <w:rsid w:val="00F20DCF"/>
    <w:rPr>
      <w:rFonts w:eastAsiaTheme="minorHAnsi"/>
      <w:noProof/>
      <w:lang w:eastAsia="en-US"/>
    </w:rPr>
  </w:style>
  <w:style w:type="paragraph" w:customStyle="1" w:styleId="D62749AAD3A6411AA370C479819087376">
    <w:name w:val="D62749AAD3A6411AA370C479819087376"/>
    <w:rsid w:val="00F20DCF"/>
    <w:rPr>
      <w:rFonts w:eastAsiaTheme="minorHAnsi"/>
      <w:noProof/>
      <w:lang w:eastAsia="en-US"/>
    </w:rPr>
  </w:style>
  <w:style w:type="paragraph" w:customStyle="1" w:styleId="C26E1B79B7814547BF639A0CBF140DB76">
    <w:name w:val="C26E1B79B7814547BF639A0CBF140DB76"/>
    <w:rsid w:val="00F20DCF"/>
    <w:rPr>
      <w:rFonts w:eastAsiaTheme="minorHAnsi"/>
      <w:noProof/>
      <w:lang w:eastAsia="en-US"/>
    </w:rPr>
  </w:style>
  <w:style w:type="paragraph" w:customStyle="1" w:styleId="BC070A9358D64ED2B1EFB49B958F23056">
    <w:name w:val="BC070A9358D64ED2B1EFB49B958F23056"/>
    <w:rsid w:val="00F20DCF"/>
    <w:rPr>
      <w:rFonts w:eastAsiaTheme="minorHAnsi"/>
      <w:noProof/>
      <w:lang w:eastAsia="en-US"/>
    </w:rPr>
  </w:style>
  <w:style w:type="paragraph" w:customStyle="1" w:styleId="2A13B2F5B77D403191C59EED350D9F1F6">
    <w:name w:val="2A13B2F5B77D403191C59EED350D9F1F6"/>
    <w:rsid w:val="00F20DCF"/>
    <w:rPr>
      <w:rFonts w:eastAsiaTheme="minorHAnsi"/>
      <w:noProof/>
      <w:lang w:eastAsia="en-US"/>
    </w:rPr>
  </w:style>
  <w:style w:type="paragraph" w:customStyle="1" w:styleId="63C8F2A9F533423D9376145C373449DD6">
    <w:name w:val="63C8F2A9F533423D9376145C373449DD6"/>
    <w:rsid w:val="00F20DCF"/>
    <w:rPr>
      <w:rFonts w:eastAsiaTheme="minorHAnsi"/>
      <w:noProof/>
      <w:lang w:eastAsia="en-US"/>
    </w:rPr>
  </w:style>
  <w:style w:type="paragraph" w:customStyle="1" w:styleId="55335AAD04F045AAB7788930084C049E3">
    <w:name w:val="55335AAD04F045AAB7788930084C049E3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6C70D9AD73E4B118965F6152F61EA9E9">
    <w:name w:val="06C70D9AD73E4B118965F6152F61EA9E9"/>
    <w:rsid w:val="00F20DCF"/>
    <w:rPr>
      <w:rFonts w:eastAsiaTheme="minorHAnsi"/>
      <w:noProof/>
      <w:lang w:eastAsia="en-US"/>
    </w:rPr>
  </w:style>
  <w:style w:type="paragraph" w:customStyle="1" w:styleId="4DEB3F125D0F458AB58A0E566668F1109">
    <w:name w:val="4DEB3F125D0F458AB58A0E566668F1109"/>
    <w:rsid w:val="00F20DCF"/>
    <w:rPr>
      <w:rFonts w:eastAsiaTheme="minorHAnsi"/>
      <w:noProof/>
      <w:lang w:eastAsia="en-US"/>
    </w:rPr>
  </w:style>
  <w:style w:type="paragraph" w:customStyle="1" w:styleId="ECFBCAC751C24240B4FC9223BA03EB0E9">
    <w:name w:val="ECFBCAC751C24240B4FC9223BA03EB0E9"/>
    <w:rsid w:val="00F20DCF"/>
    <w:rPr>
      <w:rFonts w:eastAsiaTheme="minorHAnsi"/>
      <w:noProof/>
      <w:lang w:eastAsia="en-US"/>
    </w:rPr>
  </w:style>
  <w:style w:type="paragraph" w:customStyle="1" w:styleId="7C1677811B9E4CE3914C5F90EFBCE3369">
    <w:name w:val="7C1677811B9E4CE3914C5F90EFBCE3369"/>
    <w:rsid w:val="00F20DCF"/>
    <w:rPr>
      <w:rFonts w:eastAsiaTheme="minorHAnsi"/>
      <w:noProof/>
      <w:lang w:eastAsia="en-US"/>
    </w:rPr>
  </w:style>
  <w:style w:type="paragraph" w:customStyle="1" w:styleId="FEB161E45C2E44D5841004A8C30CA98514">
    <w:name w:val="FEB161E45C2E44D5841004A8C30CA98514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">
    <w:name w:val="0DA80C7833CE46F7A0133F568AD93C88"/>
    <w:rsid w:val="00F20DCF"/>
    <w:pPr>
      <w:spacing w:after="160" w:line="259" w:lineRule="auto"/>
    </w:pPr>
  </w:style>
  <w:style w:type="paragraph" w:customStyle="1" w:styleId="5602452C1C3B4608A478E864560693F59">
    <w:name w:val="5602452C1C3B4608A478E864560693F59"/>
    <w:rsid w:val="00F20DCF"/>
    <w:rPr>
      <w:rFonts w:eastAsiaTheme="minorHAnsi"/>
      <w:noProof/>
      <w:lang w:eastAsia="en-US"/>
    </w:rPr>
  </w:style>
  <w:style w:type="paragraph" w:customStyle="1" w:styleId="EF2092C8C5444224A885C3D28F5D557123">
    <w:name w:val="EF2092C8C5444224A885C3D28F5D557123"/>
    <w:rsid w:val="00F20DCF"/>
    <w:rPr>
      <w:rFonts w:eastAsiaTheme="minorHAnsi"/>
      <w:noProof/>
      <w:lang w:eastAsia="en-US"/>
    </w:rPr>
  </w:style>
  <w:style w:type="paragraph" w:customStyle="1" w:styleId="05505D690B7A423EA437343C90D63BC523">
    <w:name w:val="05505D690B7A423EA437343C90D63BC523"/>
    <w:rsid w:val="00F20DCF"/>
    <w:rPr>
      <w:rFonts w:eastAsiaTheme="minorHAnsi"/>
      <w:noProof/>
      <w:lang w:eastAsia="en-US"/>
    </w:rPr>
  </w:style>
  <w:style w:type="paragraph" w:customStyle="1" w:styleId="E3E1856165DB41C181CF260782ED068127">
    <w:name w:val="E3E1856165DB41C181CF260782ED068127"/>
    <w:rsid w:val="00F20DCF"/>
    <w:rPr>
      <w:rFonts w:eastAsiaTheme="minorHAnsi"/>
      <w:noProof/>
      <w:lang w:eastAsia="en-US"/>
    </w:rPr>
  </w:style>
  <w:style w:type="paragraph" w:customStyle="1" w:styleId="598407DFBCE34EF0927F51145FCB5A867">
    <w:name w:val="598407DFBCE34EF0927F51145FCB5A867"/>
    <w:rsid w:val="00F20DCF"/>
    <w:rPr>
      <w:rFonts w:eastAsiaTheme="minorHAnsi"/>
      <w:noProof/>
      <w:lang w:eastAsia="en-US"/>
    </w:rPr>
  </w:style>
  <w:style w:type="paragraph" w:customStyle="1" w:styleId="FC01CC12B1314B31A7BCCCC998C0FB9C7">
    <w:name w:val="FC01CC12B1314B31A7BCCCC998C0FB9C7"/>
    <w:rsid w:val="00F20DCF"/>
    <w:rPr>
      <w:rFonts w:eastAsiaTheme="minorHAnsi"/>
      <w:noProof/>
      <w:lang w:eastAsia="en-US"/>
    </w:rPr>
  </w:style>
  <w:style w:type="paragraph" w:customStyle="1" w:styleId="1EF4317DC92B4D3485D18ACEEC9F585E7">
    <w:name w:val="1EF4317DC92B4D3485D18ACEEC9F585E7"/>
    <w:rsid w:val="00F20DCF"/>
    <w:rPr>
      <w:rFonts w:eastAsiaTheme="minorHAnsi"/>
      <w:noProof/>
      <w:lang w:eastAsia="en-US"/>
    </w:rPr>
  </w:style>
  <w:style w:type="paragraph" w:customStyle="1" w:styleId="CAFD6EC6F6FC403FAFBE14B70DF627F27">
    <w:name w:val="CAFD6EC6F6FC403FAFBE14B70DF627F27"/>
    <w:rsid w:val="00F20DCF"/>
    <w:rPr>
      <w:rFonts w:eastAsiaTheme="minorHAnsi"/>
      <w:noProof/>
      <w:lang w:eastAsia="en-US"/>
    </w:rPr>
  </w:style>
  <w:style w:type="paragraph" w:customStyle="1" w:styleId="B6756BF102044C1A842C9800617FA3A07">
    <w:name w:val="B6756BF102044C1A842C9800617FA3A07"/>
    <w:rsid w:val="00F20DCF"/>
    <w:rPr>
      <w:rFonts w:eastAsiaTheme="minorHAnsi"/>
      <w:noProof/>
      <w:lang w:eastAsia="en-US"/>
    </w:rPr>
  </w:style>
  <w:style w:type="paragraph" w:customStyle="1" w:styleId="71BABC48831B4510AC4AD2E1F5D05BA77">
    <w:name w:val="71BABC48831B4510AC4AD2E1F5D05BA77"/>
    <w:rsid w:val="00F20DCF"/>
    <w:rPr>
      <w:rFonts w:eastAsiaTheme="minorHAnsi"/>
      <w:noProof/>
      <w:lang w:eastAsia="en-US"/>
    </w:rPr>
  </w:style>
  <w:style w:type="paragraph" w:customStyle="1" w:styleId="AC41CF8BBD9F4DA080703D6DFEDAB0E37">
    <w:name w:val="AC41CF8BBD9F4DA080703D6DFEDAB0E37"/>
    <w:rsid w:val="00F20DCF"/>
    <w:rPr>
      <w:rFonts w:eastAsiaTheme="minorHAnsi"/>
      <w:noProof/>
      <w:lang w:eastAsia="en-US"/>
    </w:rPr>
  </w:style>
  <w:style w:type="paragraph" w:customStyle="1" w:styleId="FDF2BBE933AF422495DB07E0DF50977A7">
    <w:name w:val="FDF2BBE933AF422495DB07E0DF50977A7"/>
    <w:rsid w:val="00F20DCF"/>
    <w:rPr>
      <w:rFonts w:eastAsiaTheme="minorHAnsi"/>
      <w:noProof/>
      <w:lang w:eastAsia="en-US"/>
    </w:rPr>
  </w:style>
  <w:style w:type="paragraph" w:customStyle="1" w:styleId="572D17F670084A7ABAE096239147F69D7">
    <w:name w:val="572D17F670084A7ABAE096239147F69D7"/>
    <w:rsid w:val="00F20DCF"/>
    <w:rPr>
      <w:rFonts w:eastAsiaTheme="minorHAnsi"/>
      <w:noProof/>
      <w:lang w:eastAsia="en-US"/>
    </w:rPr>
  </w:style>
  <w:style w:type="paragraph" w:customStyle="1" w:styleId="4314FCCAD2E5495F8F30FE8E644C1F687">
    <w:name w:val="4314FCCAD2E5495F8F30FE8E644C1F687"/>
    <w:rsid w:val="00F20DCF"/>
    <w:rPr>
      <w:rFonts w:eastAsiaTheme="minorHAnsi"/>
      <w:noProof/>
      <w:lang w:eastAsia="en-US"/>
    </w:rPr>
  </w:style>
  <w:style w:type="paragraph" w:customStyle="1" w:styleId="CAC1A33870884500BE2A9F9B701D5D8E7">
    <w:name w:val="CAC1A33870884500BE2A9F9B701D5D8E7"/>
    <w:rsid w:val="00F20DCF"/>
    <w:rPr>
      <w:rFonts w:eastAsiaTheme="minorHAnsi"/>
      <w:noProof/>
      <w:lang w:eastAsia="en-US"/>
    </w:rPr>
  </w:style>
  <w:style w:type="paragraph" w:customStyle="1" w:styleId="D833F8DD46BD42CEB551AD81A676B0727">
    <w:name w:val="D833F8DD46BD42CEB551AD81A676B0727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6">
    <w:name w:val="AF86E59B571E449A8362B1F9749FE54F6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5">
    <w:name w:val="5DDF7788E9344A43BA36E7B3ECCD75C35"/>
    <w:rsid w:val="00F20DCF"/>
    <w:rPr>
      <w:rFonts w:eastAsiaTheme="minorHAnsi"/>
      <w:noProof/>
      <w:lang w:eastAsia="en-US"/>
    </w:rPr>
  </w:style>
  <w:style w:type="paragraph" w:customStyle="1" w:styleId="1B031443342F4B23A054A302CD14E1504">
    <w:name w:val="1B031443342F4B23A054A302CD14E1504"/>
    <w:rsid w:val="00F20DCF"/>
    <w:rPr>
      <w:rFonts w:eastAsiaTheme="minorHAnsi"/>
      <w:noProof/>
      <w:lang w:eastAsia="en-US"/>
    </w:rPr>
  </w:style>
  <w:style w:type="paragraph" w:customStyle="1" w:styleId="1455614AA4FE47939EA768AC1D0BC2084">
    <w:name w:val="1455614AA4FE47939EA768AC1D0BC2084"/>
    <w:rsid w:val="00F20DCF"/>
    <w:rPr>
      <w:rFonts w:eastAsiaTheme="minorHAnsi"/>
      <w:noProof/>
      <w:lang w:eastAsia="en-US"/>
    </w:rPr>
  </w:style>
  <w:style w:type="paragraph" w:customStyle="1" w:styleId="A80FFD9D21FA41ABAFBC486EC9DF06375">
    <w:name w:val="A80FFD9D21FA41ABAFBC486EC9DF06375"/>
    <w:rsid w:val="00F20DCF"/>
    <w:rPr>
      <w:rFonts w:eastAsiaTheme="minorHAnsi"/>
      <w:noProof/>
      <w:lang w:eastAsia="en-US"/>
    </w:rPr>
  </w:style>
  <w:style w:type="paragraph" w:customStyle="1" w:styleId="864E0F9D396345F49540DC617665AA1D5">
    <w:name w:val="864E0F9D396345F49540DC617665AA1D5"/>
    <w:rsid w:val="00F20DCF"/>
    <w:rPr>
      <w:rFonts w:eastAsiaTheme="minorHAnsi"/>
      <w:noProof/>
      <w:lang w:eastAsia="en-US"/>
    </w:rPr>
  </w:style>
  <w:style w:type="paragraph" w:customStyle="1" w:styleId="7BD3249F4B5D406C92E48040270A77F87">
    <w:name w:val="7BD3249F4B5D406C92E48040270A77F87"/>
    <w:rsid w:val="00F20DCF"/>
    <w:rPr>
      <w:rFonts w:eastAsiaTheme="minorHAnsi"/>
      <w:noProof/>
      <w:lang w:eastAsia="en-US"/>
    </w:rPr>
  </w:style>
  <w:style w:type="paragraph" w:customStyle="1" w:styleId="C8251C6C09714B57BEBEF3AC42111F557">
    <w:name w:val="C8251C6C09714B57BEBEF3AC42111F557"/>
    <w:rsid w:val="00F20DCF"/>
    <w:rPr>
      <w:rFonts w:eastAsiaTheme="minorHAnsi"/>
      <w:noProof/>
      <w:lang w:eastAsia="en-US"/>
    </w:rPr>
  </w:style>
  <w:style w:type="paragraph" w:customStyle="1" w:styleId="D11C39CA53994508BCD99A178EE752EE7">
    <w:name w:val="D11C39CA53994508BCD99A178EE752EE7"/>
    <w:rsid w:val="00F20DCF"/>
    <w:rPr>
      <w:rFonts w:eastAsiaTheme="minorHAnsi"/>
      <w:noProof/>
      <w:lang w:eastAsia="en-US"/>
    </w:rPr>
  </w:style>
  <w:style w:type="paragraph" w:customStyle="1" w:styleId="1FF7B394F6C5471D937360A663914D497">
    <w:name w:val="1FF7B394F6C5471D937360A663914D497"/>
    <w:rsid w:val="00F20DCF"/>
    <w:rPr>
      <w:rFonts w:eastAsiaTheme="minorHAnsi"/>
      <w:noProof/>
      <w:lang w:eastAsia="en-US"/>
    </w:rPr>
  </w:style>
  <w:style w:type="paragraph" w:customStyle="1" w:styleId="C80B29C6CA69463299B3AEF3093672D07">
    <w:name w:val="C80B29C6CA69463299B3AEF3093672D07"/>
    <w:rsid w:val="00F20DCF"/>
    <w:rPr>
      <w:rFonts w:eastAsiaTheme="minorHAnsi"/>
      <w:noProof/>
      <w:lang w:eastAsia="en-US"/>
    </w:rPr>
  </w:style>
  <w:style w:type="paragraph" w:customStyle="1" w:styleId="C691A3E679B247939FD9A9783CA8AAD17">
    <w:name w:val="C691A3E679B247939FD9A9783CA8AAD17"/>
    <w:rsid w:val="00F20DCF"/>
    <w:rPr>
      <w:rFonts w:eastAsiaTheme="minorHAnsi"/>
      <w:noProof/>
      <w:lang w:eastAsia="en-US"/>
    </w:rPr>
  </w:style>
  <w:style w:type="paragraph" w:customStyle="1" w:styleId="284D8F50DCE6473C91BD9DF57DE730037">
    <w:name w:val="284D8F50DCE6473C91BD9DF57DE730037"/>
    <w:rsid w:val="00F20DCF"/>
    <w:rPr>
      <w:rFonts w:eastAsiaTheme="minorHAnsi"/>
      <w:noProof/>
      <w:lang w:eastAsia="en-US"/>
    </w:rPr>
  </w:style>
  <w:style w:type="paragraph" w:customStyle="1" w:styleId="CE557659D5AC4D17B21E295D1CEB76B87">
    <w:name w:val="CE557659D5AC4D17B21E295D1CEB76B87"/>
    <w:rsid w:val="00F20DCF"/>
    <w:rPr>
      <w:rFonts w:eastAsiaTheme="minorHAnsi"/>
      <w:noProof/>
      <w:lang w:eastAsia="en-US"/>
    </w:rPr>
  </w:style>
  <w:style w:type="paragraph" w:customStyle="1" w:styleId="DA31B2E05F6148D99831732E0432702E7">
    <w:name w:val="DA31B2E05F6148D99831732E0432702E7"/>
    <w:rsid w:val="00F20DCF"/>
    <w:rPr>
      <w:rFonts w:eastAsiaTheme="minorHAnsi"/>
      <w:noProof/>
      <w:lang w:eastAsia="en-US"/>
    </w:rPr>
  </w:style>
  <w:style w:type="paragraph" w:customStyle="1" w:styleId="51FDA18C69EA4336AC4B35DC69748E767">
    <w:name w:val="51FDA18C69EA4336AC4B35DC69748E767"/>
    <w:rsid w:val="00F20DCF"/>
    <w:rPr>
      <w:rFonts w:eastAsiaTheme="minorHAnsi"/>
      <w:noProof/>
      <w:lang w:eastAsia="en-US"/>
    </w:rPr>
  </w:style>
  <w:style w:type="paragraph" w:customStyle="1" w:styleId="13E3E0C36D364E6C85E8322FFA58D7F47">
    <w:name w:val="13E3E0C36D364E6C85E8322FFA58D7F47"/>
    <w:rsid w:val="00F20DCF"/>
    <w:rPr>
      <w:rFonts w:eastAsiaTheme="minorHAnsi"/>
      <w:noProof/>
      <w:lang w:eastAsia="en-US"/>
    </w:rPr>
  </w:style>
  <w:style w:type="paragraph" w:customStyle="1" w:styleId="7326006C425F4D848C9254702EEF4DE57">
    <w:name w:val="7326006C425F4D848C9254702EEF4DE57"/>
    <w:rsid w:val="00F20DCF"/>
    <w:rPr>
      <w:rFonts w:eastAsiaTheme="minorHAnsi"/>
      <w:noProof/>
      <w:lang w:eastAsia="en-US"/>
    </w:rPr>
  </w:style>
  <w:style w:type="paragraph" w:customStyle="1" w:styleId="35F179965B21493EB4059302042488717">
    <w:name w:val="35F179965B21493EB4059302042488717"/>
    <w:rsid w:val="00F20DCF"/>
    <w:rPr>
      <w:rFonts w:eastAsiaTheme="minorHAnsi"/>
      <w:noProof/>
      <w:lang w:eastAsia="en-US"/>
    </w:rPr>
  </w:style>
  <w:style w:type="paragraph" w:customStyle="1" w:styleId="DEA989DD7E004DDE9DF9563DD5B571957">
    <w:name w:val="DEA989DD7E004DDE9DF9563DD5B571957"/>
    <w:rsid w:val="00F20DCF"/>
    <w:rPr>
      <w:rFonts w:eastAsiaTheme="minorHAnsi"/>
      <w:noProof/>
      <w:lang w:eastAsia="en-US"/>
    </w:rPr>
  </w:style>
  <w:style w:type="paragraph" w:customStyle="1" w:styleId="059F043EA79743A58BE167755DAF7CC07">
    <w:name w:val="059F043EA79743A58BE167755DAF7CC07"/>
    <w:rsid w:val="00F20DCF"/>
    <w:rPr>
      <w:rFonts w:eastAsiaTheme="minorHAnsi"/>
      <w:noProof/>
      <w:lang w:eastAsia="en-US"/>
    </w:rPr>
  </w:style>
  <w:style w:type="paragraph" w:customStyle="1" w:styleId="43FDC97AAAC5442CAE9F3936DEE677807">
    <w:name w:val="43FDC97AAAC5442CAE9F3936DEE677807"/>
    <w:rsid w:val="00F20DCF"/>
    <w:rPr>
      <w:rFonts w:eastAsiaTheme="minorHAnsi"/>
      <w:noProof/>
      <w:lang w:eastAsia="en-US"/>
    </w:rPr>
  </w:style>
  <w:style w:type="paragraph" w:customStyle="1" w:styleId="3554CE1FF84E42D4B7401AF1CB35F63C7">
    <w:name w:val="3554CE1FF84E42D4B7401AF1CB35F63C7"/>
    <w:rsid w:val="00F20DCF"/>
    <w:rPr>
      <w:rFonts w:eastAsiaTheme="minorHAnsi"/>
      <w:noProof/>
      <w:lang w:eastAsia="en-US"/>
    </w:rPr>
  </w:style>
  <w:style w:type="paragraph" w:customStyle="1" w:styleId="0DA0D773747E4E5F88654F7BC29223FE7">
    <w:name w:val="0DA0D773747E4E5F88654F7BC29223FE7"/>
    <w:rsid w:val="00F20DCF"/>
    <w:rPr>
      <w:rFonts w:eastAsiaTheme="minorHAnsi"/>
      <w:noProof/>
      <w:lang w:eastAsia="en-US"/>
    </w:rPr>
  </w:style>
  <w:style w:type="paragraph" w:customStyle="1" w:styleId="E33E1AEE85B7497EB45F342621ED8E337">
    <w:name w:val="E33E1AEE85B7497EB45F342621ED8E337"/>
    <w:rsid w:val="00F20DCF"/>
    <w:rPr>
      <w:rFonts w:eastAsiaTheme="minorHAnsi"/>
      <w:noProof/>
      <w:lang w:eastAsia="en-US"/>
    </w:rPr>
  </w:style>
  <w:style w:type="paragraph" w:customStyle="1" w:styleId="54BECF54D54544B6948ADF3D021632647">
    <w:name w:val="54BECF54D54544B6948ADF3D021632647"/>
    <w:rsid w:val="00F20DCF"/>
    <w:rPr>
      <w:rFonts w:eastAsiaTheme="minorHAnsi"/>
      <w:noProof/>
      <w:lang w:eastAsia="en-US"/>
    </w:rPr>
  </w:style>
  <w:style w:type="paragraph" w:customStyle="1" w:styleId="73E18FAB2B4D429D9236AB553FA9C1447">
    <w:name w:val="73E18FAB2B4D429D9236AB553FA9C1447"/>
    <w:rsid w:val="00F20DCF"/>
    <w:rPr>
      <w:rFonts w:eastAsiaTheme="minorHAnsi"/>
      <w:noProof/>
      <w:lang w:eastAsia="en-US"/>
    </w:rPr>
  </w:style>
  <w:style w:type="paragraph" w:customStyle="1" w:styleId="314E5759053A4DD8864318AFF005398B7">
    <w:name w:val="314E5759053A4DD8864318AFF005398B7"/>
    <w:rsid w:val="00F20DCF"/>
    <w:rPr>
      <w:rFonts w:eastAsiaTheme="minorHAnsi"/>
      <w:noProof/>
      <w:lang w:eastAsia="en-US"/>
    </w:rPr>
  </w:style>
  <w:style w:type="paragraph" w:customStyle="1" w:styleId="CBC06E5F64B6437A8FA32048BCF0B1BC7">
    <w:name w:val="CBC06E5F64B6437A8FA32048BCF0B1BC7"/>
    <w:rsid w:val="00F20DCF"/>
    <w:rPr>
      <w:rFonts w:eastAsiaTheme="minorHAnsi"/>
      <w:noProof/>
      <w:lang w:eastAsia="en-US"/>
    </w:rPr>
  </w:style>
  <w:style w:type="paragraph" w:customStyle="1" w:styleId="8770B53040A345408F442B9ECE1DF2797">
    <w:name w:val="8770B53040A345408F442B9ECE1DF2797"/>
    <w:rsid w:val="00F20DCF"/>
    <w:rPr>
      <w:rFonts w:eastAsiaTheme="minorHAnsi"/>
      <w:noProof/>
      <w:lang w:eastAsia="en-US"/>
    </w:rPr>
  </w:style>
  <w:style w:type="paragraph" w:customStyle="1" w:styleId="D6709F60FE454BA094D62473DA3031107">
    <w:name w:val="D6709F60FE454BA094D62473DA3031107"/>
    <w:rsid w:val="00F20DCF"/>
    <w:rPr>
      <w:rFonts w:eastAsiaTheme="minorHAnsi"/>
      <w:noProof/>
      <w:lang w:eastAsia="en-US"/>
    </w:rPr>
  </w:style>
  <w:style w:type="paragraph" w:customStyle="1" w:styleId="6BD7FDD7976749348D391A4CE4ABA9097">
    <w:name w:val="6BD7FDD7976749348D391A4CE4ABA9097"/>
    <w:rsid w:val="00F20DCF"/>
    <w:rPr>
      <w:rFonts w:eastAsiaTheme="minorHAnsi"/>
      <w:noProof/>
      <w:lang w:eastAsia="en-US"/>
    </w:rPr>
  </w:style>
  <w:style w:type="paragraph" w:customStyle="1" w:styleId="599D3933227F44D2A747FBD4F38088427">
    <w:name w:val="599D3933227F44D2A747FBD4F38088427"/>
    <w:rsid w:val="00F20DCF"/>
    <w:rPr>
      <w:rFonts w:eastAsiaTheme="minorHAnsi"/>
      <w:noProof/>
      <w:lang w:eastAsia="en-US"/>
    </w:rPr>
  </w:style>
  <w:style w:type="paragraph" w:customStyle="1" w:styleId="95D3610DE6E54B7586B4C869A594B1F07">
    <w:name w:val="95D3610DE6E54B7586B4C869A594B1F07"/>
    <w:rsid w:val="00F20DCF"/>
    <w:rPr>
      <w:rFonts w:eastAsiaTheme="minorHAnsi"/>
      <w:noProof/>
      <w:lang w:eastAsia="en-US"/>
    </w:rPr>
  </w:style>
  <w:style w:type="paragraph" w:customStyle="1" w:styleId="0AD924B7ADE34DD89B4161F8FA73C37C7">
    <w:name w:val="0AD924B7ADE34DD89B4161F8FA73C37C7"/>
    <w:rsid w:val="00F20DCF"/>
    <w:rPr>
      <w:rFonts w:eastAsiaTheme="minorHAnsi"/>
      <w:noProof/>
      <w:lang w:eastAsia="en-US"/>
    </w:rPr>
  </w:style>
  <w:style w:type="paragraph" w:customStyle="1" w:styleId="4778BDA3DB044002B2AB3E472CBEC4C17">
    <w:name w:val="4778BDA3DB044002B2AB3E472CBEC4C17"/>
    <w:rsid w:val="00F20DCF"/>
    <w:rPr>
      <w:rFonts w:eastAsiaTheme="minorHAnsi"/>
      <w:noProof/>
      <w:lang w:eastAsia="en-US"/>
    </w:rPr>
  </w:style>
  <w:style w:type="paragraph" w:customStyle="1" w:styleId="C8A4338EE09A41A2AE6F7BCFEF0A8A794">
    <w:name w:val="C8A4338EE09A41A2AE6F7BCFEF0A8A794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1">
    <w:name w:val="0DA80C7833CE46F7A0133F568AD93C881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3">
    <w:name w:val="CBBCBBB9EFEC4567BB79F21AE95C86B03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7">
    <w:name w:val="3F88D060F2084B14A9B05C65CD6F5F7E7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7">
    <w:name w:val="A9527F87986B464795A9E9C560F46DAC7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7">
    <w:name w:val="8D787AB2B6BA4E7CAE94BB7384B1AA317"/>
    <w:rsid w:val="00F20DCF"/>
    <w:rPr>
      <w:rFonts w:eastAsiaTheme="minorHAnsi"/>
      <w:noProof/>
      <w:lang w:eastAsia="en-US"/>
    </w:rPr>
  </w:style>
  <w:style w:type="paragraph" w:customStyle="1" w:styleId="73CC5FF86DCC4F288E0EFC4BC2AB0C677">
    <w:name w:val="73CC5FF86DCC4F288E0EFC4BC2AB0C677"/>
    <w:rsid w:val="00F20DCF"/>
    <w:rPr>
      <w:rFonts w:eastAsiaTheme="minorHAnsi"/>
      <w:noProof/>
      <w:lang w:eastAsia="en-US"/>
    </w:rPr>
  </w:style>
  <w:style w:type="paragraph" w:customStyle="1" w:styleId="6D6DA485C59748D6A7BBA4AFE28A9EC37">
    <w:name w:val="6D6DA485C59748D6A7BBA4AFE28A9EC37"/>
    <w:rsid w:val="00F20DCF"/>
    <w:rPr>
      <w:rFonts w:eastAsiaTheme="minorHAnsi"/>
      <w:noProof/>
      <w:lang w:eastAsia="en-US"/>
    </w:rPr>
  </w:style>
  <w:style w:type="paragraph" w:customStyle="1" w:styleId="F4743EC711F44647A807A81633388E8A7">
    <w:name w:val="F4743EC711F44647A807A81633388E8A7"/>
    <w:rsid w:val="00F20DCF"/>
    <w:rPr>
      <w:rFonts w:eastAsiaTheme="minorHAnsi"/>
      <w:noProof/>
      <w:lang w:eastAsia="en-US"/>
    </w:rPr>
  </w:style>
  <w:style w:type="paragraph" w:customStyle="1" w:styleId="95A03D2B038B49349845FAA4CCAA70757">
    <w:name w:val="95A03D2B038B49349845FAA4CCAA70757"/>
    <w:rsid w:val="00F20DCF"/>
    <w:rPr>
      <w:rFonts w:eastAsiaTheme="minorHAnsi"/>
      <w:noProof/>
      <w:lang w:eastAsia="en-US"/>
    </w:rPr>
  </w:style>
  <w:style w:type="paragraph" w:customStyle="1" w:styleId="5856FC7299344F0EB91989109823DD087">
    <w:name w:val="5856FC7299344F0EB91989109823DD087"/>
    <w:rsid w:val="00F20DCF"/>
    <w:rPr>
      <w:rFonts w:eastAsiaTheme="minorHAnsi"/>
      <w:noProof/>
      <w:lang w:eastAsia="en-US"/>
    </w:rPr>
  </w:style>
  <w:style w:type="paragraph" w:customStyle="1" w:styleId="707AC30851BC4A39818F0C475B79D89D7">
    <w:name w:val="707AC30851BC4A39818F0C475B79D89D7"/>
    <w:rsid w:val="00F20DCF"/>
    <w:rPr>
      <w:rFonts w:eastAsiaTheme="minorHAnsi"/>
      <w:noProof/>
      <w:lang w:eastAsia="en-US"/>
    </w:rPr>
  </w:style>
  <w:style w:type="paragraph" w:customStyle="1" w:styleId="DC14B5863AE54EB6BA14BB24BFAE8FC07">
    <w:name w:val="DC14B5863AE54EB6BA14BB24BFAE8FC07"/>
    <w:rsid w:val="00F20DCF"/>
    <w:rPr>
      <w:rFonts w:eastAsiaTheme="minorHAnsi"/>
      <w:noProof/>
      <w:lang w:eastAsia="en-US"/>
    </w:rPr>
  </w:style>
  <w:style w:type="paragraph" w:customStyle="1" w:styleId="9C275BB555E34FF1B849D5FAB3E4AE477">
    <w:name w:val="9C275BB555E34FF1B849D5FAB3E4AE477"/>
    <w:rsid w:val="00F20DCF"/>
    <w:rPr>
      <w:rFonts w:eastAsiaTheme="minorHAnsi"/>
      <w:noProof/>
      <w:lang w:eastAsia="en-US"/>
    </w:rPr>
  </w:style>
  <w:style w:type="paragraph" w:customStyle="1" w:styleId="19918844DD514FAFAAA6B1DDB010C2977">
    <w:name w:val="19918844DD514FAFAAA6B1DDB010C2977"/>
    <w:rsid w:val="00F20DCF"/>
    <w:rPr>
      <w:rFonts w:eastAsiaTheme="minorHAnsi"/>
      <w:noProof/>
      <w:lang w:eastAsia="en-US"/>
    </w:rPr>
  </w:style>
  <w:style w:type="paragraph" w:customStyle="1" w:styleId="11C80A1EDBC14AB2AB7CB2A37798E7317">
    <w:name w:val="11C80A1EDBC14AB2AB7CB2A37798E7317"/>
    <w:rsid w:val="00F20DCF"/>
    <w:rPr>
      <w:rFonts w:eastAsiaTheme="minorHAnsi"/>
      <w:noProof/>
      <w:lang w:eastAsia="en-US"/>
    </w:rPr>
  </w:style>
  <w:style w:type="paragraph" w:customStyle="1" w:styleId="EE45093D874140FEB0586534D2FE9A877">
    <w:name w:val="EE45093D874140FEB0586534D2FE9A877"/>
    <w:rsid w:val="00F20DCF"/>
    <w:rPr>
      <w:rFonts w:eastAsiaTheme="minorHAnsi"/>
      <w:noProof/>
      <w:lang w:eastAsia="en-US"/>
    </w:rPr>
  </w:style>
  <w:style w:type="paragraph" w:customStyle="1" w:styleId="F905055E0309498DB6C9457A371FBF887">
    <w:name w:val="F905055E0309498DB6C9457A371FBF887"/>
    <w:rsid w:val="00F20DCF"/>
    <w:rPr>
      <w:rFonts w:eastAsiaTheme="minorHAnsi"/>
      <w:noProof/>
      <w:lang w:eastAsia="en-US"/>
    </w:rPr>
  </w:style>
  <w:style w:type="paragraph" w:customStyle="1" w:styleId="A6A11B05758D4CE39E24599CFB841F9A7">
    <w:name w:val="A6A11B05758D4CE39E24599CFB841F9A7"/>
    <w:rsid w:val="00F20DCF"/>
    <w:rPr>
      <w:rFonts w:eastAsiaTheme="minorHAnsi"/>
      <w:noProof/>
      <w:lang w:eastAsia="en-US"/>
    </w:rPr>
  </w:style>
  <w:style w:type="paragraph" w:customStyle="1" w:styleId="753E35EE7D574D4280AF206227FB00C07">
    <w:name w:val="753E35EE7D574D4280AF206227FB00C07"/>
    <w:rsid w:val="00F20DCF"/>
    <w:rPr>
      <w:rFonts w:eastAsiaTheme="minorHAnsi"/>
      <w:noProof/>
      <w:lang w:eastAsia="en-US"/>
    </w:rPr>
  </w:style>
  <w:style w:type="paragraph" w:customStyle="1" w:styleId="B8C7A9CFA8CF49369017CE2F94FF4C6B7">
    <w:name w:val="B8C7A9CFA8CF49369017CE2F94FF4C6B7"/>
    <w:rsid w:val="00F20DCF"/>
    <w:rPr>
      <w:rFonts w:eastAsiaTheme="minorHAnsi"/>
      <w:noProof/>
      <w:lang w:eastAsia="en-US"/>
    </w:rPr>
  </w:style>
  <w:style w:type="paragraph" w:customStyle="1" w:styleId="1ACC2EFCB6624969B7BF204A5C5D62D97">
    <w:name w:val="1ACC2EFCB6624969B7BF204A5C5D62D97"/>
    <w:rsid w:val="00F20DCF"/>
    <w:rPr>
      <w:rFonts w:eastAsiaTheme="minorHAnsi"/>
      <w:noProof/>
      <w:lang w:eastAsia="en-US"/>
    </w:rPr>
  </w:style>
  <w:style w:type="paragraph" w:customStyle="1" w:styleId="B07ACA5BF807478F82D357EEB985322E7">
    <w:name w:val="B07ACA5BF807478F82D357EEB985322E7"/>
    <w:rsid w:val="00F20DCF"/>
    <w:rPr>
      <w:rFonts w:eastAsiaTheme="minorHAnsi"/>
      <w:noProof/>
      <w:lang w:eastAsia="en-US"/>
    </w:rPr>
  </w:style>
  <w:style w:type="paragraph" w:customStyle="1" w:styleId="48F88EA5BE0C4E679FAF1299945FB0957">
    <w:name w:val="48F88EA5BE0C4E679FAF1299945FB0957"/>
    <w:rsid w:val="00F20DCF"/>
    <w:rPr>
      <w:rFonts w:eastAsiaTheme="minorHAnsi"/>
      <w:noProof/>
      <w:lang w:eastAsia="en-US"/>
    </w:rPr>
  </w:style>
  <w:style w:type="paragraph" w:customStyle="1" w:styleId="5CAA085163744D86893F3E79E5B8D66D7">
    <w:name w:val="5CAA085163744D86893F3E79E5B8D66D7"/>
    <w:rsid w:val="00F20DCF"/>
    <w:rPr>
      <w:rFonts w:eastAsiaTheme="minorHAnsi"/>
      <w:noProof/>
      <w:lang w:eastAsia="en-US"/>
    </w:rPr>
  </w:style>
  <w:style w:type="paragraph" w:customStyle="1" w:styleId="0E15AF2FBD3E4AB08B34D50F817E29587">
    <w:name w:val="0E15AF2FBD3E4AB08B34D50F817E29587"/>
    <w:rsid w:val="00F20DCF"/>
    <w:rPr>
      <w:rFonts w:eastAsiaTheme="minorHAnsi"/>
      <w:noProof/>
      <w:lang w:eastAsia="en-US"/>
    </w:rPr>
  </w:style>
  <w:style w:type="paragraph" w:customStyle="1" w:styleId="0E518EF5544842BA851063BAB5C43EB97">
    <w:name w:val="0E518EF5544842BA851063BAB5C43EB97"/>
    <w:rsid w:val="00F20DCF"/>
    <w:rPr>
      <w:rFonts w:eastAsiaTheme="minorHAnsi"/>
      <w:noProof/>
      <w:lang w:eastAsia="en-US"/>
    </w:rPr>
  </w:style>
  <w:style w:type="paragraph" w:customStyle="1" w:styleId="D62749AAD3A6411AA370C479819087377">
    <w:name w:val="D62749AAD3A6411AA370C479819087377"/>
    <w:rsid w:val="00F20DCF"/>
    <w:rPr>
      <w:rFonts w:eastAsiaTheme="minorHAnsi"/>
      <w:noProof/>
      <w:lang w:eastAsia="en-US"/>
    </w:rPr>
  </w:style>
  <w:style w:type="paragraph" w:customStyle="1" w:styleId="C26E1B79B7814547BF639A0CBF140DB77">
    <w:name w:val="C26E1B79B7814547BF639A0CBF140DB77"/>
    <w:rsid w:val="00F20DCF"/>
    <w:rPr>
      <w:rFonts w:eastAsiaTheme="minorHAnsi"/>
      <w:noProof/>
      <w:lang w:eastAsia="en-US"/>
    </w:rPr>
  </w:style>
  <w:style w:type="paragraph" w:customStyle="1" w:styleId="BC070A9358D64ED2B1EFB49B958F23057">
    <w:name w:val="BC070A9358D64ED2B1EFB49B958F23057"/>
    <w:rsid w:val="00F20DCF"/>
    <w:rPr>
      <w:rFonts w:eastAsiaTheme="minorHAnsi"/>
      <w:noProof/>
      <w:lang w:eastAsia="en-US"/>
    </w:rPr>
  </w:style>
  <w:style w:type="paragraph" w:customStyle="1" w:styleId="2A13B2F5B77D403191C59EED350D9F1F7">
    <w:name w:val="2A13B2F5B77D403191C59EED350D9F1F7"/>
    <w:rsid w:val="00F20DCF"/>
    <w:rPr>
      <w:rFonts w:eastAsiaTheme="minorHAnsi"/>
      <w:noProof/>
      <w:lang w:eastAsia="en-US"/>
    </w:rPr>
  </w:style>
  <w:style w:type="paragraph" w:customStyle="1" w:styleId="63C8F2A9F533423D9376145C373449DD7">
    <w:name w:val="63C8F2A9F533423D9376145C373449DD7"/>
    <w:rsid w:val="00F20DCF"/>
    <w:rPr>
      <w:rFonts w:eastAsiaTheme="minorHAnsi"/>
      <w:noProof/>
      <w:lang w:eastAsia="en-US"/>
    </w:rPr>
  </w:style>
  <w:style w:type="paragraph" w:customStyle="1" w:styleId="55335AAD04F045AAB7788930084C049E4">
    <w:name w:val="55335AAD04F045AAB7788930084C049E4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6C70D9AD73E4B118965F6152F61EA9E10">
    <w:name w:val="06C70D9AD73E4B118965F6152F61EA9E10"/>
    <w:rsid w:val="00F20DCF"/>
    <w:rPr>
      <w:rFonts w:eastAsiaTheme="minorHAnsi"/>
      <w:noProof/>
      <w:lang w:eastAsia="en-US"/>
    </w:rPr>
  </w:style>
  <w:style w:type="paragraph" w:customStyle="1" w:styleId="4DEB3F125D0F458AB58A0E566668F11010">
    <w:name w:val="4DEB3F125D0F458AB58A0E566668F11010"/>
    <w:rsid w:val="00F20DCF"/>
    <w:rPr>
      <w:rFonts w:eastAsiaTheme="minorHAnsi"/>
      <w:noProof/>
      <w:lang w:eastAsia="en-US"/>
    </w:rPr>
  </w:style>
  <w:style w:type="paragraph" w:customStyle="1" w:styleId="ECFBCAC751C24240B4FC9223BA03EB0E10">
    <w:name w:val="ECFBCAC751C24240B4FC9223BA03EB0E10"/>
    <w:rsid w:val="00F20DCF"/>
    <w:rPr>
      <w:rFonts w:eastAsiaTheme="minorHAnsi"/>
      <w:noProof/>
      <w:lang w:eastAsia="en-US"/>
    </w:rPr>
  </w:style>
  <w:style w:type="paragraph" w:customStyle="1" w:styleId="7C1677811B9E4CE3914C5F90EFBCE33610">
    <w:name w:val="7C1677811B9E4CE3914C5F90EFBCE33610"/>
    <w:rsid w:val="00F20DCF"/>
    <w:rPr>
      <w:rFonts w:eastAsiaTheme="minorHAnsi"/>
      <w:noProof/>
      <w:lang w:eastAsia="en-US"/>
    </w:rPr>
  </w:style>
  <w:style w:type="paragraph" w:customStyle="1" w:styleId="FEB161E45C2E44D5841004A8C30CA98515">
    <w:name w:val="FEB161E45C2E44D5841004A8C30CA98515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602452C1C3B4608A478E864560693F510">
    <w:name w:val="5602452C1C3B4608A478E864560693F510"/>
    <w:rsid w:val="00F20DCF"/>
    <w:rPr>
      <w:rFonts w:eastAsiaTheme="minorHAnsi"/>
      <w:noProof/>
      <w:lang w:eastAsia="en-US"/>
    </w:rPr>
  </w:style>
  <w:style w:type="paragraph" w:customStyle="1" w:styleId="EF2092C8C5444224A885C3D28F5D557124">
    <w:name w:val="EF2092C8C5444224A885C3D28F5D557124"/>
    <w:rsid w:val="00F20DCF"/>
    <w:rPr>
      <w:rFonts w:eastAsiaTheme="minorHAnsi"/>
      <w:noProof/>
      <w:lang w:eastAsia="en-US"/>
    </w:rPr>
  </w:style>
  <w:style w:type="paragraph" w:customStyle="1" w:styleId="05505D690B7A423EA437343C90D63BC524">
    <w:name w:val="05505D690B7A423EA437343C90D63BC524"/>
    <w:rsid w:val="00F20DCF"/>
    <w:rPr>
      <w:rFonts w:eastAsiaTheme="minorHAnsi"/>
      <w:noProof/>
      <w:lang w:eastAsia="en-US"/>
    </w:rPr>
  </w:style>
  <w:style w:type="paragraph" w:customStyle="1" w:styleId="E3E1856165DB41C181CF260782ED068128">
    <w:name w:val="E3E1856165DB41C181CF260782ED068128"/>
    <w:rsid w:val="00F20DCF"/>
    <w:rPr>
      <w:rFonts w:eastAsiaTheme="minorHAnsi"/>
      <w:noProof/>
      <w:lang w:eastAsia="en-US"/>
    </w:rPr>
  </w:style>
  <w:style w:type="paragraph" w:customStyle="1" w:styleId="598407DFBCE34EF0927F51145FCB5A868">
    <w:name w:val="598407DFBCE34EF0927F51145FCB5A868"/>
    <w:rsid w:val="00F20DCF"/>
    <w:rPr>
      <w:rFonts w:eastAsiaTheme="minorHAnsi"/>
      <w:noProof/>
      <w:lang w:eastAsia="en-US"/>
    </w:rPr>
  </w:style>
  <w:style w:type="paragraph" w:customStyle="1" w:styleId="FC01CC12B1314B31A7BCCCC998C0FB9C8">
    <w:name w:val="FC01CC12B1314B31A7BCCCC998C0FB9C8"/>
    <w:rsid w:val="00F20DCF"/>
    <w:rPr>
      <w:rFonts w:eastAsiaTheme="minorHAnsi"/>
      <w:noProof/>
      <w:lang w:eastAsia="en-US"/>
    </w:rPr>
  </w:style>
  <w:style w:type="paragraph" w:customStyle="1" w:styleId="1EF4317DC92B4D3485D18ACEEC9F585E8">
    <w:name w:val="1EF4317DC92B4D3485D18ACEEC9F585E8"/>
    <w:rsid w:val="00F20DCF"/>
    <w:rPr>
      <w:rFonts w:eastAsiaTheme="minorHAnsi"/>
      <w:noProof/>
      <w:lang w:eastAsia="en-US"/>
    </w:rPr>
  </w:style>
  <w:style w:type="paragraph" w:customStyle="1" w:styleId="CAFD6EC6F6FC403FAFBE14B70DF627F28">
    <w:name w:val="CAFD6EC6F6FC403FAFBE14B70DF627F28"/>
    <w:rsid w:val="00F20DCF"/>
    <w:rPr>
      <w:rFonts w:eastAsiaTheme="minorHAnsi"/>
      <w:noProof/>
      <w:lang w:eastAsia="en-US"/>
    </w:rPr>
  </w:style>
  <w:style w:type="paragraph" w:customStyle="1" w:styleId="B6756BF102044C1A842C9800617FA3A08">
    <w:name w:val="B6756BF102044C1A842C9800617FA3A08"/>
    <w:rsid w:val="00F20DCF"/>
    <w:rPr>
      <w:rFonts w:eastAsiaTheme="minorHAnsi"/>
      <w:noProof/>
      <w:lang w:eastAsia="en-US"/>
    </w:rPr>
  </w:style>
  <w:style w:type="paragraph" w:customStyle="1" w:styleId="71BABC48831B4510AC4AD2E1F5D05BA78">
    <w:name w:val="71BABC48831B4510AC4AD2E1F5D05BA78"/>
    <w:rsid w:val="00F20DCF"/>
    <w:rPr>
      <w:rFonts w:eastAsiaTheme="minorHAnsi"/>
      <w:noProof/>
      <w:lang w:eastAsia="en-US"/>
    </w:rPr>
  </w:style>
  <w:style w:type="paragraph" w:customStyle="1" w:styleId="AC41CF8BBD9F4DA080703D6DFEDAB0E38">
    <w:name w:val="AC41CF8BBD9F4DA080703D6DFEDAB0E38"/>
    <w:rsid w:val="00F20DCF"/>
    <w:rPr>
      <w:rFonts w:eastAsiaTheme="minorHAnsi"/>
      <w:noProof/>
      <w:lang w:eastAsia="en-US"/>
    </w:rPr>
  </w:style>
  <w:style w:type="paragraph" w:customStyle="1" w:styleId="FDF2BBE933AF422495DB07E0DF50977A8">
    <w:name w:val="FDF2BBE933AF422495DB07E0DF50977A8"/>
    <w:rsid w:val="00F20DCF"/>
    <w:rPr>
      <w:rFonts w:eastAsiaTheme="minorHAnsi"/>
      <w:noProof/>
      <w:lang w:eastAsia="en-US"/>
    </w:rPr>
  </w:style>
  <w:style w:type="paragraph" w:customStyle="1" w:styleId="572D17F670084A7ABAE096239147F69D8">
    <w:name w:val="572D17F670084A7ABAE096239147F69D8"/>
    <w:rsid w:val="00F20DCF"/>
    <w:rPr>
      <w:rFonts w:eastAsiaTheme="minorHAnsi"/>
      <w:noProof/>
      <w:lang w:eastAsia="en-US"/>
    </w:rPr>
  </w:style>
  <w:style w:type="paragraph" w:customStyle="1" w:styleId="4314FCCAD2E5495F8F30FE8E644C1F688">
    <w:name w:val="4314FCCAD2E5495F8F30FE8E644C1F688"/>
    <w:rsid w:val="00F20DCF"/>
    <w:rPr>
      <w:rFonts w:eastAsiaTheme="minorHAnsi"/>
      <w:noProof/>
      <w:lang w:eastAsia="en-US"/>
    </w:rPr>
  </w:style>
  <w:style w:type="paragraph" w:customStyle="1" w:styleId="CAC1A33870884500BE2A9F9B701D5D8E8">
    <w:name w:val="CAC1A33870884500BE2A9F9B701D5D8E8"/>
    <w:rsid w:val="00F20DCF"/>
    <w:rPr>
      <w:rFonts w:eastAsiaTheme="minorHAnsi"/>
      <w:noProof/>
      <w:lang w:eastAsia="en-US"/>
    </w:rPr>
  </w:style>
  <w:style w:type="paragraph" w:customStyle="1" w:styleId="D833F8DD46BD42CEB551AD81A676B0728">
    <w:name w:val="D833F8DD46BD42CEB551AD81A676B0728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7">
    <w:name w:val="AF86E59B571E449A8362B1F9749FE54F7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6">
    <w:name w:val="5DDF7788E9344A43BA36E7B3ECCD75C36"/>
    <w:rsid w:val="00F20DCF"/>
    <w:rPr>
      <w:rFonts w:eastAsiaTheme="minorHAnsi"/>
      <w:noProof/>
      <w:lang w:eastAsia="en-US"/>
    </w:rPr>
  </w:style>
  <w:style w:type="paragraph" w:customStyle="1" w:styleId="1B031443342F4B23A054A302CD14E1505">
    <w:name w:val="1B031443342F4B23A054A302CD14E1505"/>
    <w:rsid w:val="00F20DCF"/>
    <w:rPr>
      <w:rFonts w:eastAsiaTheme="minorHAnsi"/>
      <w:noProof/>
      <w:lang w:eastAsia="en-US"/>
    </w:rPr>
  </w:style>
  <w:style w:type="paragraph" w:customStyle="1" w:styleId="1455614AA4FE47939EA768AC1D0BC2085">
    <w:name w:val="1455614AA4FE47939EA768AC1D0BC2085"/>
    <w:rsid w:val="00F20DCF"/>
    <w:rPr>
      <w:rFonts w:eastAsiaTheme="minorHAnsi"/>
      <w:noProof/>
      <w:lang w:eastAsia="en-US"/>
    </w:rPr>
  </w:style>
  <w:style w:type="paragraph" w:customStyle="1" w:styleId="A80FFD9D21FA41ABAFBC486EC9DF06376">
    <w:name w:val="A80FFD9D21FA41ABAFBC486EC9DF06376"/>
    <w:rsid w:val="00F20DCF"/>
    <w:rPr>
      <w:rFonts w:eastAsiaTheme="minorHAnsi"/>
      <w:noProof/>
      <w:lang w:eastAsia="en-US"/>
    </w:rPr>
  </w:style>
  <w:style w:type="paragraph" w:customStyle="1" w:styleId="864E0F9D396345F49540DC617665AA1D6">
    <w:name w:val="864E0F9D396345F49540DC617665AA1D6"/>
    <w:rsid w:val="00F20DCF"/>
    <w:rPr>
      <w:rFonts w:eastAsiaTheme="minorHAnsi"/>
      <w:noProof/>
      <w:lang w:eastAsia="en-US"/>
    </w:rPr>
  </w:style>
  <w:style w:type="paragraph" w:customStyle="1" w:styleId="7BD3249F4B5D406C92E48040270A77F88">
    <w:name w:val="7BD3249F4B5D406C92E48040270A77F88"/>
    <w:rsid w:val="00F20DCF"/>
    <w:rPr>
      <w:rFonts w:eastAsiaTheme="minorHAnsi"/>
      <w:noProof/>
      <w:lang w:eastAsia="en-US"/>
    </w:rPr>
  </w:style>
  <w:style w:type="paragraph" w:customStyle="1" w:styleId="C8251C6C09714B57BEBEF3AC42111F558">
    <w:name w:val="C8251C6C09714B57BEBEF3AC42111F558"/>
    <w:rsid w:val="00F20DCF"/>
    <w:rPr>
      <w:rFonts w:eastAsiaTheme="minorHAnsi"/>
      <w:noProof/>
      <w:lang w:eastAsia="en-US"/>
    </w:rPr>
  </w:style>
  <w:style w:type="paragraph" w:customStyle="1" w:styleId="D11C39CA53994508BCD99A178EE752EE8">
    <w:name w:val="D11C39CA53994508BCD99A178EE752EE8"/>
    <w:rsid w:val="00F20DCF"/>
    <w:rPr>
      <w:rFonts w:eastAsiaTheme="minorHAnsi"/>
      <w:noProof/>
      <w:lang w:eastAsia="en-US"/>
    </w:rPr>
  </w:style>
  <w:style w:type="paragraph" w:customStyle="1" w:styleId="1FF7B394F6C5471D937360A663914D498">
    <w:name w:val="1FF7B394F6C5471D937360A663914D498"/>
    <w:rsid w:val="00F20DCF"/>
    <w:rPr>
      <w:rFonts w:eastAsiaTheme="minorHAnsi"/>
      <w:noProof/>
      <w:lang w:eastAsia="en-US"/>
    </w:rPr>
  </w:style>
  <w:style w:type="paragraph" w:customStyle="1" w:styleId="C80B29C6CA69463299B3AEF3093672D08">
    <w:name w:val="C80B29C6CA69463299B3AEF3093672D08"/>
    <w:rsid w:val="00F20DCF"/>
    <w:rPr>
      <w:rFonts w:eastAsiaTheme="minorHAnsi"/>
      <w:noProof/>
      <w:lang w:eastAsia="en-US"/>
    </w:rPr>
  </w:style>
  <w:style w:type="paragraph" w:customStyle="1" w:styleId="C691A3E679B247939FD9A9783CA8AAD18">
    <w:name w:val="C691A3E679B247939FD9A9783CA8AAD18"/>
    <w:rsid w:val="00F20DCF"/>
    <w:rPr>
      <w:rFonts w:eastAsiaTheme="minorHAnsi"/>
      <w:noProof/>
      <w:lang w:eastAsia="en-US"/>
    </w:rPr>
  </w:style>
  <w:style w:type="paragraph" w:customStyle="1" w:styleId="284D8F50DCE6473C91BD9DF57DE730038">
    <w:name w:val="284D8F50DCE6473C91BD9DF57DE730038"/>
    <w:rsid w:val="00F20DCF"/>
    <w:rPr>
      <w:rFonts w:eastAsiaTheme="minorHAnsi"/>
      <w:noProof/>
      <w:lang w:eastAsia="en-US"/>
    </w:rPr>
  </w:style>
  <w:style w:type="paragraph" w:customStyle="1" w:styleId="CE557659D5AC4D17B21E295D1CEB76B88">
    <w:name w:val="CE557659D5AC4D17B21E295D1CEB76B88"/>
    <w:rsid w:val="00F20DCF"/>
    <w:rPr>
      <w:rFonts w:eastAsiaTheme="minorHAnsi"/>
      <w:noProof/>
      <w:lang w:eastAsia="en-US"/>
    </w:rPr>
  </w:style>
  <w:style w:type="paragraph" w:customStyle="1" w:styleId="DA31B2E05F6148D99831732E0432702E8">
    <w:name w:val="DA31B2E05F6148D99831732E0432702E8"/>
    <w:rsid w:val="00F20DCF"/>
    <w:rPr>
      <w:rFonts w:eastAsiaTheme="minorHAnsi"/>
      <w:noProof/>
      <w:lang w:eastAsia="en-US"/>
    </w:rPr>
  </w:style>
  <w:style w:type="paragraph" w:customStyle="1" w:styleId="51FDA18C69EA4336AC4B35DC69748E768">
    <w:name w:val="51FDA18C69EA4336AC4B35DC69748E768"/>
    <w:rsid w:val="00F20DCF"/>
    <w:rPr>
      <w:rFonts w:eastAsiaTheme="minorHAnsi"/>
      <w:noProof/>
      <w:lang w:eastAsia="en-US"/>
    </w:rPr>
  </w:style>
  <w:style w:type="paragraph" w:customStyle="1" w:styleId="13E3E0C36D364E6C85E8322FFA58D7F48">
    <w:name w:val="13E3E0C36D364E6C85E8322FFA58D7F48"/>
    <w:rsid w:val="00F20DCF"/>
    <w:rPr>
      <w:rFonts w:eastAsiaTheme="minorHAnsi"/>
      <w:noProof/>
      <w:lang w:eastAsia="en-US"/>
    </w:rPr>
  </w:style>
  <w:style w:type="paragraph" w:customStyle="1" w:styleId="7326006C425F4D848C9254702EEF4DE58">
    <w:name w:val="7326006C425F4D848C9254702EEF4DE58"/>
    <w:rsid w:val="00F20DCF"/>
    <w:rPr>
      <w:rFonts w:eastAsiaTheme="minorHAnsi"/>
      <w:noProof/>
      <w:lang w:eastAsia="en-US"/>
    </w:rPr>
  </w:style>
  <w:style w:type="paragraph" w:customStyle="1" w:styleId="35F179965B21493EB4059302042488718">
    <w:name w:val="35F179965B21493EB4059302042488718"/>
    <w:rsid w:val="00F20DCF"/>
    <w:rPr>
      <w:rFonts w:eastAsiaTheme="minorHAnsi"/>
      <w:noProof/>
      <w:lang w:eastAsia="en-US"/>
    </w:rPr>
  </w:style>
  <w:style w:type="paragraph" w:customStyle="1" w:styleId="DEA989DD7E004DDE9DF9563DD5B571958">
    <w:name w:val="DEA989DD7E004DDE9DF9563DD5B571958"/>
    <w:rsid w:val="00F20DCF"/>
    <w:rPr>
      <w:rFonts w:eastAsiaTheme="minorHAnsi"/>
      <w:noProof/>
      <w:lang w:eastAsia="en-US"/>
    </w:rPr>
  </w:style>
  <w:style w:type="paragraph" w:customStyle="1" w:styleId="059F043EA79743A58BE167755DAF7CC08">
    <w:name w:val="059F043EA79743A58BE167755DAF7CC08"/>
    <w:rsid w:val="00F20DCF"/>
    <w:rPr>
      <w:rFonts w:eastAsiaTheme="minorHAnsi"/>
      <w:noProof/>
      <w:lang w:eastAsia="en-US"/>
    </w:rPr>
  </w:style>
  <w:style w:type="paragraph" w:customStyle="1" w:styleId="43FDC97AAAC5442CAE9F3936DEE677808">
    <w:name w:val="43FDC97AAAC5442CAE9F3936DEE677808"/>
    <w:rsid w:val="00F20DCF"/>
    <w:rPr>
      <w:rFonts w:eastAsiaTheme="minorHAnsi"/>
      <w:noProof/>
      <w:lang w:eastAsia="en-US"/>
    </w:rPr>
  </w:style>
  <w:style w:type="paragraph" w:customStyle="1" w:styleId="3554CE1FF84E42D4B7401AF1CB35F63C8">
    <w:name w:val="3554CE1FF84E42D4B7401AF1CB35F63C8"/>
    <w:rsid w:val="00F20DCF"/>
    <w:rPr>
      <w:rFonts w:eastAsiaTheme="minorHAnsi"/>
      <w:noProof/>
      <w:lang w:eastAsia="en-US"/>
    </w:rPr>
  </w:style>
  <w:style w:type="paragraph" w:customStyle="1" w:styleId="0DA0D773747E4E5F88654F7BC29223FE8">
    <w:name w:val="0DA0D773747E4E5F88654F7BC29223FE8"/>
    <w:rsid w:val="00F20DCF"/>
    <w:rPr>
      <w:rFonts w:eastAsiaTheme="minorHAnsi"/>
      <w:noProof/>
      <w:lang w:eastAsia="en-US"/>
    </w:rPr>
  </w:style>
  <w:style w:type="paragraph" w:customStyle="1" w:styleId="E33E1AEE85B7497EB45F342621ED8E338">
    <w:name w:val="E33E1AEE85B7497EB45F342621ED8E338"/>
    <w:rsid w:val="00F20DCF"/>
    <w:rPr>
      <w:rFonts w:eastAsiaTheme="minorHAnsi"/>
      <w:noProof/>
      <w:lang w:eastAsia="en-US"/>
    </w:rPr>
  </w:style>
  <w:style w:type="paragraph" w:customStyle="1" w:styleId="54BECF54D54544B6948ADF3D021632648">
    <w:name w:val="54BECF54D54544B6948ADF3D021632648"/>
    <w:rsid w:val="00F20DCF"/>
    <w:rPr>
      <w:rFonts w:eastAsiaTheme="minorHAnsi"/>
      <w:noProof/>
      <w:lang w:eastAsia="en-US"/>
    </w:rPr>
  </w:style>
  <w:style w:type="paragraph" w:customStyle="1" w:styleId="73E18FAB2B4D429D9236AB553FA9C1448">
    <w:name w:val="73E18FAB2B4D429D9236AB553FA9C1448"/>
    <w:rsid w:val="00F20DCF"/>
    <w:rPr>
      <w:rFonts w:eastAsiaTheme="minorHAnsi"/>
      <w:noProof/>
      <w:lang w:eastAsia="en-US"/>
    </w:rPr>
  </w:style>
  <w:style w:type="paragraph" w:customStyle="1" w:styleId="314E5759053A4DD8864318AFF005398B8">
    <w:name w:val="314E5759053A4DD8864318AFF005398B8"/>
    <w:rsid w:val="00F20DCF"/>
    <w:rPr>
      <w:rFonts w:eastAsiaTheme="minorHAnsi"/>
      <w:noProof/>
      <w:lang w:eastAsia="en-US"/>
    </w:rPr>
  </w:style>
  <w:style w:type="paragraph" w:customStyle="1" w:styleId="CBC06E5F64B6437A8FA32048BCF0B1BC8">
    <w:name w:val="CBC06E5F64B6437A8FA32048BCF0B1BC8"/>
    <w:rsid w:val="00F20DCF"/>
    <w:rPr>
      <w:rFonts w:eastAsiaTheme="minorHAnsi"/>
      <w:noProof/>
      <w:lang w:eastAsia="en-US"/>
    </w:rPr>
  </w:style>
  <w:style w:type="paragraph" w:customStyle="1" w:styleId="8770B53040A345408F442B9ECE1DF2798">
    <w:name w:val="8770B53040A345408F442B9ECE1DF2798"/>
    <w:rsid w:val="00F20DCF"/>
    <w:rPr>
      <w:rFonts w:eastAsiaTheme="minorHAnsi"/>
      <w:noProof/>
      <w:lang w:eastAsia="en-US"/>
    </w:rPr>
  </w:style>
  <w:style w:type="paragraph" w:customStyle="1" w:styleId="D6709F60FE454BA094D62473DA3031108">
    <w:name w:val="D6709F60FE454BA094D62473DA3031108"/>
    <w:rsid w:val="00F20DCF"/>
    <w:rPr>
      <w:rFonts w:eastAsiaTheme="minorHAnsi"/>
      <w:noProof/>
      <w:lang w:eastAsia="en-US"/>
    </w:rPr>
  </w:style>
  <w:style w:type="paragraph" w:customStyle="1" w:styleId="6BD7FDD7976749348D391A4CE4ABA9098">
    <w:name w:val="6BD7FDD7976749348D391A4CE4ABA9098"/>
    <w:rsid w:val="00F20DCF"/>
    <w:rPr>
      <w:rFonts w:eastAsiaTheme="minorHAnsi"/>
      <w:noProof/>
      <w:lang w:eastAsia="en-US"/>
    </w:rPr>
  </w:style>
  <w:style w:type="paragraph" w:customStyle="1" w:styleId="599D3933227F44D2A747FBD4F38088428">
    <w:name w:val="599D3933227F44D2A747FBD4F38088428"/>
    <w:rsid w:val="00F20DCF"/>
    <w:rPr>
      <w:rFonts w:eastAsiaTheme="minorHAnsi"/>
      <w:noProof/>
      <w:lang w:eastAsia="en-US"/>
    </w:rPr>
  </w:style>
  <w:style w:type="paragraph" w:customStyle="1" w:styleId="95D3610DE6E54B7586B4C869A594B1F08">
    <w:name w:val="95D3610DE6E54B7586B4C869A594B1F08"/>
    <w:rsid w:val="00F20DCF"/>
    <w:rPr>
      <w:rFonts w:eastAsiaTheme="minorHAnsi"/>
      <w:noProof/>
      <w:lang w:eastAsia="en-US"/>
    </w:rPr>
  </w:style>
  <w:style w:type="paragraph" w:customStyle="1" w:styleId="0AD924B7ADE34DD89B4161F8FA73C37C8">
    <w:name w:val="0AD924B7ADE34DD89B4161F8FA73C37C8"/>
    <w:rsid w:val="00F20DCF"/>
    <w:rPr>
      <w:rFonts w:eastAsiaTheme="minorHAnsi"/>
      <w:noProof/>
      <w:lang w:eastAsia="en-US"/>
    </w:rPr>
  </w:style>
  <w:style w:type="paragraph" w:customStyle="1" w:styleId="4778BDA3DB044002B2AB3E472CBEC4C18">
    <w:name w:val="4778BDA3DB044002B2AB3E472CBEC4C18"/>
    <w:rsid w:val="00F20DCF"/>
    <w:rPr>
      <w:rFonts w:eastAsiaTheme="minorHAnsi"/>
      <w:noProof/>
      <w:lang w:eastAsia="en-US"/>
    </w:rPr>
  </w:style>
  <w:style w:type="paragraph" w:customStyle="1" w:styleId="C8A4338EE09A41A2AE6F7BCFEF0A8A795">
    <w:name w:val="C8A4338EE09A41A2AE6F7BCFEF0A8A795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2">
    <w:name w:val="0DA80C7833CE46F7A0133F568AD93C882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4">
    <w:name w:val="CBBCBBB9EFEC4567BB79F21AE95C86B04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8">
    <w:name w:val="3F88D060F2084B14A9B05C65CD6F5F7E8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8">
    <w:name w:val="A9527F87986B464795A9E9C560F46DAC8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8">
    <w:name w:val="8D787AB2B6BA4E7CAE94BB7384B1AA318"/>
    <w:rsid w:val="00F20DCF"/>
    <w:rPr>
      <w:rFonts w:eastAsiaTheme="minorHAnsi"/>
      <w:noProof/>
      <w:lang w:eastAsia="en-US"/>
    </w:rPr>
  </w:style>
  <w:style w:type="paragraph" w:customStyle="1" w:styleId="73CC5FF86DCC4F288E0EFC4BC2AB0C678">
    <w:name w:val="73CC5FF86DCC4F288E0EFC4BC2AB0C678"/>
    <w:rsid w:val="00F20DCF"/>
    <w:rPr>
      <w:rFonts w:eastAsiaTheme="minorHAnsi"/>
      <w:noProof/>
      <w:lang w:eastAsia="en-US"/>
    </w:rPr>
  </w:style>
  <w:style w:type="paragraph" w:customStyle="1" w:styleId="6D6DA485C59748D6A7BBA4AFE28A9EC38">
    <w:name w:val="6D6DA485C59748D6A7BBA4AFE28A9EC38"/>
    <w:rsid w:val="00F20DCF"/>
    <w:rPr>
      <w:rFonts w:eastAsiaTheme="minorHAnsi"/>
      <w:noProof/>
      <w:lang w:eastAsia="en-US"/>
    </w:rPr>
  </w:style>
  <w:style w:type="paragraph" w:customStyle="1" w:styleId="F4743EC711F44647A807A81633388E8A8">
    <w:name w:val="F4743EC711F44647A807A81633388E8A8"/>
    <w:rsid w:val="00F20DCF"/>
    <w:rPr>
      <w:rFonts w:eastAsiaTheme="minorHAnsi"/>
      <w:noProof/>
      <w:lang w:eastAsia="en-US"/>
    </w:rPr>
  </w:style>
  <w:style w:type="paragraph" w:customStyle="1" w:styleId="95A03D2B038B49349845FAA4CCAA70758">
    <w:name w:val="95A03D2B038B49349845FAA4CCAA70758"/>
    <w:rsid w:val="00F20DCF"/>
    <w:rPr>
      <w:rFonts w:eastAsiaTheme="minorHAnsi"/>
      <w:noProof/>
      <w:lang w:eastAsia="en-US"/>
    </w:rPr>
  </w:style>
  <w:style w:type="paragraph" w:customStyle="1" w:styleId="5856FC7299344F0EB91989109823DD088">
    <w:name w:val="5856FC7299344F0EB91989109823DD088"/>
    <w:rsid w:val="00F20DCF"/>
    <w:rPr>
      <w:rFonts w:eastAsiaTheme="minorHAnsi"/>
      <w:noProof/>
      <w:lang w:eastAsia="en-US"/>
    </w:rPr>
  </w:style>
  <w:style w:type="paragraph" w:customStyle="1" w:styleId="707AC30851BC4A39818F0C475B79D89D8">
    <w:name w:val="707AC30851BC4A39818F0C475B79D89D8"/>
    <w:rsid w:val="00F20DCF"/>
    <w:rPr>
      <w:rFonts w:eastAsiaTheme="minorHAnsi"/>
      <w:noProof/>
      <w:lang w:eastAsia="en-US"/>
    </w:rPr>
  </w:style>
  <w:style w:type="paragraph" w:customStyle="1" w:styleId="DC14B5863AE54EB6BA14BB24BFAE8FC08">
    <w:name w:val="DC14B5863AE54EB6BA14BB24BFAE8FC08"/>
    <w:rsid w:val="00F20DCF"/>
    <w:rPr>
      <w:rFonts w:eastAsiaTheme="minorHAnsi"/>
      <w:noProof/>
      <w:lang w:eastAsia="en-US"/>
    </w:rPr>
  </w:style>
  <w:style w:type="paragraph" w:customStyle="1" w:styleId="9C275BB555E34FF1B849D5FAB3E4AE478">
    <w:name w:val="9C275BB555E34FF1B849D5FAB3E4AE478"/>
    <w:rsid w:val="00F20DCF"/>
    <w:rPr>
      <w:rFonts w:eastAsiaTheme="minorHAnsi"/>
      <w:noProof/>
      <w:lang w:eastAsia="en-US"/>
    </w:rPr>
  </w:style>
  <w:style w:type="paragraph" w:customStyle="1" w:styleId="19918844DD514FAFAAA6B1DDB010C2978">
    <w:name w:val="19918844DD514FAFAAA6B1DDB010C2978"/>
    <w:rsid w:val="00F20DCF"/>
    <w:rPr>
      <w:rFonts w:eastAsiaTheme="minorHAnsi"/>
      <w:noProof/>
      <w:lang w:eastAsia="en-US"/>
    </w:rPr>
  </w:style>
  <w:style w:type="paragraph" w:customStyle="1" w:styleId="11C80A1EDBC14AB2AB7CB2A37798E7318">
    <w:name w:val="11C80A1EDBC14AB2AB7CB2A37798E7318"/>
    <w:rsid w:val="00F20DCF"/>
    <w:rPr>
      <w:rFonts w:eastAsiaTheme="minorHAnsi"/>
      <w:noProof/>
      <w:lang w:eastAsia="en-US"/>
    </w:rPr>
  </w:style>
  <w:style w:type="paragraph" w:customStyle="1" w:styleId="EE45093D874140FEB0586534D2FE9A878">
    <w:name w:val="EE45093D874140FEB0586534D2FE9A878"/>
    <w:rsid w:val="00F20DCF"/>
    <w:rPr>
      <w:rFonts w:eastAsiaTheme="minorHAnsi"/>
      <w:noProof/>
      <w:lang w:eastAsia="en-US"/>
    </w:rPr>
  </w:style>
  <w:style w:type="paragraph" w:customStyle="1" w:styleId="F905055E0309498DB6C9457A371FBF888">
    <w:name w:val="F905055E0309498DB6C9457A371FBF888"/>
    <w:rsid w:val="00F20DCF"/>
    <w:rPr>
      <w:rFonts w:eastAsiaTheme="minorHAnsi"/>
      <w:noProof/>
      <w:lang w:eastAsia="en-US"/>
    </w:rPr>
  </w:style>
  <w:style w:type="paragraph" w:customStyle="1" w:styleId="A6A11B05758D4CE39E24599CFB841F9A8">
    <w:name w:val="A6A11B05758D4CE39E24599CFB841F9A8"/>
    <w:rsid w:val="00F20DCF"/>
    <w:rPr>
      <w:rFonts w:eastAsiaTheme="minorHAnsi"/>
      <w:noProof/>
      <w:lang w:eastAsia="en-US"/>
    </w:rPr>
  </w:style>
  <w:style w:type="paragraph" w:customStyle="1" w:styleId="753E35EE7D574D4280AF206227FB00C08">
    <w:name w:val="753E35EE7D574D4280AF206227FB00C08"/>
    <w:rsid w:val="00F20DCF"/>
    <w:rPr>
      <w:rFonts w:eastAsiaTheme="minorHAnsi"/>
      <w:noProof/>
      <w:lang w:eastAsia="en-US"/>
    </w:rPr>
  </w:style>
  <w:style w:type="paragraph" w:customStyle="1" w:styleId="B8C7A9CFA8CF49369017CE2F94FF4C6B8">
    <w:name w:val="B8C7A9CFA8CF49369017CE2F94FF4C6B8"/>
    <w:rsid w:val="00F20DCF"/>
    <w:rPr>
      <w:rFonts w:eastAsiaTheme="minorHAnsi"/>
      <w:noProof/>
      <w:lang w:eastAsia="en-US"/>
    </w:rPr>
  </w:style>
  <w:style w:type="paragraph" w:customStyle="1" w:styleId="1ACC2EFCB6624969B7BF204A5C5D62D98">
    <w:name w:val="1ACC2EFCB6624969B7BF204A5C5D62D98"/>
    <w:rsid w:val="00F20DCF"/>
    <w:rPr>
      <w:rFonts w:eastAsiaTheme="minorHAnsi"/>
      <w:noProof/>
      <w:lang w:eastAsia="en-US"/>
    </w:rPr>
  </w:style>
  <w:style w:type="paragraph" w:customStyle="1" w:styleId="B07ACA5BF807478F82D357EEB985322E8">
    <w:name w:val="B07ACA5BF807478F82D357EEB985322E8"/>
    <w:rsid w:val="00F20DCF"/>
    <w:rPr>
      <w:rFonts w:eastAsiaTheme="minorHAnsi"/>
      <w:noProof/>
      <w:lang w:eastAsia="en-US"/>
    </w:rPr>
  </w:style>
  <w:style w:type="paragraph" w:customStyle="1" w:styleId="48F88EA5BE0C4E679FAF1299945FB0958">
    <w:name w:val="48F88EA5BE0C4E679FAF1299945FB0958"/>
    <w:rsid w:val="00F20DCF"/>
    <w:rPr>
      <w:rFonts w:eastAsiaTheme="minorHAnsi"/>
      <w:noProof/>
      <w:lang w:eastAsia="en-US"/>
    </w:rPr>
  </w:style>
  <w:style w:type="paragraph" w:customStyle="1" w:styleId="5CAA085163744D86893F3E79E5B8D66D8">
    <w:name w:val="5CAA085163744D86893F3E79E5B8D66D8"/>
    <w:rsid w:val="00F20DCF"/>
    <w:rPr>
      <w:rFonts w:eastAsiaTheme="minorHAnsi"/>
      <w:noProof/>
      <w:lang w:eastAsia="en-US"/>
    </w:rPr>
  </w:style>
  <w:style w:type="paragraph" w:customStyle="1" w:styleId="0E15AF2FBD3E4AB08B34D50F817E29588">
    <w:name w:val="0E15AF2FBD3E4AB08B34D50F817E29588"/>
    <w:rsid w:val="00F20DCF"/>
    <w:rPr>
      <w:rFonts w:eastAsiaTheme="minorHAnsi"/>
      <w:noProof/>
      <w:lang w:eastAsia="en-US"/>
    </w:rPr>
  </w:style>
  <w:style w:type="paragraph" w:customStyle="1" w:styleId="0E518EF5544842BA851063BAB5C43EB98">
    <w:name w:val="0E518EF5544842BA851063BAB5C43EB98"/>
    <w:rsid w:val="00F20DCF"/>
    <w:rPr>
      <w:rFonts w:eastAsiaTheme="minorHAnsi"/>
      <w:noProof/>
      <w:lang w:eastAsia="en-US"/>
    </w:rPr>
  </w:style>
  <w:style w:type="paragraph" w:customStyle="1" w:styleId="D62749AAD3A6411AA370C479819087378">
    <w:name w:val="D62749AAD3A6411AA370C479819087378"/>
    <w:rsid w:val="00F20DCF"/>
    <w:rPr>
      <w:rFonts w:eastAsiaTheme="minorHAnsi"/>
      <w:noProof/>
      <w:lang w:eastAsia="en-US"/>
    </w:rPr>
  </w:style>
  <w:style w:type="paragraph" w:customStyle="1" w:styleId="C26E1B79B7814547BF639A0CBF140DB78">
    <w:name w:val="C26E1B79B7814547BF639A0CBF140DB78"/>
    <w:rsid w:val="00F20DCF"/>
    <w:rPr>
      <w:rFonts w:eastAsiaTheme="minorHAnsi"/>
      <w:noProof/>
      <w:lang w:eastAsia="en-US"/>
    </w:rPr>
  </w:style>
  <w:style w:type="paragraph" w:customStyle="1" w:styleId="BC070A9358D64ED2B1EFB49B958F23058">
    <w:name w:val="BC070A9358D64ED2B1EFB49B958F23058"/>
    <w:rsid w:val="00F20DCF"/>
    <w:rPr>
      <w:rFonts w:eastAsiaTheme="minorHAnsi"/>
      <w:noProof/>
      <w:lang w:eastAsia="en-US"/>
    </w:rPr>
  </w:style>
  <w:style w:type="paragraph" w:customStyle="1" w:styleId="2A13B2F5B77D403191C59EED350D9F1F8">
    <w:name w:val="2A13B2F5B77D403191C59EED350D9F1F8"/>
    <w:rsid w:val="00F20DCF"/>
    <w:rPr>
      <w:rFonts w:eastAsiaTheme="minorHAnsi"/>
      <w:noProof/>
      <w:lang w:eastAsia="en-US"/>
    </w:rPr>
  </w:style>
  <w:style w:type="paragraph" w:customStyle="1" w:styleId="63C8F2A9F533423D9376145C373449DD8">
    <w:name w:val="63C8F2A9F533423D9376145C373449DD8"/>
    <w:rsid w:val="00F20DCF"/>
    <w:rPr>
      <w:rFonts w:eastAsiaTheme="minorHAnsi"/>
      <w:noProof/>
      <w:lang w:eastAsia="en-US"/>
    </w:rPr>
  </w:style>
  <w:style w:type="paragraph" w:customStyle="1" w:styleId="55335AAD04F045AAB7788930084C049E5">
    <w:name w:val="55335AAD04F045AAB7788930084C049E5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6C70D9AD73E4B118965F6152F61EA9E11">
    <w:name w:val="06C70D9AD73E4B118965F6152F61EA9E11"/>
    <w:rsid w:val="00F20DCF"/>
    <w:rPr>
      <w:rFonts w:eastAsiaTheme="minorHAnsi"/>
      <w:noProof/>
      <w:lang w:eastAsia="en-US"/>
    </w:rPr>
  </w:style>
  <w:style w:type="paragraph" w:customStyle="1" w:styleId="4DEB3F125D0F458AB58A0E566668F11011">
    <w:name w:val="4DEB3F125D0F458AB58A0E566668F11011"/>
    <w:rsid w:val="00F20DCF"/>
    <w:rPr>
      <w:rFonts w:eastAsiaTheme="minorHAnsi"/>
      <w:noProof/>
      <w:lang w:eastAsia="en-US"/>
    </w:rPr>
  </w:style>
  <w:style w:type="paragraph" w:customStyle="1" w:styleId="ECFBCAC751C24240B4FC9223BA03EB0E11">
    <w:name w:val="ECFBCAC751C24240B4FC9223BA03EB0E11"/>
    <w:rsid w:val="00F20DCF"/>
    <w:rPr>
      <w:rFonts w:eastAsiaTheme="minorHAnsi"/>
      <w:noProof/>
      <w:lang w:eastAsia="en-US"/>
    </w:rPr>
  </w:style>
  <w:style w:type="paragraph" w:customStyle="1" w:styleId="7C1677811B9E4CE3914C5F90EFBCE33611">
    <w:name w:val="7C1677811B9E4CE3914C5F90EFBCE33611"/>
    <w:rsid w:val="00F20DCF"/>
    <w:rPr>
      <w:rFonts w:eastAsiaTheme="minorHAnsi"/>
      <w:noProof/>
      <w:lang w:eastAsia="en-US"/>
    </w:rPr>
  </w:style>
  <w:style w:type="paragraph" w:customStyle="1" w:styleId="FEB161E45C2E44D5841004A8C30CA98516">
    <w:name w:val="FEB161E45C2E44D5841004A8C30CA98516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2BC22F3B74B4F0B82A8526E87857203">
    <w:name w:val="A2BC22F3B74B4F0B82A8526E87857203"/>
    <w:rsid w:val="00F20DCF"/>
    <w:pPr>
      <w:spacing w:after="160" w:line="259" w:lineRule="auto"/>
    </w:pPr>
  </w:style>
  <w:style w:type="paragraph" w:customStyle="1" w:styleId="43E3C87AE7754F3A8E93033E3B94F371">
    <w:name w:val="43E3C87AE7754F3A8E93033E3B94F371"/>
    <w:rsid w:val="00F20DCF"/>
    <w:pPr>
      <w:spacing w:after="160" w:line="259" w:lineRule="auto"/>
    </w:pPr>
  </w:style>
  <w:style w:type="paragraph" w:customStyle="1" w:styleId="8820776ED07B4FC58998D8BE14A1AF34">
    <w:name w:val="8820776ED07B4FC58998D8BE14A1AF34"/>
    <w:rsid w:val="00F20DCF"/>
    <w:pPr>
      <w:spacing w:after="160" w:line="259" w:lineRule="auto"/>
    </w:pPr>
  </w:style>
  <w:style w:type="paragraph" w:customStyle="1" w:styleId="662D05F4BF834532AA3EC18911013D77">
    <w:name w:val="662D05F4BF834532AA3EC18911013D77"/>
    <w:rsid w:val="00F20DCF"/>
    <w:pPr>
      <w:spacing w:after="160" w:line="259" w:lineRule="auto"/>
    </w:pPr>
  </w:style>
  <w:style w:type="paragraph" w:customStyle="1" w:styleId="1DF855D1E9E64CBAA92E7CFAC8EA77B5">
    <w:name w:val="1DF855D1E9E64CBAA92E7CFAC8EA77B5"/>
    <w:rsid w:val="00F20DCF"/>
    <w:pPr>
      <w:spacing w:after="160" w:line="259" w:lineRule="auto"/>
    </w:pPr>
  </w:style>
  <w:style w:type="paragraph" w:customStyle="1" w:styleId="73F4F91632824432977F8321E9B99968">
    <w:name w:val="73F4F91632824432977F8321E9B99968"/>
    <w:rsid w:val="00F20DCF"/>
    <w:pPr>
      <w:spacing w:after="160" w:line="259" w:lineRule="auto"/>
    </w:pPr>
  </w:style>
  <w:style w:type="paragraph" w:customStyle="1" w:styleId="444BC0290BFF47669049C59EF6858DD7">
    <w:name w:val="444BC0290BFF47669049C59EF6858DD7"/>
    <w:rsid w:val="00F20DCF"/>
    <w:pPr>
      <w:spacing w:after="160" w:line="259" w:lineRule="auto"/>
    </w:pPr>
  </w:style>
  <w:style w:type="paragraph" w:customStyle="1" w:styleId="B60E9D6641D24E32BBD2D8B0D17AB1AF">
    <w:name w:val="B60E9D6641D24E32BBD2D8B0D17AB1AF"/>
    <w:rsid w:val="00F20DCF"/>
    <w:pPr>
      <w:spacing w:after="160" w:line="259" w:lineRule="auto"/>
    </w:pPr>
  </w:style>
  <w:style w:type="paragraph" w:customStyle="1" w:styleId="F9C8286ECCE842ACAEE6E33337DC69CB">
    <w:name w:val="F9C8286ECCE842ACAEE6E33337DC69CB"/>
    <w:rsid w:val="00F20DCF"/>
    <w:pPr>
      <w:spacing w:after="160" w:line="259" w:lineRule="auto"/>
    </w:pPr>
  </w:style>
  <w:style w:type="paragraph" w:customStyle="1" w:styleId="B2BD6C1ACA58461399F871B4FA116902">
    <w:name w:val="B2BD6C1ACA58461399F871B4FA116902"/>
    <w:rsid w:val="00F20DCF"/>
    <w:pPr>
      <w:spacing w:after="160" w:line="259" w:lineRule="auto"/>
    </w:pPr>
  </w:style>
  <w:style w:type="paragraph" w:customStyle="1" w:styleId="9910022EF2934CC98C614F3353D09629">
    <w:name w:val="9910022EF2934CC98C614F3353D09629"/>
    <w:rsid w:val="00F20DCF"/>
    <w:pPr>
      <w:spacing w:after="160" w:line="259" w:lineRule="auto"/>
    </w:pPr>
  </w:style>
  <w:style w:type="paragraph" w:customStyle="1" w:styleId="C99E4B4B41C24B428C55BAC377E24368">
    <w:name w:val="C99E4B4B41C24B428C55BAC377E24368"/>
    <w:rsid w:val="00F20DCF"/>
    <w:pPr>
      <w:spacing w:after="160" w:line="259" w:lineRule="auto"/>
    </w:pPr>
  </w:style>
  <w:style w:type="paragraph" w:customStyle="1" w:styleId="3A80311949D340E299EFCD9C9531D714">
    <w:name w:val="3A80311949D340E299EFCD9C9531D714"/>
    <w:rsid w:val="00F20DCF"/>
    <w:pPr>
      <w:spacing w:after="160" w:line="259" w:lineRule="auto"/>
    </w:pPr>
  </w:style>
  <w:style w:type="paragraph" w:customStyle="1" w:styleId="0A72B4939A4240E5A72E9B6BC680C31C">
    <w:name w:val="0A72B4939A4240E5A72E9B6BC680C31C"/>
    <w:rsid w:val="00F20DCF"/>
    <w:pPr>
      <w:spacing w:after="160" w:line="259" w:lineRule="auto"/>
    </w:pPr>
  </w:style>
  <w:style w:type="paragraph" w:customStyle="1" w:styleId="CD4C17CA562448389D0B2B6C49E1E067">
    <w:name w:val="CD4C17CA562448389D0B2B6C49E1E067"/>
    <w:rsid w:val="00F20DCF"/>
    <w:pPr>
      <w:spacing w:after="160" w:line="259" w:lineRule="auto"/>
    </w:pPr>
  </w:style>
  <w:style w:type="paragraph" w:customStyle="1" w:styleId="5BDEF962E56344C7B28CE4E31CC4C04B">
    <w:name w:val="5BDEF962E56344C7B28CE4E31CC4C04B"/>
    <w:rsid w:val="00F20DCF"/>
    <w:pPr>
      <w:spacing w:after="160" w:line="259" w:lineRule="auto"/>
    </w:pPr>
  </w:style>
  <w:style w:type="paragraph" w:customStyle="1" w:styleId="871B69CCBBA5470F89EF4FF4D0357970">
    <w:name w:val="871B69CCBBA5470F89EF4FF4D0357970"/>
    <w:rsid w:val="00F20DCF"/>
    <w:pPr>
      <w:spacing w:after="160" w:line="259" w:lineRule="auto"/>
    </w:pPr>
  </w:style>
  <w:style w:type="paragraph" w:customStyle="1" w:styleId="EB22D93B0E8343C3A5E9DE8A2B8103D0">
    <w:name w:val="EB22D93B0E8343C3A5E9DE8A2B8103D0"/>
    <w:rsid w:val="00F20DCF"/>
    <w:pPr>
      <w:spacing w:after="160" w:line="259" w:lineRule="auto"/>
    </w:pPr>
  </w:style>
  <w:style w:type="paragraph" w:customStyle="1" w:styleId="5C8F6A38E3CE40C786DA44AE2F0D1E96">
    <w:name w:val="5C8F6A38E3CE40C786DA44AE2F0D1E96"/>
    <w:rsid w:val="00F20DCF"/>
    <w:pPr>
      <w:spacing w:after="160" w:line="259" w:lineRule="auto"/>
    </w:pPr>
  </w:style>
  <w:style w:type="paragraph" w:customStyle="1" w:styleId="42EB4B20CD1E4D6FABC0E553CF295BFB">
    <w:name w:val="42EB4B20CD1E4D6FABC0E553CF295BFB"/>
    <w:rsid w:val="00F20DCF"/>
    <w:pPr>
      <w:spacing w:after="160" w:line="259" w:lineRule="auto"/>
    </w:pPr>
  </w:style>
  <w:style w:type="paragraph" w:customStyle="1" w:styleId="B33686C03B9B4CFA8F2CED131DCAE5AD">
    <w:name w:val="B33686C03B9B4CFA8F2CED131DCAE5AD"/>
    <w:rsid w:val="00F20DCF"/>
    <w:pPr>
      <w:spacing w:after="160" w:line="259" w:lineRule="auto"/>
    </w:pPr>
  </w:style>
  <w:style w:type="paragraph" w:customStyle="1" w:styleId="E0DAE63FF33F4F21A98674448B3C1B16">
    <w:name w:val="E0DAE63FF33F4F21A98674448B3C1B16"/>
    <w:rsid w:val="00F20DCF"/>
    <w:pPr>
      <w:spacing w:after="160" w:line="259" w:lineRule="auto"/>
    </w:pPr>
  </w:style>
  <w:style w:type="paragraph" w:customStyle="1" w:styleId="6A4ABF729A614DD3AAA886DB1015A061">
    <w:name w:val="6A4ABF729A614DD3AAA886DB1015A061"/>
    <w:rsid w:val="00F20DCF"/>
    <w:pPr>
      <w:spacing w:after="160" w:line="259" w:lineRule="auto"/>
    </w:pPr>
  </w:style>
  <w:style w:type="paragraph" w:customStyle="1" w:styleId="8024CA1D3F9741F0BDD21CB8E9052021">
    <w:name w:val="8024CA1D3F9741F0BDD21CB8E9052021"/>
    <w:rsid w:val="00F20DCF"/>
    <w:pPr>
      <w:spacing w:after="160" w:line="259" w:lineRule="auto"/>
    </w:pPr>
  </w:style>
  <w:style w:type="paragraph" w:customStyle="1" w:styleId="36D5A78336DB43A8A7FC9C9D735259F2">
    <w:name w:val="36D5A78336DB43A8A7FC9C9D735259F2"/>
    <w:rsid w:val="00F20DCF"/>
    <w:pPr>
      <w:spacing w:after="160" w:line="259" w:lineRule="auto"/>
    </w:pPr>
  </w:style>
  <w:style w:type="paragraph" w:customStyle="1" w:styleId="401FDCB2BB8841779EF8F0D8F37EBB6F">
    <w:name w:val="401FDCB2BB8841779EF8F0D8F37EBB6F"/>
    <w:rsid w:val="00F20DCF"/>
    <w:pPr>
      <w:spacing w:after="160" w:line="259" w:lineRule="auto"/>
    </w:pPr>
  </w:style>
  <w:style w:type="paragraph" w:customStyle="1" w:styleId="D2B80D0FE14F4D94A9C8423A0C7CD0C0">
    <w:name w:val="D2B80D0FE14F4D94A9C8423A0C7CD0C0"/>
    <w:rsid w:val="00F20DCF"/>
    <w:pPr>
      <w:spacing w:after="160" w:line="259" w:lineRule="auto"/>
    </w:pPr>
  </w:style>
  <w:style w:type="paragraph" w:customStyle="1" w:styleId="5602452C1C3B4608A478E864560693F511">
    <w:name w:val="5602452C1C3B4608A478E864560693F511"/>
    <w:rsid w:val="00F20DCF"/>
    <w:rPr>
      <w:rFonts w:eastAsiaTheme="minorHAnsi"/>
      <w:noProof/>
      <w:lang w:eastAsia="en-US"/>
    </w:rPr>
  </w:style>
  <w:style w:type="paragraph" w:customStyle="1" w:styleId="EF2092C8C5444224A885C3D28F5D557125">
    <w:name w:val="EF2092C8C5444224A885C3D28F5D557125"/>
    <w:rsid w:val="00F20DCF"/>
    <w:rPr>
      <w:rFonts w:eastAsiaTheme="minorHAnsi"/>
      <w:noProof/>
      <w:lang w:eastAsia="en-US"/>
    </w:rPr>
  </w:style>
  <w:style w:type="paragraph" w:customStyle="1" w:styleId="05505D690B7A423EA437343C90D63BC525">
    <w:name w:val="05505D690B7A423EA437343C90D63BC525"/>
    <w:rsid w:val="00F20DCF"/>
    <w:rPr>
      <w:rFonts w:eastAsiaTheme="minorHAnsi"/>
      <w:noProof/>
      <w:lang w:eastAsia="en-US"/>
    </w:rPr>
  </w:style>
  <w:style w:type="paragraph" w:customStyle="1" w:styleId="E3E1856165DB41C181CF260782ED068129">
    <w:name w:val="E3E1856165DB41C181CF260782ED068129"/>
    <w:rsid w:val="00F20DCF"/>
    <w:rPr>
      <w:rFonts w:eastAsiaTheme="minorHAnsi"/>
      <w:noProof/>
      <w:lang w:eastAsia="en-US"/>
    </w:rPr>
  </w:style>
  <w:style w:type="paragraph" w:customStyle="1" w:styleId="598407DFBCE34EF0927F51145FCB5A869">
    <w:name w:val="598407DFBCE34EF0927F51145FCB5A869"/>
    <w:rsid w:val="00F20DCF"/>
    <w:rPr>
      <w:rFonts w:eastAsiaTheme="minorHAnsi"/>
      <w:noProof/>
      <w:lang w:eastAsia="en-US"/>
    </w:rPr>
  </w:style>
  <w:style w:type="paragraph" w:customStyle="1" w:styleId="FC01CC12B1314B31A7BCCCC998C0FB9C9">
    <w:name w:val="FC01CC12B1314B31A7BCCCC998C0FB9C9"/>
    <w:rsid w:val="00F20DCF"/>
    <w:rPr>
      <w:rFonts w:eastAsiaTheme="minorHAnsi"/>
      <w:noProof/>
      <w:lang w:eastAsia="en-US"/>
    </w:rPr>
  </w:style>
  <w:style w:type="paragraph" w:customStyle="1" w:styleId="1EF4317DC92B4D3485D18ACEEC9F585E9">
    <w:name w:val="1EF4317DC92B4D3485D18ACEEC9F585E9"/>
    <w:rsid w:val="00F20DCF"/>
    <w:rPr>
      <w:rFonts w:eastAsiaTheme="minorHAnsi"/>
      <w:noProof/>
      <w:lang w:eastAsia="en-US"/>
    </w:rPr>
  </w:style>
  <w:style w:type="paragraph" w:customStyle="1" w:styleId="CAFD6EC6F6FC403FAFBE14B70DF627F29">
    <w:name w:val="CAFD6EC6F6FC403FAFBE14B70DF627F29"/>
    <w:rsid w:val="00F20DCF"/>
    <w:rPr>
      <w:rFonts w:eastAsiaTheme="minorHAnsi"/>
      <w:noProof/>
      <w:lang w:eastAsia="en-US"/>
    </w:rPr>
  </w:style>
  <w:style w:type="paragraph" w:customStyle="1" w:styleId="B6756BF102044C1A842C9800617FA3A09">
    <w:name w:val="B6756BF102044C1A842C9800617FA3A09"/>
    <w:rsid w:val="00F20DCF"/>
    <w:rPr>
      <w:rFonts w:eastAsiaTheme="minorHAnsi"/>
      <w:noProof/>
      <w:lang w:eastAsia="en-US"/>
    </w:rPr>
  </w:style>
  <w:style w:type="paragraph" w:customStyle="1" w:styleId="71BABC48831B4510AC4AD2E1F5D05BA79">
    <w:name w:val="71BABC48831B4510AC4AD2E1F5D05BA79"/>
    <w:rsid w:val="00F20DCF"/>
    <w:rPr>
      <w:rFonts w:eastAsiaTheme="minorHAnsi"/>
      <w:noProof/>
      <w:lang w:eastAsia="en-US"/>
    </w:rPr>
  </w:style>
  <w:style w:type="paragraph" w:customStyle="1" w:styleId="AC41CF8BBD9F4DA080703D6DFEDAB0E39">
    <w:name w:val="AC41CF8BBD9F4DA080703D6DFEDAB0E39"/>
    <w:rsid w:val="00F20DCF"/>
    <w:rPr>
      <w:rFonts w:eastAsiaTheme="minorHAnsi"/>
      <w:noProof/>
      <w:lang w:eastAsia="en-US"/>
    </w:rPr>
  </w:style>
  <w:style w:type="paragraph" w:customStyle="1" w:styleId="FDF2BBE933AF422495DB07E0DF50977A9">
    <w:name w:val="FDF2BBE933AF422495DB07E0DF50977A9"/>
    <w:rsid w:val="00F20DCF"/>
    <w:rPr>
      <w:rFonts w:eastAsiaTheme="minorHAnsi"/>
      <w:noProof/>
      <w:lang w:eastAsia="en-US"/>
    </w:rPr>
  </w:style>
  <w:style w:type="paragraph" w:customStyle="1" w:styleId="572D17F670084A7ABAE096239147F69D9">
    <w:name w:val="572D17F670084A7ABAE096239147F69D9"/>
    <w:rsid w:val="00F20DCF"/>
    <w:rPr>
      <w:rFonts w:eastAsiaTheme="minorHAnsi"/>
      <w:noProof/>
      <w:lang w:eastAsia="en-US"/>
    </w:rPr>
  </w:style>
  <w:style w:type="paragraph" w:customStyle="1" w:styleId="4314FCCAD2E5495F8F30FE8E644C1F689">
    <w:name w:val="4314FCCAD2E5495F8F30FE8E644C1F689"/>
    <w:rsid w:val="00F20DCF"/>
    <w:rPr>
      <w:rFonts w:eastAsiaTheme="minorHAnsi"/>
      <w:noProof/>
      <w:lang w:eastAsia="en-US"/>
    </w:rPr>
  </w:style>
  <w:style w:type="paragraph" w:customStyle="1" w:styleId="CAC1A33870884500BE2A9F9B701D5D8E9">
    <w:name w:val="CAC1A33870884500BE2A9F9B701D5D8E9"/>
    <w:rsid w:val="00F20DCF"/>
    <w:rPr>
      <w:rFonts w:eastAsiaTheme="minorHAnsi"/>
      <w:noProof/>
      <w:lang w:eastAsia="en-US"/>
    </w:rPr>
  </w:style>
  <w:style w:type="paragraph" w:customStyle="1" w:styleId="D833F8DD46BD42CEB551AD81A676B0729">
    <w:name w:val="D833F8DD46BD42CEB551AD81A676B0729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8">
    <w:name w:val="AF86E59B571E449A8362B1F9749FE54F8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7">
    <w:name w:val="5DDF7788E9344A43BA36E7B3ECCD75C37"/>
    <w:rsid w:val="00F20DCF"/>
    <w:rPr>
      <w:rFonts w:eastAsiaTheme="minorHAnsi"/>
      <w:noProof/>
      <w:lang w:eastAsia="en-US"/>
    </w:rPr>
  </w:style>
  <w:style w:type="paragraph" w:customStyle="1" w:styleId="1B031443342F4B23A054A302CD14E1506">
    <w:name w:val="1B031443342F4B23A054A302CD14E1506"/>
    <w:rsid w:val="00F20DCF"/>
    <w:rPr>
      <w:rFonts w:eastAsiaTheme="minorHAnsi"/>
      <w:noProof/>
      <w:lang w:eastAsia="en-US"/>
    </w:rPr>
  </w:style>
  <w:style w:type="paragraph" w:customStyle="1" w:styleId="1455614AA4FE47939EA768AC1D0BC2086">
    <w:name w:val="1455614AA4FE47939EA768AC1D0BC2086"/>
    <w:rsid w:val="00F20DCF"/>
    <w:rPr>
      <w:rFonts w:eastAsiaTheme="minorHAnsi"/>
      <w:noProof/>
      <w:lang w:eastAsia="en-US"/>
    </w:rPr>
  </w:style>
  <w:style w:type="paragraph" w:customStyle="1" w:styleId="A80FFD9D21FA41ABAFBC486EC9DF06377">
    <w:name w:val="A80FFD9D21FA41ABAFBC486EC9DF06377"/>
    <w:rsid w:val="00F20DCF"/>
    <w:rPr>
      <w:rFonts w:eastAsiaTheme="minorHAnsi"/>
      <w:noProof/>
      <w:lang w:eastAsia="en-US"/>
    </w:rPr>
  </w:style>
  <w:style w:type="paragraph" w:customStyle="1" w:styleId="864E0F9D396345F49540DC617665AA1D7">
    <w:name w:val="864E0F9D396345F49540DC617665AA1D7"/>
    <w:rsid w:val="00F20DCF"/>
    <w:rPr>
      <w:rFonts w:eastAsiaTheme="minorHAnsi"/>
      <w:noProof/>
      <w:lang w:eastAsia="en-US"/>
    </w:rPr>
  </w:style>
  <w:style w:type="paragraph" w:customStyle="1" w:styleId="7BD3249F4B5D406C92E48040270A77F89">
    <w:name w:val="7BD3249F4B5D406C92E48040270A77F89"/>
    <w:rsid w:val="00F20DCF"/>
    <w:rPr>
      <w:rFonts w:eastAsiaTheme="minorHAnsi"/>
      <w:noProof/>
      <w:lang w:eastAsia="en-US"/>
    </w:rPr>
  </w:style>
  <w:style w:type="paragraph" w:customStyle="1" w:styleId="401FDCB2BB8841779EF8F0D8F37EBB6F1">
    <w:name w:val="401FDCB2BB8841779EF8F0D8F37EBB6F1"/>
    <w:rsid w:val="00F20DCF"/>
    <w:rPr>
      <w:rFonts w:eastAsiaTheme="minorHAnsi"/>
      <w:noProof/>
      <w:lang w:eastAsia="en-US"/>
    </w:rPr>
  </w:style>
  <w:style w:type="paragraph" w:customStyle="1" w:styleId="D2B80D0FE14F4D94A9C8423A0C7CD0C01">
    <w:name w:val="D2B80D0FE14F4D94A9C8423A0C7CD0C01"/>
    <w:rsid w:val="00F20DCF"/>
    <w:rPr>
      <w:rFonts w:eastAsiaTheme="minorHAnsi"/>
      <w:noProof/>
      <w:lang w:eastAsia="en-US"/>
    </w:rPr>
  </w:style>
  <w:style w:type="paragraph" w:customStyle="1" w:styleId="6A4ABF729A614DD3AAA886DB1015A0611">
    <w:name w:val="6A4ABF729A614DD3AAA886DB1015A0611"/>
    <w:rsid w:val="00F20DCF"/>
    <w:rPr>
      <w:rFonts w:eastAsiaTheme="minorHAnsi"/>
      <w:noProof/>
      <w:lang w:eastAsia="en-US"/>
    </w:rPr>
  </w:style>
  <w:style w:type="paragraph" w:customStyle="1" w:styleId="8024CA1D3F9741F0BDD21CB8E90520211">
    <w:name w:val="8024CA1D3F9741F0BDD21CB8E90520211"/>
    <w:rsid w:val="00F20DCF"/>
    <w:rPr>
      <w:rFonts w:eastAsiaTheme="minorHAnsi"/>
      <w:noProof/>
      <w:lang w:eastAsia="en-US"/>
    </w:rPr>
  </w:style>
  <w:style w:type="paragraph" w:customStyle="1" w:styleId="36D5A78336DB43A8A7FC9C9D735259F21">
    <w:name w:val="36D5A78336DB43A8A7FC9C9D735259F21"/>
    <w:rsid w:val="00F20DCF"/>
    <w:rPr>
      <w:rFonts w:eastAsiaTheme="minorHAnsi"/>
      <w:noProof/>
      <w:lang w:eastAsia="en-US"/>
    </w:rPr>
  </w:style>
  <w:style w:type="paragraph" w:customStyle="1" w:styleId="284D8F50DCE6473C91BD9DF57DE730039">
    <w:name w:val="284D8F50DCE6473C91BD9DF57DE730039"/>
    <w:rsid w:val="00F20DCF"/>
    <w:rPr>
      <w:rFonts w:eastAsiaTheme="minorHAnsi"/>
      <w:noProof/>
      <w:lang w:eastAsia="en-US"/>
    </w:rPr>
  </w:style>
  <w:style w:type="paragraph" w:customStyle="1" w:styleId="CE557659D5AC4D17B21E295D1CEB76B89">
    <w:name w:val="CE557659D5AC4D17B21E295D1CEB76B89"/>
    <w:rsid w:val="00F20DCF"/>
    <w:rPr>
      <w:rFonts w:eastAsiaTheme="minorHAnsi"/>
      <w:noProof/>
      <w:lang w:eastAsia="en-US"/>
    </w:rPr>
  </w:style>
  <w:style w:type="paragraph" w:customStyle="1" w:styleId="DA31B2E05F6148D99831732E0432702E9">
    <w:name w:val="DA31B2E05F6148D99831732E0432702E9"/>
    <w:rsid w:val="00F20DCF"/>
    <w:rPr>
      <w:rFonts w:eastAsiaTheme="minorHAnsi"/>
      <w:noProof/>
      <w:lang w:eastAsia="en-US"/>
    </w:rPr>
  </w:style>
  <w:style w:type="paragraph" w:customStyle="1" w:styleId="51FDA18C69EA4336AC4B35DC69748E769">
    <w:name w:val="51FDA18C69EA4336AC4B35DC69748E769"/>
    <w:rsid w:val="00F20DCF"/>
    <w:rPr>
      <w:rFonts w:eastAsiaTheme="minorHAnsi"/>
      <w:noProof/>
      <w:lang w:eastAsia="en-US"/>
    </w:rPr>
  </w:style>
  <w:style w:type="paragraph" w:customStyle="1" w:styleId="13E3E0C36D364E6C85E8322FFA58D7F49">
    <w:name w:val="13E3E0C36D364E6C85E8322FFA58D7F49"/>
    <w:rsid w:val="00F20DCF"/>
    <w:rPr>
      <w:rFonts w:eastAsiaTheme="minorHAnsi"/>
      <w:noProof/>
      <w:lang w:eastAsia="en-US"/>
    </w:rPr>
  </w:style>
  <w:style w:type="paragraph" w:customStyle="1" w:styleId="7326006C425F4D848C9254702EEF4DE59">
    <w:name w:val="7326006C425F4D848C9254702EEF4DE59"/>
    <w:rsid w:val="00F20DCF"/>
    <w:rPr>
      <w:rFonts w:eastAsiaTheme="minorHAnsi"/>
      <w:noProof/>
      <w:lang w:eastAsia="en-US"/>
    </w:rPr>
  </w:style>
  <w:style w:type="paragraph" w:customStyle="1" w:styleId="35F179965B21493EB4059302042488719">
    <w:name w:val="35F179965B21493EB4059302042488719"/>
    <w:rsid w:val="00F20DCF"/>
    <w:rPr>
      <w:rFonts w:eastAsiaTheme="minorHAnsi"/>
      <w:noProof/>
      <w:lang w:eastAsia="en-US"/>
    </w:rPr>
  </w:style>
  <w:style w:type="paragraph" w:customStyle="1" w:styleId="DEA989DD7E004DDE9DF9563DD5B571959">
    <w:name w:val="DEA989DD7E004DDE9DF9563DD5B571959"/>
    <w:rsid w:val="00F20DCF"/>
    <w:rPr>
      <w:rFonts w:eastAsiaTheme="minorHAnsi"/>
      <w:noProof/>
      <w:lang w:eastAsia="en-US"/>
    </w:rPr>
  </w:style>
  <w:style w:type="paragraph" w:customStyle="1" w:styleId="059F043EA79743A58BE167755DAF7CC09">
    <w:name w:val="059F043EA79743A58BE167755DAF7CC09"/>
    <w:rsid w:val="00F20DCF"/>
    <w:rPr>
      <w:rFonts w:eastAsiaTheme="minorHAnsi"/>
      <w:noProof/>
      <w:lang w:eastAsia="en-US"/>
    </w:rPr>
  </w:style>
  <w:style w:type="paragraph" w:customStyle="1" w:styleId="43FDC97AAAC5442CAE9F3936DEE677809">
    <w:name w:val="43FDC97AAAC5442CAE9F3936DEE677809"/>
    <w:rsid w:val="00F20DCF"/>
    <w:rPr>
      <w:rFonts w:eastAsiaTheme="minorHAnsi"/>
      <w:noProof/>
      <w:lang w:eastAsia="en-US"/>
    </w:rPr>
  </w:style>
  <w:style w:type="paragraph" w:customStyle="1" w:styleId="3554CE1FF84E42D4B7401AF1CB35F63C9">
    <w:name w:val="3554CE1FF84E42D4B7401AF1CB35F63C9"/>
    <w:rsid w:val="00F20DCF"/>
    <w:rPr>
      <w:rFonts w:eastAsiaTheme="minorHAnsi"/>
      <w:noProof/>
      <w:lang w:eastAsia="en-US"/>
    </w:rPr>
  </w:style>
  <w:style w:type="paragraph" w:customStyle="1" w:styleId="0DA0D773747E4E5F88654F7BC29223FE9">
    <w:name w:val="0DA0D773747E4E5F88654F7BC29223FE9"/>
    <w:rsid w:val="00F20DCF"/>
    <w:rPr>
      <w:rFonts w:eastAsiaTheme="minorHAnsi"/>
      <w:noProof/>
      <w:lang w:eastAsia="en-US"/>
    </w:rPr>
  </w:style>
  <w:style w:type="paragraph" w:customStyle="1" w:styleId="E33E1AEE85B7497EB45F342621ED8E339">
    <w:name w:val="E33E1AEE85B7497EB45F342621ED8E339"/>
    <w:rsid w:val="00F20DCF"/>
    <w:rPr>
      <w:rFonts w:eastAsiaTheme="minorHAnsi"/>
      <w:noProof/>
      <w:lang w:eastAsia="en-US"/>
    </w:rPr>
  </w:style>
  <w:style w:type="paragraph" w:customStyle="1" w:styleId="54BECF54D54544B6948ADF3D021632649">
    <w:name w:val="54BECF54D54544B6948ADF3D021632649"/>
    <w:rsid w:val="00F20DCF"/>
    <w:rPr>
      <w:rFonts w:eastAsiaTheme="minorHAnsi"/>
      <w:noProof/>
      <w:lang w:eastAsia="en-US"/>
    </w:rPr>
  </w:style>
  <w:style w:type="paragraph" w:customStyle="1" w:styleId="73E18FAB2B4D429D9236AB553FA9C1449">
    <w:name w:val="73E18FAB2B4D429D9236AB553FA9C1449"/>
    <w:rsid w:val="00F20DCF"/>
    <w:rPr>
      <w:rFonts w:eastAsiaTheme="minorHAnsi"/>
      <w:noProof/>
      <w:lang w:eastAsia="en-US"/>
    </w:rPr>
  </w:style>
  <w:style w:type="paragraph" w:customStyle="1" w:styleId="314E5759053A4DD8864318AFF005398B9">
    <w:name w:val="314E5759053A4DD8864318AFF005398B9"/>
    <w:rsid w:val="00F20DCF"/>
    <w:rPr>
      <w:rFonts w:eastAsiaTheme="minorHAnsi"/>
      <w:noProof/>
      <w:lang w:eastAsia="en-US"/>
    </w:rPr>
  </w:style>
  <w:style w:type="paragraph" w:customStyle="1" w:styleId="CBC06E5F64B6437A8FA32048BCF0B1BC9">
    <w:name w:val="CBC06E5F64B6437A8FA32048BCF0B1BC9"/>
    <w:rsid w:val="00F20DCF"/>
    <w:rPr>
      <w:rFonts w:eastAsiaTheme="minorHAnsi"/>
      <w:noProof/>
      <w:lang w:eastAsia="en-US"/>
    </w:rPr>
  </w:style>
  <w:style w:type="paragraph" w:customStyle="1" w:styleId="8770B53040A345408F442B9ECE1DF2799">
    <w:name w:val="8770B53040A345408F442B9ECE1DF2799"/>
    <w:rsid w:val="00F20DCF"/>
    <w:rPr>
      <w:rFonts w:eastAsiaTheme="minorHAnsi"/>
      <w:noProof/>
      <w:lang w:eastAsia="en-US"/>
    </w:rPr>
  </w:style>
  <w:style w:type="paragraph" w:customStyle="1" w:styleId="D6709F60FE454BA094D62473DA3031109">
    <w:name w:val="D6709F60FE454BA094D62473DA3031109"/>
    <w:rsid w:val="00F20DCF"/>
    <w:rPr>
      <w:rFonts w:eastAsiaTheme="minorHAnsi"/>
      <w:noProof/>
      <w:lang w:eastAsia="en-US"/>
    </w:rPr>
  </w:style>
  <w:style w:type="paragraph" w:customStyle="1" w:styleId="6BD7FDD7976749348D391A4CE4ABA9099">
    <w:name w:val="6BD7FDD7976749348D391A4CE4ABA9099"/>
    <w:rsid w:val="00F20DCF"/>
    <w:rPr>
      <w:rFonts w:eastAsiaTheme="minorHAnsi"/>
      <w:noProof/>
      <w:lang w:eastAsia="en-US"/>
    </w:rPr>
  </w:style>
  <w:style w:type="paragraph" w:customStyle="1" w:styleId="599D3933227F44D2A747FBD4F38088429">
    <w:name w:val="599D3933227F44D2A747FBD4F38088429"/>
    <w:rsid w:val="00F20DCF"/>
    <w:rPr>
      <w:rFonts w:eastAsiaTheme="minorHAnsi"/>
      <w:noProof/>
      <w:lang w:eastAsia="en-US"/>
    </w:rPr>
  </w:style>
  <w:style w:type="paragraph" w:customStyle="1" w:styleId="95D3610DE6E54B7586B4C869A594B1F09">
    <w:name w:val="95D3610DE6E54B7586B4C869A594B1F09"/>
    <w:rsid w:val="00F20DCF"/>
    <w:rPr>
      <w:rFonts w:eastAsiaTheme="minorHAnsi"/>
      <w:noProof/>
      <w:lang w:eastAsia="en-US"/>
    </w:rPr>
  </w:style>
  <w:style w:type="paragraph" w:customStyle="1" w:styleId="0AD924B7ADE34DD89B4161F8FA73C37C9">
    <w:name w:val="0AD924B7ADE34DD89B4161F8FA73C37C9"/>
    <w:rsid w:val="00F20DCF"/>
    <w:rPr>
      <w:rFonts w:eastAsiaTheme="minorHAnsi"/>
      <w:noProof/>
      <w:lang w:eastAsia="en-US"/>
    </w:rPr>
  </w:style>
  <w:style w:type="paragraph" w:customStyle="1" w:styleId="4778BDA3DB044002B2AB3E472CBEC4C19">
    <w:name w:val="4778BDA3DB044002B2AB3E472CBEC4C19"/>
    <w:rsid w:val="00F20DCF"/>
    <w:rPr>
      <w:rFonts w:eastAsiaTheme="minorHAnsi"/>
      <w:noProof/>
      <w:lang w:eastAsia="en-US"/>
    </w:rPr>
  </w:style>
  <w:style w:type="paragraph" w:customStyle="1" w:styleId="C8A4338EE09A41A2AE6F7BCFEF0A8A796">
    <w:name w:val="C8A4338EE09A41A2AE6F7BCFEF0A8A796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3">
    <w:name w:val="0DA80C7833CE46F7A0133F568AD93C883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5">
    <w:name w:val="CBBCBBB9EFEC4567BB79F21AE95C86B05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9">
    <w:name w:val="3F88D060F2084B14A9B05C65CD6F5F7E9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9">
    <w:name w:val="A9527F87986B464795A9E9C560F46DAC9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9">
    <w:name w:val="8D787AB2B6BA4E7CAE94BB7384B1AA319"/>
    <w:rsid w:val="00F20DCF"/>
    <w:rPr>
      <w:rFonts w:eastAsiaTheme="minorHAnsi"/>
      <w:noProof/>
      <w:lang w:eastAsia="en-US"/>
    </w:rPr>
  </w:style>
  <w:style w:type="paragraph" w:customStyle="1" w:styleId="73CC5FF86DCC4F288E0EFC4BC2AB0C679">
    <w:name w:val="73CC5FF86DCC4F288E0EFC4BC2AB0C679"/>
    <w:rsid w:val="00F20DCF"/>
    <w:rPr>
      <w:rFonts w:eastAsiaTheme="minorHAnsi"/>
      <w:noProof/>
      <w:lang w:eastAsia="en-US"/>
    </w:rPr>
  </w:style>
  <w:style w:type="paragraph" w:customStyle="1" w:styleId="8820776ED07B4FC58998D8BE14A1AF341">
    <w:name w:val="8820776ED07B4FC58998D8BE14A1AF341"/>
    <w:rsid w:val="00F20DCF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6D6DA485C59748D6A7BBA4AFE28A9EC39">
    <w:name w:val="6D6DA485C59748D6A7BBA4AFE28A9EC39"/>
    <w:rsid w:val="00F20DCF"/>
    <w:rPr>
      <w:rFonts w:eastAsiaTheme="minorHAnsi"/>
      <w:noProof/>
      <w:lang w:eastAsia="en-US"/>
    </w:rPr>
  </w:style>
  <w:style w:type="paragraph" w:customStyle="1" w:styleId="F4743EC711F44647A807A81633388E8A9">
    <w:name w:val="F4743EC711F44647A807A81633388E8A9"/>
    <w:rsid w:val="00F20DCF"/>
    <w:rPr>
      <w:rFonts w:eastAsiaTheme="minorHAnsi"/>
      <w:noProof/>
      <w:lang w:eastAsia="en-US"/>
    </w:rPr>
  </w:style>
  <w:style w:type="paragraph" w:customStyle="1" w:styleId="95A03D2B038B49349845FAA4CCAA70759">
    <w:name w:val="95A03D2B038B49349845FAA4CCAA70759"/>
    <w:rsid w:val="00F20DCF"/>
    <w:rPr>
      <w:rFonts w:eastAsiaTheme="minorHAnsi"/>
      <w:noProof/>
      <w:lang w:eastAsia="en-US"/>
    </w:rPr>
  </w:style>
  <w:style w:type="paragraph" w:customStyle="1" w:styleId="5856FC7299344F0EB91989109823DD089">
    <w:name w:val="5856FC7299344F0EB91989109823DD089"/>
    <w:rsid w:val="00F20DCF"/>
    <w:rPr>
      <w:rFonts w:eastAsiaTheme="minorHAnsi"/>
      <w:noProof/>
      <w:lang w:eastAsia="en-US"/>
    </w:rPr>
  </w:style>
  <w:style w:type="paragraph" w:customStyle="1" w:styleId="707AC30851BC4A39818F0C475B79D89D9">
    <w:name w:val="707AC30851BC4A39818F0C475B79D89D9"/>
    <w:rsid w:val="00F20DCF"/>
    <w:rPr>
      <w:rFonts w:eastAsiaTheme="minorHAnsi"/>
      <w:noProof/>
      <w:lang w:eastAsia="en-US"/>
    </w:rPr>
  </w:style>
  <w:style w:type="paragraph" w:customStyle="1" w:styleId="DC14B5863AE54EB6BA14BB24BFAE8FC09">
    <w:name w:val="DC14B5863AE54EB6BA14BB24BFAE8FC09"/>
    <w:rsid w:val="00F20DCF"/>
    <w:rPr>
      <w:rFonts w:eastAsiaTheme="minorHAnsi"/>
      <w:noProof/>
      <w:lang w:eastAsia="en-US"/>
    </w:rPr>
  </w:style>
  <w:style w:type="paragraph" w:customStyle="1" w:styleId="9C275BB555E34FF1B849D5FAB3E4AE479">
    <w:name w:val="9C275BB555E34FF1B849D5FAB3E4AE479"/>
    <w:rsid w:val="00F20DCF"/>
    <w:rPr>
      <w:rFonts w:eastAsiaTheme="minorHAnsi"/>
      <w:noProof/>
      <w:lang w:eastAsia="en-US"/>
    </w:rPr>
  </w:style>
  <w:style w:type="paragraph" w:customStyle="1" w:styleId="19918844DD514FAFAAA6B1DDB010C2979">
    <w:name w:val="19918844DD514FAFAAA6B1DDB010C2979"/>
    <w:rsid w:val="00F20DCF"/>
    <w:rPr>
      <w:rFonts w:eastAsiaTheme="minorHAnsi"/>
      <w:noProof/>
      <w:lang w:eastAsia="en-US"/>
    </w:rPr>
  </w:style>
  <w:style w:type="paragraph" w:customStyle="1" w:styleId="11C80A1EDBC14AB2AB7CB2A37798E7319">
    <w:name w:val="11C80A1EDBC14AB2AB7CB2A37798E7319"/>
    <w:rsid w:val="00F20DCF"/>
    <w:rPr>
      <w:rFonts w:eastAsiaTheme="minorHAnsi"/>
      <w:noProof/>
      <w:lang w:eastAsia="en-US"/>
    </w:rPr>
  </w:style>
  <w:style w:type="paragraph" w:customStyle="1" w:styleId="EE45093D874140FEB0586534D2FE9A879">
    <w:name w:val="EE45093D874140FEB0586534D2FE9A879"/>
    <w:rsid w:val="00F20DCF"/>
    <w:rPr>
      <w:rFonts w:eastAsiaTheme="minorHAnsi"/>
      <w:noProof/>
      <w:lang w:eastAsia="en-US"/>
    </w:rPr>
  </w:style>
  <w:style w:type="paragraph" w:customStyle="1" w:styleId="F905055E0309498DB6C9457A371FBF889">
    <w:name w:val="F905055E0309498DB6C9457A371FBF889"/>
    <w:rsid w:val="00F20DCF"/>
    <w:rPr>
      <w:rFonts w:eastAsiaTheme="minorHAnsi"/>
      <w:noProof/>
      <w:lang w:eastAsia="en-US"/>
    </w:rPr>
  </w:style>
  <w:style w:type="paragraph" w:customStyle="1" w:styleId="A6A11B05758D4CE39E24599CFB841F9A9">
    <w:name w:val="A6A11B05758D4CE39E24599CFB841F9A9"/>
    <w:rsid w:val="00F20DCF"/>
    <w:rPr>
      <w:rFonts w:eastAsiaTheme="minorHAnsi"/>
      <w:noProof/>
      <w:lang w:eastAsia="en-US"/>
    </w:rPr>
  </w:style>
  <w:style w:type="paragraph" w:customStyle="1" w:styleId="753E35EE7D574D4280AF206227FB00C09">
    <w:name w:val="753E35EE7D574D4280AF206227FB00C09"/>
    <w:rsid w:val="00F20DCF"/>
    <w:rPr>
      <w:rFonts w:eastAsiaTheme="minorHAnsi"/>
      <w:noProof/>
      <w:lang w:eastAsia="en-US"/>
    </w:rPr>
  </w:style>
  <w:style w:type="paragraph" w:customStyle="1" w:styleId="A2BC22F3B74B4F0B82A8526E878572031">
    <w:name w:val="A2BC22F3B74B4F0B82A8526E878572031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3E3C87AE7754F3A8E93033E3B94F3711">
    <w:name w:val="43E3C87AE7754F3A8E93033E3B94F3711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662D05F4BF834532AA3EC18911013D771">
    <w:name w:val="662D05F4BF834532AA3EC18911013D771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1DF855D1E9E64CBAA92E7CFAC8EA77B51">
    <w:name w:val="1DF855D1E9E64CBAA92E7CFAC8EA77B51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73F4F91632824432977F8321E9B999681">
    <w:name w:val="73F4F91632824432977F8321E9B999681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444BC0290BFF47669049C59EF6858DD71">
    <w:name w:val="444BC0290BFF47669049C59EF6858DD71"/>
    <w:rsid w:val="00F20DCF"/>
    <w:rPr>
      <w:rFonts w:eastAsiaTheme="minorHAnsi"/>
      <w:noProof/>
      <w:lang w:eastAsia="en-US"/>
    </w:rPr>
  </w:style>
  <w:style w:type="paragraph" w:customStyle="1" w:styleId="B60E9D6641D24E32BBD2D8B0D17AB1AF1">
    <w:name w:val="B60E9D6641D24E32BBD2D8B0D17AB1AF1"/>
    <w:rsid w:val="00F20DCF"/>
    <w:rPr>
      <w:rFonts w:eastAsiaTheme="minorHAnsi"/>
      <w:noProof/>
      <w:lang w:eastAsia="en-US"/>
    </w:rPr>
  </w:style>
  <w:style w:type="paragraph" w:customStyle="1" w:styleId="F9C8286ECCE842ACAEE6E33337DC69CB1">
    <w:name w:val="F9C8286ECCE842ACAEE6E33337DC69CB1"/>
    <w:rsid w:val="00F20DCF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B2BD6C1ACA58461399F871B4FA1169021">
    <w:name w:val="B2BD6C1ACA58461399F871B4FA1169021"/>
    <w:rsid w:val="00F20DCF"/>
    <w:rPr>
      <w:rFonts w:eastAsiaTheme="minorHAnsi"/>
      <w:noProof/>
      <w:lang w:eastAsia="en-US"/>
    </w:rPr>
  </w:style>
  <w:style w:type="paragraph" w:customStyle="1" w:styleId="9910022EF2934CC98C614F3353D096291">
    <w:name w:val="9910022EF2934CC98C614F3353D096291"/>
    <w:rsid w:val="00F20DCF"/>
    <w:rPr>
      <w:rFonts w:eastAsiaTheme="minorHAnsi"/>
      <w:noProof/>
      <w:lang w:eastAsia="en-US"/>
    </w:rPr>
  </w:style>
  <w:style w:type="paragraph" w:customStyle="1" w:styleId="C99E4B4B41C24B428C55BAC377E243681">
    <w:name w:val="C99E4B4B41C24B428C55BAC377E243681"/>
    <w:rsid w:val="00F20DCF"/>
    <w:rPr>
      <w:rFonts w:eastAsiaTheme="minorHAnsi"/>
      <w:noProof/>
      <w:lang w:eastAsia="en-US"/>
    </w:rPr>
  </w:style>
  <w:style w:type="paragraph" w:customStyle="1" w:styleId="3A80311949D340E299EFCD9C9531D7141">
    <w:name w:val="3A80311949D340E299EFCD9C9531D7141"/>
    <w:rsid w:val="00F20DCF"/>
    <w:rPr>
      <w:rFonts w:eastAsiaTheme="minorHAnsi"/>
      <w:noProof/>
      <w:lang w:eastAsia="en-US"/>
    </w:rPr>
  </w:style>
  <w:style w:type="paragraph" w:customStyle="1" w:styleId="0A72B4939A4240E5A72E9B6BC680C31C1">
    <w:name w:val="0A72B4939A4240E5A72E9B6BC680C31C1"/>
    <w:rsid w:val="00F20DCF"/>
    <w:rPr>
      <w:rFonts w:eastAsiaTheme="minorHAnsi"/>
      <w:noProof/>
      <w:lang w:eastAsia="en-US"/>
    </w:rPr>
  </w:style>
  <w:style w:type="paragraph" w:customStyle="1" w:styleId="CD4C17CA562448389D0B2B6C49E1E0671">
    <w:name w:val="CD4C17CA562448389D0B2B6C49E1E0671"/>
    <w:rsid w:val="00F20DCF"/>
    <w:rPr>
      <w:rFonts w:eastAsiaTheme="minorHAnsi"/>
      <w:noProof/>
      <w:lang w:eastAsia="en-US"/>
    </w:rPr>
  </w:style>
  <w:style w:type="paragraph" w:customStyle="1" w:styleId="5BDEF962E56344C7B28CE4E31CC4C04B1">
    <w:name w:val="5BDEF962E56344C7B28CE4E31CC4C04B1"/>
    <w:rsid w:val="00F20DCF"/>
    <w:rPr>
      <w:rFonts w:eastAsiaTheme="minorHAnsi"/>
      <w:noProof/>
      <w:lang w:eastAsia="en-US"/>
    </w:rPr>
  </w:style>
  <w:style w:type="paragraph" w:customStyle="1" w:styleId="871B69CCBBA5470F89EF4FF4D03579701">
    <w:name w:val="871B69CCBBA5470F89EF4FF4D03579701"/>
    <w:rsid w:val="00F20DCF"/>
    <w:rPr>
      <w:rFonts w:eastAsiaTheme="minorHAnsi"/>
      <w:noProof/>
      <w:lang w:eastAsia="en-US"/>
    </w:rPr>
  </w:style>
  <w:style w:type="paragraph" w:customStyle="1" w:styleId="EB22D93B0E8343C3A5E9DE8A2B8103D01">
    <w:name w:val="EB22D93B0E8343C3A5E9DE8A2B8103D01"/>
    <w:rsid w:val="00F20DCF"/>
    <w:rPr>
      <w:rFonts w:eastAsiaTheme="minorHAnsi"/>
      <w:noProof/>
      <w:lang w:eastAsia="en-US"/>
    </w:rPr>
  </w:style>
  <w:style w:type="paragraph" w:customStyle="1" w:styleId="5C8F6A38E3CE40C786DA44AE2F0D1E961">
    <w:name w:val="5C8F6A38E3CE40C786DA44AE2F0D1E961"/>
    <w:rsid w:val="00F20DCF"/>
    <w:rPr>
      <w:rFonts w:eastAsiaTheme="minorHAnsi"/>
      <w:noProof/>
      <w:lang w:eastAsia="en-US"/>
    </w:rPr>
  </w:style>
  <w:style w:type="paragraph" w:customStyle="1" w:styleId="42EB4B20CD1E4D6FABC0E553CF295BFB1">
    <w:name w:val="42EB4B20CD1E4D6FABC0E553CF295BFB1"/>
    <w:rsid w:val="00F20DCF"/>
    <w:rPr>
      <w:rFonts w:eastAsiaTheme="minorHAnsi"/>
      <w:noProof/>
      <w:lang w:eastAsia="en-US"/>
    </w:rPr>
  </w:style>
  <w:style w:type="paragraph" w:customStyle="1" w:styleId="B33686C03B9B4CFA8F2CED131DCAE5AD1">
    <w:name w:val="B33686C03B9B4CFA8F2CED131DCAE5AD1"/>
    <w:rsid w:val="00F20DCF"/>
    <w:rPr>
      <w:rFonts w:eastAsiaTheme="minorHAnsi"/>
      <w:noProof/>
      <w:lang w:eastAsia="en-US"/>
    </w:rPr>
  </w:style>
  <w:style w:type="paragraph" w:customStyle="1" w:styleId="E0DAE63FF33F4F21A98674448B3C1B161">
    <w:name w:val="E0DAE63FF33F4F21A98674448B3C1B161"/>
    <w:rsid w:val="00F20DCF"/>
    <w:rPr>
      <w:rFonts w:eastAsiaTheme="minorHAnsi"/>
      <w:noProof/>
      <w:lang w:eastAsia="en-US"/>
    </w:rPr>
  </w:style>
  <w:style w:type="paragraph" w:customStyle="1" w:styleId="06C70D9AD73E4B118965F6152F61EA9E12">
    <w:name w:val="06C70D9AD73E4B118965F6152F61EA9E12"/>
    <w:rsid w:val="00F20DCF"/>
    <w:rPr>
      <w:rFonts w:eastAsiaTheme="minorHAnsi"/>
      <w:noProof/>
      <w:lang w:eastAsia="en-US"/>
    </w:rPr>
  </w:style>
  <w:style w:type="paragraph" w:customStyle="1" w:styleId="4DEB3F125D0F458AB58A0E566668F11012">
    <w:name w:val="4DEB3F125D0F458AB58A0E566668F11012"/>
    <w:rsid w:val="00F20DCF"/>
    <w:rPr>
      <w:rFonts w:eastAsiaTheme="minorHAnsi"/>
      <w:noProof/>
      <w:lang w:eastAsia="en-US"/>
    </w:rPr>
  </w:style>
  <w:style w:type="paragraph" w:customStyle="1" w:styleId="ECFBCAC751C24240B4FC9223BA03EB0E12">
    <w:name w:val="ECFBCAC751C24240B4FC9223BA03EB0E12"/>
    <w:rsid w:val="00F20DCF"/>
    <w:rPr>
      <w:rFonts w:eastAsiaTheme="minorHAnsi"/>
      <w:noProof/>
      <w:lang w:eastAsia="en-US"/>
    </w:rPr>
  </w:style>
  <w:style w:type="paragraph" w:customStyle="1" w:styleId="7C1677811B9E4CE3914C5F90EFBCE33612">
    <w:name w:val="7C1677811B9E4CE3914C5F90EFBCE33612"/>
    <w:rsid w:val="00F20DCF"/>
    <w:rPr>
      <w:rFonts w:eastAsiaTheme="minorHAnsi"/>
      <w:noProof/>
      <w:lang w:eastAsia="en-US"/>
    </w:rPr>
  </w:style>
  <w:style w:type="paragraph" w:customStyle="1" w:styleId="FEB161E45C2E44D5841004A8C30CA98517">
    <w:name w:val="FEB161E45C2E44D5841004A8C30CA98517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1B28C974D07431C91C996C58880A6F2">
    <w:name w:val="F1B28C974D07431C91C996C58880A6F2"/>
    <w:rsid w:val="00F20DCF"/>
    <w:pPr>
      <w:spacing w:after="160" w:line="259" w:lineRule="auto"/>
    </w:pPr>
  </w:style>
  <w:style w:type="paragraph" w:customStyle="1" w:styleId="13F7E3076F96442093A4B30F6ED28A6C">
    <w:name w:val="13F7E3076F96442093A4B30F6ED28A6C"/>
    <w:rsid w:val="00F20DCF"/>
    <w:pPr>
      <w:spacing w:after="160" w:line="259" w:lineRule="auto"/>
    </w:pPr>
  </w:style>
  <w:style w:type="paragraph" w:customStyle="1" w:styleId="E9B143CFB02E4DEB81442B2BAE28CDD5">
    <w:name w:val="E9B143CFB02E4DEB81442B2BAE28CDD5"/>
    <w:rsid w:val="00F20DCF"/>
    <w:pPr>
      <w:spacing w:after="160" w:line="259" w:lineRule="auto"/>
    </w:pPr>
  </w:style>
  <w:style w:type="paragraph" w:customStyle="1" w:styleId="6CFE4DF5025A48C69C4FDCBA01269F4E">
    <w:name w:val="6CFE4DF5025A48C69C4FDCBA01269F4E"/>
    <w:rsid w:val="00F20DCF"/>
    <w:pPr>
      <w:spacing w:after="160" w:line="259" w:lineRule="auto"/>
    </w:pPr>
  </w:style>
  <w:style w:type="paragraph" w:customStyle="1" w:styleId="A33F67A934FD4187AC9B480DF20FFEFB">
    <w:name w:val="A33F67A934FD4187AC9B480DF20FFEFB"/>
    <w:rsid w:val="00F20DCF"/>
    <w:pPr>
      <w:spacing w:after="160" w:line="259" w:lineRule="auto"/>
    </w:pPr>
  </w:style>
  <w:style w:type="paragraph" w:customStyle="1" w:styleId="9C6BA60AD26B4742A78448DB7C98A2D1">
    <w:name w:val="9C6BA60AD26B4742A78448DB7C98A2D1"/>
    <w:rsid w:val="00F20DCF"/>
    <w:pPr>
      <w:spacing w:after="160" w:line="259" w:lineRule="auto"/>
    </w:pPr>
  </w:style>
  <w:style w:type="paragraph" w:customStyle="1" w:styleId="D30E01F00B24438EA0F2C4FF3821F308">
    <w:name w:val="D30E01F00B24438EA0F2C4FF3821F308"/>
    <w:rsid w:val="00F20DCF"/>
    <w:pPr>
      <w:spacing w:after="160" w:line="259" w:lineRule="auto"/>
    </w:pPr>
  </w:style>
  <w:style w:type="paragraph" w:customStyle="1" w:styleId="943D30A8395843678B9441FAE3132099">
    <w:name w:val="943D30A8395843678B9441FAE3132099"/>
    <w:rsid w:val="00F20DCF"/>
    <w:pPr>
      <w:spacing w:after="160" w:line="259" w:lineRule="auto"/>
    </w:pPr>
  </w:style>
  <w:style w:type="paragraph" w:customStyle="1" w:styleId="7EB86D33B3B14FAC992DC7C90CAB30FF">
    <w:name w:val="7EB86D33B3B14FAC992DC7C90CAB30FF"/>
    <w:rsid w:val="00F20DCF"/>
    <w:pPr>
      <w:spacing w:after="160" w:line="259" w:lineRule="auto"/>
    </w:pPr>
  </w:style>
  <w:style w:type="paragraph" w:customStyle="1" w:styleId="3A3EE4B348AC4350BADBB6890C0DA6D4">
    <w:name w:val="3A3EE4B348AC4350BADBB6890C0DA6D4"/>
    <w:rsid w:val="00F20DCF"/>
    <w:pPr>
      <w:spacing w:after="160" w:line="259" w:lineRule="auto"/>
    </w:pPr>
  </w:style>
  <w:style w:type="paragraph" w:customStyle="1" w:styleId="3524825777CD4DB783C9524DCF78E4EF">
    <w:name w:val="3524825777CD4DB783C9524DCF78E4EF"/>
    <w:rsid w:val="00F20DCF"/>
    <w:pPr>
      <w:spacing w:after="160" w:line="259" w:lineRule="auto"/>
    </w:pPr>
  </w:style>
  <w:style w:type="paragraph" w:customStyle="1" w:styleId="37C32AF1C2954A948756C4483103BA49">
    <w:name w:val="37C32AF1C2954A948756C4483103BA49"/>
    <w:rsid w:val="00F20DCF"/>
    <w:pPr>
      <w:spacing w:after="160" w:line="259" w:lineRule="auto"/>
    </w:pPr>
  </w:style>
  <w:style w:type="paragraph" w:customStyle="1" w:styleId="54E1CC6DB10C4147B48F17141DC5ACE1">
    <w:name w:val="54E1CC6DB10C4147B48F17141DC5ACE1"/>
    <w:rsid w:val="00F20DCF"/>
    <w:pPr>
      <w:spacing w:after="160" w:line="259" w:lineRule="auto"/>
    </w:pPr>
  </w:style>
  <w:style w:type="paragraph" w:customStyle="1" w:styleId="143FD572F460490085672D72FDF96070">
    <w:name w:val="143FD572F460490085672D72FDF96070"/>
    <w:rsid w:val="00F20DCF"/>
    <w:pPr>
      <w:spacing w:after="160" w:line="259" w:lineRule="auto"/>
    </w:pPr>
  </w:style>
  <w:style w:type="paragraph" w:customStyle="1" w:styleId="8E3AB66C40BD4DE4B57695C443F69DD6">
    <w:name w:val="8E3AB66C40BD4DE4B57695C443F69DD6"/>
    <w:rsid w:val="00F20DCF"/>
    <w:pPr>
      <w:spacing w:after="160" w:line="259" w:lineRule="auto"/>
    </w:pPr>
  </w:style>
  <w:style w:type="paragraph" w:customStyle="1" w:styleId="15CEE785D611479C925A9357A16893EF">
    <w:name w:val="15CEE785D611479C925A9357A16893EF"/>
    <w:rsid w:val="00F20DCF"/>
    <w:pPr>
      <w:spacing w:after="160" w:line="259" w:lineRule="auto"/>
    </w:pPr>
  </w:style>
  <w:style w:type="paragraph" w:customStyle="1" w:styleId="5393D489DDEC4261B6637040CD9C6ADD">
    <w:name w:val="5393D489DDEC4261B6637040CD9C6ADD"/>
    <w:rsid w:val="00F20DCF"/>
    <w:pPr>
      <w:spacing w:after="160" w:line="259" w:lineRule="auto"/>
    </w:pPr>
  </w:style>
  <w:style w:type="paragraph" w:customStyle="1" w:styleId="F16714A1522647A49789647D9FCB300A">
    <w:name w:val="F16714A1522647A49789647D9FCB300A"/>
    <w:rsid w:val="00F20DCF"/>
    <w:pPr>
      <w:spacing w:after="160" w:line="259" w:lineRule="auto"/>
    </w:pPr>
  </w:style>
  <w:style w:type="paragraph" w:customStyle="1" w:styleId="F1CD1B1E22504F0CAC16F9A65BBBCD29">
    <w:name w:val="F1CD1B1E22504F0CAC16F9A65BBBCD29"/>
    <w:rsid w:val="00F20DCF"/>
    <w:pPr>
      <w:spacing w:after="160" w:line="259" w:lineRule="auto"/>
    </w:pPr>
  </w:style>
  <w:style w:type="paragraph" w:customStyle="1" w:styleId="490B301FBAB14387888396750ABE71DE">
    <w:name w:val="490B301FBAB14387888396750ABE71DE"/>
    <w:rsid w:val="00F20DCF"/>
    <w:pPr>
      <w:spacing w:after="160" w:line="259" w:lineRule="auto"/>
    </w:pPr>
  </w:style>
  <w:style w:type="paragraph" w:customStyle="1" w:styleId="5602452C1C3B4608A478E864560693F512">
    <w:name w:val="5602452C1C3B4608A478E864560693F512"/>
    <w:rsid w:val="00F20DCF"/>
    <w:rPr>
      <w:rFonts w:eastAsiaTheme="minorHAnsi"/>
      <w:noProof/>
      <w:lang w:eastAsia="en-US"/>
    </w:rPr>
  </w:style>
  <w:style w:type="paragraph" w:customStyle="1" w:styleId="EF2092C8C5444224A885C3D28F5D557126">
    <w:name w:val="EF2092C8C5444224A885C3D28F5D557126"/>
    <w:rsid w:val="00F20DCF"/>
    <w:rPr>
      <w:rFonts w:eastAsiaTheme="minorHAnsi"/>
      <w:noProof/>
      <w:lang w:eastAsia="en-US"/>
    </w:rPr>
  </w:style>
  <w:style w:type="paragraph" w:customStyle="1" w:styleId="05505D690B7A423EA437343C90D63BC526">
    <w:name w:val="05505D690B7A423EA437343C90D63BC526"/>
    <w:rsid w:val="00F20DCF"/>
    <w:rPr>
      <w:rFonts w:eastAsiaTheme="minorHAnsi"/>
      <w:noProof/>
      <w:lang w:eastAsia="en-US"/>
    </w:rPr>
  </w:style>
  <w:style w:type="paragraph" w:customStyle="1" w:styleId="E3E1856165DB41C181CF260782ED068130">
    <w:name w:val="E3E1856165DB41C181CF260782ED068130"/>
    <w:rsid w:val="00F20DCF"/>
    <w:rPr>
      <w:rFonts w:eastAsiaTheme="minorHAnsi"/>
      <w:noProof/>
      <w:lang w:eastAsia="en-US"/>
    </w:rPr>
  </w:style>
  <w:style w:type="paragraph" w:customStyle="1" w:styleId="598407DFBCE34EF0927F51145FCB5A8610">
    <w:name w:val="598407DFBCE34EF0927F51145FCB5A8610"/>
    <w:rsid w:val="00F20DCF"/>
    <w:rPr>
      <w:rFonts w:eastAsiaTheme="minorHAnsi"/>
      <w:noProof/>
      <w:lang w:eastAsia="en-US"/>
    </w:rPr>
  </w:style>
  <w:style w:type="paragraph" w:customStyle="1" w:styleId="FC01CC12B1314B31A7BCCCC998C0FB9C10">
    <w:name w:val="FC01CC12B1314B31A7BCCCC998C0FB9C10"/>
    <w:rsid w:val="00F20DCF"/>
    <w:rPr>
      <w:rFonts w:eastAsiaTheme="minorHAnsi"/>
      <w:noProof/>
      <w:lang w:eastAsia="en-US"/>
    </w:rPr>
  </w:style>
  <w:style w:type="paragraph" w:customStyle="1" w:styleId="1EF4317DC92B4D3485D18ACEEC9F585E10">
    <w:name w:val="1EF4317DC92B4D3485D18ACEEC9F585E10"/>
    <w:rsid w:val="00F20DCF"/>
    <w:rPr>
      <w:rFonts w:eastAsiaTheme="minorHAnsi"/>
      <w:noProof/>
      <w:lang w:eastAsia="en-US"/>
    </w:rPr>
  </w:style>
  <w:style w:type="paragraph" w:customStyle="1" w:styleId="CAFD6EC6F6FC403FAFBE14B70DF627F210">
    <w:name w:val="CAFD6EC6F6FC403FAFBE14B70DF627F210"/>
    <w:rsid w:val="00F20DCF"/>
    <w:rPr>
      <w:rFonts w:eastAsiaTheme="minorHAnsi"/>
      <w:noProof/>
      <w:lang w:eastAsia="en-US"/>
    </w:rPr>
  </w:style>
  <w:style w:type="paragraph" w:customStyle="1" w:styleId="B6756BF102044C1A842C9800617FA3A010">
    <w:name w:val="B6756BF102044C1A842C9800617FA3A010"/>
    <w:rsid w:val="00F20DCF"/>
    <w:rPr>
      <w:rFonts w:eastAsiaTheme="minorHAnsi"/>
      <w:noProof/>
      <w:lang w:eastAsia="en-US"/>
    </w:rPr>
  </w:style>
  <w:style w:type="paragraph" w:customStyle="1" w:styleId="71BABC48831B4510AC4AD2E1F5D05BA710">
    <w:name w:val="71BABC48831B4510AC4AD2E1F5D05BA710"/>
    <w:rsid w:val="00F20DCF"/>
    <w:rPr>
      <w:rFonts w:eastAsiaTheme="minorHAnsi"/>
      <w:noProof/>
      <w:lang w:eastAsia="en-US"/>
    </w:rPr>
  </w:style>
  <w:style w:type="paragraph" w:customStyle="1" w:styleId="AC41CF8BBD9F4DA080703D6DFEDAB0E310">
    <w:name w:val="AC41CF8BBD9F4DA080703D6DFEDAB0E310"/>
    <w:rsid w:val="00F20DCF"/>
    <w:rPr>
      <w:rFonts w:eastAsiaTheme="minorHAnsi"/>
      <w:noProof/>
      <w:lang w:eastAsia="en-US"/>
    </w:rPr>
  </w:style>
  <w:style w:type="paragraph" w:customStyle="1" w:styleId="FDF2BBE933AF422495DB07E0DF50977A10">
    <w:name w:val="FDF2BBE933AF422495DB07E0DF50977A10"/>
    <w:rsid w:val="00F20DCF"/>
    <w:rPr>
      <w:rFonts w:eastAsiaTheme="minorHAnsi"/>
      <w:noProof/>
      <w:lang w:eastAsia="en-US"/>
    </w:rPr>
  </w:style>
  <w:style w:type="paragraph" w:customStyle="1" w:styleId="572D17F670084A7ABAE096239147F69D10">
    <w:name w:val="572D17F670084A7ABAE096239147F69D10"/>
    <w:rsid w:val="00F20DCF"/>
    <w:rPr>
      <w:rFonts w:eastAsiaTheme="minorHAnsi"/>
      <w:noProof/>
      <w:lang w:eastAsia="en-US"/>
    </w:rPr>
  </w:style>
  <w:style w:type="paragraph" w:customStyle="1" w:styleId="4314FCCAD2E5495F8F30FE8E644C1F6810">
    <w:name w:val="4314FCCAD2E5495F8F30FE8E644C1F6810"/>
    <w:rsid w:val="00F20DCF"/>
    <w:rPr>
      <w:rFonts w:eastAsiaTheme="minorHAnsi"/>
      <w:noProof/>
      <w:lang w:eastAsia="en-US"/>
    </w:rPr>
  </w:style>
  <w:style w:type="paragraph" w:customStyle="1" w:styleId="CAC1A33870884500BE2A9F9B701D5D8E10">
    <w:name w:val="CAC1A33870884500BE2A9F9B701D5D8E10"/>
    <w:rsid w:val="00F20DCF"/>
    <w:rPr>
      <w:rFonts w:eastAsiaTheme="minorHAnsi"/>
      <w:noProof/>
      <w:lang w:eastAsia="en-US"/>
    </w:rPr>
  </w:style>
  <w:style w:type="paragraph" w:customStyle="1" w:styleId="D833F8DD46BD42CEB551AD81A676B07210">
    <w:name w:val="D833F8DD46BD42CEB551AD81A676B07210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9">
    <w:name w:val="AF86E59B571E449A8362B1F9749FE54F9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8">
    <w:name w:val="5DDF7788E9344A43BA36E7B3ECCD75C38"/>
    <w:rsid w:val="00F20DCF"/>
    <w:rPr>
      <w:rFonts w:eastAsiaTheme="minorHAnsi"/>
      <w:noProof/>
      <w:lang w:eastAsia="en-US"/>
    </w:rPr>
  </w:style>
  <w:style w:type="paragraph" w:customStyle="1" w:styleId="1B031443342F4B23A054A302CD14E1507">
    <w:name w:val="1B031443342F4B23A054A302CD14E1507"/>
    <w:rsid w:val="00F20DCF"/>
    <w:rPr>
      <w:rFonts w:eastAsiaTheme="minorHAnsi"/>
      <w:noProof/>
      <w:lang w:eastAsia="en-US"/>
    </w:rPr>
  </w:style>
  <w:style w:type="paragraph" w:customStyle="1" w:styleId="1455614AA4FE47939EA768AC1D0BC2087">
    <w:name w:val="1455614AA4FE47939EA768AC1D0BC2087"/>
    <w:rsid w:val="00F20DCF"/>
    <w:rPr>
      <w:rFonts w:eastAsiaTheme="minorHAnsi"/>
      <w:noProof/>
      <w:lang w:eastAsia="en-US"/>
    </w:rPr>
  </w:style>
  <w:style w:type="paragraph" w:customStyle="1" w:styleId="A80FFD9D21FA41ABAFBC486EC9DF06378">
    <w:name w:val="A80FFD9D21FA41ABAFBC486EC9DF06378"/>
    <w:rsid w:val="00F20DCF"/>
    <w:rPr>
      <w:rFonts w:eastAsiaTheme="minorHAnsi"/>
      <w:noProof/>
      <w:lang w:eastAsia="en-US"/>
    </w:rPr>
  </w:style>
  <w:style w:type="paragraph" w:customStyle="1" w:styleId="864E0F9D396345F49540DC617665AA1D8">
    <w:name w:val="864E0F9D396345F49540DC617665AA1D8"/>
    <w:rsid w:val="00F20DCF"/>
    <w:rPr>
      <w:rFonts w:eastAsiaTheme="minorHAnsi"/>
      <w:noProof/>
      <w:lang w:eastAsia="en-US"/>
    </w:rPr>
  </w:style>
  <w:style w:type="paragraph" w:customStyle="1" w:styleId="7BD3249F4B5D406C92E48040270A77F810">
    <w:name w:val="7BD3249F4B5D406C92E48040270A77F810"/>
    <w:rsid w:val="00F20DCF"/>
    <w:rPr>
      <w:rFonts w:eastAsiaTheme="minorHAnsi"/>
      <w:noProof/>
      <w:lang w:eastAsia="en-US"/>
    </w:rPr>
  </w:style>
  <w:style w:type="paragraph" w:customStyle="1" w:styleId="401FDCB2BB8841779EF8F0D8F37EBB6F2">
    <w:name w:val="401FDCB2BB8841779EF8F0D8F37EBB6F2"/>
    <w:rsid w:val="00F20DCF"/>
    <w:rPr>
      <w:rFonts w:eastAsiaTheme="minorHAnsi"/>
      <w:noProof/>
      <w:lang w:eastAsia="en-US"/>
    </w:rPr>
  </w:style>
  <w:style w:type="paragraph" w:customStyle="1" w:styleId="D2B80D0FE14F4D94A9C8423A0C7CD0C02">
    <w:name w:val="D2B80D0FE14F4D94A9C8423A0C7CD0C02"/>
    <w:rsid w:val="00F20DCF"/>
    <w:rPr>
      <w:rFonts w:eastAsiaTheme="minorHAnsi"/>
      <w:noProof/>
      <w:lang w:eastAsia="en-US"/>
    </w:rPr>
  </w:style>
  <w:style w:type="paragraph" w:customStyle="1" w:styleId="6A4ABF729A614DD3AAA886DB1015A0612">
    <w:name w:val="6A4ABF729A614DD3AAA886DB1015A0612"/>
    <w:rsid w:val="00F20DCF"/>
    <w:rPr>
      <w:rFonts w:eastAsiaTheme="minorHAnsi"/>
      <w:noProof/>
      <w:lang w:eastAsia="en-US"/>
    </w:rPr>
  </w:style>
  <w:style w:type="paragraph" w:customStyle="1" w:styleId="8024CA1D3F9741F0BDD21CB8E90520212">
    <w:name w:val="8024CA1D3F9741F0BDD21CB8E90520212"/>
    <w:rsid w:val="00F20DCF"/>
    <w:rPr>
      <w:rFonts w:eastAsiaTheme="minorHAnsi"/>
      <w:noProof/>
      <w:lang w:eastAsia="en-US"/>
    </w:rPr>
  </w:style>
  <w:style w:type="paragraph" w:customStyle="1" w:styleId="36D5A78336DB43A8A7FC9C9D735259F22">
    <w:name w:val="36D5A78336DB43A8A7FC9C9D735259F22"/>
    <w:rsid w:val="00F20DCF"/>
    <w:rPr>
      <w:rFonts w:eastAsiaTheme="minorHAnsi"/>
      <w:noProof/>
      <w:lang w:eastAsia="en-US"/>
    </w:rPr>
  </w:style>
  <w:style w:type="paragraph" w:customStyle="1" w:styleId="284D8F50DCE6473C91BD9DF57DE7300310">
    <w:name w:val="284D8F50DCE6473C91BD9DF57DE7300310"/>
    <w:rsid w:val="00F20DCF"/>
    <w:rPr>
      <w:rFonts w:eastAsiaTheme="minorHAnsi"/>
      <w:noProof/>
      <w:lang w:eastAsia="en-US"/>
    </w:rPr>
  </w:style>
  <w:style w:type="paragraph" w:customStyle="1" w:styleId="CE557659D5AC4D17B21E295D1CEB76B810">
    <w:name w:val="CE557659D5AC4D17B21E295D1CEB76B810"/>
    <w:rsid w:val="00F20DCF"/>
    <w:rPr>
      <w:rFonts w:eastAsiaTheme="minorHAnsi"/>
      <w:noProof/>
      <w:lang w:eastAsia="en-US"/>
    </w:rPr>
  </w:style>
  <w:style w:type="paragraph" w:customStyle="1" w:styleId="DA31B2E05F6148D99831732E0432702E10">
    <w:name w:val="DA31B2E05F6148D99831732E0432702E10"/>
    <w:rsid w:val="00F20DCF"/>
    <w:rPr>
      <w:rFonts w:eastAsiaTheme="minorHAnsi"/>
      <w:noProof/>
      <w:lang w:eastAsia="en-US"/>
    </w:rPr>
  </w:style>
  <w:style w:type="paragraph" w:customStyle="1" w:styleId="51FDA18C69EA4336AC4B35DC69748E7610">
    <w:name w:val="51FDA18C69EA4336AC4B35DC69748E7610"/>
    <w:rsid w:val="00F20DCF"/>
    <w:rPr>
      <w:rFonts w:eastAsiaTheme="minorHAnsi"/>
      <w:noProof/>
      <w:lang w:eastAsia="en-US"/>
    </w:rPr>
  </w:style>
  <w:style w:type="paragraph" w:customStyle="1" w:styleId="F1B28C974D07431C91C996C58880A6F21">
    <w:name w:val="F1B28C974D07431C91C996C58880A6F21"/>
    <w:rsid w:val="00F20DCF"/>
    <w:rPr>
      <w:rFonts w:eastAsiaTheme="minorHAnsi"/>
      <w:noProof/>
      <w:lang w:eastAsia="en-US"/>
    </w:rPr>
  </w:style>
  <w:style w:type="paragraph" w:customStyle="1" w:styleId="13F7E3076F96442093A4B30F6ED28A6C1">
    <w:name w:val="13F7E3076F96442093A4B30F6ED28A6C1"/>
    <w:rsid w:val="00F20DCF"/>
    <w:rPr>
      <w:rFonts w:eastAsiaTheme="minorHAnsi"/>
      <w:noProof/>
      <w:lang w:eastAsia="en-US"/>
    </w:rPr>
  </w:style>
  <w:style w:type="paragraph" w:customStyle="1" w:styleId="E9B143CFB02E4DEB81442B2BAE28CDD51">
    <w:name w:val="E9B143CFB02E4DEB81442B2BAE28CDD51"/>
    <w:rsid w:val="00F20DCF"/>
    <w:rPr>
      <w:rFonts w:eastAsiaTheme="minorHAnsi"/>
      <w:noProof/>
      <w:lang w:eastAsia="en-US"/>
    </w:rPr>
  </w:style>
  <w:style w:type="paragraph" w:customStyle="1" w:styleId="6CFE4DF5025A48C69C4FDCBA01269F4E1">
    <w:name w:val="6CFE4DF5025A48C69C4FDCBA01269F4E1"/>
    <w:rsid w:val="00F20DCF"/>
    <w:rPr>
      <w:rFonts w:eastAsiaTheme="minorHAnsi"/>
      <w:noProof/>
      <w:lang w:eastAsia="en-US"/>
    </w:rPr>
  </w:style>
  <w:style w:type="paragraph" w:customStyle="1" w:styleId="A33F67A934FD4187AC9B480DF20FFEFB1">
    <w:name w:val="A33F67A934FD4187AC9B480DF20FFEFB1"/>
    <w:rsid w:val="00F20DCF"/>
    <w:rPr>
      <w:rFonts w:eastAsiaTheme="minorHAnsi"/>
      <w:noProof/>
      <w:lang w:eastAsia="en-US"/>
    </w:rPr>
  </w:style>
  <w:style w:type="paragraph" w:customStyle="1" w:styleId="9C6BA60AD26B4742A78448DB7C98A2D11">
    <w:name w:val="9C6BA60AD26B4742A78448DB7C98A2D11"/>
    <w:rsid w:val="00F20DCF"/>
    <w:rPr>
      <w:rFonts w:eastAsiaTheme="minorHAnsi"/>
      <w:noProof/>
      <w:lang w:eastAsia="en-US"/>
    </w:rPr>
  </w:style>
  <w:style w:type="paragraph" w:customStyle="1" w:styleId="D30E01F00B24438EA0F2C4FF3821F3081">
    <w:name w:val="D30E01F00B24438EA0F2C4FF3821F3081"/>
    <w:rsid w:val="00F20DCF"/>
    <w:rPr>
      <w:rFonts w:eastAsiaTheme="minorHAnsi"/>
      <w:noProof/>
      <w:lang w:eastAsia="en-US"/>
    </w:rPr>
  </w:style>
  <w:style w:type="paragraph" w:customStyle="1" w:styleId="943D30A8395843678B9441FAE31320991">
    <w:name w:val="943D30A8395843678B9441FAE31320991"/>
    <w:rsid w:val="00F20DCF"/>
    <w:rPr>
      <w:rFonts w:eastAsiaTheme="minorHAnsi"/>
      <w:noProof/>
      <w:lang w:eastAsia="en-US"/>
    </w:rPr>
  </w:style>
  <w:style w:type="paragraph" w:customStyle="1" w:styleId="7EB86D33B3B14FAC992DC7C90CAB30FF1">
    <w:name w:val="7EB86D33B3B14FAC992DC7C90CAB30FF1"/>
    <w:rsid w:val="00F20DCF"/>
    <w:rPr>
      <w:rFonts w:eastAsiaTheme="minorHAnsi"/>
      <w:noProof/>
      <w:lang w:eastAsia="en-US"/>
    </w:rPr>
  </w:style>
  <w:style w:type="paragraph" w:customStyle="1" w:styleId="3A3EE4B348AC4350BADBB6890C0DA6D41">
    <w:name w:val="3A3EE4B348AC4350BADBB6890C0DA6D41"/>
    <w:rsid w:val="00F20DCF"/>
    <w:rPr>
      <w:rFonts w:eastAsiaTheme="minorHAnsi"/>
      <w:noProof/>
      <w:lang w:eastAsia="en-US"/>
    </w:rPr>
  </w:style>
  <w:style w:type="paragraph" w:customStyle="1" w:styleId="3524825777CD4DB783C9524DCF78E4EF1">
    <w:name w:val="3524825777CD4DB783C9524DCF78E4EF1"/>
    <w:rsid w:val="00F20DCF"/>
    <w:rPr>
      <w:rFonts w:eastAsiaTheme="minorHAnsi"/>
      <w:noProof/>
      <w:lang w:eastAsia="en-US"/>
    </w:rPr>
  </w:style>
  <w:style w:type="paragraph" w:customStyle="1" w:styleId="37C32AF1C2954A948756C4483103BA491">
    <w:name w:val="37C32AF1C2954A948756C4483103BA491"/>
    <w:rsid w:val="00F20DCF"/>
    <w:rPr>
      <w:rFonts w:eastAsiaTheme="minorHAnsi"/>
      <w:noProof/>
      <w:lang w:eastAsia="en-US"/>
    </w:rPr>
  </w:style>
  <w:style w:type="paragraph" w:customStyle="1" w:styleId="54E1CC6DB10C4147B48F17141DC5ACE11">
    <w:name w:val="54E1CC6DB10C4147B48F17141DC5ACE11"/>
    <w:rsid w:val="00F20DCF"/>
    <w:rPr>
      <w:rFonts w:eastAsiaTheme="minorHAnsi"/>
      <w:noProof/>
      <w:lang w:eastAsia="en-US"/>
    </w:rPr>
  </w:style>
  <w:style w:type="paragraph" w:customStyle="1" w:styleId="143FD572F460490085672D72FDF960701">
    <w:name w:val="143FD572F460490085672D72FDF960701"/>
    <w:rsid w:val="00F20DCF"/>
    <w:rPr>
      <w:rFonts w:eastAsiaTheme="minorHAnsi"/>
      <w:noProof/>
      <w:lang w:eastAsia="en-US"/>
    </w:rPr>
  </w:style>
  <w:style w:type="paragraph" w:customStyle="1" w:styleId="8E3AB66C40BD4DE4B57695C443F69DD61">
    <w:name w:val="8E3AB66C40BD4DE4B57695C443F69DD61"/>
    <w:rsid w:val="00F20DCF"/>
    <w:rPr>
      <w:rFonts w:eastAsiaTheme="minorHAnsi"/>
      <w:noProof/>
      <w:lang w:eastAsia="en-US"/>
    </w:rPr>
  </w:style>
  <w:style w:type="paragraph" w:customStyle="1" w:styleId="15CEE785D611479C925A9357A16893EF1">
    <w:name w:val="15CEE785D611479C925A9357A16893EF1"/>
    <w:rsid w:val="00F20DCF"/>
    <w:rPr>
      <w:rFonts w:eastAsiaTheme="minorHAnsi"/>
      <w:noProof/>
      <w:lang w:eastAsia="en-US"/>
    </w:rPr>
  </w:style>
  <w:style w:type="paragraph" w:customStyle="1" w:styleId="5393D489DDEC4261B6637040CD9C6ADD1">
    <w:name w:val="5393D489DDEC4261B6637040CD9C6ADD1"/>
    <w:rsid w:val="00F20DCF"/>
    <w:rPr>
      <w:rFonts w:eastAsiaTheme="minorHAnsi"/>
      <w:noProof/>
      <w:lang w:eastAsia="en-US"/>
    </w:rPr>
  </w:style>
  <w:style w:type="paragraph" w:customStyle="1" w:styleId="F16714A1522647A49789647D9FCB300A1">
    <w:name w:val="F16714A1522647A49789647D9FCB300A1"/>
    <w:rsid w:val="00F20DCF"/>
    <w:rPr>
      <w:rFonts w:eastAsiaTheme="minorHAnsi"/>
      <w:noProof/>
      <w:lang w:eastAsia="en-US"/>
    </w:rPr>
  </w:style>
  <w:style w:type="paragraph" w:customStyle="1" w:styleId="F1CD1B1E22504F0CAC16F9A65BBBCD291">
    <w:name w:val="F1CD1B1E22504F0CAC16F9A65BBBCD291"/>
    <w:rsid w:val="00F20DCF"/>
    <w:rPr>
      <w:rFonts w:eastAsiaTheme="minorHAnsi"/>
      <w:noProof/>
      <w:lang w:eastAsia="en-US"/>
    </w:rPr>
  </w:style>
  <w:style w:type="paragraph" w:customStyle="1" w:styleId="490B301FBAB14387888396750ABE71DE1">
    <w:name w:val="490B301FBAB14387888396750ABE71DE1"/>
    <w:rsid w:val="00F20DCF"/>
    <w:rPr>
      <w:rFonts w:eastAsiaTheme="minorHAnsi"/>
      <w:noProof/>
      <w:lang w:eastAsia="en-US"/>
    </w:rPr>
  </w:style>
  <w:style w:type="paragraph" w:customStyle="1" w:styleId="C8A4338EE09A41A2AE6F7BCFEF0A8A797">
    <w:name w:val="C8A4338EE09A41A2AE6F7BCFEF0A8A797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4">
    <w:name w:val="0DA80C7833CE46F7A0133F568AD93C884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6">
    <w:name w:val="CBBCBBB9EFEC4567BB79F21AE95C86B06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10">
    <w:name w:val="3F88D060F2084B14A9B05C65CD6F5F7E10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10">
    <w:name w:val="A9527F87986B464795A9E9C560F46DAC10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10">
    <w:name w:val="8D787AB2B6BA4E7CAE94BB7384B1AA3110"/>
    <w:rsid w:val="00F20DCF"/>
    <w:rPr>
      <w:rFonts w:eastAsiaTheme="minorHAnsi"/>
      <w:noProof/>
      <w:lang w:eastAsia="en-US"/>
    </w:rPr>
  </w:style>
  <w:style w:type="paragraph" w:customStyle="1" w:styleId="73CC5FF86DCC4F288E0EFC4BC2AB0C6710">
    <w:name w:val="73CC5FF86DCC4F288E0EFC4BC2AB0C6710"/>
    <w:rsid w:val="00F20DCF"/>
    <w:rPr>
      <w:rFonts w:eastAsiaTheme="minorHAnsi"/>
      <w:noProof/>
      <w:lang w:eastAsia="en-US"/>
    </w:rPr>
  </w:style>
  <w:style w:type="paragraph" w:customStyle="1" w:styleId="8820776ED07B4FC58998D8BE14A1AF342">
    <w:name w:val="8820776ED07B4FC58998D8BE14A1AF342"/>
    <w:rsid w:val="00F20DCF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6D6DA485C59748D6A7BBA4AFE28A9EC310">
    <w:name w:val="6D6DA485C59748D6A7BBA4AFE28A9EC310"/>
    <w:rsid w:val="00F20DCF"/>
    <w:rPr>
      <w:rFonts w:eastAsiaTheme="minorHAnsi"/>
      <w:noProof/>
      <w:lang w:eastAsia="en-US"/>
    </w:rPr>
  </w:style>
  <w:style w:type="paragraph" w:customStyle="1" w:styleId="F4743EC711F44647A807A81633388E8A10">
    <w:name w:val="F4743EC711F44647A807A81633388E8A10"/>
    <w:rsid w:val="00F20DCF"/>
    <w:rPr>
      <w:rFonts w:eastAsiaTheme="minorHAnsi"/>
      <w:noProof/>
      <w:lang w:eastAsia="en-US"/>
    </w:rPr>
  </w:style>
  <w:style w:type="paragraph" w:customStyle="1" w:styleId="95A03D2B038B49349845FAA4CCAA707510">
    <w:name w:val="95A03D2B038B49349845FAA4CCAA707510"/>
    <w:rsid w:val="00F20DCF"/>
    <w:rPr>
      <w:rFonts w:eastAsiaTheme="minorHAnsi"/>
      <w:noProof/>
      <w:lang w:eastAsia="en-US"/>
    </w:rPr>
  </w:style>
  <w:style w:type="paragraph" w:customStyle="1" w:styleId="5856FC7299344F0EB91989109823DD0810">
    <w:name w:val="5856FC7299344F0EB91989109823DD0810"/>
    <w:rsid w:val="00F20DCF"/>
    <w:rPr>
      <w:rFonts w:eastAsiaTheme="minorHAnsi"/>
      <w:noProof/>
      <w:lang w:eastAsia="en-US"/>
    </w:rPr>
  </w:style>
  <w:style w:type="paragraph" w:customStyle="1" w:styleId="707AC30851BC4A39818F0C475B79D89D10">
    <w:name w:val="707AC30851BC4A39818F0C475B79D89D10"/>
    <w:rsid w:val="00F20DCF"/>
    <w:rPr>
      <w:rFonts w:eastAsiaTheme="minorHAnsi"/>
      <w:noProof/>
      <w:lang w:eastAsia="en-US"/>
    </w:rPr>
  </w:style>
  <w:style w:type="paragraph" w:customStyle="1" w:styleId="DC14B5863AE54EB6BA14BB24BFAE8FC010">
    <w:name w:val="DC14B5863AE54EB6BA14BB24BFAE8FC010"/>
    <w:rsid w:val="00F20DCF"/>
    <w:rPr>
      <w:rFonts w:eastAsiaTheme="minorHAnsi"/>
      <w:noProof/>
      <w:lang w:eastAsia="en-US"/>
    </w:rPr>
  </w:style>
  <w:style w:type="paragraph" w:customStyle="1" w:styleId="9C275BB555E34FF1B849D5FAB3E4AE4710">
    <w:name w:val="9C275BB555E34FF1B849D5FAB3E4AE4710"/>
    <w:rsid w:val="00F20DCF"/>
    <w:rPr>
      <w:rFonts w:eastAsiaTheme="minorHAnsi"/>
      <w:noProof/>
      <w:lang w:eastAsia="en-US"/>
    </w:rPr>
  </w:style>
  <w:style w:type="paragraph" w:customStyle="1" w:styleId="19918844DD514FAFAAA6B1DDB010C29710">
    <w:name w:val="19918844DD514FAFAAA6B1DDB010C29710"/>
    <w:rsid w:val="00F20DCF"/>
    <w:rPr>
      <w:rFonts w:eastAsiaTheme="minorHAnsi"/>
      <w:noProof/>
      <w:lang w:eastAsia="en-US"/>
    </w:rPr>
  </w:style>
  <w:style w:type="paragraph" w:customStyle="1" w:styleId="11C80A1EDBC14AB2AB7CB2A37798E73110">
    <w:name w:val="11C80A1EDBC14AB2AB7CB2A37798E73110"/>
    <w:rsid w:val="00F20DCF"/>
    <w:rPr>
      <w:rFonts w:eastAsiaTheme="minorHAnsi"/>
      <w:noProof/>
      <w:lang w:eastAsia="en-US"/>
    </w:rPr>
  </w:style>
  <w:style w:type="paragraph" w:customStyle="1" w:styleId="EE45093D874140FEB0586534D2FE9A8710">
    <w:name w:val="EE45093D874140FEB0586534D2FE9A8710"/>
    <w:rsid w:val="00F20DCF"/>
    <w:rPr>
      <w:rFonts w:eastAsiaTheme="minorHAnsi"/>
      <w:noProof/>
      <w:lang w:eastAsia="en-US"/>
    </w:rPr>
  </w:style>
  <w:style w:type="paragraph" w:customStyle="1" w:styleId="F905055E0309498DB6C9457A371FBF8810">
    <w:name w:val="F905055E0309498DB6C9457A371FBF8810"/>
    <w:rsid w:val="00F20DCF"/>
    <w:rPr>
      <w:rFonts w:eastAsiaTheme="minorHAnsi"/>
      <w:noProof/>
      <w:lang w:eastAsia="en-US"/>
    </w:rPr>
  </w:style>
  <w:style w:type="paragraph" w:customStyle="1" w:styleId="A6A11B05758D4CE39E24599CFB841F9A10">
    <w:name w:val="A6A11B05758D4CE39E24599CFB841F9A10"/>
    <w:rsid w:val="00F20DCF"/>
    <w:rPr>
      <w:rFonts w:eastAsiaTheme="minorHAnsi"/>
      <w:noProof/>
      <w:lang w:eastAsia="en-US"/>
    </w:rPr>
  </w:style>
  <w:style w:type="paragraph" w:customStyle="1" w:styleId="753E35EE7D574D4280AF206227FB00C010">
    <w:name w:val="753E35EE7D574D4280AF206227FB00C010"/>
    <w:rsid w:val="00F20DCF"/>
    <w:rPr>
      <w:rFonts w:eastAsiaTheme="minorHAnsi"/>
      <w:noProof/>
      <w:lang w:eastAsia="en-US"/>
    </w:rPr>
  </w:style>
  <w:style w:type="paragraph" w:customStyle="1" w:styleId="A2BC22F3B74B4F0B82A8526E878572032">
    <w:name w:val="A2BC22F3B74B4F0B82A8526E878572032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3E3C87AE7754F3A8E93033E3B94F3712">
    <w:name w:val="43E3C87AE7754F3A8E93033E3B94F3712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662D05F4BF834532AA3EC18911013D772">
    <w:name w:val="662D05F4BF834532AA3EC18911013D772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1DF855D1E9E64CBAA92E7CFAC8EA77B52">
    <w:name w:val="1DF855D1E9E64CBAA92E7CFAC8EA77B52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73F4F91632824432977F8321E9B999682">
    <w:name w:val="73F4F91632824432977F8321E9B999682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444BC0290BFF47669049C59EF6858DD72">
    <w:name w:val="444BC0290BFF47669049C59EF6858DD72"/>
    <w:rsid w:val="00F20DCF"/>
    <w:rPr>
      <w:rFonts w:eastAsiaTheme="minorHAnsi"/>
      <w:noProof/>
      <w:lang w:eastAsia="en-US"/>
    </w:rPr>
  </w:style>
  <w:style w:type="paragraph" w:customStyle="1" w:styleId="B60E9D6641D24E32BBD2D8B0D17AB1AF2">
    <w:name w:val="B60E9D6641D24E32BBD2D8B0D17AB1AF2"/>
    <w:rsid w:val="00F20DCF"/>
    <w:rPr>
      <w:rFonts w:eastAsiaTheme="minorHAnsi"/>
      <w:noProof/>
      <w:lang w:eastAsia="en-US"/>
    </w:rPr>
  </w:style>
  <w:style w:type="paragraph" w:customStyle="1" w:styleId="F9C8286ECCE842ACAEE6E33337DC69CB2">
    <w:name w:val="F9C8286ECCE842ACAEE6E33337DC69CB2"/>
    <w:rsid w:val="00F20DCF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B2BD6C1ACA58461399F871B4FA1169022">
    <w:name w:val="B2BD6C1ACA58461399F871B4FA1169022"/>
    <w:rsid w:val="00F20DCF"/>
    <w:rPr>
      <w:rFonts w:eastAsiaTheme="minorHAnsi"/>
      <w:noProof/>
      <w:lang w:eastAsia="en-US"/>
    </w:rPr>
  </w:style>
  <w:style w:type="paragraph" w:customStyle="1" w:styleId="9910022EF2934CC98C614F3353D096292">
    <w:name w:val="9910022EF2934CC98C614F3353D096292"/>
    <w:rsid w:val="00F20DCF"/>
    <w:rPr>
      <w:rFonts w:eastAsiaTheme="minorHAnsi"/>
      <w:noProof/>
      <w:lang w:eastAsia="en-US"/>
    </w:rPr>
  </w:style>
  <w:style w:type="paragraph" w:customStyle="1" w:styleId="C99E4B4B41C24B428C55BAC377E243682">
    <w:name w:val="C99E4B4B41C24B428C55BAC377E243682"/>
    <w:rsid w:val="00F20DCF"/>
    <w:rPr>
      <w:rFonts w:eastAsiaTheme="minorHAnsi"/>
      <w:noProof/>
      <w:lang w:eastAsia="en-US"/>
    </w:rPr>
  </w:style>
  <w:style w:type="paragraph" w:customStyle="1" w:styleId="3A80311949D340E299EFCD9C9531D7142">
    <w:name w:val="3A80311949D340E299EFCD9C9531D7142"/>
    <w:rsid w:val="00F20DCF"/>
    <w:rPr>
      <w:rFonts w:eastAsiaTheme="minorHAnsi"/>
      <w:noProof/>
      <w:lang w:eastAsia="en-US"/>
    </w:rPr>
  </w:style>
  <w:style w:type="paragraph" w:customStyle="1" w:styleId="0A72B4939A4240E5A72E9B6BC680C31C2">
    <w:name w:val="0A72B4939A4240E5A72E9B6BC680C31C2"/>
    <w:rsid w:val="00F20DCF"/>
    <w:rPr>
      <w:rFonts w:eastAsiaTheme="minorHAnsi"/>
      <w:noProof/>
      <w:lang w:eastAsia="en-US"/>
    </w:rPr>
  </w:style>
  <w:style w:type="paragraph" w:customStyle="1" w:styleId="CD4C17CA562448389D0B2B6C49E1E0672">
    <w:name w:val="CD4C17CA562448389D0B2B6C49E1E0672"/>
    <w:rsid w:val="00F20DCF"/>
    <w:rPr>
      <w:rFonts w:eastAsiaTheme="minorHAnsi"/>
      <w:noProof/>
      <w:lang w:eastAsia="en-US"/>
    </w:rPr>
  </w:style>
  <w:style w:type="paragraph" w:customStyle="1" w:styleId="5BDEF962E56344C7B28CE4E31CC4C04B2">
    <w:name w:val="5BDEF962E56344C7B28CE4E31CC4C04B2"/>
    <w:rsid w:val="00F20DCF"/>
    <w:rPr>
      <w:rFonts w:eastAsiaTheme="minorHAnsi"/>
      <w:noProof/>
      <w:lang w:eastAsia="en-US"/>
    </w:rPr>
  </w:style>
  <w:style w:type="paragraph" w:customStyle="1" w:styleId="871B69CCBBA5470F89EF4FF4D03579702">
    <w:name w:val="871B69CCBBA5470F89EF4FF4D03579702"/>
    <w:rsid w:val="00F20DCF"/>
    <w:rPr>
      <w:rFonts w:eastAsiaTheme="minorHAnsi"/>
      <w:noProof/>
      <w:lang w:eastAsia="en-US"/>
    </w:rPr>
  </w:style>
  <w:style w:type="paragraph" w:customStyle="1" w:styleId="EB22D93B0E8343C3A5E9DE8A2B8103D02">
    <w:name w:val="EB22D93B0E8343C3A5E9DE8A2B8103D02"/>
    <w:rsid w:val="00F20DCF"/>
    <w:rPr>
      <w:rFonts w:eastAsiaTheme="minorHAnsi"/>
      <w:noProof/>
      <w:lang w:eastAsia="en-US"/>
    </w:rPr>
  </w:style>
  <w:style w:type="paragraph" w:customStyle="1" w:styleId="5C8F6A38E3CE40C786DA44AE2F0D1E962">
    <w:name w:val="5C8F6A38E3CE40C786DA44AE2F0D1E962"/>
    <w:rsid w:val="00F20DCF"/>
    <w:rPr>
      <w:rFonts w:eastAsiaTheme="minorHAnsi"/>
      <w:noProof/>
      <w:lang w:eastAsia="en-US"/>
    </w:rPr>
  </w:style>
  <w:style w:type="paragraph" w:customStyle="1" w:styleId="42EB4B20CD1E4D6FABC0E553CF295BFB2">
    <w:name w:val="42EB4B20CD1E4D6FABC0E553CF295BFB2"/>
    <w:rsid w:val="00F20DCF"/>
    <w:rPr>
      <w:rFonts w:eastAsiaTheme="minorHAnsi"/>
      <w:noProof/>
      <w:lang w:eastAsia="en-US"/>
    </w:rPr>
  </w:style>
  <w:style w:type="paragraph" w:customStyle="1" w:styleId="B33686C03B9B4CFA8F2CED131DCAE5AD2">
    <w:name w:val="B33686C03B9B4CFA8F2CED131DCAE5AD2"/>
    <w:rsid w:val="00F20DCF"/>
    <w:rPr>
      <w:rFonts w:eastAsiaTheme="minorHAnsi"/>
      <w:noProof/>
      <w:lang w:eastAsia="en-US"/>
    </w:rPr>
  </w:style>
  <w:style w:type="paragraph" w:customStyle="1" w:styleId="E0DAE63FF33F4F21A98674448B3C1B162">
    <w:name w:val="E0DAE63FF33F4F21A98674448B3C1B162"/>
    <w:rsid w:val="00F20DCF"/>
    <w:rPr>
      <w:rFonts w:eastAsiaTheme="minorHAnsi"/>
      <w:noProof/>
      <w:lang w:eastAsia="en-US"/>
    </w:rPr>
  </w:style>
  <w:style w:type="paragraph" w:customStyle="1" w:styleId="06C70D9AD73E4B118965F6152F61EA9E13">
    <w:name w:val="06C70D9AD73E4B118965F6152F61EA9E13"/>
    <w:rsid w:val="00F20DCF"/>
    <w:rPr>
      <w:rFonts w:eastAsiaTheme="minorHAnsi"/>
      <w:noProof/>
      <w:lang w:eastAsia="en-US"/>
    </w:rPr>
  </w:style>
  <w:style w:type="paragraph" w:customStyle="1" w:styleId="4DEB3F125D0F458AB58A0E566668F11013">
    <w:name w:val="4DEB3F125D0F458AB58A0E566668F11013"/>
    <w:rsid w:val="00F20DCF"/>
    <w:rPr>
      <w:rFonts w:eastAsiaTheme="minorHAnsi"/>
      <w:noProof/>
      <w:lang w:eastAsia="en-US"/>
    </w:rPr>
  </w:style>
  <w:style w:type="paragraph" w:customStyle="1" w:styleId="ECFBCAC751C24240B4FC9223BA03EB0E13">
    <w:name w:val="ECFBCAC751C24240B4FC9223BA03EB0E13"/>
    <w:rsid w:val="00F20DCF"/>
    <w:rPr>
      <w:rFonts w:eastAsiaTheme="minorHAnsi"/>
      <w:noProof/>
      <w:lang w:eastAsia="en-US"/>
    </w:rPr>
  </w:style>
  <w:style w:type="paragraph" w:customStyle="1" w:styleId="7C1677811B9E4CE3914C5F90EFBCE33613">
    <w:name w:val="7C1677811B9E4CE3914C5F90EFBCE33613"/>
    <w:rsid w:val="00F20DCF"/>
    <w:rPr>
      <w:rFonts w:eastAsiaTheme="minorHAnsi"/>
      <w:noProof/>
      <w:lang w:eastAsia="en-US"/>
    </w:rPr>
  </w:style>
  <w:style w:type="paragraph" w:customStyle="1" w:styleId="FEB161E45C2E44D5841004A8C30CA98518">
    <w:name w:val="FEB161E45C2E44D5841004A8C30CA98518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BD74573D1C417EAE245308DC529A6F">
    <w:name w:val="F6BD74573D1C417EAE245308DC529A6F"/>
    <w:rsid w:val="00F20DCF"/>
    <w:pPr>
      <w:spacing w:after="160" w:line="259" w:lineRule="auto"/>
    </w:pPr>
  </w:style>
  <w:style w:type="paragraph" w:customStyle="1" w:styleId="269500D7218248328E7BB32243FD515F">
    <w:name w:val="269500D7218248328E7BB32243FD515F"/>
    <w:rsid w:val="00F20DCF"/>
    <w:pPr>
      <w:spacing w:after="160" w:line="259" w:lineRule="auto"/>
    </w:pPr>
  </w:style>
  <w:style w:type="paragraph" w:customStyle="1" w:styleId="6C93370F90964E8096CDBB3E8868713C">
    <w:name w:val="6C93370F90964E8096CDBB3E8868713C"/>
    <w:rsid w:val="00F20DCF"/>
    <w:pPr>
      <w:spacing w:after="160" w:line="259" w:lineRule="auto"/>
    </w:pPr>
  </w:style>
  <w:style w:type="paragraph" w:customStyle="1" w:styleId="6372DA506DFB44BB876705EEDEAE5EE2">
    <w:name w:val="6372DA506DFB44BB876705EEDEAE5EE2"/>
    <w:rsid w:val="00F20DCF"/>
    <w:pPr>
      <w:spacing w:after="160" w:line="259" w:lineRule="auto"/>
    </w:pPr>
  </w:style>
  <w:style w:type="paragraph" w:customStyle="1" w:styleId="28259BD1BB4549D2B8B2B8D817A0DD75">
    <w:name w:val="28259BD1BB4549D2B8B2B8D817A0DD75"/>
    <w:rsid w:val="00F20DCF"/>
    <w:pPr>
      <w:spacing w:after="160" w:line="259" w:lineRule="auto"/>
    </w:pPr>
  </w:style>
  <w:style w:type="paragraph" w:customStyle="1" w:styleId="256287C262D049358005952E686D333C">
    <w:name w:val="256287C262D049358005952E686D333C"/>
    <w:rsid w:val="00F20DCF"/>
    <w:pPr>
      <w:spacing w:after="160" w:line="259" w:lineRule="auto"/>
    </w:pPr>
  </w:style>
  <w:style w:type="paragraph" w:customStyle="1" w:styleId="9FD22C698A19493FAFD47DE8570404A4">
    <w:name w:val="9FD22C698A19493FAFD47DE8570404A4"/>
    <w:rsid w:val="00F20DCF"/>
    <w:pPr>
      <w:spacing w:after="160" w:line="259" w:lineRule="auto"/>
    </w:pPr>
  </w:style>
  <w:style w:type="paragraph" w:customStyle="1" w:styleId="F82515104A634FC79A2B312172D3A697">
    <w:name w:val="F82515104A634FC79A2B312172D3A697"/>
    <w:rsid w:val="00F20DCF"/>
    <w:pPr>
      <w:spacing w:after="160" w:line="259" w:lineRule="auto"/>
    </w:pPr>
  </w:style>
  <w:style w:type="paragraph" w:customStyle="1" w:styleId="38BBE6C8512C4F1FA753C79B9F07FBD0">
    <w:name w:val="38BBE6C8512C4F1FA753C79B9F07FBD0"/>
    <w:rsid w:val="00F20DCF"/>
    <w:pPr>
      <w:spacing w:after="160" w:line="259" w:lineRule="auto"/>
    </w:pPr>
  </w:style>
  <w:style w:type="paragraph" w:customStyle="1" w:styleId="722BF83C509B4D9AB54DAA844A33D7E5">
    <w:name w:val="722BF83C509B4D9AB54DAA844A33D7E5"/>
    <w:rsid w:val="00F20DCF"/>
    <w:pPr>
      <w:spacing w:after="160" w:line="259" w:lineRule="auto"/>
    </w:pPr>
  </w:style>
  <w:style w:type="paragraph" w:customStyle="1" w:styleId="400DAFFA8C0D4AFF9CD08C79197E81A5">
    <w:name w:val="400DAFFA8C0D4AFF9CD08C79197E81A5"/>
    <w:rsid w:val="00F20DCF"/>
    <w:pPr>
      <w:spacing w:after="160" w:line="259" w:lineRule="auto"/>
    </w:pPr>
  </w:style>
  <w:style w:type="paragraph" w:customStyle="1" w:styleId="6D44594B540243FBA293C4AA1572D761">
    <w:name w:val="6D44594B540243FBA293C4AA1572D761"/>
    <w:rsid w:val="00F20DCF"/>
    <w:pPr>
      <w:spacing w:after="160" w:line="259" w:lineRule="auto"/>
    </w:pPr>
  </w:style>
  <w:style w:type="paragraph" w:customStyle="1" w:styleId="66431080777244929656E4DFDE655DB0">
    <w:name w:val="66431080777244929656E4DFDE655DB0"/>
    <w:rsid w:val="00F20DCF"/>
    <w:pPr>
      <w:spacing w:after="160" w:line="259" w:lineRule="auto"/>
    </w:pPr>
  </w:style>
  <w:style w:type="paragraph" w:customStyle="1" w:styleId="5602452C1C3B4608A478E864560693F513">
    <w:name w:val="5602452C1C3B4608A478E864560693F513"/>
    <w:rsid w:val="00F20DCF"/>
    <w:rPr>
      <w:rFonts w:eastAsiaTheme="minorHAnsi"/>
      <w:noProof/>
      <w:lang w:eastAsia="en-US"/>
    </w:rPr>
  </w:style>
  <w:style w:type="paragraph" w:customStyle="1" w:styleId="EF2092C8C5444224A885C3D28F5D557127">
    <w:name w:val="EF2092C8C5444224A885C3D28F5D557127"/>
    <w:rsid w:val="00F20DCF"/>
    <w:rPr>
      <w:rFonts w:eastAsiaTheme="minorHAnsi"/>
      <w:noProof/>
      <w:lang w:eastAsia="en-US"/>
    </w:rPr>
  </w:style>
  <w:style w:type="paragraph" w:customStyle="1" w:styleId="05505D690B7A423EA437343C90D63BC527">
    <w:name w:val="05505D690B7A423EA437343C90D63BC527"/>
    <w:rsid w:val="00F20DCF"/>
    <w:rPr>
      <w:rFonts w:eastAsiaTheme="minorHAnsi"/>
      <w:noProof/>
      <w:lang w:eastAsia="en-US"/>
    </w:rPr>
  </w:style>
  <w:style w:type="paragraph" w:customStyle="1" w:styleId="E3E1856165DB41C181CF260782ED068131">
    <w:name w:val="E3E1856165DB41C181CF260782ED068131"/>
    <w:rsid w:val="00F20DCF"/>
    <w:rPr>
      <w:rFonts w:eastAsiaTheme="minorHAnsi"/>
      <w:noProof/>
      <w:lang w:eastAsia="en-US"/>
    </w:rPr>
  </w:style>
  <w:style w:type="paragraph" w:customStyle="1" w:styleId="598407DFBCE34EF0927F51145FCB5A8611">
    <w:name w:val="598407DFBCE34EF0927F51145FCB5A8611"/>
    <w:rsid w:val="00F20DCF"/>
    <w:rPr>
      <w:rFonts w:eastAsiaTheme="minorHAnsi"/>
      <w:noProof/>
      <w:lang w:eastAsia="en-US"/>
    </w:rPr>
  </w:style>
  <w:style w:type="paragraph" w:customStyle="1" w:styleId="FC01CC12B1314B31A7BCCCC998C0FB9C11">
    <w:name w:val="FC01CC12B1314B31A7BCCCC998C0FB9C11"/>
    <w:rsid w:val="00F20DCF"/>
    <w:rPr>
      <w:rFonts w:eastAsiaTheme="minorHAnsi"/>
      <w:noProof/>
      <w:lang w:eastAsia="en-US"/>
    </w:rPr>
  </w:style>
  <w:style w:type="paragraph" w:customStyle="1" w:styleId="1EF4317DC92B4D3485D18ACEEC9F585E11">
    <w:name w:val="1EF4317DC92B4D3485D18ACEEC9F585E11"/>
    <w:rsid w:val="00F20DCF"/>
    <w:rPr>
      <w:rFonts w:eastAsiaTheme="minorHAnsi"/>
      <w:noProof/>
      <w:lang w:eastAsia="en-US"/>
    </w:rPr>
  </w:style>
  <w:style w:type="paragraph" w:customStyle="1" w:styleId="CAFD6EC6F6FC403FAFBE14B70DF627F211">
    <w:name w:val="CAFD6EC6F6FC403FAFBE14B70DF627F211"/>
    <w:rsid w:val="00F20DCF"/>
    <w:rPr>
      <w:rFonts w:eastAsiaTheme="minorHAnsi"/>
      <w:noProof/>
      <w:lang w:eastAsia="en-US"/>
    </w:rPr>
  </w:style>
  <w:style w:type="paragraph" w:customStyle="1" w:styleId="B6756BF102044C1A842C9800617FA3A011">
    <w:name w:val="B6756BF102044C1A842C9800617FA3A011"/>
    <w:rsid w:val="00F20DCF"/>
    <w:rPr>
      <w:rFonts w:eastAsiaTheme="minorHAnsi"/>
      <w:noProof/>
      <w:lang w:eastAsia="en-US"/>
    </w:rPr>
  </w:style>
  <w:style w:type="paragraph" w:customStyle="1" w:styleId="71BABC48831B4510AC4AD2E1F5D05BA711">
    <w:name w:val="71BABC48831B4510AC4AD2E1F5D05BA711"/>
    <w:rsid w:val="00F20DCF"/>
    <w:rPr>
      <w:rFonts w:eastAsiaTheme="minorHAnsi"/>
      <w:noProof/>
      <w:lang w:eastAsia="en-US"/>
    </w:rPr>
  </w:style>
  <w:style w:type="paragraph" w:customStyle="1" w:styleId="AC41CF8BBD9F4DA080703D6DFEDAB0E311">
    <w:name w:val="AC41CF8BBD9F4DA080703D6DFEDAB0E311"/>
    <w:rsid w:val="00F20DCF"/>
    <w:rPr>
      <w:rFonts w:eastAsiaTheme="minorHAnsi"/>
      <w:noProof/>
      <w:lang w:eastAsia="en-US"/>
    </w:rPr>
  </w:style>
  <w:style w:type="paragraph" w:customStyle="1" w:styleId="FDF2BBE933AF422495DB07E0DF50977A11">
    <w:name w:val="FDF2BBE933AF422495DB07E0DF50977A11"/>
    <w:rsid w:val="00F20DCF"/>
    <w:rPr>
      <w:rFonts w:eastAsiaTheme="minorHAnsi"/>
      <w:noProof/>
      <w:lang w:eastAsia="en-US"/>
    </w:rPr>
  </w:style>
  <w:style w:type="paragraph" w:customStyle="1" w:styleId="572D17F670084A7ABAE096239147F69D11">
    <w:name w:val="572D17F670084A7ABAE096239147F69D11"/>
    <w:rsid w:val="00F20DCF"/>
    <w:rPr>
      <w:rFonts w:eastAsiaTheme="minorHAnsi"/>
      <w:noProof/>
      <w:lang w:eastAsia="en-US"/>
    </w:rPr>
  </w:style>
  <w:style w:type="paragraph" w:customStyle="1" w:styleId="4314FCCAD2E5495F8F30FE8E644C1F6811">
    <w:name w:val="4314FCCAD2E5495F8F30FE8E644C1F6811"/>
    <w:rsid w:val="00F20DCF"/>
    <w:rPr>
      <w:rFonts w:eastAsiaTheme="minorHAnsi"/>
      <w:noProof/>
      <w:lang w:eastAsia="en-US"/>
    </w:rPr>
  </w:style>
  <w:style w:type="paragraph" w:customStyle="1" w:styleId="CAC1A33870884500BE2A9F9B701D5D8E11">
    <w:name w:val="CAC1A33870884500BE2A9F9B701D5D8E11"/>
    <w:rsid w:val="00F20DCF"/>
    <w:rPr>
      <w:rFonts w:eastAsiaTheme="minorHAnsi"/>
      <w:noProof/>
      <w:lang w:eastAsia="en-US"/>
    </w:rPr>
  </w:style>
  <w:style w:type="paragraph" w:customStyle="1" w:styleId="D833F8DD46BD42CEB551AD81A676B07211">
    <w:name w:val="D833F8DD46BD42CEB551AD81A676B07211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10">
    <w:name w:val="AF86E59B571E449A8362B1F9749FE54F10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9">
    <w:name w:val="5DDF7788E9344A43BA36E7B3ECCD75C39"/>
    <w:rsid w:val="00F20DCF"/>
    <w:rPr>
      <w:rFonts w:eastAsiaTheme="minorHAnsi"/>
      <w:noProof/>
      <w:lang w:eastAsia="en-US"/>
    </w:rPr>
  </w:style>
  <w:style w:type="paragraph" w:customStyle="1" w:styleId="1B031443342F4B23A054A302CD14E1508">
    <w:name w:val="1B031443342F4B23A054A302CD14E1508"/>
    <w:rsid w:val="00F20DCF"/>
    <w:rPr>
      <w:rFonts w:eastAsiaTheme="minorHAnsi"/>
      <w:noProof/>
      <w:lang w:eastAsia="en-US"/>
    </w:rPr>
  </w:style>
  <w:style w:type="paragraph" w:customStyle="1" w:styleId="1455614AA4FE47939EA768AC1D0BC2088">
    <w:name w:val="1455614AA4FE47939EA768AC1D0BC2088"/>
    <w:rsid w:val="00F20DCF"/>
    <w:rPr>
      <w:rFonts w:eastAsiaTheme="minorHAnsi"/>
      <w:noProof/>
      <w:lang w:eastAsia="en-US"/>
    </w:rPr>
  </w:style>
  <w:style w:type="paragraph" w:customStyle="1" w:styleId="A80FFD9D21FA41ABAFBC486EC9DF06379">
    <w:name w:val="A80FFD9D21FA41ABAFBC486EC9DF06379"/>
    <w:rsid w:val="00F20DCF"/>
    <w:rPr>
      <w:rFonts w:eastAsiaTheme="minorHAnsi"/>
      <w:noProof/>
      <w:lang w:eastAsia="en-US"/>
    </w:rPr>
  </w:style>
  <w:style w:type="paragraph" w:customStyle="1" w:styleId="864E0F9D396345F49540DC617665AA1D9">
    <w:name w:val="864E0F9D396345F49540DC617665AA1D9"/>
    <w:rsid w:val="00F20DCF"/>
    <w:rPr>
      <w:rFonts w:eastAsiaTheme="minorHAnsi"/>
      <w:noProof/>
      <w:lang w:eastAsia="en-US"/>
    </w:rPr>
  </w:style>
  <w:style w:type="paragraph" w:customStyle="1" w:styleId="7BD3249F4B5D406C92E48040270A77F811">
    <w:name w:val="7BD3249F4B5D406C92E48040270A77F811"/>
    <w:rsid w:val="00F20DCF"/>
    <w:rPr>
      <w:rFonts w:eastAsiaTheme="minorHAnsi"/>
      <w:noProof/>
      <w:lang w:eastAsia="en-US"/>
    </w:rPr>
  </w:style>
  <w:style w:type="paragraph" w:customStyle="1" w:styleId="401FDCB2BB8841779EF8F0D8F37EBB6F3">
    <w:name w:val="401FDCB2BB8841779EF8F0D8F37EBB6F3"/>
    <w:rsid w:val="00F20DCF"/>
    <w:rPr>
      <w:rFonts w:eastAsiaTheme="minorHAnsi"/>
      <w:noProof/>
      <w:lang w:eastAsia="en-US"/>
    </w:rPr>
  </w:style>
  <w:style w:type="paragraph" w:customStyle="1" w:styleId="D2B80D0FE14F4D94A9C8423A0C7CD0C03">
    <w:name w:val="D2B80D0FE14F4D94A9C8423A0C7CD0C03"/>
    <w:rsid w:val="00F20DCF"/>
    <w:rPr>
      <w:rFonts w:eastAsiaTheme="minorHAnsi"/>
      <w:noProof/>
      <w:lang w:eastAsia="en-US"/>
    </w:rPr>
  </w:style>
  <w:style w:type="paragraph" w:customStyle="1" w:styleId="6A4ABF729A614DD3AAA886DB1015A0613">
    <w:name w:val="6A4ABF729A614DD3AAA886DB1015A0613"/>
    <w:rsid w:val="00F20DCF"/>
    <w:rPr>
      <w:rFonts w:eastAsiaTheme="minorHAnsi"/>
      <w:noProof/>
      <w:lang w:eastAsia="en-US"/>
    </w:rPr>
  </w:style>
  <w:style w:type="paragraph" w:customStyle="1" w:styleId="8024CA1D3F9741F0BDD21CB8E90520213">
    <w:name w:val="8024CA1D3F9741F0BDD21CB8E90520213"/>
    <w:rsid w:val="00F20DCF"/>
    <w:rPr>
      <w:rFonts w:eastAsiaTheme="minorHAnsi"/>
      <w:noProof/>
      <w:lang w:eastAsia="en-US"/>
    </w:rPr>
  </w:style>
  <w:style w:type="paragraph" w:customStyle="1" w:styleId="36D5A78336DB43A8A7FC9C9D735259F23">
    <w:name w:val="36D5A78336DB43A8A7FC9C9D735259F23"/>
    <w:rsid w:val="00F20DCF"/>
    <w:rPr>
      <w:rFonts w:eastAsiaTheme="minorHAnsi"/>
      <w:noProof/>
      <w:lang w:eastAsia="en-US"/>
    </w:rPr>
  </w:style>
  <w:style w:type="paragraph" w:customStyle="1" w:styleId="284D8F50DCE6473C91BD9DF57DE7300311">
    <w:name w:val="284D8F50DCE6473C91BD9DF57DE7300311"/>
    <w:rsid w:val="00F20DCF"/>
    <w:rPr>
      <w:rFonts w:eastAsiaTheme="minorHAnsi"/>
      <w:noProof/>
      <w:lang w:eastAsia="en-US"/>
    </w:rPr>
  </w:style>
  <w:style w:type="paragraph" w:customStyle="1" w:styleId="CE557659D5AC4D17B21E295D1CEB76B811">
    <w:name w:val="CE557659D5AC4D17B21E295D1CEB76B811"/>
    <w:rsid w:val="00F20DCF"/>
    <w:rPr>
      <w:rFonts w:eastAsiaTheme="minorHAnsi"/>
      <w:noProof/>
      <w:lang w:eastAsia="en-US"/>
    </w:rPr>
  </w:style>
  <w:style w:type="paragraph" w:customStyle="1" w:styleId="DA31B2E05F6148D99831732E0432702E11">
    <w:name w:val="DA31B2E05F6148D99831732E0432702E11"/>
    <w:rsid w:val="00F20DCF"/>
    <w:rPr>
      <w:rFonts w:eastAsiaTheme="minorHAnsi"/>
      <w:noProof/>
      <w:lang w:eastAsia="en-US"/>
    </w:rPr>
  </w:style>
  <w:style w:type="paragraph" w:customStyle="1" w:styleId="269500D7218248328E7BB32243FD515F1">
    <w:name w:val="269500D7218248328E7BB32243FD515F1"/>
    <w:rsid w:val="00F20DCF"/>
    <w:rPr>
      <w:rFonts w:eastAsiaTheme="minorHAnsi"/>
      <w:noProof/>
      <w:lang w:eastAsia="en-US"/>
    </w:rPr>
  </w:style>
  <w:style w:type="paragraph" w:customStyle="1" w:styleId="F1B28C974D07431C91C996C58880A6F22">
    <w:name w:val="F1B28C974D07431C91C996C58880A6F22"/>
    <w:rsid w:val="00F20DCF"/>
    <w:rPr>
      <w:rFonts w:eastAsiaTheme="minorHAnsi"/>
      <w:noProof/>
      <w:lang w:eastAsia="en-US"/>
    </w:rPr>
  </w:style>
  <w:style w:type="paragraph" w:customStyle="1" w:styleId="13F7E3076F96442093A4B30F6ED28A6C2">
    <w:name w:val="13F7E3076F96442093A4B30F6ED28A6C2"/>
    <w:rsid w:val="00F20DCF"/>
    <w:rPr>
      <w:rFonts w:eastAsiaTheme="minorHAnsi"/>
      <w:noProof/>
      <w:lang w:eastAsia="en-US"/>
    </w:rPr>
  </w:style>
  <w:style w:type="paragraph" w:customStyle="1" w:styleId="E9B143CFB02E4DEB81442B2BAE28CDD52">
    <w:name w:val="E9B143CFB02E4DEB81442B2BAE28CDD52"/>
    <w:rsid w:val="00F20DCF"/>
    <w:rPr>
      <w:rFonts w:eastAsiaTheme="minorHAnsi"/>
      <w:noProof/>
      <w:lang w:eastAsia="en-US"/>
    </w:rPr>
  </w:style>
  <w:style w:type="paragraph" w:customStyle="1" w:styleId="6CFE4DF5025A48C69C4FDCBA01269F4E2">
    <w:name w:val="6CFE4DF5025A48C69C4FDCBA01269F4E2"/>
    <w:rsid w:val="00F20DCF"/>
    <w:rPr>
      <w:rFonts w:eastAsiaTheme="minorHAnsi"/>
      <w:noProof/>
      <w:lang w:eastAsia="en-US"/>
    </w:rPr>
  </w:style>
  <w:style w:type="paragraph" w:customStyle="1" w:styleId="A33F67A934FD4187AC9B480DF20FFEFB2">
    <w:name w:val="A33F67A934FD4187AC9B480DF20FFEFB2"/>
    <w:rsid w:val="00F20DCF"/>
    <w:rPr>
      <w:rFonts w:eastAsiaTheme="minorHAnsi"/>
      <w:noProof/>
      <w:lang w:eastAsia="en-US"/>
    </w:rPr>
  </w:style>
  <w:style w:type="paragraph" w:customStyle="1" w:styleId="9C6BA60AD26B4742A78448DB7C98A2D12">
    <w:name w:val="9C6BA60AD26B4742A78448DB7C98A2D12"/>
    <w:rsid w:val="00F20DCF"/>
    <w:rPr>
      <w:rFonts w:eastAsiaTheme="minorHAnsi"/>
      <w:noProof/>
      <w:lang w:eastAsia="en-US"/>
    </w:rPr>
  </w:style>
  <w:style w:type="paragraph" w:customStyle="1" w:styleId="D30E01F00B24438EA0F2C4FF3821F3082">
    <w:name w:val="D30E01F00B24438EA0F2C4FF3821F3082"/>
    <w:rsid w:val="00F20DCF"/>
    <w:rPr>
      <w:rFonts w:eastAsiaTheme="minorHAnsi"/>
      <w:noProof/>
      <w:lang w:eastAsia="en-US"/>
    </w:rPr>
  </w:style>
  <w:style w:type="paragraph" w:customStyle="1" w:styleId="943D30A8395843678B9441FAE31320992">
    <w:name w:val="943D30A8395843678B9441FAE31320992"/>
    <w:rsid w:val="00F20DCF"/>
    <w:rPr>
      <w:rFonts w:eastAsiaTheme="minorHAnsi"/>
      <w:noProof/>
      <w:lang w:eastAsia="en-US"/>
    </w:rPr>
  </w:style>
  <w:style w:type="paragraph" w:customStyle="1" w:styleId="7EB86D33B3B14FAC992DC7C90CAB30FF2">
    <w:name w:val="7EB86D33B3B14FAC992DC7C90CAB30FF2"/>
    <w:rsid w:val="00F20DCF"/>
    <w:rPr>
      <w:rFonts w:eastAsiaTheme="minorHAnsi"/>
      <w:noProof/>
      <w:lang w:eastAsia="en-US"/>
    </w:rPr>
  </w:style>
  <w:style w:type="paragraph" w:customStyle="1" w:styleId="F6BD74573D1C417EAE245308DC529A6F1">
    <w:name w:val="F6BD74573D1C417EAE245308DC529A6F1"/>
    <w:rsid w:val="00F20DCF"/>
    <w:rPr>
      <w:rFonts w:eastAsiaTheme="minorHAnsi"/>
      <w:noProof/>
      <w:lang w:eastAsia="en-US"/>
    </w:rPr>
  </w:style>
  <w:style w:type="paragraph" w:customStyle="1" w:styleId="3524825777CD4DB783C9524DCF78E4EF2">
    <w:name w:val="3524825777CD4DB783C9524DCF78E4EF2"/>
    <w:rsid w:val="00F20DCF"/>
    <w:rPr>
      <w:rFonts w:eastAsiaTheme="minorHAnsi"/>
      <w:noProof/>
      <w:lang w:eastAsia="en-US"/>
    </w:rPr>
  </w:style>
  <w:style w:type="paragraph" w:customStyle="1" w:styleId="37C32AF1C2954A948756C4483103BA492">
    <w:name w:val="37C32AF1C2954A948756C4483103BA492"/>
    <w:rsid w:val="00F20DCF"/>
    <w:rPr>
      <w:rFonts w:eastAsiaTheme="minorHAnsi"/>
      <w:noProof/>
      <w:lang w:eastAsia="en-US"/>
    </w:rPr>
  </w:style>
  <w:style w:type="paragraph" w:customStyle="1" w:styleId="54E1CC6DB10C4147B48F17141DC5ACE12">
    <w:name w:val="54E1CC6DB10C4147B48F17141DC5ACE12"/>
    <w:rsid w:val="00F20DCF"/>
    <w:rPr>
      <w:rFonts w:eastAsiaTheme="minorHAnsi"/>
      <w:noProof/>
      <w:lang w:eastAsia="en-US"/>
    </w:rPr>
  </w:style>
  <w:style w:type="paragraph" w:customStyle="1" w:styleId="143FD572F460490085672D72FDF960702">
    <w:name w:val="143FD572F460490085672D72FDF960702"/>
    <w:rsid w:val="00F20DCF"/>
    <w:rPr>
      <w:rFonts w:eastAsiaTheme="minorHAnsi"/>
      <w:noProof/>
      <w:lang w:eastAsia="en-US"/>
    </w:rPr>
  </w:style>
  <w:style w:type="paragraph" w:customStyle="1" w:styleId="8E3AB66C40BD4DE4B57695C443F69DD62">
    <w:name w:val="8E3AB66C40BD4DE4B57695C443F69DD62"/>
    <w:rsid w:val="00F20DCF"/>
    <w:rPr>
      <w:rFonts w:eastAsiaTheme="minorHAnsi"/>
      <w:noProof/>
      <w:lang w:eastAsia="en-US"/>
    </w:rPr>
  </w:style>
  <w:style w:type="paragraph" w:customStyle="1" w:styleId="15CEE785D611479C925A9357A16893EF2">
    <w:name w:val="15CEE785D611479C925A9357A16893EF2"/>
    <w:rsid w:val="00F20DCF"/>
    <w:rPr>
      <w:rFonts w:eastAsiaTheme="minorHAnsi"/>
      <w:noProof/>
      <w:lang w:eastAsia="en-US"/>
    </w:rPr>
  </w:style>
  <w:style w:type="paragraph" w:customStyle="1" w:styleId="5393D489DDEC4261B6637040CD9C6ADD2">
    <w:name w:val="5393D489DDEC4261B6637040CD9C6ADD2"/>
    <w:rsid w:val="00F20DCF"/>
    <w:rPr>
      <w:rFonts w:eastAsiaTheme="minorHAnsi"/>
      <w:noProof/>
      <w:lang w:eastAsia="en-US"/>
    </w:rPr>
  </w:style>
  <w:style w:type="paragraph" w:customStyle="1" w:styleId="F16714A1522647A49789647D9FCB300A2">
    <w:name w:val="F16714A1522647A49789647D9FCB300A2"/>
    <w:rsid w:val="00F20DCF"/>
    <w:rPr>
      <w:rFonts w:eastAsiaTheme="minorHAnsi"/>
      <w:noProof/>
      <w:lang w:eastAsia="en-US"/>
    </w:rPr>
  </w:style>
  <w:style w:type="paragraph" w:customStyle="1" w:styleId="F1CD1B1E22504F0CAC16F9A65BBBCD292">
    <w:name w:val="F1CD1B1E22504F0CAC16F9A65BBBCD292"/>
    <w:rsid w:val="00F20DCF"/>
    <w:rPr>
      <w:rFonts w:eastAsiaTheme="minorHAnsi"/>
      <w:noProof/>
      <w:lang w:eastAsia="en-US"/>
    </w:rPr>
  </w:style>
  <w:style w:type="paragraph" w:customStyle="1" w:styleId="490B301FBAB14387888396750ABE71DE2">
    <w:name w:val="490B301FBAB14387888396750ABE71DE2"/>
    <w:rsid w:val="00F20DCF"/>
    <w:rPr>
      <w:rFonts w:eastAsiaTheme="minorHAnsi"/>
      <w:noProof/>
      <w:lang w:eastAsia="en-US"/>
    </w:rPr>
  </w:style>
  <w:style w:type="paragraph" w:customStyle="1" w:styleId="C8A4338EE09A41A2AE6F7BCFEF0A8A798">
    <w:name w:val="C8A4338EE09A41A2AE6F7BCFEF0A8A798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5">
    <w:name w:val="0DA80C7833CE46F7A0133F568AD93C885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7">
    <w:name w:val="CBBCBBB9EFEC4567BB79F21AE95C86B07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11">
    <w:name w:val="3F88D060F2084B14A9B05C65CD6F5F7E11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11">
    <w:name w:val="A9527F87986B464795A9E9C560F46DAC11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11">
    <w:name w:val="8D787AB2B6BA4E7CAE94BB7384B1AA3111"/>
    <w:rsid w:val="00F20DCF"/>
    <w:rPr>
      <w:rFonts w:eastAsiaTheme="minorHAnsi"/>
      <w:noProof/>
      <w:lang w:eastAsia="en-US"/>
    </w:rPr>
  </w:style>
  <w:style w:type="paragraph" w:customStyle="1" w:styleId="73CC5FF86DCC4F288E0EFC4BC2AB0C6711">
    <w:name w:val="73CC5FF86DCC4F288E0EFC4BC2AB0C6711"/>
    <w:rsid w:val="00F20DCF"/>
    <w:rPr>
      <w:rFonts w:eastAsiaTheme="minorHAnsi"/>
      <w:noProof/>
      <w:lang w:eastAsia="en-US"/>
    </w:rPr>
  </w:style>
  <w:style w:type="paragraph" w:customStyle="1" w:styleId="8820776ED07B4FC58998D8BE14A1AF343">
    <w:name w:val="8820776ED07B4FC58998D8BE14A1AF343"/>
    <w:rsid w:val="00F20DCF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6D6DA485C59748D6A7BBA4AFE28A9EC311">
    <w:name w:val="6D6DA485C59748D6A7BBA4AFE28A9EC311"/>
    <w:rsid w:val="00F20DCF"/>
    <w:rPr>
      <w:rFonts w:eastAsiaTheme="minorHAnsi"/>
      <w:noProof/>
      <w:lang w:eastAsia="en-US"/>
    </w:rPr>
  </w:style>
  <w:style w:type="paragraph" w:customStyle="1" w:styleId="6C93370F90964E8096CDBB3E8868713C1">
    <w:name w:val="6C93370F90964E8096CDBB3E8868713C1"/>
    <w:rsid w:val="00F20DCF"/>
    <w:rPr>
      <w:rFonts w:eastAsiaTheme="minorHAnsi"/>
      <w:noProof/>
      <w:lang w:eastAsia="en-US"/>
    </w:rPr>
  </w:style>
  <w:style w:type="paragraph" w:customStyle="1" w:styleId="6372DA506DFB44BB876705EEDEAE5EE21">
    <w:name w:val="6372DA506DFB44BB876705EEDEAE5EE21"/>
    <w:rsid w:val="00F20DCF"/>
    <w:rPr>
      <w:rFonts w:eastAsiaTheme="minorHAnsi"/>
      <w:noProof/>
      <w:lang w:eastAsia="en-US"/>
    </w:rPr>
  </w:style>
  <w:style w:type="paragraph" w:customStyle="1" w:styleId="28259BD1BB4549D2B8B2B8D817A0DD751">
    <w:name w:val="28259BD1BB4549D2B8B2B8D817A0DD751"/>
    <w:rsid w:val="00F20DCF"/>
    <w:rPr>
      <w:rFonts w:eastAsiaTheme="minorHAnsi"/>
      <w:noProof/>
      <w:lang w:eastAsia="en-US"/>
    </w:rPr>
  </w:style>
  <w:style w:type="paragraph" w:customStyle="1" w:styleId="256287C262D049358005952E686D333C1">
    <w:name w:val="256287C262D049358005952E686D333C1"/>
    <w:rsid w:val="00F20DCF"/>
    <w:rPr>
      <w:rFonts w:eastAsiaTheme="minorHAnsi"/>
      <w:noProof/>
      <w:lang w:eastAsia="en-US"/>
    </w:rPr>
  </w:style>
  <w:style w:type="paragraph" w:customStyle="1" w:styleId="9FD22C698A19493FAFD47DE8570404A41">
    <w:name w:val="9FD22C698A19493FAFD47DE8570404A41"/>
    <w:rsid w:val="00F20DCF"/>
    <w:rPr>
      <w:rFonts w:eastAsiaTheme="minorHAnsi"/>
      <w:noProof/>
      <w:lang w:eastAsia="en-US"/>
    </w:rPr>
  </w:style>
  <w:style w:type="paragraph" w:customStyle="1" w:styleId="F82515104A634FC79A2B312172D3A6971">
    <w:name w:val="F82515104A634FC79A2B312172D3A6971"/>
    <w:rsid w:val="00F20DCF"/>
    <w:rPr>
      <w:rFonts w:eastAsiaTheme="minorHAnsi"/>
      <w:noProof/>
      <w:lang w:eastAsia="en-US"/>
    </w:rPr>
  </w:style>
  <w:style w:type="paragraph" w:customStyle="1" w:styleId="38BBE6C8512C4F1FA753C79B9F07FBD01">
    <w:name w:val="38BBE6C8512C4F1FA753C79B9F07FBD01"/>
    <w:rsid w:val="00F20DCF"/>
    <w:rPr>
      <w:rFonts w:eastAsiaTheme="minorHAnsi"/>
      <w:noProof/>
      <w:lang w:eastAsia="en-US"/>
    </w:rPr>
  </w:style>
  <w:style w:type="paragraph" w:customStyle="1" w:styleId="722BF83C509B4D9AB54DAA844A33D7E51">
    <w:name w:val="722BF83C509B4D9AB54DAA844A33D7E51"/>
    <w:rsid w:val="00F20DCF"/>
    <w:rPr>
      <w:rFonts w:eastAsiaTheme="minorHAnsi"/>
      <w:noProof/>
      <w:lang w:eastAsia="en-US"/>
    </w:rPr>
  </w:style>
  <w:style w:type="paragraph" w:customStyle="1" w:styleId="400DAFFA8C0D4AFF9CD08C79197E81A51">
    <w:name w:val="400DAFFA8C0D4AFF9CD08C79197E81A51"/>
    <w:rsid w:val="00F20DCF"/>
    <w:rPr>
      <w:rFonts w:eastAsiaTheme="minorHAnsi"/>
      <w:noProof/>
      <w:lang w:eastAsia="en-US"/>
    </w:rPr>
  </w:style>
  <w:style w:type="paragraph" w:customStyle="1" w:styleId="66431080777244929656E4DFDE655DB01">
    <w:name w:val="66431080777244929656E4DFDE655DB01"/>
    <w:rsid w:val="00F20DCF"/>
    <w:rPr>
      <w:rFonts w:eastAsiaTheme="minorHAnsi"/>
      <w:noProof/>
      <w:lang w:eastAsia="en-US"/>
    </w:rPr>
  </w:style>
  <w:style w:type="paragraph" w:customStyle="1" w:styleId="A6A11B05758D4CE39E24599CFB841F9A11">
    <w:name w:val="A6A11B05758D4CE39E24599CFB841F9A11"/>
    <w:rsid w:val="00F20DCF"/>
    <w:rPr>
      <w:rFonts w:eastAsiaTheme="minorHAnsi"/>
      <w:noProof/>
      <w:lang w:eastAsia="en-US"/>
    </w:rPr>
  </w:style>
  <w:style w:type="paragraph" w:customStyle="1" w:styleId="753E35EE7D574D4280AF206227FB00C011">
    <w:name w:val="753E35EE7D574D4280AF206227FB00C011"/>
    <w:rsid w:val="00F20DCF"/>
    <w:rPr>
      <w:rFonts w:eastAsiaTheme="minorHAnsi"/>
      <w:noProof/>
      <w:lang w:eastAsia="en-US"/>
    </w:rPr>
  </w:style>
  <w:style w:type="paragraph" w:customStyle="1" w:styleId="A2BC22F3B74B4F0B82A8526E878572033">
    <w:name w:val="A2BC22F3B74B4F0B82A8526E878572033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3E3C87AE7754F3A8E93033E3B94F3713">
    <w:name w:val="43E3C87AE7754F3A8E93033E3B94F3713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662D05F4BF834532AA3EC18911013D773">
    <w:name w:val="662D05F4BF834532AA3EC18911013D773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1DF855D1E9E64CBAA92E7CFAC8EA77B53">
    <w:name w:val="1DF855D1E9E64CBAA92E7CFAC8EA77B53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73F4F91632824432977F8321E9B999683">
    <w:name w:val="73F4F91632824432977F8321E9B999683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444BC0290BFF47669049C59EF6858DD73">
    <w:name w:val="444BC0290BFF47669049C59EF6858DD73"/>
    <w:rsid w:val="00F20DCF"/>
    <w:rPr>
      <w:rFonts w:eastAsiaTheme="minorHAnsi"/>
      <w:noProof/>
      <w:lang w:eastAsia="en-US"/>
    </w:rPr>
  </w:style>
  <w:style w:type="paragraph" w:customStyle="1" w:styleId="B60E9D6641D24E32BBD2D8B0D17AB1AF3">
    <w:name w:val="B60E9D6641D24E32BBD2D8B0D17AB1AF3"/>
    <w:rsid w:val="00F20DCF"/>
    <w:rPr>
      <w:rFonts w:eastAsiaTheme="minorHAnsi"/>
      <w:noProof/>
      <w:lang w:eastAsia="en-US"/>
    </w:rPr>
  </w:style>
  <w:style w:type="paragraph" w:customStyle="1" w:styleId="F9C8286ECCE842ACAEE6E33337DC69CB3">
    <w:name w:val="F9C8286ECCE842ACAEE6E33337DC69CB3"/>
    <w:rsid w:val="00F20DCF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B2BD6C1ACA58461399F871B4FA1169023">
    <w:name w:val="B2BD6C1ACA58461399F871B4FA1169023"/>
    <w:rsid w:val="00F20DCF"/>
    <w:rPr>
      <w:rFonts w:eastAsiaTheme="minorHAnsi"/>
      <w:noProof/>
      <w:lang w:eastAsia="en-US"/>
    </w:rPr>
  </w:style>
  <w:style w:type="paragraph" w:customStyle="1" w:styleId="9910022EF2934CC98C614F3353D096293">
    <w:name w:val="9910022EF2934CC98C614F3353D096293"/>
    <w:rsid w:val="00F20DCF"/>
    <w:rPr>
      <w:rFonts w:eastAsiaTheme="minorHAnsi"/>
      <w:noProof/>
      <w:lang w:eastAsia="en-US"/>
    </w:rPr>
  </w:style>
  <w:style w:type="paragraph" w:customStyle="1" w:styleId="C99E4B4B41C24B428C55BAC377E243683">
    <w:name w:val="C99E4B4B41C24B428C55BAC377E243683"/>
    <w:rsid w:val="00F20DCF"/>
    <w:rPr>
      <w:rFonts w:eastAsiaTheme="minorHAnsi"/>
      <w:noProof/>
      <w:lang w:eastAsia="en-US"/>
    </w:rPr>
  </w:style>
  <w:style w:type="paragraph" w:customStyle="1" w:styleId="3A80311949D340E299EFCD9C9531D7143">
    <w:name w:val="3A80311949D340E299EFCD9C9531D7143"/>
    <w:rsid w:val="00F20DCF"/>
    <w:rPr>
      <w:rFonts w:eastAsiaTheme="minorHAnsi"/>
      <w:noProof/>
      <w:lang w:eastAsia="en-US"/>
    </w:rPr>
  </w:style>
  <w:style w:type="paragraph" w:customStyle="1" w:styleId="0A72B4939A4240E5A72E9B6BC680C31C3">
    <w:name w:val="0A72B4939A4240E5A72E9B6BC680C31C3"/>
    <w:rsid w:val="00F20DCF"/>
    <w:rPr>
      <w:rFonts w:eastAsiaTheme="minorHAnsi"/>
      <w:noProof/>
      <w:lang w:eastAsia="en-US"/>
    </w:rPr>
  </w:style>
  <w:style w:type="paragraph" w:customStyle="1" w:styleId="CD4C17CA562448389D0B2B6C49E1E0673">
    <w:name w:val="CD4C17CA562448389D0B2B6C49E1E0673"/>
    <w:rsid w:val="00F20DCF"/>
    <w:rPr>
      <w:rFonts w:eastAsiaTheme="minorHAnsi"/>
      <w:noProof/>
      <w:lang w:eastAsia="en-US"/>
    </w:rPr>
  </w:style>
  <w:style w:type="paragraph" w:customStyle="1" w:styleId="5BDEF962E56344C7B28CE4E31CC4C04B3">
    <w:name w:val="5BDEF962E56344C7B28CE4E31CC4C04B3"/>
    <w:rsid w:val="00F20DCF"/>
    <w:rPr>
      <w:rFonts w:eastAsiaTheme="minorHAnsi"/>
      <w:noProof/>
      <w:lang w:eastAsia="en-US"/>
    </w:rPr>
  </w:style>
  <w:style w:type="paragraph" w:customStyle="1" w:styleId="871B69CCBBA5470F89EF4FF4D03579703">
    <w:name w:val="871B69CCBBA5470F89EF4FF4D03579703"/>
    <w:rsid w:val="00F20DCF"/>
    <w:rPr>
      <w:rFonts w:eastAsiaTheme="minorHAnsi"/>
      <w:noProof/>
      <w:lang w:eastAsia="en-US"/>
    </w:rPr>
  </w:style>
  <w:style w:type="paragraph" w:customStyle="1" w:styleId="EB22D93B0E8343C3A5E9DE8A2B8103D03">
    <w:name w:val="EB22D93B0E8343C3A5E9DE8A2B8103D03"/>
    <w:rsid w:val="00F20DCF"/>
    <w:rPr>
      <w:rFonts w:eastAsiaTheme="minorHAnsi"/>
      <w:noProof/>
      <w:lang w:eastAsia="en-US"/>
    </w:rPr>
  </w:style>
  <w:style w:type="paragraph" w:customStyle="1" w:styleId="5C8F6A38E3CE40C786DA44AE2F0D1E963">
    <w:name w:val="5C8F6A38E3CE40C786DA44AE2F0D1E963"/>
    <w:rsid w:val="00F20DCF"/>
    <w:rPr>
      <w:rFonts w:eastAsiaTheme="minorHAnsi"/>
      <w:noProof/>
      <w:lang w:eastAsia="en-US"/>
    </w:rPr>
  </w:style>
  <w:style w:type="paragraph" w:customStyle="1" w:styleId="42EB4B20CD1E4D6FABC0E553CF295BFB3">
    <w:name w:val="42EB4B20CD1E4D6FABC0E553CF295BFB3"/>
    <w:rsid w:val="00F20DCF"/>
    <w:rPr>
      <w:rFonts w:eastAsiaTheme="minorHAnsi"/>
      <w:noProof/>
      <w:lang w:eastAsia="en-US"/>
    </w:rPr>
  </w:style>
  <w:style w:type="paragraph" w:customStyle="1" w:styleId="B33686C03B9B4CFA8F2CED131DCAE5AD3">
    <w:name w:val="B33686C03B9B4CFA8F2CED131DCAE5AD3"/>
    <w:rsid w:val="00F20DCF"/>
    <w:rPr>
      <w:rFonts w:eastAsiaTheme="minorHAnsi"/>
      <w:noProof/>
      <w:lang w:eastAsia="en-US"/>
    </w:rPr>
  </w:style>
  <w:style w:type="paragraph" w:customStyle="1" w:styleId="E0DAE63FF33F4F21A98674448B3C1B163">
    <w:name w:val="E0DAE63FF33F4F21A98674448B3C1B163"/>
    <w:rsid w:val="00F20DCF"/>
    <w:rPr>
      <w:rFonts w:eastAsiaTheme="minorHAnsi"/>
      <w:noProof/>
      <w:lang w:eastAsia="en-US"/>
    </w:rPr>
  </w:style>
  <w:style w:type="paragraph" w:customStyle="1" w:styleId="06C70D9AD73E4B118965F6152F61EA9E14">
    <w:name w:val="06C70D9AD73E4B118965F6152F61EA9E14"/>
    <w:rsid w:val="00F20DCF"/>
    <w:rPr>
      <w:rFonts w:eastAsiaTheme="minorHAnsi"/>
      <w:noProof/>
      <w:lang w:eastAsia="en-US"/>
    </w:rPr>
  </w:style>
  <w:style w:type="paragraph" w:customStyle="1" w:styleId="4DEB3F125D0F458AB58A0E566668F11014">
    <w:name w:val="4DEB3F125D0F458AB58A0E566668F11014"/>
    <w:rsid w:val="00F20DCF"/>
    <w:rPr>
      <w:rFonts w:eastAsiaTheme="minorHAnsi"/>
      <w:noProof/>
      <w:lang w:eastAsia="en-US"/>
    </w:rPr>
  </w:style>
  <w:style w:type="paragraph" w:customStyle="1" w:styleId="ECFBCAC751C24240B4FC9223BA03EB0E14">
    <w:name w:val="ECFBCAC751C24240B4FC9223BA03EB0E14"/>
    <w:rsid w:val="00F20DCF"/>
    <w:rPr>
      <w:rFonts w:eastAsiaTheme="minorHAnsi"/>
      <w:noProof/>
      <w:lang w:eastAsia="en-US"/>
    </w:rPr>
  </w:style>
  <w:style w:type="paragraph" w:customStyle="1" w:styleId="7C1677811B9E4CE3914C5F90EFBCE33614">
    <w:name w:val="7C1677811B9E4CE3914C5F90EFBCE33614"/>
    <w:rsid w:val="00F20DCF"/>
    <w:rPr>
      <w:rFonts w:eastAsiaTheme="minorHAnsi"/>
      <w:noProof/>
      <w:lang w:eastAsia="en-US"/>
    </w:rPr>
  </w:style>
  <w:style w:type="paragraph" w:customStyle="1" w:styleId="FEB161E45C2E44D5841004A8C30CA98519">
    <w:name w:val="FEB161E45C2E44D5841004A8C30CA98519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7A061208E21247AA9FEF4E488049EDEE">
    <w:name w:val="7A061208E21247AA9FEF4E488049EDEE"/>
    <w:rsid w:val="00F20DCF"/>
    <w:pPr>
      <w:spacing w:after="160" w:line="259" w:lineRule="auto"/>
    </w:pPr>
  </w:style>
  <w:style w:type="paragraph" w:customStyle="1" w:styleId="F8404B292770486DB73579F48249B4C8">
    <w:name w:val="F8404B292770486DB73579F48249B4C8"/>
    <w:rsid w:val="00F20DCF"/>
    <w:pPr>
      <w:spacing w:after="160" w:line="259" w:lineRule="auto"/>
    </w:pPr>
  </w:style>
  <w:style w:type="paragraph" w:customStyle="1" w:styleId="13E9A2A205494AA086B4BB68FB475BC4">
    <w:name w:val="13E9A2A205494AA086B4BB68FB475BC4"/>
    <w:rsid w:val="00F20DCF"/>
    <w:pPr>
      <w:spacing w:after="160" w:line="259" w:lineRule="auto"/>
    </w:pPr>
  </w:style>
  <w:style w:type="paragraph" w:customStyle="1" w:styleId="31C5AF8F1070411BA6D708BBA2FE6328">
    <w:name w:val="31C5AF8F1070411BA6D708BBA2FE6328"/>
    <w:rsid w:val="00F20DCF"/>
    <w:pPr>
      <w:spacing w:after="160" w:line="259" w:lineRule="auto"/>
    </w:pPr>
  </w:style>
  <w:style w:type="paragraph" w:customStyle="1" w:styleId="EAFD7015FA7248DCBA754E5E2F76F0E8">
    <w:name w:val="EAFD7015FA7248DCBA754E5E2F76F0E8"/>
    <w:rsid w:val="00F20DCF"/>
    <w:pPr>
      <w:spacing w:after="160" w:line="259" w:lineRule="auto"/>
    </w:pPr>
  </w:style>
  <w:style w:type="paragraph" w:customStyle="1" w:styleId="0685D8331B044C9B892EFA475521403D">
    <w:name w:val="0685D8331B044C9B892EFA475521403D"/>
    <w:rsid w:val="00F20DCF"/>
    <w:pPr>
      <w:spacing w:after="160" w:line="259" w:lineRule="auto"/>
    </w:pPr>
  </w:style>
  <w:style w:type="paragraph" w:customStyle="1" w:styleId="6444221D5F0F4E55946826643EC23208">
    <w:name w:val="6444221D5F0F4E55946826643EC23208"/>
    <w:rsid w:val="00F20DCF"/>
    <w:pPr>
      <w:spacing w:after="160" w:line="259" w:lineRule="auto"/>
    </w:pPr>
  </w:style>
  <w:style w:type="paragraph" w:customStyle="1" w:styleId="855002ADA3E74AEB9B44956DEBE0D8DE">
    <w:name w:val="855002ADA3E74AEB9B44956DEBE0D8DE"/>
    <w:rsid w:val="00F20DCF"/>
    <w:pPr>
      <w:spacing w:after="160" w:line="259" w:lineRule="auto"/>
    </w:pPr>
  </w:style>
  <w:style w:type="paragraph" w:customStyle="1" w:styleId="D66557ECB63C486CA558F0631D5BFBEF">
    <w:name w:val="D66557ECB63C486CA558F0631D5BFBEF"/>
    <w:rsid w:val="00F20DCF"/>
    <w:pPr>
      <w:spacing w:after="160" w:line="259" w:lineRule="auto"/>
    </w:pPr>
  </w:style>
  <w:style w:type="paragraph" w:customStyle="1" w:styleId="31F9DE54882945AABD4FBE8BDD299622">
    <w:name w:val="31F9DE54882945AABD4FBE8BDD299622"/>
    <w:rsid w:val="00F20DCF"/>
    <w:pPr>
      <w:spacing w:after="160" w:line="259" w:lineRule="auto"/>
    </w:pPr>
  </w:style>
  <w:style w:type="paragraph" w:customStyle="1" w:styleId="A7CB28A4F2F14D14A9E6FED07D4C7CB4">
    <w:name w:val="A7CB28A4F2F14D14A9E6FED07D4C7CB4"/>
    <w:rsid w:val="00F20DCF"/>
    <w:pPr>
      <w:spacing w:after="160" w:line="259" w:lineRule="auto"/>
    </w:pPr>
  </w:style>
  <w:style w:type="paragraph" w:customStyle="1" w:styleId="96CA8FAB2BBF4CE19CD543A686D88722">
    <w:name w:val="96CA8FAB2BBF4CE19CD543A686D88722"/>
    <w:rsid w:val="00F20DCF"/>
    <w:pPr>
      <w:spacing w:after="160" w:line="259" w:lineRule="auto"/>
    </w:pPr>
  </w:style>
  <w:style w:type="paragraph" w:customStyle="1" w:styleId="5D832B33BF934CA4A2C040AB1BA28B88">
    <w:name w:val="5D832B33BF934CA4A2C040AB1BA28B88"/>
    <w:rsid w:val="00F20DCF"/>
    <w:pPr>
      <w:spacing w:after="160" w:line="259" w:lineRule="auto"/>
    </w:pPr>
  </w:style>
  <w:style w:type="paragraph" w:customStyle="1" w:styleId="53B39376AFDE46708C9C11F19B112999">
    <w:name w:val="53B39376AFDE46708C9C11F19B112999"/>
    <w:rsid w:val="00F20DCF"/>
    <w:pPr>
      <w:spacing w:after="160" w:line="259" w:lineRule="auto"/>
    </w:pPr>
  </w:style>
  <w:style w:type="paragraph" w:customStyle="1" w:styleId="AAB2F24BACC34BED9073434F7A5CDEDB">
    <w:name w:val="AAB2F24BACC34BED9073434F7A5CDEDB"/>
    <w:rsid w:val="00F20DCF"/>
    <w:pPr>
      <w:spacing w:after="160" w:line="259" w:lineRule="auto"/>
    </w:pPr>
  </w:style>
  <w:style w:type="paragraph" w:customStyle="1" w:styleId="76A8BEB34A554C5B97EB3489B7E0B72A">
    <w:name w:val="76A8BEB34A554C5B97EB3489B7E0B72A"/>
    <w:rsid w:val="00F20DCF"/>
    <w:pPr>
      <w:spacing w:after="160" w:line="259" w:lineRule="auto"/>
    </w:pPr>
  </w:style>
  <w:style w:type="paragraph" w:customStyle="1" w:styleId="9DD49D87EE9242599883687E74575522">
    <w:name w:val="9DD49D87EE9242599883687E74575522"/>
    <w:rsid w:val="00F20DCF"/>
    <w:pPr>
      <w:spacing w:after="160" w:line="259" w:lineRule="auto"/>
    </w:pPr>
  </w:style>
  <w:style w:type="paragraph" w:customStyle="1" w:styleId="C200C2C70CE04B47AC11E80B35D7EAEC">
    <w:name w:val="C200C2C70CE04B47AC11E80B35D7EAEC"/>
    <w:rsid w:val="00F20DCF"/>
    <w:pPr>
      <w:spacing w:after="160" w:line="259" w:lineRule="auto"/>
    </w:pPr>
  </w:style>
  <w:style w:type="paragraph" w:customStyle="1" w:styleId="5BACC9C084C942D894CF34BF4DC78224">
    <w:name w:val="5BACC9C084C942D894CF34BF4DC78224"/>
    <w:rsid w:val="00F20DCF"/>
    <w:pPr>
      <w:spacing w:after="160" w:line="259" w:lineRule="auto"/>
    </w:pPr>
  </w:style>
  <w:style w:type="paragraph" w:customStyle="1" w:styleId="1AAB4F6C15E74D4690F5D22BC3E20620">
    <w:name w:val="1AAB4F6C15E74D4690F5D22BC3E20620"/>
    <w:rsid w:val="00F20DCF"/>
    <w:pPr>
      <w:spacing w:after="160" w:line="259" w:lineRule="auto"/>
    </w:pPr>
  </w:style>
  <w:style w:type="paragraph" w:customStyle="1" w:styleId="D37D21B366F54CEB84E28C3BF2410F17">
    <w:name w:val="D37D21B366F54CEB84E28C3BF2410F17"/>
    <w:rsid w:val="00F20DCF"/>
    <w:pPr>
      <w:spacing w:after="160" w:line="259" w:lineRule="auto"/>
    </w:pPr>
  </w:style>
  <w:style w:type="paragraph" w:customStyle="1" w:styleId="B8BF3D45B9CD4B08A7E528CBBFFF920C">
    <w:name w:val="B8BF3D45B9CD4B08A7E528CBBFFF920C"/>
    <w:rsid w:val="00F20DCF"/>
    <w:pPr>
      <w:spacing w:after="160" w:line="259" w:lineRule="auto"/>
    </w:pPr>
  </w:style>
  <w:style w:type="paragraph" w:customStyle="1" w:styleId="F7DED67C7E424CDE8FD8B8A9E0D21723">
    <w:name w:val="F7DED67C7E424CDE8FD8B8A9E0D21723"/>
    <w:rsid w:val="00F20DCF"/>
    <w:pPr>
      <w:spacing w:after="160" w:line="259" w:lineRule="auto"/>
    </w:pPr>
  </w:style>
  <w:style w:type="paragraph" w:customStyle="1" w:styleId="D3C5B5FCB40B4A8886405211BC12FD59">
    <w:name w:val="D3C5B5FCB40B4A8886405211BC12FD59"/>
    <w:rsid w:val="00F20DCF"/>
    <w:pPr>
      <w:spacing w:after="160" w:line="259" w:lineRule="auto"/>
    </w:pPr>
  </w:style>
  <w:style w:type="paragraph" w:customStyle="1" w:styleId="5097DD1B56A849BC8CB2A53CEAC61D9A">
    <w:name w:val="5097DD1B56A849BC8CB2A53CEAC61D9A"/>
    <w:rsid w:val="00F20DCF"/>
    <w:pPr>
      <w:spacing w:after="160" w:line="259" w:lineRule="auto"/>
    </w:pPr>
  </w:style>
  <w:style w:type="paragraph" w:customStyle="1" w:styleId="8390FFF14732464AB1D6FFCFE7898632">
    <w:name w:val="8390FFF14732464AB1D6FFCFE7898632"/>
    <w:rsid w:val="00F20DCF"/>
    <w:pPr>
      <w:spacing w:after="160" w:line="259" w:lineRule="auto"/>
    </w:pPr>
  </w:style>
  <w:style w:type="paragraph" w:customStyle="1" w:styleId="E31CA562F5FB426EADD601871B75E501">
    <w:name w:val="E31CA562F5FB426EADD601871B75E501"/>
    <w:rsid w:val="00F20DCF"/>
    <w:pPr>
      <w:spacing w:after="160" w:line="259" w:lineRule="auto"/>
    </w:pPr>
  </w:style>
  <w:style w:type="paragraph" w:customStyle="1" w:styleId="4E4F6D1C22BA46CE928F4346ECEF14E0">
    <w:name w:val="4E4F6D1C22BA46CE928F4346ECEF14E0"/>
    <w:rsid w:val="00F20DCF"/>
    <w:pPr>
      <w:spacing w:after="160" w:line="259" w:lineRule="auto"/>
    </w:pPr>
  </w:style>
  <w:style w:type="paragraph" w:customStyle="1" w:styleId="5D400DA55B79466880BAB2C85E3D12C4">
    <w:name w:val="5D400DA55B79466880BAB2C85E3D12C4"/>
    <w:rsid w:val="00F20DCF"/>
    <w:pPr>
      <w:spacing w:after="160" w:line="259" w:lineRule="auto"/>
    </w:pPr>
  </w:style>
  <w:style w:type="paragraph" w:customStyle="1" w:styleId="E7E7E70243F145229B3FF84F0657A533">
    <w:name w:val="E7E7E70243F145229B3FF84F0657A533"/>
    <w:rsid w:val="00F20DCF"/>
    <w:pPr>
      <w:spacing w:after="160" w:line="259" w:lineRule="auto"/>
    </w:pPr>
  </w:style>
  <w:style w:type="paragraph" w:customStyle="1" w:styleId="8FFD404811FB4306BBA6BABBD5F821EE">
    <w:name w:val="8FFD404811FB4306BBA6BABBD5F821EE"/>
    <w:rsid w:val="00F20DCF"/>
    <w:pPr>
      <w:spacing w:after="160" w:line="259" w:lineRule="auto"/>
    </w:pPr>
  </w:style>
  <w:style w:type="paragraph" w:customStyle="1" w:styleId="4926EDA786DF4AC0A3F8324F379AAD34">
    <w:name w:val="4926EDA786DF4AC0A3F8324F379AAD34"/>
    <w:rsid w:val="00F20DCF"/>
    <w:pPr>
      <w:spacing w:after="160" w:line="259" w:lineRule="auto"/>
    </w:pPr>
  </w:style>
  <w:style w:type="paragraph" w:customStyle="1" w:styleId="998CDC13F2684905A945120B9146DAFA">
    <w:name w:val="998CDC13F2684905A945120B9146DAFA"/>
    <w:rsid w:val="00F20DCF"/>
    <w:pPr>
      <w:spacing w:after="160" w:line="259" w:lineRule="auto"/>
    </w:pPr>
  </w:style>
  <w:style w:type="paragraph" w:customStyle="1" w:styleId="7C8E05E1C9934C0EA82EF49633970175">
    <w:name w:val="7C8E05E1C9934C0EA82EF49633970175"/>
    <w:rsid w:val="00F20DCF"/>
    <w:pPr>
      <w:spacing w:after="160" w:line="259" w:lineRule="auto"/>
    </w:pPr>
  </w:style>
  <w:style w:type="paragraph" w:customStyle="1" w:styleId="5448CA919820497293674B5A4E695189">
    <w:name w:val="5448CA919820497293674B5A4E695189"/>
    <w:rsid w:val="00F20DCF"/>
    <w:pPr>
      <w:spacing w:after="160" w:line="259" w:lineRule="auto"/>
    </w:pPr>
  </w:style>
  <w:style w:type="paragraph" w:customStyle="1" w:styleId="5FDD82CCBB0840A4A28D417A461D7E1E">
    <w:name w:val="5FDD82CCBB0840A4A28D417A461D7E1E"/>
    <w:rsid w:val="00F20DCF"/>
    <w:pPr>
      <w:spacing w:after="160" w:line="259" w:lineRule="auto"/>
    </w:pPr>
  </w:style>
  <w:style w:type="paragraph" w:customStyle="1" w:styleId="3897837851E04667A567D62E37C87C4C">
    <w:name w:val="3897837851E04667A567D62E37C87C4C"/>
    <w:rsid w:val="00F20DCF"/>
    <w:pPr>
      <w:spacing w:after="160" w:line="259" w:lineRule="auto"/>
    </w:pPr>
  </w:style>
  <w:style w:type="paragraph" w:customStyle="1" w:styleId="73BBFEC0917A495E82943043BF7E53C6">
    <w:name w:val="73BBFEC0917A495E82943043BF7E53C6"/>
    <w:rsid w:val="00F20DCF"/>
    <w:pPr>
      <w:spacing w:after="160" w:line="259" w:lineRule="auto"/>
    </w:pPr>
  </w:style>
  <w:style w:type="paragraph" w:customStyle="1" w:styleId="6FBDB33B104749B9B3C01B3E1F4F3DA6">
    <w:name w:val="6FBDB33B104749B9B3C01B3E1F4F3DA6"/>
    <w:rsid w:val="00F20DCF"/>
    <w:pPr>
      <w:spacing w:after="160" w:line="259" w:lineRule="auto"/>
    </w:pPr>
  </w:style>
  <w:style w:type="paragraph" w:customStyle="1" w:styleId="9D37C95162B34FB0B863ECB5C3EC5B97">
    <w:name w:val="9D37C95162B34FB0B863ECB5C3EC5B97"/>
    <w:rsid w:val="00F20DCF"/>
    <w:pPr>
      <w:spacing w:after="160" w:line="259" w:lineRule="auto"/>
    </w:pPr>
  </w:style>
  <w:style w:type="paragraph" w:customStyle="1" w:styleId="A1459A7D50234AB6B5D50BD432A5E0F2">
    <w:name w:val="A1459A7D50234AB6B5D50BD432A5E0F2"/>
    <w:rsid w:val="00F20DCF"/>
    <w:pPr>
      <w:spacing w:after="160" w:line="259" w:lineRule="auto"/>
    </w:pPr>
  </w:style>
  <w:style w:type="paragraph" w:customStyle="1" w:styleId="895ADDEF4D12486AB8E79680998C1927">
    <w:name w:val="895ADDEF4D12486AB8E79680998C1927"/>
    <w:rsid w:val="00F20DCF"/>
    <w:pPr>
      <w:spacing w:after="160" w:line="259" w:lineRule="auto"/>
    </w:pPr>
  </w:style>
  <w:style w:type="paragraph" w:customStyle="1" w:styleId="1691ACDAAA8B45D1A0D93A867263FBD8">
    <w:name w:val="1691ACDAAA8B45D1A0D93A867263FBD8"/>
    <w:rsid w:val="00F20DCF"/>
    <w:pPr>
      <w:spacing w:after="160" w:line="259" w:lineRule="auto"/>
    </w:pPr>
  </w:style>
  <w:style w:type="paragraph" w:customStyle="1" w:styleId="91AAE516335C456FAE201AD368E9CAAA">
    <w:name w:val="91AAE516335C456FAE201AD368E9CAAA"/>
    <w:rsid w:val="00F20DCF"/>
    <w:pPr>
      <w:spacing w:after="160" w:line="259" w:lineRule="auto"/>
    </w:pPr>
  </w:style>
  <w:style w:type="paragraph" w:customStyle="1" w:styleId="397F1D57CD204D82973A758CF211577E">
    <w:name w:val="397F1D57CD204D82973A758CF211577E"/>
    <w:rsid w:val="00F20DCF"/>
    <w:pPr>
      <w:spacing w:after="160" w:line="259" w:lineRule="auto"/>
    </w:pPr>
  </w:style>
  <w:style w:type="paragraph" w:customStyle="1" w:styleId="9B0985A2CEB14ABDB6DE07C2E41C1FFE">
    <w:name w:val="9B0985A2CEB14ABDB6DE07C2E41C1FFE"/>
    <w:rsid w:val="00F20DCF"/>
    <w:pPr>
      <w:spacing w:after="160" w:line="259" w:lineRule="auto"/>
    </w:pPr>
  </w:style>
  <w:style w:type="paragraph" w:customStyle="1" w:styleId="40EFA855EAC842A1A2934511A95C80AA">
    <w:name w:val="40EFA855EAC842A1A2934511A95C80AA"/>
    <w:rsid w:val="00F20DCF"/>
    <w:pPr>
      <w:spacing w:after="160" w:line="259" w:lineRule="auto"/>
    </w:pPr>
  </w:style>
  <w:style w:type="paragraph" w:customStyle="1" w:styleId="4FBA7808A6C647968B11862F1D881839">
    <w:name w:val="4FBA7808A6C647968B11862F1D881839"/>
    <w:rsid w:val="00F20DCF"/>
    <w:pPr>
      <w:spacing w:after="160" w:line="259" w:lineRule="auto"/>
    </w:pPr>
  </w:style>
  <w:style w:type="paragraph" w:customStyle="1" w:styleId="413493DBADE9434A92484220F9B14A57">
    <w:name w:val="413493DBADE9434A92484220F9B14A57"/>
    <w:rsid w:val="00F20DCF"/>
    <w:pPr>
      <w:spacing w:after="160" w:line="259" w:lineRule="auto"/>
    </w:pPr>
  </w:style>
  <w:style w:type="paragraph" w:customStyle="1" w:styleId="45DFFAEC9BD147B893E499439ADD454B">
    <w:name w:val="45DFFAEC9BD147B893E499439ADD454B"/>
    <w:rsid w:val="00F20DCF"/>
    <w:pPr>
      <w:spacing w:after="160" w:line="259" w:lineRule="auto"/>
    </w:pPr>
  </w:style>
  <w:style w:type="paragraph" w:customStyle="1" w:styleId="782EA80EDF544D15BDF3471E5216B7D1">
    <w:name w:val="782EA80EDF544D15BDF3471E5216B7D1"/>
    <w:rsid w:val="00F20DCF"/>
    <w:pPr>
      <w:spacing w:after="160" w:line="259" w:lineRule="auto"/>
    </w:pPr>
  </w:style>
  <w:style w:type="paragraph" w:customStyle="1" w:styleId="CA862CA6150F49D9AE5FD6B1AB4143F8">
    <w:name w:val="CA862CA6150F49D9AE5FD6B1AB4143F8"/>
    <w:rsid w:val="00F20DCF"/>
    <w:pPr>
      <w:spacing w:after="160" w:line="259" w:lineRule="auto"/>
    </w:pPr>
  </w:style>
  <w:style w:type="paragraph" w:customStyle="1" w:styleId="4E26921AFAC2467399ABD1AFEC346AA6">
    <w:name w:val="4E26921AFAC2467399ABD1AFEC346AA6"/>
    <w:rsid w:val="00F20DCF"/>
    <w:pPr>
      <w:spacing w:after="160" w:line="259" w:lineRule="auto"/>
    </w:pPr>
  </w:style>
  <w:style w:type="paragraph" w:customStyle="1" w:styleId="2796F70CC8FC41E2B69BE2C4E79F0137">
    <w:name w:val="2796F70CC8FC41E2B69BE2C4E79F0137"/>
    <w:rsid w:val="00F20DCF"/>
    <w:pPr>
      <w:spacing w:after="160" w:line="259" w:lineRule="auto"/>
    </w:pPr>
  </w:style>
  <w:style w:type="paragraph" w:customStyle="1" w:styleId="C4863FB5CD4E468998B1053E9BCDC08D">
    <w:name w:val="C4863FB5CD4E468998B1053E9BCDC08D"/>
    <w:rsid w:val="00F20DCF"/>
    <w:pPr>
      <w:spacing w:after="160" w:line="259" w:lineRule="auto"/>
    </w:pPr>
  </w:style>
  <w:style w:type="paragraph" w:customStyle="1" w:styleId="AEB87AAA9F8346F984AE114DE7726376">
    <w:name w:val="AEB87AAA9F8346F984AE114DE7726376"/>
    <w:rsid w:val="00F20DCF"/>
    <w:pPr>
      <w:spacing w:after="160" w:line="259" w:lineRule="auto"/>
    </w:pPr>
  </w:style>
  <w:style w:type="paragraph" w:customStyle="1" w:styleId="284E1C292DEA4FF08547ABE593F0C0D4">
    <w:name w:val="284E1C292DEA4FF08547ABE593F0C0D4"/>
    <w:rsid w:val="00F20DCF"/>
    <w:pPr>
      <w:spacing w:after="160" w:line="259" w:lineRule="auto"/>
    </w:pPr>
  </w:style>
  <w:style w:type="paragraph" w:customStyle="1" w:styleId="A69EB6E702194A62A2F29EF3E12D8223">
    <w:name w:val="A69EB6E702194A62A2F29EF3E12D8223"/>
    <w:rsid w:val="00F20DCF"/>
    <w:pPr>
      <w:spacing w:after="160" w:line="259" w:lineRule="auto"/>
    </w:pPr>
  </w:style>
  <w:style w:type="paragraph" w:customStyle="1" w:styleId="A79F513562764B08862E1A66B6BB0D90">
    <w:name w:val="A79F513562764B08862E1A66B6BB0D90"/>
    <w:rsid w:val="00F20DCF"/>
    <w:pPr>
      <w:spacing w:after="160" w:line="259" w:lineRule="auto"/>
    </w:pPr>
  </w:style>
  <w:style w:type="paragraph" w:customStyle="1" w:styleId="EE74EF926741415BA2769365BE271437">
    <w:name w:val="EE74EF926741415BA2769365BE271437"/>
    <w:rsid w:val="00F20DCF"/>
    <w:pPr>
      <w:spacing w:after="160" w:line="259" w:lineRule="auto"/>
    </w:pPr>
  </w:style>
  <w:style w:type="paragraph" w:customStyle="1" w:styleId="0F5954EBD88A4431A598E58D61B5D7C4">
    <w:name w:val="0F5954EBD88A4431A598E58D61B5D7C4"/>
    <w:rsid w:val="00F20DCF"/>
    <w:pPr>
      <w:spacing w:after="160" w:line="259" w:lineRule="auto"/>
    </w:pPr>
  </w:style>
  <w:style w:type="paragraph" w:customStyle="1" w:styleId="D6DB03C68CEA46BE90774F68110C8887">
    <w:name w:val="D6DB03C68CEA46BE90774F68110C8887"/>
    <w:rsid w:val="00F20DCF"/>
    <w:pPr>
      <w:spacing w:after="160" w:line="259" w:lineRule="auto"/>
    </w:pPr>
  </w:style>
  <w:style w:type="paragraph" w:customStyle="1" w:styleId="068ECDBCAA3243028ED6C10333519FBC">
    <w:name w:val="068ECDBCAA3243028ED6C10333519FBC"/>
    <w:rsid w:val="00F20DCF"/>
    <w:pPr>
      <w:spacing w:after="160" w:line="259" w:lineRule="auto"/>
    </w:pPr>
  </w:style>
  <w:style w:type="paragraph" w:customStyle="1" w:styleId="9E1538B61ED54FFF9F2298BD7D3D1A15">
    <w:name w:val="9E1538B61ED54FFF9F2298BD7D3D1A15"/>
    <w:rsid w:val="00F20DCF"/>
    <w:pPr>
      <w:spacing w:after="160" w:line="259" w:lineRule="auto"/>
    </w:pPr>
  </w:style>
  <w:style w:type="paragraph" w:customStyle="1" w:styleId="0F61DE74600D4836BF56B6C5349AD67E">
    <w:name w:val="0F61DE74600D4836BF56B6C5349AD67E"/>
    <w:rsid w:val="00F20DCF"/>
    <w:pPr>
      <w:spacing w:after="160" w:line="259" w:lineRule="auto"/>
    </w:pPr>
  </w:style>
  <w:style w:type="paragraph" w:customStyle="1" w:styleId="E85EA5612FA140B891DC2523A77F3181">
    <w:name w:val="E85EA5612FA140B891DC2523A77F3181"/>
    <w:rsid w:val="00F20DCF"/>
    <w:pPr>
      <w:spacing w:after="160" w:line="259" w:lineRule="auto"/>
    </w:pPr>
  </w:style>
  <w:style w:type="paragraph" w:customStyle="1" w:styleId="5AB65D77FFFE4099A60B9826E392946C">
    <w:name w:val="5AB65D77FFFE4099A60B9826E392946C"/>
    <w:rsid w:val="00F20DCF"/>
    <w:pPr>
      <w:spacing w:after="160" w:line="259" w:lineRule="auto"/>
    </w:pPr>
  </w:style>
  <w:style w:type="paragraph" w:customStyle="1" w:styleId="DEBF8AC6F9BD4E08815807192B62F491">
    <w:name w:val="DEBF8AC6F9BD4E08815807192B62F491"/>
    <w:rsid w:val="00F20DCF"/>
    <w:pPr>
      <w:spacing w:after="160" w:line="259" w:lineRule="auto"/>
    </w:pPr>
  </w:style>
  <w:style w:type="paragraph" w:customStyle="1" w:styleId="ED6B2320B41E48ACB931D58F4C5E4778">
    <w:name w:val="ED6B2320B41E48ACB931D58F4C5E4778"/>
    <w:rsid w:val="00F20DCF"/>
    <w:pPr>
      <w:spacing w:after="160" w:line="259" w:lineRule="auto"/>
    </w:pPr>
  </w:style>
  <w:style w:type="paragraph" w:customStyle="1" w:styleId="5C3400B680FD4378B397CFFCFF47C40C">
    <w:name w:val="5C3400B680FD4378B397CFFCFF47C40C"/>
    <w:rsid w:val="00F20DCF"/>
    <w:pPr>
      <w:spacing w:after="160" w:line="259" w:lineRule="auto"/>
    </w:pPr>
  </w:style>
  <w:style w:type="paragraph" w:customStyle="1" w:styleId="007DF9694EA04BD1BFDA3C9F0626AB3A">
    <w:name w:val="007DF9694EA04BD1BFDA3C9F0626AB3A"/>
    <w:rsid w:val="00F20DCF"/>
    <w:pPr>
      <w:spacing w:after="160" w:line="259" w:lineRule="auto"/>
    </w:pPr>
  </w:style>
  <w:style w:type="paragraph" w:customStyle="1" w:styleId="DA8B3840AB1E4374845F57F39DB20311">
    <w:name w:val="DA8B3840AB1E4374845F57F39DB20311"/>
    <w:rsid w:val="00F20DCF"/>
    <w:pPr>
      <w:spacing w:after="160" w:line="259" w:lineRule="auto"/>
    </w:pPr>
  </w:style>
  <w:style w:type="paragraph" w:customStyle="1" w:styleId="13F79E88C7AA46AB8A3F74DAF59710E3">
    <w:name w:val="13F79E88C7AA46AB8A3F74DAF59710E3"/>
    <w:rsid w:val="00F20DCF"/>
    <w:pPr>
      <w:spacing w:after="160" w:line="259" w:lineRule="auto"/>
    </w:pPr>
  </w:style>
  <w:style w:type="paragraph" w:customStyle="1" w:styleId="9D50FDFF74CE4058BACB8ADC91F39751">
    <w:name w:val="9D50FDFF74CE4058BACB8ADC91F39751"/>
    <w:rsid w:val="00F20DCF"/>
    <w:pPr>
      <w:spacing w:after="160" w:line="259" w:lineRule="auto"/>
    </w:pPr>
  </w:style>
  <w:style w:type="paragraph" w:customStyle="1" w:styleId="C301A39D75564E1FABB9A3E227097DDC">
    <w:name w:val="C301A39D75564E1FABB9A3E227097DDC"/>
    <w:rsid w:val="00F20DCF"/>
    <w:pPr>
      <w:spacing w:after="160" w:line="259" w:lineRule="auto"/>
    </w:pPr>
  </w:style>
  <w:style w:type="paragraph" w:customStyle="1" w:styleId="0BCBE77CE0C44DA68BA29C9378F47256">
    <w:name w:val="0BCBE77CE0C44DA68BA29C9378F47256"/>
    <w:rsid w:val="00F20DCF"/>
    <w:pPr>
      <w:spacing w:after="160" w:line="259" w:lineRule="auto"/>
    </w:pPr>
  </w:style>
  <w:style w:type="paragraph" w:customStyle="1" w:styleId="0ADF8A259BC24661B993E9C645734383">
    <w:name w:val="0ADF8A259BC24661B993E9C645734383"/>
    <w:rsid w:val="00F20DCF"/>
    <w:pPr>
      <w:spacing w:after="160" w:line="259" w:lineRule="auto"/>
    </w:pPr>
  </w:style>
  <w:style w:type="paragraph" w:customStyle="1" w:styleId="50FDF5E869BF45B0B698040DE52CD898">
    <w:name w:val="50FDF5E869BF45B0B698040DE52CD898"/>
    <w:rsid w:val="00F20DCF"/>
    <w:pPr>
      <w:spacing w:after="160" w:line="259" w:lineRule="auto"/>
    </w:pPr>
  </w:style>
  <w:style w:type="paragraph" w:customStyle="1" w:styleId="44CE6BE43F4640DE98183E7788A056A3">
    <w:name w:val="44CE6BE43F4640DE98183E7788A056A3"/>
    <w:rsid w:val="00F20DCF"/>
    <w:pPr>
      <w:spacing w:after="160" w:line="259" w:lineRule="auto"/>
    </w:pPr>
  </w:style>
  <w:style w:type="paragraph" w:customStyle="1" w:styleId="C44B724235334A568A5D9C70624BB3B7">
    <w:name w:val="C44B724235334A568A5D9C70624BB3B7"/>
    <w:rsid w:val="00F20DCF"/>
    <w:pPr>
      <w:spacing w:after="160" w:line="259" w:lineRule="auto"/>
    </w:pPr>
  </w:style>
  <w:style w:type="paragraph" w:customStyle="1" w:styleId="BDD67BBC25A0466E9FCC6E4468C0394F">
    <w:name w:val="BDD67BBC25A0466E9FCC6E4468C0394F"/>
    <w:rsid w:val="00F20DCF"/>
    <w:pPr>
      <w:spacing w:after="160" w:line="259" w:lineRule="auto"/>
    </w:pPr>
  </w:style>
  <w:style w:type="paragraph" w:customStyle="1" w:styleId="14B11A818B9A462783C952BF510986E6">
    <w:name w:val="14B11A818B9A462783C952BF510986E6"/>
    <w:pPr>
      <w:spacing w:after="160" w:line="259" w:lineRule="auto"/>
    </w:pPr>
  </w:style>
  <w:style w:type="paragraph" w:customStyle="1" w:styleId="76735E2FBDA94FD6BF89480B5BFE31DA">
    <w:name w:val="76735E2FBDA94FD6BF89480B5BFE31DA"/>
    <w:pPr>
      <w:spacing w:after="160" w:line="259" w:lineRule="auto"/>
    </w:pPr>
  </w:style>
  <w:style w:type="paragraph" w:customStyle="1" w:styleId="2C1A6F9BABE143A2BBB0B34635E765A8">
    <w:name w:val="2C1A6F9BABE143A2BBB0B34635E765A8"/>
    <w:pPr>
      <w:spacing w:after="160" w:line="259" w:lineRule="auto"/>
    </w:pPr>
  </w:style>
  <w:style w:type="paragraph" w:customStyle="1" w:styleId="137638C4172D47F28B61B0BD93947F82">
    <w:name w:val="137638C4172D47F28B61B0BD93947F82"/>
    <w:pPr>
      <w:spacing w:after="160" w:line="259" w:lineRule="auto"/>
    </w:pPr>
  </w:style>
  <w:style w:type="paragraph" w:customStyle="1" w:styleId="AD4C799A8DCB41D9939838F72D00CEAC">
    <w:name w:val="AD4C799A8DCB41D9939838F72D00CEAC"/>
    <w:pPr>
      <w:spacing w:after="160" w:line="259" w:lineRule="auto"/>
    </w:pPr>
  </w:style>
  <w:style w:type="paragraph" w:customStyle="1" w:styleId="651A3C6A98E84616AD019535B9C5A4C2">
    <w:name w:val="651A3C6A98E84616AD019535B9C5A4C2"/>
    <w:rsid w:val="00CD4217"/>
    <w:pPr>
      <w:spacing w:after="160" w:line="259" w:lineRule="auto"/>
    </w:pPr>
  </w:style>
  <w:style w:type="paragraph" w:customStyle="1" w:styleId="5602452C1C3B4608A478E864560693F514">
    <w:name w:val="5602452C1C3B4608A478E864560693F514"/>
    <w:rsid w:val="00CD4217"/>
    <w:rPr>
      <w:rFonts w:eastAsiaTheme="minorHAnsi"/>
      <w:noProof/>
      <w:lang w:eastAsia="en-US"/>
    </w:rPr>
  </w:style>
  <w:style w:type="paragraph" w:customStyle="1" w:styleId="EF2092C8C5444224A885C3D28F5D557128">
    <w:name w:val="EF2092C8C5444224A885C3D28F5D557128"/>
    <w:rsid w:val="00CD4217"/>
    <w:rPr>
      <w:rFonts w:eastAsiaTheme="minorHAnsi"/>
      <w:noProof/>
      <w:lang w:eastAsia="en-US"/>
    </w:rPr>
  </w:style>
  <w:style w:type="paragraph" w:customStyle="1" w:styleId="05505D690B7A423EA437343C90D63BC528">
    <w:name w:val="05505D690B7A423EA437343C90D63BC528"/>
    <w:rsid w:val="00CD4217"/>
    <w:rPr>
      <w:rFonts w:eastAsiaTheme="minorHAnsi"/>
      <w:noProof/>
      <w:lang w:eastAsia="en-US"/>
    </w:rPr>
  </w:style>
  <w:style w:type="paragraph" w:customStyle="1" w:styleId="E3E1856165DB41C181CF260782ED068132">
    <w:name w:val="E3E1856165DB41C181CF260782ED068132"/>
    <w:rsid w:val="00CD4217"/>
    <w:rPr>
      <w:rFonts w:eastAsiaTheme="minorHAnsi"/>
      <w:noProof/>
      <w:lang w:eastAsia="en-US"/>
    </w:rPr>
  </w:style>
  <w:style w:type="paragraph" w:customStyle="1" w:styleId="651A3C6A98E84616AD019535B9C5A4C21">
    <w:name w:val="651A3C6A98E84616AD019535B9C5A4C21"/>
    <w:rsid w:val="00CD4217"/>
    <w:rPr>
      <w:rFonts w:eastAsiaTheme="minorHAnsi"/>
      <w:noProof/>
      <w:lang w:eastAsia="en-US"/>
    </w:rPr>
  </w:style>
  <w:style w:type="paragraph" w:customStyle="1" w:styleId="1EF4317DC92B4D3485D18ACEEC9F585E12">
    <w:name w:val="1EF4317DC92B4D3485D18ACEEC9F585E12"/>
    <w:rsid w:val="00CD4217"/>
    <w:rPr>
      <w:rFonts w:eastAsiaTheme="minorHAnsi"/>
      <w:noProof/>
      <w:lang w:eastAsia="en-US"/>
    </w:rPr>
  </w:style>
  <w:style w:type="paragraph" w:customStyle="1" w:styleId="CAFD6EC6F6FC403FAFBE14B70DF627F212">
    <w:name w:val="CAFD6EC6F6FC403FAFBE14B70DF627F212"/>
    <w:rsid w:val="00CD4217"/>
    <w:rPr>
      <w:rFonts w:eastAsiaTheme="minorHAnsi"/>
      <w:noProof/>
      <w:lang w:eastAsia="en-US"/>
    </w:rPr>
  </w:style>
  <w:style w:type="paragraph" w:customStyle="1" w:styleId="B6756BF102044C1A842C9800617FA3A012">
    <w:name w:val="B6756BF102044C1A842C9800617FA3A012"/>
    <w:rsid w:val="00CD4217"/>
    <w:rPr>
      <w:rFonts w:eastAsiaTheme="minorHAnsi"/>
      <w:noProof/>
      <w:lang w:eastAsia="en-US"/>
    </w:rPr>
  </w:style>
  <w:style w:type="paragraph" w:customStyle="1" w:styleId="71BABC48831B4510AC4AD2E1F5D05BA712">
    <w:name w:val="71BABC48831B4510AC4AD2E1F5D05BA712"/>
    <w:rsid w:val="00CD4217"/>
    <w:rPr>
      <w:rFonts w:eastAsiaTheme="minorHAnsi"/>
      <w:noProof/>
      <w:lang w:eastAsia="en-US"/>
    </w:rPr>
  </w:style>
  <w:style w:type="paragraph" w:customStyle="1" w:styleId="AC41CF8BBD9F4DA080703D6DFEDAB0E312">
    <w:name w:val="AC41CF8BBD9F4DA080703D6DFEDAB0E312"/>
    <w:rsid w:val="00CD4217"/>
    <w:rPr>
      <w:rFonts w:eastAsiaTheme="minorHAnsi"/>
      <w:noProof/>
      <w:lang w:eastAsia="en-US"/>
    </w:rPr>
  </w:style>
  <w:style w:type="paragraph" w:customStyle="1" w:styleId="FDF2BBE933AF422495DB07E0DF50977A12">
    <w:name w:val="FDF2BBE933AF422495DB07E0DF50977A12"/>
    <w:rsid w:val="00CD4217"/>
    <w:rPr>
      <w:rFonts w:eastAsiaTheme="minorHAnsi"/>
      <w:noProof/>
      <w:lang w:eastAsia="en-US"/>
    </w:rPr>
  </w:style>
  <w:style w:type="paragraph" w:customStyle="1" w:styleId="572D17F670084A7ABAE096239147F69D12">
    <w:name w:val="572D17F670084A7ABAE096239147F69D12"/>
    <w:rsid w:val="00CD4217"/>
    <w:rPr>
      <w:rFonts w:eastAsiaTheme="minorHAnsi"/>
      <w:noProof/>
      <w:lang w:eastAsia="en-US"/>
    </w:rPr>
  </w:style>
  <w:style w:type="paragraph" w:customStyle="1" w:styleId="4314FCCAD2E5495F8F30FE8E644C1F6812">
    <w:name w:val="4314FCCAD2E5495F8F30FE8E644C1F6812"/>
    <w:rsid w:val="00CD4217"/>
    <w:rPr>
      <w:rFonts w:eastAsiaTheme="minorHAnsi"/>
      <w:noProof/>
      <w:lang w:eastAsia="en-US"/>
    </w:rPr>
  </w:style>
  <w:style w:type="paragraph" w:customStyle="1" w:styleId="CAC1A33870884500BE2A9F9B701D5D8E12">
    <w:name w:val="CAC1A33870884500BE2A9F9B701D5D8E12"/>
    <w:rsid w:val="00CD4217"/>
    <w:rPr>
      <w:rFonts w:eastAsiaTheme="minorHAnsi"/>
      <w:noProof/>
      <w:lang w:eastAsia="en-US"/>
    </w:rPr>
  </w:style>
  <w:style w:type="paragraph" w:customStyle="1" w:styleId="D833F8DD46BD42CEB551AD81A676B07212">
    <w:name w:val="D833F8DD46BD42CEB551AD81A676B07212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11">
    <w:name w:val="AF86E59B571E449A8362B1F9749FE54F11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10">
    <w:name w:val="5DDF7788E9344A43BA36E7B3ECCD75C310"/>
    <w:rsid w:val="00CD4217"/>
    <w:rPr>
      <w:rFonts w:eastAsiaTheme="minorHAnsi"/>
      <w:noProof/>
      <w:lang w:eastAsia="en-US"/>
    </w:rPr>
  </w:style>
  <w:style w:type="paragraph" w:customStyle="1" w:styleId="1B031443342F4B23A054A302CD14E1509">
    <w:name w:val="1B031443342F4B23A054A302CD14E1509"/>
    <w:rsid w:val="00CD4217"/>
    <w:rPr>
      <w:rFonts w:eastAsiaTheme="minorHAnsi"/>
      <w:noProof/>
      <w:lang w:eastAsia="en-US"/>
    </w:rPr>
  </w:style>
  <w:style w:type="paragraph" w:customStyle="1" w:styleId="1455614AA4FE47939EA768AC1D0BC2089">
    <w:name w:val="1455614AA4FE47939EA768AC1D0BC2089"/>
    <w:rsid w:val="00CD4217"/>
    <w:rPr>
      <w:rFonts w:eastAsiaTheme="minorHAnsi"/>
      <w:noProof/>
      <w:lang w:eastAsia="en-US"/>
    </w:rPr>
  </w:style>
  <w:style w:type="paragraph" w:customStyle="1" w:styleId="A80FFD9D21FA41ABAFBC486EC9DF063710">
    <w:name w:val="A80FFD9D21FA41ABAFBC486EC9DF063710"/>
    <w:rsid w:val="00CD4217"/>
    <w:rPr>
      <w:rFonts w:eastAsiaTheme="minorHAnsi"/>
      <w:noProof/>
      <w:lang w:eastAsia="en-US"/>
    </w:rPr>
  </w:style>
  <w:style w:type="paragraph" w:customStyle="1" w:styleId="864E0F9D396345F49540DC617665AA1D10">
    <w:name w:val="864E0F9D396345F49540DC617665AA1D10"/>
    <w:rsid w:val="00CD4217"/>
    <w:rPr>
      <w:rFonts w:eastAsiaTheme="minorHAnsi"/>
      <w:noProof/>
      <w:lang w:eastAsia="en-US"/>
    </w:rPr>
  </w:style>
  <w:style w:type="paragraph" w:customStyle="1" w:styleId="7BD3249F4B5D406C92E48040270A77F812">
    <w:name w:val="7BD3249F4B5D406C92E48040270A77F812"/>
    <w:rsid w:val="00CD4217"/>
    <w:rPr>
      <w:rFonts w:eastAsiaTheme="minorHAnsi"/>
      <w:noProof/>
      <w:lang w:eastAsia="en-US"/>
    </w:rPr>
  </w:style>
  <w:style w:type="paragraph" w:customStyle="1" w:styleId="401FDCB2BB8841779EF8F0D8F37EBB6F4">
    <w:name w:val="401FDCB2BB8841779EF8F0D8F37EBB6F4"/>
    <w:rsid w:val="00CD4217"/>
    <w:rPr>
      <w:rFonts w:eastAsiaTheme="minorHAnsi"/>
      <w:noProof/>
      <w:lang w:eastAsia="en-US"/>
    </w:rPr>
  </w:style>
  <w:style w:type="paragraph" w:customStyle="1" w:styleId="D2B80D0FE14F4D94A9C8423A0C7CD0C04">
    <w:name w:val="D2B80D0FE14F4D94A9C8423A0C7CD0C04"/>
    <w:rsid w:val="00CD4217"/>
    <w:rPr>
      <w:rFonts w:eastAsiaTheme="minorHAnsi"/>
      <w:noProof/>
      <w:lang w:eastAsia="en-US"/>
    </w:rPr>
  </w:style>
  <w:style w:type="paragraph" w:customStyle="1" w:styleId="6A4ABF729A614DD3AAA886DB1015A0614">
    <w:name w:val="6A4ABF729A614DD3AAA886DB1015A0614"/>
    <w:rsid w:val="00CD4217"/>
    <w:rPr>
      <w:rFonts w:eastAsiaTheme="minorHAnsi"/>
      <w:noProof/>
      <w:lang w:eastAsia="en-US"/>
    </w:rPr>
  </w:style>
  <w:style w:type="paragraph" w:customStyle="1" w:styleId="8024CA1D3F9741F0BDD21CB8E90520214">
    <w:name w:val="8024CA1D3F9741F0BDD21CB8E90520214"/>
    <w:rsid w:val="00CD4217"/>
    <w:rPr>
      <w:rFonts w:eastAsiaTheme="minorHAnsi"/>
      <w:noProof/>
      <w:lang w:eastAsia="en-US"/>
    </w:rPr>
  </w:style>
  <w:style w:type="paragraph" w:customStyle="1" w:styleId="36D5A78336DB43A8A7FC9C9D735259F24">
    <w:name w:val="36D5A78336DB43A8A7FC9C9D735259F24"/>
    <w:rsid w:val="00CD4217"/>
    <w:rPr>
      <w:rFonts w:eastAsiaTheme="minorHAnsi"/>
      <w:noProof/>
      <w:lang w:eastAsia="en-US"/>
    </w:rPr>
  </w:style>
  <w:style w:type="paragraph" w:customStyle="1" w:styleId="284D8F50DCE6473C91BD9DF57DE7300312">
    <w:name w:val="284D8F50DCE6473C91BD9DF57DE7300312"/>
    <w:rsid w:val="00CD4217"/>
    <w:rPr>
      <w:rFonts w:eastAsiaTheme="minorHAnsi"/>
      <w:noProof/>
      <w:lang w:eastAsia="en-US"/>
    </w:rPr>
  </w:style>
  <w:style w:type="paragraph" w:customStyle="1" w:styleId="CE557659D5AC4D17B21E295D1CEB76B812">
    <w:name w:val="CE557659D5AC4D17B21E295D1CEB76B812"/>
    <w:rsid w:val="00CD4217"/>
    <w:rPr>
      <w:rFonts w:eastAsiaTheme="minorHAnsi"/>
      <w:noProof/>
      <w:lang w:eastAsia="en-US"/>
    </w:rPr>
  </w:style>
  <w:style w:type="paragraph" w:customStyle="1" w:styleId="DA31B2E05F6148D99831732E0432702E12">
    <w:name w:val="DA31B2E05F6148D99831732E0432702E12"/>
    <w:rsid w:val="00CD4217"/>
    <w:rPr>
      <w:rFonts w:eastAsiaTheme="minorHAnsi"/>
      <w:noProof/>
      <w:lang w:eastAsia="en-US"/>
    </w:rPr>
  </w:style>
  <w:style w:type="paragraph" w:customStyle="1" w:styleId="269500D7218248328E7BB32243FD515F2">
    <w:name w:val="269500D7218248328E7BB32243FD515F2"/>
    <w:rsid w:val="00CD4217"/>
    <w:rPr>
      <w:rFonts w:eastAsiaTheme="minorHAnsi"/>
      <w:noProof/>
      <w:lang w:eastAsia="en-US"/>
    </w:rPr>
  </w:style>
  <w:style w:type="paragraph" w:customStyle="1" w:styleId="F1B28C974D07431C91C996C58880A6F23">
    <w:name w:val="F1B28C974D07431C91C996C58880A6F23"/>
    <w:rsid w:val="00CD4217"/>
    <w:rPr>
      <w:rFonts w:eastAsiaTheme="minorHAnsi"/>
      <w:noProof/>
      <w:lang w:eastAsia="en-US"/>
    </w:rPr>
  </w:style>
  <w:style w:type="paragraph" w:customStyle="1" w:styleId="13F7E3076F96442093A4B30F6ED28A6C3">
    <w:name w:val="13F7E3076F96442093A4B30F6ED28A6C3"/>
    <w:rsid w:val="00CD4217"/>
    <w:rPr>
      <w:rFonts w:eastAsiaTheme="minorHAnsi"/>
      <w:noProof/>
      <w:lang w:eastAsia="en-US"/>
    </w:rPr>
  </w:style>
  <w:style w:type="paragraph" w:customStyle="1" w:styleId="E9B143CFB02E4DEB81442B2BAE28CDD53">
    <w:name w:val="E9B143CFB02E4DEB81442B2BAE28CDD53"/>
    <w:rsid w:val="00CD4217"/>
    <w:rPr>
      <w:rFonts w:eastAsiaTheme="minorHAnsi"/>
      <w:noProof/>
      <w:lang w:eastAsia="en-US"/>
    </w:rPr>
  </w:style>
  <w:style w:type="paragraph" w:customStyle="1" w:styleId="6CFE4DF5025A48C69C4FDCBA01269F4E3">
    <w:name w:val="6CFE4DF5025A48C69C4FDCBA01269F4E3"/>
    <w:rsid w:val="00CD4217"/>
    <w:rPr>
      <w:rFonts w:eastAsiaTheme="minorHAnsi"/>
      <w:noProof/>
      <w:lang w:eastAsia="en-US"/>
    </w:rPr>
  </w:style>
  <w:style w:type="paragraph" w:customStyle="1" w:styleId="A33F67A934FD4187AC9B480DF20FFEFB3">
    <w:name w:val="A33F67A934FD4187AC9B480DF20FFEFB3"/>
    <w:rsid w:val="00CD4217"/>
    <w:rPr>
      <w:rFonts w:eastAsiaTheme="minorHAnsi"/>
      <w:noProof/>
      <w:lang w:eastAsia="en-US"/>
    </w:rPr>
  </w:style>
  <w:style w:type="paragraph" w:customStyle="1" w:styleId="9C6BA60AD26B4742A78448DB7C98A2D13">
    <w:name w:val="9C6BA60AD26B4742A78448DB7C98A2D13"/>
    <w:rsid w:val="00CD4217"/>
    <w:rPr>
      <w:rFonts w:eastAsiaTheme="minorHAnsi"/>
      <w:noProof/>
      <w:lang w:eastAsia="en-US"/>
    </w:rPr>
  </w:style>
  <w:style w:type="paragraph" w:customStyle="1" w:styleId="D30E01F00B24438EA0F2C4FF3821F3083">
    <w:name w:val="D30E01F00B24438EA0F2C4FF3821F3083"/>
    <w:rsid w:val="00CD4217"/>
    <w:rPr>
      <w:rFonts w:eastAsiaTheme="minorHAnsi"/>
      <w:noProof/>
      <w:lang w:eastAsia="en-US"/>
    </w:rPr>
  </w:style>
  <w:style w:type="paragraph" w:customStyle="1" w:styleId="943D30A8395843678B9441FAE31320993">
    <w:name w:val="943D30A8395843678B9441FAE31320993"/>
    <w:rsid w:val="00CD4217"/>
    <w:rPr>
      <w:rFonts w:eastAsiaTheme="minorHAnsi"/>
      <w:noProof/>
      <w:lang w:eastAsia="en-US"/>
    </w:rPr>
  </w:style>
  <w:style w:type="paragraph" w:customStyle="1" w:styleId="7EB86D33B3B14FAC992DC7C90CAB30FF3">
    <w:name w:val="7EB86D33B3B14FAC992DC7C90CAB30FF3"/>
    <w:rsid w:val="00CD4217"/>
    <w:rPr>
      <w:rFonts w:eastAsiaTheme="minorHAnsi"/>
      <w:noProof/>
      <w:lang w:eastAsia="en-US"/>
    </w:rPr>
  </w:style>
  <w:style w:type="paragraph" w:customStyle="1" w:styleId="F6BD74573D1C417EAE245308DC529A6F2">
    <w:name w:val="F6BD74573D1C417EAE245308DC529A6F2"/>
    <w:rsid w:val="00CD4217"/>
    <w:rPr>
      <w:rFonts w:eastAsiaTheme="minorHAnsi"/>
      <w:noProof/>
      <w:lang w:eastAsia="en-US"/>
    </w:rPr>
  </w:style>
  <w:style w:type="paragraph" w:customStyle="1" w:styleId="3524825777CD4DB783C9524DCF78E4EF3">
    <w:name w:val="3524825777CD4DB783C9524DCF78E4EF3"/>
    <w:rsid w:val="00CD4217"/>
    <w:rPr>
      <w:rFonts w:eastAsiaTheme="minorHAnsi"/>
      <w:noProof/>
      <w:lang w:eastAsia="en-US"/>
    </w:rPr>
  </w:style>
  <w:style w:type="paragraph" w:customStyle="1" w:styleId="37C32AF1C2954A948756C4483103BA493">
    <w:name w:val="37C32AF1C2954A948756C4483103BA493"/>
    <w:rsid w:val="00CD4217"/>
    <w:rPr>
      <w:rFonts w:eastAsiaTheme="minorHAnsi"/>
      <w:noProof/>
      <w:lang w:eastAsia="en-US"/>
    </w:rPr>
  </w:style>
  <w:style w:type="paragraph" w:customStyle="1" w:styleId="54E1CC6DB10C4147B48F17141DC5ACE13">
    <w:name w:val="54E1CC6DB10C4147B48F17141DC5ACE13"/>
    <w:rsid w:val="00CD4217"/>
    <w:rPr>
      <w:rFonts w:eastAsiaTheme="minorHAnsi"/>
      <w:noProof/>
      <w:lang w:eastAsia="en-US"/>
    </w:rPr>
  </w:style>
  <w:style w:type="paragraph" w:customStyle="1" w:styleId="143FD572F460490085672D72FDF960703">
    <w:name w:val="143FD572F460490085672D72FDF960703"/>
    <w:rsid w:val="00CD4217"/>
    <w:rPr>
      <w:rFonts w:eastAsiaTheme="minorHAnsi"/>
      <w:noProof/>
      <w:lang w:eastAsia="en-US"/>
    </w:rPr>
  </w:style>
  <w:style w:type="paragraph" w:customStyle="1" w:styleId="8E3AB66C40BD4DE4B57695C443F69DD63">
    <w:name w:val="8E3AB66C40BD4DE4B57695C443F69DD63"/>
    <w:rsid w:val="00CD4217"/>
    <w:rPr>
      <w:rFonts w:eastAsiaTheme="minorHAnsi"/>
      <w:noProof/>
      <w:lang w:eastAsia="en-US"/>
    </w:rPr>
  </w:style>
  <w:style w:type="paragraph" w:customStyle="1" w:styleId="15CEE785D611479C925A9357A16893EF3">
    <w:name w:val="15CEE785D611479C925A9357A16893EF3"/>
    <w:rsid w:val="00CD4217"/>
    <w:rPr>
      <w:rFonts w:eastAsiaTheme="minorHAnsi"/>
      <w:noProof/>
      <w:lang w:eastAsia="en-US"/>
    </w:rPr>
  </w:style>
  <w:style w:type="paragraph" w:customStyle="1" w:styleId="5393D489DDEC4261B6637040CD9C6ADD3">
    <w:name w:val="5393D489DDEC4261B6637040CD9C6ADD3"/>
    <w:rsid w:val="00CD4217"/>
    <w:rPr>
      <w:rFonts w:eastAsiaTheme="minorHAnsi"/>
      <w:noProof/>
      <w:lang w:eastAsia="en-US"/>
    </w:rPr>
  </w:style>
  <w:style w:type="paragraph" w:customStyle="1" w:styleId="F16714A1522647A49789647D9FCB300A3">
    <w:name w:val="F16714A1522647A49789647D9FCB300A3"/>
    <w:rsid w:val="00CD4217"/>
    <w:rPr>
      <w:rFonts w:eastAsiaTheme="minorHAnsi"/>
      <w:noProof/>
      <w:lang w:eastAsia="en-US"/>
    </w:rPr>
  </w:style>
  <w:style w:type="paragraph" w:customStyle="1" w:styleId="F1CD1B1E22504F0CAC16F9A65BBBCD293">
    <w:name w:val="F1CD1B1E22504F0CAC16F9A65BBBCD293"/>
    <w:rsid w:val="00CD4217"/>
    <w:rPr>
      <w:rFonts w:eastAsiaTheme="minorHAnsi"/>
      <w:noProof/>
      <w:lang w:eastAsia="en-US"/>
    </w:rPr>
  </w:style>
  <w:style w:type="paragraph" w:customStyle="1" w:styleId="490B301FBAB14387888396750ABE71DE3">
    <w:name w:val="490B301FBAB14387888396750ABE71DE3"/>
    <w:rsid w:val="00CD4217"/>
    <w:rPr>
      <w:rFonts w:eastAsiaTheme="minorHAnsi"/>
      <w:noProof/>
      <w:lang w:eastAsia="en-US"/>
    </w:rPr>
  </w:style>
  <w:style w:type="paragraph" w:customStyle="1" w:styleId="C8A4338EE09A41A2AE6F7BCFEF0A8A799">
    <w:name w:val="C8A4338EE09A41A2AE6F7BCFEF0A8A799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6">
    <w:name w:val="0DA80C7833CE46F7A0133F568AD93C886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8">
    <w:name w:val="CBBCBBB9EFEC4567BB79F21AE95C86B08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12">
    <w:name w:val="3F88D060F2084B14A9B05C65CD6F5F7E12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12">
    <w:name w:val="A9527F87986B464795A9E9C560F46DAC12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12">
    <w:name w:val="8D787AB2B6BA4E7CAE94BB7384B1AA3112"/>
    <w:rsid w:val="00CD4217"/>
    <w:rPr>
      <w:rFonts w:eastAsiaTheme="minorHAnsi"/>
      <w:noProof/>
      <w:lang w:eastAsia="en-US"/>
    </w:rPr>
  </w:style>
  <w:style w:type="paragraph" w:customStyle="1" w:styleId="5602452C1C3B4608A478E864560693F515">
    <w:name w:val="5602452C1C3B4608A478E864560693F515"/>
    <w:rsid w:val="00CD4217"/>
    <w:rPr>
      <w:rFonts w:eastAsiaTheme="minorHAnsi"/>
      <w:noProof/>
      <w:lang w:eastAsia="en-US"/>
    </w:rPr>
  </w:style>
  <w:style w:type="paragraph" w:customStyle="1" w:styleId="EF2092C8C5444224A885C3D28F5D557129">
    <w:name w:val="EF2092C8C5444224A885C3D28F5D557129"/>
    <w:rsid w:val="00CD4217"/>
    <w:rPr>
      <w:rFonts w:eastAsiaTheme="minorHAnsi"/>
      <w:noProof/>
      <w:lang w:eastAsia="en-US"/>
    </w:rPr>
  </w:style>
  <w:style w:type="paragraph" w:customStyle="1" w:styleId="05505D690B7A423EA437343C90D63BC529">
    <w:name w:val="05505D690B7A423EA437343C90D63BC529"/>
    <w:rsid w:val="00CD4217"/>
    <w:rPr>
      <w:rFonts w:eastAsiaTheme="minorHAnsi"/>
      <w:noProof/>
      <w:lang w:eastAsia="en-US"/>
    </w:rPr>
  </w:style>
  <w:style w:type="paragraph" w:customStyle="1" w:styleId="E3E1856165DB41C181CF260782ED068133">
    <w:name w:val="E3E1856165DB41C181CF260782ED068133"/>
    <w:rsid w:val="00CD4217"/>
    <w:rPr>
      <w:rFonts w:eastAsiaTheme="minorHAnsi"/>
      <w:noProof/>
      <w:lang w:eastAsia="en-US"/>
    </w:rPr>
  </w:style>
  <w:style w:type="paragraph" w:customStyle="1" w:styleId="651A3C6A98E84616AD019535B9C5A4C22">
    <w:name w:val="651A3C6A98E84616AD019535B9C5A4C22"/>
    <w:rsid w:val="00CD4217"/>
    <w:rPr>
      <w:rFonts w:eastAsiaTheme="minorHAnsi"/>
      <w:noProof/>
      <w:lang w:eastAsia="en-US"/>
    </w:rPr>
  </w:style>
  <w:style w:type="paragraph" w:customStyle="1" w:styleId="1EF4317DC92B4D3485D18ACEEC9F585E13">
    <w:name w:val="1EF4317DC92B4D3485D18ACEEC9F585E13"/>
    <w:rsid w:val="00CD4217"/>
    <w:rPr>
      <w:rFonts w:eastAsiaTheme="minorHAnsi"/>
      <w:noProof/>
      <w:lang w:eastAsia="en-US"/>
    </w:rPr>
  </w:style>
  <w:style w:type="paragraph" w:customStyle="1" w:styleId="CAFD6EC6F6FC403FAFBE14B70DF627F213">
    <w:name w:val="CAFD6EC6F6FC403FAFBE14B70DF627F213"/>
    <w:rsid w:val="00CD4217"/>
    <w:rPr>
      <w:rFonts w:eastAsiaTheme="minorHAnsi"/>
      <w:noProof/>
      <w:lang w:eastAsia="en-US"/>
    </w:rPr>
  </w:style>
  <w:style w:type="paragraph" w:customStyle="1" w:styleId="B6756BF102044C1A842C9800617FA3A013">
    <w:name w:val="B6756BF102044C1A842C9800617FA3A013"/>
    <w:rsid w:val="00CD4217"/>
    <w:rPr>
      <w:rFonts w:eastAsiaTheme="minorHAnsi"/>
      <w:noProof/>
      <w:lang w:eastAsia="en-US"/>
    </w:rPr>
  </w:style>
  <w:style w:type="paragraph" w:customStyle="1" w:styleId="71BABC48831B4510AC4AD2E1F5D05BA713">
    <w:name w:val="71BABC48831B4510AC4AD2E1F5D05BA713"/>
    <w:rsid w:val="00CD4217"/>
    <w:rPr>
      <w:rFonts w:eastAsiaTheme="minorHAnsi"/>
      <w:noProof/>
      <w:lang w:eastAsia="en-US"/>
    </w:rPr>
  </w:style>
  <w:style w:type="paragraph" w:customStyle="1" w:styleId="AC41CF8BBD9F4DA080703D6DFEDAB0E313">
    <w:name w:val="AC41CF8BBD9F4DA080703D6DFEDAB0E313"/>
    <w:rsid w:val="00CD4217"/>
    <w:rPr>
      <w:rFonts w:eastAsiaTheme="minorHAnsi"/>
      <w:noProof/>
      <w:lang w:eastAsia="en-US"/>
    </w:rPr>
  </w:style>
  <w:style w:type="paragraph" w:customStyle="1" w:styleId="FDF2BBE933AF422495DB07E0DF50977A13">
    <w:name w:val="FDF2BBE933AF422495DB07E0DF50977A13"/>
    <w:rsid w:val="00CD4217"/>
    <w:rPr>
      <w:rFonts w:eastAsiaTheme="minorHAnsi"/>
      <w:noProof/>
      <w:lang w:eastAsia="en-US"/>
    </w:rPr>
  </w:style>
  <w:style w:type="paragraph" w:customStyle="1" w:styleId="572D17F670084A7ABAE096239147F69D13">
    <w:name w:val="572D17F670084A7ABAE096239147F69D13"/>
    <w:rsid w:val="00CD4217"/>
    <w:rPr>
      <w:rFonts w:eastAsiaTheme="minorHAnsi"/>
      <w:noProof/>
      <w:lang w:eastAsia="en-US"/>
    </w:rPr>
  </w:style>
  <w:style w:type="paragraph" w:customStyle="1" w:styleId="4314FCCAD2E5495F8F30FE8E644C1F6813">
    <w:name w:val="4314FCCAD2E5495F8F30FE8E644C1F6813"/>
    <w:rsid w:val="00CD4217"/>
    <w:rPr>
      <w:rFonts w:eastAsiaTheme="minorHAnsi"/>
      <w:noProof/>
      <w:lang w:eastAsia="en-US"/>
    </w:rPr>
  </w:style>
  <w:style w:type="paragraph" w:customStyle="1" w:styleId="CAC1A33870884500BE2A9F9B701D5D8E13">
    <w:name w:val="CAC1A33870884500BE2A9F9B701D5D8E13"/>
    <w:rsid w:val="00CD4217"/>
    <w:rPr>
      <w:rFonts w:eastAsiaTheme="minorHAnsi"/>
      <w:noProof/>
      <w:lang w:eastAsia="en-US"/>
    </w:rPr>
  </w:style>
  <w:style w:type="paragraph" w:customStyle="1" w:styleId="D833F8DD46BD42CEB551AD81A676B07213">
    <w:name w:val="D833F8DD46BD42CEB551AD81A676B07213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12">
    <w:name w:val="AF86E59B571E449A8362B1F9749FE54F12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11">
    <w:name w:val="5DDF7788E9344A43BA36E7B3ECCD75C311"/>
    <w:rsid w:val="00CD4217"/>
    <w:rPr>
      <w:rFonts w:eastAsiaTheme="minorHAnsi"/>
      <w:noProof/>
      <w:lang w:eastAsia="en-US"/>
    </w:rPr>
  </w:style>
  <w:style w:type="paragraph" w:customStyle="1" w:styleId="1B031443342F4B23A054A302CD14E15010">
    <w:name w:val="1B031443342F4B23A054A302CD14E15010"/>
    <w:rsid w:val="00CD4217"/>
    <w:rPr>
      <w:rFonts w:eastAsiaTheme="minorHAnsi"/>
      <w:noProof/>
      <w:lang w:eastAsia="en-US"/>
    </w:rPr>
  </w:style>
  <w:style w:type="paragraph" w:customStyle="1" w:styleId="1455614AA4FE47939EA768AC1D0BC20810">
    <w:name w:val="1455614AA4FE47939EA768AC1D0BC20810"/>
    <w:rsid w:val="00CD4217"/>
    <w:rPr>
      <w:rFonts w:eastAsiaTheme="minorHAnsi"/>
      <w:noProof/>
      <w:lang w:eastAsia="en-US"/>
    </w:rPr>
  </w:style>
  <w:style w:type="paragraph" w:customStyle="1" w:styleId="A80FFD9D21FA41ABAFBC486EC9DF063711">
    <w:name w:val="A80FFD9D21FA41ABAFBC486EC9DF063711"/>
    <w:rsid w:val="00CD4217"/>
    <w:rPr>
      <w:rFonts w:eastAsiaTheme="minorHAnsi"/>
      <w:noProof/>
      <w:lang w:eastAsia="en-US"/>
    </w:rPr>
  </w:style>
  <w:style w:type="paragraph" w:customStyle="1" w:styleId="864E0F9D396345F49540DC617665AA1D11">
    <w:name w:val="864E0F9D396345F49540DC617665AA1D11"/>
    <w:rsid w:val="00CD4217"/>
    <w:rPr>
      <w:rFonts w:eastAsiaTheme="minorHAnsi"/>
      <w:noProof/>
      <w:lang w:eastAsia="en-US"/>
    </w:rPr>
  </w:style>
  <w:style w:type="paragraph" w:customStyle="1" w:styleId="7BD3249F4B5D406C92E48040270A77F813">
    <w:name w:val="7BD3249F4B5D406C92E48040270A77F813"/>
    <w:rsid w:val="00CD4217"/>
    <w:rPr>
      <w:rFonts w:eastAsiaTheme="minorHAnsi"/>
      <w:noProof/>
      <w:lang w:eastAsia="en-US"/>
    </w:rPr>
  </w:style>
  <w:style w:type="paragraph" w:customStyle="1" w:styleId="401FDCB2BB8841779EF8F0D8F37EBB6F5">
    <w:name w:val="401FDCB2BB8841779EF8F0D8F37EBB6F5"/>
    <w:rsid w:val="00CD4217"/>
    <w:rPr>
      <w:rFonts w:eastAsiaTheme="minorHAnsi"/>
      <w:noProof/>
      <w:lang w:eastAsia="en-US"/>
    </w:rPr>
  </w:style>
  <w:style w:type="paragraph" w:customStyle="1" w:styleId="D2B80D0FE14F4D94A9C8423A0C7CD0C05">
    <w:name w:val="D2B80D0FE14F4D94A9C8423A0C7CD0C05"/>
    <w:rsid w:val="00CD4217"/>
    <w:rPr>
      <w:rFonts w:eastAsiaTheme="minorHAnsi"/>
      <w:noProof/>
      <w:lang w:eastAsia="en-US"/>
    </w:rPr>
  </w:style>
  <w:style w:type="paragraph" w:customStyle="1" w:styleId="6A4ABF729A614DD3AAA886DB1015A0615">
    <w:name w:val="6A4ABF729A614DD3AAA886DB1015A0615"/>
    <w:rsid w:val="00CD4217"/>
    <w:rPr>
      <w:rFonts w:eastAsiaTheme="minorHAnsi"/>
      <w:noProof/>
      <w:lang w:eastAsia="en-US"/>
    </w:rPr>
  </w:style>
  <w:style w:type="paragraph" w:customStyle="1" w:styleId="8024CA1D3F9741F0BDD21CB8E90520215">
    <w:name w:val="8024CA1D3F9741F0BDD21CB8E90520215"/>
    <w:rsid w:val="00CD4217"/>
    <w:rPr>
      <w:rFonts w:eastAsiaTheme="minorHAnsi"/>
      <w:noProof/>
      <w:lang w:eastAsia="en-US"/>
    </w:rPr>
  </w:style>
  <w:style w:type="paragraph" w:customStyle="1" w:styleId="36D5A78336DB43A8A7FC9C9D735259F25">
    <w:name w:val="36D5A78336DB43A8A7FC9C9D735259F25"/>
    <w:rsid w:val="00CD4217"/>
    <w:rPr>
      <w:rFonts w:eastAsiaTheme="minorHAnsi"/>
      <w:noProof/>
      <w:lang w:eastAsia="en-US"/>
    </w:rPr>
  </w:style>
  <w:style w:type="paragraph" w:customStyle="1" w:styleId="284D8F50DCE6473C91BD9DF57DE7300313">
    <w:name w:val="284D8F50DCE6473C91BD9DF57DE7300313"/>
    <w:rsid w:val="00CD4217"/>
    <w:rPr>
      <w:rFonts w:eastAsiaTheme="minorHAnsi"/>
      <w:noProof/>
      <w:lang w:eastAsia="en-US"/>
    </w:rPr>
  </w:style>
  <w:style w:type="paragraph" w:customStyle="1" w:styleId="CE557659D5AC4D17B21E295D1CEB76B813">
    <w:name w:val="CE557659D5AC4D17B21E295D1CEB76B813"/>
    <w:rsid w:val="00CD4217"/>
    <w:rPr>
      <w:rFonts w:eastAsiaTheme="minorHAnsi"/>
      <w:noProof/>
      <w:lang w:eastAsia="en-US"/>
    </w:rPr>
  </w:style>
  <w:style w:type="paragraph" w:customStyle="1" w:styleId="DA31B2E05F6148D99831732E0432702E13">
    <w:name w:val="DA31B2E05F6148D99831732E0432702E13"/>
    <w:rsid w:val="00CD4217"/>
    <w:rPr>
      <w:rFonts w:eastAsiaTheme="minorHAnsi"/>
      <w:noProof/>
      <w:lang w:eastAsia="en-US"/>
    </w:rPr>
  </w:style>
  <w:style w:type="paragraph" w:customStyle="1" w:styleId="269500D7218248328E7BB32243FD515F3">
    <w:name w:val="269500D7218248328E7BB32243FD515F3"/>
    <w:rsid w:val="00CD4217"/>
    <w:rPr>
      <w:rFonts w:eastAsiaTheme="minorHAnsi"/>
      <w:noProof/>
      <w:lang w:eastAsia="en-US"/>
    </w:rPr>
  </w:style>
  <w:style w:type="paragraph" w:customStyle="1" w:styleId="F1B28C974D07431C91C996C58880A6F24">
    <w:name w:val="F1B28C974D07431C91C996C58880A6F24"/>
    <w:rsid w:val="00CD4217"/>
    <w:rPr>
      <w:rFonts w:eastAsiaTheme="minorHAnsi"/>
      <w:noProof/>
      <w:lang w:eastAsia="en-US"/>
    </w:rPr>
  </w:style>
  <w:style w:type="paragraph" w:customStyle="1" w:styleId="13F7E3076F96442093A4B30F6ED28A6C4">
    <w:name w:val="13F7E3076F96442093A4B30F6ED28A6C4"/>
    <w:rsid w:val="00CD4217"/>
    <w:rPr>
      <w:rFonts w:eastAsiaTheme="minorHAnsi"/>
      <w:noProof/>
      <w:lang w:eastAsia="en-US"/>
    </w:rPr>
  </w:style>
  <w:style w:type="paragraph" w:customStyle="1" w:styleId="E9B143CFB02E4DEB81442B2BAE28CDD54">
    <w:name w:val="E9B143CFB02E4DEB81442B2BAE28CDD54"/>
    <w:rsid w:val="00CD4217"/>
    <w:rPr>
      <w:rFonts w:eastAsiaTheme="minorHAnsi"/>
      <w:noProof/>
      <w:lang w:eastAsia="en-US"/>
    </w:rPr>
  </w:style>
  <w:style w:type="paragraph" w:customStyle="1" w:styleId="6CFE4DF5025A48C69C4FDCBA01269F4E4">
    <w:name w:val="6CFE4DF5025A48C69C4FDCBA01269F4E4"/>
    <w:rsid w:val="00CD4217"/>
    <w:rPr>
      <w:rFonts w:eastAsiaTheme="minorHAnsi"/>
      <w:noProof/>
      <w:lang w:eastAsia="en-US"/>
    </w:rPr>
  </w:style>
  <w:style w:type="paragraph" w:customStyle="1" w:styleId="A33F67A934FD4187AC9B480DF20FFEFB4">
    <w:name w:val="A33F67A934FD4187AC9B480DF20FFEFB4"/>
    <w:rsid w:val="00CD4217"/>
    <w:rPr>
      <w:rFonts w:eastAsiaTheme="minorHAnsi"/>
      <w:noProof/>
      <w:lang w:eastAsia="en-US"/>
    </w:rPr>
  </w:style>
  <w:style w:type="paragraph" w:customStyle="1" w:styleId="9C6BA60AD26B4742A78448DB7C98A2D14">
    <w:name w:val="9C6BA60AD26B4742A78448DB7C98A2D14"/>
    <w:rsid w:val="00CD4217"/>
    <w:rPr>
      <w:rFonts w:eastAsiaTheme="minorHAnsi"/>
      <w:noProof/>
      <w:lang w:eastAsia="en-US"/>
    </w:rPr>
  </w:style>
  <w:style w:type="paragraph" w:customStyle="1" w:styleId="D30E01F00B24438EA0F2C4FF3821F3084">
    <w:name w:val="D30E01F00B24438EA0F2C4FF3821F3084"/>
    <w:rsid w:val="00CD4217"/>
    <w:rPr>
      <w:rFonts w:eastAsiaTheme="minorHAnsi"/>
      <w:noProof/>
      <w:lang w:eastAsia="en-US"/>
    </w:rPr>
  </w:style>
  <w:style w:type="paragraph" w:customStyle="1" w:styleId="943D30A8395843678B9441FAE31320994">
    <w:name w:val="943D30A8395843678B9441FAE31320994"/>
    <w:rsid w:val="00CD4217"/>
    <w:rPr>
      <w:rFonts w:eastAsiaTheme="minorHAnsi"/>
      <w:noProof/>
      <w:lang w:eastAsia="en-US"/>
    </w:rPr>
  </w:style>
  <w:style w:type="paragraph" w:customStyle="1" w:styleId="7EB86D33B3B14FAC992DC7C90CAB30FF4">
    <w:name w:val="7EB86D33B3B14FAC992DC7C90CAB30FF4"/>
    <w:rsid w:val="00CD4217"/>
    <w:rPr>
      <w:rFonts w:eastAsiaTheme="minorHAnsi"/>
      <w:noProof/>
      <w:lang w:eastAsia="en-US"/>
    </w:rPr>
  </w:style>
  <w:style w:type="paragraph" w:customStyle="1" w:styleId="F6BD74573D1C417EAE245308DC529A6F3">
    <w:name w:val="F6BD74573D1C417EAE245308DC529A6F3"/>
    <w:rsid w:val="00CD4217"/>
    <w:rPr>
      <w:rFonts w:eastAsiaTheme="minorHAnsi"/>
      <w:noProof/>
      <w:lang w:eastAsia="en-US"/>
    </w:rPr>
  </w:style>
  <w:style w:type="paragraph" w:customStyle="1" w:styleId="3524825777CD4DB783C9524DCF78E4EF4">
    <w:name w:val="3524825777CD4DB783C9524DCF78E4EF4"/>
    <w:rsid w:val="00CD4217"/>
    <w:rPr>
      <w:rFonts w:eastAsiaTheme="minorHAnsi"/>
      <w:noProof/>
      <w:lang w:eastAsia="en-US"/>
    </w:rPr>
  </w:style>
  <w:style w:type="paragraph" w:customStyle="1" w:styleId="37C32AF1C2954A948756C4483103BA494">
    <w:name w:val="37C32AF1C2954A948756C4483103BA494"/>
    <w:rsid w:val="00CD4217"/>
    <w:rPr>
      <w:rFonts w:eastAsiaTheme="minorHAnsi"/>
      <w:noProof/>
      <w:lang w:eastAsia="en-US"/>
    </w:rPr>
  </w:style>
  <w:style w:type="paragraph" w:customStyle="1" w:styleId="54E1CC6DB10C4147B48F17141DC5ACE14">
    <w:name w:val="54E1CC6DB10C4147B48F17141DC5ACE14"/>
    <w:rsid w:val="00CD4217"/>
    <w:rPr>
      <w:rFonts w:eastAsiaTheme="minorHAnsi"/>
      <w:noProof/>
      <w:lang w:eastAsia="en-US"/>
    </w:rPr>
  </w:style>
  <w:style w:type="paragraph" w:customStyle="1" w:styleId="143FD572F460490085672D72FDF960704">
    <w:name w:val="143FD572F460490085672D72FDF960704"/>
    <w:rsid w:val="00CD4217"/>
    <w:rPr>
      <w:rFonts w:eastAsiaTheme="minorHAnsi"/>
      <w:noProof/>
      <w:lang w:eastAsia="en-US"/>
    </w:rPr>
  </w:style>
  <w:style w:type="paragraph" w:customStyle="1" w:styleId="8E3AB66C40BD4DE4B57695C443F69DD64">
    <w:name w:val="8E3AB66C40BD4DE4B57695C443F69DD64"/>
    <w:rsid w:val="00CD4217"/>
    <w:rPr>
      <w:rFonts w:eastAsiaTheme="minorHAnsi"/>
      <w:noProof/>
      <w:lang w:eastAsia="en-US"/>
    </w:rPr>
  </w:style>
  <w:style w:type="paragraph" w:customStyle="1" w:styleId="15CEE785D611479C925A9357A16893EF4">
    <w:name w:val="15CEE785D611479C925A9357A16893EF4"/>
    <w:rsid w:val="00CD4217"/>
    <w:rPr>
      <w:rFonts w:eastAsiaTheme="minorHAnsi"/>
      <w:noProof/>
      <w:lang w:eastAsia="en-US"/>
    </w:rPr>
  </w:style>
  <w:style w:type="paragraph" w:customStyle="1" w:styleId="5393D489DDEC4261B6637040CD9C6ADD4">
    <w:name w:val="5393D489DDEC4261B6637040CD9C6ADD4"/>
    <w:rsid w:val="00CD4217"/>
    <w:rPr>
      <w:rFonts w:eastAsiaTheme="minorHAnsi"/>
      <w:noProof/>
      <w:lang w:eastAsia="en-US"/>
    </w:rPr>
  </w:style>
  <w:style w:type="paragraph" w:customStyle="1" w:styleId="F16714A1522647A49789647D9FCB300A4">
    <w:name w:val="F16714A1522647A49789647D9FCB300A4"/>
    <w:rsid w:val="00CD4217"/>
    <w:rPr>
      <w:rFonts w:eastAsiaTheme="minorHAnsi"/>
      <w:noProof/>
      <w:lang w:eastAsia="en-US"/>
    </w:rPr>
  </w:style>
  <w:style w:type="paragraph" w:customStyle="1" w:styleId="F1CD1B1E22504F0CAC16F9A65BBBCD294">
    <w:name w:val="F1CD1B1E22504F0CAC16F9A65BBBCD294"/>
    <w:rsid w:val="00CD4217"/>
    <w:rPr>
      <w:rFonts w:eastAsiaTheme="minorHAnsi"/>
      <w:noProof/>
      <w:lang w:eastAsia="en-US"/>
    </w:rPr>
  </w:style>
  <w:style w:type="paragraph" w:customStyle="1" w:styleId="490B301FBAB14387888396750ABE71DE4">
    <w:name w:val="490B301FBAB14387888396750ABE71DE4"/>
    <w:rsid w:val="00CD4217"/>
    <w:rPr>
      <w:rFonts w:eastAsiaTheme="minorHAnsi"/>
      <w:noProof/>
      <w:lang w:eastAsia="en-US"/>
    </w:rPr>
  </w:style>
  <w:style w:type="paragraph" w:customStyle="1" w:styleId="C8A4338EE09A41A2AE6F7BCFEF0A8A7910">
    <w:name w:val="C8A4338EE09A41A2AE6F7BCFEF0A8A7910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7">
    <w:name w:val="0DA80C7833CE46F7A0133F568AD93C887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9">
    <w:name w:val="CBBCBBB9EFEC4567BB79F21AE95C86B09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13">
    <w:name w:val="3F88D060F2084B14A9B05C65CD6F5F7E13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13">
    <w:name w:val="A9527F87986B464795A9E9C560F46DAC13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13">
    <w:name w:val="8D787AB2B6BA4E7CAE94BB7384B1AA3113"/>
    <w:rsid w:val="00CD4217"/>
    <w:rPr>
      <w:rFonts w:eastAsiaTheme="minorHAnsi"/>
      <w:noProof/>
      <w:lang w:eastAsia="en-US"/>
    </w:rPr>
  </w:style>
  <w:style w:type="paragraph" w:customStyle="1" w:styleId="137638C4172D47F28B61B0BD93947F821">
    <w:name w:val="137638C4172D47F28B61B0BD93947F821"/>
    <w:rsid w:val="00CD4217"/>
    <w:rPr>
      <w:rFonts w:eastAsiaTheme="minorHAnsi"/>
      <w:noProof/>
      <w:lang w:eastAsia="en-US"/>
    </w:rPr>
  </w:style>
  <w:style w:type="paragraph" w:customStyle="1" w:styleId="14B11A818B9A462783C952BF510986E61">
    <w:name w:val="14B11A818B9A462783C952BF510986E61"/>
    <w:rsid w:val="00CD4217"/>
    <w:rPr>
      <w:rFonts w:eastAsiaTheme="minorHAnsi"/>
      <w:noProof/>
      <w:lang w:eastAsia="en-US"/>
    </w:rPr>
  </w:style>
  <w:style w:type="paragraph" w:customStyle="1" w:styleId="8820776ED07B4FC58998D8BE14A1AF344">
    <w:name w:val="8820776ED07B4FC58998D8BE14A1AF344"/>
    <w:rsid w:val="00CD4217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6D6DA485C59748D6A7BBA4AFE28A9EC312">
    <w:name w:val="6D6DA485C59748D6A7BBA4AFE28A9EC312"/>
    <w:rsid w:val="00CD4217"/>
    <w:rPr>
      <w:rFonts w:eastAsiaTheme="minorHAnsi"/>
      <w:noProof/>
      <w:lang w:eastAsia="en-US"/>
    </w:rPr>
  </w:style>
  <w:style w:type="paragraph" w:customStyle="1" w:styleId="6C93370F90964E8096CDBB3E8868713C2">
    <w:name w:val="6C93370F90964E8096CDBB3E8868713C2"/>
    <w:rsid w:val="00CD4217"/>
    <w:rPr>
      <w:rFonts w:eastAsiaTheme="minorHAnsi"/>
      <w:noProof/>
      <w:lang w:eastAsia="en-US"/>
    </w:rPr>
  </w:style>
  <w:style w:type="paragraph" w:customStyle="1" w:styleId="6372DA506DFB44BB876705EEDEAE5EE22">
    <w:name w:val="6372DA506DFB44BB876705EEDEAE5EE22"/>
    <w:rsid w:val="00CD4217"/>
    <w:rPr>
      <w:rFonts w:eastAsiaTheme="minorHAnsi"/>
      <w:noProof/>
      <w:lang w:eastAsia="en-US"/>
    </w:rPr>
  </w:style>
  <w:style w:type="paragraph" w:customStyle="1" w:styleId="28259BD1BB4549D2B8B2B8D817A0DD752">
    <w:name w:val="28259BD1BB4549D2B8B2B8D817A0DD752"/>
    <w:rsid w:val="00CD4217"/>
    <w:rPr>
      <w:rFonts w:eastAsiaTheme="minorHAnsi"/>
      <w:noProof/>
      <w:lang w:eastAsia="en-US"/>
    </w:rPr>
  </w:style>
  <w:style w:type="paragraph" w:customStyle="1" w:styleId="256287C262D049358005952E686D333C2">
    <w:name w:val="256287C262D049358005952E686D333C2"/>
    <w:rsid w:val="00CD4217"/>
    <w:rPr>
      <w:rFonts w:eastAsiaTheme="minorHAnsi"/>
      <w:noProof/>
      <w:lang w:eastAsia="en-US"/>
    </w:rPr>
  </w:style>
  <w:style w:type="paragraph" w:customStyle="1" w:styleId="9FD22C698A19493FAFD47DE8570404A42">
    <w:name w:val="9FD22C698A19493FAFD47DE8570404A42"/>
    <w:rsid w:val="00CD4217"/>
    <w:rPr>
      <w:rFonts w:eastAsiaTheme="minorHAnsi"/>
      <w:noProof/>
      <w:lang w:eastAsia="en-US"/>
    </w:rPr>
  </w:style>
  <w:style w:type="paragraph" w:customStyle="1" w:styleId="F82515104A634FC79A2B312172D3A6972">
    <w:name w:val="F82515104A634FC79A2B312172D3A6972"/>
    <w:rsid w:val="00CD4217"/>
    <w:rPr>
      <w:rFonts w:eastAsiaTheme="minorHAnsi"/>
      <w:noProof/>
      <w:lang w:eastAsia="en-US"/>
    </w:rPr>
  </w:style>
  <w:style w:type="paragraph" w:customStyle="1" w:styleId="38BBE6C8512C4F1FA753C79B9F07FBD02">
    <w:name w:val="38BBE6C8512C4F1FA753C79B9F07FBD02"/>
    <w:rsid w:val="00CD4217"/>
    <w:rPr>
      <w:rFonts w:eastAsiaTheme="minorHAnsi"/>
      <w:noProof/>
      <w:lang w:eastAsia="en-US"/>
    </w:rPr>
  </w:style>
  <w:style w:type="paragraph" w:customStyle="1" w:styleId="722BF83C509B4D9AB54DAA844A33D7E52">
    <w:name w:val="722BF83C509B4D9AB54DAA844A33D7E52"/>
    <w:rsid w:val="00CD4217"/>
    <w:rPr>
      <w:rFonts w:eastAsiaTheme="minorHAnsi"/>
      <w:noProof/>
      <w:lang w:eastAsia="en-US"/>
    </w:rPr>
  </w:style>
  <w:style w:type="paragraph" w:customStyle="1" w:styleId="400DAFFA8C0D4AFF9CD08C79197E81A52">
    <w:name w:val="400DAFFA8C0D4AFF9CD08C79197E81A52"/>
    <w:rsid w:val="00CD4217"/>
    <w:rPr>
      <w:rFonts w:eastAsiaTheme="minorHAnsi"/>
      <w:noProof/>
      <w:lang w:eastAsia="en-US"/>
    </w:rPr>
  </w:style>
  <w:style w:type="paragraph" w:customStyle="1" w:styleId="66431080777244929656E4DFDE655DB02">
    <w:name w:val="66431080777244929656E4DFDE655DB02"/>
    <w:rsid w:val="00CD4217"/>
    <w:rPr>
      <w:rFonts w:eastAsiaTheme="minorHAnsi"/>
      <w:noProof/>
      <w:lang w:eastAsia="en-US"/>
    </w:rPr>
  </w:style>
  <w:style w:type="paragraph" w:customStyle="1" w:styleId="A6A11B05758D4CE39E24599CFB841F9A12">
    <w:name w:val="A6A11B05758D4CE39E24599CFB841F9A12"/>
    <w:rsid w:val="00CD4217"/>
    <w:rPr>
      <w:rFonts w:eastAsiaTheme="minorHAnsi"/>
      <w:noProof/>
      <w:lang w:eastAsia="en-US"/>
    </w:rPr>
  </w:style>
  <w:style w:type="paragraph" w:customStyle="1" w:styleId="753E35EE7D574D4280AF206227FB00C012">
    <w:name w:val="753E35EE7D574D4280AF206227FB00C012"/>
    <w:rsid w:val="00CD4217"/>
    <w:rPr>
      <w:rFonts w:eastAsiaTheme="minorHAnsi"/>
      <w:noProof/>
      <w:lang w:eastAsia="en-US"/>
    </w:rPr>
  </w:style>
  <w:style w:type="paragraph" w:customStyle="1" w:styleId="A2BC22F3B74B4F0B82A8526E878572034">
    <w:name w:val="A2BC22F3B74B4F0B82A8526E878572034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3E3C87AE7754F3A8E93033E3B94F3714">
    <w:name w:val="43E3C87AE7754F3A8E93033E3B94F3714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7A061208E21247AA9FEF4E488049EDEE1">
    <w:name w:val="7A061208E21247AA9FEF4E488049EDEE1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F8404B292770486DB73579F48249B4C81">
    <w:name w:val="F8404B292770486DB73579F48249B4C81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13E9A2A205494AA086B4BB68FB475BC41">
    <w:name w:val="13E9A2A205494AA086B4BB68FB475BC41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1C5AF8F1070411BA6D708BBA2FE63281">
    <w:name w:val="31C5AF8F1070411BA6D708BBA2FE63281"/>
    <w:rsid w:val="00CD4217"/>
    <w:rPr>
      <w:rFonts w:eastAsiaTheme="minorHAnsi"/>
      <w:noProof/>
      <w:lang w:eastAsia="en-US"/>
    </w:rPr>
  </w:style>
  <w:style w:type="paragraph" w:customStyle="1" w:styleId="AD4C799A8DCB41D9939838F72D00CEAC1">
    <w:name w:val="AD4C799A8DCB41D9939838F72D00CEAC1"/>
    <w:rsid w:val="00CD4217"/>
    <w:rPr>
      <w:rFonts w:eastAsiaTheme="minorHAnsi"/>
      <w:noProof/>
      <w:lang w:eastAsia="en-US"/>
    </w:rPr>
  </w:style>
  <w:style w:type="paragraph" w:customStyle="1" w:styleId="76735E2FBDA94FD6BF89480B5BFE31DA1">
    <w:name w:val="76735E2FBDA94FD6BF89480B5BFE31DA1"/>
    <w:rsid w:val="00CD4217"/>
    <w:rPr>
      <w:rFonts w:eastAsiaTheme="minorHAnsi"/>
      <w:noProof/>
      <w:lang w:eastAsia="en-US"/>
    </w:rPr>
  </w:style>
  <w:style w:type="paragraph" w:customStyle="1" w:styleId="0685D8331B044C9B892EFA475521403D1">
    <w:name w:val="0685D8331B044C9B892EFA475521403D1"/>
    <w:rsid w:val="00CD4217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6444221D5F0F4E55946826643EC232081">
    <w:name w:val="6444221D5F0F4E55946826643EC232081"/>
    <w:rsid w:val="00CD4217"/>
    <w:rPr>
      <w:rFonts w:eastAsiaTheme="minorHAnsi"/>
      <w:noProof/>
      <w:lang w:eastAsia="en-US"/>
    </w:rPr>
  </w:style>
  <w:style w:type="paragraph" w:customStyle="1" w:styleId="855002ADA3E74AEB9B44956DEBE0D8DE1">
    <w:name w:val="855002ADA3E74AEB9B44956DEBE0D8DE1"/>
    <w:rsid w:val="00CD4217"/>
    <w:rPr>
      <w:rFonts w:eastAsiaTheme="minorHAnsi"/>
      <w:noProof/>
      <w:lang w:eastAsia="en-US"/>
    </w:rPr>
  </w:style>
  <w:style w:type="paragraph" w:customStyle="1" w:styleId="D66557ECB63C486CA558F0631D5BFBEF1">
    <w:name w:val="D66557ECB63C486CA558F0631D5BFBEF1"/>
    <w:rsid w:val="00CD4217"/>
    <w:rPr>
      <w:rFonts w:eastAsiaTheme="minorHAnsi"/>
      <w:noProof/>
      <w:lang w:eastAsia="en-US"/>
    </w:rPr>
  </w:style>
  <w:style w:type="paragraph" w:customStyle="1" w:styleId="31F9DE54882945AABD4FBE8BDD2996221">
    <w:name w:val="31F9DE54882945AABD4FBE8BDD2996221"/>
    <w:rsid w:val="00CD4217"/>
    <w:rPr>
      <w:rFonts w:eastAsiaTheme="minorHAnsi"/>
      <w:noProof/>
      <w:lang w:eastAsia="en-US"/>
    </w:rPr>
  </w:style>
  <w:style w:type="paragraph" w:customStyle="1" w:styleId="A7CB28A4F2F14D14A9E6FED07D4C7CB41">
    <w:name w:val="A7CB28A4F2F14D14A9E6FED07D4C7CB41"/>
    <w:rsid w:val="00CD4217"/>
    <w:rPr>
      <w:rFonts w:eastAsiaTheme="minorHAnsi"/>
      <w:noProof/>
      <w:lang w:eastAsia="en-US"/>
    </w:rPr>
  </w:style>
  <w:style w:type="paragraph" w:customStyle="1" w:styleId="96CA8FAB2BBF4CE19CD543A686D887221">
    <w:name w:val="96CA8FAB2BBF4CE19CD543A686D887221"/>
    <w:rsid w:val="00CD4217"/>
    <w:rPr>
      <w:rFonts w:eastAsiaTheme="minorHAnsi"/>
      <w:noProof/>
      <w:lang w:eastAsia="en-US"/>
    </w:rPr>
  </w:style>
  <w:style w:type="paragraph" w:customStyle="1" w:styleId="5D832B33BF934CA4A2C040AB1BA28B881">
    <w:name w:val="5D832B33BF934CA4A2C040AB1BA28B881"/>
    <w:rsid w:val="00CD4217"/>
    <w:rPr>
      <w:rFonts w:eastAsiaTheme="minorHAnsi"/>
      <w:noProof/>
      <w:lang w:eastAsia="en-US"/>
    </w:rPr>
  </w:style>
  <w:style w:type="paragraph" w:customStyle="1" w:styleId="53B39376AFDE46708C9C11F19B1129991">
    <w:name w:val="53B39376AFDE46708C9C11F19B1129991"/>
    <w:rsid w:val="00CD4217"/>
    <w:rPr>
      <w:rFonts w:eastAsiaTheme="minorHAnsi"/>
      <w:noProof/>
      <w:lang w:eastAsia="en-US"/>
    </w:rPr>
  </w:style>
  <w:style w:type="paragraph" w:customStyle="1" w:styleId="AAB2F24BACC34BED9073434F7A5CDEDB1">
    <w:name w:val="AAB2F24BACC34BED9073434F7A5CDEDB1"/>
    <w:rsid w:val="00CD4217"/>
    <w:rPr>
      <w:rFonts w:eastAsiaTheme="minorHAnsi"/>
      <w:noProof/>
      <w:lang w:eastAsia="en-US"/>
    </w:rPr>
  </w:style>
  <w:style w:type="paragraph" w:customStyle="1" w:styleId="76A8BEB34A554C5B97EB3489B7E0B72A1">
    <w:name w:val="76A8BEB34A554C5B97EB3489B7E0B72A1"/>
    <w:rsid w:val="00CD4217"/>
    <w:rPr>
      <w:rFonts w:eastAsiaTheme="minorHAnsi"/>
      <w:noProof/>
      <w:lang w:eastAsia="en-US"/>
    </w:rPr>
  </w:style>
  <w:style w:type="paragraph" w:customStyle="1" w:styleId="9DD49D87EE9242599883687E745755221">
    <w:name w:val="9DD49D87EE9242599883687E745755221"/>
    <w:rsid w:val="00CD4217"/>
    <w:rPr>
      <w:rFonts w:eastAsiaTheme="minorHAnsi"/>
      <w:noProof/>
      <w:lang w:eastAsia="en-US"/>
    </w:rPr>
  </w:style>
  <w:style w:type="paragraph" w:customStyle="1" w:styleId="C200C2C70CE04B47AC11E80B35D7EAEC1">
    <w:name w:val="C200C2C70CE04B47AC11E80B35D7EAEC1"/>
    <w:rsid w:val="00CD4217"/>
    <w:rPr>
      <w:rFonts w:eastAsiaTheme="minorHAnsi"/>
      <w:noProof/>
      <w:lang w:eastAsia="en-US"/>
    </w:rPr>
  </w:style>
  <w:style w:type="paragraph" w:customStyle="1" w:styleId="5BACC9C084C942D894CF34BF4DC782241">
    <w:name w:val="5BACC9C084C942D894CF34BF4DC782241"/>
    <w:rsid w:val="00CD4217"/>
    <w:rPr>
      <w:rFonts w:eastAsiaTheme="minorHAnsi"/>
      <w:noProof/>
      <w:lang w:eastAsia="en-US"/>
    </w:rPr>
  </w:style>
  <w:style w:type="paragraph" w:customStyle="1" w:styleId="1AAB4F6C15E74D4690F5D22BC3E206201">
    <w:name w:val="1AAB4F6C15E74D4690F5D22BC3E206201"/>
    <w:rsid w:val="00CD4217"/>
    <w:rPr>
      <w:rFonts w:eastAsiaTheme="minorHAnsi"/>
      <w:noProof/>
      <w:lang w:eastAsia="en-US"/>
    </w:rPr>
  </w:style>
  <w:style w:type="paragraph" w:customStyle="1" w:styleId="D37D21B366F54CEB84E28C3BF2410F171">
    <w:name w:val="D37D21B366F54CEB84E28C3BF2410F171"/>
    <w:rsid w:val="00CD4217"/>
    <w:rPr>
      <w:rFonts w:eastAsiaTheme="minorHAnsi"/>
      <w:noProof/>
      <w:lang w:eastAsia="en-US"/>
    </w:rPr>
  </w:style>
  <w:style w:type="paragraph" w:customStyle="1" w:styleId="B8BF3D45B9CD4B08A7E528CBBFFF920C1">
    <w:name w:val="B8BF3D45B9CD4B08A7E528CBBFFF920C1"/>
    <w:rsid w:val="00CD4217"/>
    <w:rPr>
      <w:rFonts w:eastAsiaTheme="minorHAnsi"/>
      <w:noProof/>
      <w:lang w:eastAsia="en-US"/>
    </w:rPr>
  </w:style>
  <w:style w:type="paragraph" w:customStyle="1" w:styleId="F7DED67C7E424CDE8FD8B8A9E0D217231">
    <w:name w:val="F7DED67C7E424CDE8FD8B8A9E0D217231"/>
    <w:rsid w:val="00CD4217"/>
    <w:rPr>
      <w:rFonts w:eastAsiaTheme="minorHAnsi"/>
      <w:noProof/>
      <w:lang w:eastAsia="en-US"/>
    </w:rPr>
  </w:style>
  <w:style w:type="paragraph" w:customStyle="1" w:styleId="5AB65D77FFFE4099A60B9826E392946C1">
    <w:name w:val="5AB65D77FFFE4099A60B9826E392946C1"/>
    <w:rsid w:val="00CD4217"/>
    <w:rPr>
      <w:rFonts w:eastAsiaTheme="minorHAnsi"/>
      <w:noProof/>
      <w:lang w:eastAsia="en-US"/>
    </w:rPr>
  </w:style>
  <w:style w:type="paragraph" w:customStyle="1" w:styleId="5097DD1B56A849BC8CB2A53CEAC61D9A1">
    <w:name w:val="5097DD1B56A849BC8CB2A53CEAC61D9A1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FFD404811FB4306BBA6BABBD5F821EE1">
    <w:name w:val="8FFD404811FB4306BBA6BABBD5F821EE1"/>
    <w:rsid w:val="00CD4217"/>
    <w:rPr>
      <w:rFonts w:eastAsiaTheme="minorHAnsi"/>
      <w:noProof/>
      <w:lang w:eastAsia="en-US"/>
    </w:rPr>
  </w:style>
  <w:style w:type="paragraph" w:customStyle="1" w:styleId="4926EDA786DF4AC0A3F8324F379AAD341">
    <w:name w:val="4926EDA786DF4AC0A3F8324F379AAD341"/>
    <w:rsid w:val="00CD4217"/>
    <w:rPr>
      <w:rFonts w:eastAsiaTheme="minorHAnsi"/>
      <w:noProof/>
      <w:lang w:eastAsia="en-US"/>
    </w:rPr>
  </w:style>
  <w:style w:type="paragraph" w:customStyle="1" w:styleId="998CDC13F2684905A945120B9146DAFA1">
    <w:name w:val="998CDC13F2684905A945120B9146DAFA1"/>
    <w:rsid w:val="00CD4217"/>
    <w:rPr>
      <w:rFonts w:eastAsiaTheme="minorHAnsi"/>
      <w:noProof/>
      <w:lang w:eastAsia="en-US"/>
    </w:rPr>
  </w:style>
  <w:style w:type="paragraph" w:customStyle="1" w:styleId="7C8E05E1C9934C0EA82EF496339701751">
    <w:name w:val="7C8E05E1C9934C0EA82EF496339701751"/>
    <w:rsid w:val="00CD4217"/>
    <w:rPr>
      <w:rFonts w:eastAsiaTheme="minorHAnsi"/>
      <w:noProof/>
      <w:lang w:eastAsia="en-US"/>
    </w:rPr>
  </w:style>
  <w:style w:type="paragraph" w:customStyle="1" w:styleId="5448CA919820497293674B5A4E6951891">
    <w:name w:val="5448CA919820497293674B5A4E6951891"/>
    <w:rsid w:val="00CD4217"/>
    <w:rPr>
      <w:rFonts w:eastAsiaTheme="minorHAnsi"/>
      <w:noProof/>
      <w:lang w:eastAsia="en-US"/>
    </w:rPr>
  </w:style>
  <w:style w:type="paragraph" w:customStyle="1" w:styleId="5FDD82CCBB0840A4A28D417A461D7E1E1">
    <w:name w:val="5FDD82CCBB0840A4A28D417A461D7E1E1"/>
    <w:rsid w:val="00CD4217"/>
    <w:rPr>
      <w:rFonts w:eastAsiaTheme="minorHAnsi"/>
      <w:noProof/>
      <w:lang w:eastAsia="en-US"/>
    </w:rPr>
  </w:style>
  <w:style w:type="paragraph" w:customStyle="1" w:styleId="3897837851E04667A567D62E37C87C4C1">
    <w:name w:val="3897837851E04667A567D62E37C87C4C1"/>
    <w:rsid w:val="00CD4217"/>
    <w:rPr>
      <w:rFonts w:eastAsiaTheme="minorHAnsi"/>
      <w:noProof/>
      <w:lang w:eastAsia="en-US"/>
    </w:rPr>
  </w:style>
  <w:style w:type="paragraph" w:customStyle="1" w:styleId="73BBFEC0917A495E82943043BF7E53C61">
    <w:name w:val="73BBFEC0917A495E82943043BF7E53C61"/>
    <w:rsid w:val="00CD4217"/>
    <w:rPr>
      <w:rFonts w:eastAsiaTheme="minorHAnsi"/>
      <w:noProof/>
      <w:lang w:eastAsia="en-US"/>
    </w:rPr>
  </w:style>
  <w:style w:type="paragraph" w:customStyle="1" w:styleId="6FBDB33B104749B9B3C01B3E1F4F3DA61">
    <w:name w:val="6FBDB33B104749B9B3C01B3E1F4F3DA61"/>
    <w:rsid w:val="00CD4217"/>
    <w:rPr>
      <w:rFonts w:eastAsiaTheme="minorHAnsi"/>
      <w:noProof/>
      <w:lang w:eastAsia="en-US"/>
    </w:rPr>
  </w:style>
  <w:style w:type="paragraph" w:customStyle="1" w:styleId="9D37C95162B34FB0B863ECB5C3EC5B971">
    <w:name w:val="9D37C95162B34FB0B863ECB5C3EC5B971"/>
    <w:rsid w:val="00CD4217"/>
    <w:rPr>
      <w:rFonts w:eastAsiaTheme="minorHAnsi"/>
      <w:noProof/>
      <w:lang w:eastAsia="en-US"/>
    </w:rPr>
  </w:style>
  <w:style w:type="paragraph" w:customStyle="1" w:styleId="A1459A7D50234AB6B5D50BD432A5E0F21">
    <w:name w:val="A1459A7D50234AB6B5D50BD432A5E0F21"/>
    <w:rsid w:val="00CD4217"/>
    <w:rPr>
      <w:rFonts w:eastAsiaTheme="minorHAnsi"/>
      <w:noProof/>
      <w:lang w:eastAsia="en-US"/>
    </w:rPr>
  </w:style>
  <w:style w:type="paragraph" w:customStyle="1" w:styleId="895ADDEF4D12486AB8E79680998C19271">
    <w:name w:val="895ADDEF4D12486AB8E79680998C19271"/>
    <w:rsid w:val="00CD4217"/>
    <w:rPr>
      <w:rFonts w:eastAsiaTheme="minorHAnsi"/>
      <w:noProof/>
      <w:lang w:eastAsia="en-US"/>
    </w:rPr>
  </w:style>
  <w:style w:type="paragraph" w:customStyle="1" w:styleId="DEBF8AC6F9BD4E08815807192B62F4911">
    <w:name w:val="DEBF8AC6F9BD4E08815807192B62F4911"/>
    <w:rsid w:val="00CD4217"/>
    <w:rPr>
      <w:rFonts w:eastAsiaTheme="minorHAnsi"/>
      <w:noProof/>
      <w:lang w:eastAsia="en-US"/>
    </w:rPr>
  </w:style>
  <w:style w:type="paragraph" w:customStyle="1" w:styleId="ED6B2320B41E48ACB931D58F4C5E47781">
    <w:name w:val="ED6B2320B41E48ACB931D58F4C5E47781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C3400B680FD4378B397CFFCFF47C40C1">
    <w:name w:val="5C3400B680FD4378B397CFFCFF47C40C1"/>
    <w:rsid w:val="00CD4217"/>
    <w:rPr>
      <w:rFonts w:eastAsiaTheme="minorHAnsi"/>
      <w:noProof/>
      <w:lang w:eastAsia="en-US"/>
    </w:rPr>
  </w:style>
  <w:style w:type="paragraph" w:customStyle="1" w:styleId="007DF9694EA04BD1BFDA3C9F0626AB3A1">
    <w:name w:val="007DF9694EA04BD1BFDA3C9F0626AB3A1"/>
    <w:rsid w:val="00CD4217"/>
    <w:rPr>
      <w:rFonts w:eastAsiaTheme="minorHAnsi"/>
      <w:noProof/>
      <w:lang w:eastAsia="en-US"/>
    </w:rPr>
  </w:style>
  <w:style w:type="paragraph" w:customStyle="1" w:styleId="DA8B3840AB1E4374845F57F39DB203111">
    <w:name w:val="DA8B3840AB1E4374845F57F39DB203111"/>
    <w:rsid w:val="00CD4217"/>
    <w:rPr>
      <w:rFonts w:eastAsiaTheme="minorHAnsi"/>
      <w:noProof/>
      <w:lang w:eastAsia="en-US"/>
    </w:rPr>
  </w:style>
  <w:style w:type="paragraph" w:customStyle="1" w:styleId="13F79E88C7AA46AB8A3F74DAF59710E31">
    <w:name w:val="13F79E88C7AA46AB8A3F74DAF59710E31"/>
    <w:rsid w:val="00CD4217"/>
    <w:rPr>
      <w:rFonts w:eastAsiaTheme="minorHAnsi"/>
      <w:noProof/>
      <w:lang w:eastAsia="en-US"/>
    </w:rPr>
  </w:style>
  <w:style w:type="paragraph" w:customStyle="1" w:styleId="9D50FDFF74CE4058BACB8ADC91F397511">
    <w:name w:val="9D50FDFF74CE4058BACB8ADC91F397511"/>
    <w:rsid w:val="00CD4217"/>
    <w:rPr>
      <w:rFonts w:eastAsiaTheme="minorHAnsi"/>
      <w:noProof/>
      <w:lang w:eastAsia="en-US"/>
    </w:rPr>
  </w:style>
  <w:style w:type="paragraph" w:customStyle="1" w:styleId="C301A39D75564E1FABB9A3E227097DDC1">
    <w:name w:val="C301A39D75564E1FABB9A3E227097DDC1"/>
    <w:rsid w:val="00CD4217"/>
    <w:rPr>
      <w:rFonts w:eastAsiaTheme="minorHAnsi"/>
      <w:noProof/>
      <w:lang w:eastAsia="en-US"/>
    </w:rPr>
  </w:style>
  <w:style w:type="paragraph" w:customStyle="1" w:styleId="0BCBE77CE0C44DA68BA29C9378F472561">
    <w:name w:val="0BCBE77CE0C44DA68BA29C9378F472561"/>
    <w:rsid w:val="00CD4217"/>
    <w:rPr>
      <w:rFonts w:eastAsiaTheme="minorHAnsi"/>
      <w:noProof/>
      <w:lang w:eastAsia="en-US"/>
    </w:rPr>
  </w:style>
  <w:style w:type="paragraph" w:customStyle="1" w:styleId="0ADF8A259BC24661B993E9C6457343831">
    <w:name w:val="0ADF8A259BC24661B993E9C6457343831"/>
    <w:rsid w:val="00CD4217"/>
    <w:rPr>
      <w:rFonts w:eastAsiaTheme="minorHAnsi"/>
      <w:noProof/>
      <w:lang w:eastAsia="en-US"/>
    </w:rPr>
  </w:style>
  <w:style w:type="paragraph" w:customStyle="1" w:styleId="50FDF5E869BF45B0B698040DE52CD8981">
    <w:name w:val="50FDF5E869BF45B0B698040DE52CD8981"/>
    <w:rsid w:val="00CD4217"/>
    <w:rPr>
      <w:rFonts w:eastAsiaTheme="minorHAnsi"/>
      <w:noProof/>
      <w:lang w:eastAsia="en-US"/>
    </w:rPr>
  </w:style>
  <w:style w:type="paragraph" w:customStyle="1" w:styleId="44CE6BE43F4640DE98183E7788A056A31">
    <w:name w:val="44CE6BE43F4640DE98183E7788A056A31"/>
    <w:rsid w:val="00CD4217"/>
    <w:rPr>
      <w:rFonts w:eastAsiaTheme="minorHAnsi"/>
      <w:noProof/>
      <w:lang w:eastAsia="en-US"/>
    </w:rPr>
  </w:style>
  <w:style w:type="paragraph" w:customStyle="1" w:styleId="C44B724235334A568A5D9C70624BB3B71">
    <w:name w:val="C44B724235334A568A5D9C70624BB3B71"/>
    <w:rsid w:val="00CD4217"/>
    <w:rPr>
      <w:rFonts w:eastAsiaTheme="minorHAnsi"/>
      <w:noProof/>
      <w:lang w:eastAsia="en-US"/>
    </w:rPr>
  </w:style>
  <w:style w:type="paragraph" w:customStyle="1" w:styleId="BDD67BBC25A0466E9FCC6E4468C0394F1">
    <w:name w:val="BDD67BBC25A0466E9FCC6E4468C0394F1"/>
    <w:rsid w:val="00CD4217"/>
    <w:rPr>
      <w:rFonts w:eastAsiaTheme="minorHAnsi"/>
      <w:noProof/>
      <w:lang w:eastAsia="en-US"/>
    </w:rPr>
  </w:style>
  <w:style w:type="paragraph" w:customStyle="1" w:styleId="FEB161E45C2E44D5841004A8C30CA98520">
    <w:name w:val="FEB161E45C2E44D5841004A8C30CA98520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5784E943B634583901A207D4A51EA00">
    <w:name w:val="55784E943B634583901A207D4A51EA00"/>
    <w:rsid w:val="00CD4217"/>
    <w:pPr>
      <w:spacing w:after="160" w:line="259" w:lineRule="auto"/>
    </w:pPr>
  </w:style>
  <w:style w:type="paragraph" w:customStyle="1" w:styleId="FE6A9908B7174F9C9E2E29AB84110F3C">
    <w:name w:val="FE6A9908B7174F9C9E2E29AB84110F3C"/>
    <w:rsid w:val="00CD4217"/>
    <w:pPr>
      <w:spacing w:after="160" w:line="259" w:lineRule="auto"/>
    </w:pPr>
  </w:style>
  <w:style w:type="paragraph" w:customStyle="1" w:styleId="0DFF11B06DD046DF97E61DF8A937892C">
    <w:name w:val="0DFF11B06DD046DF97E61DF8A937892C"/>
    <w:rsid w:val="00CD4217"/>
    <w:pPr>
      <w:spacing w:after="160" w:line="259" w:lineRule="auto"/>
    </w:pPr>
  </w:style>
  <w:style w:type="paragraph" w:customStyle="1" w:styleId="5602452C1C3B4608A478E864560693F516">
    <w:name w:val="5602452C1C3B4608A478E864560693F516"/>
    <w:rsid w:val="00CD4217"/>
    <w:rPr>
      <w:rFonts w:eastAsiaTheme="minorHAnsi"/>
      <w:noProof/>
      <w:lang w:eastAsia="en-US"/>
    </w:rPr>
  </w:style>
  <w:style w:type="paragraph" w:customStyle="1" w:styleId="05505D690B7A423EA437343C90D63BC530">
    <w:name w:val="05505D690B7A423EA437343C90D63BC530"/>
    <w:rsid w:val="00CD4217"/>
    <w:rPr>
      <w:rFonts w:eastAsiaTheme="minorHAnsi"/>
      <w:noProof/>
      <w:lang w:eastAsia="en-US"/>
    </w:rPr>
  </w:style>
  <w:style w:type="paragraph" w:customStyle="1" w:styleId="FE6A9908B7174F9C9E2E29AB84110F3C1">
    <w:name w:val="FE6A9908B7174F9C9E2E29AB84110F3C1"/>
    <w:rsid w:val="00CD4217"/>
    <w:rPr>
      <w:rFonts w:eastAsiaTheme="minorHAnsi"/>
      <w:noProof/>
      <w:lang w:eastAsia="en-US"/>
    </w:rPr>
  </w:style>
  <w:style w:type="paragraph" w:customStyle="1" w:styleId="0DFF11B06DD046DF97E61DF8A937892C1">
    <w:name w:val="0DFF11B06DD046DF97E61DF8A937892C1"/>
    <w:rsid w:val="00CD4217"/>
    <w:rPr>
      <w:rFonts w:eastAsiaTheme="minorHAnsi"/>
      <w:noProof/>
      <w:lang w:eastAsia="en-US"/>
    </w:rPr>
  </w:style>
  <w:style w:type="paragraph" w:customStyle="1" w:styleId="E3E1856165DB41C181CF260782ED068134">
    <w:name w:val="E3E1856165DB41C181CF260782ED068134"/>
    <w:rsid w:val="00CD4217"/>
    <w:rPr>
      <w:rFonts w:eastAsiaTheme="minorHAnsi"/>
      <w:noProof/>
      <w:lang w:eastAsia="en-US"/>
    </w:rPr>
  </w:style>
  <w:style w:type="paragraph" w:customStyle="1" w:styleId="651A3C6A98E84616AD019535B9C5A4C23">
    <w:name w:val="651A3C6A98E84616AD019535B9C5A4C23"/>
    <w:rsid w:val="00CD4217"/>
    <w:rPr>
      <w:rFonts w:eastAsiaTheme="minorHAnsi"/>
      <w:noProof/>
      <w:lang w:eastAsia="en-US"/>
    </w:rPr>
  </w:style>
  <w:style w:type="paragraph" w:customStyle="1" w:styleId="1EF4317DC92B4D3485D18ACEEC9F585E14">
    <w:name w:val="1EF4317DC92B4D3485D18ACEEC9F585E14"/>
    <w:rsid w:val="00CD4217"/>
    <w:rPr>
      <w:rFonts w:eastAsiaTheme="minorHAnsi"/>
      <w:noProof/>
      <w:lang w:eastAsia="en-US"/>
    </w:rPr>
  </w:style>
  <w:style w:type="paragraph" w:customStyle="1" w:styleId="CAFD6EC6F6FC403FAFBE14B70DF627F214">
    <w:name w:val="CAFD6EC6F6FC403FAFBE14B70DF627F214"/>
    <w:rsid w:val="00CD4217"/>
    <w:rPr>
      <w:rFonts w:eastAsiaTheme="minorHAnsi"/>
      <w:noProof/>
      <w:lang w:eastAsia="en-US"/>
    </w:rPr>
  </w:style>
  <w:style w:type="paragraph" w:customStyle="1" w:styleId="B6756BF102044C1A842C9800617FA3A014">
    <w:name w:val="B6756BF102044C1A842C9800617FA3A014"/>
    <w:rsid w:val="00CD4217"/>
    <w:rPr>
      <w:rFonts w:eastAsiaTheme="minorHAnsi"/>
      <w:noProof/>
      <w:lang w:eastAsia="en-US"/>
    </w:rPr>
  </w:style>
  <w:style w:type="paragraph" w:customStyle="1" w:styleId="71BABC48831B4510AC4AD2E1F5D05BA714">
    <w:name w:val="71BABC48831B4510AC4AD2E1F5D05BA714"/>
    <w:rsid w:val="00CD4217"/>
    <w:rPr>
      <w:rFonts w:eastAsiaTheme="minorHAnsi"/>
      <w:noProof/>
      <w:lang w:eastAsia="en-US"/>
    </w:rPr>
  </w:style>
  <w:style w:type="paragraph" w:customStyle="1" w:styleId="AC41CF8BBD9F4DA080703D6DFEDAB0E314">
    <w:name w:val="AC41CF8BBD9F4DA080703D6DFEDAB0E314"/>
    <w:rsid w:val="00CD4217"/>
    <w:rPr>
      <w:rFonts w:eastAsiaTheme="minorHAnsi"/>
      <w:noProof/>
      <w:lang w:eastAsia="en-US"/>
    </w:rPr>
  </w:style>
  <w:style w:type="paragraph" w:customStyle="1" w:styleId="FDF2BBE933AF422495DB07E0DF50977A14">
    <w:name w:val="FDF2BBE933AF422495DB07E0DF50977A14"/>
    <w:rsid w:val="00CD4217"/>
    <w:rPr>
      <w:rFonts w:eastAsiaTheme="minorHAnsi"/>
      <w:noProof/>
      <w:lang w:eastAsia="en-US"/>
    </w:rPr>
  </w:style>
  <w:style w:type="paragraph" w:customStyle="1" w:styleId="572D17F670084A7ABAE096239147F69D14">
    <w:name w:val="572D17F670084A7ABAE096239147F69D14"/>
    <w:rsid w:val="00CD4217"/>
    <w:rPr>
      <w:rFonts w:eastAsiaTheme="minorHAnsi"/>
      <w:noProof/>
      <w:lang w:eastAsia="en-US"/>
    </w:rPr>
  </w:style>
  <w:style w:type="paragraph" w:customStyle="1" w:styleId="4314FCCAD2E5495F8F30FE8E644C1F6814">
    <w:name w:val="4314FCCAD2E5495F8F30FE8E644C1F6814"/>
    <w:rsid w:val="00CD4217"/>
    <w:rPr>
      <w:rFonts w:eastAsiaTheme="minorHAnsi"/>
      <w:noProof/>
      <w:lang w:eastAsia="en-US"/>
    </w:rPr>
  </w:style>
  <w:style w:type="paragraph" w:customStyle="1" w:styleId="CAC1A33870884500BE2A9F9B701D5D8E14">
    <w:name w:val="CAC1A33870884500BE2A9F9B701D5D8E14"/>
    <w:rsid w:val="00CD4217"/>
    <w:rPr>
      <w:rFonts w:eastAsiaTheme="minorHAnsi"/>
      <w:noProof/>
      <w:lang w:eastAsia="en-US"/>
    </w:rPr>
  </w:style>
  <w:style w:type="paragraph" w:customStyle="1" w:styleId="D833F8DD46BD42CEB551AD81A676B07214">
    <w:name w:val="D833F8DD46BD42CEB551AD81A676B07214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13">
    <w:name w:val="AF86E59B571E449A8362B1F9749FE54F13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12">
    <w:name w:val="5DDF7788E9344A43BA36E7B3ECCD75C312"/>
    <w:rsid w:val="00CD4217"/>
    <w:rPr>
      <w:rFonts w:eastAsiaTheme="minorHAnsi"/>
      <w:noProof/>
      <w:lang w:eastAsia="en-US"/>
    </w:rPr>
  </w:style>
  <w:style w:type="paragraph" w:customStyle="1" w:styleId="1B031443342F4B23A054A302CD14E15011">
    <w:name w:val="1B031443342F4B23A054A302CD14E15011"/>
    <w:rsid w:val="00CD4217"/>
    <w:rPr>
      <w:rFonts w:eastAsiaTheme="minorHAnsi"/>
      <w:noProof/>
      <w:lang w:eastAsia="en-US"/>
    </w:rPr>
  </w:style>
  <w:style w:type="paragraph" w:customStyle="1" w:styleId="1455614AA4FE47939EA768AC1D0BC20811">
    <w:name w:val="1455614AA4FE47939EA768AC1D0BC20811"/>
    <w:rsid w:val="00CD4217"/>
    <w:rPr>
      <w:rFonts w:eastAsiaTheme="minorHAnsi"/>
      <w:noProof/>
      <w:lang w:eastAsia="en-US"/>
    </w:rPr>
  </w:style>
  <w:style w:type="paragraph" w:customStyle="1" w:styleId="A80FFD9D21FA41ABAFBC486EC9DF063712">
    <w:name w:val="A80FFD9D21FA41ABAFBC486EC9DF063712"/>
    <w:rsid w:val="00CD4217"/>
    <w:rPr>
      <w:rFonts w:eastAsiaTheme="minorHAnsi"/>
      <w:noProof/>
      <w:lang w:eastAsia="en-US"/>
    </w:rPr>
  </w:style>
  <w:style w:type="paragraph" w:customStyle="1" w:styleId="864E0F9D396345F49540DC617665AA1D12">
    <w:name w:val="864E0F9D396345F49540DC617665AA1D12"/>
    <w:rsid w:val="00CD4217"/>
    <w:rPr>
      <w:rFonts w:eastAsiaTheme="minorHAnsi"/>
      <w:noProof/>
      <w:lang w:eastAsia="en-US"/>
    </w:rPr>
  </w:style>
  <w:style w:type="paragraph" w:customStyle="1" w:styleId="7BD3249F4B5D406C92E48040270A77F814">
    <w:name w:val="7BD3249F4B5D406C92E48040270A77F814"/>
    <w:rsid w:val="00CD4217"/>
    <w:rPr>
      <w:rFonts w:eastAsiaTheme="minorHAnsi"/>
      <w:noProof/>
      <w:lang w:eastAsia="en-US"/>
    </w:rPr>
  </w:style>
  <w:style w:type="paragraph" w:customStyle="1" w:styleId="401FDCB2BB8841779EF8F0D8F37EBB6F6">
    <w:name w:val="401FDCB2BB8841779EF8F0D8F37EBB6F6"/>
    <w:rsid w:val="00CD4217"/>
    <w:rPr>
      <w:rFonts w:eastAsiaTheme="minorHAnsi"/>
      <w:noProof/>
      <w:lang w:eastAsia="en-US"/>
    </w:rPr>
  </w:style>
  <w:style w:type="paragraph" w:customStyle="1" w:styleId="D2B80D0FE14F4D94A9C8423A0C7CD0C06">
    <w:name w:val="D2B80D0FE14F4D94A9C8423A0C7CD0C06"/>
    <w:rsid w:val="00CD4217"/>
    <w:rPr>
      <w:rFonts w:eastAsiaTheme="minorHAnsi"/>
      <w:noProof/>
      <w:lang w:eastAsia="en-US"/>
    </w:rPr>
  </w:style>
  <w:style w:type="paragraph" w:customStyle="1" w:styleId="6A4ABF729A614DD3AAA886DB1015A0616">
    <w:name w:val="6A4ABF729A614DD3AAA886DB1015A0616"/>
    <w:rsid w:val="00CD4217"/>
    <w:rPr>
      <w:rFonts w:eastAsiaTheme="minorHAnsi"/>
      <w:noProof/>
      <w:lang w:eastAsia="en-US"/>
    </w:rPr>
  </w:style>
  <w:style w:type="paragraph" w:customStyle="1" w:styleId="8024CA1D3F9741F0BDD21CB8E90520216">
    <w:name w:val="8024CA1D3F9741F0BDD21CB8E90520216"/>
    <w:rsid w:val="00CD4217"/>
    <w:rPr>
      <w:rFonts w:eastAsiaTheme="minorHAnsi"/>
      <w:noProof/>
      <w:lang w:eastAsia="en-US"/>
    </w:rPr>
  </w:style>
  <w:style w:type="paragraph" w:customStyle="1" w:styleId="36D5A78336DB43A8A7FC9C9D735259F26">
    <w:name w:val="36D5A78336DB43A8A7FC9C9D735259F26"/>
    <w:rsid w:val="00CD4217"/>
    <w:rPr>
      <w:rFonts w:eastAsiaTheme="minorHAnsi"/>
      <w:noProof/>
      <w:lang w:eastAsia="en-US"/>
    </w:rPr>
  </w:style>
  <w:style w:type="paragraph" w:customStyle="1" w:styleId="284D8F50DCE6473C91BD9DF57DE7300314">
    <w:name w:val="284D8F50DCE6473C91BD9DF57DE7300314"/>
    <w:rsid w:val="00CD4217"/>
    <w:rPr>
      <w:rFonts w:eastAsiaTheme="minorHAnsi"/>
      <w:noProof/>
      <w:lang w:eastAsia="en-US"/>
    </w:rPr>
  </w:style>
  <w:style w:type="paragraph" w:customStyle="1" w:styleId="CE557659D5AC4D17B21E295D1CEB76B814">
    <w:name w:val="CE557659D5AC4D17B21E295D1CEB76B814"/>
    <w:rsid w:val="00CD4217"/>
    <w:rPr>
      <w:rFonts w:eastAsiaTheme="minorHAnsi"/>
      <w:noProof/>
      <w:lang w:eastAsia="en-US"/>
    </w:rPr>
  </w:style>
  <w:style w:type="paragraph" w:customStyle="1" w:styleId="DA31B2E05F6148D99831732E0432702E14">
    <w:name w:val="DA31B2E05F6148D99831732E0432702E14"/>
    <w:rsid w:val="00CD4217"/>
    <w:rPr>
      <w:rFonts w:eastAsiaTheme="minorHAnsi"/>
      <w:noProof/>
      <w:lang w:eastAsia="en-US"/>
    </w:rPr>
  </w:style>
  <w:style w:type="paragraph" w:customStyle="1" w:styleId="269500D7218248328E7BB32243FD515F4">
    <w:name w:val="269500D7218248328E7BB32243FD515F4"/>
    <w:rsid w:val="00CD4217"/>
    <w:rPr>
      <w:rFonts w:eastAsiaTheme="minorHAnsi"/>
      <w:noProof/>
      <w:lang w:eastAsia="en-US"/>
    </w:rPr>
  </w:style>
  <w:style w:type="paragraph" w:customStyle="1" w:styleId="F1B28C974D07431C91C996C58880A6F25">
    <w:name w:val="F1B28C974D07431C91C996C58880A6F25"/>
    <w:rsid w:val="00CD4217"/>
    <w:rPr>
      <w:rFonts w:eastAsiaTheme="minorHAnsi"/>
      <w:noProof/>
      <w:lang w:eastAsia="en-US"/>
    </w:rPr>
  </w:style>
  <w:style w:type="paragraph" w:customStyle="1" w:styleId="13F7E3076F96442093A4B30F6ED28A6C5">
    <w:name w:val="13F7E3076F96442093A4B30F6ED28A6C5"/>
    <w:rsid w:val="00CD4217"/>
    <w:rPr>
      <w:rFonts w:eastAsiaTheme="minorHAnsi"/>
      <w:noProof/>
      <w:lang w:eastAsia="en-US"/>
    </w:rPr>
  </w:style>
  <w:style w:type="paragraph" w:customStyle="1" w:styleId="E9B143CFB02E4DEB81442B2BAE28CDD55">
    <w:name w:val="E9B143CFB02E4DEB81442B2BAE28CDD55"/>
    <w:rsid w:val="00CD4217"/>
    <w:rPr>
      <w:rFonts w:eastAsiaTheme="minorHAnsi"/>
      <w:noProof/>
      <w:lang w:eastAsia="en-US"/>
    </w:rPr>
  </w:style>
  <w:style w:type="paragraph" w:customStyle="1" w:styleId="6CFE4DF5025A48C69C4FDCBA01269F4E5">
    <w:name w:val="6CFE4DF5025A48C69C4FDCBA01269F4E5"/>
    <w:rsid w:val="00CD4217"/>
    <w:rPr>
      <w:rFonts w:eastAsiaTheme="minorHAnsi"/>
      <w:noProof/>
      <w:lang w:eastAsia="en-US"/>
    </w:rPr>
  </w:style>
  <w:style w:type="paragraph" w:customStyle="1" w:styleId="A33F67A934FD4187AC9B480DF20FFEFB5">
    <w:name w:val="A33F67A934FD4187AC9B480DF20FFEFB5"/>
    <w:rsid w:val="00CD4217"/>
    <w:rPr>
      <w:rFonts w:eastAsiaTheme="minorHAnsi"/>
      <w:noProof/>
      <w:lang w:eastAsia="en-US"/>
    </w:rPr>
  </w:style>
  <w:style w:type="paragraph" w:customStyle="1" w:styleId="9C6BA60AD26B4742A78448DB7C98A2D15">
    <w:name w:val="9C6BA60AD26B4742A78448DB7C98A2D15"/>
    <w:rsid w:val="00CD4217"/>
    <w:rPr>
      <w:rFonts w:eastAsiaTheme="minorHAnsi"/>
      <w:noProof/>
      <w:lang w:eastAsia="en-US"/>
    </w:rPr>
  </w:style>
  <w:style w:type="paragraph" w:customStyle="1" w:styleId="D30E01F00B24438EA0F2C4FF3821F3085">
    <w:name w:val="D30E01F00B24438EA0F2C4FF3821F3085"/>
    <w:rsid w:val="00CD4217"/>
    <w:rPr>
      <w:rFonts w:eastAsiaTheme="minorHAnsi"/>
      <w:noProof/>
      <w:lang w:eastAsia="en-US"/>
    </w:rPr>
  </w:style>
  <w:style w:type="paragraph" w:customStyle="1" w:styleId="943D30A8395843678B9441FAE31320995">
    <w:name w:val="943D30A8395843678B9441FAE31320995"/>
    <w:rsid w:val="00CD4217"/>
    <w:rPr>
      <w:rFonts w:eastAsiaTheme="minorHAnsi"/>
      <w:noProof/>
      <w:lang w:eastAsia="en-US"/>
    </w:rPr>
  </w:style>
  <w:style w:type="paragraph" w:customStyle="1" w:styleId="7EB86D33B3B14FAC992DC7C90CAB30FF5">
    <w:name w:val="7EB86D33B3B14FAC992DC7C90CAB30FF5"/>
    <w:rsid w:val="00CD4217"/>
    <w:rPr>
      <w:rFonts w:eastAsiaTheme="minorHAnsi"/>
      <w:noProof/>
      <w:lang w:eastAsia="en-US"/>
    </w:rPr>
  </w:style>
  <w:style w:type="paragraph" w:customStyle="1" w:styleId="F6BD74573D1C417EAE245308DC529A6F4">
    <w:name w:val="F6BD74573D1C417EAE245308DC529A6F4"/>
    <w:rsid w:val="00CD4217"/>
    <w:rPr>
      <w:rFonts w:eastAsiaTheme="minorHAnsi"/>
      <w:noProof/>
      <w:lang w:eastAsia="en-US"/>
    </w:rPr>
  </w:style>
  <w:style w:type="paragraph" w:customStyle="1" w:styleId="3524825777CD4DB783C9524DCF78E4EF5">
    <w:name w:val="3524825777CD4DB783C9524DCF78E4EF5"/>
    <w:rsid w:val="00CD4217"/>
    <w:rPr>
      <w:rFonts w:eastAsiaTheme="minorHAnsi"/>
      <w:noProof/>
      <w:lang w:eastAsia="en-US"/>
    </w:rPr>
  </w:style>
  <w:style w:type="paragraph" w:customStyle="1" w:styleId="37C32AF1C2954A948756C4483103BA495">
    <w:name w:val="37C32AF1C2954A948756C4483103BA495"/>
    <w:rsid w:val="00CD4217"/>
    <w:rPr>
      <w:rFonts w:eastAsiaTheme="minorHAnsi"/>
      <w:noProof/>
      <w:lang w:eastAsia="en-US"/>
    </w:rPr>
  </w:style>
  <w:style w:type="paragraph" w:customStyle="1" w:styleId="54E1CC6DB10C4147B48F17141DC5ACE15">
    <w:name w:val="54E1CC6DB10C4147B48F17141DC5ACE15"/>
    <w:rsid w:val="00CD4217"/>
    <w:rPr>
      <w:rFonts w:eastAsiaTheme="minorHAnsi"/>
      <w:noProof/>
      <w:lang w:eastAsia="en-US"/>
    </w:rPr>
  </w:style>
  <w:style w:type="paragraph" w:customStyle="1" w:styleId="143FD572F460490085672D72FDF960705">
    <w:name w:val="143FD572F460490085672D72FDF960705"/>
    <w:rsid w:val="00CD4217"/>
    <w:rPr>
      <w:rFonts w:eastAsiaTheme="minorHAnsi"/>
      <w:noProof/>
      <w:lang w:eastAsia="en-US"/>
    </w:rPr>
  </w:style>
  <w:style w:type="paragraph" w:customStyle="1" w:styleId="8E3AB66C40BD4DE4B57695C443F69DD65">
    <w:name w:val="8E3AB66C40BD4DE4B57695C443F69DD65"/>
    <w:rsid w:val="00CD4217"/>
    <w:rPr>
      <w:rFonts w:eastAsiaTheme="minorHAnsi"/>
      <w:noProof/>
      <w:lang w:eastAsia="en-US"/>
    </w:rPr>
  </w:style>
  <w:style w:type="paragraph" w:customStyle="1" w:styleId="15CEE785D611479C925A9357A16893EF5">
    <w:name w:val="15CEE785D611479C925A9357A16893EF5"/>
    <w:rsid w:val="00CD4217"/>
    <w:rPr>
      <w:rFonts w:eastAsiaTheme="minorHAnsi"/>
      <w:noProof/>
      <w:lang w:eastAsia="en-US"/>
    </w:rPr>
  </w:style>
  <w:style w:type="paragraph" w:customStyle="1" w:styleId="5393D489DDEC4261B6637040CD9C6ADD5">
    <w:name w:val="5393D489DDEC4261B6637040CD9C6ADD5"/>
    <w:rsid w:val="00CD4217"/>
    <w:rPr>
      <w:rFonts w:eastAsiaTheme="minorHAnsi"/>
      <w:noProof/>
      <w:lang w:eastAsia="en-US"/>
    </w:rPr>
  </w:style>
  <w:style w:type="paragraph" w:customStyle="1" w:styleId="F16714A1522647A49789647D9FCB300A5">
    <w:name w:val="F16714A1522647A49789647D9FCB300A5"/>
    <w:rsid w:val="00CD4217"/>
    <w:rPr>
      <w:rFonts w:eastAsiaTheme="minorHAnsi"/>
      <w:noProof/>
      <w:lang w:eastAsia="en-US"/>
    </w:rPr>
  </w:style>
  <w:style w:type="paragraph" w:customStyle="1" w:styleId="F1CD1B1E22504F0CAC16F9A65BBBCD295">
    <w:name w:val="F1CD1B1E22504F0CAC16F9A65BBBCD295"/>
    <w:rsid w:val="00CD4217"/>
    <w:rPr>
      <w:rFonts w:eastAsiaTheme="minorHAnsi"/>
      <w:noProof/>
      <w:lang w:eastAsia="en-US"/>
    </w:rPr>
  </w:style>
  <w:style w:type="paragraph" w:customStyle="1" w:styleId="490B301FBAB14387888396750ABE71DE5">
    <w:name w:val="490B301FBAB14387888396750ABE71DE5"/>
    <w:rsid w:val="00CD4217"/>
    <w:rPr>
      <w:rFonts w:eastAsiaTheme="minorHAnsi"/>
      <w:noProof/>
      <w:lang w:eastAsia="en-US"/>
    </w:rPr>
  </w:style>
  <w:style w:type="paragraph" w:customStyle="1" w:styleId="C8A4338EE09A41A2AE6F7BCFEF0A8A7911">
    <w:name w:val="C8A4338EE09A41A2AE6F7BCFEF0A8A7911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8">
    <w:name w:val="0DA80C7833CE46F7A0133F568AD93C888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10">
    <w:name w:val="CBBCBBB9EFEC4567BB79F21AE95C86B010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14">
    <w:name w:val="3F88D060F2084B14A9B05C65CD6F5F7E14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14">
    <w:name w:val="A9527F87986B464795A9E9C560F46DAC14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14">
    <w:name w:val="8D787AB2B6BA4E7CAE94BB7384B1AA3114"/>
    <w:rsid w:val="00CD4217"/>
    <w:rPr>
      <w:rFonts w:eastAsiaTheme="minorHAnsi"/>
      <w:noProof/>
      <w:lang w:eastAsia="en-US"/>
    </w:rPr>
  </w:style>
  <w:style w:type="paragraph" w:customStyle="1" w:styleId="137638C4172D47F28B61B0BD93947F822">
    <w:name w:val="137638C4172D47F28B61B0BD93947F822"/>
    <w:rsid w:val="00CD4217"/>
    <w:rPr>
      <w:rFonts w:eastAsiaTheme="minorHAnsi"/>
      <w:noProof/>
      <w:lang w:eastAsia="en-US"/>
    </w:rPr>
  </w:style>
  <w:style w:type="paragraph" w:customStyle="1" w:styleId="14B11A818B9A462783C952BF510986E62">
    <w:name w:val="14B11A818B9A462783C952BF510986E62"/>
    <w:rsid w:val="00CD4217"/>
    <w:rPr>
      <w:rFonts w:eastAsiaTheme="minorHAnsi"/>
      <w:noProof/>
      <w:lang w:eastAsia="en-US"/>
    </w:rPr>
  </w:style>
  <w:style w:type="paragraph" w:customStyle="1" w:styleId="8820776ED07B4FC58998D8BE14A1AF345">
    <w:name w:val="8820776ED07B4FC58998D8BE14A1AF345"/>
    <w:rsid w:val="00CD4217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6D6DA485C59748D6A7BBA4AFE28A9EC313">
    <w:name w:val="6D6DA485C59748D6A7BBA4AFE28A9EC313"/>
    <w:rsid w:val="00CD4217"/>
    <w:rPr>
      <w:rFonts w:eastAsiaTheme="minorHAnsi"/>
      <w:noProof/>
      <w:lang w:eastAsia="en-US"/>
    </w:rPr>
  </w:style>
  <w:style w:type="paragraph" w:customStyle="1" w:styleId="6C93370F90964E8096CDBB3E8868713C3">
    <w:name w:val="6C93370F90964E8096CDBB3E8868713C3"/>
    <w:rsid w:val="00CD4217"/>
    <w:rPr>
      <w:rFonts w:eastAsiaTheme="minorHAnsi"/>
      <w:noProof/>
      <w:lang w:eastAsia="en-US"/>
    </w:rPr>
  </w:style>
  <w:style w:type="paragraph" w:customStyle="1" w:styleId="6372DA506DFB44BB876705EEDEAE5EE23">
    <w:name w:val="6372DA506DFB44BB876705EEDEAE5EE23"/>
    <w:rsid w:val="00CD4217"/>
    <w:rPr>
      <w:rFonts w:eastAsiaTheme="minorHAnsi"/>
      <w:noProof/>
      <w:lang w:eastAsia="en-US"/>
    </w:rPr>
  </w:style>
  <w:style w:type="paragraph" w:customStyle="1" w:styleId="28259BD1BB4549D2B8B2B8D817A0DD753">
    <w:name w:val="28259BD1BB4549D2B8B2B8D817A0DD753"/>
    <w:rsid w:val="00CD4217"/>
    <w:rPr>
      <w:rFonts w:eastAsiaTheme="minorHAnsi"/>
      <w:noProof/>
      <w:lang w:eastAsia="en-US"/>
    </w:rPr>
  </w:style>
  <w:style w:type="paragraph" w:customStyle="1" w:styleId="256287C262D049358005952E686D333C3">
    <w:name w:val="256287C262D049358005952E686D333C3"/>
    <w:rsid w:val="00CD4217"/>
    <w:rPr>
      <w:rFonts w:eastAsiaTheme="minorHAnsi"/>
      <w:noProof/>
      <w:lang w:eastAsia="en-US"/>
    </w:rPr>
  </w:style>
  <w:style w:type="paragraph" w:customStyle="1" w:styleId="9FD22C698A19493FAFD47DE8570404A43">
    <w:name w:val="9FD22C698A19493FAFD47DE8570404A43"/>
    <w:rsid w:val="00CD4217"/>
    <w:rPr>
      <w:rFonts w:eastAsiaTheme="minorHAnsi"/>
      <w:noProof/>
      <w:lang w:eastAsia="en-US"/>
    </w:rPr>
  </w:style>
  <w:style w:type="paragraph" w:customStyle="1" w:styleId="F82515104A634FC79A2B312172D3A6973">
    <w:name w:val="F82515104A634FC79A2B312172D3A6973"/>
    <w:rsid w:val="00CD4217"/>
    <w:rPr>
      <w:rFonts w:eastAsiaTheme="minorHAnsi"/>
      <w:noProof/>
      <w:lang w:eastAsia="en-US"/>
    </w:rPr>
  </w:style>
  <w:style w:type="paragraph" w:customStyle="1" w:styleId="38BBE6C8512C4F1FA753C79B9F07FBD03">
    <w:name w:val="38BBE6C8512C4F1FA753C79B9F07FBD03"/>
    <w:rsid w:val="00CD4217"/>
    <w:rPr>
      <w:rFonts w:eastAsiaTheme="minorHAnsi"/>
      <w:noProof/>
      <w:lang w:eastAsia="en-US"/>
    </w:rPr>
  </w:style>
  <w:style w:type="paragraph" w:customStyle="1" w:styleId="722BF83C509B4D9AB54DAA844A33D7E53">
    <w:name w:val="722BF83C509B4D9AB54DAA844A33D7E53"/>
    <w:rsid w:val="00CD4217"/>
    <w:rPr>
      <w:rFonts w:eastAsiaTheme="minorHAnsi"/>
      <w:noProof/>
      <w:lang w:eastAsia="en-US"/>
    </w:rPr>
  </w:style>
  <w:style w:type="paragraph" w:customStyle="1" w:styleId="400DAFFA8C0D4AFF9CD08C79197E81A53">
    <w:name w:val="400DAFFA8C0D4AFF9CD08C79197E81A53"/>
    <w:rsid w:val="00CD4217"/>
    <w:rPr>
      <w:rFonts w:eastAsiaTheme="minorHAnsi"/>
      <w:noProof/>
      <w:lang w:eastAsia="en-US"/>
    </w:rPr>
  </w:style>
  <w:style w:type="paragraph" w:customStyle="1" w:styleId="66431080777244929656E4DFDE655DB03">
    <w:name w:val="66431080777244929656E4DFDE655DB03"/>
    <w:rsid w:val="00CD4217"/>
    <w:rPr>
      <w:rFonts w:eastAsiaTheme="minorHAnsi"/>
      <w:noProof/>
      <w:lang w:eastAsia="en-US"/>
    </w:rPr>
  </w:style>
  <w:style w:type="paragraph" w:customStyle="1" w:styleId="A6A11B05758D4CE39E24599CFB841F9A13">
    <w:name w:val="A6A11B05758D4CE39E24599CFB841F9A13"/>
    <w:rsid w:val="00CD4217"/>
    <w:rPr>
      <w:rFonts w:eastAsiaTheme="minorHAnsi"/>
      <w:noProof/>
      <w:lang w:eastAsia="en-US"/>
    </w:rPr>
  </w:style>
  <w:style w:type="paragraph" w:customStyle="1" w:styleId="753E35EE7D574D4280AF206227FB00C013">
    <w:name w:val="753E35EE7D574D4280AF206227FB00C013"/>
    <w:rsid w:val="00CD4217"/>
    <w:rPr>
      <w:rFonts w:eastAsiaTheme="minorHAnsi"/>
      <w:noProof/>
      <w:lang w:eastAsia="en-US"/>
    </w:rPr>
  </w:style>
  <w:style w:type="paragraph" w:customStyle="1" w:styleId="A2BC22F3B74B4F0B82A8526E878572035">
    <w:name w:val="A2BC22F3B74B4F0B82A8526E878572035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3E3C87AE7754F3A8E93033E3B94F3715">
    <w:name w:val="43E3C87AE7754F3A8E93033E3B94F3715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7A061208E21247AA9FEF4E488049EDEE2">
    <w:name w:val="7A061208E21247AA9FEF4E488049EDEE2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F8404B292770486DB73579F48249B4C82">
    <w:name w:val="F8404B292770486DB73579F48249B4C82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13E9A2A205494AA086B4BB68FB475BC42">
    <w:name w:val="13E9A2A205494AA086B4BB68FB475BC42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1C5AF8F1070411BA6D708BBA2FE63282">
    <w:name w:val="31C5AF8F1070411BA6D708BBA2FE63282"/>
    <w:rsid w:val="00CD4217"/>
    <w:rPr>
      <w:rFonts w:eastAsiaTheme="minorHAnsi"/>
      <w:noProof/>
      <w:lang w:eastAsia="en-US"/>
    </w:rPr>
  </w:style>
  <w:style w:type="paragraph" w:customStyle="1" w:styleId="AD4C799A8DCB41D9939838F72D00CEAC2">
    <w:name w:val="AD4C799A8DCB41D9939838F72D00CEAC2"/>
    <w:rsid w:val="00CD4217"/>
    <w:rPr>
      <w:rFonts w:eastAsiaTheme="minorHAnsi"/>
      <w:noProof/>
      <w:lang w:eastAsia="en-US"/>
    </w:rPr>
  </w:style>
  <w:style w:type="paragraph" w:customStyle="1" w:styleId="76735E2FBDA94FD6BF89480B5BFE31DA2">
    <w:name w:val="76735E2FBDA94FD6BF89480B5BFE31DA2"/>
    <w:rsid w:val="00CD4217"/>
    <w:rPr>
      <w:rFonts w:eastAsiaTheme="minorHAnsi"/>
      <w:noProof/>
      <w:lang w:eastAsia="en-US"/>
    </w:rPr>
  </w:style>
  <w:style w:type="paragraph" w:customStyle="1" w:styleId="0685D8331B044C9B892EFA475521403D2">
    <w:name w:val="0685D8331B044C9B892EFA475521403D2"/>
    <w:rsid w:val="00CD4217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6444221D5F0F4E55946826643EC232082">
    <w:name w:val="6444221D5F0F4E55946826643EC232082"/>
    <w:rsid w:val="00CD4217"/>
    <w:rPr>
      <w:rFonts w:eastAsiaTheme="minorHAnsi"/>
      <w:noProof/>
      <w:lang w:eastAsia="en-US"/>
    </w:rPr>
  </w:style>
  <w:style w:type="paragraph" w:customStyle="1" w:styleId="855002ADA3E74AEB9B44956DEBE0D8DE2">
    <w:name w:val="855002ADA3E74AEB9B44956DEBE0D8DE2"/>
    <w:rsid w:val="00CD4217"/>
    <w:rPr>
      <w:rFonts w:eastAsiaTheme="minorHAnsi"/>
      <w:noProof/>
      <w:lang w:eastAsia="en-US"/>
    </w:rPr>
  </w:style>
  <w:style w:type="paragraph" w:customStyle="1" w:styleId="D66557ECB63C486CA558F0631D5BFBEF2">
    <w:name w:val="D66557ECB63C486CA558F0631D5BFBEF2"/>
    <w:rsid w:val="00CD4217"/>
    <w:rPr>
      <w:rFonts w:eastAsiaTheme="minorHAnsi"/>
      <w:noProof/>
      <w:lang w:eastAsia="en-US"/>
    </w:rPr>
  </w:style>
  <w:style w:type="paragraph" w:customStyle="1" w:styleId="31F9DE54882945AABD4FBE8BDD2996222">
    <w:name w:val="31F9DE54882945AABD4FBE8BDD2996222"/>
    <w:rsid w:val="00CD4217"/>
    <w:rPr>
      <w:rFonts w:eastAsiaTheme="minorHAnsi"/>
      <w:noProof/>
      <w:lang w:eastAsia="en-US"/>
    </w:rPr>
  </w:style>
  <w:style w:type="paragraph" w:customStyle="1" w:styleId="A7CB28A4F2F14D14A9E6FED07D4C7CB42">
    <w:name w:val="A7CB28A4F2F14D14A9E6FED07D4C7CB42"/>
    <w:rsid w:val="00CD4217"/>
    <w:rPr>
      <w:rFonts w:eastAsiaTheme="minorHAnsi"/>
      <w:noProof/>
      <w:lang w:eastAsia="en-US"/>
    </w:rPr>
  </w:style>
  <w:style w:type="paragraph" w:customStyle="1" w:styleId="96CA8FAB2BBF4CE19CD543A686D887222">
    <w:name w:val="96CA8FAB2BBF4CE19CD543A686D887222"/>
    <w:rsid w:val="00CD4217"/>
    <w:rPr>
      <w:rFonts w:eastAsiaTheme="minorHAnsi"/>
      <w:noProof/>
      <w:lang w:eastAsia="en-US"/>
    </w:rPr>
  </w:style>
  <w:style w:type="paragraph" w:customStyle="1" w:styleId="5D832B33BF934CA4A2C040AB1BA28B882">
    <w:name w:val="5D832B33BF934CA4A2C040AB1BA28B882"/>
    <w:rsid w:val="00CD4217"/>
    <w:rPr>
      <w:rFonts w:eastAsiaTheme="minorHAnsi"/>
      <w:noProof/>
      <w:lang w:eastAsia="en-US"/>
    </w:rPr>
  </w:style>
  <w:style w:type="paragraph" w:customStyle="1" w:styleId="53B39376AFDE46708C9C11F19B1129992">
    <w:name w:val="53B39376AFDE46708C9C11F19B1129992"/>
    <w:rsid w:val="00CD4217"/>
    <w:rPr>
      <w:rFonts w:eastAsiaTheme="minorHAnsi"/>
      <w:noProof/>
      <w:lang w:eastAsia="en-US"/>
    </w:rPr>
  </w:style>
  <w:style w:type="paragraph" w:customStyle="1" w:styleId="AAB2F24BACC34BED9073434F7A5CDEDB2">
    <w:name w:val="AAB2F24BACC34BED9073434F7A5CDEDB2"/>
    <w:rsid w:val="00CD4217"/>
    <w:rPr>
      <w:rFonts w:eastAsiaTheme="minorHAnsi"/>
      <w:noProof/>
      <w:lang w:eastAsia="en-US"/>
    </w:rPr>
  </w:style>
  <w:style w:type="paragraph" w:customStyle="1" w:styleId="76A8BEB34A554C5B97EB3489B7E0B72A2">
    <w:name w:val="76A8BEB34A554C5B97EB3489B7E0B72A2"/>
    <w:rsid w:val="00CD4217"/>
    <w:rPr>
      <w:rFonts w:eastAsiaTheme="minorHAnsi"/>
      <w:noProof/>
      <w:lang w:eastAsia="en-US"/>
    </w:rPr>
  </w:style>
  <w:style w:type="paragraph" w:customStyle="1" w:styleId="9DD49D87EE9242599883687E745755222">
    <w:name w:val="9DD49D87EE9242599883687E745755222"/>
    <w:rsid w:val="00CD4217"/>
    <w:rPr>
      <w:rFonts w:eastAsiaTheme="minorHAnsi"/>
      <w:noProof/>
      <w:lang w:eastAsia="en-US"/>
    </w:rPr>
  </w:style>
  <w:style w:type="paragraph" w:customStyle="1" w:styleId="C200C2C70CE04B47AC11E80B35D7EAEC2">
    <w:name w:val="C200C2C70CE04B47AC11E80B35D7EAEC2"/>
    <w:rsid w:val="00CD4217"/>
    <w:rPr>
      <w:rFonts w:eastAsiaTheme="minorHAnsi"/>
      <w:noProof/>
      <w:lang w:eastAsia="en-US"/>
    </w:rPr>
  </w:style>
  <w:style w:type="paragraph" w:customStyle="1" w:styleId="5BACC9C084C942D894CF34BF4DC782242">
    <w:name w:val="5BACC9C084C942D894CF34BF4DC782242"/>
    <w:rsid w:val="00CD4217"/>
    <w:rPr>
      <w:rFonts w:eastAsiaTheme="minorHAnsi"/>
      <w:noProof/>
      <w:lang w:eastAsia="en-US"/>
    </w:rPr>
  </w:style>
  <w:style w:type="paragraph" w:customStyle="1" w:styleId="1AAB4F6C15E74D4690F5D22BC3E206202">
    <w:name w:val="1AAB4F6C15E74D4690F5D22BC3E206202"/>
    <w:rsid w:val="00CD4217"/>
    <w:rPr>
      <w:rFonts w:eastAsiaTheme="minorHAnsi"/>
      <w:noProof/>
      <w:lang w:eastAsia="en-US"/>
    </w:rPr>
  </w:style>
  <w:style w:type="paragraph" w:customStyle="1" w:styleId="D37D21B366F54CEB84E28C3BF2410F172">
    <w:name w:val="D37D21B366F54CEB84E28C3BF2410F172"/>
    <w:rsid w:val="00CD4217"/>
    <w:rPr>
      <w:rFonts w:eastAsiaTheme="minorHAnsi"/>
      <w:noProof/>
      <w:lang w:eastAsia="en-US"/>
    </w:rPr>
  </w:style>
  <w:style w:type="paragraph" w:customStyle="1" w:styleId="B8BF3D45B9CD4B08A7E528CBBFFF920C2">
    <w:name w:val="B8BF3D45B9CD4B08A7E528CBBFFF920C2"/>
    <w:rsid w:val="00CD4217"/>
    <w:rPr>
      <w:rFonts w:eastAsiaTheme="minorHAnsi"/>
      <w:noProof/>
      <w:lang w:eastAsia="en-US"/>
    </w:rPr>
  </w:style>
  <w:style w:type="paragraph" w:customStyle="1" w:styleId="F7DED67C7E424CDE8FD8B8A9E0D217232">
    <w:name w:val="F7DED67C7E424CDE8FD8B8A9E0D217232"/>
    <w:rsid w:val="00CD4217"/>
    <w:rPr>
      <w:rFonts w:eastAsiaTheme="minorHAnsi"/>
      <w:noProof/>
      <w:lang w:eastAsia="en-US"/>
    </w:rPr>
  </w:style>
  <w:style w:type="paragraph" w:customStyle="1" w:styleId="5AB65D77FFFE4099A60B9826E392946C2">
    <w:name w:val="5AB65D77FFFE4099A60B9826E392946C2"/>
    <w:rsid w:val="00CD4217"/>
    <w:rPr>
      <w:rFonts w:eastAsiaTheme="minorHAnsi"/>
      <w:noProof/>
      <w:lang w:eastAsia="en-US"/>
    </w:rPr>
  </w:style>
  <w:style w:type="paragraph" w:customStyle="1" w:styleId="5097DD1B56A849BC8CB2A53CEAC61D9A2">
    <w:name w:val="5097DD1B56A849BC8CB2A53CEAC61D9A2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FFD404811FB4306BBA6BABBD5F821EE2">
    <w:name w:val="8FFD404811FB4306BBA6BABBD5F821EE2"/>
    <w:rsid w:val="00CD4217"/>
    <w:rPr>
      <w:rFonts w:eastAsiaTheme="minorHAnsi"/>
      <w:noProof/>
      <w:lang w:eastAsia="en-US"/>
    </w:rPr>
  </w:style>
  <w:style w:type="paragraph" w:customStyle="1" w:styleId="4926EDA786DF4AC0A3F8324F379AAD342">
    <w:name w:val="4926EDA786DF4AC0A3F8324F379AAD342"/>
    <w:rsid w:val="00CD4217"/>
    <w:rPr>
      <w:rFonts w:eastAsiaTheme="minorHAnsi"/>
      <w:noProof/>
      <w:lang w:eastAsia="en-US"/>
    </w:rPr>
  </w:style>
  <w:style w:type="paragraph" w:customStyle="1" w:styleId="998CDC13F2684905A945120B9146DAFA2">
    <w:name w:val="998CDC13F2684905A945120B9146DAFA2"/>
    <w:rsid w:val="00CD4217"/>
    <w:rPr>
      <w:rFonts w:eastAsiaTheme="minorHAnsi"/>
      <w:noProof/>
      <w:lang w:eastAsia="en-US"/>
    </w:rPr>
  </w:style>
  <w:style w:type="paragraph" w:customStyle="1" w:styleId="7C8E05E1C9934C0EA82EF496339701752">
    <w:name w:val="7C8E05E1C9934C0EA82EF496339701752"/>
    <w:rsid w:val="00CD4217"/>
    <w:rPr>
      <w:rFonts w:eastAsiaTheme="minorHAnsi"/>
      <w:noProof/>
      <w:lang w:eastAsia="en-US"/>
    </w:rPr>
  </w:style>
  <w:style w:type="paragraph" w:customStyle="1" w:styleId="5448CA919820497293674B5A4E6951892">
    <w:name w:val="5448CA919820497293674B5A4E6951892"/>
    <w:rsid w:val="00CD4217"/>
    <w:rPr>
      <w:rFonts w:eastAsiaTheme="minorHAnsi"/>
      <w:noProof/>
      <w:lang w:eastAsia="en-US"/>
    </w:rPr>
  </w:style>
  <w:style w:type="paragraph" w:customStyle="1" w:styleId="5FDD82CCBB0840A4A28D417A461D7E1E2">
    <w:name w:val="5FDD82CCBB0840A4A28D417A461D7E1E2"/>
    <w:rsid w:val="00CD4217"/>
    <w:rPr>
      <w:rFonts w:eastAsiaTheme="minorHAnsi"/>
      <w:noProof/>
      <w:lang w:eastAsia="en-US"/>
    </w:rPr>
  </w:style>
  <w:style w:type="paragraph" w:customStyle="1" w:styleId="3897837851E04667A567D62E37C87C4C2">
    <w:name w:val="3897837851E04667A567D62E37C87C4C2"/>
    <w:rsid w:val="00CD4217"/>
    <w:rPr>
      <w:rFonts w:eastAsiaTheme="minorHAnsi"/>
      <w:noProof/>
      <w:lang w:eastAsia="en-US"/>
    </w:rPr>
  </w:style>
  <w:style w:type="paragraph" w:customStyle="1" w:styleId="73BBFEC0917A495E82943043BF7E53C62">
    <w:name w:val="73BBFEC0917A495E82943043BF7E53C62"/>
    <w:rsid w:val="00CD4217"/>
    <w:rPr>
      <w:rFonts w:eastAsiaTheme="minorHAnsi"/>
      <w:noProof/>
      <w:lang w:eastAsia="en-US"/>
    </w:rPr>
  </w:style>
  <w:style w:type="paragraph" w:customStyle="1" w:styleId="6FBDB33B104749B9B3C01B3E1F4F3DA62">
    <w:name w:val="6FBDB33B104749B9B3C01B3E1F4F3DA62"/>
    <w:rsid w:val="00CD4217"/>
    <w:rPr>
      <w:rFonts w:eastAsiaTheme="minorHAnsi"/>
      <w:noProof/>
      <w:lang w:eastAsia="en-US"/>
    </w:rPr>
  </w:style>
  <w:style w:type="paragraph" w:customStyle="1" w:styleId="9D37C95162B34FB0B863ECB5C3EC5B972">
    <w:name w:val="9D37C95162B34FB0B863ECB5C3EC5B972"/>
    <w:rsid w:val="00CD4217"/>
    <w:rPr>
      <w:rFonts w:eastAsiaTheme="minorHAnsi"/>
      <w:noProof/>
      <w:lang w:eastAsia="en-US"/>
    </w:rPr>
  </w:style>
  <w:style w:type="paragraph" w:customStyle="1" w:styleId="A1459A7D50234AB6B5D50BD432A5E0F22">
    <w:name w:val="A1459A7D50234AB6B5D50BD432A5E0F22"/>
    <w:rsid w:val="00CD4217"/>
    <w:rPr>
      <w:rFonts w:eastAsiaTheme="minorHAnsi"/>
      <w:noProof/>
      <w:lang w:eastAsia="en-US"/>
    </w:rPr>
  </w:style>
  <w:style w:type="paragraph" w:customStyle="1" w:styleId="895ADDEF4D12486AB8E79680998C19272">
    <w:name w:val="895ADDEF4D12486AB8E79680998C19272"/>
    <w:rsid w:val="00CD4217"/>
    <w:rPr>
      <w:rFonts w:eastAsiaTheme="minorHAnsi"/>
      <w:noProof/>
      <w:lang w:eastAsia="en-US"/>
    </w:rPr>
  </w:style>
  <w:style w:type="paragraph" w:customStyle="1" w:styleId="DEBF8AC6F9BD4E08815807192B62F4912">
    <w:name w:val="DEBF8AC6F9BD4E08815807192B62F4912"/>
    <w:rsid w:val="00CD4217"/>
    <w:rPr>
      <w:rFonts w:eastAsiaTheme="minorHAnsi"/>
      <w:noProof/>
      <w:lang w:eastAsia="en-US"/>
    </w:rPr>
  </w:style>
  <w:style w:type="paragraph" w:customStyle="1" w:styleId="ED6B2320B41E48ACB931D58F4C5E47782">
    <w:name w:val="ED6B2320B41E48ACB931D58F4C5E47782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C3400B680FD4378B397CFFCFF47C40C2">
    <w:name w:val="5C3400B680FD4378B397CFFCFF47C40C2"/>
    <w:rsid w:val="00CD4217"/>
    <w:rPr>
      <w:rFonts w:eastAsiaTheme="minorHAnsi"/>
      <w:noProof/>
      <w:lang w:eastAsia="en-US"/>
    </w:rPr>
  </w:style>
  <w:style w:type="paragraph" w:customStyle="1" w:styleId="007DF9694EA04BD1BFDA3C9F0626AB3A2">
    <w:name w:val="007DF9694EA04BD1BFDA3C9F0626AB3A2"/>
    <w:rsid w:val="00CD4217"/>
    <w:rPr>
      <w:rFonts w:eastAsiaTheme="minorHAnsi"/>
      <w:noProof/>
      <w:lang w:eastAsia="en-US"/>
    </w:rPr>
  </w:style>
  <w:style w:type="paragraph" w:customStyle="1" w:styleId="DA8B3840AB1E4374845F57F39DB203112">
    <w:name w:val="DA8B3840AB1E4374845F57F39DB203112"/>
    <w:rsid w:val="00CD4217"/>
    <w:rPr>
      <w:rFonts w:eastAsiaTheme="minorHAnsi"/>
      <w:noProof/>
      <w:lang w:eastAsia="en-US"/>
    </w:rPr>
  </w:style>
  <w:style w:type="paragraph" w:customStyle="1" w:styleId="13F79E88C7AA46AB8A3F74DAF59710E32">
    <w:name w:val="13F79E88C7AA46AB8A3F74DAF59710E32"/>
    <w:rsid w:val="00CD4217"/>
    <w:rPr>
      <w:rFonts w:eastAsiaTheme="minorHAnsi"/>
      <w:noProof/>
      <w:lang w:eastAsia="en-US"/>
    </w:rPr>
  </w:style>
  <w:style w:type="paragraph" w:customStyle="1" w:styleId="9D50FDFF74CE4058BACB8ADC91F397512">
    <w:name w:val="9D50FDFF74CE4058BACB8ADC91F397512"/>
    <w:rsid w:val="00CD4217"/>
    <w:rPr>
      <w:rFonts w:eastAsiaTheme="minorHAnsi"/>
      <w:noProof/>
      <w:lang w:eastAsia="en-US"/>
    </w:rPr>
  </w:style>
  <w:style w:type="paragraph" w:customStyle="1" w:styleId="C301A39D75564E1FABB9A3E227097DDC2">
    <w:name w:val="C301A39D75564E1FABB9A3E227097DDC2"/>
    <w:rsid w:val="00CD4217"/>
    <w:rPr>
      <w:rFonts w:eastAsiaTheme="minorHAnsi"/>
      <w:noProof/>
      <w:lang w:eastAsia="en-US"/>
    </w:rPr>
  </w:style>
  <w:style w:type="paragraph" w:customStyle="1" w:styleId="0BCBE77CE0C44DA68BA29C9378F472562">
    <w:name w:val="0BCBE77CE0C44DA68BA29C9378F472562"/>
    <w:rsid w:val="00CD4217"/>
    <w:rPr>
      <w:rFonts w:eastAsiaTheme="minorHAnsi"/>
      <w:noProof/>
      <w:lang w:eastAsia="en-US"/>
    </w:rPr>
  </w:style>
  <w:style w:type="paragraph" w:customStyle="1" w:styleId="0ADF8A259BC24661B993E9C6457343832">
    <w:name w:val="0ADF8A259BC24661B993E9C6457343832"/>
    <w:rsid w:val="00CD4217"/>
    <w:rPr>
      <w:rFonts w:eastAsiaTheme="minorHAnsi"/>
      <w:noProof/>
      <w:lang w:eastAsia="en-US"/>
    </w:rPr>
  </w:style>
  <w:style w:type="paragraph" w:customStyle="1" w:styleId="50FDF5E869BF45B0B698040DE52CD8982">
    <w:name w:val="50FDF5E869BF45B0B698040DE52CD8982"/>
    <w:rsid w:val="00CD4217"/>
    <w:rPr>
      <w:rFonts w:eastAsiaTheme="minorHAnsi"/>
      <w:noProof/>
      <w:lang w:eastAsia="en-US"/>
    </w:rPr>
  </w:style>
  <w:style w:type="paragraph" w:customStyle="1" w:styleId="44CE6BE43F4640DE98183E7788A056A32">
    <w:name w:val="44CE6BE43F4640DE98183E7788A056A32"/>
    <w:rsid w:val="00CD4217"/>
    <w:rPr>
      <w:rFonts w:eastAsiaTheme="minorHAnsi"/>
      <w:noProof/>
      <w:lang w:eastAsia="en-US"/>
    </w:rPr>
  </w:style>
  <w:style w:type="paragraph" w:customStyle="1" w:styleId="C44B724235334A568A5D9C70624BB3B72">
    <w:name w:val="C44B724235334A568A5D9C70624BB3B72"/>
    <w:rsid w:val="00CD4217"/>
    <w:rPr>
      <w:rFonts w:eastAsiaTheme="minorHAnsi"/>
      <w:noProof/>
      <w:lang w:eastAsia="en-US"/>
    </w:rPr>
  </w:style>
  <w:style w:type="paragraph" w:customStyle="1" w:styleId="BDD67BBC25A0466E9FCC6E4468C0394F2">
    <w:name w:val="BDD67BBC25A0466E9FCC6E4468C0394F2"/>
    <w:rsid w:val="00CD4217"/>
    <w:rPr>
      <w:rFonts w:eastAsiaTheme="minorHAnsi"/>
      <w:noProof/>
      <w:lang w:eastAsia="en-US"/>
    </w:rPr>
  </w:style>
  <w:style w:type="paragraph" w:customStyle="1" w:styleId="FEB161E45C2E44D5841004A8C30CA98521">
    <w:name w:val="FEB161E45C2E44D5841004A8C30CA98521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C21BA483F3041CEBDD04405F4642AA4">
    <w:name w:val="4C21BA483F3041CEBDD04405F4642AA4"/>
    <w:rsid w:val="00CD4217"/>
    <w:pPr>
      <w:spacing w:after="160" w:line="259" w:lineRule="auto"/>
    </w:pPr>
  </w:style>
  <w:style w:type="paragraph" w:customStyle="1" w:styleId="2E600577CB89456EAF198E2BCDA11F1E">
    <w:name w:val="2E600577CB89456EAF198E2BCDA11F1E"/>
    <w:rsid w:val="00CD4217"/>
    <w:pPr>
      <w:spacing w:after="160" w:line="259" w:lineRule="auto"/>
    </w:pPr>
  </w:style>
  <w:style w:type="paragraph" w:customStyle="1" w:styleId="96E341FC4FCA46CB8F08CF4CB56D4E34">
    <w:name w:val="96E341FC4FCA46CB8F08CF4CB56D4E34"/>
    <w:rsid w:val="00CD4217"/>
    <w:pPr>
      <w:spacing w:after="160" w:line="259" w:lineRule="auto"/>
    </w:pPr>
  </w:style>
  <w:style w:type="paragraph" w:customStyle="1" w:styleId="6D1A37B445EA41D093B7ACC468A54F69">
    <w:name w:val="6D1A37B445EA41D093B7ACC468A54F69"/>
    <w:rsid w:val="00CD42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8490-E49D-4BF7-A181-90B58620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EC4ABC02</Template>
  <TotalTime>0</TotalTime>
  <Pages>3</Pages>
  <Words>601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Matyska Mičánková</dc:creator>
  <cp:lastModifiedBy>Černá Lucie</cp:lastModifiedBy>
  <cp:revision>2</cp:revision>
  <cp:lastPrinted>2016-02-19T06:53:00Z</cp:lastPrinted>
  <dcterms:created xsi:type="dcterms:W3CDTF">2021-04-26T13:19:00Z</dcterms:created>
  <dcterms:modified xsi:type="dcterms:W3CDTF">2021-04-26T13:19:00Z</dcterms:modified>
</cp:coreProperties>
</file>