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1A" w:rsidRDefault="0033116A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KUPNÍ SMLOUVA - návrh</w:t>
      </w:r>
    </w:p>
    <w:p w:rsidR="00C1291A" w:rsidRDefault="0033116A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„smlouva“)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uzavřená ve smyslu § 2079 a násl. zákona č. 89/2012 Sb., občanský zákoník, ve znění pozdějších předpisů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:rsidR="00C1291A" w:rsidRDefault="00C1291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Kupující: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pStyle w:val="Odstavec11"/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Ovocný trh 560/5 , 116 36 Praha 1</w:t>
      </w:r>
    </w:p>
    <w:p w:rsidR="00C1291A" w:rsidRDefault="0033116A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  <w:t>doc. RNDr. Mirko Rokytou, CSc., děkanem Matematicko-fyzikální fakulty</w:t>
      </w:r>
    </w:p>
    <w:p w:rsidR="00C1291A" w:rsidRDefault="0033116A">
      <w:pPr>
        <w:pStyle w:val="Odstavecseseznamem"/>
        <w:numPr>
          <w:ilvl w:val="0"/>
          <w:numId w:val="1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věcech smluvních: Ing. Blankou Svobodovou, tajemnicí Matematicko-fyzikální fakulty </w:t>
      </w:r>
    </w:p>
    <w:p w:rsidR="00C1291A" w:rsidRDefault="0033116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 xml:space="preserve">Komerční banka a.s., Václavské nám. 42,114 07 Praha 1 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  <w:t>38330021/0100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„Kupující“) na straně jedné</w:t>
      </w:r>
    </w:p>
    <w:p w:rsidR="00C1291A" w:rsidRDefault="00C1291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Prodávající: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zapsaná v OR </w:t>
      </w:r>
      <w:proofErr w:type="gramStart"/>
      <w:r>
        <w:rPr>
          <w:rFonts w:asciiTheme="minorHAnsi" w:hAnsiTheme="minorHAnsi" w:cstheme="minorHAnsi"/>
          <w:sz w:val="22"/>
          <w:szCs w:val="22"/>
        </w:rPr>
        <w:t>vedeném   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Dodavatel</w:t>
      </w:r>
      <w:r>
        <w:rPr>
          <w:rFonts w:asciiTheme="minorHAnsi" w:hAnsiTheme="minorHAnsi" w:cstheme="minorHAnsi"/>
          <w:sz w:val="22"/>
          <w:szCs w:val="22"/>
        </w:rPr>
        <w:t>], oddíl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], vložka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(dále jen „Prodávající“) na straně druhé 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(společně dále také jako „smluvní strany“)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jc w:val="both"/>
        <w:rPr>
          <w:rFonts w:cs="Arial"/>
          <w:b/>
          <w:smallCaps/>
        </w:rPr>
      </w:pPr>
      <w:r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v rámci dynamického nákupního systému s názvem </w:t>
      </w:r>
      <w:r>
        <w:rPr>
          <w:rFonts w:asciiTheme="minorHAnsi" w:hAnsiTheme="minorHAnsi" w:cstheme="minorHAnsi"/>
          <w:caps/>
          <w:sz w:val="22"/>
          <w:szCs w:val="22"/>
        </w:rPr>
        <w:t>„</w:t>
      </w:r>
      <w:r w:rsidR="005B0F95">
        <w:rPr>
          <w:rFonts w:asciiTheme="minorHAnsi" w:hAnsiTheme="minorHAnsi" w:cstheme="minorHAnsi"/>
          <w:b/>
          <w:sz w:val="22"/>
          <w:szCs w:val="22"/>
        </w:rPr>
        <w:t>Server do výpočetního clusteru KSVI/CSNG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C1291A" w:rsidRDefault="00C1291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1291A" w:rsidRDefault="003311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smlouvu následujícího znění: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C1291A" w:rsidRDefault="0033116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Předmětem smlouvy je na jedné straně závazek Prodávajícího k dodání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(dále jen „zboží“ nebo „zařízení“), vymezeného v podrobné technické specifikaci </w:t>
      </w:r>
      <w:r>
        <w:rPr>
          <w:rFonts w:asciiTheme="minorHAnsi" w:hAnsiTheme="minorHAnsi" w:cs="Arial"/>
          <w:i/>
          <w:sz w:val="22"/>
          <w:szCs w:val="22"/>
        </w:rPr>
        <w:t>v Příloze č. 1 – Technická specifikace</w:t>
      </w:r>
      <w:r>
        <w:rPr>
          <w:rFonts w:asciiTheme="minorHAnsi" w:hAnsiTheme="minorHAnsi" w:cs="Arial"/>
          <w:sz w:val="22"/>
          <w:szCs w:val="22"/>
        </w:rPr>
        <w:t xml:space="preserve">, která je nedílnou součástí této Smlouvy, a na druhé straně závazek Kupujícího zboží dodané Prodávajícím převzít a zaplatit za něj sjednanou kupní cenu způsobem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a v termínu sjednaném touto smlouvou. Nedílnou součástí předmětu plnění je dále doprava zařízení na adresu pracoviště </w:t>
      </w:r>
      <w:r>
        <w:rPr>
          <w:rFonts w:asciiTheme="minorHAnsi" w:hAnsiTheme="minorHAnsi"/>
          <w:sz w:val="22"/>
          <w:szCs w:val="22"/>
        </w:rPr>
        <w:t>Matematicko-fyzikální fakulty.</w:t>
      </w:r>
    </w:p>
    <w:p w:rsidR="00C1291A" w:rsidRDefault="00C1291A">
      <w:pPr>
        <w:pStyle w:val="Odstavecseseznamem"/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pStyle w:val="Odstavecseseznamem"/>
        <w:spacing w:line="276" w:lineRule="auto"/>
        <w:ind w:left="3552" w:firstLine="696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C1291A" w:rsidRPr="0033116A" w:rsidRDefault="003311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33116A">
        <w:rPr>
          <w:rFonts w:asciiTheme="minorHAnsi" w:hAnsiTheme="minorHAnsi" w:cs="Arial"/>
          <w:sz w:val="22"/>
          <w:szCs w:val="22"/>
        </w:rPr>
        <w:t xml:space="preserve">Prodávající se zavazuje, že zboží dodá Kupujícímu nejpozději do </w:t>
      </w:r>
      <w:r w:rsidR="00E74DDE">
        <w:rPr>
          <w:rFonts w:asciiTheme="minorHAnsi" w:hAnsiTheme="minorHAnsi" w:cstheme="minorHAnsi"/>
          <w:sz w:val="22"/>
          <w:szCs w:val="22"/>
        </w:rPr>
        <w:t>60</w:t>
      </w:r>
      <w:bookmarkStart w:id="0" w:name="_GoBack"/>
      <w:bookmarkEnd w:id="0"/>
      <w:r w:rsidRPr="0033116A">
        <w:rPr>
          <w:rFonts w:asciiTheme="minorHAnsi" w:hAnsiTheme="minorHAnsi" w:cstheme="minorHAnsi"/>
          <w:sz w:val="22"/>
          <w:szCs w:val="22"/>
        </w:rPr>
        <w:t xml:space="preserve"> kalendářních dní od podpisu smlouvy</w:t>
      </w:r>
      <w:r w:rsidR="005B0F95">
        <w:rPr>
          <w:rFonts w:asciiTheme="minorHAnsi" w:hAnsiTheme="minorHAnsi" w:cs="Arial"/>
          <w:sz w:val="22"/>
          <w:szCs w:val="22"/>
        </w:rPr>
        <w:t>, pokud se smluvní strany nedohodnou jinak.</w:t>
      </w:r>
      <w:r w:rsidRPr="0033116A">
        <w:rPr>
          <w:rFonts w:asciiTheme="minorHAnsi" w:hAnsiTheme="minorHAnsi" w:cs="Arial"/>
          <w:sz w:val="22"/>
          <w:szCs w:val="22"/>
        </w:rPr>
        <w:t xml:space="preserve"> </w:t>
      </w:r>
    </w:p>
    <w:p w:rsidR="00C1291A" w:rsidRDefault="0033116A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Prodávajícím a převzato Kupujícím na základě předávacího protokolu nebo dodacího listu podepsaného oběma smluvními stranami.</w:t>
      </w:r>
    </w:p>
    <w:p w:rsidR="00C1291A" w:rsidRDefault="0033116A" w:rsidP="005B0F9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5B0F95">
        <w:rPr>
          <w:rFonts w:asciiTheme="minorHAnsi" w:hAnsiTheme="minorHAnsi" w:cs="Arial"/>
          <w:sz w:val="22"/>
          <w:szCs w:val="22"/>
        </w:rPr>
        <w:t xml:space="preserve">Místem plnění je sídlo kupujícího, místem dodání je </w:t>
      </w:r>
      <w:r w:rsidR="005B0F95" w:rsidRPr="005B0F95">
        <w:rPr>
          <w:rFonts w:asciiTheme="minorHAnsi" w:hAnsiTheme="minorHAnsi" w:cs="Arial"/>
          <w:b/>
          <w:sz w:val="22"/>
          <w:szCs w:val="22"/>
        </w:rPr>
        <w:t>Katedra softwaru a výuky informatiky</w:t>
      </w:r>
      <w:r w:rsidRPr="005B0F95">
        <w:rPr>
          <w:rFonts w:asciiTheme="minorHAnsi" w:hAnsiTheme="minorHAnsi" w:cs="Arial"/>
          <w:b/>
          <w:sz w:val="22"/>
          <w:szCs w:val="22"/>
        </w:rPr>
        <w:t xml:space="preserve">, Matematicko-fyzikální fakulta, Univerzita </w:t>
      </w:r>
      <w:proofErr w:type="gramStart"/>
      <w:r w:rsidRPr="005B0F95">
        <w:rPr>
          <w:rFonts w:asciiTheme="minorHAnsi" w:hAnsiTheme="minorHAnsi" w:cs="Arial"/>
          <w:b/>
          <w:sz w:val="22"/>
          <w:szCs w:val="22"/>
        </w:rPr>
        <w:t>Karlova,</w:t>
      </w:r>
      <w:r w:rsidR="005B0F95">
        <w:rPr>
          <w:rFonts w:asciiTheme="minorHAnsi" w:hAnsiTheme="minorHAnsi" w:cs="Arial"/>
          <w:sz w:val="22"/>
          <w:szCs w:val="22"/>
        </w:rPr>
        <w:t xml:space="preserve">    </w:t>
      </w:r>
      <w:r w:rsidR="005B0F95" w:rsidRPr="005B0F95">
        <w:rPr>
          <w:rFonts w:asciiTheme="minorHAnsi" w:hAnsiTheme="minorHAnsi" w:cs="Arial"/>
          <w:sz w:val="22"/>
          <w:szCs w:val="22"/>
        </w:rPr>
        <w:t>S 402</w:t>
      </w:r>
      <w:proofErr w:type="gramEnd"/>
      <w:r w:rsidR="005B0F95" w:rsidRPr="005B0F95">
        <w:rPr>
          <w:rFonts w:asciiTheme="minorHAnsi" w:hAnsiTheme="minorHAnsi" w:cs="Arial"/>
          <w:sz w:val="22"/>
          <w:szCs w:val="22"/>
        </w:rPr>
        <w:t>, 4. patro, Malá Strana, Malostranské nám. 2/25, Praha 1</w:t>
      </w:r>
      <w:r w:rsidR="005B0F95">
        <w:rPr>
          <w:rFonts w:asciiTheme="minorHAnsi" w:hAnsiTheme="minorHAnsi" w:cs="Arial"/>
          <w:sz w:val="22"/>
          <w:szCs w:val="22"/>
        </w:rPr>
        <w:t>.</w:t>
      </w:r>
    </w:p>
    <w:p w:rsidR="005B0F95" w:rsidRPr="005B0F95" w:rsidRDefault="005B0F95" w:rsidP="005B0F95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 a platební podmínky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smlouvy. Cena zahrnuje veškerý předmět smlouvy, jak byl vymezen v článku II. této smlouvy. Kupní cena zahrnuje přepravní náklady a pojištění zboží do místa dodání. Kupní cena nezahrnuje náklady na správní poplatky, daně a cla.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se zavazuje uhradit Prodávajícímu sjednanou kupní cenu ve výši: </w:t>
      </w:r>
    </w:p>
    <w:p w:rsidR="00C1291A" w:rsidRDefault="00C1291A">
      <w:pPr>
        <w:rPr>
          <w:rFonts w:asciiTheme="minorHAnsi" w:hAnsiTheme="minorHAnsi" w:cstheme="minorHAnsi"/>
          <w:sz w:val="22"/>
          <w:szCs w:val="22"/>
        </w:rPr>
      </w:pP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bez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s DPH celkem</w:t>
      </w:r>
    </w:p>
    <w:p w:rsidR="00C1291A" w:rsidRDefault="00C1291A">
      <w:pPr>
        <w:pStyle w:val="Odstavecseseznamem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C1291A" w:rsidRDefault="0033116A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Kupní cena bude Kupujícím uhrazena v korunách českých (CZK) na základě daňového dokladu – faktury. Kupní cena za dodávku zboží dle této smlouvy bude Prodávajícím fakturována do 21 dnů ode dne dodání zboží Kupujícímu, tj. ode dne podpisu protokolu o předání a převzetí zboží nebo dodacího listu oběma smluvními stranami. 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 resp. dodacího listu podepsaného oběma smluvními stranami.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Daňový doklad – faktura musí obsahovat všechny náležitosti řádného účetního a 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 se sjednává do 15 dnů ode dne jejího prokazatelného doručení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neposkytuje zálohy.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je oprávněn započíst jakoukoli smluvní pokutu, kterou je povinen uhradit Prodávající, proti fakturované částce.</w:t>
      </w:r>
    </w:p>
    <w:p w:rsidR="00C1291A" w:rsidRDefault="00C129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V.</w:t>
      </w: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dodat zboží bez vad Kupujícímu v souladu s podmínkami této smlouvy, přičemž za řádné dodání zboží se považuje jeho převzetí Kupujícím, a to na základě potvrzení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této skutečnosti v protokolu o předání a převzetí dodávky nebo v dodacím listu. Předávací protokol resp. dodací list může být podepsán nejdříve v okamžiku, kdy bude beze zbytku realizována dodávka zboží Prodávajícím včetně souvisejících výkonů a služeb sjednaných touto smlouvou.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spolu se zbožím dodat Kupujícímu dokumentaci nezbytnou k užívání zboží včetně manuálů pro obsluhu.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nabývá vlastnického práva ke zboží dnem řádného předání a převzetí zboží od Prodávajícího na základě podpisu předávacího protokolu resp. dodacího listu. Stejným okamžikem přechází na Kupujícího také nebezpečí škody na věci.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neprodleně vyrozumět Kupujícího o případném ohrožení doby plnění a o všech skutečnostech, které mohou předmět plnění znemožnit.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Strany se dohodly a Prodávající určil, že osobou oprávněnou k jednání za Prodávajícího ve věcech, které se týkají této smlouvy a její realizace je/jsou: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Jméno: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color w:val="FF0000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tel.: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Strany se dohodly a Kupující určil, že osobou oprávněnou k jednání za Kupujícího ve věcech, které se týkají této smlouvy a její realizace je: </w:t>
      </w:r>
    </w:p>
    <w:p w:rsidR="00C1291A" w:rsidRDefault="005B0F95">
      <w:pPr>
        <w:pStyle w:val="Odstavecseseznamem"/>
        <w:jc w:val="both"/>
      </w:pPr>
      <w:bookmarkStart w:id="1" w:name="_Ref275511911"/>
      <w:r w:rsidRPr="005B0F95">
        <w:rPr>
          <w:rFonts w:asciiTheme="minorHAnsi" w:hAnsiTheme="minorHAnsi" w:cs="Arial"/>
          <w:sz w:val="22"/>
          <w:szCs w:val="22"/>
        </w:rPr>
        <w:t xml:space="preserve">Mgr. Ján </w:t>
      </w:r>
      <w:proofErr w:type="spellStart"/>
      <w:r w:rsidRPr="005B0F95">
        <w:rPr>
          <w:rFonts w:asciiTheme="minorHAnsi" w:hAnsiTheme="minorHAnsi" w:cs="Arial"/>
          <w:sz w:val="22"/>
          <w:szCs w:val="22"/>
        </w:rPr>
        <w:t>Antolík</w:t>
      </w:r>
      <w:proofErr w:type="spellEnd"/>
      <w:r w:rsidRPr="005B0F95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5B0F95">
        <w:rPr>
          <w:rFonts w:asciiTheme="minorHAnsi" w:hAnsiTheme="minorHAnsi" w:cs="Arial"/>
          <w:sz w:val="22"/>
          <w:szCs w:val="22"/>
        </w:rPr>
        <w:t>Ph.D.</w:t>
      </w:r>
      <w:r w:rsidR="0033116A" w:rsidRPr="0033116A">
        <w:rPr>
          <w:rFonts w:asciiTheme="minorHAnsi" w:hAnsiTheme="minorHAnsi" w:cs="Arial"/>
          <w:sz w:val="22"/>
          <w:szCs w:val="22"/>
        </w:rPr>
        <w:t>,  tel.</w:t>
      </w:r>
      <w:proofErr w:type="gramEnd"/>
      <w:r w:rsidR="0033116A" w:rsidRPr="0033116A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732 121 377</w:t>
      </w:r>
      <w:r w:rsidR="0033116A" w:rsidRPr="0033116A">
        <w:rPr>
          <w:rFonts w:asciiTheme="minorHAnsi" w:hAnsiTheme="minorHAnsi" w:cs="Arial"/>
          <w:sz w:val="22"/>
          <w:szCs w:val="22"/>
        </w:rPr>
        <w:t xml:space="preserve">, E-mail: </w:t>
      </w:r>
      <w:r>
        <w:rPr>
          <w:rFonts w:asciiTheme="minorHAnsi" w:hAnsiTheme="minorHAnsi" w:cs="Arial"/>
          <w:sz w:val="22"/>
          <w:szCs w:val="22"/>
        </w:rPr>
        <w:t>antolikjan@gmail.com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1"/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bude část dodávky zboží dle této smlouvy plněna formou subdodávky, Prodávající závazně uvádí identifikační údaje dotčeného poddodavatele: nebude plněno formou poddodávky</w:t>
      </w:r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Případná změna v osobě subdodavatele nebo využité nového subdodavatele dle této smlouvy podléhá předchozímu písemnému souhlasu ze strany Kupujícího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1291A" w:rsidRDefault="00C1291A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Záruka za jakost</w:t>
      </w:r>
    </w:p>
    <w:p w:rsidR="00C1291A" w:rsidRDefault="003311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přebírá záruku za jakost zboží po dobu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měsíců. Záruční lhůta počíná běžet dnem dodání zboží Kupujícímu, tj. dnem podpisu protokolu o předání a převzetí dodávky.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je povinen ohlásit Prodávajícímu záruční vady neprodleně na e-mail: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. Záruční opravy provede Prodávající bezplatně a bezodkladně s ohledem na druh vady zboží.</w:t>
      </w:r>
      <w:bookmarkStart w:id="2" w:name="_Ref275512114"/>
      <w:bookmarkEnd w:id="2"/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Záruka se nevztahuje na závady způsobené neodbornou manipulací nebo mechanickým poškozením přístroje Kupujícím.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3116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3116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VII. Sankční ujednání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případě prodlení s termínem dodání dle článku III. odst. 1 smlouvy se Prodávající zavazuje uhradit Kupujícímu smluvní pokutu ve výši </w:t>
      </w:r>
      <w:r>
        <w:rPr>
          <w:rFonts w:ascii="Arial" w:hAnsi="Arial" w:cs="Arial"/>
          <w:sz w:val="20"/>
          <w:szCs w:val="20"/>
        </w:rPr>
        <w:t xml:space="preserve">ve výši 0,05% z celé kupní ceny zboží </w:t>
      </w:r>
      <w:r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Kupujícího s úhradou faktury dle článku IV. odst. 7 smlouvy je Prodávající oprávněn uplatnit vůči Kupujícímu pouze úrok z prodlení ve výši 0,05 % z dlužné částky za každý i jen započatý den prodlení s úhradou faktury. Celková výše smluvní pokuty není omezena a jejím uhrazením není dotčeno právo na náhradu škody.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byť i část zboží nebude řádně dodána v dohodnutých termínech,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zboží nebude mít vlastnosti deklarované Prodávajícím v této smlouvě,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straně Prodávajícího, jestliže Prodávající je v </w:t>
      </w:r>
      <w:r>
        <w:rPr>
          <w:rFonts w:asciiTheme="minorHAnsi" w:hAnsiTheme="minorHAnsi"/>
          <w:sz w:val="22"/>
          <w:szCs w:val="22"/>
        </w:rPr>
        <w:t>prodlení s nástupem k odstranění vad</w:t>
      </w:r>
      <w:r>
        <w:rPr>
          <w:rFonts w:asciiTheme="minorHAnsi" w:hAnsiTheme="minorHAnsi" w:cs="Arial"/>
          <w:sz w:val="22"/>
          <w:szCs w:val="22"/>
        </w:rPr>
        <w:t> ve smyslu čl. VI. odst. 3. této smlouvy,</w:t>
      </w:r>
      <w:r>
        <w:rPr>
          <w:rFonts w:asciiTheme="minorHAnsi" w:hAnsiTheme="minorHAnsi" w:cs="Arial"/>
          <w:sz w:val="22"/>
          <w:szCs w:val="22"/>
        </w:rPr>
        <w:tab/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C1291A" w:rsidRDefault="00C1291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IX.</w:t>
      </w: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není oprávněn postoupit jakákoliv práva anebo povinnosti z této smlouvy na třetí osoby bez předchozího písemného souhlasu Kupujícího.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budou vždy usilovat o smírné urovnání případných sporů vzniklých ze smlouvy. Pokud nebylo dosaženo smírného urovnání sporu ani do 30 pracovních dnů po jeho prvním </w:t>
      </w:r>
      <w:r>
        <w:rPr>
          <w:rFonts w:asciiTheme="minorHAnsi" w:hAnsiTheme="minorHAnsi" w:cs="Arial"/>
          <w:sz w:val="22"/>
          <w:szCs w:val="22"/>
        </w:rPr>
        <w:lastRenderedPageBreak/>
        <w:t>oznámení druhé straně, je kterákoliv ze smluvních stran oprávněna obrátit se svým nárokem k příslušnému soudu.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 se vyhotovuje ve 2 (dvou) stejnopisech, z nichž každý má platnost originálu. Každá ze smluvních stran obdrží po 1 (jednom) stejnopisech.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Nedílnou součástí této smlouvy jsou: </w:t>
      </w:r>
      <w:r>
        <w:rPr>
          <w:rFonts w:asciiTheme="minorHAnsi" w:hAnsiTheme="minorHAnsi" w:cs="Arial"/>
          <w:i/>
          <w:sz w:val="22"/>
          <w:szCs w:val="22"/>
        </w:rPr>
        <w:t>Technická specifikace</w:t>
      </w:r>
      <w:r>
        <w:rPr>
          <w:rFonts w:asciiTheme="minorHAnsi" w:hAnsiTheme="minorHAnsi" w:cs="Arial"/>
          <w:sz w:val="22"/>
          <w:szCs w:val="22"/>
        </w:rPr>
        <w:t xml:space="preserve"> 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následující 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  <w:highlight w:val="yellow"/>
        </w:rPr>
        <w:t>přílohy/nabídka</w:t>
      </w:r>
      <w:proofErr w:type="gramEnd"/>
      <w:r>
        <w:rPr>
          <w:rFonts w:asciiTheme="minorHAnsi" w:hAnsiTheme="minorHAnsi" w:cs="Arial"/>
          <w:sz w:val="22"/>
          <w:szCs w:val="22"/>
          <w:highlight w:val="yellow"/>
        </w:rPr>
        <w:t xml:space="preserve"> – 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C1291A" w:rsidRDefault="0033116A">
      <w:pPr>
        <w:pStyle w:val="Odstavecseseznamem"/>
        <w:numPr>
          <w:ilvl w:val="0"/>
          <w:numId w:val="8"/>
        </w:numPr>
        <w:spacing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9215" w:type="dxa"/>
        <w:tblLook w:val="04A0" w:firstRow="1" w:lastRow="0" w:firstColumn="1" w:lastColumn="0" w:noHBand="0" w:noVBand="1"/>
      </w:tblPr>
      <w:tblGrid>
        <w:gridCol w:w="4618"/>
        <w:gridCol w:w="4597"/>
      </w:tblGrid>
      <w:tr w:rsidR="00C1291A">
        <w:trPr>
          <w:trHeight w:val="27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Praze dne …………………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91A">
        <w:trPr>
          <w:trHeight w:val="19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softHyphen/>
              <w:t>__________________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C1291A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Kupujícího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Prodávajícího</w:t>
            </w:r>
          </w:p>
        </w:tc>
      </w:tr>
      <w:tr w:rsidR="00C1291A">
        <w:trPr>
          <w:trHeight w:val="65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Blanka Svobodová</w:t>
            </w:r>
          </w:p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tajemnice 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C1291A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1291A" w:rsidRDefault="00C1291A">
      <w:pPr>
        <w:pStyle w:val="Zkladntext2"/>
        <w:spacing w:after="0" w:line="276" w:lineRule="auto"/>
      </w:pPr>
    </w:p>
    <w:sectPr w:rsidR="00C1291A">
      <w:footerReference w:type="default" r:id="rId8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3" w:rsidRDefault="0033116A">
      <w:r>
        <w:separator/>
      </w:r>
    </w:p>
  </w:endnote>
  <w:endnote w:type="continuationSeparator" w:id="0">
    <w:p w:rsidR="00A30073" w:rsidRDefault="003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11433"/>
      <w:docPartObj>
        <w:docPartGallery w:val="Page Numbers (Bottom of Page)"/>
        <w:docPartUnique/>
      </w:docPartObj>
    </w:sdtPr>
    <w:sdtEndPr/>
    <w:sdtContent>
      <w:p w:rsidR="00C1291A" w:rsidRDefault="0033116A">
        <w:pPr>
          <w:pStyle w:val="Zpat"/>
          <w:jc w:val="center"/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="Calibri" w:hAnsi="Calibri"/>
            <w:sz w:val="20"/>
          </w:rPr>
          <w:instrText>PAGE</w:instrText>
        </w:r>
        <w:r>
          <w:rPr>
            <w:rFonts w:ascii="Calibri" w:hAnsi="Calibri"/>
            <w:sz w:val="20"/>
          </w:rPr>
          <w:fldChar w:fldCharType="separate"/>
        </w:r>
        <w:r w:rsidR="00E74DDE">
          <w:rPr>
            <w:rFonts w:ascii="Calibri" w:hAnsi="Calibri"/>
            <w:noProof/>
            <w:sz w:val="20"/>
          </w:rPr>
          <w:t>5</w:t>
        </w:r>
        <w:r>
          <w:rPr>
            <w:rFonts w:ascii="Calibri" w:hAnsi="Calibri"/>
            <w:sz w:val="20"/>
          </w:rPr>
          <w:fldChar w:fldCharType="end"/>
        </w:r>
      </w:p>
    </w:sdtContent>
  </w:sdt>
  <w:p w:rsidR="00C1291A" w:rsidRDefault="00C12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3" w:rsidRDefault="0033116A">
      <w:r>
        <w:separator/>
      </w:r>
    </w:p>
  </w:footnote>
  <w:footnote w:type="continuationSeparator" w:id="0">
    <w:p w:rsidR="00A30073" w:rsidRDefault="0033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7FD"/>
    <w:multiLevelType w:val="multilevel"/>
    <w:tmpl w:val="639E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140"/>
    <w:multiLevelType w:val="multilevel"/>
    <w:tmpl w:val="5EE4D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1D"/>
    <w:multiLevelType w:val="multilevel"/>
    <w:tmpl w:val="EB12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B95"/>
    <w:multiLevelType w:val="multilevel"/>
    <w:tmpl w:val="5308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AB4"/>
    <w:multiLevelType w:val="multilevel"/>
    <w:tmpl w:val="4C060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094C1A"/>
    <w:multiLevelType w:val="multilevel"/>
    <w:tmpl w:val="853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7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A4C36"/>
    <w:multiLevelType w:val="multilevel"/>
    <w:tmpl w:val="D27EB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9469CE"/>
    <w:multiLevelType w:val="multilevel"/>
    <w:tmpl w:val="BB88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9B2"/>
    <w:multiLevelType w:val="multilevel"/>
    <w:tmpl w:val="6076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6B2"/>
    <w:multiLevelType w:val="multilevel"/>
    <w:tmpl w:val="466852B4"/>
    <w:lvl w:ilvl="0">
      <w:start w:val="1"/>
      <w:numFmt w:val="bullet"/>
      <w:lvlText w:val="-"/>
      <w:lvlJc w:val="left"/>
      <w:pPr>
        <w:ind w:left="177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00A80"/>
    <w:multiLevelType w:val="multilevel"/>
    <w:tmpl w:val="05FCEEC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A"/>
    <w:rsid w:val="0033116A"/>
    <w:rsid w:val="005B0F95"/>
    <w:rsid w:val="00A30073"/>
    <w:rsid w:val="00C1291A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6FEA-5AAD-4831-8B57-AB19C6C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  <w:qFormat/>
    <w:rsid w:val="00642F72"/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42F7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qFormat/>
    <w:rsid w:val="00642F72"/>
  </w:style>
  <w:style w:type="character" w:styleId="Odkaznakoment">
    <w:name w:val="annotation reference"/>
    <w:basedOn w:val="Standardnpsmoodstavce"/>
    <w:uiPriority w:val="99"/>
    <w:semiHidden/>
    <w:unhideWhenUsed/>
    <w:qFormat/>
    <w:rsid w:val="000E2389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2C6E8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E3172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  <w:i w:val="0"/>
      <w:sz w:val="2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 w:val="0"/>
      <w:color w:val="auto"/>
      <w:sz w:val="2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  <w:sz w:val="2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  <w:sz w:val="20"/>
    </w:rPr>
  </w:style>
  <w:style w:type="character" w:customStyle="1" w:styleId="ListLabel50">
    <w:name w:val="ListLabel 50"/>
    <w:qFormat/>
    <w:rPr>
      <w:b/>
      <w:color w:val="auto"/>
      <w:sz w:val="22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b w:val="0"/>
      <w:sz w:val="22"/>
    </w:rPr>
  </w:style>
  <w:style w:type="character" w:customStyle="1" w:styleId="ListLabel99">
    <w:name w:val="ListLabel 99"/>
    <w:qFormat/>
    <w:rPr>
      <w:rFonts w:eastAsia="Times New Roman" w:cs="Calibri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komente">
    <w:name w:val="annotation text"/>
    <w:basedOn w:val="Normln"/>
    <w:link w:val="TextkomenteChar"/>
    <w:semiHidden/>
    <w:unhideWhenUsed/>
    <w:qFormat/>
    <w:rsid w:val="00642F72"/>
    <w:pPr>
      <w:jc w:val="both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642F72"/>
    <w:pPr>
      <w:spacing w:after="120" w:line="480" w:lineRule="auto"/>
    </w:p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qFormat/>
    <w:rsid w:val="00642F72"/>
    <w:pPr>
      <w:keepNext/>
      <w:spacing w:before="360" w:after="120"/>
    </w:pPr>
    <w:rPr>
      <w:b/>
      <w:bCs/>
    </w:rPr>
  </w:style>
  <w:style w:type="paragraph" w:customStyle="1" w:styleId="Odstavec11">
    <w:name w:val="Odstavec 1.1"/>
    <w:basedOn w:val="Normln"/>
    <w:qFormat/>
    <w:rsid w:val="00642F72"/>
    <w:p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qFormat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389"/>
    <w:pPr>
      <w:jc w:val="left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238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B7193"/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3D27-69C8-4F22-BD36-AF1FCB6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F1A98E65.dotm</Template>
  <TotalTime>45</TotalTime>
  <Pages>5</Pages>
  <Words>1702</Words>
  <Characters>10046</Characters>
  <Application>Microsoft Office Word</Application>
  <DocSecurity>0</DocSecurity>
  <Lines>83</Lines>
  <Paragraphs>23</Paragraphs>
  <ScaleCrop>false</ScaleCrop>
  <Company>Microsoft</Company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Lešnerová</dc:creator>
  <dc:description/>
  <cp:lastModifiedBy>Anna Maškarová</cp:lastModifiedBy>
  <cp:revision>14</cp:revision>
  <cp:lastPrinted>2020-08-07T08:45:00Z</cp:lastPrinted>
  <dcterms:created xsi:type="dcterms:W3CDTF">2020-11-06T14:18:00Z</dcterms:created>
  <dcterms:modified xsi:type="dcterms:W3CDTF">2021-06-09T11:10:00Z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