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C5485" w14:textId="77777777" w:rsidR="009F6E02" w:rsidRPr="003516B0" w:rsidRDefault="009F6E02" w:rsidP="009F6E02">
      <w:pPr>
        <w:widowControl w:val="0"/>
        <w:adjustRightInd w:val="0"/>
        <w:spacing w:after="0"/>
        <w:textAlignment w:val="baseline"/>
        <w:rPr>
          <w:rFonts w:ascii="Tahoma" w:hAnsi="Tahoma" w:cs="Tahoma"/>
          <w:b/>
          <w:sz w:val="18"/>
          <w:szCs w:val="18"/>
          <w:lang w:eastAsia="x-none"/>
        </w:rPr>
      </w:pPr>
      <w:r>
        <w:rPr>
          <w:rFonts w:ascii="Tahoma" w:hAnsi="Tahoma" w:cs="Tahoma"/>
          <w:b/>
          <w:sz w:val="18"/>
          <w:szCs w:val="18"/>
          <w:lang w:eastAsia="x-none"/>
        </w:rPr>
        <w:t>Příloha č. 4</w:t>
      </w:r>
      <w:r w:rsidRPr="003516B0">
        <w:rPr>
          <w:rFonts w:ascii="Tahoma" w:hAnsi="Tahoma" w:cs="Tahoma"/>
          <w:b/>
          <w:sz w:val="18"/>
          <w:szCs w:val="18"/>
          <w:lang w:eastAsia="x-none"/>
        </w:rPr>
        <w:t xml:space="preserve"> </w:t>
      </w:r>
    </w:p>
    <w:p w14:paraId="072C5486" w14:textId="77777777" w:rsidR="009F6E02" w:rsidRDefault="009F6E02" w:rsidP="009F6E02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</w:p>
    <w:p w14:paraId="072C5487" w14:textId="19CBCFB5" w:rsidR="009F6E02" w:rsidRPr="009F6E02" w:rsidRDefault="009F6E02" w:rsidP="009F6E02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  <w:r w:rsidRPr="009F6E02">
        <w:rPr>
          <w:rFonts w:ascii="Tahoma" w:hAnsi="Tahoma" w:cs="Tahoma"/>
          <w:b/>
          <w:bCs/>
          <w:sz w:val="24"/>
          <w:szCs w:val="24"/>
          <w:lang w:eastAsia="cs-CZ"/>
        </w:rPr>
        <w:t xml:space="preserve">Prohlášení o realizovaných významných </w:t>
      </w:r>
      <w:r w:rsidR="004B293F">
        <w:rPr>
          <w:rFonts w:ascii="Tahoma" w:hAnsi="Tahoma" w:cs="Tahoma"/>
          <w:b/>
          <w:bCs/>
          <w:sz w:val="24"/>
          <w:szCs w:val="24"/>
          <w:lang w:eastAsia="cs-CZ"/>
        </w:rPr>
        <w:t>s</w:t>
      </w:r>
      <w:r w:rsidR="00D842D1">
        <w:rPr>
          <w:rFonts w:ascii="Tahoma" w:hAnsi="Tahoma" w:cs="Tahoma"/>
          <w:b/>
          <w:bCs/>
          <w:sz w:val="24"/>
          <w:szCs w:val="24"/>
          <w:lang w:eastAsia="cs-CZ"/>
        </w:rPr>
        <w:t>lužbách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2"/>
        <w:gridCol w:w="4500"/>
      </w:tblGrid>
      <w:tr w:rsidR="009F6E02" w:rsidRPr="009F6E02" w14:paraId="072C548A" w14:textId="77777777" w:rsidTr="00214A54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072C5488" w14:textId="52299CE3" w:rsidR="009F6E02" w:rsidRPr="009F6E02" w:rsidRDefault="009F6E02" w:rsidP="00D12B84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6E02">
              <w:rPr>
                <w:rFonts w:ascii="Tahoma" w:hAnsi="Tahoma" w:cs="Tahoma"/>
                <w:b/>
                <w:sz w:val="20"/>
                <w:szCs w:val="20"/>
              </w:rPr>
              <w:t xml:space="preserve">Název </w:t>
            </w:r>
            <w:r w:rsidR="00D12B84">
              <w:rPr>
                <w:rFonts w:ascii="Tahoma" w:hAnsi="Tahoma" w:cs="Tahoma"/>
                <w:b/>
                <w:sz w:val="20"/>
                <w:szCs w:val="20"/>
              </w:rPr>
              <w:t>účastníka</w:t>
            </w:r>
            <w:r w:rsidR="00D12B84" w:rsidRPr="009F6E0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F6E02">
              <w:rPr>
                <w:rFonts w:ascii="Tahoma" w:hAnsi="Tahoma" w:cs="Tahoma"/>
                <w:b/>
                <w:sz w:val="20"/>
                <w:szCs w:val="20"/>
              </w:rPr>
              <w:t>(vč. právní formy)</w:t>
            </w:r>
          </w:p>
        </w:tc>
        <w:tc>
          <w:tcPr>
            <w:tcW w:w="4606" w:type="dxa"/>
            <w:shd w:val="clear" w:color="auto" w:fill="FFFF00"/>
          </w:tcPr>
          <w:p w14:paraId="072C5489" w14:textId="77777777" w:rsidR="009F6E02" w:rsidRPr="009F6E02" w:rsidRDefault="009F6E02" w:rsidP="009F6E0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8D" w14:textId="77777777" w:rsidTr="00214A54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072C548B" w14:textId="77777777" w:rsidR="009F6E02" w:rsidRPr="009F6E02" w:rsidRDefault="009F6E02" w:rsidP="0088301E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6E02">
              <w:rPr>
                <w:rFonts w:ascii="Tahoma" w:hAnsi="Tahoma" w:cs="Tahoma"/>
                <w:b/>
                <w:sz w:val="20"/>
                <w:szCs w:val="20"/>
              </w:rPr>
              <w:t xml:space="preserve">Sídlo </w:t>
            </w:r>
          </w:p>
        </w:tc>
        <w:tc>
          <w:tcPr>
            <w:tcW w:w="4606" w:type="dxa"/>
            <w:shd w:val="clear" w:color="auto" w:fill="FFFF00"/>
          </w:tcPr>
          <w:p w14:paraId="072C548C" w14:textId="77777777" w:rsidR="009F6E02" w:rsidRPr="009F6E02" w:rsidRDefault="009F6E02" w:rsidP="009F6E0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90" w14:textId="77777777" w:rsidTr="00214A54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072C548E" w14:textId="77777777" w:rsidR="009F6E02" w:rsidRPr="009F6E02" w:rsidRDefault="009F6E02" w:rsidP="009F6E02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FFFF00"/>
          </w:tcPr>
          <w:p w14:paraId="072C548F" w14:textId="77777777" w:rsidR="009F6E02" w:rsidRPr="009F6E02" w:rsidRDefault="009F6E02" w:rsidP="009F6E0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72C5491" w14:textId="35FB20B6" w:rsidR="009F6E02" w:rsidRPr="009F6E02" w:rsidRDefault="009F6E02" w:rsidP="009F6E02">
      <w:pPr>
        <w:spacing w:before="240" w:after="0" w:line="360" w:lineRule="auto"/>
        <w:jc w:val="both"/>
        <w:rPr>
          <w:rFonts w:ascii="Tahoma" w:hAnsi="Tahoma" w:cs="Tahoma"/>
          <w:sz w:val="20"/>
          <w:szCs w:val="20"/>
        </w:rPr>
      </w:pPr>
      <w:r w:rsidRPr="009F6E02">
        <w:rPr>
          <w:rFonts w:ascii="Tahoma" w:hAnsi="Tahoma" w:cs="Tahoma"/>
          <w:sz w:val="20"/>
          <w:szCs w:val="20"/>
        </w:rPr>
        <w:t>Já, jako osoba oprávněná jednat a podepisovat za</w:t>
      </w:r>
      <w:r w:rsidRPr="009F6E02">
        <w:rPr>
          <w:rFonts w:ascii="Tahoma" w:hAnsi="Tahoma" w:cs="Tahoma"/>
          <w:b/>
          <w:sz w:val="20"/>
          <w:szCs w:val="20"/>
        </w:rPr>
        <w:t xml:space="preserve"> </w:t>
      </w:r>
      <w:r w:rsidR="00D12B84">
        <w:rPr>
          <w:rFonts w:ascii="Tahoma" w:hAnsi="Tahoma" w:cs="Tahoma"/>
          <w:sz w:val="20"/>
          <w:szCs w:val="20"/>
        </w:rPr>
        <w:t>účastníka</w:t>
      </w:r>
      <w:r w:rsidRPr="009F6E02">
        <w:rPr>
          <w:rFonts w:ascii="Tahoma" w:hAnsi="Tahoma" w:cs="Tahoma"/>
          <w:sz w:val="20"/>
          <w:szCs w:val="20"/>
        </w:rPr>
        <w:t>, čestně prohlašuji, že</w:t>
      </w:r>
      <w:r w:rsidR="004A76E9">
        <w:rPr>
          <w:rFonts w:ascii="Tahoma" w:hAnsi="Tahoma" w:cs="Tahoma"/>
          <w:sz w:val="20"/>
          <w:szCs w:val="20"/>
        </w:rPr>
        <w:t xml:space="preserve"> splňujeme technickou kvalifikaci stanovenou zadavatelem v zadávací dokumentaci a tedy čestně a pravdivě prohlašujeme, že </w:t>
      </w:r>
      <w:r w:rsidR="00B8157A">
        <w:rPr>
          <w:rFonts w:ascii="Tahoma" w:hAnsi="Tahoma" w:cs="Tahoma"/>
          <w:sz w:val="20"/>
          <w:szCs w:val="20"/>
        </w:rPr>
        <w:t xml:space="preserve">v posledních </w:t>
      </w:r>
      <w:r w:rsidR="00D842D1">
        <w:rPr>
          <w:rFonts w:ascii="Tahoma" w:hAnsi="Tahoma" w:cs="Tahoma"/>
          <w:sz w:val="20"/>
          <w:szCs w:val="20"/>
        </w:rPr>
        <w:t xml:space="preserve">3 </w:t>
      </w:r>
      <w:r w:rsidR="00B8157A">
        <w:rPr>
          <w:rFonts w:ascii="Tahoma" w:hAnsi="Tahoma" w:cs="Tahoma"/>
          <w:sz w:val="20"/>
          <w:szCs w:val="20"/>
        </w:rPr>
        <w:t>letech</w:t>
      </w:r>
      <w:r w:rsidR="004A76E9">
        <w:rPr>
          <w:rFonts w:ascii="Tahoma" w:hAnsi="Tahoma" w:cs="Tahoma"/>
          <w:sz w:val="20"/>
          <w:szCs w:val="20"/>
        </w:rPr>
        <w:t xml:space="preserve"> před zahájením zadávacího řízení</w:t>
      </w:r>
      <w:r w:rsidR="00B8157A">
        <w:rPr>
          <w:rFonts w:ascii="Tahoma" w:hAnsi="Tahoma" w:cs="Tahoma"/>
          <w:sz w:val="20"/>
          <w:szCs w:val="20"/>
        </w:rPr>
        <w:t xml:space="preserve"> </w:t>
      </w:r>
      <w:r w:rsidRPr="009F6E02">
        <w:rPr>
          <w:rFonts w:ascii="Tahoma" w:hAnsi="Tahoma" w:cs="Tahoma"/>
          <w:sz w:val="20"/>
          <w:szCs w:val="20"/>
        </w:rPr>
        <w:t xml:space="preserve">realizovali následující významné </w:t>
      </w:r>
      <w:r w:rsidR="004B293F">
        <w:rPr>
          <w:rFonts w:ascii="Tahoma" w:hAnsi="Tahoma" w:cs="Tahoma"/>
          <w:sz w:val="20"/>
          <w:szCs w:val="20"/>
        </w:rPr>
        <w:t>s</w:t>
      </w:r>
      <w:r w:rsidR="00D842D1">
        <w:rPr>
          <w:rFonts w:ascii="Tahoma" w:hAnsi="Tahoma" w:cs="Tahoma"/>
          <w:sz w:val="20"/>
          <w:szCs w:val="20"/>
        </w:rPr>
        <w:t>lužby</w:t>
      </w:r>
      <w:r w:rsidRPr="009F6E02">
        <w:rPr>
          <w:rFonts w:ascii="Tahoma" w:hAnsi="Tahoma" w:cs="Tahoma"/>
          <w:sz w:val="20"/>
          <w:szCs w:val="20"/>
          <w:vertAlign w:val="superscript"/>
        </w:rPr>
        <w:footnoteReference w:id="1"/>
      </w:r>
      <w:r w:rsidRPr="009F6E02">
        <w:rPr>
          <w:rFonts w:ascii="Tahoma" w:hAnsi="Tahoma" w:cs="Tahoma"/>
          <w:sz w:val="20"/>
          <w:szCs w:val="20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8"/>
        <w:gridCol w:w="5034"/>
      </w:tblGrid>
      <w:tr w:rsidR="009F6E02" w:rsidRPr="009F6E02" w14:paraId="072C5493" w14:textId="77777777" w:rsidTr="00CF61D6">
        <w:trPr>
          <w:cantSplit/>
          <w:trHeight w:val="46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C5492" w14:textId="77777777" w:rsidR="009F6E02" w:rsidRPr="009F6E02" w:rsidRDefault="009F6E02" w:rsidP="009116F1">
            <w:pPr>
              <w:snapToGrid w:val="0"/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  <w:r w:rsidRPr="009F6E02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>referenční zakázka</w:t>
            </w:r>
          </w:p>
        </w:tc>
      </w:tr>
      <w:tr w:rsidR="009F6E02" w:rsidRPr="009F6E02" w14:paraId="072C5496" w14:textId="77777777" w:rsidTr="00CF61D6">
        <w:trPr>
          <w:cantSplit/>
          <w:trHeight w:val="509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2C5494" w14:textId="77777777" w:rsidR="009F6E02" w:rsidRPr="009F6E02" w:rsidRDefault="009F6E02" w:rsidP="009116F1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>Název zakázky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95" w14:textId="77777777" w:rsidR="009F6E02" w:rsidRPr="009F6E02" w:rsidRDefault="009F6E02" w:rsidP="00214A54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F6E02" w:rsidRPr="009F6E02" w14:paraId="072C5499" w14:textId="77777777" w:rsidTr="00CF61D6">
        <w:trPr>
          <w:cantSplit/>
          <w:trHeight w:val="538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2C5497" w14:textId="77777777" w:rsidR="009F6E02" w:rsidRPr="009F6E02" w:rsidRDefault="009F6E02" w:rsidP="009116F1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>Místo plnění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98" w14:textId="77777777" w:rsidR="009F6E02" w:rsidRPr="009F6E02" w:rsidRDefault="009F6E02" w:rsidP="009116F1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9D" w14:textId="77777777" w:rsidTr="00CF61D6">
        <w:trPr>
          <w:cantSplit/>
          <w:trHeight w:val="865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C549A" w14:textId="77777777" w:rsidR="009F6E02" w:rsidRPr="009F6E02" w:rsidRDefault="009F6E02" w:rsidP="009F6E02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 xml:space="preserve">Objednatel </w:t>
            </w:r>
          </w:p>
          <w:p w14:paraId="072C549B" w14:textId="77777777" w:rsidR="009F6E02" w:rsidRPr="009F6E02" w:rsidRDefault="009F6E02" w:rsidP="009F6E02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>(název, adresa, jméno ko</w:t>
            </w:r>
            <w:r>
              <w:rPr>
                <w:rFonts w:ascii="Tahoma" w:hAnsi="Tahoma" w:cs="Tahoma"/>
                <w:sz w:val="20"/>
                <w:szCs w:val="20"/>
              </w:rPr>
              <w:t>ntaktní osoby, telefon, příp. e</w:t>
            </w:r>
            <w:r w:rsidRPr="009F6E02">
              <w:rPr>
                <w:rFonts w:ascii="Tahoma" w:hAnsi="Tahoma" w:cs="Tahoma"/>
                <w:sz w:val="20"/>
                <w:szCs w:val="20"/>
              </w:rPr>
              <w:t>mail)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9C" w14:textId="77777777" w:rsidR="009F6E02" w:rsidRPr="009F6E02" w:rsidRDefault="009F6E02" w:rsidP="009F6E02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A0" w14:textId="77777777" w:rsidTr="00CF61D6">
        <w:trPr>
          <w:cantSplit/>
          <w:trHeight w:val="570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C549E" w14:textId="77777777" w:rsidR="009F6E02" w:rsidRPr="009F6E02" w:rsidRDefault="009F6E02" w:rsidP="009F6E02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>Termín realizace (rok zahájení a dokončení)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9F" w14:textId="77777777" w:rsidR="009F6E02" w:rsidRPr="009F6E02" w:rsidRDefault="009F6E02" w:rsidP="009F6E02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A3" w14:textId="77777777" w:rsidTr="00CF61D6">
        <w:trPr>
          <w:cantSplit/>
          <w:trHeight w:val="563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C54A1" w14:textId="77777777" w:rsidR="009F6E02" w:rsidRPr="009F6E02" w:rsidRDefault="009F6E02" w:rsidP="009F6E02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>Objem zakázky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F6E02">
              <w:rPr>
                <w:rFonts w:ascii="Tahoma" w:hAnsi="Tahoma" w:cs="Tahoma"/>
                <w:sz w:val="20"/>
                <w:szCs w:val="20"/>
              </w:rPr>
              <w:t>(v mil. Kč)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A2" w14:textId="77777777" w:rsidR="009F6E02" w:rsidRPr="009F6E02" w:rsidRDefault="009F6E02" w:rsidP="009F6E02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A7" w14:textId="77777777" w:rsidTr="00CF61D6">
        <w:trPr>
          <w:cantSplit/>
          <w:trHeight w:val="559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C54A4" w14:textId="77777777" w:rsidR="009F6E02" w:rsidRPr="009F6E02" w:rsidRDefault="009F6E02" w:rsidP="009F6E02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>Pozice dodavatele při realizaci</w:t>
            </w:r>
          </w:p>
          <w:p w14:paraId="072C54A5" w14:textId="0DD7A102" w:rsidR="009F6E02" w:rsidRPr="009F6E02" w:rsidRDefault="009F6E02" w:rsidP="00D12B84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 xml:space="preserve">(dodavatel – </w:t>
            </w:r>
            <w:r w:rsidR="00D12B84">
              <w:rPr>
                <w:rFonts w:ascii="Tahoma" w:hAnsi="Tahoma" w:cs="Tahoma"/>
                <w:sz w:val="20"/>
                <w:szCs w:val="20"/>
              </w:rPr>
              <w:t>pod</w:t>
            </w:r>
            <w:r w:rsidR="00D12B84" w:rsidRPr="009F6E02">
              <w:rPr>
                <w:rFonts w:ascii="Tahoma" w:hAnsi="Tahoma" w:cs="Tahoma"/>
                <w:sz w:val="20"/>
                <w:szCs w:val="20"/>
              </w:rPr>
              <w:t xml:space="preserve">dodavatel </w:t>
            </w:r>
            <w:r w:rsidRPr="009F6E02">
              <w:rPr>
                <w:rFonts w:ascii="Tahoma" w:hAnsi="Tahoma" w:cs="Tahoma"/>
                <w:sz w:val="20"/>
                <w:szCs w:val="20"/>
              </w:rPr>
              <w:t>– člen sdružení)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A6" w14:textId="77777777" w:rsidR="009F6E02" w:rsidRPr="009F6E02" w:rsidRDefault="009F6E02" w:rsidP="009F6E02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6E02" w:rsidRPr="009F6E02" w14:paraId="072C54AD" w14:textId="77777777" w:rsidTr="00CF61D6">
        <w:trPr>
          <w:cantSplit/>
          <w:trHeight w:val="779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2C54AB" w14:textId="77777777" w:rsidR="009F6E02" w:rsidRPr="009F6E02" w:rsidRDefault="009F6E02" w:rsidP="009F6E02">
            <w:pPr>
              <w:snapToGrid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F6E02">
              <w:rPr>
                <w:rFonts w:ascii="Tahoma" w:hAnsi="Tahoma" w:cs="Tahoma"/>
                <w:sz w:val="20"/>
                <w:szCs w:val="20"/>
              </w:rPr>
              <w:t xml:space="preserve">Stručný popis přímo dodavatelem realizovaného plnění 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C54AC" w14:textId="77777777" w:rsidR="009F6E02" w:rsidRPr="009F6E02" w:rsidRDefault="009F6E02" w:rsidP="009F6E02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72C54AE" w14:textId="77777777" w:rsidR="009F6E02" w:rsidRPr="00282521" w:rsidRDefault="009F6E02" w:rsidP="009F6E02">
      <w:pPr>
        <w:jc w:val="center"/>
        <w:rPr>
          <w:rFonts w:ascii="Verdana" w:hAnsi="Verdana"/>
          <w:sz w:val="20"/>
          <w:szCs w:val="20"/>
        </w:rPr>
      </w:pPr>
    </w:p>
    <w:p w14:paraId="072C54AF" w14:textId="71AD5F36" w:rsidR="009F6E02" w:rsidRPr="00F93B52" w:rsidRDefault="009F6E02" w:rsidP="009F6E0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  <w:proofErr w:type="gramStart"/>
      <w:r w:rsidRPr="00F93B52">
        <w:rPr>
          <w:rFonts w:ascii="Tahoma" w:hAnsi="Tahoma" w:cs="Tahoma"/>
          <w:sz w:val="20"/>
        </w:rPr>
        <w:t xml:space="preserve">V </w:t>
      </w:r>
      <w:r w:rsidRPr="00F93B52">
        <w:rPr>
          <w:rFonts w:ascii="Tahoma" w:hAnsi="Tahoma" w:cs="Tahoma"/>
          <w:sz w:val="20"/>
          <w:shd w:val="clear" w:color="auto" w:fill="FFFF00"/>
        </w:rPr>
        <w:t xml:space="preserve">                 </w:t>
      </w:r>
      <w:r w:rsidRPr="00F93B52">
        <w:rPr>
          <w:rFonts w:ascii="Tahoma" w:hAnsi="Tahoma" w:cs="Tahoma"/>
          <w:sz w:val="20"/>
        </w:rPr>
        <w:t xml:space="preserve"> dne </w:t>
      </w:r>
      <w:r w:rsidRPr="00F93B52">
        <w:rPr>
          <w:rFonts w:ascii="Tahoma" w:hAnsi="Tahoma" w:cs="Tahoma"/>
          <w:sz w:val="20"/>
          <w:shd w:val="clear" w:color="auto" w:fill="FFFF00"/>
        </w:rPr>
        <w:t xml:space="preserve">             </w:t>
      </w:r>
      <w:r w:rsidRPr="00F93B52">
        <w:rPr>
          <w:rFonts w:ascii="Tahoma" w:hAnsi="Tahoma" w:cs="Tahoma"/>
          <w:sz w:val="20"/>
        </w:rPr>
        <w:t xml:space="preserve"> </w:t>
      </w:r>
      <w:r w:rsidR="001B4566" w:rsidRPr="00F93B52">
        <w:rPr>
          <w:rFonts w:ascii="Tahoma" w:hAnsi="Tahoma" w:cs="Tahoma"/>
          <w:sz w:val="20"/>
        </w:rPr>
        <w:t>201</w:t>
      </w:r>
      <w:r w:rsidR="004A76E9">
        <w:rPr>
          <w:rFonts w:ascii="Tahoma" w:hAnsi="Tahoma" w:cs="Tahoma"/>
          <w:sz w:val="20"/>
        </w:rPr>
        <w:t>7</w:t>
      </w:r>
      <w:proofErr w:type="gramEnd"/>
    </w:p>
    <w:p w14:paraId="072C54B0" w14:textId="77777777" w:rsidR="009F6E02" w:rsidRPr="00F93B52" w:rsidRDefault="009F6E02" w:rsidP="009F6E0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</w:p>
    <w:p w14:paraId="072C54B1" w14:textId="77777777" w:rsidR="009F6E02" w:rsidRPr="00F93B52" w:rsidRDefault="009F6E02" w:rsidP="009F6E0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Cs/>
          <w:sz w:val="20"/>
        </w:rPr>
      </w:pPr>
      <w:r w:rsidRPr="00F93B52">
        <w:rPr>
          <w:rFonts w:ascii="Tahoma" w:hAnsi="Tahoma" w:cs="Tahoma"/>
          <w:iCs/>
          <w:sz w:val="20"/>
        </w:rPr>
        <w:t>……………………………………………………………………………</w:t>
      </w:r>
    </w:p>
    <w:p w14:paraId="072C54B2" w14:textId="24488A04" w:rsidR="009F6E02" w:rsidRPr="00F93B52" w:rsidRDefault="009F6E02" w:rsidP="009F6E0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  <w:r w:rsidRPr="00F93B52">
        <w:rPr>
          <w:rFonts w:ascii="Tahoma" w:hAnsi="Tahoma" w:cs="Tahoma"/>
          <w:sz w:val="20"/>
          <w:shd w:val="clear" w:color="auto" w:fill="FFFF00"/>
        </w:rPr>
        <w:t xml:space="preserve">jméno a podpis osoby oprávněné jednat za </w:t>
      </w:r>
      <w:r w:rsidR="00D12B84">
        <w:rPr>
          <w:rFonts w:ascii="Tahoma" w:hAnsi="Tahoma" w:cs="Tahoma"/>
          <w:sz w:val="20"/>
          <w:shd w:val="clear" w:color="auto" w:fill="FFFF00"/>
        </w:rPr>
        <w:t>účastníka</w:t>
      </w:r>
    </w:p>
    <w:p w14:paraId="072C54B3" w14:textId="77777777" w:rsidR="0088337D" w:rsidRDefault="0088337D" w:rsidP="00214A54">
      <w:pPr>
        <w:rPr>
          <w:rFonts w:ascii="Tahoma" w:hAnsi="Tahoma" w:cs="Tahoma"/>
          <w:sz w:val="20"/>
          <w:szCs w:val="20"/>
        </w:rPr>
      </w:pPr>
    </w:p>
    <w:p w14:paraId="072C54B4" w14:textId="4FBB7ACE" w:rsidR="00EA15A8" w:rsidRPr="00214A54" w:rsidRDefault="00214A54" w:rsidP="00214A5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Přílohy: </w:t>
      </w:r>
      <w:r w:rsidR="009F6E02" w:rsidRPr="009F6E02">
        <w:rPr>
          <w:rFonts w:ascii="Tahoma" w:hAnsi="Tahoma" w:cs="Tahoma"/>
          <w:sz w:val="20"/>
          <w:szCs w:val="20"/>
        </w:rPr>
        <w:t>Re</w:t>
      </w:r>
      <w:r w:rsidR="00A00503">
        <w:rPr>
          <w:rFonts w:ascii="Tahoma" w:hAnsi="Tahoma" w:cs="Tahoma"/>
          <w:sz w:val="20"/>
          <w:szCs w:val="20"/>
        </w:rPr>
        <w:t>f</w:t>
      </w:r>
      <w:r w:rsidR="009F6E02" w:rsidRPr="009F6E02">
        <w:rPr>
          <w:rFonts w:ascii="Tahoma" w:hAnsi="Tahoma" w:cs="Tahoma"/>
          <w:sz w:val="20"/>
          <w:szCs w:val="20"/>
        </w:rPr>
        <w:t>erenční listiny (osvědčení) k výše uvedeným zakázkám</w:t>
      </w:r>
      <w:r w:rsidR="00C40628">
        <w:rPr>
          <w:rFonts w:ascii="Tahoma" w:hAnsi="Tahoma" w:cs="Tahoma"/>
          <w:sz w:val="20"/>
          <w:szCs w:val="20"/>
        </w:rPr>
        <w:t>, příp. rovnocenné doklady dle § 79 odst. 5 ZZVZ.</w:t>
      </w:r>
      <w:bookmarkStart w:id="0" w:name="_GoBack"/>
      <w:bookmarkEnd w:id="0"/>
    </w:p>
    <w:sectPr w:rsidR="00EA15A8" w:rsidRPr="00214A54" w:rsidSect="005835D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55B9E" w14:textId="77777777" w:rsidR="00CD6676" w:rsidRDefault="00CD6676" w:rsidP="00085D93">
      <w:pPr>
        <w:spacing w:after="0" w:line="240" w:lineRule="auto"/>
      </w:pPr>
      <w:r>
        <w:separator/>
      </w:r>
    </w:p>
  </w:endnote>
  <w:endnote w:type="continuationSeparator" w:id="0">
    <w:p w14:paraId="4A85DA6D" w14:textId="77777777" w:rsidR="00CD6676" w:rsidRDefault="00CD6676" w:rsidP="000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C54B9" w14:textId="77777777" w:rsidR="005F4E28" w:rsidRPr="00DB7524" w:rsidRDefault="005F4E28" w:rsidP="00CB4463">
    <w:pPr>
      <w:pStyle w:val="Zhlav"/>
    </w:pPr>
  </w:p>
  <w:p w14:paraId="072C54BA" w14:textId="77777777" w:rsidR="005F4E28" w:rsidRDefault="005F4E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EB23B" w14:textId="77777777" w:rsidR="00CD6676" w:rsidRDefault="00CD6676" w:rsidP="00085D93">
      <w:pPr>
        <w:spacing w:after="0" w:line="240" w:lineRule="auto"/>
      </w:pPr>
      <w:r>
        <w:separator/>
      </w:r>
    </w:p>
  </w:footnote>
  <w:footnote w:type="continuationSeparator" w:id="0">
    <w:p w14:paraId="52B657D6" w14:textId="77777777" w:rsidR="00CD6676" w:rsidRDefault="00CD6676" w:rsidP="00085D93">
      <w:pPr>
        <w:spacing w:after="0" w:line="240" w:lineRule="auto"/>
      </w:pPr>
      <w:r>
        <w:continuationSeparator/>
      </w:r>
    </w:p>
  </w:footnote>
  <w:footnote w:id="1">
    <w:p w14:paraId="072C54BB" w14:textId="0DE38F73" w:rsidR="005F4E28" w:rsidRPr="0088337D" w:rsidRDefault="005F4E28" w:rsidP="0088337D">
      <w:pPr>
        <w:pStyle w:val="Textpoznpodarou"/>
        <w:rPr>
          <w:rFonts w:ascii="Tahoma" w:hAnsi="Tahoma" w:cs="Tahoma"/>
          <w:sz w:val="16"/>
          <w:szCs w:val="16"/>
        </w:rPr>
      </w:pPr>
      <w:r w:rsidRPr="00214A54">
        <w:rPr>
          <w:rStyle w:val="Znakapoznpodarou"/>
          <w:rFonts w:ascii="Tahoma" w:hAnsi="Tahoma" w:cs="Tahoma"/>
          <w:sz w:val="16"/>
          <w:szCs w:val="16"/>
        </w:rPr>
        <w:footnoteRef/>
      </w:r>
      <w:r w:rsidRPr="00214A54">
        <w:rPr>
          <w:rFonts w:ascii="Tahoma" w:hAnsi="Tahoma" w:cs="Tahoma"/>
          <w:sz w:val="16"/>
          <w:szCs w:val="16"/>
        </w:rPr>
        <w:t xml:space="preserve"> </w:t>
      </w:r>
      <w:r w:rsidR="00D12B84">
        <w:rPr>
          <w:rFonts w:ascii="Tahoma" w:hAnsi="Tahoma" w:cs="Tahoma"/>
          <w:sz w:val="16"/>
          <w:szCs w:val="16"/>
        </w:rPr>
        <w:t>Účastník</w:t>
      </w:r>
      <w:r w:rsidR="00D12B84" w:rsidRPr="00214A54">
        <w:rPr>
          <w:rFonts w:ascii="Tahoma" w:hAnsi="Tahoma" w:cs="Tahoma"/>
          <w:sz w:val="16"/>
          <w:szCs w:val="16"/>
        </w:rPr>
        <w:t xml:space="preserve"> </w:t>
      </w:r>
      <w:r w:rsidRPr="00214A54">
        <w:rPr>
          <w:rFonts w:ascii="Tahoma" w:hAnsi="Tahoma" w:cs="Tahoma"/>
          <w:sz w:val="16"/>
          <w:szCs w:val="16"/>
        </w:rPr>
        <w:t>přidá níže uvedenou tabulku tolikrát, k</w:t>
      </w:r>
      <w:r>
        <w:rPr>
          <w:rFonts w:ascii="Tahoma" w:hAnsi="Tahoma" w:cs="Tahoma"/>
          <w:sz w:val="16"/>
          <w:szCs w:val="16"/>
        </w:rPr>
        <w:t>olik referenčních zakázek uvádí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EAB"/>
    <w:multiLevelType w:val="hybridMultilevel"/>
    <w:tmpl w:val="7A12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3D02"/>
    <w:multiLevelType w:val="hybridMultilevel"/>
    <w:tmpl w:val="71567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68F4"/>
    <w:multiLevelType w:val="hybridMultilevel"/>
    <w:tmpl w:val="5E927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4541"/>
    <w:multiLevelType w:val="hybridMultilevel"/>
    <w:tmpl w:val="4212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F4FE1"/>
    <w:multiLevelType w:val="hybridMultilevel"/>
    <w:tmpl w:val="4CBA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35C65"/>
    <w:multiLevelType w:val="hybridMultilevel"/>
    <w:tmpl w:val="746EFDFA"/>
    <w:lvl w:ilvl="0" w:tplc="4D74DF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37555"/>
    <w:multiLevelType w:val="hybridMultilevel"/>
    <w:tmpl w:val="19A63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448F4"/>
    <w:multiLevelType w:val="hybridMultilevel"/>
    <w:tmpl w:val="93E08D78"/>
    <w:lvl w:ilvl="0" w:tplc="53C89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B4948"/>
    <w:multiLevelType w:val="hybridMultilevel"/>
    <w:tmpl w:val="272AC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AA"/>
    <w:rsid w:val="00080135"/>
    <w:rsid w:val="00085D93"/>
    <w:rsid w:val="000D13A9"/>
    <w:rsid w:val="00107BA8"/>
    <w:rsid w:val="00140ADA"/>
    <w:rsid w:val="00161F68"/>
    <w:rsid w:val="0017205C"/>
    <w:rsid w:val="0019339D"/>
    <w:rsid w:val="001B4566"/>
    <w:rsid w:val="001B4A65"/>
    <w:rsid w:val="001B7C7D"/>
    <w:rsid w:val="00214A54"/>
    <w:rsid w:val="00217055"/>
    <w:rsid w:val="002418AA"/>
    <w:rsid w:val="00254DF5"/>
    <w:rsid w:val="002924F2"/>
    <w:rsid w:val="002D357B"/>
    <w:rsid w:val="002D3CC6"/>
    <w:rsid w:val="002E5D91"/>
    <w:rsid w:val="002F7C99"/>
    <w:rsid w:val="00343B18"/>
    <w:rsid w:val="00353253"/>
    <w:rsid w:val="0035472B"/>
    <w:rsid w:val="00374281"/>
    <w:rsid w:val="00397AB9"/>
    <w:rsid w:val="003D72BD"/>
    <w:rsid w:val="003F2ED2"/>
    <w:rsid w:val="003F30D0"/>
    <w:rsid w:val="00402485"/>
    <w:rsid w:val="00407F29"/>
    <w:rsid w:val="00414E38"/>
    <w:rsid w:val="0043364E"/>
    <w:rsid w:val="00463F72"/>
    <w:rsid w:val="00464248"/>
    <w:rsid w:val="00464BE3"/>
    <w:rsid w:val="004773AF"/>
    <w:rsid w:val="004A76E9"/>
    <w:rsid w:val="004B0FA4"/>
    <w:rsid w:val="004B293F"/>
    <w:rsid w:val="004B2E8E"/>
    <w:rsid w:val="004D5A1D"/>
    <w:rsid w:val="004F7304"/>
    <w:rsid w:val="0050169C"/>
    <w:rsid w:val="00506303"/>
    <w:rsid w:val="005206FB"/>
    <w:rsid w:val="00534F33"/>
    <w:rsid w:val="00547B7F"/>
    <w:rsid w:val="00553C71"/>
    <w:rsid w:val="00563746"/>
    <w:rsid w:val="00572D0C"/>
    <w:rsid w:val="00580B01"/>
    <w:rsid w:val="005835D8"/>
    <w:rsid w:val="00592536"/>
    <w:rsid w:val="005D3F7C"/>
    <w:rsid w:val="005F4E28"/>
    <w:rsid w:val="005F7ADF"/>
    <w:rsid w:val="006251B2"/>
    <w:rsid w:val="006674BB"/>
    <w:rsid w:val="00673970"/>
    <w:rsid w:val="00693A35"/>
    <w:rsid w:val="006D3587"/>
    <w:rsid w:val="006D38CE"/>
    <w:rsid w:val="0070511D"/>
    <w:rsid w:val="00750D18"/>
    <w:rsid w:val="00753469"/>
    <w:rsid w:val="007665FA"/>
    <w:rsid w:val="00774E5E"/>
    <w:rsid w:val="007A41B9"/>
    <w:rsid w:val="007C35A6"/>
    <w:rsid w:val="007C78C5"/>
    <w:rsid w:val="007D7B5D"/>
    <w:rsid w:val="00801ED5"/>
    <w:rsid w:val="00877AE8"/>
    <w:rsid w:val="00880DD7"/>
    <w:rsid w:val="0088301E"/>
    <w:rsid w:val="0088337D"/>
    <w:rsid w:val="008A4E55"/>
    <w:rsid w:val="009116F1"/>
    <w:rsid w:val="00926923"/>
    <w:rsid w:val="0093034D"/>
    <w:rsid w:val="00937BB6"/>
    <w:rsid w:val="00940CF4"/>
    <w:rsid w:val="0094653A"/>
    <w:rsid w:val="009C4735"/>
    <w:rsid w:val="009E1B3E"/>
    <w:rsid w:val="009F6E02"/>
    <w:rsid w:val="00A00503"/>
    <w:rsid w:val="00A4113F"/>
    <w:rsid w:val="00A42A03"/>
    <w:rsid w:val="00AC5CC5"/>
    <w:rsid w:val="00B10D4F"/>
    <w:rsid w:val="00B26D50"/>
    <w:rsid w:val="00B50EAC"/>
    <w:rsid w:val="00B6039E"/>
    <w:rsid w:val="00B8157A"/>
    <w:rsid w:val="00B848BE"/>
    <w:rsid w:val="00B949B3"/>
    <w:rsid w:val="00BC1BB5"/>
    <w:rsid w:val="00C40628"/>
    <w:rsid w:val="00C42567"/>
    <w:rsid w:val="00C5457B"/>
    <w:rsid w:val="00C752CE"/>
    <w:rsid w:val="00C932AA"/>
    <w:rsid w:val="00CB4463"/>
    <w:rsid w:val="00CB61FD"/>
    <w:rsid w:val="00CC2D51"/>
    <w:rsid w:val="00CD6676"/>
    <w:rsid w:val="00CE6325"/>
    <w:rsid w:val="00CF61D6"/>
    <w:rsid w:val="00D11ABA"/>
    <w:rsid w:val="00D12B84"/>
    <w:rsid w:val="00D16742"/>
    <w:rsid w:val="00D3120B"/>
    <w:rsid w:val="00D330B6"/>
    <w:rsid w:val="00D36ACF"/>
    <w:rsid w:val="00D842D1"/>
    <w:rsid w:val="00DE6D2A"/>
    <w:rsid w:val="00E4032C"/>
    <w:rsid w:val="00E4052F"/>
    <w:rsid w:val="00E50485"/>
    <w:rsid w:val="00E5700D"/>
    <w:rsid w:val="00E71483"/>
    <w:rsid w:val="00E843D4"/>
    <w:rsid w:val="00E85914"/>
    <w:rsid w:val="00EA15A8"/>
    <w:rsid w:val="00EA7FC9"/>
    <w:rsid w:val="00EE6AC8"/>
    <w:rsid w:val="00F600F7"/>
    <w:rsid w:val="00F72799"/>
    <w:rsid w:val="00F85E47"/>
    <w:rsid w:val="00FD221B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C5485"/>
  <w15:chartTrackingRefBased/>
  <w15:docId w15:val="{874360B2-1FA2-49F0-8541-F55C0836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5D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A15A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932AA"/>
    <w:pPr>
      <w:ind w:left="720"/>
      <w:contextualSpacing/>
    </w:pPr>
  </w:style>
  <w:style w:type="character" w:styleId="Odkaznakoment">
    <w:name w:val="annotation reference"/>
    <w:uiPriority w:val="99"/>
    <w:semiHidden/>
    <w:rsid w:val="00C932A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932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932AA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9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932A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0248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02485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85D9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85D93"/>
    <w:rPr>
      <w:lang w:eastAsia="en-US"/>
    </w:rPr>
  </w:style>
  <w:style w:type="character" w:customStyle="1" w:styleId="Nadpis2Char">
    <w:name w:val="Nadpis 2 Char"/>
    <w:link w:val="Nadpis2"/>
    <w:uiPriority w:val="9"/>
    <w:rsid w:val="00EA15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extpoznpodarou">
    <w:name w:val="footnote text"/>
    <w:basedOn w:val="Normln"/>
    <w:link w:val="TextpoznpodarouChar"/>
    <w:rsid w:val="009F6E0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rsid w:val="009F6E02"/>
    <w:rPr>
      <w:rFonts w:ascii="Times New Roman" w:eastAsia="Times New Roman" w:hAnsi="Times New Roman"/>
      <w:lang w:eastAsia="ar-SA"/>
    </w:rPr>
  </w:style>
  <w:style w:type="character" w:styleId="Znakapoznpodarou">
    <w:name w:val="footnote reference"/>
    <w:rsid w:val="009F6E02"/>
    <w:rPr>
      <w:vertAlign w:val="superscript"/>
    </w:rPr>
  </w:style>
  <w:style w:type="paragraph" w:styleId="Zkladntext">
    <w:name w:val="Body Text"/>
    <w:basedOn w:val="Normln"/>
    <w:link w:val="ZkladntextChar"/>
    <w:uiPriority w:val="99"/>
    <w:rsid w:val="009F6E02"/>
    <w:pPr>
      <w:jc w:val="center"/>
    </w:pPr>
    <w:rPr>
      <w:rFonts w:ascii="Verdana" w:eastAsia="Times New Roman" w:hAnsi="Verdana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sid w:val="009F6E02"/>
    <w:rPr>
      <w:rFonts w:ascii="Verdana" w:eastAsia="Times New Roman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E4B8DB563B44FA7F37BEBDEFCD362" ma:contentTypeVersion="3" ma:contentTypeDescription="Vytvoří nový dokument" ma:contentTypeScope="" ma:versionID="1c1cead2a0d9d02a0df7d8f69bee7669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5a87e5abe7ce015c956e907d94f4eba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090F04EB-0818-4018-B06F-8FFC95BA55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4F28F5-F2DB-450D-B32A-6F6A10AB7F0A}">
  <ds:schemaRefs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9FE985B-9968-493B-9DBF-C0D16A1D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8CFF8C-1853-4014-9495-DC0C88C1E26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2D4A924-9A1F-457B-8BC4-B1D57D3B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407CBFCB</Template>
  <TotalTime>3</TotalTime>
  <Pages>1</Pages>
  <Words>124</Words>
  <Characters>865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Václavíková</dc:creator>
  <cp:keywords/>
  <cp:lastModifiedBy>Konečný, Petr</cp:lastModifiedBy>
  <cp:revision>4</cp:revision>
  <cp:lastPrinted>2016-12-22T10:19:00Z</cp:lastPrinted>
  <dcterms:created xsi:type="dcterms:W3CDTF">2017-04-11T09:22:00Z</dcterms:created>
  <dcterms:modified xsi:type="dcterms:W3CDTF">2017-06-06T13:24:00Z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