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272C9" w14:textId="77777777" w:rsidR="007A75E2" w:rsidRPr="00FF3C53" w:rsidRDefault="00A028CB" w:rsidP="00FF3C53">
      <w:pPr>
        <w:shd w:val="clear" w:color="auto" w:fill="FFFFFF" w:themeFill="background1"/>
        <w:spacing w:after="0"/>
        <w:jc w:val="center"/>
        <w:rPr>
          <w:rFonts w:asciiTheme="majorHAnsi" w:hAnsiTheme="majorHAnsi" w:cs="Times New Roman"/>
          <w:b/>
          <w:bCs/>
          <w:noProof w:val="0"/>
          <w:sz w:val="32"/>
          <w:szCs w:val="28"/>
        </w:rPr>
      </w:pPr>
      <w:r w:rsidRPr="00FF3C53">
        <w:rPr>
          <w:rFonts w:asciiTheme="majorHAnsi" w:hAnsiTheme="majorHAnsi" w:cs="Times New Roman"/>
          <w:b/>
          <w:bCs/>
          <w:noProof w:val="0"/>
          <w:sz w:val="32"/>
          <w:szCs w:val="28"/>
        </w:rPr>
        <w:t>FORMULÁŘ NABÍDKY</w:t>
      </w:r>
      <w:r w:rsidR="007D383B" w:rsidRPr="00FF3C53">
        <w:rPr>
          <w:rFonts w:asciiTheme="majorHAnsi" w:hAnsiTheme="majorHAnsi" w:cs="Times New Roman"/>
          <w:b/>
          <w:bCs/>
          <w:noProof w:val="0"/>
          <w:sz w:val="32"/>
          <w:szCs w:val="28"/>
        </w:rPr>
        <w:t xml:space="preserve"> DODAVATELE</w:t>
      </w:r>
    </w:p>
    <w:p w14:paraId="3BCA4437" w14:textId="77777777" w:rsidR="00512B82" w:rsidRPr="00FF3C53" w:rsidRDefault="00512B82" w:rsidP="00512B82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Identifikace zadavatele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26"/>
        <w:gridCol w:w="6112"/>
      </w:tblGrid>
      <w:tr w:rsidR="00512B82" w:rsidRPr="00FF3C53" w14:paraId="267CB32E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9A7B87D" w14:textId="77777777" w:rsidR="00512B82" w:rsidRPr="00FF3C53" w:rsidRDefault="00512B82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  <w:b/>
              </w:rPr>
              <w:t>Název zadavatele: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125D75CB" w14:textId="7A27E2A6" w:rsidR="00512B82" w:rsidRPr="00FF3C53" w:rsidRDefault="001A1280" w:rsidP="002E1482">
            <w:pPr>
              <w:spacing w:after="0"/>
              <w:rPr>
                <w:rFonts w:asciiTheme="majorHAnsi" w:hAnsiTheme="majorHAnsi" w:cs="Times New Roman"/>
                <w:b/>
              </w:rPr>
            </w:pPr>
            <w:r w:rsidRPr="00FF3C53">
              <w:rPr>
                <w:rFonts w:asciiTheme="majorHAnsi" w:hAnsiTheme="majorHAnsi" w:cs="Times New Roman"/>
                <w:b/>
              </w:rPr>
              <w:t xml:space="preserve">Univerzita Karlova, </w:t>
            </w:r>
            <w:sdt>
              <w:sdtPr>
                <w:rPr>
                  <w:rFonts w:asciiTheme="majorHAnsi" w:hAnsiTheme="majorHAnsi"/>
                  <w:b/>
                </w:rPr>
                <w:id w:val="263814568"/>
                <w:placeholder>
                  <w:docPart w:val="5602452C1C3B4608A478E864560693F5"/>
                </w:placeholder>
                <w:dropDownList>
                  <w:listItem w:value="Zvolte položku."/>
                  <w:listItem w:displayText="Rektorát" w:value="Rektorát"/>
                  <w:listItem w:displayText="1. lékařská fakulta" w:value="1. lékařská fakulta"/>
                  <w:listItem w:displayText="2. lékařská fakulta" w:value="2. lékařská fakulta"/>
                  <w:listItem w:displayText="3. lékařská fakulta" w:value="3. lékařská fakulta"/>
                  <w:listItem w:displayText="Katolická teologická fakulta" w:value="Katolická teologická fakulta"/>
                  <w:listItem w:displayText="Evangelická teologická fakulta" w:value="Evangelická teologická fakulta"/>
                  <w:listItem w:displayText="Husitská teologická fakulta" w:value="Husitská teologická fakulta"/>
                  <w:listItem w:displayText="Právnická fakulta" w:value="Právnická fakulta"/>
                  <w:listItem w:displayText="Lékařská fakulta v Plzni" w:value="Lékařská fakulta v Plzni"/>
                  <w:listItem w:displayText="Lékařská fakulta v Hradci Králové" w:value="Lékařská fakulta v Hradci Králové"/>
                  <w:listItem w:displayText="Farmaceutická fakulta v Hradci Králové" w:value="Farmaceutická fakulta v Hradci Králové"/>
                  <w:listItem w:displayText="Filozofická fakulta" w:value="Filozofická fakulta"/>
                  <w:listItem w:displayText="Přírodovědecká fakulta" w:value="Přírodovědecká fakulta"/>
                  <w:listItem w:displayText="Matematicko-fyzikální fakulta" w:value="Matematicko-fyzikální fakulta"/>
                  <w:listItem w:displayText="Pedagogická fakulta" w:value="Pedagogická fakulta"/>
                  <w:listItem w:displayText="Fakulta sociálních věd" w:value="Fakulta sociálních věd"/>
                  <w:listItem w:displayText="Fakulta tělesné výchovy a sportu" w:value="Fakulta tělesné výchovy a sportu"/>
                  <w:listItem w:displayText="Fakulta humanitních studií" w:value="Fakulta humanitních studií"/>
                  <w:listItem w:displayText="Centrum pro ekonomický výzkum a doktorské studium" w:value="Centrum pro ekonomický výzkum a doktorské studium"/>
                  <w:listItem w:displayText="Ústav jazykové a odborné přípravy" w:value="Ústav jazykové a odborné přípravy"/>
                  <w:listItem w:displayText="Rada vysokých škol" w:value="Rada vysokých škol"/>
                  <w:listItem w:displayText="Koleje a menzy" w:value="Koleje a menzy"/>
                  <w:listItem w:displayText="Nakladatelství Karolinum" w:value="Nakladatelství Karolinum"/>
                </w:dropDownList>
              </w:sdtPr>
              <w:sdtEndPr>
                <w:rPr>
                  <w:sz w:val="28"/>
                </w:rPr>
              </w:sdtEndPr>
              <w:sdtContent>
                <w:r w:rsidR="00E8788D">
                  <w:rPr>
                    <w:rFonts w:asciiTheme="majorHAnsi" w:hAnsiTheme="majorHAnsi"/>
                    <w:b/>
                  </w:rPr>
                  <w:t>Rektorát</w:t>
                </w:r>
              </w:sdtContent>
            </w:sdt>
          </w:p>
        </w:tc>
      </w:tr>
      <w:tr w:rsidR="00E8788D" w:rsidRPr="00FF3C53" w14:paraId="0233220E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2F840F35" w14:textId="25A9C131" w:rsidR="00E8788D" w:rsidRPr="00FF3C53" w:rsidRDefault="00E8788D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Zadávající útvar: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78482151" w14:textId="498333CA" w:rsidR="00E8788D" w:rsidRDefault="00E8788D" w:rsidP="001A1280">
            <w:pPr>
              <w:spacing w:after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Správa budov a zařízení</w:t>
            </w:r>
          </w:p>
        </w:tc>
      </w:tr>
      <w:tr w:rsidR="00512B82" w:rsidRPr="00FF3C53" w14:paraId="7D4BE4E3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91EE497" w14:textId="77777777" w:rsidR="00512B82" w:rsidRPr="00FF3C53" w:rsidRDefault="00512B82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Sídlo zadavatele:</w:t>
            </w:r>
          </w:p>
        </w:tc>
        <w:sdt>
          <w:sdtPr>
            <w:rPr>
              <w:rFonts w:asciiTheme="majorHAnsi" w:hAnsiTheme="majorHAnsi" w:cs="Times New Roman"/>
            </w:rPr>
            <w:id w:val="-997105008"/>
            <w:placeholder>
              <w:docPart w:val="05505D690B7A423EA437343C90D63BC5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7134451A" w14:textId="3EC3BC6B" w:rsidR="00512B82" w:rsidRPr="00FF3C53" w:rsidRDefault="00E8788D" w:rsidP="00E8788D">
                <w:pPr>
                  <w:spacing w:after="0"/>
                  <w:rPr>
                    <w:rFonts w:asciiTheme="majorHAnsi" w:hAnsiTheme="majorHAnsi" w:cs="Times New Roman"/>
                  </w:rPr>
                </w:pPr>
                <w:r>
                  <w:rPr>
                    <w:rFonts w:asciiTheme="majorHAnsi" w:hAnsiTheme="majorHAnsi" w:cs="Times New Roman"/>
                  </w:rPr>
                  <w:t>Ovocný trh 560/5, 116 36 Prah 1</w:t>
                </w:r>
              </w:p>
            </w:tc>
          </w:sdtContent>
        </w:sdt>
      </w:tr>
      <w:tr w:rsidR="00512B82" w:rsidRPr="00FF3C53" w14:paraId="03163071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398CEC6" w14:textId="77777777" w:rsidR="00512B82" w:rsidRPr="00FF3C53" w:rsidRDefault="00512B82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IČO: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78417AF0" w14:textId="77777777" w:rsidR="00512B82" w:rsidRPr="00FF3C53" w:rsidRDefault="001A1280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00216208</w:t>
            </w:r>
          </w:p>
        </w:tc>
      </w:tr>
    </w:tbl>
    <w:p w14:paraId="054D1E38" w14:textId="33E74593" w:rsidR="00BE7CB5" w:rsidRPr="00FF3C53" w:rsidRDefault="00F45068" w:rsidP="00BE7CB5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 xml:space="preserve"> </w:t>
      </w:r>
      <w:r w:rsidR="007D383B" w:rsidRPr="00FF3C53">
        <w:rPr>
          <w:rFonts w:asciiTheme="majorHAnsi" w:hAnsiTheme="majorHAnsi"/>
          <w:sz w:val="22"/>
          <w:szCs w:val="22"/>
        </w:rPr>
        <w:t>Identifikace veřejné zakázky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22"/>
        <w:gridCol w:w="6106"/>
      </w:tblGrid>
      <w:tr w:rsidR="009F1DFF" w:rsidRPr="00FF3C53" w14:paraId="46600C4E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A8D028A" w14:textId="77777777" w:rsidR="009F1DFF" w:rsidRPr="00FF3C53" w:rsidRDefault="007D383B" w:rsidP="00354E25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  <w:b/>
              </w:rPr>
              <w:t>Název zakázky:</w:t>
            </w:r>
          </w:p>
        </w:tc>
        <w:sdt>
          <w:sdtPr>
            <w:rPr>
              <w:rFonts w:asciiTheme="majorHAnsi" w:hAnsiTheme="majorHAnsi" w:cs="Times New Roman"/>
              <w:b/>
            </w:rPr>
            <w:id w:val="-151443050"/>
            <w:placeholder>
              <w:docPart w:val="E3E1856165DB41C181CF260782ED0681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0EA761CF" w14:textId="34F57436" w:rsidR="009F1DFF" w:rsidRPr="00371A24" w:rsidRDefault="00A24F83" w:rsidP="00A24F83">
                <w:pPr>
                  <w:spacing w:after="0"/>
                  <w:rPr>
                    <w:rFonts w:asciiTheme="majorHAnsi" w:hAnsiTheme="majorHAnsi" w:cs="Times New Roman"/>
                    <w:b/>
                  </w:rPr>
                </w:pPr>
                <w:r>
                  <w:rPr>
                    <w:rFonts w:asciiTheme="majorHAnsi" w:hAnsiTheme="majorHAnsi" w:cs="Times New Roman"/>
                    <w:b/>
                  </w:rPr>
                  <w:t>RUK – SBZ – Rekonstrukce 6NP v objektu Petrská</w:t>
                </w:r>
              </w:p>
            </w:tc>
          </w:sdtContent>
        </w:sdt>
      </w:tr>
      <w:tr w:rsidR="000B11CB" w:rsidRPr="00FF3C53" w14:paraId="2B99CD4A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DC4D876" w14:textId="2EE587D1" w:rsidR="000B11CB" w:rsidRPr="000B11CB" w:rsidRDefault="000B11CB" w:rsidP="00354E25">
            <w:pPr>
              <w:spacing w:after="0"/>
              <w:rPr>
                <w:rFonts w:asciiTheme="majorHAnsi" w:hAnsiTheme="majorHAnsi"/>
              </w:rPr>
            </w:pPr>
            <w:r w:rsidRPr="000B11CB">
              <w:rPr>
                <w:rFonts w:asciiTheme="majorHAnsi" w:hAnsiTheme="majorHAnsi"/>
              </w:rPr>
              <w:t>Režim veřejné zakázky: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33B115B0" w14:textId="45107142" w:rsidR="000B11CB" w:rsidRPr="000B11CB" w:rsidRDefault="00955572" w:rsidP="00517D5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podlimitní veřejná zakázka</w:t>
            </w:r>
          </w:p>
        </w:tc>
      </w:tr>
      <w:tr w:rsidR="00955572" w:rsidRPr="00FF3C53" w14:paraId="2A55F45F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C1615CD" w14:textId="4CA614EE" w:rsidR="00955572" w:rsidRPr="00221F86" w:rsidRDefault="00955572" w:rsidP="00354E2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Druh veřejné zakázky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064F46A6" w14:textId="75534186" w:rsidR="00955572" w:rsidRDefault="0093698A" w:rsidP="003D386A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  <w:r w:rsidR="003D386A">
              <w:rPr>
                <w:rFonts w:asciiTheme="majorHAnsi" w:hAnsiTheme="majorHAnsi"/>
              </w:rPr>
              <w:t>eřejná zakázka na stavební práce</w:t>
            </w:r>
          </w:p>
        </w:tc>
      </w:tr>
      <w:tr w:rsidR="00221F86" w:rsidRPr="00FF3C53" w14:paraId="377694FD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6656D3E" w14:textId="1E4CA6CE" w:rsidR="00221F86" w:rsidRPr="00221F86" w:rsidRDefault="00221F86" w:rsidP="00354E25">
            <w:pPr>
              <w:spacing w:after="0"/>
              <w:rPr>
                <w:rFonts w:asciiTheme="majorHAnsi" w:hAnsiTheme="majorHAnsi"/>
              </w:rPr>
            </w:pPr>
            <w:r w:rsidRPr="00221F86">
              <w:rPr>
                <w:rFonts w:asciiTheme="majorHAnsi" w:hAnsiTheme="majorHAnsi"/>
              </w:rPr>
              <w:t xml:space="preserve">Druh </w:t>
            </w:r>
            <w:r w:rsidR="00E801B5">
              <w:rPr>
                <w:rFonts w:asciiTheme="majorHAnsi" w:hAnsiTheme="majorHAnsi"/>
              </w:rPr>
              <w:t>zadávací</w:t>
            </w:r>
            <w:r w:rsidRPr="00221F86">
              <w:rPr>
                <w:rFonts w:asciiTheme="majorHAnsi" w:hAnsiTheme="majorHAnsi"/>
              </w:rPr>
              <w:t>ho řízení: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3C1CC9CD" w14:textId="66EDDF97" w:rsidR="00221F86" w:rsidRPr="00221F86" w:rsidRDefault="00E801B5" w:rsidP="00354E2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zjednodušené podlimitní řízení</w:t>
            </w:r>
          </w:p>
        </w:tc>
      </w:tr>
      <w:tr w:rsidR="00221F86" w:rsidRPr="00FF3C53" w14:paraId="2266F9E1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B3E8DBE" w14:textId="77777777" w:rsidR="00221F86" w:rsidRPr="00A24F83" w:rsidRDefault="00221F86" w:rsidP="00354E25">
            <w:pPr>
              <w:spacing w:after="0"/>
              <w:rPr>
                <w:rFonts w:asciiTheme="majorHAnsi" w:hAnsiTheme="majorHAnsi" w:cs="Times New Roman"/>
              </w:rPr>
            </w:pPr>
            <w:r w:rsidRPr="00A24F83">
              <w:rPr>
                <w:rFonts w:asciiTheme="majorHAnsi" w:hAnsiTheme="majorHAnsi" w:cs="Times New Roman"/>
              </w:rPr>
              <w:t>Adresa veřejné zakázky: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09D09814" w14:textId="0FC5B08E" w:rsidR="00221F86" w:rsidRPr="00A24F83" w:rsidRDefault="00BF6CDD" w:rsidP="00A24F83">
            <w:pPr>
              <w:spacing w:after="0"/>
              <w:rPr>
                <w:rFonts w:asciiTheme="majorHAnsi" w:hAnsiTheme="majorHAnsi" w:cs="Times New Roman"/>
              </w:rPr>
            </w:pPr>
            <w:hyperlink r:id="rId8" w:history="1">
              <w:r w:rsidR="00A24F83" w:rsidRPr="00A24F83">
                <w:rPr>
                  <w:rStyle w:val="Hypertextovodkaz"/>
                  <w:rFonts w:asciiTheme="majorHAnsi" w:hAnsiTheme="majorHAnsi"/>
                </w:rPr>
                <w:t>https://zakazky.cuni.cz/vz00004929</w:t>
              </w:r>
            </w:hyperlink>
          </w:p>
        </w:tc>
      </w:tr>
    </w:tbl>
    <w:p w14:paraId="638CF292" w14:textId="77777777" w:rsidR="007D383B" w:rsidRPr="00FF3C53" w:rsidRDefault="007D383B" w:rsidP="007D383B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Identifikační údaje dodavatele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26"/>
        <w:gridCol w:w="6112"/>
      </w:tblGrid>
      <w:tr w:rsidR="00792C97" w:rsidRPr="00FF3C53" w14:paraId="6076565A" w14:textId="77777777" w:rsidTr="00792C9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142AFF8" w14:textId="77777777" w:rsidR="00792C97" w:rsidRPr="00FF3C53" w:rsidRDefault="00792C97" w:rsidP="00792C97">
            <w:pPr>
              <w:spacing w:after="0"/>
              <w:rPr>
                <w:rFonts w:asciiTheme="majorHAnsi" w:hAnsiTheme="majorHAnsi" w:cs="Times New Roman"/>
                <w:b/>
              </w:rPr>
            </w:pPr>
            <w:r w:rsidRPr="00FF3C53">
              <w:rPr>
                <w:rFonts w:asciiTheme="majorHAnsi" w:hAnsiTheme="majorHAnsi" w:cs="Times New Roman"/>
                <w:b/>
              </w:rPr>
              <w:t>Obchodní firma / Název:</w:t>
            </w:r>
          </w:p>
        </w:tc>
        <w:sdt>
          <w:sdtPr>
            <w:rPr>
              <w:rFonts w:asciiTheme="majorHAnsi" w:hAnsiTheme="majorHAnsi"/>
            </w:rPr>
            <w:id w:val="-5066472"/>
            <w:placeholder>
              <w:docPart w:val="CAFD6EC6F6FC403FAFBE14B70DF627F2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66658A45" w14:textId="6CBFB6DB" w:rsidR="00792C97" w:rsidRDefault="006A2680" w:rsidP="00D82964">
                <w:pPr>
                  <w:spacing w:after="0"/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obchodní firmu nebo náze</w:t>
                </w:r>
                <w:r w:rsidR="00D82964">
                  <w:rPr>
                    <w:rStyle w:val="Zstupntext"/>
                    <w:rFonts w:asciiTheme="majorHAnsi" w:hAnsiTheme="majorHAnsi"/>
                    <w:highlight w:val="yellow"/>
                  </w:rPr>
                  <w:t>v dodavatele</w:t>
                </w:r>
              </w:p>
            </w:tc>
          </w:sdtContent>
        </w:sdt>
      </w:tr>
      <w:tr w:rsidR="00792C97" w:rsidRPr="00FF3C53" w14:paraId="76308375" w14:textId="77777777" w:rsidTr="00792C9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6DB9A01" w14:textId="77777777" w:rsidR="00792C97" w:rsidRPr="00FF3C53" w:rsidRDefault="00792C97" w:rsidP="00792C97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Sídlo:</w:t>
            </w:r>
          </w:p>
        </w:tc>
        <w:sdt>
          <w:sdtPr>
            <w:rPr>
              <w:rFonts w:asciiTheme="majorHAnsi" w:hAnsiTheme="majorHAnsi"/>
            </w:rPr>
            <w:id w:val="-1651739152"/>
            <w:placeholder>
              <w:docPart w:val="B6756BF102044C1A842C9800617FA3A0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21AFF401" w14:textId="3BBC6192" w:rsidR="00792C97" w:rsidRDefault="006A2680" w:rsidP="006A2680">
                <w:pPr>
                  <w:spacing w:after="0"/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sídlo</w:t>
                </w:r>
                <w:r w:rsidR="00D82964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dodavatele</w:t>
                </w:r>
              </w:p>
            </w:tc>
          </w:sdtContent>
        </w:sdt>
      </w:tr>
      <w:tr w:rsidR="00792C97" w:rsidRPr="00FF3C53" w14:paraId="4B0307E1" w14:textId="77777777" w:rsidTr="00792C9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E300914" w14:textId="77777777" w:rsidR="00792C97" w:rsidRPr="00FF3C53" w:rsidRDefault="00792C97" w:rsidP="00792C97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IČO:</w:t>
            </w:r>
          </w:p>
        </w:tc>
        <w:sdt>
          <w:sdtPr>
            <w:rPr>
              <w:rFonts w:asciiTheme="majorHAnsi" w:hAnsiTheme="majorHAnsi"/>
            </w:rPr>
            <w:id w:val="476191607"/>
            <w:placeholder>
              <w:docPart w:val="71BABC48831B4510AC4AD2E1F5D05BA7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53D91B8E" w14:textId="297A0B26" w:rsidR="00792C97" w:rsidRDefault="006A2680" w:rsidP="006A2680">
                <w:pPr>
                  <w:spacing w:after="0"/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IČO</w:t>
                </w:r>
                <w:r w:rsidR="00D82964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dodavatele</w:t>
                </w:r>
              </w:p>
            </w:tc>
          </w:sdtContent>
        </w:sdt>
      </w:tr>
      <w:tr w:rsidR="00792C97" w:rsidRPr="00FF3C53" w14:paraId="67362531" w14:textId="77777777" w:rsidTr="00792C9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E520ECA" w14:textId="77777777" w:rsidR="00792C97" w:rsidRPr="00FF3C53" w:rsidRDefault="00792C97" w:rsidP="00792C97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DIČ:</w:t>
            </w:r>
          </w:p>
        </w:tc>
        <w:sdt>
          <w:sdtPr>
            <w:rPr>
              <w:rFonts w:asciiTheme="majorHAnsi" w:hAnsiTheme="majorHAnsi"/>
            </w:rPr>
            <w:id w:val="1502081547"/>
            <w:placeholder>
              <w:docPart w:val="AC41CF8BBD9F4DA080703D6DFEDAB0E3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3D0E433C" w14:textId="37A1D450" w:rsidR="00792C97" w:rsidRDefault="006A2680" w:rsidP="006A2680">
                <w:pPr>
                  <w:spacing w:after="0"/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="00792C97" w:rsidRPr="004A3C90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DIČ</w:t>
                </w:r>
                <w:r w:rsidR="00D82964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dodavatele</w:t>
                </w:r>
              </w:p>
            </w:tc>
          </w:sdtContent>
        </w:sdt>
      </w:tr>
      <w:tr w:rsidR="00792C97" w:rsidRPr="00FF3C53" w14:paraId="2375033D" w14:textId="77777777" w:rsidTr="00792C9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233DC52F" w14:textId="77777777" w:rsidR="00792C97" w:rsidRPr="00FF3C53" w:rsidRDefault="00792C97" w:rsidP="00792C97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Osoba oprávněná jednat za dodavatele:</w:t>
            </w:r>
          </w:p>
        </w:tc>
        <w:sdt>
          <w:sdtPr>
            <w:rPr>
              <w:rFonts w:asciiTheme="majorHAnsi" w:hAnsiTheme="majorHAnsi"/>
            </w:rPr>
            <w:id w:val="1583030790"/>
            <w:placeholder>
              <w:docPart w:val="FDF2BBE933AF422495DB07E0DF50977A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13C263A2" w14:textId="5685709F" w:rsidR="00792C97" w:rsidRDefault="006A2680" w:rsidP="006A2680">
                <w:pPr>
                  <w:spacing w:after="0"/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="00792C97" w:rsidRPr="004A3C90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osobu oprávněnou jednat za dodavatele</w:t>
                </w:r>
              </w:p>
            </w:tc>
          </w:sdtContent>
        </w:sdt>
      </w:tr>
      <w:tr w:rsidR="00792C97" w:rsidRPr="00FF3C53" w14:paraId="507A72B4" w14:textId="77777777" w:rsidTr="00792C9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B09F647" w14:textId="77777777" w:rsidR="00792C97" w:rsidRPr="00FF3C53" w:rsidRDefault="00792C97" w:rsidP="00792C97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Kontaktní osoba:</w:t>
            </w:r>
          </w:p>
        </w:tc>
        <w:sdt>
          <w:sdtPr>
            <w:rPr>
              <w:rFonts w:asciiTheme="majorHAnsi" w:hAnsiTheme="majorHAnsi"/>
            </w:rPr>
            <w:id w:val="-2073496058"/>
            <w:placeholder>
              <w:docPart w:val="572D17F670084A7ABAE096239147F69D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2839E7B2" w14:textId="59CE05AA" w:rsidR="00792C97" w:rsidRDefault="006A2680" w:rsidP="006A2680">
                <w:pPr>
                  <w:spacing w:after="0"/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Pr="004A3C90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jméno a příjmení kontaktní osoby</w:t>
                </w:r>
                <w:r w:rsidR="00D82964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dodavatele</w:t>
                </w:r>
              </w:p>
            </w:tc>
          </w:sdtContent>
        </w:sdt>
      </w:tr>
      <w:tr w:rsidR="00792C97" w:rsidRPr="00FF3C53" w14:paraId="5F563E5D" w14:textId="77777777" w:rsidTr="00792C9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48F3178" w14:textId="77777777" w:rsidR="00792C97" w:rsidRPr="00FF3C53" w:rsidRDefault="00792C97" w:rsidP="00792C97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Telefon:</w:t>
            </w:r>
          </w:p>
        </w:tc>
        <w:sdt>
          <w:sdtPr>
            <w:rPr>
              <w:rFonts w:asciiTheme="majorHAnsi" w:hAnsiTheme="majorHAnsi"/>
            </w:rPr>
            <w:id w:val="444360322"/>
            <w:placeholder>
              <w:docPart w:val="4314FCCAD2E5495F8F30FE8E644C1F68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0469866A" w14:textId="649B6E5B" w:rsidR="00792C97" w:rsidRDefault="006A2680" w:rsidP="006A2680">
                <w:pPr>
                  <w:spacing w:after="0"/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telefon kontaktní osoby</w:t>
                </w:r>
                <w:r w:rsidR="00D82964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dodavatele</w:t>
                </w:r>
              </w:p>
            </w:tc>
          </w:sdtContent>
        </w:sdt>
      </w:tr>
      <w:tr w:rsidR="00792C97" w:rsidRPr="00FF3C53" w14:paraId="7951F050" w14:textId="77777777" w:rsidTr="00792C9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AA355EC" w14:textId="77777777" w:rsidR="00792C97" w:rsidRPr="00FF3C53" w:rsidRDefault="00792C97" w:rsidP="00792C97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E-mail:</w:t>
            </w:r>
          </w:p>
        </w:tc>
        <w:sdt>
          <w:sdtPr>
            <w:rPr>
              <w:rFonts w:asciiTheme="majorHAnsi" w:hAnsiTheme="majorHAnsi"/>
            </w:rPr>
            <w:id w:val="-835071090"/>
            <w:placeholder>
              <w:docPart w:val="CAC1A33870884500BE2A9F9B701D5D8E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3723F3EF" w14:textId="525D2C9A" w:rsidR="00792C97" w:rsidRDefault="006A2680" w:rsidP="006A2680">
                <w:pPr>
                  <w:spacing w:after="0"/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e-mail kontaktní osoby</w:t>
                </w:r>
                <w:r w:rsidR="00D82964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dodavatele</w:t>
                </w:r>
              </w:p>
            </w:tc>
          </w:sdtContent>
        </w:sdt>
      </w:tr>
    </w:tbl>
    <w:p w14:paraId="577D1AC2" w14:textId="77777777" w:rsidR="00D2184F" w:rsidRPr="00FF3C53" w:rsidRDefault="00D2184F" w:rsidP="00BE7CB5">
      <w:pPr>
        <w:pStyle w:val="Nadpis1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Kvalifikace dodavatele</w:t>
      </w:r>
    </w:p>
    <w:p w14:paraId="75785B51" w14:textId="77777777" w:rsidR="00AB05BC" w:rsidRPr="00CF1523" w:rsidRDefault="00AB05BC" w:rsidP="00CF1523">
      <w:pPr>
        <w:pStyle w:val="Nadpis2"/>
      </w:pPr>
      <w:r w:rsidRPr="00CF1523">
        <w:t>Základní způsobilost</w:t>
      </w:r>
    </w:p>
    <w:p w14:paraId="25542046" w14:textId="77777777" w:rsidR="00D2184F" w:rsidRDefault="00E474C2" w:rsidP="00B47250">
      <w:pPr>
        <w:spacing w:before="120" w:after="120"/>
        <w:jc w:val="both"/>
        <w:rPr>
          <w:rFonts w:asciiTheme="majorHAnsi" w:hAnsiTheme="majorHAnsi" w:cs="Times New Roman"/>
        </w:rPr>
      </w:pPr>
      <w:r w:rsidRPr="00FF3C53">
        <w:rPr>
          <w:rFonts w:asciiTheme="majorHAnsi" w:hAnsiTheme="majorHAnsi" w:cs="Times New Roman"/>
        </w:rPr>
        <w:t xml:space="preserve">Dodavatel </w:t>
      </w:r>
      <w:r w:rsidR="00844FF8" w:rsidRPr="00F96358">
        <w:rPr>
          <w:rFonts w:asciiTheme="majorHAnsi" w:hAnsiTheme="majorHAnsi"/>
          <w:b/>
        </w:rPr>
        <w:t xml:space="preserve">čestně </w:t>
      </w:r>
      <w:r w:rsidR="00A028CB" w:rsidRPr="00F96358">
        <w:rPr>
          <w:rFonts w:asciiTheme="majorHAnsi" w:hAnsiTheme="majorHAnsi"/>
          <w:b/>
        </w:rPr>
        <w:t>prohlašuje</w:t>
      </w:r>
      <w:r w:rsidR="00A028CB" w:rsidRPr="00FF3C53">
        <w:rPr>
          <w:rFonts w:asciiTheme="majorHAnsi" w:hAnsiTheme="majorHAnsi" w:cs="Times New Roman"/>
        </w:rPr>
        <w:t xml:space="preserve">, že </w:t>
      </w:r>
      <w:r w:rsidR="00521B64">
        <w:rPr>
          <w:rFonts w:asciiTheme="majorHAnsi" w:hAnsiTheme="majorHAnsi" w:cs="Times New Roman"/>
        </w:rPr>
        <w:t>je dodavatelem, který</w:t>
      </w:r>
      <w:r w:rsidR="00844FF8" w:rsidRPr="00844FF8">
        <w:rPr>
          <w:rFonts w:asciiTheme="majorHAnsi" w:hAnsiTheme="majorHAnsi" w:cs="Times New Roman"/>
        </w:rPr>
        <w:t>:</w:t>
      </w:r>
    </w:p>
    <w:p w14:paraId="2766DBFF" w14:textId="77777777" w:rsidR="00844FF8" w:rsidRPr="00521B64" w:rsidRDefault="00844FF8" w:rsidP="00B47250">
      <w:pPr>
        <w:pStyle w:val="Odstavecseseznamem"/>
        <w:keepNext w:val="0"/>
        <w:numPr>
          <w:ilvl w:val="0"/>
          <w:numId w:val="12"/>
        </w:numPr>
        <w:spacing w:before="120" w:after="120" w:line="276" w:lineRule="auto"/>
        <w:ind w:left="714" w:hanging="357"/>
        <w:rPr>
          <w:rFonts w:asciiTheme="majorHAnsi" w:hAnsiTheme="majorHAnsi"/>
          <w:b w:val="0"/>
          <w:sz w:val="22"/>
        </w:rPr>
      </w:pPr>
      <w:r w:rsidRPr="00521B64">
        <w:rPr>
          <w:rFonts w:asciiTheme="majorHAnsi" w:hAnsiTheme="majorHAnsi"/>
          <w:b w:val="0"/>
          <w:sz w:val="22"/>
        </w:rPr>
        <w:t>nebyl v zemi svého sídla v posledních 5 letech před zahájením zadávacího řízení pravomocně odsouzen pro trestný čin uvedený v příloze č. 3 k ZZVZ nebo obdobný trestný čin podle právního řádu země sídla dodavatele (k zahlazeným odsouzením se nepřihlíží),</w:t>
      </w:r>
    </w:p>
    <w:p w14:paraId="301292D0" w14:textId="77777777" w:rsidR="00844FF8" w:rsidRPr="00521B64" w:rsidRDefault="00844FF8" w:rsidP="00B47250">
      <w:pPr>
        <w:pStyle w:val="Odstavecseseznamem"/>
        <w:keepNext w:val="0"/>
        <w:numPr>
          <w:ilvl w:val="0"/>
          <w:numId w:val="12"/>
        </w:numPr>
        <w:spacing w:before="120" w:after="120" w:line="276" w:lineRule="auto"/>
        <w:ind w:left="714" w:hanging="357"/>
        <w:rPr>
          <w:rFonts w:asciiTheme="majorHAnsi" w:hAnsiTheme="majorHAnsi"/>
          <w:b w:val="0"/>
          <w:sz w:val="22"/>
        </w:rPr>
      </w:pPr>
      <w:r w:rsidRPr="00521B64">
        <w:rPr>
          <w:rFonts w:asciiTheme="majorHAnsi" w:hAnsiTheme="majorHAnsi"/>
          <w:b w:val="0"/>
          <w:sz w:val="22"/>
        </w:rPr>
        <w:t>není v likvidaci, nebylo proti němu vydáno rozhodnutí o úpadku, nebyla vůči němu nařízena nucená správa podle českého právního řádu nebo není v obdobné situaci podle právního řádu země sídla dodavatele,</w:t>
      </w:r>
    </w:p>
    <w:p w14:paraId="539712D9" w14:textId="77777777" w:rsidR="00844FF8" w:rsidRPr="00521B64" w:rsidRDefault="00844FF8" w:rsidP="00B47250">
      <w:pPr>
        <w:pStyle w:val="Odstavecseseznamem"/>
        <w:keepNext w:val="0"/>
        <w:numPr>
          <w:ilvl w:val="0"/>
          <w:numId w:val="12"/>
        </w:numPr>
        <w:spacing w:before="120" w:after="120" w:line="276" w:lineRule="auto"/>
        <w:ind w:left="714" w:hanging="357"/>
        <w:rPr>
          <w:rFonts w:asciiTheme="majorHAnsi" w:hAnsiTheme="majorHAnsi"/>
          <w:b w:val="0"/>
          <w:sz w:val="22"/>
        </w:rPr>
      </w:pPr>
      <w:r w:rsidRPr="00521B64">
        <w:rPr>
          <w:rFonts w:asciiTheme="majorHAnsi" w:hAnsiTheme="majorHAnsi"/>
          <w:b w:val="0"/>
          <w:sz w:val="22"/>
        </w:rPr>
        <w:t>nemá nevypořádané závazky vůči Univerzitě Karlově, se kterými je v prodlení.</w:t>
      </w:r>
    </w:p>
    <w:p w14:paraId="65BAEE24" w14:textId="77777777" w:rsidR="00AB05BC" w:rsidRPr="00FF3C53" w:rsidRDefault="00AB05BC" w:rsidP="006C4FF9">
      <w:pPr>
        <w:pStyle w:val="Odstavecseseznamem"/>
        <w:numPr>
          <w:ilvl w:val="1"/>
          <w:numId w:val="4"/>
        </w:numPr>
        <w:spacing w:after="120" w:line="276" w:lineRule="auto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lastRenderedPageBreak/>
        <w:t>Profesní způsobilost</w:t>
      </w:r>
    </w:p>
    <w:p w14:paraId="4F4EB6B7" w14:textId="77777777" w:rsidR="00521B64" w:rsidRDefault="00A028CB" w:rsidP="006C4FF9">
      <w:pPr>
        <w:keepNext/>
        <w:spacing w:before="120" w:after="120"/>
        <w:jc w:val="both"/>
        <w:rPr>
          <w:rFonts w:asciiTheme="majorHAnsi" w:hAnsiTheme="majorHAnsi" w:cs="Times New Roman"/>
          <w:lang w:eastAsia="cs-CZ"/>
        </w:rPr>
      </w:pPr>
      <w:r w:rsidRPr="00F96358">
        <w:rPr>
          <w:rFonts w:asciiTheme="majorHAnsi" w:hAnsiTheme="majorHAnsi" w:cs="Times New Roman"/>
          <w:lang w:eastAsia="cs-CZ"/>
        </w:rPr>
        <w:t>Dodavatel</w:t>
      </w:r>
      <w:r w:rsidRPr="00F96358">
        <w:rPr>
          <w:rFonts w:asciiTheme="majorHAnsi" w:hAnsiTheme="majorHAnsi" w:cs="Times New Roman"/>
          <w:b/>
          <w:lang w:eastAsia="cs-CZ"/>
        </w:rPr>
        <w:t xml:space="preserve"> </w:t>
      </w:r>
      <w:r w:rsidR="00521B64" w:rsidRPr="00F96358">
        <w:rPr>
          <w:rFonts w:asciiTheme="majorHAnsi" w:hAnsiTheme="majorHAnsi" w:cs="Times New Roman"/>
          <w:b/>
          <w:lang w:eastAsia="cs-CZ"/>
        </w:rPr>
        <w:t>čestně</w:t>
      </w:r>
      <w:r w:rsidR="00A70D3E" w:rsidRPr="00F96358">
        <w:rPr>
          <w:rFonts w:asciiTheme="majorHAnsi" w:hAnsiTheme="majorHAnsi" w:cs="Times New Roman"/>
          <w:b/>
          <w:lang w:eastAsia="cs-CZ"/>
        </w:rPr>
        <w:t xml:space="preserve"> prohlašuje</w:t>
      </w:r>
      <w:r w:rsidR="00A70D3E">
        <w:rPr>
          <w:rFonts w:asciiTheme="majorHAnsi" w:hAnsiTheme="majorHAnsi" w:cs="Times New Roman"/>
          <w:lang w:eastAsia="cs-CZ"/>
        </w:rPr>
        <w:t>, že</w:t>
      </w:r>
    </w:p>
    <w:p w14:paraId="19C469F1" w14:textId="77777777" w:rsidR="00521B64" w:rsidRPr="00521B64" w:rsidRDefault="00521B64" w:rsidP="00D0585D">
      <w:pPr>
        <w:pStyle w:val="Odstavecseseznamem"/>
        <w:keepNext w:val="0"/>
        <w:numPr>
          <w:ilvl w:val="0"/>
          <w:numId w:val="15"/>
        </w:numPr>
        <w:spacing w:before="120" w:after="120" w:line="276" w:lineRule="auto"/>
        <w:rPr>
          <w:rFonts w:asciiTheme="majorHAnsi" w:hAnsiTheme="majorHAnsi"/>
          <w:b w:val="0"/>
          <w:sz w:val="22"/>
        </w:rPr>
      </w:pPr>
      <w:r w:rsidRPr="00521B64">
        <w:rPr>
          <w:rFonts w:asciiTheme="majorHAnsi" w:hAnsiTheme="majorHAnsi"/>
          <w:b w:val="0"/>
          <w:sz w:val="22"/>
        </w:rPr>
        <w:t>je zapsán v obchodním rejstříku nebo v jiné obdobné evidenci, pokud český právní řád nebo právní řád země sídla dodavatele zápis do takové evidence vyžaduje,</w:t>
      </w:r>
    </w:p>
    <w:p w14:paraId="1F2105C4" w14:textId="178EF7F6" w:rsidR="00521B64" w:rsidRPr="00F45102" w:rsidRDefault="00521B64" w:rsidP="00D0585D">
      <w:pPr>
        <w:pStyle w:val="Odstavecseseznamem"/>
        <w:keepNext w:val="0"/>
        <w:numPr>
          <w:ilvl w:val="0"/>
          <w:numId w:val="15"/>
        </w:numPr>
        <w:spacing w:before="120" w:after="120" w:line="276" w:lineRule="auto"/>
        <w:ind w:left="714" w:hanging="357"/>
        <w:rPr>
          <w:rFonts w:asciiTheme="majorHAnsi" w:hAnsiTheme="majorHAnsi"/>
          <w:b w:val="0"/>
          <w:sz w:val="22"/>
          <w:szCs w:val="22"/>
        </w:rPr>
      </w:pPr>
      <w:r w:rsidRPr="0099319E">
        <w:rPr>
          <w:rFonts w:asciiTheme="majorHAnsi" w:hAnsiTheme="majorHAnsi"/>
          <w:b w:val="0"/>
          <w:sz w:val="22"/>
        </w:rPr>
        <w:t>je oprávněn k podnikání podle českého právního řádu nebo právního řádu země sídla dodavatele</w:t>
      </w:r>
      <w:r w:rsidRPr="00F45102">
        <w:rPr>
          <w:rFonts w:asciiTheme="majorHAnsi" w:hAnsiTheme="majorHAnsi"/>
          <w:b w:val="0"/>
          <w:sz w:val="22"/>
        </w:rPr>
        <w:t xml:space="preserve">, </w:t>
      </w:r>
      <w:r w:rsidR="00F45102" w:rsidRPr="00F45102">
        <w:rPr>
          <w:rFonts w:asciiTheme="majorHAnsi" w:hAnsiTheme="majorHAnsi"/>
          <w:b w:val="0"/>
          <w:bCs/>
          <w:sz w:val="22"/>
          <w:szCs w:val="22"/>
          <w:shd w:val="clear" w:color="auto" w:fill="FFFFFF"/>
        </w:rPr>
        <w:t>a to v rozsahu umožňujícím poskytovat předmět plnění této zakázky, např. tedy k následujícím činnostem</w:t>
      </w:r>
      <w:r w:rsidRPr="00F45102">
        <w:rPr>
          <w:rFonts w:asciiTheme="majorHAnsi" w:hAnsiTheme="majorHAnsi"/>
          <w:b w:val="0"/>
          <w:sz w:val="22"/>
          <w:szCs w:val="22"/>
        </w:rPr>
        <w:t>:</w:t>
      </w:r>
    </w:p>
    <w:p w14:paraId="4731BFD7" w14:textId="3F9732A3" w:rsidR="00D711D4" w:rsidRPr="005213B8" w:rsidRDefault="0099319E" w:rsidP="00D711D4">
      <w:pPr>
        <w:pStyle w:val="Odstavecseseznamem"/>
        <w:numPr>
          <w:ilvl w:val="0"/>
          <w:numId w:val="22"/>
        </w:numPr>
        <w:spacing w:before="120" w:after="120"/>
        <w:rPr>
          <w:rFonts w:asciiTheme="majorHAnsi" w:hAnsiTheme="majorHAnsi"/>
          <w:b w:val="0"/>
          <w:sz w:val="22"/>
        </w:rPr>
      </w:pPr>
      <w:r w:rsidRPr="0099319E">
        <w:rPr>
          <w:rFonts w:asciiTheme="majorHAnsi" w:hAnsiTheme="majorHAnsi"/>
          <w:b w:val="0"/>
          <w:i/>
          <w:sz w:val="22"/>
        </w:rPr>
        <w:t>provádění staveb, jejich změn a odstraňování</w:t>
      </w:r>
      <w:r w:rsidR="00521B64" w:rsidRPr="0099319E">
        <w:rPr>
          <w:rFonts w:asciiTheme="majorHAnsi" w:hAnsiTheme="majorHAnsi"/>
          <w:b w:val="0"/>
          <w:sz w:val="22"/>
        </w:rPr>
        <w:t>.</w:t>
      </w:r>
    </w:p>
    <w:p w14:paraId="5A99765E" w14:textId="77777777" w:rsidR="00C93E30" w:rsidRPr="0071198C" w:rsidRDefault="00EA5734" w:rsidP="00BE7CB5">
      <w:pPr>
        <w:pStyle w:val="Odstavecseseznamem"/>
        <w:numPr>
          <w:ilvl w:val="1"/>
          <w:numId w:val="4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71198C">
        <w:rPr>
          <w:rFonts w:asciiTheme="majorHAnsi" w:hAnsiTheme="majorHAnsi"/>
          <w:sz w:val="22"/>
          <w:szCs w:val="22"/>
        </w:rPr>
        <w:t>Technická kvalifikace</w:t>
      </w:r>
    </w:p>
    <w:p w14:paraId="4C5ED721" w14:textId="77777777" w:rsidR="003D4CC7" w:rsidRPr="003D4CC7" w:rsidRDefault="003D4CC7" w:rsidP="00D0585D">
      <w:pPr>
        <w:spacing w:before="240" w:after="120"/>
        <w:jc w:val="both"/>
        <w:rPr>
          <w:rFonts w:asciiTheme="majorHAnsi" w:hAnsiTheme="majorHAnsi"/>
          <w:b/>
          <w:i/>
          <w:u w:val="single"/>
        </w:rPr>
      </w:pPr>
      <w:r w:rsidRPr="0071198C">
        <w:rPr>
          <w:rFonts w:asciiTheme="majorHAnsi" w:hAnsiTheme="majorHAnsi"/>
          <w:b/>
          <w:i/>
          <w:u w:val="single"/>
        </w:rPr>
        <w:t>Referenční zakázky</w:t>
      </w:r>
    </w:p>
    <w:p w14:paraId="6D6FE4CD" w14:textId="3B02DEFA" w:rsidR="00A70D3E" w:rsidRPr="00CF1523" w:rsidRDefault="00A70D3E" w:rsidP="00D0585D">
      <w:pPr>
        <w:spacing w:before="120" w:after="120"/>
        <w:jc w:val="both"/>
        <w:rPr>
          <w:rFonts w:asciiTheme="majorHAnsi" w:hAnsiTheme="majorHAnsi"/>
        </w:rPr>
      </w:pPr>
      <w:r w:rsidRPr="00FF3C53">
        <w:rPr>
          <w:rFonts w:asciiTheme="majorHAnsi" w:hAnsiTheme="majorHAnsi" w:cs="Times New Roman"/>
        </w:rPr>
        <w:t xml:space="preserve">Dodavatel </w:t>
      </w:r>
      <w:r w:rsidRPr="00FC6017">
        <w:rPr>
          <w:rFonts w:asciiTheme="majorHAnsi" w:hAnsiTheme="majorHAnsi"/>
          <w:b/>
        </w:rPr>
        <w:t>čestně prohlašuje</w:t>
      </w:r>
      <w:r w:rsidRPr="00FF3C53">
        <w:rPr>
          <w:rFonts w:asciiTheme="majorHAnsi" w:hAnsiTheme="majorHAnsi" w:cs="Times New Roman"/>
        </w:rPr>
        <w:t>, že</w:t>
      </w:r>
      <w:r w:rsidRPr="00A70D3E">
        <w:rPr>
          <w:rFonts w:asciiTheme="majorHAnsi" w:hAnsiTheme="majorHAnsi"/>
        </w:rPr>
        <w:t xml:space="preserve"> </w:t>
      </w:r>
      <w:r w:rsidRPr="00CF1523">
        <w:rPr>
          <w:rFonts w:asciiTheme="majorHAnsi" w:hAnsiTheme="majorHAnsi"/>
        </w:rPr>
        <w:t>v posledních</w:t>
      </w:r>
      <w:r w:rsidR="001A37B9" w:rsidRPr="001A37B9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1530073343"/>
          <w:placeholder>
            <w:docPart w:val="1B031443342F4B23A054A302CD14E150"/>
          </w:placeholder>
          <w:comboBox>
            <w:listItem w:value="zvolte počet let"/>
            <w:listItem w:displayText="3" w:value="3"/>
            <w:listItem w:displayText="5" w:value="5"/>
          </w:comboBox>
        </w:sdtPr>
        <w:sdtEndPr/>
        <w:sdtContent>
          <w:r w:rsidR="0071198C">
            <w:rPr>
              <w:rFonts w:asciiTheme="majorHAnsi" w:hAnsiTheme="majorHAnsi"/>
            </w:rPr>
            <w:t>5</w:t>
          </w:r>
        </w:sdtContent>
      </w:sdt>
      <w:r w:rsidRPr="00CF1523">
        <w:rPr>
          <w:rFonts w:asciiTheme="majorHAnsi" w:hAnsiTheme="majorHAnsi"/>
        </w:rPr>
        <w:t xml:space="preserve"> </w:t>
      </w:r>
      <w:r w:rsidR="00235056">
        <w:rPr>
          <w:rFonts w:asciiTheme="majorHAnsi" w:hAnsiTheme="majorHAnsi"/>
        </w:rPr>
        <w:t xml:space="preserve"> </w:t>
      </w:r>
      <w:r w:rsidRPr="00CF1523">
        <w:rPr>
          <w:rFonts w:asciiTheme="majorHAnsi" w:hAnsiTheme="majorHAnsi"/>
        </w:rPr>
        <w:t xml:space="preserve">letech realizoval minimálně </w:t>
      </w:r>
      <w:sdt>
        <w:sdtPr>
          <w:rPr>
            <w:rFonts w:asciiTheme="majorHAnsi" w:hAnsiTheme="majorHAnsi"/>
          </w:rPr>
          <w:id w:val="-751428819"/>
          <w:placeholder>
            <w:docPart w:val="1455614AA4FE47939EA768AC1D0BC208"/>
          </w:placeholder>
          <w:comboBox>
            <w:listItem w:displayText="zvolte počet referenčních zakázek " w:value="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71198C">
            <w:rPr>
              <w:rFonts w:asciiTheme="majorHAnsi" w:hAnsiTheme="majorHAnsi"/>
            </w:rPr>
            <w:t>2</w:t>
          </w:r>
        </w:sdtContent>
      </w:sdt>
      <w:r w:rsidR="001A37B9" w:rsidRPr="00CF1523">
        <w:rPr>
          <w:rFonts w:asciiTheme="majorHAnsi" w:hAnsiTheme="majorHAnsi"/>
        </w:rPr>
        <w:t xml:space="preserve"> </w:t>
      </w:r>
      <w:r w:rsidR="003D4CC7">
        <w:rPr>
          <w:rFonts w:asciiTheme="majorHAnsi" w:hAnsiTheme="majorHAnsi"/>
        </w:rPr>
        <w:t xml:space="preserve">níže uvedené </w:t>
      </w:r>
      <w:r w:rsidR="003D4CC7" w:rsidRPr="00CF1523">
        <w:rPr>
          <w:rFonts w:asciiTheme="majorHAnsi" w:hAnsiTheme="majorHAnsi"/>
        </w:rPr>
        <w:t>referenční zakázk</w:t>
      </w:r>
      <w:r w:rsidR="003D4CC7">
        <w:rPr>
          <w:rFonts w:asciiTheme="majorHAnsi" w:hAnsiTheme="majorHAnsi"/>
        </w:rPr>
        <w:t>y</w:t>
      </w:r>
      <w:r w:rsidR="003D4CC7" w:rsidRPr="00CF1523">
        <w:rPr>
          <w:rFonts w:asciiTheme="majorHAnsi" w:hAnsiTheme="majorHAnsi"/>
        </w:rPr>
        <w:t xml:space="preserve"> </w:t>
      </w:r>
      <w:r w:rsidR="003D4CC7">
        <w:rPr>
          <w:rFonts w:asciiTheme="majorHAnsi" w:hAnsiTheme="majorHAnsi"/>
        </w:rPr>
        <w:t xml:space="preserve">spočívající </w:t>
      </w:r>
      <w:r w:rsidRPr="00CF1523">
        <w:rPr>
          <w:rFonts w:asciiTheme="majorHAnsi" w:hAnsiTheme="majorHAnsi"/>
        </w:rPr>
        <w:t>v</w:t>
      </w:r>
      <w:bookmarkStart w:id="0" w:name="_GoBack"/>
      <w:bookmarkEnd w:id="0"/>
      <w:r w:rsidR="00CE3F5B">
        <w:rPr>
          <w:rFonts w:asciiTheme="majorHAnsi" w:hAnsiTheme="majorHAnsi" w:cs="Times New Roman"/>
        </w:rPr>
        <w:t> rekonstrukci interiéru dle předěmtu plnění</w:t>
      </w:r>
      <w:r w:rsidRPr="00CF1523">
        <w:rPr>
          <w:rFonts w:asciiTheme="majorHAnsi" w:hAnsiTheme="majorHAnsi"/>
        </w:rPr>
        <w:t xml:space="preserve">, přičemž každá tato zakázka </w:t>
      </w:r>
      <w:r w:rsidR="003D4CC7">
        <w:rPr>
          <w:rFonts w:asciiTheme="majorHAnsi" w:hAnsiTheme="majorHAnsi"/>
        </w:rPr>
        <w:t>byla</w:t>
      </w:r>
      <w:r w:rsidRPr="00CF1523">
        <w:rPr>
          <w:rFonts w:asciiTheme="majorHAnsi" w:hAnsiTheme="majorHAnsi"/>
        </w:rPr>
        <w:t xml:space="preserve"> realizována ve finančním objemu minimálně </w:t>
      </w:r>
      <w:sdt>
        <w:sdtPr>
          <w:rPr>
            <w:rFonts w:asciiTheme="majorHAnsi" w:hAnsiTheme="majorHAnsi" w:cs="Times New Roman"/>
          </w:rPr>
          <w:id w:val="1607933720"/>
          <w:placeholder>
            <w:docPart w:val="864E0F9D396345F49540DC617665AA1D"/>
          </w:placeholder>
          <w:text/>
        </w:sdtPr>
        <w:sdtEndPr/>
        <w:sdtContent>
          <w:r w:rsidR="00492989">
            <w:rPr>
              <w:rFonts w:asciiTheme="majorHAnsi" w:hAnsiTheme="majorHAnsi" w:cs="Times New Roman"/>
            </w:rPr>
            <w:t xml:space="preserve"> 800.000</w:t>
          </w:r>
        </w:sdtContent>
      </w:sdt>
      <w:r w:rsidR="00EE2756">
        <w:rPr>
          <w:rFonts w:asciiTheme="majorHAnsi" w:hAnsiTheme="majorHAnsi"/>
        </w:rPr>
        <w:t xml:space="preserve"> </w:t>
      </w:r>
      <w:r w:rsidRPr="00CF1523">
        <w:rPr>
          <w:rFonts w:asciiTheme="majorHAnsi" w:hAnsiTheme="majorHAnsi"/>
        </w:rPr>
        <w:t>Kč bez DPH</w:t>
      </w:r>
      <w:r w:rsidR="003D4CC7">
        <w:rPr>
          <w:rFonts w:asciiTheme="majorHAnsi" w:hAnsiTheme="majorHAnsi"/>
        </w:rPr>
        <w:t>:</w:t>
      </w:r>
    </w:p>
    <w:tbl>
      <w:tblPr>
        <w:tblStyle w:val="Mkatabulky"/>
        <w:tblW w:w="91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783"/>
      </w:tblGrid>
      <w:tr w:rsidR="00C93E30" w:rsidRPr="00FF3C53" w14:paraId="1ADA225B" w14:textId="77777777" w:rsidTr="00CC101E">
        <w:trPr>
          <w:trHeight w:val="340"/>
        </w:trPr>
        <w:tc>
          <w:tcPr>
            <w:tcW w:w="9185" w:type="dxa"/>
            <w:gridSpan w:val="2"/>
            <w:shd w:val="clear" w:color="auto" w:fill="D9D9D9" w:themeFill="background1" w:themeFillShade="D9"/>
            <w:vAlign w:val="center"/>
          </w:tcPr>
          <w:p w14:paraId="78A9882D" w14:textId="6338EA78" w:rsidR="00C93E30" w:rsidRPr="00FF3C53" w:rsidRDefault="003C732C" w:rsidP="00C3391F">
            <w:pPr>
              <w:pStyle w:val="Zkladntext"/>
              <w:keepNext/>
              <w:snapToGrid w:val="0"/>
              <w:spacing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Referenční</w:t>
            </w:r>
            <w:r w:rsidR="00C93E30" w:rsidRPr="00FF3C53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zakázka č. 1</w:t>
            </w:r>
          </w:p>
        </w:tc>
      </w:tr>
      <w:tr w:rsidR="006B5927" w:rsidRPr="00FF3C53" w14:paraId="5E61A093" w14:textId="77777777" w:rsidTr="00CC101E">
        <w:trPr>
          <w:trHeight w:val="340"/>
        </w:trPr>
        <w:tc>
          <w:tcPr>
            <w:tcW w:w="9185" w:type="dxa"/>
            <w:gridSpan w:val="2"/>
            <w:vAlign w:val="center"/>
          </w:tcPr>
          <w:p w14:paraId="3D64C836" w14:textId="77777777" w:rsidR="006B5927" w:rsidRPr="00FF3C53" w:rsidRDefault="006B5927" w:rsidP="00C3391F">
            <w:pPr>
              <w:pStyle w:val="Zkladntext"/>
              <w:keepNext/>
              <w:snapToGrid w:val="0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FF3C53">
              <w:rPr>
                <w:rFonts w:asciiTheme="majorHAnsi" w:hAnsiTheme="majorHAnsi"/>
                <w:b/>
                <w:sz w:val="22"/>
                <w:szCs w:val="22"/>
              </w:rPr>
              <w:t>Identifikační údaje objednatele</w:t>
            </w:r>
          </w:p>
        </w:tc>
      </w:tr>
      <w:tr w:rsidR="00CC101E" w:rsidRPr="00FF3C53" w14:paraId="1EB96627" w14:textId="77777777" w:rsidTr="00CC101E">
        <w:trPr>
          <w:trHeight w:val="340"/>
        </w:trPr>
        <w:tc>
          <w:tcPr>
            <w:tcW w:w="3402" w:type="dxa"/>
            <w:vAlign w:val="center"/>
          </w:tcPr>
          <w:p w14:paraId="625A02E3" w14:textId="77777777" w:rsidR="00CC101E" w:rsidRPr="00FF3C53" w:rsidRDefault="00CC101E" w:rsidP="00CC101E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Obchodní firma/název:</w:t>
            </w:r>
          </w:p>
        </w:tc>
        <w:sdt>
          <w:sdtPr>
            <w:rPr>
              <w:rFonts w:asciiTheme="majorHAnsi" w:hAnsiTheme="majorHAnsi"/>
            </w:rPr>
            <w:id w:val="-399435645"/>
            <w:placeholder>
              <w:docPart w:val="7BD3249F4B5D406C92E48040270A77F8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322DB65A" w14:textId="64F3460F" w:rsidR="00CC101E" w:rsidRDefault="003C732C" w:rsidP="003C732C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obchodní firmu nebo název objednatele</w:t>
                </w:r>
              </w:p>
            </w:tc>
          </w:sdtContent>
        </w:sdt>
      </w:tr>
      <w:tr w:rsidR="003C732C" w:rsidRPr="00FF3C53" w14:paraId="52866358" w14:textId="77777777" w:rsidTr="00CC101E">
        <w:trPr>
          <w:trHeight w:val="340"/>
        </w:trPr>
        <w:tc>
          <w:tcPr>
            <w:tcW w:w="3402" w:type="dxa"/>
            <w:vAlign w:val="center"/>
          </w:tcPr>
          <w:p w14:paraId="49909646" w14:textId="77777777" w:rsidR="003C732C" w:rsidRPr="00FF3C53" w:rsidRDefault="003C732C" w:rsidP="003C732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Sídlo:</w:t>
            </w:r>
          </w:p>
        </w:tc>
        <w:sdt>
          <w:sdtPr>
            <w:rPr>
              <w:rFonts w:asciiTheme="majorHAnsi" w:hAnsiTheme="majorHAnsi"/>
            </w:rPr>
            <w:id w:val="1510489517"/>
            <w:placeholder>
              <w:docPart w:val="401FDCB2BB8841779EF8F0D8F37EBB6F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4AE1C66F" w14:textId="46AFD3ED" w:rsidR="003C732C" w:rsidRDefault="003C732C" w:rsidP="003C732C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sídlo objednatele</w:t>
                </w:r>
              </w:p>
            </w:tc>
          </w:sdtContent>
        </w:sdt>
      </w:tr>
      <w:tr w:rsidR="003C732C" w:rsidRPr="00FF3C53" w14:paraId="423B9BF8" w14:textId="77777777" w:rsidTr="00CC101E">
        <w:trPr>
          <w:trHeight w:val="340"/>
        </w:trPr>
        <w:tc>
          <w:tcPr>
            <w:tcW w:w="3402" w:type="dxa"/>
            <w:vAlign w:val="center"/>
          </w:tcPr>
          <w:p w14:paraId="089E0AB4" w14:textId="77777777" w:rsidR="003C732C" w:rsidRPr="00FF3C53" w:rsidRDefault="003C732C" w:rsidP="003C732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IČO:</w:t>
            </w:r>
          </w:p>
        </w:tc>
        <w:sdt>
          <w:sdtPr>
            <w:rPr>
              <w:rFonts w:asciiTheme="majorHAnsi" w:hAnsiTheme="majorHAnsi"/>
            </w:rPr>
            <w:id w:val="1955596514"/>
            <w:placeholder>
              <w:docPart w:val="D2B80D0FE14F4D94A9C8423A0C7CD0C0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320D45CD" w14:textId="5B45D4DA" w:rsidR="003C732C" w:rsidRDefault="003C732C" w:rsidP="003C732C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IČO objednatele</w:t>
                </w:r>
              </w:p>
            </w:tc>
          </w:sdtContent>
        </w:sdt>
      </w:tr>
      <w:tr w:rsidR="003C732C" w:rsidRPr="00FF3C53" w14:paraId="50A7384A" w14:textId="77777777" w:rsidTr="00CC101E">
        <w:trPr>
          <w:trHeight w:val="340"/>
        </w:trPr>
        <w:tc>
          <w:tcPr>
            <w:tcW w:w="3402" w:type="dxa"/>
            <w:vAlign w:val="center"/>
          </w:tcPr>
          <w:p w14:paraId="03DB526A" w14:textId="77777777" w:rsidR="003C732C" w:rsidRPr="00FF3C53" w:rsidRDefault="003C732C" w:rsidP="003C732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Kontaktní osoba:</w:t>
            </w:r>
          </w:p>
        </w:tc>
        <w:sdt>
          <w:sdtPr>
            <w:rPr>
              <w:rFonts w:asciiTheme="majorHAnsi" w:hAnsiTheme="majorHAnsi"/>
            </w:rPr>
            <w:id w:val="-114690007"/>
            <w:placeholder>
              <w:docPart w:val="6A4ABF729A614DD3AAA886DB1015A061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0FF54D68" w14:textId="47B41E37" w:rsidR="003C732C" w:rsidRDefault="003C732C" w:rsidP="003C732C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Pr="004A3C90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jméno a příjmení kontaktní osoby objednatele </w:t>
                </w:r>
              </w:p>
            </w:tc>
          </w:sdtContent>
        </w:sdt>
      </w:tr>
      <w:tr w:rsidR="003C732C" w:rsidRPr="00FF3C53" w14:paraId="12F56BED" w14:textId="77777777" w:rsidTr="00CC101E">
        <w:trPr>
          <w:trHeight w:val="340"/>
        </w:trPr>
        <w:tc>
          <w:tcPr>
            <w:tcW w:w="3402" w:type="dxa"/>
            <w:vAlign w:val="center"/>
          </w:tcPr>
          <w:p w14:paraId="3A2760D9" w14:textId="77777777" w:rsidR="003C732C" w:rsidRPr="00FF3C53" w:rsidRDefault="003C732C" w:rsidP="003C732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Telefon:</w:t>
            </w:r>
          </w:p>
        </w:tc>
        <w:sdt>
          <w:sdtPr>
            <w:rPr>
              <w:rFonts w:asciiTheme="majorHAnsi" w:hAnsiTheme="majorHAnsi"/>
            </w:rPr>
            <w:id w:val="-1199857682"/>
            <w:placeholder>
              <w:docPart w:val="8024CA1D3F9741F0BDD21CB8E9052021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13BB493D" w14:textId="15583965" w:rsidR="003C732C" w:rsidRDefault="003C732C" w:rsidP="003C732C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telefon kontaktní osoby objednatele</w:t>
                </w:r>
              </w:p>
            </w:tc>
          </w:sdtContent>
        </w:sdt>
      </w:tr>
      <w:tr w:rsidR="003C732C" w:rsidRPr="00FF3C53" w14:paraId="04804C3A" w14:textId="77777777" w:rsidTr="00CC101E">
        <w:trPr>
          <w:trHeight w:val="340"/>
        </w:trPr>
        <w:tc>
          <w:tcPr>
            <w:tcW w:w="3402" w:type="dxa"/>
            <w:vAlign w:val="center"/>
          </w:tcPr>
          <w:p w14:paraId="6C3A1080" w14:textId="77777777" w:rsidR="003C732C" w:rsidRPr="00FF3C53" w:rsidRDefault="003C732C" w:rsidP="003C732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E-mail:</w:t>
            </w:r>
          </w:p>
        </w:tc>
        <w:sdt>
          <w:sdtPr>
            <w:rPr>
              <w:rFonts w:asciiTheme="majorHAnsi" w:hAnsiTheme="majorHAnsi"/>
            </w:rPr>
            <w:id w:val="-816955662"/>
            <w:placeholder>
              <w:docPart w:val="36D5A78336DB43A8A7FC9C9D735259F2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0A98018E" w14:textId="003A63A8" w:rsidR="003C732C" w:rsidRDefault="003C732C" w:rsidP="003C732C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e-mail kontaktní osoby objednatele</w:t>
                </w:r>
              </w:p>
            </w:tc>
          </w:sdtContent>
        </w:sdt>
      </w:tr>
      <w:tr w:rsidR="00CC101E" w:rsidRPr="00FF3C53" w14:paraId="7D91F3DF" w14:textId="77777777" w:rsidTr="00CC101E">
        <w:trPr>
          <w:trHeight w:val="340"/>
        </w:trPr>
        <w:tc>
          <w:tcPr>
            <w:tcW w:w="3402" w:type="dxa"/>
            <w:vAlign w:val="center"/>
          </w:tcPr>
          <w:p w14:paraId="48F903EB" w14:textId="79C0175D" w:rsidR="00CC101E" w:rsidRPr="00FF3C53" w:rsidRDefault="003C732C" w:rsidP="003C732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Název</w:t>
            </w:r>
            <w:r w:rsidR="00CC101E" w:rsidRPr="00FF3C53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zakázky:</w:t>
            </w:r>
          </w:p>
        </w:tc>
        <w:sdt>
          <w:sdtPr>
            <w:rPr>
              <w:rFonts w:asciiTheme="majorHAnsi" w:hAnsiTheme="majorHAnsi"/>
            </w:rPr>
            <w:id w:val="851145314"/>
            <w:placeholder>
              <w:docPart w:val="284D8F50DCE6473C91BD9DF57DE73003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141826B7" w14:textId="77CBAD7C" w:rsidR="00CC101E" w:rsidRDefault="003C732C" w:rsidP="003C732C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="00CC101E" w:rsidRPr="00087826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název referenční zakázky</w:t>
                </w:r>
              </w:p>
            </w:tc>
          </w:sdtContent>
        </w:sdt>
      </w:tr>
      <w:tr w:rsidR="00CC101E" w:rsidRPr="00FF3C53" w14:paraId="6D6CE946" w14:textId="77777777" w:rsidTr="00CC101E">
        <w:trPr>
          <w:trHeight w:val="340"/>
        </w:trPr>
        <w:tc>
          <w:tcPr>
            <w:tcW w:w="3402" w:type="dxa"/>
            <w:vAlign w:val="center"/>
          </w:tcPr>
          <w:p w14:paraId="6345B775" w14:textId="77777777" w:rsidR="00CC101E" w:rsidRPr="00FF3C53" w:rsidRDefault="00CC101E" w:rsidP="00CC101E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Stručný popis předmětu plnění zakázky:</w:t>
            </w:r>
          </w:p>
        </w:tc>
        <w:sdt>
          <w:sdtPr>
            <w:rPr>
              <w:rFonts w:asciiTheme="majorHAnsi" w:hAnsiTheme="majorHAnsi"/>
            </w:rPr>
            <w:id w:val="-1630852426"/>
            <w:placeholder>
              <w:docPart w:val="CE557659D5AC4D17B21E295D1CEB76B8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049BF0AE" w14:textId="5070E82C" w:rsidR="00CC101E" w:rsidRDefault="003C732C" w:rsidP="003C732C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="00CC101E" w:rsidRPr="00087826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stručný popis referenční zakázky</w:t>
                </w:r>
              </w:p>
            </w:tc>
          </w:sdtContent>
        </w:sdt>
      </w:tr>
      <w:tr w:rsidR="00CC101E" w:rsidRPr="00FF3C53" w14:paraId="5EBE589D" w14:textId="77777777" w:rsidTr="00CC101E">
        <w:trPr>
          <w:trHeight w:val="340"/>
        </w:trPr>
        <w:tc>
          <w:tcPr>
            <w:tcW w:w="3402" w:type="dxa"/>
            <w:vAlign w:val="center"/>
          </w:tcPr>
          <w:p w14:paraId="063E06C3" w14:textId="77777777" w:rsidR="00CC101E" w:rsidRPr="00FF3C53" w:rsidRDefault="00CC101E" w:rsidP="00CC101E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Cena zakázky v Kč bez DPH:</w:t>
            </w:r>
          </w:p>
        </w:tc>
        <w:sdt>
          <w:sdtPr>
            <w:rPr>
              <w:rFonts w:asciiTheme="majorHAnsi" w:hAnsiTheme="majorHAnsi"/>
            </w:rPr>
            <w:id w:val="1232652547"/>
            <w:placeholder>
              <w:docPart w:val="DA31B2E05F6148D99831732E0432702E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149622B6" w14:textId="320521DA" w:rsidR="00CC101E" w:rsidRDefault="003C732C" w:rsidP="003C732C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cenu zakázky v Kč bez DPH</w:t>
                </w:r>
              </w:p>
            </w:tc>
          </w:sdtContent>
        </w:sdt>
      </w:tr>
      <w:tr w:rsidR="00CC101E" w:rsidRPr="00FF3C53" w14:paraId="44749B28" w14:textId="77777777" w:rsidTr="00CC101E">
        <w:trPr>
          <w:trHeight w:val="340"/>
        </w:trPr>
        <w:tc>
          <w:tcPr>
            <w:tcW w:w="3402" w:type="dxa"/>
            <w:vAlign w:val="center"/>
          </w:tcPr>
          <w:p w14:paraId="475A573A" w14:textId="77777777" w:rsidR="00CC101E" w:rsidRPr="00FF3C53" w:rsidRDefault="00CC101E" w:rsidP="00CC101E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Termín realizace zakázky:</w:t>
            </w:r>
          </w:p>
        </w:tc>
        <w:sdt>
          <w:sdtPr>
            <w:rPr>
              <w:rFonts w:asciiTheme="majorHAnsi" w:hAnsiTheme="majorHAnsi"/>
            </w:rPr>
            <w:id w:val="30240219"/>
            <w:placeholder>
              <w:docPart w:val="269500D7218248328E7BB32243FD515F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6FD11DE4" w14:textId="68EF76A4" w:rsidR="00CC101E" w:rsidRDefault="002E698D" w:rsidP="003C732C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Pr="00087826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termín realizace zakázky od (měsíc a rok) do (měsíc a rok)</w:t>
                </w:r>
              </w:p>
            </w:tc>
          </w:sdtContent>
        </w:sdt>
      </w:tr>
    </w:tbl>
    <w:p w14:paraId="48711397" w14:textId="77777777" w:rsidR="00412282" w:rsidRPr="00FF3C53" w:rsidRDefault="00412282" w:rsidP="004C755A">
      <w:pPr>
        <w:spacing w:after="0"/>
        <w:rPr>
          <w:rFonts w:asciiTheme="majorHAnsi" w:hAnsiTheme="majorHAnsi"/>
          <w:lang w:eastAsia="cs-CZ"/>
        </w:rPr>
      </w:pPr>
    </w:p>
    <w:tbl>
      <w:tblPr>
        <w:tblStyle w:val="Mkatabulky"/>
        <w:tblW w:w="91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783"/>
      </w:tblGrid>
      <w:tr w:rsidR="004C755A" w:rsidRPr="00FF3C53" w14:paraId="43016654" w14:textId="77777777" w:rsidTr="00CC101E">
        <w:trPr>
          <w:trHeight w:val="340"/>
        </w:trPr>
        <w:tc>
          <w:tcPr>
            <w:tcW w:w="9185" w:type="dxa"/>
            <w:gridSpan w:val="2"/>
            <w:shd w:val="clear" w:color="auto" w:fill="D9D9D9" w:themeFill="background1" w:themeFillShade="D9"/>
            <w:vAlign w:val="center"/>
          </w:tcPr>
          <w:p w14:paraId="35095B54" w14:textId="1B46DF8B" w:rsidR="004C755A" w:rsidRPr="00FF3C53" w:rsidRDefault="003C732C" w:rsidP="00C3391F">
            <w:pPr>
              <w:pStyle w:val="Zkladntext"/>
              <w:keepNext/>
              <w:snapToGrid w:val="0"/>
              <w:spacing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Referenční</w:t>
            </w:r>
            <w:r w:rsidR="004C755A" w:rsidRPr="00FF3C53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zakázka č. 2</w:t>
            </w:r>
          </w:p>
        </w:tc>
      </w:tr>
      <w:tr w:rsidR="00BE4F22" w:rsidRPr="00FF3C53" w14:paraId="64906ECB" w14:textId="77777777" w:rsidTr="00B30F0D">
        <w:trPr>
          <w:trHeight w:val="340"/>
        </w:trPr>
        <w:tc>
          <w:tcPr>
            <w:tcW w:w="9185" w:type="dxa"/>
            <w:gridSpan w:val="2"/>
            <w:vAlign w:val="center"/>
          </w:tcPr>
          <w:p w14:paraId="176DA645" w14:textId="77777777" w:rsidR="00BE4F22" w:rsidRPr="00FF3C53" w:rsidRDefault="00BE4F22" w:rsidP="00B30F0D">
            <w:pPr>
              <w:pStyle w:val="Zkladntext"/>
              <w:keepNext/>
              <w:snapToGrid w:val="0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FF3C53">
              <w:rPr>
                <w:rFonts w:asciiTheme="majorHAnsi" w:hAnsiTheme="majorHAnsi"/>
                <w:b/>
                <w:sz w:val="22"/>
                <w:szCs w:val="22"/>
              </w:rPr>
              <w:t>Identifikační údaje objednatele</w:t>
            </w:r>
          </w:p>
        </w:tc>
      </w:tr>
      <w:tr w:rsidR="00BE4F22" w14:paraId="64459A89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13F757C3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Obchodní firma/název:</w:t>
            </w:r>
          </w:p>
        </w:tc>
        <w:sdt>
          <w:sdtPr>
            <w:rPr>
              <w:rFonts w:asciiTheme="majorHAnsi" w:hAnsiTheme="majorHAnsi"/>
            </w:rPr>
            <w:id w:val="413512030"/>
            <w:placeholder>
              <w:docPart w:val="F1B28C974D07431C91C996C58880A6F2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12EE8A8A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obchodní firmu nebo název objednatele</w:t>
                </w:r>
              </w:p>
            </w:tc>
          </w:sdtContent>
        </w:sdt>
      </w:tr>
      <w:tr w:rsidR="00BE4F22" w14:paraId="55268BB1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5D4661C5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Sídlo:</w:t>
            </w:r>
          </w:p>
        </w:tc>
        <w:sdt>
          <w:sdtPr>
            <w:rPr>
              <w:rFonts w:asciiTheme="majorHAnsi" w:hAnsiTheme="majorHAnsi"/>
            </w:rPr>
            <w:id w:val="-930357607"/>
            <w:placeholder>
              <w:docPart w:val="13F7E3076F96442093A4B30F6ED28A6C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7021A0E6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sídlo objednatele</w:t>
                </w:r>
              </w:p>
            </w:tc>
          </w:sdtContent>
        </w:sdt>
      </w:tr>
      <w:tr w:rsidR="00BE4F22" w14:paraId="1CF22587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42C9F41F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IČO:</w:t>
            </w:r>
          </w:p>
        </w:tc>
        <w:sdt>
          <w:sdtPr>
            <w:rPr>
              <w:rFonts w:asciiTheme="majorHAnsi" w:hAnsiTheme="majorHAnsi"/>
            </w:rPr>
            <w:id w:val="-350881651"/>
            <w:placeholder>
              <w:docPart w:val="E9B143CFB02E4DEB81442B2BAE28CDD5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58A7158A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IČO objednatele</w:t>
                </w:r>
              </w:p>
            </w:tc>
          </w:sdtContent>
        </w:sdt>
      </w:tr>
      <w:tr w:rsidR="00BE4F22" w14:paraId="706F2722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10967015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Kontaktní osoba:</w:t>
            </w:r>
          </w:p>
        </w:tc>
        <w:sdt>
          <w:sdtPr>
            <w:rPr>
              <w:rFonts w:asciiTheme="majorHAnsi" w:hAnsiTheme="majorHAnsi"/>
            </w:rPr>
            <w:id w:val="-1182430527"/>
            <w:placeholder>
              <w:docPart w:val="6CFE4DF5025A48C69C4FDCBA01269F4E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76568667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Pr="004A3C90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jméno a příjmení kontaktní osoby objednatele </w:t>
                </w:r>
              </w:p>
            </w:tc>
          </w:sdtContent>
        </w:sdt>
      </w:tr>
      <w:tr w:rsidR="00BE4F22" w14:paraId="34F5852F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733D3E28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Telefon:</w:t>
            </w:r>
          </w:p>
        </w:tc>
        <w:sdt>
          <w:sdtPr>
            <w:rPr>
              <w:rFonts w:asciiTheme="majorHAnsi" w:hAnsiTheme="majorHAnsi"/>
            </w:rPr>
            <w:id w:val="2078557601"/>
            <w:placeholder>
              <w:docPart w:val="A33F67A934FD4187AC9B480DF20FFEFB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0F8679A6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telefon kontaktní osoby objednatele</w:t>
                </w:r>
              </w:p>
            </w:tc>
          </w:sdtContent>
        </w:sdt>
      </w:tr>
      <w:tr w:rsidR="00BE4F22" w14:paraId="305E1DC6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4A033889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E-mail:</w:t>
            </w:r>
          </w:p>
        </w:tc>
        <w:sdt>
          <w:sdtPr>
            <w:rPr>
              <w:rFonts w:asciiTheme="majorHAnsi" w:hAnsiTheme="majorHAnsi"/>
            </w:rPr>
            <w:id w:val="2026591353"/>
            <w:placeholder>
              <w:docPart w:val="9C6BA60AD26B4742A78448DB7C98A2D1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789CBF26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e-mail kontaktní osoby objednatele</w:t>
                </w:r>
              </w:p>
            </w:tc>
          </w:sdtContent>
        </w:sdt>
      </w:tr>
      <w:tr w:rsidR="00BE4F22" w14:paraId="32F3DC5D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25A91045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Název</w:t>
            </w: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zakázky:</w:t>
            </w:r>
          </w:p>
        </w:tc>
        <w:sdt>
          <w:sdtPr>
            <w:rPr>
              <w:rFonts w:asciiTheme="majorHAnsi" w:hAnsiTheme="majorHAnsi"/>
            </w:rPr>
            <w:id w:val="-284814031"/>
            <w:placeholder>
              <w:docPart w:val="D30E01F00B24438EA0F2C4FF3821F308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61E1EAA6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Pr="00087826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název referenční zakázky</w:t>
                </w:r>
              </w:p>
            </w:tc>
          </w:sdtContent>
        </w:sdt>
      </w:tr>
      <w:tr w:rsidR="00BE4F22" w14:paraId="189A8784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5059B181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Stručný popis předmětu plnění zakázky:</w:t>
            </w:r>
          </w:p>
        </w:tc>
        <w:sdt>
          <w:sdtPr>
            <w:rPr>
              <w:rFonts w:asciiTheme="majorHAnsi" w:hAnsiTheme="majorHAnsi"/>
            </w:rPr>
            <w:id w:val="1470864309"/>
            <w:placeholder>
              <w:docPart w:val="943D30A8395843678B9441FAE3132099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1BFB73EA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Pr="00087826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stručný popis referenční zakázky</w:t>
                </w:r>
              </w:p>
            </w:tc>
          </w:sdtContent>
        </w:sdt>
      </w:tr>
      <w:tr w:rsidR="00BE4F22" w14:paraId="26923A47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7B4D8C92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Cena zakázky v Kč bez DPH:</w:t>
            </w:r>
          </w:p>
        </w:tc>
        <w:sdt>
          <w:sdtPr>
            <w:rPr>
              <w:rFonts w:asciiTheme="majorHAnsi" w:hAnsiTheme="majorHAnsi"/>
            </w:rPr>
            <w:id w:val="-675109093"/>
            <w:placeholder>
              <w:docPart w:val="7EB86D33B3B14FAC992DC7C90CAB30FF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6916B107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cenu zakázky v Kč bez DPH</w:t>
                </w:r>
              </w:p>
            </w:tc>
          </w:sdtContent>
        </w:sdt>
      </w:tr>
      <w:tr w:rsidR="00BE4F22" w14:paraId="705F9F2B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52D27C60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lastRenderedPageBreak/>
              <w:t>Termín realizace zakázky:</w:t>
            </w:r>
          </w:p>
        </w:tc>
        <w:sdt>
          <w:sdtPr>
            <w:rPr>
              <w:rFonts w:asciiTheme="majorHAnsi" w:hAnsiTheme="majorHAnsi"/>
            </w:rPr>
            <w:id w:val="1078484806"/>
            <w:placeholder>
              <w:docPart w:val="F6BD74573D1C417EAE245308DC529A6F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6FFA4CC2" w14:textId="2C13E7B6" w:rsidR="00BE4F22" w:rsidRDefault="002E698D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Pr="00087826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termín realizace zakázky od (měsíc a rok) do (měsíc a rok)</w:t>
                </w:r>
              </w:p>
            </w:tc>
          </w:sdtContent>
        </w:sdt>
      </w:tr>
    </w:tbl>
    <w:p w14:paraId="05F25847" w14:textId="5CF8DF36" w:rsidR="003D4CC7" w:rsidRPr="003D4CC7" w:rsidRDefault="003D4CC7" w:rsidP="00D0585D">
      <w:pPr>
        <w:spacing w:before="240" w:after="120"/>
        <w:jc w:val="both"/>
        <w:rPr>
          <w:rFonts w:asciiTheme="majorHAnsi" w:hAnsiTheme="majorHAnsi"/>
          <w:b/>
          <w:i/>
          <w:u w:val="single"/>
        </w:rPr>
      </w:pPr>
      <w:r w:rsidRPr="0071198C">
        <w:rPr>
          <w:rFonts w:asciiTheme="majorHAnsi" w:hAnsiTheme="majorHAnsi"/>
          <w:b/>
          <w:i/>
          <w:u w:val="single"/>
        </w:rPr>
        <w:t>Realizační tým</w:t>
      </w:r>
    </w:p>
    <w:p w14:paraId="3D314288" w14:textId="0E164209" w:rsidR="00A70D3E" w:rsidRDefault="003D4CC7" w:rsidP="00D0585D">
      <w:pPr>
        <w:spacing w:before="120" w:after="120"/>
        <w:jc w:val="both"/>
        <w:rPr>
          <w:rFonts w:asciiTheme="majorHAnsi" w:hAnsiTheme="majorHAnsi" w:cs="Times New Roman"/>
        </w:rPr>
      </w:pPr>
      <w:r w:rsidRPr="00FF3C53">
        <w:rPr>
          <w:rFonts w:asciiTheme="majorHAnsi" w:hAnsiTheme="majorHAnsi" w:cs="Times New Roman"/>
        </w:rPr>
        <w:t xml:space="preserve">Dodavatel </w:t>
      </w:r>
      <w:r w:rsidRPr="0071198C">
        <w:rPr>
          <w:rFonts w:asciiTheme="majorHAnsi" w:hAnsiTheme="majorHAnsi" w:cs="Times New Roman"/>
          <w:b/>
        </w:rPr>
        <w:t>čestně prohlašuje</w:t>
      </w:r>
      <w:r w:rsidRPr="00FF3C53">
        <w:rPr>
          <w:rFonts w:asciiTheme="majorHAnsi" w:hAnsiTheme="majorHAnsi" w:cs="Times New Roman"/>
        </w:rPr>
        <w:t>, že</w:t>
      </w:r>
      <w:r>
        <w:rPr>
          <w:rFonts w:asciiTheme="majorHAnsi" w:hAnsiTheme="majorHAnsi" w:cs="Times New Roman"/>
        </w:rPr>
        <w:t xml:space="preserve"> </w:t>
      </w:r>
      <w:r w:rsidR="00811EA7" w:rsidRPr="00811EA7">
        <w:rPr>
          <w:rFonts w:asciiTheme="majorHAnsi" w:hAnsiTheme="majorHAnsi" w:cs="Times New Roman"/>
        </w:rPr>
        <w:t xml:space="preserve">pro plnění předmětu veřejné zakázky </w:t>
      </w:r>
      <w:r w:rsidR="00FF332D" w:rsidRPr="00FF332D">
        <w:rPr>
          <w:rFonts w:asciiTheme="majorHAnsi" w:hAnsiTheme="majorHAnsi" w:cs="Times New Roman"/>
        </w:rPr>
        <w:t>disponuje realizačním týmem v</w:t>
      </w:r>
      <w:r w:rsidR="00431976">
        <w:rPr>
          <w:rFonts w:asciiTheme="majorHAnsi" w:hAnsiTheme="majorHAnsi" w:cs="Times New Roman"/>
        </w:rPr>
        <w:t> </w:t>
      </w:r>
      <w:r w:rsidR="00FF332D" w:rsidRPr="00FF332D">
        <w:rPr>
          <w:rFonts w:asciiTheme="majorHAnsi" w:hAnsiTheme="majorHAnsi" w:cs="Times New Roman"/>
        </w:rPr>
        <w:t>následujícím složení a s níže uvedenými zkušenostmi</w:t>
      </w:r>
      <w:r w:rsidR="00035876">
        <w:rPr>
          <w:rFonts w:asciiTheme="majorHAnsi" w:hAnsiTheme="majorHAnsi" w:cs="Times New Roman"/>
        </w:rPr>
        <w:t xml:space="preserve"> a kval</w:t>
      </w:r>
      <w:r w:rsidR="000E492F">
        <w:rPr>
          <w:rFonts w:asciiTheme="majorHAnsi" w:hAnsiTheme="majorHAnsi" w:cs="Times New Roman"/>
        </w:rPr>
        <w:t>i</w:t>
      </w:r>
      <w:r w:rsidR="00035876">
        <w:rPr>
          <w:rFonts w:asciiTheme="majorHAnsi" w:hAnsiTheme="majorHAnsi" w:cs="Times New Roman"/>
        </w:rPr>
        <w:t>fikací</w:t>
      </w:r>
      <w:r w:rsidR="00811EA7" w:rsidRPr="00811EA7">
        <w:rPr>
          <w:rFonts w:asciiTheme="majorHAnsi" w:hAnsiTheme="majorHAnsi" w:cs="Times New Roman"/>
        </w:rPr>
        <w:t>, bez ohledu na to, zda jde o</w:t>
      </w:r>
      <w:r w:rsidR="00431976">
        <w:rPr>
          <w:rFonts w:asciiTheme="majorHAnsi" w:hAnsiTheme="majorHAnsi" w:cs="Times New Roman"/>
        </w:rPr>
        <w:t> </w:t>
      </w:r>
      <w:r w:rsidR="00811EA7" w:rsidRPr="00811EA7">
        <w:rPr>
          <w:rFonts w:asciiTheme="majorHAnsi" w:hAnsiTheme="majorHAnsi" w:cs="Times New Roman"/>
        </w:rPr>
        <w:t>zaměstnance dodavatele nebo osoby v jiném vztah</w:t>
      </w:r>
      <w:r w:rsidR="00811EA7">
        <w:rPr>
          <w:rFonts w:asciiTheme="majorHAnsi" w:hAnsiTheme="majorHAnsi" w:cs="Times New Roman"/>
        </w:rPr>
        <w:t>u k dodavateli</w:t>
      </w:r>
      <w:r w:rsidR="00FF332D" w:rsidRPr="00FF332D">
        <w:rPr>
          <w:rFonts w:asciiTheme="majorHAnsi" w:hAnsiTheme="majorHAnsi" w:cs="Times New Roman"/>
        </w:rPr>
        <w:t>:</w:t>
      </w:r>
    </w:p>
    <w:p w14:paraId="0BCA69A4" w14:textId="08ACA8AE" w:rsidR="00EF55A7" w:rsidRDefault="00BF6CDD" w:rsidP="009E3568">
      <w:pPr>
        <w:pStyle w:val="Odstavecseseznamem"/>
        <w:keepNext w:val="0"/>
        <w:numPr>
          <w:ilvl w:val="0"/>
          <w:numId w:val="19"/>
        </w:numPr>
        <w:spacing w:before="120" w:after="120" w:line="276" w:lineRule="auto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703055314"/>
          <w:placeholder>
            <w:docPart w:val="C8A4338EE09A41A2AE6F7BCFEF0A8A79"/>
          </w:placeholder>
          <w:text/>
        </w:sdtPr>
        <w:sdtEndPr/>
        <w:sdtContent>
          <w:r w:rsidR="009E3568">
            <w:rPr>
              <w:rFonts w:asciiTheme="majorHAnsi" w:hAnsiTheme="majorHAnsi"/>
              <w:sz w:val="22"/>
              <w:szCs w:val="22"/>
            </w:rPr>
            <w:t>S</w:t>
          </w:r>
          <w:r w:rsidR="00186BA8" w:rsidRPr="00A82E1C">
            <w:rPr>
              <w:rFonts w:asciiTheme="majorHAnsi" w:hAnsiTheme="majorHAnsi"/>
              <w:sz w:val="22"/>
              <w:szCs w:val="22"/>
            </w:rPr>
            <w:t>tavbyvedoucí</w:t>
          </w:r>
        </w:sdtContent>
      </w:sdt>
    </w:p>
    <w:p w14:paraId="62CFCD69" w14:textId="7A1595FD" w:rsidR="009E3568" w:rsidRDefault="009E3568" w:rsidP="008859F3">
      <w:pPr>
        <w:pStyle w:val="Odstavecseseznamem"/>
        <w:numPr>
          <w:ilvl w:val="0"/>
          <w:numId w:val="24"/>
        </w:numPr>
        <w:ind w:hanging="11"/>
        <w:rPr>
          <w:rFonts w:asciiTheme="majorHAnsi" w:hAnsiTheme="majorHAnsi"/>
          <w:b w:val="0"/>
          <w:sz w:val="22"/>
        </w:rPr>
      </w:pPr>
      <w:r w:rsidRPr="009E3568">
        <w:rPr>
          <w:rFonts w:asciiTheme="majorHAnsi" w:hAnsiTheme="majorHAnsi"/>
          <w:b w:val="0"/>
          <w:sz w:val="22"/>
        </w:rPr>
        <w:t xml:space="preserve">min. 5 let praxe ve stavebnictví </w:t>
      </w:r>
      <w:r w:rsidR="0087240C">
        <w:rPr>
          <w:rFonts w:asciiTheme="majorHAnsi" w:hAnsiTheme="majorHAnsi"/>
          <w:b w:val="0"/>
          <w:sz w:val="22"/>
        </w:rPr>
        <w:t xml:space="preserve">na pozici </w:t>
      </w:r>
      <w:r w:rsidR="002A07EF">
        <w:rPr>
          <w:rFonts w:asciiTheme="majorHAnsi" w:hAnsiTheme="majorHAnsi"/>
          <w:b w:val="0"/>
          <w:sz w:val="22"/>
        </w:rPr>
        <w:t>stavbyvedoucího či obsahově shodné</w:t>
      </w:r>
    </w:p>
    <w:p w14:paraId="2EE7DDC1" w14:textId="494069DB" w:rsidR="008859F3" w:rsidRPr="007D535F" w:rsidRDefault="007D535F" w:rsidP="007D535F">
      <w:pPr>
        <w:pStyle w:val="Odstavecseseznamem"/>
        <w:numPr>
          <w:ilvl w:val="0"/>
          <w:numId w:val="24"/>
        </w:numPr>
        <w:ind w:hanging="11"/>
        <w:rPr>
          <w:rFonts w:asciiTheme="majorHAnsi" w:hAnsiTheme="majorHAnsi"/>
          <w:b w:val="0"/>
          <w:sz w:val="22"/>
          <w:szCs w:val="22"/>
        </w:rPr>
      </w:pPr>
      <w:r w:rsidRPr="007D535F">
        <w:rPr>
          <w:rFonts w:asciiTheme="majorHAnsi" w:hAnsiTheme="majorHAnsi"/>
          <w:b w:val="0"/>
          <w:sz w:val="22"/>
          <w:szCs w:val="22"/>
        </w:rPr>
        <w:t>alespoň</w:t>
      </w:r>
      <w:r w:rsidRPr="007D535F">
        <w:rPr>
          <w:rFonts w:asciiTheme="majorHAnsi" w:hAnsiTheme="majorHAnsi"/>
          <w:sz w:val="22"/>
          <w:szCs w:val="22"/>
        </w:rPr>
        <w:t xml:space="preserve"> </w:t>
      </w:r>
      <w:r w:rsidRPr="007D535F">
        <w:rPr>
          <w:rFonts w:asciiTheme="majorHAnsi" w:hAnsiTheme="majorHAnsi"/>
          <w:b w:val="0"/>
          <w:sz w:val="22"/>
          <w:szCs w:val="22"/>
        </w:rPr>
        <w:t>jedna (1) zkušenost s řízením pracovn</w:t>
      </w:r>
      <w:r w:rsidR="0060302D">
        <w:rPr>
          <w:rFonts w:asciiTheme="majorHAnsi" w:hAnsiTheme="majorHAnsi"/>
          <w:b w:val="0"/>
          <w:sz w:val="22"/>
          <w:szCs w:val="22"/>
        </w:rPr>
        <w:t>ího</w:t>
      </w:r>
      <w:r w:rsidR="004F1C12">
        <w:rPr>
          <w:rFonts w:asciiTheme="majorHAnsi" w:hAnsiTheme="majorHAnsi"/>
          <w:b w:val="0"/>
          <w:sz w:val="22"/>
          <w:szCs w:val="22"/>
        </w:rPr>
        <w:t xml:space="preserve"> týmu při rekonstrukci interiéru</w:t>
      </w:r>
      <w:r w:rsidR="00E02D18">
        <w:rPr>
          <w:rFonts w:asciiTheme="majorHAnsi" w:hAnsiTheme="majorHAnsi"/>
          <w:b w:val="0"/>
          <w:sz w:val="22"/>
          <w:szCs w:val="22"/>
        </w:rPr>
        <w:t xml:space="preserve"> dle předmětu plnění</w:t>
      </w:r>
      <w:r w:rsidRPr="007D535F">
        <w:rPr>
          <w:rFonts w:asciiTheme="majorHAnsi" w:hAnsiTheme="majorHAnsi"/>
          <w:b w:val="0"/>
          <w:sz w:val="22"/>
          <w:szCs w:val="22"/>
        </w:rPr>
        <w:t xml:space="preserve"> ve finanční</w:t>
      </w:r>
      <w:r>
        <w:rPr>
          <w:rFonts w:asciiTheme="majorHAnsi" w:hAnsiTheme="majorHAnsi"/>
          <w:b w:val="0"/>
          <w:sz w:val="22"/>
          <w:szCs w:val="22"/>
        </w:rPr>
        <w:t>m</w:t>
      </w:r>
      <w:r w:rsidR="0052298A">
        <w:rPr>
          <w:rFonts w:asciiTheme="majorHAnsi" w:hAnsiTheme="majorHAnsi"/>
          <w:b w:val="0"/>
          <w:sz w:val="22"/>
          <w:szCs w:val="22"/>
        </w:rPr>
        <w:t xml:space="preserve"> objemu min. 800.000 </w:t>
      </w:r>
      <w:r w:rsidRPr="007D535F">
        <w:rPr>
          <w:rFonts w:asciiTheme="majorHAnsi" w:hAnsiTheme="majorHAnsi"/>
          <w:b w:val="0"/>
          <w:sz w:val="22"/>
          <w:szCs w:val="22"/>
        </w:rPr>
        <w:t>Kč bez DPH</w:t>
      </w:r>
    </w:p>
    <w:tbl>
      <w:tblPr>
        <w:tblW w:w="91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783"/>
      </w:tblGrid>
      <w:tr w:rsidR="00BD2BFD" w:rsidRPr="00D80BD4" w14:paraId="08CBC44E" w14:textId="77777777" w:rsidTr="00F26BED">
        <w:trPr>
          <w:trHeight w:val="340"/>
          <w:jc w:val="center"/>
        </w:trPr>
        <w:tc>
          <w:tcPr>
            <w:tcW w:w="9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F436D7A" w14:textId="0220D364" w:rsidR="00BD2BFD" w:rsidRPr="007647D2" w:rsidRDefault="00BF6CDD" w:rsidP="00186BA8">
            <w:pPr>
              <w:pStyle w:val="Zkladntext"/>
              <w:keepNext/>
              <w:snapToGrid w:val="0"/>
              <w:spacing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-1423641906"/>
                <w:placeholder>
                  <w:docPart w:val="CBBCBBB9EFEC4567BB79F21AE95C86B0"/>
                </w:placeholder>
                <w:text/>
              </w:sdtPr>
              <w:sdtEndPr/>
              <w:sdtContent>
                <w:r w:rsidR="002A07EF">
                  <w:rPr>
                    <w:rFonts w:asciiTheme="majorHAnsi" w:hAnsiTheme="majorHAnsi"/>
                    <w:b/>
                    <w:sz w:val="22"/>
                    <w:szCs w:val="22"/>
                  </w:rPr>
                  <w:t>S</w:t>
                </w:r>
                <w:r w:rsidR="00186BA8">
                  <w:rPr>
                    <w:rFonts w:asciiTheme="majorHAnsi" w:hAnsiTheme="majorHAnsi"/>
                    <w:b/>
                    <w:sz w:val="22"/>
                    <w:szCs w:val="22"/>
                  </w:rPr>
                  <w:t>tavbyvedoucí</w:t>
                </w:r>
              </w:sdtContent>
            </w:sdt>
          </w:p>
        </w:tc>
      </w:tr>
      <w:tr w:rsidR="00BD2BFD" w:rsidRPr="00D80BD4" w14:paraId="5BCF8E07" w14:textId="77777777" w:rsidTr="00BD2BFD">
        <w:trPr>
          <w:trHeight w:val="34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3695DE" w14:textId="77777777" w:rsidR="002873C3" w:rsidRPr="00BD2BFD" w:rsidRDefault="002873C3" w:rsidP="00F26BE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BD2BFD">
              <w:rPr>
                <w:rFonts w:asciiTheme="majorHAnsi" w:hAnsiTheme="majorHAnsi"/>
                <w:sz w:val="22"/>
                <w:szCs w:val="22"/>
                <w:lang w:val="cs-CZ"/>
              </w:rPr>
              <w:t>Jméno a příjmení: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1125977414"/>
            <w:placeholder>
              <w:docPart w:val="3F88D060F2084B14A9B05C65CD6F5F7E"/>
            </w:placeholder>
            <w:showingPlcHdr/>
            <w:text/>
          </w:sdtPr>
          <w:sdtEndPr/>
          <w:sdtContent>
            <w:tc>
              <w:tcPr>
                <w:tcW w:w="57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14:paraId="25201B99" w14:textId="46921AAA" w:rsidR="002873C3" w:rsidRPr="006F67B2" w:rsidRDefault="006F67B2" w:rsidP="006F67B2">
                <w:pPr>
                  <w:pStyle w:val="Zkladntext"/>
                  <w:snapToGrid w:val="0"/>
                  <w:spacing w:line="276" w:lineRule="auto"/>
                  <w:rPr>
                    <w:rFonts w:asciiTheme="majorHAnsi" w:hAnsiTheme="majorHAnsi" w:cs="Times New Roman"/>
                    <w:sz w:val="22"/>
                    <w:szCs w:val="22"/>
                  </w:rPr>
                </w:pPr>
                <w:r w:rsidRPr="006F67B2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 xml:space="preserve">uveďte </w:t>
                </w:r>
                <w:r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jméno a příjmení člena realizačního týmu</w:t>
                </w:r>
              </w:p>
            </w:tc>
          </w:sdtContent>
        </w:sdt>
      </w:tr>
      <w:tr w:rsidR="00BD2BFD" w:rsidRPr="00D80BD4" w14:paraId="686074FF" w14:textId="77777777" w:rsidTr="00BD2BFD">
        <w:trPr>
          <w:trHeight w:val="340"/>
          <w:jc w:val="center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888D64" w14:textId="6ECD7663" w:rsidR="002873C3" w:rsidRPr="00BD2BFD" w:rsidRDefault="002873C3" w:rsidP="006F67B2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BD2BFD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Vztah </w:t>
            </w:r>
            <w:r w:rsidR="006F67B2">
              <w:rPr>
                <w:rFonts w:asciiTheme="majorHAnsi" w:hAnsiTheme="majorHAnsi"/>
                <w:sz w:val="22"/>
                <w:szCs w:val="22"/>
                <w:lang w:val="cs-CZ"/>
              </w:rPr>
              <w:t>člena realizačního</w:t>
            </w:r>
            <w:r w:rsidR="00B30F0D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týmu</w:t>
            </w:r>
            <w:r w:rsidRPr="00BD2BFD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k dodavateli:</w:t>
            </w:r>
            <w:r w:rsidR="00F55D3A" w:rsidRPr="00BD2BFD">
              <w:rPr>
                <w:rStyle w:val="Znakapoznpodarou"/>
                <w:rFonts w:asciiTheme="majorHAnsi" w:hAnsiTheme="majorHAnsi"/>
                <w:sz w:val="22"/>
                <w:szCs w:val="22"/>
                <w:lang w:val="cs-CZ"/>
              </w:rPr>
              <w:footnoteReference w:id="2"/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2008737659"/>
            <w:placeholder>
              <w:docPart w:val="A9527F87986B464795A9E9C560F46DAC"/>
            </w:placeholder>
            <w:showingPlcHdr/>
            <w:text/>
          </w:sdtPr>
          <w:sdtEndPr/>
          <w:sdtContent>
            <w:tc>
              <w:tcPr>
                <w:tcW w:w="5783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5A50FEB" w14:textId="566E4569" w:rsidR="002873C3" w:rsidRPr="00BD2BFD" w:rsidRDefault="006F67B2" w:rsidP="006F67B2">
                <w:pPr>
                  <w:pStyle w:val="Zkladntext"/>
                  <w:snapToGrid w:val="0"/>
                  <w:spacing w:line="276" w:lineRule="auto"/>
                  <w:rPr>
                    <w:rFonts w:asciiTheme="majorHAnsi" w:hAnsiTheme="majorHAnsi" w:cs="Times New Roman"/>
                    <w:sz w:val="22"/>
                    <w:szCs w:val="22"/>
                    <w:highlight w:val="yellow"/>
                  </w:rPr>
                </w:pPr>
                <w:r w:rsidRPr="006F67B2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 xml:space="preserve">uveďte </w:t>
                </w:r>
                <w:r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vztah (popř. jeho popis) člena realizačního týmu k dodavateli</w:t>
                </w:r>
              </w:p>
            </w:tc>
          </w:sdtContent>
        </w:sdt>
      </w:tr>
      <w:tr w:rsidR="00BD2BFD" w:rsidRPr="00D80BD4" w14:paraId="4BAC4178" w14:textId="77777777" w:rsidTr="00F26BED">
        <w:trPr>
          <w:trHeight w:val="340"/>
          <w:jc w:val="center"/>
        </w:trPr>
        <w:tc>
          <w:tcPr>
            <w:tcW w:w="9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578B" w14:textId="77777777" w:rsidR="00BD2BFD" w:rsidRPr="00BD2BFD" w:rsidRDefault="00BD2BFD" w:rsidP="00F26BED">
            <w:pPr>
              <w:snapToGrid w:val="0"/>
              <w:spacing w:after="0"/>
              <w:rPr>
                <w:rFonts w:asciiTheme="majorHAnsi" w:hAnsiTheme="majorHAnsi"/>
                <w:b/>
                <w:highlight w:val="yellow"/>
              </w:rPr>
            </w:pPr>
            <w:r w:rsidRPr="00BD2BFD">
              <w:rPr>
                <w:rFonts w:asciiTheme="majorHAnsi" w:hAnsiTheme="majorHAnsi"/>
                <w:b/>
              </w:rPr>
              <w:t>Kvalifikační požadavky na člena týmu</w:t>
            </w:r>
          </w:p>
        </w:tc>
      </w:tr>
      <w:tr w:rsidR="00BD2BFD" w:rsidRPr="00D80BD4" w14:paraId="04D455C1" w14:textId="77777777" w:rsidTr="00BD2BFD">
        <w:trPr>
          <w:trHeight w:val="340"/>
          <w:jc w:val="center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45CE88" w14:textId="48595511" w:rsidR="002873C3" w:rsidRPr="00BD2BFD" w:rsidRDefault="002873C3" w:rsidP="0087240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BD2BFD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Počet let praxe na pozici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2110383804"/>
                <w:placeholder>
                  <w:docPart w:val="8820776ED07B4FC58998D8BE14A1AF34"/>
                </w:placeholder>
                <w:text/>
              </w:sdtPr>
              <w:sdtEndPr/>
              <w:sdtContent>
                <w:r w:rsidR="0087240C">
                  <w:rPr>
                    <w:rFonts w:asciiTheme="majorHAnsi" w:hAnsiTheme="majorHAnsi"/>
                    <w:sz w:val="22"/>
                    <w:szCs w:val="22"/>
                  </w:rPr>
                  <w:t>stavbyvedoucího</w:t>
                </w:r>
              </w:sdtContent>
            </w:sdt>
            <w:r w:rsidRPr="00BD2BFD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či obsahově shodné:</w:t>
            </w:r>
          </w:p>
        </w:tc>
        <w:sdt>
          <w:sdtPr>
            <w:rPr>
              <w:rFonts w:asciiTheme="majorHAnsi" w:hAnsiTheme="majorHAnsi"/>
            </w:rPr>
            <w:id w:val="331425817"/>
            <w:placeholder>
              <w:docPart w:val="6D6DA485C59748D6A7BBA4AFE28A9EC3"/>
            </w:placeholder>
            <w:showingPlcHdr/>
            <w:text/>
          </w:sdtPr>
          <w:sdtEndPr/>
          <w:sdtContent>
            <w:tc>
              <w:tcPr>
                <w:tcW w:w="5783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14:paraId="4E1132BD" w14:textId="17F8EAC0" w:rsidR="002873C3" w:rsidRPr="00BD2BFD" w:rsidRDefault="006F67B2" w:rsidP="006F67B2">
                <w:pPr>
                  <w:snapToGrid w:val="0"/>
                  <w:spacing w:after="0"/>
                  <w:rPr>
                    <w:rFonts w:asciiTheme="majorHAnsi" w:hAnsiTheme="majorHAnsi"/>
                    <w:highlight w:val="yellow"/>
                  </w:rPr>
                </w:pPr>
                <w:r w:rsidRPr="006F67B2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uveďte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délku praxe člena realizačního týmu na požadované </w:t>
                </w:r>
                <w:r w:rsidR="00F0240E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(či obsahově shodné)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pozici</w:t>
                </w:r>
              </w:p>
            </w:tc>
          </w:sdtContent>
        </w:sdt>
      </w:tr>
      <w:tr w:rsidR="00BD2BFD" w:rsidRPr="00D80BD4" w14:paraId="1F28D478" w14:textId="77777777" w:rsidTr="00F26BED">
        <w:trPr>
          <w:trHeight w:val="340"/>
          <w:jc w:val="center"/>
        </w:trPr>
        <w:tc>
          <w:tcPr>
            <w:tcW w:w="918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EA7F77" w14:textId="77777777" w:rsidR="00BD2BFD" w:rsidRPr="00BD2BFD" w:rsidRDefault="00BD2BFD" w:rsidP="00F26BED">
            <w:pPr>
              <w:snapToGrid w:val="0"/>
              <w:spacing w:after="0"/>
              <w:rPr>
                <w:rFonts w:asciiTheme="majorHAnsi" w:hAnsiTheme="majorHAnsi"/>
                <w:b/>
                <w:highlight w:val="yellow"/>
              </w:rPr>
            </w:pPr>
            <w:r w:rsidRPr="0087240C">
              <w:rPr>
                <w:rFonts w:asciiTheme="majorHAnsi" w:hAnsiTheme="majorHAnsi"/>
                <w:b/>
              </w:rPr>
              <w:t>Referenční zakázka pro účely kvalifikace č. 1</w:t>
            </w:r>
          </w:p>
        </w:tc>
      </w:tr>
      <w:tr w:rsidR="007F3C08" w:rsidRPr="00D80BD4" w14:paraId="42BC8126" w14:textId="77777777" w:rsidTr="00BD2BFD">
        <w:trPr>
          <w:trHeight w:val="340"/>
          <w:jc w:val="center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C8AD912" w14:textId="3EEF69D5" w:rsidR="007F3C08" w:rsidRPr="00BD2BFD" w:rsidRDefault="007F3C08" w:rsidP="007F3C08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Obchodní firma</w:t>
            </w:r>
            <w:r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</w:t>
            </w: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/</w:t>
            </w:r>
            <w:r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N</w:t>
            </w: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ázev:</w:t>
            </w:r>
          </w:p>
        </w:tc>
        <w:sdt>
          <w:sdtPr>
            <w:rPr>
              <w:rFonts w:asciiTheme="majorHAnsi" w:hAnsiTheme="majorHAnsi"/>
            </w:rPr>
            <w:id w:val="671301118"/>
            <w:placeholder>
              <w:docPart w:val="6C93370F90964E8096CDBB3E8868713C"/>
            </w:placeholder>
            <w:showingPlcHdr/>
            <w:text/>
          </w:sdtPr>
          <w:sdtEndPr/>
          <w:sdtContent>
            <w:tc>
              <w:tcPr>
                <w:tcW w:w="5783" w:type="dxa"/>
                <w:tcBorders>
                  <w:top w:val="nil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05B66E92" w14:textId="6646D569" w:rsidR="007F3C08" w:rsidRPr="00BD2BFD" w:rsidRDefault="007F3C08" w:rsidP="007F3C08">
                <w:pPr>
                  <w:snapToGrid w:val="0"/>
                  <w:spacing w:after="0"/>
                  <w:rPr>
                    <w:rFonts w:asciiTheme="majorHAnsi" w:hAnsiTheme="majorHAnsi"/>
                    <w:highlight w:val="yellow"/>
                  </w:rPr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obchodní firmu nebo název objednatele</w:t>
                </w:r>
              </w:p>
            </w:tc>
          </w:sdtContent>
        </w:sdt>
      </w:tr>
      <w:tr w:rsidR="007F3C08" w:rsidRPr="00D80BD4" w14:paraId="2E9BE6D5" w14:textId="77777777" w:rsidTr="00BD2BFD">
        <w:trPr>
          <w:trHeight w:val="340"/>
          <w:jc w:val="center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4B36BCA" w14:textId="1EA31CBF" w:rsidR="007F3C08" w:rsidRPr="00BD2BFD" w:rsidRDefault="007F3C08" w:rsidP="007F3C08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Sídlo:</w:t>
            </w:r>
          </w:p>
        </w:tc>
        <w:sdt>
          <w:sdtPr>
            <w:rPr>
              <w:rFonts w:asciiTheme="majorHAnsi" w:hAnsiTheme="majorHAnsi"/>
            </w:rPr>
            <w:id w:val="-1877915475"/>
            <w:placeholder>
              <w:docPart w:val="6372DA506DFB44BB876705EEDEAE5EE2"/>
            </w:placeholder>
            <w:showingPlcHdr/>
            <w:text/>
          </w:sdtPr>
          <w:sdtEndPr/>
          <w:sdtContent>
            <w:tc>
              <w:tcPr>
                <w:tcW w:w="5783" w:type="dxa"/>
                <w:tcBorders>
                  <w:top w:val="nil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023B0E30" w14:textId="7C24B2E8" w:rsidR="007F3C08" w:rsidRPr="00BD2BFD" w:rsidRDefault="007F3C08" w:rsidP="007F3C08">
                <w:pPr>
                  <w:snapToGrid w:val="0"/>
                  <w:spacing w:after="0"/>
                  <w:rPr>
                    <w:rFonts w:asciiTheme="majorHAnsi" w:hAnsiTheme="majorHAnsi"/>
                  </w:rPr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sídlo objednatele</w:t>
                </w:r>
              </w:p>
            </w:tc>
          </w:sdtContent>
        </w:sdt>
      </w:tr>
      <w:tr w:rsidR="007F3C08" w:rsidRPr="00D80BD4" w14:paraId="71AC7420" w14:textId="77777777" w:rsidTr="00BD2BFD">
        <w:trPr>
          <w:trHeight w:val="340"/>
          <w:jc w:val="center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DF35758" w14:textId="02E40B6E" w:rsidR="007F3C08" w:rsidRPr="00BD2BFD" w:rsidRDefault="007F3C08" w:rsidP="007F3C08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IČO:</w:t>
            </w:r>
          </w:p>
        </w:tc>
        <w:sdt>
          <w:sdtPr>
            <w:rPr>
              <w:rFonts w:asciiTheme="majorHAnsi" w:hAnsiTheme="majorHAnsi"/>
            </w:rPr>
            <w:id w:val="1851753052"/>
            <w:placeholder>
              <w:docPart w:val="28259BD1BB4549D2B8B2B8D817A0DD75"/>
            </w:placeholder>
            <w:showingPlcHdr/>
            <w:text/>
          </w:sdtPr>
          <w:sdtEndPr/>
          <w:sdtContent>
            <w:tc>
              <w:tcPr>
                <w:tcW w:w="5783" w:type="dxa"/>
                <w:tcBorders>
                  <w:top w:val="nil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6B6A8CE7" w14:textId="20BD8647" w:rsidR="007F3C08" w:rsidRPr="00BD2BFD" w:rsidRDefault="007F3C08" w:rsidP="007F3C08">
                <w:pPr>
                  <w:snapToGrid w:val="0"/>
                  <w:spacing w:after="0"/>
                  <w:rPr>
                    <w:rFonts w:asciiTheme="majorHAnsi" w:hAnsiTheme="majorHAnsi"/>
                  </w:rPr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IČO objednatele</w:t>
                </w:r>
              </w:p>
            </w:tc>
          </w:sdtContent>
        </w:sdt>
      </w:tr>
      <w:tr w:rsidR="007F3C08" w:rsidRPr="00D80BD4" w14:paraId="4FF10FD2" w14:textId="77777777" w:rsidTr="00BD2BFD">
        <w:trPr>
          <w:trHeight w:val="340"/>
          <w:jc w:val="center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FEFD35A" w14:textId="2B9191F8" w:rsidR="007F3C08" w:rsidRPr="00BD2BFD" w:rsidRDefault="007F3C08" w:rsidP="007F3C08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Kontaktní osoba:</w:t>
            </w:r>
          </w:p>
        </w:tc>
        <w:sdt>
          <w:sdtPr>
            <w:rPr>
              <w:rFonts w:asciiTheme="majorHAnsi" w:hAnsiTheme="majorHAnsi"/>
            </w:rPr>
            <w:id w:val="1314367237"/>
            <w:placeholder>
              <w:docPart w:val="256287C262D049358005952E686D333C"/>
            </w:placeholder>
            <w:showingPlcHdr/>
            <w:text/>
          </w:sdtPr>
          <w:sdtEndPr/>
          <w:sdtContent>
            <w:tc>
              <w:tcPr>
                <w:tcW w:w="5783" w:type="dxa"/>
                <w:tcBorders>
                  <w:top w:val="nil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2E8C1AE8" w14:textId="410981D4" w:rsidR="007F3C08" w:rsidRPr="00BD2BFD" w:rsidRDefault="007F3C08" w:rsidP="007F3C08">
                <w:pPr>
                  <w:snapToGrid w:val="0"/>
                  <w:spacing w:after="0"/>
                  <w:rPr>
                    <w:rFonts w:asciiTheme="majorHAnsi" w:hAnsiTheme="majorHAnsi"/>
                  </w:rPr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Pr="004A3C90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jméno a příjmení kontaktní osoby objednatele </w:t>
                </w:r>
              </w:p>
            </w:tc>
          </w:sdtContent>
        </w:sdt>
      </w:tr>
      <w:tr w:rsidR="007F3C08" w:rsidRPr="00D80BD4" w14:paraId="6AD68378" w14:textId="77777777" w:rsidTr="00BD2BFD">
        <w:trPr>
          <w:trHeight w:val="340"/>
          <w:jc w:val="center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DF8C773" w14:textId="688F7901" w:rsidR="007F3C08" w:rsidRPr="00BD2BFD" w:rsidRDefault="007F3C08" w:rsidP="007F3C08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Telefon:</w:t>
            </w:r>
          </w:p>
        </w:tc>
        <w:sdt>
          <w:sdtPr>
            <w:rPr>
              <w:rFonts w:asciiTheme="majorHAnsi" w:hAnsiTheme="majorHAnsi"/>
            </w:rPr>
            <w:id w:val="-1146045664"/>
            <w:placeholder>
              <w:docPart w:val="9FD22C698A19493FAFD47DE8570404A4"/>
            </w:placeholder>
            <w:showingPlcHdr/>
            <w:text/>
          </w:sdtPr>
          <w:sdtEndPr/>
          <w:sdtContent>
            <w:tc>
              <w:tcPr>
                <w:tcW w:w="5783" w:type="dxa"/>
                <w:tcBorders>
                  <w:top w:val="nil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7C0870A6" w14:textId="2ACB3D6B" w:rsidR="007F3C08" w:rsidRPr="00BD2BFD" w:rsidRDefault="007F3C08" w:rsidP="007F3C08">
                <w:pPr>
                  <w:snapToGrid w:val="0"/>
                  <w:spacing w:after="0"/>
                  <w:rPr>
                    <w:rFonts w:asciiTheme="majorHAnsi" w:hAnsiTheme="majorHAnsi"/>
                  </w:rPr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telefon kontaktní osoby objednatele</w:t>
                </w:r>
              </w:p>
            </w:tc>
          </w:sdtContent>
        </w:sdt>
      </w:tr>
      <w:tr w:rsidR="007F3C08" w:rsidRPr="00D80BD4" w14:paraId="70D4649E" w14:textId="77777777" w:rsidTr="00BD2BFD">
        <w:trPr>
          <w:trHeight w:val="340"/>
          <w:jc w:val="center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27E737A" w14:textId="051EE756" w:rsidR="007F3C08" w:rsidRPr="00BD2BFD" w:rsidRDefault="007F3C08" w:rsidP="007F3C08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E-mail:</w:t>
            </w:r>
          </w:p>
        </w:tc>
        <w:sdt>
          <w:sdtPr>
            <w:rPr>
              <w:rFonts w:asciiTheme="majorHAnsi" w:hAnsiTheme="majorHAnsi"/>
            </w:rPr>
            <w:id w:val="256333142"/>
            <w:placeholder>
              <w:docPart w:val="F82515104A634FC79A2B312172D3A697"/>
            </w:placeholder>
            <w:showingPlcHdr/>
            <w:text/>
          </w:sdtPr>
          <w:sdtEndPr/>
          <w:sdtContent>
            <w:tc>
              <w:tcPr>
                <w:tcW w:w="5783" w:type="dxa"/>
                <w:tcBorders>
                  <w:top w:val="nil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0820E3EB" w14:textId="6DB18B15" w:rsidR="007F3C08" w:rsidRPr="00BD2BFD" w:rsidRDefault="007F3C08" w:rsidP="007F3C08">
                <w:pPr>
                  <w:snapToGrid w:val="0"/>
                  <w:spacing w:after="0"/>
                  <w:rPr>
                    <w:rFonts w:asciiTheme="majorHAnsi" w:hAnsiTheme="majorHAnsi"/>
                  </w:rPr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e-mail kontaktní osoby objednatele</w:t>
                </w:r>
              </w:p>
            </w:tc>
          </w:sdtContent>
        </w:sdt>
      </w:tr>
      <w:tr w:rsidR="007F3C08" w:rsidRPr="00D80BD4" w14:paraId="42AA2436" w14:textId="77777777" w:rsidTr="00BD2BFD">
        <w:trPr>
          <w:trHeight w:val="340"/>
          <w:jc w:val="center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F24EEB9" w14:textId="02106F17" w:rsidR="007F3C08" w:rsidRPr="00BD2BFD" w:rsidRDefault="007F3C08" w:rsidP="007F3C08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Název</w:t>
            </w: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zakázky:</w:t>
            </w:r>
          </w:p>
        </w:tc>
        <w:sdt>
          <w:sdtPr>
            <w:rPr>
              <w:rFonts w:asciiTheme="majorHAnsi" w:hAnsiTheme="majorHAnsi"/>
            </w:rPr>
            <w:id w:val="282620292"/>
            <w:placeholder>
              <w:docPart w:val="38BBE6C8512C4F1FA753C79B9F07FBD0"/>
            </w:placeholder>
            <w:showingPlcHdr/>
            <w:text/>
          </w:sdtPr>
          <w:sdtEndPr/>
          <w:sdtContent>
            <w:tc>
              <w:tcPr>
                <w:tcW w:w="5783" w:type="dxa"/>
                <w:tcBorders>
                  <w:top w:val="nil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66E6E348" w14:textId="661D83AA" w:rsidR="007F3C08" w:rsidRPr="00BD2BFD" w:rsidRDefault="007F3C08" w:rsidP="007F3C08">
                <w:pPr>
                  <w:snapToGrid w:val="0"/>
                  <w:spacing w:after="0"/>
                  <w:rPr>
                    <w:rFonts w:asciiTheme="majorHAnsi" w:hAnsiTheme="majorHAnsi"/>
                  </w:rPr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Pr="00087826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název referenční zakázky</w:t>
                </w:r>
              </w:p>
            </w:tc>
          </w:sdtContent>
        </w:sdt>
      </w:tr>
      <w:tr w:rsidR="007F3C08" w:rsidRPr="00D80BD4" w14:paraId="526E8385" w14:textId="77777777" w:rsidTr="00BD2BFD">
        <w:trPr>
          <w:trHeight w:val="340"/>
          <w:jc w:val="center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43C0A68" w14:textId="26FA7AA6" w:rsidR="007F3C08" w:rsidRPr="00BD2BFD" w:rsidRDefault="007F3C08" w:rsidP="007F3C08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Stručný popis předmětu plnění zakázky:</w:t>
            </w:r>
          </w:p>
        </w:tc>
        <w:sdt>
          <w:sdtPr>
            <w:rPr>
              <w:rFonts w:asciiTheme="majorHAnsi" w:hAnsiTheme="majorHAnsi"/>
            </w:rPr>
            <w:id w:val="932166854"/>
            <w:placeholder>
              <w:docPart w:val="722BF83C509B4D9AB54DAA844A33D7E5"/>
            </w:placeholder>
            <w:showingPlcHdr/>
            <w:text/>
          </w:sdtPr>
          <w:sdtEndPr/>
          <w:sdtContent>
            <w:tc>
              <w:tcPr>
                <w:tcW w:w="5783" w:type="dxa"/>
                <w:tcBorders>
                  <w:top w:val="nil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5E67E2A4" w14:textId="190E5371" w:rsidR="007F3C08" w:rsidRPr="00BD2BFD" w:rsidRDefault="007F3C08" w:rsidP="007F3C08">
                <w:pPr>
                  <w:snapToGrid w:val="0"/>
                  <w:spacing w:after="0"/>
                  <w:rPr>
                    <w:rFonts w:asciiTheme="majorHAnsi" w:hAnsiTheme="majorHAnsi"/>
                  </w:rPr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Pr="00087826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stručný popis referenční zakázky</w:t>
                </w:r>
              </w:p>
            </w:tc>
          </w:sdtContent>
        </w:sdt>
      </w:tr>
      <w:tr w:rsidR="007F3C08" w:rsidRPr="00D80BD4" w14:paraId="41D22E39" w14:textId="77777777" w:rsidTr="00BD2BFD">
        <w:trPr>
          <w:trHeight w:val="340"/>
          <w:jc w:val="center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4B86C44" w14:textId="15DA8908" w:rsidR="007F3C08" w:rsidRPr="00BD2BFD" w:rsidRDefault="007F3C08" w:rsidP="007F3C08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Cena zakázky v Kč bez DPH:</w:t>
            </w:r>
          </w:p>
        </w:tc>
        <w:sdt>
          <w:sdtPr>
            <w:rPr>
              <w:rFonts w:asciiTheme="majorHAnsi" w:hAnsiTheme="majorHAnsi"/>
            </w:rPr>
            <w:id w:val="1656409264"/>
            <w:placeholder>
              <w:docPart w:val="400DAFFA8C0D4AFF9CD08C79197E81A5"/>
            </w:placeholder>
            <w:showingPlcHdr/>
            <w:text/>
          </w:sdtPr>
          <w:sdtEndPr/>
          <w:sdtContent>
            <w:tc>
              <w:tcPr>
                <w:tcW w:w="5783" w:type="dxa"/>
                <w:tcBorders>
                  <w:top w:val="nil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621E5C92" w14:textId="364E7D0B" w:rsidR="007F3C08" w:rsidRPr="00BD2BFD" w:rsidRDefault="007F3C08" w:rsidP="007F3C08">
                <w:pPr>
                  <w:snapToGrid w:val="0"/>
                  <w:spacing w:after="0"/>
                  <w:rPr>
                    <w:rFonts w:asciiTheme="majorHAnsi" w:hAnsiTheme="majorHAnsi"/>
                  </w:rPr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cenu zakázky v Kč bez DPH</w:t>
                </w:r>
              </w:p>
            </w:tc>
          </w:sdtContent>
        </w:sdt>
      </w:tr>
      <w:tr w:rsidR="00B30F0D" w:rsidRPr="00D80BD4" w14:paraId="14780CDF" w14:textId="77777777" w:rsidTr="00BD2BFD">
        <w:trPr>
          <w:trHeight w:val="340"/>
          <w:jc w:val="center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1CB6046" w14:textId="52A2AA60" w:rsidR="00B30F0D" w:rsidRPr="00FF3C53" w:rsidRDefault="00B30F0D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Termín realizace zakázky:</w:t>
            </w:r>
          </w:p>
        </w:tc>
        <w:sdt>
          <w:sdtPr>
            <w:rPr>
              <w:rFonts w:asciiTheme="majorHAnsi" w:hAnsiTheme="majorHAnsi"/>
            </w:rPr>
            <w:id w:val="236364767"/>
            <w:placeholder>
              <w:docPart w:val="66431080777244929656E4DFDE655DB0"/>
            </w:placeholder>
            <w:showingPlcHdr/>
            <w:text/>
          </w:sdtPr>
          <w:sdtEndPr/>
          <w:sdtContent>
            <w:tc>
              <w:tcPr>
                <w:tcW w:w="5783" w:type="dxa"/>
                <w:tcBorders>
                  <w:top w:val="nil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72391F70" w14:textId="456F0575" w:rsidR="00B30F0D" w:rsidRDefault="00B30F0D" w:rsidP="00B30F0D">
                <w:pPr>
                  <w:snapToGrid w:val="0"/>
                  <w:spacing w:after="0"/>
                  <w:rPr>
                    <w:rFonts w:asciiTheme="majorHAnsi" w:hAnsiTheme="majorHAnsi"/>
                  </w:rPr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Pr="00087826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termín realizace zakázky od (měsíc a rok) do (měsíc a rok)</w:t>
                </w:r>
              </w:p>
            </w:tc>
          </w:sdtContent>
        </w:sdt>
      </w:tr>
      <w:tr w:rsidR="00BD2BFD" w:rsidRPr="00D80BD4" w14:paraId="285179DE" w14:textId="77777777" w:rsidTr="00BD2BFD">
        <w:trPr>
          <w:trHeight w:val="340"/>
          <w:jc w:val="center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7440ABD" w14:textId="21437536" w:rsidR="002873C3" w:rsidRPr="00065EE3" w:rsidRDefault="002873C3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highlight w:val="green"/>
                <w:lang w:val="cs-CZ"/>
              </w:rPr>
            </w:pPr>
            <w:r w:rsidRPr="0087240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Pracovní pozice člena </w:t>
            </w:r>
            <w:r w:rsidR="00B30F0D" w:rsidRPr="0087240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realizačního </w:t>
            </w:r>
            <w:r w:rsidRPr="0087240C">
              <w:rPr>
                <w:rFonts w:asciiTheme="majorHAnsi" w:hAnsiTheme="majorHAnsi"/>
                <w:sz w:val="22"/>
                <w:szCs w:val="22"/>
                <w:lang w:val="cs-CZ"/>
              </w:rPr>
              <w:t>týmu v rámci zakázky:</w:t>
            </w:r>
          </w:p>
        </w:tc>
        <w:sdt>
          <w:sdtPr>
            <w:rPr>
              <w:rFonts w:asciiTheme="majorHAnsi" w:hAnsiTheme="majorHAnsi"/>
            </w:rPr>
            <w:id w:val="-1169490452"/>
            <w:placeholder>
              <w:docPart w:val="A6A11B05758D4CE39E24599CFB841F9A"/>
            </w:placeholder>
            <w:showingPlcHdr/>
            <w:text/>
          </w:sdtPr>
          <w:sdtEndPr/>
          <w:sdtContent>
            <w:tc>
              <w:tcPr>
                <w:tcW w:w="5783" w:type="dxa"/>
                <w:tcBorders>
                  <w:top w:val="nil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485CB9D2" w14:textId="4FC3A5AB" w:rsidR="002873C3" w:rsidRPr="00BD2BFD" w:rsidRDefault="00B30F0D" w:rsidP="00B30F0D">
                <w:pPr>
                  <w:snapToGrid w:val="0"/>
                  <w:spacing w:after="0"/>
                  <w:rPr>
                    <w:rFonts w:asciiTheme="majorHAnsi" w:hAnsiTheme="majorHAnsi"/>
                  </w:rPr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</w:t>
                </w:r>
                <w:r w:rsidR="002873C3" w:rsidRPr="00BD2BFD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te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pracovní pozici člena realizačního týmu v rámci této referenční zakázky</w:t>
                </w:r>
              </w:p>
            </w:tc>
          </w:sdtContent>
        </w:sdt>
      </w:tr>
    </w:tbl>
    <w:p w14:paraId="16D448F9" w14:textId="40067287" w:rsidR="00E02D18" w:rsidRDefault="00E02D18" w:rsidP="00E02D18">
      <w:pPr>
        <w:rPr>
          <w:lang w:eastAsia="cs-CZ"/>
        </w:rPr>
      </w:pPr>
    </w:p>
    <w:p w14:paraId="52647D88" w14:textId="110A96D4" w:rsidR="00E02D18" w:rsidRDefault="00E02D18" w:rsidP="00E02D18">
      <w:pPr>
        <w:pStyle w:val="Odstavecseseznamem"/>
        <w:numPr>
          <w:ilvl w:val="0"/>
          <w:numId w:val="19"/>
        </w:numPr>
        <w:rPr>
          <w:rFonts w:asciiTheme="majorHAnsi" w:hAnsiTheme="majorHAnsi"/>
          <w:sz w:val="22"/>
        </w:rPr>
      </w:pPr>
      <w:r w:rsidRPr="00E02D18">
        <w:rPr>
          <w:rFonts w:asciiTheme="majorHAnsi" w:hAnsiTheme="majorHAnsi"/>
          <w:sz w:val="22"/>
        </w:rPr>
        <w:lastRenderedPageBreak/>
        <w:t>Zástupce stavbyvedoucího</w:t>
      </w:r>
    </w:p>
    <w:p w14:paraId="2C1E66BE" w14:textId="02CC178D" w:rsidR="00E02D18" w:rsidRDefault="00E02D18" w:rsidP="00E02D18">
      <w:pPr>
        <w:pStyle w:val="Odstavecseseznamem"/>
        <w:numPr>
          <w:ilvl w:val="0"/>
          <w:numId w:val="26"/>
        </w:numPr>
        <w:rPr>
          <w:rFonts w:asciiTheme="majorHAnsi" w:hAnsiTheme="majorHAnsi"/>
          <w:b w:val="0"/>
          <w:sz w:val="22"/>
        </w:rPr>
      </w:pPr>
      <w:r w:rsidRPr="009E3568">
        <w:rPr>
          <w:rFonts w:asciiTheme="majorHAnsi" w:hAnsiTheme="majorHAnsi"/>
          <w:b w:val="0"/>
          <w:sz w:val="22"/>
        </w:rPr>
        <w:t xml:space="preserve">min. 5 let praxe ve stavebnictví </w:t>
      </w:r>
      <w:r>
        <w:rPr>
          <w:rFonts w:asciiTheme="majorHAnsi" w:hAnsiTheme="majorHAnsi"/>
          <w:b w:val="0"/>
          <w:sz w:val="22"/>
        </w:rPr>
        <w:t>na pozici zástupce stavbyvedoucího či obsahově shodné</w:t>
      </w:r>
    </w:p>
    <w:p w14:paraId="3ACC0844" w14:textId="7816C258" w:rsidR="002A5972" w:rsidRPr="00E02D18" w:rsidRDefault="00E02D18" w:rsidP="00E02D18">
      <w:pPr>
        <w:pStyle w:val="Odstavecseseznamem"/>
        <w:numPr>
          <w:ilvl w:val="0"/>
          <w:numId w:val="26"/>
        </w:numPr>
        <w:rPr>
          <w:rFonts w:asciiTheme="majorHAnsi" w:hAnsiTheme="majorHAnsi"/>
          <w:b w:val="0"/>
          <w:sz w:val="22"/>
          <w:szCs w:val="22"/>
        </w:rPr>
      </w:pPr>
      <w:r w:rsidRPr="007D535F">
        <w:rPr>
          <w:rFonts w:asciiTheme="majorHAnsi" w:hAnsiTheme="majorHAnsi"/>
          <w:b w:val="0"/>
          <w:sz w:val="22"/>
          <w:szCs w:val="22"/>
        </w:rPr>
        <w:t>alespoň</w:t>
      </w:r>
      <w:r w:rsidRPr="007D535F">
        <w:rPr>
          <w:rFonts w:asciiTheme="majorHAnsi" w:hAnsiTheme="majorHAnsi"/>
          <w:sz w:val="22"/>
          <w:szCs w:val="22"/>
        </w:rPr>
        <w:t xml:space="preserve"> </w:t>
      </w:r>
      <w:r w:rsidRPr="007D535F">
        <w:rPr>
          <w:rFonts w:asciiTheme="majorHAnsi" w:hAnsiTheme="majorHAnsi"/>
          <w:b w:val="0"/>
          <w:sz w:val="22"/>
          <w:szCs w:val="22"/>
        </w:rPr>
        <w:t xml:space="preserve">jedna (1) zkušenost s </w:t>
      </w:r>
      <w:r>
        <w:rPr>
          <w:rFonts w:asciiTheme="majorHAnsi" w:hAnsiTheme="majorHAnsi"/>
          <w:b w:val="0"/>
          <w:sz w:val="22"/>
          <w:szCs w:val="22"/>
        </w:rPr>
        <w:t>rekonstrukcí</w:t>
      </w:r>
      <w:r w:rsidRPr="007D535F">
        <w:rPr>
          <w:rFonts w:asciiTheme="majorHAnsi" w:hAnsiTheme="majorHAnsi"/>
          <w:b w:val="0"/>
          <w:sz w:val="22"/>
          <w:szCs w:val="22"/>
        </w:rPr>
        <w:t xml:space="preserve"> </w:t>
      </w:r>
      <w:r w:rsidR="004F1C12">
        <w:rPr>
          <w:rFonts w:asciiTheme="majorHAnsi" w:hAnsiTheme="majorHAnsi"/>
          <w:b w:val="0"/>
          <w:sz w:val="22"/>
          <w:szCs w:val="22"/>
        </w:rPr>
        <w:t>interiéru</w:t>
      </w:r>
      <w:r>
        <w:rPr>
          <w:rFonts w:asciiTheme="majorHAnsi" w:hAnsiTheme="majorHAnsi"/>
          <w:b w:val="0"/>
          <w:sz w:val="22"/>
          <w:szCs w:val="22"/>
        </w:rPr>
        <w:t xml:space="preserve"> dle předmětu plnění</w:t>
      </w:r>
      <w:r w:rsidRPr="007D535F">
        <w:rPr>
          <w:rFonts w:asciiTheme="majorHAnsi" w:hAnsiTheme="majorHAnsi"/>
          <w:b w:val="0"/>
          <w:sz w:val="22"/>
          <w:szCs w:val="22"/>
        </w:rPr>
        <w:t xml:space="preserve"> ve finanční</w:t>
      </w:r>
      <w:r>
        <w:rPr>
          <w:rFonts w:asciiTheme="majorHAnsi" w:hAnsiTheme="majorHAnsi"/>
          <w:b w:val="0"/>
          <w:sz w:val="22"/>
          <w:szCs w:val="22"/>
        </w:rPr>
        <w:t xml:space="preserve">m objemu </w:t>
      </w:r>
      <w:r w:rsidR="004F1C12">
        <w:rPr>
          <w:rFonts w:asciiTheme="majorHAnsi" w:hAnsiTheme="majorHAnsi"/>
          <w:b w:val="0"/>
          <w:sz w:val="22"/>
          <w:szCs w:val="22"/>
        </w:rPr>
        <w:t xml:space="preserve"> min.</w:t>
      </w:r>
      <w:r w:rsidR="000C7D3F">
        <w:rPr>
          <w:rFonts w:asciiTheme="majorHAnsi" w:hAnsiTheme="majorHAnsi"/>
          <w:b w:val="0"/>
          <w:sz w:val="22"/>
          <w:szCs w:val="22"/>
        </w:rPr>
        <w:t xml:space="preserve"> 500.000 </w:t>
      </w:r>
      <w:r w:rsidRPr="007D535F">
        <w:rPr>
          <w:rFonts w:asciiTheme="majorHAnsi" w:hAnsiTheme="majorHAnsi"/>
          <w:b w:val="0"/>
          <w:sz w:val="22"/>
          <w:szCs w:val="22"/>
        </w:rPr>
        <w:t>Kč bez DPH</w:t>
      </w:r>
    </w:p>
    <w:tbl>
      <w:tblPr>
        <w:tblW w:w="91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783"/>
      </w:tblGrid>
      <w:tr w:rsidR="008D566D" w:rsidRPr="00D80BD4" w14:paraId="326B91D4" w14:textId="77777777" w:rsidTr="002A07EF">
        <w:trPr>
          <w:trHeight w:val="340"/>
          <w:jc w:val="center"/>
        </w:trPr>
        <w:tc>
          <w:tcPr>
            <w:tcW w:w="9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948A195" w14:textId="0188F292" w:rsidR="008D566D" w:rsidRPr="007647D2" w:rsidRDefault="00BF6CDD" w:rsidP="00532921">
            <w:pPr>
              <w:pStyle w:val="Zkladntext"/>
              <w:keepNext/>
              <w:snapToGrid w:val="0"/>
              <w:spacing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-1142578151"/>
                <w:placeholder>
                  <w:docPart w:val="7A061208E21247AA9FEF4E488049EDEE"/>
                </w:placeholder>
                <w:text/>
              </w:sdtPr>
              <w:sdtEndPr/>
              <w:sdtContent>
                <w:r w:rsidR="00532921">
                  <w:rPr>
                    <w:rFonts w:asciiTheme="majorHAnsi" w:hAnsiTheme="majorHAnsi"/>
                    <w:b/>
                    <w:sz w:val="22"/>
                    <w:szCs w:val="22"/>
                  </w:rPr>
                  <w:t>Zástupce stavbyvedoucího</w:t>
                </w:r>
              </w:sdtContent>
            </w:sdt>
          </w:p>
        </w:tc>
      </w:tr>
      <w:tr w:rsidR="008D566D" w:rsidRPr="00D80BD4" w14:paraId="3EE426C6" w14:textId="77777777" w:rsidTr="002A07EF">
        <w:trPr>
          <w:trHeight w:val="34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C64509" w14:textId="77777777" w:rsidR="008D566D" w:rsidRPr="00BD2BFD" w:rsidRDefault="008D566D" w:rsidP="002A07EF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BD2BFD">
              <w:rPr>
                <w:rFonts w:asciiTheme="majorHAnsi" w:hAnsiTheme="majorHAnsi"/>
                <w:sz w:val="22"/>
                <w:szCs w:val="22"/>
                <w:lang w:val="cs-CZ"/>
              </w:rPr>
              <w:t>Jméno a příjmení: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1248716380"/>
            <w:placeholder>
              <w:docPart w:val="F8404B292770486DB73579F48249B4C8"/>
            </w:placeholder>
            <w:showingPlcHdr/>
            <w:text/>
          </w:sdtPr>
          <w:sdtEndPr/>
          <w:sdtContent>
            <w:tc>
              <w:tcPr>
                <w:tcW w:w="57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14:paraId="48534E00" w14:textId="77777777" w:rsidR="008D566D" w:rsidRPr="006F67B2" w:rsidRDefault="008D566D" w:rsidP="002A07EF">
                <w:pPr>
                  <w:pStyle w:val="Zkladntext"/>
                  <w:snapToGrid w:val="0"/>
                  <w:spacing w:line="276" w:lineRule="auto"/>
                  <w:rPr>
                    <w:rFonts w:asciiTheme="majorHAnsi" w:hAnsiTheme="majorHAnsi" w:cs="Times New Roman"/>
                    <w:sz w:val="22"/>
                    <w:szCs w:val="22"/>
                  </w:rPr>
                </w:pPr>
                <w:r w:rsidRPr="006F67B2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 xml:space="preserve">uveďte </w:t>
                </w:r>
                <w:r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jméno a příjmení člena realizačního týmu</w:t>
                </w:r>
              </w:p>
            </w:tc>
          </w:sdtContent>
        </w:sdt>
      </w:tr>
      <w:tr w:rsidR="008D566D" w:rsidRPr="00D80BD4" w14:paraId="49253A44" w14:textId="77777777" w:rsidTr="002A07EF">
        <w:trPr>
          <w:trHeight w:val="340"/>
          <w:jc w:val="center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B04C6D" w14:textId="77777777" w:rsidR="008D566D" w:rsidRPr="00BD2BFD" w:rsidRDefault="008D566D" w:rsidP="002A07EF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BD2BFD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Vztah </w:t>
            </w:r>
            <w:r>
              <w:rPr>
                <w:rFonts w:asciiTheme="majorHAnsi" w:hAnsiTheme="majorHAnsi"/>
                <w:sz w:val="22"/>
                <w:szCs w:val="22"/>
                <w:lang w:val="cs-CZ"/>
              </w:rPr>
              <w:t>člena realizačního týmu</w:t>
            </w:r>
            <w:r w:rsidRPr="00BD2BFD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k dodavateli:</w:t>
            </w:r>
            <w:r w:rsidRPr="00BD2BFD">
              <w:rPr>
                <w:rStyle w:val="Znakapoznpodarou"/>
                <w:rFonts w:asciiTheme="majorHAnsi" w:hAnsiTheme="majorHAnsi"/>
                <w:sz w:val="22"/>
                <w:szCs w:val="22"/>
                <w:lang w:val="cs-CZ"/>
              </w:rPr>
              <w:footnoteReference w:id="3"/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208955764"/>
            <w:placeholder>
              <w:docPart w:val="13E9A2A205494AA086B4BB68FB475BC4"/>
            </w:placeholder>
            <w:showingPlcHdr/>
            <w:text/>
          </w:sdtPr>
          <w:sdtEndPr/>
          <w:sdtContent>
            <w:tc>
              <w:tcPr>
                <w:tcW w:w="5783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370CAE9" w14:textId="77777777" w:rsidR="008D566D" w:rsidRPr="00BD2BFD" w:rsidRDefault="008D566D" w:rsidP="002A07EF">
                <w:pPr>
                  <w:pStyle w:val="Zkladntext"/>
                  <w:snapToGrid w:val="0"/>
                  <w:spacing w:line="276" w:lineRule="auto"/>
                  <w:rPr>
                    <w:rFonts w:asciiTheme="majorHAnsi" w:hAnsiTheme="majorHAnsi" w:cs="Times New Roman"/>
                    <w:sz w:val="22"/>
                    <w:szCs w:val="22"/>
                    <w:highlight w:val="yellow"/>
                  </w:rPr>
                </w:pPr>
                <w:r w:rsidRPr="006F67B2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 xml:space="preserve">uveďte </w:t>
                </w:r>
                <w:r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vztah (popř. jeho popis) člena realizačního týmu k dodavateli</w:t>
                </w:r>
              </w:p>
            </w:tc>
          </w:sdtContent>
        </w:sdt>
      </w:tr>
      <w:tr w:rsidR="008D566D" w:rsidRPr="00D80BD4" w14:paraId="0C8D633E" w14:textId="77777777" w:rsidTr="002A07EF">
        <w:trPr>
          <w:trHeight w:val="340"/>
          <w:jc w:val="center"/>
        </w:trPr>
        <w:tc>
          <w:tcPr>
            <w:tcW w:w="9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912A7" w14:textId="77777777" w:rsidR="008D566D" w:rsidRPr="00BD2BFD" w:rsidRDefault="008D566D" w:rsidP="002A07EF">
            <w:pPr>
              <w:snapToGrid w:val="0"/>
              <w:spacing w:after="0"/>
              <w:rPr>
                <w:rFonts w:asciiTheme="majorHAnsi" w:hAnsiTheme="majorHAnsi"/>
                <w:b/>
                <w:highlight w:val="yellow"/>
              </w:rPr>
            </w:pPr>
            <w:r w:rsidRPr="00BD2BFD">
              <w:rPr>
                <w:rFonts w:asciiTheme="majorHAnsi" w:hAnsiTheme="majorHAnsi"/>
                <w:b/>
              </w:rPr>
              <w:t>Kvalifikační požadavky na člena týmu</w:t>
            </w:r>
          </w:p>
        </w:tc>
      </w:tr>
      <w:tr w:rsidR="008D566D" w:rsidRPr="00D80BD4" w14:paraId="17360C0A" w14:textId="77777777" w:rsidTr="002A07EF">
        <w:trPr>
          <w:trHeight w:val="340"/>
          <w:jc w:val="center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778288" w14:textId="71DF4DCC" w:rsidR="008D566D" w:rsidRPr="00BD2BFD" w:rsidRDefault="008D566D" w:rsidP="00532921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BD2BFD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Počet let praxe na pozici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463002753"/>
                <w:placeholder>
                  <w:docPart w:val="0685D8331B044C9B892EFA475521403D"/>
                </w:placeholder>
                <w:text/>
              </w:sdtPr>
              <w:sdtEndPr/>
              <w:sdtContent>
                <w:r w:rsidR="00532921">
                  <w:rPr>
                    <w:rFonts w:asciiTheme="majorHAnsi" w:hAnsiTheme="majorHAnsi"/>
                    <w:sz w:val="22"/>
                    <w:szCs w:val="22"/>
                  </w:rPr>
                  <w:t>zástupce stavbyvedoucího</w:t>
                </w:r>
              </w:sdtContent>
            </w:sdt>
            <w:r w:rsidRPr="00BD2BFD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či obsahově shodné:</w:t>
            </w:r>
          </w:p>
        </w:tc>
        <w:sdt>
          <w:sdtPr>
            <w:rPr>
              <w:rFonts w:asciiTheme="majorHAnsi" w:hAnsiTheme="majorHAnsi"/>
            </w:rPr>
            <w:id w:val="-1596016353"/>
            <w:placeholder>
              <w:docPart w:val="6444221D5F0F4E55946826643EC23208"/>
            </w:placeholder>
            <w:showingPlcHdr/>
            <w:text/>
          </w:sdtPr>
          <w:sdtEndPr/>
          <w:sdtContent>
            <w:tc>
              <w:tcPr>
                <w:tcW w:w="5783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14:paraId="2ED75DCB" w14:textId="77777777" w:rsidR="008D566D" w:rsidRPr="00BD2BFD" w:rsidRDefault="008D566D" w:rsidP="002A07EF">
                <w:pPr>
                  <w:snapToGrid w:val="0"/>
                  <w:spacing w:after="0"/>
                  <w:rPr>
                    <w:rFonts w:asciiTheme="majorHAnsi" w:hAnsiTheme="majorHAnsi"/>
                    <w:highlight w:val="yellow"/>
                  </w:rPr>
                </w:pPr>
                <w:r w:rsidRPr="006F67B2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uveďte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délku praxe člena realizačního týmu na požadované (či obsahově shodné) pozici</w:t>
                </w:r>
              </w:p>
            </w:tc>
          </w:sdtContent>
        </w:sdt>
      </w:tr>
      <w:tr w:rsidR="008D566D" w:rsidRPr="00D80BD4" w14:paraId="229AAE5E" w14:textId="77777777" w:rsidTr="002A07EF">
        <w:trPr>
          <w:trHeight w:val="340"/>
          <w:jc w:val="center"/>
        </w:trPr>
        <w:tc>
          <w:tcPr>
            <w:tcW w:w="918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78A690" w14:textId="77777777" w:rsidR="008D566D" w:rsidRPr="00BD2BFD" w:rsidRDefault="008D566D" w:rsidP="002A07EF">
            <w:pPr>
              <w:snapToGrid w:val="0"/>
              <w:spacing w:after="0"/>
              <w:rPr>
                <w:rFonts w:asciiTheme="majorHAnsi" w:hAnsiTheme="majorHAnsi"/>
                <w:b/>
                <w:highlight w:val="yellow"/>
              </w:rPr>
            </w:pPr>
            <w:r w:rsidRPr="00532921">
              <w:rPr>
                <w:rFonts w:asciiTheme="majorHAnsi" w:hAnsiTheme="majorHAnsi"/>
                <w:b/>
              </w:rPr>
              <w:t>Referenční zakázka pro účely kvalifikace č. 1</w:t>
            </w:r>
          </w:p>
        </w:tc>
      </w:tr>
      <w:tr w:rsidR="008D566D" w:rsidRPr="00D80BD4" w14:paraId="6F7CBB0D" w14:textId="77777777" w:rsidTr="002A07EF">
        <w:trPr>
          <w:trHeight w:val="340"/>
          <w:jc w:val="center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200DA3" w14:textId="77777777" w:rsidR="008D566D" w:rsidRPr="00BD2BFD" w:rsidRDefault="008D566D" w:rsidP="002A07EF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Obchodní firma</w:t>
            </w:r>
            <w:r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</w:t>
            </w: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/</w:t>
            </w:r>
            <w:r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N</w:t>
            </w: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ázev:</w:t>
            </w:r>
          </w:p>
        </w:tc>
        <w:sdt>
          <w:sdtPr>
            <w:rPr>
              <w:rFonts w:asciiTheme="majorHAnsi" w:hAnsiTheme="majorHAnsi"/>
            </w:rPr>
            <w:id w:val="1309435234"/>
            <w:placeholder>
              <w:docPart w:val="855002ADA3E74AEB9B44956DEBE0D8DE"/>
            </w:placeholder>
            <w:showingPlcHdr/>
            <w:text/>
          </w:sdtPr>
          <w:sdtEndPr/>
          <w:sdtContent>
            <w:tc>
              <w:tcPr>
                <w:tcW w:w="5783" w:type="dxa"/>
                <w:tcBorders>
                  <w:top w:val="nil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1FB7F69D" w14:textId="77777777" w:rsidR="008D566D" w:rsidRPr="00BD2BFD" w:rsidRDefault="008D566D" w:rsidP="002A07EF">
                <w:pPr>
                  <w:snapToGrid w:val="0"/>
                  <w:spacing w:after="0"/>
                  <w:rPr>
                    <w:rFonts w:asciiTheme="majorHAnsi" w:hAnsiTheme="majorHAnsi"/>
                    <w:highlight w:val="yellow"/>
                  </w:rPr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obchodní firmu nebo název objednatele</w:t>
                </w:r>
              </w:p>
            </w:tc>
          </w:sdtContent>
        </w:sdt>
      </w:tr>
      <w:tr w:rsidR="008D566D" w:rsidRPr="00D80BD4" w14:paraId="232ADB82" w14:textId="77777777" w:rsidTr="002A07EF">
        <w:trPr>
          <w:trHeight w:val="340"/>
          <w:jc w:val="center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F20CFA5" w14:textId="77777777" w:rsidR="008D566D" w:rsidRPr="00BD2BFD" w:rsidRDefault="008D566D" w:rsidP="002A07EF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Sídlo:</w:t>
            </w:r>
          </w:p>
        </w:tc>
        <w:sdt>
          <w:sdtPr>
            <w:rPr>
              <w:rFonts w:asciiTheme="majorHAnsi" w:hAnsiTheme="majorHAnsi"/>
            </w:rPr>
            <w:id w:val="-992872498"/>
            <w:placeholder>
              <w:docPart w:val="D66557ECB63C486CA558F0631D5BFBEF"/>
            </w:placeholder>
            <w:showingPlcHdr/>
            <w:text/>
          </w:sdtPr>
          <w:sdtEndPr/>
          <w:sdtContent>
            <w:tc>
              <w:tcPr>
                <w:tcW w:w="5783" w:type="dxa"/>
                <w:tcBorders>
                  <w:top w:val="nil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48CAB266" w14:textId="77777777" w:rsidR="008D566D" w:rsidRPr="00BD2BFD" w:rsidRDefault="008D566D" w:rsidP="002A07EF">
                <w:pPr>
                  <w:snapToGrid w:val="0"/>
                  <w:spacing w:after="0"/>
                  <w:rPr>
                    <w:rFonts w:asciiTheme="majorHAnsi" w:hAnsiTheme="majorHAnsi"/>
                  </w:rPr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sídlo objednatele</w:t>
                </w:r>
              </w:p>
            </w:tc>
          </w:sdtContent>
        </w:sdt>
      </w:tr>
      <w:tr w:rsidR="008D566D" w:rsidRPr="00D80BD4" w14:paraId="15F63B9D" w14:textId="77777777" w:rsidTr="002A07EF">
        <w:trPr>
          <w:trHeight w:val="340"/>
          <w:jc w:val="center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E33C5A5" w14:textId="77777777" w:rsidR="008D566D" w:rsidRPr="00BD2BFD" w:rsidRDefault="008D566D" w:rsidP="002A07EF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IČO:</w:t>
            </w:r>
          </w:p>
        </w:tc>
        <w:sdt>
          <w:sdtPr>
            <w:rPr>
              <w:rFonts w:asciiTheme="majorHAnsi" w:hAnsiTheme="majorHAnsi"/>
            </w:rPr>
            <w:id w:val="102078575"/>
            <w:placeholder>
              <w:docPart w:val="31F9DE54882945AABD4FBE8BDD299622"/>
            </w:placeholder>
            <w:showingPlcHdr/>
            <w:text/>
          </w:sdtPr>
          <w:sdtEndPr/>
          <w:sdtContent>
            <w:tc>
              <w:tcPr>
                <w:tcW w:w="5783" w:type="dxa"/>
                <w:tcBorders>
                  <w:top w:val="nil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6332265A" w14:textId="77777777" w:rsidR="008D566D" w:rsidRPr="00BD2BFD" w:rsidRDefault="008D566D" w:rsidP="002A07EF">
                <w:pPr>
                  <w:snapToGrid w:val="0"/>
                  <w:spacing w:after="0"/>
                  <w:rPr>
                    <w:rFonts w:asciiTheme="majorHAnsi" w:hAnsiTheme="majorHAnsi"/>
                  </w:rPr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IČO objednatele</w:t>
                </w:r>
              </w:p>
            </w:tc>
          </w:sdtContent>
        </w:sdt>
      </w:tr>
      <w:tr w:rsidR="008D566D" w:rsidRPr="00D80BD4" w14:paraId="114278BB" w14:textId="77777777" w:rsidTr="002A07EF">
        <w:trPr>
          <w:trHeight w:val="340"/>
          <w:jc w:val="center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259C59C" w14:textId="77777777" w:rsidR="008D566D" w:rsidRPr="00BD2BFD" w:rsidRDefault="008D566D" w:rsidP="002A07EF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Kontaktní osoba:</w:t>
            </w:r>
          </w:p>
        </w:tc>
        <w:sdt>
          <w:sdtPr>
            <w:rPr>
              <w:rFonts w:asciiTheme="majorHAnsi" w:hAnsiTheme="majorHAnsi"/>
            </w:rPr>
            <w:id w:val="1107773948"/>
            <w:placeholder>
              <w:docPart w:val="A7CB28A4F2F14D14A9E6FED07D4C7CB4"/>
            </w:placeholder>
            <w:showingPlcHdr/>
            <w:text/>
          </w:sdtPr>
          <w:sdtEndPr/>
          <w:sdtContent>
            <w:tc>
              <w:tcPr>
                <w:tcW w:w="5783" w:type="dxa"/>
                <w:tcBorders>
                  <w:top w:val="nil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68FEC7C3" w14:textId="77777777" w:rsidR="008D566D" w:rsidRPr="00BD2BFD" w:rsidRDefault="008D566D" w:rsidP="002A07EF">
                <w:pPr>
                  <w:snapToGrid w:val="0"/>
                  <w:spacing w:after="0"/>
                  <w:rPr>
                    <w:rFonts w:asciiTheme="majorHAnsi" w:hAnsiTheme="majorHAnsi"/>
                  </w:rPr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Pr="004A3C90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jméno a příjmení kontaktní osoby objednatele </w:t>
                </w:r>
              </w:p>
            </w:tc>
          </w:sdtContent>
        </w:sdt>
      </w:tr>
      <w:tr w:rsidR="008D566D" w:rsidRPr="00D80BD4" w14:paraId="0AB01933" w14:textId="77777777" w:rsidTr="002A07EF">
        <w:trPr>
          <w:trHeight w:val="340"/>
          <w:jc w:val="center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E1E5F32" w14:textId="77777777" w:rsidR="008D566D" w:rsidRPr="00BD2BFD" w:rsidRDefault="008D566D" w:rsidP="002A07EF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Telefon:</w:t>
            </w:r>
          </w:p>
        </w:tc>
        <w:sdt>
          <w:sdtPr>
            <w:rPr>
              <w:rFonts w:asciiTheme="majorHAnsi" w:hAnsiTheme="majorHAnsi"/>
            </w:rPr>
            <w:id w:val="-1934121068"/>
            <w:placeholder>
              <w:docPart w:val="96CA8FAB2BBF4CE19CD543A686D88722"/>
            </w:placeholder>
            <w:showingPlcHdr/>
            <w:text/>
          </w:sdtPr>
          <w:sdtEndPr/>
          <w:sdtContent>
            <w:tc>
              <w:tcPr>
                <w:tcW w:w="5783" w:type="dxa"/>
                <w:tcBorders>
                  <w:top w:val="nil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2E36E306" w14:textId="77777777" w:rsidR="008D566D" w:rsidRPr="00BD2BFD" w:rsidRDefault="008D566D" w:rsidP="002A07EF">
                <w:pPr>
                  <w:snapToGrid w:val="0"/>
                  <w:spacing w:after="0"/>
                  <w:rPr>
                    <w:rFonts w:asciiTheme="majorHAnsi" w:hAnsiTheme="majorHAnsi"/>
                  </w:rPr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telefon kontaktní osoby objednatele</w:t>
                </w:r>
              </w:p>
            </w:tc>
          </w:sdtContent>
        </w:sdt>
      </w:tr>
      <w:tr w:rsidR="008D566D" w:rsidRPr="00D80BD4" w14:paraId="2B148600" w14:textId="77777777" w:rsidTr="002A07EF">
        <w:trPr>
          <w:trHeight w:val="340"/>
          <w:jc w:val="center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0C37FF6" w14:textId="77777777" w:rsidR="008D566D" w:rsidRPr="00BD2BFD" w:rsidRDefault="008D566D" w:rsidP="002A07EF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E-mail:</w:t>
            </w:r>
          </w:p>
        </w:tc>
        <w:sdt>
          <w:sdtPr>
            <w:rPr>
              <w:rFonts w:asciiTheme="majorHAnsi" w:hAnsiTheme="majorHAnsi"/>
            </w:rPr>
            <w:id w:val="939412751"/>
            <w:placeholder>
              <w:docPart w:val="5D832B33BF934CA4A2C040AB1BA28B88"/>
            </w:placeholder>
            <w:showingPlcHdr/>
            <w:text/>
          </w:sdtPr>
          <w:sdtEndPr/>
          <w:sdtContent>
            <w:tc>
              <w:tcPr>
                <w:tcW w:w="5783" w:type="dxa"/>
                <w:tcBorders>
                  <w:top w:val="nil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0710D052" w14:textId="77777777" w:rsidR="008D566D" w:rsidRPr="00BD2BFD" w:rsidRDefault="008D566D" w:rsidP="002A07EF">
                <w:pPr>
                  <w:snapToGrid w:val="0"/>
                  <w:spacing w:after="0"/>
                  <w:rPr>
                    <w:rFonts w:asciiTheme="majorHAnsi" w:hAnsiTheme="majorHAnsi"/>
                  </w:rPr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e-mail kontaktní osoby objednatele</w:t>
                </w:r>
              </w:p>
            </w:tc>
          </w:sdtContent>
        </w:sdt>
      </w:tr>
      <w:tr w:rsidR="008D566D" w:rsidRPr="00D80BD4" w14:paraId="1B12BA43" w14:textId="77777777" w:rsidTr="002A07EF">
        <w:trPr>
          <w:trHeight w:val="340"/>
          <w:jc w:val="center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D6567EB" w14:textId="77777777" w:rsidR="008D566D" w:rsidRPr="00BD2BFD" w:rsidRDefault="008D566D" w:rsidP="002A07EF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Název</w:t>
            </w: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zakázky:</w:t>
            </w:r>
          </w:p>
        </w:tc>
        <w:sdt>
          <w:sdtPr>
            <w:rPr>
              <w:rFonts w:asciiTheme="majorHAnsi" w:hAnsiTheme="majorHAnsi"/>
            </w:rPr>
            <w:id w:val="-1847316033"/>
            <w:placeholder>
              <w:docPart w:val="53B39376AFDE46708C9C11F19B112999"/>
            </w:placeholder>
            <w:showingPlcHdr/>
            <w:text/>
          </w:sdtPr>
          <w:sdtEndPr/>
          <w:sdtContent>
            <w:tc>
              <w:tcPr>
                <w:tcW w:w="5783" w:type="dxa"/>
                <w:tcBorders>
                  <w:top w:val="nil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46508BDF" w14:textId="77777777" w:rsidR="008D566D" w:rsidRPr="00BD2BFD" w:rsidRDefault="008D566D" w:rsidP="002A07EF">
                <w:pPr>
                  <w:snapToGrid w:val="0"/>
                  <w:spacing w:after="0"/>
                  <w:rPr>
                    <w:rFonts w:asciiTheme="majorHAnsi" w:hAnsiTheme="majorHAnsi"/>
                  </w:rPr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Pr="00087826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název referenční zakázky</w:t>
                </w:r>
              </w:p>
            </w:tc>
          </w:sdtContent>
        </w:sdt>
      </w:tr>
      <w:tr w:rsidR="008D566D" w:rsidRPr="00D80BD4" w14:paraId="051344E8" w14:textId="77777777" w:rsidTr="002A07EF">
        <w:trPr>
          <w:trHeight w:val="340"/>
          <w:jc w:val="center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880646C" w14:textId="77777777" w:rsidR="008D566D" w:rsidRPr="00BD2BFD" w:rsidRDefault="008D566D" w:rsidP="002A07EF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Stručný popis předmětu plnění zakázky:</w:t>
            </w:r>
          </w:p>
        </w:tc>
        <w:sdt>
          <w:sdtPr>
            <w:rPr>
              <w:rFonts w:asciiTheme="majorHAnsi" w:hAnsiTheme="majorHAnsi"/>
            </w:rPr>
            <w:id w:val="-1224757930"/>
            <w:placeholder>
              <w:docPart w:val="AAB2F24BACC34BED9073434F7A5CDEDB"/>
            </w:placeholder>
            <w:showingPlcHdr/>
            <w:text/>
          </w:sdtPr>
          <w:sdtEndPr/>
          <w:sdtContent>
            <w:tc>
              <w:tcPr>
                <w:tcW w:w="5783" w:type="dxa"/>
                <w:tcBorders>
                  <w:top w:val="nil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30995309" w14:textId="77777777" w:rsidR="008D566D" w:rsidRPr="00BD2BFD" w:rsidRDefault="008D566D" w:rsidP="002A07EF">
                <w:pPr>
                  <w:snapToGrid w:val="0"/>
                  <w:spacing w:after="0"/>
                  <w:rPr>
                    <w:rFonts w:asciiTheme="majorHAnsi" w:hAnsiTheme="majorHAnsi"/>
                  </w:rPr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Pr="00087826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stručný popis referenční zakázky</w:t>
                </w:r>
              </w:p>
            </w:tc>
          </w:sdtContent>
        </w:sdt>
      </w:tr>
      <w:tr w:rsidR="008D566D" w:rsidRPr="00D80BD4" w14:paraId="7DAB34C3" w14:textId="77777777" w:rsidTr="002A07EF">
        <w:trPr>
          <w:trHeight w:val="340"/>
          <w:jc w:val="center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F473A71" w14:textId="77777777" w:rsidR="008D566D" w:rsidRPr="00BD2BFD" w:rsidRDefault="008D566D" w:rsidP="002A07EF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Cena zakázky v Kč bez DPH:</w:t>
            </w:r>
          </w:p>
        </w:tc>
        <w:sdt>
          <w:sdtPr>
            <w:rPr>
              <w:rFonts w:asciiTheme="majorHAnsi" w:hAnsiTheme="majorHAnsi"/>
            </w:rPr>
            <w:id w:val="217332535"/>
            <w:placeholder>
              <w:docPart w:val="76A8BEB34A554C5B97EB3489B7E0B72A"/>
            </w:placeholder>
            <w:showingPlcHdr/>
            <w:text/>
          </w:sdtPr>
          <w:sdtEndPr/>
          <w:sdtContent>
            <w:tc>
              <w:tcPr>
                <w:tcW w:w="5783" w:type="dxa"/>
                <w:tcBorders>
                  <w:top w:val="nil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7A99E9CC" w14:textId="77777777" w:rsidR="008D566D" w:rsidRPr="00BD2BFD" w:rsidRDefault="008D566D" w:rsidP="002A07EF">
                <w:pPr>
                  <w:snapToGrid w:val="0"/>
                  <w:spacing w:after="0"/>
                  <w:rPr>
                    <w:rFonts w:asciiTheme="majorHAnsi" w:hAnsiTheme="majorHAnsi"/>
                  </w:rPr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cenu zakázky v Kč bez DPH</w:t>
                </w:r>
              </w:p>
            </w:tc>
          </w:sdtContent>
        </w:sdt>
      </w:tr>
      <w:tr w:rsidR="008D566D" w:rsidRPr="00D80BD4" w14:paraId="62D27307" w14:textId="77777777" w:rsidTr="002A07EF">
        <w:trPr>
          <w:trHeight w:val="340"/>
          <w:jc w:val="center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C140E35" w14:textId="77777777" w:rsidR="008D566D" w:rsidRPr="00FF3C53" w:rsidRDefault="008D566D" w:rsidP="002A07EF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Termín realizace zakázky:</w:t>
            </w:r>
          </w:p>
        </w:tc>
        <w:sdt>
          <w:sdtPr>
            <w:rPr>
              <w:rFonts w:asciiTheme="majorHAnsi" w:hAnsiTheme="majorHAnsi"/>
            </w:rPr>
            <w:id w:val="-70358426"/>
            <w:placeholder>
              <w:docPart w:val="9DD49D87EE9242599883687E74575522"/>
            </w:placeholder>
            <w:showingPlcHdr/>
            <w:text/>
          </w:sdtPr>
          <w:sdtEndPr/>
          <w:sdtContent>
            <w:tc>
              <w:tcPr>
                <w:tcW w:w="5783" w:type="dxa"/>
                <w:tcBorders>
                  <w:top w:val="nil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1871DA5A" w14:textId="77777777" w:rsidR="008D566D" w:rsidRDefault="008D566D" w:rsidP="002A07EF">
                <w:pPr>
                  <w:snapToGrid w:val="0"/>
                  <w:spacing w:after="0"/>
                  <w:rPr>
                    <w:rFonts w:asciiTheme="majorHAnsi" w:hAnsiTheme="majorHAnsi"/>
                  </w:rPr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Pr="00087826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termín realizace zakázky od (měsíc a rok) do (měsíc a rok)</w:t>
                </w:r>
              </w:p>
            </w:tc>
          </w:sdtContent>
        </w:sdt>
      </w:tr>
      <w:tr w:rsidR="008D566D" w:rsidRPr="00D80BD4" w14:paraId="01520416" w14:textId="77777777" w:rsidTr="002A07EF">
        <w:trPr>
          <w:trHeight w:val="340"/>
          <w:jc w:val="center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E93C68F" w14:textId="77777777" w:rsidR="008D566D" w:rsidRPr="00065EE3" w:rsidRDefault="008D566D" w:rsidP="002A07EF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highlight w:val="green"/>
                <w:lang w:val="cs-CZ"/>
              </w:rPr>
            </w:pPr>
            <w:r w:rsidRPr="00532921">
              <w:rPr>
                <w:rFonts w:asciiTheme="majorHAnsi" w:hAnsiTheme="majorHAnsi"/>
                <w:sz w:val="22"/>
                <w:szCs w:val="22"/>
                <w:lang w:val="cs-CZ"/>
              </w:rPr>
              <w:t>Pracovní pozice člena realizačního týmu v rámci zakázky:</w:t>
            </w:r>
          </w:p>
        </w:tc>
        <w:sdt>
          <w:sdtPr>
            <w:rPr>
              <w:rFonts w:asciiTheme="majorHAnsi" w:hAnsiTheme="majorHAnsi"/>
            </w:rPr>
            <w:id w:val="772980101"/>
            <w:placeholder>
              <w:docPart w:val="C200C2C70CE04B47AC11E80B35D7EAEC"/>
            </w:placeholder>
            <w:showingPlcHdr/>
            <w:text/>
          </w:sdtPr>
          <w:sdtEndPr/>
          <w:sdtContent>
            <w:tc>
              <w:tcPr>
                <w:tcW w:w="5783" w:type="dxa"/>
                <w:tcBorders>
                  <w:top w:val="nil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46352ED2" w14:textId="77777777" w:rsidR="008D566D" w:rsidRPr="00BD2BFD" w:rsidRDefault="008D566D" w:rsidP="002A07EF">
                <w:pPr>
                  <w:snapToGrid w:val="0"/>
                  <w:spacing w:after="0"/>
                  <w:rPr>
                    <w:rFonts w:asciiTheme="majorHAnsi" w:hAnsiTheme="majorHAnsi"/>
                  </w:rPr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</w:t>
                </w:r>
                <w:r w:rsidRPr="00BD2BFD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te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pracovní pozici člena realizačního týmu v rámci této referenční zakázky</w:t>
                </w:r>
              </w:p>
            </w:tc>
          </w:sdtContent>
        </w:sdt>
      </w:tr>
    </w:tbl>
    <w:p w14:paraId="06EF8E9B" w14:textId="03C6862D" w:rsidR="005736A0" w:rsidRDefault="005736A0" w:rsidP="005736A0">
      <w:pPr>
        <w:spacing w:after="60"/>
        <w:rPr>
          <w:rFonts w:asciiTheme="majorHAnsi" w:hAnsiTheme="majorHAnsi"/>
        </w:rPr>
      </w:pPr>
    </w:p>
    <w:p w14:paraId="0154EBD9" w14:textId="5BB12A87" w:rsidR="00CC61CE" w:rsidRPr="00CC61CE" w:rsidRDefault="00CC61CE" w:rsidP="00CC61CE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/>
        </w:rPr>
      </w:pPr>
      <w:r w:rsidRPr="00CC61CE">
        <w:rPr>
          <w:rFonts w:asciiTheme="majorHAnsi" w:hAnsiTheme="majorHAnsi"/>
          <w:u w:val="single"/>
        </w:rPr>
        <w:t>Přílohou sezna</w:t>
      </w:r>
      <w:r>
        <w:rPr>
          <w:rFonts w:asciiTheme="majorHAnsi" w:hAnsiTheme="majorHAnsi"/>
          <w:u w:val="single"/>
        </w:rPr>
        <w:t xml:space="preserve">mu členů realizačního týmu </w:t>
      </w:r>
      <w:r w:rsidRPr="00680EBA">
        <w:rPr>
          <w:rFonts w:asciiTheme="majorHAnsi" w:hAnsiTheme="majorHAnsi"/>
          <w:u w:val="single"/>
        </w:rPr>
        <w:t>bude čestné prohlášení každého člena realizačního týmu dodavatele o souhlasu se svým zapojením do realizačního týmu opatřené vlastnoručním podpisem</w:t>
      </w:r>
      <w:r>
        <w:rPr>
          <w:rFonts w:asciiTheme="majorHAnsi" w:hAnsiTheme="majorHAnsi"/>
        </w:rPr>
        <w:t xml:space="preserve">. </w:t>
      </w:r>
    </w:p>
    <w:p w14:paraId="31E8821B" w14:textId="77777777" w:rsidR="00CC61CE" w:rsidRPr="00856BE2" w:rsidRDefault="00CC61CE" w:rsidP="00CC61CE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/>
        </w:rPr>
      </w:pPr>
      <w:r w:rsidRPr="00856BE2">
        <w:rPr>
          <w:rFonts w:asciiTheme="majorHAnsi" w:hAnsiTheme="majorHAnsi"/>
        </w:rPr>
        <w:t>Dodavatel je oprávněn v nabídce dále doložit osvědčení objednatelů s poskytnutím služeb, kterými dodavatel prokazuje zkušenosti daného člena realizačního týmu s realizací služeb.</w:t>
      </w:r>
    </w:p>
    <w:p w14:paraId="3FD407F9" w14:textId="77777777" w:rsidR="00CC61CE" w:rsidRPr="00856BE2" w:rsidRDefault="00CC61CE" w:rsidP="00CC61CE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/>
        </w:rPr>
      </w:pPr>
      <w:r w:rsidRPr="00856BE2">
        <w:rPr>
          <w:rFonts w:asciiTheme="majorHAnsi" w:hAnsiTheme="majorHAnsi"/>
        </w:rPr>
        <w:t>Členové týmu uvedení v nabídce dodavatele se musí aktivně podílet na plnění této veřejné zakázky.</w:t>
      </w:r>
    </w:p>
    <w:p w14:paraId="4442A958" w14:textId="77777777" w:rsidR="00CC61CE" w:rsidRPr="00856BE2" w:rsidRDefault="00CC61CE" w:rsidP="00CC61CE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/>
        </w:rPr>
      </w:pPr>
      <w:r w:rsidRPr="00856BE2">
        <w:rPr>
          <w:rFonts w:asciiTheme="majorHAnsi" w:hAnsiTheme="majorHAnsi"/>
        </w:rPr>
        <w:t>V případě řádně zdůvodněné potřeby změny člena týmu oproti osobám uvedeným v nabídce dodavatele je tato možná pouze se souhlasem zadavatele. Zadavatel tento souhlas neudělí v případě, že by po takové změně tým kumulativně nesplňoval veškeré uvedené požadavky zadavatele na tým v tomto článku uvedené.</w:t>
      </w:r>
    </w:p>
    <w:p w14:paraId="5D06BAD5" w14:textId="64E074E1" w:rsidR="005736A0" w:rsidRDefault="00CC61CE" w:rsidP="005736A0">
      <w:pPr>
        <w:spacing w:after="60"/>
        <w:rPr>
          <w:rFonts w:asciiTheme="majorHAnsi" w:hAnsiTheme="majorHAnsi"/>
        </w:rPr>
      </w:pPr>
      <w:r w:rsidRPr="00856BE2">
        <w:rPr>
          <w:rFonts w:asciiTheme="majorHAnsi" w:hAnsiTheme="majorHAnsi"/>
          <w:b/>
          <w:u w:val="single"/>
        </w:rPr>
        <w:t>Vybraný dodavatel je povinen před uzavřením smlouvy předložit zadavateli originály nebo úředně ověřené kopie dokladů prokazujících splnění kvalifikace</w:t>
      </w:r>
      <w:r w:rsidR="00FD0A84">
        <w:rPr>
          <w:rFonts w:asciiTheme="majorHAnsi" w:hAnsiTheme="majorHAnsi"/>
        </w:rPr>
        <w:t xml:space="preserve">. </w:t>
      </w:r>
    </w:p>
    <w:p w14:paraId="10C83254" w14:textId="77777777" w:rsidR="005736A0" w:rsidRPr="00FF3C53" w:rsidRDefault="005736A0" w:rsidP="005736A0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Seznam poddodavatelů</w:t>
      </w:r>
    </w:p>
    <w:p w14:paraId="65FD02E0" w14:textId="2078746A" w:rsidR="0015458C" w:rsidRPr="005736A0" w:rsidRDefault="007D0089" w:rsidP="005736A0">
      <w:pPr>
        <w:spacing w:after="60"/>
        <w:rPr>
          <w:rFonts w:asciiTheme="majorHAnsi" w:hAnsiTheme="majorHAnsi"/>
        </w:rPr>
      </w:pPr>
      <w:r w:rsidRPr="005736A0">
        <w:rPr>
          <w:rFonts w:asciiTheme="majorHAnsi" w:hAnsiTheme="majorHAnsi"/>
        </w:rPr>
        <w:t xml:space="preserve">Dodavatel </w:t>
      </w:r>
      <w:r w:rsidRPr="005736A0">
        <w:rPr>
          <w:rFonts w:asciiTheme="majorHAnsi" w:hAnsiTheme="majorHAnsi"/>
          <w:b/>
        </w:rPr>
        <w:t>čestně prohlašuje</w:t>
      </w:r>
      <w:r w:rsidR="00B10127" w:rsidRPr="005736A0">
        <w:rPr>
          <w:rFonts w:asciiTheme="majorHAnsi" w:hAnsiTheme="majorHAnsi"/>
        </w:rPr>
        <w:t>, že</w:t>
      </w:r>
      <w:r w:rsidRPr="005736A0">
        <w:rPr>
          <w:rFonts w:asciiTheme="majorHAnsi" w:hAnsiTheme="majorHAnsi"/>
        </w:rPr>
        <w:t>:</w:t>
      </w:r>
    </w:p>
    <w:p w14:paraId="2312F428" w14:textId="59E29F10" w:rsidR="007D0089" w:rsidRPr="005736A0" w:rsidRDefault="007D0089" w:rsidP="007D0089">
      <w:pPr>
        <w:spacing w:after="60"/>
        <w:jc w:val="center"/>
        <w:rPr>
          <w:rFonts w:asciiTheme="majorHAnsi" w:hAnsiTheme="majorHAnsi"/>
          <w:color w:val="FF0000"/>
        </w:rPr>
      </w:pPr>
      <w:r w:rsidRPr="005736A0">
        <w:rPr>
          <w:rFonts w:asciiTheme="majorHAnsi" w:hAnsiTheme="majorHAnsi"/>
          <w:color w:val="FF0000"/>
        </w:rPr>
        <w:t>Varianta 1</w:t>
      </w:r>
    </w:p>
    <w:p w14:paraId="1C70F33C" w14:textId="1FAFCBF5" w:rsidR="007D0089" w:rsidRPr="005736A0" w:rsidRDefault="007D0089" w:rsidP="007D0089">
      <w:pPr>
        <w:jc w:val="center"/>
        <w:rPr>
          <w:rStyle w:val="platne1"/>
          <w:rFonts w:asciiTheme="majorHAnsi" w:hAnsiTheme="majorHAnsi"/>
        </w:rPr>
      </w:pPr>
      <w:r w:rsidRPr="005736A0">
        <w:rPr>
          <w:rStyle w:val="platne1"/>
          <w:rFonts w:asciiTheme="majorHAnsi" w:hAnsiTheme="majorHAnsi"/>
        </w:rPr>
        <w:t>má v úmyslu zadat část veřejné zakázky jiné osobě (poddodavat</w:t>
      </w:r>
      <w:r w:rsidR="00635DC9" w:rsidRPr="005736A0">
        <w:rPr>
          <w:rStyle w:val="platne1"/>
          <w:rFonts w:asciiTheme="majorHAnsi" w:hAnsiTheme="majorHAnsi"/>
        </w:rPr>
        <w:t>eli) a níže předkládá</w:t>
      </w:r>
      <w:r w:rsidRPr="005736A0">
        <w:rPr>
          <w:rStyle w:val="platne1"/>
          <w:rFonts w:asciiTheme="majorHAnsi" w:hAnsiTheme="majorHAnsi"/>
        </w:rPr>
        <w:t xml:space="preserve"> seznam poddodavatelů, kteří se budou podílet na plnění předmětu veřejné zakázky: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3086"/>
        <w:gridCol w:w="3086"/>
      </w:tblGrid>
      <w:tr w:rsidR="007D0089" w:rsidRPr="005736A0" w14:paraId="257EC48B" w14:textId="77777777" w:rsidTr="002A07EF">
        <w:trPr>
          <w:trHeight w:val="1256"/>
        </w:trPr>
        <w:tc>
          <w:tcPr>
            <w:tcW w:w="3084" w:type="dxa"/>
            <w:shd w:val="clear" w:color="auto" w:fill="BFBFBF"/>
            <w:vAlign w:val="center"/>
          </w:tcPr>
          <w:p w14:paraId="342FFAD2" w14:textId="77777777" w:rsidR="007D0089" w:rsidRPr="005736A0" w:rsidRDefault="007D0089" w:rsidP="002A07EF">
            <w:pPr>
              <w:jc w:val="center"/>
              <w:rPr>
                <w:rStyle w:val="platne1"/>
                <w:rFonts w:asciiTheme="majorHAnsi" w:hAnsiTheme="majorHAnsi"/>
              </w:rPr>
            </w:pPr>
            <w:r w:rsidRPr="005736A0">
              <w:rPr>
                <w:rStyle w:val="platne1"/>
                <w:rFonts w:asciiTheme="majorHAnsi" w:hAnsiTheme="majorHAnsi"/>
              </w:rPr>
              <w:t>Identifikační údaje poddodavatele</w:t>
            </w:r>
          </w:p>
          <w:p w14:paraId="2FB622B5" w14:textId="77777777" w:rsidR="007D0089" w:rsidRPr="005736A0" w:rsidRDefault="007D0089" w:rsidP="002A07EF">
            <w:pPr>
              <w:jc w:val="center"/>
              <w:rPr>
                <w:rStyle w:val="platne1"/>
                <w:rFonts w:asciiTheme="majorHAnsi" w:hAnsiTheme="majorHAnsi"/>
              </w:rPr>
            </w:pPr>
            <w:r w:rsidRPr="005736A0">
              <w:rPr>
                <w:rStyle w:val="platne1"/>
                <w:rFonts w:asciiTheme="majorHAnsi" w:hAnsiTheme="majorHAnsi"/>
              </w:rPr>
              <w:t>název a IČO:</w:t>
            </w:r>
          </w:p>
        </w:tc>
        <w:tc>
          <w:tcPr>
            <w:tcW w:w="3086" w:type="dxa"/>
            <w:shd w:val="clear" w:color="auto" w:fill="BFBFBF"/>
            <w:vAlign w:val="center"/>
          </w:tcPr>
          <w:p w14:paraId="795E3A1D" w14:textId="77777777" w:rsidR="007D0089" w:rsidRPr="005736A0" w:rsidRDefault="007D0089" w:rsidP="002A07EF">
            <w:pPr>
              <w:jc w:val="center"/>
              <w:rPr>
                <w:rStyle w:val="platne1"/>
                <w:rFonts w:asciiTheme="majorHAnsi" w:hAnsiTheme="majorHAnsi"/>
              </w:rPr>
            </w:pPr>
            <w:r w:rsidRPr="005736A0">
              <w:rPr>
                <w:rStyle w:val="platne1"/>
                <w:rFonts w:asciiTheme="majorHAnsi" w:hAnsiTheme="majorHAnsi"/>
              </w:rPr>
              <w:t>Část plnění předmětu veřejné zakázky</w:t>
            </w:r>
          </w:p>
        </w:tc>
        <w:tc>
          <w:tcPr>
            <w:tcW w:w="3086" w:type="dxa"/>
            <w:shd w:val="clear" w:color="auto" w:fill="BFBFBF"/>
            <w:vAlign w:val="center"/>
          </w:tcPr>
          <w:p w14:paraId="2EE86BDD" w14:textId="77777777" w:rsidR="007D0089" w:rsidRPr="005736A0" w:rsidRDefault="007D0089" w:rsidP="002A07EF">
            <w:pPr>
              <w:jc w:val="center"/>
              <w:rPr>
                <w:rStyle w:val="platne1"/>
                <w:rFonts w:asciiTheme="majorHAnsi" w:hAnsiTheme="majorHAnsi"/>
              </w:rPr>
            </w:pPr>
            <w:r w:rsidRPr="005736A0">
              <w:rPr>
                <w:rStyle w:val="platne1"/>
                <w:rFonts w:asciiTheme="majorHAnsi" w:hAnsiTheme="majorHAnsi"/>
              </w:rPr>
              <w:t>% finanční podíl</w:t>
            </w:r>
          </w:p>
        </w:tc>
      </w:tr>
      <w:tr w:rsidR="007D0089" w:rsidRPr="007D0089" w14:paraId="4D9F2C50" w14:textId="77777777" w:rsidTr="002A07EF">
        <w:trPr>
          <w:trHeight w:val="403"/>
        </w:trPr>
        <w:tc>
          <w:tcPr>
            <w:tcW w:w="3084" w:type="dxa"/>
          </w:tcPr>
          <w:p w14:paraId="0B46D860" w14:textId="77777777" w:rsidR="007D0089" w:rsidRPr="007D0089" w:rsidRDefault="007D0089" w:rsidP="002A07EF">
            <w:pPr>
              <w:jc w:val="center"/>
              <w:rPr>
                <w:rStyle w:val="platne1"/>
                <w:rFonts w:asciiTheme="majorHAnsi" w:hAnsiTheme="majorHAnsi"/>
              </w:rPr>
            </w:pPr>
          </w:p>
        </w:tc>
        <w:tc>
          <w:tcPr>
            <w:tcW w:w="3086" w:type="dxa"/>
          </w:tcPr>
          <w:p w14:paraId="37E7801D" w14:textId="77777777" w:rsidR="007D0089" w:rsidRPr="007D0089" w:rsidRDefault="007D0089" w:rsidP="002A07EF">
            <w:pPr>
              <w:jc w:val="center"/>
              <w:rPr>
                <w:rStyle w:val="platne1"/>
                <w:rFonts w:asciiTheme="majorHAnsi" w:hAnsiTheme="majorHAnsi"/>
              </w:rPr>
            </w:pPr>
          </w:p>
        </w:tc>
        <w:tc>
          <w:tcPr>
            <w:tcW w:w="3086" w:type="dxa"/>
          </w:tcPr>
          <w:p w14:paraId="472ABCF0" w14:textId="77777777" w:rsidR="007D0089" w:rsidRPr="007D0089" w:rsidRDefault="007D0089" w:rsidP="002A07EF">
            <w:pPr>
              <w:jc w:val="center"/>
              <w:rPr>
                <w:rStyle w:val="platne1"/>
                <w:rFonts w:asciiTheme="majorHAnsi" w:hAnsiTheme="majorHAnsi"/>
              </w:rPr>
            </w:pPr>
          </w:p>
        </w:tc>
      </w:tr>
      <w:tr w:rsidR="007D0089" w:rsidRPr="007D0089" w14:paraId="187751A3" w14:textId="77777777" w:rsidTr="002A07EF">
        <w:trPr>
          <w:trHeight w:val="426"/>
        </w:trPr>
        <w:tc>
          <w:tcPr>
            <w:tcW w:w="3084" w:type="dxa"/>
          </w:tcPr>
          <w:p w14:paraId="6E73CCD4" w14:textId="77777777" w:rsidR="007D0089" w:rsidRPr="007D0089" w:rsidRDefault="007D0089" w:rsidP="002A07EF">
            <w:pPr>
              <w:jc w:val="center"/>
              <w:rPr>
                <w:rStyle w:val="platne1"/>
                <w:rFonts w:asciiTheme="majorHAnsi" w:hAnsiTheme="majorHAnsi"/>
              </w:rPr>
            </w:pPr>
          </w:p>
        </w:tc>
        <w:tc>
          <w:tcPr>
            <w:tcW w:w="3086" w:type="dxa"/>
          </w:tcPr>
          <w:p w14:paraId="6B85E410" w14:textId="77777777" w:rsidR="007D0089" w:rsidRPr="007D0089" w:rsidRDefault="007D0089" w:rsidP="002A07EF">
            <w:pPr>
              <w:jc w:val="center"/>
              <w:rPr>
                <w:rStyle w:val="platne1"/>
                <w:rFonts w:asciiTheme="majorHAnsi" w:hAnsiTheme="majorHAnsi"/>
              </w:rPr>
            </w:pPr>
          </w:p>
        </w:tc>
        <w:tc>
          <w:tcPr>
            <w:tcW w:w="3086" w:type="dxa"/>
          </w:tcPr>
          <w:p w14:paraId="0A8B2E2E" w14:textId="77777777" w:rsidR="007D0089" w:rsidRPr="007D0089" w:rsidRDefault="007D0089" w:rsidP="002A07EF">
            <w:pPr>
              <w:jc w:val="center"/>
              <w:rPr>
                <w:rStyle w:val="platne1"/>
                <w:rFonts w:asciiTheme="majorHAnsi" w:hAnsiTheme="majorHAnsi"/>
              </w:rPr>
            </w:pPr>
          </w:p>
        </w:tc>
      </w:tr>
      <w:tr w:rsidR="007D0089" w:rsidRPr="007D0089" w14:paraId="291726DC" w14:textId="77777777" w:rsidTr="002A07EF">
        <w:trPr>
          <w:trHeight w:val="426"/>
        </w:trPr>
        <w:tc>
          <w:tcPr>
            <w:tcW w:w="3084" w:type="dxa"/>
          </w:tcPr>
          <w:p w14:paraId="34839329" w14:textId="77777777" w:rsidR="007D0089" w:rsidRPr="007D0089" w:rsidRDefault="007D0089" w:rsidP="002A07EF">
            <w:pPr>
              <w:jc w:val="center"/>
              <w:rPr>
                <w:rStyle w:val="platne1"/>
                <w:rFonts w:asciiTheme="majorHAnsi" w:hAnsiTheme="majorHAnsi"/>
              </w:rPr>
            </w:pPr>
          </w:p>
        </w:tc>
        <w:tc>
          <w:tcPr>
            <w:tcW w:w="3086" w:type="dxa"/>
          </w:tcPr>
          <w:p w14:paraId="36B16788" w14:textId="77777777" w:rsidR="007D0089" w:rsidRPr="007D0089" w:rsidRDefault="007D0089" w:rsidP="002A07EF">
            <w:pPr>
              <w:jc w:val="center"/>
              <w:rPr>
                <w:rStyle w:val="platne1"/>
                <w:rFonts w:asciiTheme="majorHAnsi" w:hAnsiTheme="majorHAnsi"/>
              </w:rPr>
            </w:pPr>
          </w:p>
        </w:tc>
        <w:tc>
          <w:tcPr>
            <w:tcW w:w="3086" w:type="dxa"/>
          </w:tcPr>
          <w:p w14:paraId="4EDDABDD" w14:textId="77777777" w:rsidR="007D0089" w:rsidRPr="007D0089" w:rsidRDefault="007D0089" w:rsidP="002A07EF">
            <w:pPr>
              <w:jc w:val="center"/>
              <w:rPr>
                <w:rStyle w:val="platne1"/>
                <w:rFonts w:asciiTheme="majorHAnsi" w:hAnsiTheme="majorHAnsi"/>
              </w:rPr>
            </w:pPr>
          </w:p>
        </w:tc>
      </w:tr>
    </w:tbl>
    <w:p w14:paraId="783A9D23" w14:textId="77777777" w:rsidR="007D0089" w:rsidRPr="007D0089" w:rsidRDefault="007D0089" w:rsidP="007D0089">
      <w:pPr>
        <w:jc w:val="center"/>
        <w:rPr>
          <w:rStyle w:val="platne1"/>
          <w:rFonts w:asciiTheme="majorHAnsi" w:hAnsiTheme="majorHAnsi"/>
        </w:rPr>
      </w:pPr>
    </w:p>
    <w:p w14:paraId="5491F291" w14:textId="11896E4E" w:rsidR="007D0089" w:rsidRPr="000A54D5" w:rsidRDefault="00635DC9" w:rsidP="00635DC9">
      <w:pPr>
        <w:spacing w:after="60"/>
        <w:jc w:val="center"/>
        <w:rPr>
          <w:rFonts w:asciiTheme="majorHAnsi" w:hAnsiTheme="majorHAnsi"/>
        </w:rPr>
      </w:pPr>
      <w:r w:rsidRPr="000A54D5">
        <w:rPr>
          <w:rFonts w:asciiTheme="majorHAnsi" w:hAnsiTheme="majorHAnsi"/>
          <w:color w:val="FF0000"/>
        </w:rPr>
        <w:t>Varianta 2</w:t>
      </w:r>
    </w:p>
    <w:p w14:paraId="0C5174C2" w14:textId="3CC212A9" w:rsidR="007D0089" w:rsidRPr="000A54D5" w:rsidRDefault="000A54D5" w:rsidP="000A54D5">
      <w:pPr>
        <w:jc w:val="center"/>
        <w:rPr>
          <w:rFonts w:asciiTheme="majorHAnsi" w:hAnsiTheme="majorHAnsi"/>
          <w:lang w:eastAsia="cs-CZ"/>
        </w:rPr>
      </w:pPr>
      <w:r w:rsidRPr="000A54D5">
        <w:rPr>
          <w:rStyle w:val="platne1"/>
          <w:rFonts w:asciiTheme="majorHAnsi" w:hAnsiTheme="majorHAnsi"/>
        </w:rPr>
        <w:t>nemá v úmyslu zadat část veřejné zakázky jiné osobě (poddodavateli).</w:t>
      </w:r>
    </w:p>
    <w:p w14:paraId="59AC5483" w14:textId="7FE986FC" w:rsidR="00A75079" w:rsidRPr="000A54D5" w:rsidRDefault="007D0089" w:rsidP="000A54D5">
      <w:pPr>
        <w:spacing w:before="120" w:after="120"/>
        <w:jc w:val="both"/>
        <w:rPr>
          <w:rFonts w:ascii="Cambria" w:hAnsi="Cambria"/>
        </w:rPr>
      </w:pPr>
      <w:r w:rsidRPr="00C743A4">
        <w:rPr>
          <w:rFonts w:ascii="Cambria" w:hAnsi="Cambria" w:cs="Times New Roman"/>
          <w:i/>
          <w:color w:val="FF0000"/>
          <w:highlight w:val="yellow"/>
          <w:lang w:eastAsia="cs-CZ"/>
        </w:rPr>
        <w:t>Nevyhovující variantu dodavatel smaže vč. této věty.</w:t>
      </w:r>
    </w:p>
    <w:p w14:paraId="5C64FEA0" w14:textId="77777777" w:rsidR="00EA5734" w:rsidRPr="00FF3C53" w:rsidRDefault="008B3B2F" w:rsidP="00A855B7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Návrh smlouvy</w:t>
      </w:r>
    </w:p>
    <w:p w14:paraId="2989335E" w14:textId="435E36B6" w:rsidR="00ED48A1" w:rsidRDefault="008B3B2F" w:rsidP="00723C34">
      <w:pPr>
        <w:spacing w:before="120" w:after="120"/>
        <w:jc w:val="both"/>
        <w:rPr>
          <w:rFonts w:asciiTheme="majorHAnsi" w:hAnsiTheme="majorHAnsi" w:cs="Times New Roman"/>
          <w:lang w:eastAsia="cs-CZ"/>
        </w:rPr>
      </w:pPr>
      <w:r w:rsidRPr="00FF3C53">
        <w:rPr>
          <w:rFonts w:asciiTheme="majorHAnsi" w:hAnsiTheme="majorHAnsi" w:cs="Times New Roman"/>
          <w:lang w:eastAsia="cs-CZ"/>
        </w:rPr>
        <w:t xml:space="preserve">Dodavatel </w:t>
      </w:r>
      <w:r w:rsidR="00723C34" w:rsidRPr="0015458C">
        <w:rPr>
          <w:rFonts w:asciiTheme="majorHAnsi" w:hAnsiTheme="majorHAnsi"/>
          <w:b/>
        </w:rPr>
        <w:t>prohlašuje</w:t>
      </w:r>
      <w:r w:rsidR="00723C34" w:rsidRPr="00FF3C53">
        <w:rPr>
          <w:rFonts w:asciiTheme="majorHAnsi" w:hAnsiTheme="majorHAnsi" w:cs="Times New Roman"/>
          <w:lang w:eastAsia="cs-CZ"/>
        </w:rPr>
        <w:t xml:space="preserve">, že vyplněním a podáním tohoto formuláře nabídky </w:t>
      </w:r>
      <w:r w:rsidRPr="00FF3C53">
        <w:rPr>
          <w:rFonts w:asciiTheme="majorHAnsi" w:hAnsiTheme="majorHAnsi" w:cs="Times New Roman"/>
          <w:lang w:eastAsia="cs-CZ"/>
        </w:rPr>
        <w:t xml:space="preserve">v plném rozsahu akceptuje obchodní a platební podmínky uvedené v příloze </w:t>
      </w:r>
      <w:r w:rsidR="00412282" w:rsidRPr="00FF3C53">
        <w:rPr>
          <w:rFonts w:asciiTheme="majorHAnsi" w:hAnsiTheme="majorHAnsi" w:cs="Times New Roman"/>
          <w:lang w:eastAsia="cs-CZ"/>
        </w:rPr>
        <w:t xml:space="preserve">č. 3 </w:t>
      </w:r>
      <w:r w:rsidR="00A75C5C">
        <w:rPr>
          <w:rFonts w:asciiTheme="majorHAnsi" w:hAnsiTheme="majorHAnsi" w:cs="Times New Roman"/>
          <w:lang w:eastAsia="cs-CZ"/>
        </w:rPr>
        <w:t>ZD</w:t>
      </w:r>
      <w:r w:rsidR="00204308">
        <w:rPr>
          <w:rFonts w:asciiTheme="majorHAnsi" w:hAnsiTheme="majorHAnsi" w:cs="Times New Roman"/>
          <w:lang w:eastAsia="cs-CZ"/>
        </w:rPr>
        <w:t xml:space="preserve"> (Vzor smlouvy)</w:t>
      </w:r>
      <w:r w:rsidR="00412282" w:rsidRPr="00FF3C53">
        <w:rPr>
          <w:rFonts w:asciiTheme="majorHAnsi" w:hAnsiTheme="majorHAnsi" w:cs="Times New Roman"/>
          <w:lang w:eastAsia="cs-CZ"/>
        </w:rPr>
        <w:t>.</w:t>
      </w:r>
    </w:p>
    <w:p w14:paraId="1065C8D3" w14:textId="3C2263A4" w:rsidR="00A75079" w:rsidRPr="0015458C" w:rsidRDefault="00A75079" w:rsidP="0015458C">
      <w:pPr>
        <w:spacing w:line="280" w:lineRule="atLeast"/>
        <w:rPr>
          <w:rFonts w:cs="Arial"/>
          <w:b/>
          <w:i/>
          <w:noProof w:val="0"/>
          <w:color w:val="943634" w:themeColor="accent2" w:themeShade="BF"/>
          <w:sz w:val="18"/>
        </w:rPr>
      </w:pPr>
      <w:r>
        <w:rPr>
          <w:rFonts w:cs="Arial"/>
          <w:b/>
          <w:i/>
          <w:color w:val="943634" w:themeColor="accent2" w:themeShade="BF"/>
          <w:sz w:val="18"/>
        </w:rPr>
        <w:t>Pozn.: Účastník zadávacího řízení nemusí smlouvu do nabídky přikládat.</w:t>
      </w:r>
    </w:p>
    <w:p w14:paraId="0F845E90" w14:textId="77777777" w:rsidR="00412282" w:rsidRPr="00FF3C53" w:rsidRDefault="00787497" w:rsidP="00A855B7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Údaje pro hodnocení</w:t>
      </w:r>
    </w:p>
    <w:p w14:paraId="14B5B957" w14:textId="61376833" w:rsidR="00CE1BB3" w:rsidRDefault="00CE1BB3" w:rsidP="003503B9">
      <w:pPr>
        <w:spacing w:before="120" w:after="120"/>
        <w:jc w:val="both"/>
        <w:rPr>
          <w:rFonts w:asciiTheme="majorHAnsi" w:hAnsiTheme="majorHAnsi" w:cs="Times New Roman"/>
          <w:lang w:eastAsia="cs-CZ"/>
        </w:rPr>
      </w:pPr>
      <w:r w:rsidRPr="00FF3C53">
        <w:rPr>
          <w:rFonts w:asciiTheme="majorHAnsi" w:hAnsiTheme="majorHAnsi" w:cs="Times New Roman"/>
          <w:lang w:eastAsia="cs-CZ"/>
        </w:rPr>
        <w:t xml:space="preserve">Dodavatel níže uvádí údaje rozhodné pro hodnocení jeho nabídky dle čl. </w:t>
      </w:r>
      <w:r>
        <w:rPr>
          <w:rFonts w:asciiTheme="majorHAnsi" w:hAnsiTheme="majorHAnsi" w:cs="Times New Roman"/>
          <w:lang w:eastAsia="cs-CZ"/>
        </w:rPr>
        <w:t>9</w:t>
      </w:r>
      <w:r w:rsidRPr="00FF3C53">
        <w:rPr>
          <w:rFonts w:asciiTheme="majorHAnsi" w:hAnsiTheme="majorHAnsi" w:cs="Times New Roman"/>
          <w:lang w:eastAsia="cs-CZ"/>
        </w:rPr>
        <w:t xml:space="preserve"> </w:t>
      </w:r>
      <w:r>
        <w:rPr>
          <w:rFonts w:asciiTheme="majorHAnsi" w:hAnsiTheme="majorHAnsi" w:cs="Times New Roman"/>
          <w:lang w:eastAsia="cs-CZ"/>
        </w:rPr>
        <w:t>ZD.</w:t>
      </w:r>
    </w:p>
    <w:p w14:paraId="15A3243B" w14:textId="2B4CED68" w:rsidR="00A862C4" w:rsidRDefault="00A862C4" w:rsidP="00A862C4">
      <w:pPr>
        <w:pStyle w:val="Nadpis2"/>
      </w:pPr>
      <w:r w:rsidRPr="00A862C4">
        <w:t>Kritérium hodnocení</w:t>
      </w:r>
      <w:r>
        <w:t xml:space="preserve"> č. 1</w:t>
      </w:r>
      <w:r w:rsidR="0015458C">
        <w:t xml:space="preserve"> – Nabídková cena </w:t>
      </w:r>
    </w:p>
    <w:p w14:paraId="09B0ABEF" w14:textId="6CE916FA" w:rsidR="003C2931" w:rsidRPr="003C2931" w:rsidRDefault="003C2931" w:rsidP="003503B9">
      <w:pPr>
        <w:spacing w:before="120" w:after="120"/>
        <w:jc w:val="both"/>
        <w:rPr>
          <w:rFonts w:asciiTheme="majorHAnsi" w:hAnsiTheme="majorHAnsi" w:cs="Times New Roman"/>
          <w:lang w:eastAsia="cs-CZ"/>
        </w:rPr>
      </w:pPr>
      <w:r w:rsidRPr="003C2931">
        <w:rPr>
          <w:rFonts w:asciiTheme="majorHAnsi" w:hAnsiTheme="majorHAnsi" w:cs="Times New Roman"/>
          <w:lang w:eastAsia="cs-CZ"/>
        </w:rPr>
        <w:t xml:space="preserve">Dodavatel </w:t>
      </w:r>
      <w:r w:rsidR="002347B4">
        <w:rPr>
          <w:rFonts w:asciiTheme="majorHAnsi" w:hAnsiTheme="majorHAnsi" w:cs="Times New Roman"/>
          <w:lang w:eastAsia="cs-CZ"/>
        </w:rPr>
        <w:t xml:space="preserve">pro účely hodnocení kritéria hodnocení dle čl. 9.1 </w:t>
      </w:r>
      <w:r w:rsidR="00867743">
        <w:rPr>
          <w:rFonts w:asciiTheme="majorHAnsi" w:hAnsiTheme="majorHAnsi" w:cs="Times New Roman"/>
          <w:lang w:eastAsia="cs-CZ"/>
        </w:rPr>
        <w:t>ZD</w:t>
      </w:r>
      <w:r w:rsidR="002347B4">
        <w:rPr>
          <w:rFonts w:asciiTheme="majorHAnsi" w:hAnsiTheme="majorHAnsi" w:cs="Times New Roman"/>
          <w:lang w:eastAsia="cs-CZ"/>
        </w:rPr>
        <w:t xml:space="preserve"> </w:t>
      </w:r>
      <w:r w:rsidR="0015458C">
        <w:rPr>
          <w:rFonts w:asciiTheme="majorHAnsi" w:hAnsiTheme="majorHAnsi"/>
        </w:rPr>
        <w:t>předkládá vyplněnou přílohu č. 4</w:t>
      </w:r>
      <w:r w:rsidR="0015458C" w:rsidRPr="00FC6D0C">
        <w:rPr>
          <w:rFonts w:asciiTheme="majorHAnsi" w:hAnsiTheme="majorHAnsi"/>
        </w:rPr>
        <w:t xml:space="preserve"> </w:t>
      </w:r>
      <w:r w:rsidR="0015458C">
        <w:rPr>
          <w:rFonts w:asciiTheme="majorHAnsi" w:hAnsiTheme="majorHAnsi"/>
        </w:rPr>
        <w:t>ZD</w:t>
      </w:r>
      <w:r w:rsidR="0015458C" w:rsidRPr="00FC6D0C">
        <w:rPr>
          <w:rFonts w:asciiTheme="majorHAnsi" w:hAnsiTheme="majorHAnsi"/>
        </w:rPr>
        <w:t xml:space="preserve"> (</w:t>
      </w:r>
      <w:r w:rsidR="0015458C">
        <w:rPr>
          <w:rFonts w:asciiTheme="majorHAnsi" w:hAnsiTheme="majorHAnsi"/>
        </w:rPr>
        <w:t>Výkaz výměr</w:t>
      </w:r>
      <w:r w:rsidR="0015458C" w:rsidRPr="00FC6D0C">
        <w:rPr>
          <w:rFonts w:asciiTheme="majorHAnsi" w:hAnsiTheme="majorHAnsi"/>
        </w:rPr>
        <w:t>), kterou přiloží</w:t>
      </w:r>
      <w:r w:rsidR="0015458C" w:rsidRPr="008B6259">
        <w:rPr>
          <w:rFonts w:asciiTheme="majorHAnsi" w:hAnsiTheme="majorHAnsi"/>
        </w:rPr>
        <w:t xml:space="preserve"> jako přílohu k tomuto formuláři</w:t>
      </w:r>
      <w:r w:rsidR="0015458C">
        <w:rPr>
          <w:rFonts w:asciiTheme="majorHAnsi" w:hAnsiTheme="majorHAnsi" w:cs="Times New Roman"/>
          <w:lang w:eastAsia="cs-CZ"/>
        </w:rPr>
        <w:t>.</w:t>
      </w:r>
    </w:p>
    <w:p w14:paraId="46313330" w14:textId="24BD51D6" w:rsidR="00A862C4" w:rsidRPr="00C53265" w:rsidRDefault="00A862C4" w:rsidP="00A862C4">
      <w:pPr>
        <w:pStyle w:val="Nadpis2"/>
      </w:pPr>
      <w:r w:rsidRPr="00A862C4">
        <w:t>Kritérium hodnocení</w:t>
      </w:r>
      <w:r>
        <w:t xml:space="preserve"> č. 2</w:t>
      </w:r>
      <w:r w:rsidR="00E8173D">
        <w:t xml:space="preserve"> – </w:t>
      </w:r>
      <w:r w:rsidR="00E8173D" w:rsidRPr="00C53265">
        <w:t xml:space="preserve">Záruka </w:t>
      </w:r>
    </w:p>
    <w:p w14:paraId="382292FD" w14:textId="48BA7A07" w:rsidR="0054753A" w:rsidRPr="0054753A" w:rsidRDefault="0054753A" w:rsidP="0054753A">
      <w:pPr>
        <w:spacing w:before="120" w:after="120"/>
        <w:jc w:val="both"/>
        <w:rPr>
          <w:rFonts w:asciiTheme="majorHAnsi" w:hAnsiTheme="majorHAnsi" w:cs="Times New Roman"/>
          <w:lang w:eastAsia="cs-CZ"/>
        </w:rPr>
      </w:pPr>
      <w:r w:rsidRPr="003C2931">
        <w:rPr>
          <w:rFonts w:asciiTheme="majorHAnsi" w:hAnsiTheme="majorHAnsi" w:cs="Times New Roman"/>
          <w:lang w:eastAsia="cs-CZ"/>
        </w:rPr>
        <w:t xml:space="preserve">Dodavatel </w:t>
      </w:r>
      <w:r>
        <w:rPr>
          <w:rFonts w:asciiTheme="majorHAnsi" w:hAnsiTheme="majorHAnsi" w:cs="Times New Roman"/>
          <w:lang w:eastAsia="cs-CZ"/>
        </w:rPr>
        <w:t xml:space="preserve">pro účely hodnocení kritéria hodnocení dle čl. 9.2 ZD </w:t>
      </w:r>
      <w:r w:rsidRPr="0054753A">
        <w:rPr>
          <w:rFonts w:asciiTheme="majorHAnsi" w:hAnsiTheme="majorHAnsi" w:cs="Times New Roman"/>
          <w:lang w:eastAsia="cs-CZ"/>
        </w:rPr>
        <w:t>uvádí následující:</w:t>
      </w:r>
    </w:p>
    <w:p w14:paraId="68E811F3" w14:textId="4A3B7915" w:rsidR="00BE6AFE" w:rsidRPr="00E8173D" w:rsidRDefault="0054753A" w:rsidP="00702F92">
      <w:pPr>
        <w:spacing w:before="120" w:after="120"/>
        <w:jc w:val="both"/>
        <w:rPr>
          <w:rFonts w:asciiTheme="majorHAnsi" w:hAnsiTheme="majorHAnsi" w:cs="Times New Roman"/>
          <w:lang w:eastAsia="cs-CZ"/>
        </w:rPr>
      </w:pPr>
      <w:r>
        <w:rPr>
          <w:rFonts w:asciiTheme="majorHAnsi" w:hAnsiTheme="majorHAnsi" w:cs="Times New Roman"/>
          <w:lang w:eastAsia="cs-CZ"/>
        </w:rPr>
        <w:t>Dle</w:t>
      </w:r>
      <w:r w:rsidR="00C53265">
        <w:rPr>
          <w:rFonts w:asciiTheme="majorHAnsi" w:hAnsiTheme="majorHAnsi" w:cs="Times New Roman"/>
          <w:lang w:eastAsia="cs-CZ"/>
        </w:rPr>
        <w:t xml:space="preserve"> čl. X odst. 2 smlouvy o dílo </w:t>
      </w:r>
      <w:r w:rsidR="00C53265" w:rsidRPr="007F09F5">
        <w:rPr>
          <w:rFonts w:asciiTheme="majorHAnsi" w:hAnsiTheme="majorHAnsi" w:cs="Calibri"/>
        </w:rPr>
        <w:t xml:space="preserve">poskytuje </w:t>
      </w:r>
      <w:r w:rsidR="00C53265">
        <w:rPr>
          <w:rFonts w:asciiTheme="majorHAnsi" w:hAnsiTheme="majorHAnsi" w:cs="Calibri"/>
        </w:rPr>
        <w:t>zadavatel</w:t>
      </w:r>
      <w:r w:rsidR="00C53265" w:rsidRPr="007F09F5">
        <w:rPr>
          <w:rFonts w:asciiTheme="majorHAnsi" w:hAnsiTheme="majorHAnsi" w:cs="Calibri"/>
        </w:rPr>
        <w:t>i záruku na dílo jako celek v</w:t>
      </w:r>
      <w:r w:rsidR="00C53265">
        <w:rPr>
          <w:rFonts w:asciiTheme="majorHAnsi" w:hAnsiTheme="majorHAnsi" w:cs="Calibri"/>
        </w:rPr>
        <w:t> </w:t>
      </w:r>
      <w:r w:rsidR="00C53265" w:rsidRPr="007F09F5">
        <w:rPr>
          <w:rFonts w:asciiTheme="majorHAnsi" w:hAnsiTheme="majorHAnsi" w:cs="Calibri"/>
        </w:rPr>
        <w:t>délce</w:t>
      </w:r>
      <w:r w:rsidR="00C53265">
        <w:rPr>
          <w:rFonts w:asciiTheme="majorHAnsi" w:hAnsiTheme="majorHAnsi" w:cs="Calibri"/>
        </w:rPr>
        <w:t xml:space="preserve"> </w:t>
      </w:r>
      <w:sdt>
        <w:sdtPr>
          <w:rPr>
            <w:rFonts w:asciiTheme="majorHAnsi" w:hAnsiTheme="majorHAnsi" w:cs="Calibri"/>
          </w:rPr>
          <w:id w:val="312304483"/>
          <w:placeholder>
            <w:docPart w:val="0954BBAE40D44237AAB785ABCA788EB3"/>
          </w:placeholder>
          <w:showingPlcHdr/>
          <w:comboBox>
            <w:listItem w:value="Zvolte položku.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</w:comboBox>
        </w:sdtPr>
        <w:sdtEndPr/>
        <w:sdtContent>
          <w:r w:rsidR="00C53265">
            <w:rPr>
              <w:rStyle w:val="Zstupntext"/>
              <w:highlight w:val="yellow"/>
            </w:rPr>
            <w:t>Zvolte položku</w:t>
          </w:r>
        </w:sdtContent>
      </w:sdt>
      <w:r w:rsidR="00C53265">
        <w:rPr>
          <w:rFonts w:asciiTheme="majorHAnsi" w:hAnsiTheme="majorHAnsi" w:cs="Calibri"/>
        </w:rPr>
        <w:t xml:space="preserve"> měsíců</w:t>
      </w:r>
      <w:r>
        <w:rPr>
          <w:rFonts w:asciiTheme="majorHAnsi" w:hAnsiTheme="majorHAnsi" w:cs="Calibri"/>
        </w:rPr>
        <w:t xml:space="preserve">. </w:t>
      </w:r>
    </w:p>
    <w:p w14:paraId="259ECA6A" w14:textId="1A6187AF" w:rsidR="00A862C4" w:rsidRPr="008B6259" w:rsidRDefault="00A862C4" w:rsidP="00A862C4">
      <w:pPr>
        <w:pStyle w:val="Nadpis2"/>
      </w:pPr>
      <w:r w:rsidRPr="008B6259">
        <w:t>Kritérium hodnocení č. 3</w:t>
      </w:r>
    </w:p>
    <w:p w14:paraId="57463038" w14:textId="19BC4533" w:rsidR="002347B4" w:rsidRPr="003C2931" w:rsidRDefault="002347B4" w:rsidP="00702F92">
      <w:pPr>
        <w:spacing w:before="120" w:after="120"/>
        <w:jc w:val="both"/>
        <w:rPr>
          <w:rFonts w:asciiTheme="majorHAnsi" w:hAnsiTheme="majorHAnsi" w:cs="Times New Roman"/>
          <w:lang w:eastAsia="cs-CZ"/>
        </w:rPr>
      </w:pPr>
      <w:r w:rsidRPr="008B6259">
        <w:rPr>
          <w:rFonts w:asciiTheme="majorHAnsi" w:hAnsiTheme="majorHAnsi"/>
        </w:rPr>
        <w:t xml:space="preserve">Dodavatel pro účely hodnocení kritéria hodnocení dle čl. </w:t>
      </w:r>
      <w:r w:rsidR="00FE61D2" w:rsidRPr="008B6259">
        <w:rPr>
          <w:rFonts w:asciiTheme="majorHAnsi" w:hAnsiTheme="majorHAnsi"/>
        </w:rPr>
        <w:t>9.3</w:t>
      </w:r>
      <w:r w:rsidRPr="008B6259">
        <w:rPr>
          <w:rFonts w:asciiTheme="majorHAnsi" w:hAnsiTheme="majorHAnsi"/>
        </w:rPr>
        <w:t xml:space="preserve"> </w:t>
      </w:r>
      <w:r w:rsidR="009649AE" w:rsidRPr="008B6259">
        <w:rPr>
          <w:rFonts w:asciiTheme="majorHAnsi" w:hAnsiTheme="majorHAnsi" w:cs="Times New Roman"/>
          <w:lang w:eastAsia="cs-CZ"/>
        </w:rPr>
        <w:t>ZD</w:t>
      </w:r>
      <w:r w:rsidRPr="008B6259">
        <w:rPr>
          <w:rFonts w:asciiTheme="majorHAnsi" w:hAnsiTheme="majorHAnsi"/>
        </w:rPr>
        <w:t xml:space="preserve"> </w:t>
      </w:r>
      <w:r w:rsidR="007A08DE" w:rsidRPr="008B6259">
        <w:rPr>
          <w:rFonts w:asciiTheme="majorHAnsi" w:hAnsiTheme="majorHAnsi"/>
        </w:rPr>
        <w:t>předkládá vyplněné dotazníky spokojenosti, které přiloží jako přílohu k tomuto formuláři.</w:t>
      </w:r>
    </w:p>
    <w:p w14:paraId="5FE556BA" w14:textId="77777777" w:rsidR="00B563C5" w:rsidRPr="00FF3C53" w:rsidRDefault="00787497" w:rsidP="00A855B7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lastRenderedPageBreak/>
        <w:t>Přílohy</w:t>
      </w:r>
    </w:p>
    <w:p w14:paraId="7C3D0CD6" w14:textId="77777777" w:rsidR="00787497" w:rsidRPr="00FF3C53" w:rsidRDefault="006720F1" w:rsidP="009B5983">
      <w:pPr>
        <w:spacing w:before="120" w:after="120"/>
        <w:jc w:val="both"/>
        <w:rPr>
          <w:rFonts w:asciiTheme="majorHAnsi" w:hAnsiTheme="majorHAnsi" w:cs="Times New Roman"/>
          <w:sz w:val="24"/>
          <w:szCs w:val="24"/>
          <w:lang w:eastAsia="cs-CZ"/>
        </w:rPr>
      </w:pPr>
      <w:r w:rsidRPr="00FF3C53">
        <w:rPr>
          <w:rFonts w:asciiTheme="majorHAnsi" w:hAnsiTheme="majorHAnsi" w:cs="Times New Roman"/>
          <w:lang w:eastAsia="cs-CZ"/>
        </w:rPr>
        <w:t xml:space="preserve">Dodavatel </w:t>
      </w:r>
      <w:r w:rsidRPr="00F23B92">
        <w:rPr>
          <w:rFonts w:asciiTheme="majorHAnsi" w:hAnsiTheme="majorHAnsi" w:cs="Times New Roman"/>
          <w:lang w:eastAsia="cs-CZ"/>
        </w:rPr>
        <w:t>prohlašuje</w:t>
      </w:r>
      <w:r w:rsidRPr="00FF3C53">
        <w:rPr>
          <w:rFonts w:asciiTheme="majorHAnsi" w:hAnsiTheme="majorHAnsi" w:cs="Times New Roman"/>
          <w:lang w:eastAsia="cs-CZ"/>
        </w:rPr>
        <w:t>, že součástí tohoto formuláře nabídky jsou následující přílo</w:t>
      </w:r>
      <w:r w:rsidRPr="00FF3C53">
        <w:rPr>
          <w:rFonts w:asciiTheme="majorHAnsi" w:hAnsiTheme="majorHAnsi" w:cs="Times New Roman"/>
          <w:sz w:val="24"/>
          <w:szCs w:val="24"/>
          <w:lang w:eastAsia="cs-CZ"/>
        </w:rPr>
        <w:t>hy</w:t>
      </w:r>
      <w:r w:rsidR="00787497" w:rsidRPr="00FF3C53">
        <w:rPr>
          <w:rFonts w:asciiTheme="majorHAnsi" w:hAnsiTheme="majorHAnsi" w:cs="Times New Roman"/>
          <w:sz w:val="24"/>
          <w:szCs w:val="24"/>
          <w:lang w:eastAsia="cs-CZ"/>
        </w:rPr>
        <w:t>:</w:t>
      </w:r>
    </w:p>
    <w:sdt>
      <w:sdtPr>
        <w:rPr>
          <w:rFonts w:asciiTheme="majorHAnsi" w:hAnsiTheme="majorHAnsi"/>
          <w:sz w:val="22"/>
          <w:szCs w:val="22"/>
        </w:rPr>
        <w:id w:val="-744180475"/>
        <w:placeholder>
          <w:docPart w:val="FEB161E45C2E44D5841004A8C30CA985"/>
        </w:placeholder>
        <w:showingPlcHdr/>
        <w:text/>
      </w:sdtPr>
      <w:sdtEndPr/>
      <w:sdtContent>
        <w:p w14:paraId="4D2263D4" w14:textId="77777777" w:rsidR="00B563C5" w:rsidRPr="00394423" w:rsidRDefault="00F64A25" w:rsidP="006720F1">
          <w:pPr>
            <w:pStyle w:val="Odstavecseseznamem"/>
            <w:numPr>
              <w:ilvl w:val="0"/>
              <w:numId w:val="11"/>
            </w:numPr>
            <w:spacing w:before="120" w:after="120" w:line="276" w:lineRule="auto"/>
            <w:rPr>
              <w:rFonts w:asciiTheme="majorHAnsi" w:hAnsiTheme="majorHAnsi"/>
              <w:sz w:val="22"/>
              <w:szCs w:val="22"/>
            </w:rPr>
          </w:pPr>
          <w:r w:rsidRPr="00394423">
            <w:rPr>
              <w:rStyle w:val="Zstupntext"/>
              <w:rFonts w:asciiTheme="majorHAnsi" w:hAnsiTheme="majorHAnsi"/>
              <w:b w:val="0"/>
              <w:sz w:val="22"/>
              <w:szCs w:val="22"/>
              <w:highlight w:val="yellow"/>
            </w:rPr>
            <w:t>u</w:t>
          </w:r>
          <w:r w:rsidR="006720F1" w:rsidRPr="00394423">
            <w:rPr>
              <w:rStyle w:val="Zstupntext"/>
              <w:rFonts w:asciiTheme="majorHAnsi" w:hAnsiTheme="majorHAnsi"/>
              <w:b w:val="0"/>
              <w:sz w:val="22"/>
              <w:szCs w:val="22"/>
              <w:highlight w:val="yellow"/>
            </w:rPr>
            <w:t>veďte název přílohy a opakujte dle potřeby</w:t>
          </w:r>
        </w:p>
      </w:sdtContent>
    </w:sdt>
    <w:sectPr w:rsidR="00B563C5" w:rsidRPr="00394423" w:rsidSect="00A66108">
      <w:headerReference w:type="default" r:id="rId9"/>
      <w:footerReference w:type="default" r:id="rId10"/>
      <w:type w:val="continuous"/>
      <w:pgSz w:w="11906" w:h="16838"/>
      <w:pgMar w:top="1134" w:right="1134" w:bottom="1134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3D495" w14:textId="77777777" w:rsidR="00CC61CE" w:rsidRDefault="00CC61CE" w:rsidP="00A539BE">
      <w:pPr>
        <w:spacing w:after="0" w:line="240" w:lineRule="auto"/>
      </w:pPr>
      <w:r>
        <w:separator/>
      </w:r>
    </w:p>
    <w:p w14:paraId="276F48D3" w14:textId="77777777" w:rsidR="00CC61CE" w:rsidRDefault="00CC61CE"/>
  </w:endnote>
  <w:endnote w:type="continuationSeparator" w:id="0">
    <w:p w14:paraId="65F3093E" w14:textId="77777777" w:rsidR="00CC61CE" w:rsidRDefault="00CC61CE" w:rsidP="00A539BE">
      <w:pPr>
        <w:spacing w:after="0" w:line="240" w:lineRule="auto"/>
      </w:pPr>
      <w:r>
        <w:continuationSeparator/>
      </w:r>
    </w:p>
    <w:p w14:paraId="37B68370" w14:textId="77777777" w:rsidR="00CC61CE" w:rsidRDefault="00CC61CE"/>
  </w:endnote>
  <w:endnote w:type="continuationNotice" w:id="1">
    <w:p w14:paraId="14F1E1D9" w14:textId="77777777" w:rsidR="00CC61CE" w:rsidRDefault="00CC61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8405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ED776A" w14:textId="55DFE3B5" w:rsidR="00CC61CE" w:rsidRDefault="00CC61CE" w:rsidP="0059006F">
            <w:pPr>
              <w:pStyle w:val="Zpat"/>
              <w:jc w:val="right"/>
            </w:pPr>
            <w:r w:rsidRPr="00F55D3A">
              <w:rPr>
                <w:rFonts w:asciiTheme="majorHAnsi" w:hAnsiTheme="majorHAnsi"/>
              </w:rPr>
              <w:t xml:space="preserve">Stránka </w:t>
            </w:r>
            <w:r w:rsidRPr="00F55D3A">
              <w:rPr>
                <w:rFonts w:asciiTheme="majorHAnsi" w:hAnsiTheme="majorHAnsi"/>
                <w:b/>
                <w:bCs/>
              </w:rPr>
              <w:fldChar w:fldCharType="begin"/>
            </w:r>
            <w:r w:rsidRPr="00F55D3A">
              <w:rPr>
                <w:rFonts w:asciiTheme="majorHAnsi" w:hAnsiTheme="majorHAnsi"/>
                <w:b/>
                <w:bCs/>
              </w:rPr>
              <w:instrText>PAGE</w:instrText>
            </w:r>
            <w:r w:rsidRPr="00F55D3A">
              <w:rPr>
                <w:rFonts w:asciiTheme="majorHAnsi" w:hAnsiTheme="majorHAnsi"/>
                <w:b/>
                <w:bCs/>
              </w:rPr>
              <w:fldChar w:fldCharType="separate"/>
            </w:r>
            <w:r w:rsidR="00BF6CDD">
              <w:rPr>
                <w:rFonts w:asciiTheme="majorHAnsi" w:hAnsiTheme="majorHAnsi"/>
                <w:b/>
                <w:bCs/>
              </w:rPr>
              <w:t>2</w:t>
            </w:r>
            <w:r w:rsidRPr="00F55D3A">
              <w:rPr>
                <w:rFonts w:asciiTheme="majorHAnsi" w:hAnsiTheme="majorHAnsi"/>
                <w:b/>
                <w:bCs/>
              </w:rPr>
              <w:fldChar w:fldCharType="end"/>
            </w:r>
            <w:r w:rsidRPr="00F55D3A">
              <w:rPr>
                <w:rFonts w:asciiTheme="majorHAnsi" w:hAnsiTheme="majorHAnsi"/>
              </w:rPr>
              <w:t xml:space="preserve"> z </w:t>
            </w:r>
            <w:r w:rsidRPr="00F55D3A">
              <w:rPr>
                <w:rFonts w:asciiTheme="majorHAnsi" w:hAnsiTheme="majorHAnsi"/>
                <w:b/>
                <w:bCs/>
              </w:rPr>
              <w:fldChar w:fldCharType="begin"/>
            </w:r>
            <w:r w:rsidRPr="00F55D3A">
              <w:rPr>
                <w:rFonts w:asciiTheme="majorHAnsi" w:hAnsiTheme="majorHAnsi"/>
                <w:b/>
                <w:bCs/>
              </w:rPr>
              <w:instrText>NUMPAGES</w:instrText>
            </w:r>
            <w:r w:rsidRPr="00F55D3A">
              <w:rPr>
                <w:rFonts w:asciiTheme="majorHAnsi" w:hAnsiTheme="majorHAnsi"/>
                <w:b/>
                <w:bCs/>
              </w:rPr>
              <w:fldChar w:fldCharType="separate"/>
            </w:r>
            <w:r w:rsidR="00BF6CDD">
              <w:rPr>
                <w:rFonts w:asciiTheme="majorHAnsi" w:hAnsiTheme="majorHAnsi"/>
                <w:b/>
                <w:bCs/>
              </w:rPr>
              <w:t>6</w:t>
            </w:r>
            <w:r w:rsidRPr="00F55D3A">
              <w:rPr>
                <w:rFonts w:asciiTheme="majorHAnsi" w:hAnsiTheme="majorHAnsi"/>
                <w:b/>
                <w:bCs/>
              </w:rPr>
              <w:fldChar w:fldCharType="end"/>
            </w:r>
          </w:p>
        </w:sdtContent>
      </w:sdt>
    </w:sdtContent>
  </w:sdt>
  <w:p w14:paraId="5A0B02E2" w14:textId="77777777" w:rsidR="00CC61CE" w:rsidRDefault="00CC61C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9AC03" w14:textId="77777777" w:rsidR="00CC61CE" w:rsidRDefault="00CC61CE" w:rsidP="00A539BE">
      <w:pPr>
        <w:spacing w:after="0" w:line="240" w:lineRule="auto"/>
      </w:pPr>
      <w:r>
        <w:separator/>
      </w:r>
    </w:p>
  </w:footnote>
  <w:footnote w:type="continuationSeparator" w:id="0">
    <w:p w14:paraId="0B5EABD7" w14:textId="77777777" w:rsidR="00CC61CE" w:rsidRDefault="00CC61CE" w:rsidP="00A539BE">
      <w:pPr>
        <w:spacing w:after="0" w:line="240" w:lineRule="auto"/>
      </w:pPr>
      <w:r>
        <w:continuationSeparator/>
      </w:r>
    </w:p>
    <w:p w14:paraId="49F3094F" w14:textId="77777777" w:rsidR="00CC61CE" w:rsidRDefault="00CC61CE"/>
  </w:footnote>
  <w:footnote w:type="continuationNotice" w:id="1">
    <w:p w14:paraId="5367F101" w14:textId="77777777" w:rsidR="00CC61CE" w:rsidRDefault="00CC61CE">
      <w:pPr>
        <w:spacing w:after="0" w:line="240" w:lineRule="auto"/>
      </w:pPr>
    </w:p>
  </w:footnote>
  <w:footnote w:id="2">
    <w:p w14:paraId="79317C0D" w14:textId="77777777" w:rsidR="00CC61CE" w:rsidRPr="008141BB" w:rsidRDefault="00CC61CE">
      <w:pPr>
        <w:pStyle w:val="Textpoznpodarou"/>
        <w:rPr>
          <w:rFonts w:asciiTheme="majorHAnsi" w:hAnsiTheme="majorHAnsi"/>
        </w:rPr>
      </w:pPr>
      <w:r w:rsidRPr="008141BB">
        <w:rPr>
          <w:rStyle w:val="Znakapoznpodarou"/>
          <w:rFonts w:asciiTheme="majorHAnsi" w:hAnsiTheme="majorHAnsi"/>
        </w:rPr>
        <w:footnoteRef/>
      </w:r>
      <w:r w:rsidRPr="008141BB">
        <w:rPr>
          <w:rFonts w:asciiTheme="majorHAnsi" w:hAnsiTheme="majorHAnsi"/>
        </w:rPr>
        <w:t xml:space="preserve"> Údaj o vztahu pracovníka k dodavateli: zaměstnanecký, resp. jiný obdobný vztah (tento blíže specifikovat).</w:t>
      </w:r>
    </w:p>
  </w:footnote>
  <w:footnote w:id="3">
    <w:p w14:paraId="7DFC96EC" w14:textId="77777777" w:rsidR="00CC61CE" w:rsidRPr="008141BB" w:rsidRDefault="00CC61CE" w:rsidP="008D566D">
      <w:pPr>
        <w:pStyle w:val="Textpoznpodarou"/>
        <w:rPr>
          <w:rFonts w:asciiTheme="majorHAnsi" w:hAnsiTheme="majorHAnsi"/>
        </w:rPr>
      </w:pPr>
      <w:r w:rsidRPr="008141BB">
        <w:rPr>
          <w:rStyle w:val="Znakapoznpodarou"/>
          <w:rFonts w:asciiTheme="majorHAnsi" w:hAnsiTheme="majorHAnsi"/>
        </w:rPr>
        <w:footnoteRef/>
      </w:r>
      <w:r w:rsidRPr="008141BB">
        <w:rPr>
          <w:rFonts w:asciiTheme="majorHAnsi" w:hAnsiTheme="majorHAnsi"/>
        </w:rPr>
        <w:t xml:space="preserve"> Údaj o vztahu pracovníka k dodavateli: zaměstnanecký, resp. jiný obdobný vztah (tento blíže specifikovat).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91330" w14:textId="77777777" w:rsidR="00CC61CE" w:rsidRDefault="00CC61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EEC6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multilevel"/>
    <w:tmpl w:val="00000004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7F7E74"/>
    <w:multiLevelType w:val="hybridMultilevel"/>
    <w:tmpl w:val="D4148910"/>
    <w:lvl w:ilvl="0" w:tplc="4962AB7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D090F"/>
    <w:multiLevelType w:val="hybridMultilevel"/>
    <w:tmpl w:val="E8C69B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27520"/>
    <w:multiLevelType w:val="hybridMultilevel"/>
    <w:tmpl w:val="294CC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75E6D"/>
    <w:multiLevelType w:val="hybridMultilevel"/>
    <w:tmpl w:val="761818C0"/>
    <w:lvl w:ilvl="0" w:tplc="D5F0DFF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DEC436E"/>
    <w:multiLevelType w:val="hybridMultilevel"/>
    <w:tmpl w:val="A27C120A"/>
    <w:lvl w:ilvl="0" w:tplc="88BC1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307F4"/>
    <w:multiLevelType w:val="hybridMultilevel"/>
    <w:tmpl w:val="25885A78"/>
    <w:lvl w:ilvl="0" w:tplc="E6C6EC20">
      <w:start w:val="1"/>
      <w:numFmt w:val="decimal"/>
      <w:pStyle w:val="Odstavecseseznamem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E0A27"/>
    <w:multiLevelType w:val="multilevel"/>
    <w:tmpl w:val="E2A0ABEE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A0693F"/>
    <w:multiLevelType w:val="hybridMultilevel"/>
    <w:tmpl w:val="9DCAF126"/>
    <w:lvl w:ilvl="0" w:tplc="1E5E472A">
      <w:start w:val="12"/>
      <w:numFmt w:val="bullet"/>
      <w:lvlText w:val="-"/>
      <w:lvlJc w:val="left"/>
      <w:pPr>
        <w:ind w:left="1074" w:hanging="360"/>
      </w:pPr>
      <w:rPr>
        <w:rFonts w:ascii="Calibri" w:eastAsiaTheme="minorHAnsi" w:hAnsi="Calibri" w:cs="Calibri" w:hint="default"/>
        <w:i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330E57A0"/>
    <w:multiLevelType w:val="hybridMultilevel"/>
    <w:tmpl w:val="2924C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9270E"/>
    <w:multiLevelType w:val="hybridMultilevel"/>
    <w:tmpl w:val="DF22B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F4598"/>
    <w:multiLevelType w:val="hybridMultilevel"/>
    <w:tmpl w:val="16FE6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54F95"/>
    <w:multiLevelType w:val="hybridMultilevel"/>
    <w:tmpl w:val="16FE6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320C3"/>
    <w:multiLevelType w:val="multilevel"/>
    <w:tmpl w:val="1C02E5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40" w:hanging="54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C554A70"/>
    <w:multiLevelType w:val="hybridMultilevel"/>
    <w:tmpl w:val="16FE6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F1180"/>
    <w:multiLevelType w:val="hybridMultilevel"/>
    <w:tmpl w:val="96DC22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8"/>
  </w:num>
  <w:num w:numId="5">
    <w:abstractNumId w:val="8"/>
  </w:num>
  <w:num w:numId="6">
    <w:abstractNumId w:val="8"/>
  </w:num>
  <w:num w:numId="7">
    <w:abstractNumId w:val="7"/>
  </w:num>
  <w:num w:numId="8">
    <w:abstractNumId w:val="8"/>
  </w:num>
  <w:num w:numId="9">
    <w:abstractNumId w:val="8"/>
  </w:num>
  <w:num w:numId="10">
    <w:abstractNumId w:val="8"/>
  </w:num>
  <w:num w:numId="11">
    <w:abstractNumId w:val="11"/>
  </w:num>
  <w:num w:numId="12">
    <w:abstractNumId w:val="12"/>
  </w:num>
  <w:num w:numId="13">
    <w:abstractNumId w:val="3"/>
  </w:num>
  <w:num w:numId="14">
    <w:abstractNumId w:val="7"/>
  </w:num>
  <w:num w:numId="15">
    <w:abstractNumId w:val="15"/>
  </w:num>
  <w:num w:numId="16">
    <w:abstractNumId w:val="4"/>
  </w:num>
  <w:num w:numId="17">
    <w:abstractNumId w:val="7"/>
  </w:num>
  <w:num w:numId="18">
    <w:abstractNumId w:val="7"/>
  </w:num>
  <w:num w:numId="19">
    <w:abstractNumId w:val="13"/>
  </w:num>
  <w:num w:numId="20">
    <w:abstractNumId w:val="7"/>
  </w:num>
  <w:num w:numId="21">
    <w:abstractNumId w:val="6"/>
  </w:num>
  <w:num w:numId="22">
    <w:abstractNumId w:val="9"/>
  </w:num>
  <w:num w:numId="23">
    <w:abstractNumId w:val="1"/>
  </w:num>
  <w:num w:numId="24">
    <w:abstractNumId w:val="10"/>
  </w:num>
  <w:num w:numId="25">
    <w:abstractNumId w:val="5"/>
  </w:num>
  <w:num w:numId="26">
    <w:abstractNumId w:val="1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2A"/>
    <w:rsid w:val="00035876"/>
    <w:rsid w:val="00037DBD"/>
    <w:rsid w:val="0005020B"/>
    <w:rsid w:val="00055695"/>
    <w:rsid w:val="00055EDE"/>
    <w:rsid w:val="00057928"/>
    <w:rsid w:val="00057E00"/>
    <w:rsid w:val="00065EE3"/>
    <w:rsid w:val="00073356"/>
    <w:rsid w:val="00081049"/>
    <w:rsid w:val="0008325C"/>
    <w:rsid w:val="000935D9"/>
    <w:rsid w:val="000A02A0"/>
    <w:rsid w:val="000A0D46"/>
    <w:rsid w:val="000A54D5"/>
    <w:rsid w:val="000B11CB"/>
    <w:rsid w:val="000B453E"/>
    <w:rsid w:val="000C2667"/>
    <w:rsid w:val="000C4900"/>
    <w:rsid w:val="000C7D3F"/>
    <w:rsid w:val="000E1408"/>
    <w:rsid w:val="000E492F"/>
    <w:rsid w:val="000E61D0"/>
    <w:rsid w:val="000F1329"/>
    <w:rsid w:val="00101450"/>
    <w:rsid w:val="00107451"/>
    <w:rsid w:val="00110067"/>
    <w:rsid w:val="0011300D"/>
    <w:rsid w:val="001141A8"/>
    <w:rsid w:val="00117F1E"/>
    <w:rsid w:val="0012014F"/>
    <w:rsid w:val="00123BF9"/>
    <w:rsid w:val="00132A40"/>
    <w:rsid w:val="0013529C"/>
    <w:rsid w:val="0015439D"/>
    <w:rsid w:val="0015458C"/>
    <w:rsid w:val="0015680C"/>
    <w:rsid w:val="00186BA8"/>
    <w:rsid w:val="00190D35"/>
    <w:rsid w:val="00194C99"/>
    <w:rsid w:val="001A1280"/>
    <w:rsid w:val="001A37B9"/>
    <w:rsid w:val="001A6C06"/>
    <w:rsid w:val="001B2812"/>
    <w:rsid w:val="001C0E70"/>
    <w:rsid w:val="001C7CDF"/>
    <w:rsid w:val="001D4995"/>
    <w:rsid w:val="001E2CA9"/>
    <w:rsid w:val="001F67A8"/>
    <w:rsid w:val="00201965"/>
    <w:rsid w:val="00204308"/>
    <w:rsid w:val="0020725C"/>
    <w:rsid w:val="00220044"/>
    <w:rsid w:val="00221F86"/>
    <w:rsid w:val="002347B4"/>
    <w:rsid w:val="00235056"/>
    <w:rsid w:val="0023790B"/>
    <w:rsid w:val="00251A54"/>
    <w:rsid w:val="00254545"/>
    <w:rsid w:val="00264636"/>
    <w:rsid w:val="002657EC"/>
    <w:rsid w:val="002672A2"/>
    <w:rsid w:val="002873C3"/>
    <w:rsid w:val="0029580D"/>
    <w:rsid w:val="002A07EF"/>
    <w:rsid w:val="002A5972"/>
    <w:rsid w:val="002B56F5"/>
    <w:rsid w:val="002C08C5"/>
    <w:rsid w:val="002C5D06"/>
    <w:rsid w:val="002D19A9"/>
    <w:rsid w:val="002D1AC7"/>
    <w:rsid w:val="002D7D37"/>
    <w:rsid w:val="002E1482"/>
    <w:rsid w:val="002E698D"/>
    <w:rsid w:val="002E7BE6"/>
    <w:rsid w:val="002F0B16"/>
    <w:rsid w:val="002F3390"/>
    <w:rsid w:val="002F63DF"/>
    <w:rsid w:val="003008E2"/>
    <w:rsid w:val="003039B5"/>
    <w:rsid w:val="00311FD0"/>
    <w:rsid w:val="00327C79"/>
    <w:rsid w:val="00333AE4"/>
    <w:rsid w:val="00344831"/>
    <w:rsid w:val="003503B9"/>
    <w:rsid w:val="00354823"/>
    <w:rsid w:val="00354E25"/>
    <w:rsid w:val="00361464"/>
    <w:rsid w:val="003618BD"/>
    <w:rsid w:val="0036250B"/>
    <w:rsid w:val="00363E7E"/>
    <w:rsid w:val="00371A24"/>
    <w:rsid w:val="003731EC"/>
    <w:rsid w:val="0037531D"/>
    <w:rsid w:val="0037797E"/>
    <w:rsid w:val="0039169F"/>
    <w:rsid w:val="00394423"/>
    <w:rsid w:val="00396B80"/>
    <w:rsid w:val="003B1E13"/>
    <w:rsid w:val="003B606C"/>
    <w:rsid w:val="003C1DD9"/>
    <w:rsid w:val="003C2931"/>
    <w:rsid w:val="003C3F84"/>
    <w:rsid w:val="003C732C"/>
    <w:rsid w:val="003D386A"/>
    <w:rsid w:val="003D4CC7"/>
    <w:rsid w:val="003E4375"/>
    <w:rsid w:val="003E7FA1"/>
    <w:rsid w:val="003F0E8E"/>
    <w:rsid w:val="003F23FC"/>
    <w:rsid w:val="004066DD"/>
    <w:rsid w:val="00412282"/>
    <w:rsid w:val="00423A00"/>
    <w:rsid w:val="00424132"/>
    <w:rsid w:val="0042572C"/>
    <w:rsid w:val="00430BDE"/>
    <w:rsid w:val="00431976"/>
    <w:rsid w:val="00435F86"/>
    <w:rsid w:val="00452C08"/>
    <w:rsid w:val="0045596B"/>
    <w:rsid w:val="00481FA9"/>
    <w:rsid w:val="00492989"/>
    <w:rsid w:val="004A2D2B"/>
    <w:rsid w:val="004B7D7D"/>
    <w:rsid w:val="004C5D9B"/>
    <w:rsid w:val="004C755A"/>
    <w:rsid w:val="004E0CC0"/>
    <w:rsid w:val="004E3661"/>
    <w:rsid w:val="004F1C12"/>
    <w:rsid w:val="004F499C"/>
    <w:rsid w:val="004F5CA2"/>
    <w:rsid w:val="004F71E6"/>
    <w:rsid w:val="00512B82"/>
    <w:rsid w:val="00517D54"/>
    <w:rsid w:val="005213B8"/>
    <w:rsid w:val="00521B64"/>
    <w:rsid w:val="0052298A"/>
    <w:rsid w:val="00532921"/>
    <w:rsid w:val="00535999"/>
    <w:rsid w:val="005424E6"/>
    <w:rsid w:val="0054753A"/>
    <w:rsid w:val="0055106B"/>
    <w:rsid w:val="00553761"/>
    <w:rsid w:val="00565399"/>
    <w:rsid w:val="00570F8B"/>
    <w:rsid w:val="005726C7"/>
    <w:rsid w:val="005736A0"/>
    <w:rsid w:val="0059006F"/>
    <w:rsid w:val="005924E7"/>
    <w:rsid w:val="00592724"/>
    <w:rsid w:val="005C0FD4"/>
    <w:rsid w:val="005D1BB1"/>
    <w:rsid w:val="005D772D"/>
    <w:rsid w:val="005E479F"/>
    <w:rsid w:val="005F3FEE"/>
    <w:rsid w:val="0060302D"/>
    <w:rsid w:val="00614338"/>
    <w:rsid w:val="00635DC9"/>
    <w:rsid w:val="006371AA"/>
    <w:rsid w:val="00641A76"/>
    <w:rsid w:val="00657252"/>
    <w:rsid w:val="00657D2D"/>
    <w:rsid w:val="006720F1"/>
    <w:rsid w:val="00673AE7"/>
    <w:rsid w:val="006779EC"/>
    <w:rsid w:val="00680EBA"/>
    <w:rsid w:val="00692852"/>
    <w:rsid w:val="006A2680"/>
    <w:rsid w:val="006A270A"/>
    <w:rsid w:val="006B5927"/>
    <w:rsid w:val="006C4FF9"/>
    <w:rsid w:val="006D5F8C"/>
    <w:rsid w:val="006E6793"/>
    <w:rsid w:val="006F5512"/>
    <w:rsid w:val="006F67B2"/>
    <w:rsid w:val="0070004C"/>
    <w:rsid w:val="00702F92"/>
    <w:rsid w:val="0071120E"/>
    <w:rsid w:val="0071198C"/>
    <w:rsid w:val="00723C34"/>
    <w:rsid w:val="0073007F"/>
    <w:rsid w:val="007344DF"/>
    <w:rsid w:val="00736F0A"/>
    <w:rsid w:val="00763C82"/>
    <w:rsid w:val="007647D2"/>
    <w:rsid w:val="00765E80"/>
    <w:rsid w:val="00770D2B"/>
    <w:rsid w:val="007869FB"/>
    <w:rsid w:val="00787497"/>
    <w:rsid w:val="00792C97"/>
    <w:rsid w:val="007A08DE"/>
    <w:rsid w:val="007A2B5D"/>
    <w:rsid w:val="007A3E92"/>
    <w:rsid w:val="007A6263"/>
    <w:rsid w:val="007A75E2"/>
    <w:rsid w:val="007B3C1C"/>
    <w:rsid w:val="007C108F"/>
    <w:rsid w:val="007D0089"/>
    <w:rsid w:val="007D1ECA"/>
    <w:rsid w:val="007D383B"/>
    <w:rsid w:val="007D535F"/>
    <w:rsid w:val="007E16C7"/>
    <w:rsid w:val="007E4AEE"/>
    <w:rsid w:val="007F3C08"/>
    <w:rsid w:val="007F4CB3"/>
    <w:rsid w:val="00811EA7"/>
    <w:rsid w:val="008141BB"/>
    <w:rsid w:val="00821C4E"/>
    <w:rsid w:val="008273A4"/>
    <w:rsid w:val="00840D1E"/>
    <w:rsid w:val="00844FF8"/>
    <w:rsid w:val="00851243"/>
    <w:rsid w:val="008530E1"/>
    <w:rsid w:val="008624D5"/>
    <w:rsid w:val="00867743"/>
    <w:rsid w:val="0087240C"/>
    <w:rsid w:val="008859F3"/>
    <w:rsid w:val="008A0883"/>
    <w:rsid w:val="008B3B2F"/>
    <w:rsid w:val="008B6259"/>
    <w:rsid w:val="008C17B3"/>
    <w:rsid w:val="008C6F17"/>
    <w:rsid w:val="008D566D"/>
    <w:rsid w:val="008F205A"/>
    <w:rsid w:val="008F22E2"/>
    <w:rsid w:val="009022D6"/>
    <w:rsid w:val="00906F2C"/>
    <w:rsid w:val="00911E42"/>
    <w:rsid w:val="0093698A"/>
    <w:rsid w:val="00937B6A"/>
    <w:rsid w:val="00951893"/>
    <w:rsid w:val="00951D22"/>
    <w:rsid w:val="00955572"/>
    <w:rsid w:val="00962381"/>
    <w:rsid w:val="009628E1"/>
    <w:rsid w:val="009649AE"/>
    <w:rsid w:val="00975C8A"/>
    <w:rsid w:val="00976CDC"/>
    <w:rsid w:val="00977EC5"/>
    <w:rsid w:val="0099319E"/>
    <w:rsid w:val="009A563C"/>
    <w:rsid w:val="009B061E"/>
    <w:rsid w:val="009B3671"/>
    <w:rsid w:val="009B5983"/>
    <w:rsid w:val="009B7BEF"/>
    <w:rsid w:val="009C63C8"/>
    <w:rsid w:val="009D0B7A"/>
    <w:rsid w:val="009D1F7F"/>
    <w:rsid w:val="009D3310"/>
    <w:rsid w:val="009E3568"/>
    <w:rsid w:val="009E6278"/>
    <w:rsid w:val="009F1DFF"/>
    <w:rsid w:val="00A028CB"/>
    <w:rsid w:val="00A214E6"/>
    <w:rsid w:val="00A24F83"/>
    <w:rsid w:val="00A36EB1"/>
    <w:rsid w:val="00A43DFE"/>
    <w:rsid w:val="00A539BE"/>
    <w:rsid w:val="00A559A7"/>
    <w:rsid w:val="00A564D4"/>
    <w:rsid w:val="00A60346"/>
    <w:rsid w:val="00A63EA7"/>
    <w:rsid w:val="00A66108"/>
    <w:rsid w:val="00A702AC"/>
    <w:rsid w:val="00A70D3E"/>
    <w:rsid w:val="00A75079"/>
    <w:rsid w:val="00A75C5C"/>
    <w:rsid w:val="00A808B1"/>
    <w:rsid w:val="00A82E1C"/>
    <w:rsid w:val="00A855B7"/>
    <w:rsid w:val="00A862C4"/>
    <w:rsid w:val="00A90594"/>
    <w:rsid w:val="00A907F4"/>
    <w:rsid w:val="00A907FC"/>
    <w:rsid w:val="00A91EC6"/>
    <w:rsid w:val="00AA5394"/>
    <w:rsid w:val="00AB05BC"/>
    <w:rsid w:val="00AB5025"/>
    <w:rsid w:val="00AB7AED"/>
    <w:rsid w:val="00AC142A"/>
    <w:rsid w:val="00AC415D"/>
    <w:rsid w:val="00AE1A7E"/>
    <w:rsid w:val="00AE45F7"/>
    <w:rsid w:val="00AE62E3"/>
    <w:rsid w:val="00AF57BC"/>
    <w:rsid w:val="00AF6EFD"/>
    <w:rsid w:val="00B10127"/>
    <w:rsid w:val="00B23107"/>
    <w:rsid w:val="00B26D42"/>
    <w:rsid w:val="00B30F0D"/>
    <w:rsid w:val="00B32D87"/>
    <w:rsid w:val="00B37D20"/>
    <w:rsid w:val="00B4089C"/>
    <w:rsid w:val="00B47250"/>
    <w:rsid w:val="00B563C5"/>
    <w:rsid w:val="00B61A82"/>
    <w:rsid w:val="00B86313"/>
    <w:rsid w:val="00B87899"/>
    <w:rsid w:val="00B920EE"/>
    <w:rsid w:val="00B92B08"/>
    <w:rsid w:val="00BA1596"/>
    <w:rsid w:val="00BD2BFD"/>
    <w:rsid w:val="00BD52F2"/>
    <w:rsid w:val="00BE4F22"/>
    <w:rsid w:val="00BE6AFE"/>
    <w:rsid w:val="00BE7CB5"/>
    <w:rsid w:val="00BF54C9"/>
    <w:rsid w:val="00BF6CDD"/>
    <w:rsid w:val="00C31048"/>
    <w:rsid w:val="00C3391F"/>
    <w:rsid w:val="00C406C3"/>
    <w:rsid w:val="00C42942"/>
    <w:rsid w:val="00C42CD5"/>
    <w:rsid w:val="00C52E71"/>
    <w:rsid w:val="00C53265"/>
    <w:rsid w:val="00C61E7F"/>
    <w:rsid w:val="00C7022C"/>
    <w:rsid w:val="00C85260"/>
    <w:rsid w:val="00C93E30"/>
    <w:rsid w:val="00CA5C4C"/>
    <w:rsid w:val="00CA69F1"/>
    <w:rsid w:val="00CA753C"/>
    <w:rsid w:val="00CB4CFE"/>
    <w:rsid w:val="00CB6592"/>
    <w:rsid w:val="00CC101E"/>
    <w:rsid w:val="00CC61CE"/>
    <w:rsid w:val="00CC6E81"/>
    <w:rsid w:val="00CE1BB3"/>
    <w:rsid w:val="00CE3F5B"/>
    <w:rsid w:val="00CF1523"/>
    <w:rsid w:val="00D03506"/>
    <w:rsid w:val="00D0585D"/>
    <w:rsid w:val="00D2184F"/>
    <w:rsid w:val="00D22FC6"/>
    <w:rsid w:val="00D365F1"/>
    <w:rsid w:val="00D37EA8"/>
    <w:rsid w:val="00D52BE6"/>
    <w:rsid w:val="00D570E3"/>
    <w:rsid w:val="00D711D4"/>
    <w:rsid w:val="00D71817"/>
    <w:rsid w:val="00D74226"/>
    <w:rsid w:val="00D82964"/>
    <w:rsid w:val="00D83F67"/>
    <w:rsid w:val="00D93833"/>
    <w:rsid w:val="00DA093A"/>
    <w:rsid w:val="00DB6091"/>
    <w:rsid w:val="00DD6BC0"/>
    <w:rsid w:val="00DD7F20"/>
    <w:rsid w:val="00DE0707"/>
    <w:rsid w:val="00DF250E"/>
    <w:rsid w:val="00E02C02"/>
    <w:rsid w:val="00E02D18"/>
    <w:rsid w:val="00E236D1"/>
    <w:rsid w:val="00E35032"/>
    <w:rsid w:val="00E35513"/>
    <w:rsid w:val="00E36D9A"/>
    <w:rsid w:val="00E474C2"/>
    <w:rsid w:val="00E53DD1"/>
    <w:rsid w:val="00E56521"/>
    <w:rsid w:val="00E67D0E"/>
    <w:rsid w:val="00E7095F"/>
    <w:rsid w:val="00E801B5"/>
    <w:rsid w:val="00E8173D"/>
    <w:rsid w:val="00E8788D"/>
    <w:rsid w:val="00E92D50"/>
    <w:rsid w:val="00E93639"/>
    <w:rsid w:val="00EA5734"/>
    <w:rsid w:val="00EA65E8"/>
    <w:rsid w:val="00EC2730"/>
    <w:rsid w:val="00EC5A41"/>
    <w:rsid w:val="00ED0AA2"/>
    <w:rsid w:val="00ED0BAF"/>
    <w:rsid w:val="00ED48A1"/>
    <w:rsid w:val="00ED7C84"/>
    <w:rsid w:val="00EE2756"/>
    <w:rsid w:val="00EE3380"/>
    <w:rsid w:val="00EF55A7"/>
    <w:rsid w:val="00EF64FE"/>
    <w:rsid w:val="00EF6DBD"/>
    <w:rsid w:val="00F0240E"/>
    <w:rsid w:val="00F04695"/>
    <w:rsid w:val="00F23B92"/>
    <w:rsid w:val="00F23C76"/>
    <w:rsid w:val="00F25EFB"/>
    <w:rsid w:val="00F26BED"/>
    <w:rsid w:val="00F30797"/>
    <w:rsid w:val="00F45068"/>
    <w:rsid w:val="00F45102"/>
    <w:rsid w:val="00F47A4E"/>
    <w:rsid w:val="00F55D3A"/>
    <w:rsid w:val="00F60148"/>
    <w:rsid w:val="00F602D0"/>
    <w:rsid w:val="00F6113C"/>
    <w:rsid w:val="00F64A25"/>
    <w:rsid w:val="00F74040"/>
    <w:rsid w:val="00F75F48"/>
    <w:rsid w:val="00F76FFC"/>
    <w:rsid w:val="00F862BE"/>
    <w:rsid w:val="00F91AF8"/>
    <w:rsid w:val="00F96358"/>
    <w:rsid w:val="00FA0170"/>
    <w:rsid w:val="00FA28E2"/>
    <w:rsid w:val="00FB4A6D"/>
    <w:rsid w:val="00FB60B0"/>
    <w:rsid w:val="00FC6017"/>
    <w:rsid w:val="00FD0173"/>
    <w:rsid w:val="00FD0A84"/>
    <w:rsid w:val="00FD4AC1"/>
    <w:rsid w:val="00FD4C02"/>
    <w:rsid w:val="00FE5DA2"/>
    <w:rsid w:val="00FE61D2"/>
    <w:rsid w:val="00FF332D"/>
    <w:rsid w:val="00FF346B"/>
    <w:rsid w:val="00FF3869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4E01C7"/>
  <w15:docId w15:val="{A54D46AE-B222-4A65-99D2-93CDEBBF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BC0"/>
    <w:rPr>
      <w:noProof/>
    </w:rPr>
  </w:style>
  <w:style w:type="paragraph" w:styleId="Nadpis1">
    <w:name w:val="heading 1"/>
    <w:basedOn w:val="slovanseznam"/>
    <w:next w:val="Normln"/>
    <w:link w:val="Nadpis1Char"/>
    <w:autoRedefine/>
    <w:qFormat/>
    <w:rsid w:val="00BE7CB5"/>
    <w:pPr>
      <w:keepNext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360" w:after="240"/>
      <w:contextualSpacing w:val="0"/>
      <w:jc w:val="both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cs-CZ"/>
    </w:rPr>
  </w:style>
  <w:style w:type="paragraph" w:styleId="Nadpis2">
    <w:name w:val="heading 2"/>
    <w:basedOn w:val="Odstavecseseznamem"/>
    <w:next w:val="Normln"/>
    <w:link w:val="Nadpis2Char"/>
    <w:unhideWhenUsed/>
    <w:qFormat/>
    <w:rsid w:val="00CF1523"/>
    <w:pPr>
      <w:numPr>
        <w:ilvl w:val="1"/>
        <w:numId w:val="4"/>
      </w:numPr>
      <w:spacing w:after="120" w:line="276" w:lineRule="auto"/>
      <w:ind w:left="357" w:hanging="357"/>
    </w:pPr>
    <w:rPr>
      <w:rFonts w:asciiTheme="majorHAnsi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F1523"/>
    <w:rPr>
      <w:rFonts w:asciiTheme="majorHAnsi" w:eastAsia="Times New Roman" w:hAnsiTheme="majorHAnsi" w:cs="Times New Roman"/>
      <w:b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9BE"/>
    <w:rPr>
      <w:noProof/>
    </w:rPr>
  </w:style>
  <w:style w:type="paragraph" w:styleId="Zpat">
    <w:name w:val="footer"/>
    <w:basedOn w:val="Normln"/>
    <w:link w:val="ZpatChar"/>
    <w:uiPriority w:val="99"/>
    <w:unhideWhenUsed/>
    <w:rsid w:val="00A5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9BE"/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9BE"/>
    <w:rPr>
      <w:rFonts w:ascii="Tahoma" w:hAnsi="Tahoma" w:cs="Tahoma"/>
      <w:noProof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E7CB5"/>
    <w:rPr>
      <w:rFonts w:ascii="Times New Roman" w:eastAsia="Times New Roman" w:hAnsi="Times New Roman" w:cs="Times New Roman"/>
      <w:b/>
      <w:bCs/>
      <w:sz w:val="24"/>
      <w:szCs w:val="24"/>
      <w:shd w:val="clear" w:color="auto" w:fill="D9D9D9" w:themeFill="background1" w:themeFillShade="D9"/>
      <w:lang w:eastAsia="cs-CZ"/>
    </w:rPr>
  </w:style>
  <w:style w:type="paragraph" w:styleId="Odstavecseseznamem">
    <w:name w:val="List Paragraph"/>
    <w:aliases w:val="Styl2,Conclusion de partie"/>
    <w:basedOn w:val="Normln"/>
    <w:next w:val="Normln"/>
    <w:link w:val="OdstavecseseznamemChar"/>
    <w:uiPriority w:val="34"/>
    <w:qFormat/>
    <w:rsid w:val="007A75E2"/>
    <w:pPr>
      <w:keepNext/>
      <w:numPr>
        <w:numId w:val="1"/>
      </w:numPr>
      <w:spacing w:before="240" w:line="240" w:lineRule="auto"/>
      <w:jc w:val="both"/>
      <w:outlineLvl w:val="1"/>
    </w:pPr>
    <w:rPr>
      <w:rFonts w:ascii="Times New Roman" w:eastAsia="Times New Roman" w:hAnsi="Times New Roman" w:cs="Times New Roman"/>
      <w:b/>
      <w:noProof w:val="0"/>
      <w:sz w:val="24"/>
      <w:szCs w:val="24"/>
      <w:lang w:eastAsia="cs-CZ"/>
    </w:rPr>
  </w:style>
  <w:style w:type="character" w:customStyle="1" w:styleId="OdstavecseseznamemChar">
    <w:name w:val="Odstavec se seznamem Char"/>
    <w:aliases w:val="Styl2 Char,Conclusion de partie Char"/>
    <w:link w:val="Odstavecseseznamem"/>
    <w:uiPriority w:val="34"/>
    <w:rsid w:val="007A75E2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slovanseznam">
    <w:name w:val="List Number"/>
    <w:basedOn w:val="Normln"/>
    <w:unhideWhenUsed/>
    <w:rsid w:val="007A75E2"/>
    <w:pPr>
      <w:ind w:left="720" w:hanging="360"/>
      <w:contextualSpacing/>
    </w:pPr>
  </w:style>
  <w:style w:type="paragraph" w:styleId="Zkladntext">
    <w:name w:val="Body Text"/>
    <w:basedOn w:val="Normln"/>
    <w:link w:val="ZkladntextChar"/>
    <w:semiHidden/>
    <w:rsid w:val="00C93E30"/>
    <w:pPr>
      <w:spacing w:after="0" w:line="360" w:lineRule="auto"/>
    </w:pPr>
    <w:rPr>
      <w:rFonts w:ascii="Arial" w:eastAsia="Times New Roman" w:hAnsi="Arial" w:cs="Arial"/>
      <w:noProof w:val="0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93E30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Hlavikaobsahu2">
    <w:name w:val="Hlavička obsahu2"/>
    <w:basedOn w:val="Normln"/>
    <w:next w:val="Normln"/>
    <w:rsid w:val="00C93E30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noProof w:val="0"/>
      <w:color w:val="000000"/>
      <w:sz w:val="20"/>
      <w:szCs w:val="20"/>
      <w:lang w:val="en-US" w:eastAsia="ar-SA"/>
    </w:rPr>
  </w:style>
  <w:style w:type="table" w:styleId="Mkatabulky">
    <w:name w:val="Table Grid"/>
    <w:basedOn w:val="Normlntabulka"/>
    <w:rsid w:val="00C93E30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E61D0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unhideWhenUsed/>
    <w:rsid w:val="002873C3"/>
    <w:pPr>
      <w:spacing w:after="0" w:line="240" w:lineRule="auto"/>
      <w:jc w:val="both"/>
    </w:pPr>
    <w:rPr>
      <w:rFonts w:ascii="Garamond" w:eastAsia="Times New Roman" w:hAnsi="Garamond" w:cs="Times New Roman"/>
      <w:noProof w:val="0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873C3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2873C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D01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01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0173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01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0173"/>
    <w:rPr>
      <w:b/>
      <w:bCs/>
      <w:noProof/>
      <w:sz w:val="20"/>
      <w:szCs w:val="20"/>
    </w:rPr>
  </w:style>
  <w:style w:type="character" w:styleId="Hypertextovodkaz">
    <w:name w:val="Hyperlink"/>
    <w:uiPriority w:val="99"/>
    <w:rsid w:val="00A24F83"/>
    <w:rPr>
      <w:color w:val="0000FF"/>
      <w:u w:val="single"/>
    </w:rPr>
  </w:style>
  <w:style w:type="paragraph" w:customStyle="1" w:styleId="Odstavecseseznamem1">
    <w:name w:val="Odstavec se seznamem1"/>
    <w:basedOn w:val="Normln"/>
    <w:next w:val="Normln"/>
    <w:rsid w:val="007D0089"/>
    <w:pPr>
      <w:keepNext/>
      <w:suppressAutoHyphens/>
      <w:spacing w:before="240" w:line="240" w:lineRule="auto"/>
      <w:jc w:val="both"/>
    </w:pPr>
    <w:rPr>
      <w:rFonts w:ascii="Times New Roman" w:eastAsia="Times New Roman" w:hAnsi="Times New Roman" w:cs="Times New Roman"/>
      <w:b/>
      <w:noProof w:val="0"/>
      <w:sz w:val="24"/>
      <w:szCs w:val="24"/>
      <w:lang w:eastAsia="cs-CZ"/>
    </w:rPr>
  </w:style>
  <w:style w:type="character" w:customStyle="1" w:styleId="platne1">
    <w:name w:val="platne1"/>
    <w:uiPriority w:val="99"/>
    <w:rsid w:val="007D0089"/>
    <w:rPr>
      <w:w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cuni.cz/vz0000492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E1856165DB41C181CF260782ED06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9D857-73F3-4107-AEB5-E63EB12695FC}"/>
      </w:docPartPr>
      <w:docPartBody>
        <w:p w:rsidR="00403E6E" w:rsidRDefault="00CD4217" w:rsidP="00CD4217">
          <w:pPr>
            <w:pStyle w:val="E3E1856165DB41C181CF260782ED068134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název zakázky</w:t>
          </w:r>
        </w:p>
      </w:docPartBody>
    </w:docPart>
    <w:docPart>
      <w:docPartPr>
        <w:name w:val="05505D690B7A423EA437343C90D63B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75B94D-0CDC-4FB4-A2D5-B03C1DA66729}"/>
      </w:docPartPr>
      <w:docPartBody>
        <w:p w:rsidR="00403E6E" w:rsidRDefault="00CD4217" w:rsidP="00CD4217">
          <w:pPr>
            <w:pStyle w:val="05505D690B7A423EA437343C90D63BC530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sídlo rektorátu/fakulty/součásti UK</w:t>
          </w:r>
        </w:p>
      </w:docPartBody>
    </w:docPart>
    <w:docPart>
      <w:docPartPr>
        <w:name w:val="FEB161E45C2E44D5841004A8C30CA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64050E-573B-4460-B3C3-F4D3F2863672}"/>
      </w:docPartPr>
      <w:docPartBody>
        <w:p w:rsidR="00866CF9" w:rsidRDefault="00CD4217" w:rsidP="00CD4217">
          <w:pPr>
            <w:pStyle w:val="FEB161E45C2E44D5841004A8C30CA98521"/>
          </w:pPr>
          <w:r w:rsidRPr="00394423">
            <w:rPr>
              <w:rStyle w:val="Zstupntext"/>
              <w:rFonts w:asciiTheme="majorHAnsi" w:hAnsiTheme="majorHAnsi"/>
              <w:b w:val="0"/>
              <w:sz w:val="22"/>
              <w:szCs w:val="22"/>
              <w:highlight w:val="yellow"/>
            </w:rPr>
            <w:t>uveďte název přílohy a opakujte dle potřeby</w:t>
          </w:r>
        </w:p>
      </w:docPartBody>
    </w:docPart>
    <w:docPart>
      <w:docPartPr>
        <w:name w:val="5602452C1C3B4608A478E864560693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26A9B0-FBE3-468E-A82C-61AA176A7ECA}"/>
      </w:docPartPr>
      <w:docPartBody>
        <w:p w:rsidR="000A229B" w:rsidRDefault="00CD4217" w:rsidP="00CD4217">
          <w:pPr>
            <w:pStyle w:val="5602452C1C3B4608A478E864560693F516"/>
          </w:pPr>
          <w:r w:rsidRPr="00A42724">
            <w:rPr>
              <w:rStyle w:val="Zstupntext"/>
              <w:rFonts w:asciiTheme="majorHAnsi" w:hAnsiTheme="majorHAnsi"/>
              <w:highlight w:val="green"/>
            </w:rPr>
            <w:t>zvolte položku</w:t>
          </w:r>
        </w:p>
      </w:docPartBody>
    </w:docPart>
    <w:docPart>
      <w:docPartPr>
        <w:name w:val="3F88D060F2084B14A9B05C65CD6F5F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ABAA90-4A93-4CDC-89AA-1FEF597D87C7}"/>
      </w:docPartPr>
      <w:docPartBody>
        <w:p w:rsidR="00153BBA" w:rsidRDefault="00CD4217" w:rsidP="00CD4217">
          <w:pPr>
            <w:pStyle w:val="3F88D060F2084B14A9B05C65CD6F5F7E14"/>
          </w:pPr>
          <w:r w:rsidRPr="006F67B2">
            <w:rPr>
              <w:rStyle w:val="Zstupntext"/>
              <w:rFonts w:asciiTheme="majorHAnsi" w:hAnsiTheme="majorHAnsi"/>
              <w:sz w:val="22"/>
              <w:szCs w:val="22"/>
              <w:highlight w:val="yellow"/>
            </w:rPr>
            <w:t xml:space="preserve">uveďte </w:t>
          </w:r>
          <w:r>
            <w:rPr>
              <w:rStyle w:val="Zstupntext"/>
              <w:rFonts w:asciiTheme="majorHAnsi" w:hAnsiTheme="majorHAnsi"/>
              <w:sz w:val="22"/>
              <w:szCs w:val="22"/>
              <w:highlight w:val="yellow"/>
            </w:rPr>
            <w:t>jméno a příjmení člena realizačního týmu</w:t>
          </w:r>
        </w:p>
      </w:docPartBody>
    </w:docPart>
    <w:docPart>
      <w:docPartPr>
        <w:name w:val="A9527F87986B464795A9E9C560F46D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1BE90-44F6-42B5-B24C-2A546F81B1FB}"/>
      </w:docPartPr>
      <w:docPartBody>
        <w:p w:rsidR="00153BBA" w:rsidRDefault="00CD4217" w:rsidP="00CD4217">
          <w:pPr>
            <w:pStyle w:val="A9527F87986B464795A9E9C560F46DAC14"/>
          </w:pPr>
          <w:r w:rsidRPr="006F67B2">
            <w:rPr>
              <w:rStyle w:val="Zstupntext"/>
              <w:rFonts w:asciiTheme="majorHAnsi" w:hAnsiTheme="majorHAnsi"/>
              <w:sz w:val="22"/>
              <w:szCs w:val="22"/>
              <w:highlight w:val="yellow"/>
            </w:rPr>
            <w:t xml:space="preserve">uveďte </w:t>
          </w:r>
          <w:r>
            <w:rPr>
              <w:rStyle w:val="Zstupntext"/>
              <w:rFonts w:asciiTheme="majorHAnsi" w:hAnsiTheme="majorHAnsi"/>
              <w:sz w:val="22"/>
              <w:szCs w:val="22"/>
              <w:highlight w:val="yellow"/>
            </w:rPr>
            <w:t>vztah (popř. jeho popis) člena realizačního týmu k dodavateli</w:t>
          </w:r>
        </w:p>
      </w:docPartBody>
    </w:docPart>
    <w:docPart>
      <w:docPartPr>
        <w:name w:val="6D6DA485C59748D6A7BBA4AFE28A9E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30AED8-756B-4698-91DC-E84D656DA604}"/>
      </w:docPartPr>
      <w:docPartBody>
        <w:p w:rsidR="00153BBA" w:rsidRDefault="00CD4217" w:rsidP="00CD4217">
          <w:pPr>
            <w:pStyle w:val="6D6DA485C59748D6A7BBA4AFE28A9EC313"/>
          </w:pPr>
          <w:r w:rsidRPr="006F67B2">
            <w:rPr>
              <w:rStyle w:val="Zstupntext"/>
              <w:rFonts w:asciiTheme="majorHAnsi" w:hAnsiTheme="majorHAnsi"/>
              <w:highlight w:val="yellow"/>
            </w:rPr>
            <w:t xml:space="preserve">uveďte </w:t>
          </w:r>
          <w:r>
            <w:rPr>
              <w:rStyle w:val="Zstupntext"/>
              <w:rFonts w:asciiTheme="majorHAnsi" w:hAnsiTheme="majorHAnsi"/>
              <w:highlight w:val="yellow"/>
            </w:rPr>
            <w:t>délku praxe člena realizačního týmu na požadované (či obsahově shodné) pozici</w:t>
          </w:r>
        </w:p>
      </w:docPartBody>
    </w:docPart>
    <w:docPart>
      <w:docPartPr>
        <w:name w:val="A6A11B05758D4CE39E24599CFB841F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2F8B37-2138-4F87-995C-5720AAD76D94}"/>
      </w:docPartPr>
      <w:docPartBody>
        <w:p w:rsidR="00153BBA" w:rsidRDefault="00CD4217" w:rsidP="00CD4217">
          <w:pPr>
            <w:pStyle w:val="A6A11B05758D4CE39E24599CFB841F9A13"/>
          </w:pPr>
          <w:r>
            <w:rPr>
              <w:rStyle w:val="Zstupntext"/>
              <w:rFonts w:asciiTheme="majorHAnsi" w:hAnsiTheme="majorHAnsi"/>
              <w:highlight w:val="yellow"/>
            </w:rPr>
            <w:t>uveď</w:t>
          </w:r>
          <w:r w:rsidRPr="00BD2BFD">
            <w:rPr>
              <w:rStyle w:val="Zstupntext"/>
              <w:rFonts w:asciiTheme="majorHAnsi" w:hAnsiTheme="majorHAnsi"/>
              <w:highlight w:val="yellow"/>
            </w:rPr>
            <w:t xml:space="preserve">te </w:t>
          </w:r>
          <w:r>
            <w:rPr>
              <w:rStyle w:val="Zstupntext"/>
              <w:rFonts w:asciiTheme="majorHAnsi" w:hAnsiTheme="majorHAnsi"/>
              <w:highlight w:val="yellow"/>
            </w:rPr>
            <w:t>pracovní pozici člena realizačního týmu v rámci této referenční zakázky</w:t>
          </w:r>
        </w:p>
      </w:docPartBody>
    </w:docPart>
    <w:docPart>
      <w:docPartPr>
        <w:name w:val="7BD3249F4B5D406C92E48040270A77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055F71-E605-4650-A153-E3F2C227F94F}"/>
      </w:docPartPr>
      <w:docPartBody>
        <w:p w:rsidR="00153BBA" w:rsidRDefault="00CD4217" w:rsidP="00CD4217">
          <w:pPr>
            <w:pStyle w:val="7BD3249F4B5D406C92E48040270A77F814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284D8F50DCE6473C91BD9DF57DE730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4CAE19-7862-4205-A44B-B569B6CCA357}"/>
      </w:docPartPr>
      <w:docPartBody>
        <w:p w:rsidR="00153BBA" w:rsidRDefault="00CD4217" w:rsidP="00CD4217">
          <w:pPr>
            <w:pStyle w:val="284D8F50DCE6473C91BD9DF57DE7300314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087826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název referenční zakázky</w:t>
          </w:r>
        </w:p>
      </w:docPartBody>
    </w:docPart>
    <w:docPart>
      <w:docPartPr>
        <w:name w:val="CE557659D5AC4D17B21E295D1CEB76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62302C-1D24-43DB-AE29-A5DB20DF94AD}"/>
      </w:docPartPr>
      <w:docPartBody>
        <w:p w:rsidR="00153BBA" w:rsidRDefault="00CD4217" w:rsidP="00CD4217">
          <w:pPr>
            <w:pStyle w:val="CE557659D5AC4D17B21E295D1CEB76B814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087826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stručný popis referenční zakázky</w:t>
          </w:r>
        </w:p>
      </w:docPartBody>
    </w:docPart>
    <w:docPart>
      <w:docPartPr>
        <w:name w:val="DA31B2E05F6148D99831732E043270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BCF664-16A4-4D4A-9D15-AC67A9D99E12}"/>
      </w:docPartPr>
      <w:docPartBody>
        <w:p w:rsidR="00153BBA" w:rsidRDefault="00CD4217" w:rsidP="00CD4217">
          <w:pPr>
            <w:pStyle w:val="DA31B2E05F6148D99831732E0432702E14"/>
          </w:pPr>
          <w:r>
            <w:rPr>
              <w:rStyle w:val="Zstupntext"/>
              <w:rFonts w:asciiTheme="majorHAnsi" w:hAnsiTheme="majorHAnsi"/>
              <w:highlight w:val="yellow"/>
            </w:rPr>
            <w:t>uveďte cenu zakázky v Kč bez DPH</w:t>
          </w:r>
        </w:p>
      </w:docPartBody>
    </w:docPart>
    <w:docPart>
      <w:docPartPr>
        <w:name w:val="CAFD6EC6F6FC403FAFBE14B70DF627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2FBAE2-E19B-4802-BF84-D95DA78594D1}"/>
      </w:docPartPr>
      <w:docPartBody>
        <w:p w:rsidR="00153BBA" w:rsidRDefault="00CD4217" w:rsidP="00CD4217">
          <w:pPr>
            <w:pStyle w:val="CAFD6EC6F6FC403FAFBE14B70DF627F214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dodavatele</w:t>
          </w:r>
        </w:p>
      </w:docPartBody>
    </w:docPart>
    <w:docPart>
      <w:docPartPr>
        <w:name w:val="B6756BF102044C1A842C9800617FA3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5CC41E-FB8C-4B51-A8AD-949EE43023FF}"/>
      </w:docPartPr>
      <w:docPartBody>
        <w:p w:rsidR="00153BBA" w:rsidRDefault="00CD4217" w:rsidP="00CD4217">
          <w:pPr>
            <w:pStyle w:val="B6756BF102044C1A842C9800617FA3A014"/>
          </w:pPr>
          <w:r>
            <w:rPr>
              <w:rStyle w:val="Zstupntext"/>
              <w:rFonts w:asciiTheme="majorHAnsi" w:hAnsiTheme="majorHAnsi"/>
              <w:highlight w:val="yellow"/>
            </w:rPr>
            <w:t>uveďte sídlo dodavatele</w:t>
          </w:r>
        </w:p>
      </w:docPartBody>
    </w:docPart>
    <w:docPart>
      <w:docPartPr>
        <w:name w:val="71BABC48831B4510AC4AD2E1F5D05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AE2A36-D167-4C9A-AE04-A3566EF497B9}"/>
      </w:docPartPr>
      <w:docPartBody>
        <w:p w:rsidR="00153BBA" w:rsidRDefault="00CD4217" w:rsidP="00CD4217">
          <w:pPr>
            <w:pStyle w:val="71BABC48831B4510AC4AD2E1F5D05BA714"/>
          </w:pPr>
          <w:r>
            <w:rPr>
              <w:rStyle w:val="Zstupntext"/>
              <w:rFonts w:asciiTheme="majorHAnsi" w:hAnsiTheme="majorHAnsi"/>
              <w:highlight w:val="yellow"/>
            </w:rPr>
            <w:t>uveďte IČO dodavatele</w:t>
          </w:r>
        </w:p>
      </w:docPartBody>
    </w:docPart>
    <w:docPart>
      <w:docPartPr>
        <w:name w:val="AC41CF8BBD9F4DA080703D6DFEDAB0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98ECC4-724D-46D9-8D7E-8A3D4D863016}"/>
      </w:docPartPr>
      <w:docPartBody>
        <w:p w:rsidR="00153BBA" w:rsidRDefault="00CD4217" w:rsidP="00CD4217">
          <w:pPr>
            <w:pStyle w:val="AC41CF8BBD9F4DA080703D6DFEDAB0E314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4A3C90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DIČ dodavatele</w:t>
          </w:r>
        </w:p>
      </w:docPartBody>
    </w:docPart>
    <w:docPart>
      <w:docPartPr>
        <w:name w:val="FDF2BBE933AF422495DB07E0DF5097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B3EE63-2F84-4D4D-BC4C-55376EA99273}"/>
      </w:docPartPr>
      <w:docPartBody>
        <w:p w:rsidR="00153BBA" w:rsidRDefault="00CD4217" w:rsidP="00CD4217">
          <w:pPr>
            <w:pStyle w:val="FDF2BBE933AF422495DB07E0DF50977A14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4A3C90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osobu oprávněnou jednat za dodavatele</w:t>
          </w:r>
        </w:p>
      </w:docPartBody>
    </w:docPart>
    <w:docPart>
      <w:docPartPr>
        <w:name w:val="572D17F670084A7ABAE096239147F6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43215A-632C-457E-BBC4-525EC2EBCCDC}"/>
      </w:docPartPr>
      <w:docPartBody>
        <w:p w:rsidR="00153BBA" w:rsidRDefault="00CD4217" w:rsidP="00CD4217">
          <w:pPr>
            <w:pStyle w:val="572D17F670084A7ABAE096239147F69D14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4A3C90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jméno a příjmení kontaktní osoby dodavatele</w:t>
          </w:r>
        </w:p>
      </w:docPartBody>
    </w:docPart>
    <w:docPart>
      <w:docPartPr>
        <w:name w:val="4314FCCAD2E5495F8F30FE8E644C1F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7F20DC-F674-49AC-8D6E-5A9F98D00248}"/>
      </w:docPartPr>
      <w:docPartBody>
        <w:p w:rsidR="00153BBA" w:rsidRDefault="00CD4217" w:rsidP="00CD4217">
          <w:pPr>
            <w:pStyle w:val="4314FCCAD2E5495F8F30FE8E644C1F6814"/>
          </w:pPr>
          <w:r>
            <w:rPr>
              <w:rStyle w:val="Zstupntext"/>
              <w:rFonts w:asciiTheme="majorHAnsi" w:hAnsiTheme="majorHAnsi"/>
              <w:highlight w:val="yellow"/>
            </w:rPr>
            <w:t>uveďte telefon kontaktní osoby dodavatele</w:t>
          </w:r>
        </w:p>
      </w:docPartBody>
    </w:docPart>
    <w:docPart>
      <w:docPartPr>
        <w:name w:val="CAC1A33870884500BE2A9F9B701D5D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6F0F31-2833-4758-970E-1CEFF088C489}"/>
      </w:docPartPr>
      <w:docPartBody>
        <w:p w:rsidR="00153BBA" w:rsidRDefault="00CD4217" w:rsidP="00CD4217">
          <w:pPr>
            <w:pStyle w:val="CAC1A33870884500BE2A9F9B701D5D8E14"/>
          </w:pPr>
          <w:r>
            <w:rPr>
              <w:rStyle w:val="Zstupntext"/>
              <w:rFonts w:asciiTheme="majorHAnsi" w:hAnsiTheme="majorHAnsi"/>
              <w:highlight w:val="yellow"/>
            </w:rPr>
            <w:t>uveďte e-mail kontaktní osoby dodavatele</w:t>
          </w:r>
        </w:p>
      </w:docPartBody>
    </w:docPart>
    <w:docPart>
      <w:docPartPr>
        <w:name w:val="864E0F9D396345F49540DC617665AA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3EBAB7-2C44-4381-AF8F-1413D68E050B}"/>
      </w:docPartPr>
      <w:docPartBody>
        <w:p w:rsidR="00153BBA" w:rsidRDefault="00CD4217" w:rsidP="00CD4217">
          <w:pPr>
            <w:pStyle w:val="864E0F9D396345F49540DC617665AA1D12"/>
          </w:pPr>
          <w:r w:rsidRPr="00A702AC">
            <w:rPr>
              <w:rStyle w:val="Zstupntext"/>
              <w:rFonts w:asciiTheme="majorHAnsi" w:hAnsiTheme="majorHAnsi"/>
              <w:highlight w:val="green"/>
            </w:rPr>
            <w:t>doplňte finanční objem požadované referenční zakázky</w:t>
          </w:r>
        </w:p>
      </w:docPartBody>
    </w:docPart>
    <w:docPart>
      <w:docPartPr>
        <w:name w:val="1B031443342F4B23A054A302CD14E1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AEC881-5C0F-4D1A-A27E-1F83059236BA}"/>
      </w:docPartPr>
      <w:docPartBody>
        <w:p w:rsidR="00153BBA" w:rsidRDefault="00CD4217" w:rsidP="00CD4217">
          <w:pPr>
            <w:pStyle w:val="1B031443342F4B23A054A302CD14E15011"/>
          </w:pPr>
          <w:r w:rsidRPr="00AE45F7">
            <w:rPr>
              <w:rStyle w:val="Zstupntext"/>
              <w:rFonts w:asciiTheme="majorHAnsi" w:hAnsiTheme="majorHAnsi"/>
              <w:highlight w:val="green"/>
            </w:rPr>
            <w:t>zvolte počet let</w:t>
          </w:r>
        </w:p>
      </w:docPartBody>
    </w:docPart>
    <w:docPart>
      <w:docPartPr>
        <w:name w:val="1455614AA4FE47939EA768AC1D0BC2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4716D2-9683-47D9-A2C6-918F950D55CB}"/>
      </w:docPartPr>
      <w:docPartBody>
        <w:p w:rsidR="00153BBA" w:rsidRDefault="00CD4217" w:rsidP="00CD4217">
          <w:pPr>
            <w:pStyle w:val="1455614AA4FE47939EA768AC1D0BC20811"/>
          </w:pPr>
          <w:r w:rsidRPr="001A37B9">
            <w:rPr>
              <w:rStyle w:val="Zstupntext"/>
              <w:rFonts w:asciiTheme="majorHAnsi" w:hAnsiTheme="majorHAnsi"/>
              <w:highlight w:val="green"/>
            </w:rPr>
            <w:t>zvolte počet referenčních zakázek</w:t>
          </w:r>
        </w:p>
      </w:docPartBody>
    </w:docPart>
    <w:docPart>
      <w:docPartPr>
        <w:name w:val="C8A4338EE09A41A2AE6F7BCFEF0A8A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BE3936-4DF9-41E6-A4D1-97B622036FEC}"/>
      </w:docPartPr>
      <w:docPartBody>
        <w:p w:rsidR="00F20DCF" w:rsidRDefault="00CD4217" w:rsidP="00CD4217">
          <w:pPr>
            <w:pStyle w:val="C8A4338EE09A41A2AE6F7BCFEF0A8A7911"/>
          </w:pPr>
          <w:r w:rsidRPr="003E7FA1">
            <w:rPr>
              <w:rStyle w:val="Zstupntext"/>
              <w:rFonts w:asciiTheme="majorHAnsi" w:hAnsiTheme="majorHAnsi"/>
              <w:b w:val="0"/>
              <w:sz w:val="22"/>
              <w:szCs w:val="22"/>
              <w:highlight w:val="green"/>
            </w:rPr>
            <w:t>doplňte název pozice v realizačním týmu (např. „Hlavní stavbyvedoucí“)</w:t>
          </w:r>
        </w:p>
      </w:docPartBody>
    </w:docPart>
    <w:docPart>
      <w:docPartPr>
        <w:name w:val="CBBCBBB9EFEC4567BB79F21AE95C86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93F1FF-708B-4981-BE57-C1711605111C}"/>
      </w:docPartPr>
      <w:docPartBody>
        <w:p w:rsidR="00F20DCF" w:rsidRDefault="00CD4217" w:rsidP="00CD4217">
          <w:pPr>
            <w:pStyle w:val="CBBCBBB9EFEC4567BB79F21AE95C86B010"/>
          </w:pPr>
          <w:r w:rsidRPr="007647D2">
            <w:rPr>
              <w:rStyle w:val="Zstupntext"/>
              <w:rFonts w:asciiTheme="majorHAnsi" w:hAnsiTheme="majorHAnsi"/>
              <w:b/>
              <w:sz w:val="22"/>
              <w:szCs w:val="22"/>
              <w:highlight w:val="green"/>
            </w:rPr>
            <w:t>doplňte název pozice v realizačním týmu (např. „Hlavní stavbyvedoucí“)</w:t>
          </w:r>
        </w:p>
      </w:docPartBody>
    </w:docPart>
    <w:docPart>
      <w:docPartPr>
        <w:name w:val="8820776ED07B4FC58998D8BE14A1AF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393A1-B336-45A4-84AE-6F1A53D36E1E}"/>
      </w:docPartPr>
      <w:docPartBody>
        <w:p w:rsidR="00F20DCF" w:rsidRDefault="00CD4217" w:rsidP="00CD4217">
          <w:pPr>
            <w:pStyle w:val="8820776ED07B4FC58998D8BE14A1AF345"/>
          </w:pPr>
          <w:r w:rsidRPr="002A5972">
            <w:rPr>
              <w:rStyle w:val="Zstupntext"/>
              <w:rFonts w:asciiTheme="majorHAnsi" w:hAnsiTheme="majorHAnsi"/>
              <w:sz w:val="22"/>
              <w:szCs w:val="22"/>
              <w:highlight w:val="green"/>
            </w:rPr>
            <w:t>doplňte název pozice v realizačním týmu (např. „Hlavní stavbyvedoucí“)</w:t>
          </w:r>
        </w:p>
      </w:docPartBody>
    </w:docPart>
    <w:docPart>
      <w:docPartPr>
        <w:name w:val="6A4ABF729A614DD3AAA886DB1015A0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046FDB-1071-4127-8018-26252CAA5399}"/>
      </w:docPartPr>
      <w:docPartBody>
        <w:p w:rsidR="00F20DCF" w:rsidRDefault="00CD4217" w:rsidP="00CD4217">
          <w:pPr>
            <w:pStyle w:val="6A4ABF729A614DD3AAA886DB1015A0616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4A3C90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 xml:space="preserve">jméno a příjmení kontaktní osoby objednatele </w:t>
          </w:r>
        </w:p>
      </w:docPartBody>
    </w:docPart>
    <w:docPart>
      <w:docPartPr>
        <w:name w:val="8024CA1D3F9741F0BDD21CB8E90520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0C696-176A-49BE-98E3-622775115D48}"/>
      </w:docPartPr>
      <w:docPartBody>
        <w:p w:rsidR="00F20DCF" w:rsidRDefault="00CD4217" w:rsidP="00CD4217">
          <w:pPr>
            <w:pStyle w:val="8024CA1D3F9741F0BDD21CB8E90520216"/>
          </w:pPr>
          <w:r>
            <w:rPr>
              <w:rStyle w:val="Zstupntext"/>
              <w:rFonts w:asciiTheme="majorHAnsi" w:hAnsiTheme="majorHAnsi"/>
              <w:highlight w:val="yellow"/>
            </w:rPr>
            <w:t>uveďte telefon kontaktní osoby objednatele</w:t>
          </w:r>
        </w:p>
      </w:docPartBody>
    </w:docPart>
    <w:docPart>
      <w:docPartPr>
        <w:name w:val="36D5A78336DB43A8A7FC9C9D735259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CE05F7-861E-471C-8798-D144F866C492}"/>
      </w:docPartPr>
      <w:docPartBody>
        <w:p w:rsidR="00F20DCF" w:rsidRDefault="00CD4217" w:rsidP="00CD4217">
          <w:pPr>
            <w:pStyle w:val="36D5A78336DB43A8A7FC9C9D735259F26"/>
          </w:pPr>
          <w:r>
            <w:rPr>
              <w:rStyle w:val="Zstupntext"/>
              <w:rFonts w:asciiTheme="majorHAnsi" w:hAnsiTheme="majorHAnsi"/>
              <w:highlight w:val="yellow"/>
            </w:rPr>
            <w:t>uveďte e-mail kontaktní osoby objednatele</w:t>
          </w:r>
        </w:p>
      </w:docPartBody>
    </w:docPart>
    <w:docPart>
      <w:docPartPr>
        <w:name w:val="401FDCB2BB8841779EF8F0D8F37EBB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7E3BEE-6FEE-48EE-A172-499619A29B73}"/>
      </w:docPartPr>
      <w:docPartBody>
        <w:p w:rsidR="00F20DCF" w:rsidRDefault="00CD4217" w:rsidP="00CD4217">
          <w:pPr>
            <w:pStyle w:val="401FDCB2BB8841779EF8F0D8F37EBB6F6"/>
          </w:pPr>
          <w:r>
            <w:rPr>
              <w:rStyle w:val="Zstupntext"/>
              <w:rFonts w:asciiTheme="majorHAnsi" w:hAnsiTheme="majorHAnsi"/>
              <w:highlight w:val="yellow"/>
            </w:rPr>
            <w:t>uveďte sídlo objednatele</w:t>
          </w:r>
        </w:p>
      </w:docPartBody>
    </w:docPart>
    <w:docPart>
      <w:docPartPr>
        <w:name w:val="D2B80D0FE14F4D94A9C8423A0C7CD0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AC04B1-EA51-4E7E-B1DA-8F6A826EAAFA}"/>
      </w:docPartPr>
      <w:docPartBody>
        <w:p w:rsidR="00F20DCF" w:rsidRDefault="00CD4217" w:rsidP="00CD4217">
          <w:pPr>
            <w:pStyle w:val="D2B80D0FE14F4D94A9C8423A0C7CD0C06"/>
          </w:pPr>
          <w:r>
            <w:rPr>
              <w:rStyle w:val="Zstupntext"/>
              <w:rFonts w:asciiTheme="majorHAnsi" w:hAnsiTheme="majorHAnsi"/>
              <w:highlight w:val="yellow"/>
            </w:rPr>
            <w:t>uveďte IČO objednatele</w:t>
          </w:r>
        </w:p>
      </w:docPartBody>
    </w:docPart>
    <w:docPart>
      <w:docPartPr>
        <w:name w:val="F1B28C974D07431C91C996C58880A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EC4BE1-F1B6-4B80-A465-57737C94BD2C}"/>
      </w:docPartPr>
      <w:docPartBody>
        <w:p w:rsidR="00F20DCF" w:rsidRDefault="00CD4217" w:rsidP="00CD4217">
          <w:pPr>
            <w:pStyle w:val="F1B28C974D07431C91C996C58880A6F25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13F7E3076F96442093A4B30F6ED28A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7DA9E5-D164-4581-8A51-F57CB033E7F5}"/>
      </w:docPartPr>
      <w:docPartBody>
        <w:p w:rsidR="00F20DCF" w:rsidRDefault="00CD4217" w:rsidP="00CD4217">
          <w:pPr>
            <w:pStyle w:val="13F7E3076F96442093A4B30F6ED28A6C5"/>
          </w:pPr>
          <w:r>
            <w:rPr>
              <w:rStyle w:val="Zstupntext"/>
              <w:rFonts w:asciiTheme="majorHAnsi" w:hAnsiTheme="majorHAnsi"/>
              <w:highlight w:val="yellow"/>
            </w:rPr>
            <w:t>uveďte sídlo objednatele</w:t>
          </w:r>
        </w:p>
      </w:docPartBody>
    </w:docPart>
    <w:docPart>
      <w:docPartPr>
        <w:name w:val="E9B143CFB02E4DEB81442B2BAE28CD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1CE5B-5446-4005-9DEF-4E6D4C119A99}"/>
      </w:docPartPr>
      <w:docPartBody>
        <w:p w:rsidR="00F20DCF" w:rsidRDefault="00CD4217" w:rsidP="00CD4217">
          <w:pPr>
            <w:pStyle w:val="E9B143CFB02E4DEB81442B2BAE28CDD55"/>
          </w:pPr>
          <w:r>
            <w:rPr>
              <w:rStyle w:val="Zstupntext"/>
              <w:rFonts w:asciiTheme="majorHAnsi" w:hAnsiTheme="majorHAnsi"/>
              <w:highlight w:val="yellow"/>
            </w:rPr>
            <w:t>uveďte IČO objednatele</w:t>
          </w:r>
        </w:p>
      </w:docPartBody>
    </w:docPart>
    <w:docPart>
      <w:docPartPr>
        <w:name w:val="6CFE4DF5025A48C69C4FDCBA01269F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32C32F-90DB-470A-99E7-3BABA1A52586}"/>
      </w:docPartPr>
      <w:docPartBody>
        <w:p w:rsidR="00F20DCF" w:rsidRDefault="00CD4217" w:rsidP="00CD4217">
          <w:pPr>
            <w:pStyle w:val="6CFE4DF5025A48C69C4FDCBA01269F4E5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4A3C90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 xml:space="preserve">jméno a příjmení kontaktní osoby objednatele </w:t>
          </w:r>
        </w:p>
      </w:docPartBody>
    </w:docPart>
    <w:docPart>
      <w:docPartPr>
        <w:name w:val="A33F67A934FD4187AC9B480DF20FFE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673C87-0B0F-496D-92C2-9C3CB20F368F}"/>
      </w:docPartPr>
      <w:docPartBody>
        <w:p w:rsidR="00F20DCF" w:rsidRDefault="00CD4217" w:rsidP="00CD4217">
          <w:pPr>
            <w:pStyle w:val="A33F67A934FD4187AC9B480DF20FFEFB5"/>
          </w:pPr>
          <w:r>
            <w:rPr>
              <w:rStyle w:val="Zstupntext"/>
              <w:rFonts w:asciiTheme="majorHAnsi" w:hAnsiTheme="majorHAnsi"/>
              <w:highlight w:val="yellow"/>
            </w:rPr>
            <w:t>uveďte telefon kontaktní osoby objednatele</w:t>
          </w:r>
        </w:p>
      </w:docPartBody>
    </w:docPart>
    <w:docPart>
      <w:docPartPr>
        <w:name w:val="9C6BA60AD26B4742A78448DB7C98A2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342F3D-B6FB-40B0-8C96-38A938911244}"/>
      </w:docPartPr>
      <w:docPartBody>
        <w:p w:rsidR="00F20DCF" w:rsidRDefault="00CD4217" w:rsidP="00CD4217">
          <w:pPr>
            <w:pStyle w:val="9C6BA60AD26B4742A78448DB7C98A2D15"/>
          </w:pPr>
          <w:r>
            <w:rPr>
              <w:rStyle w:val="Zstupntext"/>
              <w:rFonts w:asciiTheme="majorHAnsi" w:hAnsiTheme="majorHAnsi"/>
              <w:highlight w:val="yellow"/>
            </w:rPr>
            <w:t>uveďte e-mail kontaktní osoby objednatele</w:t>
          </w:r>
        </w:p>
      </w:docPartBody>
    </w:docPart>
    <w:docPart>
      <w:docPartPr>
        <w:name w:val="D30E01F00B24438EA0F2C4FF3821F3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2D5E1-C8A4-4EA1-91AB-4B3948388365}"/>
      </w:docPartPr>
      <w:docPartBody>
        <w:p w:rsidR="00F20DCF" w:rsidRDefault="00CD4217" w:rsidP="00CD4217">
          <w:pPr>
            <w:pStyle w:val="D30E01F00B24438EA0F2C4FF3821F3085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087826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název referenční zakázky</w:t>
          </w:r>
        </w:p>
      </w:docPartBody>
    </w:docPart>
    <w:docPart>
      <w:docPartPr>
        <w:name w:val="943D30A8395843678B9441FAE31320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287A96-BA0A-4F90-9EEA-8B55EDCAABF6}"/>
      </w:docPartPr>
      <w:docPartBody>
        <w:p w:rsidR="00F20DCF" w:rsidRDefault="00CD4217" w:rsidP="00CD4217">
          <w:pPr>
            <w:pStyle w:val="943D30A8395843678B9441FAE31320995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087826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stručný popis referenční zakázky</w:t>
          </w:r>
        </w:p>
      </w:docPartBody>
    </w:docPart>
    <w:docPart>
      <w:docPartPr>
        <w:name w:val="7EB86D33B3B14FAC992DC7C90CAB30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718622-2751-4EC5-88DF-D1A3D505D912}"/>
      </w:docPartPr>
      <w:docPartBody>
        <w:p w:rsidR="00F20DCF" w:rsidRDefault="00CD4217" w:rsidP="00CD4217">
          <w:pPr>
            <w:pStyle w:val="7EB86D33B3B14FAC992DC7C90CAB30FF5"/>
          </w:pPr>
          <w:r>
            <w:rPr>
              <w:rStyle w:val="Zstupntext"/>
              <w:rFonts w:asciiTheme="majorHAnsi" w:hAnsiTheme="majorHAnsi"/>
              <w:highlight w:val="yellow"/>
            </w:rPr>
            <w:t>uveďte cenu zakázky v Kč bez DPH</w:t>
          </w:r>
        </w:p>
      </w:docPartBody>
    </w:docPart>
    <w:docPart>
      <w:docPartPr>
        <w:name w:val="F6BD74573D1C417EAE245308DC529A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58F167-E373-49D9-916F-2E0198DAA190}"/>
      </w:docPartPr>
      <w:docPartBody>
        <w:p w:rsidR="00F20DCF" w:rsidRDefault="00CD4217" w:rsidP="00CD4217">
          <w:pPr>
            <w:pStyle w:val="F6BD74573D1C417EAE245308DC529A6F4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087826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termín realizace zakázky od (měsíc a rok) do (měsíc a rok)</w:t>
          </w:r>
        </w:p>
      </w:docPartBody>
    </w:docPart>
    <w:docPart>
      <w:docPartPr>
        <w:name w:val="269500D7218248328E7BB32243FD51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BDD131-EC78-4C3F-A2A7-A96C299C9C12}"/>
      </w:docPartPr>
      <w:docPartBody>
        <w:p w:rsidR="00F20DCF" w:rsidRDefault="00CD4217" w:rsidP="00CD4217">
          <w:pPr>
            <w:pStyle w:val="269500D7218248328E7BB32243FD515F4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087826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termín realizace zakázky od (měsíc a rok) do (měsíc a rok)</w:t>
          </w:r>
        </w:p>
      </w:docPartBody>
    </w:docPart>
    <w:docPart>
      <w:docPartPr>
        <w:name w:val="6C93370F90964E8096CDBB3E886871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F134AB-4DC0-44D4-8FC3-848C4455C53C}"/>
      </w:docPartPr>
      <w:docPartBody>
        <w:p w:rsidR="00F20DCF" w:rsidRDefault="00CD4217" w:rsidP="00CD4217">
          <w:pPr>
            <w:pStyle w:val="6C93370F90964E8096CDBB3E8868713C3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6372DA506DFB44BB876705EEDEAE5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D0E7F6-74C9-431F-A3C3-1716C8CC0CCD}"/>
      </w:docPartPr>
      <w:docPartBody>
        <w:p w:rsidR="00F20DCF" w:rsidRDefault="00CD4217" w:rsidP="00CD4217">
          <w:pPr>
            <w:pStyle w:val="6372DA506DFB44BB876705EEDEAE5EE23"/>
          </w:pPr>
          <w:r>
            <w:rPr>
              <w:rStyle w:val="Zstupntext"/>
              <w:rFonts w:asciiTheme="majorHAnsi" w:hAnsiTheme="majorHAnsi"/>
              <w:highlight w:val="yellow"/>
            </w:rPr>
            <w:t>uveďte sídlo objednatele</w:t>
          </w:r>
        </w:p>
      </w:docPartBody>
    </w:docPart>
    <w:docPart>
      <w:docPartPr>
        <w:name w:val="28259BD1BB4549D2B8B2B8D817A0DD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315813-B4D9-46FF-BFBF-1D51B2FCB2B4}"/>
      </w:docPartPr>
      <w:docPartBody>
        <w:p w:rsidR="00F20DCF" w:rsidRDefault="00CD4217" w:rsidP="00CD4217">
          <w:pPr>
            <w:pStyle w:val="28259BD1BB4549D2B8B2B8D817A0DD753"/>
          </w:pPr>
          <w:r>
            <w:rPr>
              <w:rStyle w:val="Zstupntext"/>
              <w:rFonts w:asciiTheme="majorHAnsi" w:hAnsiTheme="majorHAnsi"/>
              <w:highlight w:val="yellow"/>
            </w:rPr>
            <w:t>uveďte IČO objednatele</w:t>
          </w:r>
        </w:p>
      </w:docPartBody>
    </w:docPart>
    <w:docPart>
      <w:docPartPr>
        <w:name w:val="256287C262D049358005952E686D33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BE8E1D-BC7C-4AE8-857D-5332228E80A2}"/>
      </w:docPartPr>
      <w:docPartBody>
        <w:p w:rsidR="00F20DCF" w:rsidRDefault="00CD4217" w:rsidP="00CD4217">
          <w:pPr>
            <w:pStyle w:val="256287C262D049358005952E686D333C3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4A3C90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 xml:space="preserve">jméno a příjmení kontaktní osoby objednatele </w:t>
          </w:r>
        </w:p>
      </w:docPartBody>
    </w:docPart>
    <w:docPart>
      <w:docPartPr>
        <w:name w:val="9FD22C698A19493FAFD47DE8570404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C83694-3963-4ACE-BB56-BE8AEB28B5B3}"/>
      </w:docPartPr>
      <w:docPartBody>
        <w:p w:rsidR="00F20DCF" w:rsidRDefault="00CD4217" w:rsidP="00CD4217">
          <w:pPr>
            <w:pStyle w:val="9FD22C698A19493FAFD47DE8570404A43"/>
          </w:pPr>
          <w:r>
            <w:rPr>
              <w:rStyle w:val="Zstupntext"/>
              <w:rFonts w:asciiTheme="majorHAnsi" w:hAnsiTheme="majorHAnsi"/>
              <w:highlight w:val="yellow"/>
            </w:rPr>
            <w:t>uveďte telefon kontaktní osoby objednatele</w:t>
          </w:r>
        </w:p>
      </w:docPartBody>
    </w:docPart>
    <w:docPart>
      <w:docPartPr>
        <w:name w:val="F82515104A634FC79A2B312172D3A6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802955-BC2D-4CCF-8D64-916B7A3BC6AE}"/>
      </w:docPartPr>
      <w:docPartBody>
        <w:p w:rsidR="00F20DCF" w:rsidRDefault="00CD4217" w:rsidP="00CD4217">
          <w:pPr>
            <w:pStyle w:val="F82515104A634FC79A2B312172D3A6973"/>
          </w:pPr>
          <w:r>
            <w:rPr>
              <w:rStyle w:val="Zstupntext"/>
              <w:rFonts w:asciiTheme="majorHAnsi" w:hAnsiTheme="majorHAnsi"/>
              <w:highlight w:val="yellow"/>
            </w:rPr>
            <w:t>uveďte e-mail kontaktní osoby objednatele</w:t>
          </w:r>
        </w:p>
      </w:docPartBody>
    </w:docPart>
    <w:docPart>
      <w:docPartPr>
        <w:name w:val="38BBE6C8512C4F1FA753C79B9F07FB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92B3C-A748-4665-8105-BA622898D791}"/>
      </w:docPartPr>
      <w:docPartBody>
        <w:p w:rsidR="00F20DCF" w:rsidRDefault="00CD4217" w:rsidP="00CD4217">
          <w:pPr>
            <w:pStyle w:val="38BBE6C8512C4F1FA753C79B9F07FBD03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087826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název referenční zakázky</w:t>
          </w:r>
        </w:p>
      </w:docPartBody>
    </w:docPart>
    <w:docPart>
      <w:docPartPr>
        <w:name w:val="722BF83C509B4D9AB54DAA844A33D7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EC9584-7965-4FE8-940B-65D18E350BFA}"/>
      </w:docPartPr>
      <w:docPartBody>
        <w:p w:rsidR="00F20DCF" w:rsidRDefault="00CD4217" w:rsidP="00CD4217">
          <w:pPr>
            <w:pStyle w:val="722BF83C509B4D9AB54DAA844A33D7E53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087826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stručný popis referenční zakázky</w:t>
          </w:r>
        </w:p>
      </w:docPartBody>
    </w:docPart>
    <w:docPart>
      <w:docPartPr>
        <w:name w:val="400DAFFA8C0D4AFF9CD08C79197E81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7091C8-CA9C-4D00-BD95-708A8E69A507}"/>
      </w:docPartPr>
      <w:docPartBody>
        <w:p w:rsidR="00F20DCF" w:rsidRDefault="00CD4217" w:rsidP="00CD4217">
          <w:pPr>
            <w:pStyle w:val="400DAFFA8C0D4AFF9CD08C79197E81A53"/>
          </w:pPr>
          <w:r>
            <w:rPr>
              <w:rStyle w:val="Zstupntext"/>
              <w:rFonts w:asciiTheme="majorHAnsi" w:hAnsiTheme="majorHAnsi"/>
              <w:highlight w:val="yellow"/>
            </w:rPr>
            <w:t>uveďte cenu zakázky v Kč bez DPH</w:t>
          </w:r>
        </w:p>
      </w:docPartBody>
    </w:docPart>
    <w:docPart>
      <w:docPartPr>
        <w:name w:val="66431080777244929656E4DFDE655D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1E2B3-F78C-4086-BD69-410E1EEE16FE}"/>
      </w:docPartPr>
      <w:docPartBody>
        <w:p w:rsidR="00F20DCF" w:rsidRDefault="00CD4217" w:rsidP="00CD4217">
          <w:pPr>
            <w:pStyle w:val="66431080777244929656E4DFDE655DB03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087826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termín realizace zakázky od (měsíc a rok) do (měsíc a rok)</w:t>
          </w:r>
        </w:p>
      </w:docPartBody>
    </w:docPart>
    <w:docPart>
      <w:docPartPr>
        <w:name w:val="7A061208E21247AA9FEF4E488049ED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DFAE49-1E4F-4CEE-91C8-09EDA4082701}"/>
      </w:docPartPr>
      <w:docPartBody>
        <w:p w:rsidR="00C11F0D" w:rsidRDefault="00CD4217" w:rsidP="00CD4217">
          <w:pPr>
            <w:pStyle w:val="7A061208E21247AA9FEF4E488049EDEE2"/>
          </w:pPr>
          <w:r w:rsidRPr="007647D2">
            <w:rPr>
              <w:rStyle w:val="Zstupntext"/>
              <w:rFonts w:asciiTheme="majorHAnsi" w:hAnsiTheme="majorHAnsi"/>
              <w:b/>
              <w:sz w:val="22"/>
              <w:szCs w:val="22"/>
              <w:highlight w:val="green"/>
            </w:rPr>
            <w:t>doplňte název pozice v realizačním týmu (např. „Hlavní stavbyvedoucí“)</w:t>
          </w:r>
        </w:p>
      </w:docPartBody>
    </w:docPart>
    <w:docPart>
      <w:docPartPr>
        <w:name w:val="F8404B292770486DB73579F48249B4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B54A0B-CE5E-45A3-8C8C-AC824FB2BB73}"/>
      </w:docPartPr>
      <w:docPartBody>
        <w:p w:rsidR="00C11F0D" w:rsidRDefault="00CD4217" w:rsidP="00CD4217">
          <w:pPr>
            <w:pStyle w:val="F8404B292770486DB73579F48249B4C82"/>
          </w:pPr>
          <w:r w:rsidRPr="006F67B2">
            <w:rPr>
              <w:rStyle w:val="Zstupntext"/>
              <w:rFonts w:asciiTheme="majorHAnsi" w:hAnsiTheme="majorHAnsi"/>
              <w:sz w:val="22"/>
              <w:szCs w:val="22"/>
              <w:highlight w:val="yellow"/>
            </w:rPr>
            <w:t xml:space="preserve">uveďte </w:t>
          </w:r>
          <w:r>
            <w:rPr>
              <w:rStyle w:val="Zstupntext"/>
              <w:rFonts w:asciiTheme="majorHAnsi" w:hAnsiTheme="majorHAnsi"/>
              <w:sz w:val="22"/>
              <w:szCs w:val="22"/>
              <w:highlight w:val="yellow"/>
            </w:rPr>
            <w:t>jméno a příjmení člena realizačního týmu</w:t>
          </w:r>
        </w:p>
      </w:docPartBody>
    </w:docPart>
    <w:docPart>
      <w:docPartPr>
        <w:name w:val="13E9A2A205494AA086B4BB68FB475B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BEE658-A625-441B-96D6-22441871200B}"/>
      </w:docPartPr>
      <w:docPartBody>
        <w:p w:rsidR="00C11F0D" w:rsidRDefault="00CD4217" w:rsidP="00CD4217">
          <w:pPr>
            <w:pStyle w:val="13E9A2A205494AA086B4BB68FB475BC42"/>
          </w:pPr>
          <w:r w:rsidRPr="006F67B2">
            <w:rPr>
              <w:rStyle w:val="Zstupntext"/>
              <w:rFonts w:asciiTheme="majorHAnsi" w:hAnsiTheme="majorHAnsi"/>
              <w:sz w:val="22"/>
              <w:szCs w:val="22"/>
              <w:highlight w:val="yellow"/>
            </w:rPr>
            <w:t xml:space="preserve">uveďte </w:t>
          </w:r>
          <w:r>
            <w:rPr>
              <w:rStyle w:val="Zstupntext"/>
              <w:rFonts w:asciiTheme="majorHAnsi" w:hAnsiTheme="majorHAnsi"/>
              <w:sz w:val="22"/>
              <w:szCs w:val="22"/>
              <w:highlight w:val="yellow"/>
            </w:rPr>
            <w:t>vztah (popř. jeho popis) člena realizačního týmu k dodavateli</w:t>
          </w:r>
        </w:p>
      </w:docPartBody>
    </w:docPart>
    <w:docPart>
      <w:docPartPr>
        <w:name w:val="0685D8331B044C9B892EFA47552140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A2B257-9599-439A-B5ED-0613C8FC1DE7}"/>
      </w:docPartPr>
      <w:docPartBody>
        <w:p w:rsidR="00C11F0D" w:rsidRDefault="00CD4217" w:rsidP="00CD4217">
          <w:pPr>
            <w:pStyle w:val="0685D8331B044C9B892EFA475521403D2"/>
          </w:pPr>
          <w:r w:rsidRPr="002A5972">
            <w:rPr>
              <w:rStyle w:val="Zstupntext"/>
              <w:rFonts w:asciiTheme="majorHAnsi" w:hAnsiTheme="majorHAnsi"/>
              <w:sz w:val="22"/>
              <w:szCs w:val="22"/>
              <w:highlight w:val="green"/>
            </w:rPr>
            <w:t>doplňte název pozice v realizačním týmu (např. „Hlavní stavbyvedoucí“)</w:t>
          </w:r>
        </w:p>
      </w:docPartBody>
    </w:docPart>
    <w:docPart>
      <w:docPartPr>
        <w:name w:val="6444221D5F0F4E55946826643EC232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67C409-8BAD-4162-BE8E-7B68EE3154F4}"/>
      </w:docPartPr>
      <w:docPartBody>
        <w:p w:rsidR="00C11F0D" w:rsidRDefault="00CD4217" w:rsidP="00CD4217">
          <w:pPr>
            <w:pStyle w:val="6444221D5F0F4E55946826643EC232082"/>
          </w:pPr>
          <w:r w:rsidRPr="006F67B2">
            <w:rPr>
              <w:rStyle w:val="Zstupntext"/>
              <w:rFonts w:asciiTheme="majorHAnsi" w:hAnsiTheme="majorHAnsi"/>
              <w:highlight w:val="yellow"/>
            </w:rPr>
            <w:t xml:space="preserve">uveďte </w:t>
          </w:r>
          <w:r>
            <w:rPr>
              <w:rStyle w:val="Zstupntext"/>
              <w:rFonts w:asciiTheme="majorHAnsi" w:hAnsiTheme="majorHAnsi"/>
              <w:highlight w:val="yellow"/>
            </w:rPr>
            <w:t>délku praxe člena realizačního týmu na požadované (či obsahově shodné) pozici</w:t>
          </w:r>
        </w:p>
      </w:docPartBody>
    </w:docPart>
    <w:docPart>
      <w:docPartPr>
        <w:name w:val="855002ADA3E74AEB9B44956DEBE0D8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5A871B-FE05-4443-9931-9EDBE7F3F0F5}"/>
      </w:docPartPr>
      <w:docPartBody>
        <w:p w:rsidR="00C11F0D" w:rsidRDefault="00CD4217" w:rsidP="00CD4217">
          <w:pPr>
            <w:pStyle w:val="855002ADA3E74AEB9B44956DEBE0D8DE2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D66557ECB63C486CA558F0631D5BFB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FA95E0-F6D3-4AE7-B5B7-5639141A7502}"/>
      </w:docPartPr>
      <w:docPartBody>
        <w:p w:rsidR="00C11F0D" w:rsidRDefault="00CD4217" w:rsidP="00CD4217">
          <w:pPr>
            <w:pStyle w:val="D66557ECB63C486CA558F0631D5BFBEF2"/>
          </w:pPr>
          <w:r>
            <w:rPr>
              <w:rStyle w:val="Zstupntext"/>
              <w:rFonts w:asciiTheme="majorHAnsi" w:hAnsiTheme="majorHAnsi"/>
              <w:highlight w:val="yellow"/>
            </w:rPr>
            <w:t>uveďte sídlo objednatele</w:t>
          </w:r>
        </w:p>
      </w:docPartBody>
    </w:docPart>
    <w:docPart>
      <w:docPartPr>
        <w:name w:val="31F9DE54882945AABD4FBE8BDD2996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F028E8-8018-4D19-A6DC-B36FA521FDC7}"/>
      </w:docPartPr>
      <w:docPartBody>
        <w:p w:rsidR="00C11F0D" w:rsidRDefault="00CD4217" w:rsidP="00CD4217">
          <w:pPr>
            <w:pStyle w:val="31F9DE54882945AABD4FBE8BDD2996222"/>
          </w:pPr>
          <w:r>
            <w:rPr>
              <w:rStyle w:val="Zstupntext"/>
              <w:rFonts w:asciiTheme="majorHAnsi" w:hAnsiTheme="majorHAnsi"/>
              <w:highlight w:val="yellow"/>
            </w:rPr>
            <w:t>uveďte IČO objednatele</w:t>
          </w:r>
        </w:p>
      </w:docPartBody>
    </w:docPart>
    <w:docPart>
      <w:docPartPr>
        <w:name w:val="A7CB28A4F2F14D14A9E6FED07D4C7C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A7451C-F8AA-4FFD-852B-86E9EA0E9819}"/>
      </w:docPartPr>
      <w:docPartBody>
        <w:p w:rsidR="00C11F0D" w:rsidRDefault="00CD4217" w:rsidP="00CD4217">
          <w:pPr>
            <w:pStyle w:val="A7CB28A4F2F14D14A9E6FED07D4C7CB42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4A3C90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 xml:space="preserve">jméno a příjmení kontaktní osoby objednatele </w:t>
          </w:r>
        </w:p>
      </w:docPartBody>
    </w:docPart>
    <w:docPart>
      <w:docPartPr>
        <w:name w:val="96CA8FAB2BBF4CE19CD543A686D887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2A1003-2D29-4AD2-9DFE-2EDA71FCB6D7}"/>
      </w:docPartPr>
      <w:docPartBody>
        <w:p w:rsidR="00C11F0D" w:rsidRDefault="00CD4217" w:rsidP="00CD4217">
          <w:pPr>
            <w:pStyle w:val="96CA8FAB2BBF4CE19CD543A686D887222"/>
          </w:pPr>
          <w:r>
            <w:rPr>
              <w:rStyle w:val="Zstupntext"/>
              <w:rFonts w:asciiTheme="majorHAnsi" w:hAnsiTheme="majorHAnsi"/>
              <w:highlight w:val="yellow"/>
            </w:rPr>
            <w:t>uveďte telefon kontaktní osoby objednatele</w:t>
          </w:r>
        </w:p>
      </w:docPartBody>
    </w:docPart>
    <w:docPart>
      <w:docPartPr>
        <w:name w:val="5D832B33BF934CA4A2C040AB1BA28B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F86B55-FC64-4CC1-83CA-30F7A71AED72}"/>
      </w:docPartPr>
      <w:docPartBody>
        <w:p w:rsidR="00C11F0D" w:rsidRDefault="00CD4217" w:rsidP="00CD4217">
          <w:pPr>
            <w:pStyle w:val="5D832B33BF934CA4A2C040AB1BA28B882"/>
          </w:pPr>
          <w:r>
            <w:rPr>
              <w:rStyle w:val="Zstupntext"/>
              <w:rFonts w:asciiTheme="majorHAnsi" w:hAnsiTheme="majorHAnsi"/>
              <w:highlight w:val="yellow"/>
            </w:rPr>
            <w:t>uveďte e-mail kontaktní osoby objednatele</w:t>
          </w:r>
        </w:p>
      </w:docPartBody>
    </w:docPart>
    <w:docPart>
      <w:docPartPr>
        <w:name w:val="53B39376AFDE46708C9C11F19B1129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18F45F-0A0B-40CA-9407-33E36A31F7CD}"/>
      </w:docPartPr>
      <w:docPartBody>
        <w:p w:rsidR="00C11F0D" w:rsidRDefault="00CD4217" w:rsidP="00CD4217">
          <w:pPr>
            <w:pStyle w:val="53B39376AFDE46708C9C11F19B1129992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087826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název referenční zakázky</w:t>
          </w:r>
        </w:p>
      </w:docPartBody>
    </w:docPart>
    <w:docPart>
      <w:docPartPr>
        <w:name w:val="AAB2F24BACC34BED9073434F7A5CDE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F0E49E-2A8A-4B06-96C1-B0060F940EF8}"/>
      </w:docPartPr>
      <w:docPartBody>
        <w:p w:rsidR="00C11F0D" w:rsidRDefault="00CD4217" w:rsidP="00CD4217">
          <w:pPr>
            <w:pStyle w:val="AAB2F24BACC34BED9073434F7A5CDEDB2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087826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stručný popis referenční zakázky</w:t>
          </w:r>
        </w:p>
      </w:docPartBody>
    </w:docPart>
    <w:docPart>
      <w:docPartPr>
        <w:name w:val="76A8BEB34A554C5B97EB3489B7E0B7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BCCA69-929D-413E-9750-5E15D9655A7E}"/>
      </w:docPartPr>
      <w:docPartBody>
        <w:p w:rsidR="00C11F0D" w:rsidRDefault="00CD4217" w:rsidP="00CD4217">
          <w:pPr>
            <w:pStyle w:val="76A8BEB34A554C5B97EB3489B7E0B72A2"/>
          </w:pPr>
          <w:r>
            <w:rPr>
              <w:rStyle w:val="Zstupntext"/>
              <w:rFonts w:asciiTheme="majorHAnsi" w:hAnsiTheme="majorHAnsi"/>
              <w:highlight w:val="yellow"/>
            </w:rPr>
            <w:t>uveďte cenu zakázky v Kč bez DPH</w:t>
          </w:r>
        </w:p>
      </w:docPartBody>
    </w:docPart>
    <w:docPart>
      <w:docPartPr>
        <w:name w:val="9DD49D87EE9242599883687E745755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9660B7-34ED-4C4B-A548-DB8FB4422709}"/>
      </w:docPartPr>
      <w:docPartBody>
        <w:p w:rsidR="00C11F0D" w:rsidRDefault="00CD4217" w:rsidP="00CD4217">
          <w:pPr>
            <w:pStyle w:val="9DD49D87EE9242599883687E745755222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087826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termín realizace zakázky od (měsíc a rok) do (měsíc a rok)</w:t>
          </w:r>
        </w:p>
      </w:docPartBody>
    </w:docPart>
    <w:docPart>
      <w:docPartPr>
        <w:name w:val="C200C2C70CE04B47AC11E80B35D7EA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015822-F047-4966-BDA4-51ACA941BF72}"/>
      </w:docPartPr>
      <w:docPartBody>
        <w:p w:rsidR="00C11F0D" w:rsidRDefault="00CD4217" w:rsidP="00CD4217">
          <w:pPr>
            <w:pStyle w:val="C200C2C70CE04B47AC11E80B35D7EAEC2"/>
          </w:pPr>
          <w:r>
            <w:rPr>
              <w:rStyle w:val="Zstupntext"/>
              <w:rFonts w:asciiTheme="majorHAnsi" w:hAnsiTheme="majorHAnsi"/>
              <w:highlight w:val="yellow"/>
            </w:rPr>
            <w:t>uveď</w:t>
          </w:r>
          <w:r w:rsidRPr="00BD2BFD">
            <w:rPr>
              <w:rStyle w:val="Zstupntext"/>
              <w:rFonts w:asciiTheme="majorHAnsi" w:hAnsiTheme="majorHAnsi"/>
              <w:highlight w:val="yellow"/>
            </w:rPr>
            <w:t xml:space="preserve">te </w:t>
          </w:r>
          <w:r>
            <w:rPr>
              <w:rStyle w:val="Zstupntext"/>
              <w:rFonts w:asciiTheme="majorHAnsi" w:hAnsiTheme="majorHAnsi"/>
              <w:highlight w:val="yellow"/>
            </w:rPr>
            <w:t>pracovní pozici člena realizačního týmu v rámci této referenční zakázky</w:t>
          </w:r>
        </w:p>
      </w:docPartBody>
    </w:docPart>
    <w:docPart>
      <w:docPartPr>
        <w:name w:val="0954BBAE40D44237AAB785ABCA788E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0B702D-7374-4B5F-AD53-A1B62246B686}"/>
      </w:docPartPr>
      <w:docPartBody>
        <w:p w:rsidR="0046745D" w:rsidRDefault="0046745D" w:rsidP="0046745D">
          <w:pPr>
            <w:pStyle w:val="0954BBAE40D44237AAB785ABCA788EB3"/>
          </w:pPr>
          <w:r>
            <w:rPr>
              <w:rStyle w:val="Zstupntext"/>
              <w:highlight w:val="yellow"/>
            </w:rPr>
            <w:t>Zvolte položku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D769B"/>
    <w:multiLevelType w:val="multilevel"/>
    <w:tmpl w:val="BFD4BD32"/>
    <w:lvl w:ilvl="0">
      <w:start w:val="1"/>
      <w:numFmt w:val="decimal"/>
      <w:pStyle w:val="FEB161E45C2E44D5841004A8C30CA98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6E"/>
    <w:rsid w:val="00033216"/>
    <w:rsid w:val="00084B01"/>
    <w:rsid w:val="000A229B"/>
    <w:rsid w:val="00153BBA"/>
    <w:rsid w:val="0036206A"/>
    <w:rsid w:val="00366D5D"/>
    <w:rsid w:val="00403E6E"/>
    <w:rsid w:val="0046745D"/>
    <w:rsid w:val="0049648C"/>
    <w:rsid w:val="00584733"/>
    <w:rsid w:val="006277CF"/>
    <w:rsid w:val="006C7A1A"/>
    <w:rsid w:val="007A4249"/>
    <w:rsid w:val="00866CF9"/>
    <w:rsid w:val="00A863F7"/>
    <w:rsid w:val="00AF75EB"/>
    <w:rsid w:val="00C11F0D"/>
    <w:rsid w:val="00CD4217"/>
    <w:rsid w:val="00E676B0"/>
    <w:rsid w:val="00F2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6745D"/>
    <w:rPr>
      <w:color w:val="808080"/>
    </w:rPr>
  </w:style>
  <w:style w:type="paragraph" w:customStyle="1" w:styleId="D7954CB576AE40F78656A63781A071CB">
    <w:name w:val="D7954CB576AE40F78656A63781A071CB"/>
    <w:rsid w:val="00403E6E"/>
    <w:rPr>
      <w:rFonts w:eastAsiaTheme="minorHAnsi"/>
      <w:noProof/>
      <w:lang w:eastAsia="en-US"/>
    </w:rPr>
  </w:style>
  <w:style w:type="paragraph" w:customStyle="1" w:styleId="BF74F8D7EA8F4C91A177F043E264C7B4">
    <w:name w:val="BF74F8D7EA8F4C91A177F043E264C7B4"/>
    <w:rsid w:val="00403E6E"/>
    <w:rPr>
      <w:rFonts w:eastAsiaTheme="minorHAnsi"/>
      <w:noProof/>
      <w:lang w:eastAsia="en-US"/>
    </w:rPr>
  </w:style>
  <w:style w:type="paragraph" w:customStyle="1" w:styleId="C331F19C3A9840C5B478FFC8BEF05B9D">
    <w:name w:val="C331F19C3A9840C5B478FFC8BEF05B9D"/>
    <w:rsid w:val="00403E6E"/>
    <w:rPr>
      <w:rFonts w:eastAsiaTheme="minorHAnsi"/>
      <w:noProof/>
      <w:lang w:eastAsia="en-US"/>
    </w:rPr>
  </w:style>
  <w:style w:type="paragraph" w:customStyle="1" w:styleId="456217D052264846B26996D61967AAD4">
    <w:name w:val="456217D052264846B26996D61967AAD4"/>
    <w:rsid w:val="00403E6E"/>
    <w:rPr>
      <w:rFonts w:eastAsiaTheme="minorHAnsi"/>
      <w:noProof/>
      <w:lang w:eastAsia="en-US"/>
    </w:rPr>
  </w:style>
  <w:style w:type="paragraph" w:customStyle="1" w:styleId="DA14AABCF1C0407EBBD6BD6AFDD3FE85">
    <w:name w:val="DA14AABCF1C0407EBBD6BD6AFDD3FE85"/>
    <w:rsid w:val="00403E6E"/>
    <w:rPr>
      <w:rFonts w:eastAsiaTheme="minorHAnsi"/>
      <w:noProof/>
      <w:lang w:eastAsia="en-US"/>
    </w:rPr>
  </w:style>
  <w:style w:type="paragraph" w:customStyle="1" w:styleId="8BBCF8CF5CD0400BBAC4E2428144AEB5">
    <w:name w:val="8BBCF8CF5CD0400BBAC4E2428144AEB5"/>
    <w:rsid w:val="00403E6E"/>
    <w:rPr>
      <w:rFonts w:eastAsiaTheme="minorHAnsi"/>
      <w:noProof/>
      <w:lang w:eastAsia="en-US"/>
    </w:rPr>
  </w:style>
  <w:style w:type="paragraph" w:customStyle="1" w:styleId="D7954CB576AE40F78656A63781A071CB1">
    <w:name w:val="D7954CB576AE40F78656A63781A071CB1"/>
    <w:rsid w:val="00403E6E"/>
    <w:rPr>
      <w:rFonts w:eastAsiaTheme="minorHAnsi"/>
      <w:noProof/>
      <w:lang w:eastAsia="en-US"/>
    </w:rPr>
  </w:style>
  <w:style w:type="paragraph" w:customStyle="1" w:styleId="BF74F8D7EA8F4C91A177F043E264C7B41">
    <w:name w:val="BF74F8D7EA8F4C91A177F043E264C7B41"/>
    <w:rsid w:val="00403E6E"/>
    <w:rPr>
      <w:rFonts w:eastAsiaTheme="minorHAnsi"/>
      <w:noProof/>
      <w:lang w:eastAsia="en-US"/>
    </w:rPr>
  </w:style>
  <w:style w:type="paragraph" w:customStyle="1" w:styleId="C331F19C3A9840C5B478FFC8BEF05B9D1">
    <w:name w:val="C331F19C3A9840C5B478FFC8BEF05B9D1"/>
    <w:rsid w:val="00403E6E"/>
    <w:rPr>
      <w:rFonts w:eastAsiaTheme="minorHAnsi"/>
      <w:noProof/>
      <w:lang w:eastAsia="en-US"/>
    </w:rPr>
  </w:style>
  <w:style w:type="paragraph" w:customStyle="1" w:styleId="456217D052264846B26996D61967AAD41">
    <w:name w:val="456217D052264846B26996D61967AAD41"/>
    <w:rsid w:val="00403E6E"/>
    <w:rPr>
      <w:rFonts w:eastAsiaTheme="minorHAnsi"/>
      <w:noProof/>
      <w:lang w:eastAsia="en-US"/>
    </w:rPr>
  </w:style>
  <w:style w:type="paragraph" w:customStyle="1" w:styleId="DA14AABCF1C0407EBBD6BD6AFDD3FE851">
    <w:name w:val="DA14AABCF1C0407EBBD6BD6AFDD3FE851"/>
    <w:rsid w:val="00403E6E"/>
    <w:rPr>
      <w:rFonts w:eastAsiaTheme="minorHAnsi"/>
      <w:noProof/>
      <w:lang w:eastAsia="en-US"/>
    </w:rPr>
  </w:style>
  <w:style w:type="paragraph" w:customStyle="1" w:styleId="8BBCF8CF5CD0400BBAC4E2428144AEB51">
    <w:name w:val="8BBCF8CF5CD0400BBAC4E2428144AEB51"/>
    <w:rsid w:val="00403E6E"/>
    <w:rPr>
      <w:rFonts w:eastAsiaTheme="minorHAnsi"/>
      <w:noProof/>
      <w:lang w:eastAsia="en-US"/>
    </w:rPr>
  </w:style>
  <w:style w:type="paragraph" w:customStyle="1" w:styleId="D2EB807CE6D64EC6BF8E40E2EB475CF7">
    <w:name w:val="D2EB807CE6D64EC6BF8E40E2EB475CF7"/>
    <w:rsid w:val="00403E6E"/>
    <w:rPr>
      <w:rFonts w:eastAsiaTheme="minorHAnsi"/>
      <w:noProof/>
      <w:lang w:eastAsia="en-US"/>
    </w:rPr>
  </w:style>
  <w:style w:type="paragraph" w:customStyle="1" w:styleId="C331F19C3A9840C5B478FFC8BEF05B9D2">
    <w:name w:val="C331F19C3A9840C5B478FFC8BEF05B9D2"/>
    <w:rsid w:val="00403E6E"/>
    <w:rPr>
      <w:rFonts w:eastAsiaTheme="minorHAnsi"/>
      <w:noProof/>
      <w:lang w:eastAsia="en-US"/>
    </w:rPr>
  </w:style>
  <w:style w:type="paragraph" w:customStyle="1" w:styleId="456217D052264846B26996D61967AAD42">
    <w:name w:val="456217D052264846B26996D61967AAD42"/>
    <w:rsid w:val="00403E6E"/>
    <w:rPr>
      <w:rFonts w:eastAsiaTheme="minorHAnsi"/>
      <w:noProof/>
      <w:lang w:eastAsia="en-US"/>
    </w:rPr>
  </w:style>
  <w:style w:type="paragraph" w:customStyle="1" w:styleId="DA14AABCF1C0407EBBD6BD6AFDD3FE852">
    <w:name w:val="DA14AABCF1C0407EBBD6BD6AFDD3FE852"/>
    <w:rsid w:val="00403E6E"/>
    <w:rPr>
      <w:rFonts w:eastAsiaTheme="minorHAnsi"/>
      <w:noProof/>
      <w:lang w:eastAsia="en-US"/>
    </w:rPr>
  </w:style>
  <w:style w:type="paragraph" w:customStyle="1" w:styleId="8BBCF8CF5CD0400BBAC4E2428144AEB52">
    <w:name w:val="8BBCF8CF5CD0400BBAC4E2428144AEB52"/>
    <w:rsid w:val="00403E6E"/>
    <w:rPr>
      <w:rFonts w:eastAsiaTheme="minorHAnsi"/>
      <w:noProof/>
      <w:lang w:eastAsia="en-US"/>
    </w:rPr>
  </w:style>
  <w:style w:type="paragraph" w:customStyle="1" w:styleId="D2EB807CE6D64EC6BF8E40E2EB475CF71">
    <w:name w:val="D2EB807CE6D64EC6BF8E40E2EB475CF71"/>
    <w:rsid w:val="00403E6E"/>
    <w:rPr>
      <w:rFonts w:eastAsiaTheme="minorHAnsi"/>
      <w:noProof/>
      <w:lang w:eastAsia="en-US"/>
    </w:rPr>
  </w:style>
  <w:style w:type="paragraph" w:customStyle="1" w:styleId="C331F19C3A9840C5B478FFC8BEF05B9D3">
    <w:name w:val="C331F19C3A9840C5B478FFC8BEF05B9D3"/>
    <w:rsid w:val="00403E6E"/>
    <w:rPr>
      <w:rFonts w:eastAsiaTheme="minorHAnsi"/>
      <w:noProof/>
      <w:lang w:eastAsia="en-US"/>
    </w:rPr>
  </w:style>
  <w:style w:type="paragraph" w:customStyle="1" w:styleId="456217D052264846B26996D61967AAD43">
    <w:name w:val="456217D052264846B26996D61967AAD43"/>
    <w:rsid w:val="00403E6E"/>
    <w:rPr>
      <w:rFonts w:eastAsiaTheme="minorHAnsi"/>
      <w:noProof/>
      <w:lang w:eastAsia="en-US"/>
    </w:rPr>
  </w:style>
  <w:style w:type="paragraph" w:customStyle="1" w:styleId="DA14AABCF1C0407EBBD6BD6AFDD3FE853">
    <w:name w:val="DA14AABCF1C0407EBBD6BD6AFDD3FE853"/>
    <w:rsid w:val="00403E6E"/>
    <w:rPr>
      <w:rFonts w:eastAsiaTheme="minorHAnsi"/>
      <w:noProof/>
      <w:lang w:eastAsia="en-US"/>
    </w:rPr>
  </w:style>
  <w:style w:type="paragraph" w:customStyle="1" w:styleId="8BBCF8CF5CD0400BBAC4E2428144AEB53">
    <w:name w:val="8BBCF8CF5CD0400BBAC4E2428144AEB53"/>
    <w:rsid w:val="00403E6E"/>
    <w:rPr>
      <w:rFonts w:eastAsiaTheme="minorHAnsi"/>
      <w:noProof/>
      <w:lang w:eastAsia="en-US"/>
    </w:rPr>
  </w:style>
  <w:style w:type="paragraph" w:customStyle="1" w:styleId="D2EB807CE6D64EC6BF8E40E2EB475CF72">
    <w:name w:val="D2EB807CE6D64EC6BF8E40E2EB475CF72"/>
    <w:rsid w:val="00403E6E"/>
    <w:rPr>
      <w:rFonts w:eastAsiaTheme="minorHAnsi"/>
      <w:noProof/>
      <w:lang w:eastAsia="en-US"/>
    </w:rPr>
  </w:style>
  <w:style w:type="paragraph" w:customStyle="1" w:styleId="C331F19C3A9840C5B478FFC8BEF05B9D4">
    <w:name w:val="C331F19C3A9840C5B478FFC8BEF05B9D4"/>
    <w:rsid w:val="00403E6E"/>
    <w:rPr>
      <w:rFonts w:eastAsiaTheme="minorHAnsi"/>
      <w:noProof/>
      <w:lang w:eastAsia="en-US"/>
    </w:rPr>
  </w:style>
  <w:style w:type="paragraph" w:customStyle="1" w:styleId="456217D052264846B26996D61967AAD44">
    <w:name w:val="456217D052264846B26996D61967AAD44"/>
    <w:rsid w:val="00403E6E"/>
    <w:rPr>
      <w:rFonts w:eastAsiaTheme="minorHAnsi"/>
      <w:noProof/>
      <w:lang w:eastAsia="en-US"/>
    </w:rPr>
  </w:style>
  <w:style w:type="paragraph" w:customStyle="1" w:styleId="DA14AABCF1C0407EBBD6BD6AFDD3FE854">
    <w:name w:val="DA14AABCF1C0407EBBD6BD6AFDD3FE854"/>
    <w:rsid w:val="00403E6E"/>
    <w:rPr>
      <w:rFonts w:eastAsiaTheme="minorHAnsi"/>
      <w:noProof/>
      <w:lang w:eastAsia="en-US"/>
    </w:rPr>
  </w:style>
  <w:style w:type="paragraph" w:customStyle="1" w:styleId="8BBCF8CF5CD0400BBAC4E2428144AEB54">
    <w:name w:val="8BBCF8CF5CD0400BBAC4E2428144AEB54"/>
    <w:rsid w:val="00403E6E"/>
    <w:rPr>
      <w:rFonts w:eastAsiaTheme="minorHAnsi"/>
      <w:noProof/>
      <w:lang w:eastAsia="en-US"/>
    </w:rPr>
  </w:style>
  <w:style w:type="paragraph" w:customStyle="1" w:styleId="D2EB807CE6D64EC6BF8E40E2EB475CF73">
    <w:name w:val="D2EB807CE6D64EC6BF8E40E2EB475CF73"/>
    <w:rsid w:val="00403E6E"/>
    <w:rPr>
      <w:rFonts w:eastAsiaTheme="minorHAnsi"/>
      <w:noProof/>
      <w:lang w:eastAsia="en-US"/>
    </w:rPr>
  </w:style>
  <w:style w:type="paragraph" w:customStyle="1" w:styleId="C331F19C3A9840C5B478FFC8BEF05B9D5">
    <w:name w:val="C331F19C3A9840C5B478FFC8BEF05B9D5"/>
    <w:rsid w:val="00403E6E"/>
    <w:rPr>
      <w:rFonts w:eastAsiaTheme="minorHAnsi"/>
      <w:noProof/>
      <w:lang w:eastAsia="en-US"/>
    </w:rPr>
  </w:style>
  <w:style w:type="paragraph" w:customStyle="1" w:styleId="456217D052264846B26996D61967AAD45">
    <w:name w:val="456217D052264846B26996D61967AAD45"/>
    <w:rsid w:val="00403E6E"/>
    <w:rPr>
      <w:rFonts w:eastAsiaTheme="minorHAnsi"/>
      <w:noProof/>
      <w:lang w:eastAsia="en-US"/>
    </w:rPr>
  </w:style>
  <w:style w:type="paragraph" w:customStyle="1" w:styleId="DA14AABCF1C0407EBBD6BD6AFDD3FE855">
    <w:name w:val="DA14AABCF1C0407EBBD6BD6AFDD3FE855"/>
    <w:rsid w:val="00403E6E"/>
    <w:rPr>
      <w:rFonts w:eastAsiaTheme="minorHAnsi"/>
      <w:noProof/>
      <w:lang w:eastAsia="en-US"/>
    </w:rPr>
  </w:style>
  <w:style w:type="paragraph" w:customStyle="1" w:styleId="8BBCF8CF5CD0400BBAC4E2428144AEB55">
    <w:name w:val="8BBCF8CF5CD0400BBAC4E2428144AEB55"/>
    <w:rsid w:val="00403E6E"/>
    <w:rPr>
      <w:rFonts w:eastAsiaTheme="minorHAnsi"/>
      <w:noProof/>
      <w:lang w:eastAsia="en-US"/>
    </w:rPr>
  </w:style>
  <w:style w:type="paragraph" w:customStyle="1" w:styleId="0E27D970F2F54FF39D35901457EB6A65">
    <w:name w:val="0E27D970F2F54FF39D35901457EB6A65"/>
    <w:rsid w:val="00403E6E"/>
    <w:rPr>
      <w:rFonts w:eastAsiaTheme="minorHAnsi"/>
      <w:noProof/>
      <w:lang w:eastAsia="en-US"/>
    </w:rPr>
  </w:style>
  <w:style w:type="paragraph" w:customStyle="1" w:styleId="DA14AABCF1C0407EBBD6BD6AFDD3FE856">
    <w:name w:val="DA14AABCF1C0407EBBD6BD6AFDD3FE856"/>
    <w:rsid w:val="00403E6E"/>
    <w:rPr>
      <w:rFonts w:eastAsiaTheme="minorHAnsi"/>
      <w:noProof/>
      <w:lang w:eastAsia="en-US"/>
    </w:rPr>
  </w:style>
  <w:style w:type="paragraph" w:customStyle="1" w:styleId="8BBCF8CF5CD0400BBAC4E2428144AEB56">
    <w:name w:val="8BBCF8CF5CD0400BBAC4E2428144AEB56"/>
    <w:rsid w:val="00403E6E"/>
    <w:rPr>
      <w:rFonts w:eastAsiaTheme="minorHAnsi"/>
      <w:noProof/>
      <w:lang w:eastAsia="en-US"/>
    </w:rPr>
  </w:style>
  <w:style w:type="paragraph" w:customStyle="1" w:styleId="0E27D970F2F54FF39D35901457EB6A651">
    <w:name w:val="0E27D970F2F54FF39D35901457EB6A651"/>
    <w:rsid w:val="00403E6E"/>
    <w:rPr>
      <w:rFonts w:eastAsiaTheme="minorHAnsi"/>
      <w:noProof/>
      <w:lang w:eastAsia="en-US"/>
    </w:rPr>
  </w:style>
  <w:style w:type="paragraph" w:customStyle="1" w:styleId="5726DBCF04AE44D294BD981ECD979E86">
    <w:name w:val="5726DBCF04AE44D294BD981ECD979E86"/>
    <w:rsid w:val="00403E6E"/>
    <w:rPr>
      <w:rFonts w:eastAsiaTheme="minorHAnsi"/>
      <w:noProof/>
      <w:lang w:eastAsia="en-US"/>
    </w:rPr>
  </w:style>
  <w:style w:type="paragraph" w:customStyle="1" w:styleId="C5858CB5916148BCB76A58FC7DDB149C">
    <w:name w:val="C5858CB5916148BCB76A58FC7DDB149C"/>
    <w:rsid w:val="00403E6E"/>
    <w:rPr>
      <w:rFonts w:eastAsiaTheme="minorHAnsi"/>
      <w:noProof/>
      <w:lang w:eastAsia="en-US"/>
    </w:rPr>
  </w:style>
  <w:style w:type="paragraph" w:customStyle="1" w:styleId="6BDF299A3CDC45D28F2160DF31AA6C64">
    <w:name w:val="6BDF299A3CDC45D28F2160DF31AA6C64"/>
    <w:rsid w:val="00403E6E"/>
    <w:rPr>
      <w:rFonts w:eastAsiaTheme="minorHAnsi"/>
      <w:noProof/>
      <w:lang w:eastAsia="en-US"/>
    </w:rPr>
  </w:style>
  <w:style w:type="paragraph" w:customStyle="1" w:styleId="BB38663B9BE94C11830090C2A8764CE2">
    <w:name w:val="BB38663B9BE94C11830090C2A8764CE2"/>
    <w:rsid w:val="00403E6E"/>
    <w:rPr>
      <w:rFonts w:eastAsiaTheme="minorHAnsi"/>
      <w:noProof/>
      <w:lang w:eastAsia="en-US"/>
    </w:rPr>
  </w:style>
  <w:style w:type="paragraph" w:customStyle="1" w:styleId="EB1FDEC3DD434EB2B77DFBDF1731F63D">
    <w:name w:val="EB1FDEC3DD434EB2B77DFBDF1731F63D"/>
    <w:rsid w:val="00403E6E"/>
    <w:rPr>
      <w:rFonts w:eastAsiaTheme="minorHAnsi"/>
      <w:noProof/>
      <w:lang w:eastAsia="en-US"/>
    </w:rPr>
  </w:style>
  <w:style w:type="paragraph" w:customStyle="1" w:styleId="B66A1ACB10604ACA8BF94D73F213E8A4">
    <w:name w:val="B66A1ACB10604ACA8BF94D73F213E8A4"/>
    <w:rsid w:val="00403E6E"/>
    <w:rPr>
      <w:rFonts w:eastAsiaTheme="minorHAnsi"/>
      <w:noProof/>
      <w:lang w:eastAsia="en-US"/>
    </w:rPr>
  </w:style>
  <w:style w:type="paragraph" w:customStyle="1" w:styleId="DEC1AA8FC328439E8E0ED768420B427D">
    <w:name w:val="DEC1AA8FC328439E8E0ED768420B427D"/>
    <w:rsid w:val="00403E6E"/>
    <w:rPr>
      <w:rFonts w:eastAsiaTheme="minorHAnsi"/>
      <w:noProof/>
      <w:lang w:eastAsia="en-US"/>
    </w:rPr>
  </w:style>
  <w:style w:type="paragraph" w:customStyle="1" w:styleId="DA14AABCF1C0407EBBD6BD6AFDD3FE857">
    <w:name w:val="DA14AABCF1C0407EBBD6BD6AFDD3FE857"/>
    <w:rsid w:val="00403E6E"/>
    <w:rPr>
      <w:rFonts w:eastAsiaTheme="minorHAnsi"/>
      <w:noProof/>
      <w:lang w:eastAsia="en-US"/>
    </w:rPr>
  </w:style>
  <w:style w:type="paragraph" w:customStyle="1" w:styleId="8BBCF8CF5CD0400BBAC4E2428144AEB57">
    <w:name w:val="8BBCF8CF5CD0400BBAC4E2428144AEB57"/>
    <w:rsid w:val="00403E6E"/>
    <w:rPr>
      <w:rFonts w:eastAsiaTheme="minorHAnsi"/>
      <w:noProof/>
      <w:lang w:eastAsia="en-US"/>
    </w:rPr>
  </w:style>
  <w:style w:type="paragraph" w:customStyle="1" w:styleId="79962181CC694C82A95D9EEDBF4995D5">
    <w:name w:val="79962181CC694C82A95D9EEDBF4995D5"/>
    <w:rsid w:val="00403E6E"/>
  </w:style>
  <w:style w:type="paragraph" w:customStyle="1" w:styleId="9155D79B61B243D2A3A7E8D266484868">
    <w:name w:val="9155D79B61B243D2A3A7E8D266484868"/>
    <w:rsid w:val="00403E6E"/>
  </w:style>
  <w:style w:type="paragraph" w:customStyle="1" w:styleId="49B9A5FC806D4B91AECE66A2783282E2">
    <w:name w:val="49B9A5FC806D4B91AECE66A2783282E2"/>
    <w:rsid w:val="00403E6E"/>
  </w:style>
  <w:style w:type="paragraph" w:customStyle="1" w:styleId="05589108E39647D782DC7B6A5DB34DCE">
    <w:name w:val="05589108E39647D782DC7B6A5DB34DCE"/>
    <w:rsid w:val="00403E6E"/>
  </w:style>
  <w:style w:type="paragraph" w:customStyle="1" w:styleId="FDF3655E2D9C473F84C808AC03CD6E60">
    <w:name w:val="FDF3655E2D9C473F84C808AC03CD6E60"/>
    <w:rsid w:val="00403E6E"/>
  </w:style>
  <w:style w:type="paragraph" w:customStyle="1" w:styleId="11CE9315DB74482E95DCC4BC403B8F9A">
    <w:name w:val="11CE9315DB74482E95DCC4BC403B8F9A"/>
    <w:rsid w:val="00403E6E"/>
  </w:style>
  <w:style w:type="paragraph" w:customStyle="1" w:styleId="97885278D9CE4F37B490759A072F0FE9">
    <w:name w:val="97885278D9CE4F37B490759A072F0FE9"/>
    <w:rsid w:val="00403E6E"/>
  </w:style>
  <w:style w:type="paragraph" w:customStyle="1" w:styleId="36BB42A1CAFE4204975E248C39A6231B">
    <w:name w:val="36BB42A1CAFE4204975E248C39A6231B"/>
    <w:rsid w:val="00403E6E"/>
  </w:style>
  <w:style w:type="paragraph" w:customStyle="1" w:styleId="97B99DDDBCDE4973979F3E8E86492D39">
    <w:name w:val="97B99DDDBCDE4973979F3E8E86492D39"/>
    <w:rsid w:val="00403E6E"/>
  </w:style>
  <w:style w:type="paragraph" w:customStyle="1" w:styleId="A9030C8EEB7E4C85A3DC7E61534D80E4">
    <w:name w:val="A9030C8EEB7E4C85A3DC7E61534D80E4"/>
    <w:rsid w:val="00403E6E"/>
  </w:style>
  <w:style w:type="paragraph" w:customStyle="1" w:styleId="B99EA495934240BAA0D25995EE544C14">
    <w:name w:val="B99EA495934240BAA0D25995EE544C14"/>
    <w:rsid w:val="00403E6E"/>
  </w:style>
  <w:style w:type="paragraph" w:customStyle="1" w:styleId="549E45DAFC99403DBEE6C7D2D0C24EB6">
    <w:name w:val="549E45DAFC99403DBEE6C7D2D0C24EB6"/>
    <w:rsid w:val="00403E6E"/>
  </w:style>
  <w:style w:type="paragraph" w:customStyle="1" w:styleId="FD83B3B4D14A49EE8171D3D664F0C912">
    <w:name w:val="FD83B3B4D14A49EE8171D3D664F0C912"/>
    <w:rsid w:val="00403E6E"/>
  </w:style>
  <w:style w:type="paragraph" w:customStyle="1" w:styleId="42F3756D23A941E5AC50FCEAA6237057">
    <w:name w:val="42F3756D23A941E5AC50FCEAA6237057"/>
    <w:rsid w:val="00403E6E"/>
  </w:style>
  <w:style w:type="paragraph" w:customStyle="1" w:styleId="5A39895760AB4E3AA5D644B7ED646C1E">
    <w:name w:val="5A39895760AB4E3AA5D644B7ED646C1E"/>
    <w:rsid w:val="00403E6E"/>
  </w:style>
  <w:style w:type="paragraph" w:customStyle="1" w:styleId="F54A61F7745D4E9AA616E66BEF2BAF1F">
    <w:name w:val="F54A61F7745D4E9AA616E66BEF2BAF1F"/>
    <w:rsid w:val="00403E6E"/>
  </w:style>
  <w:style w:type="paragraph" w:customStyle="1" w:styleId="63E31EF9BC9B41EF91099AADD298B9DD">
    <w:name w:val="63E31EF9BC9B41EF91099AADD298B9DD"/>
    <w:rsid w:val="00403E6E"/>
  </w:style>
  <w:style w:type="paragraph" w:customStyle="1" w:styleId="77B9A6123FEF40118FA12C3E6FF21A6F">
    <w:name w:val="77B9A6123FEF40118FA12C3E6FF21A6F"/>
    <w:rsid w:val="00403E6E"/>
  </w:style>
  <w:style w:type="paragraph" w:customStyle="1" w:styleId="A5F57776EAE744B59037C73671AD6A07">
    <w:name w:val="A5F57776EAE744B59037C73671AD6A07"/>
    <w:rsid w:val="00403E6E"/>
  </w:style>
  <w:style w:type="paragraph" w:customStyle="1" w:styleId="50026E0125694FA5B2926C76D9D0DA77">
    <w:name w:val="50026E0125694FA5B2926C76D9D0DA77"/>
    <w:rsid w:val="00403E6E"/>
  </w:style>
  <w:style w:type="paragraph" w:customStyle="1" w:styleId="650A0856A67A4324B06834DA0C05BC2A">
    <w:name w:val="650A0856A67A4324B06834DA0C05BC2A"/>
    <w:rsid w:val="00403E6E"/>
  </w:style>
  <w:style w:type="paragraph" w:customStyle="1" w:styleId="CAD731C6E0B64679873138DA193CF1FD">
    <w:name w:val="CAD731C6E0B64679873138DA193CF1FD"/>
    <w:rsid w:val="00403E6E"/>
  </w:style>
  <w:style w:type="paragraph" w:customStyle="1" w:styleId="2F5D6CBC08544D56AF40A24F7DC20D9D">
    <w:name w:val="2F5D6CBC08544D56AF40A24F7DC20D9D"/>
    <w:rsid w:val="00403E6E"/>
  </w:style>
  <w:style w:type="paragraph" w:customStyle="1" w:styleId="03E5D67EEFE04BDAB49B1F7FBC259813">
    <w:name w:val="03E5D67EEFE04BDAB49B1F7FBC259813"/>
    <w:rsid w:val="00403E6E"/>
  </w:style>
  <w:style w:type="paragraph" w:customStyle="1" w:styleId="5758F117C01E41B29D5480F4DE0932D3">
    <w:name w:val="5758F117C01E41B29D5480F4DE0932D3"/>
    <w:rsid w:val="00403E6E"/>
  </w:style>
  <w:style w:type="paragraph" w:customStyle="1" w:styleId="90D0A1A63BD64E59BEAD44BFD7F77780">
    <w:name w:val="90D0A1A63BD64E59BEAD44BFD7F77780"/>
    <w:rsid w:val="00403E6E"/>
  </w:style>
  <w:style w:type="paragraph" w:customStyle="1" w:styleId="A5DF448C2CA54EA9B093028DFF2A6EB9">
    <w:name w:val="A5DF448C2CA54EA9B093028DFF2A6EB9"/>
    <w:rsid w:val="00403E6E"/>
  </w:style>
  <w:style w:type="paragraph" w:customStyle="1" w:styleId="09B10DD212F545D19B5FAB7F77D001FE">
    <w:name w:val="09B10DD212F545D19B5FAB7F77D001FE"/>
    <w:rsid w:val="00403E6E"/>
  </w:style>
  <w:style w:type="paragraph" w:customStyle="1" w:styleId="87D8D361781E4AFCB0F40820E4A7DD74">
    <w:name w:val="87D8D361781E4AFCB0F40820E4A7DD74"/>
    <w:rsid w:val="00403E6E"/>
  </w:style>
  <w:style w:type="paragraph" w:customStyle="1" w:styleId="57711E50175F49CD898EC245DD9653C4">
    <w:name w:val="57711E50175F49CD898EC245DD9653C4"/>
    <w:rsid w:val="00403E6E"/>
  </w:style>
  <w:style w:type="paragraph" w:customStyle="1" w:styleId="B28A761F89C343C89D851607D0F7EF9E">
    <w:name w:val="B28A761F89C343C89D851607D0F7EF9E"/>
    <w:rsid w:val="00403E6E"/>
  </w:style>
  <w:style w:type="paragraph" w:customStyle="1" w:styleId="46489ED152984B4CB743AE9E700AC375">
    <w:name w:val="46489ED152984B4CB743AE9E700AC375"/>
    <w:rsid w:val="00403E6E"/>
  </w:style>
  <w:style w:type="paragraph" w:customStyle="1" w:styleId="6174EFD5C3A1429A92DFC32F0EA52E3D">
    <w:name w:val="6174EFD5C3A1429A92DFC32F0EA52E3D"/>
    <w:rsid w:val="00403E6E"/>
  </w:style>
  <w:style w:type="paragraph" w:customStyle="1" w:styleId="A8EDD8BBC50E4857B07F7355E86B3952">
    <w:name w:val="A8EDD8BBC50E4857B07F7355E86B3952"/>
    <w:rsid w:val="00403E6E"/>
  </w:style>
  <w:style w:type="paragraph" w:customStyle="1" w:styleId="0B4A0BFBD3794712BBFEE02FE4B87AF0">
    <w:name w:val="0B4A0BFBD3794712BBFEE02FE4B87AF0"/>
    <w:rsid w:val="00403E6E"/>
  </w:style>
  <w:style w:type="paragraph" w:customStyle="1" w:styleId="C591500C2F984535B94D8DCB70F154F3">
    <w:name w:val="C591500C2F984535B94D8DCB70F154F3"/>
    <w:rsid w:val="00403E6E"/>
  </w:style>
  <w:style w:type="paragraph" w:customStyle="1" w:styleId="2C9E10E1EF5B4FA4AF63F3100E115A3E">
    <w:name w:val="2C9E10E1EF5B4FA4AF63F3100E115A3E"/>
    <w:rsid w:val="00403E6E"/>
  </w:style>
  <w:style w:type="paragraph" w:customStyle="1" w:styleId="F8FA89DD03F24042A5F953D7F3F52D8C">
    <w:name w:val="F8FA89DD03F24042A5F953D7F3F52D8C"/>
    <w:rsid w:val="00403E6E"/>
  </w:style>
  <w:style w:type="paragraph" w:customStyle="1" w:styleId="4003D3C414104D539998B10E4EF38826">
    <w:name w:val="4003D3C414104D539998B10E4EF38826"/>
    <w:rsid w:val="00403E6E"/>
  </w:style>
  <w:style w:type="paragraph" w:customStyle="1" w:styleId="5A628CB305004FB5B2BAE2422B0F2D20">
    <w:name w:val="5A628CB305004FB5B2BAE2422B0F2D20"/>
    <w:rsid w:val="00403E6E"/>
  </w:style>
  <w:style w:type="paragraph" w:customStyle="1" w:styleId="8AABD885107744308C49A951245D4342">
    <w:name w:val="8AABD885107744308C49A951245D4342"/>
    <w:rsid w:val="00403E6E"/>
  </w:style>
  <w:style w:type="paragraph" w:customStyle="1" w:styleId="BDE6D9AC1E7743F994E399EED7406E87">
    <w:name w:val="BDE6D9AC1E7743F994E399EED7406E87"/>
    <w:rsid w:val="00403E6E"/>
  </w:style>
  <w:style w:type="paragraph" w:customStyle="1" w:styleId="66F2383FC36F4111BB05D3834E4DB95A">
    <w:name w:val="66F2383FC36F4111BB05D3834E4DB95A"/>
    <w:rsid w:val="00403E6E"/>
  </w:style>
  <w:style w:type="paragraph" w:customStyle="1" w:styleId="D381CE8A92504A2BAD23315833283C57">
    <w:name w:val="D381CE8A92504A2BAD23315833283C57"/>
    <w:rsid w:val="00403E6E"/>
  </w:style>
  <w:style w:type="paragraph" w:customStyle="1" w:styleId="169C3065B3A14B00AF0DE2B830BC9F53">
    <w:name w:val="169C3065B3A14B00AF0DE2B830BC9F53"/>
    <w:rsid w:val="00403E6E"/>
  </w:style>
  <w:style w:type="paragraph" w:customStyle="1" w:styleId="4D9D2B0BC3414020BEB3D52A8F15488F">
    <w:name w:val="4D9D2B0BC3414020BEB3D52A8F15488F"/>
    <w:rsid w:val="00403E6E"/>
  </w:style>
  <w:style w:type="paragraph" w:customStyle="1" w:styleId="5128A8192CA74D319EAE3DC928BBAFA8">
    <w:name w:val="5128A8192CA74D319EAE3DC928BBAFA8"/>
    <w:rsid w:val="00403E6E"/>
  </w:style>
  <w:style w:type="paragraph" w:customStyle="1" w:styleId="2398B0E3667E4C17A374ACF3F574AB59">
    <w:name w:val="2398B0E3667E4C17A374ACF3F574AB59"/>
    <w:rsid w:val="00403E6E"/>
  </w:style>
  <w:style w:type="paragraph" w:customStyle="1" w:styleId="0E27D970F2F54FF39D35901457EB6A652">
    <w:name w:val="0E27D970F2F54FF39D35901457EB6A652"/>
    <w:rsid w:val="00403E6E"/>
    <w:rPr>
      <w:rFonts w:eastAsiaTheme="minorHAnsi"/>
      <w:noProof/>
      <w:lang w:eastAsia="en-US"/>
    </w:rPr>
  </w:style>
  <w:style w:type="paragraph" w:customStyle="1" w:styleId="5A680CFA01C446F4A8B3AA1119AF9DCE">
    <w:name w:val="5A680CFA01C446F4A8B3AA1119AF9DCE"/>
    <w:rsid w:val="00403E6E"/>
    <w:rPr>
      <w:rFonts w:eastAsiaTheme="minorHAnsi"/>
      <w:noProof/>
      <w:lang w:eastAsia="en-US"/>
    </w:rPr>
  </w:style>
  <w:style w:type="paragraph" w:customStyle="1" w:styleId="6BDF299A3CDC45D28F2160DF31AA6C641">
    <w:name w:val="6BDF299A3CDC45D28F2160DF31AA6C641"/>
    <w:rsid w:val="00403E6E"/>
    <w:rPr>
      <w:rFonts w:eastAsiaTheme="minorHAnsi"/>
      <w:noProof/>
      <w:lang w:eastAsia="en-US"/>
    </w:rPr>
  </w:style>
  <w:style w:type="paragraph" w:customStyle="1" w:styleId="8AABD885107744308C49A951245D43421">
    <w:name w:val="8AABD885107744308C49A951245D43421"/>
    <w:rsid w:val="00403E6E"/>
    <w:rPr>
      <w:rFonts w:eastAsiaTheme="minorHAnsi"/>
      <w:noProof/>
      <w:lang w:eastAsia="en-US"/>
    </w:rPr>
  </w:style>
  <w:style w:type="paragraph" w:customStyle="1" w:styleId="BDE6D9AC1E7743F994E399EED7406E871">
    <w:name w:val="BDE6D9AC1E7743F994E399EED7406E871"/>
    <w:rsid w:val="00403E6E"/>
    <w:rPr>
      <w:rFonts w:eastAsiaTheme="minorHAnsi"/>
      <w:noProof/>
      <w:lang w:eastAsia="en-US"/>
    </w:rPr>
  </w:style>
  <w:style w:type="paragraph" w:customStyle="1" w:styleId="66F2383FC36F4111BB05D3834E4DB95A1">
    <w:name w:val="66F2383FC36F4111BB05D3834E4DB95A1"/>
    <w:rsid w:val="00403E6E"/>
    <w:rPr>
      <w:rFonts w:eastAsiaTheme="minorHAnsi"/>
      <w:noProof/>
      <w:lang w:eastAsia="en-US"/>
    </w:rPr>
  </w:style>
  <w:style w:type="paragraph" w:customStyle="1" w:styleId="D381CE8A92504A2BAD23315833283C571">
    <w:name w:val="D381CE8A92504A2BAD23315833283C571"/>
    <w:rsid w:val="00403E6E"/>
    <w:rPr>
      <w:rFonts w:eastAsiaTheme="minorHAnsi"/>
      <w:noProof/>
      <w:lang w:eastAsia="en-US"/>
    </w:rPr>
  </w:style>
  <w:style w:type="paragraph" w:customStyle="1" w:styleId="169C3065B3A14B00AF0DE2B830BC9F531">
    <w:name w:val="169C3065B3A14B00AF0DE2B830BC9F531"/>
    <w:rsid w:val="00403E6E"/>
    <w:rPr>
      <w:rFonts w:eastAsiaTheme="minorHAnsi"/>
      <w:noProof/>
      <w:lang w:eastAsia="en-US"/>
    </w:rPr>
  </w:style>
  <w:style w:type="paragraph" w:customStyle="1" w:styleId="4D9D2B0BC3414020BEB3D52A8F15488F1">
    <w:name w:val="4D9D2B0BC3414020BEB3D52A8F15488F1"/>
    <w:rsid w:val="00403E6E"/>
    <w:rPr>
      <w:rFonts w:eastAsiaTheme="minorHAnsi"/>
      <w:noProof/>
      <w:lang w:eastAsia="en-US"/>
    </w:rPr>
  </w:style>
  <w:style w:type="paragraph" w:customStyle="1" w:styleId="5128A8192CA74D319EAE3DC928BBAFA81">
    <w:name w:val="5128A8192CA74D319EAE3DC928BBAFA81"/>
    <w:rsid w:val="00403E6E"/>
    <w:rPr>
      <w:rFonts w:eastAsiaTheme="minorHAnsi"/>
      <w:noProof/>
      <w:lang w:eastAsia="en-US"/>
    </w:rPr>
  </w:style>
  <w:style w:type="paragraph" w:customStyle="1" w:styleId="2398B0E3667E4C17A374ACF3F574AB591">
    <w:name w:val="2398B0E3667E4C17A374ACF3F574AB591"/>
    <w:rsid w:val="00403E6E"/>
    <w:rPr>
      <w:rFonts w:eastAsiaTheme="minorHAnsi"/>
      <w:noProof/>
      <w:lang w:eastAsia="en-US"/>
    </w:rPr>
  </w:style>
  <w:style w:type="paragraph" w:customStyle="1" w:styleId="DA14AABCF1C0407EBBD6BD6AFDD3FE858">
    <w:name w:val="DA14AABCF1C0407EBBD6BD6AFDD3FE858"/>
    <w:rsid w:val="00403E6E"/>
    <w:rPr>
      <w:rFonts w:eastAsiaTheme="minorHAnsi"/>
      <w:noProof/>
      <w:lang w:eastAsia="en-US"/>
    </w:rPr>
  </w:style>
  <w:style w:type="paragraph" w:customStyle="1" w:styleId="8BBCF8CF5CD0400BBAC4E2428144AEB58">
    <w:name w:val="8BBCF8CF5CD0400BBAC4E2428144AEB58"/>
    <w:rsid w:val="00403E6E"/>
    <w:rPr>
      <w:rFonts w:eastAsiaTheme="minorHAnsi"/>
      <w:noProof/>
      <w:lang w:eastAsia="en-US"/>
    </w:rPr>
  </w:style>
  <w:style w:type="paragraph" w:customStyle="1" w:styleId="0E27D970F2F54FF39D35901457EB6A653">
    <w:name w:val="0E27D970F2F54FF39D35901457EB6A653"/>
    <w:rsid w:val="00403E6E"/>
    <w:rPr>
      <w:rFonts w:eastAsiaTheme="minorHAnsi"/>
      <w:noProof/>
      <w:lang w:eastAsia="en-US"/>
    </w:rPr>
  </w:style>
  <w:style w:type="paragraph" w:customStyle="1" w:styleId="5A680CFA01C446F4A8B3AA1119AF9DCE1">
    <w:name w:val="5A680CFA01C446F4A8B3AA1119AF9DCE1"/>
    <w:rsid w:val="00403E6E"/>
    <w:rPr>
      <w:rFonts w:eastAsiaTheme="minorHAnsi"/>
      <w:noProof/>
      <w:lang w:eastAsia="en-US"/>
    </w:rPr>
  </w:style>
  <w:style w:type="paragraph" w:customStyle="1" w:styleId="6BDF299A3CDC45D28F2160DF31AA6C642">
    <w:name w:val="6BDF299A3CDC45D28F2160DF31AA6C642"/>
    <w:rsid w:val="00403E6E"/>
    <w:rPr>
      <w:rFonts w:eastAsiaTheme="minorHAnsi"/>
      <w:noProof/>
      <w:lang w:eastAsia="en-US"/>
    </w:rPr>
  </w:style>
  <w:style w:type="paragraph" w:customStyle="1" w:styleId="8AABD885107744308C49A951245D43422">
    <w:name w:val="8AABD885107744308C49A951245D43422"/>
    <w:rsid w:val="00403E6E"/>
    <w:rPr>
      <w:rFonts w:eastAsiaTheme="minorHAnsi"/>
      <w:noProof/>
      <w:lang w:eastAsia="en-US"/>
    </w:rPr>
  </w:style>
  <w:style w:type="paragraph" w:customStyle="1" w:styleId="BDE6D9AC1E7743F994E399EED7406E872">
    <w:name w:val="BDE6D9AC1E7743F994E399EED7406E872"/>
    <w:rsid w:val="00403E6E"/>
    <w:rPr>
      <w:rFonts w:eastAsiaTheme="minorHAnsi"/>
      <w:noProof/>
      <w:lang w:eastAsia="en-US"/>
    </w:rPr>
  </w:style>
  <w:style w:type="paragraph" w:customStyle="1" w:styleId="66F2383FC36F4111BB05D3834E4DB95A2">
    <w:name w:val="66F2383FC36F4111BB05D3834E4DB95A2"/>
    <w:rsid w:val="00403E6E"/>
    <w:rPr>
      <w:rFonts w:eastAsiaTheme="minorHAnsi"/>
      <w:noProof/>
      <w:lang w:eastAsia="en-US"/>
    </w:rPr>
  </w:style>
  <w:style w:type="paragraph" w:customStyle="1" w:styleId="D381CE8A92504A2BAD23315833283C572">
    <w:name w:val="D381CE8A92504A2BAD23315833283C572"/>
    <w:rsid w:val="00403E6E"/>
    <w:rPr>
      <w:rFonts w:eastAsiaTheme="minorHAnsi"/>
      <w:noProof/>
      <w:lang w:eastAsia="en-US"/>
    </w:rPr>
  </w:style>
  <w:style w:type="paragraph" w:customStyle="1" w:styleId="169C3065B3A14B00AF0DE2B830BC9F532">
    <w:name w:val="169C3065B3A14B00AF0DE2B830BC9F532"/>
    <w:rsid w:val="00403E6E"/>
    <w:rPr>
      <w:rFonts w:eastAsiaTheme="minorHAnsi"/>
      <w:noProof/>
      <w:lang w:eastAsia="en-US"/>
    </w:rPr>
  </w:style>
  <w:style w:type="paragraph" w:customStyle="1" w:styleId="4D9D2B0BC3414020BEB3D52A8F15488F2">
    <w:name w:val="4D9D2B0BC3414020BEB3D52A8F15488F2"/>
    <w:rsid w:val="00403E6E"/>
    <w:rPr>
      <w:rFonts w:eastAsiaTheme="minorHAnsi"/>
      <w:noProof/>
      <w:lang w:eastAsia="en-US"/>
    </w:rPr>
  </w:style>
  <w:style w:type="paragraph" w:customStyle="1" w:styleId="5128A8192CA74D319EAE3DC928BBAFA82">
    <w:name w:val="5128A8192CA74D319EAE3DC928BBAFA82"/>
    <w:rsid w:val="00403E6E"/>
    <w:rPr>
      <w:rFonts w:eastAsiaTheme="minorHAnsi"/>
      <w:noProof/>
      <w:lang w:eastAsia="en-US"/>
    </w:rPr>
  </w:style>
  <w:style w:type="paragraph" w:customStyle="1" w:styleId="2398B0E3667E4C17A374ACF3F574AB592">
    <w:name w:val="2398B0E3667E4C17A374ACF3F574AB592"/>
    <w:rsid w:val="00403E6E"/>
    <w:rPr>
      <w:rFonts w:eastAsiaTheme="minorHAnsi"/>
      <w:noProof/>
      <w:lang w:eastAsia="en-US"/>
    </w:rPr>
  </w:style>
  <w:style w:type="paragraph" w:customStyle="1" w:styleId="DA14AABCF1C0407EBBD6BD6AFDD3FE859">
    <w:name w:val="DA14AABCF1C0407EBBD6BD6AFDD3FE859"/>
    <w:rsid w:val="00403E6E"/>
    <w:rPr>
      <w:rFonts w:eastAsiaTheme="minorHAnsi"/>
      <w:noProof/>
      <w:lang w:eastAsia="en-US"/>
    </w:rPr>
  </w:style>
  <w:style w:type="paragraph" w:customStyle="1" w:styleId="8BBCF8CF5CD0400BBAC4E2428144AEB59">
    <w:name w:val="8BBCF8CF5CD0400BBAC4E2428144AEB59"/>
    <w:rsid w:val="00403E6E"/>
    <w:rPr>
      <w:rFonts w:eastAsiaTheme="minorHAnsi"/>
      <w:noProof/>
      <w:lang w:eastAsia="en-US"/>
    </w:rPr>
  </w:style>
  <w:style w:type="paragraph" w:customStyle="1" w:styleId="DCD19EF1725E4EDB94DF91EC0BDE37BA">
    <w:name w:val="DCD19EF1725E4EDB94DF91EC0BDE37BA"/>
    <w:rsid w:val="00403E6E"/>
  </w:style>
  <w:style w:type="paragraph" w:customStyle="1" w:styleId="090C629C1CCA46AC9A8D9018F3BAD49C">
    <w:name w:val="090C629C1CCA46AC9A8D9018F3BAD49C"/>
    <w:rsid w:val="00403E6E"/>
  </w:style>
  <w:style w:type="paragraph" w:customStyle="1" w:styleId="7A7F88BAB0B14A1784231B44CEA251A5">
    <w:name w:val="7A7F88BAB0B14A1784231B44CEA251A5"/>
    <w:rsid w:val="00403E6E"/>
  </w:style>
  <w:style w:type="paragraph" w:customStyle="1" w:styleId="0E27D970F2F54FF39D35901457EB6A654">
    <w:name w:val="0E27D970F2F54FF39D35901457EB6A654"/>
    <w:rsid w:val="00403E6E"/>
    <w:rPr>
      <w:rFonts w:eastAsiaTheme="minorHAnsi"/>
      <w:noProof/>
      <w:lang w:eastAsia="en-US"/>
    </w:rPr>
  </w:style>
  <w:style w:type="paragraph" w:customStyle="1" w:styleId="FF5B5AAA25B74092B7BA6541B84E0FC5">
    <w:name w:val="FF5B5AAA25B74092B7BA6541B84E0FC5"/>
    <w:rsid w:val="00403E6E"/>
    <w:rPr>
      <w:rFonts w:eastAsiaTheme="minorHAnsi"/>
      <w:noProof/>
      <w:lang w:eastAsia="en-US"/>
    </w:rPr>
  </w:style>
  <w:style w:type="paragraph" w:customStyle="1" w:styleId="5A680CFA01C446F4A8B3AA1119AF9DCE2">
    <w:name w:val="5A680CFA01C446F4A8B3AA1119AF9DCE2"/>
    <w:rsid w:val="00403E6E"/>
    <w:rPr>
      <w:rFonts w:eastAsiaTheme="minorHAnsi"/>
      <w:noProof/>
      <w:lang w:eastAsia="en-US"/>
    </w:rPr>
  </w:style>
  <w:style w:type="paragraph" w:customStyle="1" w:styleId="2F150B77578B42D6A7D6D83CEBA5EC0A">
    <w:name w:val="2F150B77578B42D6A7D6D83CEBA5EC0A"/>
    <w:rsid w:val="00403E6E"/>
    <w:rPr>
      <w:rFonts w:eastAsiaTheme="minorHAnsi"/>
      <w:noProof/>
      <w:lang w:eastAsia="en-US"/>
    </w:rPr>
  </w:style>
  <w:style w:type="paragraph" w:customStyle="1" w:styleId="6BDF299A3CDC45D28F2160DF31AA6C643">
    <w:name w:val="6BDF299A3CDC45D28F2160DF31AA6C643"/>
    <w:rsid w:val="00403E6E"/>
    <w:rPr>
      <w:rFonts w:eastAsiaTheme="minorHAnsi"/>
      <w:noProof/>
      <w:lang w:eastAsia="en-US"/>
    </w:rPr>
  </w:style>
  <w:style w:type="paragraph" w:customStyle="1" w:styleId="8AABD885107744308C49A951245D43423">
    <w:name w:val="8AABD885107744308C49A951245D43423"/>
    <w:rsid w:val="00403E6E"/>
    <w:rPr>
      <w:rFonts w:eastAsiaTheme="minorHAnsi"/>
      <w:noProof/>
      <w:lang w:eastAsia="en-US"/>
    </w:rPr>
  </w:style>
  <w:style w:type="paragraph" w:customStyle="1" w:styleId="BDE6D9AC1E7743F994E399EED7406E873">
    <w:name w:val="BDE6D9AC1E7743F994E399EED7406E873"/>
    <w:rsid w:val="00403E6E"/>
    <w:rPr>
      <w:rFonts w:eastAsiaTheme="minorHAnsi"/>
      <w:noProof/>
      <w:lang w:eastAsia="en-US"/>
    </w:rPr>
  </w:style>
  <w:style w:type="paragraph" w:customStyle="1" w:styleId="66F2383FC36F4111BB05D3834E4DB95A3">
    <w:name w:val="66F2383FC36F4111BB05D3834E4DB95A3"/>
    <w:rsid w:val="00403E6E"/>
    <w:rPr>
      <w:rFonts w:eastAsiaTheme="minorHAnsi"/>
      <w:noProof/>
      <w:lang w:eastAsia="en-US"/>
    </w:rPr>
  </w:style>
  <w:style w:type="paragraph" w:customStyle="1" w:styleId="D381CE8A92504A2BAD23315833283C573">
    <w:name w:val="D381CE8A92504A2BAD23315833283C573"/>
    <w:rsid w:val="00403E6E"/>
    <w:rPr>
      <w:rFonts w:eastAsiaTheme="minorHAnsi"/>
      <w:noProof/>
      <w:lang w:eastAsia="en-US"/>
    </w:rPr>
  </w:style>
  <w:style w:type="paragraph" w:customStyle="1" w:styleId="169C3065B3A14B00AF0DE2B830BC9F533">
    <w:name w:val="169C3065B3A14B00AF0DE2B830BC9F533"/>
    <w:rsid w:val="00403E6E"/>
    <w:rPr>
      <w:rFonts w:eastAsiaTheme="minorHAnsi"/>
      <w:noProof/>
      <w:lang w:eastAsia="en-US"/>
    </w:rPr>
  </w:style>
  <w:style w:type="paragraph" w:customStyle="1" w:styleId="4D9D2B0BC3414020BEB3D52A8F15488F3">
    <w:name w:val="4D9D2B0BC3414020BEB3D52A8F15488F3"/>
    <w:rsid w:val="00403E6E"/>
    <w:rPr>
      <w:rFonts w:eastAsiaTheme="minorHAnsi"/>
      <w:noProof/>
      <w:lang w:eastAsia="en-US"/>
    </w:rPr>
  </w:style>
  <w:style w:type="paragraph" w:customStyle="1" w:styleId="5128A8192CA74D319EAE3DC928BBAFA83">
    <w:name w:val="5128A8192CA74D319EAE3DC928BBAFA83"/>
    <w:rsid w:val="00403E6E"/>
    <w:rPr>
      <w:rFonts w:eastAsiaTheme="minorHAnsi"/>
      <w:noProof/>
      <w:lang w:eastAsia="en-US"/>
    </w:rPr>
  </w:style>
  <w:style w:type="paragraph" w:customStyle="1" w:styleId="2398B0E3667E4C17A374ACF3F574AB593">
    <w:name w:val="2398B0E3667E4C17A374ACF3F574AB593"/>
    <w:rsid w:val="00403E6E"/>
    <w:rPr>
      <w:rFonts w:eastAsiaTheme="minorHAnsi"/>
      <w:noProof/>
      <w:lang w:eastAsia="en-US"/>
    </w:rPr>
  </w:style>
  <w:style w:type="paragraph" w:customStyle="1" w:styleId="DA14AABCF1C0407EBBD6BD6AFDD3FE8510">
    <w:name w:val="DA14AABCF1C0407EBBD6BD6AFDD3FE8510"/>
    <w:rsid w:val="00403E6E"/>
    <w:rPr>
      <w:rFonts w:eastAsiaTheme="minorHAnsi"/>
      <w:noProof/>
      <w:lang w:eastAsia="en-US"/>
    </w:rPr>
  </w:style>
  <w:style w:type="paragraph" w:customStyle="1" w:styleId="8BBCF8CF5CD0400BBAC4E2428144AEB510">
    <w:name w:val="8BBCF8CF5CD0400BBAC4E2428144AEB510"/>
    <w:rsid w:val="00403E6E"/>
    <w:rPr>
      <w:rFonts w:eastAsiaTheme="minorHAnsi"/>
      <w:noProof/>
      <w:lang w:eastAsia="en-US"/>
    </w:rPr>
  </w:style>
  <w:style w:type="paragraph" w:customStyle="1" w:styleId="432434E17182400493A50D5455EA22B8">
    <w:name w:val="432434E17182400493A50D5455EA22B8"/>
    <w:rsid w:val="00403E6E"/>
  </w:style>
  <w:style w:type="paragraph" w:customStyle="1" w:styleId="E3E1856165DB41C181CF260782ED0681">
    <w:name w:val="E3E1856165DB41C181CF260782ED0681"/>
    <w:rsid w:val="00403E6E"/>
    <w:rPr>
      <w:rFonts w:eastAsiaTheme="minorHAnsi"/>
      <w:noProof/>
      <w:lang w:eastAsia="en-US"/>
    </w:rPr>
  </w:style>
  <w:style w:type="paragraph" w:customStyle="1" w:styleId="6BDF299A3CDC45D28F2160DF31AA6C644">
    <w:name w:val="6BDF299A3CDC45D28F2160DF31AA6C644"/>
    <w:rsid w:val="00403E6E"/>
    <w:rPr>
      <w:rFonts w:eastAsiaTheme="minorHAnsi"/>
      <w:noProof/>
      <w:lang w:eastAsia="en-US"/>
    </w:rPr>
  </w:style>
  <w:style w:type="paragraph" w:customStyle="1" w:styleId="6DD598B924E94D75B4F378F901906747">
    <w:name w:val="6DD598B924E94D75B4F378F901906747"/>
    <w:rsid w:val="00403E6E"/>
    <w:rPr>
      <w:rFonts w:eastAsiaTheme="minorHAnsi"/>
      <w:noProof/>
      <w:lang w:eastAsia="en-US"/>
    </w:rPr>
  </w:style>
  <w:style w:type="paragraph" w:customStyle="1" w:styleId="BDE6D9AC1E7743F994E399EED7406E874">
    <w:name w:val="BDE6D9AC1E7743F994E399EED7406E874"/>
    <w:rsid w:val="00403E6E"/>
    <w:rPr>
      <w:rFonts w:eastAsiaTheme="minorHAnsi"/>
      <w:noProof/>
      <w:lang w:eastAsia="en-US"/>
    </w:rPr>
  </w:style>
  <w:style w:type="paragraph" w:customStyle="1" w:styleId="66F2383FC36F4111BB05D3834E4DB95A4">
    <w:name w:val="66F2383FC36F4111BB05D3834E4DB95A4"/>
    <w:rsid w:val="00403E6E"/>
    <w:rPr>
      <w:rFonts w:eastAsiaTheme="minorHAnsi"/>
      <w:noProof/>
      <w:lang w:eastAsia="en-US"/>
    </w:rPr>
  </w:style>
  <w:style w:type="paragraph" w:customStyle="1" w:styleId="D381CE8A92504A2BAD23315833283C574">
    <w:name w:val="D381CE8A92504A2BAD23315833283C574"/>
    <w:rsid w:val="00403E6E"/>
    <w:rPr>
      <w:rFonts w:eastAsiaTheme="minorHAnsi"/>
      <w:noProof/>
      <w:lang w:eastAsia="en-US"/>
    </w:rPr>
  </w:style>
  <w:style w:type="paragraph" w:customStyle="1" w:styleId="169C3065B3A14B00AF0DE2B830BC9F534">
    <w:name w:val="169C3065B3A14B00AF0DE2B830BC9F534"/>
    <w:rsid w:val="00403E6E"/>
    <w:rPr>
      <w:rFonts w:eastAsiaTheme="minorHAnsi"/>
      <w:noProof/>
      <w:lang w:eastAsia="en-US"/>
    </w:rPr>
  </w:style>
  <w:style w:type="paragraph" w:customStyle="1" w:styleId="4D9D2B0BC3414020BEB3D52A8F15488F4">
    <w:name w:val="4D9D2B0BC3414020BEB3D52A8F15488F4"/>
    <w:rsid w:val="00403E6E"/>
    <w:rPr>
      <w:rFonts w:eastAsiaTheme="minorHAnsi"/>
      <w:noProof/>
      <w:lang w:eastAsia="en-US"/>
    </w:rPr>
  </w:style>
  <w:style w:type="paragraph" w:customStyle="1" w:styleId="5128A8192CA74D319EAE3DC928BBAFA84">
    <w:name w:val="5128A8192CA74D319EAE3DC928BBAFA84"/>
    <w:rsid w:val="00403E6E"/>
    <w:rPr>
      <w:rFonts w:eastAsiaTheme="minorHAnsi"/>
      <w:noProof/>
      <w:lang w:eastAsia="en-US"/>
    </w:rPr>
  </w:style>
  <w:style w:type="paragraph" w:customStyle="1" w:styleId="2398B0E3667E4C17A374ACF3F574AB594">
    <w:name w:val="2398B0E3667E4C17A374ACF3F574AB594"/>
    <w:rsid w:val="00403E6E"/>
    <w:rPr>
      <w:rFonts w:eastAsiaTheme="minorHAnsi"/>
      <w:noProof/>
      <w:lang w:eastAsia="en-US"/>
    </w:rPr>
  </w:style>
  <w:style w:type="paragraph" w:customStyle="1" w:styleId="DA14AABCF1C0407EBBD6BD6AFDD3FE8511">
    <w:name w:val="DA14AABCF1C0407EBBD6BD6AFDD3FE8511"/>
    <w:rsid w:val="00403E6E"/>
    <w:rPr>
      <w:rFonts w:eastAsiaTheme="minorHAnsi"/>
      <w:noProof/>
      <w:lang w:eastAsia="en-US"/>
    </w:rPr>
  </w:style>
  <w:style w:type="paragraph" w:customStyle="1" w:styleId="8BBCF8CF5CD0400BBAC4E2428144AEB511">
    <w:name w:val="8BBCF8CF5CD0400BBAC4E2428144AEB511"/>
    <w:rsid w:val="00403E6E"/>
    <w:rPr>
      <w:rFonts w:eastAsiaTheme="minorHAnsi"/>
      <w:noProof/>
      <w:lang w:eastAsia="en-US"/>
    </w:rPr>
  </w:style>
  <w:style w:type="paragraph" w:customStyle="1" w:styleId="E3E1856165DB41C181CF260782ED06811">
    <w:name w:val="E3E1856165DB41C181CF260782ED06811"/>
    <w:rsid w:val="00403E6E"/>
    <w:rPr>
      <w:rFonts w:eastAsiaTheme="minorHAnsi"/>
      <w:noProof/>
      <w:lang w:eastAsia="en-US"/>
    </w:rPr>
  </w:style>
  <w:style w:type="paragraph" w:customStyle="1" w:styleId="6BDF299A3CDC45D28F2160DF31AA6C645">
    <w:name w:val="6BDF299A3CDC45D28F2160DF31AA6C645"/>
    <w:rsid w:val="00403E6E"/>
    <w:rPr>
      <w:rFonts w:eastAsiaTheme="minorHAnsi"/>
      <w:noProof/>
      <w:lang w:eastAsia="en-US"/>
    </w:rPr>
  </w:style>
  <w:style w:type="paragraph" w:customStyle="1" w:styleId="6DD598B924E94D75B4F378F9019067471">
    <w:name w:val="6DD598B924E94D75B4F378F9019067471"/>
    <w:rsid w:val="00403E6E"/>
    <w:rPr>
      <w:rFonts w:eastAsiaTheme="minorHAnsi"/>
      <w:noProof/>
      <w:lang w:eastAsia="en-US"/>
    </w:rPr>
  </w:style>
  <w:style w:type="paragraph" w:customStyle="1" w:styleId="BDE6D9AC1E7743F994E399EED7406E875">
    <w:name w:val="BDE6D9AC1E7743F994E399EED7406E875"/>
    <w:rsid w:val="00403E6E"/>
    <w:rPr>
      <w:rFonts w:eastAsiaTheme="minorHAnsi"/>
      <w:noProof/>
      <w:lang w:eastAsia="en-US"/>
    </w:rPr>
  </w:style>
  <w:style w:type="paragraph" w:customStyle="1" w:styleId="66F2383FC36F4111BB05D3834E4DB95A5">
    <w:name w:val="66F2383FC36F4111BB05D3834E4DB95A5"/>
    <w:rsid w:val="00403E6E"/>
    <w:rPr>
      <w:rFonts w:eastAsiaTheme="minorHAnsi"/>
      <w:noProof/>
      <w:lang w:eastAsia="en-US"/>
    </w:rPr>
  </w:style>
  <w:style w:type="paragraph" w:customStyle="1" w:styleId="D381CE8A92504A2BAD23315833283C575">
    <w:name w:val="D381CE8A92504A2BAD23315833283C575"/>
    <w:rsid w:val="00403E6E"/>
    <w:rPr>
      <w:rFonts w:eastAsiaTheme="minorHAnsi"/>
      <w:noProof/>
      <w:lang w:eastAsia="en-US"/>
    </w:rPr>
  </w:style>
  <w:style w:type="paragraph" w:customStyle="1" w:styleId="169C3065B3A14B00AF0DE2B830BC9F535">
    <w:name w:val="169C3065B3A14B00AF0DE2B830BC9F535"/>
    <w:rsid w:val="00403E6E"/>
    <w:rPr>
      <w:rFonts w:eastAsiaTheme="minorHAnsi"/>
      <w:noProof/>
      <w:lang w:eastAsia="en-US"/>
    </w:rPr>
  </w:style>
  <w:style w:type="paragraph" w:customStyle="1" w:styleId="4D9D2B0BC3414020BEB3D52A8F15488F5">
    <w:name w:val="4D9D2B0BC3414020BEB3D52A8F15488F5"/>
    <w:rsid w:val="00403E6E"/>
    <w:rPr>
      <w:rFonts w:eastAsiaTheme="minorHAnsi"/>
      <w:noProof/>
      <w:lang w:eastAsia="en-US"/>
    </w:rPr>
  </w:style>
  <w:style w:type="paragraph" w:customStyle="1" w:styleId="5128A8192CA74D319EAE3DC928BBAFA85">
    <w:name w:val="5128A8192CA74D319EAE3DC928BBAFA85"/>
    <w:rsid w:val="00403E6E"/>
    <w:rPr>
      <w:rFonts w:eastAsiaTheme="minorHAnsi"/>
      <w:noProof/>
      <w:lang w:eastAsia="en-US"/>
    </w:rPr>
  </w:style>
  <w:style w:type="paragraph" w:customStyle="1" w:styleId="2398B0E3667E4C17A374ACF3F574AB595">
    <w:name w:val="2398B0E3667E4C17A374ACF3F574AB595"/>
    <w:rsid w:val="00403E6E"/>
    <w:rPr>
      <w:rFonts w:eastAsiaTheme="minorHAnsi"/>
      <w:noProof/>
      <w:lang w:eastAsia="en-US"/>
    </w:rPr>
  </w:style>
  <w:style w:type="paragraph" w:customStyle="1" w:styleId="DA14AABCF1C0407EBBD6BD6AFDD3FE8512">
    <w:name w:val="DA14AABCF1C0407EBBD6BD6AFDD3FE8512"/>
    <w:rsid w:val="00403E6E"/>
    <w:rPr>
      <w:rFonts w:eastAsiaTheme="minorHAnsi"/>
      <w:noProof/>
      <w:lang w:eastAsia="en-US"/>
    </w:rPr>
  </w:style>
  <w:style w:type="paragraph" w:customStyle="1" w:styleId="8BBCF8CF5CD0400BBAC4E2428144AEB512">
    <w:name w:val="8BBCF8CF5CD0400BBAC4E2428144AEB512"/>
    <w:rsid w:val="00403E6E"/>
    <w:rPr>
      <w:rFonts w:eastAsiaTheme="minorHAnsi"/>
      <w:noProof/>
      <w:lang w:eastAsia="en-US"/>
    </w:rPr>
  </w:style>
  <w:style w:type="paragraph" w:customStyle="1" w:styleId="E3E1856165DB41C181CF260782ED06812">
    <w:name w:val="E3E1856165DB41C181CF260782ED06812"/>
    <w:rsid w:val="00403E6E"/>
    <w:rPr>
      <w:rFonts w:eastAsiaTheme="minorHAnsi"/>
      <w:noProof/>
      <w:lang w:eastAsia="en-US"/>
    </w:rPr>
  </w:style>
  <w:style w:type="paragraph" w:customStyle="1" w:styleId="6BDF299A3CDC45D28F2160DF31AA6C646">
    <w:name w:val="6BDF299A3CDC45D28F2160DF31AA6C646"/>
    <w:rsid w:val="00403E6E"/>
    <w:rPr>
      <w:rFonts w:eastAsiaTheme="minorHAnsi"/>
      <w:noProof/>
      <w:lang w:eastAsia="en-US"/>
    </w:rPr>
  </w:style>
  <w:style w:type="paragraph" w:customStyle="1" w:styleId="6DD598B924E94D75B4F378F9019067472">
    <w:name w:val="6DD598B924E94D75B4F378F9019067472"/>
    <w:rsid w:val="00403E6E"/>
    <w:rPr>
      <w:rFonts w:eastAsiaTheme="minorHAnsi"/>
      <w:noProof/>
      <w:lang w:eastAsia="en-US"/>
    </w:rPr>
  </w:style>
  <w:style w:type="paragraph" w:customStyle="1" w:styleId="BDE6D9AC1E7743F994E399EED7406E876">
    <w:name w:val="BDE6D9AC1E7743F994E399EED7406E876"/>
    <w:rsid w:val="00403E6E"/>
    <w:rPr>
      <w:rFonts w:eastAsiaTheme="minorHAnsi"/>
      <w:noProof/>
      <w:lang w:eastAsia="en-US"/>
    </w:rPr>
  </w:style>
  <w:style w:type="paragraph" w:customStyle="1" w:styleId="66F2383FC36F4111BB05D3834E4DB95A6">
    <w:name w:val="66F2383FC36F4111BB05D3834E4DB95A6"/>
    <w:rsid w:val="00403E6E"/>
    <w:rPr>
      <w:rFonts w:eastAsiaTheme="minorHAnsi"/>
      <w:noProof/>
      <w:lang w:eastAsia="en-US"/>
    </w:rPr>
  </w:style>
  <w:style w:type="paragraph" w:customStyle="1" w:styleId="D381CE8A92504A2BAD23315833283C576">
    <w:name w:val="D381CE8A92504A2BAD23315833283C576"/>
    <w:rsid w:val="00403E6E"/>
    <w:rPr>
      <w:rFonts w:eastAsiaTheme="minorHAnsi"/>
      <w:noProof/>
      <w:lang w:eastAsia="en-US"/>
    </w:rPr>
  </w:style>
  <w:style w:type="paragraph" w:customStyle="1" w:styleId="169C3065B3A14B00AF0DE2B830BC9F536">
    <w:name w:val="169C3065B3A14B00AF0DE2B830BC9F536"/>
    <w:rsid w:val="00403E6E"/>
    <w:rPr>
      <w:rFonts w:eastAsiaTheme="minorHAnsi"/>
      <w:noProof/>
      <w:lang w:eastAsia="en-US"/>
    </w:rPr>
  </w:style>
  <w:style w:type="paragraph" w:customStyle="1" w:styleId="4D9D2B0BC3414020BEB3D52A8F15488F6">
    <w:name w:val="4D9D2B0BC3414020BEB3D52A8F15488F6"/>
    <w:rsid w:val="00403E6E"/>
    <w:rPr>
      <w:rFonts w:eastAsiaTheme="minorHAnsi"/>
      <w:noProof/>
      <w:lang w:eastAsia="en-US"/>
    </w:rPr>
  </w:style>
  <w:style w:type="paragraph" w:customStyle="1" w:styleId="5128A8192CA74D319EAE3DC928BBAFA86">
    <w:name w:val="5128A8192CA74D319EAE3DC928BBAFA86"/>
    <w:rsid w:val="00403E6E"/>
    <w:rPr>
      <w:rFonts w:eastAsiaTheme="minorHAnsi"/>
      <w:noProof/>
      <w:lang w:eastAsia="en-US"/>
    </w:rPr>
  </w:style>
  <w:style w:type="paragraph" w:customStyle="1" w:styleId="2398B0E3667E4C17A374ACF3F574AB596">
    <w:name w:val="2398B0E3667E4C17A374ACF3F574AB596"/>
    <w:rsid w:val="00403E6E"/>
    <w:rPr>
      <w:rFonts w:eastAsiaTheme="minorHAnsi"/>
      <w:noProof/>
      <w:lang w:eastAsia="en-US"/>
    </w:rPr>
  </w:style>
  <w:style w:type="paragraph" w:customStyle="1" w:styleId="DA14AABCF1C0407EBBD6BD6AFDD3FE8513">
    <w:name w:val="DA14AABCF1C0407EBBD6BD6AFDD3FE8513"/>
    <w:rsid w:val="00403E6E"/>
    <w:rPr>
      <w:rFonts w:eastAsiaTheme="minorHAnsi"/>
      <w:noProof/>
      <w:lang w:eastAsia="en-US"/>
    </w:rPr>
  </w:style>
  <w:style w:type="paragraph" w:customStyle="1" w:styleId="8BBCF8CF5CD0400BBAC4E2428144AEB513">
    <w:name w:val="8BBCF8CF5CD0400BBAC4E2428144AEB513"/>
    <w:rsid w:val="00403E6E"/>
    <w:rPr>
      <w:rFonts w:eastAsiaTheme="minorHAnsi"/>
      <w:noProof/>
      <w:lang w:eastAsia="en-US"/>
    </w:rPr>
  </w:style>
  <w:style w:type="paragraph" w:customStyle="1" w:styleId="E3E1856165DB41C181CF260782ED06813">
    <w:name w:val="E3E1856165DB41C181CF260782ED06813"/>
    <w:rsid w:val="00403E6E"/>
    <w:rPr>
      <w:rFonts w:eastAsiaTheme="minorHAnsi"/>
      <w:noProof/>
      <w:lang w:eastAsia="en-US"/>
    </w:rPr>
  </w:style>
  <w:style w:type="paragraph" w:customStyle="1" w:styleId="F2822937BA5A4C17BB17F18CBC59B7DD">
    <w:name w:val="F2822937BA5A4C17BB17F18CBC59B7DD"/>
    <w:rsid w:val="00403E6E"/>
    <w:rPr>
      <w:rFonts w:eastAsiaTheme="minorHAnsi"/>
      <w:noProof/>
      <w:lang w:eastAsia="en-US"/>
    </w:rPr>
  </w:style>
  <w:style w:type="paragraph" w:customStyle="1" w:styleId="480B0B7286BF485588299AF5EE80B397">
    <w:name w:val="480B0B7286BF485588299AF5EE80B397"/>
    <w:rsid w:val="00403E6E"/>
    <w:rPr>
      <w:rFonts w:eastAsiaTheme="minorHAnsi"/>
      <w:noProof/>
      <w:lang w:eastAsia="en-US"/>
    </w:rPr>
  </w:style>
  <w:style w:type="paragraph" w:customStyle="1" w:styleId="6BDF299A3CDC45D28F2160DF31AA6C647">
    <w:name w:val="6BDF299A3CDC45D28F2160DF31AA6C647"/>
    <w:rsid w:val="00403E6E"/>
    <w:rPr>
      <w:rFonts w:eastAsiaTheme="minorHAnsi"/>
      <w:noProof/>
      <w:lang w:eastAsia="en-US"/>
    </w:rPr>
  </w:style>
  <w:style w:type="paragraph" w:customStyle="1" w:styleId="6DD598B924E94D75B4F378F9019067473">
    <w:name w:val="6DD598B924E94D75B4F378F9019067473"/>
    <w:rsid w:val="00403E6E"/>
    <w:rPr>
      <w:rFonts w:eastAsiaTheme="minorHAnsi"/>
      <w:noProof/>
      <w:lang w:eastAsia="en-US"/>
    </w:rPr>
  </w:style>
  <w:style w:type="paragraph" w:customStyle="1" w:styleId="BDE6D9AC1E7743F994E399EED7406E877">
    <w:name w:val="BDE6D9AC1E7743F994E399EED7406E877"/>
    <w:rsid w:val="00403E6E"/>
    <w:rPr>
      <w:rFonts w:eastAsiaTheme="minorHAnsi"/>
      <w:noProof/>
      <w:lang w:eastAsia="en-US"/>
    </w:rPr>
  </w:style>
  <w:style w:type="paragraph" w:customStyle="1" w:styleId="66F2383FC36F4111BB05D3834E4DB95A7">
    <w:name w:val="66F2383FC36F4111BB05D3834E4DB95A7"/>
    <w:rsid w:val="00403E6E"/>
    <w:rPr>
      <w:rFonts w:eastAsiaTheme="minorHAnsi"/>
      <w:noProof/>
      <w:lang w:eastAsia="en-US"/>
    </w:rPr>
  </w:style>
  <w:style w:type="paragraph" w:customStyle="1" w:styleId="D381CE8A92504A2BAD23315833283C577">
    <w:name w:val="D381CE8A92504A2BAD23315833283C577"/>
    <w:rsid w:val="00403E6E"/>
    <w:rPr>
      <w:rFonts w:eastAsiaTheme="minorHAnsi"/>
      <w:noProof/>
      <w:lang w:eastAsia="en-US"/>
    </w:rPr>
  </w:style>
  <w:style w:type="paragraph" w:customStyle="1" w:styleId="169C3065B3A14B00AF0DE2B830BC9F537">
    <w:name w:val="169C3065B3A14B00AF0DE2B830BC9F537"/>
    <w:rsid w:val="00403E6E"/>
    <w:rPr>
      <w:rFonts w:eastAsiaTheme="minorHAnsi"/>
      <w:noProof/>
      <w:lang w:eastAsia="en-US"/>
    </w:rPr>
  </w:style>
  <w:style w:type="paragraph" w:customStyle="1" w:styleId="4D9D2B0BC3414020BEB3D52A8F15488F7">
    <w:name w:val="4D9D2B0BC3414020BEB3D52A8F15488F7"/>
    <w:rsid w:val="00403E6E"/>
    <w:rPr>
      <w:rFonts w:eastAsiaTheme="minorHAnsi"/>
      <w:noProof/>
      <w:lang w:eastAsia="en-US"/>
    </w:rPr>
  </w:style>
  <w:style w:type="paragraph" w:customStyle="1" w:styleId="5128A8192CA74D319EAE3DC928BBAFA87">
    <w:name w:val="5128A8192CA74D319EAE3DC928BBAFA87"/>
    <w:rsid w:val="00403E6E"/>
    <w:rPr>
      <w:rFonts w:eastAsiaTheme="minorHAnsi"/>
      <w:noProof/>
      <w:lang w:eastAsia="en-US"/>
    </w:rPr>
  </w:style>
  <w:style w:type="paragraph" w:customStyle="1" w:styleId="2398B0E3667E4C17A374ACF3F574AB597">
    <w:name w:val="2398B0E3667E4C17A374ACF3F574AB597"/>
    <w:rsid w:val="00403E6E"/>
    <w:rPr>
      <w:rFonts w:eastAsiaTheme="minorHAnsi"/>
      <w:noProof/>
      <w:lang w:eastAsia="en-US"/>
    </w:rPr>
  </w:style>
  <w:style w:type="paragraph" w:customStyle="1" w:styleId="DA14AABCF1C0407EBBD6BD6AFDD3FE8514">
    <w:name w:val="DA14AABCF1C0407EBBD6BD6AFDD3FE8514"/>
    <w:rsid w:val="00403E6E"/>
    <w:rPr>
      <w:rFonts w:eastAsiaTheme="minorHAnsi"/>
      <w:noProof/>
      <w:lang w:eastAsia="en-US"/>
    </w:rPr>
  </w:style>
  <w:style w:type="paragraph" w:customStyle="1" w:styleId="8BBCF8CF5CD0400BBAC4E2428144AEB514">
    <w:name w:val="8BBCF8CF5CD0400BBAC4E2428144AEB514"/>
    <w:rsid w:val="00403E6E"/>
    <w:rPr>
      <w:rFonts w:eastAsiaTheme="minorHAnsi"/>
      <w:noProof/>
      <w:lang w:eastAsia="en-US"/>
    </w:rPr>
  </w:style>
  <w:style w:type="paragraph" w:customStyle="1" w:styleId="FEE58E01AD464A10A5B1D68670CB680E">
    <w:name w:val="FEE58E01AD464A10A5B1D68670CB680E"/>
    <w:rsid w:val="00403E6E"/>
    <w:rPr>
      <w:rFonts w:eastAsiaTheme="minorHAnsi"/>
      <w:noProof/>
      <w:lang w:eastAsia="en-US"/>
    </w:rPr>
  </w:style>
  <w:style w:type="paragraph" w:customStyle="1" w:styleId="EF2092C8C5444224A885C3D28F5D5571">
    <w:name w:val="EF2092C8C5444224A885C3D28F5D5571"/>
    <w:rsid w:val="00403E6E"/>
    <w:rPr>
      <w:rFonts w:eastAsiaTheme="minorHAnsi"/>
      <w:noProof/>
      <w:lang w:eastAsia="en-US"/>
    </w:rPr>
  </w:style>
  <w:style w:type="paragraph" w:customStyle="1" w:styleId="05505D690B7A423EA437343C90D63BC5">
    <w:name w:val="05505D690B7A423EA437343C90D63BC5"/>
    <w:rsid w:val="00403E6E"/>
    <w:rPr>
      <w:rFonts w:eastAsiaTheme="minorHAnsi"/>
      <w:noProof/>
      <w:lang w:eastAsia="en-US"/>
    </w:rPr>
  </w:style>
  <w:style w:type="paragraph" w:customStyle="1" w:styleId="E3E1856165DB41C181CF260782ED06814">
    <w:name w:val="E3E1856165DB41C181CF260782ED06814"/>
    <w:rsid w:val="00403E6E"/>
    <w:rPr>
      <w:rFonts w:eastAsiaTheme="minorHAnsi"/>
      <w:noProof/>
      <w:lang w:eastAsia="en-US"/>
    </w:rPr>
  </w:style>
  <w:style w:type="paragraph" w:customStyle="1" w:styleId="F2822937BA5A4C17BB17F18CBC59B7DD1">
    <w:name w:val="F2822937BA5A4C17BB17F18CBC59B7DD1"/>
    <w:rsid w:val="00403E6E"/>
    <w:rPr>
      <w:rFonts w:eastAsiaTheme="minorHAnsi"/>
      <w:noProof/>
      <w:lang w:eastAsia="en-US"/>
    </w:rPr>
  </w:style>
  <w:style w:type="paragraph" w:customStyle="1" w:styleId="B6B5396AC9C84F6B92BA03FB5B2B2368">
    <w:name w:val="B6B5396AC9C84F6B92BA03FB5B2B2368"/>
    <w:rsid w:val="00403E6E"/>
    <w:rPr>
      <w:rFonts w:eastAsiaTheme="minorHAnsi"/>
      <w:noProof/>
      <w:lang w:eastAsia="en-US"/>
    </w:rPr>
  </w:style>
  <w:style w:type="paragraph" w:customStyle="1" w:styleId="6BDF299A3CDC45D28F2160DF31AA6C648">
    <w:name w:val="6BDF299A3CDC45D28F2160DF31AA6C648"/>
    <w:rsid w:val="00403E6E"/>
    <w:rPr>
      <w:rFonts w:eastAsiaTheme="minorHAnsi"/>
      <w:noProof/>
      <w:lang w:eastAsia="en-US"/>
    </w:rPr>
  </w:style>
  <w:style w:type="paragraph" w:customStyle="1" w:styleId="6DD598B924E94D75B4F378F9019067474">
    <w:name w:val="6DD598B924E94D75B4F378F9019067474"/>
    <w:rsid w:val="00403E6E"/>
    <w:rPr>
      <w:rFonts w:eastAsiaTheme="minorHAnsi"/>
      <w:noProof/>
      <w:lang w:eastAsia="en-US"/>
    </w:rPr>
  </w:style>
  <w:style w:type="paragraph" w:customStyle="1" w:styleId="BDE6D9AC1E7743F994E399EED7406E878">
    <w:name w:val="BDE6D9AC1E7743F994E399EED7406E878"/>
    <w:rsid w:val="00403E6E"/>
    <w:rPr>
      <w:rFonts w:eastAsiaTheme="minorHAnsi"/>
      <w:noProof/>
      <w:lang w:eastAsia="en-US"/>
    </w:rPr>
  </w:style>
  <w:style w:type="paragraph" w:customStyle="1" w:styleId="66F2383FC36F4111BB05D3834E4DB95A8">
    <w:name w:val="66F2383FC36F4111BB05D3834E4DB95A8"/>
    <w:rsid w:val="00403E6E"/>
    <w:rPr>
      <w:rFonts w:eastAsiaTheme="minorHAnsi"/>
      <w:noProof/>
      <w:lang w:eastAsia="en-US"/>
    </w:rPr>
  </w:style>
  <w:style w:type="paragraph" w:customStyle="1" w:styleId="D381CE8A92504A2BAD23315833283C578">
    <w:name w:val="D381CE8A92504A2BAD23315833283C578"/>
    <w:rsid w:val="00403E6E"/>
    <w:rPr>
      <w:rFonts w:eastAsiaTheme="minorHAnsi"/>
      <w:noProof/>
      <w:lang w:eastAsia="en-US"/>
    </w:rPr>
  </w:style>
  <w:style w:type="paragraph" w:customStyle="1" w:styleId="169C3065B3A14B00AF0DE2B830BC9F538">
    <w:name w:val="169C3065B3A14B00AF0DE2B830BC9F538"/>
    <w:rsid w:val="00403E6E"/>
    <w:rPr>
      <w:rFonts w:eastAsiaTheme="minorHAnsi"/>
      <w:noProof/>
      <w:lang w:eastAsia="en-US"/>
    </w:rPr>
  </w:style>
  <w:style w:type="paragraph" w:customStyle="1" w:styleId="4D9D2B0BC3414020BEB3D52A8F15488F8">
    <w:name w:val="4D9D2B0BC3414020BEB3D52A8F15488F8"/>
    <w:rsid w:val="00403E6E"/>
    <w:rPr>
      <w:rFonts w:eastAsiaTheme="minorHAnsi"/>
      <w:noProof/>
      <w:lang w:eastAsia="en-US"/>
    </w:rPr>
  </w:style>
  <w:style w:type="paragraph" w:customStyle="1" w:styleId="5128A8192CA74D319EAE3DC928BBAFA88">
    <w:name w:val="5128A8192CA74D319EAE3DC928BBAFA88"/>
    <w:rsid w:val="00403E6E"/>
    <w:rPr>
      <w:rFonts w:eastAsiaTheme="minorHAnsi"/>
      <w:noProof/>
      <w:lang w:eastAsia="en-US"/>
    </w:rPr>
  </w:style>
  <w:style w:type="paragraph" w:customStyle="1" w:styleId="2398B0E3667E4C17A374ACF3F574AB598">
    <w:name w:val="2398B0E3667E4C17A374ACF3F574AB598"/>
    <w:rsid w:val="00403E6E"/>
    <w:rPr>
      <w:rFonts w:eastAsiaTheme="minorHAnsi"/>
      <w:noProof/>
      <w:lang w:eastAsia="en-US"/>
    </w:rPr>
  </w:style>
  <w:style w:type="paragraph" w:customStyle="1" w:styleId="DA14AABCF1C0407EBBD6BD6AFDD3FE8515">
    <w:name w:val="DA14AABCF1C0407EBBD6BD6AFDD3FE8515"/>
    <w:rsid w:val="00403E6E"/>
    <w:rPr>
      <w:rFonts w:eastAsiaTheme="minorHAnsi"/>
      <w:noProof/>
      <w:lang w:eastAsia="en-US"/>
    </w:rPr>
  </w:style>
  <w:style w:type="paragraph" w:customStyle="1" w:styleId="8BBCF8CF5CD0400BBAC4E2428144AEB515">
    <w:name w:val="8BBCF8CF5CD0400BBAC4E2428144AEB515"/>
    <w:rsid w:val="00403E6E"/>
    <w:rPr>
      <w:rFonts w:eastAsiaTheme="minorHAnsi"/>
      <w:noProof/>
      <w:lang w:eastAsia="en-US"/>
    </w:rPr>
  </w:style>
  <w:style w:type="paragraph" w:customStyle="1" w:styleId="FEE58E01AD464A10A5B1D68670CB680E1">
    <w:name w:val="FEE58E01AD464A10A5B1D68670CB680E1"/>
    <w:rsid w:val="00403E6E"/>
    <w:rPr>
      <w:rFonts w:eastAsiaTheme="minorHAnsi"/>
      <w:noProof/>
      <w:lang w:eastAsia="en-US"/>
    </w:rPr>
  </w:style>
  <w:style w:type="paragraph" w:customStyle="1" w:styleId="EF2092C8C5444224A885C3D28F5D55711">
    <w:name w:val="EF2092C8C5444224A885C3D28F5D55711"/>
    <w:rsid w:val="00403E6E"/>
    <w:rPr>
      <w:rFonts w:eastAsiaTheme="minorHAnsi"/>
      <w:noProof/>
      <w:lang w:eastAsia="en-US"/>
    </w:rPr>
  </w:style>
  <w:style w:type="paragraph" w:customStyle="1" w:styleId="05505D690B7A423EA437343C90D63BC51">
    <w:name w:val="05505D690B7A423EA437343C90D63BC51"/>
    <w:rsid w:val="00403E6E"/>
    <w:rPr>
      <w:rFonts w:eastAsiaTheme="minorHAnsi"/>
      <w:noProof/>
      <w:lang w:eastAsia="en-US"/>
    </w:rPr>
  </w:style>
  <w:style w:type="paragraph" w:customStyle="1" w:styleId="E3E1856165DB41C181CF260782ED06815">
    <w:name w:val="E3E1856165DB41C181CF260782ED06815"/>
    <w:rsid w:val="00403E6E"/>
    <w:rPr>
      <w:rFonts w:eastAsiaTheme="minorHAnsi"/>
      <w:noProof/>
      <w:lang w:eastAsia="en-US"/>
    </w:rPr>
  </w:style>
  <w:style w:type="paragraph" w:customStyle="1" w:styleId="F2822937BA5A4C17BB17F18CBC59B7DD2">
    <w:name w:val="F2822937BA5A4C17BB17F18CBC59B7DD2"/>
    <w:rsid w:val="00403E6E"/>
    <w:rPr>
      <w:rFonts w:eastAsiaTheme="minorHAnsi"/>
      <w:noProof/>
      <w:lang w:eastAsia="en-US"/>
    </w:rPr>
  </w:style>
  <w:style w:type="paragraph" w:customStyle="1" w:styleId="B6B5396AC9C84F6B92BA03FB5B2B23681">
    <w:name w:val="B6B5396AC9C84F6B92BA03FB5B2B23681"/>
    <w:rsid w:val="00403E6E"/>
    <w:rPr>
      <w:rFonts w:eastAsiaTheme="minorHAnsi"/>
      <w:noProof/>
      <w:lang w:eastAsia="en-US"/>
    </w:rPr>
  </w:style>
  <w:style w:type="paragraph" w:customStyle="1" w:styleId="6BDF299A3CDC45D28F2160DF31AA6C649">
    <w:name w:val="6BDF299A3CDC45D28F2160DF31AA6C649"/>
    <w:rsid w:val="00403E6E"/>
    <w:rPr>
      <w:rFonts w:eastAsiaTheme="minorHAnsi"/>
      <w:noProof/>
      <w:lang w:eastAsia="en-US"/>
    </w:rPr>
  </w:style>
  <w:style w:type="paragraph" w:customStyle="1" w:styleId="6DD598B924E94D75B4F378F9019067475">
    <w:name w:val="6DD598B924E94D75B4F378F9019067475"/>
    <w:rsid w:val="00403E6E"/>
    <w:rPr>
      <w:rFonts w:eastAsiaTheme="minorHAnsi"/>
      <w:noProof/>
      <w:lang w:eastAsia="en-US"/>
    </w:rPr>
  </w:style>
  <w:style w:type="paragraph" w:customStyle="1" w:styleId="BDE6D9AC1E7743F994E399EED7406E879">
    <w:name w:val="BDE6D9AC1E7743F994E399EED7406E879"/>
    <w:rsid w:val="00403E6E"/>
    <w:rPr>
      <w:rFonts w:eastAsiaTheme="minorHAnsi"/>
      <w:noProof/>
      <w:lang w:eastAsia="en-US"/>
    </w:rPr>
  </w:style>
  <w:style w:type="paragraph" w:customStyle="1" w:styleId="66F2383FC36F4111BB05D3834E4DB95A9">
    <w:name w:val="66F2383FC36F4111BB05D3834E4DB95A9"/>
    <w:rsid w:val="00403E6E"/>
    <w:rPr>
      <w:rFonts w:eastAsiaTheme="minorHAnsi"/>
      <w:noProof/>
      <w:lang w:eastAsia="en-US"/>
    </w:rPr>
  </w:style>
  <w:style w:type="paragraph" w:customStyle="1" w:styleId="D381CE8A92504A2BAD23315833283C579">
    <w:name w:val="D381CE8A92504A2BAD23315833283C579"/>
    <w:rsid w:val="00403E6E"/>
    <w:rPr>
      <w:rFonts w:eastAsiaTheme="minorHAnsi"/>
      <w:noProof/>
      <w:lang w:eastAsia="en-US"/>
    </w:rPr>
  </w:style>
  <w:style w:type="paragraph" w:customStyle="1" w:styleId="169C3065B3A14B00AF0DE2B830BC9F539">
    <w:name w:val="169C3065B3A14B00AF0DE2B830BC9F539"/>
    <w:rsid w:val="00403E6E"/>
    <w:rPr>
      <w:rFonts w:eastAsiaTheme="minorHAnsi"/>
      <w:noProof/>
      <w:lang w:eastAsia="en-US"/>
    </w:rPr>
  </w:style>
  <w:style w:type="paragraph" w:customStyle="1" w:styleId="4D9D2B0BC3414020BEB3D52A8F15488F9">
    <w:name w:val="4D9D2B0BC3414020BEB3D52A8F15488F9"/>
    <w:rsid w:val="00403E6E"/>
    <w:rPr>
      <w:rFonts w:eastAsiaTheme="minorHAnsi"/>
      <w:noProof/>
      <w:lang w:eastAsia="en-US"/>
    </w:rPr>
  </w:style>
  <w:style w:type="paragraph" w:customStyle="1" w:styleId="5128A8192CA74D319EAE3DC928BBAFA89">
    <w:name w:val="5128A8192CA74D319EAE3DC928BBAFA89"/>
    <w:rsid w:val="00403E6E"/>
    <w:rPr>
      <w:rFonts w:eastAsiaTheme="minorHAnsi"/>
      <w:noProof/>
      <w:lang w:eastAsia="en-US"/>
    </w:rPr>
  </w:style>
  <w:style w:type="paragraph" w:customStyle="1" w:styleId="2398B0E3667E4C17A374ACF3F574AB599">
    <w:name w:val="2398B0E3667E4C17A374ACF3F574AB599"/>
    <w:rsid w:val="00403E6E"/>
    <w:rPr>
      <w:rFonts w:eastAsiaTheme="minorHAnsi"/>
      <w:noProof/>
      <w:lang w:eastAsia="en-US"/>
    </w:rPr>
  </w:style>
  <w:style w:type="paragraph" w:customStyle="1" w:styleId="DA14AABCF1C0407EBBD6BD6AFDD3FE8516">
    <w:name w:val="DA14AABCF1C0407EBBD6BD6AFDD3FE8516"/>
    <w:rsid w:val="00403E6E"/>
    <w:rPr>
      <w:rFonts w:eastAsiaTheme="minorHAnsi"/>
      <w:noProof/>
      <w:lang w:eastAsia="en-US"/>
    </w:rPr>
  </w:style>
  <w:style w:type="paragraph" w:customStyle="1" w:styleId="8BBCF8CF5CD0400BBAC4E2428144AEB516">
    <w:name w:val="8BBCF8CF5CD0400BBAC4E2428144AEB516"/>
    <w:rsid w:val="00403E6E"/>
    <w:rPr>
      <w:rFonts w:eastAsiaTheme="minorHAnsi"/>
      <w:noProof/>
      <w:lang w:eastAsia="en-US"/>
    </w:rPr>
  </w:style>
  <w:style w:type="paragraph" w:customStyle="1" w:styleId="5EBAB5CABE0747E9BB1DA44351F1CFFA">
    <w:name w:val="5EBAB5CABE0747E9BB1DA44351F1CFFA"/>
    <w:rsid w:val="00403E6E"/>
    <w:rPr>
      <w:rFonts w:eastAsiaTheme="minorHAnsi"/>
      <w:noProof/>
      <w:lang w:eastAsia="en-US"/>
    </w:rPr>
  </w:style>
  <w:style w:type="paragraph" w:customStyle="1" w:styleId="6F818395776F472094F1AD3C7703219D">
    <w:name w:val="6F818395776F472094F1AD3C7703219D"/>
    <w:rsid w:val="00403E6E"/>
    <w:rPr>
      <w:rFonts w:eastAsiaTheme="minorHAnsi"/>
      <w:noProof/>
      <w:lang w:eastAsia="en-US"/>
    </w:rPr>
  </w:style>
  <w:style w:type="paragraph" w:customStyle="1" w:styleId="7926EDC8F0094C289882F806333DB693">
    <w:name w:val="7926EDC8F0094C289882F806333DB693"/>
    <w:rsid w:val="00403E6E"/>
    <w:rPr>
      <w:rFonts w:eastAsiaTheme="minorHAnsi"/>
      <w:noProof/>
      <w:lang w:eastAsia="en-US"/>
    </w:rPr>
  </w:style>
  <w:style w:type="paragraph" w:customStyle="1" w:styleId="B0E2E9C24970419C8514341BB6651925">
    <w:name w:val="B0E2E9C24970419C8514341BB6651925"/>
    <w:rsid w:val="00403E6E"/>
    <w:rPr>
      <w:rFonts w:eastAsiaTheme="minorHAnsi"/>
      <w:noProof/>
      <w:lang w:eastAsia="en-US"/>
    </w:rPr>
  </w:style>
  <w:style w:type="paragraph" w:customStyle="1" w:styleId="E354A1D61B644F0FB293CD633952F774">
    <w:name w:val="E354A1D61B644F0FB293CD633952F774"/>
    <w:rsid w:val="00403E6E"/>
  </w:style>
  <w:style w:type="paragraph" w:customStyle="1" w:styleId="C59BF7FC19AD4FE0AD82E320C18C4439">
    <w:name w:val="C59BF7FC19AD4FE0AD82E320C18C4439"/>
    <w:rsid w:val="00403E6E"/>
  </w:style>
  <w:style w:type="paragraph" w:customStyle="1" w:styleId="83ADA6AC260140C4847E4AAC00C1904B">
    <w:name w:val="83ADA6AC260140C4847E4AAC00C1904B"/>
    <w:rsid w:val="00403E6E"/>
  </w:style>
  <w:style w:type="paragraph" w:customStyle="1" w:styleId="9061C281EE4142DE8AC90C111EFB7C2D">
    <w:name w:val="9061C281EE4142DE8AC90C111EFB7C2D"/>
    <w:rsid w:val="00403E6E"/>
  </w:style>
  <w:style w:type="paragraph" w:customStyle="1" w:styleId="078DACA794D04F82B0F312E667BC9E5D">
    <w:name w:val="078DACA794D04F82B0F312E667BC9E5D"/>
    <w:rsid w:val="00403E6E"/>
  </w:style>
  <w:style w:type="paragraph" w:customStyle="1" w:styleId="021E8604BCF84ACDBE736B7A3B99699C">
    <w:name w:val="021E8604BCF84ACDBE736B7A3B99699C"/>
    <w:rsid w:val="00403E6E"/>
  </w:style>
  <w:style w:type="paragraph" w:customStyle="1" w:styleId="01D7F8C8E0404AFEBAD769F19109FD9F">
    <w:name w:val="01D7F8C8E0404AFEBAD769F19109FD9F"/>
    <w:rsid w:val="00403E6E"/>
  </w:style>
  <w:style w:type="paragraph" w:customStyle="1" w:styleId="9C470E1E09A444DEA7418213F7B531EB">
    <w:name w:val="9C470E1E09A444DEA7418213F7B531EB"/>
    <w:rsid w:val="00403E6E"/>
  </w:style>
  <w:style w:type="paragraph" w:customStyle="1" w:styleId="FEE58E01AD464A10A5B1D68670CB680E2">
    <w:name w:val="FEE58E01AD464A10A5B1D68670CB680E2"/>
    <w:rsid w:val="00403E6E"/>
    <w:rPr>
      <w:rFonts w:eastAsiaTheme="minorHAnsi"/>
      <w:noProof/>
      <w:lang w:eastAsia="en-US"/>
    </w:rPr>
  </w:style>
  <w:style w:type="paragraph" w:customStyle="1" w:styleId="EF2092C8C5444224A885C3D28F5D55712">
    <w:name w:val="EF2092C8C5444224A885C3D28F5D55712"/>
    <w:rsid w:val="00403E6E"/>
    <w:rPr>
      <w:rFonts w:eastAsiaTheme="minorHAnsi"/>
      <w:noProof/>
      <w:lang w:eastAsia="en-US"/>
    </w:rPr>
  </w:style>
  <w:style w:type="paragraph" w:customStyle="1" w:styleId="05505D690B7A423EA437343C90D63BC52">
    <w:name w:val="05505D690B7A423EA437343C90D63BC52"/>
    <w:rsid w:val="00403E6E"/>
    <w:rPr>
      <w:rFonts w:eastAsiaTheme="minorHAnsi"/>
      <w:noProof/>
      <w:lang w:eastAsia="en-US"/>
    </w:rPr>
  </w:style>
  <w:style w:type="paragraph" w:customStyle="1" w:styleId="E3E1856165DB41C181CF260782ED06816">
    <w:name w:val="E3E1856165DB41C181CF260782ED06816"/>
    <w:rsid w:val="00403E6E"/>
    <w:rPr>
      <w:rFonts w:eastAsiaTheme="minorHAnsi"/>
      <w:noProof/>
      <w:lang w:eastAsia="en-US"/>
    </w:rPr>
  </w:style>
  <w:style w:type="paragraph" w:customStyle="1" w:styleId="F2822937BA5A4C17BB17F18CBC59B7DD3">
    <w:name w:val="F2822937BA5A4C17BB17F18CBC59B7DD3"/>
    <w:rsid w:val="00403E6E"/>
    <w:rPr>
      <w:rFonts w:eastAsiaTheme="minorHAnsi"/>
      <w:noProof/>
      <w:lang w:eastAsia="en-US"/>
    </w:rPr>
  </w:style>
  <w:style w:type="paragraph" w:customStyle="1" w:styleId="B6B5396AC9C84F6B92BA03FB5B2B23682">
    <w:name w:val="B6B5396AC9C84F6B92BA03FB5B2B23682"/>
    <w:rsid w:val="00403E6E"/>
    <w:rPr>
      <w:rFonts w:eastAsiaTheme="minorHAnsi"/>
      <w:noProof/>
      <w:lang w:eastAsia="en-US"/>
    </w:rPr>
  </w:style>
  <w:style w:type="paragraph" w:customStyle="1" w:styleId="6BDF299A3CDC45D28F2160DF31AA6C6410">
    <w:name w:val="6BDF299A3CDC45D28F2160DF31AA6C6410"/>
    <w:rsid w:val="00403E6E"/>
    <w:rPr>
      <w:rFonts w:eastAsiaTheme="minorHAnsi"/>
      <w:noProof/>
      <w:lang w:eastAsia="en-US"/>
    </w:rPr>
  </w:style>
  <w:style w:type="paragraph" w:customStyle="1" w:styleId="6DD598B924E94D75B4F378F9019067476">
    <w:name w:val="6DD598B924E94D75B4F378F9019067476"/>
    <w:rsid w:val="00403E6E"/>
    <w:rPr>
      <w:rFonts w:eastAsiaTheme="minorHAnsi"/>
      <w:noProof/>
      <w:lang w:eastAsia="en-US"/>
    </w:rPr>
  </w:style>
  <w:style w:type="paragraph" w:customStyle="1" w:styleId="C59BF7FC19AD4FE0AD82E320C18C44391">
    <w:name w:val="C59BF7FC19AD4FE0AD82E320C18C44391"/>
    <w:rsid w:val="00403E6E"/>
    <w:rPr>
      <w:rFonts w:eastAsiaTheme="minorHAnsi"/>
      <w:noProof/>
      <w:lang w:eastAsia="en-US"/>
    </w:rPr>
  </w:style>
  <w:style w:type="paragraph" w:customStyle="1" w:styleId="66F2383FC36F4111BB05D3834E4DB95A10">
    <w:name w:val="66F2383FC36F4111BB05D3834E4DB95A10"/>
    <w:rsid w:val="00403E6E"/>
    <w:rPr>
      <w:rFonts w:eastAsiaTheme="minorHAnsi"/>
      <w:noProof/>
      <w:lang w:eastAsia="en-US"/>
    </w:rPr>
  </w:style>
  <w:style w:type="paragraph" w:customStyle="1" w:styleId="D381CE8A92504A2BAD23315833283C5710">
    <w:name w:val="D381CE8A92504A2BAD23315833283C5710"/>
    <w:rsid w:val="00403E6E"/>
    <w:rPr>
      <w:rFonts w:eastAsiaTheme="minorHAnsi"/>
      <w:noProof/>
      <w:lang w:eastAsia="en-US"/>
    </w:rPr>
  </w:style>
  <w:style w:type="paragraph" w:customStyle="1" w:styleId="169C3065B3A14B00AF0DE2B830BC9F5310">
    <w:name w:val="169C3065B3A14B00AF0DE2B830BC9F5310"/>
    <w:rsid w:val="00403E6E"/>
    <w:rPr>
      <w:rFonts w:eastAsiaTheme="minorHAnsi"/>
      <w:noProof/>
      <w:lang w:eastAsia="en-US"/>
    </w:rPr>
  </w:style>
  <w:style w:type="paragraph" w:customStyle="1" w:styleId="4D9D2B0BC3414020BEB3D52A8F15488F10">
    <w:name w:val="4D9D2B0BC3414020BEB3D52A8F15488F10"/>
    <w:rsid w:val="00403E6E"/>
    <w:rPr>
      <w:rFonts w:eastAsiaTheme="minorHAnsi"/>
      <w:noProof/>
      <w:lang w:eastAsia="en-US"/>
    </w:rPr>
  </w:style>
  <w:style w:type="paragraph" w:customStyle="1" w:styleId="5128A8192CA74D319EAE3DC928BBAFA810">
    <w:name w:val="5128A8192CA74D319EAE3DC928BBAFA810"/>
    <w:rsid w:val="00403E6E"/>
    <w:rPr>
      <w:rFonts w:eastAsiaTheme="minorHAnsi"/>
      <w:noProof/>
      <w:lang w:eastAsia="en-US"/>
    </w:rPr>
  </w:style>
  <w:style w:type="paragraph" w:customStyle="1" w:styleId="2398B0E3667E4C17A374ACF3F574AB5910">
    <w:name w:val="2398B0E3667E4C17A374ACF3F574AB5910"/>
    <w:rsid w:val="00403E6E"/>
    <w:rPr>
      <w:rFonts w:eastAsiaTheme="minorHAnsi"/>
      <w:noProof/>
      <w:lang w:eastAsia="en-US"/>
    </w:rPr>
  </w:style>
  <w:style w:type="paragraph" w:customStyle="1" w:styleId="DA14AABCF1C0407EBBD6BD6AFDD3FE8517">
    <w:name w:val="DA14AABCF1C0407EBBD6BD6AFDD3FE8517"/>
    <w:rsid w:val="00403E6E"/>
    <w:rPr>
      <w:rFonts w:eastAsiaTheme="minorHAnsi"/>
      <w:noProof/>
      <w:lang w:eastAsia="en-US"/>
    </w:rPr>
  </w:style>
  <w:style w:type="paragraph" w:customStyle="1" w:styleId="8BBCF8CF5CD0400BBAC4E2428144AEB517">
    <w:name w:val="8BBCF8CF5CD0400BBAC4E2428144AEB517"/>
    <w:rsid w:val="00403E6E"/>
    <w:rPr>
      <w:rFonts w:eastAsiaTheme="minorHAnsi"/>
      <w:noProof/>
      <w:lang w:eastAsia="en-US"/>
    </w:rPr>
  </w:style>
  <w:style w:type="paragraph" w:customStyle="1" w:styleId="E354A1D61B644F0FB293CD633952F7741">
    <w:name w:val="E354A1D61B644F0FB293CD633952F774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">
    <w:name w:val="9061C281EE4142DE8AC90C111EFB7C2D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">
    <w:name w:val="078DACA794D04F82B0F312E667BC9E5D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">
    <w:name w:val="021E8604BCF84ACDBE736B7A3B99699C1"/>
    <w:rsid w:val="00403E6E"/>
    <w:rPr>
      <w:rFonts w:eastAsiaTheme="minorHAnsi"/>
      <w:noProof/>
      <w:lang w:eastAsia="en-US"/>
    </w:rPr>
  </w:style>
  <w:style w:type="paragraph" w:customStyle="1" w:styleId="01D7F8C8E0404AFEBAD769F19109FD9F1">
    <w:name w:val="01D7F8C8E0404AFEBAD769F19109FD9F1"/>
    <w:rsid w:val="00403E6E"/>
    <w:rPr>
      <w:rFonts w:eastAsiaTheme="minorHAnsi"/>
      <w:noProof/>
      <w:lang w:eastAsia="en-US"/>
    </w:rPr>
  </w:style>
  <w:style w:type="paragraph" w:customStyle="1" w:styleId="9C470E1E09A444DEA7418213F7B531EB1">
    <w:name w:val="9C470E1E09A444DEA7418213F7B531EB1"/>
    <w:rsid w:val="00403E6E"/>
    <w:rPr>
      <w:rFonts w:eastAsiaTheme="minorHAnsi"/>
      <w:noProof/>
      <w:lang w:eastAsia="en-US"/>
    </w:rPr>
  </w:style>
  <w:style w:type="paragraph" w:customStyle="1" w:styleId="21D85BA37ACB4475A7234CC7A6BB98C6">
    <w:name w:val="21D85BA37ACB4475A7234CC7A6BB98C6"/>
    <w:rsid w:val="00403E6E"/>
    <w:rPr>
      <w:rFonts w:eastAsiaTheme="minorHAnsi"/>
      <w:noProof/>
      <w:lang w:eastAsia="en-US"/>
    </w:rPr>
  </w:style>
  <w:style w:type="paragraph" w:customStyle="1" w:styleId="5FC64A8BF406423CAB6BF01EE8C3F801">
    <w:name w:val="5FC64A8BF406423CAB6BF01EE8C3F801"/>
    <w:rsid w:val="00403E6E"/>
    <w:rPr>
      <w:rFonts w:eastAsiaTheme="minorHAnsi"/>
      <w:noProof/>
      <w:lang w:eastAsia="en-US"/>
    </w:rPr>
  </w:style>
  <w:style w:type="paragraph" w:customStyle="1" w:styleId="636BDDAA81524E4C84FC6B386B861159">
    <w:name w:val="636BDDAA81524E4C84FC6B386B861159"/>
    <w:rsid w:val="00403E6E"/>
    <w:rPr>
      <w:rFonts w:eastAsiaTheme="minorHAnsi"/>
      <w:noProof/>
      <w:lang w:eastAsia="en-US"/>
    </w:rPr>
  </w:style>
  <w:style w:type="paragraph" w:customStyle="1" w:styleId="7D6C207598244E09BB1F11C2C6C4FB65">
    <w:name w:val="7D6C207598244E09BB1F11C2C6C4FB65"/>
    <w:rsid w:val="00403E6E"/>
    <w:rPr>
      <w:rFonts w:eastAsiaTheme="minorHAnsi"/>
      <w:noProof/>
      <w:lang w:eastAsia="en-US"/>
    </w:rPr>
  </w:style>
  <w:style w:type="paragraph" w:customStyle="1" w:styleId="5EBAB5CABE0747E9BB1DA44351F1CFFA1">
    <w:name w:val="5EBAB5CABE0747E9BB1DA44351F1CFFA1"/>
    <w:rsid w:val="00403E6E"/>
    <w:rPr>
      <w:rFonts w:eastAsiaTheme="minorHAnsi"/>
      <w:noProof/>
      <w:lang w:eastAsia="en-US"/>
    </w:rPr>
  </w:style>
  <w:style w:type="paragraph" w:customStyle="1" w:styleId="6F818395776F472094F1AD3C7703219D1">
    <w:name w:val="6F818395776F472094F1AD3C7703219D1"/>
    <w:rsid w:val="00403E6E"/>
    <w:rPr>
      <w:rFonts w:eastAsiaTheme="minorHAnsi"/>
      <w:noProof/>
      <w:lang w:eastAsia="en-US"/>
    </w:rPr>
  </w:style>
  <w:style w:type="paragraph" w:customStyle="1" w:styleId="7926EDC8F0094C289882F806333DB6931">
    <w:name w:val="7926EDC8F0094C289882F806333DB6931"/>
    <w:rsid w:val="00403E6E"/>
    <w:rPr>
      <w:rFonts w:eastAsiaTheme="minorHAnsi"/>
      <w:noProof/>
      <w:lang w:eastAsia="en-US"/>
    </w:rPr>
  </w:style>
  <w:style w:type="paragraph" w:customStyle="1" w:styleId="B0E2E9C24970419C8514341BB66519251">
    <w:name w:val="B0E2E9C24970419C8514341BB66519251"/>
    <w:rsid w:val="00403E6E"/>
    <w:rPr>
      <w:rFonts w:eastAsiaTheme="minorHAnsi"/>
      <w:noProof/>
      <w:lang w:eastAsia="en-US"/>
    </w:rPr>
  </w:style>
  <w:style w:type="paragraph" w:customStyle="1" w:styleId="FEE58E01AD464A10A5B1D68670CB680E3">
    <w:name w:val="FEE58E01AD464A10A5B1D68670CB680E3"/>
    <w:rsid w:val="00403E6E"/>
    <w:rPr>
      <w:rFonts w:eastAsiaTheme="minorHAnsi"/>
      <w:noProof/>
      <w:lang w:eastAsia="en-US"/>
    </w:rPr>
  </w:style>
  <w:style w:type="paragraph" w:customStyle="1" w:styleId="EF2092C8C5444224A885C3D28F5D55713">
    <w:name w:val="EF2092C8C5444224A885C3D28F5D55713"/>
    <w:rsid w:val="00403E6E"/>
    <w:rPr>
      <w:rFonts w:eastAsiaTheme="minorHAnsi"/>
      <w:noProof/>
      <w:lang w:eastAsia="en-US"/>
    </w:rPr>
  </w:style>
  <w:style w:type="paragraph" w:customStyle="1" w:styleId="05505D690B7A423EA437343C90D63BC53">
    <w:name w:val="05505D690B7A423EA437343C90D63BC53"/>
    <w:rsid w:val="00403E6E"/>
    <w:rPr>
      <w:rFonts w:eastAsiaTheme="minorHAnsi"/>
      <w:noProof/>
      <w:lang w:eastAsia="en-US"/>
    </w:rPr>
  </w:style>
  <w:style w:type="paragraph" w:customStyle="1" w:styleId="E3E1856165DB41C181CF260782ED06817">
    <w:name w:val="E3E1856165DB41C181CF260782ED06817"/>
    <w:rsid w:val="00403E6E"/>
    <w:rPr>
      <w:rFonts w:eastAsiaTheme="minorHAnsi"/>
      <w:noProof/>
      <w:lang w:eastAsia="en-US"/>
    </w:rPr>
  </w:style>
  <w:style w:type="paragraph" w:customStyle="1" w:styleId="F2822937BA5A4C17BB17F18CBC59B7DD4">
    <w:name w:val="F2822937BA5A4C17BB17F18CBC59B7DD4"/>
    <w:rsid w:val="00403E6E"/>
    <w:rPr>
      <w:rFonts w:eastAsiaTheme="minorHAnsi"/>
      <w:noProof/>
      <w:lang w:eastAsia="en-US"/>
    </w:rPr>
  </w:style>
  <w:style w:type="paragraph" w:customStyle="1" w:styleId="B6B5396AC9C84F6B92BA03FB5B2B23683">
    <w:name w:val="B6B5396AC9C84F6B92BA03FB5B2B23683"/>
    <w:rsid w:val="00403E6E"/>
    <w:rPr>
      <w:rFonts w:eastAsiaTheme="minorHAnsi"/>
      <w:noProof/>
      <w:lang w:eastAsia="en-US"/>
    </w:rPr>
  </w:style>
  <w:style w:type="paragraph" w:customStyle="1" w:styleId="6BDF299A3CDC45D28F2160DF31AA6C6411">
    <w:name w:val="6BDF299A3CDC45D28F2160DF31AA6C6411"/>
    <w:rsid w:val="00403E6E"/>
    <w:rPr>
      <w:rFonts w:eastAsiaTheme="minorHAnsi"/>
      <w:noProof/>
      <w:lang w:eastAsia="en-US"/>
    </w:rPr>
  </w:style>
  <w:style w:type="paragraph" w:customStyle="1" w:styleId="6DD598B924E94D75B4F378F9019067477">
    <w:name w:val="6DD598B924E94D75B4F378F9019067477"/>
    <w:rsid w:val="00403E6E"/>
    <w:rPr>
      <w:rFonts w:eastAsiaTheme="minorHAnsi"/>
      <w:noProof/>
      <w:lang w:eastAsia="en-US"/>
    </w:rPr>
  </w:style>
  <w:style w:type="paragraph" w:customStyle="1" w:styleId="C59BF7FC19AD4FE0AD82E320C18C44392">
    <w:name w:val="C59BF7FC19AD4FE0AD82E320C18C44392"/>
    <w:rsid w:val="00403E6E"/>
    <w:rPr>
      <w:rFonts w:eastAsiaTheme="minorHAnsi"/>
      <w:noProof/>
      <w:lang w:eastAsia="en-US"/>
    </w:rPr>
  </w:style>
  <w:style w:type="paragraph" w:customStyle="1" w:styleId="66F2383FC36F4111BB05D3834E4DB95A11">
    <w:name w:val="66F2383FC36F4111BB05D3834E4DB95A11"/>
    <w:rsid w:val="00403E6E"/>
    <w:rPr>
      <w:rFonts w:eastAsiaTheme="minorHAnsi"/>
      <w:noProof/>
      <w:lang w:eastAsia="en-US"/>
    </w:rPr>
  </w:style>
  <w:style w:type="paragraph" w:customStyle="1" w:styleId="D381CE8A92504A2BAD23315833283C5711">
    <w:name w:val="D381CE8A92504A2BAD23315833283C5711"/>
    <w:rsid w:val="00403E6E"/>
    <w:rPr>
      <w:rFonts w:eastAsiaTheme="minorHAnsi"/>
      <w:noProof/>
      <w:lang w:eastAsia="en-US"/>
    </w:rPr>
  </w:style>
  <w:style w:type="paragraph" w:customStyle="1" w:styleId="169C3065B3A14B00AF0DE2B830BC9F5311">
    <w:name w:val="169C3065B3A14B00AF0DE2B830BC9F5311"/>
    <w:rsid w:val="00403E6E"/>
    <w:rPr>
      <w:rFonts w:eastAsiaTheme="minorHAnsi"/>
      <w:noProof/>
      <w:lang w:eastAsia="en-US"/>
    </w:rPr>
  </w:style>
  <w:style w:type="paragraph" w:customStyle="1" w:styleId="4D9D2B0BC3414020BEB3D52A8F15488F11">
    <w:name w:val="4D9D2B0BC3414020BEB3D52A8F15488F11"/>
    <w:rsid w:val="00403E6E"/>
    <w:rPr>
      <w:rFonts w:eastAsiaTheme="minorHAnsi"/>
      <w:noProof/>
      <w:lang w:eastAsia="en-US"/>
    </w:rPr>
  </w:style>
  <w:style w:type="paragraph" w:customStyle="1" w:styleId="5128A8192CA74D319EAE3DC928BBAFA811">
    <w:name w:val="5128A8192CA74D319EAE3DC928BBAFA811"/>
    <w:rsid w:val="00403E6E"/>
    <w:rPr>
      <w:rFonts w:eastAsiaTheme="minorHAnsi"/>
      <w:noProof/>
      <w:lang w:eastAsia="en-US"/>
    </w:rPr>
  </w:style>
  <w:style w:type="paragraph" w:customStyle="1" w:styleId="2398B0E3667E4C17A374ACF3F574AB5911">
    <w:name w:val="2398B0E3667E4C17A374ACF3F574AB5911"/>
    <w:rsid w:val="00403E6E"/>
    <w:rPr>
      <w:rFonts w:eastAsiaTheme="minorHAnsi"/>
      <w:noProof/>
      <w:lang w:eastAsia="en-US"/>
    </w:rPr>
  </w:style>
  <w:style w:type="paragraph" w:customStyle="1" w:styleId="DA14AABCF1C0407EBBD6BD6AFDD3FE8518">
    <w:name w:val="DA14AABCF1C0407EBBD6BD6AFDD3FE8518"/>
    <w:rsid w:val="00403E6E"/>
    <w:rPr>
      <w:rFonts w:eastAsiaTheme="minorHAnsi"/>
      <w:noProof/>
      <w:lang w:eastAsia="en-US"/>
    </w:rPr>
  </w:style>
  <w:style w:type="paragraph" w:customStyle="1" w:styleId="8BBCF8CF5CD0400BBAC4E2428144AEB518">
    <w:name w:val="8BBCF8CF5CD0400BBAC4E2428144AEB518"/>
    <w:rsid w:val="00403E6E"/>
    <w:rPr>
      <w:rFonts w:eastAsiaTheme="minorHAnsi"/>
      <w:noProof/>
      <w:lang w:eastAsia="en-US"/>
    </w:rPr>
  </w:style>
  <w:style w:type="paragraph" w:customStyle="1" w:styleId="E354A1D61B644F0FB293CD633952F7742">
    <w:name w:val="E354A1D61B644F0FB293CD633952F774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2">
    <w:name w:val="9061C281EE4142DE8AC90C111EFB7C2D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2">
    <w:name w:val="078DACA794D04F82B0F312E667BC9E5D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2">
    <w:name w:val="021E8604BCF84ACDBE736B7A3B99699C2"/>
    <w:rsid w:val="00403E6E"/>
    <w:rPr>
      <w:rFonts w:eastAsiaTheme="minorHAnsi"/>
      <w:noProof/>
      <w:lang w:eastAsia="en-US"/>
    </w:rPr>
  </w:style>
  <w:style w:type="paragraph" w:customStyle="1" w:styleId="01D7F8C8E0404AFEBAD769F19109FD9F2">
    <w:name w:val="01D7F8C8E0404AFEBAD769F19109FD9F2"/>
    <w:rsid w:val="00403E6E"/>
    <w:rPr>
      <w:rFonts w:eastAsiaTheme="minorHAnsi"/>
      <w:noProof/>
      <w:lang w:eastAsia="en-US"/>
    </w:rPr>
  </w:style>
  <w:style w:type="paragraph" w:customStyle="1" w:styleId="9C470E1E09A444DEA7418213F7B531EB2">
    <w:name w:val="9C470E1E09A444DEA7418213F7B531EB2"/>
    <w:rsid w:val="00403E6E"/>
    <w:rPr>
      <w:rFonts w:eastAsiaTheme="minorHAnsi"/>
      <w:noProof/>
      <w:lang w:eastAsia="en-US"/>
    </w:rPr>
  </w:style>
  <w:style w:type="paragraph" w:customStyle="1" w:styleId="21D85BA37ACB4475A7234CC7A6BB98C61">
    <w:name w:val="21D85BA37ACB4475A7234CC7A6BB98C61"/>
    <w:rsid w:val="00403E6E"/>
    <w:rPr>
      <w:rFonts w:eastAsiaTheme="minorHAnsi"/>
      <w:noProof/>
      <w:lang w:eastAsia="en-US"/>
    </w:rPr>
  </w:style>
  <w:style w:type="paragraph" w:customStyle="1" w:styleId="5FC64A8BF406423CAB6BF01EE8C3F8011">
    <w:name w:val="5FC64A8BF406423CAB6BF01EE8C3F8011"/>
    <w:rsid w:val="00403E6E"/>
    <w:rPr>
      <w:rFonts w:eastAsiaTheme="minorHAnsi"/>
      <w:noProof/>
      <w:lang w:eastAsia="en-US"/>
    </w:rPr>
  </w:style>
  <w:style w:type="paragraph" w:customStyle="1" w:styleId="636BDDAA81524E4C84FC6B386B8611591">
    <w:name w:val="636BDDAA81524E4C84FC6B386B8611591"/>
    <w:rsid w:val="00403E6E"/>
    <w:rPr>
      <w:rFonts w:eastAsiaTheme="minorHAnsi"/>
      <w:noProof/>
      <w:lang w:eastAsia="en-US"/>
    </w:rPr>
  </w:style>
  <w:style w:type="paragraph" w:customStyle="1" w:styleId="7D6C207598244E09BB1F11C2C6C4FB651">
    <w:name w:val="7D6C207598244E09BB1F11C2C6C4FB651"/>
    <w:rsid w:val="00403E6E"/>
    <w:rPr>
      <w:rFonts w:eastAsiaTheme="minorHAnsi"/>
      <w:noProof/>
      <w:lang w:eastAsia="en-US"/>
    </w:rPr>
  </w:style>
  <w:style w:type="paragraph" w:customStyle="1" w:styleId="5EBAB5CABE0747E9BB1DA44351F1CFFA2">
    <w:name w:val="5EBAB5CABE0747E9BB1DA44351F1CFFA2"/>
    <w:rsid w:val="00403E6E"/>
    <w:rPr>
      <w:rFonts w:eastAsiaTheme="minorHAnsi"/>
      <w:noProof/>
      <w:lang w:eastAsia="en-US"/>
    </w:rPr>
  </w:style>
  <w:style w:type="paragraph" w:customStyle="1" w:styleId="6F818395776F472094F1AD3C7703219D2">
    <w:name w:val="6F818395776F472094F1AD3C7703219D2"/>
    <w:rsid w:val="00403E6E"/>
    <w:rPr>
      <w:rFonts w:eastAsiaTheme="minorHAnsi"/>
      <w:noProof/>
      <w:lang w:eastAsia="en-US"/>
    </w:rPr>
  </w:style>
  <w:style w:type="paragraph" w:customStyle="1" w:styleId="7926EDC8F0094C289882F806333DB6932">
    <w:name w:val="7926EDC8F0094C289882F806333DB6932"/>
    <w:rsid w:val="00403E6E"/>
    <w:rPr>
      <w:rFonts w:eastAsiaTheme="minorHAnsi"/>
      <w:noProof/>
      <w:lang w:eastAsia="en-US"/>
    </w:rPr>
  </w:style>
  <w:style w:type="paragraph" w:customStyle="1" w:styleId="B0E2E9C24970419C8514341BB66519252">
    <w:name w:val="B0E2E9C24970419C8514341BB66519252"/>
    <w:rsid w:val="00403E6E"/>
    <w:rPr>
      <w:rFonts w:eastAsiaTheme="minorHAnsi"/>
      <w:noProof/>
      <w:lang w:eastAsia="en-US"/>
    </w:rPr>
  </w:style>
  <w:style w:type="paragraph" w:customStyle="1" w:styleId="FEE58E01AD464A10A5B1D68670CB680E4">
    <w:name w:val="FEE58E01AD464A10A5B1D68670CB680E4"/>
    <w:rsid w:val="00403E6E"/>
    <w:rPr>
      <w:rFonts w:eastAsiaTheme="minorHAnsi"/>
      <w:noProof/>
      <w:lang w:eastAsia="en-US"/>
    </w:rPr>
  </w:style>
  <w:style w:type="paragraph" w:customStyle="1" w:styleId="EF2092C8C5444224A885C3D28F5D55714">
    <w:name w:val="EF2092C8C5444224A885C3D28F5D55714"/>
    <w:rsid w:val="00403E6E"/>
    <w:rPr>
      <w:rFonts w:eastAsiaTheme="minorHAnsi"/>
      <w:noProof/>
      <w:lang w:eastAsia="en-US"/>
    </w:rPr>
  </w:style>
  <w:style w:type="paragraph" w:customStyle="1" w:styleId="05505D690B7A423EA437343C90D63BC54">
    <w:name w:val="05505D690B7A423EA437343C90D63BC54"/>
    <w:rsid w:val="00403E6E"/>
    <w:rPr>
      <w:rFonts w:eastAsiaTheme="minorHAnsi"/>
      <w:noProof/>
      <w:lang w:eastAsia="en-US"/>
    </w:rPr>
  </w:style>
  <w:style w:type="paragraph" w:customStyle="1" w:styleId="E3E1856165DB41C181CF260782ED06818">
    <w:name w:val="E3E1856165DB41C181CF260782ED06818"/>
    <w:rsid w:val="00403E6E"/>
    <w:rPr>
      <w:rFonts w:eastAsiaTheme="minorHAnsi"/>
      <w:noProof/>
      <w:lang w:eastAsia="en-US"/>
    </w:rPr>
  </w:style>
  <w:style w:type="paragraph" w:customStyle="1" w:styleId="F2822937BA5A4C17BB17F18CBC59B7DD5">
    <w:name w:val="F2822937BA5A4C17BB17F18CBC59B7DD5"/>
    <w:rsid w:val="00403E6E"/>
    <w:rPr>
      <w:rFonts w:eastAsiaTheme="minorHAnsi"/>
      <w:noProof/>
      <w:lang w:eastAsia="en-US"/>
    </w:rPr>
  </w:style>
  <w:style w:type="paragraph" w:customStyle="1" w:styleId="B6B5396AC9C84F6B92BA03FB5B2B23684">
    <w:name w:val="B6B5396AC9C84F6B92BA03FB5B2B23684"/>
    <w:rsid w:val="00403E6E"/>
    <w:rPr>
      <w:rFonts w:eastAsiaTheme="minorHAnsi"/>
      <w:noProof/>
      <w:lang w:eastAsia="en-US"/>
    </w:rPr>
  </w:style>
  <w:style w:type="paragraph" w:customStyle="1" w:styleId="6BDF299A3CDC45D28F2160DF31AA6C6412">
    <w:name w:val="6BDF299A3CDC45D28F2160DF31AA6C6412"/>
    <w:rsid w:val="00403E6E"/>
    <w:rPr>
      <w:rFonts w:eastAsiaTheme="minorHAnsi"/>
      <w:noProof/>
      <w:lang w:eastAsia="en-US"/>
    </w:rPr>
  </w:style>
  <w:style w:type="paragraph" w:customStyle="1" w:styleId="6DD598B924E94D75B4F378F9019067478">
    <w:name w:val="6DD598B924E94D75B4F378F9019067478"/>
    <w:rsid w:val="00403E6E"/>
    <w:rPr>
      <w:rFonts w:eastAsiaTheme="minorHAnsi"/>
      <w:noProof/>
      <w:lang w:eastAsia="en-US"/>
    </w:rPr>
  </w:style>
  <w:style w:type="paragraph" w:customStyle="1" w:styleId="C59BF7FC19AD4FE0AD82E320C18C44393">
    <w:name w:val="C59BF7FC19AD4FE0AD82E320C18C44393"/>
    <w:rsid w:val="00403E6E"/>
    <w:rPr>
      <w:rFonts w:eastAsiaTheme="minorHAnsi"/>
      <w:noProof/>
      <w:lang w:eastAsia="en-US"/>
    </w:rPr>
  </w:style>
  <w:style w:type="paragraph" w:customStyle="1" w:styleId="66F2383FC36F4111BB05D3834E4DB95A12">
    <w:name w:val="66F2383FC36F4111BB05D3834E4DB95A12"/>
    <w:rsid w:val="00403E6E"/>
    <w:rPr>
      <w:rFonts w:eastAsiaTheme="minorHAnsi"/>
      <w:noProof/>
      <w:lang w:eastAsia="en-US"/>
    </w:rPr>
  </w:style>
  <w:style w:type="paragraph" w:customStyle="1" w:styleId="D381CE8A92504A2BAD23315833283C5712">
    <w:name w:val="D381CE8A92504A2BAD23315833283C5712"/>
    <w:rsid w:val="00403E6E"/>
    <w:rPr>
      <w:rFonts w:eastAsiaTheme="minorHAnsi"/>
      <w:noProof/>
      <w:lang w:eastAsia="en-US"/>
    </w:rPr>
  </w:style>
  <w:style w:type="paragraph" w:customStyle="1" w:styleId="169C3065B3A14B00AF0DE2B830BC9F5312">
    <w:name w:val="169C3065B3A14B00AF0DE2B830BC9F5312"/>
    <w:rsid w:val="00403E6E"/>
    <w:rPr>
      <w:rFonts w:eastAsiaTheme="minorHAnsi"/>
      <w:noProof/>
      <w:lang w:eastAsia="en-US"/>
    </w:rPr>
  </w:style>
  <w:style w:type="paragraph" w:customStyle="1" w:styleId="4D9D2B0BC3414020BEB3D52A8F15488F12">
    <w:name w:val="4D9D2B0BC3414020BEB3D52A8F15488F12"/>
    <w:rsid w:val="00403E6E"/>
    <w:rPr>
      <w:rFonts w:eastAsiaTheme="minorHAnsi"/>
      <w:noProof/>
      <w:lang w:eastAsia="en-US"/>
    </w:rPr>
  </w:style>
  <w:style w:type="paragraph" w:customStyle="1" w:styleId="5128A8192CA74D319EAE3DC928BBAFA812">
    <w:name w:val="5128A8192CA74D319EAE3DC928BBAFA812"/>
    <w:rsid w:val="00403E6E"/>
    <w:rPr>
      <w:rFonts w:eastAsiaTheme="minorHAnsi"/>
      <w:noProof/>
      <w:lang w:eastAsia="en-US"/>
    </w:rPr>
  </w:style>
  <w:style w:type="paragraph" w:customStyle="1" w:styleId="2398B0E3667E4C17A374ACF3F574AB5912">
    <w:name w:val="2398B0E3667E4C17A374ACF3F574AB5912"/>
    <w:rsid w:val="00403E6E"/>
    <w:rPr>
      <w:rFonts w:eastAsiaTheme="minorHAnsi"/>
      <w:noProof/>
      <w:lang w:eastAsia="en-US"/>
    </w:rPr>
  </w:style>
  <w:style w:type="paragraph" w:customStyle="1" w:styleId="DA14AABCF1C0407EBBD6BD6AFDD3FE8519">
    <w:name w:val="DA14AABCF1C0407EBBD6BD6AFDD3FE8519"/>
    <w:rsid w:val="00403E6E"/>
    <w:rPr>
      <w:rFonts w:eastAsiaTheme="minorHAnsi"/>
      <w:noProof/>
      <w:lang w:eastAsia="en-US"/>
    </w:rPr>
  </w:style>
  <w:style w:type="paragraph" w:customStyle="1" w:styleId="8BBCF8CF5CD0400BBAC4E2428144AEB519">
    <w:name w:val="8BBCF8CF5CD0400BBAC4E2428144AEB519"/>
    <w:rsid w:val="00403E6E"/>
    <w:rPr>
      <w:rFonts w:eastAsiaTheme="minorHAnsi"/>
      <w:noProof/>
      <w:lang w:eastAsia="en-US"/>
    </w:rPr>
  </w:style>
  <w:style w:type="paragraph" w:customStyle="1" w:styleId="E354A1D61B644F0FB293CD633952F7743">
    <w:name w:val="E354A1D61B644F0FB293CD633952F774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3">
    <w:name w:val="9061C281EE4142DE8AC90C111EFB7C2D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3">
    <w:name w:val="078DACA794D04F82B0F312E667BC9E5D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3">
    <w:name w:val="021E8604BCF84ACDBE736B7A3B99699C3"/>
    <w:rsid w:val="00403E6E"/>
    <w:rPr>
      <w:rFonts w:eastAsiaTheme="minorHAnsi"/>
      <w:noProof/>
      <w:lang w:eastAsia="en-US"/>
    </w:rPr>
  </w:style>
  <w:style w:type="paragraph" w:customStyle="1" w:styleId="01D7F8C8E0404AFEBAD769F19109FD9F3">
    <w:name w:val="01D7F8C8E0404AFEBAD769F19109FD9F3"/>
    <w:rsid w:val="00403E6E"/>
    <w:rPr>
      <w:rFonts w:eastAsiaTheme="minorHAnsi"/>
      <w:noProof/>
      <w:lang w:eastAsia="en-US"/>
    </w:rPr>
  </w:style>
  <w:style w:type="paragraph" w:customStyle="1" w:styleId="9C470E1E09A444DEA7418213F7B531EB3">
    <w:name w:val="9C470E1E09A444DEA7418213F7B531EB3"/>
    <w:rsid w:val="00403E6E"/>
    <w:rPr>
      <w:rFonts w:eastAsiaTheme="minorHAnsi"/>
      <w:noProof/>
      <w:lang w:eastAsia="en-US"/>
    </w:rPr>
  </w:style>
  <w:style w:type="paragraph" w:customStyle="1" w:styleId="21D85BA37ACB4475A7234CC7A6BB98C62">
    <w:name w:val="21D85BA37ACB4475A7234CC7A6BB98C62"/>
    <w:rsid w:val="00403E6E"/>
    <w:rPr>
      <w:rFonts w:eastAsiaTheme="minorHAnsi"/>
      <w:noProof/>
      <w:lang w:eastAsia="en-US"/>
    </w:rPr>
  </w:style>
  <w:style w:type="paragraph" w:customStyle="1" w:styleId="5FC64A8BF406423CAB6BF01EE8C3F8012">
    <w:name w:val="5FC64A8BF406423CAB6BF01EE8C3F8012"/>
    <w:rsid w:val="00403E6E"/>
    <w:rPr>
      <w:rFonts w:eastAsiaTheme="minorHAnsi"/>
      <w:noProof/>
      <w:lang w:eastAsia="en-US"/>
    </w:rPr>
  </w:style>
  <w:style w:type="paragraph" w:customStyle="1" w:styleId="636BDDAA81524E4C84FC6B386B8611592">
    <w:name w:val="636BDDAA81524E4C84FC6B386B8611592"/>
    <w:rsid w:val="00403E6E"/>
    <w:rPr>
      <w:rFonts w:eastAsiaTheme="minorHAnsi"/>
      <w:noProof/>
      <w:lang w:eastAsia="en-US"/>
    </w:rPr>
  </w:style>
  <w:style w:type="paragraph" w:customStyle="1" w:styleId="7D6C207598244E09BB1F11C2C6C4FB652">
    <w:name w:val="7D6C207598244E09BB1F11C2C6C4FB652"/>
    <w:rsid w:val="00403E6E"/>
    <w:rPr>
      <w:rFonts w:eastAsiaTheme="minorHAnsi"/>
      <w:noProof/>
      <w:lang w:eastAsia="en-US"/>
    </w:rPr>
  </w:style>
  <w:style w:type="paragraph" w:customStyle="1" w:styleId="5EBAB5CABE0747E9BB1DA44351F1CFFA3">
    <w:name w:val="5EBAB5CABE0747E9BB1DA44351F1CFFA3"/>
    <w:rsid w:val="00403E6E"/>
    <w:rPr>
      <w:rFonts w:eastAsiaTheme="minorHAnsi"/>
      <w:noProof/>
      <w:lang w:eastAsia="en-US"/>
    </w:rPr>
  </w:style>
  <w:style w:type="paragraph" w:customStyle="1" w:styleId="6F818395776F472094F1AD3C7703219D3">
    <w:name w:val="6F818395776F472094F1AD3C7703219D3"/>
    <w:rsid w:val="00403E6E"/>
    <w:rPr>
      <w:rFonts w:eastAsiaTheme="minorHAnsi"/>
      <w:noProof/>
      <w:lang w:eastAsia="en-US"/>
    </w:rPr>
  </w:style>
  <w:style w:type="paragraph" w:customStyle="1" w:styleId="7926EDC8F0094C289882F806333DB6933">
    <w:name w:val="7926EDC8F0094C289882F806333DB6933"/>
    <w:rsid w:val="00403E6E"/>
    <w:rPr>
      <w:rFonts w:eastAsiaTheme="minorHAnsi"/>
      <w:noProof/>
      <w:lang w:eastAsia="en-US"/>
    </w:rPr>
  </w:style>
  <w:style w:type="paragraph" w:customStyle="1" w:styleId="B0E2E9C24970419C8514341BB66519253">
    <w:name w:val="B0E2E9C24970419C8514341BB66519253"/>
    <w:rsid w:val="00403E6E"/>
    <w:rPr>
      <w:rFonts w:eastAsiaTheme="minorHAnsi"/>
      <w:noProof/>
      <w:lang w:eastAsia="en-US"/>
    </w:rPr>
  </w:style>
  <w:style w:type="paragraph" w:customStyle="1" w:styleId="FEE58E01AD464A10A5B1D68670CB680E5">
    <w:name w:val="FEE58E01AD464A10A5B1D68670CB680E5"/>
    <w:rsid w:val="00403E6E"/>
    <w:rPr>
      <w:rFonts w:eastAsiaTheme="minorHAnsi"/>
      <w:noProof/>
      <w:lang w:eastAsia="en-US"/>
    </w:rPr>
  </w:style>
  <w:style w:type="paragraph" w:customStyle="1" w:styleId="EF2092C8C5444224A885C3D28F5D55715">
    <w:name w:val="EF2092C8C5444224A885C3D28F5D55715"/>
    <w:rsid w:val="00403E6E"/>
    <w:rPr>
      <w:rFonts w:eastAsiaTheme="minorHAnsi"/>
      <w:noProof/>
      <w:lang w:eastAsia="en-US"/>
    </w:rPr>
  </w:style>
  <w:style w:type="paragraph" w:customStyle="1" w:styleId="05505D690B7A423EA437343C90D63BC55">
    <w:name w:val="05505D690B7A423EA437343C90D63BC55"/>
    <w:rsid w:val="00403E6E"/>
    <w:rPr>
      <w:rFonts w:eastAsiaTheme="minorHAnsi"/>
      <w:noProof/>
      <w:lang w:eastAsia="en-US"/>
    </w:rPr>
  </w:style>
  <w:style w:type="paragraph" w:customStyle="1" w:styleId="E3E1856165DB41C181CF260782ED06819">
    <w:name w:val="E3E1856165DB41C181CF260782ED06819"/>
    <w:rsid w:val="00403E6E"/>
    <w:rPr>
      <w:rFonts w:eastAsiaTheme="minorHAnsi"/>
      <w:noProof/>
      <w:lang w:eastAsia="en-US"/>
    </w:rPr>
  </w:style>
  <w:style w:type="paragraph" w:customStyle="1" w:styleId="F2822937BA5A4C17BB17F18CBC59B7DD6">
    <w:name w:val="F2822937BA5A4C17BB17F18CBC59B7DD6"/>
    <w:rsid w:val="00403E6E"/>
    <w:rPr>
      <w:rFonts w:eastAsiaTheme="minorHAnsi"/>
      <w:noProof/>
      <w:lang w:eastAsia="en-US"/>
    </w:rPr>
  </w:style>
  <w:style w:type="paragraph" w:customStyle="1" w:styleId="B6B5396AC9C84F6B92BA03FB5B2B23685">
    <w:name w:val="B6B5396AC9C84F6B92BA03FB5B2B23685"/>
    <w:rsid w:val="00403E6E"/>
    <w:rPr>
      <w:rFonts w:eastAsiaTheme="minorHAnsi"/>
      <w:noProof/>
      <w:lang w:eastAsia="en-US"/>
    </w:rPr>
  </w:style>
  <w:style w:type="paragraph" w:customStyle="1" w:styleId="6BDF299A3CDC45D28F2160DF31AA6C6413">
    <w:name w:val="6BDF299A3CDC45D28F2160DF31AA6C6413"/>
    <w:rsid w:val="00403E6E"/>
    <w:rPr>
      <w:rFonts w:eastAsiaTheme="minorHAnsi"/>
      <w:noProof/>
      <w:lang w:eastAsia="en-US"/>
    </w:rPr>
  </w:style>
  <w:style w:type="paragraph" w:customStyle="1" w:styleId="6DD598B924E94D75B4F378F9019067479">
    <w:name w:val="6DD598B924E94D75B4F378F9019067479"/>
    <w:rsid w:val="00403E6E"/>
    <w:rPr>
      <w:rFonts w:eastAsiaTheme="minorHAnsi"/>
      <w:noProof/>
      <w:lang w:eastAsia="en-US"/>
    </w:rPr>
  </w:style>
  <w:style w:type="paragraph" w:customStyle="1" w:styleId="C59BF7FC19AD4FE0AD82E320C18C44394">
    <w:name w:val="C59BF7FC19AD4FE0AD82E320C18C44394"/>
    <w:rsid w:val="00403E6E"/>
    <w:rPr>
      <w:rFonts w:eastAsiaTheme="minorHAnsi"/>
      <w:noProof/>
      <w:lang w:eastAsia="en-US"/>
    </w:rPr>
  </w:style>
  <w:style w:type="paragraph" w:customStyle="1" w:styleId="66F2383FC36F4111BB05D3834E4DB95A13">
    <w:name w:val="66F2383FC36F4111BB05D3834E4DB95A13"/>
    <w:rsid w:val="00403E6E"/>
    <w:rPr>
      <w:rFonts w:eastAsiaTheme="minorHAnsi"/>
      <w:noProof/>
      <w:lang w:eastAsia="en-US"/>
    </w:rPr>
  </w:style>
  <w:style w:type="paragraph" w:customStyle="1" w:styleId="D381CE8A92504A2BAD23315833283C5713">
    <w:name w:val="D381CE8A92504A2BAD23315833283C5713"/>
    <w:rsid w:val="00403E6E"/>
    <w:rPr>
      <w:rFonts w:eastAsiaTheme="minorHAnsi"/>
      <w:noProof/>
      <w:lang w:eastAsia="en-US"/>
    </w:rPr>
  </w:style>
  <w:style w:type="paragraph" w:customStyle="1" w:styleId="169C3065B3A14B00AF0DE2B830BC9F5313">
    <w:name w:val="169C3065B3A14B00AF0DE2B830BC9F5313"/>
    <w:rsid w:val="00403E6E"/>
    <w:rPr>
      <w:rFonts w:eastAsiaTheme="minorHAnsi"/>
      <w:noProof/>
      <w:lang w:eastAsia="en-US"/>
    </w:rPr>
  </w:style>
  <w:style w:type="paragraph" w:customStyle="1" w:styleId="4D9D2B0BC3414020BEB3D52A8F15488F13">
    <w:name w:val="4D9D2B0BC3414020BEB3D52A8F15488F13"/>
    <w:rsid w:val="00403E6E"/>
    <w:rPr>
      <w:rFonts w:eastAsiaTheme="minorHAnsi"/>
      <w:noProof/>
      <w:lang w:eastAsia="en-US"/>
    </w:rPr>
  </w:style>
  <w:style w:type="paragraph" w:customStyle="1" w:styleId="5128A8192CA74D319EAE3DC928BBAFA813">
    <w:name w:val="5128A8192CA74D319EAE3DC928BBAFA813"/>
    <w:rsid w:val="00403E6E"/>
    <w:rPr>
      <w:rFonts w:eastAsiaTheme="minorHAnsi"/>
      <w:noProof/>
      <w:lang w:eastAsia="en-US"/>
    </w:rPr>
  </w:style>
  <w:style w:type="paragraph" w:customStyle="1" w:styleId="2398B0E3667E4C17A374ACF3F574AB5913">
    <w:name w:val="2398B0E3667E4C17A374ACF3F574AB5913"/>
    <w:rsid w:val="00403E6E"/>
    <w:rPr>
      <w:rFonts w:eastAsiaTheme="minorHAnsi"/>
      <w:noProof/>
      <w:lang w:eastAsia="en-US"/>
    </w:rPr>
  </w:style>
  <w:style w:type="paragraph" w:customStyle="1" w:styleId="DA14AABCF1C0407EBBD6BD6AFDD3FE8520">
    <w:name w:val="DA14AABCF1C0407EBBD6BD6AFDD3FE8520"/>
    <w:rsid w:val="00403E6E"/>
    <w:rPr>
      <w:rFonts w:eastAsiaTheme="minorHAnsi"/>
      <w:noProof/>
      <w:lang w:eastAsia="en-US"/>
    </w:rPr>
  </w:style>
  <w:style w:type="paragraph" w:customStyle="1" w:styleId="8BBCF8CF5CD0400BBAC4E2428144AEB520">
    <w:name w:val="8BBCF8CF5CD0400BBAC4E2428144AEB520"/>
    <w:rsid w:val="00403E6E"/>
    <w:rPr>
      <w:rFonts w:eastAsiaTheme="minorHAnsi"/>
      <w:noProof/>
      <w:lang w:eastAsia="en-US"/>
    </w:rPr>
  </w:style>
  <w:style w:type="paragraph" w:customStyle="1" w:styleId="E354A1D61B644F0FB293CD633952F7744">
    <w:name w:val="E354A1D61B644F0FB293CD633952F774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4">
    <w:name w:val="9061C281EE4142DE8AC90C111EFB7C2D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4">
    <w:name w:val="078DACA794D04F82B0F312E667BC9E5D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4">
    <w:name w:val="021E8604BCF84ACDBE736B7A3B99699C4"/>
    <w:rsid w:val="00403E6E"/>
    <w:rPr>
      <w:rFonts w:eastAsiaTheme="minorHAnsi"/>
      <w:noProof/>
      <w:lang w:eastAsia="en-US"/>
    </w:rPr>
  </w:style>
  <w:style w:type="paragraph" w:customStyle="1" w:styleId="01D7F8C8E0404AFEBAD769F19109FD9F4">
    <w:name w:val="01D7F8C8E0404AFEBAD769F19109FD9F4"/>
    <w:rsid w:val="00403E6E"/>
    <w:rPr>
      <w:rFonts w:eastAsiaTheme="minorHAnsi"/>
      <w:noProof/>
      <w:lang w:eastAsia="en-US"/>
    </w:rPr>
  </w:style>
  <w:style w:type="paragraph" w:customStyle="1" w:styleId="9C470E1E09A444DEA7418213F7B531EB4">
    <w:name w:val="9C470E1E09A444DEA7418213F7B531EB4"/>
    <w:rsid w:val="00403E6E"/>
    <w:rPr>
      <w:rFonts w:eastAsiaTheme="minorHAnsi"/>
      <w:noProof/>
      <w:lang w:eastAsia="en-US"/>
    </w:rPr>
  </w:style>
  <w:style w:type="paragraph" w:customStyle="1" w:styleId="21D85BA37ACB4475A7234CC7A6BB98C63">
    <w:name w:val="21D85BA37ACB4475A7234CC7A6BB98C63"/>
    <w:rsid w:val="00403E6E"/>
    <w:rPr>
      <w:rFonts w:eastAsiaTheme="minorHAnsi"/>
      <w:noProof/>
      <w:lang w:eastAsia="en-US"/>
    </w:rPr>
  </w:style>
  <w:style w:type="paragraph" w:customStyle="1" w:styleId="5FC64A8BF406423CAB6BF01EE8C3F8013">
    <w:name w:val="5FC64A8BF406423CAB6BF01EE8C3F8013"/>
    <w:rsid w:val="00403E6E"/>
    <w:rPr>
      <w:rFonts w:eastAsiaTheme="minorHAnsi"/>
      <w:noProof/>
      <w:lang w:eastAsia="en-US"/>
    </w:rPr>
  </w:style>
  <w:style w:type="paragraph" w:customStyle="1" w:styleId="636BDDAA81524E4C84FC6B386B8611593">
    <w:name w:val="636BDDAA81524E4C84FC6B386B8611593"/>
    <w:rsid w:val="00403E6E"/>
    <w:rPr>
      <w:rFonts w:eastAsiaTheme="minorHAnsi"/>
      <w:noProof/>
      <w:lang w:eastAsia="en-US"/>
    </w:rPr>
  </w:style>
  <w:style w:type="paragraph" w:customStyle="1" w:styleId="7D6C207598244E09BB1F11C2C6C4FB653">
    <w:name w:val="7D6C207598244E09BB1F11C2C6C4FB653"/>
    <w:rsid w:val="00403E6E"/>
    <w:rPr>
      <w:rFonts w:eastAsiaTheme="minorHAnsi"/>
      <w:noProof/>
      <w:lang w:eastAsia="en-US"/>
    </w:rPr>
  </w:style>
  <w:style w:type="paragraph" w:customStyle="1" w:styleId="5EBAB5CABE0747E9BB1DA44351F1CFFA4">
    <w:name w:val="5EBAB5CABE0747E9BB1DA44351F1CFFA4"/>
    <w:rsid w:val="00403E6E"/>
    <w:rPr>
      <w:rFonts w:eastAsiaTheme="minorHAnsi"/>
      <w:noProof/>
      <w:lang w:eastAsia="en-US"/>
    </w:rPr>
  </w:style>
  <w:style w:type="paragraph" w:customStyle="1" w:styleId="6F818395776F472094F1AD3C7703219D4">
    <w:name w:val="6F818395776F472094F1AD3C7703219D4"/>
    <w:rsid w:val="00403E6E"/>
    <w:rPr>
      <w:rFonts w:eastAsiaTheme="minorHAnsi"/>
      <w:noProof/>
      <w:lang w:eastAsia="en-US"/>
    </w:rPr>
  </w:style>
  <w:style w:type="paragraph" w:customStyle="1" w:styleId="7926EDC8F0094C289882F806333DB6934">
    <w:name w:val="7926EDC8F0094C289882F806333DB6934"/>
    <w:rsid w:val="00403E6E"/>
    <w:rPr>
      <w:rFonts w:eastAsiaTheme="minorHAnsi"/>
      <w:noProof/>
      <w:lang w:eastAsia="en-US"/>
    </w:rPr>
  </w:style>
  <w:style w:type="paragraph" w:customStyle="1" w:styleId="B0E2E9C24970419C8514341BB66519254">
    <w:name w:val="B0E2E9C24970419C8514341BB66519254"/>
    <w:rsid w:val="00403E6E"/>
    <w:rPr>
      <w:rFonts w:eastAsiaTheme="minorHAnsi"/>
      <w:noProof/>
      <w:lang w:eastAsia="en-US"/>
    </w:rPr>
  </w:style>
  <w:style w:type="paragraph" w:customStyle="1" w:styleId="6EFDBDC1F8AE4C40A16B409B78786E2C">
    <w:name w:val="6EFDBDC1F8AE4C40A16B409B78786E2C"/>
    <w:rsid w:val="00403E6E"/>
  </w:style>
  <w:style w:type="paragraph" w:customStyle="1" w:styleId="10B21EA630C54CAFB5E67DEE578B9AC5">
    <w:name w:val="10B21EA630C54CAFB5E67DEE578B9AC5"/>
    <w:rsid w:val="00403E6E"/>
  </w:style>
  <w:style w:type="paragraph" w:customStyle="1" w:styleId="B58ADA08938B49A8815565C2D654F9FD">
    <w:name w:val="B58ADA08938B49A8815565C2D654F9FD"/>
    <w:rsid w:val="00403E6E"/>
  </w:style>
  <w:style w:type="paragraph" w:customStyle="1" w:styleId="806F923157924D04A75ED55B573280AC">
    <w:name w:val="806F923157924D04A75ED55B573280AC"/>
    <w:rsid w:val="00403E6E"/>
  </w:style>
  <w:style w:type="paragraph" w:customStyle="1" w:styleId="CC70C03BA0D045FE812A0FB5E1C91762">
    <w:name w:val="CC70C03BA0D045FE812A0FB5E1C91762"/>
    <w:rsid w:val="00403E6E"/>
  </w:style>
  <w:style w:type="paragraph" w:customStyle="1" w:styleId="11CF738C9810476693072BD01F1BA7E2">
    <w:name w:val="11CF738C9810476693072BD01F1BA7E2"/>
    <w:rsid w:val="00403E6E"/>
  </w:style>
  <w:style w:type="paragraph" w:customStyle="1" w:styleId="AC4077D18125443A99448C8EDB04FA2F">
    <w:name w:val="AC4077D18125443A99448C8EDB04FA2F"/>
    <w:rsid w:val="00403E6E"/>
  </w:style>
  <w:style w:type="paragraph" w:customStyle="1" w:styleId="711F12CD4EF6408485EF9E2CE1C249FD">
    <w:name w:val="711F12CD4EF6408485EF9E2CE1C249FD"/>
    <w:rsid w:val="00403E6E"/>
  </w:style>
  <w:style w:type="paragraph" w:customStyle="1" w:styleId="064549B9891147069002253A9E7BCF77">
    <w:name w:val="064549B9891147069002253A9E7BCF77"/>
    <w:rsid w:val="00403E6E"/>
  </w:style>
  <w:style w:type="paragraph" w:customStyle="1" w:styleId="444861BA3FC84FE68D4A23123BEF22EF">
    <w:name w:val="444861BA3FC84FE68D4A23123BEF22EF"/>
    <w:rsid w:val="00403E6E"/>
  </w:style>
  <w:style w:type="paragraph" w:customStyle="1" w:styleId="B5A26F5F2E38403199233350E410372E">
    <w:name w:val="B5A26F5F2E38403199233350E410372E"/>
    <w:rsid w:val="00403E6E"/>
  </w:style>
  <w:style w:type="paragraph" w:customStyle="1" w:styleId="C32250A3C4CE447690AA91F9E7C59A9D">
    <w:name w:val="C32250A3C4CE447690AA91F9E7C59A9D"/>
    <w:rsid w:val="00403E6E"/>
  </w:style>
  <w:style w:type="paragraph" w:customStyle="1" w:styleId="C565526E998347DE985F2C0319B0B772">
    <w:name w:val="C565526E998347DE985F2C0319B0B772"/>
    <w:rsid w:val="00403E6E"/>
  </w:style>
  <w:style w:type="paragraph" w:customStyle="1" w:styleId="10D3BE8CE98544FA8FE4E809CF56613D">
    <w:name w:val="10D3BE8CE98544FA8FE4E809CF56613D"/>
    <w:rsid w:val="00403E6E"/>
  </w:style>
  <w:style w:type="paragraph" w:customStyle="1" w:styleId="CBC884D1D1084ACF8E7D9A5061B81C5C">
    <w:name w:val="CBC884D1D1084ACF8E7D9A5061B81C5C"/>
    <w:rsid w:val="00403E6E"/>
  </w:style>
  <w:style w:type="paragraph" w:customStyle="1" w:styleId="DFEB3746422446D1ACBC8974A7F3B73F">
    <w:name w:val="DFEB3746422446D1ACBC8974A7F3B73F"/>
    <w:rsid w:val="00403E6E"/>
  </w:style>
  <w:style w:type="paragraph" w:customStyle="1" w:styleId="D841C85127454A6A9ABC6BD7115C3695">
    <w:name w:val="D841C85127454A6A9ABC6BD7115C3695"/>
    <w:rsid w:val="00403E6E"/>
  </w:style>
  <w:style w:type="paragraph" w:customStyle="1" w:styleId="FD58DA33552E435B904C818DB96891E5">
    <w:name w:val="FD58DA33552E435B904C818DB96891E5"/>
    <w:rsid w:val="00403E6E"/>
  </w:style>
  <w:style w:type="paragraph" w:customStyle="1" w:styleId="346F17D1F9884CFEA164CF77F946376A">
    <w:name w:val="346F17D1F9884CFEA164CF77F946376A"/>
    <w:rsid w:val="00403E6E"/>
  </w:style>
  <w:style w:type="paragraph" w:customStyle="1" w:styleId="B06E0CD7EBD54FAFA62E06499B597B6E">
    <w:name w:val="B06E0CD7EBD54FAFA62E06499B597B6E"/>
    <w:rsid w:val="00403E6E"/>
  </w:style>
  <w:style w:type="paragraph" w:customStyle="1" w:styleId="9244595F6E544D2CACF2B642A40E4228">
    <w:name w:val="9244595F6E544D2CACF2B642A40E4228"/>
    <w:rsid w:val="00403E6E"/>
  </w:style>
  <w:style w:type="paragraph" w:customStyle="1" w:styleId="6EEEC37A3FDD46F392B30F0EBC0A9371">
    <w:name w:val="6EEEC37A3FDD46F392B30F0EBC0A9371"/>
    <w:rsid w:val="00403E6E"/>
  </w:style>
  <w:style w:type="paragraph" w:customStyle="1" w:styleId="03DFCD1D596545A88172F834C946002E">
    <w:name w:val="03DFCD1D596545A88172F834C946002E"/>
    <w:rsid w:val="00403E6E"/>
  </w:style>
  <w:style w:type="paragraph" w:customStyle="1" w:styleId="5DBED33E089E488287DB87BF045651C6">
    <w:name w:val="5DBED33E089E488287DB87BF045651C6"/>
    <w:rsid w:val="00403E6E"/>
  </w:style>
  <w:style w:type="paragraph" w:customStyle="1" w:styleId="A7F70E33D9E84C0EAB6DF9AF078744D7">
    <w:name w:val="A7F70E33D9E84C0EAB6DF9AF078744D7"/>
    <w:rsid w:val="00403E6E"/>
  </w:style>
  <w:style w:type="paragraph" w:customStyle="1" w:styleId="905A8A3218F24FFAB19F1F6D2D6AC43F">
    <w:name w:val="905A8A3218F24FFAB19F1F6D2D6AC43F"/>
    <w:rsid w:val="00403E6E"/>
  </w:style>
  <w:style w:type="paragraph" w:customStyle="1" w:styleId="FB7E4CDF1033488599BE7A8EB1A3B236">
    <w:name w:val="FB7E4CDF1033488599BE7A8EB1A3B236"/>
    <w:rsid w:val="00403E6E"/>
  </w:style>
  <w:style w:type="paragraph" w:customStyle="1" w:styleId="D228D4291FD8491CB5A44CB52BA6780F">
    <w:name w:val="D228D4291FD8491CB5A44CB52BA6780F"/>
    <w:rsid w:val="00403E6E"/>
  </w:style>
  <w:style w:type="paragraph" w:customStyle="1" w:styleId="456E5AE8F4B84E3E9EAE4CD66A7C11F0">
    <w:name w:val="456E5AE8F4B84E3E9EAE4CD66A7C11F0"/>
    <w:rsid w:val="00403E6E"/>
  </w:style>
  <w:style w:type="paragraph" w:customStyle="1" w:styleId="17F199554F4D46CD9984A6BB1B5758FF">
    <w:name w:val="17F199554F4D46CD9984A6BB1B5758FF"/>
    <w:rsid w:val="00403E6E"/>
  </w:style>
  <w:style w:type="paragraph" w:customStyle="1" w:styleId="AD15895555F64CB18CF6E860B838338E">
    <w:name w:val="AD15895555F64CB18CF6E860B838338E"/>
    <w:rsid w:val="00403E6E"/>
  </w:style>
  <w:style w:type="paragraph" w:customStyle="1" w:styleId="B3273239087E4F19BACDE63F6C453571">
    <w:name w:val="B3273239087E4F19BACDE63F6C453571"/>
    <w:rsid w:val="00403E6E"/>
  </w:style>
  <w:style w:type="paragraph" w:customStyle="1" w:styleId="8DF8A79794EA4D7E877BEE05B20C86AA">
    <w:name w:val="8DF8A79794EA4D7E877BEE05B20C86AA"/>
    <w:rsid w:val="00403E6E"/>
  </w:style>
  <w:style w:type="paragraph" w:customStyle="1" w:styleId="B1E7D6931D4F401F8E1B87F470C5507A">
    <w:name w:val="B1E7D6931D4F401F8E1B87F470C5507A"/>
    <w:rsid w:val="00403E6E"/>
  </w:style>
  <w:style w:type="paragraph" w:customStyle="1" w:styleId="797270C4365245D7BFBFB4C635E2224E">
    <w:name w:val="797270C4365245D7BFBFB4C635E2224E"/>
    <w:rsid w:val="00403E6E"/>
  </w:style>
  <w:style w:type="paragraph" w:customStyle="1" w:styleId="6629C95B0BAF431AB1C74CB5F5D58339">
    <w:name w:val="6629C95B0BAF431AB1C74CB5F5D58339"/>
    <w:rsid w:val="00403E6E"/>
  </w:style>
  <w:style w:type="paragraph" w:customStyle="1" w:styleId="ABC9684ECEF74677B2F65C967F7E7025">
    <w:name w:val="ABC9684ECEF74677B2F65C967F7E7025"/>
    <w:rsid w:val="00403E6E"/>
  </w:style>
  <w:style w:type="paragraph" w:customStyle="1" w:styleId="A419D60B9BEC4B29BD07D07B91802A3B">
    <w:name w:val="A419D60B9BEC4B29BD07D07B91802A3B"/>
    <w:rsid w:val="00403E6E"/>
  </w:style>
  <w:style w:type="paragraph" w:customStyle="1" w:styleId="3A1D540FD4494D8BBA84EBFB19ED74FC">
    <w:name w:val="3A1D540FD4494D8BBA84EBFB19ED74FC"/>
    <w:rsid w:val="00403E6E"/>
  </w:style>
  <w:style w:type="paragraph" w:customStyle="1" w:styleId="104A179D5B504798BF87A7C57CDB0D86">
    <w:name w:val="104A179D5B504798BF87A7C57CDB0D86"/>
    <w:rsid w:val="00403E6E"/>
  </w:style>
  <w:style w:type="paragraph" w:customStyle="1" w:styleId="FEE58E01AD464A10A5B1D68670CB680E6">
    <w:name w:val="FEE58E01AD464A10A5B1D68670CB680E6"/>
    <w:rsid w:val="00403E6E"/>
    <w:rPr>
      <w:rFonts w:eastAsiaTheme="minorHAnsi"/>
      <w:noProof/>
      <w:lang w:eastAsia="en-US"/>
    </w:rPr>
  </w:style>
  <w:style w:type="paragraph" w:customStyle="1" w:styleId="EF2092C8C5444224A885C3D28F5D55716">
    <w:name w:val="EF2092C8C5444224A885C3D28F5D55716"/>
    <w:rsid w:val="00403E6E"/>
    <w:rPr>
      <w:rFonts w:eastAsiaTheme="minorHAnsi"/>
      <w:noProof/>
      <w:lang w:eastAsia="en-US"/>
    </w:rPr>
  </w:style>
  <w:style w:type="paragraph" w:customStyle="1" w:styleId="05505D690B7A423EA437343C90D63BC56">
    <w:name w:val="05505D690B7A423EA437343C90D63BC56"/>
    <w:rsid w:val="00403E6E"/>
    <w:rPr>
      <w:rFonts w:eastAsiaTheme="minorHAnsi"/>
      <w:noProof/>
      <w:lang w:eastAsia="en-US"/>
    </w:rPr>
  </w:style>
  <w:style w:type="paragraph" w:customStyle="1" w:styleId="E3E1856165DB41C181CF260782ED068110">
    <w:name w:val="E3E1856165DB41C181CF260782ED068110"/>
    <w:rsid w:val="00403E6E"/>
    <w:rPr>
      <w:rFonts w:eastAsiaTheme="minorHAnsi"/>
      <w:noProof/>
      <w:lang w:eastAsia="en-US"/>
    </w:rPr>
  </w:style>
  <w:style w:type="paragraph" w:customStyle="1" w:styleId="F2822937BA5A4C17BB17F18CBC59B7DD7">
    <w:name w:val="F2822937BA5A4C17BB17F18CBC59B7DD7"/>
    <w:rsid w:val="00403E6E"/>
    <w:rPr>
      <w:rFonts w:eastAsiaTheme="minorHAnsi"/>
      <w:noProof/>
      <w:lang w:eastAsia="en-US"/>
    </w:rPr>
  </w:style>
  <w:style w:type="paragraph" w:customStyle="1" w:styleId="B6B5396AC9C84F6B92BA03FB5B2B23686">
    <w:name w:val="B6B5396AC9C84F6B92BA03FB5B2B23686"/>
    <w:rsid w:val="00403E6E"/>
    <w:rPr>
      <w:rFonts w:eastAsiaTheme="minorHAnsi"/>
      <w:noProof/>
      <w:lang w:eastAsia="en-US"/>
    </w:rPr>
  </w:style>
  <w:style w:type="paragraph" w:customStyle="1" w:styleId="6BDF299A3CDC45D28F2160DF31AA6C6414">
    <w:name w:val="6BDF299A3CDC45D28F2160DF31AA6C6414"/>
    <w:rsid w:val="00403E6E"/>
    <w:rPr>
      <w:rFonts w:eastAsiaTheme="minorHAnsi"/>
      <w:noProof/>
      <w:lang w:eastAsia="en-US"/>
    </w:rPr>
  </w:style>
  <w:style w:type="paragraph" w:customStyle="1" w:styleId="6DD598B924E94D75B4F378F90190674710">
    <w:name w:val="6DD598B924E94D75B4F378F90190674710"/>
    <w:rsid w:val="00403E6E"/>
    <w:rPr>
      <w:rFonts w:eastAsiaTheme="minorHAnsi"/>
      <w:noProof/>
      <w:lang w:eastAsia="en-US"/>
    </w:rPr>
  </w:style>
  <w:style w:type="paragraph" w:customStyle="1" w:styleId="C59BF7FC19AD4FE0AD82E320C18C44395">
    <w:name w:val="C59BF7FC19AD4FE0AD82E320C18C44395"/>
    <w:rsid w:val="00403E6E"/>
    <w:rPr>
      <w:rFonts w:eastAsiaTheme="minorHAnsi"/>
      <w:noProof/>
      <w:lang w:eastAsia="en-US"/>
    </w:rPr>
  </w:style>
  <w:style w:type="paragraph" w:customStyle="1" w:styleId="66F2383FC36F4111BB05D3834E4DB95A14">
    <w:name w:val="66F2383FC36F4111BB05D3834E4DB95A14"/>
    <w:rsid w:val="00403E6E"/>
    <w:rPr>
      <w:rFonts w:eastAsiaTheme="minorHAnsi"/>
      <w:noProof/>
      <w:lang w:eastAsia="en-US"/>
    </w:rPr>
  </w:style>
  <w:style w:type="paragraph" w:customStyle="1" w:styleId="D381CE8A92504A2BAD23315833283C5714">
    <w:name w:val="D381CE8A92504A2BAD23315833283C5714"/>
    <w:rsid w:val="00403E6E"/>
    <w:rPr>
      <w:rFonts w:eastAsiaTheme="minorHAnsi"/>
      <w:noProof/>
      <w:lang w:eastAsia="en-US"/>
    </w:rPr>
  </w:style>
  <w:style w:type="paragraph" w:customStyle="1" w:styleId="169C3065B3A14B00AF0DE2B830BC9F5314">
    <w:name w:val="169C3065B3A14B00AF0DE2B830BC9F5314"/>
    <w:rsid w:val="00403E6E"/>
    <w:rPr>
      <w:rFonts w:eastAsiaTheme="minorHAnsi"/>
      <w:noProof/>
      <w:lang w:eastAsia="en-US"/>
    </w:rPr>
  </w:style>
  <w:style w:type="paragraph" w:customStyle="1" w:styleId="4D9D2B0BC3414020BEB3D52A8F15488F14">
    <w:name w:val="4D9D2B0BC3414020BEB3D52A8F15488F14"/>
    <w:rsid w:val="00403E6E"/>
    <w:rPr>
      <w:rFonts w:eastAsiaTheme="minorHAnsi"/>
      <w:noProof/>
      <w:lang w:eastAsia="en-US"/>
    </w:rPr>
  </w:style>
  <w:style w:type="paragraph" w:customStyle="1" w:styleId="5128A8192CA74D319EAE3DC928BBAFA814">
    <w:name w:val="5128A8192CA74D319EAE3DC928BBAFA814"/>
    <w:rsid w:val="00403E6E"/>
    <w:rPr>
      <w:rFonts w:eastAsiaTheme="minorHAnsi"/>
      <w:noProof/>
      <w:lang w:eastAsia="en-US"/>
    </w:rPr>
  </w:style>
  <w:style w:type="paragraph" w:customStyle="1" w:styleId="2398B0E3667E4C17A374ACF3F574AB5914">
    <w:name w:val="2398B0E3667E4C17A374ACF3F574AB5914"/>
    <w:rsid w:val="00403E6E"/>
    <w:rPr>
      <w:rFonts w:eastAsiaTheme="minorHAnsi"/>
      <w:noProof/>
      <w:lang w:eastAsia="en-US"/>
    </w:rPr>
  </w:style>
  <w:style w:type="paragraph" w:customStyle="1" w:styleId="DA14AABCF1C0407EBBD6BD6AFDD3FE8521">
    <w:name w:val="DA14AABCF1C0407EBBD6BD6AFDD3FE8521"/>
    <w:rsid w:val="00403E6E"/>
    <w:rPr>
      <w:rFonts w:eastAsiaTheme="minorHAnsi"/>
      <w:noProof/>
      <w:lang w:eastAsia="en-US"/>
    </w:rPr>
  </w:style>
  <w:style w:type="paragraph" w:customStyle="1" w:styleId="8BBCF8CF5CD0400BBAC4E2428144AEB521">
    <w:name w:val="8BBCF8CF5CD0400BBAC4E2428144AEB521"/>
    <w:rsid w:val="00403E6E"/>
    <w:rPr>
      <w:rFonts w:eastAsiaTheme="minorHAnsi"/>
      <w:noProof/>
      <w:lang w:eastAsia="en-US"/>
    </w:rPr>
  </w:style>
  <w:style w:type="paragraph" w:customStyle="1" w:styleId="E354A1D61B644F0FB293CD633952F7745">
    <w:name w:val="E354A1D61B644F0FB293CD633952F774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5">
    <w:name w:val="9061C281EE4142DE8AC90C111EFB7C2D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5">
    <w:name w:val="078DACA794D04F82B0F312E667BC9E5D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5">
    <w:name w:val="021E8604BCF84ACDBE736B7A3B99699C5"/>
    <w:rsid w:val="00403E6E"/>
    <w:rPr>
      <w:rFonts w:eastAsiaTheme="minorHAnsi"/>
      <w:noProof/>
      <w:lang w:eastAsia="en-US"/>
    </w:rPr>
  </w:style>
  <w:style w:type="paragraph" w:customStyle="1" w:styleId="01D7F8C8E0404AFEBAD769F19109FD9F5">
    <w:name w:val="01D7F8C8E0404AFEBAD769F19109FD9F5"/>
    <w:rsid w:val="00403E6E"/>
    <w:rPr>
      <w:rFonts w:eastAsiaTheme="minorHAnsi"/>
      <w:noProof/>
      <w:lang w:eastAsia="en-US"/>
    </w:rPr>
  </w:style>
  <w:style w:type="paragraph" w:customStyle="1" w:styleId="9C470E1E09A444DEA7418213F7B531EB5">
    <w:name w:val="9C470E1E09A444DEA7418213F7B531EB5"/>
    <w:rsid w:val="00403E6E"/>
    <w:rPr>
      <w:rFonts w:eastAsiaTheme="minorHAnsi"/>
      <w:noProof/>
      <w:lang w:eastAsia="en-US"/>
    </w:rPr>
  </w:style>
  <w:style w:type="paragraph" w:customStyle="1" w:styleId="21D85BA37ACB4475A7234CC7A6BB98C64">
    <w:name w:val="21D85BA37ACB4475A7234CC7A6BB98C64"/>
    <w:rsid w:val="00403E6E"/>
    <w:rPr>
      <w:rFonts w:eastAsiaTheme="minorHAnsi"/>
      <w:noProof/>
      <w:lang w:eastAsia="en-US"/>
    </w:rPr>
  </w:style>
  <w:style w:type="paragraph" w:customStyle="1" w:styleId="5FC64A8BF406423CAB6BF01EE8C3F8014">
    <w:name w:val="5FC64A8BF406423CAB6BF01EE8C3F8014"/>
    <w:rsid w:val="00403E6E"/>
    <w:rPr>
      <w:rFonts w:eastAsiaTheme="minorHAnsi"/>
      <w:noProof/>
      <w:lang w:eastAsia="en-US"/>
    </w:rPr>
  </w:style>
  <w:style w:type="paragraph" w:customStyle="1" w:styleId="636BDDAA81524E4C84FC6B386B8611594">
    <w:name w:val="636BDDAA81524E4C84FC6B386B8611594"/>
    <w:rsid w:val="00403E6E"/>
    <w:rPr>
      <w:rFonts w:eastAsiaTheme="minorHAnsi"/>
      <w:noProof/>
      <w:lang w:eastAsia="en-US"/>
    </w:rPr>
  </w:style>
  <w:style w:type="paragraph" w:customStyle="1" w:styleId="7D6C207598244E09BB1F11C2C6C4FB654">
    <w:name w:val="7D6C207598244E09BB1F11C2C6C4FB654"/>
    <w:rsid w:val="00403E6E"/>
    <w:rPr>
      <w:rFonts w:eastAsiaTheme="minorHAnsi"/>
      <w:noProof/>
      <w:lang w:eastAsia="en-US"/>
    </w:rPr>
  </w:style>
  <w:style w:type="paragraph" w:customStyle="1" w:styleId="9244595F6E544D2CACF2B642A40E42281">
    <w:name w:val="9244595F6E544D2CACF2B642A40E4228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1">
    <w:name w:val="6EEEC37A3FDD46F392B30F0EBC0A9371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1">
    <w:name w:val="03DFCD1D596545A88172F834C946002E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1">
    <w:name w:val="5DBED33E089E488287DB87BF045651C61"/>
    <w:rsid w:val="00403E6E"/>
    <w:rPr>
      <w:rFonts w:eastAsiaTheme="minorHAnsi"/>
      <w:noProof/>
      <w:lang w:eastAsia="en-US"/>
    </w:rPr>
  </w:style>
  <w:style w:type="paragraph" w:customStyle="1" w:styleId="A7F70E33D9E84C0EAB6DF9AF078744D71">
    <w:name w:val="A7F70E33D9E84C0EAB6DF9AF078744D71"/>
    <w:rsid w:val="00403E6E"/>
    <w:rPr>
      <w:rFonts w:eastAsiaTheme="minorHAnsi"/>
      <w:noProof/>
      <w:lang w:eastAsia="en-US"/>
    </w:rPr>
  </w:style>
  <w:style w:type="paragraph" w:customStyle="1" w:styleId="905A8A3218F24FFAB19F1F6D2D6AC43F1">
    <w:name w:val="905A8A3218F24FFAB19F1F6D2D6AC43F1"/>
    <w:rsid w:val="00403E6E"/>
    <w:rPr>
      <w:rFonts w:eastAsiaTheme="minorHAnsi"/>
      <w:noProof/>
      <w:lang w:eastAsia="en-US"/>
    </w:rPr>
  </w:style>
  <w:style w:type="paragraph" w:customStyle="1" w:styleId="FB7E4CDF1033488599BE7A8EB1A3B2361">
    <w:name w:val="FB7E4CDF1033488599BE7A8EB1A3B2361"/>
    <w:rsid w:val="00403E6E"/>
    <w:rPr>
      <w:rFonts w:eastAsiaTheme="minorHAnsi"/>
      <w:noProof/>
      <w:lang w:eastAsia="en-US"/>
    </w:rPr>
  </w:style>
  <w:style w:type="paragraph" w:customStyle="1" w:styleId="D228D4291FD8491CB5A44CB52BA6780F1">
    <w:name w:val="D228D4291FD8491CB5A44CB52BA6780F1"/>
    <w:rsid w:val="00403E6E"/>
    <w:rPr>
      <w:rFonts w:eastAsiaTheme="minorHAnsi"/>
      <w:noProof/>
      <w:lang w:eastAsia="en-US"/>
    </w:rPr>
  </w:style>
  <w:style w:type="paragraph" w:customStyle="1" w:styleId="456E5AE8F4B84E3E9EAE4CD66A7C11F01">
    <w:name w:val="456E5AE8F4B84E3E9EAE4CD66A7C11F01"/>
    <w:rsid w:val="00403E6E"/>
    <w:rPr>
      <w:rFonts w:eastAsiaTheme="minorHAnsi"/>
      <w:noProof/>
      <w:lang w:eastAsia="en-US"/>
    </w:rPr>
  </w:style>
  <w:style w:type="paragraph" w:customStyle="1" w:styleId="17F199554F4D46CD9984A6BB1B5758FF1">
    <w:name w:val="17F199554F4D46CD9984A6BB1B5758FF1"/>
    <w:rsid w:val="00403E6E"/>
    <w:rPr>
      <w:rFonts w:eastAsiaTheme="minorHAnsi"/>
      <w:noProof/>
      <w:lang w:eastAsia="en-US"/>
    </w:rPr>
  </w:style>
  <w:style w:type="paragraph" w:customStyle="1" w:styleId="AD15895555F64CB18CF6E860B838338E1">
    <w:name w:val="AD15895555F64CB18CF6E860B838338E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1">
    <w:name w:val="B3273239087E4F19BACDE63F6C453571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1">
    <w:name w:val="8DF8A79794EA4D7E877BEE05B20C86AA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1">
    <w:name w:val="B1E7D6931D4F401F8E1B87F470C5507A1"/>
    <w:rsid w:val="00403E6E"/>
    <w:rPr>
      <w:rFonts w:eastAsiaTheme="minorHAnsi"/>
      <w:noProof/>
      <w:lang w:eastAsia="en-US"/>
    </w:rPr>
  </w:style>
  <w:style w:type="paragraph" w:customStyle="1" w:styleId="797270C4365245D7BFBFB4C635E2224E1">
    <w:name w:val="797270C4365245D7BFBFB4C635E2224E1"/>
    <w:rsid w:val="00403E6E"/>
    <w:rPr>
      <w:rFonts w:eastAsiaTheme="minorHAnsi"/>
      <w:noProof/>
      <w:lang w:eastAsia="en-US"/>
    </w:rPr>
  </w:style>
  <w:style w:type="paragraph" w:customStyle="1" w:styleId="6629C95B0BAF431AB1C74CB5F5D583391">
    <w:name w:val="6629C95B0BAF431AB1C74CB5F5D583391"/>
    <w:rsid w:val="00403E6E"/>
    <w:rPr>
      <w:rFonts w:eastAsiaTheme="minorHAnsi"/>
      <w:noProof/>
      <w:lang w:eastAsia="en-US"/>
    </w:rPr>
  </w:style>
  <w:style w:type="paragraph" w:customStyle="1" w:styleId="ABC9684ECEF74677B2F65C967F7E70251">
    <w:name w:val="ABC9684ECEF74677B2F65C967F7E70251"/>
    <w:rsid w:val="00403E6E"/>
    <w:rPr>
      <w:rFonts w:eastAsiaTheme="minorHAnsi"/>
      <w:noProof/>
      <w:lang w:eastAsia="en-US"/>
    </w:rPr>
  </w:style>
  <w:style w:type="paragraph" w:customStyle="1" w:styleId="A419D60B9BEC4B29BD07D07B91802A3B1">
    <w:name w:val="A419D60B9BEC4B29BD07D07B91802A3B1"/>
    <w:rsid w:val="00403E6E"/>
    <w:rPr>
      <w:rFonts w:eastAsiaTheme="minorHAnsi"/>
      <w:noProof/>
      <w:lang w:eastAsia="en-US"/>
    </w:rPr>
  </w:style>
  <w:style w:type="paragraph" w:customStyle="1" w:styleId="3A1D540FD4494D8BBA84EBFB19ED74FC1">
    <w:name w:val="3A1D540FD4494D8BBA84EBFB19ED74FC1"/>
    <w:rsid w:val="00403E6E"/>
    <w:rPr>
      <w:rFonts w:eastAsiaTheme="minorHAnsi"/>
      <w:noProof/>
      <w:lang w:eastAsia="en-US"/>
    </w:rPr>
  </w:style>
  <w:style w:type="paragraph" w:customStyle="1" w:styleId="104A179D5B504798BF87A7C57CDB0D861">
    <w:name w:val="104A179D5B504798BF87A7C57CDB0D861"/>
    <w:rsid w:val="00403E6E"/>
    <w:rPr>
      <w:rFonts w:eastAsiaTheme="minorHAnsi"/>
      <w:noProof/>
      <w:lang w:eastAsia="en-US"/>
    </w:rPr>
  </w:style>
  <w:style w:type="paragraph" w:customStyle="1" w:styleId="5EBAB5CABE0747E9BB1DA44351F1CFFA5">
    <w:name w:val="5EBAB5CABE0747E9BB1DA44351F1CFFA5"/>
    <w:rsid w:val="00403E6E"/>
    <w:rPr>
      <w:rFonts w:eastAsiaTheme="minorHAnsi"/>
      <w:noProof/>
      <w:lang w:eastAsia="en-US"/>
    </w:rPr>
  </w:style>
  <w:style w:type="paragraph" w:customStyle="1" w:styleId="6F818395776F472094F1AD3C7703219D5">
    <w:name w:val="6F818395776F472094F1AD3C7703219D5"/>
    <w:rsid w:val="00403E6E"/>
    <w:rPr>
      <w:rFonts w:eastAsiaTheme="minorHAnsi"/>
      <w:noProof/>
      <w:lang w:eastAsia="en-US"/>
    </w:rPr>
  </w:style>
  <w:style w:type="paragraph" w:customStyle="1" w:styleId="7926EDC8F0094C289882F806333DB6935">
    <w:name w:val="7926EDC8F0094C289882F806333DB6935"/>
    <w:rsid w:val="00403E6E"/>
    <w:rPr>
      <w:rFonts w:eastAsiaTheme="minorHAnsi"/>
      <w:noProof/>
      <w:lang w:eastAsia="en-US"/>
    </w:rPr>
  </w:style>
  <w:style w:type="paragraph" w:customStyle="1" w:styleId="B0E2E9C24970419C8514341BB66519255">
    <w:name w:val="B0E2E9C24970419C8514341BB66519255"/>
    <w:rsid w:val="00403E6E"/>
    <w:rPr>
      <w:rFonts w:eastAsiaTheme="minorHAnsi"/>
      <w:noProof/>
      <w:lang w:eastAsia="en-US"/>
    </w:rPr>
  </w:style>
  <w:style w:type="paragraph" w:customStyle="1" w:styleId="E1D16D07DEA641FF96E46392ED05B304">
    <w:name w:val="E1D16D07DEA641FF96E46392ED05B304"/>
    <w:rsid w:val="00403E6E"/>
  </w:style>
  <w:style w:type="paragraph" w:customStyle="1" w:styleId="FEE58E01AD464A10A5B1D68670CB680E7">
    <w:name w:val="FEE58E01AD464A10A5B1D68670CB680E7"/>
    <w:rsid w:val="00403E6E"/>
    <w:rPr>
      <w:rFonts w:eastAsiaTheme="minorHAnsi"/>
      <w:noProof/>
      <w:lang w:eastAsia="en-US"/>
    </w:rPr>
  </w:style>
  <w:style w:type="paragraph" w:customStyle="1" w:styleId="EF2092C8C5444224A885C3D28F5D55717">
    <w:name w:val="EF2092C8C5444224A885C3D28F5D55717"/>
    <w:rsid w:val="00403E6E"/>
    <w:rPr>
      <w:rFonts w:eastAsiaTheme="minorHAnsi"/>
      <w:noProof/>
      <w:lang w:eastAsia="en-US"/>
    </w:rPr>
  </w:style>
  <w:style w:type="paragraph" w:customStyle="1" w:styleId="05505D690B7A423EA437343C90D63BC57">
    <w:name w:val="05505D690B7A423EA437343C90D63BC57"/>
    <w:rsid w:val="00403E6E"/>
    <w:rPr>
      <w:rFonts w:eastAsiaTheme="minorHAnsi"/>
      <w:noProof/>
      <w:lang w:eastAsia="en-US"/>
    </w:rPr>
  </w:style>
  <w:style w:type="paragraph" w:customStyle="1" w:styleId="E3E1856165DB41C181CF260782ED068111">
    <w:name w:val="E3E1856165DB41C181CF260782ED068111"/>
    <w:rsid w:val="00403E6E"/>
    <w:rPr>
      <w:rFonts w:eastAsiaTheme="minorHAnsi"/>
      <w:noProof/>
      <w:lang w:eastAsia="en-US"/>
    </w:rPr>
  </w:style>
  <w:style w:type="paragraph" w:customStyle="1" w:styleId="F2822937BA5A4C17BB17F18CBC59B7DD8">
    <w:name w:val="F2822937BA5A4C17BB17F18CBC59B7DD8"/>
    <w:rsid w:val="00403E6E"/>
    <w:rPr>
      <w:rFonts w:eastAsiaTheme="minorHAnsi"/>
      <w:noProof/>
      <w:lang w:eastAsia="en-US"/>
    </w:rPr>
  </w:style>
  <w:style w:type="paragraph" w:customStyle="1" w:styleId="B6B5396AC9C84F6B92BA03FB5B2B23687">
    <w:name w:val="B6B5396AC9C84F6B92BA03FB5B2B23687"/>
    <w:rsid w:val="00403E6E"/>
    <w:rPr>
      <w:rFonts w:eastAsiaTheme="minorHAnsi"/>
      <w:noProof/>
      <w:lang w:eastAsia="en-US"/>
    </w:rPr>
  </w:style>
  <w:style w:type="paragraph" w:customStyle="1" w:styleId="6BDF299A3CDC45D28F2160DF31AA6C6415">
    <w:name w:val="6BDF299A3CDC45D28F2160DF31AA6C6415"/>
    <w:rsid w:val="00403E6E"/>
    <w:rPr>
      <w:rFonts w:eastAsiaTheme="minorHAnsi"/>
      <w:noProof/>
      <w:lang w:eastAsia="en-US"/>
    </w:rPr>
  </w:style>
  <w:style w:type="paragraph" w:customStyle="1" w:styleId="6DD598B924E94D75B4F378F90190674711">
    <w:name w:val="6DD598B924E94D75B4F378F90190674711"/>
    <w:rsid w:val="00403E6E"/>
    <w:rPr>
      <w:rFonts w:eastAsiaTheme="minorHAnsi"/>
      <w:noProof/>
      <w:lang w:eastAsia="en-US"/>
    </w:rPr>
  </w:style>
  <w:style w:type="paragraph" w:customStyle="1" w:styleId="C59BF7FC19AD4FE0AD82E320C18C44396">
    <w:name w:val="C59BF7FC19AD4FE0AD82E320C18C44396"/>
    <w:rsid w:val="00403E6E"/>
    <w:rPr>
      <w:rFonts w:eastAsiaTheme="minorHAnsi"/>
      <w:noProof/>
      <w:lang w:eastAsia="en-US"/>
    </w:rPr>
  </w:style>
  <w:style w:type="paragraph" w:customStyle="1" w:styleId="66F2383FC36F4111BB05D3834E4DB95A15">
    <w:name w:val="66F2383FC36F4111BB05D3834E4DB95A15"/>
    <w:rsid w:val="00403E6E"/>
    <w:rPr>
      <w:rFonts w:eastAsiaTheme="minorHAnsi"/>
      <w:noProof/>
      <w:lang w:eastAsia="en-US"/>
    </w:rPr>
  </w:style>
  <w:style w:type="paragraph" w:customStyle="1" w:styleId="D381CE8A92504A2BAD23315833283C5715">
    <w:name w:val="D381CE8A92504A2BAD23315833283C5715"/>
    <w:rsid w:val="00403E6E"/>
    <w:rPr>
      <w:rFonts w:eastAsiaTheme="minorHAnsi"/>
      <w:noProof/>
      <w:lang w:eastAsia="en-US"/>
    </w:rPr>
  </w:style>
  <w:style w:type="paragraph" w:customStyle="1" w:styleId="169C3065B3A14B00AF0DE2B830BC9F5315">
    <w:name w:val="169C3065B3A14B00AF0DE2B830BC9F5315"/>
    <w:rsid w:val="00403E6E"/>
    <w:rPr>
      <w:rFonts w:eastAsiaTheme="minorHAnsi"/>
      <w:noProof/>
      <w:lang w:eastAsia="en-US"/>
    </w:rPr>
  </w:style>
  <w:style w:type="paragraph" w:customStyle="1" w:styleId="4D9D2B0BC3414020BEB3D52A8F15488F15">
    <w:name w:val="4D9D2B0BC3414020BEB3D52A8F15488F15"/>
    <w:rsid w:val="00403E6E"/>
    <w:rPr>
      <w:rFonts w:eastAsiaTheme="minorHAnsi"/>
      <w:noProof/>
      <w:lang w:eastAsia="en-US"/>
    </w:rPr>
  </w:style>
  <w:style w:type="paragraph" w:customStyle="1" w:styleId="5128A8192CA74D319EAE3DC928BBAFA815">
    <w:name w:val="5128A8192CA74D319EAE3DC928BBAFA815"/>
    <w:rsid w:val="00403E6E"/>
    <w:rPr>
      <w:rFonts w:eastAsiaTheme="minorHAnsi"/>
      <w:noProof/>
      <w:lang w:eastAsia="en-US"/>
    </w:rPr>
  </w:style>
  <w:style w:type="paragraph" w:customStyle="1" w:styleId="2398B0E3667E4C17A374ACF3F574AB5915">
    <w:name w:val="2398B0E3667E4C17A374ACF3F574AB5915"/>
    <w:rsid w:val="00403E6E"/>
    <w:rPr>
      <w:rFonts w:eastAsiaTheme="minorHAnsi"/>
      <w:noProof/>
      <w:lang w:eastAsia="en-US"/>
    </w:rPr>
  </w:style>
  <w:style w:type="paragraph" w:customStyle="1" w:styleId="DA14AABCF1C0407EBBD6BD6AFDD3FE8522">
    <w:name w:val="DA14AABCF1C0407EBBD6BD6AFDD3FE8522"/>
    <w:rsid w:val="00403E6E"/>
    <w:rPr>
      <w:rFonts w:eastAsiaTheme="minorHAnsi"/>
      <w:noProof/>
      <w:lang w:eastAsia="en-US"/>
    </w:rPr>
  </w:style>
  <w:style w:type="paragraph" w:customStyle="1" w:styleId="8BBCF8CF5CD0400BBAC4E2428144AEB522">
    <w:name w:val="8BBCF8CF5CD0400BBAC4E2428144AEB522"/>
    <w:rsid w:val="00403E6E"/>
    <w:rPr>
      <w:rFonts w:eastAsiaTheme="minorHAnsi"/>
      <w:noProof/>
      <w:lang w:eastAsia="en-US"/>
    </w:rPr>
  </w:style>
  <w:style w:type="paragraph" w:customStyle="1" w:styleId="E354A1D61B644F0FB293CD633952F7746">
    <w:name w:val="E354A1D61B644F0FB293CD633952F7746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6">
    <w:name w:val="9061C281EE4142DE8AC90C111EFB7C2D6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6">
    <w:name w:val="078DACA794D04F82B0F312E667BC9E5D6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6">
    <w:name w:val="021E8604BCF84ACDBE736B7A3B99699C6"/>
    <w:rsid w:val="00403E6E"/>
    <w:rPr>
      <w:rFonts w:eastAsiaTheme="minorHAnsi"/>
      <w:noProof/>
      <w:lang w:eastAsia="en-US"/>
    </w:rPr>
  </w:style>
  <w:style w:type="paragraph" w:customStyle="1" w:styleId="01D7F8C8E0404AFEBAD769F19109FD9F6">
    <w:name w:val="01D7F8C8E0404AFEBAD769F19109FD9F6"/>
    <w:rsid w:val="00403E6E"/>
    <w:rPr>
      <w:rFonts w:eastAsiaTheme="minorHAnsi"/>
      <w:noProof/>
      <w:lang w:eastAsia="en-US"/>
    </w:rPr>
  </w:style>
  <w:style w:type="paragraph" w:customStyle="1" w:styleId="9C470E1E09A444DEA7418213F7B531EB6">
    <w:name w:val="9C470E1E09A444DEA7418213F7B531EB6"/>
    <w:rsid w:val="00403E6E"/>
    <w:rPr>
      <w:rFonts w:eastAsiaTheme="minorHAnsi"/>
      <w:noProof/>
      <w:lang w:eastAsia="en-US"/>
    </w:rPr>
  </w:style>
  <w:style w:type="paragraph" w:customStyle="1" w:styleId="21D85BA37ACB4475A7234CC7A6BB98C65">
    <w:name w:val="21D85BA37ACB4475A7234CC7A6BB98C65"/>
    <w:rsid w:val="00403E6E"/>
    <w:rPr>
      <w:rFonts w:eastAsiaTheme="minorHAnsi"/>
      <w:noProof/>
      <w:lang w:eastAsia="en-US"/>
    </w:rPr>
  </w:style>
  <w:style w:type="paragraph" w:customStyle="1" w:styleId="5FC64A8BF406423CAB6BF01EE8C3F8015">
    <w:name w:val="5FC64A8BF406423CAB6BF01EE8C3F8015"/>
    <w:rsid w:val="00403E6E"/>
    <w:rPr>
      <w:rFonts w:eastAsiaTheme="minorHAnsi"/>
      <w:noProof/>
      <w:lang w:eastAsia="en-US"/>
    </w:rPr>
  </w:style>
  <w:style w:type="paragraph" w:customStyle="1" w:styleId="636BDDAA81524E4C84FC6B386B8611595">
    <w:name w:val="636BDDAA81524E4C84FC6B386B8611595"/>
    <w:rsid w:val="00403E6E"/>
    <w:rPr>
      <w:rFonts w:eastAsiaTheme="minorHAnsi"/>
      <w:noProof/>
      <w:lang w:eastAsia="en-US"/>
    </w:rPr>
  </w:style>
  <w:style w:type="paragraph" w:customStyle="1" w:styleId="7D6C207598244E09BB1F11C2C6C4FB655">
    <w:name w:val="7D6C207598244E09BB1F11C2C6C4FB655"/>
    <w:rsid w:val="00403E6E"/>
    <w:rPr>
      <w:rFonts w:eastAsiaTheme="minorHAnsi"/>
      <w:noProof/>
      <w:lang w:eastAsia="en-US"/>
    </w:rPr>
  </w:style>
  <w:style w:type="paragraph" w:customStyle="1" w:styleId="9244595F6E544D2CACF2B642A40E42282">
    <w:name w:val="9244595F6E544D2CACF2B642A40E4228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2">
    <w:name w:val="6EEEC37A3FDD46F392B30F0EBC0A9371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2">
    <w:name w:val="03DFCD1D596545A88172F834C946002E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2">
    <w:name w:val="5DBED33E089E488287DB87BF045651C62"/>
    <w:rsid w:val="00403E6E"/>
    <w:rPr>
      <w:rFonts w:eastAsiaTheme="minorHAnsi"/>
      <w:noProof/>
      <w:lang w:eastAsia="en-US"/>
    </w:rPr>
  </w:style>
  <w:style w:type="paragraph" w:customStyle="1" w:styleId="A7F70E33D9E84C0EAB6DF9AF078744D72">
    <w:name w:val="A7F70E33D9E84C0EAB6DF9AF078744D72"/>
    <w:rsid w:val="00403E6E"/>
    <w:rPr>
      <w:rFonts w:eastAsiaTheme="minorHAnsi"/>
      <w:noProof/>
      <w:lang w:eastAsia="en-US"/>
    </w:rPr>
  </w:style>
  <w:style w:type="paragraph" w:customStyle="1" w:styleId="905A8A3218F24FFAB19F1F6D2D6AC43F2">
    <w:name w:val="905A8A3218F24FFAB19F1F6D2D6AC43F2"/>
    <w:rsid w:val="00403E6E"/>
    <w:rPr>
      <w:rFonts w:eastAsiaTheme="minorHAnsi"/>
      <w:noProof/>
      <w:lang w:eastAsia="en-US"/>
    </w:rPr>
  </w:style>
  <w:style w:type="paragraph" w:customStyle="1" w:styleId="FB7E4CDF1033488599BE7A8EB1A3B2362">
    <w:name w:val="FB7E4CDF1033488599BE7A8EB1A3B2362"/>
    <w:rsid w:val="00403E6E"/>
    <w:rPr>
      <w:rFonts w:eastAsiaTheme="minorHAnsi"/>
      <w:noProof/>
      <w:lang w:eastAsia="en-US"/>
    </w:rPr>
  </w:style>
  <w:style w:type="paragraph" w:customStyle="1" w:styleId="D228D4291FD8491CB5A44CB52BA6780F2">
    <w:name w:val="D228D4291FD8491CB5A44CB52BA6780F2"/>
    <w:rsid w:val="00403E6E"/>
    <w:rPr>
      <w:rFonts w:eastAsiaTheme="minorHAnsi"/>
      <w:noProof/>
      <w:lang w:eastAsia="en-US"/>
    </w:rPr>
  </w:style>
  <w:style w:type="paragraph" w:customStyle="1" w:styleId="456E5AE8F4B84E3E9EAE4CD66A7C11F02">
    <w:name w:val="456E5AE8F4B84E3E9EAE4CD66A7C11F02"/>
    <w:rsid w:val="00403E6E"/>
    <w:rPr>
      <w:rFonts w:eastAsiaTheme="minorHAnsi"/>
      <w:noProof/>
      <w:lang w:eastAsia="en-US"/>
    </w:rPr>
  </w:style>
  <w:style w:type="paragraph" w:customStyle="1" w:styleId="17F199554F4D46CD9984A6BB1B5758FF2">
    <w:name w:val="17F199554F4D46CD9984A6BB1B5758FF2"/>
    <w:rsid w:val="00403E6E"/>
    <w:rPr>
      <w:rFonts w:eastAsiaTheme="minorHAnsi"/>
      <w:noProof/>
      <w:lang w:eastAsia="en-US"/>
    </w:rPr>
  </w:style>
  <w:style w:type="paragraph" w:customStyle="1" w:styleId="AD15895555F64CB18CF6E860B838338E2">
    <w:name w:val="AD15895555F64CB18CF6E860B838338E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2">
    <w:name w:val="B3273239087E4F19BACDE63F6C453571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2">
    <w:name w:val="8DF8A79794EA4D7E877BEE05B20C86AA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2">
    <w:name w:val="B1E7D6931D4F401F8E1B87F470C5507A2"/>
    <w:rsid w:val="00403E6E"/>
    <w:rPr>
      <w:rFonts w:eastAsiaTheme="minorHAnsi"/>
      <w:noProof/>
      <w:lang w:eastAsia="en-US"/>
    </w:rPr>
  </w:style>
  <w:style w:type="paragraph" w:customStyle="1" w:styleId="797270C4365245D7BFBFB4C635E2224E2">
    <w:name w:val="797270C4365245D7BFBFB4C635E2224E2"/>
    <w:rsid w:val="00403E6E"/>
    <w:rPr>
      <w:rFonts w:eastAsiaTheme="minorHAnsi"/>
      <w:noProof/>
      <w:lang w:eastAsia="en-US"/>
    </w:rPr>
  </w:style>
  <w:style w:type="paragraph" w:customStyle="1" w:styleId="6629C95B0BAF431AB1C74CB5F5D583392">
    <w:name w:val="6629C95B0BAF431AB1C74CB5F5D583392"/>
    <w:rsid w:val="00403E6E"/>
    <w:rPr>
      <w:rFonts w:eastAsiaTheme="minorHAnsi"/>
      <w:noProof/>
      <w:lang w:eastAsia="en-US"/>
    </w:rPr>
  </w:style>
  <w:style w:type="paragraph" w:customStyle="1" w:styleId="ABC9684ECEF74677B2F65C967F7E70252">
    <w:name w:val="ABC9684ECEF74677B2F65C967F7E70252"/>
    <w:rsid w:val="00403E6E"/>
    <w:rPr>
      <w:rFonts w:eastAsiaTheme="minorHAnsi"/>
      <w:noProof/>
      <w:lang w:eastAsia="en-US"/>
    </w:rPr>
  </w:style>
  <w:style w:type="paragraph" w:customStyle="1" w:styleId="A419D60B9BEC4B29BD07D07B91802A3B2">
    <w:name w:val="A419D60B9BEC4B29BD07D07B91802A3B2"/>
    <w:rsid w:val="00403E6E"/>
    <w:rPr>
      <w:rFonts w:eastAsiaTheme="minorHAnsi"/>
      <w:noProof/>
      <w:lang w:eastAsia="en-US"/>
    </w:rPr>
  </w:style>
  <w:style w:type="paragraph" w:customStyle="1" w:styleId="3A1D540FD4494D8BBA84EBFB19ED74FC2">
    <w:name w:val="3A1D540FD4494D8BBA84EBFB19ED74FC2"/>
    <w:rsid w:val="00403E6E"/>
    <w:rPr>
      <w:rFonts w:eastAsiaTheme="minorHAnsi"/>
      <w:noProof/>
      <w:lang w:eastAsia="en-US"/>
    </w:rPr>
  </w:style>
  <w:style w:type="paragraph" w:customStyle="1" w:styleId="104A179D5B504798BF87A7C57CDB0D862">
    <w:name w:val="104A179D5B504798BF87A7C57CDB0D862"/>
    <w:rsid w:val="00403E6E"/>
    <w:rPr>
      <w:rFonts w:eastAsiaTheme="minorHAnsi"/>
      <w:noProof/>
      <w:lang w:eastAsia="en-US"/>
    </w:rPr>
  </w:style>
  <w:style w:type="paragraph" w:customStyle="1" w:styleId="5EBAB5CABE0747E9BB1DA44351F1CFFA6">
    <w:name w:val="5EBAB5CABE0747E9BB1DA44351F1CFFA6"/>
    <w:rsid w:val="00403E6E"/>
    <w:rPr>
      <w:rFonts w:eastAsiaTheme="minorHAnsi"/>
      <w:noProof/>
      <w:lang w:eastAsia="en-US"/>
    </w:rPr>
  </w:style>
  <w:style w:type="paragraph" w:customStyle="1" w:styleId="6F818395776F472094F1AD3C7703219D6">
    <w:name w:val="6F818395776F472094F1AD3C7703219D6"/>
    <w:rsid w:val="00403E6E"/>
    <w:rPr>
      <w:rFonts w:eastAsiaTheme="minorHAnsi"/>
      <w:noProof/>
      <w:lang w:eastAsia="en-US"/>
    </w:rPr>
  </w:style>
  <w:style w:type="paragraph" w:customStyle="1" w:styleId="7926EDC8F0094C289882F806333DB6936">
    <w:name w:val="7926EDC8F0094C289882F806333DB6936"/>
    <w:rsid w:val="00403E6E"/>
    <w:rPr>
      <w:rFonts w:eastAsiaTheme="minorHAnsi"/>
      <w:noProof/>
      <w:lang w:eastAsia="en-US"/>
    </w:rPr>
  </w:style>
  <w:style w:type="paragraph" w:customStyle="1" w:styleId="B0E2E9C24970419C8514341BB66519256">
    <w:name w:val="B0E2E9C24970419C8514341BB66519256"/>
    <w:rsid w:val="00403E6E"/>
    <w:rPr>
      <w:rFonts w:eastAsiaTheme="minorHAnsi"/>
      <w:noProof/>
      <w:lang w:eastAsia="en-US"/>
    </w:rPr>
  </w:style>
  <w:style w:type="paragraph" w:customStyle="1" w:styleId="FEE58E01AD464A10A5B1D68670CB680E8">
    <w:name w:val="FEE58E01AD464A10A5B1D68670CB680E8"/>
    <w:rsid w:val="00403E6E"/>
    <w:rPr>
      <w:rFonts w:eastAsiaTheme="minorHAnsi"/>
      <w:noProof/>
      <w:lang w:eastAsia="en-US"/>
    </w:rPr>
  </w:style>
  <w:style w:type="paragraph" w:customStyle="1" w:styleId="EF2092C8C5444224A885C3D28F5D55718">
    <w:name w:val="EF2092C8C5444224A885C3D28F5D55718"/>
    <w:rsid w:val="00403E6E"/>
    <w:rPr>
      <w:rFonts w:eastAsiaTheme="minorHAnsi"/>
      <w:noProof/>
      <w:lang w:eastAsia="en-US"/>
    </w:rPr>
  </w:style>
  <w:style w:type="paragraph" w:customStyle="1" w:styleId="05505D690B7A423EA437343C90D63BC58">
    <w:name w:val="05505D690B7A423EA437343C90D63BC58"/>
    <w:rsid w:val="00403E6E"/>
    <w:rPr>
      <w:rFonts w:eastAsiaTheme="minorHAnsi"/>
      <w:noProof/>
      <w:lang w:eastAsia="en-US"/>
    </w:rPr>
  </w:style>
  <w:style w:type="paragraph" w:customStyle="1" w:styleId="E3E1856165DB41C181CF260782ED068112">
    <w:name w:val="E3E1856165DB41C181CF260782ED068112"/>
    <w:rsid w:val="00403E6E"/>
    <w:rPr>
      <w:rFonts w:eastAsiaTheme="minorHAnsi"/>
      <w:noProof/>
      <w:lang w:eastAsia="en-US"/>
    </w:rPr>
  </w:style>
  <w:style w:type="paragraph" w:customStyle="1" w:styleId="F2822937BA5A4C17BB17F18CBC59B7DD9">
    <w:name w:val="F2822937BA5A4C17BB17F18CBC59B7DD9"/>
    <w:rsid w:val="00403E6E"/>
    <w:rPr>
      <w:rFonts w:eastAsiaTheme="minorHAnsi"/>
      <w:noProof/>
      <w:lang w:eastAsia="en-US"/>
    </w:rPr>
  </w:style>
  <w:style w:type="paragraph" w:customStyle="1" w:styleId="B6B5396AC9C84F6B92BA03FB5B2B23688">
    <w:name w:val="B6B5396AC9C84F6B92BA03FB5B2B23688"/>
    <w:rsid w:val="00403E6E"/>
    <w:rPr>
      <w:rFonts w:eastAsiaTheme="minorHAnsi"/>
      <w:noProof/>
      <w:lang w:eastAsia="en-US"/>
    </w:rPr>
  </w:style>
  <w:style w:type="paragraph" w:customStyle="1" w:styleId="6BDF299A3CDC45D28F2160DF31AA6C6416">
    <w:name w:val="6BDF299A3CDC45D28F2160DF31AA6C6416"/>
    <w:rsid w:val="00403E6E"/>
    <w:rPr>
      <w:rFonts w:eastAsiaTheme="minorHAnsi"/>
      <w:noProof/>
      <w:lang w:eastAsia="en-US"/>
    </w:rPr>
  </w:style>
  <w:style w:type="paragraph" w:customStyle="1" w:styleId="6DD598B924E94D75B4F378F90190674712">
    <w:name w:val="6DD598B924E94D75B4F378F90190674712"/>
    <w:rsid w:val="00403E6E"/>
    <w:rPr>
      <w:rFonts w:eastAsiaTheme="minorHAnsi"/>
      <w:noProof/>
      <w:lang w:eastAsia="en-US"/>
    </w:rPr>
  </w:style>
  <w:style w:type="paragraph" w:customStyle="1" w:styleId="C59BF7FC19AD4FE0AD82E320C18C44397">
    <w:name w:val="C59BF7FC19AD4FE0AD82E320C18C44397"/>
    <w:rsid w:val="00403E6E"/>
    <w:rPr>
      <w:rFonts w:eastAsiaTheme="minorHAnsi"/>
      <w:noProof/>
      <w:lang w:eastAsia="en-US"/>
    </w:rPr>
  </w:style>
  <w:style w:type="paragraph" w:customStyle="1" w:styleId="66F2383FC36F4111BB05D3834E4DB95A16">
    <w:name w:val="66F2383FC36F4111BB05D3834E4DB95A16"/>
    <w:rsid w:val="00403E6E"/>
    <w:rPr>
      <w:rFonts w:eastAsiaTheme="minorHAnsi"/>
      <w:noProof/>
      <w:lang w:eastAsia="en-US"/>
    </w:rPr>
  </w:style>
  <w:style w:type="paragraph" w:customStyle="1" w:styleId="D381CE8A92504A2BAD23315833283C5716">
    <w:name w:val="D381CE8A92504A2BAD23315833283C5716"/>
    <w:rsid w:val="00403E6E"/>
    <w:rPr>
      <w:rFonts w:eastAsiaTheme="minorHAnsi"/>
      <w:noProof/>
      <w:lang w:eastAsia="en-US"/>
    </w:rPr>
  </w:style>
  <w:style w:type="paragraph" w:customStyle="1" w:styleId="169C3065B3A14B00AF0DE2B830BC9F5316">
    <w:name w:val="169C3065B3A14B00AF0DE2B830BC9F5316"/>
    <w:rsid w:val="00403E6E"/>
    <w:rPr>
      <w:rFonts w:eastAsiaTheme="minorHAnsi"/>
      <w:noProof/>
      <w:lang w:eastAsia="en-US"/>
    </w:rPr>
  </w:style>
  <w:style w:type="paragraph" w:customStyle="1" w:styleId="4D9D2B0BC3414020BEB3D52A8F15488F16">
    <w:name w:val="4D9D2B0BC3414020BEB3D52A8F15488F16"/>
    <w:rsid w:val="00403E6E"/>
    <w:rPr>
      <w:rFonts w:eastAsiaTheme="minorHAnsi"/>
      <w:noProof/>
      <w:lang w:eastAsia="en-US"/>
    </w:rPr>
  </w:style>
  <w:style w:type="paragraph" w:customStyle="1" w:styleId="5128A8192CA74D319EAE3DC928BBAFA816">
    <w:name w:val="5128A8192CA74D319EAE3DC928BBAFA816"/>
    <w:rsid w:val="00403E6E"/>
    <w:rPr>
      <w:rFonts w:eastAsiaTheme="minorHAnsi"/>
      <w:noProof/>
      <w:lang w:eastAsia="en-US"/>
    </w:rPr>
  </w:style>
  <w:style w:type="paragraph" w:customStyle="1" w:styleId="2398B0E3667E4C17A374ACF3F574AB5916">
    <w:name w:val="2398B0E3667E4C17A374ACF3F574AB5916"/>
    <w:rsid w:val="00403E6E"/>
    <w:rPr>
      <w:rFonts w:eastAsiaTheme="minorHAnsi"/>
      <w:noProof/>
      <w:lang w:eastAsia="en-US"/>
    </w:rPr>
  </w:style>
  <w:style w:type="paragraph" w:customStyle="1" w:styleId="DA14AABCF1C0407EBBD6BD6AFDD3FE8523">
    <w:name w:val="DA14AABCF1C0407EBBD6BD6AFDD3FE8523"/>
    <w:rsid w:val="00403E6E"/>
    <w:rPr>
      <w:rFonts w:eastAsiaTheme="minorHAnsi"/>
      <w:noProof/>
      <w:lang w:eastAsia="en-US"/>
    </w:rPr>
  </w:style>
  <w:style w:type="paragraph" w:customStyle="1" w:styleId="8BBCF8CF5CD0400BBAC4E2428144AEB523">
    <w:name w:val="8BBCF8CF5CD0400BBAC4E2428144AEB523"/>
    <w:rsid w:val="00403E6E"/>
    <w:rPr>
      <w:rFonts w:eastAsiaTheme="minorHAnsi"/>
      <w:noProof/>
      <w:lang w:eastAsia="en-US"/>
    </w:rPr>
  </w:style>
  <w:style w:type="paragraph" w:customStyle="1" w:styleId="E354A1D61B644F0FB293CD633952F7747">
    <w:name w:val="E354A1D61B644F0FB293CD633952F7747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7">
    <w:name w:val="9061C281EE4142DE8AC90C111EFB7C2D7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7">
    <w:name w:val="078DACA794D04F82B0F312E667BC9E5D7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7">
    <w:name w:val="021E8604BCF84ACDBE736B7A3B99699C7"/>
    <w:rsid w:val="00403E6E"/>
    <w:rPr>
      <w:rFonts w:eastAsiaTheme="minorHAnsi"/>
      <w:noProof/>
      <w:lang w:eastAsia="en-US"/>
    </w:rPr>
  </w:style>
  <w:style w:type="paragraph" w:customStyle="1" w:styleId="01D7F8C8E0404AFEBAD769F19109FD9F7">
    <w:name w:val="01D7F8C8E0404AFEBAD769F19109FD9F7"/>
    <w:rsid w:val="00403E6E"/>
    <w:rPr>
      <w:rFonts w:eastAsiaTheme="minorHAnsi"/>
      <w:noProof/>
      <w:lang w:eastAsia="en-US"/>
    </w:rPr>
  </w:style>
  <w:style w:type="paragraph" w:customStyle="1" w:styleId="9C470E1E09A444DEA7418213F7B531EB7">
    <w:name w:val="9C470E1E09A444DEA7418213F7B531EB7"/>
    <w:rsid w:val="00403E6E"/>
    <w:rPr>
      <w:rFonts w:eastAsiaTheme="minorHAnsi"/>
      <w:noProof/>
      <w:lang w:eastAsia="en-US"/>
    </w:rPr>
  </w:style>
  <w:style w:type="paragraph" w:customStyle="1" w:styleId="21D85BA37ACB4475A7234CC7A6BB98C66">
    <w:name w:val="21D85BA37ACB4475A7234CC7A6BB98C66"/>
    <w:rsid w:val="00403E6E"/>
    <w:rPr>
      <w:rFonts w:eastAsiaTheme="minorHAnsi"/>
      <w:noProof/>
      <w:lang w:eastAsia="en-US"/>
    </w:rPr>
  </w:style>
  <w:style w:type="paragraph" w:customStyle="1" w:styleId="5FC64A8BF406423CAB6BF01EE8C3F8016">
    <w:name w:val="5FC64A8BF406423CAB6BF01EE8C3F8016"/>
    <w:rsid w:val="00403E6E"/>
    <w:rPr>
      <w:rFonts w:eastAsiaTheme="minorHAnsi"/>
      <w:noProof/>
      <w:lang w:eastAsia="en-US"/>
    </w:rPr>
  </w:style>
  <w:style w:type="paragraph" w:customStyle="1" w:styleId="636BDDAA81524E4C84FC6B386B8611596">
    <w:name w:val="636BDDAA81524E4C84FC6B386B8611596"/>
    <w:rsid w:val="00403E6E"/>
    <w:rPr>
      <w:rFonts w:eastAsiaTheme="minorHAnsi"/>
      <w:noProof/>
      <w:lang w:eastAsia="en-US"/>
    </w:rPr>
  </w:style>
  <w:style w:type="paragraph" w:customStyle="1" w:styleId="7D6C207598244E09BB1F11C2C6C4FB656">
    <w:name w:val="7D6C207598244E09BB1F11C2C6C4FB656"/>
    <w:rsid w:val="00403E6E"/>
    <w:rPr>
      <w:rFonts w:eastAsiaTheme="minorHAnsi"/>
      <w:noProof/>
      <w:lang w:eastAsia="en-US"/>
    </w:rPr>
  </w:style>
  <w:style w:type="paragraph" w:customStyle="1" w:styleId="9244595F6E544D2CACF2B642A40E42283">
    <w:name w:val="9244595F6E544D2CACF2B642A40E4228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3">
    <w:name w:val="6EEEC37A3FDD46F392B30F0EBC0A9371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3">
    <w:name w:val="03DFCD1D596545A88172F834C946002E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3">
    <w:name w:val="5DBED33E089E488287DB87BF045651C63"/>
    <w:rsid w:val="00403E6E"/>
    <w:rPr>
      <w:rFonts w:eastAsiaTheme="minorHAnsi"/>
      <w:noProof/>
      <w:lang w:eastAsia="en-US"/>
    </w:rPr>
  </w:style>
  <w:style w:type="paragraph" w:customStyle="1" w:styleId="A7F70E33D9E84C0EAB6DF9AF078744D73">
    <w:name w:val="A7F70E33D9E84C0EAB6DF9AF078744D73"/>
    <w:rsid w:val="00403E6E"/>
    <w:rPr>
      <w:rFonts w:eastAsiaTheme="minorHAnsi"/>
      <w:noProof/>
      <w:lang w:eastAsia="en-US"/>
    </w:rPr>
  </w:style>
  <w:style w:type="paragraph" w:customStyle="1" w:styleId="905A8A3218F24FFAB19F1F6D2D6AC43F3">
    <w:name w:val="905A8A3218F24FFAB19F1F6D2D6AC43F3"/>
    <w:rsid w:val="00403E6E"/>
    <w:rPr>
      <w:rFonts w:eastAsiaTheme="minorHAnsi"/>
      <w:noProof/>
      <w:lang w:eastAsia="en-US"/>
    </w:rPr>
  </w:style>
  <w:style w:type="paragraph" w:customStyle="1" w:styleId="FB7E4CDF1033488599BE7A8EB1A3B2363">
    <w:name w:val="FB7E4CDF1033488599BE7A8EB1A3B2363"/>
    <w:rsid w:val="00403E6E"/>
    <w:rPr>
      <w:rFonts w:eastAsiaTheme="minorHAnsi"/>
      <w:noProof/>
      <w:lang w:eastAsia="en-US"/>
    </w:rPr>
  </w:style>
  <w:style w:type="paragraph" w:customStyle="1" w:styleId="D228D4291FD8491CB5A44CB52BA6780F3">
    <w:name w:val="D228D4291FD8491CB5A44CB52BA6780F3"/>
    <w:rsid w:val="00403E6E"/>
    <w:rPr>
      <w:rFonts w:eastAsiaTheme="minorHAnsi"/>
      <w:noProof/>
      <w:lang w:eastAsia="en-US"/>
    </w:rPr>
  </w:style>
  <w:style w:type="paragraph" w:customStyle="1" w:styleId="456E5AE8F4B84E3E9EAE4CD66A7C11F03">
    <w:name w:val="456E5AE8F4B84E3E9EAE4CD66A7C11F03"/>
    <w:rsid w:val="00403E6E"/>
    <w:rPr>
      <w:rFonts w:eastAsiaTheme="minorHAnsi"/>
      <w:noProof/>
      <w:lang w:eastAsia="en-US"/>
    </w:rPr>
  </w:style>
  <w:style w:type="paragraph" w:customStyle="1" w:styleId="17F199554F4D46CD9984A6BB1B5758FF3">
    <w:name w:val="17F199554F4D46CD9984A6BB1B5758FF3"/>
    <w:rsid w:val="00403E6E"/>
    <w:rPr>
      <w:rFonts w:eastAsiaTheme="minorHAnsi"/>
      <w:noProof/>
      <w:lang w:eastAsia="en-US"/>
    </w:rPr>
  </w:style>
  <w:style w:type="paragraph" w:customStyle="1" w:styleId="AD15895555F64CB18CF6E860B838338E3">
    <w:name w:val="AD15895555F64CB18CF6E860B838338E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3">
    <w:name w:val="B3273239087E4F19BACDE63F6C453571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3">
    <w:name w:val="8DF8A79794EA4D7E877BEE05B20C86AA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3">
    <w:name w:val="B1E7D6931D4F401F8E1B87F470C5507A3"/>
    <w:rsid w:val="00403E6E"/>
    <w:rPr>
      <w:rFonts w:eastAsiaTheme="minorHAnsi"/>
      <w:noProof/>
      <w:lang w:eastAsia="en-US"/>
    </w:rPr>
  </w:style>
  <w:style w:type="paragraph" w:customStyle="1" w:styleId="797270C4365245D7BFBFB4C635E2224E3">
    <w:name w:val="797270C4365245D7BFBFB4C635E2224E3"/>
    <w:rsid w:val="00403E6E"/>
    <w:rPr>
      <w:rFonts w:eastAsiaTheme="minorHAnsi"/>
      <w:noProof/>
      <w:lang w:eastAsia="en-US"/>
    </w:rPr>
  </w:style>
  <w:style w:type="paragraph" w:customStyle="1" w:styleId="6629C95B0BAF431AB1C74CB5F5D583393">
    <w:name w:val="6629C95B0BAF431AB1C74CB5F5D583393"/>
    <w:rsid w:val="00403E6E"/>
    <w:rPr>
      <w:rFonts w:eastAsiaTheme="minorHAnsi"/>
      <w:noProof/>
      <w:lang w:eastAsia="en-US"/>
    </w:rPr>
  </w:style>
  <w:style w:type="paragraph" w:customStyle="1" w:styleId="ABC9684ECEF74677B2F65C967F7E70253">
    <w:name w:val="ABC9684ECEF74677B2F65C967F7E70253"/>
    <w:rsid w:val="00403E6E"/>
    <w:rPr>
      <w:rFonts w:eastAsiaTheme="minorHAnsi"/>
      <w:noProof/>
      <w:lang w:eastAsia="en-US"/>
    </w:rPr>
  </w:style>
  <w:style w:type="paragraph" w:customStyle="1" w:styleId="A419D60B9BEC4B29BD07D07B91802A3B3">
    <w:name w:val="A419D60B9BEC4B29BD07D07B91802A3B3"/>
    <w:rsid w:val="00403E6E"/>
    <w:rPr>
      <w:rFonts w:eastAsiaTheme="minorHAnsi"/>
      <w:noProof/>
      <w:lang w:eastAsia="en-US"/>
    </w:rPr>
  </w:style>
  <w:style w:type="paragraph" w:customStyle="1" w:styleId="3A1D540FD4494D8BBA84EBFB19ED74FC3">
    <w:name w:val="3A1D540FD4494D8BBA84EBFB19ED74FC3"/>
    <w:rsid w:val="00403E6E"/>
    <w:rPr>
      <w:rFonts w:eastAsiaTheme="minorHAnsi"/>
      <w:noProof/>
      <w:lang w:eastAsia="en-US"/>
    </w:rPr>
  </w:style>
  <w:style w:type="paragraph" w:customStyle="1" w:styleId="104A179D5B504798BF87A7C57CDB0D863">
    <w:name w:val="104A179D5B504798BF87A7C57CDB0D863"/>
    <w:rsid w:val="00403E6E"/>
    <w:rPr>
      <w:rFonts w:eastAsiaTheme="minorHAnsi"/>
      <w:noProof/>
      <w:lang w:eastAsia="en-US"/>
    </w:rPr>
  </w:style>
  <w:style w:type="paragraph" w:customStyle="1" w:styleId="5EBAB5CABE0747E9BB1DA44351F1CFFA7">
    <w:name w:val="5EBAB5CABE0747E9BB1DA44351F1CFFA7"/>
    <w:rsid w:val="00403E6E"/>
    <w:rPr>
      <w:rFonts w:eastAsiaTheme="minorHAnsi"/>
      <w:noProof/>
      <w:lang w:eastAsia="en-US"/>
    </w:rPr>
  </w:style>
  <w:style w:type="paragraph" w:customStyle="1" w:styleId="6F818395776F472094F1AD3C7703219D7">
    <w:name w:val="6F818395776F472094F1AD3C7703219D7"/>
    <w:rsid w:val="00403E6E"/>
    <w:rPr>
      <w:rFonts w:eastAsiaTheme="minorHAnsi"/>
      <w:noProof/>
      <w:lang w:eastAsia="en-US"/>
    </w:rPr>
  </w:style>
  <w:style w:type="paragraph" w:customStyle="1" w:styleId="7926EDC8F0094C289882F806333DB6937">
    <w:name w:val="7926EDC8F0094C289882F806333DB6937"/>
    <w:rsid w:val="00403E6E"/>
    <w:rPr>
      <w:rFonts w:eastAsiaTheme="minorHAnsi"/>
      <w:noProof/>
      <w:lang w:eastAsia="en-US"/>
    </w:rPr>
  </w:style>
  <w:style w:type="paragraph" w:customStyle="1" w:styleId="B0E2E9C24970419C8514341BB66519257">
    <w:name w:val="B0E2E9C24970419C8514341BB66519257"/>
    <w:rsid w:val="00403E6E"/>
    <w:rPr>
      <w:rFonts w:eastAsiaTheme="minorHAnsi"/>
      <w:noProof/>
      <w:lang w:eastAsia="en-US"/>
    </w:rPr>
  </w:style>
  <w:style w:type="paragraph" w:customStyle="1" w:styleId="FEB161E45C2E44D5841004A8C30CA985">
    <w:name w:val="FEB161E45C2E44D5841004A8C30CA985"/>
    <w:rsid w:val="00403E6E"/>
    <w:pPr>
      <w:keepNext/>
      <w:numPr>
        <w:numId w:val="1"/>
      </w:numPr>
      <w:spacing w:before="240" w:line="240" w:lineRule="auto"/>
      <w:ind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EE58E01AD464A10A5B1D68670CB680E9">
    <w:name w:val="FEE58E01AD464A10A5B1D68670CB680E9"/>
    <w:rsid w:val="00403E6E"/>
    <w:rPr>
      <w:rFonts w:eastAsiaTheme="minorHAnsi"/>
      <w:noProof/>
      <w:lang w:eastAsia="en-US"/>
    </w:rPr>
  </w:style>
  <w:style w:type="paragraph" w:customStyle="1" w:styleId="EF2092C8C5444224A885C3D28F5D55719">
    <w:name w:val="EF2092C8C5444224A885C3D28F5D55719"/>
    <w:rsid w:val="00403E6E"/>
    <w:rPr>
      <w:rFonts w:eastAsiaTheme="minorHAnsi"/>
      <w:noProof/>
      <w:lang w:eastAsia="en-US"/>
    </w:rPr>
  </w:style>
  <w:style w:type="paragraph" w:customStyle="1" w:styleId="05505D690B7A423EA437343C90D63BC59">
    <w:name w:val="05505D690B7A423EA437343C90D63BC59"/>
    <w:rsid w:val="00403E6E"/>
    <w:rPr>
      <w:rFonts w:eastAsiaTheme="minorHAnsi"/>
      <w:noProof/>
      <w:lang w:eastAsia="en-US"/>
    </w:rPr>
  </w:style>
  <w:style w:type="paragraph" w:customStyle="1" w:styleId="E3E1856165DB41C181CF260782ED068113">
    <w:name w:val="E3E1856165DB41C181CF260782ED068113"/>
    <w:rsid w:val="00403E6E"/>
    <w:rPr>
      <w:rFonts w:eastAsiaTheme="minorHAnsi"/>
      <w:noProof/>
      <w:lang w:eastAsia="en-US"/>
    </w:rPr>
  </w:style>
  <w:style w:type="paragraph" w:customStyle="1" w:styleId="F2822937BA5A4C17BB17F18CBC59B7DD10">
    <w:name w:val="F2822937BA5A4C17BB17F18CBC59B7DD10"/>
    <w:rsid w:val="00403E6E"/>
    <w:rPr>
      <w:rFonts w:eastAsiaTheme="minorHAnsi"/>
      <w:noProof/>
      <w:lang w:eastAsia="en-US"/>
    </w:rPr>
  </w:style>
  <w:style w:type="paragraph" w:customStyle="1" w:styleId="B6B5396AC9C84F6B92BA03FB5B2B23689">
    <w:name w:val="B6B5396AC9C84F6B92BA03FB5B2B23689"/>
    <w:rsid w:val="00403E6E"/>
    <w:rPr>
      <w:rFonts w:eastAsiaTheme="minorHAnsi"/>
      <w:noProof/>
      <w:lang w:eastAsia="en-US"/>
    </w:rPr>
  </w:style>
  <w:style w:type="paragraph" w:customStyle="1" w:styleId="6BDF299A3CDC45D28F2160DF31AA6C6417">
    <w:name w:val="6BDF299A3CDC45D28F2160DF31AA6C6417"/>
    <w:rsid w:val="00403E6E"/>
    <w:rPr>
      <w:rFonts w:eastAsiaTheme="minorHAnsi"/>
      <w:noProof/>
      <w:lang w:eastAsia="en-US"/>
    </w:rPr>
  </w:style>
  <w:style w:type="paragraph" w:customStyle="1" w:styleId="6DD598B924E94D75B4F378F90190674713">
    <w:name w:val="6DD598B924E94D75B4F378F90190674713"/>
    <w:rsid w:val="00403E6E"/>
    <w:rPr>
      <w:rFonts w:eastAsiaTheme="minorHAnsi"/>
      <w:noProof/>
      <w:lang w:eastAsia="en-US"/>
    </w:rPr>
  </w:style>
  <w:style w:type="paragraph" w:customStyle="1" w:styleId="C59BF7FC19AD4FE0AD82E320C18C44398">
    <w:name w:val="C59BF7FC19AD4FE0AD82E320C18C44398"/>
    <w:rsid w:val="00403E6E"/>
    <w:rPr>
      <w:rFonts w:eastAsiaTheme="minorHAnsi"/>
      <w:noProof/>
      <w:lang w:eastAsia="en-US"/>
    </w:rPr>
  </w:style>
  <w:style w:type="paragraph" w:customStyle="1" w:styleId="66F2383FC36F4111BB05D3834E4DB95A17">
    <w:name w:val="66F2383FC36F4111BB05D3834E4DB95A17"/>
    <w:rsid w:val="00403E6E"/>
    <w:rPr>
      <w:rFonts w:eastAsiaTheme="minorHAnsi"/>
      <w:noProof/>
      <w:lang w:eastAsia="en-US"/>
    </w:rPr>
  </w:style>
  <w:style w:type="paragraph" w:customStyle="1" w:styleId="D381CE8A92504A2BAD23315833283C5717">
    <w:name w:val="D381CE8A92504A2BAD23315833283C5717"/>
    <w:rsid w:val="00403E6E"/>
    <w:rPr>
      <w:rFonts w:eastAsiaTheme="minorHAnsi"/>
      <w:noProof/>
      <w:lang w:eastAsia="en-US"/>
    </w:rPr>
  </w:style>
  <w:style w:type="paragraph" w:customStyle="1" w:styleId="169C3065B3A14B00AF0DE2B830BC9F5317">
    <w:name w:val="169C3065B3A14B00AF0DE2B830BC9F5317"/>
    <w:rsid w:val="00403E6E"/>
    <w:rPr>
      <w:rFonts w:eastAsiaTheme="minorHAnsi"/>
      <w:noProof/>
      <w:lang w:eastAsia="en-US"/>
    </w:rPr>
  </w:style>
  <w:style w:type="paragraph" w:customStyle="1" w:styleId="4D9D2B0BC3414020BEB3D52A8F15488F17">
    <w:name w:val="4D9D2B0BC3414020BEB3D52A8F15488F17"/>
    <w:rsid w:val="00403E6E"/>
    <w:rPr>
      <w:rFonts w:eastAsiaTheme="minorHAnsi"/>
      <w:noProof/>
      <w:lang w:eastAsia="en-US"/>
    </w:rPr>
  </w:style>
  <w:style w:type="paragraph" w:customStyle="1" w:styleId="5128A8192CA74D319EAE3DC928BBAFA817">
    <w:name w:val="5128A8192CA74D319EAE3DC928BBAFA817"/>
    <w:rsid w:val="00403E6E"/>
    <w:rPr>
      <w:rFonts w:eastAsiaTheme="minorHAnsi"/>
      <w:noProof/>
      <w:lang w:eastAsia="en-US"/>
    </w:rPr>
  </w:style>
  <w:style w:type="paragraph" w:customStyle="1" w:styleId="2398B0E3667E4C17A374ACF3F574AB5917">
    <w:name w:val="2398B0E3667E4C17A374ACF3F574AB5917"/>
    <w:rsid w:val="00403E6E"/>
    <w:rPr>
      <w:rFonts w:eastAsiaTheme="minorHAnsi"/>
      <w:noProof/>
      <w:lang w:eastAsia="en-US"/>
    </w:rPr>
  </w:style>
  <w:style w:type="paragraph" w:customStyle="1" w:styleId="DA14AABCF1C0407EBBD6BD6AFDD3FE8524">
    <w:name w:val="DA14AABCF1C0407EBBD6BD6AFDD3FE8524"/>
    <w:rsid w:val="00403E6E"/>
    <w:rPr>
      <w:rFonts w:eastAsiaTheme="minorHAnsi"/>
      <w:noProof/>
      <w:lang w:eastAsia="en-US"/>
    </w:rPr>
  </w:style>
  <w:style w:type="paragraph" w:customStyle="1" w:styleId="8BBCF8CF5CD0400BBAC4E2428144AEB524">
    <w:name w:val="8BBCF8CF5CD0400BBAC4E2428144AEB524"/>
    <w:rsid w:val="00403E6E"/>
    <w:rPr>
      <w:rFonts w:eastAsiaTheme="minorHAnsi"/>
      <w:noProof/>
      <w:lang w:eastAsia="en-US"/>
    </w:rPr>
  </w:style>
  <w:style w:type="paragraph" w:customStyle="1" w:styleId="E354A1D61B644F0FB293CD633952F7748">
    <w:name w:val="E354A1D61B644F0FB293CD633952F7748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8">
    <w:name w:val="9061C281EE4142DE8AC90C111EFB7C2D8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8">
    <w:name w:val="078DACA794D04F82B0F312E667BC9E5D8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8">
    <w:name w:val="021E8604BCF84ACDBE736B7A3B99699C8"/>
    <w:rsid w:val="00403E6E"/>
    <w:rPr>
      <w:rFonts w:eastAsiaTheme="minorHAnsi"/>
      <w:noProof/>
      <w:lang w:eastAsia="en-US"/>
    </w:rPr>
  </w:style>
  <w:style w:type="paragraph" w:customStyle="1" w:styleId="01D7F8C8E0404AFEBAD769F19109FD9F8">
    <w:name w:val="01D7F8C8E0404AFEBAD769F19109FD9F8"/>
    <w:rsid w:val="00403E6E"/>
    <w:rPr>
      <w:rFonts w:eastAsiaTheme="minorHAnsi"/>
      <w:noProof/>
      <w:lang w:eastAsia="en-US"/>
    </w:rPr>
  </w:style>
  <w:style w:type="paragraph" w:customStyle="1" w:styleId="9C470E1E09A444DEA7418213F7B531EB8">
    <w:name w:val="9C470E1E09A444DEA7418213F7B531EB8"/>
    <w:rsid w:val="00403E6E"/>
    <w:rPr>
      <w:rFonts w:eastAsiaTheme="minorHAnsi"/>
      <w:noProof/>
      <w:lang w:eastAsia="en-US"/>
    </w:rPr>
  </w:style>
  <w:style w:type="paragraph" w:customStyle="1" w:styleId="21D85BA37ACB4475A7234CC7A6BB98C67">
    <w:name w:val="21D85BA37ACB4475A7234CC7A6BB98C67"/>
    <w:rsid w:val="00403E6E"/>
    <w:rPr>
      <w:rFonts w:eastAsiaTheme="minorHAnsi"/>
      <w:noProof/>
      <w:lang w:eastAsia="en-US"/>
    </w:rPr>
  </w:style>
  <w:style w:type="paragraph" w:customStyle="1" w:styleId="5FC64A8BF406423CAB6BF01EE8C3F8017">
    <w:name w:val="5FC64A8BF406423CAB6BF01EE8C3F8017"/>
    <w:rsid w:val="00403E6E"/>
    <w:rPr>
      <w:rFonts w:eastAsiaTheme="minorHAnsi"/>
      <w:noProof/>
      <w:lang w:eastAsia="en-US"/>
    </w:rPr>
  </w:style>
  <w:style w:type="paragraph" w:customStyle="1" w:styleId="636BDDAA81524E4C84FC6B386B8611597">
    <w:name w:val="636BDDAA81524E4C84FC6B386B8611597"/>
    <w:rsid w:val="00403E6E"/>
    <w:rPr>
      <w:rFonts w:eastAsiaTheme="minorHAnsi"/>
      <w:noProof/>
      <w:lang w:eastAsia="en-US"/>
    </w:rPr>
  </w:style>
  <w:style w:type="paragraph" w:customStyle="1" w:styleId="7D6C207598244E09BB1F11C2C6C4FB657">
    <w:name w:val="7D6C207598244E09BB1F11C2C6C4FB657"/>
    <w:rsid w:val="00403E6E"/>
    <w:rPr>
      <w:rFonts w:eastAsiaTheme="minorHAnsi"/>
      <w:noProof/>
      <w:lang w:eastAsia="en-US"/>
    </w:rPr>
  </w:style>
  <w:style w:type="paragraph" w:customStyle="1" w:styleId="9244595F6E544D2CACF2B642A40E42284">
    <w:name w:val="9244595F6E544D2CACF2B642A40E4228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4">
    <w:name w:val="6EEEC37A3FDD46F392B30F0EBC0A9371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4">
    <w:name w:val="03DFCD1D596545A88172F834C946002E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4">
    <w:name w:val="5DBED33E089E488287DB87BF045651C64"/>
    <w:rsid w:val="00403E6E"/>
    <w:rPr>
      <w:rFonts w:eastAsiaTheme="minorHAnsi"/>
      <w:noProof/>
      <w:lang w:eastAsia="en-US"/>
    </w:rPr>
  </w:style>
  <w:style w:type="paragraph" w:customStyle="1" w:styleId="A7F70E33D9E84C0EAB6DF9AF078744D74">
    <w:name w:val="A7F70E33D9E84C0EAB6DF9AF078744D74"/>
    <w:rsid w:val="00403E6E"/>
    <w:rPr>
      <w:rFonts w:eastAsiaTheme="minorHAnsi"/>
      <w:noProof/>
      <w:lang w:eastAsia="en-US"/>
    </w:rPr>
  </w:style>
  <w:style w:type="paragraph" w:customStyle="1" w:styleId="905A8A3218F24FFAB19F1F6D2D6AC43F4">
    <w:name w:val="905A8A3218F24FFAB19F1F6D2D6AC43F4"/>
    <w:rsid w:val="00403E6E"/>
    <w:rPr>
      <w:rFonts w:eastAsiaTheme="minorHAnsi"/>
      <w:noProof/>
      <w:lang w:eastAsia="en-US"/>
    </w:rPr>
  </w:style>
  <w:style w:type="paragraph" w:customStyle="1" w:styleId="FB7E4CDF1033488599BE7A8EB1A3B2364">
    <w:name w:val="FB7E4CDF1033488599BE7A8EB1A3B2364"/>
    <w:rsid w:val="00403E6E"/>
    <w:rPr>
      <w:rFonts w:eastAsiaTheme="minorHAnsi"/>
      <w:noProof/>
      <w:lang w:eastAsia="en-US"/>
    </w:rPr>
  </w:style>
  <w:style w:type="paragraph" w:customStyle="1" w:styleId="D228D4291FD8491CB5A44CB52BA6780F4">
    <w:name w:val="D228D4291FD8491CB5A44CB52BA6780F4"/>
    <w:rsid w:val="00403E6E"/>
    <w:rPr>
      <w:rFonts w:eastAsiaTheme="minorHAnsi"/>
      <w:noProof/>
      <w:lang w:eastAsia="en-US"/>
    </w:rPr>
  </w:style>
  <w:style w:type="paragraph" w:customStyle="1" w:styleId="456E5AE8F4B84E3E9EAE4CD66A7C11F04">
    <w:name w:val="456E5AE8F4B84E3E9EAE4CD66A7C11F04"/>
    <w:rsid w:val="00403E6E"/>
    <w:rPr>
      <w:rFonts w:eastAsiaTheme="minorHAnsi"/>
      <w:noProof/>
      <w:lang w:eastAsia="en-US"/>
    </w:rPr>
  </w:style>
  <w:style w:type="paragraph" w:customStyle="1" w:styleId="17F199554F4D46CD9984A6BB1B5758FF4">
    <w:name w:val="17F199554F4D46CD9984A6BB1B5758FF4"/>
    <w:rsid w:val="00403E6E"/>
    <w:rPr>
      <w:rFonts w:eastAsiaTheme="minorHAnsi"/>
      <w:noProof/>
      <w:lang w:eastAsia="en-US"/>
    </w:rPr>
  </w:style>
  <w:style w:type="paragraph" w:customStyle="1" w:styleId="AD15895555F64CB18CF6E860B838338E4">
    <w:name w:val="AD15895555F64CB18CF6E860B838338E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4">
    <w:name w:val="B3273239087E4F19BACDE63F6C453571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4">
    <w:name w:val="8DF8A79794EA4D7E877BEE05B20C86AA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4">
    <w:name w:val="B1E7D6931D4F401F8E1B87F470C5507A4"/>
    <w:rsid w:val="00403E6E"/>
    <w:rPr>
      <w:rFonts w:eastAsiaTheme="minorHAnsi"/>
      <w:noProof/>
      <w:lang w:eastAsia="en-US"/>
    </w:rPr>
  </w:style>
  <w:style w:type="paragraph" w:customStyle="1" w:styleId="797270C4365245D7BFBFB4C635E2224E4">
    <w:name w:val="797270C4365245D7BFBFB4C635E2224E4"/>
    <w:rsid w:val="00403E6E"/>
    <w:rPr>
      <w:rFonts w:eastAsiaTheme="minorHAnsi"/>
      <w:noProof/>
      <w:lang w:eastAsia="en-US"/>
    </w:rPr>
  </w:style>
  <w:style w:type="paragraph" w:customStyle="1" w:styleId="6629C95B0BAF431AB1C74CB5F5D583394">
    <w:name w:val="6629C95B0BAF431AB1C74CB5F5D583394"/>
    <w:rsid w:val="00403E6E"/>
    <w:rPr>
      <w:rFonts w:eastAsiaTheme="minorHAnsi"/>
      <w:noProof/>
      <w:lang w:eastAsia="en-US"/>
    </w:rPr>
  </w:style>
  <w:style w:type="paragraph" w:customStyle="1" w:styleId="ABC9684ECEF74677B2F65C967F7E70254">
    <w:name w:val="ABC9684ECEF74677B2F65C967F7E70254"/>
    <w:rsid w:val="00403E6E"/>
    <w:rPr>
      <w:rFonts w:eastAsiaTheme="minorHAnsi"/>
      <w:noProof/>
      <w:lang w:eastAsia="en-US"/>
    </w:rPr>
  </w:style>
  <w:style w:type="paragraph" w:customStyle="1" w:styleId="A419D60B9BEC4B29BD07D07B91802A3B4">
    <w:name w:val="A419D60B9BEC4B29BD07D07B91802A3B4"/>
    <w:rsid w:val="00403E6E"/>
    <w:rPr>
      <w:rFonts w:eastAsiaTheme="minorHAnsi"/>
      <w:noProof/>
      <w:lang w:eastAsia="en-US"/>
    </w:rPr>
  </w:style>
  <w:style w:type="paragraph" w:customStyle="1" w:styleId="3A1D540FD4494D8BBA84EBFB19ED74FC4">
    <w:name w:val="3A1D540FD4494D8BBA84EBFB19ED74FC4"/>
    <w:rsid w:val="00403E6E"/>
    <w:rPr>
      <w:rFonts w:eastAsiaTheme="minorHAnsi"/>
      <w:noProof/>
      <w:lang w:eastAsia="en-US"/>
    </w:rPr>
  </w:style>
  <w:style w:type="paragraph" w:customStyle="1" w:styleId="104A179D5B504798BF87A7C57CDB0D864">
    <w:name w:val="104A179D5B504798BF87A7C57CDB0D864"/>
    <w:rsid w:val="00403E6E"/>
    <w:rPr>
      <w:rFonts w:eastAsiaTheme="minorHAnsi"/>
      <w:noProof/>
      <w:lang w:eastAsia="en-US"/>
    </w:rPr>
  </w:style>
  <w:style w:type="paragraph" w:customStyle="1" w:styleId="5EBAB5CABE0747E9BB1DA44351F1CFFA8">
    <w:name w:val="5EBAB5CABE0747E9BB1DA44351F1CFFA8"/>
    <w:rsid w:val="00403E6E"/>
    <w:rPr>
      <w:rFonts w:eastAsiaTheme="minorHAnsi"/>
      <w:noProof/>
      <w:lang w:eastAsia="en-US"/>
    </w:rPr>
  </w:style>
  <w:style w:type="paragraph" w:customStyle="1" w:styleId="6F818395776F472094F1AD3C7703219D8">
    <w:name w:val="6F818395776F472094F1AD3C7703219D8"/>
    <w:rsid w:val="00403E6E"/>
    <w:rPr>
      <w:rFonts w:eastAsiaTheme="minorHAnsi"/>
      <w:noProof/>
      <w:lang w:eastAsia="en-US"/>
    </w:rPr>
  </w:style>
  <w:style w:type="paragraph" w:customStyle="1" w:styleId="7926EDC8F0094C289882F806333DB6938">
    <w:name w:val="7926EDC8F0094C289882F806333DB6938"/>
    <w:rsid w:val="00403E6E"/>
    <w:rPr>
      <w:rFonts w:eastAsiaTheme="minorHAnsi"/>
      <w:noProof/>
      <w:lang w:eastAsia="en-US"/>
    </w:rPr>
  </w:style>
  <w:style w:type="paragraph" w:customStyle="1" w:styleId="B0E2E9C24970419C8514341BB66519258">
    <w:name w:val="B0E2E9C24970419C8514341BB66519258"/>
    <w:rsid w:val="00403E6E"/>
    <w:rPr>
      <w:rFonts w:eastAsiaTheme="minorHAnsi"/>
      <w:noProof/>
      <w:lang w:eastAsia="en-US"/>
    </w:rPr>
  </w:style>
  <w:style w:type="paragraph" w:customStyle="1" w:styleId="FEB161E45C2E44D5841004A8C30CA9851">
    <w:name w:val="FEB161E45C2E44D5841004A8C30CA9851"/>
    <w:rsid w:val="00403E6E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EE58E01AD464A10A5B1D68670CB680E10">
    <w:name w:val="FEE58E01AD464A10A5B1D68670CB680E10"/>
    <w:rsid w:val="00403E6E"/>
    <w:rPr>
      <w:rFonts w:eastAsiaTheme="minorHAnsi"/>
      <w:noProof/>
      <w:lang w:eastAsia="en-US"/>
    </w:rPr>
  </w:style>
  <w:style w:type="paragraph" w:customStyle="1" w:styleId="EF2092C8C5444224A885C3D28F5D557110">
    <w:name w:val="EF2092C8C5444224A885C3D28F5D557110"/>
    <w:rsid w:val="00403E6E"/>
    <w:rPr>
      <w:rFonts w:eastAsiaTheme="minorHAnsi"/>
      <w:noProof/>
      <w:lang w:eastAsia="en-US"/>
    </w:rPr>
  </w:style>
  <w:style w:type="paragraph" w:customStyle="1" w:styleId="05505D690B7A423EA437343C90D63BC510">
    <w:name w:val="05505D690B7A423EA437343C90D63BC510"/>
    <w:rsid w:val="00403E6E"/>
    <w:rPr>
      <w:rFonts w:eastAsiaTheme="minorHAnsi"/>
      <w:noProof/>
      <w:lang w:eastAsia="en-US"/>
    </w:rPr>
  </w:style>
  <w:style w:type="paragraph" w:customStyle="1" w:styleId="E3E1856165DB41C181CF260782ED068114">
    <w:name w:val="E3E1856165DB41C181CF260782ED068114"/>
    <w:rsid w:val="00403E6E"/>
    <w:rPr>
      <w:rFonts w:eastAsiaTheme="minorHAnsi"/>
      <w:noProof/>
      <w:lang w:eastAsia="en-US"/>
    </w:rPr>
  </w:style>
  <w:style w:type="paragraph" w:customStyle="1" w:styleId="F2822937BA5A4C17BB17F18CBC59B7DD11">
    <w:name w:val="F2822937BA5A4C17BB17F18CBC59B7DD11"/>
    <w:rsid w:val="00403E6E"/>
    <w:rPr>
      <w:rFonts w:eastAsiaTheme="minorHAnsi"/>
      <w:noProof/>
      <w:lang w:eastAsia="en-US"/>
    </w:rPr>
  </w:style>
  <w:style w:type="paragraph" w:customStyle="1" w:styleId="B6B5396AC9C84F6B92BA03FB5B2B236810">
    <w:name w:val="B6B5396AC9C84F6B92BA03FB5B2B236810"/>
    <w:rsid w:val="00403E6E"/>
    <w:rPr>
      <w:rFonts w:eastAsiaTheme="minorHAnsi"/>
      <w:noProof/>
      <w:lang w:eastAsia="en-US"/>
    </w:rPr>
  </w:style>
  <w:style w:type="paragraph" w:customStyle="1" w:styleId="6BDF299A3CDC45D28F2160DF31AA6C6418">
    <w:name w:val="6BDF299A3CDC45D28F2160DF31AA6C6418"/>
    <w:rsid w:val="00403E6E"/>
    <w:rPr>
      <w:rFonts w:eastAsiaTheme="minorHAnsi"/>
      <w:noProof/>
      <w:lang w:eastAsia="en-US"/>
    </w:rPr>
  </w:style>
  <w:style w:type="paragraph" w:customStyle="1" w:styleId="6DD598B924E94D75B4F378F90190674714">
    <w:name w:val="6DD598B924E94D75B4F378F90190674714"/>
    <w:rsid w:val="00403E6E"/>
    <w:rPr>
      <w:rFonts w:eastAsiaTheme="minorHAnsi"/>
      <w:noProof/>
      <w:lang w:eastAsia="en-US"/>
    </w:rPr>
  </w:style>
  <w:style w:type="paragraph" w:customStyle="1" w:styleId="C59BF7FC19AD4FE0AD82E320C18C44399">
    <w:name w:val="C59BF7FC19AD4FE0AD82E320C18C44399"/>
    <w:rsid w:val="00403E6E"/>
    <w:rPr>
      <w:rFonts w:eastAsiaTheme="minorHAnsi"/>
      <w:noProof/>
      <w:lang w:eastAsia="en-US"/>
    </w:rPr>
  </w:style>
  <w:style w:type="paragraph" w:customStyle="1" w:styleId="66F2383FC36F4111BB05D3834E4DB95A18">
    <w:name w:val="66F2383FC36F4111BB05D3834E4DB95A18"/>
    <w:rsid w:val="00403E6E"/>
    <w:rPr>
      <w:rFonts w:eastAsiaTheme="minorHAnsi"/>
      <w:noProof/>
      <w:lang w:eastAsia="en-US"/>
    </w:rPr>
  </w:style>
  <w:style w:type="paragraph" w:customStyle="1" w:styleId="D381CE8A92504A2BAD23315833283C5718">
    <w:name w:val="D381CE8A92504A2BAD23315833283C5718"/>
    <w:rsid w:val="00403E6E"/>
    <w:rPr>
      <w:rFonts w:eastAsiaTheme="minorHAnsi"/>
      <w:noProof/>
      <w:lang w:eastAsia="en-US"/>
    </w:rPr>
  </w:style>
  <w:style w:type="paragraph" w:customStyle="1" w:styleId="169C3065B3A14B00AF0DE2B830BC9F5318">
    <w:name w:val="169C3065B3A14B00AF0DE2B830BC9F5318"/>
    <w:rsid w:val="00403E6E"/>
    <w:rPr>
      <w:rFonts w:eastAsiaTheme="minorHAnsi"/>
      <w:noProof/>
      <w:lang w:eastAsia="en-US"/>
    </w:rPr>
  </w:style>
  <w:style w:type="paragraph" w:customStyle="1" w:styleId="4D9D2B0BC3414020BEB3D52A8F15488F18">
    <w:name w:val="4D9D2B0BC3414020BEB3D52A8F15488F18"/>
    <w:rsid w:val="00403E6E"/>
    <w:rPr>
      <w:rFonts w:eastAsiaTheme="minorHAnsi"/>
      <w:noProof/>
      <w:lang w:eastAsia="en-US"/>
    </w:rPr>
  </w:style>
  <w:style w:type="paragraph" w:customStyle="1" w:styleId="5128A8192CA74D319EAE3DC928BBAFA818">
    <w:name w:val="5128A8192CA74D319EAE3DC928BBAFA818"/>
    <w:rsid w:val="00403E6E"/>
    <w:rPr>
      <w:rFonts w:eastAsiaTheme="minorHAnsi"/>
      <w:noProof/>
      <w:lang w:eastAsia="en-US"/>
    </w:rPr>
  </w:style>
  <w:style w:type="paragraph" w:customStyle="1" w:styleId="2398B0E3667E4C17A374ACF3F574AB5918">
    <w:name w:val="2398B0E3667E4C17A374ACF3F574AB5918"/>
    <w:rsid w:val="00403E6E"/>
    <w:rPr>
      <w:rFonts w:eastAsiaTheme="minorHAnsi"/>
      <w:noProof/>
      <w:lang w:eastAsia="en-US"/>
    </w:rPr>
  </w:style>
  <w:style w:type="paragraph" w:customStyle="1" w:styleId="920758C9049845599F0756C2FC8CF33B">
    <w:name w:val="920758C9049845599F0756C2FC8CF33B"/>
    <w:rsid w:val="00403E6E"/>
    <w:rPr>
      <w:rFonts w:eastAsiaTheme="minorHAnsi"/>
      <w:noProof/>
      <w:lang w:eastAsia="en-US"/>
    </w:rPr>
  </w:style>
  <w:style w:type="paragraph" w:customStyle="1" w:styleId="DA14AABCF1C0407EBBD6BD6AFDD3FE8525">
    <w:name w:val="DA14AABCF1C0407EBBD6BD6AFDD3FE8525"/>
    <w:rsid w:val="00403E6E"/>
    <w:rPr>
      <w:rFonts w:eastAsiaTheme="minorHAnsi"/>
      <w:noProof/>
      <w:lang w:eastAsia="en-US"/>
    </w:rPr>
  </w:style>
  <w:style w:type="paragraph" w:customStyle="1" w:styleId="8BBCF8CF5CD0400BBAC4E2428144AEB525">
    <w:name w:val="8BBCF8CF5CD0400BBAC4E2428144AEB525"/>
    <w:rsid w:val="00403E6E"/>
    <w:rPr>
      <w:rFonts w:eastAsiaTheme="minorHAnsi"/>
      <w:noProof/>
      <w:lang w:eastAsia="en-US"/>
    </w:rPr>
  </w:style>
  <w:style w:type="paragraph" w:customStyle="1" w:styleId="E354A1D61B644F0FB293CD633952F7749">
    <w:name w:val="E354A1D61B644F0FB293CD633952F7749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9">
    <w:name w:val="9061C281EE4142DE8AC90C111EFB7C2D9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9">
    <w:name w:val="078DACA794D04F82B0F312E667BC9E5D9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9">
    <w:name w:val="021E8604BCF84ACDBE736B7A3B99699C9"/>
    <w:rsid w:val="00403E6E"/>
    <w:rPr>
      <w:rFonts w:eastAsiaTheme="minorHAnsi"/>
      <w:noProof/>
      <w:lang w:eastAsia="en-US"/>
    </w:rPr>
  </w:style>
  <w:style w:type="paragraph" w:customStyle="1" w:styleId="01D7F8C8E0404AFEBAD769F19109FD9F9">
    <w:name w:val="01D7F8C8E0404AFEBAD769F19109FD9F9"/>
    <w:rsid w:val="00403E6E"/>
    <w:rPr>
      <w:rFonts w:eastAsiaTheme="minorHAnsi"/>
      <w:noProof/>
      <w:lang w:eastAsia="en-US"/>
    </w:rPr>
  </w:style>
  <w:style w:type="paragraph" w:customStyle="1" w:styleId="9C470E1E09A444DEA7418213F7B531EB9">
    <w:name w:val="9C470E1E09A444DEA7418213F7B531EB9"/>
    <w:rsid w:val="00403E6E"/>
    <w:rPr>
      <w:rFonts w:eastAsiaTheme="minorHAnsi"/>
      <w:noProof/>
      <w:lang w:eastAsia="en-US"/>
    </w:rPr>
  </w:style>
  <w:style w:type="paragraph" w:customStyle="1" w:styleId="21D85BA37ACB4475A7234CC7A6BB98C68">
    <w:name w:val="21D85BA37ACB4475A7234CC7A6BB98C68"/>
    <w:rsid w:val="00403E6E"/>
    <w:rPr>
      <w:rFonts w:eastAsiaTheme="minorHAnsi"/>
      <w:noProof/>
      <w:lang w:eastAsia="en-US"/>
    </w:rPr>
  </w:style>
  <w:style w:type="paragraph" w:customStyle="1" w:styleId="5FC64A8BF406423CAB6BF01EE8C3F8018">
    <w:name w:val="5FC64A8BF406423CAB6BF01EE8C3F8018"/>
    <w:rsid w:val="00403E6E"/>
    <w:rPr>
      <w:rFonts w:eastAsiaTheme="minorHAnsi"/>
      <w:noProof/>
      <w:lang w:eastAsia="en-US"/>
    </w:rPr>
  </w:style>
  <w:style w:type="paragraph" w:customStyle="1" w:styleId="636BDDAA81524E4C84FC6B386B8611598">
    <w:name w:val="636BDDAA81524E4C84FC6B386B8611598"/>
    <w:rsid w:val="00403E6E"/>
    <w:rPr>
      <w:rFonts w:eastAsiaTheme="minorHAnsi"/>
      <w:noProof/>
      <w:lang w:eastAsia="en-US"/>
    </w:rPr>
  </w:style>
  <w:style w:type="paragraph" w:customStyle="1" w:styleId="7D6C207598244E09BB1F11C2C6C4FB658">
    <w:name w:val="7D6C207598244E09BB1F11C2C6C4FB658"/>
    <w:rsid w:val="00403E6E"/>
    <w:rPr>
      <w:rFonts w:eastAsiaTheme="minorHAnsi"/>
      <w:noProof/>
      <w:lang w:eastAsia="en-US"/>
    </w:rPr>
  </w:style>
  <w:style w:type="paragraph" w:customStyle="1" w:styleId="9244595F6E544D2CACF2B642A40E42285">
    <w:name w:val="9244595F6E544D2CACF2B642A40E4228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5">
    <w:name w:val="6EEEC37A3FDD46F392B30F0EBC0A9371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5">
    <w:name w:val="03DFCD1D596545A88172F834C946002E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5">
    <w:name w:val="5DBED33E089E488287DB87BF045651C65"/>
    <w:rsid w:val="00403E6E"/>
    <w:rPr>
      <w:rFonts w:eastAsiaTheme="minorHAnsi"/>
      <w:noProof/>
      <w:lang w:eastAsia="en-US"/>
    </w:rPr>
  </w:style>
  <w:style w:type="paragraph" w:customStyle="1" w:styleId="A7F70E33D9E84C0EAB6DF9AF078744D75">
    <w:name w:val="A7F70E33D9E84C0EAB6DF9AF078744D75"/>
    <w:rsid w:val="00403E6E"/>
    <w:rPr>
      <w:rFonts w:eastAsiaTheme="minorHAnsi"/>
      <w:noProof/>
      <w:lang w:eastAsia="en-US"/>
    </w:rPr>
  </w:style>
  <w:style w:type="paragraph" w:customStyle="1" w:styleId="905A8A3218F24FFAB19F1F6D2D6AC43F5">
    <w:name w:val="905A8A3218F24FFAB19F1F6D2D6AC43F5"/>
    <w:rsid w:val="00403E6E"/>
    <w:rPr>
      <w:rFonts w:eastAsiaTheme="minorHAnsi"/>
      <w:noProof/>
      <w:lang w:eastAsia="en-US"/>
    </w:rPr>
  </w:style>
  <w:style w:type="paragraph" w:customStyle="1" w:styleId="FB7E4CDF1033488599BE7A8EB1A3B2365">
    <w:name w:val="FB7E4CDF1033488599BE7A8EB1A3B2365"/>
    <w:rsid w:val="00403E6E"/>
    <w:rPr>
      <w:rFonts w:eastAsiaTheme="minorHAnsi"/>
      <w:noProof/>
      <w:lang w:eastAsia="en-US"/>
    </w:rPr>
  </w:style>
  <w:style w:type="paragraph" w:customStyle="1" w:styleId="D228D4291FD8491CB5A44CB52BA6780F5">
    <w:name w:val="D228D4291FD8491CB5A44CB52BA6780F5"/>
    <w:rsid w:val="00403E6E"/>
    <w:rPr>
      <w:rFonts w:eastAsiaTheme="minorHAnsi"/>
      <w:noProof/>
      <w:lang w:eastAsia="en-US"/>
    </w:rPr>
  </w:style>
  <w:style w:type="paragraph" w:customStyle="1" w:styleId="456E5AE8F4B84E3E9EAE4CD66A7C11F05">
    <w:name w:val="456E5AE8F4B84E3E9EAE4CD66A7C11F05"/>
    <w:rsid w:val="00403E6E"/>
    <w:rPr>
      <w:rFonts w:eastAsiaTheme="minorHAnsi"/>
      <w:noProof/>
      <w:lang w:eastAsia="en-US"/>
    </w:rPr>
  </w:style>
  <w:style w:type="paragraph" w:customStyle="1" w:styleId="17F199554F4D46CD9984A6BB1B5758FF5">
    <w:name w:val="17F199554F4D46CD9984A6BB1B5758FF5"/>
    <w:rsid w:val="00403E6E"/>
    <w:rPr>
      <w:rFonts w:eastAsiaTheme="minorHAnsi"/>
      <w:noProof/>
      <w:lang w:eastAsia="en-US"/>
    </w:rPr>
  </w:style>
  <w:style w:type="paragraph" w:customStyle="1" w:styleId="AD15895555F64CB18CF6E860B838338E5">
    <w:name w:val="AD15895555F64CB18CF6E860B838338E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5">
    <w:name w:val="B3273239087E4F19BACDE63F6C453571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5">
    <w:name w:val="8DF8A79794EA4D7E877BEE05B20C86AA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5">
    <w:name w:val="B1E7D6931D4F401F8E1B87F470C5507A5"/>
    <w:rsid w:val="00403E6E"/>
    <w:rPr>
      <w:rFonts w:eastAsiaTheme="minorHAnsi"/>
      <w:noProof/>
      <w:lang w:eastAsia="en-US"/>
    </w:rPr>
  </w:style>
  <w:style w:type="paragraph" w:customStyle="1" w:styleId="797270C4365245D7BFBFB4C635E2224E5">
    <w:name w:val="797270C4365245D7BFBFB4C635E2224E5"/>
    <w:rsid w:val="00403E6E"/>
    <w:rPr>
      <w:rFonts w:eastAsiaTheme="minorHAnsi"/>
      <w:noProof/>
      <w:lang w:eastAsia="en-US"/>
    </w:rPr>
  </w:style>
  <w:style w:type="paragraph" w:customStyle="1" w:styleId="6629C95B0BAF431AB1C74CB5F5D583395">
    <w:name w:val="6629C95B0BAF431AB1C74CB5F5D583395"/>
    <w:rsid w:val="00403E6E"/>
    <w:rPr>
      <w:rFonts w:eastAsiaTheme="minorHAnsi"/>
      <w:noProof/>
      <w:lang w:eastAsia="en-US"/>
    </w:rPr>
  </w:style>
  <w:style w:type="paragraph" w:customStyle="1" w:styleId="ABC9684ECEF74677B2F65C967F7E70255">
    <w:name w:val="ABC9684ECEF74677B2F65C967F7E70255"/>
    <w:rsid w:val="00403E6E"/>
    <w:rPr>
      <w:rFonts w:eastAsiaTheme="minorHAnsi"/>
      <w:noProof/>
      <w:lang w:eastAsia="en-US"/>
    </w:rPr>
  </w:style>
  <w:style w:type="paragraph" w:customStyle="1" w:styleId="A419D60B9BEC4B29BD07D07B91802A3B5">
    <w:name w:val="A419D60B9BEC4B29BD07D07B91802A3B5"/>
    <w:rsid w:val="00403E6E"/>
    <w:rPr>
      <w:rFonts w:eastAsiaTheme="minorHAnsi"/>
      <w:noProof/>
      <w:lang w:eastAsia="en-US"/>
    </w:rPr>
  </w:style>
  <w:style w:type="paragraph" w:customStyle="1" w:styleId="3A1D540FD4494D8BBA84EBFB19ED74FC5">
    <w:name w:val="3A1D540FD4494D8BBA84EBFB19ED74FC5"/>
    <w:rsid w:val="00403E6E"/>
    <w:rPr>
      <w:rFonts w:eastAsiaTheme="minorHAnsi"/>
      <w:noProof/>
      <w:lang w:eastAsia="en-US"/>
    </w:rPr>
  </w:style>
  <w:style w:type="paragraph" w:customStyle="1" w:styleId="104A179D5B504798BF87A7C57CDB0D865">
    <w:name w:val="104A179D5B504798BF87A7C57CDB0D865"/>
    <w:rsid w:val="00403E6E"/>
    <w:rPr>
      <w:rFonts w:eastAsiaTheme="minorHAnsi"/>
      <w:noProof/>
      <w:lang w:eastAsia="en-US"/>
    </w:rPr>
  </w:style>
  <w:style w:type="paragraph" w:customStyle="1" w:styleId="5EBAB5CABE0747E9BB1DA44351F1CFFA9">
    <w:name w:val="5EBAB5CABE0747E9BB1DA44351F1CFFA9"/>
    <w:rsid w:val="00403E6E"/>
    <w:rPr>
      <w:rFonts w:eastAsiaTheme="minorHAnsi"/>
      <w:noProof/>
      <w:lang w:eastAsia="en-US"/>
    </w:rPr>
  </w:style>
  <w:style w:type="paragraph" w:customStyle="1" w:styleId="6F818395776F472094F1AD3C7703219D9">
    <w:name w:val="6F818395776F472094F1AD3C7703219D9"/>
    <w:rsid w:val="00403E6E"/>
    <w:rPr>
      <w:rFonts w:eastAsiaTheme="minorHAnsi"/>
      <w:noProof/>
      <w:lang w:eastAsia="en-US"/>
    </w:rPr>
  </w:style>
  <w:style w:type="paragraph" w:customStyle="1" w:styleId="7926EDC8F0094C289882F806333DB6939">
    <w:name w:val="7926EDC8F0094C289882F806333DB6939"/>
    <w:rsid w:val="00403E6E"/>
    <w:rPr>
      <w:rFonts w:eastAsiaTheme="minorHAnsi"/>
      <w:noProof/>
      <w:lang w:eastAsia="en-US"/>
    </w:rPr>
  </w:style>
  <w:style w:type="paragraph" w:customStyle="1" w:styleId="B0E2E9C24970419C8514341BB66519259">
    <w:name w:val="B0E2E9C24970419C8514341BB66519259"/>
    <w:rsid w:val="00403E6E"/>
    <w:rPr>
      <w:rFonts w:eastAsiaTheme="minorHAnsi"/>
      <w:noProof/>
      <w:lang w:eastAsia="en-US"/>
    </w:rPr>
  </w:style>
  <w:style w:type="paragraph" w:customStyle="1" w:styleId="FEB161E45C2E44D5841004A8C30CA9852">
    <w:name w:val="FEB161E45C2E44D5841004A8C30CA9852"/>
    <w:rsid w:val="00403E6E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FBAF5694D1F46FC93AEBD64659E640A">
    <w:name w:val="0FBAF5694D1F46FC93AEBD64659E640A"/>
    <w:rsid w:val="00033216"/>
  </w:style>
  <w:style w:type="paragraph" w:customStyle="1" w:styleId="0FBAF5694D1F46FC93AEBD64659E640A1">
    <w:name w:val="0FBAF5694D1F46FC93AEBD64659E640A1"/>
    <w:rsid w:val="00033216"/>
    <w:rPr>
      <w:rFonts w:eastAsiaTheme="minorHAnsi"/>
      <w:noProof/>
      <w:lang w:eastAsia="en-US"/>
    </w:rPr>
  </w:style>
  <w:style w:type="paragraph" w:customStyle="1" w:styleId="EF2092C8C5444224A885C3D28F5D557111">
    <w:name w:val="EF2092C8C5444224A885C3D28F5D557111"/>
    <w:rsid w:val="00033216"/>
    <w:rPr>
      <w:rFonts w:eastAsiaTheme="minorHAnsi"/>
      <w:noProof/>
      <w:lang w:eastAsia="en-US"/>
    </w:rPr>
  </w:style>
  <w:style w:type="paragraph" w:customStyle="1" w:styleId="05505D690B7A423EA437343C90D63BC511">
    <w:name w:val="05505D690B7A423EA437343C90D63BC511"/>
    <w:rsid w:val="00033216"/>
    <w:rPr>
      <w:rFonts w:eastAsiaTheme="minorHAnsi"/>
      <w:noProof/>
      <w:lang w:eastAsia="en-US"/>
    </w:rPr>
  </w:style>
  <w:style w:type="paragraph" w:customStyle="1" w:styleId="E3E1856165DB41C181CF260782ED068115">
    <w:name w:val="E3E1856165DB41C181CF260782ED068115"/>
    <w:rsid w:val="00033216"/>
    <w:rPr>
      <w:rFonts w:eastAsiaTheme="minorHAnsi"/>
      <w:noProof/>
      <w:lang w:eastAsia="en-US"/>
    </w:rPr>
  </w:style>
  <w:style w:type="paragraph" w:customStyle="1" w:styleId="F2822937BA5A4C17BB17F18CBC59B7DD12">
    <w:name w:val="F2822937BA5A4C17BB17F18CBC59B7DD12"/>
    <w:rsid w:val="00033216"/>
    <w:rPr>
      <w:rFonts w:eastAsiaTheme="minorHAnsi"/>
      <w:noProof/>
      <w:lang w:eastAsia="en-US"/>
    </w:rPr>
  </w:style>
  <w:style w:type="paragraph" w:customStyle="1" w:styleId="B6B5396AC9C84F6B92BA03FB5B2B236811">
    <w:name w:val="B6B5396AC9C84F6B92BA03FB5B2B236811"/>
    <w:rsid w:val="00033216"/>
    <w:rPr>
      <w:rFonts w:eastAsiaTheme="minorHAnsi"/>
      <w:noProof/>
      <w:lang w:eastAsia="en-US"/>
    </w:rPr>
  </w:style>
  <w:style w:type="paragraph" w:customStyle="1" w:styleId="6BDF299A3CDC45D28F2160DF31AA6C6419">
    <w:name w:val="6BDF299A3CDC45D28F2160DF31AA6C6419"/>
    <w:rsid w:val="00033216"/>
    <w:rPr>
      <w:rFonts w:eastAsiaTheme="minorHAnsi"/>
      <w:noProof/>
      <w:lang w:eastAsia="en-US"/>
    </w:rPr>
  </w:style>
  <w:style w:type="paragraph" w:customStyle="1" w:styleId="6DD598B924E94D75B4F378F90190674715">
    <w:name w:val="6DD598B924E94D75B4F378F90190674715"/>
    <w:rsid w:val="00033216"/>
    <w:rPr>
      <w:rFonts w:eastAsiaTheme="minorHAnsi"/>
      <w:noProof/>
      <w:lang w:eastAsia="en-US"/>
    </w:rPr>
  </w:style>
  <w:style w:type="paragraph" w:customStyle="1" w:styleId="C59BF7FC19AD4FE0AD82E320C18C443910">
    <w:name w:val="C59BF7FC19AD4FE0AD82E320C18C443910"/>
    <w:rsid w:val="00033216"/>
    <w:rPr>
      <w:rFonts w:eastAsiaTheme="minorHAnsi"/>
      <w:noProof/>
      <w:lang w:eastAsia="en-US"/>
    </w:rPr>
  </w:style>
  <w:style w:type="paragraph" w:customStyle="1" w:styleId="66F2383FC36F4111BB05D3834E4DB95A19">
    <w:name w:val="66F2383FC36F4111BB05D3834E4DB95A19"/>
    <w:rsid w:val="00033216"/>
    <w:rPr>
      <w:rFonts w:eastAsiaTheme="minorHAnsi"/>
      <w:noProof/>
      <w:lang w:eastAsia="en-US"/>
    </w:rPr>
  </w:style>
  <w:style w:type="paragraph" w:customStyle="1" w:styleId="D381CE8A92504A2BAD23315833283C5719">
    <w:name w:val="D381CE8A92504A2BAD23315833283C5719"/>
    <w:rsid w:val="00033216"/>
    <w:rPr>
      <w:rFonts w:eastAsiaTheme="minorHAnsi"/>
      <w:noProof/>
      <w:lang w:eastAsia="en-US"/>
    </w:rPr>
  </w:style>
  <w:style w:type="paragraph" w:customStyle="1" w:styleId="169C3065B3A14B00AF0DE2B830BC9F5319">
    <w:name w:val="169C3065B3A14B00AF0DE2B830BC9F5319"/>
    <w:rsid w:val="00033216"/>
    <w:rPr>
      <w:rFonts w:eastAsiaTheme="minorHAnsi"/>
      <w:noProof/>
      <w:lang w:eastAsia="en-US"/>
    </w:rPr>
  </w:style>
  <w:style w:type="paragraph" w:customStyle="1" w:styleId="4D9D2B0BC3414020BEB3D52A8F15488F19">
    <w:name w:val="4D9D2B0BC3414020BEB3D52A8F15488F19"/>
    <w:rsid w:val="00033216"/>
    <w:rPr>
      <w:rFonts w:eastAsiaTheme="minorHAnsi"/>
      <w:noProof/>
      <w:lang w:eastAsia="en-US"/>
    </w:rPr>
  </w:style>
  <w:style w:type="paragraph" w:customStyle="1" w:styleId="5128A8192CA74D319EAE3DC928BBAFA819">
    <w:name w:val="5128A8192CA74D319EAE3DC928BBAFA819"/>
    <w:rsid w:val="00033216"/>
    <w:rPr>
      <w:rFonts w:eastAsiaTheme="minorHAnsi"/>
      <w:noProof/>
      <w:lang w:eastAsia="en-US"/>
    </w:rPr>
  </w:style>
  <w:style w:type="paragraph" w:customStyle="1" w:styleId="2398B0E3667E4C17A374ACF3F574AB5919">
    <w:name w:val="2398B0E3667E4C17A374ACF3F574AB5919"/>
    <w:rsid w:val="00033216"/>
    <w:rPr>
      <w:rFonts w:eastAsiaTheme="minorHAnsi"/>
      <w:noProof/>
      <w:lang w:eastAsia="en-US"/>
    </w:rPr>
  </w:style>
  <w:style w:type="paragraph" w:customStyle="1" w:styleId="DA14AABCF1C0407EBBD6BD6AFDD3FE8526">
    <w:name w:val="DA14AABCF1C0407EBBD6BD6AFDD3FE8526"/>
    <w:rsid w:val="00033216"/>
    <w:rPr>
      <w:rFonts w:eastAsiaTheme="minorHAnsi"/>
      <w:noProof/>
      <w:lang w:eastAsia="en-US"/>
    </w:rPr>
  </w:style>
  <w:style w:type="paragraph" w:customStyle="1" w:styleId="8BBCF8CF5CD0400BBAC4E2428144AEB526">
    <w:name w:val="8BBCF8CF5CD0400BBAC4E2428144AEB526"/>
    <w:rsid w:val="00033216"/>
    <w:rPr>
      <w:rFonts w:eastAsiaTheme="minorHAnsi"/>
      <w:noProof/>
      <w:lang w:eastAsia="en-US"/>
    </w:rPr>
  </w:style>
  <w:style w:type="paragraph" w:customStyle="1" w:styleId="E354A1D61B644F0FB293CD633952F77410">
    <w:name w:val="E354A1D61B644F0FB293CD633952F77410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0">
    <w:name w:val="9061C281EE4142DE8AC90C111EFB7C2D10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0">
    <w:name w:val="078DACA794D04F82B0F312E667BC9E5D10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0">
    <w:name w:val="021E8604BCF84ACDBE736B7A3B99699C10"/>
    <w:rsid w:val="00033216"/>
    <w:rPr>
      <w:rFonts w:eastAsiaTheme="minorHAnsi"/>
      <w:noProof/>
      <w:lang w:eastAsia="en-US"/>
    </w:rPr>
  </w:style>
  <w:style w:type="paragraph" w:customStyle="1" w:styleId="01D7F8C8E0404AFEBAD769F19109FD9F10">
    <w:name w:val="01D7F8C8E0404AFEBAD769F19109FD9F10"/>
    <w:rsid w:val="00033216"/>
    <w:rPr>
      <w:rFonts w:eastAsiaTheme="minorHAnsi"/>
      <w:noProof/>
      <w:lang w:eastAsia="en-US"/>
    </w:rPr>
  </w:style>
  <w:style w:type="paragraph" w:customStyle="1" w:styleId="9C470E1E09A444DEA7418213F7B531EB10">
    <w:name w:val="9C470E1E09A444DEA7418213F7B531EB10"/>
    <w:rsid w:val="00033216"/>
    <w:rPr>
      <w:rFonts w:eastAsiaTheme="minorHAnsi"/>
      <w:noProof/>
      <w:lang w:eastAsia="en-US"/>
    </w:rPr>
  </w:style>
  <w:style w:type="paragraph" w:customStyle="1" w:styleId="21D85BA37ACB4475A7234CC7A6BB98C69">
    <w:name w:val="21D85BA37ACB4475A7234CC7A6BB98C69"/>
    <w:rsid w:val="00033216"/>
    <w:rPr>
      <w:rFonts w:eastAsiaTheme="minorHAnsi"/>
      <w:noProof/>
      <w:lang w:eastAsia="en-US"/>
    </w:rPr>
  </w:style>
  <w:style w:type="paragraph" w:customStyle="1" w:styleId="5FC64A8BF406423CAB6BF01EE8C3F8019">
    <w:name w:val="5FC64A8BF406423CAB6BF01EE8C3F8019"/>
    <w:rsid w:val="00033216"/>
    <w:rPr>
      <w:rFonts w:eastAsiaTheme="minorHAnsi"/>
      <w:noProof/>
      <w:lang w:eastAsia="en-US"/>
    </w:rPr>
  </w:style>
  <w:style w:type="paragraph" w:customStyle="1" w:styleId="636BDDAA81524E4C84FC6B386B8611599">
    <w:name w:val="636BDDAA81524E4C84FC6B386B8611599"/>
    <w:rsid w:val="00033216"/>
    <w:rPr>
      <w:rFonts w:eastAsiaTheme="minorHAnsi"/>
      <w:noProof/>
      <w:lang w:eastAsia="en-US"/>
    </w:rPr>
  </w:style>
  <w:style w:type="paragraph" w:customStyle="1" w:styleId="7D6C207598244E09BB1F11C2C6C4FB659">
    <w:name w:val="7D6C207598244E09BB1F11C2C6C4FB659"/>
    <w:rsid w:val="00033216"/>
    <w:rPr>
      <w:rFonts w:eastAsiaTheme="minorHAnsi"/>
      <w:noProof/>
      <w:lang w:eastAsia="en-US"/>
    </w:rPr>
  </w:style>
  <w:style w:type="paragraph" w:customStyle="1" w:styleId="9244595F6E544D2CACF2B642A40E42286">
    <w:name w:val="9244595F6E544D2CACF2B642A40E42286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6">
    <w:name w:val="6EEEC37A3FDD46F392B30F0EBC0A93716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6">
    <w:name w:val="03DFCD1D596545A88172F834C946002E6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6">
    <w:name w:val="5DBED33E089E488287DB87BF045651C66"/>
    <w:rsid w:val="00033216"/>
    <w:rPr>
      <w:rFonts w:eastAsiaTheme="minorHAnsi"/>
      <w:noProof/>
      <w:lang w:eastAsia="en-US"/>
    </w:rPr>
  </w:style>
  <w:style w:type="paragraph" w:customStyle="1" w:styleId="A7F70E33D9E84C0EAB6DF9AF078744D76">
    <w:name w:val="A7F70E33D9E84C0EAB6DF9AF078744D76"/>
    <w:rsid w:val="00033216"/>
    <w:rPr>
      <w:rFonts w:eastAsiaTheme="minorHAnsi"/>
      <w:noProof/>
      <w:lang w:eastAsia="en-US"/>
    </w:rPr>
  </w:style>
  <w:style w:type="paragraph" w:customStyle="1" w:styleId="905A8A3218F24FFAB19F1F6D2D6AC43F6">
    <w:name w:val="905A8A3218F24FFAB19F1F6D2D6AC43F6"/>
    <w:rsid w:val="00033216"/>
    <w:rPr>
      <w:rFonts w:eastAsiaTheme="minorHAnsi"/>
      <w:noProof/>
      <w:lang w:eastAsia="en-US"/>
    </w:rPr>
  </w:style>
  <w:style w:type="paragraph" w:customStyle="1" w:styleId="FB7E4CDF1033488599BE7A8EB1A3B2366">
    <w:name w:val="FB7E4CDF1033488599BE7A8EB1A3B2366"/>
    <w:rsid w:val="00033216"/>
    <w:rPr>
      <w:rFonts w:eastAsiaTheme="minorHAnsi"/>
      <w:noProof/>
      <w:lang w:eastAsia="en-US"/>
    </w:rPr>
  </w:style>
  <w:style w:type="paragraph" w:customStyle="1" w:styleId="D228D4291FD8491CB5A44CB52BA6780F6">
    <w:name w:val="D228D4291FD8491CB5A44CB52BA6780F6"/>
    <w:rsid w:val="00033216"/>
    <w:rPr>
      <w:rFonts w:eastAsiaTheme="minorHAnsi"/>
      <w:noProof/>
      <w:lang w:eastAsia="en-US"/>
    </w:rPr>
  </w:style>
  <w:style w:type="paragraph" w:customStyle="1" w:styleId="456E5AE8F4B84E3E9EAE4CD66A7C11F06">
    <w:name w:val="456E5AE8F4B84E3E9EAE4CD66A7C11F06"/>
    <w:rsid w:val="00033216"/>
    <w:rPr>
      <w:rFonts w:eastAsiaTheme="minorHAnsi"/>
      <w:noProof/>
      <w:lang w:eastAsia="en-US"/>
    </w:rPr>
  </w:style>
  <w:style w:type="paragraph" w:customStyle="1" w:styleId="17F199554F4D46CD9984A6BB1B5758FF6">
    <w:name w:val="17F199554F4D46CD9984A6BB1B5758FF6"/>
    <w:rsid w:val="00033216"/>
    <w:rPr>
      <w:rFonts w:eastAsiaTheme="minorHAnsi"/>
      <w:noProof/>
      <w:lang w:eastAsia="en-US"/>
    </w:rPr>
  </w:style>
  <w:style w:type="paragraph" w:customStyle="1" w:styleId="AD15895555F64CB18CF6E860B838338E6">
    <w:name w:val="AD15895555F64CB18CF6E860B838338E6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6">
    <w:name w:val="B3273239087E4F19BACDE63F6C4535716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6">
    <w:name w:val="8DF8A79794EA4D7E877BEE05B20C86AA6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6">
    <w:name w:val="B1E7D6931D4F401F8E1B87F470C5507A6"/>
    <w:rsid w:val="00033216"/>
    <w:rPr>
      <w:rFonts w:eastAsiaTheme="minorHAnsi"/>
      <w:noProof/>
      <w:lang w:eastAsia="en-US"/>
    </w:rPr>
  </w:style>
  <w:style w:type="paragraph" w:customStyle="1" w:styleId="797270C4365245D7BFBFB4C635E2224E6">
    <w:name w:val="797270C4365245D7BFBFB4C635E2224E6"/>
    <w:rsid w:val="00033216"/>
    <w:rPr>
      <w:rFonts w:eastAsiaTheme="minorHAnsi"/>
      <w:noProof/>
      <w:lang w:eastAsia="en-US"/>
    </w:rPr>
  </w:style>
  <w:style w:type="paragraph" w:customStyle="1" w:styleId="6629C95B0BAF431AB1C74CB5F5D583396">
    <w:name w:val="6629C95B0BAF431AB1C74CB5F5D583396"/>
    <w:rsid w:val="00033216"/>
    <w:rPr>
      <w:rFonts w:eastAsiaTheme="minorHAnsi"/>
      <w:noProof/>
      <w:lang w:eastAsia="en-US"/>
    </w:rPr>
  </w:style>
  <w:style w:type="paragraph" w:customStyle="1" w:styleId="ABC9684ECEF74677B2F65C967F7E70256">
    <w:name w:val="ABC9684ECEF74677B2F65C967F7E70256"/>
    <w:rsid w:val="00033216"/>
    <w:rPr>
      <w:rFonts w:eastAsiaTheme="minorHAnsi"/>
      <w:noProof/>
      <w:lang w:eastAsia="en-US"/>
    </w:rPr>
  </w:style>
  <w:style w:type="paragraph" w:customStyle="1" w:styleId="A419D60B9BEC4B29BD07D07B91802A3B6">
    <w:name w:val="A419D60B9BEC4B29BD07D07B91802A3B6"/>
    <w:rsid w:val="00033216"/>
    <w:rPr>
      <w:rFonts w:eastAsiaTheme="minorHAnsi"/>
      <w:noProof/>
      <w:lang w:eastAsia="en-US"/>
    </w:rPr>
  </w:style>
  <w:style w:type="paragraph" w:customStyle="1" w:styleId="3A1D540FD4494D8BBA84EBFB19ED74FC6">
    <w:name w:val="3A1D540FD4494D8BBA84EBFB19ED74FC6"/>
    <w:rsid w:val="00033216"/>
    <w:rPr>
      <w:rFonts w:eastAsiaTheme="minorHAnsi"/>
      <w:noProof/>
      <w:lang w:eastAsia="en-US"/>
    </w:rPr>
  </w:style>
  <w:style w:type="paragraph" w:customStyle="1" w:styleId="104A179D5B504798BF87A7C57CDB0D866">
    <w:name w:val="104A179D5B504798BF87A7C57CDB0D866"/>
    <w:rsid w:val="00033216"/>
    <w:rPr>
      <w:rFonts w:eastAsiaTheme="minorHAnsi"/>
      <w:noProof/>
      <w:lang w:eastAsia="en-US"/>
    </w:rPr>
  </w:style>
  <w:style w:type="paragraph" w:customStyle="1" w:styleId="5EBAB5CABE0747E9BB1DA44351F1CFFA10">
    <w:name w:val="5EBAB5CABE0747E9BB1DA44351F1CFFA10"/>
    <w:rsid w:val="00033216"/>
    <w:rPr>
      <w:rFonts w:eastAsiaTheme="minorHAnsi"/>
      <w:noProof/>
      <w:lang w:eastAsia="en-US"/>
    </w:rPr>
  </w:style>
  <w:style w:type="paragraph" w:customStyle="1" w:styleId="6F818395776F472094F1AD3C7703219D10">
    <w:name w:val="6F818395776F472094F1AD3C7703219D10"/>
    <w:rsid w:val="00033216"/>
    <w:rPr>
      <w:rFonts w:eastAsiaTheme="minorHAnsi"/>
      <w:noProof/>
      <w:lang w:eastAsia="en-US"/>
    </w:rPr>
  </w:style>
  <w:style w:type="paragraph" w:customStyle="1" w:styleId="7926EDC8F0094C289882F806333DB69310">
    <w:name w:val="7926EDC8F0094C289882F806333DB69310"/>
    <w:rsid w:val="00033216"/>
    <w:rPr>
      <w:rFonts w:eastAsiaTheme="minorHAnsi"/>
      <w:noProof/>
      <w:lang w:eastAsia="en-US"/>
    </w:rPr>
  </w:style>
  <w:style w:type="paragraph" w:customStyle="1" w:styleId="B0E2E9C24970419C8514341BB665192510">
    <w:name w:val="B0E2E9C24970419C8514341BB665192510"/>
    <w:rsid w:val="00033216"/>
    <w:rPr>
      <w:rFonts w:eastAsiaTheme="minorHAnsi"/>
      <w:noProof/>
      <w:lang w:eastAsia="en-US"/>
    </w:rPr>
  </w:style>
  <w:style w:type="paragraph" w:customStyle="1" w:styleId="FEB161E45C2E44D5841004A8C30CA9853">
    <w:name w:val="FEB161E45C2E44D5841004A8C30CA9853"/>
    <w:rsid w:val="00033216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FBAF5694D1F46FC93AEBD64659E640A2">
    <w:name w:val="0FBAF5694D1F46FC93AEBD64659E640A2"/>
    <w:rsid w:val="00033216"/>
    <w:rPr>
      <w:rFonts w:eastAsiaTheme="minorHAnsi"/>
      <w:noProof/>
      <w:lang w:eastAsia="en-US"/>
    </w:rPr>
  </w:style>
  <w:style w:type="paragraph" w:customStyle="1" w:styleId="EF2092C8C5444224A885C3D28F5D557112">
    <w:name w:val="EF2092C8C5444224A885C3D28F5D557112"/>
    <w:rsid w:val="00033216"/>
    <w:rPr>
      <w:rFonts w:eastAsiaTheme="minorHAnsi"/>
      <w:noProof/>
      <w:lang w:eastAsia="en-US"/>
    </w:rPr>
  </w:style>
  <w:style w:type="paragraph" w:customStyle="1" w:styleId="05505D690B7A423EA437343C90D63BC512">
    <w:name w:val="05505D690B7A423EA437343C90D63BC512"/>
    <w:rsid w:val="00033216"/>
    <w:rPr>
      <w:rFonts w:eastAsiaTheme="minorHAnsi"/>
      <w:noProof/>
      <w:lang w:eastAsia="en-US"/>
    </w:rPr>
  </w:style>
  <w:style w:type="paragraph" w:customStyle="1" w:styleId="E3E1856165DB41C181CF260782ED068116">
    <w:name w:val="E3E1856165DB41C181CF260782ED068116"/>
    <w:rsid w:val="00033216"/>
    <w:rPr>
      <w:rFonts w:eastAsiaTheme="minorHAnsi"/>
      <w:noProof/>
      <w:lang w:eastAsia="en-US"/>
    </w:rPr>
  </w:style>
  <w:style w:type="paragraph" w:customStyle="1" w:styleId="F2822937BA5A4C17BB17F18CBC59B7DD13">
    <w:name w:val="F2822937BA5A4C17BB17F18CBC59B7DD13"/>
    <w:rsid w:val="00033216"/>
    <w:rPr>
      <w:rFonts w:eastAsiaTheme="minorHAnsi"/>
      <w:noProof/>
      <w:lang w:eastAsia="en-US"/>
    </w:rPr>
  </w:style>
  <w:style w:type="paragraph" w:customStyle="1" w:styleId="B6B5396AC9C84F6B92BA03FB5B2B236812">
    <w:name w:val="B6B5396AC9C84F6B92BA03FB5B2B236812"/>
    <w:rsid w:val="00033216"/>
    <w:rPr>
      <w:rFonts w:eastAsiaTheme="minorHAnsi"/>
      <w:noProof/>
      <w:lang w:eastAsia="en-US"/>
    </w:rPr>
  </w:style>
  <w:style w:type="paragraph" w:customStyle="1" w:styleId="6BDF299A3CDC45D28F2160DF31AA6C6420">
    <w:name w:val="6BDF299A3CDC45D28F2160DF31AA6C6420"/>
    <w:rsid w:val="00033216"/>
    <w:rPr>
      <w:rFonts w:eastAsiaTheme="minorHAnsi"/>
      <w:noProof/>
      <w:lang w:eastAsia="en-US"/>
    </w:rPr>
  </w:style>
  <w:style w:type="paragraph" w:customStyle="1" w:styleId="6DD598B924E94D75B4F378F90190674716">
    <w:name w:val="6DD598B924E94D75B4F378F90190674716"/>
    <w:rsid w:val="00033216"/>
    <w:rPr>
      <w:rFonts w:eastAsiaTheme="minorHAnsi"/>
      <w:noProof/>
      <w:lang w:eastAsia="en-US"/>
    </w:rPr>
  </w:style>
  <w:style w:type="paragraph" w:customStyle="1" w:styleId="C59BF7FC19AD4FE0AD82E320C18C443911">
    <w:name w:val="C59BF7FC19AD4FE0AD82E320C18C443911"/>
    <w:rsid w:val="00033216"/>
    <w:rPr>
      <w:rFonts w:eastAsiaTheme="minorHAnsi"/>
      <w:noProof/>
      <w:lang w:eastAsia="en-US"/>
    </w:rPr>
  </w:style>
  <w:style w:type="paragraph" w:customStyle="1" w:styleId="66F2383FC36F4111BB05D3834E4DB95A20">
    <w:name w:val="66F2383FC36F4111BB05D3834E4DB95A20"/>
    <w:rsid w:val="00033216"/>
    <w:rPr>
      <w:rFonts w:eastAsiaTheme="minorHAnsi"/>
      <w:noProof/>
      <w:lang w:eastAsia="en-US"/>
    </w:rPr>
  </w:style>
  <w:style w:type="paragraph" w:customStyle="1" w:styleId="D381CE8A92504A2BAD23315833283C5720">
    <w:name w:val="D381CE8A92504A2BAD23315833283C5720"/>
    <w:rsid w:val="00033216"/>
    <w:rPr>
      <w:rFonts w:eastAsiaTheme="minorHAnsi"/>
      <w:noProof/>
      <w:lang w:eastAsia="en-US"/>
    </w:rPr>
  </w:style>
  <w:style w:type="paragraph" w:customStyle="1" w:styleId="169C3065B3A14B00AF0DE2B830BC9F5320">
    <w:name w:val="169C3065B3A14B00AF0DE2B830BC9F5320"/>
    <w:rsid w:val="00033216"/>
    <w:rPr>
      <w:rFonts w:eastAsiaTheme="minorHAnsi"/>
      <w:noProof/>
      <w:lang w:eastAsia="en-US"/>
    </w:rPr>
  </w:style>
  <w:style w:type="paragraph" w:customStyle="1" w:styleId="4D9D2B0BC3414020BEB3D52A8F15488F20">
    <w:name w:val="4D9D2B0BC3414020BEB3D52A8F15488F20"/>
    <w:rsid w:val="00033216"/>
    <w:rPr>
      <w:rFonts w:eastAsiaTheme="minorHAnsi"/>
      <w:noProof/>
      <w:lang w:eastAsia="en-US"/>
    </w:rPr>
  </w:style>
  <w:style w:type="paragraph" w:customStyle="1" w:styleId="5128A8192CA74D319EAE3DC928BBAFA820">
    <w:name w:val="5128A8192CA74D319EAE3DC928BBAFA820"/>
    <w:rsid w:val="00033216"/>
    <w:rPr>
      <w:rFonts w:eastAsiaTheme="minorHAnsi"/>
      <w:noProof/>
      <w:lang w:eastAsia="en-US"/>
    </w:rPr>
  </w:style>
  <w:style w:type="paragraph" w:customStyle="1" w:styleId="2398B0E3667E4C17A374ACF3F574AB5920">
    <w:name w:val="2398B0E3667E4C17A374ACF3F574AB5920"/>
    <w:rsid w:val="00033216"/>
    <w:rPr>
      <w:rFonts w:eastAsiaTheme="minorHAnsi"/>
      <w:noProof/>
      <w:lang w:eastAsia="en-US"/>
    </w:rPr>
  </w:style>
  <w:style w:type="paragraph" w:customStyle="1" w:styleId="DA14AABCF1C0407EBBD6BD6AFDD3FE8527">
    <w:name w:val="DA14AABCF1C0407EBBD6BD6AFDD3FE8527"/>
    <w:rsid w:val="00033216"/>
    <w:rPr>
      <w:rFonts w:eastAsiaTheme="minorHAnsi"/>
      <w:noProof/>
      <w:lang w:eastAsia="en-US"/>
    </w:rPr>
  </w:style>
  <w:style w:type="paragraph" w:customStyle="1" w:styleId="8BBCF8CF5CD0400BBAC4E2428144AEB527">
    <w:name w:val="8BBCF8CF5CD0400BBAC4E2428144AEB527"/>
    <w:rsid w:val="00033216"/>
    <w:rPr>
      <w:rFonts w:eastAsiaTheme="minorHAnsi"/>
      <w:noProof/>
      <w:lang w:eastAsia="en-US"/>
    </w:rPr>
  </w:style>
  <w:style w:type="paragraph" w:customStyle="1" w:styleId="E354A1D61B644F0FB293CD633952F77411">
    <w:name w:val="E354A1D61B644F0FB293CD633952F77411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1">
    <w:name w:val="9061C281EE4142DE8AC90C111EFB7C2D11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1">
    <w:name w:val="078DACA794D04F82B0F312E667BC9E5D11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1">
    <w:name w:val="021E8604BCF84ACDBE736B7A3B99699C11"/>
    <w:rsid w:val="00033216"/>
    <w:rPr>
      <w:rFonts w:eastAsiaTheme="minorHAnsi"/>
      <w:noProof/>
      <w:lang w:eastAsia="en-US"/>
    </w:rPr>
  </w:style>
  <w:style w:type="paragraph" w:customStyle="1" w:styleId="01D7F8C8E0404AFEBAD769F19109FD9F11">
    <w:name w:val="01D7F8C8E0404AFEBAD769F19109FD9F11"/>
    <w:rsid w:val="00033216"/>
    <w:rPr>
      <w:rFonts w:eastAsiaTheme="minorHAnsi"/>
      <w:noProof/>
      <w:lang w:eastAsia="en-US"/>
    </w:rPr>
  </w:style>
  <w:style w:type="paragraph" w:customStyle="1" w:styleId="9C470E1E09A444DEA7418213F7B531EB11">
    <w:name w:val="9C470E1E09A444DEA7418213F7B531EB11"/>
    <w:rsid w:val="00033216"/>
    <w:rPr>
      <w:rFonts w:eastAsiaTheme="minorHAnsi"/>
      <w:noProof/>
      <w:lang w:eastAsia="en-US"/>
    </w:rPr>
  </w:style>
  <w:style w:type="paragraph" w:customStyle="1" w:styleId="21D85BA37ACB4475A7234CC7A6BB98C610">
    <w:name w:val="21D85BA37ACB4475A7234CC7A6BB98C610"/>
    <w:rsid w:val="00033216"/>
    <w:rPr>
      <w:rFonts w:eastAsiaTheme="minorHAnsi"/>
      <w:noProof/>
      <w:lang w:eastAsia="en-US"/>
    </w:rPr>
  </w:style>
  <w:style w:type="paragraph" w:customStyle="1" w:styleId="5FC64A8BF406423CAB6BF01EE8C3F80110">
    <w:name w:val="5FC64A8BF406423CAB6BF01EE8C3F80110"/>
    <w:rsid w:val="00033216"/>
    <w:rPr>
      <w:rFonts w:eastAsiaTheme="minorHAnsi"/>
      <w:noProof/>
      <w:lang w:eastAsia="en-US"/>
    </w:rPr>
  </w:style>
  <w:style w:type="paragraph" w:customStyle="1" w:styleId="636BDDAA81524E4C84FC6B386B86115910">
    <w:name w:val="636BDDAA81524E4C84FC6B386B86115910"/>
    <w:rsid w:val="00033216"/>
    <w:rPr>
      <w:rFonts w:eastAsiaTheme="minorHAnsi"/>
      <w:noProof/>
      <w:lang w:eastAsia="en-US"/>
    </w:rPr>
  </w:style>
  <w:style w:type="paragraph" w:customStyle="1" w:styleId="7D6C207598244E09BB1F11C2C6C4FB6510">
    <w:name w:val="7D6C207598244E09BB1F11C2C6C4FB6510"/>
    <w:rsid w:val="00033216"/>
    <w:rPr>
      <w:rFonts w:eastAsiaTheme="minorHAnsi"/>
      <w:noProof/>
      <w:lang w:eastAsia="en-US"/>
    </w:rPr>
  </w:style>
  <w:style w:type="paragraph" w:customStyle="1" w:styleId="9244595F6E544D2CACF2B642A40E42287">
    <w:name w:val="9244595F6E544D2CACF2B642A40E42287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7">
    <w:name w:val="6EEEC37A3FDD46F392B30F0EBC0A93717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7">
    <w:name w:val="03DFCD1D596545A88172F834C946002E7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7">
    <w:name w:val="5DBED33E089E488287DB87BF045651C67"/>
    <w:rsid w:val="00033216"/>
    <w:rPr>
      <w:rFonts w:eastAsiaTheme="minorHAnsi"/>
      <w:noProof/>
      <w:lang w:eastAsia="en-US"/>
    </w:rPr>
  </w:style>
  <w:style w:type="paragraph" w:customStyle="1" w:styleId="A7F70E33D9E84C0EAB6DF9AF078744D77">
    <w:name w:val="A7F70E33D9E84C0EAB6DF9AF078744D77"/>
    <w:rsid w:val="00033216"/>
    <w:rPr>
      <w:rFonts w:eastAsiaTheme="minorHAnsi"/>
      <w:noProof/>
      <w:lang w:eastAsia="en-US"/>
    </w:rPr>
  </w:style>
  <w:style w:type="paragraph" w:customStyle="1" w:styleId="905A8A3218F24FFAB19F1F6D2D6AC43F7">
    <w:name w:val="905A8A3218F24FFAB19F1F6D2D6AC43F7"/>
    <w:rsid w:val="00033216"/>
    <w:rPr>
      <w:rFonts w:eastAsiaTheme="minorHAnsi"/>
      <w:noProof/>
      <w:lang w:eastAsia="en-US"/>
    </w:rPr>
  </w:style>
  <w:style w:type="paragraph" w:customStyle="1" w:styleId="FB7E4CDF1033488599BE7A8EB1A3B2367">
    <w:name w:val="FB7E4CDF1033488599BE7A8EB1A3B2367"/>
    <w:rsid w:val="00033216"/>
    <w:rPr>
      <w:rFonts w:eastAsiaTheme="minorHAnsi"/>
      <w:noProof/>
      <w:lang w:eastAsia="en-US"/>
    </w:rPr>
  </w:style>
  <w:style w:type="paragraph" w:customStyle="1" w:styleId="D228D4291FD8491CB5A44CB52BA6780F7">
    <w:name w:val="D228D4291FD8491CB5A44CB52BA6780F7"/>
    <w:rsid w:val="00033216"/>
    <w:rPr>
      <w:rFonts w:eastAsiaTheme="minorHAnsi"/>
      <w:noProof/>
      <w:lang w:eastAsia="en-US"/>
    </w:rPr>
  </w:style>
  <w:style w:type="paragraph" w:customStyle="1" w:styleId="456E5AE8F4B84E3E9EAE4CD66A7C11F07">
    <w:name w:val="456E5AE8F4B84E3E9EAE4CD66A7C11F07"/>
    <w:rsid w:val="00033216"/>
    <w:rPr>
      <w:rFonts w:eastAsiaTheme="minorHAnsi"/>
      <w:noProof/>
      <w:lang w:eastAsia="en-US"/>
    </w:rPr>
  </w:style>
  <w:style w:type="paragraph" w:customStyle="1" w:styleId="17F199554F4D46CD9984A6BB1B5758FF7">
    <w:name w:val="17F199554F4D46CD9984A6BB1B5758FF7"/>
    <w:rsid w:val="00033216"/>
    <w:rPr>
      <w:rFonts w:eastAsiaTheme="minorHAnsi"/>
      <w:noProof/>
      <w:lang w:eastAsia="en-US"/>
    </w:rPr>
  </w:style>
  <w:style w:type="paragraph" w:customStyle="1" w:styleId="AD15895555F64CB18CF6E860B838338E7">
    <w:name w:val="AD15895555F64CB18CF6E860B838338E7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7">
    <w:name w:val="B3273239087E4F19BACDE63F6C4535717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7">
    <w:name w:val="8DF8A79794EA4D7E877BEE05B20C86AA7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7">
    <w:name w:val="B1E7D6931D4F401F8E1B87F470C5507A7"/>
    <w:rsid w:val="00033216"/>
    <w:rPr>
      <w:rFonts w:eastAsiaTheme="minorHAnsi"/>
      <w:noProof/>
      <w:lang w:eastAsia="en-US"/>
    </w:rPr>
  </w:style>
  <w:style w:type="paragraph" w:customStyle="1" w:styleId="797270C4365245D7BFBFB4C635E2224E7">
    <w:name w:val="797270C4365245D7BFBFB4C635E2224E7"/>
    <w:rsid w:val="00033216"/>
    <w:rPr>
      <w:rFonts w:eastAsiaTheme="minorHAnsi"/>
      <w:noProof/>
      <w:lang w:eastAsia="en-US"/>
    </w:rPr>
  </w:style>
  <w:style w:type="paragraph" w:customStyle="1" w:styleId="6629C95B0BAF431AB1C74CB5F5D583397">
    <w:name w:val="6629C95B0BAF431AB1C74CB5F5D583397"/>
    <w:rsid w:val="00033216"/>
    <w:rPr>
      <w:rFonts w:eastAsiaTheme="minorHAnsi"/>
      <w:noProof/>
      <w:lang w:eastAsia="en-US"/>
    </w:rPr>
  </w:style>
  <w:style w:type="paragraph" w:customStyle="1" w:styleId="ABC9684ECEF74677B2F65C967F7E70257">
    <w:name w:val="ABC9684ECEF74677B2F65C967F7E70257"/>
    <w:rsid w:val="00033216"/>
    <w:rPr>
      <w:rFonts w:eastAsiaTheme="minorHAnsi"/>
      <w:noProof/>
      <w:lang w:eastAsia="en-US"/>
    </w:rPr>
  </w:style>
  <w:style w:type="paragraph" w:customStyle="1" w:styleId="A419D60B9BEC4B29BD07D07B91802A3B7">
    <w:name w:val="A419D60B9BEC4B29BD07D07B91802A3B7"/>
    <w:rsid w:val="00033216"/>
    <w:rPr>
      <w:rFonts w:eastAsiaTheme="minorHAnsi"/>
      <w:noProof/>
      <w:lang w:eastAsia="en-US"/>
    </w:rPr>
  </w:style>
  <w:style w:type="paragraph" w:customStyle="1" w:styleId="3A1D540FD4494D8BBA84EBFB19ED74FC7">
    <w:name w:val="3A1D540FD4494D8BBA84EBFB19ED74FC7"/>
    <w:rsid w:val="00033216"/>
    <w:rPr>
      <w:rFonts w:eastAsiaTheme="minorHAnsi"/>
      <w:noProof/>
      <w:lang w:eastAsia="en-US"/>
    </w:rPr>
  </w:style>
  <w:style w:type="paragraph" w:customStyle="1" w:styleId="104A179D5B504798BF87A7C57CDB0D867">
    <w:name w:val="104A179D5B504798BF87A7C57CDB0D867"/>
    <w:rsid w:val="00033216"/>
    <w:rPr>
      <w:rFonts w:eastAsiaTheme="minorHAnsi"/>
      <w:noProof/>
      <w:lang w:eastAsia="en-US"/>
    </w:rPr>
  </w:style>
  <w:style w:type="paragraph" w:customStyle="1" w:styleId="5EBAB5CABE0747E9BB1DA44351F1CFFA11">
    <w:name w:val="5EBAB5CABE0747E9BB1DA44351F1CFFA11"/>
    <w:rsid w:val="00033216"/>
    <w:rPr>
      <w:rFonts w:eastAsiaTheme="minorHAnsi"/>
      <w:noProof/>
      <w:lang w:eastAsia="en-US"/>
    </w:rPr>
  </w:style>
  <w:style w:type="paragraph" w:customStyle="1" w:styleId="6F818395776F472094F1AD3C7703219D11">
    <w:name w:val="6F818395776F472094F1AD3C7703219D11"/>
    <w:rsid w:val="00033216"/>
    <w:rPr>
      <w:rFonts w:eastAsiaTheme="minorHAnsi"/>
      <w:noProof/>
      <w:lang w:eastAsia="en-US"/>
    </w:rPr>
  </w:style>
  <w:style w:type="paragraph" w:customStyle="1" w:styleId="7926EDC8F0094C289882F806333DB69311">
    <w:name w:val="7926EDC8F0094C289882F806333DB69311"/>
    <w:rsid w:val="00033216"/>
    <w:rPr>
      <w:rFonts w:eastAsiaTheme="minorHAnsi"/>
      <w:noProof/>
      <w:lang w:eastAsia="en-US"/>
    </w:rPr>
  </w:style>
  <w:style w:type="paragraph" w:customStyle="1" w:styleId="B0E2E9C24970419C8514341BB665192511">
    <w:name w:val="B0E2E9C24970419C8514341BB665192511"/>
    <w:rsid w:val="00033216"/>
    <w:rPr>
      <w:rFonts w:eastAsiaTheme="minorHAnsi"/>
      <w:noProof/>
      <w:lang w:eastAsia="en-US"/>
    </w:rPr>
  </w:style>
  <w:style w:type="paragraph" w:customStyle="1" w:styleId="FEB161E45C2E44D5841004A8C30CA9854">
    <w:name w:val="FEB161E45C2E44D5841004A8C30CA9854"/>
    <w:rsid w:val="00033216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FBAF5694D1F46FC93AEBD64659E640A3">
    <w:name w:val="0FBAF5694D1F46FC93AEBD64659E640A3"/>
    <w:rsid w:val="00033216"/>
    <w:rPr>
      <w:rFonts w:eastAsiaTheme="minorHAnsi"/>
      <w:noProof/>
      <w:lang w:eastAsia="en-US"/>
    </w:rPr>
  </w:style>
  <w:style w:type="paragraph" w:customStyle="1" w:styleId="EF2092C8C5444224A885C3D28F5D557113">
    <w:name w:val="EF2092C8C5444224A885C3D28F5D557113"/>
    <w:rsid w:val="00033216"/>
    <w:rPr>
      <w:rFonts w:eastAsiaTheme="minorHAnsi"/>
      <w:noProof/>
      <w:lang w:eastAsia="en-US"/>
    </w:rPr>
  </w:style>
  <w:style w:type="paragraph" w:customStyle="1" w:styleId="05505D690B7A423EA437343C90D63BC513">
    <w:name w:val="05505D690B7A423EA437343C90D63BC513"/>
    <w:rsid w:val="00033216"/>
    <w:rPr>
      <w:rFonts w:eastAsiaTheme="minorHAnsi"/>
      <w:noProof/>
      <w:lang w:eastAsia="en-US"/>
    </w:rPr>
  </w:style>
  <w:style w:type="paragraph" w:customStyle="1" w:styleId="E3E1856165DB41C181CF260782ED068117">
    <w:name w:val="E3E1856165DB41C181CF260782ED068117"/>
    <w:rsid w:val="00033216"/>
    <w:rPr>
      <w:rFonts w:eastAsiaTheme="minorHAnsi"/>
      <w:noProof/>
      <w:lang w:eastAsia="en-US"/>
    </w:rPr>
  </w:style>
  <w:style w:type="paragraph" w:customStyle="1" w:styleId="F2822937BA5A4C17BB17F18CBC59B7DD14">
    <w:name w:val="F2822937BA5A4C17BB17F18CBC59B7DD14"/>
    <w:rsid w:val="00033216"/>
    <w:rPr>
      <w:rFonts w:eastAsiaTheme="minorHAnsi"/>
      <w:noProof/>
      <w:lang w:eastAsia="en-US"/>
    </w:rPr>
  </w:style>
  <w:style w:type="paragraph" w:customStyle="1" w:styleId="B6B5396AC9C84F6B92BA03FB5B2B236813">
    <w:name w:val="B6B5396AC9C84F6B92BA03FB5B2B236813"/>
    <w:rsid w:val="00033216"/>
    <w:rPr>
      <w:rFonts w:eastAsiaTheme="minorHAnsi"/>
      <w:noProof/>
      <w:lang w:eastAsia="en-US"/>
    </w:rPr>
  </w:style>
  <w:style w:type="paragraph" w:customStyle="1" w:styleId="6BDF299A3CDC45D28F2160DF31AA6C6421">
    <w:name w:val="6BDF299A3CDC45D28F2160DF31AA6C6421"/>
    <w:rsid w:val="00033216"/>
    <w:rPr>
      <w:rFonts w:eastAsiaTheme="minorHAnsi"/>
      <w:noProof/>
      <w:lang w:eastAsia="en-US"/>
    </w:rPr>
  </w:style>
  <w:style w:type="paragraph" w:customStyle="1" w:styleId="6DD598B924E94D75B4F378F90190674717">
    <w:name w:val="6DD598B924E94D75B4F378F90190674717"/>
    <w:rsid w:val="00033216"/>
    <w:rPr>
      <w:rFonts w:eastAsiaTheme="minorHAnsi"/>
      <w:noProof/>
      <w:lang w:eastAsia="en-US"/>
    </w:rPr>
  </w:style>
  <w:style w:type="paragraph" w:customStyle="1" w:styleId="C59BF7FC19AD4FE0AD82E320C18C443912">
    <w:name w:val="C59BF7FC19AD4FE0AD82E320C18C443912"/>
    <w:rsid w:val="00033216"/>
    <w:rPr>
      <w:rFonts w:eastAsiaTheme="minorHAnsi"/>
      <w:noProof/>
      <w:lang w:eastAsia="en-US"/>
    </w:rPr>
  </w:style>
  <w:style w:type="paragraph" w:customStyle="1" w:styleId="66F2383FC36F4111BB05D3834E4DB95A21">
    <w:name w:val="66F2383FC36F4111BB05D3834E4DB95A21"/>
    <w:rsid w:val="00033216"/>
    <w:rPr>
      <w:rFonts w:eastAsiaTheme="minorHAnsi"/>
      <w:noProof/>
      <w:lang w:eastAsia="en-US"/>
    </w:rPr>
  </w:style>
  <w:style w:type="paragraph" w:customStyle="1" w:styleId="D381CE8A92504A2BAD23315833283C5721">
    <w:name w:val="D381CE8A92504A2BAD23315833283C5721"/>
    <w:rsid w:val="00033216"/>
    <w:rPr>
      <w:rFonts w:eastAsiaTheme="minorHAnsi"/>
      <w:noProof/>
      <w:lang w:eastAsia="en-US"/>
    </w:rPr>
  </w:style>
  <w:style w:type="paragraph" w:customStyle="1" w:styleId="169C3065B3A14B00AF0DE2B830BC9F5321">
    <w:name w:val="169C3065B3A14B00AF0DE2B830BC9F5321"/>
    <w:rsid w:val="00033216"/>
    <w:rPr>
      <w:rFonts w:eastAsiaTheme="minorHAnsi"/>
      <w:noProof/>
      <w:lang w:eastAsia="en-US"/>
    </w:rPr>
  </w:style>
  <w:style w:type="paragraph" w:customStyle="1" w:styleId="4D9D2B0BC3414020BEB3D52A8F15488F21">
    <w:name w:val="4D9D2B0BC3414020BEB3D52A8F15488F21"/>
    <w:rsid w:val="00033216"/>
    <w:rPr>
      <w:rFonts w:eastAsiaTheme="minorHAnsi"/>
      <w:noProof/>
      <w:lang w:eastAsia="en-US"/>
    </w:rPr>
  </w:style>
  <w:style w:type="paragraph" w:customStyle="1" w:styleId="5128A8192CA74D319EAE3DC928BBAFA821">
    <w:name w:val="5128A8192CA74D319EAE3DC928BBAFA821"/>
    <w:rsid w:val="00033216"/>
    <w:rPr>
      <w:rFonts w:eastAsiaTheme="minorHAnsi"/>
      <w:noProof/>
      <w:lang w:eastAsia="en-US"/>
    </w:rPr>
  </w:style>
  <w:style w:type="paragraph" w:customStyle="1" w:styleId="2398B0E3667E4C17A374ACF3F574AB5921">
    <w:name w:val="2398B0E3667E4C17A374ACF3F574AB5921"/>
    <w:rsid w:val="00033216"/>
    <w:rPr>
      <w:rFonts w:eastAsiaTheme="minorHAnsi"/>
      <w:noProof/>
      <w:lang w:eastAsia="en-US"/>
    </w:rPr>
  </w:style>
  <w:style w:type="paragraph" w:customStyle="1" w:styleId="DA14AABCF1C0407EBBD6BD6AFDD3FE8528">
    <w:name w:val="DA14AABCF1C0407EBBD6BD6AFDD3FE8528"/>
    <w:rsid w:val="00033216"/>
    <w:rPr>
      <w:rFonts w:eastAsiaTheme="minorHAnsi"/>
      <w:noProof/>
      <w:lang w:eastAsia="en-US"/>
    </w:rPr>
  </w:style>
  <w:style w:type="paragraph" w:customStyle="1" w:styleId="8BBCF8CF5CD0400BBAC4E2428144AEB528">
    <w:name w:val="8BBCF8CF5CD0400BBAC4E2428144AEB528"/>
    <w:rsid w:val="00033216"/>
    <w:rPr>
      <w:rFonts w:eastAsiaTheme="minorHAnsi"/>
      <w:noProof/>
      <w:lang w:eastAsia="en-US"/>
    </w:rPr>
  </w:style>
  <w:style w:type="paragraph" w:customStyle="1" w:styleId="E354A1D61B644F0FB293CD633952F77412">
    <w:name w:val="E354A1D61B644F0FB293CD633952F77412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2">
    <w:name w:val="9061C281EE4142DE8AC90C111EFB7C2D12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2">
    <w:name w:val="078DACA794D04F82B0F312E667BC9E5D12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2">
    <w:name w:val="021E8604BCF84ACDBE736B7A3B99699C12"/>
    <w:rsid w:val="00033216"/>
    <w:rPr>
      <w:rFonts w:eastAsiaTheme="minorHAnsi"/>
      <w:noProof/>
      <w:lang w:eastAsia="en-US"/>
    </w:rPr>
  </w:style>
  <w:style w:type="paragraph" w:customStyle="1" w:styleId="01D7F8C8E0404AFEBAD769F19109FD9F12">
    <w:name w:val="01D7F8C8E0404AFEBAD769F19109FD9F12"/>
    <w:rsid w:val="00033216"/>
    <w:rPr>
      <w:rFonts w:eastAsiaTheme="minorHAnsi"/>
      <w:noProof/>
      <w:lang w:eastAsia="en-US"/>
    </w:rPr>
  </w:style>
  <w:style w:type="paragraph" w:customStyle="1" w:styleId="9C470E1E09A444DEA7418213F7B531EB12">
    <w:name w:val="9C470E1E09A444DEA7418213F7B531EB12"/>
    <w:rsid w:val="00033216"/>
    <w:rPr>
      <w:rFonts w:eastAsiaTheme="minorHAnsi"/>
      <w:noProof/>
      <w:lang w:eastAsia="en-US"/>
    </w:rPr>
  </w:style>
  <w:style w:type="paragraph" w:customStyle="1" w:styleId="21D85BA37ACB4475A7234CC7A6BB98C611">
    <w:name w:val="21D85BA37ACB4475A7234CC7A6BB98C611"/>
    <w:rsid w:val="00033216"/>
    <w:rPr>
      <w:rFonts w:eastAsiaTheme="minorHAnsi"/>
      <w:noProof/>
      <w:lang w:eastAsia="en-US"/>
    </w:rPr>
  </w:style>
  <w:style w:type="paragraph" w:customStyle="1" w:styleId="5FC64A8BF406423CAB6BF01EE8C3F80111">
    <w:name w:val="5FC64A8BF406423CAB6BF01EE8C3F80111"/>
    <w:rsid w:val="00033216"/>
    <w:rPr>
      <w:rFonts w:eastAsiaTheme="minorHAnsi"/>
      <w:noProof/>
      <w:lang w:eastAsia="en-US"/>
    </w:rPr>
  </w:style>
  <w:style w:type="paragraph" w:customStyle="1" w:styleId="636BDDAA81524E4C84FC6B386B86115911">
    <w:name w:val="636BDDAA81524E4C84FC6B386B86115911"/>
    <w:rsid w:val="00033216"/>
    <w:rPr>
      <w:rFonts w:eastAsiaTheme="minorHAnsi"/>
      <w:noProof/>
      <w:lang w:eastAsia="en-US"/>
    </w:rPr>
  </w:style>
  <w:style w:type="paragraph" w:customStyle="1" w:styleId="7D6C207598244E09BB1F11C2C6C4FB6511">
    <w:name w:val="7D6C207598244E09BB1F11C2C6C4FB6511"/>
    <w:rsid w:val="00033216"/>
    <w:rPr>
      <w:rFonts w:eastAsiaTheme="minorHAnsi"/>
      <w:noProof/>
      <w:lang w:eastAsia="en-US"/>
    </w:rPr>
  </w:style>
  <w:style w:type="paragraph" w:customStyle="1" w:styleId="9244595F6E544D2CACF2B642A40E42288">
    <w:name w:val="9244595F6E544D2CACF2B642A40E42288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8">
    <w:name w:val="6EEEC37A3FDD46F392B30F0EBC0A93718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8">
    <w:name w:val="03DFCD1D596545A88172F834C946002E8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8">
    <w:name w:val="5DBED33E089E488287DB87BF045651C68"/>
    <w:rsid w:val="00033216"/>
    <w:rPr>
      <w:rFonts w:eastAsiaTheme="minorHAnsi"/>
      <w:noProof/>
      <w:lang w:eastAsia="en-US"/>
    </w:rPr>
  </w:style>
  <w:style w:type="paragraph" w:customStyle="1" w:styleId="A7F70E33D9E84C0EAB6DF9AF078744D78">
    <w:name w:val="A7F70E33D9E84C0EAB6DF9AF078744D78"/>
    <w:rsid w:val="00033216"/>
    <w:rPr>
      <w:rFonts w:eastAsiaTheme="minorHAnsi"/>
      <w:noProof/>
      <w:lang w:eastAsia="en-US"/>
    </w:rPr>
  </w:style>
  <w:style w:type="paragraph" w:customStyle="1" w:styleId="905A8A3218F24FFAB19F1F6D2D6AC43F8">
    <w:name w:val="905A8A3218F24FFAB19F1F6D2D6AC43F8"/>
    <w:rsid w:val="00033216"/>
    <w:rPr>
      <w:rFonts w:eastAsiaTheme="minorHAnsi"/>
      <w:noProof/>
      <w:lang w:eastAsia="en-US"/>
    </w:rPr>
  </w:style>
  <w:style w:type="paragraph" w:customStyle="1" w:styleId="FB7E4CDF1033488599BE7A8EB1A3B2368">
    <w:name w:val="FB7E4CDF1033488599BE7A8EB1A3B2368"/>
    <w:rsid w:val="00033216"/>
    <w:rPr>
      <w:rFonts w:eastAsiaTheme="minorHAnsi"/>
      <w:noProof/>
      <w:lang w:eastAsia="en-US"/>
    </w:rPr>
  </w:style>
  <w:style w:type="paragraph" w:customStyle="1" w:styleId="D228D4291FD8491CB5A44CB52BA6780F8">
    <w:name w:val="D228D4291FD8491CB5A44CB52BA6780F8"/>
    <w:rsid w:val="00033216"/>
    <w:rPr>
      <w:rFonts w:eastAsiaTheme="minorHAnsi"/>
      <w:noProof/>
      <w:lang w:eastAsia="en-US"/>
    </w:rPr>
  </w:style>
  <w:style w:type="paragraph" w:customStyle="1" w:styleId="456E5AE8F4B84E3E9EAE4CD66A7C11F08">
    <w:name w:val="456E5AE8F4B84E3E9EAE4CD66A7C11F08"/>
    <w:rsid w:val="00033216"/>
    <w:rPr>
      <w:rFonts w:eastAsiaTheme="minorHAnsi"/>
      <w:noProof/>
      <w:lang w:eastAsia="en-US"/>
    </w:rPr>
  </w:style>
  <w:style w:type="paragraph" w:customStyle="1" w:styleId="17F199554F4D46CD9984A6BB1B5758FF8">
    <w:name w:val="17F199554F4D46CD9984A6BB1B5758FF8"/>
    <w:rsid w:val="00033216"/>
    <w:rPr>
      <w:rFonts w:eastAsiaTheme="minorHAnsi"/>
      <w:noProof/>
      <w:lang w:eastAsia="en-US"/>
    </w:rPr>
  </w:style>
  <w:style w:type="paragraph" w:customStyle="1" w:styleId="AD15895555F64CB18CF6E860B838338E8">
    <w:name w:val="AD15895555F64CB18CF6E860B838338E8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8">
    <w:name w:val="B3273239087E4F19BACDE63F6C4535718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8">
    <w:name w:val="8DF8A79794EA4D7E877BEE05B20C86AA8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8">
    <w:name w:val="B1E7D6931D4F401F8E1B87F470C5507A8"/>
    <w:rsid w:val="00033216"/>
    <w:rPr>
      <w:rFonts w:eastAsiaTheme="minorHAnsi"/>
      <w:noProof/>
      <w:lang w:eastAsia="en-US"/>
    </w:rPr>
  </w:style>
  <w:style w:type="paragraph" w:customStyle="1" w:styleId="797270C4365245D7BFBFB4C635E2224E8">
    <w:name w:val="797270C4365245D7BFBFB4C635E2224E8"/>
    <w:rsid w:val="00033216"/>
    <w:rPr>
      <w:rFonts w:eastAsiaTheme="minorHAnsi"/>
      <w:noProof/>
      <w:lang w:eastAsia="en-US"/>
    </w:rPr>
  </w:style>
  <w:style w:type="paragraph" w:customStyle="1" w:styleId="6629C95B0BAF431AB1C74CB5F5D583398">
    <w:name w:val="6629C95B0BAF431AB1C74CB5F5D583398"/>
    <w:rsid w:val="00033216"/>
    <w:rPr>
      <w:rFonts w:eastAsiaTheme="minorHAnsi"/>
      <w:noProof/>
      <w:lang w:eastAsia="en-US"/>
    </w:rPr>
  </w:style>
  <w:style w:type="paragraph" w:customStyle="1" w:styleId="ABC9684ECEF74677B2F65C967F7E70258">
    <w:name w:val="ABC9684ECEF74677B2F65C967F7E70258"/>
    <w:rsid w:val="00033216"/>
    <w:rPr>
      <w:rFonts w:eastAsiaTheme="minorHAnsi"/>
      <w:noProof/>
      <w:lang w:eastAsia="en-US"/>
    </w:rPr>
  </w:style>
  <w:style w:type="paragraph" w:customStyle="1" w:styleId="A419D60B9BEC4B29BD07D07B91802A3B8">
    <w:name w:val="A419D60B9BEC4B29BD07D07B91802A3B8"/>
    <w:rsid w:val="00033216"/>
    <w:rPr>
      <w:rFonts w:eastAsiaTheme="minorHAnsi"/>
      <w:noProof/>
      <w:lang w:eastAsia="en-US"/>
    </w:rPr>
  </w:style>
  <w:style w:type="paragraph" w:customStyle="1" w:styleId="3A1D540FD4494D8BBA84EBFB19ED74FC8">
    <w:name w:val="3A1D540FD4494D8BBA84EBFB19ED74FC8"/>
    <w:rsid w:val="00033216"/>
    <w:rPr>
      <w:rFonts w:eastAsiaTheme="minorHAnsi"/>
      <w:noProof/>
      <w:lang w:eastAsia="en-US"/>
    </w:rPr>
  </w:style>
  <w:style w:type="paragraph" w:customStyle="1" w:styleId="104A179D5B504798BF87A7C57CDB0D868">
    <w:name w:val="104A179D5B504798BF87A7C57CDB0D868"/>
    <w:rsid w:val="00033216"/>
    <w:rPr>
      <w:rFonts w:eastAsiaTheme="minorHAnsi"/>
      <w:noProof/>
      <w:lang w:eastAsia="en-US"/>
    </w:rPr>
  </w:style>
  <w:style w:type="paragraph" w:customStyle="1" w:styleId="FEB161E45C2E44D5841004A8C30CA9855">
    <w:name w:val="FEB161E45C2E44D5841004A8C30CA9855"/>
    <w:rsid w:val="00033216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6C70D9AD73E4B118965F6152F61EA9E">
    <w:name w:val="06C70D9AD73E4B118965F6152F61EA9E"/>
    <w:rsid w:val="00084B01"/>
  </w:style>
  <w:style w:type="paragraph" w:customStyle="1" w:styleId="4DEB3F125D0F458AB58A0E566668F110">
    <w:name w:val="4DEB3F125D0F458AB58A0E566668F110"/>
    <w:rsid w:val="00084B01"/>
  </w:style>
  <w:style w:type="paragraph" w:customStyle="1" w:styleId="ECFBCAC751C24240B4FC9223BA03EB0E">
    <w:name w:val="ECFBCAC751C24240B4FC9223BA03EB0E"/>
    <w:rsid w:val="00084B01"/>
  </w:style>
  <w:style w:type="paragraph" w:customStyle="1" w:styleId="7C1677811B9E4CE3914C5F90EFBCE336">
    <w:name w:val="7C1677811B9E4CE3914C5F90EFBCE336"/>
    <w:rsid w:val="00084B01"/>
  </w:style>
  <w:style w:type="paragraph" w:customStyle="1" w:styleId="0FBAF5694D1F46FC93AEBD64659E640A4">
    <w:name w:val="0FBAF5694D1F46FC93AEBD64659E640A4"/>
    <w:rsid w:val="006277CF"/>
    <w:rPr>
      <w:rFonts w:eastAsiaTheme="minorHAnsi"/>
      <w:noProof/>
      <w:lang w:eastAsia="en-US"/>
    </w:rPr>
  </w:style>
  <w:style w:type="paragraph" w:customStyle="1" w:styleId="EF2092C8C5444224A885C3D28F5D557114">
    <w:name w:val="EF2092C8C5444224A885C3D28F5D557114"/>
    <w:rsid w:val="006277CF"/>
    <w:rPr>
      <w:rFonts w:eastAsiaTheme="minorHAnsi"/>
      <w:noProof/>
      <w:lang w:eastAsia="en-US"/>
    </w:rPr>
  </w:style>
  <w:style w:type="paragraph" w:customStyle="1" w:styleId="05505D690B7A423EA437343C90D63BC514">
    <w:name w:val="05505D690B7A423EA437343C90D63BC514"/>
    <w:rsid w:val="006277CF"/>
    <w:rPr>
      <w:rFonts w:eastAsiaTheme="minorHAnsi"/>
      <w:noProof/>
      <w:lang w:eastAsia="en-US"/>
    </w:rPr>
  </w:style>
  <w:style w:type="paragraph" w:customStyle="1" w:styleId="E3E1856165DB41C181CF260782ED068118">
    <w:name w:val="E3E1856165DB41C181CF260782ED068118"/>
    <w:rsid w:val="006277CF"/>
    <w:rPr>
      <w:rFonts w:eastAsiaTheme="minorHAnsi"/>
      <w:noProof/>
      <w:lang w:eastAsia="en-US"/>
    </w:rPr>
  </w:style>
  <w:style w:type="paragraph" w:customStyle="1" w:styleId="F2822937BA5A4C17BB17F18CBC59B7DD15">
    <w:name w:val="F2822937BA5A4C17BB17F18CBC59B7DD15"/>
    <w:rsid w:val="006277CF"/>
    <w:rPr>
      <w:rFonts w:eastAsiaTheme="minorHAnsi"/>
      <w:noProof/>
      <w:lang w:eastAsia="en-US"/>
    </w:rPr>
  </w:style>
  <w:style w:type="paragraph" w:customStyle="1" w:styleId="B6B5396AC9C84F6B92BA03FB5B2B236814">
    <w:name w:val="B6B5396AC9C84F6B92BA03FB5B2B236814"/>
    <w:rsid w:val="006277CF"/>
    <w:rPr>
      <w:rFonts w:eastAsiaTheme="minorHAnsi"/>
      <w:noProof/>
      <w:lang w:eastAsia="en-US"/>
    </w:rPr>
  </w:style>
  <w:style w:type="paragraph" w:customStyle="1" w:styleId="6BDF299A3CDC45D28F2160DF31AA6C6422">
    <w:name w:val="6BDF299A3CDC45D28F2160DF31AA6C6422"/>
    <w:rsid w:val="006277CF"/>
    <w:rPr>
      <w:rFonts w:eastAsiaTheme="minorHAnsi"/>
      <w:noProof/>
      <w:lang w:eastAsia="en-US"/>
    </w:rPr>
  </w:style>
  <w:style w:type="paragraph" w:customStyle="1" w:styleId="6DD598B924E94D75B4F378F90190674718">
    <w:name w:val="6DD598B924E94D75B4F378F90190674718"/>
    <w:rsid w:val="006277CF"/>
    <w:rPr>
      <w:rFonts w:eastAsiaTheme="minorHAnsi"/>
      <w:noProof/>
      <w:lang w:eastAsia="en-US"/>
    </w:rPr>
  </w:style>
  <w:style w:type="paragraph" w:customStyle="1" w:styleId="C59BF7FC19AD4FE0AD82E320C18C443913">
    <w:name w:val="C59BF7FC19AD4FE0AD82E320C18C443913"/>
    <w:rsid w:val="006277CF"/>
    <w:rPr>
      <w:rFonts w:eastAsiaTheme="minorHAnsi"/>
      <w:noProof/>
      <w:lang w:eastAsia="en-US"/>
    </w:rPr>
  </w:style>
  <w:style w:type="paragraph" w:customStyle="1" w:styleId="66F2383FC36F4111BB05D3834E4DB95A22">
    <w:name w:val="66F2383FC36F4111BB05D3834E4DB95A22"/>
    <w:rsid w:val="006277CF"/>
    <w:rPr>
      <w:rFonts w:eastAsiaTheme="minorHAnsi"/>
      <w:noProof/>
      <w:lang w:eastAsia="en-US"/>
    </w:rPr>
  </w:style>
  <w:style w:type="paragraph" w:customStyle="1" w:styleId="D381CE8A92504A2BAD23315833283C5722">
    <w:name w:val="D381CE8A92504A2BAD23315833283C5722"/>
    <w:rsid w:val="006277CF"/>
    <w:rPr>
      <w:rFonts w:eastAsiaTheme="minorHAnsi"/>
      <w:noProof/>
      <w:lang w:eastAsia="en-US"/>
    </w:rPr>
  </w:style>
  <w:style w:type="paragraph" w:customStyle="1" w:styleId="169C3065B3A14B00AF0DE2B830BC9F5322">
    <w:name w:val="169C3065B3A14B00AF0DE2B830BC9F5322"/>
    <w:rsid w:val="006277CF"/>
    <w:rPr>
      <w:rFonts w:eastAsiaTheme="minorHAnsi"/>
      <w:noProof/>
      <w:lang w:eastAsia="en-US"/>
    </w:rPr>
  </w:style>
  <w:style w:type="paragraph" w:customStyle="1" w:styleId="4D9D2B0BC3414020BEB3D52A8F15488F22">
    <w:name w:val="4D9D2B0BC3414020BEB3D52A8F15488F22"/>
    <w:rsid w:val="006277CF"/>
    <w:rPr>
      <w:rFonts w:eastAsiaTheme="minorHAnsi"/>
      <w:noProof/>
      <w:lang w:eastAsia="en-US"/>
    </w:rPr>
  </w:style>
  <w:style w:type="paragraph" w:customStyle="1" w:styleId="5128A8192CA74D319EAE3DC928BBAFA822">
    <w:name w:val="5128A8192CA74D319EAE3DC928BBAFA822"/>
    <w:rsid w:val="006277CF"/>
    <w:rPr>
      <w:rFonts w:eastAsiaTheme="minorHAnsi"/>
      <w:noProof/>
      <w:lang w:eastAsia="en-US"/>
    </w:rPr>
  </w:style>
  <w:style w:type="paragraph" w:customStyle="1" w:styleId="2398B0E3667E4C17A374ACF3F574AB5922">
    <w:name w:val="2398B0E3667E4C17A374ACF3F574AB5922"/>
    <w:rsid w:val="006277CF"/>
    <w:rPr>
      <w:rFonts w:eastAsiaTheme="minorHAnsi"/>
      <w:noProof/>
      <w:lang w:eastAsia="en-US"/>
    </w:rPr>
  </w:style>
  <w:style w:type="paragraph" w:customStyle="1" w:styleId="DA14AABCF1C0407EBBD6BD6AFDD3FE8529">
    <w:name w:val="DA14AABCF1C0407EBBD6BD6AFDD3FE8529"/>
    <w:rsid w:val="006277CF"/>
    <w:rPr>
      <w:rFonts w:eastAsiaTheme="minorHAnsi"/>
      <w:noProof/>
      <w:lang w:eastAsia="en-US"/>
    </w:rPr>
  </w:style>
  <w:style w:type="paragraph" w:customStyle="1" w:styleId="8BBCF8CF5CD0400BBAC4E2428144AEB529">
    <w:name w:val="8BBCF8CF5CD0400BBAC4E2428144AEB529"/>
    <w:rsid w:val="006277CF"/>
    <w:rPr>
      <w:rFonts w:eastAsiaTheme="minorHAnsi"/>
      <w:noProof/>
      <w:lang w:eastAsia="en-US"/>
    </w:rPr>
  </w:style>
  <w:style w:type="paragraph" w:customStyle="1" w:styleId="E354A1D61B644F0FB293CD633952F77413">
    <w:name w:val="E354A1D61B644F0FB293CD633952F77413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3">
    <w:name w:val="9061C281EE4142DE8AC90C111EFB7C2D13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3">
    <w:name w:val="078DACA794D04F82B0F312E667BC9E5D13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3">
    <w:name w:val="021E8604BCF84ACDBE736B7A3B99699C13"/>
    <w:rsid w:val="006277CF"/>
    <w:rPr>
      <w:rFonts w:eastAsiaTheme="minorHAnsi"/>
      <w:noProof/>
      <w:lang w:eastAsia="en-US"/>
    </w:rPr>
  </w:style>
  <w:style w:type="paragraph" w:customStyle="1" w:styleId="01D7F8C8E0404AFEBAD769F19109FD9F13">
    <w:name w:val="01D7F8C8E0404AFEBAD769F19109FD9F13"/>
    <w:rsid w:val="006277CF"/>
    <w:rPr>
      <w:rFonts w:eastAsiaTheme="minorHAnsi"/>
      <w:noProof/>
      <w:lang w:eastAsia="en-US"/>
    </w:rPr>
  </w:style>
  <w:style w:type="paragraph" w:customStyle="1" w:styleId="9C470E1E09A444DEA7418213F7B531EB13">
    <w:name w:val="9C470E1E09A444DEA7418213F7B531EB13"/>
    <w:rsid w:val="006277CF"/>
    <w:rPr>
      <w:rFonts w:eastAsiaTheme="minorHAnsi"/>
      <w:noProof/>
      <w:lang w:eastAsia="en-US"/>
    </w:rPr>
  </w:style>
  <w:style w:type="paragraph" w:customStyle="1" w:styleId="21D85BA37ACB4475A7234CC7A6BB98C612">
    <w:name w:val="21D85BA37ACB4475A7234CC7A6BB98C612"/>
    <w:rsid w:val="006277CF"/>
    <w:rPr>
      <w:rFonts w:eastAsiaTheme="minorHAnsi"/>
      <w:noProof/>
      <w:lang w:eastAsia="en-US"/>
    </w:rPr>
  </w:style>
  <w:style w:type="paragraph" w:customStyle="1" w:styleId="5FC64A8BF406423CAB6BF01EE8C3F80112">
    <w:name w:val="5FC64A8BF406423CAB6BF01EE8C3F80112"/>
    <w:rsid w:val="006277CF"/>
    <w:rPr>
      <w:rFonts w:eastAsiaTheme="minorHAnsi"/>
      <w:noProof/>
      <w:lang w:eastAsia="en-US"/>
    </w:rPr>
  </w:style>
  <w:style w:type="paragraph" w:customStyle="1" w:styleId="636BDDAA81524E4C84FC6B386B86115912">
    <w:name w:val="636BDDAA81524E4C84FC6B386B86115912"/>
    <w:rsid w:val="006277CF"/>
    <w:rPr>
      <w:rFonts w:eastAsiaTheme="minorHAnsi"/>
      <w:noProof/>
      <w:lang w:eastAsia="en-US"/>
    </w:rPr>
  </w:style>
  <w:style w:type="paragraph" w:customStyle="1" w:styleId="7D6C207598244E09BB1F11C2C6C4FB6512">
    <w:name w:val="7D6C207598244E09BB1F11C2C6C4FB6512"/>
    <w:rsid w:val="006277CF"/>
    <w:rPr>
      <w:rFonts w:eastAsiaTheme="minorHAnsi"/>
      <w:noProof/>
      <w:lang w:eastAsia="en-US"/>
    </w:rPr>
  </w:style>
  <w:style w:type="paragraph" w:customStyle="1" w:styleId="9244595F6E544D2CACF2B642A40E42289">
    <w:name w:val="9244595F6E544D2CACF2B642A40E42289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9">
    <w:name w:val="6EEEC37A3FDD46F392B30F0EBC0A93719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9">
    <w:name w:val="03DFCD1D596545A88172F834C946002E9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9">
    <w:name w:val="5DBED33E089E488287DB87BF045651C69"/>
    <w:rsid w:val="006277CF"/>
    <w:rPr>
      <w:rFonts w:eastAsiaTheme="minorHAnsi"/>
      <w:noProof/>
      <w:lang w:eastAsia="en-US"/>
    </w:rPr>
  </w:style>
  <w:style w:type="paragraph" w:customStyle="1" w:styleId="A7F70E33D9E84C0EAB6DF9AF078744D79">
    <w:name w:val="A7F70E33D9E84C0EAB6DF9AF078744D79"/>
    <w:rsid w:val="006277CF"/>
    <w:rPr>
      <w:rFonts w:eastAsiaTheme="minorHAnsi"/>
      <w:noProof/>
      <w:lang w:eastAsia="en-US"/>
    </w:rPr>
  </w:style>
  <w:style w:type="paragraph" w:customStyle="1" w:styleId="905A8A3218F24FFAB19F1F6D2D6AC43F9">
    <w:name w:val="905A8A3218F24FFAB19F1F6D2D6AC43F9"/>
    <w:rsid w:val="006277CF"/>
    <w:rPr>
      <w:rFonts w:eastAsiaTheme="minorHAnsi"/>
      <w:noProof/>
      <w:lang w:eastAsia="en-US"/>
    </w:rPr>
  </w:style>
  <w:style w:type="paragraph" w:customStyle="1" w:styleId="FB7E4CDF1033488599BE7A8EB1A3B2369">
    <w:name w:val="FB7E4CDF1033488599BE7A8EB1A3B2369"/>
    <w:rsid w:val="006277CF"/>
    <w:rPr>
      <w:rFonts w:eastAsiaTheme="minorHAnsi"/>
      <w:noProof/>
      <w:lang w:eastAsia="en-US"/>
    </w:rPr>
  </w:style>
  <w:style w:type="paragraph" w:customStyle="1" w:styleId="D228D4291FD8491CB5A44CB52BA6780F9">
    <w:name w:val="D228D4291FD8491CB5A44CB52BA6780F9"/>
    <w:rsid w:val="006277CF"/>
    <w:rPr>
      <w:rFonts w:eastAsiaTheme="minorHAnsi"/>
      <w:noProof/>
      <w:lang w:eastAsia="en-US"/>
    </w:rPr>
  </w:style>
  <w:style w:type="paragraph" w:customStyle="1" w:styleId="456E5AE8F4B84E3E9EAE4CD66A7C11F09">
    <w:name w:val="456E5AE8F4B84E3E9EAE4CD66A7C11F09"/>
    <w:rsid w:val="006277CF"/>
    <w:rPr>
      <w:rFonts w:eastAsiaTheme="minorHAnsi"/>
      <w:noProof/>
      <w:lang w:eastAsia="en-US"/>
    </w:rPr>
  </w:style>
  <w:style w:type="paragraph" w:customStyle="1" w:styleId="17F199554F4D46CD9984A6BB1B5758FF9">
    <w:name w:val="17F199554F4D46CD9984A6BB1B5758FF9"/>
    <w:rsid w:val="006277CF"/>
    <w:rPr>
      <w:rFonts w:eastAsiaTheme="minorHAnsi"/>
      <w:noProof/>
      <w:lang w:eastAsia="en-US"/>
    </w:rPr>
  </w:style>
  <w:style w:type="paragraph" w:customStyle="1" w:styleId="AD15895555F64CB18CF6E860B838338E9">
    <w:name w:val="AD15895555F64CB18CF6E860B838338E9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9">
    <w:name w:val="B3273239087E4F19BACDE63F6C4535719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9">
    <w:name w:val="8DF8A79794EA4D7E877BEE05B20C86AA9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9">
    <w:name w:val="B1E7D6931D4F401F8E1B87F470C5507A9"/>
    <w:rsid w:val="006277CF"/>
    <w:rPr>
      <w:rFonts w:eastAsiaTheme="minorHAnsi"/>
      <w:noProof/>
      <w:lang w:eastAsia="en-US"/>
    </w:rPr>
  </w:style>
  <w:style w:type="paragraph" w:customStyle="1" w:styleId="797270C4365245D7BFBFB4C635E2224E9">
    <w:name w:val="797270C4365245D7BFBFB4C635E2224E9"/>
    <w:rsid w:val="006277CF"/>
    <w:rPr>
      <w:rFonts w:eastAsiaTheme="minorHAnsi"/>
      <w:noProof/>
      <w:lang w:eastAsia="en-US"/>
    </w:rPr>
  </w:style>
  <w:style w:type="paragraph" w:customStyle="1" w:styleId="6629C95B0BAF431AB1C74CB5F5D583399">
    <w:name w:val="6629C95B0BAF431AB1C74CB5F5D583399"/>
    <w:rsid w:val="006277CF"/>
    <w:rPr>
      <w:rFonts w:eastAsiaTheme="minorHAnsi"/>
      <w:noProof/>
      <w:lang w:eastAsia="en-US"/>
    </w:rPr>
  </w:style>
  <w:style w:type="paragraph" w:customStyle="1" w:styleId="ABC9684ECEF74677B2F65C967F7E70259">
    <w:name w:val="ABC9684ECEF74677B2F65C967F7E70259"/>
    <w:rsid w:val="006277CF"/>
    <w:rPr>
      <w:rFonts w:eastAsiaTheme="minorHAnsi"/>
      <w:noProof/>
      <w:lang w:eastAsia="en-US"/>
    </w:rPr>
  </w:style>
  <w:style w:type="paragraph" w:customStyle="1" w:styleId="A419D60B9BEC4B29BD07D07B91802A3B9">
    <w:name w:val="A419D60B9BEC4B29BD07D07B91802A3B9"/>
    <w:rsid w:val="006277CF"/>
    <w:rPr>
      <w:rFonts w:eastAsiaTheme="minorHAnsi"/>
      <w:noProof/>
      <w:lang w:eastAsia="en-US"/>
    </w:rPr>
  </w:style>
  <w:style w:type="paragraph" w:customStyle="1" w:styleId="3A1D540FD4494D8BBA84EBFB19ED74FC9">
    <w:name w:val="3A1D540FD4494D8BBA84EBFB19ED74FC9"/>
    <w:rsid w:val="006277CF"/>
    <w:rPr>
      <w:rFonts w:eastAsiaTheme="minorHAnsi"/>
      <w:noProof/>
      <w:lang w:eastAsia="en-US"/>
    </w:rPr>
  </w:style>
  <w:style w:type="paragraph" w:customStyle="1" w:styleId="104A179D5B504798BF87A7C57CDB0D869">
    <w:name w:val="104A179D5B504798BF87A7C57CDB0D869"/>
    <w:rsid w:val="006277CF"/>
    <w:rPr>
      <w:rFonts w:eastAsiaTheme="minorHAnsi"/>
      <w:noProof/>
      <w:lang w:eastAsia="en-US"/>
    </w:rPr>
  </w:style>
  <w:style w:type="paragraph" w:customStyle="1" w:styleId="06C70D9AD73E4B118965F6152F61EA9E1">
    <w:name w:val="06C70D9AD73E4B118965F6152F61EA9E1"/>
    <w:rsid w:val="006277CF"/>
    <w:rPr>
      <w:rFonts w:eastAsiaTheme="minorHAnsi"/>
      <w:noProof/>
      <w:lang w:eastAsia="en-US"/>
    </w:rPr>
  </w:style>
  <w:style w:type="paragraph" w:customStyle="1" w:styleId="4DEB3F125D0F458AB58A0E566668F1101">
    <w:name w:val="4DEB3F125D0F458AB58A0E566668F1101"/>
    <w:rsid w:val="006277CF"/>
    <w:rPr>
      <w:rFonts w:eastAsiaTheme="minorHAnsi"/>
      <w:noProof/>
      <w:lang w:eastAsia="en-US"/>
    </w:rPr>
  </w:style>
  <w:style w:type="paragraph" w:customStyle="1" w:styleId="ECFBCAC751C24240B4FC9223BA03EB0E1">
    <w:name w:val="ECFBCAC751C24240B4FC9223BA03EB0E1"/>
    <w:rsid w:val="006277CF"/>
    <w:rPr>
      <w:rFonts w:eastAsiaTheme="minorHAnsi"/>
      <w:noProof/>
      <w:lang w:eastAsia="en-US"/>
    </w:rPr>
  </w:style>
  <w:style w:type="paragraph" w:customStyle="1" w:styleId="7C1677811B9E4CE3914C5F90EFBCE3361">
    <w:name w:val="7C1677811B9E4CE3914C5F90EFBCE3361"/>
    <w:rsid w:val="006277CF"/>
    <w:rPr>
      <w:rFonts w:eastAsiaTheme="minorHAnsi"/>
      <w:noProof/>
      <w:lang w:eastAsia="en-US"/>
    </w:rPr>
  </w:style>
  <w:style w:type="paragraph" w:customStyle="1" w:styleId="FEB161E45C2E44D5841004A8C30CA9856">
    <w:name w:val="FEB161E45C2E44D5841004A8C30CA9856"/>
    <w:rsid w:val="006277CF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602452C1C3B4608A478E864560693F5">
    <w:name w:val="5602452C1C3B4608A478E864560693F5"/>
    <w:rsid w:val="0049648C"/>
    <w:pPr>
      <w:spacing w:after="160" w:line="259" w:lineRule="auto"/>
    </w:pPr>
  </w:style>
  <w:style w:type="paragraph" w:customStyle="1" w:styleId="5602452C1C3B4608A478E864560693F51">
    <w:name w:val="5602452C1C3B4608A478E864560693F51"/>
    <w:rsid w:val="000A229B"/>
    <w:rPr>
      <w:rFonts w:eastAsiaTheme="minorHAnsi"/>
      <w:noProof/>
      <w:lang w:eastAsia="en-US"/>
    </w:rPr>
  </w:style>
  <w:style w:type="paragraph" w:customStyle="1" w:styleId="EF2092C8C5444224A885C3D28F5D557115">
    <w:name w:val="EF2092C8C5444224A885C3D28F5D557115"/>
    <w:rsid w:val="000A229B"/>
    <w:rPr>
      <w:rFonts w:eastAsiaTheme="minorHAnsi"/>
      <w:noProof/>
      <w:lang w:eastAsia="en-US"/>
    </w:rPr>
  </w:style>
  <w:style w:type="paragraph" w:customStyle="1" w:styleId="05505D690B7A423EA437343C90D63BC515">
    <w:name w:val="05505D690B7A423EA437343C90D63BC515"/>
    <w:rsid w:val="000A229B"/>
    <w:rPr>
      <w:rFonts w:eastAsiaTheme="minorHAnsi"/>
      <w:noProof/>
      <w:lang w:eastAsia="en-US"/>
    </w:rPr>
  </w:style>
  <w:style w:type="paragraph" w:customStyle="1" w:styleId="E3E1856165DB41C181CF260782ED068119">
    <w:name w:val="E3E1856165DB41C181CF260782ED068119"/>
    <w:rsid w:val="000A229B"/>
    <w:rPr>
      <w:rFonts w:eastAsiaTheme="minorHAnsi"/>
      <w:noProof/>
      <w:lang w:eastAsia="en-US"/>
    </w:rPr>
  </w:style>
  <w:style w:type="paragraph" w:customStyle="1" w:styleId="F2822937BA5A4C17BB17F18CBC59B7DD16">
    <w:name w:val="F2822937BA5A4C17BB17F18CBC59B7DD16"/>
    <w:rsid w:val="000A229B"/>
    <w:rPr>
      <w:rFonts w:eastAsiaTheme="minorHAnsi"/>
      <w:noProof/>
      <w:lang w:eastAsia="en-US"/>
    </w:rPr>
  </w:style>
  <w:style w:type="paragraph" w:customStyle="1" w:styleId="B6B5396AC9C84F6B92BA03FB5B2B236815">
    <w:name w:val="B6B5396AC9C84F6B92BA03FB5B2B236815"/>
    <w:rsid w:val="000A229B"/>
    <w:rPr>
      <w:rFonts w:eastAsiaTheme="minorHAnsi"/>
      <w:noProof/>
      <w:lang w:eastAsia="en-US"/>
    </w:rPr>
  </w:style>
  <w:style w:type="paragraph" w:customStyle="1" w:styleId="6BDF299A3CDC45D28F2160DF31AA6C6423">
    <w:name w:val="6BDF299A3CDC45D28F2160DF31AA6C6423"/>
    <w:rsid w:val="000A229B"/>
    <w:rPr>
      <w:rFonts w:eastAsiaTheme="minorHAnsi"/>
      <w:noProof/>
      <w:lang w:eastAsia="en-US"/>
    </w:rPr>
  </w:style>
  <w:style w:type="paragraph" w:customStyle="1" w:styleId="6DD598B924E94D75B4F378F90190674719">
    <w:name w:val="6DD598B924E94D75B4F378F90190674719"/>
    <w:rsid w:val="000A229B"/>
    <w:rPr>
      <w:rFonts w:eastAsiaTheme="minorHAnsi"/>
      <w:noProof/>
      <w:lang w:eastAsia="en-US"/>
    </w:rPr>
  </w:style>
  <w:style w:type="paragraph" w:customStyle="1" w:styleId="C59BF7FC19AD4FE0AD82E320C18C443914">
    <w:name w:val="C59BF7FC19AD4FE0AD82E320C18C443914"/>
    <w:rsid w:val="000A229B"/>
    <w:rPr>
      <w:rFonts w:eastAsiaTheme="minorHAnsi"/>
      <w:noProof/>
      <w:lang w:eastAsia="en-US"/>
    </w:rPr>
  </w:style>
  <w:style w:type="paragraph" w:customStyle="1" w:styleId="66F2383FC36F4111BB05D3834E4DB95A23">
    <w:name w:val="66F2383FC36F4111BB05D3834E4DB95A23"/>
    <w:rsid w:val="000A229B"/>
    <w:rPr>
      <w:rFonts w:eastAsiaTheme="minorHAnsi"/>
      <w:noProof/>
      <w:lang w:eastAsia="en-US"/>
    </w:rPr>
  </w:style>
  <w:style w:type="paragraph" w:customStyle="1" w:styleId="D381CE8A92504A2BAD23315833283C5723">
    <w:name w:val="D381CE8A92504A2BAD23315833283C5723"/>
    <w:rsid w:val="000A229B"/>
    <w:rPr>
      <w:rFonts w:eastAsiaTheme="minorHAnsi"/>
      <w:noProof/>
      <w:lang w:eastAsia="en-US"/>
    </w:rPr>
  </w:style>
  <w:style w:type="paragraph" w:customStyle="1" w:styleId="169C3065B3A14B00AF0DE2B830BC9F5323">
    <w:name w:val="169C3065B3A14B00AF0DE2B830BC9F5323"/>
    <w:rsid w:val="000A229B"/>
    <w:rPr>
      <w:rFonts w:eastAsiaTheme="minorHAnsi"/>
      <w:noProof/>
      <w:lang w:eastAsia="en-US"/>
    </w:rPr>
  </w:style>
  <w:style w:type="paragraph" w:customStyle="1" w:styleId="4D9D2B0BC3414020BEB3D52A8F15488F23">
    <w:name w:val="4D9D2B0BC3414020BEB3D52A8F15488F23"/>
    <w:rsid w:val="000A229B"/>
    <w:rPr>
      <w:rFonts w:eastAsiaTheme="minorHAnsi"/>
      <w:noProof/>
      <w:lang w:eastAsia="en-US"/>
    </w:rPr>
  </w:style>
  <w:style w:type="paragraph" w:customStyle="1" w:styleId="5128A8192CA74D319EAE3DC928BBAFA823">
    <w:name w:val="5128A8192CA74D319EAE3DC928BBAFA823"/>
    <w:rsid w:val="000A229B"/>
    <w:rPr>
      <w:rFonts w:eastAsiaTheme="minorHAnsi"/>
      <w:noProof/>
      <w:lang w:eastAsia="en-US"/>
    </w:rPr>
  </w:style>
  <w:style w:type="paragraph" w:customStyle="1" w:styleId="2398B0E3667E4C17A374ACF3F574AB5923">
    <w:name w:val="2398B0E3667E4C17A374ACF3F574AB5923"/>
    <w:rsid w:val="000A229B"/>
    <w:rPr>
      <w:rFonts w:eastAsiaTheme="minorHAnsi"/>
      <w:noProof/>
      <w:lang w:eastAsia="en-US"/>
    </w:rPr>
  </w:style>
  <w:style w:type="paragraph" w:customStyle="1" w:styleId="DA14AABCF1C0407EBBD6BD6AFDD3FE8530">
    <w:name w:val="DA14AABCF1C0407EBBD6BD6AFDD3FE8530"/>
    <w:rsid w:val="000A229B"/>
    <w:rPr>
      <w:rFonts w:eastAsiaTheme="minorHAnsi"/>
      <w:noProof/>
      <w:lang w:eastAsia="en-US"/>
    </w:rPr>
  </w:style>
  <w:style w:type="paragraph" w:customStyle="1" w:styleId="8BBCF8CF5CD0400BBAC4E2428144AEB530">
    <w:name w:val="8BBCF8CF5CD0400BBAC4E2428144AEB530"/>
    <w:rsid w:val="000A229B"/>
    <w:rPr>
      <w:rFonts w:eastAsiaTheme="minorHAnsi"/>
      <w:noProof/>
      <w:lang w:eastAsia="en-US"/>
    </w:rPr>
  </w:style>
  <w:style w:type="paragraph" w:customStyle="1" w:styleId="E354A1D61B644F0FB293CD633952F77414">
    <w:name w:val="E354A1D61B644F0FB293CD633952F77414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4">
    <w:name w:val="9061C281EE4142DE8AC90C111EFB7C2D14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4">
    <w:name w:val="078DACA794D04F82B0F312E667BC9E5D14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4">
    <w:name w:val="021E8604BCF84ACDBE736B7A3B99699C14"/>
    <w:rsid w:val="000A229B"/>
    <w:rPr>
      <w:rFonts w:eastAsiaTheme="minorHAnsi"/>
      <w:noProof/>
      <w:lang w:eastAsia="en-US"/>
    </w:rPr>
  </w:style>
  <w:style w:type="paragraph" w:customStyle="1" w:styleId="01D7F8C8E0404AFEBAD769F19109FD9F14">
    <w:name w:val="01D7F8C8E0404AFEBAD769F19109FD9F14"/>
    <w:rsid w:val="000A229B"/>
    <w:rPr>
      <w:rFonts w:eastAsiaTheme="minorHAnsi"/>
      <w:noProof/>
      <w:lang w:eastAsia="en-US"/>
    </w:rPr>
  </w:style>
  <w:style w:type="paragraph" w:customStyle="1" w:styleId="9C470E1E09A444DEA7418213F7B531EB14">
    <w:name w:val="9C470E1E09A444DEA7418213F7B531EB14"/>
    <w:rsid w:val="000A229B"/>
    <w:rPr>
      <w:rFonts w:eastAsiaTheme="minorHAnsi"/>
      <w:noProof/>
      <w:lang w:eastAsia="en-US"/>
    </w:rPr>
  </w:style>
  <w:style w:type="paragraph" w:customStyle="1" w:styleId="21D85BA37ACB4475A7234CC7A6BB98C613">
    <w:name w:val="21D85BA37ACB4475A7234CC7A6BB98C613"/>
    <w:rsid w:val="000A229B"/>
    <w:rPr>
      <w:rFonts w:eastAsiaTheme="minorHAnsi"/>
      <w:noProof/>
      <w:lang w:eastAsia="en-US"/>
    </w:rPr>
  </w:style>
  <w:style w:type="paragraph" w:customStyle="1" w:styleId="5FC64A8BF406423CAB6BF01EE8C3F80113">
    <w:name w:val="5FC64A8BF406423CAB6BF01EE8C3F80113"/>
    <w:rsid w:val="000A229B"/>
    <w:rPr>
      <w:rFonts w:eastAsiaTheme="minorHAnsi"/>
      <w:noProof/>
      <w:lang w:eastAsia="en-US"/>
    </w:rPr>
  </w:style>
  <w:style w:type="paragraph" w:customStyle="1" w:styleId="636BDDAA81524E4C84FC6B386B86115913">
    <w:name w:val="636BDDAA81524E4C84FC6B386B86115913"/>
    <w:rsid w:val="000A229B"/>
    <w:rPr>
      <w:rFonts w:eastAsiaTheme="minorHAnsi"/>
      <w:noProof/>
      <w:lang w:eastAsia="en-US"/>
    </w:rPr>
  </w:style>
  <w:style w:type="paragraph" w:customStyle="1" w:styleId="7D6C207598244E09BB1F11C2C6C4FB6513">
    <w:name w:val="7D6C207598244E09BB1F11C2C6C4FB6513"/>
    <w:rsid w:val="000A229B"/>
    <w:rPr>
      <w:rFonts w:eastAsiaTheme="minorHAnsi"/>
      <w:noProof/>
      <w:lang w:eastAsia="en-US"/>
    </w:rPr>
  </w:style>
  <w:style w:type="paragraph" w:customStyle="1" w:styleId="9244595F6E544D2CACF2B642A40E422810">
    <w:name w:val="9244595F6E544D2CACF2B642A40E422810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10">
    <w:name w:val="6EEEC37A3FDD46F392B30F0EBC0A937110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10">
    <w:name w:val="03DFCD1D596545A88172F834C946002E10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10">
    <w:name w:val="5DBED33E089E488287DB87BF045651C610"/>
    <w:rsid w:val="000A229B"/>
    <w:rPr>
      <w:rFonts w:eastAsiaTheme="minorHAnsi"/>
      <w:noProof/>
      <w:lang w:eastAsia="en-US"/>
    </w:rPr>
  </w:style>
  <w:style w:type="paragraph" w:customStyle="1" w:styleId="A7F70E33D9E84C0EAB6DF9AF078744D710">
    <w:name w:val="A7F70E33D9E84C0EAB6DF9AF078744D710"/>
    <w:rsid w:val="000A229B"/>
    <w:rPr>
      <w:rFonts w:eastAsiaTheme="minorHAnsi"/>
      <w:noProof/>
      <w:lang w:eastAsia="en-US"/>
    </w:rPr>
  </w:style>
  <w:style w:type="paragraph" w:customStyle="1" w:styleId="905A8A3218F24FFAB19F1F6D2D6AC43F10">
    <w:name w:val="905A8A3218F24FFAB19F1F6D2D6AC43F10"/>
    <w:rsid w:val="000A229B"/>
    <w:rPr>
      <w:rFonts w:eastAsiaTheme="minorHAnsi"/>
      <w:noProof/>
      <w:lang w:eastAsia="en-US"/>
    </w:rPr>
  </w:style>
  <w:style w:type="paragraph" w:customStyle="1" w:styleId="FB7E4CDF1033488599BE7A8EB1A3B23610">
    <w:name w:val="FB7E4CDF1033488599BE7A8EB1A3B23610"/>
    <w:rsid w:val="000A229B"/>
    <w:rPr>
      <w:rFonts w:eastAsiaTheme="minorHAnsi"/>
      <w:noProof/>
      <w:lang w:eastAsia="en-US"/>
    </w:rPr>
  </w:style>
  <w:style w:type="paragraph" w:customStyle="1" w:styleId="D228D4291FD8491CB5A44CB52BA6780F10">
    <w:name w:val="D228D4291FD8491CB5A44CB52BA6780F10"/>
    <w:rsid w:val="000A229B"/>
    <w:rPr>
      <w:rFonts w:eastAsiaTheme="minorHAnsi"/>
      <w:noProof/>
      <w:lang w:eastAsia="en-US"/>
    </w:rPr>
  </w:style>
  <w:style w:type="paragraph" w:customStyle="1" w:styleId="456E5AE8F4B84E3E9EAE4CD66A7C11F010">
    <w:name w:val="456E5AE8F4B84E3E9EAE4CD66A7C11F010"/>
    <w:rsid w:val="000A229B"/>
    <w:rPr>
      <w:rFonts w:eastAsiaTheme="minorHAnsi"/>
      <w:noProof/>
      <w:lang w:eastAsia="en-US"/>
    </w:rPr>
  </w:style>
  <w:style w:type="paragraph" w:customStyle="1" w:styleId="17F199554F4D46CD9984A6BB1B5758FF10">
    <w:name w:val="17F199554F4D46CD9984A6BB1B5758FF10"/>
    <w:rsid w:val="000A229B"/>
    <w:rPr>
      <w:rFonts w:eastAsiaTheme="minorHAnsi"/>
      <w:noProof/>
      <w:lang w:eastAsia="en-US"/>
    </w:rPr>
  </w:style>
  <w:style w:type="paragraph" w:customStyle="1" w:styleId="AD15895555F64CB18CF6E860B838338E10">
    <w:name w:val="AD15895555F64CB18CF6E860B838338E10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10">
    <w:name w:val="B3273239087E4F19BACDE63F6C45357110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10">
    <w:name w:val="8DF8A79794EA4D7E877BEE05B20C86AA10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10">
    <w:name w:val="B1E7D6931D4F401F8E1B87F470C5507A10"/>
    <w:rsid w:val="000A229B"/>
    <w:rPr>
      <w:rFonts w:eastAsiaTheme="minorHAnsi"/>
      <w:noProof/>
      <w:lang w:eastAsia="en-US"/>
    </w:rPr>
  </w:style>
  <w:style w:type="paragraph" w:customStyle="1" w:styleId="797270C4365245D7BFBFB4C635E2224E10">
    <w:name w:val="797270C4365245D7BFBFB4C635E2224E10"/>
    <w:rsid w:val="000A229B"/>
    <w:rPr>
      <w:rFonts w:eastAsiaTheme="minorHAnsi"/>
      <w:noProof/>
      <w:lang w:eastAsia="en-US"/>
    </w:rPr>
  </w:style>
  <w:style w:type="paragraph" w:customStyle="1" w:styleId="6629C95B0BAF431AB1C74CB5F5D5833910">
    <w:name w:val="6629C95B0BAF431AB1C74CB5F5D5833910"/>
    <w:rsid w:val="000A229B"/>
    <w:rPr>
      <w:rFonts w:eastAsiaTheme="minorHAnsi"/>
      <w:noProof/>
      <w:lang w:eastAsia="en-US"/>
    </w:rPr>
  </w:style>
  <w:style w:type="paragraph" w:customStyle="1" w:styleId="ABC9684ECEF74677B2F65C967F7E702510">
    <w:name w:val="ABC9684ECEF74677B2F65C967F7E702510"/>
    <w:rsid w:val="000A229B"/>
    <w:rPr>
      <w:rFonts w:eastAsiaTheme="minorHAnsi"/>
      <w:noProof/>
      <w:lang w:eastAsia="en-US"/>
    </w:rPr>
  </w:style>
  <w:style w:type="paragraph" w:customStyle="1" w:styleId="A419D60B9BEC4B29BD07D07B91802A3B10">
    <w:name w:val="A419D60B9BEC4B29BD07D07B91802A3B10"/>
    <w:rsid w:val="000A229B"/>
    <w:rPr>
      <w:rFonts w:eastAsiaTheme="minorHAnsi"/>
      <w:noProof/>
      <w:lang w:eastAsia="en-US"/>
    </w:rPr>
  </w:style>
  <w:style w:type="paragraph" w:customStyle="1" w:styleId="3A1D540FD4494D8BBA84EBFB19ED74FC10">
    <w:name w:val="3A1D540FD4494D8BBA84EBFB19ED74FC10"/>
    <w:rsid w:val="000A229B"/>
    <w:rPr>
      <w:rFonts w:eastAsiaTheme="minorHAnsi"/>
      <w:noProof/>
      <w:lang w:eastAsia="en-US"/>
    </w:rPr>
  </w:style>
  <w:style w:type="paragraph" w:customStyle="1" w:styleId="104A179D5B504798BF87A7C57CDB0D8610">
    <w:name w:val="104A179D5B504798BF87A7C57CDB0D8610"/>
    <w:rsid w:val="000A229B"/>
    <w:rPr>
      <w:rFonts w:eastAsiaTheme="minorHAnsi"/>
      <w:noProof/>
      <w:lang w:eastAsia="en-US"/>
    </w:rPr>
  </w:style>
  <w:style w:type="paragraph" w:customStyle="1" w:styleId="06C70D9AD73E4B118965F6152F61EA9E2">
    <w:name w:val="06C70D9AD73E4B118965F6152F61EA9E2"/>
    <w:rsid w:val="000A229B"/>
    <w:rPr>
      <w:rFonts w:eastAsiaTheme="minorHAnsi"/>
      <w:noProof/>
      <w:lang w:eastAsia="en-US"/>
    </w:rPr>
  </w:style>
  <w:style w:type="paragraph" w:customStyle="1" w:styleId="4DEB3F125D0F458AB58A0E566668F1102">
    <w:name w:val="4DEB3F125D0F458AB58A0E566668F1102"/>
    <w:rsid w:val="000A229B"/>
    <w:rPr>
      <w:rFonts w:eastAsiaTheme="minorHAnsi"/>
      <w:noProof/>
      <w:lang w:eastAsia="en-US"/>
    </w:rPr>
  </w:style>
  <w:style w:type="paragraph" w:customStyle="1" w:styleId="ECFBCAC751C24240B4FC9223BA03EB0E2">
    <w:name w:val="ECFBCAC751C24240B4FC9223BA03EB0E2"/>
    <w:rsid w:val="000A229B"/>
    <w:rPr>
      <w:rFonts w:eastAsiaTheme="minorHAnsi"/>
      <w:noProof/>
      <w:lang w:eastAsia="en-US"/>
    </w:rPr>
  </w:style>
  <w:style w:type="paragraph" w:customStyle="1" w:styleId="7C1677811B9E4CE3914C5F90EFBCE3362">
    <w:name w:val="7C1677811B9E4CE3914C5F90EFBCE3362"/>
    <w:rsid w:val="000A229B"/>
    <w:rPr>
      <w:rFonts w:eastAsiaTheme="minorHAnsi"/>
      <w:noProof/>
      <w:lang w:eastAsia="en-US"/>
    </w:rPr>
  </w:style>
  <w:style w:type="paragraph" w:customStyle="1" w:styleId="FEB161E45C2E44D5841004A8C30CA9857">
    <w:name w:val="FEB161E45C2E44D5841004A8C30CA9857"/>
    <w:rsid w:val="000A229B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602452C1C3B4608A478E864560693F52">
    <w:name w:val="5602452C1C3B4608A478E864560693F52"/>
    <w:rsid w:val="00584733"/>
    <w:rPr>
      <w:rFonts w:eastAsiaTheme="minorHAnsi"/>
      <w:noProof/>
      <w:lang w:eastAsia="en-US"/>
    </w:rPr>
  </w:style>
  <w:style w:type="paragraph" w:customStyle="1" w:styleId="EF2092C8C5444224A885C3D28F5D557116">
    <w:name w:val="EF2092C8C5444224A885C3D28F5D557116"/>
    <w:rsid w:val="00584733"/>
    <w:rPr>
      <w:rFonts w:eastAsiaTheme="minorHAnsi"/>
      <w:noProof/>
      <w:lang w:eastAsia="en-US"/>
    </w:rPr>
  </w:style>
  <w:style w:type="paragraph" w:customStyle="1" w:styleId="05505D690B7A423EA437343C90D63BC516">
    <w:name w:val="05505D690B7A423EA437343C90D63BC516"/>
    <w:rsid w:val="00584733"/>
    <w:rPr>
      <w:rFonts w:eastAsiaTheme="minorHAnsi"/>
      <w:noProof/>
      <w:lang w:eastAsia="en-US"/>
    </w:rPr>
  </w:style>
  <w:style w:type="paragraph" w:customStyle="1" w:styleId="E3E1856165DB41C181CF260782ED068120">
    <w:name w:val="E3E1856165DB41C181CF260782ED068120"/>
    <w:rsid w:val="00584733"/>
    <w:rPr>
      <w:rFonts w:eastAsiaTheme="minorHAnsi"/>
      <w:noProof/>
      <w:lang w:eastAsia="en-US"/>
    </w:rPr>
  </w:style>
  <w:style w:type="paragraph" w:customStyle="1" w:styleId="F2822937BA5A4C17BB17F18CBC59B7DD17">
    <w:name w:val="F2822937BA5A4C17BB17F18CBC59B7DD17"/>
    <w:rsid w:val="00584733"/>
    <w:rPr>
      <w:rFonts w:eastAsiaTheme="minorHAnsi"/>
      <w:noProof/>
      <w:lang w:eastAsia="en-US"/>
    </w:rPr>
  </w:style>
  <w:style w:type="paragraph" w:customStyle="1" w:styleId="B6B5396AC9C84F6B92BA03FB5B2B236816">
    <w:name w:val="B6B5396AC9C84F6B92BA03FB5B2B236816"/>
    <w:rsid w:val="00584733"/>
    <w:rPr>
      <w:rFonts w:eastAsiaTheme="minorHAnsi"/>
      <w:noProof/>
      <w:lang w:eastAsia="en-US"/>
    </w:rPr>
  </w:style>
  <w:style w:type="paragraph" w:customStyle="1" w:styleId="6BDF299A3CDC45D28F2160DF31AA6C6424">
    <w:name w:val="6BDF299A3CDC45D28F2160DF31AA6C6424"/>
    <w:rsid w:val="00584733"/>
    <w:rPr>
      <w:rFonts w:eastAsiaTheme="minorHAnsi"/>
      <w:noProof/>
      <w:lang w:eastAsia="en-US"/>
    </w:rPr>
  </w:style>
  <w:style w:type="paragraph" w:customStyle="1" w:styleId="6DD598B924E94D75B4F378F90190674720">
    <w:name w:val="6DD598B924E94D75B4F378F90190674720"/>
    <w:rsid w:val="00584733"/>
    <w:rPr>
      <w:rFonts w:eastAsiaTheme="minorHAnsi"/>
      <w:noProof/>
      <w:lang w:eastAsia="en-US"/>
    </w:rPr>
  </w:style>
  <w:style w:type="paragraph" w:customStyle="1" w:styleId="C59BF7FC19AD4FE0AD82E320C18C443915">
    <w:name w:val="C59BF7FC19AD4FE0AD82E320C18C443915"/>
    <w:rsid w:val="00584733"/>
    <w:rPr>
      <w:rFonts w:eastAsiaTheme="minorHAnsi"/>
      <w:noProof/>
      <w:lang w:eastAsia="en-US"/>
    </w:rPr>
  </w:style>
  <w:style w:type="paragraph" w:customStyle="1" w:styleId="66F2383FC36F4111BB05D3834E4DB95A24">
    <w:name w:val="66F2383FC36F4111BB05D3834E4DB95A24"/>
    <w:rsid w:val="00584733"/>
    <w:rPr>
      <w:rFonts w:eastAsiaTheme="minorHAnsi"/>
      <w:noProof/>
      <w:lang w:eastAsia="en-US"/>
    </w:rPr>
  </w:style>
  <w:style w:type="paragraph" w:customStyle="1" w:styleId="D381CE8A92504A2BAD23315833283C5724">
    <w:name w:val="D381CE8A92504A2BAD23315833283C5724"/>
    <w:rsid w:val="00584733"/>
    <w:rPr>
      <w:rFonts w:eastAsiaTheme="minorHAnsi"/>
      <w:noProof/>
      <w:lang w:eastAsia="en-US"/>
    </w:rPr>
  </w:style>
  <w:style w:type="paragraph" w:customStyle="1" w:styleId="169C3065B3A14B00AF0DE2B830BC9F5324">
    <w:name w:val="169C3065B3A14B00AF0DE2B830BC9F5324"/>
    <w:rsid w:val="00584733"/>
    <w:rPr>
      <w:rFonts w:eastAsiaTheme="minorHAnsi"/>
      <w:noProof/>
      <w:lang w:eastAsia="en-US"/>
    </w:rPr>
  </w:style>
  <w:style w:type="paragraph" w:customStyle="1" w:styleId="4D9D2B0BC3414020BEB3D52A8F15488F24">
    <w:name w:val="4D9D2B0BC3414020BEB3D52A8F15488F24"/>
    <w:rsid w:val="00584733"/>
    <w:rPr>
      <w:rFonts w:eastAsiaTheme="minorHAnsi"/>
      <w:noProof/>
      <w:lang w:eastAsia="en-US"/>
    </w:rPr>
  </w:style>
  <w:style w:type="paragraph" w:customStyle="1" w:styleId="5128A8192CA74D319EAE3DC928BBAFA824">
    <w:name w:val="5128A8192CA74D319EAE3DC928BBAFA824"/>
    <w:rsid w:val="00584733"/>
    <w:rPr>
      <w:rFonts w:eastAsiaTheme="minorHAnsi"/>
      <w:noProof/>
      <w:lang w:eastAsia="en-US"/>
    </w:rPr>
  </w:style>
  <w:style w:type="paragraph" w:customStyle="1" w:styleId="2398B0E3667E4C17A374ACF3F574AB5924">
    <w:name w:val="2398B0E3667E4C17A374ACF3F574AB5924"/>
    <w:rsid w:val="00584733"/>
    <w:rPr>
      <w:rFonts w:eastAsiaTheme="minorHAnsi"/>
      <w:noProof/>
      <w:lang w:eastAsia="en-US"/>
    </w:rPr>
  </w:style>
  <w:style w:type="paragraph" w:customStyle="1" w:styleId="DA14AABCF1C0407EBBD6BD6AFDD3FE8531">
    <w:name w:val="DA14AABCF1C0407EBBD6BD6AFDD3FE8531"/>
    <w:rsid w:val="00584733"/>
    <w:rPr>
      <w:rFonts w:eastAsiaTheme="minorHAnsi"/>
      <w:noProof/>
      <w:lang w:eastAsia="en-US"/>
    </w:rPr>
  </w:style>
  <w:style w:type="paragraph" w:customStyle="1" w:styleId="8BBCF8CF5CD0400BBAC4E2428144AEB531">
    <w:name w:val="8BBCF8CF5CD0400BBAC4E2428144AEB531"/>
    <w:rsid w:val="00584733"/>
    <w:rPr>
      <w:rFonts w:eastAsiaTheme="minorHAnsi"/>
      <w:noProof/>
      <w:lang w:eastAsia="en-US"/>
    </w:rPr>
  </w:style>
  <w:style w:type="paragraph" w:customStyle="1" w:styleId="E354A1D61B644F0FB293CD633952F77415">
    <w:name w:val="E354A1D61B644F0FB293CD633952F77415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5">
    <w:name w:val="9061C281EE4142DE8AC90C111EFB7C2D15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5">
    <w:name w:val="078DACA794D04F82B0F312E667BC9E5D15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5">
    <w:name w:val="021E8604BCF84ACDBE736B7A3B99699C15"/>
    <w:rsid w:val="00584733"/>
    <w:rPr>
      <w:rFonts w:eastAsiaTheme="minorHAnsi"/>
      <w:noProof/>
      <w:lang w:eastAsia="en-US"/>
    </w:rPr>
  </w:style>
  <w:style w:type="paragraph" w:customStyle="1" w:styleId="01D7F8C8E0404AFEBAD769F19109FD9F15">
    <w:name w:val="01D7F8C8E0404AFEBAD769F19109FD9F15"/>
    <w:rsid w:val="00584733"/>
    <w:rPr>
      <w:rFonts w:eastAsiaTheme="minorHAnsi"/>
      <w:noProof/>
      <w:lang w:eastAsia="en-US"/>
    </w:rPr>
  </w:style>
  <w:style w:type="paragraph" w:customStyle="1" w:styleId="9C470E1E09A444DEA7418213F7B531EB15">
    <w:name w:val="9C470E1E09A444DEA7418213F7B531EB15"/>
    <w:rsid w:val="00584733"/>
    <w:rPr>
      <w:rFonts w:eastAsiaTheme="minorHAnsi"/>
      <w:noProof/>
      <w:lang w:eastAsia="en-US"/>
    </w:rPr>
  </w:style>
  <w:style w:type="paragraph" w:customStyle="1" w:styleId="21D85BA37ACB4475A7234CC7A6BB98C614">
    <w:name w:val="21D85BA37ACB4475A7234CC7A6BB98C614"/>
    <w:rsid w:val="00584733"/>
    <w:rPr>
      <w:rFonts w:eastAsiaTheme="minorHAnsi"/>
      <w:noProof/>
      <w:lang w:eastAsia="en-US"/>
    </w:rPr>
  </w:style>
  <w:style w:type="paragraph" w:customStyle="1" w:styleId="5FC64A8BF406423CAB6BF01EE8C3F80114">
    <w:name w:val="5FC64A8BF406423CAB6BF01EE8C3F80114"/>
    <w:rsid w:val="00584733"/>
    <w:rPr>
      <w:rFonts w:eastAsiaTheme="minorHAnsi"/>
      <w:noProof/>
      <w:lang w:eastAsia="en-US"/>
    </w:rPr>
  </w:style>
  <w:style w:type="paragraph" w:customStyle="1" w:styleId="636BDDAA81524E4C84FC6B386B86115914">
    <w:name w:val="636BDDAA81524E4C84FC6B386B86115914"/>
    <w:rsid w:val="00584733"/>
    <w:rPr>
      <w:rFonts w:eastAsiaTheme="minorHAnsi"/>
      <w:noProof/>
      <w:lang w:eastAsia="en-US"/>
    </w:rPr>
  </w:style>
  <w:style w:type="paragraph" w:customStyle="1" w:styleId="7D6C207598244E09BB1F11C2C6C4FB6514">
    <w:name w:val="7D6C207598244E09BB1F11C2C6C4FB6514"/>
    <w:rsid w:val="00584733"/>
    <w:rPr>
      <w:rFonts w:eastAsiaTheme="minorHAnsi"/>
      <w:noProof/>
      <w:lang w:eastAsia="en-US"/>
    </w:rPr>
  </w:style>
  <w:style w:type="paragraph" w:customStyle="1" w:styleId="9244595F6E544D2CACF2B642A40E422811">
    <w:name w:val="9244595F6E544D2CACF2B642A40E422811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11">
    <w:name w:val="6EEEC37A3FDD46F392B30F0EBC0A937111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11">
    <w:name w:val="03DFCD1D596545A88172F834C946002E11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11">
    <w:name w:val="5DBED33E089E488287DB87BF045651C611"/>
    <w:rsid w:val="00584733"/>
    <w:rPr>
      <w:rFonts w:eastAsiaTheme="minorHAnsi"/>
      <w:noProof/>
      <w:lang w:eastAsia="en-US"/>
    </w:rPr>
  </w:style>
  <w:style w:type="paragraph" w:customStyle="1" w:styleId="A7F70E33D9E84C0EAB6DF9AF078744D711">
    <w:name w:val="A7F70E33D9E84C0EAB6DF9AF078744D711"/>
    <w:rsid w:val="00584733"/>
    <w:rPr>
      <w:rFonts w:eastAsiaTheme="minorHAnsi"/>
      <w:noProof/>
      <w:lang w:eastAsia="en-US"/>
    </w:rPr>
  </w:style>
  <w:style w:type="paragraph" w:customStyle="1" w:styleId="905A8A3218F24FFAB19F1F6D2D6AC43F11">
    <w:name w:val="905A8A3218F24FFAB19F1F6D2D6AC43F11"/>
    <w:rsid w:val="00584733"/>
    <w:rPr>
      <w:rFonts w:eastAsiaTheme="minorHAnsi"/>
      <w:noProof/>
      <w:lang w:eastAsia="en-US"/>
    </w:rPr>
  </w:style>
  <w:style w:type="paragraph" w:customStyle="1" w:styleId="FB7E4CDF1033488599BE7A8EB1A3B23611">
    <w:name w:val="FB7E4CDF1033488599BE7A8EB1A3B23611"/>
    <w:rsid w:val="00584733"/>
    <w:rPr>
      <w:rFonts w:eastAsiaTheme="minorHAnsi"/>
      <w:noProof/>
      <w:lang w:eastAsia="en-US"/>
    </w:rPr>
  </w:style>
  <w:style w:type="paragraph" w:customStyle="1" w:styleId="D228D4291FD8491CB5A44CB52BA6780F11">
    <w:name w:val="D228D4291FD8491CB5A44CB52BA6780F11"/>
    <w:rsid w:val="00584733"/>
    <w:rPr>
      <w:rFonts w:eastAsiaTheme="minorHAnsi"/>
      <w:noProof/>
      <w:lang w:eastAsia="en-US"/>
    </w:rPr>
  </w:style>
  <w:style w:type="paragraph" w:customStyle="1" w:styleId="456E5AE8F4B84E3E9EAE4CD66A7C11F011">
    <w:name w:val="456E5AE8F4B84E3E9EAE4CD66A7C11F011"/>
    <w:rsid w:val="00584733"/>
    <w:rPr>
      <w:rFonts w:eastAsiaTheme="minorHAnsi"/>
      <w:noProof/>
      <w:lang w:eastAsia="en-US"/>
    </w:rPr>
  </w:style>
  <w:style w:type="paragraph" w:customStyle="1" w:styleId="17F199554F4D46CD9984A6BB1B5758FF11">
    <w:name w:val="17F199554F4D46CD9984A6BB1B5758FF11"/>
    <w:rsid w:val="00584733"/>
    <w:rPr>
      <w:rFonts w:eastAsiaTheme="minorHAnsi"/>
      <w:noProof/>
      <w:lang w:eastAsia="en-US"/>
    </w:rPr>
  </w:style>
  <w:style w:type="paragraph" w:customStyle="1" w:styleId="AD15895555F64CB18CF6E860B838338E11">
    <w:name w:val="AD15895555F64CB18CF6E860B838338E11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11">
    <w:name w:val="B3273239087E4F19BACDE63F6C45357111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11">
    <w:name w:val="8DF8A79794EA4D7E877BEE05B20C86AA11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11">
    <w:name w:val="B1E7D6931D4F401F8E1B87F470C5507A11"/>
    <w:rsid w:val="00584733"/>
    <w:rPr>
      <w:rFonts w:eastAsiaTheme="minorHAnsi"/>
      <w:noProof/>
      <w:lang w:eastAsia="en-US"/>
    </w:rPr>
  </w:style>
  <w:style w:type="paragraph" w:customStyle="1" w:styleId="797270C4365245D7BFBFB4C635E2224E11">
    <w:name w:val="797270C4365245D7BFBFB4C635E2224E11"/>
    <w:rsid w:val="00584733"/>
    <w:rPr>
      <w:rFonts w:eastAsiaTheme="minorHAnsi"/>
      <w:noProof/>
      <w:lang w:eastAsia="en-US"/>
    </w:rPr>
  </w:style>
  <w:style w:type="paragraph" w:customStyle="1" w:styleId="6629C95B0BAF431AB1C74CB5F5D5833911">
    <w:name w:val="6629C95B0BAF431AB1C74CB5F5D5833911"/>
    <w:rsid w:val="00584733"/>
    <w:rPr>
      <w:rFonts w:eastAsiaTheme="minorHAnsi"/>
      <w:noProof/>
      <w:lang w:eastAsia="en-US"/>
    </w:rPr>
  </w:style>
  <w:style w:type="paragraph" w:customStyle="1" w:styleId="ABC9684ECEF74677B2F65C967F7E702511">
    <w:name w:val="ABC9684ECEF74677B2F65C967F7E702511"/>
    <w:rsid w:val="00584733"/>
    <w:rPr>
      <w:rFonts w:eastAsiaTheme="minorHAnsi"/>
      <w:noProof/>
      <w:lang w:eastAsia="en-US"/>
    </w:rPr>
  </w:style>
  <w:style w:type="paragraph" w:customStyle="1" w:styleId="A419D60B9BEC4B29BD07D07B91802A3B11">
    <w:name w:val="A419D60B9BEC4B29BD07D07B91802A3B11"/>
    <w:rsid w:val="00584733"/>
    <w:rPr>
      <w:rFonts w:eastAsiaTheme="minorHAnsi"/>
      <w:noProof/>
      <w:lang w:eastAsia="en-US"/>
    </w:rPr>
  </w:style>
  <w:style w:type="paragraph" w:customStyle="1" w:styleId="3A1D540FD4494D8BBA84EBFB19ED74FC11">
    <w:name w:val="3A1D540FD4494D8BBA84EBFB19ED74FC11"/>
    <w:rsid w:val="00584733"/>
    <w:rPr>
      <w:rFonts w:eastAsiaTheme="minorHAnsi"/>
      <w:noProof/>
      <w:lang w:eastAsia="en-US"/>
    </w:rPr>
  </w:style>
  <w:style w:type="paragraph" w:customStyle="1" w:styleId="104A179D5B504798BF87A7C57CDB0D8611">
    <w:name w:val="104A179D5B504798BF87A7C57CDB0D8611"/>
    <w:rsid w:val="00584733"/>
    <w:rPr>
      <w:rFonts w:eastAsiaTheme="minorHAnsi"/>
      <w:noProof/>
      <w:lang w:eastAsia="en-US"/>
    </w:rPr>
  </w:style>
  <w:style w:type="paragraph" w:customStyle="1" w:styleId="06C70D9AD73E4B118965F6152F61EA9E3">
    <w:name w:val="06C70D9AD73E4B118965F6152F61EA9E3"/>
    <w:rsid w:val="00584733"/>
    <w:rPr>
      <w:rFonts w:eastAsiaTheme="minorHAnsi"/>
      <w:noProof/>
      <w:lang w:eastAsia="en-US"/>
    </w:rPr>
  </w:style>
  <w:style w:type="paragraph" w:customStyle="1" w:styleId="4DEB3F125D0F458AB58A0E566668F1103">
    <w:name w:val="4DEB3F125D0F458AB58A0E566668F1103"/>
    <w:rsid w:val="00584733"/>
    <w:rPr>
      <w:rFonts w:eastAsiaTheme="minorHAnsi"/>
      <w:noProof/>
      <w:lang w:eastAsia="en-US"/>
    </w:rPr>
  </w:style>
  <w:style w:type="paragraph" w:customStyle="1" w:styleId="ECFBCAC751C24240B4FC9223BA03EB0E3">
    <w:name w:val="ECFBCAC751C24240B4FC9223BA03EB0E3"/>
    <w:rsid w:val="00584733"/>
    <w:rPr>
      <w:rFonts w:eastAsiaTheme="minorHAnsi"/>
      <w:noProof/>
      <w:lang w:eastAsia="en-US"/>
    </w:rPr>
  </w:style>
  <w:style w:type="paragraph" w:customStyle="1" w:styleId="7C1677811B9E4CE3914C5F90EFBCE3363">
    <w:name w:val="7C1677811B9E4CE3914C5F90EFBCE3363"/>
    <w:rsid w:val="00584733"/>
    <w:rPr>
      <w:rFonts w:eastAsiaTheme="minorHAnsi"/>
      <w:noProof/>
      <w:lang w:eastAsia="en-US"/>
    </w:rPr>
  </w:style>
  <w:style w:type="paragraph" w:customStyle="1" w:styleId="FEB161E45C2E44D5841004A8C30CA9858">
    <w:name w:val="FEB161E45C2E44D5841004A8C30CA9858"/>
    <w:rsid w:val="00584733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774B7B1206E489EA7E71CCCB31C5235">
    <w:name w:val="3774B7B1206E489EA7E71CCCB31C5235"/>
    <w:rsid w:val="00584733"/>
    <w:pPr>
      <w:spacing w:after="160" w:line="259" w:lineRule="auto"/>
    </w:pPr>
  </w:style>
  <w:style w:type="paragraph" w:customStyle="1" w:styleId="598407DFBCE34EF0927F51145FCB5A86">
    <w:name w:val="598407DFBCE34EF0927F51145FCB5A86"/>
    <w:rsid w:val="00584733"/>
    <w:pPr>
      <w:spacing w:after="160" w:line="259" w:lineRule="auto"/>
    </w:pPr>
  </w:style>
  <w:style w:type="paragraph" w:customStyle="1" w:styleId="50C49CB5FC36444B88DA5EA8300E9099">
    <w:name w:val="50C49CB5FC36444B88DA5EA8300E9099"/>
    <w:rsid w:val="00584733"/>
    <w:pPr>
      <w:spacing w:after="160" w:line="259" w:lineRule="auto"/>
    </w:pPr>
  </w:style>
  <w:style w:type="paragraph" w:customStyle="1" w:styleId="FC01CC12B1314B31A7BCCCC998C0FB9C">
    <w:name w:val="FC01CC12B1314B31A7BCCCC998C0FB9C"/>
    <w:rsid w:val="00584733"/>
    <w:pPr>
      <w:spacing w:after="160" w:line="259" w:lineRule="auto"/>
    </w:pPr>
  </w:style>
  <w:style w:type="paragraph" w:customStyle="1" w:styleId="1EF4317DC92B4D3485D18ACEEC9F585E">
    <w:name w:val="1EF4317DC92B4D3485D18ACEEC9F585E"/>
    <w:rsid w:val="00584733"/>
    <w:pPr>
      <w:spacing w:after="160" w:line="259" w:lineRule="auto"/>
    </w:pPr>
  </w:style>
  <w:style w:type="paragraph" w:customStyle="1" w:styleId="3663F966414749D6B1039F847D64244F">
    <w:name w:val="3663F966414749D6B1039F847D64244F"/>
    <w:rsid w:val="007A4249"/>
    <w:pPr>
      <w:spacing w:after="160" w:line="259" w:lineRule="auto"/>
    </w:pPr>
  </w:style>
  <w:style w:type="paragraph" w:customStyle="1" w:styleId="992DEBE8971D48869FED52BD67B7471D">
    <w:name w:val="992DEBE8971D48869FED52BD67B7471D"/>
    <w:rsid w:val="007A4249"/>
    <w:pPr>
      <w:spacing w:after="160" w:line="259" w:lineRule="auto"/>
    </w:pPr>
  </w:style>
  <w:style w:type="paragraph" w:customStyle="1" w:styleId="FF1A437D8392483A83DD7B85E9E34E17">
    <w:name w:val="FF1A437D8392483A83DD7B85E9E34E17"/>
    <w:rsid w:val="007A4249"/>
    <w:pPr>
      <w:spacing w:after="160" w:line="259" w:lineRule="auto"/>
    </w:pPr>
  </w:style>
  <w:style w:type="paragraph" w:customStyle="1" w:styleId="99C667D2784046739BD6ECDDF93E7452">
    <w:name w:val="99C667D2784046739BD6ECDDF93E7452"/>
    <w:rsid w:val="007A4249"/>
    <w:pPr>
      <w:spacing w:after="160" w:line="259" w:lineRule="auto"/>
    </w:pPr>
  </w:style>
  <w:style w:type="paragraph" w:customStyle="1" w:styleId="EA97170E6E294E518A89DE6438B024BE">
    <w:name w:val="EA97170E6E294E518A89DE6438B024BE"/>
    <w:rsid w:val="007A4249"/>
    <w:pPr>
      <w:spacing w:after="160" w:line="259" w:lineRule="auto"/>
    </w:pPr>
  </w:style>
  <w:style w:type="paragraph" w:customStyle="1" w:styleId="336B86ADFDA741969A7A6AFF7DCD440B">
    <w:name w:val="336B86ADFDA741969A7A6AFF7DCD440B"/>
    <w:rsid w:val="007A4249"/>
    <w:pPr>
      <w:spacing w:after="160" w:line="259" w:lineRule="auto"/>
    </w:pPr>
  </w:style>
  <w:style w:type="paragraph" w:customStyle="1" w:styleId="958A96873B5B403184427460E87CAA30">
    <w:name w:val="958A96873B5B403184427460E87CAA30"/>
    <w:rsid w:val="007A4249"/>
    <w:pPr>
      <w:spacing w:after="160" w:line="259" w:lineRule="auto"/>
    </w:pPr>
  </w:style>
  <w:style w:type="paragraph" w:customStyle="1" w:styleId="1D960C805B344E5AAE2A60800DA25D4D">
    <w:name w:val="1D960C805B344E5AAE2A60800DA25D4D"/>
    <w:rsid w:val="007A4249"/>
    <w:pPr>
      <w:spacing w:after="160" w:line="259" w:lineRule="auto"/>
    </w:pPr>
  </w:style>
  <w:style w:type="paragraph" w:customStyle="1" w:styleId="3F88D060F2084B14A9B05C65CD6F5F7E">
    <w:name w:val="3F88D060F2084B14A9B05C65CD6F5F7E"/>
    <w:rsid w:val="00153BBA"/>
    <w:pPr>
      <w:spacing w:after="160" w:line="259" w:lineRule="auto"/>
    </w:pPr>
  </w:style>
  <w:style w:type="paragraph" w:customStyle="1" w:styleId="A9527F87986B464795A9E9C560F46DAC">
    <w:name w:val="A9527F87986B464795A9E9C560F46DAC"/>
    <w:rsid w:val="00153BBA"/>
    <w:pPr>
      <w:spacing w:after="160" w:line="259" w:lineRule="auto"/>
    </w:pPr>
  </w:style>
  <w:style w:type="paragraph" w:customStyle="1" w:styleId="8D787AB2B6BA4E7CAE94BB7384B1AA31">
    <w:name w:val="8D787AB2B6BA4E7CAE94BB7384B1AA31"/>
    <w:rsid w:val="00153BBA"/>
    <w:pPr>
      <w:spacing w:after="160" w:line="259" w:lineRule="auto"/>
    </w:pPr>
  </w:style>
  <w:style w:type="paragraph" w:customStyle="1" w:styleId="73CC5FF86DCC4F288E0EFC4BC2AB0C67">
    <w:name w:val="73CC5FF86DCC4F288E0EFC4BC2AB0C67"/>
    <w:rsid w:val="00153BBA"/>
    <w:pPr>
      <w:spacing w:after="160" w:line="259" w:lineRule="auto"/>
    </w:pPr>
  </w:style>
  <w:style w:type="paragraph" w:customStyle="1" w:styleId="6D6DA485C59748D6A7BBA4AFE28A9EC3">
    <w:name w:val="6D6DA485C59748D6A7BBA4AFE28A9EC3"/>
    <w:rsid w:val="00153BBA"/>
    <w:pPr>
      <w:spacing w:after="160" w:line="259" w:lineRule="auto"/>
    </w:pPr>
  </w:style>
  <w:style w:type="paragraph" w:customStyle="1" w:styleId="F4743EC711F44647A807A81633388E8A">
    <w:name w:val="F4743EC711F44647A807A81633388E8A"/>
    <w:rsid w:val="00153BBA"/>
    <w:pPr>
      <w:spacing w:after="160" w:line="259" w:lineRule="auto"/>
    </w:pPr>
  </w:style>
  <w:style w:type="paragraph" w:customStyle="1" w:styleId="95A03D2B038B49349845FAA4CCAA7075">
    <w:name w:val="95A03D2B038B49349845FAA4CCAA7075"/>
    <w:rsid w:val="00153BBA"/>
    <w:pPr>
      <w:spacing w:after="160" w:line="259" w:lineRule="auto"/>
    </w:pPr>
  </w:style>
  <w:style w:type="paragraph" w:customStyle="1" w:styleId="5856FC7299344F0EB91989109823DD08">
    <w:name w:val="5856FC7299344F0EB91989109823DD08"/>
    <w:rsid w:val="00153BBA"/>
    <w:pPr>
      <w:spacing w:after="160" w:line="259" w:lineRule="auto"/>
    </w:pPr>
  </w:style>
  <w:style w:type="paragraph" w:customStyle="1" w:styleId="707AC30851BC4A39818F0C475B79D89D">
    <w:name w:val="707AC30851BC4A39818F0C475B79D89D"/>
    <w:rsid w:val="00153BBA"/>
    <w:pPr>
      <w:spacing w:after="160" w:line="259" w:lineRule="auto"/>
    </w:pPr>
  </w:style>
  <w:style w:type="paragraph" w:customStyle="1" w:styleId="DC14B5863AE54EB6BA14BB24BFAE8FC0">
    <w:name w:val="DC14B5863AE54EB6BA14BB24BFAE8FC0"/>
    <w:rsid w:val="00153BBA"/>
    <w:pPr>
      <w:spacing w:after="160" w:line="259" w:lineRule="auto"/>
    </w:pPr>
  </w:style>
  <w:style w:type="paragraph" w:customStyle="1" w:styleId="9C275BB555E34FF1B849D5FAB3E4AE47">
    <w:name w:val="9C275BB555E34FF1B849D5FAB3E4AE47"/>
    <w:rsid w:val="00153BBA"/>
    <w:pPr>
      <w:spacing w:after="160" w:line="259" w:lineRule="auto"/>
    </w:pPr>
  </w:style>
  <w:style w:type="paragraph" w:customStyle="1" w:styleId="19918844DD514FAFAAA6B1DDB010C297">
    <w:name w:val="19918844DD514FAFAAA6B1DDB010C297"/>
    <w:rsid w:val="00153BBA"/>
    <w:pPr>
      <w:spacing w:after="160" w:line="259" w:lineRule="auto"/>
    </w:pPr>
  </w:style>
  <w:style w:type="paragraph" w:customStyle="1" w:styleId="11C80A1EDBC14AB2AB7CB2A37798E731">
    <w:name w:val="11C80A1EDBC14AB2AB7CB2A37798E731"/>
    <w:rsid w:val="00153BBA"/>
    <w:pPr>
      <w:spacing w:after="160" w:line="259" w:lineRule="auto"/>
    </w:pPr>
  </w:style>
  <w:style w:type="paragraph" w:customStyle="1" w:styleId="EE45093D874140FEB0586534D2FE9A87">
    <w:name w:val="EE45093D874140FEB0586534D2FE9A87"/>
    <w:rsid w:val="00153BBA"/>
    <w:pPr>
      <w:spacing w:after="160" w:line="259" w:lineRule="auto"/>
    </w:pPr>
  </w:style>
  <w:style w:type="paragraph" w:customStyle="1" w:styleId="F905055E0309498DB6C9457A371FBF88">
    <w:name w:val="F905055E0309498DB6C9457A371FBF88"/>
    <w:rsid w:val="00153BBA"/>
    <w:pPr>
      <w:spacing w:after="160" w:line="259" w:lineRule="auto"/>
    </w:pPr>
  </w:style>
  <w:style w:type="paragraph" w:customStyle="1" w:styleId="A6A11B05758D4CE39E24599CFB841F9A">
    <w:name w:val="A6A11B05758D4CE39E24599CFB841F9A"/>
    <w:rsid w:val="00153BBA"/>
    <w:pPr>
      <w:spacing w:after="160" w:line="259" w:lineRule="auto"/>
    </w:pPr>
  </w:style>
  <w:style w:type="paragraph" w:customStyle="1" w:styleId="753E35EE7D574D4280AF206227FB00C0">
    <w:name w:val="753E35EE7D574D4280AF206227FB00C0"/>
    <w:rsid w:val="00153BBA"/>
    <w:pPr>
      <w:spacing w:after="160" w:line="259" w:lineRule="auto"/>
    </w:pPr>
  </w:style>
  <w:style w:type="paragraph" w:customStyle="1" w:styleId="B8C7A9CFA8CF49369017CE2F94FF4C6B">
    <w:name w:val="B8C7A9CFA8CF49369017CE2F94FF4C6B"/>
    <w:rsid w:val="00153BBA"/>
    <w:pPr>
      <w:spacing w:after="160" w:line="259" w:lineRule="auto"/>
    </w:pPr>
  </w:style>
  <w:style w:type="paragraph" w:customStyle="1" w:styleId="1ACC2EFCB6624969B7BF204A5C5D62D9">
    <w:name w:val="1ACC2EFCB6624969B7BF204A5C5D62D9"/>
    <w:rsid w:val="00153BBA"/>
    <w:pPr>
      <w:spacing w:after="160" w:line="259" w:lineRule="auto"/>
    </w:pPr>
  </w:style>
  <w:style w:type="paragraph" w:customStyle="1" w:styleId="B07ACA5BF807478F82D357EEB985322E">
    <w:name w:val="B07ACA5BF807478F82D357EEB985322E"/>
    <w:rsid w:val="00153BBA"/>
    <w:pPr>
      <w:spacing w:after="160" w:line="259" w:lineRule="auto"/>
    </w:pPr>
  </w:style>
  <w:style w:type="paragraph" w:customStyle="1" w:styleId="48F88EA5BE0C4E679FAF1299945FB095">
    <w:name w:val="48F88EA5BE0C4E679FAF1299945FB095"/>
    <w:rsid w:val="00153BBA"/>
    <w:pPr>
      <w:spacing w:after="160" w:line="259" w:lineRule="auto"/>
    </w:pPr>
  </w:style>
  <w:style w:type="paragraph" w:customStyle="1" w:styleId="5CAA085163744D86893F3E79E5B8D66D">
    <w:name w:val="5CAA085163744D86893F3E79E5B8D66D"/>
    <w:rsid w:val="00153BBA"/>
    <w:pPr>
      <w:spacing w:after="160" w:line="259" w:lineRule="auto"/>
    </w:pPr>
  </w:style>
  <w:style w:type="paragraph" w:customStyle="1" w:styleId="0E15AF2FBD3E4AB08B34D50F817E2958">
    <w:name w:val="0E15AF2FBD3E4AB08B34D50F817E2958"/>
    <w:rsid w:val="00153BBA"/>
    <w:pPr>
      <w:spacing w:after="160" w:line="259" w:lineRule="auto"/>
    </w:pPr>
  </w:style>
  <w:style w:type="paragraph" w:customStyle="1" w:styleId="0E518EF5544842BA851063BAB5C43EB9">
    <w:name w:val="0E518EF5544842BA851063BAB5C43EB9"/>
    <w:rsid w:val="00153BBA"/>
    <w:pPr>
      <w:spacing w:after="160" w:line="259" w:lineRule="auto"/>
    </w:pPr>
  </w:style>
  <w:style w:type="paragraph" w:customStyle="1" w:styleId="D62749AAD3A6411AA370C47981908737">
    <w:name w:val="D62749AAD3A6411AA370C47981908737"/>
    <w:rsid w:val="00153BBA"/>
    <w:pPr>
      <w:spacing w:after="160" w:line="259" w:lineRule="auto"/>
    </w:pPr>
  </w:style>
  <w:style w:type="paragraph" w:customStyle="1" w:styleId="C26E1B79B7814547BF639A0CBF140DB7">
    <w:name w:val="C26E1B79B7814547BF639A0CBF140DB7"/>
    <w:rsid w:val="00153BBA"/>
    <w:pPr>
      <w:spacing w:after="160" w:line="259" w:lineRule="auto"/>
    </w:pPr>
  </w:style>
  <w:style w:type="paragraph" w:customStyle="1" w:styleId="BC070A9358D64ED2B1EFB49B958F2305">
    <w:name w:val="BC070A9358D64ED2B1EFB49B958F2305"/>
    <w:rsid w:val="00153BBA"/>
    <w:pPr>
      <w:spacing w:after="160" w:line="259" w:lineRule="auto"/>
    </w:pPr>
  </w:style>
  <w:style w:type="paragraph" w:customStyle="1" w:styleId="2A13B2F5B77D403191C59EED350D9F1F">
    <w:name w:val="2A13B2F5B77D403191C59EED350D9F1F"/>
    <w:rsid w:val="00153BBA"/>
    <w:pPr>
      <w:spacing w:after="160" w:line="259" w:lineRule="auto"/>
    </w:pPr>
  </w:style>
  <w:style w:type="paragraph" w:customStyle="1" w:styleId="63C8F2A9F533423D9376145C373449DD">
    <w:name w:val="63C8F2A9F533423D9376145C373449DD"/>
    <w:rsid w:val="00153BBA"/>
    <w:pPr>
      <w:spacing w:after="160" w:line="259" w:lineRule="auto"/>
    </w:pPr>
  </w:style>
  <w:style w:type="paragraph" w:customStyle="1" w:styleId="73E18FAB2B4D429D9236AB553FA9C144">
    <w:name w:val="73E18FAB2B4D429D9236AB553FA9C144"/>
    <w:rsid w:val="00153BBA"/>
    <w:pPr>
      <w:spacing w:after="160" w:line="259" w:lineRule="auto"/>
    </w:pPr>
  </w:style>
  <w:style w:type="paragraph" w:customStyle="1" w:styleId="314E5759053A4DD8864318AFF005398B">
    <w:name w:val="314E5759053A4DD8864318AFF005398B"/>
    <w:rsid w:val="00153BBA"/>
    <w:pPr>
      <w:spacing w:after="160" w:line="259" w:lineRule="auto"/>
    </w:pPr>
  </w:style>
  <w:style w:type="paragraph" w:customStyle="1" w:styleId="CBC06E5F64B6437A8FA32048BCF0B1BC">
    <w:name w:val="CBC06E5F64B6437A8FA32048BCF0B1BC"/>
    <w:rsid w:val="00153BBA"/>
    <w:pPr>
      <w:spacing w:after="160" w:line="259" w:lineRule="auto"/>
    </w:pPr>
  </w:style>
  <w:style w:type="paragraph" w:customStyle="1" w:styleId="8770B53040A345408F442B9ECE1DF279">
    <w:name w:val="8770B53040A345408F442B9ECE1DF279"/>
    <w:rsid w:val="00153BBA"/>
    <w:pPr>
      <w:spacing w:after="160" w:line="259" w:lineRule="auto"/>
    </w:pPr>
  </w:style>
  <w:style w:type="paragraph" w:customStyle="1" w:styleId="D6709F60FE454BA094D62473DA303110">
    <w:name w:val="D6709F60FE454BA094D62473DA303110"/>
    <w:rsid w:val="00153BBA"/>
    <w:pPr>
      <w:spacing w:after="160" w:line="259" w:lineRule="auto"/>
    </w:pPr>
  </w:style>
  <w:style w:type="paragraph" w:customStyle="1" w:styleId="6BD7FDD7976749348D391A4CE4ABA909">
    <w:name w:val="6BD7FDD7976749348D391A4CE4ABA909"/>
    <w:rsid w:val="00153BBA"/>
    <w:pPr>
      <w:spacing w:after="160" w:line="259" w:lineRule="auto"/>
    </w:pPr>
  </w:style>
  <w:style w:type="paragraph" w:customStyle="1" w:styleId="599D3933227F44D2A747FBD4F3808842">
    <w:name w:val="599D3933227F44D2A747FBD4F3808842"/>
    <w:rsid w:val="00153BBA"/>
    <w:pPr>
      <w:spacing w:after="160" w:line="259" w:lineRule="auto"/>
    </w:pPr>
  </w:style>
  <w:style w:type="paragraph" w:customStyle="1" w:styleId="95D3610DE6E54B7586B4C869A594B1F0">
    <w:name w:val="95D3610DE6E54B7586B4C869A594B1F0"/>
    <w:rsid w:val="00153BBA"/>
    <w:pPr>
      <w:spacing w:after="160" w:line="259" w:lineRule="auto"/>
    </w:pPr>
  </w:style>
  <w:style w:type="paragraph" w:customStyle="1" w:styleId="0AD924B7ADE34DD89B4161F8FA73C37C">
    <w:name w:val="0AD924B7ADE34DD89B4161F8FA73C37C"/>
    <w:rsid w:val="00153BBA"/>
    <w:pPr>
      <w:spacing w:after="160" w:line="259" w:lineRule="auto"/>
    </w:pPr>
  </w:style>
  <w:style w:type="paragraph" w:customStyle="1" w:styleId="4778BDA3DB044002B2AB3E472CBEC4C1">
    <w:name w:val="4778BDA3DB044002B2AB3E472CBEC4C1"/>
    <w:rsid w:val="00153BBA"/>
    <w:pPr>
      <w:spacing w:after="160" w:line="259" w:lineRule="auto"/>
    </w:pPr>
  </w:style>
  <w:style w:type="paragraph" w:customStyle="1" w:styleId="13E3E0C36D364E6C85E8322FFA58D7F4">
    <w:name w:val="13E3E0C36D364E6C85E8322FFA58D7F4"/>
    <w:rsid w:val="00153BBA"/>
    <w:pPr>
      <w:spacing w:after="160" w:line="259" w:lineRule="auto"/>
    </w:pPr>
  </w:style>
  <w:style w:type="paragraph" w:customStyle="1" w:styleId="7326006C425F4D848C9254702EEF4DE5">
    <w:name w:val="7326006C425F4D848C9254702EEF4DE5"/>
    <w:rsid w:val="00153BBA"/>
    <w:pPr>
      <w:spacing w:after="160" w:line="259" w:lineRule="auto"/>
    </w:pPr>
  </w:style>
  <w:style w:type="paragraph" w:customStyle="1" w:styleId="35F179965B21493EB405930204248871">
    <w:name w:val="35F179965B21493EB405930204248871"/>
    <w:rsid w:val="00153BBA"/>
    <w:pPr>
      <w:spacing w:after="160" w:line="259" w:lineRule="auto"/>
    </w:pPr>
  </w:style>
  <w:style w:type="paragraph" w:customStyle="1" w:styleId="DEA989DD7E004DDE9DF9563DD5B57195">
    <w:name w:val="DEA989DD7E004DDE9DF9563DD5B57195"/>
    <w:rsid w:val="00153BBA"/>
    <w:pPr>
      <w:spacing w:after="160" w:line="259" w:lineRule="auto"/>
    </w:pPr>
  </w:style>
  <w:style w:type="paragraph" w:customStyle="1" w:styleId="059F043EA79743A58BE167755DAF7CC0">
    <w:name w:val="059F043EA79743A58BE167755DAF7CC0"/>
    <w:rsid w:val="00153BBA"/>
    <w:pPr>
      <w:spacing w:after="160" w:line="259" w:lineRule="auto"/>
    </w:pPr>
  </w:style>
  <w:style w:type="paragraph" w:customStyle="1" w:styleId="43FDC97AAAC5442CAE9F3936DEE67780">
    <w:name w:val="43FDC97AAAC5442CAE9F3936DEE67780"/>
    <w:rsid w:val="00153BBA"/>
    <w:pPr>
      <w:spacing w:after="160" w:line="259" w:lineRule="auto"/>
    </w:pPr>
  </w:style>
  <w:style w:type="paragraph" w:customStyle="1" w:styleId="3554CE1FF84E42D4B7401AF1CB35F63C">
    <w:name w:val="3554CE1FF84E42D4B7401AF1CB35F63C"/>
    <w:rsid w:val="00153BBA"/>
    <w:pPr>
      <w:spacing w:after="160" w:line="259" w:lineRule="auto"/>
    </w:pPr>
  </w:style>
  <w:style w:type="paragraph" w:customStyle="1" w:styleId="0DA0D773747E4E5F88654F7BC29223FE">
    <w:name w:val="0DA0D773747E4E5F88654F7BC29223FE"/>
    <w:rsid w:val="00153BBA"/>
    <w:pPr>
      <w:spacing w:after="160" w:line="259" w:lineRule="auto"/>
    </w:pPr>
  </w:style>
  <w:style w:type="paragraph" w:customStyle="1" w:styleId="E33E1AEE85B7497EB45F342621ED8E33">
    <w:name w:val="E33E1AEE85B7497EB45F342621ED8E33"/>
    <w:rsid w:val="00153BBA"/>
    <w:pPr>
      <w:spacing w:after="160" w:line="259" w:lineRule="auto"/>
    </w:pPr>
  </w:style>
  <w:style w:type="paragraph" w:customStyle="1" w:styleId="54BECF54D54544B6948ADF3D02163264">
    <w:name w:val="54BECF54D54544B6948ADF3D02163264"/>
    <w:rsid w:val="00153BBA"/>
    <w:pPr>
      <w:spacing w:after="160" w:line="259" w:lineRule="auto"/>
    </w:pPr>
  </w:style>
  <w:style w:type="paragraph" w:customStyle="1" w:styleId="7BD3249F4B5D406C92E48040270A77F8">
    <w:name w:val="7BD3249F4B5D406C92E48040270A77F8"/>
    <w:rsid w:val="00153BBA"/>
    <w:pPr>
      <w:spacing w:after="160" w:line="259" w:lineRule="auto"/>
    </w:pPr>
  </w:style>
  <w:style w:type="paragraph" w:customStyle="1" w:styleId="C8251C6C09714B57BEBEF3AC42111F55">
    <w:name w:val="C8251C6C09714B57BEBEF3AC42111F55"/>
    <w:rsid w:val="00153BBA"/>
    <w:pPr>
      <w:spacing w:after="160" w:line="259" w:lineRule="auto"/>
    </w:pPr>
  </w:style>
  <w:style w:type="paragraph" w:customStyle="1" w:styleId="D11C39CA53994508BCD99A178EE752EE">
    <w:name w:val="D11C39CA53994508BCD99A178EE752EE"/>
    <w:rsid w:val="00153BBA"/>
    <w:pPr>
      <w:spacing w:after="160" w:line="259" w:lineRule="auto"/>
    </w:pPr>
  </w:style>
  <w:style w:type="paragraph" w:customStyle="1" w:styleId="1FF7B394F6C5471D937360A663914D49">
    <w:name w:val="1FF7B394F6C5471D937360A663914D49"/>
    <w:rsid w:val="00153BBA"/>
    <w:pPr>
      <w:spacing w:after="160" w:line="259" w:lineRule="auto"/>
    </w:pPr>
  </w:style>
  <w:style w:type="paragraph" w:customStyle="1" w:styleId="C80B29C6CA69463299B3AEF3093672D0">
    <w:name w:val="C80B29C6CA69463299B3AEF3093672D0"/>
    <w:rsid w:val="00153BBA"/>
    <w:pPr>
      <w:spacing w:after="160" w:line="259" w:lineRule="auto"/>
    </w:pPr>
  </w:style>
  <w:style w:type="paragraph" w:customStyle="1" w:styleId="C691A3E679B247939FD9A9783CA8AAD1">
    <w:name w:val="C691A3E679B247939FD9A9783CA8AAD1"/>
    <w:rsid w:val="00153BBA"/>
    <w:pPr>
      <w:spacing w:after="160" w:line="259" w:lineRule="auto"/>
    </w:pPr>
  </w:style>
  <w:style w:type="paragraph" w:customStyle="1" w:styleId="284D8F50DCE6473C91BD9DF57DE73003">
    <w:name w:val="284D8F50DCE6473C91BD9DF57DE73003"/>
    <w:rsid w:val="00153BBA"/>
    <w:pPr>
      <w:spacing w:after="160" w:line="259" w:lineRule="auto"/>
    </w:pPr>
  </w:style>
  <w:style w:type="paragraph" w:customStyle="1" w:styleId="CE557659D5AC4D17B21E295D1CEB76B8">
    <w:name w:val="CE557659D5AC4D17B21E295D1CEB76B8"/>
    <w:rsid w:val="00153BBA"/>
    <w:pPr>
      <w:spacing w:after="160" w:line="259" w:lineRule="auto"/>
    </w:pPr>
  </w:style>
  <w:style w:type="paragraph" w:customStyle="1" w:styleId="DA31B2E05F6148D99831732E0432702E">
    <w:name w:val="DA31B2E05F6148D99831732E0432702E"/>
    <w:rsid w:val="00153BBA"/>
    <w:pPr>
      <w:spacing w:after="160" w:line="259" w:lineRule="auto"/>
    </w:pPr>
  </w:style>
  <w:style w:type="paragraph" w:customStyle="1" w:styleId="51FDA18C69EA4336AC4B35DC69748E76">
    <w:name w:val="51FDA18C69EA4336AC4B35DC69748E76"/>
    <w:rsid w:val="00153BBA"/>
    <w:pPr>
      <w:spacing w:after="160" w:line="259" w:lineRule="auto"/>
    </w:pPr>
  </w:style>
  <w:style w:type="paragraph" w:customStyle="1" w:styleId="D988AC5EFEBD47B2ABFE0BEE8D75602D">
    <w:name w:val="D988AC5EFEBD47B2ABFE0BEE8D75602D"/>
    <w:rsid w:val="00153BBA"/>
    <w:pPr>
      <w:spacing w:after="160" w:line="259" w:lineRule="auto"/>
    </w:pPr>
  </w:style>
  <w:style w:type="paragraph" w:customStyle="1" w:styleId="0C09B048E13D4621BD35C5AA5F176C71">
    <w:name w:val="0C09B048E13D4621BD35C5AA5F176C71"/>
    <w:rsid w:val="00153BBA"/>
    <w:pPr>
      <w:spacing w:after="160" w:line="259" w:lineRule="auto"/>
    </w:pPr>
  </w:style>
  <w:style w:type="paragraph" w:customStyle="1" w:styleId="D4BD088C783D4101BD8A29BC1B370B41">
    <w:name w:val="D4BD088C783D4101BD8A29BC1B370B41"/>
    <w:rsid w:val="00153BBA"/>
    <w:pPr>
      <w:spacing w:after="160" w:line="259" w:lineRule="auto"/>
    </w:pPr>
  </w:style>
  <w:style w:type="paragraph" w:customStyle="1" w:styleId="409C6E1A400C46F3856654D593EC8537">
    <w:name w:val="409C6E1A400C46F3856654D593EC8537"/>
    <w:rsid w:val="00153BBA"/>
    <w:pPr>
      <w:spacing w:after="160" w:line="259" w:lineRule="auto"/>
    </w:pPr>
  </w:style>
  <w:style w:type="paragraph" w:customStyle="1" w:styleId="77B535549A2C4C05899732D5F522108C">
    <w:name w:val="77B535549A2C4C05899732D5F522108C"/>
    <w:rsid w:val="00153BBA"/>
    <w:pPr>
      <w:spacing w:after="160" w:line="259" w:lineRule="auto"/>
    </w:pPr>
  </w:style>
  <w:style w:type="paragraph" w:customStyle="1" w:styleId="87CAEFDFC0DB48DDB57BAB8EDBB11032">
    <w:name w:val="87CAEFDFC0DB48DDB57BAB8EDBB11032"/>
    <w:rsid w:val="00153BBA"/>
    <w:pPr>
      <w:spacing w:after="160" w:line="259" w:lineRule="auto"/>
    </w:pPr>
  </w:style>
  <w:style w:type="paragraph" w:customStyle="1" w:styleId="2CB3CB9298444DBDAEEC0880F431F73C">
    <w:name w:val="2CB3CB9298444DBDAEEC0880F431F73C"/>
    <w:rsid w:val="00153BBA"/>
    <w:pPr>
      <w:spacing w:after="160" w:line="259" w:lineRule="auto"/>
    </w:pPr>
  </w:style>
  <w:style w:type="paragraph" w:customStyle="1" w:styleId="06A64E7AE0F64FFF9C3CDFC7FE115237">
    <w:name w:val="06A64E7AE0F64FFF9C3CDFC7FE115237"/>
    <w:rsid w:val="00153BBA"/>
    <w:pPr>
      <w:spacing w:after="160" w:line="259" w:lineRule="auto"/>
    </w:pPr>
  </w:style>
  <w:style w:type="paragraph" w:customStyle="1" w:styleId="CAFD6EC6F6FC403FAFBE14B70DF627F2">
    <w:name w:val="CAFD6EC6F6FC403FAFBE14B70DF627F2"/>
    <w:rsid w:val="00153BBA"/>
    <w:pPr>
      <w:spacing w:after="160" w:line="259" w:lineRule="auto"/>
    </w:pPr>
  </w:style>
  <w:style w:type="paragraph" w:customStyle="1" w:styleId="B6756BF102044C1A842C9800617FA3A0">
    <w:name w:val="B6756BF102044C1A842C9800617FA3A0"/>
    <w:rsid w:val="00153BBA"/>
    <w:pPr>
      <w:spacing w:after="160" w:line="259" w:lineRule="auto"/>
    </w:pPr>
  </w:style>
  <w:style w:type="paragraph" w:customStyle="1" w:styleId="71BABC48831B4510AC4AD2E1F5D05BA7">
    <w:name w:val="71BABC48831B4510AC4AD2E1F5D05BA7"/>
    <w:rsid w:val="00153BBA"/>
    <w:pPr>
      <w:spacing w:after="160" w:line="259" w:lineRule="auto"/>
    </w:pPr>
  </w:style>
  <w:style w:type="paragraph" w:customStyle="1" w:styleId="AC41CF8BBD9F4DA080703D6DFEDAB0E3">
    <w:name w:val="AC41CF8BBD9F4DA080703D6DFEDAB0E3"/>
    <w:rsid w:val="00153BBA"/>
    <w:pPr>
      <w:spacing w:after="160" w:line="259" w:lineRule="auto"/>
    </w:pPr>
  </w:style>
  <w:style w:type="paragraph" w:customStyle="1" w:styleId="FDF2BBE933AF422495DB07E0DF50977A">
    <w:name w:val="FDF2BBE933AF422495DB07E0DF50977A"/>
    <w:rsid w:val="00153BBA"/>
    <w:pPr>
      <w:spacing w:after="160" w:line="259" w:lineRule="auto"/>
    </w:pPr>
  </w:style>
  <w:style w:type="paragraph" w:customStyle="1" w:styleId="572D17F670084A7ABAE096239147F69D">
    <w:name w:val="572D17F670084A7ABAE096239147F69D"/>
    <w:rsid w:val="00153BBA"/>
    <w:pPr>
      <w:spacing w:after="160" w:line="259" w:lineRule="auto"/>
    </w:pPr>
  </w:style>
  <w:style w:type="paragraph" w:customStyle="1" w:styleId="4314FCCAD2E5495F8F30FE8E644C1F68">
    <w:name w:val="4314FCCAD2E5495F8F30FE8E644C1F68"/>
    <w:rsid w:val="00153BBA"/>
    <w:pPr>
      <w:spacing w:after="160" w:line="259" w:lineRule="auto"/>
    </w:pPr>
  </w:style>
  <w:style w:type="paragraph" w:customStyle="1" w:styleId="CAC1A33870884500BE2A9F9B701D5D8E">
    <w:name w:val="CAC1A33870884500BE2A9F9B701D5D8E"/>
    <w:rsid w:val="00153BBA"/>
    <w:pPr>
      <w:spacing w:after="160" w:line="259" w:lineRule="auto"/>
    </w:pPr>
  </w:style>
  <w:style w:type="paragraph" w:customStyle="1" w:styleId="D833F8DD46BD42CEB551AD81A676B072">
    <w:name w:val="D833F8DD46BD42CEB551AD81A676B072"/>
    <w:rsid w:val="00153BBA"/>
    <w:pPr>
      <w:spacing w:after="160" w:line="259" w:lineRule="auto"/>
    </w:pPr>
  </w:style>
  <w:style w:type="paragraph" w:customStyle="1" w:styleId="5602452C1C3B4608A478E864560693F53">
    <w:name w:val="5602452C1C3B4608A478E864560693F53"/>
    <w:rsid w:val="00153BBA"/>
    <w:rPr>
      <w:rFonts w:eastAsiaTheme="minorHAnsi"/>
      <w:noProof/>
      <w:lang w:eastAsia="en-US"/>
    </w:rPr>
  </w:style>
  <w:style w:type="paragraph" w:customStyle="1" w:styleId="EF2092C8C5444224A885C3D28F5D557117">
    <w:name w:val="EF2092C8C5444224A885C3D28F5D557117"/>
    <w:rsid w:val="00153BBA"/>
    <w:rPr>
      <w:rFonts w:eastAsiaTheme="minorHAnsi"/>
      <w:noProof/>
      <w:lang w:eastAsia="en-US"/>
    </w:rPr>
  </w:style>
  <w:style w:type="paragraph" w:customStyle="1" w:styleId="05505D690B7A423EA437343C90D63BC517">
    <w:name w:val="05505D690B7A423EA437343C90D63BC517"/>
    <w:rsid w:val="00153BBA"/>
    <w:rPr>
      <w:rFonts w:eastAsiaTheme="minorHAnsi"/>
      <w:noProof/>
      <w:lang w:eastAsia="en-US"/>
    </w:rPr>
  </w:style>
  <w:style w:type="paragraph" w:customStyle="1" w:styleId="E3E1856165DB41C181CF260782ED068121">
    <w:name w:val="E3E1856165DB41C181CF260782ED068121"/>
    <w:rsid w:val="00153BBA"/>
    <w:rPr>
      <w:rFonts w:eastAsiaTheme="minorHAnsi"/>
      <w:noProof/>
      <w:lang w:eastAsia="en-US"/>
    </w:rPr>
  </w:style>
  <w:style w:type="paragraph" w:customStyle="1" w:styleId="598407DFBCE34EF0927F51145FCB5A861">
    <w:name w:val="598407DFBCE34EF0927F51145FCB5A861"/>
    <w:rsid w:val="00153BBA"/>
    <w:rPr>
      <w:rFonts w:eastAsiaTheme="minorHAnsi"/>
      <w:noProof/>
      <w:lang w:eastAsia="en-US"/>
    </w:rPr>
  </w:style>
  <w:style w:type="paragraph" w:customStyle="1" w:styleId="FC01CC12B1314B31A7BCCCC998C0FB9C1">
    <w:name w:val="FC01CC12B1314B31A7BCCCC998C0FB9C1"/>
    <w:rsid w:val="00153BBA"/>
    <w:rPr>
      <w:rFonts w:eastAsiaTheme="minorHAnsi"/>
      <w:noProof/>
      <w:lang w:eastAsia="en-US"/>
    </w:rPr>
  </w:style>
  <w:style w:type="paragraph" w:customStyle="1" w:styleId="1EF4317DC92B4D3485D18ACEEC9F585E1">
    <w:name w:val="1EF4317DC92B4D3485D18ACEEC9F585E1"/>
    <w:rsid w:val="00153BBA"/>
    <w:rPr>
      <w:rFonts w:eastAsiaTheme="minorHAnsi"/>
      <w:noProof/>
      <w:lang w:eastAsia="en-US"/>
    </w:rPr>
  </w:style>
  <w:style w:type="paragraph" w:customStyle="1" w:styleId="CAFD6EC6F6FC403FAFBE14B70DF627F21">
    <w:name w:val="CAFD6EC6F6FC403FAFBE14B70DF627F21"/>
    <w:rsid w:val="00153BBA"/>
    <w:rPr>
      <w:rFonts w:eastAsiaTheme="minorHAnsi"/>
      <w:noProof/>
      <w:lang w:eastAsia="en-US"/>
    </w:rPr>
  </w:style>
  <w:style w:type="paragraph" w:customStyle="1" w:styleId="B6756BF102044C1A842C9800617FA3A01">
    <w:name w:val="B6756BF102044C1A842C9800617FA3A01"/>
    <w:rsid w:val="00153BBA"/>
    <w:rPr>
      <w:rFonts w:eastAsiaTheme="minorHAnsi"/>
      <w:noProof/>
      <w:lang w:eastAsia="en-US"/>
    </w:rPr>
  </w:style>
  <w:style w:type="paragraph" w:customStyle="1" w:styleId="71BABC48831B4510AC4AD2E1F5D05BA71">
    <w:name w:val="71BABC48831B4510AC4AD2E1F5D05BA71"/>
    <w:rsid w:val="00153BBA"/>
    <w:rPr>
      <w:rFonts w:eastAsiaTheme="minorHAnsi"/>
      <w:noProof/>
      <w:lang w:eastAsia="en-US"/>
    </w:rPr>
  </w:style>
  <w:style w:type="paragraph" w:customStyle="1" w:styleId="AC41CF8BBD9F4DA080703D6DFEDAB0E31">
    <w:name w:val="AC41CF8BBD9F4DA080703D6DFEDAB0E31"/>
    <w:rsid w:val="00153BBA"/>
    <w:rPr>
      <w:rFonts w:eastAsiaTheme="minorHAnsi"/>
      <w:noProof/>
      <w:lang w:eastAsia="en-US"/>
    </w:rPr>
  </w:style>
  <w:style w:type="paragraph" w:customStyle="1" w:styleId="FDF2BBE933AF422495DB07E0DF50977A1">
    <w:name w:val="FDF2BBE933AF422495DB07E0DF50977A1"/>
    <w:rsid w:val="00153BBA"/>
    <w:rPr>
      <w:rFonts w:eastAsiaTheme="minorHAnsi"/>
      <w:noProof/>
      <w:lang w:eastAsia="en-US"/>
    </w:rPr>
  </w:style>
  <w:style w:type="paragraph" w:customStyle="1" w:styleId="572D17F670084A7ABAE096239147F69D1">
    <w:name w:val="572D17F670084A7ABAE096239147F69D1"/>
    <w:rsid w:val="00153BBA"/>
    <w:rPr>
      <w:rFonts w:eastAsiaTheme="minorHAnsi"/>
      <w:noProof/>
      <w:lang w:eastAsia="en-US"/>
    </w:rPr>
  </w:style>
  <w:style w:type="paragraph" w:customStyle="1" w:styleId="4314FCCAD2E5495F8F30FE8E644C1F681">
    <w:name w:val="4314FCCAD2E5495F8F30FE8E644C1F681"/>
    <w:rsid w:val="00153BBA"/>
    <w:rPr>
      <w:rFonts w:eastAsiaTheme="minorHAnsi"/>
      <w:noProof/>
      <w:lang w:eastAsia="en-US"/>
    </w:rPr>
  </w:style>
  <w:style w:type="paragraph" w:customStyle="1" w:styleId="CAC1A33870884500BE2A9F9B701D5D8E1">
    <w:name w:val="CAC1A33870884500BE2A9F9B701D5D8E1"/>
    <w:rsid w:val="00153BBA"/>
    <w:rPr>
      <w:rFonts w:eastAsiaTheme="minorHAnsi"/>
      <w:noProof/>
      <w:lang w:eastAsia="en-US"/>
    </w:rPr>
  </w:style>
  <w:style w:type="paragraph" w:customStyle="1" w:styleId="D833F8DD46BD42CEB551AD81A676B0721">
    <w:name w:val="D833F8DD46BD42CEB551AD81A676B0721"/>
    <w:rsid w:val="00153BBA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7BD3249F4B5D406C92E48040270A77F81">
    <w:name w:val="7BD3249F4B5D406C92E48040270A77F81"/>
    <w:rsid w:val="00153BBA"/>
    <w:rPr>
      <w:rFonts w:eastAsiaTheme="minorHAnsi"/>
      <w:noProof/>
      <w:lang w:eastAsia="en-US"/>
    </w:rPr>
  </w:style>
  <w:style w:type="paragraph" w:customStyle="1" w:styleId="C8251C6C09714B57BEBEF3AC42111F551">
    <w:name w:val="C8251C6C09714B57BEBEF3AC42111F551"/>
    <w:rsid w:val="00153BBA"/>
    <w:rPr>
      <w:rFonts w:eastAsiaTheme="minorHAnsi"/>
      <w:noProof/>
      <w:lang w:eastAsia="en-US"/>
    </w:rPr>
  </w:style>
  <w:style w:type="paragraph" w:customStyle="1" w:styleId="D11C39CA53994508BCD99A178EE752EE1">
    <w:name w:val="D11C39CA53994508BCD99A178EE752EE1"/>
    <w:rsid w:val="00153BBA"/>
    <w:rPr>
      <w:rFonts w:eastAsiaTheme="minorHAnsi"/>
      <w:noProof/>
      <w:lang w:eastAsia="en-US"/>
    </w:rPr>
  </w:style>
  <w:style w:type="paragraph" w:customStyle="1" w:styleId="1FF7B394F6C5471D937360A663914D491">
    <w:name w:val="1FF7B394F6C5471D937360A663914D491"/>
    <w:rsid w:val="00153BBA"/>
    <w:rPr>
      <w:rFonts w:eastAsiaTheme="minorHAnsi"/>
      <w:noProof/>
      <w:lang w:eastAsia="en-US"/>
    </w:rPr>
  </w:style>
  <w:style w:type="paragraph" w:customStyle="1" w:styleId="C80B29C6CA69463299B3AEF3093672D01">
    <w:name w:val="C80B29C6CA69463299B3AEF3093672D01"/>
    <w:rsid w:val="00153BBA"/>
    <w:rPr>
      <w:rFonts w:eastAsiaTheme="minorHAnsi"/>
      <w:noProof/>
      <w:lang w:eastAsia="en-US"/>
    </w:rPr>
  </w:style>
  <w:style w:type="paragraph" w:customStyle="1" w:styleId="C691A3E679B247939FD9A9783CA8AAD11">
    <w:name w:val="C691A3E679B247939FD9A9783CA8AAD11"/>
    <w:rsid w:val="00153BBA"/>
    <w:rPr>
      <w:rFonts w:eastAsiaTheme="minorHAnsi"/>
      <w:noProof/>
      <w:lang w:eastAsia="en-US"/>
    </w:rPr>
  </w:style>
  <w:style w:type="paragraph" w:customStyle="1" w:styleId="284D8F50DCE6473C91BD9DF57DE730031">
    <w:name w:val="284D8F50DCE6473C91BD9DF57DE730031"/>
    <w:rsid w:val="00153BBA"/>
    <w:rPr>
      <w:rFonts w:eastAsiaTheme="minorHAnsi"/>
      <w:noProof/>
      <w:lang w:eastAsia="en-US"/>
    </w:rPr>
  </w:style>
  <w:style w:type="paragraph" w:customStyle="1" w:styleId="CE557659D5AC4D17B21E295D1CEB76B81">
    <w:name w:val="CE557659D5AC4D17B21E295D1CEB76B81"/>
    <w:rsid w:val="00153BBA"/>
    <w:rPr>
      <w:rFonts w:eastAsiaTheme="minorHAnsi"/>
      <w:noProof/>
      <w:lang w:eastAsia="en-US"/>
    </w:rPr>
  </w:style>
  <w:style w:type="paragraph" w:customStyle="1" w:styleId="DA31B2E05F6148D99831732E0432702E1">
    <w:name w:val="DA31B2E05F6148D99831732E0432702E1"/>
    <w:rsid w:val="00153BBA"/>
    <w:rPr>
      <w:rFonts w:eastAsiaTheme="minorHAnsi"/>
      <w:noProof/>
      <w:lang w:eastAsia="en-US"/>
    </w:rPr>
  </w:style>
  <w:style w:type="paragraph" w:customStyle="1" w:styleId="51FDA18C69EA4336AC4B35DC69748E761">
    <w:name w:val="51FDA18C69EA4336AC4B35DC69748E761"/>
    <w:rsid w:val="00153BBA"/>
    <w:rPr>
      <w:rFonts w:eastAsiaTheme="minorHAnsi"/>
      <w:noProof/>
      <w:lang w:eastAsia="en-US"/>
    </w:rPr>
  </w:style>
  <w:style w:type="paragraph" w:customStyle="1" w:styleId="13E3E0C36D364E6C85E8322FFA58D7F41">
    <w:name w:val="13E3E0C36D364E6C85E8322FFA58D7F41"/>
    <w:rsid w:val="00153BBA"/>
    <w:rPr>
      <w:rFonts w:eastAsiaTheme="minorHAnsi"/>
      <w:noProof/>
      <w:lang w:eastAsia="en-US"/>
    </w:rPr>
  </w:style>
  <w:style w:type="paragraph" w:customStyle="1" w:styleId="7326006C425F4D848C9254702EEF4DE51">
    <w:name w:val="7326006C425F4D848C9254702EEF4DE51"/>
    <w:rsid w:val="00153BBA"/>
    <w:rPr>
      <w:rFonts w:eastAsiaTheme="minorHAnsi"/>
      <w:noProof/>
      <w:lang w:eastAsia="en-US"/>
    </w:rPr>
  </w:style>
  <w:style w:type="paragraph" w:customStyle="1" w:styleId="35F179965B21493EB4059302042488711">
    <w:name w:val="35F179965B21493EB4059302042488711"/>
    <w:rsid w:val="00153BBA"/>
    <w:rPr>
      <w:rFonts w:eastAsiaTheme="minorHAnsi"/>
      <w:noProof/>
      <w:lang w:eastAsia="en-US"/>
    </w:rPr>
  </w:style>
  <w:style w:type="paragraph" w:customStyle="1" w:styleId="DEA989DD7E004DDE9DF9563DD5B571951">
    <w:name w:val="DEA989DD7E004DDE9DF9563DD5B571951"/>
    <w:rsid w:val="00153BBA"/>
    <w:rPr>
      <w:rFonts w:eastAsiaTheme="minorHAnsi"/>
      <w:noProof/>
      <w:lang w:eastAsia="en-US"/>
    </w:rPr>
  </w:style>
  <w:style w:type="paragraph" w:customStyle="1" w:styleId="059F043EA79743A58BE167755DAF7CC01">
    <w:name w:val="059F043EA79743A58BE167755DAF7CC01"/>
    <w:rsid w:val="00153BBA"/>
    <w:rPr>
      <w:rFonts w:eastAsiaTheme="minorHAnsi"/>
      <w:noProof/>
      <w:lang w:eastAsia="en-US"/>
    </w:rPr>
  </w:style>
  <w:style w:type="paragraph" w:customStyle="1" w:styleId="43FDC97AAAC5442CAE9F3936DEE677801">
    <w:name w:val="43FDC97AAAC5442CAE9F3936DEE677801"/>
    <w:rsid w:val="00153BBA"/>
    <w:rPr>
      <w:rFonts w:eastAsiaTheme="minorHAnsi"/>
      <w:noProof/>
      <w:lang w:eastAsia="en-US"/>
    </w:rPr>
  </w:style>
  <w:style w:type="paragraph" w:customStyle="1" w:styleId="3554CE1FF84E42D4B7401AF1CB35F63C1">
    <w:name w:val="3554CE1FF84E42D4B7401AF1CB35F63C1"/>
    <w:rsid w:val="00153BBA"/>
    <w:rPr>
      <w:rFonts w:eastAsiaTheme="minorHAnsi"/>
      <w:noProof/>
      <w:lang w:eastAsia="en-US"/>
    </w:rPr>
  </w:style>
  <w:style w:type="paragraph" w:customStyle="1" w:styleId="0DA0D773747E4E5F88654F7BC29223FE1">
    <w:name w:val="0DA0D773747E4E5F88654F7BC29223FE1"/>
    <w:rsid w:val="00153BBA"/>
    <w:rPr>
      <w:rFonts w:eastAsiaTheme="minorHAnsi"/>
      <w:noProof/>
      <w:lang w:eastAsia="en-US"/>
    </w:rPr>
  </w:style>
  <w:style w:type="paragraph" w:customStyle="1" w:styleId="E33E1AEE85B7497EB45F342621ED8E331">
    <w:name w:val="E33E1AEE85B7497EB45F342621ED8E331"/>
    <w:rsid w:val="00153BBA"/>
    <w:rPr>
      <w:rFonts w:eastAsiaTheme="minorHAnsi"/>
      <w:noProof/>
      <w:lang w:eastAsia="en-US"/>
    </w:rPr>
  </w:style>
  <w:style w:type="paragraph" w:customStyle="1" w:styleId="54BECF54D54544B6948ADF3D021632641">
    <w:name w:val="54BECF54D54544B6948ADF3D021632641"/>
    <w:rsid w:val="00153BBA"/>
    <w:rPr>
      <w:rFonts w:eastAsiaTheme="minorHAnsi"/>
      <w:noProof/>
      <w:lang w:eastAsia="en-US"/>
    </w:rPr>
  </w:style>
  <w:style w:type="paragraph" w:customStyle="1" w:styleId="73E18FAB2B4D429D9236AB553FA9C1441">
    <w:name w:val="73E18FAB2B4D429D9236AB553FA9C1441"/>
    <w:rsid w:val="00153BBA"/>
    <w:rPr>
      <w:rFonts w:eastAsiaTheme="minorHAnsi"/>
      <w:noProof/>
      <w:lang w:eastAsia="en-US"/>
    </w:rPr>
  </w:style>
  <w:style w:type="paragraph" w:customStyle="1" w:styleId="314E5759053A4DD8864318AFF005398B1">
    <w:name w:val="314E5759053A4DD8864318AFF005398B1"/>
    <w:rsid w:val="00153BBA"/>
    <w:rPr>
      <w:rFonts w:eastAsiaTheme="minorHAnsi"/>
      <w:noProof/>
      <w:lang w:eastAsia="en-US"/>
    </w:rPr>
  </w:style>
  <w:style w:type="paragraph" w:customStyle="1" w:styleId="CBC06E5F64B6437A8FA32048BCF0B1BC1">
    <w:name w:val="CBC06E5F64B6437A8FA32048BCF0B1BC1"/>
    <w:rsid w:val="00153BBA"/>
    <w:rPr>
      <w:rFonts w:eastAsiaTheme="minorHAnsi"/>
      <w:noProof/>
      <w:lang w:eastAsia="en-US"/>
    </w:rPr>
  </w:style>
  <w:style w:type="paragraph" w:customStyle="1" w:styleId="8770B53040A345408F442B9ECE1DF2791">
    <w:name w:val="8770B53040A345408F442B9ECE1DF2791"/>
    <w:rsid w:val="00153BBA"/>
    <w:rPr>
      <w:rFonts w:eastAsiaTheme="minorHAnsi"/>
      <w:noProof/>
      <w:lang w:eastAsia="en-US"/>
    </w:rPr>
  </w:style>
  <w:style w:type="paragraph" w:customStyle="1" w:styleId="D6709F60FE454BA094D62473DA3031101">
    <w:name w:val="D6709F60FE454BA094D62473DA3031101"/>
    <w:rsid w:val="00153BBA"/>
    <w:rPr>
      <w:rFonts w:eastAsiaTheme="minorHAnsi"/>
      <w:noProof/>
      <w:lang w:eastAsia="en-US"/>
    </w:rPr>
  </w:style>
  <w:style w:type="paragraph" w:customStyle="1" w:styleId="6BD7FDD7976749348D391A4CE4ABA9091">
    <w:name w:val="6BD7FDD7976749348D391A4CE4ABA9091"/>
    <w:rsid w:val="00153BBA"/>
    <w:rPr>
      <w:rFonts w:eastAsiaTheme="minorHAnsi"/>
      <w:noProof/>
      <w:lang w:eastAsia="en-US"/>
    </w:rPr>
  </w:style>
  <w:style w:type="paragraph" w:customStyle="1" w:styleId="599D3933227F44D2A747FBD4F38088421">
    <w:name w:val="599D3933227F44D2A747FBD4F38088421"/>
    <w:rsid w:val="00153BBA"/>
    <w:rPr>
      <w:rFonts w:eastAsiaTheme="minorHAnsi"/>
      <w:noProof/>
      <w:lang w:eastAsia="en-US"/>
    </w:rPr>
  </w:style>
  <w:style w:type="paragraph" w:customStyle="1" w:styleId="95D3610DE6E54B7586B4C869A594B1F01">
    <w:name w:val="95D3610DE6E54B7586B4C869A594B1F01"/>
    <w:rsid w:val="00153BBA"/>
    <w:rPr>
      <w:rFonts w:eastAsiaTheme="minorHAnsi"/>
      <w:noProof/>
      <w:lang w:eastAsia="en-US"/>
    </w:rPr>
  </w:style>
  <w:style w:type="paragraph" w:customStyle="1" w:styleId="0AD924B7ADE34DD89B4161F8FA73C37C1">
    <w:name w:val="0AD924B7ADE34DD89B4161F8FA73C37C1"/>
    <w:rsid w:val="00153BBA"/>
    <w:rPr>
      <w:rFonts w:eastAsiaTheme="minorHAnsi"/>
      <w:noProof/>
      <w:lang w:eastAsia="en-US"/>
    </w:rPr>
  </w:style>
  <w:style w:type="paragraph" w:customStyle="1" w:styleId="4778BDA3DB044002B2AB3E472CBEC4C11">
    <w:name w:val="4778BDA3DB044002B2AB3E472CBEC4C11"/>
    <w:rsid w:val="00153BBA"/>
    <w:rPr>
      <w:rFonts w:eastAsiaTheme="minorHAnsi"/>
      <w:noProof/>
      <w:lang w:eastAsia="en-US"/>
    </w:rPr>
  </w:style>
  <w:style w:type="paragraph" w:customStyle="1" w:styleId="3F88D060F2084B14A9B05C65CD6F5F7E1">
    <w:name w:val="3F88D060F2084B14A9B05C65CD6F5F7E1"/>
    <w:rsid w:val="00153BBA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1">
    <w:name w:val="A9527F87986B464795A9E9C560F46DAC1"/>
    <w:rsid w:val="00153BBA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1">
    <w:name w:val="8D787AB2B6BA4E7CAE94BB7384B1AA311"/>
    <w:rsid w:val="00153BBA"/>
    <w:rPr>
      <w:rFonts w:eastAsiaTheme="minorHAnsi"/>
      <w:noProof/>
      <w:lang w:eastAsia="en-US"/>
    </w:rPr>
  </w:style>
  <w:style w:type="paragraph" w:customStyle="1" w:styleId="73CC5FF86DCC4F288E0EFC4BC2AB0C671">
    <w:name w:val="73CC5FF86DCC4F288E0EFC4BC2AB0C671"/>
    <w:rsid w:val="00153BBA"/>
    <w:rPr>
      <w:rFonts w:eastAsiaTheme="minorHAnsi"/>
      <w:noProof/>
      <w:lang w:eastAsia="en-US"/>
    </w:rPr>
  </w:style>
  <w:style w:type="paragraph" w:customStyle="1" w:styleId="6D6DA485C59748D6A7BBA4AFE28A9EC31">
    <w:name w:val="6D6DA485C59748D6A7BBA4AFE28A9EC31"/>
    <w:rsid w:val="00153BBA"/>
    <w:rPr>
      <w:rFonts w:eastAsiaTheme="minorHAnsi"/>
      <w:noProof/>
      <w:lang w:eastAsia="en-US"/>
    </w:rPr>
  </w:style>
  <w:style w:type="paragraph" w:customStyle="1" w:styleId="F4743EC711F44647A807A81633388E8A1">
    <w:name w:val="F4743EC711F44647A807A81633388E8A1"/>
    <w:rsid w:val="00153BBA"/>
    <w:rPr>
      <w:rFonts w:eastAsiaTheme="minorHAnsi"/>
      <w:noProof/>
      <w:lang w:eastAsia="en-US"/>
    </w:rPr>
  </w:style>
  <w:style w:type="paragraph" w:customStyle="1" w:styleId="95A03D2B038B49349845FAA4CCAA70751">
    <w:name w:val="95A03D2B038B49349845FAA4CCAA70751"/>
    <w:rsid w:val="00153BBA"/>
    <w:rPr>
      <w:rFonts w:eastAsiaTheme="minorHAnsi"/>
      <w:noProof/>
      <w:lang w:eastAsia="en-US"/>
    </w:rPr>
  </w:style>
  <w:style w:type="paragraph" w:customStyle="1" w:styleId="5856FC7299344F0EB91989109823DD081">
    <w:name w:val="5856FC7299344F0EB91989109823DD081"/>
    <w:rsid w:val="00153BBA"/>
    <w:rPr>
      <w:rFonts w:eastAsiaTheme="minorHAnsi"/>
      <w:noProof/>
      <w:lang w:eastAsia="en-US"/>
    </w:rPr>
  </w:style>
  <w:style w:type="paragraph" w:customStyle="1" w:styleId="707AC30851BC4A39818F0C475B79D89D1">
    <w:name w:val="707AC30851BC4A39818F0C475B79D89D1"/>
    <w:rsid w:val="00153BBA"/>
    <w:rPr>
      <w:rFonts w:eastAsiaTheme="minorHAnsi"/>
      <w:noProof/>
      <w:lang w:eastAsia="en-US"/>
    </w:rPr>
  </w:style>
  <w:style w:type="paragraph" w:customStyle="1" w:styleId="DC14B5863AE54EB6BA14BB24BFAE8FC01">
    <w:name w:val="DC14B5863AE54EB6BA14BB24BFAE8FC01"/>
    <w:rsid w:val="00153BBA"/>
    <w:rPr>
      <w:rFonts w:eastAsiaTheme="minorHAnsi"/>
      <w:noProof/>
      <w:lang w:eastAsia="en-US"/>
    </w:rPr>
  </w:style>
  <w:style w:type="paragraph" w:customStyle="1" w:styleId="9C275BB555E34FF1B849D5FAB3E4AE471">
    <w:name w:val="9C275BB555E34FF1B849D5FAB3E4AE471"/>
    <w:rsid w:val="00153BBA"/>
    <w:rPr>
      <w:rFonts w:eastAsiaTheme="minorHAnsi"/>
      <w:noProof/>
      <w:lang w:eastAsia="en-US"/>
    </w:rPr>
  </w:style>
  <w:style w:type="paragraph" w:customStyle="1" w:styleId="19918844DD514FAFAAA6B1DDB010C2971">
    <w:name w:val="19918844DD514FAFAAA6B1DDB010C2971"/>
    <w:rsid w:val="00153BBA"/>
    <w:rPr>
      <w:rFonts w:eastAsiaTheme="minorHAnsi"/>
      <w:noProof/>
      <w:lang w:eastAsia="en-US"/>
    </w:rPr>
  </w:style>
  <w:style w:type="paragraph" w:customStyle="1" w:styleId="11C80A1EDBC14AB2AB7CB2A37798E7311">
    <w:name w:val="11C80A1EDBC14AB2AB7CB2A37798E7311"/>
    <w:rsid w:val="00153BBA"/>
    <w:rPr>
      <w:rFonts w:eastAsiaTheme="minorHAnsi"/>
      <w:noProof/>
      <w:lang w:eastAsia="en-US"/>
    </w:rPr>
  </w:style>
  <w:style w:type="paragraph" w:customStyle="1" w:styleId="EE45093D874140FEB0586534D2FE9A871">
    <w:name w:val="EE45093D874140FEB0586534D2FE9A871"/>
    <w:rsid w:val="00153BBA"/>
    <w:rPr>
      <w:rFonts w:eastAsiaTheme="minorHAnsi"/>
      <w:noProof/>
      <w:lang w:eastAsia="en-US"/>
    </w:rPr>
  </w:style>
  <w:style w:type="paragraph" w:customStyle="1" w:styleId="F905055E0309498DB6C9457A371FBF881">
    <w:name w:val="F905055E0309498DB6C9457A371FBF881"/>
    <w:rsid w:val="00153BBA"/>
    <w:rPr>
      <w:rFonts w:eastAsiaTheme="minorHAnsi"/>
      <w:noProof/>
      <w:lang w:eastAsia="en-US"/>
    </w:rPr>
  </w:style>
  <w:style w:type="paragraph" w:customStyle="1" w:styleId="A6A11B05758D4CE39E24599CFB841F9A1">
    <w:name w:val="A6A11B05758D4CE39E24599CFB841F9A1"/>
    <w:rsid w:val="00153BBA"/>
    <w:rPr>
      <w:rFonts w:eastAsiaTheme="minorHAnsi"/>
      <w:noProof/>
      <w:lang w:eastAsia="en-US"/>
    </w:rPr>
  </w:style>
  <w:style w:type="paragraph" w:customStyle="1" w:styleId="753E35EE7D574D4280AF206227FB00C01">
    <w:name w:val="753E35EE7D574D4280AF206227FB00C01"/>
    <w:rsid w:val="00153BBA"/>
    <w:rPr>
      <w:rFonts w:eastAsiaTheme="minorHAnsi"/>
      <w:noProof/>
      <w:lang w:eastAsia="en-US"/>
    </w:rPr>
  </w:style>
  <w:style w:type="paragraph" w:customStyle="1" w:styleId="B8C7A9CFA8CF49369017CE2F94FF4C6B1">
    <w:name w:val="B8C7A9CFA8CF49369017CE2F94FF4C6B1"/>
    <w:rsid w:val="00153BBA"/>
    <w:rPr>
      <w:rFonts w:eastAsiaTheme="minorHAnsi"/>
      <w:noProof/>
      <w:lang w:eastAsia="en-US"/>
    </w:rPr>
  </w:style>
  <w:style w:type="paragraph" w:customStyle="1" w:styleId="1ACC2EFCB6624969B7BF204A5C5D62D91">
    <w:name w:val="1ACC2EFCB6624969B7BF204A5C5D62D91"/>
    <w:rsid w:val="00153BBA"/>
    <w:rPr>
      <w:rFonts w:eastAsiaTheme="minorHAnsi"/>
      <w:noProof/>
      <w:lang w:eastAsia="en-US"/>
    </w:rPr>
  </w:style>
  <w:style w:type="paragraph" w:customStyle="1" w:styleId="B07ACA5BF807478F82D357EEB985322E1">
    <w:name w:val="B07ACA5BF807478F82D357EEB985322E1"/>
    <w:rsid w:val="00153BBA"/>
    <w:rPr>
      <w:rFonts w:eastAsiaTheme="minorHAnsi"/>
      <w:noProof/>
      <w:lang w:eastAsia="en-US"/>
    </w:rPr>
  </w:style>
  <w:style w:type="paragraph" w:customStyle="1" w:styleId="48F88EA5BE0C4E679FAF1299945FB0951">
    <w:name w:val="48F88EA5BE0C4E679FAF1299945FB0951"/>
    <w:rsid w:val="00153BBA"/>
    <w:rPr>
      <w:rFonts w:eastAsiaTheme="minorHAnsi"/>
      <w:noProof/>
      <w:lang w:eastAsia="en-US"/>
    </w:rPr>
  </w:style>
  <w:style w:type="paragraph" w:customStyle="1" w:styleId="5CAA085163744D86893F3E79E5B8D66D1">
    <w:name w:val="5CAA085163744D86893F3E79E5B8D66D1"/>
    <w:rsid w:val="00153BBA"/>
    <w:rPr>
      <w:rFonts w:eastAsiaTheme="minorHAnsi"/>
      <w:noProof/>
      <w:lang w:eastAsia="en-US"/>
    </w:rPr>
  </w:style>
  <w:style w:type="paragraph" w:customStyle="1" w:styleId="0E15AF2FBD3E4AB08B34D50F817E29581">
    <w:name w:val="0E15AF2FBD3E4AB08B34D50F817E29581"/>
    <w:rsid w:val="00153BBA"/>
    <w:rPr>
      <w:rFonts w:eastAsiaTheme="minorHAnsi"/>
      <w:noProof/>
      <w:lang w:eastAsia="en-US"/>
    </w:rPr>
  </w:style>
  <w:style w:type="paragraph" w:customStyle="1" w:styleId="0E518EF5544842BA851063BAB5C43EB91">
    <w:name w:val="0E518EF5544842BA851063BAB5C43EB91"/>
    <w:rsid w:val="00153BBA"/>
    <w:rPr>
      <w:rFonts w:eastAsiaTheme="minorHAnsi"/>
      <w:noProof/>
      <w:lang w:eastAsia="en-US"/>
    </w:rPr>
  </w:style>
  <w:style w:type="paragraph" w:customStyle="1" w:styleId="D62749AAD3A6411AA370C479819087371">
    <w:name w:val="D62749AAD3A6411AA370C479819087371"/>
    <w:rsid w:val="00153BBA"/>
    <w:rPr>
      <w:rFonts w:eastAsiaTheme="minorHAnsi"/>
      <w:noProof/>
      <w:lang w:eastAsia="en-US"/>
    </w:rPr>
  </w:style>
  <w:style w:type="paragraph" w:customStyle="1" w:styleId="C26E1B79B7814547BF639A0CBF140DB71">
    <w:name w:val="C26E1B79B7814547BF639A0CBF140DB71"/>
    <w:rsid w:val="00153BBA"/>
    <w:rPr>
      <w:rFonts w:eastAsiaTheme="minorHAnsi"/>
      <w:noProof/>
      <w:lang w:eastAsia="en-US"/>
    </w:rPr>
  </w:style>
  <w:style w:type="paragraph" w:customStyle="1" w:styleId="BC070A9358D64ED2B1EFB49B958F23051">
    <w:name w:val="BC070A9358D64ED2B1EFB49B958F23051"/>
    <w:rsid w:val="00153BBA"/>
    <w:rPr>
      <w:rFonts w:eastAsiaTheme="minorHAnsi"/>
      <w:noProof/>
      <w:lang w:eastAsia="en-US"/>
    </w:rPr>
  </w:style>
  <w:style w:type="paragraph" w:customStyle="1" w:styleId="2A13B2F5B77D403191C59EED350D9F1F1">
    <w:name w:val="2A13B2F5B77D403191C59EED350D9F1F1"/>
    <w:rsid w:val="00153BBA"/>
    <w:rPr>
      <w:rFonts w:eastAsiaTheme="minorHAnsi"/>
      <w:noProof/>
      <w:lang w:eastAsia="en-US"/>
    </w:rPr>
  </w:style>
  <w:style w:type="paragraph" w:customStyle="1" w:styleId="63C8F2A9F533423D9376145C373449DD1">
    <w:name w:val="63C8F2A9F533423D9376145C373449DD1"/>
    <w:rsid w:val="00153BBA"/>
    <w:rPr>
      <w:rFonts w:eastAsiaTheme="minorHAnsi"/>
      <w:noProof/>
      <w:lang w:eastAsia="en-US"/>
    </w:rPr>
  </w:style>
  <w:style w:type="paragraph" w:customStyle="1" w:styleId="06C70D9AD73E4B118965F6152F61EA9E4">
    <w:name w:val="06C70D9AD73E4B118965F6152F61EA9E4"/>
    <w:rsid w:val="00153BBA"/>
    <w:rPr>
      <w:rFonts w:eastAsiaTheme="minorHAnsi"/>
      <w:noProof/>
      <w:lang w:eastAsia="en-US"/>
    </w:rPr>
  </w:style>
  <w:style w:type="paragraph" w:customStyle="1" w:styleId="4DEB3F125D0F458AB58A0E566668F1104">
    <w:name w:val="4DEB3F125D0F458AB58A0E566668F1104"/>
    <w:rsid w:val="00153BBA"/>
    <w:rPr>
      <w:rFonts w:eastAsiaTheme="minorHAnsi"/>
      <w:noProof/>
      <w:lang w:eastAsia="en-US"/>
    </w:rPr>
  </w:style>
  <w:style w:type="paragraph" w:customStyle="1" w:styleId="ECFBCAC751C24240B4FC9223BA03EB0E4">
    <w:name w:val="ECFBCAC751C24240B4FC9223BA03EB0E4"/>
    <w:rsid w:val="00153BBA"/>
    <w:rPr>
      <w:rFonts w:eastAsiaTheme="minorHAnsi"/>
      <w:noProof/>
      <w:lang w:eastAsia="en-US"/>
    </w:rPr>
  </w:style>
  <w:style w:type="paragraph" w:customStyle="1" w:styleId="7C1677811B9E4CE3914C5F90EFBCE3364">
    <w:name w:val="7C1677811B9E4CE3914C5F90EFBCE3364"/>
    <w:rsid w:val="00153BBA"/>
    <w:rPr>
      <w:rFonts w:eastAsiaTheme="minorHAnsi"/>
      <w:noProof/>
      <w:lang w:eastAsia="en-US"/>
    </w:rPr>
  </w:style>
  <w:style w:type="paragraph" w:customStyle="1" w:styleId="FEB161E45C2E44D5841004A8C30CA9859">
    <w:name w:val="FEB161E45C2E44D5841004A8C30CA9859"/>
    <w:rsid w:val="00153BBA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">
    <w:name w:val="AF86E59B571E449A8362B1F9749FE54F"/>
    <w:rsid w:val="00153BBA"/>
    <w:pPr>
      <w:spacing w:after="160" w:line="259" w:lineRule="auto"/>
    </w:pPr>
  </w:style>
  <w:style w:type="paragraph" w:customStyle="1" w:styleId="5602452C1C3B4608A478E864560693F54">
    <w:name w:val="5602452C1C3B4608A478E864560693F54"/>
    <w:rsid w:val="00153BBA"/>
    <w:rPr>
      <w:rFonts w:eastAsiaTheme="minorHAnsi"/>
      <w:noProof/>
      <w:lang w:eastAsia="en-US"/>
    </w:rPr>
  </w:style>
  <w:style w:type="paragraph" w:customStyle="1" w:styleId="EF2092C8C5444224A885C3D28F5D557118">
    <w:name w:val="EF2092C8C5444224A885C3D28F5D557118"/>
    <w:rsid w:val="00153BBA"/>
    <w:rPr>
      <w:rFonts w:eastAsiaTheme="minorHAnsi"/>
      <w:noProof/>
      <w:lang w:eastAsia="en-US"/>
    </w:rPr>
  </w:style>
  <w:style w:type="paragraph" w:customStyle="1" w:styleId="05505D690B7A423EA437343C90D63BC518">
    <w:name w:val="05505D690B7A423EA437343C90D63BC518"/>
    <w:rsid w:val="00153BBA"/>
    <w:rPr>
      <w:rFonts w:eastAsiaTheme="minorHAnsi"/>
      <w:noProof/>
      <w:lang w:eastAsia="en-US"/>
    </w:rPr>
  </w:style>
  <w:style w:type="paragraph" w:customStyle="1" w:styleId="E3E1856165DB41C181CF260782ED068122">
    <w:name w:val="E3E1856165DB41C181CF260782ED068122"/>
    <w:rsid w:val="00153BBA"/>
    <w:rPr>
      <w:rFonts w:eastAsiaTheme="minorHAnsi"/>
      <w:noProof/>
      <w:lang w:eastAsia="en-US"/>
    </w:rPr>
  </w:style>
  <w:style w:type="paragraph" w:customStyle="1" w:styleId="598407DFBCE34EF0927F51145FCB5A862">
    <w:name w:val="598407DFBCE34EF0927F51145FCB5A862"/>
    <w:rsid w:val="00153BBA"/>
    <w:rPr>
      <w:rFonts w:eastAsiaTheme="minorHAnsi"/>
      <w:noProof/>
      <w:lang w:eastAsia="en-US"/>
    </w:rPr>
  </w:style>
  <w:style w:type="paragraph" w:customStyle="1" w:styleId="FC01CC12B1314B31A7BCCCC998C0FB9C2">
    <w:name w:val="FC01CC12B1314B31A7BCCCC998C0FB9C2"/>
    <w:rsid w:val="00153BBA"/>
    <w:rPr>
      <w:rFonts w:eastAsiaTheme="minorHAnsi"/>
      <w:noProof/>
      <w:lang w:eastAsia="en-US"/>
    </w:rPr>
  </w:style>
  <w:style w:type="paragraph" w:customStyle="1" w:styleId="1EF4317DC92B4D3485D18ACEEC9F585E2">
    <w:name w:val="1EF4317DC92B4D3485D18ACEEC9F585E2"/>
    <w:rsid w:val="00153BBA"/>
    <w:rPr>
      <w:rFonts w:eastAsiaTheme="minorHAnsi"/>
      <w:noProof/>
      <w:lang w:eastAsia="en-US"/>
    </w:rPr>
  </w:style>
  <w:style w:type="paragraph" w:customStyle="1" w:styleId="CAFD6EC6F6FC403FAFBE14B70DF627F22">
    <w:name w:val="CAFD6EC6F6FC403FAFBE14B70DF627F22"/>
    <w:rsid w:val="00153BBA"/>
    <w:rPr>
      <w:rFonts w:eastAsiaTheme="minorHAnsi"/>
      <w:noProof/>
      <w:lang w:eastAsia="en-US"/>
    </w:rPr>
  </w:style>
  <w:style w:type="paragraph" w:customStyle="1" w:styleId="B6756BF102044C1A842C9800617FA3A02">
    <w:name w:val="B6756BF102044C1A842C9800617FA3A02"/>
    <w:rsid w:val="00153BBA"/>
    <w:rPr>
      <w:rFonts w:eastAsiaTheme="minorHAnsi"/>
      <w:noProof/>
      <w:lang w:eastAsia="en-US"/>
    </w:rPr>
  </w:style>
  <w:style w:type="paragraph" w:customStyle="1" w:styleId="71BABC48831B4510AC4AD2E1F5D05BA72">
    <w:name w:val="71BABC48831B4510AC4AD2E1F5D05BA72"/>
    <w:rsid w:val="00153BBA"/>
    <w:rPr>
      <w:rFonts w:eastAsiaTheme="minorHAnsi"/>
      <w:noProof/>
      <w:lang w:eastAsia="en-US"/>
    </w:rPr>
  </w:style>
  <w:style w:type="paragraph" w:customStyle="1" w:styleId="AC41CF8BBD9F4DA080703D6DFEDAB0E32">
    <w:name w:val="AC41CF8BBD9F4DA080703D6DFEDAB0E32"/>
    <w:rsid w:val="00153BBA"/>
    <w:rPr>
      <w:rFonts w:eastAsiaTheme="minorHAnsi"/>
      <w:noProof/>
      <w:lang w:eastAsia="en-US"/>
    </w:rPr>
  </w:style>
  <w:style w:type="paragraph" w:customStyle="1" w:styleId="FDF2BBE933AF422495DB07E0DF50977A2">
    <w:name w:val="FDF2BBE933AF422495DB07E0DF50977A2"/>
    <w:rsid w:val="00153BBA"/>
    <w:rPr>
      <w:rFonts w:eastAsiaTheme="minorHAnsi"/>
      <w:noProof/>
      <w:lang w:eastAsia="en-US"/>
    </w:rPr>
  </w:style>
  <w:style w:type="paragraph" w:customStyle="1" w:styleId="572D17F670084A7ABAE096239147F69D2">
    <w:name w:val="572D17F670084A7ABAE096239147F69D2"/>
    <w:rsid w:val="00153BBA"/>
    <w:rPr>
      <w:rFonts w:eastAsiaTheme="minorHAnsi"/>
      <w:noProof/>
      <w:lang w:eastAsia="en-US"/>
    </w:rPr>
  </w:style>
  <w:style w:type="paragraph" w:customStyle="1" w:styleId="4314FCCAD2E5495F8F30FE8E644C1F682">
    <w:name w:val="4314FCCAD2E5495F8F30FE8E644C1F682"/>
    <w:rsid w:val="00153BBA"/>
    <w:rPr>
      <w:rFonts w:eastAsiaTheme="minorHAnsi"/>
      <w:noProof/>
      <w:lang w:eastAsia="en-US"/>
    </w:rPr>
  </w:style>
  <w:style w:type="paragraph" w:customStyle="1" w:styleId="CAC1A33870884500BE2A9F9B701D5D8E2">
    <w:name w:val="CAC1A33870884500BE2A9F9B701D5D8E2"/>
    <w:rsid w:val="00153BBA"/>
    <w:rPr>
      <w:rFonts w:eastAsiaTheme="minorHAnsi"/>
      <w:noProof/>
      <w:lang w:eastAsia="en-US"/>
    </w:rPr>
  </w:style>
  <w:style w:type="paragraph" w:customStyle="1" w:styleId="D833F8DD46BD42CEB551AD81A676B0722">
    <w:name w:val="D833F8DD46BD42CEB551AD81A676B0722"/>
    <w:rsid w:val="00153BBA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1">
    <w:name w:val="AF86E59B571E449A8362B1F9749FE54F1"/>
    <w:rsid w:val="00153BBA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7BD3249F4B5D406C92E48040270A77F82">
    <w:name w:val="7BD3249F4B5D406C92E48040270A77F82"/>
    <w:rsid w:val="00153BBA"/>
    <w:rPr>
      <w:rFonts w:eastAsiaTheme="minorHAnsi"/>
      <w:noProof/>
      <w:lang w:eastAsia="en-US"/>
    </w:rPr>
  </w:style>
  <w:style w:type="paragraph" w:customStyle="1" w:styleId="C8251C6C09714B57BEBEF3AC42111F552">
    <w:name w:val="C8251C6C09714B57BEBEF3AC42111F552"/>
    <w:rsid w:val="00153BBA"/>
    <w:rPr>
      <w:rFonts w:eastAsiaTheme="minorHAnsi"/>
      <w:noProof/>
      <w:lang w:eastAsia="en-US"/>
    </w:rPr>
  </w:style>
  <w:style w:type="paragraph" w:customStyle="1" w:styleId="D11C39CA53994508BCD99A178EE752EE2">
    <w:name w:val="D11C39CA53994508BCD99A178EE752EE2"/>
    <w:rsid w:val="00153BBA"/>
    <w:rPr>
      <w:rFonts w:eastAsiaTheme="minorHAnsi"/>
      <w:noProof/>
      <w:lang w:eastAsia="en-US"/>
    </w:rPr>
  </w:style>
  <w:style w:type="paragraph" w:customStyle="1" w:styleId="1FF7B394F6C5471D937360A663914D492">
    <w:name w:val="1FF7B394F6C5471D937360A663914D492"/>
    <w:rsid w:val="00153BBA"/>
    <w:rPr>
      <w:rFonts w:eastAsiaTheme="minorHAnsi"/>
      <w:noProof/>
      <w:lang w:eastAsia="en-US"/>
    </w:rPr>
  </w:style>
  <w:style w:type="paragraph" w:customStyle="1" w:styleId="C80B29C6CA69463299B3AEF3093672D02">
    <w:name w:val="C80B29C6CA69463299B3AEF3093672D02"/>
    <w:rsid w:val="00153BBA"/>
    <w:rPr>
      <w:rFonts w:eastAsiaTheme="minorHAnsi"/>
      <w:noProof/>
      <w:lang w:eastAsia="en-US"/>
    </w:rPr>
  </w:style>
  <w:style w:type="paragraph" w:customStyle="1" w:styleId="C691A3E679B247939FD9A9783CA8AAD12">
    <w:name w:val="C691A3E679B247939FD9A9783CA8AAD12"/>
    <w:rsid w:val="00153BBA"/>
    <w:rPr>
      <w:rFonts w:eastAsiaTheme="minorHAnsi"/>
      <w:noProof/>
      <w:lang w:eastAsia="en-US"/>
    </w:rPr>
  </w:style>
  <w:style w:type="paragraph" w:customStyle="1" w:styleId="284D8F50DCE6473C91BD9DF57DE730032">
    <w:name w:val="284D8F50DCE6473C91BD9DF57DE730032"/>
    <w:rsid w:val="00153BBA"/>
    <w:rPr>
      <w:rFonts w:eastAsiaTheme="minorHAnsi"/>
      <w:noProof/>
      <w:lang w:eastAsia="en-US"/>
    </w:rPr>
  </w:style>
  <w:style w:type="paragraph" w:customStyle="1" w:styleId="CE557659D5AC4D17B21E295D1CEB76B82">
    <w:name w:val="CE557659D5AC4D17B21E295D1CEB76B82"/>
    <w:rsid w:val="00153BBA"/>
    <w:rPr>
      <w:rFonts w:eastAsiaTheme="minorHAnsi"/>
      <w:noProof/>
      <w:lang w:eastAsia="en-US"/>
    </w:rPr>
  </w:style>
  <w:style w:type="paragraph" w:customStyle="1" w:styleId="DA31B2E05F6148D99831732E0432702E2">
    <w:name w:val="DA31B2E05F6148D99831732E0432702E2"/>
    <w:rsid w:val="00153BBA"/>
    <w:rPr>
      <w:rFonts w:eastAsiaTheme="minorHAnsi"/>
      <w:noProof/>
      <w:lang w:eastAsia="en-US"/>
    </w:rPr>
  </w:style>
  <w:style w:type="paragraph" w:customStyle="1" w:styleId="51FDA18C69EA4336AC4B35DC69748E762">
    <w:name w:val="51FDA18C69EA4336AC4B35DC69748E762"/>
    <w:rsid w:val="00153BBA"/>
    <w:rPr>
      <w:rFonts w:eastAsiaTheme="minorHAnsi"/>
      <w:noProof/>
      <w:lang w:eastAsia="en-US"/>
    </w:rPr>
  </w:style>
  <w:style w:type="paragraph" w:customStyle="1" w:styleId="13E3E0C36D364E6C85E8322FFA58D7F42">
    <w:name w:val="13E3E0C36D364E6C85E8322FFA58D7F42"/>
    <w:rsid w:val="00153BBA"/>
    <w:rPr>
      <w:rFonts w:eastAsiaTheme="minorHAnsi"/>
      <w:noProof/>
      <w:lang w:eastAsia="en-US"/>
    </w:rPr>
  </w:style>
  <w:style w:type="paragraph" w:customStyle="1" w:styleId="7326006C425F4D848C9254702EEF4DE52">
    <w:name w:val="7326006C425F4D848C9254702EEF4DE52"/>
    <w:rsid w:val="00153BBA"/>
    <w:rPr>
      <w:rFonts w:eastAsiaTheme="minorHAnsi"/>
      <w:noProof/>
      <w:lang w:eastAsia="en-US"/>
    </w:rPr>
  </w:style>
  <w:style w:type="paragraph" w:customStyle="1" w:styleId="35F179965B21493EB4059302042488712">
    <w:name w:val="35F179965B21493EB4059302042488712"/>
    <w:rsid w:val="00153BBA"/>
    <w:rPr>
      <w:rFonts w:eastAsiaTheme="minorHAnsi"/>
      <w:noProof/>
      <w:lang w:eastAsia="en-US"/>
    </w:rPr>
  </w:style>
  <w:style w:type="paragraph" w:customStyle="1" w:styleId="DEA989DD7E004DDE9DF9563DD5B571952">
    <w:name w:val="DEA989DD7E004DDE9DF9563DD5B571952"/>
    <w:rsid w:val="00153BBA"/>
    <w:rPr>
      <w:rFonts w:eastAsiaTheme="minorHAnsi"/>
      <w:noProof/>
      <w:lang w:eastAsia="en-US"/>
    </w:rPr>
  </w:style>
  <w:style w:type="paragraph" w:customStyle="1" w:styleId="059F043EA79743A58BE167755DAF7CC02">
    <w:name w:val="059F043EA79743A58BE167755DAF7CC02"/>
    <w:rsid w:val="00153BBA"/>
    <w:rPr>
      <w:rFonts w:eastAsiaTheme="minorHAnsi"/>
      <w:noProof/>
      <w:lang w:eastAsia="en-US"/>
    </w:rPr>
  </w:style>
  <w:style w:type="paragraph" w:customStyle="1" w:styleId="43FDC97AAAC5442CAE9F3936DEE677802">
    <w:name w:val="43FDC97AAAC5442CAE9F3936DEE677802"/>
    <w:rsid w:val="00153BBA"/>
    <w:rPr>
      <w:rFonts w:eastAsiaTheme="minorHAnsi"/>
      <w:noProof/>
      <w:lang w:eastAsia="en-US"/>
    </w:rPr>
  </w:style>
  <w:style w:type="paragraph" w:customStyle="1" w:styleId="3554CE1FF84E42D4B7401AF1CB35F63C2">
    <w:name w:val="3554CE1FF84E42D4B7401AF1CB35F63C2"/>
    <w:rsid w:val="00153BBA"/>
    <w:rPr>
      <w:rFonts w:eastAsiaTheme="minorHAnsi"/>
      <w:noProof/>
      <w:lang w:eastAsia="en-US"/>
    </w:rPr>
  </w:style>
  <w:style w:type="paragraph" w:customStyle="1" w:styleId="0DA0D773747E4E5F88654F7BC29223FE2">
    <w:name w:val="0DA0D773747E4E5F88654F7BC29223FE2"/>
    <w:rsid w:val="00153BBA"/>
    <w:rPr>
      <w:rFonts w:eastAsiaTheme="minorHAnsi"/>
      <w:noProof/>
      <w:lang w:eastAsia="en-US"/>
    </w:rPr>
  </w:style>
  <w:style w:type="paragraph" w:customStyle="1" w:styleId="E33E1AEE85B7497EB45F342621ED8E332">
    <w:name w:val="E33E1AEE85B7497EB45F342621ED8E332"/>
    <w:rsid w:val="00153BBA"/>
    <w:rPr>
      <w:rFonts w:eastAsiaTheme="minorHAnsi"/>
      <w:noProof/>
      <w:lang w:eastAsia="en-US"/>
    </w:rPr>
  </w:style>
  <w:style w:type="paragraph" w:customStyle="1" w:styleId="54BECF54D54544B6948ADF3D021632642">
    <w:name w:val="54BECF54D54544B6948ADF3D021632642"/>
    <w:rsid w:val="00153BBA"/>
    <w:rPr>
      <w:rFonts w:eastAsiaTheme="minorHAnsi"/>
      <w:noProof/>
      <w:lang w:eastAsia="en-US"/>
    </w:rPr>
  </w:style>
  <w:style w:type="paragraph" w:customStyle="1" w:styleId="73E18FAB2B4D429D9236AB553FA9C1442">
    <w:name w:val="73E18FAB2B4D429D9236AB553FA9C1442"/>
    <w:rsid w:val="00153BBA"/>
    <w:rPr>
      <w:rFonts w:eastAsiaTheme="minorHAnsi"/>
      <w:noProof/>
      <w:lang w:eastAsia="en-US"/>
    </w:rPr>
  </w:style>
  <w:style w:type="paragraph" w:customStyle="1" w:styleId="314E5759053A4DD8864318AFF005398B2">
    <w:name w:val="314E5759053A4DD8864318AFF005398B2"/>
    <w:rsid w:val="00153BBA"/>
    <w:rPr>
      <w:rFonts w:eastAsiaTheme="minorHAnsi"/>
      <w:noProof/>
      <w:lang w:eastAsia="en-US"/>
    </w:rPr>
  </w:style>
  <w:style w:type="paragraph" w:customStyle="1" w:styleId="CBC06E5F64B6437A8FA32048BCF0B1BC2">
    <w:name w:val="CBC06E5F64B6437A8FA32048BCF0B1BC2"/>
    <w:rsid w:val="00153BBA"/>
    <w:rPr>
      <w:rFonts w:eastAsiaTheme="minorHAnsi"/>
      <w:noProof/>
      <w:lang w:eastAsia="en-US"/>
    </w:rPr>
  </w:style>
  <w:style w:type="paragraph" w:customStyle="1" w:styleId="8770B53040A345408F442B9ECE1DF2792">
    <w:name w:val="8770B53040A345408F442B9ECE1DF2792"/>
    <w:rsid w:val="00153BBA"/>
    <w:rPr>
      <w:rFonts w:eastAsiaTheme="minorHAnsi"/>
      <w:noProof/>
      <w:lang w:eastAsia="en-US"/>
    </w:rPr>
  </w:style>
  <w:style w:type="paragraph" w:customStyle="1" w:styleId="D6709F60FE454BA094D62473DA3031102">
    <w:name w:val="D6709F60FE454BA094D62473DA3031102"/>
    <w:rsid w:val="00153BBA"/>
    <w:rPr>
      <w:rFonts w:eastAsiaTheme="minorHAnsi"/>
      <w:noProof/>
      <w:lang w:eastAsia="en-US"/>
    </w:rPr>
  </w:style>
  <w:style w:type="paragraph" w:customStyle="1" w:styleId="6BD7FDD7976749348D391A4CE4ABA9092">
    <w:name w:val="6BD7FDD7976749348D391A4CE4ABA9092"/>
    <w:rsid w:val="00153BBA"/>
    <w:rPr>
      <w:rFonts w:eastAsiaTheme="minorHAnsi"/>
      <w:noProof/>
      <w:lang w:eastAsia="en-US"/>
    </w:rPr>
  </w:style>
  <w:style w:type="paragraph" w:customStyle="1" w:styleId="599D3933227F44D2A747FBD4F38088422">
    <w:name w:val="599D3933227F44D2A747FBD4F38088422"/>
    <w:rsid w:val="00153BBA"/>
    <w:rPr>
      <w:rFonts w:eastAsiaTheme="minorHAnsi"/>
      <w:noProof/>
      <w:lang w:eastAsia="en-US"/>
    </w:rPr>
  </w:style>
  <w:style w:type="paragraph" w:customStyle="1" w:styleId="95D3610DE6E54B7586B4C869A594B1F02">
    <w:name w:val="95D3610DE6E54B7586B4C869A594B1F02"/>
    <w:rsid w:val="00153BBA"/>
    <w:rPr>
      <w:rFonts w:eastAsiaTheme="minorHAnsi"/>
      <w:noProof/>
      <w:lang w:eastAsia="en-US"/>
    </w:rPr>
  </w:style>
  <w:style w:type="paragraph" w:customStyle="1" w:styleId="0AD924B7ADE34DD89B4161F8FA73C37C2">
    <w:name w:val="0AD924B7ADE34DD89B4161F8FA73C37C2"/>
    <w:rsid w:val="00153BBA"/>
    <w:rPr>
      <w:rFonts w:eastAsiaTheme="minorHAnsi"/>
      <w:noProof/>
      <w:lang w:eastAsia="en-US"/>
    </w:rPr>
  </w:style>
  <w:style w:type="paragraph" w:customStyle="1" w:styleId="4778BDA3DB044002B2AB3E472CBEC4C12">
    <w:name w:val="4778BDA3DB044002B2AB3E472CBEC4C12"/>
    <w:rsid w:val="00153BBA"/>
    <w:rPr>
      <w:rFonts w:eastAsiaTheme="minorHAnsi"/>
      <w:noProof/>
      <w:lang w:eastAsia="en-US"/>
    </w:rPr>
  </w:style>
  <w:style w:type="paragraph" w:customStyle="1" w:styleId="3F88D060F2084B14A9B05C65CD6F5F7E2">
    <w:name w:val="3F88D060F2084B14A9B05C65CD6F5F7E2"/>
    <w:rsid w:val="00153BBA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2">
    <w:name w:val="A9527F87986B464795A9E9C560F46DAC2"/>
    <w:rsid w:val="00153BBA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2">
    <w:name w:val="8D787AB2B6BA4E7CAE94BB7384B1AA312"/>
    <w:rsid w:val="00153BBA"/>
    <w:rPr>
      <w:rFonts w:eastAsiaTheme="minorHAnsi"/>
      <w:noProof/>
      <w:lang w:eastAsia="en-US"/>
    </w:rPr>
  </w:style>
  <w:style w:type="paragraph" w:customStyle="1" w:styleId="73CC5FF86DCC4F288E0EFC4BC2AB0C672">
    <w:name w:val="73CC5FF86DCC4F288E0EFC4BC2AB0C672"/>
    <w:rsid w:val="00153BBA"/>
    <w:rPr>
      <w:rFonts w:eastAsiaTheme="minorHAnsi"/>
      <w:noProof/>
      <w:lang w:eastAsia="en-US"/>
    </w:rPr>
  </w:style>
  <w:style w:type="paragraph" w:customStyle="1" w:styleId="6D6DA485C59748D6A7BBA4AFE28A9EC32">
    <w:name w:val="6D6DA485C59748D6A7BBA4AFE28A9EC32"/>
    <w:rsid w:val="00153BBA"/>
    <w:rPr>
      <w:rFonts w:eastAsiaTheme="minorHAnsi"/>
      <w:noProof/>
      <w:lang w:eastAsia="en-US"/>
    </w:rPr>
  </w:style>
  <w:style w:type="paragraph" w:customStyle="1" w:styleId="F4743EC711F44647A807A81633388E8A2">
    <w:name w:val="F4743EC711F44647A807A81633388E8A2"/>
    <w:rsid w:val="00153BBA"/>
    <w:rPr>
      <w:rFonts w:eastAsiaTheme="minorHAnsi"/>
      <w:noProof/>
      <w:lang w:eastAsia="en-US"/>
    </w:rPr>
  </w:style>
  <w:style w:type="paragraph" w:customStyle="1" w:styleId="95A03D2B038B49349845FAA4CCAA70752">
    <w:name w:val="95A03D2B038B49349845FAA4CCAA70752"/>
    <w:rsid w:val="00153BBA"/>
    <w:rPr>
      <w:rFonts w:eastAsiaTheme="minorHAnsi"/>
      <w:noProof/>
      <w:lang w:eastAsia="en-US"/>
    </w:rPr>
  </w:style>
  <w:style w:type="paragraph" w:customStyle="1" w:styleId="5856FC7299344F0EB91989109823DD082">
    <w:name w:val="5856FC7299344F0EB91989109823DD082"/>
    <w:rsid w:val="00153BBA"/>
    <w:rPr>
      <w:rFonts w:eastAsiaTheme="minorHAnsi"/>
      <w:noProof/>
      <w:lang w:eastAsia="en-US"/>
    </w:rPr>
  </w:style>
  <w:style w:type="paragraph" w:customStyle="1" w:styleId="707AC30851BC4A39818F0C475B79D89D2">
    <w:name w:val="707AC30851BC4A39818F0C475B79D89D2"/>
    <w:rsid w:val="00153BBA"/>
    <w:rPr>
      <w:rFonts w:eastAsiaTheme="minorHAnsi"/>
      <w:noProof/>
      <w:lang w:eastAsia="en-US"/>
    </w:rPr>
  </w:style>
  <w:style w:type="paragraph" w:customStyle="1" w:styleId="DC14B5863AE54EB6BA14BB24BFAE8FC02">
    <w:name w:val="DC14B5863AE54EB6BA14BB24BFAE8FC02"/>
    <w:rsid w:val="00153BBA"/>
    <w:rPr>
      <w:rFonts w:eastAsiaTheme="minorHAnsi"/>
      <w:noProof/>
      <w:lang w:eastAsia="en-US"/>
    </w:rPr>
  </w:style>
  <w:style w:type="paragraph" w:customStyle="1" w:styleId="9C275BB555E34FF1B849D5FAB3E4AE472">
    <w:name w:val="9C275BB555E34FF1B849D5FAB3E4AE472"/>
    <w:rsid w:val="00153BBA"/>
    <w:rPr>
      <w:rFonts w:eastAsiaTheme="minorHAnsi"/>
      <w:noProof/>
      <w:lang w:eastAsia="en-US"/>
    </w:rPr>
  </w:style>
  <w:style w:type="paragraph" w:customStyle="1" w:styleId="19918844DD514FAFAAA6B1DDB010C2972">
    <w:name w:val="19918844DD514FAFAAA6B1DDB010C2972"/>
    <w:rsid w:val="00153BBA"/>
    <w:rPr>
      <w:rFonts w:eastAsiaTheme="minorHAnsi"/>
      <w:noProof/>
      <w:lang w:eastAsia="en-US"/>
    </w:rPr>
  </w:style>
  <w:style w:type="paragraph" w:customStyle="1" w:styleId="11C80A1EDBC14AB2AB7CB2A37798E7312">
    <w:name w:val="11C80A1EDBC14AB2AB7CB2A37798E7312"/>
    <w:rsid w:val="00153BBA"/>
    <w:rPr>
      <w:rFonts w:eastAsiaTheme="minorHAnsi"/>
      <w:noProof/>
      <w:lang w:eastAsia="en-US"/>
    </w:rPr>
  </w:style>
  <w:style w:type="paragraph" w:customStyle="1" w:styleId="EE45093D874140FEB0586534D2FE9A872">
    <w:name w:val="EE45093D874140FEB0586534D2FE9A872"/>
    <w:rsid w:val="00153BBA"/>
    <w:rPr>
      <w:rFonts w:eastAsiaTheme="minorHAnsi"/>
      <w:noProof/>
      <w:lang w:eastAsia="en-US"/>
    </w:rPr>
  </w:style>
  <w:style w:type="paragraph" w:customStyle="1" w:styleId="F905055E0309498DB6C9457A371FBF882">
    <w:name w:val="F905055E0309498DB6C9457A371FBF882"/>
    <w:rsid w:val="00153BBA"/>
    <w:rPr>
      <w:rFonts w:eastAsiaTheme="minorHAnsi"/>
      <w:noProof/>
      <w:lang w:eastAsia="en-US"/>
    </w:rPr>
  </w:style>
  <w:style w:type="paragraph" w:customStyle="1" w:styleId="A6A11B05758D4CE39E24599CFB841F9A2">
    <w:name w:val="A6A11B05758D4CE39E24599CFB841F9A2"/>
    <w:rsid w:val="00153BBA"/>
    <w:rPr>
      <w:rFonts w:eastAsiaTheme="minorHAnsi"/>
      <w:noProof/>
      <w:lang w:eastAsia="en-US"/>
    </w:rPr>
  </w:style>
  <w:style w:type="paragraph" w:customStyle="1" w:styleId="753E35EE7D574D4280AF206227FB00C02">
    <w:name w:val="753E35EE7D574D4280AF206227FB00C02"/>
    <w:rsid w:val="00153BBA"/>
    <w:rPr>
      <w:rFonts w:eastAsiaTheme="minorHAnsi"/>
      <w:noProof/>
      <w:lang w:eastAsia="en-US"/>
    </w:rPr>
  </w:style>
  <w:style w:type="paragraph" w:customStyle="1" w:styleId="B8C7A9CFA8CF49369017CE2F94FF4C6B2">
    <w:name w:val="B8C7A9CFA8CF49369017CE2F94FF4C6B2"/>
    <w:rsid w:val="00153BBA"/>
    <w:rPr>
      <w:rFonts w:eastAsiaTheme="minorHAnsi"/>
      <w:noProof/>
      <w:lang w:eastAsia="en-US"/>
    </w:rPr>
  </w:style>
  <w:style w:type="paragraph" w:customStyle="1" w:styleId="1ACC2EFCB6624969B7BF204A5C5D62D92">
    <w:name w:val="1ACC2EFCB6624969B7BF204A5C5D62D92"/>
    <w:rsid w:val="00153BBA"/>
    <w:rPr>
      <w:rFonts w:eastAsiaTheme="minorHAnsi"/>
      <w:noProof/>
      <w:lang w:eastAsia="en-US"/>
    </w:rPr>
  </w:style>
  <w:style w:type="paragraph" w:customStyle="1" w:styleId="B07ACA5BF807478F82D357EEB985322E2">
    <w:name w:val="B07ACA5BF807478F82D357EEB985322E2"/>
    <w:rsid w:val="00153BBA"/>
    <w:rPr>
      <w:rFonts w:eastAsiaTheme="minorHAnsi"/>
      <w:noProof/>
      <w:lang w:eastAsia="en-US"/>
    </w:rPr>
  </w:style>
  <w:style w:type="paragraph" w:customStyle="1" w:styleId="48F88EA5BE0C4E679FAF1299945FB0952">
    <w:name w:val="48F88EA5BE0C4E679FAF1299945FB0952"/>
    <w:rsid w:val="00153BBA"/>
    <w:rPr>
      <w:rFonts w:eastAsiaTheme="minorHAnsi"/>
      <w:noProof/>
      <w:lang w:eastAsia="en-US"/>
    </w:rPr>
  </w:style>
  <w:style w:type="paragraph" w:customStyle="1" w:styleId="5CAA085163744D86893F3E79E5B8D66D2">
    <w:name w:val="5CAA085163744D86893F3E79E5B8D66D2"/>
    <w:rsid w:val="00153BBA"/>
    <w:rPr>
      <w:rFonts w:eastAsiaTheme="minorHAnsi"/>
      <w:noProof/>
      <w:lang w:eastAsia="en-US"/>
    </w:rPr>
  </w:style>
  <w:style w:type="paragraph" w:customStyle="1" w:styleId="0E15AF2FBD3E4AB08B34D50F817E29582">
    <w:name w:val="0E15AF2FBD3E4AB08B34D50F817E29582"/>
    <w:rsid w:val="00153BBA"/>
    <w:rPr>
      <w:rFonts w:eastAsiaTheme="minorHAnsi"/>
      <w:noProof/>
      <w:lang w:eastAsia="en-US"/>
    </w:rPr>
  </w:style>
  <w:style w:type="paragraph" w:customStyle="1" w:styleId="0E518EF5544842BA851063BAB5C43EB92">
    <w:name w:val="0E518EF5544842BA851063BAB5C43EB92"/>
    <w:rsid w:val="00153BBA"/>
    <w:rPr>
      <w:rFonts w:eastAsiaTheme="minorHAnsi"/>
      <w:noProof/>
      <w:lang w:eastAsia="en-US"/>
    </w:rPr>
  </w:style>
  <w:style w:type="paragraph" w:customStyle="1" w:styleId="D62749AAD3A6411AA370C479819087372">
    <w:name w:val="D62749AAD3A6411AA370C479819087372"/>
    <w:rsid w:val="00153BBA"/>
    <w:rPr>
      <w:rFonts w:eastAsiaTheme="minorHAnsi"/>
      <w:noProof/>
      <w:lang w:eastAsia="en-US"/>
    </w:rPr>
  </w:style>
  <w:style w:type="paragraph" w:customStyle="1" w:styleId="C26E1B79B7814547BF639A0CBF140DB72">
    <w:name w:val="C26E1B79B7814547BF639A0CBF140DB72"/>
    <w:rsid w:val="00153BBA"/>
    <w:rPr>
      <w:rFonts w:eastAsiaTheme="minorHAnsi"/>
      <w:noProof/>
      <w:lang w:eastAsia="en-US"/>
    </w:rPr>
  </w:style>
  <w:style w:type="paragraph" w:customStyle="1" w:styleId="BC070A9358D64ED2B1EFB49B958F23052">
    <w:name w:val="BC070A9358D64ED2B1EFB49B958F23052"/>
    <w:rsid w:val="00153BBA"/>
    <w:rPr>
      <w:rFonts w:eastAsiaTheme="minorHAnsi"/>
      <w:noProof/>
      <w:lang w:eastAsia="en-US"/>
    </w:rPr>
  </w:style>
  <w:style w:type="paragraph" w:customStyle="1" w:styleId="2A13B2F5B77D403191C59EED350D9F1F2">
    <w:name w:val="2A13B2F5B77D403191C59EED350D9F1F2"/>
    <w:rsid w:val="00153BBA"/>
    <w:rPr>
      <w:rFonts w:eastAsiaTheme="minorHAnsi"/>
      <w:noProof/>
      <w:lang w:eastAsia="en-US"/>
    </w:rPr>
  </w:style>
  <w:style w:type="paragraph" w:customStyle="1" w:styleId="63C8F2A9F533423D9376145C373449DD2">
    <w:name w:val="63C8F2A9F533423D9376145C373449DD2"/>
    <w:rsid w:val="00153BBA"/>
    <w:rPr>
      <w:rFonts w:eastAsiaTheme="minorHAnsi"/>
      <w:noProof/>
      <w:lang w:eastAsia="en-US"/>
    </w:rPr>
  </w:style>
  <w:style w:type="paragraph" w:customStyle="1" w:styleId="06C70D9AD73E4B118965F6152F61EA9E5">
    <w:name w:val="06C70D9AD73E4B118965F6152F61EA9E5"/>
    <w:rsid w:val="00153BBA"/>
    <w:rPr>
      <w:rFonts w:eastAsiaTheme="minorHAnsi"/>
      <w:noProof/>
      <w:lang w:eastAsia="en-US"/>
    </w:rPr>
  </w:style>
  <w:style w:type="paragraph" w:customStyle="1" w:styleId="4DEB3F125D0F458AB58A0E566668F1105">
    <w:name w:val="4DEB3F125D0F458AB58A0E566668F1105"/>
    <w:rsid w:val="00153BBA"/>
    <w:rPr>
      <w:rFonts w:eastAsiaTheme="minorHAnsi"/>
      <w:noProof/>
      <w:lang w:eastAsia="en-US"/>
    </w:rPr>
  </w:style>
  <w:style w:type="paragraph" w:customStyle="1" w:styleId="ECFBCAC751C24240B4FC9223BA03EB0E5">
    <w:name w:val="ECFBCAC751C24240B4FC9223BA03EB0E5"/>
    <w:rsid w:val="00153BBA"/>
    <w:rPr>
      <w:rFonts w:eastAsiaTheme="minorHAnsi"/>
      <w:noProof/>
      <w:lang w:eastAsia="en-US"/>
    </w:rPr>
  </w:style>
  <w:style w:type="paragraph" w:customStyle="1" w:styleId="7C1677811B9E4CE3914C5F90EFBCE3365">
    <w:name w:val="7C1677811B9E4CE3914C5F90EFBCE3365"/>
    <w:rsid w:val="00153BBA"/>
    <w:rPr>
      <w:rFonts w:eastAsiaTheme="minorHAnsi"/>
      <w:noProof/>
      <w:lang w:eastAsia="en-US"/>
    </w:rPr>
  </w:style>
  <w:style w:type="paragraph" w:customStyle="1" w:styleId="FEB161E45C2E44D5841004A8C30CA98510">
    <w:name w:val="FEB161E45C2E44D5841004A8C30CA98510"/>
    <w:rsid w:val="00153BBA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8605C31B533451F99ED0930F8C4525D">
    <w:name w:val="A8605C31B533451F99ED0930F8C4525D"/>
    <w:rsid w:val="00153BBA"/>
    <w:pPr>
      <w:spacing w:after="160" w:line="259" w:lineRule="auto"/>
    </w:pPr>
  </w:style>
  <w:style w:type="paragraph" w:customStyle="1" w:styleId="5DDF7788E9344A43BA36E7B3ECCD75C3">
    <w:name w:val="5DDF7788E9344A43BA36E7B3ECCD75C3"/>
    <w:rsid w:val="00153BBA"/>
    <w:pPr>
      <w:spacing w:after="160" w:line="259" w:lineRule="auto"/>
    </w:pPr>
  </w:style>
  <w:style w:type="paragraph" w:customStyle="1" w:styleId="B386102B7F184E87AC677BB06D1B05A2">
    <w:name w:val="B386102B7F184E87AC677BB06D1B05A2"/>
    <w:rsid w:val="00153BBA"/>
    <w:pPr>
      <w:spacing w:after="160" w:line="259" w:lineRule="auto"/>
    </w:pPr>
  </w:style>
  <w:style w:type="paragraph" w:customStyle="1" w:styleId="A80FFD9D21FA41ABAFBC486EC9DF0637">
    <w:name w:val="A80FFD9D21FA41ABAFBC486EC9DF0637"/>
    <w:rsid w:val="00153BBA"/>
    <w:pPr>
      <w:spacing w:after="160" w:line="259" w:lineRule="auto"/>
    </w:pPr>
  </w:style>
  <w:style w:type="paragraph" w:customStyle="1" w:styleId="864E0F9D396345F49540DC617665AA1D">
    <w:name w:val="864E0F9D396345F49540DC617665AA1D"/>
    <w:rsid w:val="00153BBA"/>
    <w:pPr>
      <w:spacing w:after="160" w:line="259" w:lineRule="auto"/>
    </w:pPr>
  </w:style>
  <w:style w:type="paragraph" w:customStyle="1" w:styleId="5602452C1C3B4608A478E864560693F55">
    <w:name w:val="5602452C1C3B4608A478E864560693F55"/>
    <w:rsid w:val="00153BBA"/>
    <w:rPr>
      <w:rFonts w:eastAsiaTheme="minorHAnsi"/>
      <w:noProof/>
      <w:lang w:eastAsia="en-US"/>
    </w:rPr>
  </w:style>
  <w:style w:type="paragraph" w:customStyle="1" w:styleId="EF2092C8C5444224A885C3D28F5D557119">
    <w:name w:val="EF2092C8C5444224A885C3D28F5D557119"/>
    <w:rsid w:val="00153BBA"/>
    <w:rPr>
      <w:rFonts w:eastAsiaTheme="minorHAnsi"/>
      <w:noProof/>
      <w:lang w:eastAsia="en-US"/>
    </w:rPr>
  </w:style>
  <w:style w:type="paragraph" w:customStyle="1" w:styleId="05505D690B7A423EA437343C90D63BC519">
    <w:name w:val="05505D690B7A423EA437343C90D63BC519"/>
    <w:rsid w:val="00153BBA"/>
    <w:rPr>
      <w:rFonts w:eastAsiaTheme="minorHAnsi"/>
      <w:noProof/>
      <w:lang w:eastAsia="en-US"/>
    </w:rPr>
  </w:style>
  <w:style w:type="paragraph" w:customStyle="1" w:styleId="E3E1856165DB41C181CF260782ED068123">
    <w:name w:val="E3E1856165DB41C181CF260782ED068123"/>
    <w:rsid w:val="00153BBA"/>
    <w:rPr>
      <w:rFonts w:eastAsiaTheme="minorHAnsi"/>
      <w:noProof/>
      <w:lang w:eastAsia="en-US"/>
    </w:rPr>
  </w:style>
  <w:style w:type="paragraph" w:customStyle="1" w:styleId="598407DFBCE34EF0927F51145FCB5A863">
    <w:name w:val="598407DFBCE34EF0927F51145FCB5A863"/>
    <w:rsid w:val="00153BBA"/>
    <w:rPr>
      <w:rFonts w:eastAsiaTheme="minorHAnsi"/>
      <w:noProof/>
      <w:lang w:eastAsia="en-US"/>
    </w:rPr>
  </w:style>
  <w:style w:type="paragraph" w:customStyle="1" w:styleId="FC01CC12B1314B31A7BCCCC998C0FB9C3">
    <w:name w:val="FC01CC12B1314B31A7BCCCC998C0FB9C3"/>
    <w:rsid w:val="00153BBA"/>
    <w:rPr>
      <w:rFonts w:eastAsiaTheme="minorHAnsi"/>
      <w:noProof/>
      <w:lang w:eastAsia="en-US"/>
    </w:rPr>
  </w:style>
  <w:style w:type="paragraph" w:customStyle="1" w:styleId="1EF4317DC92B4D3485D18ACEEC9F585E3">
    <w:name w:val="1EF4317DC92B4D3485D18ACEEC9F585E3"/>
    <w:rsid w:val="00153BBA"/>
    <w:rPr>
      <w:rFonts w:eastAsiaTheme="minorHAnsi"/>
      <w:noProof/>
      <w:lang w:eastAsia="en-US"/>
    </w:rPr>
  </w:style>
  <w:style w:type="paragraph" w:customStyle="1" w:styleId="CAFD6EC6F6FC403FAFBE14B70DF627F23">
    <w:name w:val="CAFD6EC6F6FC403FAFBE14B70DF627F23"/>
    <w:rsid w:val="00153BBA"/>
    <w:rPr>
      <w:rFonts w:eastAsiaTheme="minorHAnsi"/>
      <w:noProof/>
      <w:lang w:eastAsia="en-US"/>
    </w:rPr>
  </w:style>
  <w:style w:type="paragraph" w:customStyle="1" w:styleId="B6756BF102044C1A842C9800617FA3A03">
    <w:name w:val="B6756BF102044C1A842C9800617FA3A03"/>
    <w:rsid w:val="00153BBA"/>
    <w:rPr>
      <w:rFonts w:eastAsiaTheme="minorHAnsi"/>
      <w:noProof/>
      <w:lang w:eastAsia="en-US"/>
    </w:rPr>
  </w:style>
  <w:style w:type="paragraph" w:customStyle="1" w:styleId="71BABC48831B4510AC4AD2E1F5D05BA73">
    <w:name w:val="71BABC48831B4510AC4AD2E1F5D05BA73"/>
    <w:rsid w:val="00153BBA"/>
    <w:rPr>
      <w:rFonts w:eastAsiaTheme="minorHAnsi"/>
      <w:noProof/>
      <w:lang w:eastAsia="en-US"/>
    </w:rPr>
  </w:style>
  <w:style w:type="paragraph" w:customStyle="1" w:styleId="AC41CF8BBD9F4DA080703D6DFEDAB0E33">
    <w:name w:val="AC41CF8BBD9F4DA080703D6DFEDAB0E33"/>
    <w:rsid w:val="00153BBA"/>
    <w:rPr>
      <w:rFonts w:eastAsiaTheme="minorHAnsi"/>
      <w:noProof/>
      <w:lang w:eastAsia="en-US"/>
    </w:rPr>
  </w:style>
  <w:style w:type="paragraph" w:customStyle="1" w:styleId="FDF2BBE933AF422495DB07E0DF50977A3">
    <w:name w:val="FDF2BBE933AF422495DB07E0DF50977A3"/>
    <w:rsid w:val="00153BBA"/>
    <w:rPr>
      <w:rFonts w:eastAsiaTheme="minorHAnsi"/>
      <w:noProof/>
      <w:lang w:eastAsia="en-US"/>
    </w:rPr>
  </w:style>
  <w:style w:type="paragraph" w:customStyle="1" w:styleId="572D17F670084A7ABAE096239147F69D3">
    <w:name w:val="572D17F670084A7ABAE096239147F69D3"/>
    <w:rsid w:val="00153BBA"/>
    <w:rPr>
      <w:rFonts w:eastAsiaTheme="minorHAnsi"/>
      <w:noProof/>
      <w:lang w:eastAsia="en-US"/>
    </w:rPr>
  </w:style>
  <w:style w:type="paragraph" w:customStyle="1" w:styleId="4314FCCAD2E5495F8F30FE8E644C1F683">
    <w:name w:val="4314FCCAD2E5495F8F30FE8E644C1F683"/>
    <w:rsid w:val="00153BBA"/>
    <w:rPr>
      <w:rFonts w:eastAsiaTheme="minorHAnsi"/>
      <w:noProof/>
      <w:lang w:eastAsia="en-US"/>
    </w:rPr>
  </w:style>
  <w:style w:type="paragraph" w:customStyle="1" w:styleId="CAC1A33870884500BE2A9F9B701D5D8E3">
    <w:name w:val="CAC1A33870884500BE2A9F9B701D5D8E3"/>
    <w:rsid w:val="00153BBA"/>
    <w:rPr>
      <w:rFonts w:eastAsiaTheme="minorHAnsi"/>
      <w:noProof/>
      <w:lang w:eastAsia="en-US"/>
    </w:rPr>
  </w:style>
  <w:style w:type="paragraph" w:customStyle="1" w:styleId="D833F8DD46BD42CEB551AD81A676B0723">
    <w:name w:val="D833F8DD46BD42CEB551AD81A676B0723"/>
    <w:rsid w:val="00153BBA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2">
    <w:name w:val="AF86E59B571E449A8362B1F9749FE54F2"/>
    <w:rsid w:val="00153BBA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DDF7788E9344A43BA36E7B3ECCD75C31">
    <w:name w:val="5DDF7788E9344A43BA36E7B3ECCD75C31"/>
    <w:rsid w:val="00153BBA"/>
    <w:rPr>
      <w:rFonts w:eastAsiaTheme="minorHAnsi"/>
      <w:noProof/>
      <w:lang w:eastAsia="en-US"/>
    </w:rPr>
  </w:style>
  <w:style w:type="paragraph" w:customStyle="1" w:styleId="24B00383325C485CAC90129310919108">
    <w:name w:val="24B00383325C485CAC90129310919108"/>
    <w:rsid w:val="00153BBA"/>
    <w:rPr>
      <w:rFonts w:eastAsiaTheme="minorHAnsi"/>
      <w:noProof/>
      <w:lang w:eastAsia="en-US"/>
    </w:rPr>
  </w:style>
  <w:style w:type="paragraph" w:customStyle="1" w:styleId="A80FFD9D21FA41ABAFBC486EC9DF06371">
    <w:name w:val="A80FFD9D21FA41ABAFBC486EC9DF06371"/>
    <w:rsid w:val="00153BBA"/>
    <w:rPr>
      <w:rFonts w:eastAsiaTheme="minorHAnsi"/>
      <w:noProof/>
      <w:lang w:eastAsia="en-US"/>
    </w:rPr>
  </w:style>
  <w:style w:type="paragraph" w:customStyle="1" w:styleId="864E0F9D396345F49540DC617665AA1D1">
    <w:name w:val="864E0F9D396345F49540DC617665AA1D1"/>
    <w:rsid w:val="00153BBA"/>
    <w:rPr>
      <w:rFonts w:eastAsiaTheme="minorHAnsi"/>
      <w:noProof/>
      <w:lang w:eastAsia="en-US"/>
    </w:rPr>
  </w:style>
  <w:style w:type="paragraph" w:customStyle="1" w:styleId="7BD3249F4B5D406C92E48040270A77F83">
    <w:name w:val="7BD3249F4B5D406C92E48040270A77F83"/>
    <w:rsid w:val="00153BBA"/>
    <w:rPr>
      <w:rFonts w:eastAsiaTheme="minorHAnsi"/>
      <w:noProof/>
      <w:lang w:eastAsia="en-US"/>
    </w:rPr>
  </w:style>
  <w:style w:type="paragraph" w:customStyle="1" w:styleId="C8251C6C09714B57BEBEF3AC42111F553">
    <w:name w:val="C8251C6C09714B57BEBEF3AC42111F553"/>
    <w:rsid w:val="00153BBA"/>
    <w:rPr>
      <w:rFonts w:eastAsiaTheme="minorHAnsi"/>
      <w:noProof/>
      <w:lang w:eastAsia="en-US"/>
    </w:rPr>
  </w:style>
  <w:style w:type="paragraph" w:customStyle="1" w:styleId="D11C39CA53994508BCD99A178EE752EE3">
    <w:name w:val="D11C39CA53994508BCD99A178EE752EE3"/>
    <w:rsid w:val="00153BBA"/>
    <w:rPr>
      <w:rFonts w:eastAsiaTheme="minorHAnsi"/>
      <w:noProof/>
      <w:lang w:eastAsia="en-US"/>
    </w:rPr>
  </w:style>
  <w:style w:type="paragraph" w:customStyle="1" w:styleId="1FF7B394F6C5471D937360A663914D493">
    <w:name w:val="1FF7B394F6C5471D937360A663914D493"/>
    <w:rsid w:val="00153BBA"/>
    <w:rPr>
      <w:rFonts w:eastAsiaTheme="minorHAnsi"/>
      <w:noProof/>
      <w:lang w:eastAsia="en-US"/>
    </w:rPr>
  </w:style>
  <w:style w:type="paragraph" w:customStyle="1" w:styleId="C80B29C6CA69463299B3AEF3093672D03">
    <w:name w:val="C80B29C6CA69463299B3AEF3093672D03"/>
    <w:rsid w:val="00153BBA"/>
    <w:rPr>
      <w:rFonts w:eastAsiaTheme="minorHAnsi"/>
      <w:noProof/>
      <w:lang w:eastAsia="en-US"/>
    </w:rPr>
  </w:style>
  <w:style w:type="paragraph" w:customStyle="1" w:styleId="C691A3E679B247939FD9A9783CA8AAD13">
    <w:name w:val="C691A3E679B247939FD9A9783CA8AAD13"/>
    <w:rsid w:val="00153BBA"/>
    <w:rPr>
      <w:rFonts w:eastAsiaTheme="minorHAnsi"/>
      <w:noProof/>
      <w:lang w:eastAsia="en-US"/>
    </w:rPr>
  </w:style>
  <w:style w:type="paragraph" w:customStyle="1" w:styleId="284D8F50DCE6473C91BD9DF57DE730033">
    <w:name w:val="284D8F50DCE6473C91BD9DF57DE730033"/>
    <w:rsid w:val="00153BBA"/>
    <w:rPr>
      <w:rFonts w:eastAsiaTheme="minorHAnsi"/>
      <w:noProof/>
      <w:lang w:eastAsia="en-US"/>
    </w:rPr>
  </w:style>
  <w:style w:type="paragraph" w:customStyle="1" w:styleId="CE557659D5AC4D17B21E295D1CEB76B83">
    <w:name w:val="CE557659D5AC4D17B21E295D1CEB76B83"/>
    <w:rsid w:val="00153BBA"/>
    <w:rPr>
      <w:rFonts w:eastAsiaTheme="minorHAnsi"/>
      <w:noProof/>
      <w:lang w:eastAsia="en-US"/>
    </w:rPr>
  </w:style>
  <w:style w:type="paragraph" w:customStyle="1" w:styleId="DA31B2E05F6148D99831732E0432702E3">
    <w:name w:val="DA31B2E05F6148D99831732E0432702E3"/>
    <w:rsid w:val="00153BBA"/>
    <w:rPr>
      <w:rFonts w:eastAsiaTheme="minorHAnsi"/>
      <w:noProof/>
      <w:lang w:eastAsia="en-US"/>
    </w:rPr>
  </w:style>
  <w:style w:type="paragraph" w:customStyle="1" w:styleId="51FDA18C69EA4336AC4B35DC69748E763">
    <w:name w:val="51FDA18C69EA4336AC4B35DC69748E763"/>
    <w:rsid w:val="00153BBA"/>
    <w:rPr>
      <w:rFonts w:eastAsiaTheme="minorHAnsi"/>
      <w:noProof/>
      <w:lang w:eastAsia="en-US"/>
    </w:rPr>
  </w:style>
  <w:style w:type="paragraph" w:customStyle="1" w:styleId="13E3E0C36D364E6C85E8322FFA58D7F43">
    <w:name w:val="13E3E0C36D364E6C85E8322FFA58D7F43"/>
    <w:rsid w:val="00153BBA"/>
    <w:rPr>
      <w:rFonts w:eastAsiaTheme="minorHAnsi"/>
      <w:noProof/>
      <w:lang w:eastAsia="en-US"/>
    </w:rPr>
  </w:style>
  <w:style w:type="paragraph" w:customStyle="1" w:styleId="7326006C425F4D848C9254702EEF4DE53">
    <w:name w:val="7326006C425F4D848C9254702EEF4DE53"/>
    <w:rsid w:val="00153BBA"/>
    <w:rPr>
      <w:rFonts w:eastAsiaTheme="minorHAnsi"/>
      <w:noProof/>
      <w:lang w:eastAsia="en-US"/>
    </w:rPr>
  </w:style>
  <w:style w:type="paragraph" w:customStyle="1" w:styleId="35F179965B21493EB4059302042488713">
    <w:name w:val="35F179965B21493EB4059302042488713"/>
    <w:rsid w:val="00153BBA"/>
    <w:rPr>
      <w:rFonts w:eastAsiaTheme="minorHAnsi"/>
      <w:noProof/>
      <w:lang w:eastAsia="en-US"/>
    </w:rPr>
  </w:style>
  <w:style w:type="paragraph" w:customStyle="1" w:styleId="DEA989DD7E004DDE9DF9563DD5B571953">
    <w:name w:val="DEA989DD7E004DDE9DF9563DD5B571953"/>
    <w:rsid w:val="00153BBA"/>
    <w:rPr>
      <w:rFonts w:eastAsiaTheme="minorHAnsi"/>
      <w:noProof/>
      <w:lang w:eastAsia="en-US"/>
    </w:rPr>
  </w:style>
  <w:style w:type="paragraph" w:customStyle="1" w:styleId="059F043EA79743A58BE167755DAF7CC03">
    <w:name w:val="059F043EA79743A58BE167755DAF7CC03"/>
    <w:rsid w:val="00153BBA"/>
    <w:rPr>
      <w:rFonts w:eastAsiaTheme="minorHAnsi"/>
      <w:noProof/>
      <w:lang w:eastAsia="en-US"/>
    </w:rPr>
  </w:style>
  <w:style w:type="paragraph" w:customStyle="1" w:styleId="43FDC97AAAC5442CAE9F3936DEE677803">
    <w:name w:val="43FDC97AAAC5442CAE9F3936DEE677803"/>
    <w:rsid w:val="00153BBA"/>
    <w:rPr>
      <w:rFonts w:eastAsiaTheme="minorHAnsi"/>
      <w:noProof/>
      <w:lang w:eastAsia="en-US"/>
    </w:rPr>
  </w:style>
  <w:style w:type="paragraph" w:customStyle="1" w:styleId="3554CE1FF84E42D4B7401AF1CB35F63C3">
    <w:name w:val="3554CE1FF84E42D4B7401AF1CB35F63C3"/>
    <w:rsid w:val="00153BBA"/>
    <w:rPr>
      <w:rFonts w:eastAsiaTheme="minorHAnsi"/>
      <w:noProof/>
      <w:lang w:eastAsia="en-US"/>
    </w:rPr>
  </w:style>
  <w:style w:type="paragraph" w:customStyle="1" w:styleId="0DA0D773747E4E5F88654F7BC29223FE3">
    <w:name w:val="0DA0D773747E4E5F88654F7BC29223FE3"/>
    <w:rsid w:val="00153BBA"/>
    <w:rPr>
      <w:rFonts w:eastAsiaTheme="minorHAnsi"/>
      <w:noProof/>
      <w:lang w:eastAsia="en-US"/>
    </w:rPr>
  </w:style>
  <w:style w:type="paragraph" w:customStyle="1" w:styleId="E33E1AEE85B7497EB45F342621ED8E333">
    <w:name w:val="E33E1AEE85B7497EB45F342621ED8E333"/>
    <w:rsid w:val="00153BBA"/>
    <w:rPr>
      <w:rFonts w:eastAsiaTheme="minorHAnsi"/>
      <w:noProof/>
      <w:lang w:eastAsia="en-US"/>
    </w:rPr>
  </w:style>
  <w:style w:type="paragraph" w:customStyle="1" w:styleId="54BECF54D54544B6948ADF3D021632643">
    <w:name w:val="54BECF54D54544B6948ADF3D021632643"/>
    <w:rsid w:val="00153BBA"/>
    <w:rPr>
      <w:rFonts w:eastAsiaTheme="minorHAnsi"/>
      <w:noProof/>
      <w:lang w:eastAsia="en-US"/>
    </w:rPr>
  </w:style>
  <w:style w:type="paragraph" w:customStyle="1" w:styleId="73E18FAB2B4D429D9236AB553FA9C1443">
    <w:name w:val="73E18FAB2B4D429D9236AB553FA9C1443"/>
    <w:rsid w:val="00153BBA"/>
    <w:rPr>
      <w:rFonts w:eastAsiaTheme="minorHAnsi"/>
      <w:noProof/>
      <w:lang w:eastAsia="en-US"/>
    </w:rPr>
  </w:style>
  <w:style w:type="paragraph" w:customStyle="1" w:styleId="314E5759053A4DD8864318AFF005398B3">
    <w:name w:val="314E5759053A4DD8864318AFF005398B3"/>
    <w:rsid w:val="00153BBA"/>
    <w:rPr>
      <w:rFonts w:eastAsiaTheme="minorHAnsi"/>
      <w:noProof/>
      <w:lang w:eastAsia="en-US"/>
    </w:rPr>
  </w:style>
  <w:style w:type="paragraph" w:customStyle="1" w:styleId="CBC06E5F64B6437A8FA32048BCF0B1BC3">
    <w:name w:val="CBC06E5F64B6437A8FA32048BCF0B1BC3"/>
    <w:rsid w:val="00153BBA"/>
    <w:rPr>
      <w:rFonts w:eastAsiaTheme="minorHAnsi"/>
      <w:noProof/>
      <w:lang w:eastAsia="en-US"/>
    </w:rPr>
  </w:style>
  <w:style w:type="paragraph" w:customStyle="1" w:styleId="8770B53040A345408F442B9ECE1DF2793">
    <w:name w:val="8770B53040A345408F442B9ECE1DF2793"/>
    <w:rsid w:val="00153BBA"/>
    <w:rPr>
      <w:rFonts w:eastAsiaTheme="minorHAnsi"/>
      <w:noProof/>
      <w:lang w:eastAsia="en-US"/>
    </w:rPr>
  </w:style>
  <w:style w:type="paragraph" w:customStyle="1" w:styleId="D6709F60FE454BA094D62473DA3031103">
    <w:name w:val="D6709F60FE454BA094D62473DA3031103"/>
    <w:rsid w:val="00153BBA"/>
    <w:rPr>
      <w:rFonts w:eastAsiaTheme="minorHAnsi"/>
      <w:noProof/>
      <w:lang w:eastAsia="en-US"/>
    </w:rPr>
  </w:style>
  <w:style w:type="paragraph" w:customStyle="1" w:styleId="6BD7FDD7976749348D391A4CE4ABA9093">
    <w:name w:val="6BD7FDD7976749348D391A4CE4ABA9093"/>
    <w:rsid w:val="00153BBA"/>
    <w:rPr>
      <w:rFonts w:eastAsiaTheme="minorHAnsi"/>
      <w:noProof/>
      <w:lang w:eastAsia="en-US"/>
    </w:rPr>
  </w:style>
  <w:style w:type="paragraph" w:customStyle="1" w:styleId="599D3933227F44D2A747FBD4F38088423">
    <w:name w:val="599D3933227F44D2A747FBD4F38088423"/>
    <w:rsid w:val="00153BBA"/>
    <w:rPr>
      <w:rFonts w:eastAsiaTheme="minorHAnsi"/>
      <w:noProof/>
      <w:lang w:eastAsia="en-US"/>
    </w:rPr>
  </w:style>
  <w:style w:type="paragraph" w:customStyle="1" w:styleId="95D3610DE6E54B7586B4C869A594B1F03">
    <w:name w:val="95D3610DE6E54B7586B4C869A594B1F03"/>
    <w:rsid w:val="00153BBA"/>
    <w:rPr>
      <w:rFonts w:eastAsiaTheme="minorHAnsi"/>
      <w:noProof/>
      <w:lang w:eastAsia="en-US"/>
    </w:rPr>
  </w:style>
  <w:style w:type="paragraph" w:customStyle="1" w:styleId="0AD924B7ADE34DD89B4161F8FA73C37C3">
    <w:name w:val="0AD924B7ADE34DD89B4161F8FA73C37C3"/>
    <w:rsid w:val="00153BBA"/>
    <w:rPr>
      <w:rFonts w:eastAsiaTheme="minorHAnsi"/>
      <w:noProof/>
      <w:lang w:eastAsia="en-US"/>
    </w:rPr>
  </w:style>
  <w:style w:type="paragraph" w:customStyle="1" w:styleId="4778BDA3DB044002B2AB3E472CBEC4C13">
    <w:name w:val="4778BDA3DB044002B2AB3E472CBEC4C13"/>
    <w:rsid w:val="00153BBA"/>
    <w:rPr>
      <w:rFonts w:eastAsiaTheme="minorHAnsi"/>
      <w:noProof/>
      <w:lang w:eastAsia="en-US"/>
    </w:rPr>
  </w:style>
  <w:style w:type="paragraph" w:customStyle="1" w:styleId="3F88D060F2084B14A9B05C65CD6F5F7E3">
    <w:name w:val="3F88D060F2084B14A9B05C65CD6F5F7E3"/>
    <w:rsid w:val="00153BBA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3">
    <w:name w:val="A9527F87986B464795A9E9C560F46DAC3"/>
    <w:rsid w:val="00153BBA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3">
    <w:name w:val="8D787AB2B6BA4E7CAE94BB7384B1AA313"/>
    <w:rsid w:val="00153BBA"/>
    <w:rPr>
      <w:rFonts w:eastAsiaTheme="minorHAnsi"/>
      <w:noProof/>
      <w:lang w:eastAsia="en-US"/>
    </w:rPr>
  </w:style>
  <w:style w:type="paragraph" w:customStyle="1" w:styleId="73CC5FF86DCC4F288E0EFC4BC2AB0C673">
    <w:name w:val="73CC5FF86DCC4F288E0EFC4BC2AB0C673"/>
    <w:rsid w:val="00153BBA"/>
    <w:rPr>
      <w:rFonts w:eastAsiaTheme="minorHAnsi"/>
      <w:noProof/>
      <w:lang w:eastAsia="en-US"/>
    </w:rPr>
  </w:style>
  <w:style w:type="paragraph" w:customStyle="1" w:styleId="6D6DA485C59748D6A7BBA4AFE28A9EC33">
    <w:name w:val="6D6DA485C59748D6A7BBA4AFE28A9EC33"/>
    <w:rsid w:val="00153BBA"/>
    <w:rPr>
      <w:rFonts w:eastAsiaTheme="minorHAnsi"/>
      <w:noProof/>
      <w:lang w:eastAsia="en-US"/>
    </w:rPr>
  </w:style>
  <w:style w:type="paragraph" w:customStyle="1" w:styleId="F4743EC711F44647A807A81633388E8A3">
    <w:name w:val="F4743EC711F44647A807A81633388E8A3"/>
    <w:rsid w:val="00153BBA"/>
    <w:rPr>
      <w:rFonts w:eastAsiaTheme="minorHAnsi"/>
      <w:noProof/>
      <w:lang w:eastAsia="en-US"/>
    </w:rPr>
  </w:style>
  <w:style w:type="paragraph" w:customStyle="1" w:styleId="95A03D2B038B49349845FAA4CCAA70753">
    <w:name w:val="95A03D2B038B49349845FAA4CCAA70753"/>
    <w:rsid w:val="00153BBA"/>
    <w:rPr>
      <w:rFonts w:eastAsiaTheme="minorHAnsi"/>
      <w:noProof/>
      <w:lang w:eastAsia="en-US"/>
    </w:rPr>
  </w:style>
  <w:style w:type="paragraph" w:customStyle="1" w:styleId="5856FC7299344F0EB91989109823DD083">
    <w:name w:val="5856FC7299344F0EB91989109823DD083"/>
    <w:rsid w:val="00153BBA"/>
    <w:rPr>
      <w:rFonts w:eastAsiaTheme="minorHAnsi"/>
      <w:noProof/>
      <w:lang w:eastAsia="en-US"/>
    </w:rPr>
  </w:style>
  <w:style w:type="paragraph" w:customStyle="1" w:styleId="707AC30851BC4A39818F0C475B79D89D3">
    <w:name w:val="707AC30851BC4A39818F0C475B79D89D3"/>
    <w:rsid w:val="00153BBA"/>
    <w:rPr>
      <w:rFonts w:eastAsiaTheme="minorHAnsi"/>
      <w:noProof/>
      <w:lang w:eastAsia="en-US"/>
    </w:rPr>
  </w:style>
  <w:style w:type="paragraph" w:customStyle="1" w:styleId="DC14B5863AE54EB6BA14BB24BFAE8FC03">
    <w:name w:val="DC14B5863AE54EB6BA14BB24BFAE8FC03"/>
    <w:rsid w:val="00153BBA"/>
    <w:rPr>
      <w:rFonts w:eastAsiaTheme="minorHAnsi"/>
      <w:noProof/>
      <w:lang w:eastAsia="en-US"/>
    </w:rPr>
  </w:style>
  <w:style w:type="paragraph" w:customStyle="1" w:styleId="9C275BB555E34FF1B849D5FAB3E4AE473">
    <w:name w:val="9C275BB555E34FF1B849D5FAB3E4AE473"/>
    <w:rsid w:val="00153BBA"/>
    <w:rPr>
      <w:rFonts w:eastAsiaTheme="minorHAnsi"/>
      <w:noProof/>
      <w:lang w:eastAsia="en-US"/>
    </w:rPr>
  </w:style>
  <w:style w:type="paragraph" w:customStyle="1" w:styleId="19918844DD514FAFAAA6B1DDB010C2973">
    <w:name w:val="19918844DD514FAFAAA6B1DDB010C2973"/>
    <w:rsid w:val="00153BBA"/>
    <w:rPr>
      <w:rFonts w:eastAsiaTheme="minorHAnsi"/>
      <w:noProof/>
      <w:lang w:eastAsia="en-US"/>
    </w:rPr>
  </w:style>
  <w:style w:type="paragraph" w:customStyle="1" w:styleId="11C80A1EDBC14AB2AB7CB2A37798E7313">
    <w:name w:val="11C80A1EDBC14AB2AB7CB2A37798E7313"/>
    <w:rsid w:val="00153BBA"/>
    <w:rPr>
      <w:rFonts w:eastAsiaTheme="minorHAnsi"/>
      <w:noProof/>
      <w:lang w:eastAsia="en-US"/>
    </w:rPr>
  </w:style>
  <w:style w:type="paragraph" w:customStyle="1" w:styleId="EE45093D874140FEB0586534D2FE9A873">
    <w:name w:val="EE45093D874140FEB0586534D2FE9A873"/>
    <w:rsid w:val="00153BBA"/>
    <w:rPr>
      <w:rFonts w:eastAsiaTheme="minorHAnsi"/>
      <w:noProof/>
      <w:lang w:eastAsia="en-US"/>
    </w:rPr>
  </w:style>
  <w:style w:type="paragraph" w:customStyle="1" w:styleId="F905055E0309498DB6C9457A371FBF883">
    <w:name w:val="F905055E0309498DB6C9457A371FBF883"/>
    <w:rsid w:val="00153BBA"/>
    <w:rPr>
      <w:rFonts w:eastAsiaTheme="minorHAnsi"/>
      <w:noProof/>
      <w:lang w:eastAsia="en-US"/>
    </w:rPr>
  </w:style>
  <w:style w:type="paragraph" w:customStyle="1" w:styleId="A6A11B05758D4CE39E24599CFB841F9A3">
    <w:name w:val="A6A11B05758D4CE39E24599CFB841F9A3"/>
    <w:rsid w:val="00153BBA"/>
    <w:rPr>
      <w:rFonts w:eastAsiaTheme="minorHAnsi"/>
      <w:noProof/>
      <w:lang w:eastAsia="en-US"/>
    </w:rPr>
  </w:style>
  <w:style w:type="paragraph" w:customStyle="1" w:styleId="753E35EE7D574D4280AF206227FB00C03">
    <w:name w:val="753E35EE7D574D4280AF206227FB00C03"/>
    <w:rsid w:val="00153BBA"/>
    <w:rPr>
      <w:rFonts w:eastAsiaTheme="minorHAnsi"/>
      <w:noProof/>
      <w:lang w:eastAsia="en-US"/>
    </w:rPr>
  </w:style>
  <w:style w:type="paragraph" w:customStyle="1" w:styleId="B8C7A9CFA8CF49369017CE2F94FF4C6B3">
    <w:name w:val="B8C7A9CFA8CF49369017CE2F94FF4C6B3"/>
    <w:rsid w:val="00153BBA"/>
    <w:rPr>
      <w:rFonts w:eastAsiaTheme="minorHAnsi"/>
      <w:noProof/>
      <w:lang w:eastAsia="en-US"/>
    </w:rPr>
  </w:style>
  <w:style w:type="paragraph" w:customStyle="1" w:styleId="1ACC2EFCB6624969B7BF204A5C5D62D93">
    <w:name w:val="1ACC2EFCB6624969B7BF204A5C5D62D93"/>
    <w:rsid w:val="00153BBA"/>
    <w:rPr>
      <w:rFonts w:eastAsiaTheme="minorHAnsi"/>
      <w:noProof/>
      <w:lang w:eastAsia="en-US"/>
    </w:rPr>
  </w:style>
  <w:style w:type="paragraph" w:customStyle="1" w:styleId="B07ACA5BF807478F82D357EEB985322E3">
    <w:name w:val="B07ACA5BF807478F82D357EEB985322E3"/>
    <w:rsid w:val="00153BBA"/>
    <w:rPr>
      <w:rFonts w:eastAsiaTheme="minorHAnsi"/>
      <w:noProof/>
      <w:lang w:eastAsia="en-US"/>
    </w:rPr>
  </w:style>
  <w:style w:type="paragraph" w:customStyle="1" w:styleId="48F88EA5BE0C4E679FAF1299945FB0953">
    <w:name w:val="48F88EA5BE0C4E679FAF1299945FB0953"/>
    <w:rsid w:val="00153BBA"/>
    <w:rPr>
      <w:rFonts w:eastAsiaTheme="minorHAnsi"/>
      <w:noProof/>
      <w:lang w:eastAsia="en-US"/>
    </w:rPr>
  </w:style>
  <w:style w:type="paragraph" w:customStyle="1" w:styleId="5CAA085163744D86893F3E79E5B8D66D3">
    <w:name w:val="5CAA085163744D86893F3E79E5B8D66D3"/>
    <w:rsid w:val="00153BBA"/>
    <w:rPr>
      <w:rFonts w:eastAsiaTheme="minorHAnsi"/>
      <w:noProof/>
      <w:lang w:eastAsia="en-US"/>
    </w:rPr>
  </w:style>
  <w:style w:type="paragraph" w:customStyle="1" w:styleId="0E15AF2FBD3E4AB08B34D50F817E29583">
    <w:name w:val="0E15AF2FBD3E4AB08B34D50F817E29583"/>
    <w:rsid w:val="00153BBA"/>
    <w:rPr>
      <w:rFonts w:eastAsiaTheme="minorHAnsi"/>
      <w:noProof/>
      <w:lang w:eastAsia="en-US"/>
    </w:rPr>
  </w:style>
  <w:style w:type="paragraph" w:customStyle="1" w:styleId="0E518EF5544842BA851063BAB5C43EB93">
    <w:name w:val="0E518EF5544842BA851063BAB5C43EB93"/>
    <w:rsid w:val="00153BBA"/>
    <w:rPr>
      <w:rFonts w:eastAsiaTheme="minorHAnsi"/>
      <w:noProof/>
      <w:lang w:eastAsia="en-US"/>
    </w:rPr>
  </w:style>
  <w:style w:type="paragraph" w:customStyle="1" w:styleId="D62749AAD3A6411AA370C479819087373">
    <w:name w:val="D62749AAD3A6411AA370C479819087373"/>
    <w:rsid w:val="00153BBA"/>
    <w:rPr>
      <w:rFonts w:eastAsiaTheme="minorHAnsi"/>
      <w:noProof/>
      <w:lang w:eastAsia="en-US"/>
    </w:rPr>
  </w:style>
  <w:style w:type="paragraph" w:customStyle="1" w:styleId="C26E1B79B7814547BF639A0CBF140DB73">
    <w:name w:val="C26E1B79B7814547BF639A0CBF140DB73"/>
    <w:rsid w:val="00153BBA"/>
    <w:rPr>
      <w:rFonts w:eastAsiaTheme="minorHAnsi"/>
      <w:noProof/>
      <w:lang w:eastAsia="en-US"/>
    </w:rPr>
  </w:style>
  <w:style w:type="paragraph" w:customStyle="1" w:styleId="BC070A9358D64ED2B1EFB49B958F23053">
    <w:name w:val="BC070A9358D64ED2B1EFB49B958F23053"/>
    <w:rsid w:val="00153BBA"/>
    <w:rPr>
      <w:rFonts w:eastAsiaTheme="minorHAnsi"/>
      <w:noProof/>
      <w:lang w:eastAsia="en-US"/>
    </w:rPr>
  </w:style>
  <w:style w:type="paragraph" w:customStyle="1" w:styleId="2A13B2F5B77D403191C59EED350D9F1F3">
    <w:name w:val="2A13B2F5B77D403191C59EED350D9F1F3"/>
    <w:rsid w:val="00153BBA"/>
    <w:rPr>
      <w:rFonts w:eastAsiaTheme="minorHAnsi"/>
      <w:noProof/>
      <w:lang w:eastAsia="en-US"/>
    </w:rPr>
  </w:style>
  <w:style w:type="paragraph" w:customStyle="1" w:styleId="63C8F2A9F533423D9376145C373449DD3">
    <w:name w:val="63C8F2A9F533423D9376145C373449DD3"/>
    <w:rsid w:val="00153BBA"/>
    <w:rPr>
      <w:rFonts w:eastAsiaTheme="minorHAnsi"/>
      <w:noProof/>
      <w:lang w:eastAsia="en-US"/>
    </w:rPr>
  </w:style>
  <w:style w:type="paragraph" w:customStyle="1" w:styleId="06C70D9AD73E4B118965F6152F61EA9E6">
    <w:name w:val="06C70D9AD73E4B118965F6152F61EA9E6"/>
    <w:rsid w:val="00153BBA"/>
    <w:rPr>
      <w:rFonts w:eastAsiaTheme="minorHAnsi"/>
      <w:noProof/>
      <w:lang w:eastAsia="en-US"/>
    </w:rPr>
  </w:style>
  <w:style w:type="paragraph" w:customStyle="1" w:styleId="4DEB3F125D0F458AB58A0E566668F1106">
    <w:name w:val="4DEB3F125D0F458AB58A0E566668F1106"/>
    <w:rsid w:val="00153BBA"/>
    <w:rPr>
      <w:rFonts w:eastAsiaTheme="minorHAnsi"/>
      <w:noProof/>
      <w:lang w:eastAsia="en-US"/>
    </w:rPr>
  </w:style>
  <w:style w:type="paragraph" w:customStyle="1" w:styleId="ECFBCAC751C24240B4FC9223BA03EB0E6">
    <w:name w:val="ECFBCAC751C24240B4FC9223BA03EB0E6"/>
    <w:rsid w:val="00153BBA"/>
    <w:rPr>
      <w:rFonts w:eastAsiaTheme="minorHAnsi"/>
      <w:noProof/>
      <w:lang w:eastAsia="en-US"/>
    </w:rPr>
  </w:style>
  <w:style w:type="paragraph" w:customStyle="1" w:styleId="7C1677811B9E4CE3914C5F90EFBCE3366">
    <w:name w:val="7C1677811B9E4CE3914C5F90EFBCE3366"/>
    <w:rsid w:val="00153BBA"/>
    <w:rPr>
      <w:rFonts w:eastAsiaTheme="minorHAnsi"/>
      <w:noProof/>
      <w:lang w:eastAsia="en-US"/>
    </w:rPr>
  </w:style>
  <w:style w:type="paragraph" w:customStyle="1" w:styleId="FEB161E45C2E44D5841004A8C30CA98511">
    <w:name w:val="FEB161E45C2E44D5841004A8C30CA98511"/>
    <w:rsid w:val="00153BBA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B031443342F4B23A054A302CD14E150">
    <w:name w:val="1B031443342F4B23A054A302CD14E150"/>
    <w:rsid w:val="00153BBA"/>
    <w:pPr>
      <w:spacing w:after="160" w:line="259" w:lineRule="auto"/>
    </w:pPr>
  </w:style>
  <w:style w:type="paragraph" w:customStyle="1" w:styleId="1455614AA4FE47939EA768AC1D0BC208">
    <w:name w:val="1455614AA4FE47939EA768AC1D0BC208"/>
    <w:rsid w:val="00153BBA"/>
    <w:pPr>
      <w:spacing w:after="160" w:line="259" w:lineRule="auto"/>
    </w:pPr>
  </w:style>
  <w:style w:type="paragraph" w:customStyle="1" w:styleId="C8A4338EE09A41A2AE6F7BCFEF0A8A79">
    <w:name w:val="C8A4338EE09A41A2AE6F7BCFEF0A8A79"/>
    <w:rsid w:val="00153BBA"/>
    <w:pPr>
      <w:spacing w:after="160" w:line="259" w:lineRule="auto"/>
    </w:pPr>
  </w:style>
  <w:style w:type="paragraph" w:customStyle="1" w:styleId="55335AAD04F045AAB7788930084C049E">
    <w:name w:val="55335AAD04F045AAB7788930084C049E"/>
    <w:rsid w:val="00153BBA"/>
    <w:pPr>
      <w:spacing w:after="160" w:line="259" w:lineRule="auto"/>
    </w:pPr>
  </w:style>
  <w:style w:type="paragraph" w:customStyle="1" w:styleId="5602452C1C3B4608A478E864560693F56">
    <w:name w:val="5602452C1C3B4608A478E864560693F56"/>
    <w:rsid w:val="00153BBA"/>
    <w:rPr>
      <w:rFonts w:eastAsiaTheme="minorHAnsi"/>
      <w:noProof/>
      <w:lang w:eastAsia="en-US"/>
    </w:rPr>
  </w:style>
  <w:style w:type="paragraph" w:customStyle="1" w:styleId="EF2092C8C5444224A885C3D28F5D557120">
    <w:name w:val="EF2092C8C5444224A885C3D28F5D557120"/>
    <w:rsid w:val="00153BBA"/>
    <w:rPr>
      <w:rFonts w:eastAsiaTheme="minorHAnsi"/>
      <w:noProof/>
      <w:lang w:eastAsia="en-US"/>
    </w:rPr>
  </w:style>
  <w:style w:type="paragraph" w:customStyle="1" w:styleId="05505D690B7A423EA437343C90D63BC520">
    <w:name w:val="05505D690B7A423EA437343C90D63BC520"/>
    <w:rsid w:val="00153BBA"/>
    <w:rPr>
      <w:rFonts w:eastAsiaTheme="minorHAnsi"/>
      <w:noProof/>
      <w:lang w:eastAsia="en-US"/>
    </w:rPr>
  </w:style>
  <w:style w:type="paragraph" w:customStyle="1" w:styleId="E3E1856165DB41C181CF260782ED068124">
    <w:name w:val="E3E1856165DB41C181CF260782ED068124"/>
    <w:rsid w:val="00153BBA"/>
    <w:rPr>
      <w:rFonts w:eastAsiaTheme="minorHAnsi"/>
      <w:noProof/>
      <w:lang w:eastAsia="en-US"/>
    </w:rPr>
  </w:style>
  <w:style w:type="paragraph" w:customStyle="1" w:styleId="598407DFBCE34EF0927F51145FCB5A864">
    <w:name w:val="598407DFBCE34EF0927F51145FCB5A864"/>
    <w:rsid w:val="00153BBA"/>
    <w:rPr>
      <w:rFonts w:eastAsiaTheme="minorHAnsi"/>
      <w:noProof/>
      <w:lang w:eastAsia="en-US"/>
    </w:rPr>
  </w:style>
  <w:style w:type="paragraph" w:customStyle="1" w:styleId="FC01CC12B1314B31A7BCCCC998C0FB9C4">
    <w:name w:val="FC01CC12B1314B31A7BCCCC998C0FB9C4"/>
    <w:rsid w:val="00153BBA"/>
    <w:rPr>
      <w:rFonts w:eastAsiaTheme="minorHAnsi"/>
      <w:noProof/>
      <w:lang w:eastAsia="en-US"/>
    </w:rPr>
  </w:style>
  <w:style w:type="paragraph" w:customStyle="1" w:styleId="1EF4317DC92B4D3485D18ACEEC9F585E4">
    <w:name w:val="1EF4317DC92B4D3485D18ACEEC9F585E4"/>
    <w:rsid w:val="00153BBA"/>
    <w:rPr>
      <w:rFonts w:eastAsiaTheme="minorHAnsi"/>
      <w:noProof/>
      <w:lang w:eastAsia="en-US"/>
    </w:rPr>
  </w:style>
  <w:style w:type="paragraph" w:customStyle="1" w:styleId="CAFD6EC6F6FC403FAFBE14B70DF627F24">
    <w:name w:val="CAFD6EC6F6FC403FAFBE14B70DF627F24"/>
    <w:rsid w:val="00153BBA"/>
    <w:rPr>
      <w:rFonts w:eastAsiaTheme="minorHAnsi"/>
      <w:noProof/>
      <w:lang w:eastAsia="en-US"/>
    </w:rPr>
  </w:style>
  <w:style w:type="paragraph" w:customStyle="1" w:styleId="B6756BF102044C1A842C9800617FA3A04">
    <w:name w:val="B6756BF102044C1A842C9800617FA3A04"/>
    <w:rsid w:val="00153BBA"/>
    <w:rPr>
      <w:rFonts w:eastAsiaTheme="minorHAnsi"/>
      <w:noProof/>
      <w:lang w:eastAsia="en-US"/>
    </w:rPr>
  </w:style>
  <w:style w:type="paragraph" w:customStyle="1" w:styleId="71BABC48831B4510AC4AD2E1F5D05BA74">
    <w:name w:val="71BABC48831B4510AC4AD2E1F5D05BA74"/>
    <w:rsid w:val="00153BBA"/>
    <w:rPr>
      <w:rFonts w:eastAsiaTheme="minorHAnsi"/>
      <w:noProof/>
      <w:lang w:eastAsia="en-US"/>
    </w:rPr>
  </w:style>
  <w:style w:type="paragraph" w:customStyle="1" w:styleId="AC41CF8BBD9F4DA080703D6DFEDAB0E34">
    <w:name w:val="AC41CF8BBD9F4DA080703D6DFEDAB0E34"/>
    <w:rsid w:val="00153BBA"/>
    <w:rPr>
      <w:rFonts w:eastAsiaTheme="minorHAnsi"/>
      <w:noProof/>
      <w:lang w:eastAsia="en-US"/>
    </w:rPr>
  </w:style>
  <w:style w:type="paragraph" w:customStyle="1" w:styleId="FDF2BBE933AF422495DB07E0DF50977A4">
    <w:name w:val="FDF2BBE933AF422495DB07E0DF50977A4"/>
    <w:rsid w:val="00153BBA"/>
    <w:rPr>
      <w:rFonts w:eastAsiaTheme="minorHAnsi"/>
      <w:noProof/>
      <w:lang w:eastAsia="en-US"/>
    </w:rPr>
  </w:style>
  <w:style w:type="paragraph" w:customStyle="1" w:styleId="572D17F670084A7ABAE096239147F69D4">
    <w:name w:val="572D17F670084A7ABAE096239147F69D4"/>
    <w:rsid w:val="00153BBA"/>
    <w:rPr>
      <w:rFonts w:eastAsiaTheme="minorHAnsi"/>
      <w:noProof/>
      <w:lang w:eastAsia="en-US"/>
    </w:rPr>
  </w:style>
  <w:style w:type="paragraph" w:customStyle="1" w:styleId="4314FCCAD2E5495F8F30FE8E644C1F684">
    <w:name w:val="4314FCCAD2E5495F8F30FE8E644C1F684"/>
    <w:rsid w:val="00153BBA"/>
    <w:rPr>
      <w:rFonts w:eastAsiaTheme="minorHAnsi"/>
      <w:noProof/>
      <w:lang w:eastAsia="en-US"/>
    </w:rPr>
  </w:style>
  <w:style w:type="paragraph" w:customStyle="1" w:styleId="CAC1A33870884500BE2A9F9B701D5D8E4">
    <w:name w:val="CAC1A33870884500BE2A9F9B701D5D8E4"/>
    <w:rsid w:val="00153BBA"/>
    <w:rPr>
      <w:rFonts w:eastAsiaTheme="minorHAnsi"/>
      <w:noProof/>
      <w:lang w:eastAsia="en-US"/>
    </w:rPr>
  </w:style>
  <w:style w:type="paragraph" w:customStyle="1" w:styleId="D833F8DD46BD42CEB551AD81A676B0724">
    <w:name w:val="D833F8DD46BD42CEB551AD81A676B0724"/>
    <w:rsid w:val="00153BBA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3">
    <w:name w:val="AF86E59B571E449A8362B1F9749FE54F3"/>
    <w:rsid w:val="00153BBA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DDF7788E9344A43BA36E7B3ECCD75C32">
    <w:name w:val="5DDF7788E9344A43BA36E7B3ECCD75C32"/>
    <w:rsid w:val="00153BBA"/>
    <w:rPr>
      <w:rFonts w:eastAsiaTheme="minorHAnsi"/>
      <w:noProof/>
      <w:lang w:eastAsia="en-US"/>
    </w:rPr>
  </w:style>
  <w:style w:type="paragraph" w:customStyle="1" w:styleId="1B031443342F4B23A054A302CD14E1501">
    <w:name w:val="1B031443342F4B23A054A302CD14E1501"/>
    <w:rsid w:val="00153BBA"/>
    <w:rPr>
      <w:rFonts w:eastAsiaTheme="minorHAnsi"/>
      <w:noProof/>
      <w:lang w:eastAsia="en-US"/>
    </w:rPr>
  </w:style>
  <w:style w:type="paragraph" w:customStyle="1" w:styleId="1455614AA4FE47939EA768AC1D0BC2081">
    <w:name w:val="1455614AA4FE47939EA768AC1D0BC2081"/>
    <w:rsid w:val="00153BBA"/>
    <w:rPr>
      <w:rFonts w:eastAsiaTheme="minorHAnsi"/>
      <w:noProof/>
      <w:lang w:eastAsia="en-US"/>
    </w:rPr>
  </w:style>
  <w:style w:type="paragraph" w:customStyle="1" w:styleId="A80FFD9D21FA41ABAFBC486EC9DF06372">
    <w:name w:val="A80FFD9D21FA41ABAFBC486EC9DF06372"/>
    <w:rsid w:val="00153BBA"/>
    <w:rPr>
      <w:rFonts w:eastAsiaTheme="minorHAnsi"/>
      <w:noProof/>
      <w:lang w:eastAsia="en-US"/>
    </w:rPr>
  </w:style>
  <w:style w:type="paragraph" w:customStyle="1" w:styleId="864E0F9D396345F49540DC617665AA1D2">
    <w:name w:val="864E0F9D396345F49540DC617665AA1D2"/>
    <w:rsid w:val="00153BBA"/>
    <w:rPr>
      <w:rFonts w:eastAsiaTheme="minorHAnsi"/>
      <w:noProof/>
      <w:lang w:eastAsia="en-US"/>
    </w:rPr>
  </w:style>
  <w:style w:type="paragraph" w:customStyle="1" w:styleId="7BD3249F4B5D406C92E48040270A77F84">
    <w:name w:val="7BD3249F4B5D406C92E48040270A77F84"/>
    <w:rsid w:val="00153BBA"/>
    <w:rPr>
      <w:rFonts w:eastAsiaTheme="minorHAnsi"/>
      <w:noProof/>
      <w:lang w:eastAsia="en-US"/>
    </w:rPr>
  </w:style>
  <w:style w:type="paragraph" w:customStyle="1" w:styleId="C8251C6C09714B57BEBEF3AC42111F554">
    <w:name w:val="C8251C6C09714B57BEBEF3AC42111F554"/>
    <w:rsid w:val="00153BBA"/>
    <w:rPr>
      <w:rFonts w:eastAsiaTheme="minorHAnsi"/>
      <w:noProof/>
      <w:lang w:eastAsia="en-US"/>
    </w:rPr>
  </w:style>
  <w:style w:type="paragraph" w:customStyle="1" w:styleId="D11C39CA53994508BCD99A178EE752EE4">
    <w:name w:val="D11C39CA53994508BCD99A178EE752EE4"/>
    <w:rsid w:val="00153BBA"/>
    <w:rPr>
      <w:rFonts w:eastAsiaTheme="minorHAnsi"/>
      <w:noProof/>
      <w:lang w:eastAsia="en-US"/>
    </w:rPr>
  </w:style>
  <w:style w:type="paragraph" w:customStyle="1" w:styleId="1FF7B394F6C5471D937360A663914D494">
    <w:name w:val="1FF7B394F6C5471D937360A663914D494"/>
    <w:rsid w:val="00153BBA"/>
    <w:rPr>
      <w:rFonts w:eastAsiaTheme="minorHAnsi"/>
      <w:noProof/>
      <w:lang w:eastAsia="en-US"/>
    </w:rPr>
  </w:style>
  <w:style w:type="paragraph" w:customStyle="1" w:styleId="C80B29C6CA69463299B3AEF3093672D04">
    <w:name w:val="C80B29C6CA69463299B3AEF3093672D04"/>
    <w:rsid w:val="00153BBA"/>
    <w:rPr>
      <w:rFonts w:eastAsiaTheme="minorHAnsi"/>
      <w:noProof/>
      <w:lang w:eastAsia="en-US"/>
    </w:rPr>
  </w:style>
  <w:style w:type="paragraph" w:customStyle="1" w:styleId="C691A3E679B247939FD9A9783CA8AAD14">
    <w:name w:val="C691A3E679B247939FD9A9783CA8AAD14"/>
    <w:rsid w:val="00153BBA"/>
    <w:rPr>
      <w:rFonts w:eastAsiaTheme="minorHAnsi"/>
      <w:noProof/>
      <w:lang w:eastAsia="en-US"/>
    </w:rPr>
  </w:style>
  <w:style w:type="paragraph" w:customStyle="1" w:styleId="284D8F50DCE6473C91BD9DF57DE730034">
    <w:name w:val="284D8F50DCE6473C91BD9DF57DE730034"/>
    <w:rsid w:val="00153BBA"/>
    <w:rPr>
      <w:rFonts w:eastAsiaTheme="minorHAnsi"/>
      <w:noProof/>
      <w:lang w:eastAsia="en-US"/>
    </w:rPr>
  </w:style>
  <w:style w:type="paragraph" w:customStyle="1" w:styleId="CE557659D5AC4D17B21E295D1CEB76B84">
    <w:name w:val="CE557659D5AC4D17B21E295D1CEB76B84"/>
    <w:rsid w:val="00153BBA"/>
    <w:rPr>
      <w:rFonts w:eastAsiaTheme="minorHAnsi"/>
      <w:noProof/>
      <w:lang w:eastAsia="en-US"/>
    </w:rPr>
  </w:style>
  <w:style w:type="paragraph" w:customStyle="1" w:styleId="DA31B2E05F6148D99831732E0432702E4">
    <w:name w:val="DA31B2E05F6148D99831732E0432702E4"/>
    <w:rsid w:val="00153BBA"/>
    <w:rPr>
      <w:rFonts w:eastAsiaTheme="minorHAnsi"/>
      <w:noProof/>
      <w:lang w:eastAsia="en-US"/>
    </w:rPr>
  </w:style>
  <w:style w:type="paragraph" w:customStyle="1" w:styleId="51FDA18C69EA4336AC4B35DC69748E764">
    <w:name w:val="51FDA18C69EA4336AC4B35DC69748E764"/>
    <w:rsid w:val="00153BBA"/>
    <w:rPr>
      <w:rFonts w:eastAsiaTheme="minorHAnsi"/>
      <w:noProof/>
      <w:lang w:eastAsia="en-US"/>
    </w:rPr>
  </w:style>
  <w:style w:type="paragraph" w:customStyle="1" w:styleId="13E3E0C36D364E6C85E8322FFA58D7F44">
    <w:name w:val="13E3E0C36D364E6C85E8322FFA58D7F44"/>
    <w:rsid w:val="00153BBA"/>
    <w:rPr>
      <w:rFonts w:eastAsiaTheme="minorHAnsi"/>
      <w:noProof/>
      <w:lang w:eastAsia="en-US"/>
    </w:rPr>
  </w:style>
  <w:style w:type="paragraph" w:customStyle="1" w:styleId="7326006C425F4D848C9254702EEF4DE54">
    <w:name w:val="7326006C425F4D848C9254702EEF4DE54"/>
    <w:rsid w:val="00153BBA"/>
    <w:rPr>
      <w:rFonts w:eastAsiaTheme="minorHAnsi"/>
      <w:noProof/>
      <w:lang w:eastAsia="en-US"/>
    </w:rPr>
  </w:style>
  <w:style w:type="paragraph" w:customStyle="1" w:styleId="35F179965B21493EB4059302042488714">
    <w:name w:val="35F179965B21493EB4059302042488714"/>
    <w:rsid w:val="00153BBA"/>
    <w:rPr>
      <w:rFonts w:eastAsiaTheme="minorHAnsi"/>
      <w:noProof/>
      <w:lang w:eastAsia="en-US"/>
    </w:rPr>
  </w:style>
  <w:style w:type="paragraph" w:customStyle="1" w:styleId="DEA989DD7E004DDE9DF9563DD5B571954">
    <w:name w:val="DEA989DD7E004DDE9DF9563DD5B571954"/>
    <w:rsid w:val="00153BBA"/>
    <w:rPr>
      <w:rFonts w:eastAsiaTheme="minorHAnsi"/>
      <w:noProof/>
      <w:lang w:eastAsia="en-US"/>
    </w:rPr>
  </w:style>
  <w:style w:type="paragraph" w:customStyle="1" w:styleId="059F043EA79743A58BE167755DAF7CC04">
    <w:name w:val="059F043EA79743A58BE167755DAF7CC04"/>
    <w:rsid w:val="00153BBA"/>
    <w:rPr>
      <w:rFonts w:eastAsiaTheme="minorHAnsi"/>
      <w:noProof/>
      <w:lang w:eastAsia="en-US"/>
    </w:rPr>
  </w:style>
  <w:style w:type="paragraph" w:customStyle="1" w:styleId="43FDC97AAAC5442CAE9F3936DEE677804">
    <w:name w:val="43FDC97AAAC5442CAE9F3936DEE677804"/>
    <w:rsid w:val="00153BBA"/>
    <w:rPr>
      <w:rFonts w:eastAsiaTheme="minorHAnsi"/>
      <w:noProof/>
      <w:lang w:eastAsia="en-US"/>
    </w:rPr>
  </w:style>
  <w:style w:type="paragraph" w:customStyle="1" w:styleId="3554CE1FF84E42D4B7401AF1CB35F63C4">
    <w:name w:val="3554CE1FF84E42D4B7401AF1CB35F63C4"/>
    <w:rsid w:val="00153BBA"/>
    <w:rPr>
      <w:rFonts w:eastAsiaTheme="minorHAnsi"/>
      <w:noProof/>
      <w:lang w:eastAsia="en-US"/>
    </w:rPr>
  </w:style>
  <w:style w:type="paragraph" w:customStyle="1" w:styleId="0DA0D773747E4E5F88654F7BC29223FE4">
    <w:name w:val="0DA0D773747E4E5F88654F7BC29223FE4"/>
    <w:rsid w:val="00153BBA"/>
    <w:rPr>
      <w:rFonts w:eastAsiaTheme="minorHAnsi"/>
      <w:noProof/>
      <w:lang w:eastAsia="en-US"/>
    </w:rPr>
  </w:style>
  <w:style w:type="paragraph" w:customStyle="1" w:styleId="E33E1AEE85B7497EB45F342621ED8E334">
    <w:name w:val="E33E1AEE85B7497EB45F342621ED8E334"/>
    <w:rsid w:val="00153BBA"/>
    <w:rPr>
      <w:rFonts w:eastAsiaTheme="minorHAnsi"/>
      <w:noProof/>
      <w:lang w:eastAsia="en-US"/>
    </w:rPr>
  </w:style>
  <w:style w:type="paragraph" w:customStyle="1" w:styleId="54BECF54D54544B6948ADF3D021632644">
    <w:name w:val="54BECF54D54544B6948ADF3D021632644"/>
    <w:rsid w:val="00153BBA"/>
    <w:rPr>
      <w:rFonts w:eastAsiaTheme="minorHAnsi"/>
      <w:noProof/>
      <w:lang w:eastAsia="en-US"/>
    </w:rPr>
  </w:style>
  <w:style w:type="paragraph" w:customStyle="1" w:styleId="73E18FAB2B4D429D9236AB553FA9C1444">
    <w:name w:val="73E18FAB2B4D429D9236AB553FA9C1444"/>
    <w:rsid w:val="00153BBA"/>
    <w:rPr>
      <w:rFonts w:eastAsiaTheme="minorHAnsi"/>
      <w:noProof/>
      <w:lang w:eastAsia="en-US"/>
    </w:rPr>
  </w:style>
  <w:style w:type="paragraph" w:customStyle="1" w:styleId="314E5759053A4DD8864318AFF005398B4">
    <w:name w:val="314E5759053A4DD8864318AFF005398B4"/>
    <w:rsid w:val="00153BBA"/>
    <w:rPr>
      <w:rFonts w:eastAsiaTheme="minorHAnsi"/>
      <w:noProof/>
      <w:lang w:eastAsia="en-US"/>
    </w:rPr>
  </w:style>
  <w:style w:type="paragraph" w:customStyle="1" w:styleId="CBC06E5F64B6437A8FA32048BCF0B1BC4">
    <w:name w:val="CBC06E5F64B6437A8FA32048BCF0B1BC4"/>
    <w:rsid w:val="00153BBA"/>
    <w:rPr>
      <w:rFonts w:eastAsiaTheme="minorHAnsi"/>
      <w:noProof/>
      <w:lang w:eastAsia="en-US"/>
    </w:rPr>
  </w:style>
  <w:style w:type="paragraph" w:customStyle="1" w:styleId="8770B53040A345408F442B9ECE1DF2794">
    <w:name w:val="8770B53040A345408F442B9ECE1DF2794"/>
    <w:rsid w:val="00153BBA"/>
    <w:rPr>
      <w:rFonts w:eastAsiaTheme="minorHAnsi"/>
      <w:noProof/>
      <w:lang w:eastAsia="en-US"/>
    </w:rPr>
  </w:style>
  <w:style w:type="paragraph" w:customStyle="1" w:styleId="D6709F60FE454BA094D62473DA3031104">
    <w:name w:val="D6709F60FE454BA094D62473DA3031104"/>
    <w:rsid w:val="00153BBA"/>
    <w:rPr>
      <w:rFonts w:eastAsiaTheme="minorHAnsi"/>
      <w:noProof/>
      <w:lang w:eastAsia="en-US"/>
    </w:rPr>
  </w:style>
  <w:style w:type="paragraph" w:customStyle="1" w:styleId="6BD7FDD7976749348D391A4CE4ABA9094">
    <w:name w:val="6BD7FDD7976749348D391A4CE4ABA9094"/>
    <w:rsid w:val="00153BBA"/>
    <w:rPr>
      <w:rFonts w:eastAsiaTheme="minorHAnsi"/>
      <w:noProof/>
      <w:lang w:eastAsia="en-US"/>
    </w:rPr>
  </w:style>
  <w:style w:type="paragraph" w:customStyle="1" w:styleId="599D3933227F44D2A747FBD4F38088424">
    <w:name w:val="599D3933227F44D2A747FBD4F38088424"/>
    <w:rsid w:val="00153BBA"/>
    <w:rPr>
      <w:rFonts w:eastAsiaTheme="minorHAnsi"/>
      <w:noProof/>
      <w:lang w:eastAsia="en-US"/>
    </w:rPr>
  </w:style>
  <w:style w:type="paragraph" w:customStyle="1" w:styleId="95D3610DE6E54B7586B4C869A594B1F04">
    <w:name w:val="95D3610DE6E54B7586B4C869A594B1F04"/>
    <w:rsid w:val="00153BBA"/>
    <w:rPr>
      <w:rFonts w:eastAsiaTheme="minorHAnsi"/>
      <w:noProof/>
      <w:lang w:eastAsia="en-US"/>
    </w:rPr>
  </w:style>
  <w:style w:type="paragraph" w:customStyle="1" w:styleId="0AD924B7ADE34DD89B4161F8FA73C37C4">
    <w:name w:val="0AD924B7ADE34DD89B4161F8FA73C37C4"/>
    <w:rsid w:val="00153BBA"/>
    <w:rPr>
      <w:rFonts w:eastAsiaTheme="minorHAnsi"/>
      <w:noProof/>
      <w:lang w:eastAsia="en-US"/>
    </w:rPr>
  </w:style>
  <w:style w:type="paragraph" w:customStyle="1" w:styleId="4778BDA3DB044002B2AB3E472CBEC4C14">
    <w:name w:val="4778BDA3DB044002B2AB3E472CBEC4C14"/>
    <w:rsid w:val="00153BBA"/>
    <w:rPr>
      <w:rFonts w:eastAsiaTheme="minorHAnsi"/>
      <w:noProof/>
      <w:lang w:eastAsia="en-US"/>
    </w:rPr>
  </w:style>
  <w:style w:type="paragraph" w:customStyle="1" w:styleId="C8A4338EE09A41A2AE6F7BCFEF0A8A791">
    <w:name w:val="C8A4338EE09A41A2AE6F7BCFEF0A8A791"/>
    <w:rsid w:val="00153BBA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F88D060F2084B14A9B05C65CD6F5F7E4">
    <w:name w:val="3F88D060F2084B14A9B05C65CD6F5F7E4"/>
    <w:rsid w:val="00153BBA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4">
    <w:name w:val="A9527F87986B464795A9E9C560F46DAC4"/>
    <w:rsid w:val="00153BBA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4">
    <w:name w:val="8D787AB2B6BA4E7CAE94BB7384B1AA314"/>
    <w:rsid w:val="00153BBA"/>
    <w:rPr>
      <w:rFonts w:eastAsiaTheme="minorHAnsi"/>
      <w:noProof/>
      <w:lang w:eastAsia="en-US"/>
    </w:rPr>
  </w:style>
  <w:style w:type="paragraph" w:customStyle="1" w:styleId="73CC5FF86DCC4F288E0EFC4BC2AB0C674">
    <w:name w:val="73CC5FF86DCC4F288E0EFC4BC2AB0C674"/>
    <w:rsid w:val="00153BBA"/>
    <w:rPr>
      <w:rFonts w:eastAsiaTheme="minorHAnsi"/>
      <w:noProof/>
      <w:lang w:eastAsia="en-US"/>
    </w:rPr>
  </w:style>
  <w:style w:type="paragraph" w:customStyle="1" w:styleId="6D6DA485C59748D6A7BBA4AFE28A9EC34">
    <w:name w:val="6D6DA485C59748D6A7BBA4AFE28A9EC34"/>
    <w:rsid w:val="00153BBA"/>
    <w:rPr>
      <w:rFonts w:eastAsiaTheme="minorHAnsi"/>
      <w:noProof/>
      <w:lang w:eastAsia="en-US"/>
    </w:rPr>
  </w:style>
  <w:style w:type="paragraph" w:customStyle="1" w:styleId="F4743EC711F44647A807A81633388E8A4">
    <w:name w:val="F4743EC711F44647A807A81633388E8A4"/>
    <w:rsid w:val="00153BBA"/>
    <w:rPr>
      <w:rFonts w:eastAsiaTheme="minorHAnsi"/>
      <w:noProof/>
      <w:lang w:eastAsia="en-US"/>
    </w:rPr>
  </w:style>
  <w:style w:type="paragraph" w:customStyle="1" w:styleId="95A03D2B038B49349845FAA4CCAA70754">
    <w:name w:val="95A03D2B038B49349845FAA4CCAA70754"/>
    <w:rsid w:val="00153BBA"/>
    <w:rPr>
      <w:rFonts w:eastAsiaTheme="minorHAnsi"/>
      <w:noProof/>
      <w:lang w:eastAsia="en-US"/>
    </w:rPr>
  </w:style>
  <w:style w:type="paragraph" w:customStyle="1" w:styleId="5856FC7299344F0EB91989109823DD084">
    <w:name w:val="5856FC7299344F0EB91989109823DD084"/>
    <w:rsid w:val="00153BBA"/>
    <w:rPr>
      <w:rFonts w:eastAsiaTheme="minorHAnsi"/>
      <w:noProof/>
      <w:lang w:eastAsia="en-US"/>
    </w:rPr>
  </w:style>
  <w:style w:type="paragraph" w:customStyle="1" w:styleId="707AC30851BC4A39818F0C475B79D89D4">
    <w:name w:val="707AC30851BC4A39818F0C475B79D89D4"/>
    <w:rsid w:val="00153BBA"/>
    <w:rPr>
      <w:rFonts w:eastAsiaTheme="minorHAnsi"/>
      <w:noProof/>
      <w:lang w:eastAsia="en-US"/>
    </w:rPr>
  </w:style>
  <w:style w:type="paragraph" w:customStyle="1" w:styleId="DC14B5863AE54EB6BA14BB24BFAE8FC04">
    <w:name w:val="DC14B5863AE54EB6BA14BB24BFAE8FC04"/>
    <w:rsid w:val="00153BBA"/>
    <w:rPr>
      <w:rFonts w:eastAsiaTheme="minorHAnsi"/>
      <w:noProof/>
      <w:lang w:eastAsia="en-US"/>
    </w:rPr>
  </w:style>
  <w:style w:type="paragraph" w:customStyle="1" w:styleId="9C275BB555E34FF1B849D5FAB3E4AE474">
    <w:name w:val="9C275BB555E34FF1B849D5FAB3E4AE474"/>
    <w:rsid w:val="00153BBA"/>
    <w:rPr>
      <w:rFonts w:eastAsiaTheme="minorHAnsi"/>
      <w:noProof/>
      <w:lang w:eastAsia="en-US"/>
    </w:rPr>
  </w:style>
  <w:style w:type="paragraph" w:customStyle="1" w:styleId="19918844DD514FAFAAA6B1DDB010C2974">
    <w:name w:val="19918844DD514FAFAAA6B1DDB010C2974"/>
    <w:rsid w:val="00153BBA"/>
    <w:rPr>
      <w:rFonts w:eastAsiaTheme="minorHAnsi"/>
      <w:noProof/>
      <w:lang w:eastAsia="en-US"/>
    </w:rPr>
  </w:style>
  <w:style w:type="paragraph" w:customStyle="1" w:styleId="11C80A1EDBC14AB2AB7CB2A37798E7314">
    <w:name w:val="11C80A1EDBC14AB2AB7CB2A37798E7314"/>
    <w:rsid w:val="00153BBA"/>
    <w:rPr>
      <w:rFonts w:eastAsiaTheme="minorHAnsi"/>
      <w:noProof/>
      <w:lang w:eastAsia="en-US"/>
    </w:rPr>
  </w:style>
  <w:style w:type="paragraph" w:customStyle="1" w:styleId="EE45093D874140FEB0586534D2FE9A874">
    <w:name w:val="EE45093D874140FEB0586534D2FE9A874"/>
    <w:rsid w:val="00153BBA"/>
    <w:rPr>
      <w:rFonts w:eastAsiaTheme="minorHAnsi"/>
      <w:noProof/>
      <w:lang w:eastAsia="en-US"/>
    </w:rPr>
  </w:style>
  <w:style w:type="paragraph" w:customStyle="1" w:styleId="F905055E0309498DB6C9457A371FBF884">
    <w:name w:val="F905055E0309498DB6C9457A371FBF884"/>
    <w:rsid w:val="00153BBA"/>
    <w:rPr>
      <w:rFonts w:eastAsiaTheme="minorHAnsi"/>
      <w:noProof/>
      <w:lang w:eastAsia="en-US"/>
    </w:rPr>
  </w:style>
  <w:style w:type="paragraph" w:customStyle="1" w:styleId="A6A11B05758D4CE39E24599CFB841F9A4">
    <w:name w:val="A6A11B05758D4CE39E24599CFB841F9A4"/>
    <w:rsid w:val="00153BBA"/>
    <w:rPr>
      <w:rFonts w:eastAsiaTheme="minorHAnsi"/>
      <w:noProof/>
      <w:lang w:eastAsia="en-US"/>
    </w:rPr>
  </w:style>
  <w:style w:type="paragraph" w:customStyle="1" w:styleId="753E35EE7D574D4280AF206227FB00C04">
    <w:name w:val="753E35EE7D574D4280AF206227FB00C04"/>
    <w:rsid w:val="00153BBA"/>
    <w:rPr>
      <w:rFonts w:eastAsiaTheme="minorHAnsi"/>
      <w:noProof/>
      <w:lang w:eastAsia="en-US"/>
    </w:rPr>
  </w:style>
  <w:style w:type="paragraph" w:customStyle="1" w:styleId="B8C7A9CFA8CF49369017CE2F94FF4C6B4">
    <w:name w:val="B8C7A9CFA8CF49369017CE2F94FF4C6B4"/>
    <w:rsid w:val="00153BBA"/>
    <w:rPr>
      <w:rFonts w:eastAsiaTheme="minorHAnsi"/>
      <w:noProof/>
      <w:lang w:eastAsia="en-US"/>
    </w:rPr>
  </w:style>
  <w:style w:type="paragraph" w:customStyle="1" w:styleId="1ACC2EFCB6624969B7BF204A5C5D62D94">
    <w:name w:val="1ACC2EFCB6624969B7BF204A5C5D62D94"/>
    <w:rsid w:val="00153BBA"/>
    <w:rPr>
      <w:rFonts w:eastAsiaTheme="minorHAnsi"/>
      <w:noProof/>
      <w:lang w:eastAsia="en-US"/>
    </w:rPr>
  </w:style>
  <w:style w:type="paragraph" w:customStyle="1" w:styleId="B07ACA5BF807478F82D357EEB985322E4">
    <w:name w:val="B07ACA5BF807478F82D357EEB985322E4"/>
    <w:rsid w:val="00153BBA"/>
    <w:rPr>
      <w:rFonts w:eastAsiaTheme="minorHAnsi"/>
      <w:noProof/>
      <w:lang w:eastAsia="en-US"/>
    </w:rPr>
  </w:style>
  <w:style w:type="paragraph" w:customStyle="1" w:styleId="48F88EA5BE0C4E679FAF1299945FB0954">
    <w:name w:val="48F88EA5BE0C4E679FAF1299945FB0954"/>
    <w:rsid w:val="00153BBA"/>
    <w:rPr>
      <w:rFonts w:eastAsiaTheme="minorHAnsi"/>
      <w:noProof/>
      <w:lang w:eastAsia="en-US"/>
    </w:rPr>
  </w:style>
  <w:style w:type="paragraph" w:customStyle="1" w:styleId="5CAA085163744D86893F3E79E5B8D66D4">
    <w:name w:val="5CAA085163744D86893F3E79E5B8D66D4"/>
    <w:rsid w:val="00153BBA"/>
    <w:rPr>
      <w:rFonts w:eastAsiaTheme="minorHAnsi"/>
      <w:noProof/>
      <w:lang w:eastAsia="en-US"/>
    </w:rPr>
  </w:style>
  <w:style w:type="paragraph" w:customStyle="1" w:styleId="0E15AF2FBD3E4AB08B34D50F817E29584">
    <w:name w:val="0E15AF2FBD3E4AB08B34D50F817E29584"/>
    <w:rsid w:val="00153BBA"/>
    <w:rPr>
      <w:rFonts w:eastAsiaTheme="minorHAnsi"/>
      <w:noProof/>
      <w:lang w:eastAsia="en-US"/>
    </w:rPr>
  </w:style>
  <w:style w:type="paragraph" w:customStyle="1" w:styleId="0E518EF5544842BA851063BAB5C43EB94">
    <w:name w:val="0E518EF5544842BA851063BAB5C43EB94"/>
    <w:rsid w:val="00153BBA"/>
    <w:rPr>
      <w:rFonts w:eastAsiaTheme="minorHAnsi"/>
      <w:noProof/>
      <w:lang w:eastAsia="en-US"/>
    </w:rPr>
  </w:style>
  <w:style w:type="paragraph" w:customStyle="1" w:styleId="D62749AAD3A6411AA370C479819087374">
    <w:name w:val="D62749AAD3A6411AA370C479819087374"/>
    <w:rsid w:val="00153BBA"/>
    <w:rPr>
      <w:rFonts w:eastAsiaTheme="minorHAnsi"/>
      <w:noProof/>
      <w:lang w:eastAsia="en-US"/>
    </w:rPr>
  </w:style>
  <w:style w:type="paragraph" w:customStyle="1" w:styleId="C26E1B79B7814547BF639A0CBF140DB74">
    <w:name w:val="C26E1B79B7814547BF639A0CBF140DB74"/>
    <w:rsid w:val="00153BBA"/>
    <w:rPr>
      <w:rFonts w:eastAsiaTheme="minorHAnsi"/>
      <w:noProof/>
      <w:lang w:eastAsia="en-US"/>
    </w:rPr>
  </w:style>
  <w:style w:type="paragraph" w:customStyle="1" w:styleId="BC070A9358D64ED2B1EFB49B958F23054">
    <w:name w:val="BC070A9358D64ED2B1EFB49B958F23054"/>
    <w:rsid w:val="00153BBA"/>
    <w:rPr>
      <w:rFonts w:eastAsiaTheme="minorHAnsi"/>
      <w:noProof/>
      <w:lang w:eastAsia="en-US"/>
    </w:rPr>
  </w:style>
  <w:style w:type="paragraph" w:customStyle="1" w:styleId="2A13B2F5B77D403191C59EED350D9F1F4">
    <w:name w:val="2A13B2F5B77D403191C59EED350D9F1F4"/>
    <w:rsid w:val="00153BBA"/>
    <w:rPr>
      <w:rFonts w:eastAsiaTheme="minorHAnsi"/>
      <w:noProof/>
      <w:lang w:eastAsia="en-US"/>
    </w:rPr>
  </w:style>
  <w:style w:type="paragraph" w:customStyle="1" w:styleId="63C8F2A9F533423D9376145C373449DD4">
    <w:name w:val="63C8F2A9F533423D9376145C373449DD4"/>
    <w:rsid w:val="00153BBA"/>
    <w:rPr>
      <w:rFonts w:eastAsiaTheme="minorHAnsi"/>
      <w:noProof/>
      <w:lang w:eastAsia="en-US"/>
    </w:rPr>
  </w:style>
  <w:style w:type="paragraph" w:customStyle="1" w:styleId="55335AAD04F045AAB7788930084C049E1">
    <w:name w:val="55335AAD04F045AAB7788930084C049E1"/>
    <w:rsid w:val="00153BBA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6C70D9AD73E4B118965F6152F61EA9E7">
    <w:name w:val="06C70D9AD73E4B118965F6152F61EA9E7"/>
    <w:rsid w:val="00153BBA"/>
    <w:rPr>
      <w:rFonts w:eastAsiaTheme="minorHAnsi"/>
      <w:noProof/>
      <w:lang w:eastAsia="en-US"/>
    </w:rPr>
  </w:style>
  <w:style w:type="paragraph" w:customStyle="1" w:styleId="4DEB3F125D0F458AB58A0E566668F1107">
    <w:name w:val="4DEB3F125D0F458AB58A0E566668F1107"/>
    <w:rsid w:val="00153BBA"/>
    <w:rPr>
      <w:rFonts w:eastAsiaTheme="minorHAnsi"/>
      <w:noProof/>
      <w:lang w:eastAsia="en-US"/>
    </w:rPr>
  </w:style>
  <w:style w:type="paragraph" w:customStyle="1" w:styleId="ECFBCAC751C24240B4FC9223BA03EB0E7">
    <w:name w:val="ECFBCAC751C24240B4FC9223BA03EB0E7"/>
    <w:rsid w:val="00153BBA"/>
    <w:rPr>
      <w:rFonts w:eastAsiaTheme="minorHAnsi"/>
      <w:noProof/>
      <w:lang w:eastAsia="en-US"/>
    </w:rPr>
  </w:style>
  <w:style w:type="paragraph" w:customStyle="1" w:styleId="7C1677811B9E4CE3914C5F90EFBCE3367">
    <w:name w:val="7C1677811B9E4CE3914C5F90EFBCE3367"/>
    <w:rsid w:val="00153BBA"/>
    <w:rPr>
      <w:rFonts w:eastAsiaTheme="minorHAnsi"/>
      <w:noProof/>
      <w:lang w:eastAsia="en-US"/>
    </w:rPr>
  </w:style>
  <w:style w:type="paragraph" w:customStyle="1" w:styleId="FEB161E45C2E44D5841004A8C30CA98512">
    <w:name w:val="FEB161E45C2E44D5841004A8C30CA98512"/>
    <w:rsid w:val="00153BBA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BBCBBB9EFEC4567BB79F21AE95C86B0">
    <w:name w:val="CBBCBBB9EFEC4567BB79F21AE95C86B0"/>
    <w:rsid w:val="00F20DCF"/>
    <w:pPr>
      <w:spacing w:after="160" w:line="259" w:lineRule="auto"/>
    </w:pPr>
  </w:style>
  <w:style w:type="paragraph" w:customStyle="1" w:styleId="5602452C1C3B4608A478E864560693F57">
    <w:name w:val="5602452C1C3B4608A478E864560693F57"/>
    <w:rsid w:val="00F20DCF"/>
    <w:rPr>
      <w:rFonts w:eastAsiaTheme="minorHAnsi"/>
      <w:noProof/>
      <w:lang w:eastAsia="en-US"/>
    </w:rPr>
  </w:style>
  <w:style w:type="paragraph" w:customStyle="1" w:styleId="EF2092C8C5444224A885C3D28F5D557121">
    <w:name w:val="EF2092C8C5444224A885C3D28F5D557121"/>
    <w:rsid w:val="00F20DCF"/>
    <w:rPr>
      <w:rFonts w:eastAsiaTheme="minorHAnsi"/>
      <w:noProof/>
      <w:lang w:eastAsia="en-US"/>
    </w:rPr>
  </w:style>
  <w:style w:type="paragraph" w:customStyle="1" w:styleId="05505D690B7A423EA437343C90D63BC521">
    <w:name w:val="05505D690B7A423EA437343C90D63BC521"/>
    <w:rsid w:val="00F20DCF"/>
    <w:rPr>
      <w:rFonts w:eastAsiaTheme="minorHAnsi"/>
      <w:noProof/>
      <w:lang w:eastAsia="en-US"/>
    </w:rPr>
  </w:style>
  <w:style w:type="paragraph" w:customStyle="1" w:styleId="E3E1856165DB41C181CF260782ED068125">
    <w:name w:val="E3E1856165DB41C181CF260782ED068125"/>
    <w:rsid w:val="00F20DCF"/>
    <w:rPr>
      <w:rFonts w:eastAsiaTheme="minorHAnsi"/>
      <w:noProof/>
      <w:lang w:eastAsia="en-US"/>
    </w:rPr>
  </w:style>
  <w:style w:type="paragraph" w:customStyle="1" w:styleId="598407DFBCE34EF0927F51145FCB5A865">
    <w:name w:val="598407DFBCE34EF0927F51145FCB5A865"/>
    <w:rsid w:val="00F20DCF"/>
    <w:rPr>
      <w:rFonts w:eastAsiaTheme="minorHAnsi"/>
      <w:noProof/>
      <w:lang w:eastAsia="en-US"/>
    </w:rPr>
  </w:style>
  <w:style w:type="paragraph" w:customStyle="1" w:styleId="FC01CC12B1314B31A7BCCCC998C0FB9C5">
    <w:name w:val="FC01CC12B1314B31A7BCCCC998C0FB9C5"/>
    <w:rsid w:val="00F20DCF"/>
    <w:rPr>
      <w:rFonts w:eastAsiaTheme="minorHAnsi"/>
      <w:noProof/>
      <w:lang w:eastAsia="en-US"/>
    </w:rPr>
  </w:style>
  <w:style w:type="paragraph" w:customStyle="1" w:styleId="1EF4317DC92B4D3485D18ACEEC9F585E5">
    <w:name w:val="1EF4317DC92B4D3485D18ACEEC9F585E5"/>
    <w:rsid w:val="00F20DCF"/>
    <w:rPr>
      <w:rFonts w:eastAsiaTheme="minorHAnsi"/>
      <w:noProof/>
      <w:lang w:eastAsia="en-US"/>
    </w:rPr>
  </w:style>
  <w:style w:type="paragraph" w:customStyle="1" w:styleId="CAFD6EC6F6FC403FAFBE14B70DF627F25">
    <w:name w:val="CAFD6EC6F6FC403FAFBE14B70DF627F25"/>
    <w:rsid w:val="00F20DCF"/>
    <w:rPr>
      <w:rFonts w:eastAsiaTheme="minorHAnsi"/>
      <w:noProof/>
      <w:lang w:eastAsia="en-US"/>
    </w:rPr>
  </w:style>
  <w:style w:type="paragraph" w:customStyle="1" w:styleId="B6756BF102044C1A842C9800617FA3A05">
    <w:name w:val="B6756BF102044C1A842C9800617FA3A05"/>
    <w:rsid w:val="00F20DCF"/>
    <w:rPr>
      <w:rFonts w:eastAsiaTheme="minorHAnsi"/>
      <w:noProof/>
      <w:lang w:eastAsia="en-US"/>
    </w:rPr>
  </w:style>
  <w:style w:type="paragraph" w:customStyle="1" w:styleId="71BABC48831B4510AC4AD2E1F5D05BA75">
    <w:name w:val="71BABC48831B4510AC4AD2E1F5D05BA75"/>
    <w:rsid w:val="00F20DCF"/>
    <w:rPr>
      <w:rFonts w:eastAsiaTheme="minorHAnsi"/>
      <w:noProof/>
      <w:lang w:eastAsia="en-US"/>
    </w:rPr>
  </w:style>
  <w:style w:type="paragraph" w:customStyle="1" w:styleId="AC41CF8BBD9F4DA080703D6DFEDAB0E35">
    <w:name w:val="AC41CF8BBD9F4DA080703D6DFEDAB0E35"/>
    <w:rsid w:val="00F20DCF"/>
    <w:rPr>
      <w:rFonts w:eastAsiaTheme="minorHAnsi"/>
      <w:noProof/>
      <w:lang w:eastAsia="en-US"/>
    </w:rPr>
  </w:style>
  <w:style w:type="paragraph" w:customStyle="1" w:styleId="FDF2BBE933AF422495DB07E0DF50977A5">
    <w:name w:val="FDF2BBE933AF422495DB07E0DF50977A5"/>
    <w:rsid w:val="00F20DCF"/>
    <w:rPr>
      <w:rFonts w:eastAsiaTheme="minorHAnsi"/>
      <w:noProof/>
      <w:lang w:eastAsia="en-US"/>
    </w:rPr>
  </w:style>
  <w:style w:type="paragraph" w:customStyle="1" w:styleId="572D17F670084A7ABAE096239147F69D5">
    <w:name w:val="572D17F670084A7ABAE096239147F69D5"/>
    <w:rsid w:val="00F20DCF"/>
    <w:rPr>
      <w:rFonts w:eastAsiaTheme="minorHAnsi"/>
      <w:noProof/>
      <w:lang w:eastAsia="en-US"/>
    </w:rPr>
  </w:style>
  <w:style w:type="paragraph" w:customStyle="1" w:styleId="4314FCCAD2E5495F8F30FE8E644C1F685">
    <w:name w:val="4314FCCAD2E5495F8F30FE8E644C1F685"/>
    <w:rsid w:val="00F20DCF"/>
    <w:rPr>
      <w:rFonts w:eastAsiaTheme="minorHAnsi"/>
      <w:noProof/>
      <w:lang w:eastAsia="en-US"/>
    </w:rPr>
  </w:style>
  <w:style w:type="paragraph" w:customStyle="1" w:styleId="CAC1A33870884500BE2A9F9B701D5D8E5">
    <w:name w:val="CAC1A33870884500BE2A9F9B701D5D8E5"/>
    <w:rsid w:val="00F20DCF"/>
    <w:rPr>
      <w:rFonts w:eastAsiaTheme="minorHAnsi"/>
      <w:noProof/>
      <w:lang w:eastAsia="en-US"/>
    </w:rPr>
  </w:style>
  <w:style w:type="paragraph" w:customStyle="1" w:styleId="D833F8DD46BD42CEB551AD81A676B0725">
    <w:name w:val="D833F8DD46BD42CEB551AD81A676B0725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4">
    <w:name w:val="AF86E59B571E449A8362B1F9749FE54F4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DDF7788E9344A43BA36E7B3ECCD75C33">
    <w:name w:val="5DDF7788E9344A43BA36E7B3ECCD75C33"/>
    <w:rsid w:val="00F20DCF"/>
    <w:rPr>
      <w:rFonts w:eastAsiaTheme="minorHAnsi"/>
      <w:noProof/>
      <w:lang w:eastAsia="en-US"/>
    </w:rPr>
  </w:style>
  <w:style w:type="paragraph" w:customStyle="1" w:styleId="1B031443342F4B23A054A302CD14E1502">
    <w:name w:val="1B031443342F4B23A054A302CD14E1502"/>
    <w:rsid w:val="00F20DCF"/>
    <w:rPr>
      <w:rFonts w:eastAsiaTheme="minorHAnsi"/>
      <w:noProof/>
      <w:lang w:eastAsia="en-US"/>
    </w:rPr>
  </w:style>
  <w:style w:type="paragraph" w:customStyle="1" w:styleId="1455614AA4FE47939EA768AC1D0BC2082">
    <w:name w:val="1455614AA4FE47939EA768AC1D0BC2082"/>
    <w:rsid w:val="00F20DCF"/>
    <w:rPr>
      <w:rFonts w:eastAsiaTheme="minorHAnsi"/>
      <w:noProof/>
      <w:lang w:eastAsia="en-US"/>
    </w:rPr>
  </w:style>
  <w:style w:type="paragraph" w:customStyle="1" w:styleId="A80FFD9D21FA41ABAFBC486EC9DF06373">
    <w:name w:val="A80FFD9D21FA41ABAFBC486EC9DF06373"/>
    <w:rsid w:val="00F20DCF"/>
    <w:rPr>
      <w:rFonts w:eastAsiaTheme="minorHAnsi"/>
      <w:noProof/>
      <w:lang w:eastAsia="en-US"/>
    </w:rPr>
  </w:style>
  <w:style w:type="paragraph" w:customStyle="1" w:styleId="864E0F9D396345F49540DC617665AA1D3">
    <w:name w:val="864E0F9D396345F49540DC617665AA1D3"/>
    <w:rsid w:val="00F20DCF"/>
    <w:rPr>
      <w:rFonts w:eastAsiaTheme="minorHAnsi"/>
      <w:noProof/>
      <w:lang w:eastAsia="en-US"/>
    </w:rPr>
  </w:style>
  <w:style w:type="paragraph" w:customStyle="1" w:styleId="7BD3249F4B5D406C92E48040270A77F85">
    <w:name w:val="7BD3249F4B5D406C92E48040270A77F85"/>
    <w:rsid w:val="00F20DCF"/>
    <w:rPr>
      <w:rFonts w:eastAsiaTheme="minorHAnsi"/>
      <w:noProof/>
      <w:lang w:eastAsia="en-US"/>
    </w:rPr>
  </w:style>
  <w:style w:type="paragraph" w:customStyle="1" w:styleId="C8251C6C09714B57BEBEF3AC42111F555">
    <w:name w:val="C8251C6C09714B57BEBEF3AC42111F555"/>
    <w:rsid w:val="00F20DCF"/>
    <w:rPr>
      <w:rFonts w:eastAsiaTheme="minorHAnsi"/>
      <w:noProof/>
      <w:lang w:eastAsia="en-US"/>
    </w:rPr>
  </w:style>
  <w:style w:type="paragraph" w:customStyle="1" w:styleId="D11C39CA53994508BCD99A178EE752EE5">
    <w:name w:val="D11C39CA53994508BCD99A178EE752EE5"/>
    <w:rsid w:val="00F20DCF"/>
    <w:rPr>
      <w:rFonts w:eastAsiaTheme="minorHAnsi"/>
      <w:noProof/>
      <w:lang w:eastAsia="en-US"/>
    </w:rPr>
  </w:style>
  <w:style w:type="paragraph" w:customStyle="1" w:styleId="1FF7B394F6C5471D937360A663914D495">
    <w:name w:val="1FF7B394F6C5471D937360A663914D495"/>
    <w:rsid w:val="00F20DCF"/>
    <w:rPr>
      <w:rFonts w:eastAsiaTheme="minorHAnsi"/>
      <w:noProof/>
      <w:lang w:eastAsia="en-US"/>
    </w:rPr>
  </w:style>
  <w:style w:type="paragraph" w:customStyle="1" w:styleId="C80B29C6CA69463299B3AEF3093672D05">
    <w:name w:val="C80B29C6CA69463299B3AEF3093672D05"/>
    <w:rsid w:val="00F20DCF"/>
    <w:rPr>
      <w:rFonts w:eastAsiaTheme="minorHAnsi"/>
      <w:noProof/>
      <w:lang w:eastAsia="en-US"/>
    </w:rPr>
  </w:style>
  <w:style w:type="paragraph" w:customStyle="1" w:styleId="C691A3E679B247939FD9A9783CA8AAD15">
    <w:name w:val="C691A3E679B247939FD9A9783CA8AAD15"/>
    <w:rsid w:val="00F20DCF"/>
    <w:rPr>
      <w:rFonts w:eastAsiaTheme="minorHAnsi"/>
      <w:noProof/>
      <w:lang w:eastAsia="en-US"/>
    </w:rPr>
  </w:style>
  <w:style w:type="paragraph" w:customStyle="1" w:styleId="284D8F50DCE6473C91BD9DF57DE730035">
    <w:name w:val="284D8F50DCE6473C91BD9DF57DE730035"/>
    <w:rsid w:val="00F20DCF"/>
    <w:rPr>
      <w:rFonts w:eastAsiaTheme="minorHAnsi"/>
      <w:noProof/>
      <w:lang w:eastAsia="en-US"/>
    </w:rPr>
  </w:style>
  <w:style w:type="paragraph" w:customStyle="1" w:styleId="CE557659D5AC4D17B21E295D1CEB76B85">
    <w:name w:val="CE557659D5AC4D17B21E295D1CEB76B85"/>
    <w:rsid w:val="00F20DCF"/>
    <w:rPr>
      <w:rFonts w:eastAsiaTheme="minorHAnsi"/>
      <w:noProof/>
      <w:lang w:eastAsia="en-US"/>
    </w:rPr>
  </w:style>
  <w:style w:type="paragraph" w:customStyle="1" w:styleId="DA31B2E05F6148D99831732E0432702E5">
    <w:name w:val="DA31B2E05F6148D99831732E0432702E5"/>
    <w:rsid w:val="00F20DCF"/>
    <w:rPr>
      <w:rFonts w:eastAsiaTheme="minorHAnsi"/>
      <w:noProof/>
      <w:lang w:eastAsia="en-US"/>
    </w:rPr>
  </w:style>
  <w:style w:type="paragraph" w:customStyle="1" w:styleId="51FDA18C69EA4336AC4B35DC69748E765">
    <w:name w:val="51FDA18C69EA4336AC4B35DC69748E765"/>
    <w:rsid w:val="00F20DCF"/>
    <w:rPr>
      <w:rFonts w:eastAsiaTheme="minorHAnsi"/>
      <w:noProof/>
      <w:lang w:eastAsia="en-US"/>
    </w:rPr>
  </w:style>
  <w:style w:type="paragraph" w:customStyle="1" w:styleId="13E3E0C36D364E6C85E8322FFA58D7F45">
    <w:name w:val="13E3E0C36D364E6C85E8322FFA58D7F45"/>
    <w:rsid w:val="00F20DCF"/>
    <w:rPr>
      <w:rFonts w:eastAsiaTheme="minorHAnsi"/>
      <w:noProof/>
      <w:lang w:eastAsia="en-US"/>
    </w:rPr>
  </w:style>
  <w:style w:type="paragraph" w:customStyle="1" w:styleId="7326006C425F4D848C9254702EEF4DE55">
    <w:name w:val="7326006C425F4D848C9254702EEF4DE55"/>
    <w:rsid w:val="00F20DCF"/>
    <w:rPr>
      <w:rFonts w:eastAsiaTheme="minorHAnsi"/>
      <w:noProof/>
      <w:lang w:eastAsia="en-US"/>
    </w:rPr>
  </w:style>
  <w:style w:type="paragraph" w:customStyle="1" w:styleId="35F179965B21493EB4059302042488715">
    <w:name w:val="35F179965B21493EB4059302042488715"/>
    <w:rsid w:val="00F20DCF"/>
    <w:rPr>
      <w:rFonts w:eastAsiaTheme="minorHAnsi"/>
      <w:noProof/>
      <w:lang w:eastAsia="en-US"/>
    </w:rPr>
  </w:style>
  <w:style w:type="paragraph" w:customStyle="1" w:styleId="DEA989DD7E004DDE9DF9563DD5B571955">
    <w:name w:val="DEA989DD7E004DDE9DF9563DD5B571955"/>
    <w:rsid w:val="00F20DCF"/>
    <w:rPr>
      <w:rFonts w:eastAsiaTheme="minorHAnsi"/>
      <w:noProof/>
      <w:lang w:eastAsia="en-US"/>
    </w:rPr>
  </w:style>
  <w:style w:type="paragraph" w:customStyle="1" w:styleId="059F043EA79743A58BE167755DAF7CC05">
    <w:name w:val="059F043EA79743A58BE167755DAF7CC05"/>
    <w:rsid w:val="00F20DCF"/>
    <w:rPr>
      <w:rFonts w:eastAsiaTheme="minorHAnsi"/>
      <w:noProof/>
      <w:lang w:eastAsia="en-US"/>
    </w:rPr>
  </w:style>
  <w:style w:type="paragraph" w:customStyle="1" w:styleId="43FDC97AAAC5442CAE9F3936DEE677805">
    <w:name w:val="43FDC97AAAC5442CAE9F3936DEE677805"/>
    <w:rsid w:val="00F20DCF"/>
    <w:rPr>
      <w:rFonts w:eastAsiaTheme="minorHAnsi"/>
      <w:noProof/>
      <w:lang w:eastAsia="en-US"/>
    </w:rPr>
  </w:style>
  <w:style w:type="paragraph" w:customStyle="1" w:styleId="3554CE1FF84E42D4B7401AF1CB35F63C5">
    <w:name w:val="3554CE1FF84E42D4B7401AF1CB35F63C5"/>
    <w:rsid w:val="00F20DCF"/>
    <w:rPr>
      <w:rFonts w:eastAsiaTheme="minorHAnsi"/>
      <w:noProof/>
      <w:lang w:eastAsia="en-US"/>
    </w:rPr>
  </w:style>
  <w:style w:type="paragraph" w:customStyle="1" w:styleId="0DA0D773747E4E5F88654F7BC29223FE5">
    <w:name w:val="0DA0D773747E4E5F88654F7BC29223FE5"/>
    <w:rsid w:val="00F20DCF"/>
    <w:rPr>
      <w:rFonts w:eastAsiaTheme="minorHAnsi"/>
      <w:noProof/>
      <w:lang w:eastAsia="en-US"/>
    </w:rPr>
  </w:style>
  <w:style w:type="paragraph" w:customStyle="1" w:styleId="E33E1AEE85B7497EB45F342621ED8E335">
    <w:name w:val="E33E1AEE85B7497EB45F342621ED8E335"/>
    <w:rsid w:val="00F20DCF"/>
    <w:rPr>
      <w:rFonts w:eastAsiaTheme="minorHAnsi"/>
      <w:noProof/>
      <w:lang w:eastAsia="en-US"/>
    </w:rPr>
  </w:style>
  <w:style w:type="paragraph" w:customStyle="1" w:styleId="54BECF54D54544B6948ADF3D021632645">
    <w:name w:val="54BECF54D54544B6948ADF3D021632645"/>
    <w:rsid w:val="00F20DCF"/>
    <w:rPr>
      <w:rFonts w:eastAsiaTheme="minorHAnsi"/>
      <w:noProof/>
      <w:lang w:eastAsia="en-US"/>
    </w:rPr>
  </w:style>
  <w:style w:type="paragraph" w:customStyle="1" w:styleId="73E18FAB2B4D429D9236AB553FA9C1445">
    <w:name w:val="73E18FAB2B4D429D9236AB553FA9C1445"/>
    <w:rsid w:val="00F20DCF"/>
    <w:rPr>
      <w:rFonts w:eastAsiaTheme="minorHAnsi"/>
      <w:noProof/>
      <w:lang w:eastAsia="en-US"/>
    </w:rPr>
  </w:style>
  <w:style w:type="paragraph" w:customStyle="1" w:styleId="314E5759053A4DD8864318AFF005398B5">
    <w:name w:val="314E5759053A4DD8864318AFF005398B5"/>
    <w:rsid w:val="00F20DCF"/>
    <w:rPr>
      <w:rFonts w:eastAsiaTheme="minorHAnsi"/>
      <w:noProof/>
      <w:lang w:eastAsia="en-US"/>
    </w:rPr>
  </w:style>
  <w:style w:type="paragraph" w:customStyle="1" w:styleId="CBC06E5F64B6437A8FA32048BCF0B1BC5">
    <w:name w:val="CBC06E5F64B6437A8FA32048BCF0B1BC5"/>
    <w:rsid w:val="00F20DCF"/>
    <w:rPr>
      <w:rFonts w:eastAsiaTheme="minorHAnsi"/>
      <w:noProof/>
      <w:lang w:eastAsia="en-US"/>
    </w:rPr>
  </w:style>
  <w:style w:type="paragraph" w:customStyle="1" w:styleId="8770B53040A345408F442B9ECE1DF2795">
    <w:name w:val="8770B53040A345408F442B9ECE1DF2795"/>
    <w:rsid w:val="00F20DCF"/>
    <w:rPr>
      <w:rFonts w:eastAsiaTheme="minorHAnsi"/>
      <w:noProof/>
      <w:lang w:eastAsia="en-US"/>
    </w:rPr>
  </w:style>
  <w:style w:type="paragraph" w:customStyle="1" w:styleId="D6709F60FE454BA094D62473DA3031105">
    <w:name w:val="D6709F60FE454BA094D62473DA3031105"/>
    <w:rsid w:val="00F20DCF"/>
    <w:rPr>
      <w:rFonts w:eastAsiaTheme="minorHAnsi"/>
      <w:noProof/>
      <w:lang w:eastAsia="en-US"/>
    </w:rPr>
  </w:style>
  <w:style w:type="paragraph" w:customStyle="1" w:styleId="6BD7FDD7976749348D391A4CE4ABA9095">
    <w:name w:val="6BD7FDD7976749348D391A4CE4ABA9095"/>
    <w:rsid w:val="00F20DCF"/>
    <w:rPr>
      <w:rFonts w:eastAsiaTheme="minorHAnsi"/>
      <w:noProof/>
      <w:lang w:eastAsia="en-US"/>
    </w:rPr>
  </w:style>
  <w:style w:type="paragraph" w:customStyle="1" w:styleId="599D3933227F44D2A747FBD4F38088425">
    <w:name w:val="599D3933227F44D2A747FBD4F38088425"/>
    <w:rsid w:val="00F20DCF"/>
    <w:rPr>
      <w:rFonts w:eastAsiaTheme="minorHAnsi"/>
      <w:noProof/>
      <w:lang w:eastAsia="en-US"/>
    </w:rPr>
  </w:style>
  <w:style w:type="paragraph" w:customStyle="1" w:styleId="95D3610DE6E54B7586B4C869A594B1F05">
    <w:name w:val="95D3610DE6E54B7586B4C869A594B1F05"/>
    <w:rsid w:val="00F20DCF"/>
    <w:rPr>
      <w:rFonts w:eastAsiaTheme="minorHAnsi"/>
      <w:noProof/>
      <w:lang w:eastAsia="en-US"/>
    </w:rPr>
  </w:style>
  <w:style w:type="paragraph" w:customStyle="1" w:styleId="0AD924B7ADE34DD89B4161F8FA73C37C5">
    <w:name w:val="0AD924B7ADE34DD89B4161F8FA73C37C5"/>
    <w:rsid w:val="00F20DCF"/>
    <w:rPr>
      <w:rFonts w:eastAsiaTheme="minorHAnsi"/>
      <w:noProof/>
      <w:lang w:eastAsia="en-US"/>
    </w:rPr>
  </w:style>
  <w:style w:type="paragraph" w:customStyle="1" w:styleId="4778BDA3DB044002B2AB3E472CBEC4C15">
    <w:name w:val="4778BDA3DB044002B2AB3E472CBEC4C15"/>
    <w:rsid w:val="00F20DCF"/>
    <w:rPr>
      <w:rFonts w:eastAsiaTheme="minorHAnsi"/>
      <w:noProof/>
      <w:lang w:eastAsia="en-US"/>
    </w:rPr>
  </w:style>
  <w:style w:type="paragraph" w:customStyle="1" w:styleId="C8A4338EE09A41A2AE6F7BCFEF0A8A792">
    <w:name w:val="C8A4338EE09A41A2AE6F7BCFEF0A8A792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BBCBBB9EFEC4567BB79F21AE95C86B01">
    <w:name w:val="CBBCBBB9EFEC4567BB79F21AE95C86B01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3F88D060F2084B14A9B05C65CD6F5F7E5">
    <w:name w:val="3F88D060F2084B14A9B05C65CD6F5F7E5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5">
    <w:name w:val="A9527F87986B464795A9E9C560F46DAC5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5">
    <w:name w:val="8D787AB2B6BA4E7CAE94BB7384B1AA315"/>
    <w:rsid w:val="00F20DCF"/>
    <w:rPr>
      <w:rFonts w:eastAsiaTheme="minorHAnsi"/>
      <w:noProof/>
      <w:lang w:eastAsia="en-US"/>
    </w:rPr>
  </w:style>
  <w:style w:type="paragraph" w:customStyle="1" w:styleId="73CC5FF86DCC4F288E0EFC4BC2AB0C675">
    <w:name w:val="73CC5FF86DCC4F288E0EFC4BC2AB0C675"/>
    <w:rsid w:val="00F20DCF"/>
    <w:rPr>
      <w:rFonts w:eastAsiaTheme="minorHAnsi"/>
      <w:noProof/>
      <w:lang w:eastAsia="en-US"/>
    </w:rPr>
  </w:style>
  <w:style w:type="paragraph" w:customStyle="1" w:styleId="6D6DA485C59748D6A7BBA4AFE28A9EC35">
    <w:name w:val="6D6DA485C59748D6A7BBA4AFE28A9EC35"/>
    <w:rsid w:val="00F20DCF"/>
    <w:rPr>
      <w:rFonts w:eastAsiaTheme="minorHAnsi"/>
      <w:noProof/>
      <w:lang w:eastAsia="en-US"/>
    </w:rPr>
  </w:style>
  <w:style w:type="paragraph" w:customStyle="1" w:styleId="F4743EC711F44647A807A81633388E8A5">
    <w:name w:val="F4743EC711F44647A807A81633388E8A5"/>
    <w:rsid w:val="00F20DCF"/>
    <w:rPr>
      <w:rFonts w:eastAsiaTheme="minorHAnsi"/>
      <w:noProof/>
      <w:lang w:eastAsia="en-US"/>
    </w:rPr>
  </w:style>
  <w:style w:type="paragraph" w:customStyle="1" w:styleId="95A03D2B038B49349845FAA4CCAA70755">
    <w:name w:val="95A03D2B038B49349845FAA4CCAA70755"/>
    <w:rsid w:val="00F20DCF"/>
    <w:rPr>
      <w:rFonts w:eastAsiaTheme="minorHAnsi"/>
      <w:noProof/>
      <w:lang w:eastAsia="en-US"/>
    </w:rPr>
  </w:style>
  <w:style w:type="paragraph" w:customStyle="1" w:styleId="5856FC7299344F0EB91989109823DD085">
    <w:name w:val="5856FC7299344F0EB91989109823DD085"/>
    <w:rsid w:val="00F20DCF"/>
    <w:rPr>
      <w:rFonts w:eastAsiaTheme="minorHAnsi"/>
      <w:noProof/>
      <w:lang w:eastAsia="en-US"/>
    </w:rPr>
  </w:style>
  <w:style w:type="paragraph" w:customStyle="1" w:styleId="707AC30851BC4A39818F0C475B79D89D5">
    <w:name w:val="707AC30851BC4A39818F0C475B79D89D5"/>
    <w:rsid w:val="00F20DCF"/>
    <w:rPr>
      <w:rFonts w:eastAsiaTheme="minorHAnsi"/>
      <w:noProof/>
      <w:lang w:eastAsia="en-US"/>
    </w:rPr>
  </w:style>
  <w:style w:type="paragraph" w:customStyle="1" w:styleId="DC14B5863AE54EB6BA14BB24BFAE8FC05">
    <w:name w:val="DC14B5863AE54EB6BA14BB24BFAE8FC05"/>
    <w:rsid w:val="00F20DCF"/>
    <w:rPr>
      <w:rFonts w:eastAsiaTheme="minorHAnsi"/>
      <w:noProof/>
      <w:lang w:eastAsia="en-US"/>
    </w:rPr>
  </w:style>
  <w:style w:type="paragraph" w:customStyle="1" w:styleId="9C275BB555E34FF1B849D5FAB3E4AE475">
    <w:name w:val="9C275BB555E34FF1B849D5FAB3E4AE475"/>
    <w:rsid w:val="00F20DCF"/>
    <w:rPr>
      <w:rFonts w:eastAsiaTheme="minorHAnsi"/>
      <w:noProof/>
      <w:lang w:eastAsia="en-US"/>
    </w:rPr>
  </w:style>
  <w:style w:type="paragraph" w:customStyle="1" w:styleId="19918844DD514FAFAAA6B1DDB010C2975">
    <w:name w:val="19918844DD514FAFAAA6B1DDB010C2975"/>
    <w:rsid w:val="00F20DCF"/>
    <w:rPr>
      <w:rFonts w:eastAsiaTheme="minorHAnsi"/>
      <w:noProof/>
      <w:lang w:eastAsia="en-US"/>
    </w:rPr>
  </w:style>
  <w:style w:type="paragraph" w:customStyle="1" w:styleId="11C80A1EDBC14AB2AB7CB2A37798E7315">
    <w:name w:val="11C80A1EDBC14AB2AB7CB2A37798E7315"/>
    <w:rsid w:val="00F20DCF"/>
    <w:rPr>
      <w:rFonts w:eastAsiaTheme="minorHAnsi"/>
      <w:noProof/>
      <w:lang w:eastAsia="en-US"/>
    </w:rPr>
  </w:style>
  <w:style w:type="paragraph" w:customStyle="1" w:styleId="EE45093D874140FEB0586534D2FE9A875">
    <w:name w:val="EE45093D874140FEB0586534D2FE9A875"/>
    <w:rsid w:val="00F20DCF"/>
    <w:rPr>
      <w:rFonts w:eastAsiaTheme="minorHAnsi"/>
      <w:noProof/>
      <w:lang w:eastAsia="en-US"/>
    </w:rPr>
  </w:style>
  <w:style w:type="paragraph" w:customStyle="1" w:styleId="F905055E0309498DB6C9457A371FBF885">
    <w:name w:val="F905055E0309498DB6C9457A371FBF885"/>
    <w:rsid w:val="00F20DCF"/>
    <w:rPr>
      <w:rFonts w:eastAsiaTheme="minorHAnsi"/>
      <w:noProof/>
      <w:lang w:eastAsia="en-US"/>
    </w:rPr>
  </w:style>
  <w:style w:type="paragraph" w:customStyle="1" w:styleId="A6A11B05758D4CE39E24599CFB841F9A5">
    <w:name w:val="A6A11B05758D4CE39E24599CFB841F9A5"/>
    <w:rsid w:val="00F20DCF"/>
    <w:rPr>
      <w:rFonts w:eastAsiaTheme="minorHAnsi"/>
      <w:noProof/>
      <w:lang w:eastAsia="en-US"/>
    </w:rPr>
  </w:style>
  <w:style w:type="paragraph" w:customStyle="1" w:styleId="753E35EE7D574D4280AF206227FB00C05">
    <w:name w:val="753E35EE7D574D4280AF206227FB00C05"/>
    <w:rsid w:val="00F20DCF"/>
    <w:rPr>
      <w:rFonts w:eastAsiaTheme="minorHAnsi"/>
      <w:noProof/>
      <w:lang w:eastAsia="en-US"/>
    </w:rPr>
  </w:style>
  <w:style w:type="paragraph" w:customStyle="1" w:styleId="B8C7A9CFA8CF49369017CE2F94FF4C6B5">
    <w:name w:val="B8C7A9CFA8CF49369017CE2F94FF4C6B5"/>
    <w:rsid w:val="00F20DCF"/>
    <w:rPr>
      <w:rFonts w:eastAsiaTheme="minorHAnsi"/>
      <w:noProof/>
      <w:lang w:eastAsia="en-US"/>
    </w:rPr>
  </w:style>
  <w:style w:type="paragraph" w:customStyle="1" w:styleId="1ACC2EFCB6624969B7BF204A5C5D62D95">
    <w:name w:val="1ACC2EFCB6624969B7BF204A5C5D62D95"/>
    <w:rsid w:val="00F20DCF"/>
    <w:rPr>
      <w:rFonts w:eastAsiaTheme="minorHAnsi"/>
      <w:noProof/>
      <w:lang w:eastAsia="en-US"/>
    </w:rPr>
  </w:style>
  <w:style w:type="paragraph" w:customStyle="1" w:styleId="B07ACA5BF807478F82D357EEB985322E5">
    <w:name w:val="B07ACA5BF807478F82D357EEB985322E5"/>
    <w:rsid w:val="00F20DCF"/>
    <w:rPr>
      <w:rFonts w:eastAsiaTheme="minorHAnsi"/>
      <w:noProof/>
      <w:lang w:eastAsia="en-US"/>
    </w:rPr>
  </w:style>
  <w:style w:type="paragraph" w:customStyle="1" w:styleId="48F88EA5BE0C4E679FAF1299945FB0955">
    <w:name w:val="48F88EA5BE0C4E679FAF1299945FB0955"/>
    <w:rsid w:val="00F20DCF"/>
    <w:rPr>
      <w:rFonts w:eastAsiaTheme="minorHAnsi"/>
      <w:noProof/>
      <w:lang w:eastAsia="en-US"/>
    </w:rPr>
  </w:style>
  <w:style w:type="paragraph" w:customStyle="1" w:styleId="5CAA085163744D86893F3E79E5B8D66D5">
    <w:name w:val="5CAA085163744D86893F3E79E5B8D66D5"/>
    <w:rsid w:val="00F20DCF"/>
    <w:rPr>
      <w:rFonts w:eastAsiaTheme="minorHAnsi"/>
      <w:noProof/>
      <w:lang w:eastAsia="en-US"/>
    </w:rPr>
  </w:style>
  <w:style w:type="paragraph" w:customStyle="1" w:styleId="0E15AF2FBD3E4AB08B34D50F817E29585">
    <w:name w:val="0E15AF2FBD3E4AB08B34D50F817E29585"/>
    <w:rsid w:val="00F20DCF"/>
    <w:rPr>
      <w:rFonts w:eastAsiaTheme="minorHAnsi"/>
      <w:noProof/>
      <w:lang w:eastAsia="en-US"/>
    </w:rPr>
  </w:style>
  <w:style w:type="paragraph" w:customStyle="1" w:styleId="0E518EF5544842BA851063BAB5C43EB95">
    <w:name w:val="0E518EF5544842BA851063BAB5C43EB95"/>
    <w:rsid w:val="00F20DCF"/>
    <w:rPr>
      <w:rFonts w:eastAsiaTheme="minorHAnsi"/>
      <w:noProof/>
      <w:lang w:eastAsia="en-US"/>
    </w:rPr>
  </w:style>
  <w:style w:type="paragraph" w:customStyle="1" w:styleId="D62749AAD3A6411AA370C479819087375">
    <w:name w:val="D62749AAD3A6411AA370C479819087375"/>
    <w:rsid w:val="00F20DCF"/>
    <w:rPr>
      <w:rFonts w:eastAsiaTheme="minorHAnsi"/>
      <w:noProof/>
      <w:lang w:eastAsia="en-US"/>
    </w:rPr>
  </w:style>
  <w:style w:type="paragraph" w:customStyle="1" w:styleId="C26E1B79B7814547BF639A0CBF140DB75">
    <w:name w:val="C26E1B79B7814547BF639A0CBF140DB75"/>
    <w:rsid w:val="00F20DCF"/>
    <w:rPr>
      <w:rFonts w:eastAsiaTheme="minorHAnsi"/>
      <w:noProof/>
      <w:lang w:eastAsia="en-US"/>
    </w:rPr>
  </w:style>
  <w:style w:type="paragraph" w:customStyle="1" w:styleId="BC070A9358D64ED2B1EFB49B958F23055">
    <w:name w:val="BC070A9358D64ED2B1EFB49B958F23055"/>
    <w:rsid w:val="00F20DCF"/>
    <w:rPr>
      <w:rFonts w:eastAsiaTheme="minorHAnsi"/>
      <w:noProof/>
      <w:lang w:eastAsia="en-US"/>
    </w:rPr>
  </w:style>
  <w:style w:type="paragraph" w:customStyle="1" w:styleId="2A13B2F5B77D403191C59EED350D9F1F5">
    <w:name w:val="2A13B2F5B77D403191C59EED350D9F1F5"/>
    <w:rsid w:val="00F20DCF"/>
    <w:rPr>
      <w:rFonts w:eastAsiaTheme="minorHAnsi"/>
      <w:noProof/>
      <w:lang w:eastAsia="en-US"/>
    </w:rPr>
  </w:style>
  <w:style w:type="paragraph" w:customStyle="1" w:styleId="63C8F2A9F533423D9376145C373449DD5">
    <w:name w:val="63C8F2A9F533423D9376145C373449DD5"/>
    <w:rsid w:val="00F20DCF"/>
    <w:rPr>
      <w:rFonts w:eastAsiaTheme="minorHAnsi"/>
      <w:noProof/>
      <w:lang w:eastAsia="en-US"/>
    </w:rPr>
  </w:style>
  <w:style w:type="paragraph" w:customStyle="1" w:styleId="55335AAD04F045AAB7788930084C049E2">
    <w:name w:val="55335AAD04F045AAB7788930084C049E2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6C70D9AD73E4B118965F6152F61EA9E8">
    <w:name w:val="06C70D9AD73E4B118965F6152F61EA9E8"/>
    <w:rsid w:val="00F20DCF"/>
    <w:rPr>
      <w:rFonts w:eastAsiaTheme="minorHAnsi"/>
      <w:noProof/>
      <w:lang w:eastAsia="en-US"/>
    </w:rPr>
  </w:style>
  <w:style w:type="paragraph" w:customStyle="1" w:styleId="4DEB3F125D0F458AB58A0E566668F1108">
    <w:name w:val="4DEB3F125D0F458AB58A0E566668F1108"/>
    <w:rsid w:val="00F20DCF"/>
    <w:rPr>
      <w:rFonts w:eastAsiaTheme="minorHAnsi"/>
      <w:noProof/>
      <w:lang w:eastAsia="en-US"/>
    </w:rPr>
  </w:style>
  <w:style w:type="paragraph" w:customStyle="1" w:styleId="ECFBCAC751C24240B4FC9223BA03EB0E8">
    <w:name w:val="ECFBCAC751C24240B4FC9223BA03EB0E8"/>
    <w:rsid w:val="00F20DCF"/>
    <w:rPr>
      <w:rFonts w:eastAsiaTheme="minorHAnsi"/>
      <w:noProof/>
      <w:lang w:eastAsia="en-US"/>
    </w:rPr>
  </w:style>
  <w:style w:type="paragraph" w:customStyle="1" w:styleId="7C1677811B9E4CE3914C5F90EFBCE3368">
    <w:name w:val="7C1677811B9E4CE3914C5F90EFBCE3368"/>
    <w:rsid w:val="00F20DCF"/>
    <w:rPr>
      <w:rFonts w:eastAsiaTheme="minorHAnsi"/>
      <w:noProof/>
      <w:lang w:eastAsia="en-US"/>
    </w:rPr>
  </w:style>
  <w:style w:type="paragraph" w:customStyle="1" w:styleId="FEB161E45C2E44D5841004A8C30CA98513">
    <w:name w:val="FEB161E45C2E44D5841004A8C30CA98513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602452C1C3B4608A478E864560693F58">
    <w:name w:val="5602452C1C3B4608A478E864560693F58"/>
    <w:rsid w:val="00F20DCF"/>
    <w:rPr>
      <w:rFonts w:eastAsiaTheme="minorHAnsi"/>
      <w:noProof/>
      <w:lang w:eastAsia="en-US"/>
    </w:rPr>
  </w:style>
  <w:style w:type="paragraph" w:customStyle="1" w:styleId="EF2092C8C5444224A885C3D28F5D557122">
    <w:name w:val="EF2092C8C5444224A885C3D28F5D557122"/>
    <w:rsid w:val="00F20DCF"/>
    <w:rPr>
      <w:rFonts w:eastAsiaTheme="minorHAnsi"/>
      <w:noProof/>
      <w:lang w:eastAsia="en-US"/>
    </w:rPr>
  </w:style>
  <w:style w:type="paragraph" w:customStyle="1" w:styleId="05505D690B7A423EA437343C90D63BC522">
    <w:name w:val="05505D690B7A423EA437343C90D63BC522"/>
    <w:rsid w:val="00F20DCF"/>
    <w:rPr>
      <w:rFonts w:eastAsiaTheme="minorHAnsi"/>
      <w:noProof/>
      <w:lang w:eastAsia="en-US"/>
    </w:rPr>
  </w:style>
  <w:style w:type="paragraph" w:customStyle="1" w:styleId="E3E1856165DB41C181CF260782ED068126">
    <w:name w:val="E3E1856165DB41C181CF260782ED068126"/>
    <w:rsid w:val="00F20DCF"/>
    <w:rPr>
      <w:rFonts w:eastAsiaTheme="minorHAnsi"/>
      <w:noProof/>
      <w:lang w:eastAsia="en-US"/>
    </w:rPr>
  </w:style>
  <w:style w:type="paragraph" w:customStyle="1" w:styleId="598407DFBCE34EF0927F51145FCB5A866">
    <w:name w:val="598407DFBCE34EF0927F51145FCB5A866"/>
    <w:rsid w:val="00F20DCF"/>
    <w:rPr>
      <w:rFonts w:eastAsiaTheme="minorHAnsi"/>
      <w:noProof/>
      <w:lang w:eastAsia="en-US"/>
    </w:rPr>
  </w:style>
  <w:style w:type="paragraph" w:customStyle="1" w:styleId="FC01CC12B1314B31A7BCCCC998C0FB9C6">
    <w:name w:val="FC01CC12B1314B31A7BCCCC998C0FB9C6"/>
    <w:rsid w:val="00F20DCF"/>
    <w:rPr>
      <w:rFonts w:eastAsiaTheme="minorHAnsi"/>
      <w:noProof/>
      <w:lang w:eastAsia="en-US"/>
    </w:rPr>
  </w:style>
  <w:style w:type="paragraph" w:customStyle="1" w:styleId="1EF4317DC92B4D3485D18ACEEC9F585E6">
    <w:name w:val="1EF4317DC92B4D3485D18ACEEC9F585E6"/>
    <w:rsid w:val="00F20DCF"/>
    <w:rPr>
      <w:rFonts w:eastAsiaTheme="minorHAnsi"/>
      <w:noProof/>
      <w:lang w:eastAsia="en-US"/>
    </w:rPr>
  </w:style>
  <w:style w:type="paragraph" w:customStyle="1" w:styleId="CAFD6EC6F6FC403FAFBE14B70DF627F26">
    <w:name w:val="CAFD6EC6F6FC403FAFBE14B70DF627F26"/>
    <w:rsid w:val="00F20DCF"/>
    <w:rPr>
      <w:rFonts w:eastAsiaTheme="minorHAnsi"/>
      <w:noProof/>
      <w:lang w:eastAsia="en-US"/>
    </w:rPr>
  </w:style>
  <w:style w:type="paragraph" w:customStyle="1" w:styleId="B6756BF102044C1A842C9800617FA3A06">
    <w:name w:val="B6756BF102044C1A842C9800617FA3A06"/>
    <w:rsid w:val="00F20DCF"/>
    <w:rPr>
      <w:rFonts w:eastAsiaTheme="minorHAnsi"/>
      <w:noProof/>
      <w:lang w:eastAsia="en-US"/>
    </w:rPr>
  </w:style>
  <w:style w:type="paragraph" w:customStyle="1" w:styleId="71BABC48831B4510AC4AD2E1F5D05BA76">
    <w:name w:val="71BABC48831B4510AC4AD2E1F5D05BA76"/>
    <w:rsid w:val="00F20DCF"/>
    <w:rPr>
      <w:rFonts w:eastAsiaTheme="minorHAnsi"/>
      <w:noProof/>
      <w:lang w:eastAsia="en-US"/>
    </w:rPr>
  </w:style>
  <w:style w:type="paragraph" w:customStyle="1" w:styleId="AC41CF8BBD9F4DA080703D6DFEDAB0E36">
    <w:name w:val="AC41CF8BBD9F4DA080703D6DFEDAB0E36"/>
    <w:rsid w:val="00F20DCF"/>
    <w:rPr>
      <w:rFonts w:eastAsiaTheme="minorHAnsi"/>
      <w:noProof/>
      <w:lang w:eastAsia="en-US"/>
    </w:rPr>
  </w:style>
  <w:style w:type="paragraph" w:customStyle="1" w:styleId="FDF2BBE933AF422495DB07E0DF50977A6">
    <w:name w:val="FDF2BBE933AF422495DB07E0DF50977A6"/>
    <w:rsid w:val="00F20DCF"/>
    <w:rPr>
      <w:rFonts w:eastAsiaTheme="minorHAnsi"/>
      <w:noProof/>
      <w:lang w:eastAsia="en-US"/>
    </w:rPr>
  </w:style>
  <w:style w:type="paragraph" w:customStyle="1" w:styleId="572D17F670084A7ABAE096239147F69D6">
    <w:name w:val="572D17F670084A7ABAE096239147F69D6"/>
    <w:rsid w:val="00F20DCF"/>
    <w:rPr>
      <w:rFonts w:eastAsiaTheme="minorHAnsi"/>
      <w:noProof/>
      <w:lang w:eastAsia="en-US"/>
    </w:rPr>
  </w:style>
  <w:style w:type="paragraph" w:customStyle="1" w:styleId="4314FCCAD2E5495F8F30FE8E644C1F686">
    <w:name w:val="4314FCCAD2E5495F8F30FE8E644C1F686"/>
    <w:rsid w:val="00F20DCF"/>
    <w:rPr>
      <w:rFonts w:eastAsiaTheme="minorHAnsi"/>
      <w:noProof/>
      <w:lang w:eastAsia="en-US"/>
    </w:rPr>
  </w:style>
  <w:style w:type="paragraph" w:customStyle="1" w:styleId="CAC1A33870884500BE2A9F9B701D5D8E6">
    <w:name w:val="CAC1A33870884500BE2A9F9B701D5D8E6"/>
    <w:rsid w:val="00F20DCF"/>
    <w:rPr>
      <w:rFonts w:eastAsiaTheme="minorHAnsi"/>
      <w:noProof/>
      <w:lang w:eastAsia="en-US"/>
    </w:rPr>
  </w:style>
  <w:style w:type="paragraph" w:customStyle="1" w:styleId="D833F8DD46BD42CEB551AD81A676B0726">
    <w:name w:val="D833F8DD46BD42CEB551AD81A676B0726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5">
    <w:name w:val="AF86E59B571E449A8362B1F9749FE54F5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DDF7788E9344A43BA36E7B3ECCD75C34">
    <w:name w:val="5DDF7788E9344A43BA36E7B3ECCD75C34"/>
    <w:rsid w:val="00F20DCF"/>
    <w:rPr>
      <w:rFonts w:eastAsiaTheme="minorHAnsi"/>
      <w:noProof/>
      <w:lang w:eastAsia="en-US"/>
    </w:rPr>
  </w:style>
  <w:style w:type="paragraph" w:customStyle="1" w:styleId="1B031443342F4B23A054A302CD14E1503">
    <w:name w:val="1B031443342F4B23A054A302CD14E1503"/>
    <w:rsid w:val="00F20DCF"/>
    <w:rPr>
      <w:rFonts w:eastAsiaTheme="minorHAnsi"/>
      <w:noProof/>
      <w:lang w:eastAsia="en-US"/>
    </w:rPr>
  </w:style>
  <w:style w:type="paragraph" w:customStyle="1" w:styleId="1455614AA4FE47939EA768AC1D0BC2083">
    <w:name w:val="1455614AA4FE47939EA768AC1D0BC2083"/>
    <w:rsid w:val="00F20DCF"/>
    <w:rPr>
      <w:rFonts w:eastAsiaTheme="minorHAnsi"/>
      <w:noProof/>
      <w:lang w:eastAsia="en-US"/>
    </w:rPr>
  </w:style>
  <w:style w:type="paragraph" w:customStyle="1" w:styleId="A80FFD9D21FA41ABAFBC486EC9DF06374">
    <w:name w:val="A80FFD9D21FA41ABAFBC486EC9DF06374"/>
    <w:rsid w:val="00F20DCF"/>
    <w:rPr>
      <w:rFonts w:eastAsiaTheme="minorHAnsi"/>
      <w:noProof/>
      <w:lang w:eastAsia="en-US"/>
    </w:rPr>
  </w:style>
  <w:style w:type="paragraph" w:customStyle="1" w:styleId="864E0F9D396345F49540DC617665AA1D4">
    <w:name w:val="864E0F9D396345F49540DC617665AA1D4"/>
    <w:rsid w:val="00F20DCF"/>
    <w:rPr>
      <w:rFonts w:eastAsiaTheme="minorHAnsi"/>
      <w:noProof/>
      <w:lang w:eastAsia="en-US"/>
    </w:rPr>
  </w:style>
  <w:style w:type="paragraph" w:customStyle="1" w:styleId="7BD3249F4B5D406C92E48040270A77F86">
    <w:name w:val="7BD3249F4B5D406C92E48040270A77F86"/>
    <w:rsid w:val="00F20DCF"/>
    <w:rPr>
      <w:rFonts w:eastAsiaTheme="minorHAnsi"/>
      <w:noProof/>
      <w:lang w:eastAsia="en-US"/>
    </w:rPr>
  </w:style>
  <w:style w:type="paragraph" w:customStyle="1" w:styleId="C8251C6C09714B57BEBEF3AC42111F556">
    <w:name w:val="C8251C6C09714B57BEBEF3AC42111F556"/>
    <w:rsid w:val="00F20DCF"/>
    <w:rPr>
      <w:rFonts w:eastAsiaTheme="minorHAnsi"/>
      <w:noProof/>
      <w:lang w:eastAsia="en-US"/>
    </w:rPr>
  </w:style>
  <w:style w:type="paragraph" w:customStyle="1" w:styleId="D11C39CA53994508BCD99A178EE752EE6">
    <w:name w:val="D11C39CA53994508BCD99A178EE752EE6"/>
    <w:rsid w:val="00F20DCF"/>
    <w:rPr>
      <w:rFonts w:eastAsiaTheme="minorHAnsi"/>
      <w:noProof/>
      <w:lang w:eastAsia="en-US"/>
    </w:rPr>
  </w:style>
  <w:style w:type="paragraph" w:customStyle="1" w:styleId="1FF7B394F6C5471D937360A663914D496">
    <w:name w:val="1FF7B394F6C5471D937360A663914D496"/>
    <w:rsid w:val="00F20DCF"/>
    <w:rPr>
      <w:rFonts w:eastAsiaTheme="minorHAnsi"/>
      <w:noProof/>
      <w:lang w:eastAsia="en-US"/>
    </w:rPr>
  </w:style>
  <w:style w:type="paragraph" w:customStyle="1" w:styleId="C80B29C6CA69463299B3AEF3093672D06">
    <w:name w:val="C80B29C6CA69463299B3AEF3093672D06"/>
    <w:rsid w:val="00F20DCF"/>
    <w:rPr>
      <w:rFonts w:eastAsiaTheme="minorHAnsi"/>
      <w:noProof/>
      <w:lang w:eastAsia="en-US"/>
    </w:rPr>
  </w:style>
  <w:style w:type="paragraph" w:customStyle="1" w:styleId="C691A3E679B247939FD9A9783CA8AAD16">
    <w:name w:val="C691A3E679B247939FD9A9783CA8AAD16"/>
    <w:rsid w:val="00F20DCF"/>
    <w:rPr>
      <w:rFonts w:eastAsiaTheme="minorHAnsi"/>
      <w:noProof/>
      <w:lang w:eastAsia="en-US"/>
    </w:rPr>
  </w:style>
  <w:style w:type="paragraph" w:customStyle="1" w:styleId="284D8F50DCE6473C91BD9DF57DE730036">
    <w:name w:val="284D8F50DCE6473C91BD9DF57DE730036"/>
    <w:rsid w:val="00F20DCF"/>
    <w:rPr>
      <w:rFonts w:eastAsiaTheme="minorHAnsi"/>
      <w:noProof/>
      <w:lang w:eastAsia="en-US"/>
    </w:rPr>
  </w:style>
  <w:style w:type="paragraph" w:customStyle="1" w:styleId="CE557659D5AC4D17B21E295D1CEB76B86">
    <w:name w:val="CE557659D5AC4D17B21E295D1CEB76B86"/>
    <w:rsid w:val="00F20DCF"/>
    <w:rPr>
      <w:rFonts w:eastAsiaTheme="minorHAnsi"/>
      <w:noProof/>
      <w:lang w:eastAsia="en-US"/>
    </w:rPr>
  </w:style>
  <w:style w:type="paragraph" w:customStyle="1" w:styleId="DA31B2E05F6148D99831732E0432702E6">
    <w:name w:val="DA31B2E05F6148D99831732E0432702E6"/>
    <w:rsid w:val="00F20DCF"/>
    <w:rPr>
      <w:rFonts w:eastAsiaTheme="minorHAnsi"/>
      <w:noProof/>
      <w:lang w:eastAsia="en-US"/>
    </w:rPr>
  </w:style>
  <w:style w:type="paragraph" w:customStyle="1" w:styleId="51FDA18C69EA4336AC4B35DC69748E766">
    <w:name w:val="51FDA18C69EA4336AC4B35DC69748E766"/>
    <w:rsid w:val="00F20DCF"/>
    <w:rPr>
      <w:rFonts w:eastAsiaTheme="minorHAnsi"/>
      <w:noProof/>
      <w:lang w:eastAsia="en-US"/>
    </w:rPr>
  </w:style>
  <w:style w:type="paragraph" w:customStyle="1" w:styleId="13E3E0C36D364E6C85E8322FFA58D7F46">
    <w:name w:val="13E3E0C36D364E6C85E8322FFA58D7F46"/>
    <w:rsid w:val="00F20DCF"/>
    <w:rPr>
      <w:rFonts w:eastAsiaTheme="minorHAnsi"/>
      <w:noProof/>
      <w:lang w:eastAsia="en-US"/>
    </w:rPr>
  </w:style>
  <w:style w:type="paragraph" w:customStyle="1" w:styleId="7326006C425F4D848C9254702EEF4DE56">
    <w:name w:val="7326006C425F4D848C9254702EEF4DE56"/>
    <w:rsid w:val="00F20DCF"/>
    <w:rPr>
      <w:rFonts w:eastAsiaTheme="minorHAnsi"/>
      <w:noProof/>
      <w:lang w:eastAsia="en-US"/>
    </w:rPr>
  </w:style>
  <w:style w:type="paragraph" w:customStyle="1" w:styleId="35F179965B21493EB4059302042488716">
    <w:name w:val="35F179965B21493EB4059302042488716"/>
    <w:rsid w:val="00F20DCF"/>
    <w:rPr>
      <w:rFonts w:eastAsiaTheme="minorHAnsi"/>
      <w:noProof/>
      <w:lang w:eastAsia="en-US"/>
    </w:rPr>
  </w:style>
  <w:style w:type="paragraph" w:customStyle="1" w:styleId="DEA989DD7E004DDE9DF9563DD5B571956">
    <w:name w:val="DEA989DD7E004DDE9DF9563DD5B571956"/>
    <w:rsid w:val="00F20DCF"/>
    <w:rPr>
      <w:rFonts w:eastAsiaTheme="minorHAnsi"/>
      <w:noProof/>
      <w:lang w:eastAsia="en-US"/>
    </w:rPr>
  </w:style>
  <w:style w:type="paragraph" w:customStyle="1" w:styleId="059F043EA79743A58BE167755DAF7CC06">
    <w:name w:val="059F043EA79743A58BE167755DAF7CC06"/>
    <w:rsid w:val="00F20DCF"/>
    <w:rPr>
      <w:rFonts w:eastAsiaTheme="minorHAnsi"/>
      <w:noProof/>
      <w:lang w:eastAsia="en-US"/>
    </w:rPr>
  </w:style>
  <w:style w:type="paragraph" w:customStyle="1" w:styleId="43FDC97AAAC5442CAE9F3936DEE677806">
    <w:name w:val="43FDC97AAAC5442CAE9F3936DEE677806"/>
    <w:rsid w:val="00F20DCF"/>
    <w:rPr>
      <w:rFonts w:eastAsiaTheme="minorHAnsi"/>
      <w:noProof/>
      <w:lang w:eastAsia="en-US"/>
    </w:rPr>
  </w:style>
  <w:style w:type="paragraph" w:customStyle="1" w:styleId="3554CE1FF84E42D4B7401AF1CB35F63C6">
    <w:name w:val="3554CE1FF84E42D4B7401AF1CB35F63C6"/>
    <w:rsid w:val="00F20DCF"/>
    <w:rPr>
      <w:rFonts w:eastAsiaTheme="minorHAnsi"/>
      <w:noProof/>
      <w:lang w:eastAsia="en-US"/>
    </w:rPr>
  </w:style>
  <w:style w:type="paragraph" w:customStyle="1" w:styleId="0DA0D773747E4E5F88654F7BC29223FE6">
    <w:name w:val="0DA0D773747E4E5F88654F7BC29223FE6"/>
    <w:rsid w:val="00F20DCF"/>
    <w:rPr>
      <w:rFonts w:eastAsiaTheme="minorHAnsi"/>
      <w:noProof/>
      <w:lang w:eastAsia="en-US"/>
    </w:rPr>
  </w:style>
  <w:style w:type="paragraph" w:customStyle="1" w:styleId="E33E1AEE85B7497EB45F342621ED8E336">
    <w:name w:val="E33E1AEE85B7497EB45F342621ED8E336"/>
    <w:rsid w:val="00F20DCF"/>
    <w:rPr>
      <w:rFonts w:eastAsiaTheme="minorHAnsi"/>
      <w:noProof/>
      <w:lang w:eastAsia="en-US"/>
    </w:rPr>
  </w:style>
  <w:style w:type="paragraph" w:customStyle="1" w:styleId="54BECF54D54544B6948ADF3D021632646">
    <w:name w:val="54BECF54D54544B6948ADF3D021632646"/>
    <w:rsid w:val="00F20DCF"/>
    <w:rPr>
      <w:rFonts w:eastAsiaTheme="minorHAnsi"/>
      <w:noProof/>
      <w:lang w:eastAsia="en-US"/>
    </w:rPr>
  </w:style>
  <w:style w:type="paragraph" w:customStyle="1" w:styleId="73E18FAB2B4D429D9236AB553FA9C1446">
    <w:name w:val="73E18FAB2B4D429D9236AB553FA9C1446"/>
    <w:rsid w:val="00F20DCF"/>
    <w:rPr>
      <w:rFonts w:eastAsiaTheme="minorHAnsi"/>
      <w:noProof/>
      <w:lang w:eastAsia="en-US"/>
    </w:rPr>
  </w:style>
  <w:style w:type="paragraph" w:customStyle="1" w:styleId="314E5759053A4DD8864318AFF005398B6">
    <w:name w:val="314E5759053A4DD8864318AFF005398B6"/>
    <w:rsid w:val="00F20DCF"/>
    <w:rPr>
      <w:rFonts w:eastAsiaTheme="minorHAnsi"/>
      <w:noProof/>
      <w:lang w:eastAsia="en-US"/>
    </w:rPr>
  </w:style>
  <w:style w:type="paragraph" w:customStyle="1" w:styleId="CBC06E5F64B6437A8FA32048BCF0B1BC6">
    <w:name w:val="CBC06E5F64B6437A8FA32048BCF0B1BC6"/>
    <w:rsid w:val="00F20DCF"/>
    <w:rPr>
      <w:rFonts w:eastAsiaTheme="minorHAnsi"/>
      <w:noProof/>
      <w:lang w:eastAsia="en-US"/>
    </w:rPr>
  </w:style>
  <w:style w:type="paragraph" w:customStyle="1" w:styleId="8770B53040A345408F442B9ECE1DF2796">
    <w:name w:val="8770B53040A345408F442B9ECE1DF2796"/>
    <w:rsid w:val="00F20DCF"/>
    <w:rPr>
      <w:rFonts w:eastAsiaTheme="minorHAnsi"/>
      <w:noProof/>
      <w:lang w:eastAsia="en-US"/>
    </w:rPr>
  </w:style>
  <w:style w:type="paragraph" w:customStyle="1" w:styleId="D6709F60FE454BA094D62473DA3031106">
    <w:name w:val="D6709F60FE454BA094D62473DA3031106"/>
    <w:rsid w:val="00F20DCF"/>
    <w:rPr>
      <w:rFonts w:eastAsiaTheme="minorHAnsi"/>
      <w:noProof/>
      <w:lang w:eastAsia="en-US"/>
    </w:rPr>
  </w:style>
  <w:style w:type="paragraph" w:customStyle="1" w:styleId="6BD7FDD7976749348D391A4CE4ABA9096">
    <w:name w:val="6BD7FDD7976749348D391A4CE4ABA9096"/>
    <w:rsid w:val="00F20DCF"/>
    <w:rPr>
      <w:rFonts w:eastAsiaTheme="minorHAnsi"/>
      <w:noProof/>
      <w:lang w:eastAsia="en-US"/>
    </w:rPr>
  </w:style>
  <w:style w:type="paragraph" w:customStyle="1" w:styleId="599D3933227F44D2A747FBD4F38088426">
    <w:name w:val="599D3933227F44D2A747FBD4F38088426"/>
    <w:rsid w:val="00F20DCF"/>
    <w:rPr>
      <w:rFonts w:eastAsiaTheme="minorHAnsi"/>
      <w:noProof/>
      <w:lang w:eastAsia="en-US"/>
    </w:rPr>
  </w:style>
  <w:style w:type="paragraph" w:customStyle="1" w:styleId="95D3610DE6E54B7586B4C869A594B1F06">
    <w:name w:val="95D3610DE6E54B7586B4C869A594B1F06"/>
    <w:rsid w:val="00F20DCF"/>
    <w:rPr>
      <w:rFonts w:eastAsiaTheme="minorHAnsi"/>
      <w:noProof/>
      <w:lang w:eastAsia="en-US"/>
    </w:rPr>
  </w:style>
  <w:style w:type="paragraph" w:customStyle="1" w:styleId="0AD924B7ADE34DD89B4161F8FA73C37C6">
    <w:name w:val="0AD924B7ADE34DD89B4161F8FA73C37C6"/>
    <w:rsid w:val="00F20DCF"/>
    <w:rPr>
      <w:rFonts w:eastAsiaTheme="minorHAnsi"/>
      <w:noProof/>
      <w:lang w:eastAsia="en-US"/>
    </w:rPr>
  </w:style>
  <w:style w:type="paragraph" w:customStyle="1" w:styleId="4778BDA3DB044002B2AB3E472CBEC4C16">
    <w:name w:val="4778BDA3DB044002B2AB3E472CBEC4C16"/>
    <w:rsid w:val="00F20DCF"/>
    <w:rPr>
      <w:rFonts w:eastAsiaTheme="minorHAnsi"/>
      <w:noProof/>
      <w:lang w:eastAsia="en-US"/>
    </w:rPr>
  </w:style>
  <w:style w:type="paragraph" w:customStyle="1" w:styleId="C8A4338EE09A41A2AE6F7BCFEF0A8A793">
    <w:name w:val="C8A4338EE09A41A2AE6F7BCFEF0A8A793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BBCBBB9EFEC4567BB79F21AE95C86B02">
    <w:name w:val="CBBCBBB9EFEC4567BB79F21AE95C86B02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3F88D060F2084B14A9B05C65CD6F5F7E6">
    <w:name w:val="3F88D060F2084B14A9B05C65CD6F5F7E6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6">
    <w:name w:val="A9527F87986B464795A9E9C560F46DAC6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6">
    <w:name w:val="8D787AB2B6BA4E7CAE94BB7384B1AA316"/>
    <w:rsid w:val="00F20DCF"/>
    <w:rPr>
      <w:rFonts w:eastAsiaTheme="minorHAnsi"/>
      <w:noProof/>
      <w:lang w:eastAsia="en-US"/>
    </w:rPr>
  </w:style>
  <w:style w:type="paragraph" w:customStyle="1" w:styleId="73CC5FF86DCC4F288E0EFC4BC2AB0C676">
    <w:name w:val="73CC5FF86DCC4F288E0EFC4BC2AB0C676"/>
    <w:rsid w:val="00F20DCF"/>
    <w:rPr>
      <w:rFonts w:eastAsiaTheme="minorHAnsi"/>
      <w:noProof/>
      <w:lang w:eastAsia="en-US"/>
    </w:rPr>
  </w:style>
  <w:style w:type="paragraph" w:customStyle="1" w:styleId="6D6DA485C59748D6A7BBA4AFE28A9EC36">
    <w:name w:val="6D6DA485C59748D6A7BBA4AFE28A9EC36"/>
    <w:rsid w:val="00F20DCF"/>
    <w:rPr>
      <w:rFonts w:eastAsiaTheme="minorHAnsi"/>
      <w:noProof/>
      <w:lang w:eastAsia="en-US"/>
    </w:rPr>
  </w:style>
  <w:style w:type="paragraph" w:customStyle="1" w:styleId="F4743EC711F44647A807A81633388E8A6">
    <w:name w:val="F4743EC711F44647A807A81633388E8A6"/>
    <w:rsid w:val="00F20DCF"/>
    <w:rPr>
      <w:rFonts w:eastAsiaTheme="minorHAnsi"/>
      <w:noProof/>
      <w:lang w:eastAsia="en-US"/>
    </w:rPr>
  </w:style>
  <w:style w:type="paragraph" w:customStyle="1" w:styleId="95A03D2B038B49349845FAA4CCAA70756">
    <w:name w:val="95A03D2B038B49349845FAA4CCAA70756"/>
    <w:rsid w:val="00F20DCF"/>
    <w:rPr>
      <w:rFonts w:eastAsiaTheme="minorHAnsi"/>
      <w:noProof/>
      <w:lang w:eastAsia="en-US"/>
    </w:rPr>
  </w:style>
  <w:style w:type="paragraph" w:customStyle="1" w:styleId="5856FC7299344F0EB91989109823DD086">
    <w:name w:val="5856FC7299344F0EB91989109823DD086"/>
    <w:rsid w:val="00F20DCF"/>
    <w:rPr>
      <w:rFonts w:eastAsiaTheme="minorHAnsi"/>
      <w:noProof/>
      <w:lang w:eastAsia="en-US"/>
    </w:rPr>
  </w:style>
  <w:style w:type="paragraph" w:customStyle="1" w:styleId="707AC30851BC4A39818F0C475B79D89D6">
    <w:name w:val="707AC30851BC4A39818F0C475B79D89D6"/>
    <w:rsid w:val="00F20DCF"/>
    <w:rPr>
      <w:rFonts w:eastAsiaTheme="minorHAnsi"/>
      <w:noProof/>
      <w:lang w:eastAsia="en-US"/>
    </w:rPr>
  </w:style>
  <w:style w:type="paragraph" w:customStyle="1" w:styleId="DC14B5863AE54EB6BA14BB24BFAE8FC06">
    <w:name w:val="DC14B5863AE54EB6BA14BB24BFAE8FC06"/>
    <w:rsid w:val="00F20DCF"/>
    <w:rPr>
      <w:rFonts w:eastAsiaTheme="minorHAnsi"/>
      <w:noProof/>
      <w:lang w:eastAsia="en-US"/>
    </w:rPr>
  </w:style>
  <w:style w:type="paragraph" w:customStyle="1" w:styleId="9C275BB555E34FF1B849D5FAB3E4AE476">
    <w:name w:val="9C275BB555E34FF1B849D5FAB3E4AE476"/>
    <w:rsid w:val="00F20DCF"/>
    <w:rPr>
      <w:rFonts w:eastAsiaTheme="minorHAnsi"/>
      <w:noProof/>
      <w:lang w:eastAsia="en-US"/>
    </w:rPr>
  </w:style>
  <w:style w:type="paragraph" w:customStyle="1" w:styleId="19918844DD514FAFAAA6B1DDB010C2976">
    <w:name w:val="19918844DD514FAFAAA6B1DDB010C2976"/>
    <w:rsid w:val="00F20DCF"/>
    <w:rPr>
      <w:rFonts w:eastAsiaTheme="minorHAnsi"/>
      <w:noProof/>
      <w:lang w:eastAsia="en-US"/>
    </w:rPr>
  </w:style>
  <w:style w:type="paragraph" w:customStyle="1" w:styleId="11C80A1EDBC14AB2AB7CB2A37798E7316">
    <w:name w:val="11C80A1EDBC14AB2AB7CB2A37798E7316"/>
    <w:rsid w:val="00F20DCF"/>
    <w:rPr>
      <w:rFonts w:eastAsiaTheme="minorHAnsi"/>
      <w:noProof/>
      <w:lang w:eastAsia="en-US"/>
    </w:rPr>
  </w:style>
  <w:style w:type="paragraph" w:customStyle="1" w:styleId="EE45093D874140FEB0586534D2FE9A876">
    <w:name w:val="EE45093D874140FEB0586534D2FE9A876"/>
    <w:rsid w:val="00F20DCF"/>
    <w:rPr>
      <w:rFonts w:eastAsiaTheme="minorHAnsi"/>
      <w:noProof/>
      <w:lang w:eastAsia="en-US"/>
    </w:rPr>
  </w:style>
  <w:style w:type="paragraph" w:customStyle="1" w:styleId="F905055E0309498DB6C9457A371FBF886">
    <w:name w:val="F905055E0309498DB6C9457A371FBF886"/>
    <w:rsid w:val="00F20DCF"/>
    <w:rPr>
      <w:rFonts w:eastAsiaTheme="minorHAnsi"/>
      <w:noProof/>
      <w:lang w:eastAsia="en-US"/>
    </w:rPr>
  </w:style>
  <w:style w:type="paragraph" w:customStyle="1" w:styleId="A6A11B05758D4CE39E24599CFB841F9A6">
    <w:name w:val="A6A11B05758D4CE39E24599CFB841F9A6"/>
    <w:rsid w:val="00F20DCF"/>
    <w:rPr>
      <w:rFonts w:eastAsiaTheme="minorHAnsi"/>
      <w:noProof/>
      <w:lang w:eastAsia="en-US"/>
    </w:rPr>
  </w:style>
  <w:style w:type="paragraph" w:customStyle="1" w:styleId="753E35EE7D574D4280AF206227FB00C06">
    <w:name w:val="753E35EE7D574D4280AF206227FB00C06"/>
    <w:rsid w:val="00F20DCF"/>
    <w:rPr>
      <w:rFonts w:eastAsiaTheme="minorHAnsi"/>
      <w:noProof/>
      <w:lang w:eastAsia="en-US"/>
    </w:rPr>
  </w:style>
  <w:style w:type="paragraph" w:customStyle="1" w:styleId="B8C7A9CFA8CF49369017CE2F94FF4C6B6">
    <w:name w:val="B8C7A9CFA8CF49369017CE2F94FF4C6B6"/>
    <w:rsid w:val="00F20DCF"/>
    <w:rPr>
      <w:rFonts w:eastAsiaTheme="minorHAnsi"/>
      <w:noProof/>
      <w:lang w:eastAsia="en-US"/>
    </w:rPr>
  </w:style>
  <w:style w:type="paragraph" w:customStyle="1" w:styleId="1ACC2EFCB6624969B7BF204A5C5D62D96">
    <w:name w:val="1ACC2EFCB6624969B7BF204A5C5D62D96"/>
    <w:rsid w:val="00F20DCF"/>
    <w:rPr>
      <w:rFonts w:eastAsiaTheme="minorHAnsi"/>
      <w:noProof/>
      <w:lang w:eastAsia="en-US"/>
    </w:rPr>
  </w:style>
  <w:style w:type="paragraph" w:customStyle="1" w:styleId="B07ACA5BF807478F82D357EEB985322E6">
    <w:name w:val="B07ACA5BF807478F82D357EEB985322E6"/>
    <w:rsid w:val="00F20DCF"/>
    <w:rPr>
      <w:rFonts w:eastAsiaTheme="minorHAnsi"/>
      <w:noProof/>
      <w:lang w:eastAsia="en-US"/>
    </w:rPr>
  </w:style>
  <w:style w:type="paragraph" w:customStyle="1" w:styleId="48F88EA5BE0C4E679FAF1299945FB0956">
    <w:name w:val="48F88EA5BE0C4E679FAF1299945FB0956"/>
    <w:rsid w:val="00F20DCF"/>
    <w:rPr>
      <w:rFonts w:eastAsiaTheme="minorHAnsi"/>
      <w:noProof/>
      <w:lang w:eastAsia="en-US"/>
    </w:rPr>
  </w:style>
  <w:style w:type="paragraph" w:customStyle="1" w:styleId="5CAA085163744D86893F3E79E5B8D66D6">
    <w:name w:val="5CAA085163744D86893F3E79E5B8D66D6"/>
    <w:rsid w:val="00F20DCF"/>
    <w:rPr>
      <w:rFonts w:eastAsiaTheme="minorHAnsi"/>
      <w:noProof/>
      <w:lang w:eastAsia="en-US"/>
    </w:rPr>
  </w:style>
  <w:style w:type="paragraph" w:customStyle="1" w:styleId="0E15AF2FBD3E4AB08B34D50F817E29586">
    <w:name w:val="0E15AF2FBD3E4AB08B34D50F817E29586"/>
    <w:rsid w:val="00F20DCF"/>
    <w:rPr>
      <w:rFonts w:eastAsiaTheme="minorHAnsi"/>
      <w:noProof/>
      <w:lang w:eastAsia="en-US"/>
    </w:rPr>
  </w:style>
  <w:style w:type="paragraph" w:customStyle="1" w:styleId="0E518EF5544842BA851063BAB5C43EB96">
    <w:name w:val="0E518EF5544842BA851063BAB5C43EB96"/>
    <w:rsid w:val="00F20DCF"/>
    <w:rPr>
      <w:rFonts w:eastAsiaTheme="minorHAnsi"/>
      <w:noProof/>
      <w:lang w:eastAsia="en-US"/>
    </w:rPr>
  </w:style>
  <w:style w:type="paragraph" w:customStyle="1" w:styleId="D62749AAD3A6411AA370C479819087376">
    <w:name w:val="D62749AAD3A6411AA370C479819087376"/>
    <w:rsid w:val="00F20DCF"/>
    <w:rPr>
      <w:rFonts w:eastAsiaTheme="minorHAnsi"/>
      <w:noProof/>
      <w:lang w:eastAsia="en-US"/>
    </w:rPr>
  </w:style>
  <w:style w:type="paragraph" w:customStyle="1" w:styleId="C26E1B79B7814547BF639A0CBF140DB76">
    <w:name w:val="C26E1B79B7814547BF639A0CBF140DB76"/>
    <w:rsid w:val="00F20DCF"/>
    <w:rPr>
      <w:rFonts w:eastAsiaTheme="minorHAnsi"/>
      <w:noProof/>
      <w:lang w:eastAsia="en-US"/>
    </w:rPr>
  </w:style>
  <w:style w:type="paragraph" w:customStyle="1" w:styleId="BC070A9358D64ED2B1EFB49B958F23056">
    <w:name w:val="BC070A9358D64ED2B1EFB49B958F23056"/>
    <w:rsid w:val="00F20DCF"/>
    <w:rPr>
      <w:rFonts w:eastAsiaTheme="minorHAnsi"/>
      <w:noProof/>
      <w:lang w:eastAsia="en-US"/>
    </w:rPr>
  </w:style>
  <w:style w:type="paragraph" w:customStyle="1" w:styleId="2A13B2F5B77D403191C59EED350D9F1F6">
    <w:name w:val="2A13B2F5B77D403191C59EED350D9F1F6"/>
    <w:rsid w:val="00F20DCF"/>
    <w:rPr>
      <w:rFonts w:eastAsiaTheme="minorHAnsi"/>
      <w:noProof/>
      <w:lang w:eastAsia="en-US"/>
    </w:rPr>
  </w:style>
  <w:style w:type="paragraph" w:customStyle="1" w:styleId="63C8F2A9F533423D9376145C373449DD6">
    <w:name w:val="63C8F2A9F533423D9376145C373449DD6"/>
    <w:rsid w:val="00F20DCF"/>
    <w:rPr>
      <w:rFonts w:eastAsiaTheme="minorHAnsi"/>
      <w:noProof/>
      <w:lang w:eastAsia="en-US"/>
    </w:rPr>
  </w:style>
  <w:style w:type="paragraph" w:customStyle="1" w:styleId="55335AAD04F045AAB7788930084C049E3">
    <w:name w:val="55335AAD04F045AAB7788930084C049E3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6C70D9AD73E4B118965F6152F61EA9E9">
    <w:name w:val="06C70D9AD73E4B118965F6152F61EA9E9"/>
    <w:rsid w:val="00F20DCF"/>
    <w:rPr>
      <w:rFonts w:eastAsiaTheme="minorHAnsi"/>
      <w:noProof/>
      <w:lang w:eastAsia="en-US"/>
    </w:rPr>
  </w:style>
  <w:style w:type="paragraph" w:customStyle="1" w:styleId="4DEB3F125D0F458AB58A0E566668F1109">
    <w:name w:val="4DEB3F125D0F458AB58A0E566668F1109"/>
    <w:rsid w:val="00F20DCF"/>
    <w:rPr>
      <w:rFonts w:eastAsiaTheme="minorHAnsi"/>
      <w:noProof/>
      <w:lang w:eastAsia="en-US"/>
    </w:rPr>
  </w:style>
  <w:style w:type="paragraph" w:customStyle="1" w:styleId="ECFBCAC751C24240B4FC9223BA03EB0E9">
    <w:name w:val="ECFBCAC751C24240B4FC9223BA03EB0E9"/>
    <w:rsid w:val="00F20DCF"/>
    <w:rPr>
      <w:rFonts w:eastAsiaTheme="minorHAnsi"/>
      <w:noProof/>
      <w:lang w:eastAsia="en-US"/>
    </w:rPr>
  </w:style>
  <w:style w:type="paragraph" w:customStyle="1" w:styleId="7C1677811B9E4CE3914C5F90EFBCE3369">
    <w:name w:val="7C1677811B9E4CE3914C5F90EFBCE3369"/>
    <w:rsid w:val="00F20DCF"/>
    <w:rPr>
      <w:rFonts w:eastAsiaTheme="minorHAnsi"/>
      <w:noProof/>
      <w:lang w:eastAsia="en-US"/>
    </w:rPr>
  </w:style>
  <w:style w:type="paragraph" w:customStyle="1" w:styleId="FEB161E45C2E44D5841004A8C30CA98514">
    <w:name w:val="FEB161E45C2E44D5841004A8C30CA98514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DA80C7833CE46F7A0133F568AD93C88">
    <w:name w:val="0DA80C7833CE46F7A0133F568AD93C88"/>
    <w:rsid w:val="00F20DCF"/>
    <w:pPr>
      <w:spacing w:after="160" w:line="259" w:lineRule="auto"/>
    </w:pPr>
  </w:style>
  <w:style w:type="paragraph" w:customStyle="1" w:styleId="5602452C1C3B4608A478E864560693F59">
    <w:name w:val="5602452C1C3B4608A478E864560693F59"/>
    <w:rsid w:val="00F20DCF"/>
    <w:rPr>
      <w:rFonts w:eastAsiaTheme="minorHAnsi"/>
      <w:noProof/>
      <w:lang w:eastAsia="en-US"/>
    </w:rPr>
  </w:style>
  <w:style w:type="paragraph" w:customStyle="1" w:styleId="EF2092C8C5444224A885C3D28F5D557123">
    <w:name w:val="EF2092C8C5444224A885C3D28F5D557123"/>
    <w:rsid w:val="00F20DCF"/>
    <w:rPr>
      <w:rFonts w:eastAsiaTheme="minorHAnsi"/>
      <w:noProof/>
      <w:lang w:eastAsia="en-US"/>
    </w:rPr>
  </w:style>
  <w:style w:type="paragraph" w:customStyle="1" w:styleId="05505D690B7A423EA437343C90D63BC523">
    <w:name w:val="05505D690B7A423EA437343C90D63BC523"/>
    <w:rsid w:val="00F20DCF"/>
    <w:rPr>
      <w:rFonts w:eastAsiaTheme="minorHAnsi"/>
      <w:noProof/>
      <w:lang w:eastAsia="en-US"/>
    </w:rPr>
  </w:style>
  <w:style w:type="paragraph" w:customStyle="1" w:styleId="E3E1856165DB41C181CF260782ED068127">
    <w:name w:val="E3E1856165DB41C181CF260782ED068127"/>
    <w:rsid w:val="00F20DCF"/>
    <w:rPr>
      <w:rFonts w:eastAsiaTheme="minorHAnsi"/>
      <w:noProof/>
      <w:lang w:eastAsia="en-US"/>
    </w:rPr>
  </w:style>
  <w:style w:type="paragraph" w:customStyle="1" w:styleId="598407DFBCE34EF0927F51145FCB5A867">
    <w:name w:val="598407DFBCE34EF0927F51145FCB5A867"/>
    <w:rsid w:val="00F20DCF"/>
    <w:rPr>
      <w:rFonts w:eastAsiaTheme="minorHAnsi"/>
      <w:noProof/>
      <w:lang w:eastAsia="en-US"/>
    </w:rPr>
  </w:style>
  <w:style w:type="paragraph" w:customStyle="1" w:styleId="FC01CC12B1314B31A7BCCCC998C0FB9C7">
    <w:name w:val="FC01CC12B1314B31A7BCCCC998C0FB9C7"/>
    <w:rsid w:val="00F20DCF"/>
    <w:rPr>
      <w:rFonts w:eastAsiaTheme="minorHAnsi"/>
      <w:noProof/>
      <w:lang w:eastAsia="en-US"/>
    </w:rPr>
  </w:style>
  <w:style w:type="paragraph" w:customStyle="1" w:styleId="1EF4317DC92B4D3485D18ACEEC9F585E7">
    <w:name w:val="1EF4317DC92B4D3485D18ACEEC9F585E7"/>
    <w:rsid w:val="00F20DCF"/>
    <w:rPr>
      <w:rFonts w:eastAsiaTheme="minorHAnsi"/>
      <w:noProof/>
      <w:lang w:eastAsia="en-US"/>
    </w:rPr>
  </w:style>
  <w:style w:type="paragraph" w:customStyle="1" w:styleId="CAFD6EC6F6FC403FAFBE14B70DF627F27">
    <w:name w:val="CAFD6EC6F6FC403FAFBE14B70DF627F27"/>
    <w:rsid w:val="00F20DCF"/>
    <w:rPr>
      <w:rFonts w:eastAsiaTheme="minorHAnsi"/>
      <w:noProof/>
      <w:lang w:eastAsia="en-US"/>
    </w:rPr>
  </w:style>
  <w:style w:type="paragraph" w:customStyle="1" w:styleId="B6756BF102044C1A842C9800617FA3A07">
    <w:name w:val="B6756BF102044C1A842C9800617FA3A07"/>
    <w:rsid w:val="00F20DCF"/>
    <w:rPr>
      <w:rFonts w:eastAsiaTheme="minorHAnsi"/>
      <w:noProof/>
      <w:lang w:eastAsia="en-US"/>
    </w:rPr>
  </w:style>
  <w:style w:type="paragraph" w:customStyle="1" w:styleId="71BABC48831B4510AC4AD2E1F5D05BA77">
    <w:name w:val="71BABC48831B4510AC4AD2E1F5D05BA77"/>
    <w:rsid w:val="00F20DCF"/>
    <w:rPr>
      <w:rFonts w:eastAsiaTheme="minorHAnsi"/>
      <w:noProof/>
      <w:lang w:eastAsia="en-US"/>
    </w:rPr>
  </w:style>
  <w:style w:type="paragraph" w:customStyle="1" w:styleId="AC41CF8BBD9F4DA080703D6DFEDAB0E37">
    <w:name w:val="AC41CF8BBD9F4DA080703D6DFEDAB0E37"/>
    <w:rsid w:val="00F20DCF"/>
    <w:rPr>
      <w:rFonts w:eastAsiaTheme="minorHAnsi"/>
      <w:noProof/>
      <w:lang w:eastAsia="en-US"/>
    </w:rPr>
  </w:style>
  <w:style w:type="paragraph" w:customStyle="1" w:styleId="FDF2BBE933AF422495DB07E0DF50977A7">
    <w:name w:val="FDF2BBE933AF422495DB07E0DF50977A7"/>
    <w:rsid w:val="00F20DCF"/>
    <w:rPr>
      <w:rFonts w:eastAsiaTheme="minorHAnsi"/>
      <w:noProof/>
      <w:lang w:eastAsia="en-US"/>
    </w:rPr>
  </w:style>
  <w:style w:type="paragraph" w:customStyle="1" w:styleId="572D17F670084A7ABAE096239147F69D7">
    <w:name w:val="572D17F670084A7ABAE096239147F69D7"/>
    <w:rsid w:val="00F20DCF"/>
    <w:rPr>
      <w:rFonts w:eastAsiaTheme="minorHAnsi"/>
      <w:noProof/>
      <w:lang w:eastAsia="en-US"/>
    </w:rPr>
  </w:style>
  <w:style w:type="paragraph" w:customStyle="1" w:styleId="4314FCCAD2E5495F8F30FE8E644C1F687">
    <w:name w:val="4314FCCAD2E5495F8F30FE8E644C1F687"/>
    <w:rsid w:val="00F20DCF"/>
    <w:rPr>
      <w:rFonts w:eastAsiaTheme="minorHAnsi"/>
      <w:noProof/>
      <w:lang w:eastAsia="en-US"/>
    </w:rPr>
  </w:style>
  <w:style w:type="paragraph" w:customStyle="1" w:styleId="CAC1A33870884500BE2A9F9B701D5D8E7">
    <w:name w:val="CAC1A33870884500BE2A9F9B701D5D8E7"/>
    <w:rsid w:val="00F20DCF"/>
    <w:rPr>
      <w:rFonts w:eastAsiaTheme="minorHAnsi"/>
      <w:noProof/>
      <w:lang w:eastAsia="en-US"/>
    </w:rPr>
  </w:style>
  <w:style w:type="paragraph" w:customStyle="1" w:styleId="D833F8DD46BD42CEB551AD81A676B0727">
    <w:name w:val="D833F8DD46BD42CEB551AD81A676B0727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6">
    <w:name w:val="AF86E59B571E449A8362B1F9749FE54F6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DDF7788E9344A43BA36E7B3ECCD75C35">
    <w:name w:val="5DDF7788E9344A43BA36E7B3ECCD75C35"/>
    <w:rsid w:val="00F20DCF"/>
    <w:rPr>
      <w:rFonts w:eastAsiaTheme="minorHAnsi"/>
      <w:noProof/>
      <w:lang w:eastAsia="en-US"/>
    </w:rPr>
  </w:style>
  <w:style w:type="paragraph" w:customStyle="1" w:styleId="1B031443342F4B23A054A302CD14E1504">
    <w:name w:val="1B031443342F4B23A054A302CD14E1504"/>
    <w:rsid w:val="00F20DCF"/>
    <w:rPr>
      <w:rFonts w:eastAsiaTheme="minorHAnsi"/>
      <w:noProof/>
      <w:lang w:eastAsia="en-US"/>
    </w:rPr>
  </w:style>
  <w:style w:type="paragraph" w:customStyle="1" w:styleId="1455614AA4FE47939EA768AC1D0BC2084">
    <w:name w:val="1455614AA4FE47939EA768AC1D0BC2084"/>
    <w:rsid w:val="00F20DCF"/>
    <w:rPr>
      <w:rFonts w:eastAsiaTheme="minorHAnsi"/>
      <w:noProof/>
      <w:lang w:eastAsia="en-US"/>
    </w:rPr>
  </w:style>
  <w:style w:type="paragraph" w:customStyle="1" w:styleId="A80FFD9D21FA41ABAFBC486EC9DF06375">
    <w:name w:val="A80FFD9D21FA41ABAFBC486EC9DF06375"/>
    <w:rsid w:val="00F20DCF"/>
    <w:rPr>
      <w:rFonts w:eastAsiaTheme="minorHAnsi"/>
      <w:noProof/>
      <w:lang w:eastAsia="en-US"/>
    </w:rPr>
  </w:style>
  <w:style w:type="paragraph" w:customStyle="1" w:styleId="864E0F9D396345F49540DC617665AA1D5">
    <w:name w:val="864E0F9D396345F49540DC617665AA1D5"/>
    <w:rsid w:val="00F20DCF"/>
    <w:rPr>
      <w:rFonts w:eastAsiaTheme="minorHAnsi"/>
      <w:noProof/>
      <w:lang w:eastAsia="en-US"/>
    </w:rPr>
  </w:style>
  <w:style w:type="paragraph" w:customStyle="1" w:styleId="7BD3249F4B5D406C92E48040270A77F87">
    <w:name w:val="7BD3249F4B5D406C92E48040270A77F87"/>
    <w:rsid w:val="00F20DCF"/>
    <w:rPr>
      <w:rFonts w:eastAsiaTheme="minorHAnsi"/>
      <w:noProof/>
      <w:lang w:eastAsia="en-US"/>
    </w:rPr>
  </w:style>
  <w:style w:type="paragraph" w:customStyle="1" w:styleId="C8251C6C09714B57BEBEF3AC42111F557">
    <w:name w:val="C8251C6C09714B57BEBEF3AC42111F557"/>
    <w:rsid w:val="00F20DCF"/>
    <w:rPr>
      <w:rFonts w:eastAsiaTheme="minorHAnsi"/>
      <w:noProof/>
      <w:lang w:eastAsia="en-US"/>
    </w:rPr>
  </w:style>
  <w:style w:type="paragraph" w:customStyle="1" w:styleId="D11C39CA53994508BCD99A178EE752EE7">
    <w:name w:val="D11C39CA53994508BCD99A178EE752EE7"/>
    <w:rsid w:val="00F20DCF"/>
    <w:rPr>
      <w:rFonts w:eastAsiaTheme="minorHAnsi"/>
      <w:noProof/>
      <w:lang w:eastAsia="en-US"/>
    </w:rPr>
  </w:style>
  <w:style w:type="paragraph" w:customStyle="1" w:styleId="1FF7B394F6C5471D937360A663914D497">
    <w:name w:val="1FF7B394F6C5471D937360A663914D497"/>
    <w:rsid w:val="00F20DCF"/>
    <w:rPr>
      <w:rFonts w:eastAsiaTheme="minorHAnsi"/>
      <w:noProof/>
      <w:lang w:eastAsia="en-US"/>
    </w:rPr>
  </w:style>
  <w:style w:type="paragraph" w:customStyle="1" w:styleId="C80B29C6CA69463299B3AEF3093672D07">
    <w:name w:val="C80B29C6CA69463299B3AEF3093672D07"/>
    <w:rsid w:val="00F20DCF"/>
    <w:rPr>
      <w:rFonts w:eastAsiaTheme="minorHAnsi"/>
      <w:noProof/>
      <w:lang w:eastAsia="en-US"/>
    </w:rPr>
  </w:style>
  <w:style w:type="paragraph" w:customStyle="1" w:styleId="C691A3E679B247939FD9A9783CA8AAD17">
    <w:name w:val="C691A3E679B247939FD9A9783CA8AAD17"/>
    <w:rsid w:val="00F20DCF"/>
    <w:rPr>
      <w:rFonts w:eastAsiaTheme="minorHAnsi"/>
      <w:noProof/>
      <w:lang w:eastAsia="en-US"/>
    </w:rPr>
  </w:style>
  <w:style w:type="paragraph" w:customStyle="1" w:styleId="284D8F50DCE6473C91BD9DF57DE730037">
    <w:name w:val="284D8F50DCE6473C91BD9DF57DE730037"/>
    <w:rsid w:val="00F20DCF"/>
    <w:rPr>
      <w:rFonts w:eastAsiaTheme="minorHAnsi"/>
      <w:noProof/>
      <w:lang w:eastAsia="en-US"/>
    </w:rPr>
  </w:style>
  <w:style w:type="paragraph" w:customStyle="1" w:styleId="CE557659D5AC4D17B21E295D1CEB76B87">
    <w:name w:val="CE557659D5AC4D17B21E295D1CEB76B87"/>
    <w:rsid w:val="00F20DCF"/>
    <w:rPr>
      <w:rFonts w:eastAsiaTheme="minorHAnsi"/>
      <w:noProof/>
      <w:lang w:eastAsia="en-US"/>
    </w:rPr>
  </w:style>
  <w:style w:type="paragraph" w:customStyle="1" w:styleId="DA31B2E05F6148D99831732E0432702E7">
    <w:name w:val="DA31B2E05F6148D99831732E0432702E7"/>
    <w:rsid w:val="00F20DCF"/>
    <w:rPr>
      <w:rFonts w:eastAsiaTheme="minorHAnsi"/>
      <w:noProof/>
      <w:lang w:eastAsia="en-US"/>
    </w:rPr>
  </w:style>
  <w:style w:type="paragraph" w:customStyle="1" w:styleId="51FDA18C69EA4336AC4B35DC69748E767">
    <w:name w:val="51FDA18C69EA4336AC4B35DC69748E767"/>
    <w:rsid w:val="00F20DCF"/>
    <w:rPr>
      <w:rFonts w:eastAsiaTheme="minorHAnsi"/>
      <w:noProof/>
      <w:lang w:eastAsia="en-US"/>
    </w:rPr>
  </w:style>
  <w:style w:type="paragraph" w:customStyle="1" w:styleId="13E3E0C36D364E6C85E8322FFA58D7F47">
    <w:name w:val="13E3E0C36D364E6C85E8322FFA58D7F47"/>
    <w:rsid w:val="00F20DCF"/>
    <w:rPr>
      <w:rFonts w:eastAsiaTheme="minorHAnsi"/>
      <w:noProof/>
      <w:lang w:eastAsia="en-US"/>
    </w:rPr>
  </w:style>
  <w:style w:type="paragraph" w:customStyle="1" w:styleId="7326006C425F4D848C9254702EEF4DE57">
    <w:name w:val="7326006C425F4D848C9254702EEF4DE57"/>
    <w:rsid w:val="00F20DCF"/>
    <w:rPr>
      <w:rFonts w:eastAsiaTheme="minorHAnsi"/>
      <w:noProof/>
      <w:lang w:eastAsia="en-US"/>
    </w:rPr>
  </w:style>
  <w:style w:type="paragraph" w:customStyle="1" w:styleId="35F179965B21493EB4059302042488717">
    <w:name w:val="35F179965B21493EB4059302042488717"/>
    <w:rsid w:val="00F20DCF"/>
    <w:rPr>
      <w:rFonts w:eastAsiaTheme="minorHAnsi"/>
      <w:noProof/>
      <w:lang w:eastAsia="en-US"/>
    </w:rPr>
  </w:style>
  <w:style w:type="paragraph" w:customStyle="1" w:styleId="DEA989DD7E004DDE9DF9563DD5B571957">
    <w:name w:val="DEA989DD7E004DDE9DF9563DD5B571957"/>
    <w:rsid w:val="00F20DCF"/>
    <w:rPr>
      <w:rFonts w:eastAsiaTheme="minorHAnsi"/>
      <w:noProof/>
      <w:lang w:eastAsia="en-US"/>
    </w:rPr>
  </w:style>
  <w:style w:type="paragraph" w:customStyle="1" w:styleId="059F043EA79743A58BE167755DAF7CC07">
    <w:name w:val="059F043EA79743A58BE167755DAF7CC07"/>
    <w:rsid w:val="00F20DCF"/>
    <w:rPr>
      <w:rFonts w:eastAsiaTheme="minorHAnsi"/>
      <w:noProof/>
      <w:lang w:eastAsia="en-US"/>
    </w:rPr>
  </w:style>
  <w:style w:type="paragraph" w:customStyle="1" w:styleId="43FDC97AAAC5442CAE9F3936DEE677807">
    <w:name w:val="43FDC97AAAC5442CAE9F3936DEE677807"/>
    <w:rsid w:val="00F20DCF"/>
    <w:rPr>
      <w:rFonts w:eastAsiaTheme="minorHAnsi"/>
      <w:noProof/>
      <w:lang w:eastAsia="en-US"/>
    </w:rPr>
  </w:style>
  <w:style w:type="paragraph" w:customStyle="1" w:styleId="3554CE1FF84E42D4B7401AF1CB35F63C7">
    <w:name w:val="3554CE1FF84E42D4B7401AF1CB35F63C7"/>
    <w:rsid w:val="00F20DCF"/>
    <w:rPr>
      <w:rFonts w:eastAsiaTheme="minorHAnsi"/>
      <w:noProof/>
      <w:lang w:eastAsia="en-US"/>
    </w:rPr>
  </w:style>
  <w:style w:type="paragraph" w:customStyle="1" w:styleId="0DA0D773747E4E5F88654F7BC29223FE7">
    <w:name w:val="0DA0D773747E4E5F88654F7BC29223FE7"/>
    <w:rsid w:val="00F20DCF"/>
    <w:rPr>
      <w:rFonts w:eastAsiaTheme="minorHAnsi"/>
      <w:noProof/>
      <w:lang w:eastAsia="en-US"/>
    </w:rPr>
  </w:style>
  <w:style w:type="paragraph" w:customStyle="1" w:styleId="E33E1AEE85B7497EB45F342621ED8E337">
    <w:name w:val="E33E1AEE85B7497EB45F342621ED8E337"/>
    <w:rsid w:val="00F20DCF"/>
    <w:rPr>
      <w:rFonts w:eastAsiaTheme="minorHAnsi"/>
      <w:noProof/>
      <w:lang w:eastAsia="en-US"/>
    </w:rPr>
  </w:style>
  <w:style w:type="paragraph" w:customStyle="1" w:styleId="54BECF54D54544B6948ADF3D021632647">
    <w:name w:val="54BECF54D54544B6948ADF3D021632647"/>
    <w:rsid w:val="00F20DCF"/>
    <w:rPr>
      <w:rFonts w:eastAsiaTheme="minorHAnsi"/>
      <w:noProof/>
      <w:lang w:eastAsia="en-US"/>
    </w:rPr>
  </w:style>
  <w:style w:type="paragraph" w:customStyle="1" w:styleId="73E18FAB2B4D429D9236AB553FA9C1447">
    <w:name w:val="73E18FAB2B4D429D9236AB553FA9C1447"/>
    <w:rsid w:val="00F20DCF"/>
    <w:rPr>
      <w:rFonts w:eastAsiaTheme="minorHAnsi"/>
      <w:noProof/>
      <w:lang w:eastAsia="en-US"/>
    </w:rPr>
  </w:style>
  <w:style w:type="paragraph" w:customStyle="1" w:styleId="314E5759053A4DD8864318AFF005398B7">
    <w:name w:val="314E5759053A4DD8864318AFF005398B7"/>
    <w:rsid w:val="00F20DCF"/>
    <w:rPr>
      <w:rFonts w:eastAsiaTheme="minorHAnsi"/>
      <w:noProof/>
      <w:lang w:eastAsia="en-US"/>
    </w:rPr>
  </w:style>
  <w:style w:type="paragraph" w:customStyle="1" w:styleId="CBC06E5F64B6437A8FA32048BCF0B1BC7">
    <w:name w:val="CBC06E5F64B6437A8FA32048BCF0B1BC7"/>
    <w:rsid w:val="00F20DCF"/>
    <w:rPr>
      <w:rFonts w:eastAsiaTheme="minorHAnsi"/>
      <w:noProof/>
      <w:lang w:eastAsia="en-US"/>
    </w:rPr>
  </w:style>
  <w:style w:type="paragraph" w:customStyle="1" w:styleId="8770B53040A345408F442B9ECE1DF2797">
    <w:name w:val="8770B53040A345408F442B9ECE1DF2797"/>
    <w:rsid w:val="00F20DCF"/>
    <w:rPr>
      <w:rFonts w:eastAsiaTheme="minorHAnsi"/>
      <w:noProof/>
      <w:lang w:eastAsia="en-US"/>
    </w:rPr>
  </w:style>
  <w:style w:type="paragraph" w:customStyle="1" w:styleId="D6709F60FE454BA094D62473DA3031107">
    <w:name w:val="D6709F60FE454BA094D62473DA3031107"/>
    <w:rsid w:val="00F20DCF"/>
    <w:rPr>
      <w:rFonts w:eastAsiaTheme="minorHAnsi"/>
      <w:noProof/>
      <w:lang w:eastAsia="en-US"/>
    </w:rPr>
  </w:style>
  <w:style w:type="paragraph" w:customStyle="1" w:styleId="6BD7FDD7976749348D391A4CE4ABA9097">
    <w:name w:val="6BD7FDD7976749348D391A4CE4ABA9097"/>
    <w:rsid w:val="00F20DCF"/>
    <w:rPr>
      <w:rFonts w:eastAsiaTheme="minorHAnsi"/>
      <w:noProof/>
      <w:lang w:eastAsia="en-US"/>
    </w:rPr>
  </w:style>
  <w:style w:type="paragraph" w:customStyle="1" w:styleId="599D3933227F44D2A747FBD4F38088427">
    <w:name w:val="599D3933227F44D2A747FBD4F38088427"/>
    <w:rsid w:val="00F20DCF"/>
    <w:rPr>
      <w:rFonts w:eastAsiaTheme="minorHAnsi"/>
      <w:noProof/>
      <w:lang w:eastAsia="en-US"/>
    </w:rPr>
  </w:style>
  <w:style w:type="paragraph" w:customStyle="1" w:styleId="95D3610DE6E54B7586B4C869A594B1F07">
    <w:name w:val="95D3610DE6E54B7586B4C869A594B1F07"/>
    <w:rsid w:val="00F20DCF"/>
    <w:rPr>
      <w:rFonts w:eastAsiaTheme="minorHAnsi"/>
      <w:noProof/>
      <w:lang w:eastAsia="en-US"/>
    </w:rPr>
  </w:style>
  <w:style w:type="paragraph" w:customStyle="1" w:styleId="0AD924B7ADE34DD89B4161F8FA73C37C7">
    <w:name w:val="0AD924B7ADE34DD89B4161F8FA73C37C7"/>
    <w:rsid w:val="00F20DCF"/>
    <w:rPr>
      <w:rFonts w:eastAsiaTheme="minorHAnsi"/>
      <w:noProof/>
      <w:lang w:eastAsia="en-US"/>
    </w:rPr>
  </w:style>
  <w:style w:type="paragraph" w:customStyle="1" w:styleId="4778BDA3DB044002B2AB3E472CBEC4C17">
    <w:name w:val="4778BDA3DB044002B2AB3E472CBEC4C17"/>
    <w:rsid w:val="00F20DCF"/>
    <w:rPr>
      <w:rFonts w:eastAsiaTheme="minorHAnsi"/>
      <w:noProof/>
      <w:lang w:eastAsia="en-US"/>
    </w:rPr>
  </w:style>
  <w:style w:type="paragraph" w:customStyle="1" w:styleId="C8A4338EE09A41A2AE6F7BCFEF0A8A794">
    <w:name w:val="C8A4338EE09A41A2AE6F7BCFEF0A8A794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DA80C7833CE46F7A0133F568AD93C881">
    <w:name w:val="0DA80C7833CE46F7A0133F568AD93C881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BBCBBB9EFEC4567BB79F21AE95C86B03">
    <w:name w:val="CBBCBBB9EFEC4567BB79F21AE95C86B03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3F88D060F2084B14A9B05C65CD6F5F7E7">
    <w:name w:val="3F88D060F2084B14A9B05C65CD6F5F7E7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7">
    <w:name w:val="A9527F87986B464795A9E9C560F46DAC7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7">
    <w:name w:val="8D787AB2B6BA4E7CAE94BB7384B1AA317"/>
    <w:rsid w:val="00F20DCF"/>
    <w:rPr>
      <w:rFonts w:eastAsiaTheme="minorHAnsi"/>
      <w:noProof/>
      <w:lang w:eastAsia="en-US"/>
    </w:rPr>
  </w:style>
  <w:style w:type="paragraph" w:customStyle="1" w:styleId="73CC5FF86DCC4F288E0EFC4BC2AB0C677">
    <w:name w:val="73CC5FF86DCC4F288E0EFC4BC2AB0C677"/>
    <w:rsid w:val="00F20DCF"/>
    <w:rPr>
      <w:rFonts w:eastAsiaTheme="minorHAnsi"/>
      <w:noProof/>
      <w:lang w:eastAsia="en-US"/>
    </w:rPr>
  </w:style>
  <w:style w:type="paragraph" w:customStyle="1" w:styleId="6D6DA485C59748D6A7BBA4AFE28A9EC37">
    <w:name w:val="6D6DA485C59748D6A7BBA4AFE28A9EC37"/>
    <w:rsid w:val="00F20DCF"/>
    <w:rPr>
      <w:rFonts w:eastAsiaTheme="minorHAnsi"/>
      <w:noProof/>
      <w:lang w:eastAsia="en-US"/>
    </w:rPr>
  </w:style>
  <w:style w:type="paragraph" w:customStyle="1" w:styleId="F4743EC711F44647A807A81633388E8A7">
    <w:name w:val="F4743EC711F44647A807A81633388E8A7"/>
    <w:rsid w:val="00F20DCF"/>
    <w:rPr>
      <w:rFonts w:eastAsiaTheme="minorHAnsi"/>
      <w:noProof/>
      <w:lang w:eastAsia="en-US"/>
    </w:rPr>
  </w:style>
  <w:style w:type="paragraph" w:customStyle="1" w:styleId="95A03D2B038B49349845FAA4CCAA70757">
    <w:name w:val="95A03D2B038B49349845FAA4CCAA70757"/>
    <w:rsid w:val="00F20DCF"/>
    <w:rPr>
      <w:rFonts w:eastAsiaTheme="minorHAnsi"/>
      <w:noProof/>
      <w:lang w:eastAsia="en-US"/>
    </w:rPr>
  </w:style>
  <w:style w:type="paragraph" w:customStyle="1" w:styleId="5856FC7299344F0EB91989109823DD087">
    <w:name w:val="5856FC7299344F0EB91989109823DD087"/>
    <w:rsid w:val="00F20DCF"/>
    <w:rPr>
      <w:rFonts w:eastAsiaTheme="minorHAnsi"/>
      <w:noProof/>
      <w:lang w:eastAsia="en-US"/>
    </w:rPr>
  </w:style>
  <w:style w:type="paragraph" w:customStyle="1" w:styleId="707AC30851BC4A39818F0C475B79D89D7">
    <w:name w:val="707AC30851BC4A39818F0C475B79D89D7"/>
    <w:rsid w:val="00F20DCF"/>
    <w:rPr>
      <w:rFonts w:eastAsiaTheme="minorHAnsi"/>
      <w:noProof/>
      <w:lang w:eastAsia="en-US"/>
    </w:rPr>
  </w:style>
  <w:style w:type="paragraph" w:customStyle="1" w:styleId="DC14B5863AE54EB6BA14BB24BFAE8FC07">
    <w:name w:val="DC14B5863AE54EB6BA14BB24BFAE8FC07"/>
    <w:rsid w:val="00F20DCF"/>
    <w:rPr>
      <w:rFonts w:eastAsiaTheme="minorHAnsi"/>
      <w:noProof/>
      <w:lang w:eastAsia="en-US"/>
    </w:rPr>
  </w:style>
  <w:style w:type="paragraph" w:customStyle="1" w:styleId="9C275BB555E34FF1B849D5FAB3E4AE477">
    <w:name w:val="9C275BB555E34FF1B849D5FAB3E4AE477"/>
    <w:rsid w:val="00F20DCF"/>
    <w:rPr>
      <w:rFonts w:eastAsiaTheme="minorHAnsi"/>
      <w:noProof/>
      <w:lang w:eastAsia="en-US"/>
    </w:rPr>
  </w:style>
  <w:style w:type="paragraph" w:customStyle="1" w:styleId="19918844DD514FAFAAA6B1DDB010C2977">
    <w:name w:val="19918844DD514FAFAAA6B1DDB010C2977"/>
    <w:rsid w:val="00F20DCF"/>
    <w:rPr>
      <w:rFonts w:eastAsiaTheme="minorHAnsi"/>
      <w:noProof/>
      <w:lang w:eastAsia="en-US"/>
    </w:rPr>
  </w:style>
  <w:style w:type="paragraph" w:customStyle="1" w:styleId="11C80A1EDBC14AB2AB7CB2A37798E7317">
    <w:name w:val="11C80A1EDBC14AB2AB7CB2A37798E7317"/>
    <w:rsid w:val="00F20DCF"/>
    <w:rPr>
      <w:rFonts w:eastAsiaTheme="minorHAnsi"/>
      <w:noProof/>
      <w:lang w:eastAsia="en-US"/>
    </w:rPr>
  </w:style>
  <w:style w:type="paragraph" w:customStyle="1" w:styleId="EE45093D874140FEB0586534D2FE9A877">
    <w:name w:val="EE45093D874140FEB0586534D2FE9A877"/>
    <w:rsid w:val="00F20DCF"/>
    <w:rPr>
      <w:rFonts w:eastAsiaTheme="minorHAnsi"/>
      <w:noProof/>
      <w:lang w:eastAsia="en-US"/>
    </w:rPr>
  </w:style>
  <w:style w:type="paragraph" w:customStyle="1" w:styleId="F905055E0309498DB6C9457A371FBF887">
    <w:name w:val="F905055E0309498DB6C9457A371FBF887"/>
    <w:rsid w:val="00F20DCF"/>
    <w:rPr>
      <w:rFonts w:eastAsiaTheme="minorHAnsi"/>
      <w:noProof/>
      <w:lang w:eastAsia="en-US"/>
    </w:rPr>
  </w:style>
  <w:style w:type="paragraph" w:customStyle="1" w:styleId="A6A11B05758D4CE39E24599CFB841F9A7">
    <w:name w:val="A6A11B05758D4CE39E24599CFB841F9A7"/>
    <w:rsid w:val="00F20DCF"/>
    <w:rPr>
      <w:rFonts w:eastAsiaTheme="minorHAnsi"/>
      <w:noProof/>
      <w:lang w:eastAsia="en-US"/>
    </w:rPr>
  </w:style>
  <w:style w:type="paragraph" w:customStyle="1" w:styleId="753E35EE7D574D4280AF206227FB00C07">
    <w:name w:val="753E35EE7D574D4280AF206227FB00C07"/>
    <w:rsid w:val="00F20DCF"/>
    <w:rPr>
      <w:rFonts w:eastAsiaTheme="minorHAnsi"/>
      <w:noProof/>
      <w:lang w:eastAsia="en-US"/>
    </w:rPr>
  </w:style>
  <w:style w:type="paragraph" w:customStyle="1" w:styleId="B8C7A9CFA8CF49369017CE2F94FF4C6B7">
    <w:name w:val="B8C7A9CFA8CF49369017CE2F94FF4C6B7"/>
    <w:rsid w:val="00F20DCF"/>
    <w:rPr>
      <w:rFonts w:eastAsiaTheme="minorHAnsi"/>
      <w:noProof/>
      <w:lang w:eastAsia="en-US"/>
    </w:rPr>
  </w:style>
  <w:style w:type="paragraph" w:customStyle="1" w:styleId="1ACC2EFCB6624969B7BF204A5C5D62D97">
    <w:name w:val="1ACC2EFCB6624969B7BF204A5C5D62D97"/>
    <w:rsid w:val="00F20DCF"/>
    <w:rPr>
      <w:rFonts w:eastAsiaTheme="minorHAnsi"/>
      <w:noProof/>
      <w:lang w:eastAsia="en-US"/>
    </w:rPr>
  </w:style>
  <w:style w:type="paragraph" w:customStyle="1" w:styleId="B07ACA5BF807478F82D357EEB985322E7">
    <w:name w:val="B07ACA5BF807478F82D357EEB985322E7"/>
    <w:rsid w:val="00F20DCF"/>
    <w:rPr>
      <w:rFonts w:eastAsiaTheme="minorHAnsi"/>
      <w:noProof/>
      <w:lang w:eastAsia="en-US"/>
    </w:rPr>
  </w:style>
  <w:style w:type="paragraph" w:customStyle="1" w:styleId="48F88EA5BE0C4E679FAF1299945FB0957">
    <w:name w:val="48F88EA5BE0C4E679FAF1299945FB0957"/>
    <w:rsid w:val="00F20DCF"/>
    <w:rPr>
      <w:rFonts w:eastAsiaTheme="minorHAnsi"/>
      <w:noProof/>
      <w:lang w:eastAsia="en-US"/>
    </w:rPr>
  </w:style>
  <w:style w:type="paragraph" w:customStyle="1" w:styleId="5CAA085163744D86893F3E79E5B8D66D7">
    <w:name w:val="5CAA085163744D86893F3E79E5B8D66D7"/>
    <w:rsid w:val="00F20DCF"/>
    <w:rPr>
      <w:rFonts w:eastAsiaTheme="minorHAnsi"/>
      <w:noProof/>
      <w:lang w:eastAsia="en-US"/>
    </w:rPr>
  </w:style>
  <w:style w:type="paragraph" w:customStyle="1" w:styleId="0E15AF2FBD3E4AB08B34D50F817E29587">
    <w:name w:val="0E15AF2FBD3E4AB08B34D50F817E29587"/>
    <w:rsid w:val="00F20DCF"/>
    <w:rPr>
      <w:rFonts w:eastAsiaTheme="minorHAnsi"/>
      <w:noProof/>
      <w:lang w:eastAsia="en-US"/>
    </w:rPr>
  </w:style>
  <w:style w:type="paragraph" w:customStyle="1" w:styleId="0E518EF5544842BA851063BAB5C43EB97">
    <w:name w:val="0E518EF5544842BA851063BAB5C43EB97"/>
    <w:rsid w:val="00F20DCF"/>
    <w:rPr>
      <w:rFonts w:eastAsiaTheme="minorHAnsi"/>
      <w:noProof/>
      <w:lang w:eastAsia="en-US"/>
    </w:rPr>
  </w:style>
  <w:style w:type="paragraph" w:customStyle="1" w:styleId="D62749AAD3A6411AA370C479819087377">
    <w:name w:val="D62749AAD3A6411AA370C479819087377"/>
    <w:rsid w:val="00F20DCF"/>
    <w:rPr>
      <w:rFonts w:eastAsiaTheme="minorHAnsi"/>
      <w:noProof/>
      <w:lang w:eastAsia="en-US"/>
    </w:rPr>
  </w:style>
  <w:style w:type="paragraph" w:customStyle="1" w:styleId="C26E1B79B7814547BF639A0CBF140DB77">
    <w:name w:val="C26E1B79B7814547BF639A0CBF140DB77"/>
    <w:rsid w:val="00F20DCF"/>
    <w:rPr>
      <w:rFonts w:eastAsiaTheme="minorHAnsi"/>
      <w:noProof/>
      <w:lang w:eastAsia="en-US"/>
    </w:rPr>
  </w:style>
  <w:style w:type="paragraph" w:customStyle="1" w:styleId="BC070A9358D64ED2B1EFB49B958F23057">
    <w:name w:val="BC070A9358D64ED2B1EFB49B958F23057"/>
    <w:rsid w:val="00F20DCF"/>
    <w:rPr>
      <w:rFonts w:eastAsiaTheme="minorHAnsi"/>
      <w:noProof/>
      <w:lang w:eastAsia="en-US"/>
    </w:rPr>
  </w:style>
  <w:style w:type="paragraph" w:customStyle="1" w:styleId="2A13B2F5B77D403191C59EED350D9F1F7">
    <w:name w:val="2A13B2F5B77D403191C59EED350D9F1F7"/>
    <w:rsid w:val="00F20DCF"/>
    <w:rPr>
      <w:rFonts w:eastAsiaTheme="minorHAnsi"/>
      <w:noProof/>
      <w:lang w:eastAsia="en-US"/>
    </w:rPr>
  </w:style>
  <w:style w:type="paragraph" w:customStyle="1" w:styleId="63C8F2A9F533423D9376145C373449DD7">
    <w:name w:val="63C8F2A9F533423D9376145C373449DD7"/>
    <w:rsid w:val="00F20DCF"/>
    <w:rPr>
      <w:rFonts w:eastAsiaTheme="minorHAnsi"/>
      <w:noProof/>
      <w:lang w:eastAsia="en-US"/>
    </w:rPr>
  </w:style>
  <w:style w:type="paragraph" w:customStyle="1" w:styleId="55335AAD04F045AAB7788930084C049E4">
    <w:name w:val="55335AAD04F045AAB7788930084C049E4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6C70D9AD73E4B118965F6152F61EA9E10">
    <w:name w:val="06C70D9AD73E4B118965F6152F61EA9E10"/>
    <w:rsid w:val="00F20DCF"/>
    <w:rPr>
      <w:rFonts w:eastAsiaTheme="minorHAnsi"/>
      <w:noProof/>
      <w:lang w:eastAsia="en-US"/>
    </w:rPr>
  </w:style>
  <w:style w:type="paragraph" w:customStyle="1" w:styleId="4DEB3F125D0F458AB58A0E566668F11010">
    <w:name w:val="4DEB3F125D0F458AB58A0E566668F11010"/>
    <w:rsid w:val="00F20DCF"/>
    <w:rPr>
      <w:rFonts w:eastAsiaTheme="minorHAnsi"/>
      <w:noProof/>
      <w:lang w:eastAsia="en-US"/>
    </w:rPr>
  </w:style>
  <w:style w:type="paragraph" w:customStyle="1" w:styleId="ECFBCAC751C24240B4FC9223BA03EB0E10">
    <w:name w:val="ECFBCAC751C24240B4FC9223BA03EB0E10"/>
    <w:rsid w:val="00F20DCF"/>
    <w:rPr>
      <w:rFonts w:eastAsiaTheme="minorHAnsi"/>
      <w:noProof/>
      <w:lang w:eastAsia="en-US"/>
    </w:rPr>
  </w:style>
  <w:style w:type="paragraph" w:customStyle="1" w:styleId="7C1677811B9E4CE3914C5F90EFBCE33610">
    <w:name w:val="7C1677811B9E4CE3914C5F90EFBCE33610"/>
    <w:rsid w:val="00F20DCF"/>
    <w:rPr>
      <w:rFonts w:eastAsiaTheme="minorHAnsi"/>
      <w:noProof/>
      <w:lang w:eastAsia="en-US"/>
    </w:rPr>
  </w:style>
  <w:style w:type="paragraph" w:customStyle="1" w:styleId="FEB161E45C2E44D5841004A8C30CA98515">
    <w:name w:val="FEB161E45C2E44D5841004A8C30CA98515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602452C1C3B4608A478E864560693F510">
    <w:name w:val="5602452C1C3B4608A478E864560693F510"/>
    <w:rsid w:val="00F20DCF"/>
    <w:rPr>
      <w:rFonts w:eastAsiaTheme="minorHAnsi"/>
      <w:noProof/>
      <w:lang w:eastAsia="en-US"/>
    </w:rPr>
  </w:style>
  <w:style w:type="paragraph" w:customStyle="1" w:styleId="EF2092C8C5444224A885C3D28F5D557124">
    <w:name w:val="EF2092C8C5444224A885C3D28F5D557124"/>
    <w:rsid w:val="00F20DCF"/>
    <w:rPr>
      <w:rFonts w:eastAsiaTheme="minorHAnsi"/>
      <w:noProof/>
      <w:lang w:eastAsia="en-US"/>
    </w:rPr>
  </w:style>
  <w:style w:type="paragraph" w:customStyle="1" w:styleId="05505D690B7A423EA437343C90D63BC524">
    <w:name w:val="05505D690B7A423EA437343C90D63BC524"/>
    <w:rsid w:val="00F20DCF"/>
    <w:rPr>
      <w:rFonts w:eastAsiaTheme="minorHAnsi"/>
      <w:noProof/>
      <w:lang w:eastAsia="en-US"/>
    </w:rPr>
  </w:style>
  <w:style w:type="paragraph" w:customStyle="1" w:styleId="E3E1856165DB41C181CF260782ED068128">
    <w:name w:val="E3E1856165DB41C181CF260782ED068128"/>
    <w:rsid w:val="00F20DCF"/>
    <w:rPr>
      <w:rFonts w:eastAsiaTheme="minorHAnsi"/>
      <w:noProof/>
      <w:lang w:eastAsia="en-US"/>
    </w:rPr>
  </w:style>
  <w:style w:type="paragraph" w:customStyle="1" w:styleId="598407DFBCE34EF0927F51145FCB5A868">
    <w:name w:val="598407DFBCE34EF0927F51145FCB5A868"/>
    <w:rsid w:val="00F20DCF"/>
    <w:rPr>
      <w:rFonts w:eastAsiaTheme="minorHAnsi"/>
      <w:noProof/>
      <w:lang w:eastAsia="en-US"/>
    </w:rPr>
  </w:style>
  <w:style w:type="paragraph" w:customStyle="1" w:styleId="FC01CC12B1314B31A7BCCCC998C0FB9C8">
    <w:name w:val="FC01CC12B1314B31A7BCCCC998C0FB9C8"/>
    <w:rsid w:val="00F20DCF"/>
    <w:rPr>
      <w:rFonts w:eastAsiaTheme="minorHAnsi"/>
      <w:noProof/>
      <w:lang w:eastAsia="en-US"/>
    </w:rPr>
  </w:style>
  <w:style w:type="paragraph" w:customStyle="1" w:styleId="1EF4317DC92B4D3485D18ACEEC9F585E8">
    <w:name w:val="1EF4317DC92B4D3485D18ACEEC9F585E8"/>
    <w:rsid w:val="00F20DCF"/>
    <w:rPr>
      <w:rFonts w:eastAsiaTheme="minorHAnsi"/>
      <w:noProof/>
      <w:lang w:eastAsia="en-US"/>
    </w:rPr>
  </w:style>
  <w:style w:type="paragraph" w:customStyle="1" w:styleId="CAFD6EC6F6FC403FAFBE14B70DF627F28">
    <w:name w:val="CAFD6EC6F6FC403FAFBE14B70DF627F28"/>
    <w:rsid w:val="00F20DCF"/>
    <w:rPr>
      <w:rFonts w:eastAsiaTheme="minorHAnsi"/>
      <w:noProof/>
      <w:lang w:eastAsia="en-US"/>
    </w:rPr>
  </w:style>
  <w:style w:type="paragraph" w:customStyle="1" w:styleId="B6756BF102044C1A842C9800617FA3A08">
    <w:name w:val="B6756BF102044C1A842C9800617FA3A08"/>
    <w:rsid w:val="00F20DCF"/>
    <w:rPr>
      <w:rFonts w:eastAsiaTheme="minorHAnsi"/>
      <w:noProof/>
      <w:lang w:eastAsia="en-US"/>
    </w:rPr>
  </w:style>
  <w:style w:type="paragraph" w:customStyle="1" w:styleId="71BABC48831B4510AC4AD2E1F5D05BA78">
    <w:name w:val="71BABC48831B4510AC4AD2E1F5D05BA78"/>
    <w:rsid w:val="00F20DCF"/>
    <w:rPr>
      <w:rFonts w:eastAsiaTheme="minorHAnsi"/>
      <w:noProof/>
      <w:lang w:eastAsia="en-US"/>
    </w:rPr>
  </w:style>
  <w:style w:type="paragraph" w:customStyle="1" w:styleId="AC41CF8BBD9F4DA080703D6DFEDAB0E38">
    <w:name w:val="AC41CF8BBD9F4DA080703D6DFEDAB0E38"/>
    <w:rsid w:val="00F20DCF"/>
    <w:rPr>
      <w:rFonts w:eastAsiaTheme="minorHAnsi"/>
      <w:noProof/>
      <w:lang w:eastAsia="en-US"/>
    </w:rPr>
  </w:style>
  <w:style w:type="paragraph" w:customStyle="1" w:styleId="FDF2BBE933AF422495DB07E0DF50977A8">
    <w:name w:val="FDF2BBE933AF422495DB07E0DF50977A8"/>
    <w:rsid w:val="00F20DCF"/>
    <w:rPr>
      <w:rFonts w:eastAsiaTheme="minorHAnsi"/>
      <w:noProof/>
      <w:lang w:eastAsia="en-US"/>
    </w:rPr>
  </w:style>
  <w:style w:type="paragraph" w:customStyle="1" w:styleId="572D17F670084A7ABAE096239147F69D8">
    <w:name w:val="572D17F670084A7ABAE096239147F69D8"/>
    <w:rsid w:val="00F20DCF"/>
    <w:rPr>
      <w:rFonts w:eastAsiaTheme="minorHAnsi"/>
      <w:noProof/>
      <w:lang w:eastAsia="en-US"/>
    </w:rPr>
  </w:style>
  <w:style w:type="paragraph" w:customStyle="1" w:styleId="4314FCCAD2E5495F8F30FE8E644C1F688">
    <w:name w:val="4314FCCAD2E5495F8F30FE8E644C1F688"/>
    <w:rsid w:val="00F20DCF"/>
    <w:rPr>
      <w:rFonts w:eastAsiaTheme="minorHAnsi"/>
      <w:noProof/>
      <w:lang w:eastAsia="en-US"/>
    </w:rPr>
  </w:style>
  <w:style w:type="paragraph" w:customStyle="1" w:styleId="CAC1A33870884500BE2A9F9B701D5D8E8">
    <w:name w:val="CAC1A33870884500BE2A9F9B701D5D8E8"/>
    <w:rsid w:val="00F20DCF"/>
    <w:rPr>
      <w:rFonts w:eastAsiaTheme="minorHAnsi"/>
      <w:noProof/>
      <w:lang w:eastAsia="en-US"/>
    </w:rPr>
  </w:style>
  <w:style w:type="paragraph" w:customStyle="1" w:styleId="D833F8DD46BD42CEB551AD81A676B0728">
    <w:name w:val="D833F8DD46BD42CEB551AD81A676B0728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7">
    <w:name w:val="AF86E59B571E449A8362B1F9749FE54F7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DDF7788E9344A43BA36E7B3ECCD75C36">
    <w:name w:val="5DDF7788E9344A43BA36E7B3ECCD75C36"/>
    <w:rsid w:val="00F20DCF"/>
    <w:rPr>
      <w:rFonts w:eastAsiaTheme="minorHAnsi"/>
      <w:noProof/>
      <w:lang w:eastAsia="en-US"/>
    </w:rPr>
  </w:style>
  <w:style w:type="paragraph" w:customStyle="1" w:styleId="1B031443342F4B23A054A302CD14E1505">
    <w:name w:val="1B031443342F4B23A054A302CD14E1505"/>
    <w:rsid w:val="00F20DCF"/>
    <w:rPr>
      <w:rFonts w:eastAsiaTheme="minorHAnsi"/>
      <w:noProof/>
      <w:lang w:eastAsia="en-US"/>
    </w:rPr>
  </w:style>
  <w:style w:type="paragraph" w:customStyle="1" w:styleId="1455614AA4FE47939EA768AC1D0BC2085">
    <w:name w:val="1455614AA4FE47939EA768AC1D0BC2085"/>
    <w:rsid w:val="00F20DCF"/>
    <w:rPr>
      <w:rFonts w:eastAsiaTheme="minorHAnsi"/>
      <w:noProof/>
      <w:lang w:eastAsia="en-US"/>
    </w:rPr>
  </w:style>
  <w:style w:type="paragraph" w:customStyle="1" w:styleId="A80FFD9D21FA41ABAFBC486EC9DF06376">
    <w:name w:val="A80FFD9D21FA41ABAFBC486EC9DF06376"/>
    <w:rsid w:val="00F20DCF"/>
    <w:rPr>
      <w:rFonts w:eastAsiaTheme="minorHAnsi"/>
      <w:noProof/>
      <w:lang w:eastAsia="en-US"/>
    </w:rPr>
  </w:style>
  <w:style w:type="paragraph" w:customStyle="1" w:styleId="864E0F9D396345F49540DC617665AA1D6">
    <w:name w:val="864E0F9D396345F49540DC617665AA1D6"/>
    <w:rsid w:val="00F20DCF"/>
    <w:rPr>
      <w:rFonts w:eastAsiaTheme="minorHAnsi"/>
      <w:noProof/>
      <w:lang w:eastAsia="en-US"/>
    </w:rPr>
  </w:style>
  <w:style w:type="paragraph" w:customStyle="1" w:styleId="7BD3249F4B5D406C92E48040270A77F88">
    <w:name w:val="7BD3249F4B5D406C92E48040270A77F88"/>
    <w:rsid w:val="00F20DCF"/>
    <w:rPr>
      <w:rFonts w:eastAsiaTheme="minorHAnsi"/>
      <w:noProof/>
      <w:lang w:eastAsia="en-US"/>
    </w:rPr>
  </w:style>
  <w:style w:type="paragraph" w:customStyle="1" w:styleId="C8251C6C09714B57BEBEF3AC42111F558">
    <w:name w:val="C8251C6C09714B57BEBEF3AC42111F558"/>
    <w:rsid w:val="00F20DCF"/>
    <w:rPr>
      <w:rFonts w:eastAsiaTheme="minorHAnsi"/>
      <w:noProof/>
      <w:lang w:eastAsia="en-US"/>
    </w:rPr>
  </w:style>
  <w:style w:type="paragraph" w:customStyle="1" w:styleId="D11C39CA53994508BCD99A178EE752EE8">
    <w:name w:val="D11C39CA53994508BCD99A178EE752EE8"/>
    <w:rsid w:val="00F20DCF"/>
    <w:rPr>
      <w:rFonts w:eastAsiaTheme="minorHAnsi"/>
      <w:noProof/>
      <w:lang w:eastAsia="en-US"/>
    </w:rPr>
  </w:style>
  <w:style w:type="paragraph" w:customStyle="1" w:styleId="1FF7B394F6C5471D937360A663914D498">
    <w:name w:val="1FF7B394F6C5471D937360A663914D498"/>
    <w:rsid w:val="00F20DCF"/>
    <w:rPr>
      <w:rFonts w:eastAsiaTheme="minorHAnsi"/>
      <w:noProof/>
      <w:lang w:eastAsia="en-US"/>
    </w:rPr>
  </w:style>
  <w:style w:type="paragraph" w:customStyle="1" w:styleId="C80B29C6CA69463299B3AEF3093672D08">
    <w:name w:val="C80B29C6CA69463299B3AEF3093672D08"/>
    <w:rsid w:val="00F20DCF"/>
    <w:rPr>
      <w:rFonts w:eastAsiaTheme="minorHAnsi"/>
      <w:noProof/>
      <w:lang w:eastAsia="en-US"/>
    </w:rPr>
  </w:style>
  <w:style w:type="paragraph" w:customStyle="1" w:styleId="C691A3E679B247939FD9A9783CA8AAD18">
    <w:name w:val="C691A3E679B247939FD9A9783CA8AAD18"/>
    <w:rsid w:val="00F20DCF"/>
    <w:rPr>
      <w:rFonts w:eastAsiaTheme="minorHAnsi"/>
      <w:noProof/>
      <w:lang w:eastAsia="en-US"/>
    </w:rPr>
  </w:style>
  <w:style w:type="paragraph" w:customStyle="1" w:styleId="284D8F50DCE6473C91BD9DF57DE730038">
    <w:name w:val="284D8F50DCE6473C91BD9DF57DE730038"/>
    <w:rsid w:val="00F20DCF"/>
    <w:rPr>
      <w:rFonts w:eastAsiaTheme="minorHAnsi"/>
      <w:noProof/>
      <w:lang w:eastAsia="en-US"/>
    </w:rPr>
  </w:style>
  <w:style w:type="paragraph" w:customStyle="1" w:styleId="CE557659D5AC4D17B21E295D1CEB76B88">
    <w:name w:val="CE557659D5AC4D17B21E295D1CEB76B88"/>
    <w:rsid w:val="00F20DCF"/>
    <w:rPr>
      <w:rFonts w:eastAsiaTheme="minorHAnsi"/>
      <w:noProof/>
      <w:lang w:eastAsia="en-US"/>
    </w:rPr>
  </w:style>
  <w:style w:type="paragraph" w:customStyle="1" w:styleId="DA31B2E05F6148D99831732E0432702E8">
    <w:name w:val="DA31B2E05F6148D99831732E0432702E8"/>
    <w:rsid w:val="00F20DCF"/>
    <w:rPr>
      <w:rFonts w:eastAsiaTheme="minorHAnsi"/>
      <w:noProof/>
      <w:lang w:eastAsia="en-US"/>
    </w:rPr>
  </w:style>
  <w:style w:type="paragraph" w:customStyle="1" w:styleId="51FDA18C69EA4336AC4B35DC69748E768">
    <w:name w:val="51FDA18C69EA4336AC4B35DC69748E768"/>
    <w:rsid w:val="00F20DCF"/>
    <w:rPr>
      <w:rFonts w:eastAsiaTheme="minorHAnsi"/>
      <w:noProof/>
      <w:lang w:eastAsia="en-US"/>
    </w:rPr>
  </w:style>
  <w:style w:type="paragraph" w:customStyle="1" w:styleId="13E3E0C36D364E6C85E8322FFA58D7F48">
    <w:name w:val="13E3E0C36D364E6C85E8322FFA58D7F48"/>
    <w:rsid w:val="00F20DCF"/>
    <w:rPr>
      <w:rFonts w:eastAsiaTheme="minorHAnsi"/>
      <w:noProof/>
      <w:lang w:eastAsia="en-US"/>
    </w:rPr>
  </w:style>
  <w:style w:type="paragraph" w:customStyle="1" w:styleId="7326006C425F4D848C9254702EEF4DE58">
    <w:name w:val="7326006C425F4D848C9254702EEF4DE58"/>
    <w:rsid w:val="00F20DCF"/>
    <w:rPr>
      <w:rFonts w:eastAsiaTheme="minorHAnsi"/>
      <w:noProof/>
      <w:lang w:eastAsia="en-US"/>
    </w:rPr>
  </w:style>
  <w:style w:type="paragraph" w:customStyle="1" w:styleId="35F179965B21493EB4059302042488718">
    <w:name w:val="35F179965B21493EB4059302042488718"/>
    <w:rsid w:val="00F20DCF"/>
    <w:rPr>
      <w:rFonts w:eastAsiaTheme="minorHAnsi"/>
      <w:noProof/>
      <w:lang w:eastAsia="en-US"/>
    </w:rPr>
  </w:style>
  <w:style w:type="paragraph" w:customStyle="1" w:styleId="DEA989DD7E004DDE9DF9563DD5B571958">
    <w:name w:val="DEA989DD7E004DDE9DF9563DD5B571958"/>
    <w:rsid w:val="00F20DCF"/>
    <w:rPr>
      <w:rFonts w:eastAsiaTheme="minorHAnsi"/>
      <w:noProof/>
      <w:lang w:eastAsia="en-US"/>
    </w:rPr>
  </w:style>
  <w:style w:type="paragraph" w:customStyle="1" w:styleId="059F043EA79743A58BE167755DAF7CC08">
    <w:name w:val="059F043EA79743A58BE167755DAF7CC08"/>
    <w:rsid w:val="00F20DCF"/>
    <w:rPr>
      <w:rFonts w:eastAsiaTheme="minorHAnsi"/>
      <w:noProof/>
      <w:lang w:eastAsia="en-US"/>
    </w:rPr>
  </w:style>
  <w:style w:type="paragraph" w:customStyle="1" w:styleId="43FDC97AAAC5442CAE9F3936DEE677808">
    <w:name w:val="43FDC97AAAC5442CAE9F3936DEE677808"/>
    <w:rsid w:val="00F20DCF"/>
    <w:rPr>
      <w:rFonts w:eastAsiaTheme="minorHAnsi"/>
      <w:noProof/>
      <w:lang w:eastAsia="en-US"/>
    </w:rPr>
  </w:style>
  <w:style w:type="paragraph" w:customStyle="1" w:styleId="3554CE1FF84E42D4B7401AF1CB35F63C8">
    <w:name w:val="3554CE1FF84E42D4B7401AF1CB35F63C8"/>
    <w:rsid w:val="00F20DCF"/>
    <w:rPr>
      <w:rFonts w:eastAsiaTheme="minorHAnsi"/>
      <w:noProof/>
      <w:lang w:eastAsia="en-US"/>
    </w:rPr>
  </w:style>
  <w:style w:type="paragraph" w:customStyle="1" w:styleId="0DA0D773747E4E5F88654F7BC29223FE8">
    <w:name w:val="0DA0D773747E4E5F88654F7BC29223FE8"/>
    <w:rsid w:val="00F20DCF"/>
    <w:rPr>
      <w:rFonts w:eastAsiaTheme="minorHAnsi"/>
      <w:noProof/>
      <w:lang w:eastAsia="en-US"/>
    </w:rPr>
  </w:style>
  <w:style w:type="paragraph" w:customStyle="1" w:styleId="E33E1AEE85B7497EB45F342621ED8E338">
    <w:name w:val="E33E1AEE85B7497EB45F342621ED8E338"/>
    <w:rsid w:val="00F20DCF"/>
    <w:rPr>
      <w:rFonts w:eastAsiaTheme="minorHAnsi"/>
      <w:noProof/>
      <w:lang w:eastAsia="en-US"/>
    </w:rPr>
  </w:style>
  <w:style w:type="paragraph" w:customStyle="1" w:styleId="54BECF54D54544B6948ADF3D021632648">
    <w:name w:val="54BECF54D54544B6948ADF3D021632648"/>
    <w:rsid w:val="00F20DCF"/>
    <w:rPr>
      <w:rFonts w:eastAsiaTheme="minorHAnsi"/>
      <w:noProof/>
      <w:lang w:eastAsia="en-US"/>
    </w:rPr>
  </w:style>
  <w:style w:type="paragraph" w:customStyle="1" w:styleId="73E18FAB2B4D429D9236AB553FA9C1448">
    <w:name w:val="73E18FAB2B4D429D9236AB553FA9C1448"/>
    <w:rsid w:val="00F20DCF"/>
    <w:rPr>
      <w:rFonts w:eastAsiaTheme="minorHAnsi"/>
      <w:noProof/>
      <w:lang w:eastAsia="en-US"/>
    </w:rPr>
  </w:style>
  <w:style w:type="paragraph" w:customStyle="1" w:styleId="314E5759053A4DD8864318AFF005398B8">
    <w:name w:val="314E5759053A4DD8864318AFF005398B8"/>
    <w:rsid w:val="00F20DCF"/>
    <w:rPr>
      <w:rFonts w:eastAsiaTheme="minorHAnsi"/>
      <w:noProof/>
      <w:lang w:eastAsia="en-US"/>
    </w:rPr>
  </w:style>
  <w:style w:type="paragraph" w:customStyle="1" w:styleId="CBC06E5F64B6437A8FA32048BCF0B1BC8">
    <w:name w:val="CBC06E5F64B6437A8FA32048BCF0B1BC8"/>
    <w:rsid w:val="00F20DCF"/>
    <w:rPr>
      <w:rFonts w:eastAsiaTheme="minorHAnsi"/>
      <w:noProof/>
      <w:lang w:eastAsia="en-US"/>
    </w:rPr>
  </w:style>
  <w:style w:type="paragraph" w:customStyle="1" w:styleId="8770B53040A345408F442B9ECE1DF2798">
    <w:name w:val="8770B53040A345408F442B9ECE1DF2798"/>
    <w:rsid w:val="00F20DCF"/>
    <w:rPr>
      <w:rFonts w:eastAsiaTheme="minorHAnsi"/>
      <w:noProof/>
      <w:lang w:eastAsia="en-US"/>
    </w:rPr>
  </w:style>
  <w:style w:type="paragraph" w:customStyle="1" w:styleId="D6709F60FE454BA094D62473DA3031108">
    <w:name w:val="D6709F60FE454BA094D62473DA3031108"/>
    <w:rsid w:val="00F20DCF"/>
    <w:rPr>
      <w:rFonts w:eastAsiaTheme="minorHAnsi"/>
      <w:noProof/>
      <w:lang w:eastAsia="en-US"/>
    </w:rPr>
  </w:style>
  <w:style w:type="paragraph" w:customStyle="1" w:styleId="6BD7FDD7976749348D391A4CE4ABA9098">
    <w:name w:val="6BD7FDD7976749348D391A4CE4ABA9098"/>
    <w:rsid w:val="00F20DCF"/>
    <w:rPr>
      <w:rFonts w:eastAsiaTheme="minorHAnsi"/>
      <w:noProof/>
      <w:lang w:eastAsia="en-US"/>
    </w:rPr>
  </w:style>
  <w:style w:type="paragraph" w:customStyle="1" w:styleId="599D3933227F44D2A747FBD4F38088428">
    <w:name w:val="599D3933227F44D2A747FBD4F38088428"/>
    <w:rsid w:val="00F20DCF"/>
    <w:rPr>
      <w:rFonts w:eastAsiaTheme="minorHAnsi"/>
      <w:noProof/>
      <w:lang w:eastAsia="en-US"/>
    </w:rPr>
  </w:style>
  <w:style w:type="paragraph" w:customStyle="1" w:styleId="95D3610DE6E54B7586B4C869A594B1F08">
    <w:name w:val="95D3610DE6E54B7586B4C869A594B1F08"/>
    <w:rsid w:val="00F20DCF"/>
    <w:rPr>
      <w:rFonts w:eastAsiaTheme="minorHAnsi"/>
      <w:noProof/>
      <w:lang w:eastAsia="en-US"/>
    </w:rPr>
  </w:style>
  <w:style w:type="paragraph" w:customStyle="1" w:styleId="0AD924B7ADE34DD89B4161F8FA73C37C8">
    <w:name w:val="0AD924B7ADE34DD89B4161F8FA73C37C8"/>
    <w:rsid w:val="00F20DCF"/>
    <w:rPr>
      <w:rFonts w:eastAsiaTheme="minorHAnsi"/>
      <w:noProof/>
      <w:lang w:eastAsia="en-US"/>
    </w:rPr>
  </w:style>
  <w:style w:type="paragraph" w:customStyle="1" w:styleId="4778BDA3DB044002B2AB3E472CBEC4C18">
    <w:name w:val="4778BDA3DB044002B2AB3E472CBEC4C18"/>
    <w:rsid w:val="00F20DCF"/>
    <w:rPr>
      <w:rFonts w:eastAsiaTheme="minorHAnsi"/>
      <w:noProof/>
      <w:lang w:eastAsia="en-US"/>
    </w:rPr>
  </w:style>
  <w:style w:type="paragraph" w:customStyle="1" w:styleId="C8A4338EE09A41A2AE6F7BCFEF0A8A795">
    <w:name w:val="C8A4338EE09A41A2AE6F7BCFEF0A8A795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DA80C7833CE46F7A0133F568AD93C882">
    <w:name w:val="0DA80C7833CE46F7A0133F568AD93C882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BBCBBB9EFEC4567BB79F21AE95C86B04">
    <w:name w:val="CBBCBBB9EFEC4567BB79F21AE95C86B04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3F88D060F2084B14A9B05C65CD6F5F7E8">
    <w:name w:val="3F88D060F2084B14A9B05C65CD6F5F7E8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8">
    <w:name w:val="A9527F87986B464795A9E9C560F46DAC8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8">
    <w:name w:val="8D787AB2B6BA4E7CAE94BB7384B1AA318"/>
    <w:rsid w:val="00F20DCF"/>
    <w:rPr>
      <w:rFonts w:eastAsiaTheme="minorHAnsi"/>
      <w:noProof/>
      <w:lang w:eastAsia="en-US"/>
    </w:rPr>
  </w:style>
  <w:style w:type="paragraph" w:customStyle="1" w:styleId="73CC5FF86DCC4F288E0EFC4BC2AB0C678">
    <w:name w:val="73CC5FF86DCC4F288E0EFC4BC2AB0C678"/>
    <w:rsid w:val="00F20DCF"/>
    <w:rPr>
      <w:rFonts w:eastAsiaTheme="minorHAnsi"/>
      <w:noProof/>
      <w:lang w:eastAsia="en-US"/>
    </w:rPr>
  </w:style>
  <w:style w:type="paragraph" w:customStyle="1" w:styleId="6D6DA485C59748D6A7BBA4AFE28A9EC38">
    <w:name w:val="6D6DA485C59748D6A7BBA4AFE28A9EC38"/>
    <w:rsid w:val="00F20DCF"/>
    <w:rPr>
      <w:rFonts w:eastAsiaTheme="minorHAnsi"/>
      <w:noProof/>
      <w:lang w:eastAsia="en-US"/>
    </w:rPr>
  </w:style>
  <w:style w:type="paragraph" w:customStyle="1" w:styleId="F4743EC711F44647A807A81633388E8A8">
    <w:name w:val="F4743EC711F44647A807A81633388E8A8"/>
    <w:rsid w:val="00F20DCF"/>
    <w:rPr>
      <w:rFonts w:eastAsiaTheme="minorHAnsi"/>
      <w:noProof/>
      <w:lang w:eastAsia="en-US"/>
    </w:rPr>
  </w:style>
  <w:style w:type="paragraph" w:customStyle="1" w:styleId="95A03D2B038B49349845FAA4CCAA70758">
    <w:name w:val="95A03D2B038B49349845FAA4CCAA70758"/>
    <w:rsid w:val="00F20DCF"/>
    <w:rPr>
      <w:rFonts w:eastAsiaTheme="minorHAnsi"/>
      <w:noProof/>
      <w:lang w:eastAsia="en-US"/>
    </w:rPr>
  </w:style>
  <w:style w:type="paragraph" w:customStyle="1" w:styleId="5856FC7299344F0EB91989109823DD088">
    <w:name w:val="5856FC7299344F0EB91989109823DD088"/>
    <w:rsid w:val="00F20DCF"/>
    <w:rPr>
      <w:rFonts w:eastAsiaTheme="minorHAnsi"/>
      <w:noProof/>
      <w:lang w:eastAsia="en-US"/>
    </w:rPr>
  </w:style>
  <w:style w:type="paragraph" w:customStyle="1" w:styleId="707AC30851BC4A39818F0C475B79D89D8">
    <w:name w:val="707AC30851BC4A39818F0C475B79D89D8"/>
    <w:rsid w:val="00F20DCF"/>
    <w:rPr>
      <w:rFonts w:eastAsiaTheme="minorHAnsi"/>
      <w:noProof/>
      <w:lang w:eastAsia="en-US"/>
    </w:rPr>
  </w:style>
  <w:style w:type="paragraph" w:customStyle="1" w:styleId="DC14B5863AE54EB6BA14BB24BFAE8FC08">
    <w:name w:val="DC14B5863AE54EB6BA14BB24BFAE8FC08"/>
    <w:rsid w:val="00F20DCF"/>
    <w:rPr>
      <w:rFonts w:eastAsiaTheme="minorHAnsi"/>
      <w:noProof/>
      <w:lang w:eastAsia="en-US"/>
    </w:rPr>
  </w:style>
  <w:style w:type="paragraph" w:customStyle="1" w:styleId="9C275BB555E34FF1B849D5FAB3E4AE478">
    <w:name w:val="9C275BB555E34FF1B849D5FAB3E4AE478"/>
    <w:rsid w:val="00F20DCF"/>
    <w:rPr>
      <w:rFonts w:eastAsiaTheme="minorHAnsi"/>
      <w:noProof/>
      <w:lang w:eastAsia="en-US"/>
    </w:rPr>
  </w:style>
  <w:style w:type="paragraph" w:customStyle="1" w:styleId="19918844DD514FAFAAA6B1DDB010C2978">
    <w:name w:val="19918844DD514FAFAAA6B1DDB010C2978"/>
    <w:rsid w:val="00F20DCF"/>
    <w:rPr>
      <w:rFonts w:eastAsiaTheme="minorHAnsi"/>
      <w:noProof/>
      <w:lang w:eastAsia="en-US"/>
    </w:rPr>
  </w:style>
  <w:style w:type="paragraph" w:customStyle="1" w:styleId="11C80A1EDBC14AB2AB7CB2A37798E7318">
    <w:name w:val="11C80A1EDBC14AB2AB7CB2A37798E7318"/>
    <w:rsid w:val="00F20DCF"/>
    <w:rPr>
      <w:rFonts w:eastAsiaTheme="minorHAnsi"/>
      <w:noProof/>
      <w:lang w:eastAsia="en-US"/>
    </w:rPr>
  </w:style>
  <w:style w:type="paragraph" w:customStyle="1" w:styleId="EE45093D874140FEB0586534D2FE9A878">
    <w:name w:val="EE45093D874140FEB0586534D2FE9A878"/>
    <w:rsid w:val="00F20DCF"/>
    <w:rPr>
      <w:rFonts w:eastAsiaTheme="minorHAnsi"/>
      <w:noProof/>
      <w:lang w:eastAsia="en-US"/>
    </w:rPr>
  </w:style>
  <w:style w:type="paragraph" w:customStyle="1" w:styleId="F905055E0309498DB6C9457A371FBF888">
    <w:name w:val="F905055E0309498DB6C9457A371FBF888"/>
    <w:rsid w:val="00F20DCF"/>
    <w:rPr>
      <w:rFonts w:eastAsiaTheme="minorHAnsi"/>
      <w:noProof/>
      <w:lang w:eastAsia="en-US"/>
    </w:rPr>
  </w:style>
  <w:style w:type="paragraph" w:customStyle="1" w:styleId="A6A11B05758D4CE39E24599CFB841F9A8">
    <w:name w:val="A6A11B05758D4CE39E24599CFB841F9A8"/>
    <w:rsid w:val="00F20DCF"/>
    <w:rPr>
      <w:rFonts w:eastAsiaTheme="minorHAnsi"/>
      <w:noProof/>
      <w:lang w:eastAsia="en-US"/>
    </w:rPr>
  </w:style>
  <w:style w:type="paragraph" w:customStyle="1" w:styleId="753E35EE7D574D4280AF206227FB00C08">
    <w:name w:val="753E35EE7D574D4280AF206227FB00C08"/>
    <w:rsid w:val="00F20DCF"/>
    <w:rPr>
      <w:rFonts w:eastAsiaTheme="minorHAnsi"/>
      <w:noProof/>
      <w:lang w:eastAsia="en-US"/>
    </w:rPr>
  </w:style>
  <w:style w:type="paragraph" w:customStyle="1" w:styleId="B8C7A9CFA8CF49369017CE2F94FF4C6B8">
    <w:name w:val="B8C7A9CFA8CF49369017CE2F94FF4C6B8"/>
    <w:rsid w:val="00F20DCF"/>
    <w:rPr>
      <w:rFonts w:eastAsiaTheme="minorHAnsi"/>
      <w:noProof/>
      <w:lang w:eastAsia="en-US"/>
    </w:rPr>
  </w:style>
  <w:style w:type="paragraph" w:customStyle="1" w:styleId="1ACC2EFCB6624969B7BF204A5C5D62D98">
    <w:name w:val="1ACC2EFCB6624969B7BF204A5C5D62D98"/>
    <w:rsid w:val="00F20DCF"/>
    <w:rPr>
      <w:rFonts w:eastAsiaTheme="minorHAnsi"/>
      <w:noProof/>
      <w:lang w:eastAsia="en-US"/>
    </w:rPr>
  </w:style>
  <w:style w:type="paragraph" w:customStyle="1" w:styleId="B07ACA5BF807478F82D357EEB985322E8">
    <w:name w:val="B07ACA5BF807478F82D357EEB985322E8"/>
    <w:rsid w:val="00F20DCF"/>
    <w:rPr>
      <w:rFonts w:eastAsiaTheme="minorHAnsi"/>
      <w:noProof/>
      <w:lang w:eastAsia="en-US"/>
    </w:rPr>
  </w:style>
  <w:style w:type="paragraph" w:customStyle="1" w:styleId="48F88EA5BE0C4E679FAF1299945FB0958">
    <w:name w:val="48F88EA5BE0C4E679FAF1299945FB0958"/>
    <w:rsid w:val="00F20DCF"/>
    <w:rPr>
      <w:rFonts w:eastAsiaTheme="minorHAnsi"/>
      <w:noProof/>
      <w:lang w:eastAsia="en-US"/>
    </w:rPr>
  </w:style>
  <w:style w:type="paragraph" w:customStyle="1" w:styleId="5CAA085163744D86893F3E79E5B8D66D8">
    <w:name w:val="5CAA085163744D86893F3E79E5B8D66D8"/>
    <w:rsid w:val="00F20DCF"/>
    <w:rPr>
      <w:rFonts w:eastAsiaTheme="minorHAnsi"/>
      <w:noProof/>
      <w:lang w:eastAsia="en-US"/>
    </w:rPr>
  </w:style>
  <w:style w:type="paragraph" w:customStyle="1" w:styleId="0E15AF2FBD3E4AB08B34D50F817E29588">
    <w:name w:val="0E15AF2FBD3E4AB08B34D50F817E29588"/>
    <w:rsid w:val="00F20DCF"/>
    <w:rPr>
      <w:rFonts w:eastAsiaTheme="minorHAnsi"/>
      <w:noProof/>
      <w:lang w:eastAsia="en-US"/>
    </w:rPr>
  </w:style>
  <w:style w:type="paragraph" w:customStyle="1" w:styleId="0E518EF5544842BA851063BAB5C43EB98">
    <w:name w:val="0E518EF5544842BA851063BAB5C43EB98"/>
    <w:rsid w:val="00F20DCF"/>
    <w:rPr>
      <w:rFonts w:eastAsiaTheme="minorHAnsi"/>
      <w:noProof/>
      <w:lang w:eastAsia="en-US"/>
    </w:rPr>
  </w:style>
  <w:style w:type="paragraph" w:customStyle="1" w:styleId="D62749AAD3A6411AA370C479819087378">
    <w:name w:val="D62749AAD3A6411AA370C479819087378"/>
    <w:rsid w:val="00F20DCF"/>
    <w:rPr>
      <w:rFonts w:eastAsiaTheme="minorHAnsi"/>
      <w:noProof/>
      <w:lang w:eastAsia="en-US"/>
    </w:rPr>
  </w:style>
  <w:style w:type="paragraph" w:customStyle="1" w:styleId="C26E1B79B7814547BF639A0CBF140DB78">
    <w:name w:val="C26E1B79B7814547BF639A0CBF140DB78"/>
    <w:rsid w:val="00F20DCF"/>
    <w:rPr>
      <w:rFonts w:eastAsiaTheme="minorHAnsi"/>
      <w:noProof/>
      <w:lang w:eastAsia="en-US"/>
    </w:rPr>
  </w:style>
  <w:style w:type="paragraph" w:customStyle="1" w:styleId="BC070A9358D64ED2B1EFB49B958F23058">
    <w:name w:val="BC070A9358D64ED2B1EFB49B958F23058"/>
    <w:rsid w:val="00F20DCF"/>
    <w:rPr>
      <w:rFonts w:eastAsiaTheme="minorHAnsi"/>
      <w:noProof/>
      <w:lang w:eastAsia="en-US"/>
    </w:rPr>
  </w:style>
  <w:style w:type="paragraph" w:customStyle="1" w:styleId="2A13B2F5B77D403191C59EED350D9F1F8">
    <w:name w:val="2A13B2F5B77D403191C59EED350D9F1F8"/>
    <w:rsid w:val="00F20DCF"/>
    <w:rPr>
      <w:rFonts w:eastAsiaTheme="minorHAnsi"/>
      <w:noProof/>
      <w:lang w:eastAsia="en-US"/>
    </w:rPr>
  </w:style>
  <w:style w:type="paragraph" w:customStyle="1" w:styleId="63C8F2A9F533423D9376145C373449DD8">
    <w:name w:val="63C8F2A9F533423D9376145C373449DD8"/>
    <w:rsid w:val="00F20DCF"/>
    <w:rPr>
      <w:rFonts w:eastAsiaTheme="minorHAnsi"/>
      <w:noProof/>
      <w:lang w:eastAsia="en-US"/>
    </w:rPr>
  </w:style>
  <w:style w:type="paragraph" w:customStyle="1" w:styleId="55335AAD04F045AAB7788930084C049E5">
    <w:name w:val="55335AAD04F045AAB7788930084C049E5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6C70D9AD73E4B118965F6152F61EA9E11">
    <w:name w:val="06C70D9AD73E4B118965F6152F61EA9E11"/>
    <w:rsid w:val="00F20DCF"/>
    <w:rPr>
      <w:rFonts w:eastAsiaTheme="minorHAnsi"/>
      <w:noProof/>
      <w:lang w:eastAsia="en-US"/>
    </w:rPr>
  </w:style>
  <w:style w:type="paragraph" w:customStyle="1" w:styleId="4DEB3F125D0F458AB58A0E566668F11011">
    <w:name w:val="4DEB3F125D0F458AB58A0E566668F11011"/>
    <w:rsid w:val="00F20DCF"/>
    <w:rPr>
      <w:rFonts w:eastAsiaTheme="minorHAnsi"/>
      <w:noProof/>
      <w:lang w:eastAsia="en-US"/>
    </w:rPr>
  </w:style>
  <w:style w:type="paragraph" w:customStyle="1" w:styleId="ECFBCAC751C24240B4FC9223BA03EB0E11">
    <w:name w:val="ECFBCAC751C24240B4FC9223BA03EB0E11"/>
    <w:rsid w:val="00F20DCF"/>
    <w:rPr>
      <w:rFonts w:eastAsiaTheme="minorHAnsi"/>
      <w:noProof/>
      <w:lang w:eastAsia="en-US"/>
    </w:rPr>
  </w:style>
  <w:style w:type="paragraph" w:customStyle="1" w:styleId="7C1677811B9E4CE3914C5F90EFBCE33611">
    <w:name w:val="7C1677811B9E4CE3914C5F90EFBCE33611"/>
    <w:rsid w:val="00F20DCF"/>
    <w:rPr>
      <w:rFonts w:eastAsiaTheme="minorHAnsi"/>
      <w:noProof/>
      <w:lang w:eastAsia="en-US"/>
    </w:rPr>
  </w:style>
  <w:style w:type="paragraph" w:customStyle="1" w:styleId="FEB161E45C2E44D5841004A8C30CA98516">
    <w:name w:val="FEB161E45C2E44D5841004A8C30CA98516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2BC22F3B74B4F0B82A8526E87857203">
    <w:name w:val="A2BC22F3B74B4F0B82A8526E87857203"/>
    <w:rsid w:val="00F20DCF"/>
    <w:pPr>
      <w:spacing w:after="160" w:line="259" w:lineRule="auto"/>
    </w:pPr>
  </w:style>
  <w:style w:type="paragraph" w:customStyle="1" w:styleId="43E3C87AE7754F3A8E93033E3B94F371">
    <w:name w:val="43E3C87AE7754F3A8E93033E3B94F371"/>
    <w:rsid w:val="00F20DCF"/>
    <w:pPr>
      <w:spacing w:after="160" w:line="259" w:lineRule="auto"/>
    </w:pPr>
  </w:style>
  <w:style w:type="paragraph" w:customStyle="1" w:styleId="8820776ED07B4FC58998D8BE14A1AF34">
    <w:name w:val="8820776ED07B4FC58998D8BE14A1AF34"/>
    <w:rsid w:val="00F20DCF"/>
    <w:pPr>
      <w:spacing w:after="160" w:line="259" w:lineRule="auto"/>
    </w:pPr>
  </w:style>
  <w:style w:type="paragraph" w:customStyle="1" w:styleId="662D05F4BF834532AA3EC18911013D77">
    <w:name w:val="662D05F4BF834532AA3EC18911013D77"/>
    <w:rsid w:val="00F20DCF"/>
    <w:pPr>
      <w:spacing w:after="160" w:line="259" w:lineRule="auto"/>
    </w:pPr>
  </w:style>
  <w:style w:type="paragraph" w:customStyle="1" w:styleId="1DF855D1E9E64CBAA92E7CFAC8EA77B5">
    <w:name w:val="1DF855D1E9E64CBAA92E7CFAC8EA77B5"/>
    <w:rsid w:val="00F20DCF"/>
    <w:pPr>
      <w:spacing w:after="160" w:line="259" w:lineRule="auto"/>
    </w:pPr>
  </w:style>
  <w:style w:type="paragraph" w:customStyle="1" w:styleId="73F4F91632824432977F8321E9B99968">
    <w:name w:val="73F4F91632824432977F8321E9B99968"/>
    <w:rsid w:val="00F20DCF"/>
    <w:pPr>
      <w:spacing w:after="160" w:line="259" w:lineRule="auto"/>
    </w:pPr>
  </w:style>
  <w:style w:type="paragraph" w:customStyle="1" w:styleId="444BC0290BFF47669049C59EF6858DD7">
    <w:name w:val="444BC0290BFF47669049C59EF6858DD7"/>
    <w:rsid w:val="00F20DCF"/>
    <w:pPr>
      <w:spacing w:after="160" w:line="259" w:lineRule="auto"/>
    </w:pPr>
  </w:style>
  <w:style w:type="paragraph" w:customStyle="1" w:styleId="B60E9D6641D24E32BBD2D8B0D17AB1AF">
    <w:name w:val="B60E9D6641D24E32BBD2D8B0D17AB1AF"/>
    <w:rsid w:val="00F20DCF"/>
    <w:pPr>
      <w:spacing w:after="160" w:line="259" w:lineRule="auto"/>
    </w:pPr>
  </w:style>
  <w:style w:type="paragraph" w:customStyle="1" w:styleId="F9C8286ECCE842ACAEE6E33337DC69CB">
    <w:name w:val="F9C8286ECCE842ACAEE6E33337DC69CB"/>
    <w:rsid w:val="00F20DCF"/>
    <w:pPr>
      <w:spacing w:after="160" w:line="259" w:lineRule="auto"/>
    </w:pPr>
  </w:style>
  <w:style w:type="paragraph" w:customStyle="1" w:styleId="B2BD6C1ACA58461399F871B4FA116902">
    <w:name w:val="B2BD6C1ACA58461399F871B4FA116902"/>
    <w:rsid w:val="00F20DCF"/>
    <w:pPr>
      <w:spacing w:after="160" w:line="259" w:lineRule="auto"/>
    </w:pPr>
  </w:style>
  <w:style w:type="paragraph" w:customStyle="1" w:styleId="9910022EF2934CC98C614F3353D09629">
    <w:name w:val="9910022EF2934CC98C614F3353D09629"/>
    <w:rsid w:val="00F20DCF"/>
    <w:pPr>
      <w:spacing w:after="160" w:line="259" w:lineRule="auto"/>
    </w:pPr>
  </w:style>
  <w:style w:type="paragraph" w:customStyle="1" w:styleId="C99E4B4B41C24B428C55BAC377E24368">
    <w:name w:val="C99E4B4B41C24B428C55BAC377E24368"/>
    <w:rsid w:val="00F20DCF"/>
    <w:pPr>
      <w:spacing w:after="160" w:line="259" w:lineRule="auto"/>
    </w:pPr>
  </w:style>
  <w:style w:type="paragraph" w:customStyle="1" w:styleId="3A80311949D340E299EFCD9C9531D714">
    <w:name w:val="3A80311949D340E299EFCD9C9531D714"/>
    <w:rsid w:val="00F20DCF"/>
    <w:pPr>
      <w:spacing w:after="160" w:line="259" w:lineRule="auto"/>
    </w:pPr>
  </w:style>
  <w:style w:type="paragraph" w:customStyle="1" w:styleId="0A72B4939A4240E5A72E9B6BC680C31C">
    <w:name w:val="0A72B4939A4240E5A72E9B6BC680C31C"/>
    <w:rsid w:val="00F20DCF"/>
    <w:pPr>
      <w:spacing w:after="160" w:line="259" w:lineRule="auto"/>
    </w:pPr>
  </w:style>
  <w:style w:type="paragraph" w:customStyle="1" w:styleId="CD4C17CA562448389D0B2B6C49E1E067">
    <w:name w:val="CD4C17CA562448389D0B2B6C49E1E067"/>
    <w:rsid w:val="00F20DCF"/>
    <w:pPr>
      <w:spacing w:after="160" w:line="259" w:lineRule="auto"/>
    </w:pPr>
  </w:style>
  <w:style w:type="paragraph" w:customStyle="1" w:styleId="5BDEF962E56344C7B28CE4E31CC4C04B">
    <w:name w:val="5BDEF962E56344C7B28CE4E31CC4C04B"/>
    <w:rsid w:val="00F20DCF"/>
    <w:pPr>
      <w:spacing w:after="160" w:line="259" w:lineRule="auto"/>
    </w:pPr>
  </w:style>
  <w:style w:type="paragraph" w:customStyle="1" w:styleId="871B69CCBBA5470F89EF4FF4D0357970">
    <w:name w:val="871B69CCBBA5470F89EF4FF4D0357970"/>
    <w:rsid w:val="00F20DCF"/>
    <w:pPr>
      <w:spacing w:after="160" w:line="259" w:lineRule="auto"/>
    </w:pPr>
  </w:style>
  <w:style w:type="paragraph" w:customStyle="1" w:styleId="EB22D93B0E8343C3A5E9DE8A2B8103D0">
    <w:name w:val="EB22D93B0E8343C3A5E9DE8A2B8103D0"/>
    <w:rsid w:val="00F20DCF"/>
    <w:pPr>
      <w:spacing w:after="160" w:line="259" w:lineRule="auto"/>
    </w:pPr>
  </w:style>
  <w:style w:type="paragraph" w:customStyle="1" w:styleId="5C8F6A38E3CE40C786DA44AE2F0D1E96">
    <w:name w:val="5C8F6A38E3CE40C786DA44AE2F0D1E96"/>
    <w:rsid w:val="00F20DCF"/>
    <w:pPr>
      <w:spacing w:after="160" w:line="259" w:lineRule="auto"/>
    </w:pPr>
  </w:style>
  <w:style w:type="paragraph" w:customStyle="1" w:styleId="42EB4B20CD1E4D6FABC0E553CF295BFB">
    <w:name w:val="42EB4B20CD1E4D6FABC0E553CF295BFB"/>
    <w:rsid w:val="00F20DCF"/>
    <w:pPr>
      <w:spacing w:after="160" w:line="259" w:lineRule="auto"/>
    </w:pPr>
  </w:style>
  <w:style w:type="paragraph" w:customStyle="1" w:styleId="B33686C03B9B4CFA8F2CED131DCAE5AD">
    <w:name w:val="B33686C03B9B4CFA8F2CED131DCAE5AD"/>
    <w:rsid w:val="00F20DCF"/>
    <w:pPr>
      <w:spacing w:after="160" w:line="259" w:lineRule="auto"/>
    </w:pPr>
  </w:style>
  <w:style w:type="paragraph" w:customStyle="1" w:styleId="E0DAE63FF33F4F21A98674448B3C1B16">
    <w:name w:val="E0DAE63FF33F4F21A98674448B3C1B16"/>
    <w:rsid w:val="00F20DCF"/>
    <w:pPr>
      <w:spacing w:after="160" w:line="259" w:lineRule="auto"/>
    </w:pPr>
  </w:style>
  <w:style w:type="paragraph" w:customStyle="1" w:styleId="6A4ABF729A614DD3AAA886DB1015A061">
    <w:name w:val="6A4ABF729A614DD3AAA886DB1015A061"/>
    <w:rsid w:val="00F20DCF"/>
    <w:pPr>
      <w:spacing w:after="160" w:line="259" w:lineRule="auto"/>
    </w:pPr>
  </w:style>
  <w:style w:type="paragraph" w:customStyle="1" w:styleId="8024CA1D3F9741F0BDD21CB8E9052021">
    <w:name w:val="8024CA1D3F9741F0BDD21CB8E9052021"/>
    <w:rsid w:val="00F20DCF"/>
    <w:pPr>
      <w:spacing w:after="160" w:line="259" w:lineRule="auto"/>
    </w:pPr>
  </w:style>
  <w:style w:type="paragraph" w:customStyle="1" w:styleId="36D5A78336DB43A8A7FC9C9D735259F2">
    <w:name w:val="36D5A78336DB43A8A7FC9C9D735259F2"/>
    <w:rsid w:val="00F20DCF"/>
    <w:pPr>
      <w:spacing w:after="160" w:line="259" w:lineRule="auto"/>
    </w:pPr>
  </w:style>
  <w:style w:type="paragraph" w:customStyle="1" w:styleId="401FDCB2BB8841779EF8F0D8F37EBB6F">
    <w:name w:val="401FDCB2BB8841779EF8F0D8F37EBB6F"/>
    <w:rsid w:val="00F20DCF"/>
    <w:pPr>
      <w:spacing w:after="160" w:line="259" w:lineRule="auto"/>
    </w:pPr>
  </w:style>
  <w:style w:type="paragraph" w:customStyle="1" w:styleId="D2B80D0FE14F4D94A9C8423A0C7CD0C0">
    <w:name w:val="D2B80D0FE14F4D94A9C8423A0C7CD0C0"/>
    <w:rsid w:val="00F20DCF"/>
    <w:pPr>
      <w:spacing w:after="160" w:line="259" w:lineRule="auto"/>
    </w:pPr>
  </w:style>
  <w:style w:type="paragraph" w:customStyle="1" w:styleId="5602452C1C3B4608A478E864560693F511">
    <w:name w:val="5602452C1C3B4608A478E864560693F511"/>
    <w:rsid w:val="00F20DCF"/>
    <w:rPr>
      <w:rFonts w:eastAsiaTheme="minorHAnsi"/>
      <w:noProof/>
      <w:lang w:eastAsia="en-US"/>
    </w:rPr>
  </w:style>
  <w:style w:type="paragraph" w:customStyle="1" w:styleId="EF2092C8C5444224A885C3D28F5D557125">
    <w:name w:val="EF2092C8C5444224A885C3D28F5D557125"/>
    <w:rsid w:val="00F20DCF"/>
    <w:rPr>
      <w:rFonts w:eastAsiaTheme="minorHAnsi"/>
      <w:noProof/>
      <w:lang w:eastAsia="en-US"/>
    </w:rPr>
  </w:style>
  <w:style w:type="paragraph" w:customStyle="1" w:styleId="05505D690B7A423EA437343C90D63BC525">
    <w:name w:val="05505D690B7A423EA437343C90D63BC525"/>
    <w:rsid w:val="00F20DCF"/>
    <w:rPr>
      <w:rFonts w:eastAsiaTheme="minorHAnsi"/>
      <w:noProof/>
      <w:lang w:eastAsia="en-US"/>
    </w:rPr>
  </w:style>
  <w:style w:type="paragraph" w:customStyle="1" w:styleId="E3E1856165DB41C181CF260782ED068129">
    <w:name w:val="E3E1856165DB41C181CF260782ED068129"/>
    <w:rsid w:val="00F20DCF"/>
    <w:rPr>
      <w:rFonts w:eastAsiaTheme="minorHAnsi"/>
      <w:noProof/>
      <w:lang w:eastAsia="en-US"/>
    </w:rPr>
  </w:style>
  <w:style w:type="paragraph" w:customStyle="1" w:styleId="598407DFBCE34EF0927F51145FCB5A869">
    <w:name w:val="598407DFBCE34EF0927F51145FCB5A869"/>
    <w:rsid w:val="00F20DCF"/>
    <w:rPr>
      <w:rFonts w:eastAsiaTheme="minorHAnsi"/>
      <w:noProof/>
      <w:lang w:eastAsia="en-US"/>
    </w:rPr>
  </w:style>
  <w:style w:type="paragraph" w:customStyle="1" w:styleId="FC01CC12B1314B31A7BCCCC998C0FB9C9">
    <w:name w:val="FC01CC12B1314B31A7BCCCC998C0FB9C9"/>
    <w:rsid w:val="00F20DCF"/>
    <w:rPr>
      <w:rFonts w:eastAsiaTheme="minorHAnsi"/>
      <w:noProof/>
      <w:lang w:eastAsia="en-US"/>
    </w:rPr>
  </w:style>
  <w:style w:type="paragraph" w:customStyle="1" w:styleId="1EF4317DC92B4D3485D18ACEEC9F585E9">
    <w:name w:val="1EF4317DC92B4D3485D18ACEEC9F585E9"/>
    <w:rsid w:val="00F20DCF"/>
    <w:rPr>
      <w:rFonts w:eastAsiaTheme="minorHAnsi"/>
      <w:noProof/>
      <w:lang w:eastAsia="en-US"/>
    </w:rPr>
  </w:style>
  <w:style w:type="paragraph" w:customStyle="1" w:styleId="CAFD6EC6F6FC403FAFBE14B70DF627F29">
    <w:name w:val="CAFD6EC6F6FC403FAFBE14B70DF627F29"/>
    <w:rsid w:val="00F20DCF"/>
    <w:rPr>
      <w:rFonts w:eastAsiaTheme="minorHAnsi"/>
      <w:noProof/>
      <w:lang w:eastAsia="en-US"/>
    </w:rPr>
  </w:style>
  <w:style w:type="paragraph" w:customStyle="1" w:styleId="B6756BF102044C1A842C9800617FA3A09">
    <w:name w:val="B6756BF102044C1A842C9800617FA3A09"/>
    <w:rsid w:val="00F20DCF"/>
    <w:rPr>
      <w:rFonts w:eastAsiaTheme="minorHAnsi"/>
      <w:noProof/>
      <w:lang w:eastAsia="en-US"/>
    </w:rPr>
  </w:style>
  <w:style w:type="paragraph" w:customStyle="1" w:styleId="71BABC48831B4510AC4AD2E1F5D05BA79">
    <w:name w:val="71BABC48831B4510AC4AD2E1F5D05BA79"/>
    <w:rsid w:val="00F20DCF"/>
    <w:rPr>
      <w:rFonts w:eastAsiaTheme="minorHAnsi"/>
      <w:noProof/>
      <w:lang w:eastAsia="en-US"/>
    </w:rPr>
  </w:style>
  <w:style w:type="paragraph" w:customStyle="1" w:styleId="AC41CF8BBD9F4DA080703D6DFEDAB0E39">
    <w:name w:val="AC41CF8BBD9F4DA080703D6DFEDAB0E39"/>
    <w:rsid w:val="00F20DCF"/>
    <w:rPr>
      <w:rFonts w:eastAsiaTheme="minorHAnsi"/>
      <w:noProof/>
      <w:lang w:eastAsia="en-US"/>
    </w:rPr>
  </w:style>
  <w:style w:type="paragraph" w:customStyle="1" w:styleId="FDF2BBE933AF422495DB07E0DF50977A9">
    <w:name w:val="FDF2BBE933AF422495DB07E0DF50977A9"/>
    <w:rsid w:val="00F20DCF"/>
    <w:rPr>
      <w:rFonts w:eastAsiaTheme="minorHAnsi"/>
      <w:noProof/>
      <w:lang w:eastAsia="en-US"/>
    </w:rPr>
  </w:style>
  <w:style w:type="paragraph" w:customStyle="1" w:styleId="572D17F670084A7ABAE096239147F69D9">
    <w:name w:val="572D17F670084A7ABAE096239147F69D9"/>
    <w:rsid w:val="00F20DCF"/>
    <w:rPr>
      <w:rFonts w:eastAsiaTheme="minorHAnsi"/>
      <w:noProof/>
      <w:lang w:eastAsia="en-US"/>
    </w:rPr>
  </w:style>
  <w:style w:type="paragraph" w:customStyle="1" w:styleId="4314FCCAD2E5495F8F30FE8E644C1F689">
    <w:name w:val="4314FCCAD2E5495F8F30FE8E644C1F689"/>
    <w:rsid w:val="00F20DCF"/>
    <w:rPr>
      <w:rFonts w:eastAsiaTheme="minorHAnsi"/>
      <w:noProof/>
      <w:lang w:eastAsia="en-US"/>
    </w:rPr>
  </w:style>
  <w:style w:type="paragraph" w:customStyle="1" w:styleId="CAC1A33870884500BE2A9F9B701D5D8E9">
    <w:name w:val="CAC1A33870884500BE2A9F9B701D5D8E9"/>
    <w:rsid w:val="00F20DCF"/>
    <w:rPr>
      <w:rFonts w:eastAsiaTheme="minorHAnsi"/>
      <w:noProof/>
      <w:lang w:eastAsia="en-US"/>
    </w:rPr>
  </w:style>
  <w:style w:type="paragraph" w:customStyle="1" w:styleId="D833F8DD46BD42CEB551AD81A676B0729">
    <w:name w:val="D833F8DD46BD42CEB551AD81A676B0729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8">
    <w:name w:val="AF86E59B571E449A8362B1F9749FE54F8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DDF7788E9344A43BA36E7B3ECCD75C37">
    <w:name w:val="5DDF7788E9344A43BA36E7B3ECCD75C37"/>
    <w:rsid w:val="00F20DCF"/>
    <w:rPr>
      <w:rFonts w:eastAsiaTheme="minorHAnsi"/>
      <w:noProof/>
      <w:lang w:eastAsia="en-US"/>
    </w:rPr>
  </w:style>
  <w:style w:type="paragraph" w:customStyle="1" w:styleId="1B031443342F4B23A054A302CD14E1506">
    <w:name w:val="1B031443342F4B23A054A302CD14E1506"/>
    <w:rsid w:val="00F20DCF"/>
    <w:rPr>
      <w:rFonts w:eastAsiaTheme="minorHAnsi"/>
      <w:noProof/>
      <w:lang w:eastAsia="en-US"/>
    </w:rPr>
  </w:style>
  <w:style w:type="paragraph" w:customStyle="1" w:styleId="1455614AA4FE47939EA768AC1D0BC2086">
    <w:name w:val="1455614AA4FE47939EA768AC1D0BC2086"/>
    <w:rsid w:val="00F20DCF"/>
    <w:rPr>
      <w:rFonts w:eastAsiaTheme="minorHAnsi"/>
      <w:noProof/>
      <w:lang w:eastAsia="en-US"/>
    </w:rPr>
  </w:style>
  <w:style w:type="paragraph" w:customStyle="1" w:styleId="A80FFD9D21FA41ABAFBC486EC9DF06377">
    <w:name w:val="A80FFD9D21FA41ABAFBC486EC9DF06377"/>
    <w:rsid w:val="00F20DCF"/>
    <w:rPr>
      <w:rFonts w:eastAsiaTheme="minorHAnsi"/>
      <w:noProof/>
      <w:lang w:eastAsia="en-US"/>
    </w:rPr>
  </w:style>
  <w:style w:type="paragraph" w:customStyle="1" w:styleId="864E0F9D396345F49540DC617665AA1D7">
    <w:name w:val="864E0F9D396345F49540DC617665AA1D7"/>
    <w:rsid w:val="00F20DCF"/>
    <w:rPr>
      <w:rFonts w:eastAsiaTheme="minorHAnsi"/>
      <w:noProof/>
      <w:lang w:eastAsia="en-US"/>
    </w:rPr>
  </w:style>
  <w:style w:type="paragraph" w:customStyle="1" w:styleId="7BD3249F4B5D406C92E48040270A77F89">
    <w:name w:val="7BD3249F4B5D406C92E48040270A77F89"/>
    <w:rsid w:val="00F20DCF"/>
    <w:rPr>
      <w:rFonts w:eastAsiaTheme="minorHAnsi"/>
      <w:noProof/>
      <w:lang w:eastAsia="en-US"/>
    </w:rPr>
  </w:style>
  <w:style w:type="paragraph" w:customStyle="1" w:styleId="401FDCB2BB8841779EF8F0D8F37EBB6F1">
    <w:name w:val="401FDCB2BB8841779EF8F0D8F37EBB6F1"/>
    <w:rsid w:val="00F20DCF"/>
    <w:rPr>
      <w:rFonts w:eastAsiaTheme="minorHAnsi"/>
      <w:noProof/>
      <w:lang w:eastAsia="en-US"/>
    </w:rPr>
  </w:style>
  <w:style w:type="paragraph" w:customStyle="1" w:styleId="D2B80D0FE14F4D94A9C8423A0C7CD0C01">
    <w:name w:val="D2B80D0FE14F4D94A9C8423A0C7CD0C01"/>
    <w:rsid w:val="00F20DCF"/>
    <w:rPr>
      <w:rFonts w:eastAsiaTheme="minorHAnsi"/>
      <w:noProof/>
      <w:lang w:eastAsia="en-US"/>
    </w:rPr>
  </w:style>
  <w:style w:type="paragraph" w:customStyle="1" w:styleId="6A4ABF729A614DD3AAA886DB1015A0611">
    <w:name w:val="6A4ABF729A614DD3AAA886DB1015A0611"/>
    <w:rsid w:val="00F20DCF"/>
    <w:rPr>
      <w:rFonts w:eastAsiaTheme="minorHAnsi"/>
      <w:noProof/>
      <w:lang w:eastAsia="en-US"/>
    </w:rPr>
  </w:style>
  <w:style w:type="paragraph" w:customStyle="1" w:styleId="8024CA1D3F9741F0BDD21CB8E90520211">
    <w:name w:val="8024CA1D3F9741F0BDD21CB8E90520211"/>
    <w:rsid w:val="00F20DCF"/>
    <w:rPr>
      <w:rFonts w:eastAsiaTheme="minorHAnsi"/>
      <w:noProof/>
      <w:lang w:eastAsia="en-US"/>
    </w:rPr>
  </w:style>
  <w:style w:type="paragraph" w:customStyle="1" w:styleId="36D5A78336DB43A8A7FC9C9D735259F21">
    <w:name w:val="36D5A78336DB43A8A7FC9C9D735259F21"/>
    <w:rsid w:val="00F20DCF"/>
    <w:rPr>
      <w:rFonts w:eastAsiaTheme="minorHAnsi"/>
      <w:noProof/>
      <w:lang w:eastAsia="en-US"/>
    </w:rPr>
  </w:style>
  <w:style w:type="paragraph" w:customStyle="1" w:styleId="284D8F50DCE6473C91BD9DF57DE730039">
    <w:name w:val="284D8F50DCE6473C91BD9DF57DE730039"/>
    <w:rsid w:val="00F20DCF"/>
    <w:rPr>
      <w:rFonts w:eastAsiaTheme="minorHAnsi"/>
      <w:noProof/>
      <w:lang w:eastAsia="en-US"/>
    </w:rPr>
  </w:style>
  <w:style w:type="paragraph" w:customStyle="1" w:styleId="CE557659D5AC4D17B21E295D1CEB76B89">
    <w:name w:val="CE557659D5AC4D17B21E295D1CEB76B89"/>
    <w:rsid w:val="00F20DCF"/>
    <w:rPr>
      <w:rFonts w:eastAsiaTheme="minorHAnsi"/>
      <w:noProof/>
      <w:lang w:eastAsia="en-US"/>
    </w:rPr>
  </w:style>
  <w:style w:type="paragraph" w:customStyle="1" w:styleId="DA31B2E05F6148D99831732E0432702E9">
    <w:name w:val="DA31B2E05F6148D99831732E0432702E9"/>
    <w:rsid w:val="00F20DCF"/>
    <w:rPr>
      <w:rFonts w:eastAsiaTheme="minorHAnsi"/>
      <w:noProof/>
      <w:lang w:eastAsia="en-US"/>
    </w:rPr>
  </w:style>
  <w:style w:type="paragraph" w:customStyle="1" w:styleId="51FDA18C69EA4336AC4B35DC69748E769">
    <w:name w:val="51FDA18C69EA4336AC4B35DC69748E769"/>
    <w:rsid w:val="00F20DCF"/>
    <w:rPr>
      <w:rFonts w:eastAsiaTheme="minorHAnsi"/>
      <w:noProof/>
      <w:lang w:eastAsia="en-US"/>
    </w:rPr>
  </w:style>
  <w:style w:type="paragraph" w:customStyle="1" w:styleId="13E3E0C36D364E6C85E8322FFA58D7F49">
    <w:name w:val="13E3E0C36D364E6C85E8322FFA58D7F49"/>
    <w:rsid w:val="00F20DCF"/>
    <w:rPr>
      <w:rFonts w:eastAsiaTheme="minorHAnsi"/>
      <w:noProof/>
      <w:lang w:eastAsia="en-US"/>
    </w:rPr>
  </w:style>
  <w:style w:type="paragraph" w:customStyle="1" w:styleId="7326006C425F4D848C9254702EEF4DE59">
    <w:name w:val="7326006C425F4D848C9254702EEF4DE59"/>
    <w:rsid w:val="00F20DCF"/>
    <w:rPr>
      <w:rFonts w:eastAsiaTheme="minorHAnsi"/>
      <w:noProof/>
      <w:lang w:eastAsia="en-US"/>
    </w:rPr>
  </w:style>
  <w:style w:type="paragraph" w:customStyle="1" w:styleId="35F179965B21493EB4059302042488719">
    <w:name w:val="35F179965B21493EB4059302042488719"/>
    <w:rsid w:val="00F20DCF"/>
    <w:rPr>
      <w:rFonts w:eastAsiaTheme="minorHAnsi"/>
      <w:noProof/>
      <w:lang w:eastAsia="en-US"/>
    </w:rPr>
  </w:style>
  <w:style w:type="paragraph" w:customStyle="1" w:styleId="DEA989DD7E004DDE9DF9563DD5B571959">
    <w:name w:val="DEA989DD7E004DDE9DF9563DD5B571959"/>
    <w:rsid w:val="00F20DCF"/>
    <w:rPr>
      <w:rFonts w:eastAsiaTheme="minorHAnsi"/>
      <w:noProof/>
      <w:lang w:eastAsia="en-US"/>
    </w:rPr>
  </w:style>
  <w:style w:type="paragraph" w:customStyle="1" w:styleId="059F043EA79743A58BE167755DAF7CC09">
    <w:name w:val="059F043EA79743A58BE167755DAF7CC09"/>
    <w:rsid w:val="00F20DCF"/>
    <w:rPr>
      <w:rFonts w:eastAsiaTheme="minorHAnsi"/>
      <w:noProof/>
      <w:lang w:eastAsia="en-US"/>
    </w:rPr>
  </w:style>
  <w:style w:type="paragraph" w:customStyle="1" w:styleId="43FDC97AAAC5442CAE9F3936DEE677809">
    <w:name w:val="43FDC97AAAC5442CAE9F3936DEE677809"/>
    <w:rsid w:val="00F20DCF"/>
    <w:rPr>
      <w:rFonts w:eastAsiaTheme="minorHAnsi"/>
      <w:noProof/>
      <w:lang w:eastAsia="en-US"/>
    </w:rPr>
  </w:style>
  <w:style w:type="paragraph" w:customStyle="1" w:styleId="3554CE1FF84E42D4B7401AF1CB35F63C9">
    <w:name w:val="3554CE1FF84E42D4B7401AF1CB35F63C9"/>
    <w:rsid w:val="00F20DCF"/>
    <w:rPr>
      <w:rFonts w:eastAsiaTheme="minorHAnsi"/>
      <w:noProof/>
      <w:lang w:eastAsia="en-US"/>
    </w:rPr>
  </w:style>
  <w:style w:type="paragraph" w:customStyle="1" w:styleId="0DA0D773747E4E5F88654F7BC29223FE9">
    <w:name w:val="0DA0D773747E4E5F88654F7BC29223FE9"/>
    <w:rsid w:val="00F20DCF"/>
    <w:rPr>
      <w:rFonts w:eastAsiaTheme="minorHAnsi"/>
      <w:noProof/>
      <w:lang w:eastAsia="en-US"/>
    </w:rPr>
  </w:style>
  <w:style w:type="paragraph" w:customStyle="1" w:styleId="E33E1AEE85B7497EB45F342621ED8E339">
    <w:name w:val="E33E1AEE85B7497EB45F342621ED8E339"/>
    <w:rsid w:val="00F20DCF"/>
    <w:rPr>
      <w:rFonts w:eastAsiaTheme="minorHAnsi"/>
      <w:noProof/>
      <w:lang w:eastAsia="en-US"/>
    </w:rPr>
  </w:style>
  <w:style w:type="paragraph" w:customStyle="1" w:styleId="54BECF54D54544B6948ADF3D021632649">
    <w:name w:val="54BECF54D54544B6948ADF3D021632649"/>
    <w:rsid w:val="00F20DCF"/>
    <w:rPr>
      <w:rFonts w:eastAsiaTheme="minorHAnsi"/>
      <w:noProof/>
      <w:lang w:eastAsia="en-US"/>
    </w:rPr>
  </w:style>
  <w:style w:type="paragraph" w:customStyle="1" w:styleId="73E18FAB2B4D429D9236AB553FA9C1449">
    <w:name w:val="73E18FAB2B4D429D9236AB553FA9C1449"/>
    <w:rsid w:val="00F20DCF"/>
    <w:rPr>
      <w:rFonts w:eastAsiaTheme="minorHAnsi"/>
      <w:noProof/>
      <w:lang w:eastAsia="en-US"/>
    </w:rPr>
  </w:style>
  <w:style w:type="paragraph" w:customStyle="1" w:styleId="314E5759053A4DD8864318AFF005398B9">
    <w:name w:val="314E5759053A4DD8864318AFF005398B9"/>
    <w:rsid w:val="00F20DCF"/>
    <w:rPr>
      <w:rFonts w:eastAsiaTheme="minorHAnsi"/>
      <w:noProof/>
      <w:lang w:eastAsia="en-US"/>
    </w:rPr>
  </w:style>
  <w:style w:type="paragraph" w:customStyle="1" w:styleId="CBC06E5F64B6437A8FA32048BCF0B1BC9">
    <w:name w:val="CBC06E5F64B6437A8FA32048BCF0B1BC9"/>
    <w:rsid w:val="00F20DCF"/>
    <w:rPr>
      <w:rFonts w:eastAsiaTheme="minorHAnsi"/>
      <w:noProof/>
      <w:lang w:eastAsia="en-US"/>
    </w:rPr>
  </w:style>
  <w:style w:type="paragraph" w:customStyle="1" w:styleId="8770B53040A345408F442B9ECE1DF2799">
    <w:name w:val="8770B53040A345408F442B9ECE1DF2799"/>
    <w:rsid w:val="00F20DCF"/>
    <w:rPr>
      <w:rFonts w:eastAsiaTheme="minorHAnsi"/>
      <w:noProof/>
      <w:lang w:eastAsia="en-US"/>
    </w:rPr>
  </w:style>
  <w:style w:type="paragraph" w:customStyle="1" w:styleId="D6709F60FE454BA094D62473DA3031109">
    <w:name w:val="D6709F60FE454BA094D62473DA3031109"/>
    <w:rsid w:val="00F20DCF"/>
    <w:rPr>
      <w:rFonts w:eastAsiaTheme="minorHAnsi"/>
      <w:noProof/>
      <w:lang w:eastAsia="en-US"/>
    </w:rPr>
  </w:style>
  <w:style w:type="paragraph" w:customStyle="1" w:styleId="6BD7FDD7976749348D391A4CE4ABA9099">
    <w:name w:val="6BD7FDD7976749348D391A4CE4ABA9099"/>
    <w:rsid w:val="00F20DCF"/>
    <w:rPr>
      <w:rFonts w:eastAsiaTheme="minorHAnsi"/>
      <w:noProof/>
      <w:lang w:eastAsia="en-US"/>
    </w:rPr>
  </w:style>
  <w:style w:type="paragraph" w:customStyle="1" w:styleId="599D3933227F44D2A747FBD4F38088429">
    <w:name w:val="599D3933227F44D2A747FBD4F38088429"/>
    <w:rsid w:val="00F20DCF"/>
    <w:rPr>
      <w:rFonts w:eastAsiaTheme="minorHAnsi"/>
      <w:noProof/>
      <w:lang w:eastAsia="en-US"/>
    </w:rPr>
  </w:style>
  <w:style w:type="paragraph" w:customStyle="1" w:styleId="95D3610DE6E54B7586B4C869A594B1F09">
    <w:name w:val="95D3610DE6E54B7586B4C869A594B1F09"/>
    <w:rsid w:val="00F20DCF"/>
    <w:rPr>
      <w:rFonts w:eastAsiaTheme="minorHAnsi"/>
      <w:noProof/>
      <w:lang w:eastAsia="en-US"/>
    </w:rPr>
  </w:style>
  <w:style w:type="paragraph" w:customStyle="1" w:styleId="0AD924B7ADE34DD89B4161F8FA73C37C9">
    <w:name w:val="0AD924B7ADE34DD89B4161F8FA73C37C9"/>
    <w:rsid w:val="00F20DCF"/>
    <w:rPr>
      <w:rFonts w:eastAsiaTheme="minorHAnsi"/>
      <w:noProof/>
      <w:lang w:eastAsia="en-US"/>
    </w:rPr>
  </w:style>
  <w:style w:type="paragraph" w:customStyle="1" w:styleId="4778BDA3DB044002B2AB3E472CBEC4C19">
    <w:name w:val="4778BDA3DB044002B2AB3E472CBEC4C19"/>
    <w:rsid w:val="00F20DCF"/>
    <w:rPr>
      <w:rFonts w:eastAsiaTheme="minorHAnsi"/>
      <w:noProof/>
      <w:lang w:eastAsia="en-US"/>
    </w:rPr>
  </w:style>
  <w:style w:type="paragraph" w:customStyle="1" w:styleId="C8A4338EE09A41A2AE6F7BCFEF0A8A796">
    <w:name w:val="C8A4338EE09A41A2AE6F7BCFEF0A8A796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DA80C7833CE46F7A0133F568AD93C883">
    <w:name w:val="0DA80C7833CE46F7A0133F568AD93C883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BBCBBB9EFEC4567BB79F21AE95C86B05">
    <w:name w:val="CBBCBBB9EFEC4567BB79F21AE95C86B05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3F88D060F2084B14A9B05C65CD6F5F7E9">
    <w:name w:val="3F88D060F2084B14A9B05C65CD6F5F7E9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9">
    <w:name w:val="A9527F87986B464795A9E9C560F46DAC9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9">
    <w:name w:val="8D787AB2B6BA4E7CAE94BB7384B1AA319"/>
    <w:rsid w:val="00F20DCF"/>
    <w:rPr>
      <w:rFonts w:eastAsiaTheme="minorHAnsi"/>
      <w:noProof/>
      <w:lang w:eastAsia="en-US"/>
    </w:rPr>
  </w:style>
  <w:style w:type="paragraph" w:customStyle="1" w:styleId="73CC5FF86DCC4F288E0EFC4BC2AB0C679">
    <w:name w:val="73CC5FF86DCC4F288E0EFC4BC2AB0C679"/>
    <w:rsid w:val="00F20DCF"/>
    <w:rPr>
      <w:rFonts w:eastAsiaTheme="minorHAnsi"/>
      <w:noProof/>
      <w:lang w:eastAsia="en-US"/>
    </w:rPr>
  </w:style>
  <w:style w:type="paragraph" w:customStyle="1" w:styleId="8820776ED07B4FC58998D8BE14A1AF341">
    <w:name w:val="8820776ED07B4FC58998D8BE14A1AF341"/>
    <w:rsid w:val="00F20DCF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val="en-US" w:eastAsia="ar-SA"/>
    </w:rPr>
  </w:style>
  <w:style w:type="paragraph" w:customStyle="1" w:styleId="6D6DA485C59748D6A7BBA4AFE28A9EC39">
    <w:name w:val="6D6DA485C59748D6A7BBA4AFE28A9EC39"/>
    <w:rsid w:val="00F20DCF"/>
    <w:rPr>
      <w:rFonts w:eastAsiaTheme="minorHAnsi"/>
      <w:noProof/>
      <w:lang w:eastAsia="en-US"/>
    </w:rPr>
  </w:style>
  <w:style w:type="paragraph" w:customStyle="1" w:styleId="F4743EC711F44647A807A81633388E8A9">
    <w:name w:val="F4743EC711F44647A807A81633388E8A9"/>
    <w:rsid w:val="00F20DCF"/>
    <w:rPr>
      <w:rFonts w:eastAsiaTheme="minorHAnsi"/>
      <w:noProof/>
      <w:lang w:eastAsia="en-US"/>
    </w:rPr>
  </w:style>
  <w:style w:type="paragraph" w:customStyle="1" w:styleId="95A03D2B038B49349845FAA4CCAA70759">
    <w:name w:val="95A03D2B038B49349845FAA4CCAA70759"/>
    <w:rsid w:val="00F20DCF"/>
    <w:rPr>
      <w:rFonts w:eastAsiaTheme="minorHAnsi"/>
      <w:noProof/>
      <w:lang w:eastAsia="en-US"/>
    </w:rPr>
  </w:style>
  <w:style w:type="paragraph" w:customStyle="1" w:styleId="5856FC7299344F0EB91989109823DD089">
    <w:name w:val="5856FC7299344F0EB91989109823DD089"/>
    <w:rsid w:val="00F20DCF"/>
    <w:rPr>
      <w:rFonts w:eastAsiaTheme="minorHAnsi"/>
      <w:noProof/>
      <w:lang w:eastAsia="en-US"/>
    </w:rPr>
  </w:style>
  <w:style w:type="paragraph" w:customStyle="1" w:styleId="707AC30851BC4A39818F0C475B79D89D9">
    <w:name w:val="707AC30851BC4A39818F0C475B79D89D9"/>
    <w:rsid w:val="00F20DCF"/>
    <w:rPr>
      <w:rFonts w:eastAsiaTheme="minorHAnsi"/>
      <w:noProof/>
      <w:lang w:eastAsia="en-US"/>
    </w:rPr>
  </w:style>
  <w:style w:type="paragraph" w:customStyle="1" w:styleId="DC14B5863AE54EB6BA14BB24BFAE8FC09">
    <w:name w:val="DC14B5863AE54EB6BA14BB24BFAE8FC09"/>
    <w:rsid w:val="00F20DCF"/>
    <w:rPr>
      <w:rFonts w:eastAsiaTheme="minorHAnsi"/>
      <w:noProof/>
      <w:lang w:eastAsia="en-US"/>
    </w:rPr>
  </w:style>
  <w:style w:type="paragraph" w:customStyle="1" w:styleId="9C275BB555E34FF1B849D5FAB3E4AE479">
    <w:name w:val="9C275BB555E34FF1B849D5FAB3E4AE479"/>
    <w:rsid w:val="00F20DCF"/>
    <w:rPr>
      <w:rFonts w:eastAsiaTheme="minorHAnsi"/>
      <w:noProof/>
      <w:lang w:eastAsia="en-US"/>
    </w:rPr>
  </w:style>
  <w:style w:type="paragraph" w:customStyle="1" w:styleId="19918844DD514FAFAAA6B1DDB010C2979">
    <w:name w:val="19918844DD514FAFAAA6B1DDB010C2979"/>
    <w:rsid w:val="00F20DCF"/>
    <w:rPr>
      <w:rFonts w:eastAsiaTheme="minorHAnsi"/>
      <w:noProof/>
      <w:lang w:eastAsia="en-US"/>
    </w:rPr>
  </w:style>
  <w:style w:type="paragraph" w:customStyle="1" w:styleId="11C80A1EDBC14AB2AB7CB2A37798E7319">
    <w:name w:val="11C80A1EDBC14AB2AB7CB2A37798E7319"/>
    <w:rsid w:val="00F20DCF"/>
    <w:rPr>
      <w:rFonts w:eastAsiaTheme="minorHAnsi"/>
      <w:noProof/>
      <w:lang w:eastAsia="en-US"/>
    </w:rPr>
  </w:style>
  <w:style w:type="paragraph" w:customStyle="1" w:styleId="EE45093D874140FEB0586534D2FE9A879">
    <w:name w:val="EE45093D874140FEB0586534D2FE9A879"/>
    <w:rsid w:val="00F20DCF"/>
    <w:rPr>
      <w:rFonts w:eastAsiaTheme="minorHAnsi"/>
      <w:noProof/>
      <w:lang w:eastAsia="en-US"/>
    </w:rPr>
  </w:style>
  <w:style w:type="paragraph" w:customStyle="1" w:styleId="F905055E0309498DB6C9457A371FBF889">
    <w:name w:val="F905055E0309498DB6C9457A371FBF889"/>
    <w:rsid w:val="00F20DCF"/>
    <w:rPr>
      <w:rFonts w:eastAsiaTheme="minorHAnsi"/>
      <w:noProof/>
      <w:lang w:eastAsia="en-US"/>
    </w:rPr>
  </w:style>
  <w:style w:type="paragraph" w:customStyle="1" w:styleId="A6A11B05758D4CE39E24599CFB841F9A9">
    <w:name w:val="A6A11B05758D4CE39E24599CFB841F9A9"/>
    <w:rsid w:val="00F20DCF"/>
    <w:rPr>
      <w:rFonts w:eastAsiaTheme="minorHAnsi"/>
      <w:noProof/>
      <w:lang w:eastAsia="en-US"/>
    </w:rPr>
  </w:style>
  <w:style w:type="paragraph" w:customStyle="1" w:styleId="753E35EE7D574D4280AF206227FB00C09">
    <w:name w:val="753E35EE7D574D4280AF206227FB00C09"/>
    <w:rsid w:val="00F20DCF"/>
    <w:rPr>
      <w:rFonts w:eastAsiaTheme="minorHAnsi"/>
      <w:noProof/>
      <w:lang w:eastAsia="en-US"/>
    </w:rPr>
  </w:style>
  <w:style w:type="paragraph" w:customStyle="1" w:styleId="A2BC22F3B74B4F0B82A8526E878572031">
    <w:name w:val="A2BC22F3B74B4F0B82A8526E878572031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43E3C87AE7754F3A8E93033E3B94F3711">
    <w:name w:val="43E3C87AE7754F3A8E93033E3B94F3711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662D05F4BF834532AA3EC18911013D771">
    <w:name w:val="662D05F4BF834532AA3EC18911013D771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1DF855D1E9E64CBAA92E7CFAC8EA77B51">
    <w:name w:val="1DF855D1E9E64CBAA92E7CFAC8EA77B51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73F4F91632824432977F8321E9B999681">
    <w:name w:val="73F4F91632824432977F8321E9B999681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444BC0290BFF47669049C59EF6858DD71">
    <w:name w:val="444BC0290BFF47669049C59EF6858DD71"/>
    <w:rsid w:val="00F20DCF"/>
    <w:rPr>
      <w:rFonts w:eastAsiaTheme="minorHAnsi"/>
      <w:noProof/>
      <w:lang w:eastAsia="en-US"/>
    </w:rPr>
  </w:style>
  <w:style w:type="paragraph" w:customStyle="1" w:styleId="B60E9D6641D24E32BBD2D8B0D17AB1AF1">
    <w:name w:val="B60E9D6641D24E32BBD2D8B0D17AB1AF1"/>
    <w:rsid w:val="00F20DCF"/>
    <w:rPr>
      <w:rFonts w:eastAsiaTheme="minorHAnsi"/>
      <w:noProof/>
      <w:lang w:eastAsia="en-US"/>
    </w:rPr>
  </w:style>
  <w:style w:type="paragraph" w:customStyle="1" w:styleId="F9C8286ECCE842ACAEE6E33337DC69CB1">
    <w:name w:val="F9C8286ECCE842ACAEE6E33337DC69CB1"/>
    <w:rsid w:val="00F20DCF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val="en-US" w:eastAsia="ar-SA"/>
    </w:rPr>
  </w:style>
  <w:style w:type="paragraph" w:customStyle="1" w:styleId="B2BD6C1ACA58461399F871B4FA1169021">
    <w:name w:val="B2BD6C1ACA58461399F871B4FA1169021"/>
    <w:rsid w:val="00F20DCF"/>
    <w:rPr>
      <w:rFonts w:eastAsiaTheme="minorHAnsi"/>
      <w:noProof/>
      <w:lang w:eastAsia="en-US"/>
    </w:rPr>
  </w:style>
  <w:style w:type="paragraph" w:customStyle="1" w:styleId="9910022EF2934CC98C614F3353D096291">
    <w:name w:val="9910022EF2934CC98C614F3353D096291"/>
    <w:rsid w:val="00F20DCF"/>
    <w:rPr>
      <w:rFonts w:eastAsiaTheme="minorHAnsi"/>
      <w:noProof/>
      <w:lang w:eastAsia="en-US"/>
    </w:rPr>
  </w:style>
  <w:style w:type="paragraph" w:customStyle="1" w:styleId="C99E4B4B41C24B428C55BAC377E243681">
    <w:name w:val="C99E4B4B41C24B428C55BAC377E243681"/>
    <w:rsid w:val="00F20DCF"/>
    <w:rPr>
      <w:rFonts w:eastAsiaTheme="minorHAnsi"/>
      <w:noProof/>
      <w:lang w:eastAsia="en-US"/>
    </w:rPr>
  </w:style>
  <w:style w:type="paragraph" w:customStyle="1" w:styleId="3A80311949D340E299EFCD9C9531D7141">
    <w:name w:val="3A80311949D340E299EFCD9C9531D7141"/>
    <w:rsid w:val="00F20DCF"/>
    <w:rPr>
      <w:rFonts w:eastAsiaTheme="minorHAnsi"/>
      <w:noProof/>
      <w:lang w:eastAsia="en-US"/>
    </w:rPr>
  </w:style>
  <w:style w:type="paragraph" w:customStyle="1" w:styleId="0A72B4939A4240E5A72E9B6BC680C31C1">
    <w:name w:val="0A72B4939A4240E5A72E9B6BC680C31C1"/>
    <w:rsid w:val="00F20DCF"/>
    <w:rPr>
      <w:rFonts w:eastAsiaTheme="minorHAnsi"/>
      <w:noProof/>
      <w:lang w:eastAsia="en-US"/>
    </w:rPr>
  </w:style>
  <w:style w:type="paragraph" w:customStyle="1" w:styleId="CD4C17CA562448389D0B2B6C49E1E0671">
    <w:name w:val="CD4C17CA562448389D0B2B6C49E1E0671"/>
    <w:rsid w:val="00F20DCF"/>
    <w:rPr>
      <w:rFonts w:eastAsiaTheme="minorHAnsi"/>
      <w:noProof/>
      <w:lang w:eastAsia="en-US"/>
    </w:rPr>
  </w:style>
  <w:style w:type="paragraph" w:customStyle="1" w:styleId="5BDEF962E56344C7B28CE4E31CC4C04B1">
    <w:name w:val="5BDEF962E56344C7B28CE4E31CC4C04B1"/>
    <w:rsid w:val="00F20DCF"/>
    <w:rPr>
      <w:rFonts w:eastAsiaTheme="minorHAnsi"/>
      <w:noProof/>
      <w:lang w:eastAsia="en-US"/>
    </w:rPr>
  </w:style>
  <w:style w:type="paragraph" w:customStyle="1" w:styleId="871B69CCBBA5470F89EF4FF4D03579701">
    <w:name w:val="871B69CCBBA5470F89EF4FF4D03579701"/>
    <w:rsid w:val="00F20DCF"/>
    <w:rPr>
      <w:rFonts w:eastAsiaTheme="minorHAnsi"/>
      <w:noProof/>
      <w:lang w:eastAsia="en-US"/>
    </w:rPr>
  </w:style>
  <w:style w:type="paragraph" w:customStyle="1" w:styleId="EB22D93B0E8343C3A5E9DE8A2B8103D01">
    <w:name w:val="EB22D93B0E8343C3A5E9DE8A2B8103D01"/>
    <w:rsid w:val="00F20DCF"/>
    <w:rPr>
      <w:rFonts w:eastAsiaTheme="minorHAnsi"/>
      <w:noProof/>
      <w:lang w:eastAsia="en-US"/>
    </w:rPr>
  </w:style>
  <w:style w:type="paragraph" w:customStyle="1" w:styleId="5C8F6A38E3CE40C786DA44AE2F0D1E961">
    <w:name w:val="5C8F6A38E3CE40C786DA44AE2F0D1E961"/>
    <w:rsid w:val="00F20DCF"/>
    <w:rPr>
      <w:rFonts w:eastAsiaTheme="minorHAnsi"/>
      <w:noProof/>
      <w:lang w:eastAsia="en-US"/>
    </w:rPr>
  </w:style>
  <w:style w:type="paragraph" w:customStyle="1" w:styleId="42EB4B20CD1E4D6FABC0E553CF295BFB1">
    <w:name w:val="42EB4B20CD1E4D6FABC0E553CF295BFB1"/>
    <w:rsid w:val="00F20DCF"/>
    <w:rPr>
      <w:rFonts w:eastAsiaTheme="minorHAnsi"/>
      <w:noProof/>
      <w:lang w:eastAsia="en-US"/>
    </w:rPr>
  </w:style>
  <w:style w:type="paragraph" w:customStyle="1" w:styleId="B33686C03B9B4CFA8F2CED131DCAE5AD1">
    <w:name w:val="B33686C03B9B4CFA8F2CED131DCAE5AD1"/>
    <w:rsid w:val="00F20DCF"/>
    <w:rPr>
      <w:rFonts w:eastAsiaTheme="minorHAnsi"/>
      <w:noProof/>
      <w:lang w:eastAsia="en-US"/>
    </w:rPr>
  </w:style>
  <w:style w:type="paragraph" w:customStyle="1" w:styleId="E0DAE63FF33F4F21A98674448B3C1B161">
    <w:name w:val="E0DAE63FF33F4F21A98674448B3C1B161"/>
    <w:rsid w:val="00F20DCF"/>
    <w:rPr>
      <w:rFonts w:eastAsiaTheme="minorHAnsi"/>
      <w:noProof/>
      <w:lang w:eastAsia="en-US"/>
    </w:rPr>
  </w:style>
  <w:style w:type="paragraph" w:customStyle="1" w:styleId="06C70D9AD73E4B118965F6152F61EA9E12">
    <w:name w:val="06C70D9AD73E4B118965F6152F61EA9E12"/>
    <w:rsid w:val="00F20DCF"/>
    <w:rPr>
      <w:rFonts w:eastAsiaTheme="minorHAnsi"/>
      <w:noProof/>
      <w:lang w:eastAsia="en-US"/>
    </w:rPr>
  </w:style>
  <w:style w:type="paragraph" w:customStyle="1" w:styleId="4DEB3F125D0F458AB58A0E566668F11012">
    <w:name w:val="4DEB3F125D0F458AB58A0E566668F11012"/>
    <w:rsid w:val="00F20DCF"/>
    <w:rPr>
      <w:rFonts w:eastAsiaTheme="minorHAnsi"/>
      <w:noProof/>
      <w:lang w:eastAsia="en-US"/>
    </w:rPr>
  </w:style>
  <w:style w:type="paragraph" w:customStyle="1" w:styleId="ECFBCAC751C24240B4FC9223BA03EB0E12">
    <w:name w:val="ECFBCAC751C24240B4FC9223BA03EB0E12"/>
    <w:rsid w:val="00F20DCF"/>
    <w:rPr>
      <w:rFonts w:eastAsiaTheme="minorHAnsi"/>
      <w:noProof/>
      <w:lang w:eastAsia="en-US"/>
    </w:rPr>
  </w:style>
  <w:style w:type="paragraph" w:customStyle="1" w:styleId="7C1677811B9E4CE3914C5F90EFBCE33612">
    <w:name w:val="7C1677811B9E4CE3914C5F90EFBCE33612"/>
    <w:rsid w:val="00F20DCF"/>
    <w:rPr>
      <w:rFonts w:eastAsiaTheme="minorHAnsi"/>
      <w:noProof/>
      <w:lang w:eastAsia="en-US"/>
    </w:rPr>
  </w:style>
  <w:style w:type="paragraph" w:customStyle="1" w:styleId="FEB161E45C2E44D5841004A8C30CA98517">
    <w:name w:val="FEB161E45C2E44D5841004A8C30CA98517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1B28C974D07431C91C996C58880A6F2">
    <w:name w:val="F1B28C974D07431C91C996C58880A6F2"/>
    <w:rsid w:val="00F20DCF"/>
    <w:pPr>
      <w:spacing w:after="160" w:line="259" w:lineRule="auto"/>
    </w:pPr>
  </w:style>
  <w:style w:type="paragraph" w:customStyle="1" w:styleId="13F7E3076F96442093A4B30F6ED28A6C">
    <w:name w:val="13F7E3076F96442093A4B30F6ED28A6C"/>
    <w:rsid w:val="00F20DCF"/>
    <w:pPr>
      <w:spacing w:after="160" w:line="259" w:lineRule="auto"/>
    </w:pPr>
  </w:style>
  <w:style w:type="paragraph" w:customStyle="1" w:styleId="E9B143CFB02E4DEB81442B2BAE28CDD5">
    <w:name w:val="E9B143CFB02E4DEB81442B2BAE28CDD5"/>
    <w:rsid w:val="00F20DCF"/>
    <w:pPr>
      <w:spacing w:after="160" w:line="259" w:lineRule="auto"/>
    </w:pPr>
  </w:style>
  <w:style w:type="paragraph" w:customStyle="1" w:styleId="6CFE4DF5025A48C69C4FDCBA01269F4E">
    <w:name w:val="6CFE4DF5025A48C69C4FDCBA01269F4E"/>
    <w:rsid w:val="00F20DCF"/>
    <w:pPr>
      <w:spacing w:after="160" w:line="259" w:lineRule="auto"/>
    </w:pPr>
  </w:style>
  <w:style w:type="paragraph" w:customStyle="1" w:styleId="A33F67A934FD4187AC9B480DF20FFEFB">
    <w:name w:val="A33F67A934FD4187AC9B480DF20FFEFB"/>
    <w:rsid w:val="00F20DCF"/>
    <w:pPr>
      <w:spacing w:after="160" w:line="259" w:lineRule="auto"/>
    </w:pPr>
  </w:style>
  <w:style w:type="paragraph" w:customStyle="1" w:styleId="9C6BA60AD26B4742A78448DB7C98A2D1">
    <w:name w:val="9C6BA60AD26B4742A78448DB7C98A2D1"/>
    <w:rsid w:val="00F20DCF"/>
    <w:pPr>
      <w:spacing w:after="160" w:line="259" w:lineRule="auto"/>
    </w:pPr>
  </w:style>
  <w:style w:type="paragraph" w:customStyle="1" w:styleId="D30E01F00B24438EA0F2C4FF3821F308">
    <w:name w:val="D30E01F00B24438EA0F2C4FF3821F308"/>
    <w:rsid w:val="00F20DCF"/>
    <w:pPr>
      <w:spacing w:after="160" w:line="259" w:lineRule="auto"/>
    </w:pPr>
  </w:style>
  <w:style w:type="paragraph" w:customStyle="1" w:styleId="943D30A8395843678B9441FAE3132099">
    <w:name w:val="943D30A8395843678B9441FAE3132099"/>
    <w:rsid w:val="00F20DCF"/>
    <w:pPr>
      <w:spacing w:after="160" w:line="259" w:lineRule="auto"/>
    </w:pPr>
  </w:style>
  <w:style w:type="paragraph" w:customStyle="1" w:styleId="7EB86D33B3B14FAC992DC7C90CAB30FF">
    <w:name w:val="7EB86D33B3B14FAC992DC7C90CAB30FF"/>
    <w:rsid w:val="00F20DCF"/>
    <w:pPr>
      <w:spacing w:after="160" w:line="259" w:lineRule="auto"/>
    </w:pPr>
  </w:style>
  <w:style w:type="paragraph" w:customStyle="1" w:styleId="3A3EE4B348AC4350BADBB6890C0DA6D4">
    <w:name w:val="3A3EE4B348AC4350BADBB6890C0DA6D4"/>
    <w:rsid w:val="00F20DCF"/>
    <w:pPr>
      <w:spacing w:after="160" w:line="259" w:lineRule="auto"/>
    </w:pPr>
  </w:style>
  <w:style w:type="paragraph" w:customStyle="1" w:styleId="3524825777CD4DB783C9524DCF78E4EF">
    <w:name w:val="3524825777CD4DB783C9524DCF78E4EF"/>
    <w:rsid w:val="00F20DCF"/>
    <w:pPr>
      <w:spacing w:after="160" w:line="259" w:lineRule="auto"/>
    </w:pPr>
  </w:style>
  <w:style w:type="paragraph" w:customStyle="1" w:styleId="37C32AF1C2954A948756C4483103BA49">
    <w:name w:val="37C32AF1C2954A948756C4483103BA49"/>
    <w:rsid w:val="00F20DCF"/>
    <w:pPr>
      <w:spacing w:after="160" w:line="259" w:lineRule="auto"/>
    </w:pPr>
  </w:style>
  <w:style w:type="paragraph" w:customStyle="1" w:styleId="54E1CC6DB10C4147B48F17141DC5ACE1">
    <w:name w:val="54E1CC6DB10C4147B48F17141DC5ACE1"/>
    <w:rsid w:val="00F20DCF"/>
    <w:pPr>
      <w:spacing w:after="160" w:line="259" w:lineRule="auto"/>
    </w:pPr>
  </w:style>
  <w:style w:type="paragraph" w:customStyle="1" w:styleId="143FD572F460490085672D72FDF96070">
    <w:name w:val="143FD572F460490085672D72FDF96070"/>
    <w:rsid w:val="00F20DCF"/>
    <w:pPr>
      <w:spacing w:after="160" w:line="259" w:lineRule="auto"/>
    </w:pPr>
  </w:style>
  <w:style w:type="paragraph" w:customStyle="1" w:styleId="8E3AB66C40BD4DE4B57695C443F69DD6">
    <w:name w:val="8E3AB66C40BD4DE4B57695C443F69DD6"/>
    <w:rsid w:val="00F20DCF"/>
    <w:pPr>
      <w:spacing w:after="160" w:line="259" w:lineRule="auto"/>
    </w:pPr>
  </w:style>
  <w:style w:type="paragraph" w:customStyle="1" w:styleId="15CEE785D611479C925A9357A16893EF">
    <w:name w:val="15CEE785D611479C925A9357A16893EF"/>
    <w:rsid w:val="00F20DCF"/>
    <w:pPr>
      <w:spacing w:after="160" w:line="259" w:lineRule="auto"/>
    </w:pPr>
  </w:style>
  <w:style w:type="paragraph" w:customStyle="1" w:styleId="5393D489DDEC4261B6637040CD9C6ADD">
    <w:name w:val="5393D489DDEC4261B6637040CD9C6ADD"/>
    <w:rsid w:val="00F20DCF"/>
    <w:pPr>
      <w:spacing w:after="160" w:line="259" w:lineRule="auto"/>
    </w:pPr>
  </w:style>
  <w:style w:type="paragraph" w:customStyle="1" w:styleId="F16714A1522647A49789647D9FCB300A">
    <w:name w:val="F16714A1522647A49789647D9FCB300A"/>
    <w:rsid w:val="00F20DCF"/>
    <w:pPr>
      <w:spacing w:after="160" w:line="259" w:lineRule="auto"/>
    </w:pPr>
  </w:style>
  <w:style w:type="paragraph" w:customStyle="1" w:styleId="F1CD1B1E22504F0CAC16F9A65BBBCD29">
    <w:name w:val="F1CD1B1E22504F0CAC16F9A65BBBCD29"/>
    <w:rsid w:val="00F20DCF"/>
    <w:pPr>
      <w:spacing w:after="160" w:line="259" w:lineRule="auto"/>
    </w:pPr>
  </w:style>
  <w:style w:type="paragraph" w:customStyle="1" w:styleId="490B301FBAB14387888396750ABE71DE">
    <w:name w:val="490B301FBAB14387888396750ABE71DE"/>
    <w:rsid w:val="00F20DCF"/>
    <w:pPr>
      <w:spacing w:after="160" w:line="259" w:lineRule="auto"/>
    </w:pPr>
  </w:style>
  <w:style w:type="paragraph" w:customStyle="1" w:styleId="5602452C1C3B4608A478E864560693F512">
    <w:name w:val="5602452C1C3B4608A478E864560693F512"/>
    <w:rsid w:val="00F20DCF"/>
    <w:rPr>
      <w:rFonts w:eastAsiaTheme="minorHAnsi"/>
      <w:noProof/>
      <w:lang w:eastAsia="en-US"/>
    </w:rPr>
  </w:style>
  <w:style w:type="paragraph" w:customStyle="1" w:styleId="EF2092C8C5444224A885C3D28F5D557126">
    <w:name w:val="EF2092C8C5444224A885C3D28F5D557126"/>
    <w:rsid w:val="00F20DCF"/>
    <w:rPr>
      <w:rFonts w:eastAsiaTheme="minorHAnsi"/>
      <w:noProof/>
      <w:lang w:eastAsia="en-US"/>
    </w:rPr>
  </w:style>
  <w:style w:type="paragraph" w:customStyle="1" w:styleId="05505D690B7A423EA437343C90D63BC526">
    <w:name w:val="05505D690B7A423EA437343C90D63BC526"/>
    <w:rsid w:val="00F20DCF"/>
    <w:rPr>
      <w:rFonts w:eastAsiaTheme="minorHAnsi"/>
      <w:noProof/>
      <w:lang w:eastAsia="en-US"/>
    </w:rPr>
  </w:style>
  <w:style w:type="paragraph" w:customStyle="1" w:styleId="E3E1856165DB41C181CF260782ED068130">
    <w:name w:val="E3E1856165DB41C181CF260782ED068130"/>
    <w:rsid w:val="00F20DCF"/>
    <w:rPr>
      <w:rFonts w:eastAsiaTheme="minorHAnsi"/>
      <w:noProof/>
      <w:lang w:eastAsia="en-US"/>
    </w:rPr>
  </w:style>
  <w:style w:type="paragraph" w:customStyle="1" w:styleId="598407DFBCE34EF0927F51145FCB5A8610">
    <w:name w:val="598407DFBCE34EF0927F51145FCB5A8610"/>
    <w:rsid w:val="00F20DCF"/>
    <w:rPr>
      <w:rFonts w:eastAsiaTheme="minorHAnsi"/>
      <w:noProof/>
      <w:lang w:eastAsia="en-US"/>
    </w:rPr>
  </w:style>
  <w:style w:type="paragraph" w:customStyle="1" w:styleId="FC01CC12B1314B31A7BCCCC998C0FB9C10">
    <w:name w:val="FC01CC12B1314B31A7BCCCC998C0FB9C10"/>
    <w:rsid w:val="00F20DCF"/>
    <w:rPr>
      <w:rFonts w:eastAsiaTheme="minorHAnsi"/>
      <w:noProof/>
      <w:lang w:eastAsia="en-US"/>
    </w:rPr>
  </w:style>
  <w:style w:type="paragraph" w:customStyle="1" w:styleId="1EF4317DC92B4D3485D18ACEEC9F585E10">
    <w:name w:val="1EF4317DC92B4D3485D18ACEEC9F585E10"/>
    <w:rsid w:val="00F20DCF"/>
    <w:rPr>
      <w:rFonts w:eastAsiaTheme="minorHAnsi"/>
      <w:noProof/>
      <w:lang w:eastAsia="en-US"/>
    </w:rPr>
  </w:style>
  <w:style w:type="paragraph" w:customStyle="1" w:styleId="CAFD6EC6F6FC403FAFBE14B70DF627F210">
    <w:name w:val="CAFD6EC6F6FC403FAFBE14B70DF627F210"/>
    <w:rsid w:val="00F20DCF"/>
    <w:rPr>
      <w:rFonts w:eastAsiaTheme="minorHAnsi"/>
      <w:noProof/>
      <w:lang w:eastAsia="en-US"/>
    </w:rPr>
  </w:style>
  <w:style w:type="paragraph" w:customStyle="1" w:styleId="B6756BF102044C1A842C9800617FA3A010">
    <w:name w:val="B6756BF102044C1A842C9800617FA3A010"/>
    <w:rsid w:val="00F20DCF"/>
    <w:rPr>
      <w:rFonts w:eastAsiaTheme="minorHAnsi"/>
      <w:noProof/>
      <w:lang w:eastAsia="en-US"/>
    </w:rPr>
  </w:style>
  <w:style w:type="paragraph" w:customStyle="1" w:styleId="71BABC48831B4510AC4AD2E1F5D05BA710">
    <w:name w:val="71BABC48831B4510AC4AD2E1F5D05BA710"/>
    <w:rsid w:val="00F20DCF"/>
    <w:rPr>
      <w:rFonts w:eastAsiaTheme="minorHAnsi"/>
      <w:noProof/>
      <w:lang w:eastAsia="en-US"/>
    </w:rPr>
  </w:style>
  <w:style w:type="paragraph" w:customStyle="1" w:styleId="AC41CF8BBD9F4DA080703D6DFEDAB0E310">
    <w:name w:val="AC41CF8BBD9F4DA080703D6DFEDAB0E310"/>
    <w:rsid w:val="00F20DCF"/>
    <w:rPr>
      <w:rFonts w:eastAsiaTheme="minorHAnsi"/>
      <w:noProof/>
      <w:lang w:eastAsia="en-US"/>
    </w:rPr>
  </w:style>
  <w:style w:type="paragraph" w:customStyle="1" w:styleId="FDF2BBE933AF422495DB07E0DF50977A10">
    <w:name w:val="FDF2BBE933AF422495DB07E0DF50977A10"/>
    <w:rsid w:val="00F20DCF"/>
    <w:rPr>
      <w:rFonts w:eastAsiaTheme="minorHAnsi"/>
      <w:noProof/>
      <w:lang w:eastAsia="en-US"/>
    </w:rPr>
  </w:style>
  <w:style w:type="paragraph" w:customStyle="1" w:styleId="572D17F670084A7ABAE096239147F69D10">
    <w:name w:val="572D17F670084A7ABAE096239147F69D10"/>
    <w:rsid w:val="00F20DCF"/>
    <w:rPr>
      <w:rFonts w:eastAsiaTheme="minorHAnsi"/>
      <w:noProof/>
      <w:lang w:eastAsia="en-US"/>
    </w:rPr>
  </w:style>
  <w:style w:type="paragraph" w:customStyle="1" w:styleId="4314FCCAD2E5495F8F30FE8E644C1F6810">
    <w:name w:val="4314FCCAD2E5495F8F30FE8E644C1F6810"/>
    <w:rsid w:val="00F20DCF"/>
    <w:rPr>
      <w:rFonts w:eastAsiaTheme="minorHAnsi"/>
      <w:noProof/>
      <w:lang w:eastAsia="en-US"/>
    </w:rPr>
  </w:style>
  <w:style w:type="paragraph" w:customStyle="1" w:styleId="CAC1A33870884500BE2A9F9B701D5D8E10">
    <w:name w:val="CAC1A33870884500BE2A9F9B701D5D8E10"/>
    <w:rsid w:val="00F20DCF"/>
    <w:rPr>
      <w:rFonts w:eastAsiaTheme="minorHAnsi"/>
      <w:noProof/>
      <w:lang w:eastAsia="en-US"/>
    </w:rPr>
  </w:style>
  <w:style w:type="paragraph" w:customStyle="1" w:styleId="D833F8DD46BD42CEB551AD81A676B07210">
    <w:name w:val="D833F8DD46BD42CEB551AD81A676B07210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9">
    <w:name w:val="AF86E59B571E449A8362B1F9749FE54F9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DDF7788E9344A43BA36E7B3ECCD75C38">
    <w:name w:val="5DDF7788E9344A43BA36E7B3ECCD75C38"/>
    <w:rsid w:val="00F20DCF"/>
    <w:rPr>
      <w:rFonts w:eastAsiaTheme="minorHAnsi"/>
      <w:noProof/>
      <w:lang w:eastAsia="en-US"/>
    </w:rPr>
  </w:style>
  <w:style w:type="paragraph" w:customStyle="1" w:styleId="1B031443342F4B23A054A302CD14E1507">
    <w:name w:val="1B031443342F4B23A054A302CD14E1507"/>
    <w:rsid w:val="00F20DCF"/>
    <w:rPr>
      <w:rFonts w:eastAsiaTheme="minorHAnsi"/>
      <w:noProof/>
      <w:lang w:eastAsia="en-US"/>
    </w:rPr>
  </w:style>
  <w:style w:type="paragraph" w:customStyle="1" w:styleId="1455614AA4FE47939EA768AC1D0BC2087">
    <w:name w:val="1455614AA4FE47939EA768AC1D0BC2087"/>
    <w:rsid w:val="00F20DCF"/>
    <w:rPr>
      <w:rFonts w:eastAsiaTheme="minorHAnsi"/>
      <w:noProof/>
      <w:lang w:eastAsia="en-US"/>
    </w:rPr>
  </w:style>
  <w:style w:type="paragraph" w:customStyle="1" w:styleId="A80FFD9D21FA41ABAFBC486EC9DF06378">
    <w:name w:val="A80FFD9D21FA41ABAFBC486EC9DF06378"/>
    <w:rsid w:val="00F20DCF"/>
    <w:rPr>
      <w:rFonts w:eastAsiaTheme="minorHAnsi"/>
      <w:noProof/>
      <w:lang w:eastAsia="en-US"/>
    </w:rPr>
  </w:style>
  <w:style w:type="paragraph" w:customStyle="1" w:styleId="864E0F9D396345F49540DC617665AA1D8">
    <w:name w:val="864E0F9D396345F49540DC617665AA1D8"/>
    <w:rsid w:val="00F20DCF"/>
    <w:rPr>
      <w:rFonts w:eastAsiaTheme="minorHAnsi"/>
      <w:noProof/>
      <w:lang w:eastAsia="en-US"/>
    </w:rPr>
  </w:style>
  <w:style w:type="paragraph" w:customStyle="1" w:styleId="7BD3249F4B5D406C92E48040270A77F810">
    <w:name w:val="7BD3249F4B5D406C92E48040270A77F810"/>
    <w:rsid w:val="00F20DCF"/>
    <w:rPr>
      <w:rFonts w:eastAsiaTheme="minorHAnsi"/>
      <w:noProof/>
      <w:lang w:eastAsia="en-US"/>
    </w:rPr>
  </w:style>
  <w:style w:type="paragraph" w:customStyle="1" w:styleId="401FDCB2BB8841779EF8F0D8F37EBB6F2">
    <w:name w:val="401FDCB2BB8841779EF8F0D8F37EBB6F2"/>
    <w:rsid w:val="00F20DCF"/>
    <w:rPr>
      <w:rFonts w:eastAsiaTheme="minorHAnsi"/>
      <w:noProof/>
      <w:lang w:eastAsia="en-US"/>
    </w:rPr>
  </w:style>
  <w:style w:type="paragraph" w:customStyle="1" w:styleId="D2B80D0FE14F4D94A9C8423A0C7CD0C02">
    <w:name w:val="D2B80D0FE14F4D94A9C8423A0C7CD0C02"/>
    <w:rsid w:val="00F20DCF"/>
    <w:rPr>
      <w:rFonts w:eastAsiaTheme="minorHAnsi"/>
      <w:noProof/>
      <w:lang w:eastAsia="en-US"/>
    </w:rPr>
  </w:style>
  <w:style w:type="paragraph" w:customStyle="1" w:styleId="6A4ABF729A614DD3AAA886DB1015A0612">
    <w:name w:val="6A4ABF729A614DD3AAA886DB1015A0612"/>
    <w:rsid w:val="00F20DCF"/>
    <w:rPr>
      <w:rFonts w:eastAsiaTheme="minorHAnsi"/>
      <w:noProof/>
      <w:lang w:eastAsia="en-US"/>
    </w:rPr>
  </w:style>
  <w:style w:type="paragraph" w:customStyle="1" w:styleId="8024CA1D3F9741F0BDD21CB8E90520212">
    <w:name w:val="8024CA1D3F9741F0BDD21CB8E90520212"/>
    <w:rsid w:val="00F20DCF"/>
    <w:rPr>
      <w:rFonts w:eastAsiaTheme="minorHAnsi"/>
      <w:noProof/>
      <w:lang w:eastAsia="en-US"/>
    </w:rPr>
  </w:style>
  <w:style w:type="paragraph" w:customStyle="1" w:styleId="36D5A78336DB43A8A7FC9C9D735259F22">
    <w:name w:val="36D5A78336DB43A8A7FC9C9D735259F22"/>
    <w:rsid w:val="00F20DCF"/>
    <w:rPr>
      <w:rFonts w:eastAsiaTheme="minorHAnsi"/>
      <w:noProof/>
      <w:lang w:eastAsia="en-US"/>
    </w:rPr>
  </w:style>
  <w:style w:type="paragraph" w:customStyle="1" w:styleId="284D8F50DCE6473C91BD9DF57DE7300310">
    <w:name w:val="284D8F50DCE6473C91BD9DF57DE7300310"/>
    <w:rsid w:val="00F20DCF"/>
    <w:rPr>
      <w:rFonts w:eastAsiaTheme="minorHAnsi"/>
      <w:noProof/>
      <w:lang w:eastAsia="en-US"/>
    </w:rPr>
  </w:style>
  <w:style w:type="paragraph" w:customStyle="1" w:styleId="CE557659D5AC4D17B21E295D1CEB76B810">
    <w:name w:val="CE557659D5AC4D17B21E295D1CEB76B810"/>
    <w:rsid w:val="00F20DCF"/>
    <w:rPr>
      <w:rFonts w:eastAsiaTheme="minorHAnsi"/>
      <w:noProof/>
      <w:lang w:eastAsia="en-US"/>
    </w:rPr>
  </w:style>
  <w:style w:type="paragraph" w:customStyle="1" w:styleId="DA31B2E05F6148D99831732E0432702E10">
    <w:name w:val="DA31B2E05F6148D99831732E0432702E10"/>
    <w:rsid w:val="00F20DCF"/>
    <w:rPr>
      <w:rFonts w:eastAsiaTheme="minorHAnsi"/>
      <w:noProof/>
      <w:lang w:eastAsia="en-US"/>
    </w:rPr>
  </w:style>
  <w:style w:type="paragraph" w:customStyle="1" w:styleId="51FDA18C69EA4336AC4B35DC69748E7610">
    <w:name w:val="51FDA18C69EA4336AC4B35DC69748E7610"/>
    <w:rsid w:val="00F20DCF"/>
    <w:rPr>
      <w:rFonts w:eastAsiaTheme="minorHAnsi"/>
      <w:noProof/>
      <w:lang w:eastAsia="en-US"/>
    </w:rPr>
  </w:style>
  <w:style w:type="paragraph" w:customStyle="1" w:styleId="F1B28C974D07431C91C996C58880A6F21">
    <w:name w:val="F1B28C974D07431C91C996C58880A6F21"/>
    <w:rsid w:val="00F20DCF"/>
    <w:rPr>
      <w:rFonts w:eastAsiaTheme="minorHAnsi"/>
      <w:noProof/>
      <w:lang w:eastAsia="en-US"/>
    </w:rPr>
  </w:style>
  <w:style w:type="paragraph" w:customStyle="1" w:styleId="13F7E3076F96442093A4B30F6ED28A6C1">
    <w:name w:val="13F7E3076F96442093A4B30F6ED28A6C1"/>
    <w:rsid w:val="00F20DCF"/>
    <w:rPr>
      <w:rFonts w:eastAsiaTheme="minorHAnsi"/>
      <w:noProof/>
      <w:lang w:eastAsia="en-US"/>
    </w:rPr>
  </w:style>
  <w:style w:type="paragraph" w:customStyle="1" w:styleId="E9B143CFB02E4DEB81442B2BAE28CDD51">
    <w:name w:val="E9B143CFB02E4DEB81442B2BAE28CDD51"/>
    <w:rsid w:val="00F20DCF"/>
    <w:rPr>
      <w:rFonts w:eastAsiaTheme="minorHAnsi"/>
      <w:noProof/>
      <w:lang w:eastAsia="en-US"/>
    </w:rPr>
  </w:style>
  <w:style w:type="paragraph" w:customStyle="1" w:styleId="6CFE4DF5025A48C69C4FDCBA01269F4E1">
    <w:name w:val="6CFE4DF5025A48C69C4FDCBA01269F4E1"/>
    <w:rsid w:val="00F20DCF"/>
    <w:rPr>
      <w:rFonts w:eastAsiaTheme="minorHAnsi"/>
      <w:noProof/>
      <w:lang w:eastAsia="en-US"/>
    </w:rPr>
  </w:style>
  <w:style w:type="paragraph" w:customStyle="1" w:styleId="A33F67A934FD4187AC9B480DF20FFEFB1">
    <w:name w:val="A33F67A934FD4187AC9B480DF20FFEFB1"/>
    <w:rsid w:val="00F20DCF"/>
    <w:rPr>
      <w:rFonts w:eastAsiaTheme="minorHAnsi"/>
      <w:noProof/>
      <w:lang w:eastAsia="en-US"/>
    </w:rPr>
  </w:style>
  <w:style w:type="paragraph" w:customStyle="1" w:styleId="9C6BA60AD26B4742A78448DB7C98A2D11">
    <w:name w:val="9C6BA60AD26B4742A78448DB7C98A2D11"/>
    <w:rsid w:val="00F20DCF"/>
    <w:rPr>
      <w:rFonts w:eastAsiaTheme="minorHAnsi"/>
      <w:noProof/>
      <w:lang w:eastAsia="en-US"/>
    </w:rPr>
  </w:style>
  <w:style w:type="paragraph" w:customStyle="1" w:styleId="D30E01F00B24438EA0F2C4FF3821F3081">
    <w:name w:val="D30E01F00B24438EA0F2C4FF3821F3081"/>
    <w:rsid w:val="00F20DCF"/>
    <w:rPr>
      <w:rFonts w:eastAsiaTheme="minorHAnsi"/>
      <w:noProof/>
      <w:lang w:eastAsia="en-US"/>
    </w:rPr>
  </w:style>
  <w:style w:type="paragraph" w:customStyle="1" w:styleId="943D30A8395843678B9441FAE31320991">
    <w:name w:val="943D30A8395843678B9441FAE31320991"/>
    <w:rsid w:val="00F20DCF"/>
    <w:rPr>
      <w:rFonts w:eastAsiaTheme="minorHAnsi"/>
      <w:noProof/>
      <w:lang w:eastAsia="en-US"/>
    </w:rPr>
  </w:style>
  <w:style w:type="paragraph" w:customStyle="1" w:styleId="7EB86D33B3B14FAC992DC7C90CAB30FF1">
    <w:name w:val="7EB86D33B3B14FAC992DC7C90CAB30FF1"/>
    <w:rsid w:val="00F20DCF"/>
    <w:rPr>
      <w:rFonts w:eastAsiaTheme="minorHAnsi"/>
      <w:noProof/>
      <w:lang w:eastAsia="en-US"/>
    </w:rPr>
  </w:style>
  <w:style w:type="paragraph" w:customStyle="1" w:styleId="3A3EE4B348AC4350BADBB6890C0DA6D41">
    <w:name w:val="3A3EE4B348AC4350BADBB6890C0DA6D41"/>
    <w:rsid w:val="00F20DCF"/>
    <w:rPr>
      <w:rFonts w:eastAsiaTheme="minorHAnsi"/>
      <w:noProof/>
      <w:lang w:eastAsia="en-US"/>
    </w:rPr>
  </w:style>
  <w:style w:type="paragraph" w:customStyle="1" w:styleId="3524825777CD4DB783C9524DCF78E4EF1">
    <w:name w:val="3524825777CD4DB783C9524DCF78E4EF1"/>
    <w:rsid w:val="00F20DCF"/>
    <w:rPr>
      <w:rFonts w:eastAsiaTheme="minorHAnsi"/>
      <w:noProof/>
      <w:lang w:eastAsia="en-US"/>
    </w:rPr>
  </w:style>
  <w:style w:type="paragraph" w:customStyle="1" w:styleId="37C32AF1C2954A948756C4483103BA491">
    <w:name w:val="37C32AF1C2954A948756C4483103BA491"/>
    <w:rsid w:val="00F20DCF"/>
    <w:rPr>
      <w:rFonts w:eastAsiaTheme="minorHAnsi"/>
      <w:noProof/>
      <w:lang w:eastAsia="en-US"/>
    </w:rPr>
  </w:style>
  <w:style w:type="paragraph" w:customStyle="1" w:styleId="54E1CC6DB10C4147B48F17141DC5ACE11">
    <w:name w:val="54E1CC6DB10C4147B48F17141DC5ACE11"/>
    <w:rsid w:val="00F20DCF"/>
    <w:rPr>
      <w:rFonts w:eastAsiaTheme="minorHAnsi"/>
      <w:noProof/>
      <w:lang w:eastAsia="en-US"/>
    </w:rPr>
  </w:style>
  <w:style w:type="paragraph" w:customStyle="1" w:styleId="143FD572F460490085672D72FDF960701">
    <w:name w:val="143FD572F460490085672D72FDF960701"/>
    <w:rsid w:val="00F20DCF"/>
    <w:rPr>
      <w:rFonts w:eastAsiaTheme="minorHAnsi"/>
      <w:noProof/>
      <w:lang w:eastAsia="en-US"/>
    </w:rPr>
  </w:style>
  <w:style w:type="paragraph" w:customStyle="1" w:styleId="8E3AB66C40BD4DE4B57695C443F69DD61">
    <w:name w:val="8E3AB66C40BD4DE4B57695C443F69DD61"/>
    <w:rsid w:val="00F20DCF"/>
    <w:rPr>
      <w:rFonts w:eastAsiaTheme="minorHAnsi"/>
      <w:noProof/>
      <w:lang w:eastAsia="en-US"/>
    </w:rPr>
  </w:style>
  <w:style w:type="paragraph" w:customStyle="1" w:styleId="15CEE785D611479C925A9357A16893EF1">
    <w:name w:val="15CEE785D611479C925A9357A16893EF1"/>
    <w:rsid w:val="00F20DCF"/>
    <w:rPr>
      <w:rFonts w:eastAsiaTheme="minorHAnsi"/>
      <w:noProof/>
      <w:lang w:eastAsia="en-US"/>
    </w:rPr>
  </w:style>
  <w:style w:type="paragraph" w:customStyle="1" w:styleId="5393D489DDEC4261B6637040CD9C6ADD1">
    <w:name w:val="5393D489DDEC4261B6637040CD9C6ADD1"/>
    <w:rsid w:val="00F20DCF"/>
    <w:rPr>
      <w:rFonts w:eastAsiaTheme="minorHAnsi"/>
      <w:noProof/>
      <w:lang w:eastAsia="en-US"/>
    </w:rPr>
  </w:style>
  <w:style w:type="paragraph" w:customStyle="1" w:styleId="F16714A1522647A49789647D9FCB300A1">
    <w:name w:val="F16714A1522647A49789647D9FCB300A1"/>
    <w:rsid w:val="00F20DCF"/>
    <w:rPr>
      <w:rFonts w:eastAsiaTheme="minorHAnsi"/>
      <w:noProof/>
      <w:lang w:eastAsia="en-US"/>
    </w:rPr>
  </w:style>
  <w:style w:type="paragraph" w:customStyle="1" w:styleId="F1CD1B1E22504F0CAC16F9A65BBBCD291">
    <w:name w:val="F1CD1B1E22504F0CAC16F9A65BBBCD291"/>
    <w:rsid w:val="00F20DCF"/>
    <w:rPr>
      <w:rFonts w:eastAsiaTheme="minorHAnsi"/>
      <w:noProof/>
      <w:lang w:eastAsia="en-US"/>
    </w:rPr>
  </w:style>
  <w:style w:type="paragraph" w:customStyle="1" w:styleId="490B301FBAB14387888396750ABE71DE1">
    <w:name w:val="490B301FBAB14387888396750ABE71DE1"/>
    <w:rsid w:val="00F20DCF"/>
    <w:rPr>
      <w:rFonts w:eastAsiaTheme="minorHAnsi"/>
      <w:noProof/>
      <w:lang w:eastAsia="en-US"/>
    </w:rPr>
  </w:style>
  <w:style w:type="paragraph" w:customStyle="1" w:styleId="C8A4338EE09A41A2AE6F7BCFEF0A8A797">
    <w:name w:val="C8A4338EE09A41A2AE6F7BCFEF0A8A797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DA80C7833CE46F7A0133F568AD93C884">
    <w:name w:val="0DA80C7833CE46F7A0133F568AD93C884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BBCBBB9EFEC4567BB79F21AE95C86B06">
    <w:name w:val="CBBCBBB9EFEC4567BB79F21AE95C86B06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3F88D060F2084B14A9B05C65CD6F5F7E10">
    <w:name w:val="3F88D060F2084B14A9B05C65CD6F5F7E10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10">
    <w:name w:val="A9527F87986B464795A9E9C560F46DAC10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10">
    <w:name w:val="8D787AB2B6BA4E7CAE94BB7384B1AA3110"/>
    <w:rsid w:val="00F20DCF"/>
    <w:rPr>
      <w:rFonts w:eastAsiaTheme="minorHAnsi"/>
      <w:noProof/>
      <w:lang w:eastAsia="en-US"/>
    </w:rPr>
  </w:style>
  <w:style w:type="paragraph" w:customStyle="1" w:styleId="73CC5FF86DCC4F288E0EFC4BC2AB0C6710">
    <w:name w:val="73CC5FF86DCC4F288E0EFC4BC2AB0C6710"/>
    <w:rsid w:val="00F20DCF"/>
    <w:rPr>
      <w:rFonts w:eastAsiaTheme="minorHAnsi"/>
      <w:noProof/>
      <w:lang w:eastAsia="en-US"/>
    </w:rPr>
  </w:style>
  <w:style w:type="paragraph" w:customStyle="1" w:styleId="8820776ED07B4FC58998D8BE14A1AF342">
    <w:name w:val="8820776ED07B4FC58998D8BE14A1AF342"/>
    <w:rsid w:val="00F20DCF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val="en-US" w:eastAsia="ar-SA"/>
    </w:rPr>
  </w:style>
  <w:style w:type="paragraph" w:customStyle="1" w:styleId="6D6DA485C59748D6A7BBA4AFE28A9EC310">
    <w:name w:val="6D6DA485C59748D6A7BBA4AFE28A9EC310"/>
    <w:rsid w:val="00F20DCF"/>
    <w:rPr>
      <w:rFonts w:eastAsiaTheme="minorHAnsi"/>
      <w:noProof/>
      <w:lang w:eastAsia="en-US"/>
    </w:rPr>
  </w:style>
  <w:style w:type="paragraph" w:customStyle="1" w:styleId="F4743EC711F44647A807A81633388E8A10">
    <w:name w:val="F4743EC711F44647A807A81633388E8A10"/>
    <w:rsid w:val="00F20DCF"/>
    <w:rPr>
      <w:rFonts w:eastAsiaTheme="minorHAnsi"/>
      <w:noProof/>
      <w:lang w:eastAsia="en-US"/>
    </w:rPr>
  </w:style>
  <w:style w:type="paragraph" w:customStyle="1" w:styleId="95A03D2B038B49349845FAA4CCAA707510">
    <w:name w:val="95A03D2B038B49349845FAA4CCAA707510"/>
    <w:rsid w:val="00F20DCF"/>
    <w:rPr>
      <w:rFonts w:eastAsiaTheme="minorHAnsi"/>
      <w:noProof/>
      <w:lang w:eastAsia="en-US"/>
    </w:rPr>
  </w:style>
  <w:style w:type="paragraph" w:customStyle="1" w:styleId="5856FC7299344F0EB91989109823DD0810">
    <w:name w:val="5856FC7299344F0EB91989109823DD0810"/>
    <w:rsid w:val="00F20DCF"/>
    <w:rPr>
      <w:rFonts w:eastAsiaTheme="minorHAnsi"/>
      <w:noProof/>
      <w:lang w:eastAsia="en-US"/>
    </w:rPr>
  </w:style>
  <w:style w:type="paragraph" w:customStyle="1" w:styleId="707AC30851BC4A39818F0C475B79D89D10">
    <w:name w:val="707AC30851BC4A39818F0C475B79D89D10"/>
    <w:rsid w:val="00F20DCF"/>
    <w:rPr>
      <w:rFonts w:eastAsiaTheme="minorHAnsi"/>
      <w:noProof/>
      <w:lang w:eastAsia="en-US"/>
    </w:rPr>
  </w:style>
  <w:style w:type="paragraph" w:customStyle="1" w:styleId="DC14B5863AE54EB6BA14BB24BFAE8FC010">
    <w:name w:val="DC14B5863AE54EB6BA14BB24BFAE8FC010"/>
    <w:rsid w:val="00F20DCF"/>
    <w:rPr>
      <w:rFonts w:eastAsiaTheme="minorHAnsi"/>
      <w:noProof/>
      <w:lang w:eastAsia="en-US"/>
    </w:rPr>
  </w:style>
  <w:style w:type="paragraph" w:customStyle="1" w:styleId="9C275BB555E34FF1B849D5FAB3E4AE4710">
    <w:name w:val="9C275BB555E34FF1B849D5FAB3E4AE4710"/>
    <w:rsid w:val="00F20DCF"/>
    <w:rPr>
      <w:rFonts w:eastAsiaTheme="minorHAnsi"/>
      <w:noProof/>
      <w:lang w:eastAsia="en-US"/>
    </w:rPr>
  </w:style>
  <w:style w:type="paragraph" w:customStyle="1" w:styleId="19918844DD514FAFAAA6B1DDB010C29710">
    <w:name w:val="19918844DD514FAFAAA6B1DDB010C29710"/>
    <w:rsid w:val="00F20DCF"/>
    <w:rPr>
      <w:rFonts w:eastAsiaTheme="minorHAnsi"/>
      <w:noProof/>
      <w:lang w:eastAsia="en-US"/>
    </w:rPr>
  </w:style>
  <w:style w:type="paragraph" w:customStyle="1" w:styleId="11C80A1EDBC14AB2AB7CB2A37798E73110">
    <w:name w:val="11C80A1EDBC14AB2AB7CB2A37798E73110"/>
    <w:rsid w:val="00F20DCF"/>
    <w:rPr>
      <w:rFonts w:eastAsiaTheme="minorHAnsi"/>
      <w:noProof/>
      <w:lang w:eastAsia="en-US"/>
    </w:rPr>
  </w:style>
  <w:style w:type="paragraph" w:customStyle="1" w:styleId="EE45093D874140FEB0586534D2FE9A8710">
    <w:name w:val="EE45093D874140FEB0586534D2FE9A8710"/>
    <w:rsid w:val="00F20DCF"/>
    <w:rPr>
      <w:rFonts w:eastAsiaTheme="minorHAnsi"/>
      <w:noProof/>
      <w:lang w:eastAsia="en-US"/>
    </w:rPr>
  </w:style>
  <w:style w:type="paragraph" w:customStyle="1" w:styleId="F905055E0309498DB6C9457A371FBF8810">
    <w:name w:val="F905055E0309498DB6C9457A371FBF8810"/>
    <w:rsid w:val="00F20DCF"/>
    <w:rPr>
      <w:rFonts w:eastAsiaTheme="minorHAnsi"/>
      <w:noProof/>
      <w:lang w:eastAsia="en-US"/>
    </w:rPr>
  </w:style>
  <w:style w:type="paragraph" w:customStyle="1" w:styleId="A6A11B05758D4CE39E24599CFB841F9A10">
    <w:name w:val="A6A11B05758D4CE39E24599CFB841F9A10"/>
    <w:rsid w:val="00F20DCF"/>
    <w:rPr>
      <w:rFonts w:eastAsiaTheme="minorHAnsi"/>
      <w:noProof/>
      <w:lang w:eastAsia="en-US"/>
    </w:rPr>
  </w:style>
  <w:style w:type="paragraph" w:customStyle="1" w:styleId="753E35EE7D574D4280AF206227FB00C010">
    <w:name w:val="753E35EE7D574D4280AF206227FB00C010"/>
    <w:rsid w:val="00F20DCF"/>
    <w:rPr>
      <w:rFonts w:eastAsiaTheme="minorHAnsi"/>
      <w:noProof/>
      <w:lang w:eastAsia="en-US"/>
    </w:rPr>
  </w:style>
  <w:style w:type="paragraph" w:customStyle="1" w:styleId="A2BC22F3B74B4F0B82A8526E878572032">
    <w:name w:val="A2BC22F3B74B4F0B82A8526E878572032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43E3C87AE7754F3A8E93033E3B94F3712">
    <w:name w:val="43E3C87AE7754F3A8E93033E3B94F3712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662D05F4BF834532AA3EC18911013D772">
    <w:name w:val="662D05F4BF834532AA3EC18911013D772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1DF855D1E9E64CBAA92E7CFAC8EA77B52">
    <w:name w:val="1DF855D1E9E64CBAA92E7CFAC8EA77B52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73F4F91632824432977F8321E9B999682">
    <w:name w:val="73F4F91632824432977F8321E9B999682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444BC0290BFF47669049C59EF6858DD72">
    <w:name w:val="444BC0290BFF47669049C59EF6858DD72"/>
    <w:rsid w:val="00F20DCF"/>
    <w:rPr>
      <w:rFonts w:eastAsiaTheme="minorHAnsi"/>
      <w:noProof/>
      <w:lang w:eastAsia="en-US"/>
    </w:rPr>
  </w:style>
  <w:style w:type="paragraph" w:customStyle="1" w:styleId="B60E9D6641D24E32BBD2D8B0D17AB1AF2">
    <w:name w:val="B60E9D6641D24E32BBD2D8B0D17AB1AF2"/>
    <w:rsid w:val="00F20DCF"/>
    <w:rPr>
      <w:rFonts w:eastAsiaTheme="minorHAnsi"/>
      <w:noProof/>
      <w:lang w:eastAsia="en-US"/>
    </w:rPr>
  </w:style>
  <w:style w:type="paragraph" w:customStyle="1" w:styleId="F9C8286ECCE842ACAEE6E33337DC69CB2">
    <w:name w:val="F9C8286ECCE842ACAEE6E33337DC69CB2"/>
    <w:rsid w:val="00F20DCF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val="en-US" w:eastAsia="ar-SA"/>
    </w:rPr>
  </w:style>
  <w:style w:type="paragraph" w:customStyle="1" w:styleId="B2BD6C1ACA58461399F871B4FA1169022">
    <w:name w:val="B2BD6C1ACA58461399F871B4FA1169022"/>
    <w:rsid w:val="00F20DCF"/>
    <w:rPr>
      <w:rFonts w:eastAsiaTheme="minorHAnsi"/>
      <w:noProof/>
      <w:lang w:eastAsia="en-US"/>
    </w:rPr>
  </w:style>
  <w:style w:type="paragraph" w:customStyle="1" w:styleId="9910022EF2934CC98C614F3353D096292">
    <w:name w:val="9910022EF2934CC98C614F3353D096292"/>
    <w:rsid w:val="00F20DCF"/>
    <w:rPr>
      <w:rFonts w:eastAsiaTheme="minorHAnsi"/>
      <w:noProof/>
      <w:lang w:eastAsia="en-US"/>
    </w:rPr>
  </w:style>
  <w:style w:type="paragraph" w:customStyle="1" w:styleId="C99E4B4B41C24B428C55BAC377E243682">
    <w:name w:val="C99E4B4B41C24B428C55BAC377E243682"/>
    <w:rsid w:val="00F20DCF"/>
    <w:rPr>
      <w:rFonts w:eastAsiaTheme="minorHAnsi"/>
      <w:noProof/>
      <w:lang w:eastAsia="en-US"/>
    </w:rPr>
  </w:style>
  <w:style w:type="paragraph" w:customStyle="1" w:styleId="3A80311949D340E299EFCD9C9531D7142">
    <w:name w:val="3A80311949D340E299EFCD9C9531D7142"/>
    <w:rsid w:val="00F20DCF"/>
    <w:rPr>
      <w:rFonts w:eastAsiaTheme="minorHAnsi"/>
      <w:noProof/>
      <w:lang w:eastAsia="en-US"/>
    </w:rPr>
  </w:style>
  <w:style w:type="paragraph" w:customStyle="1" w:styleId="0A72B4939A4240E5A72E9B6BC680C31C2">
    <w:name w:val="0A72B4939A4240E5A72E9B6BC680C31C2"/>
    <w:rsid w:val="00F20DCF"/>
    <w:rPr>
      <w:rFonts w:eastAsiaTheme="minorHAnsi"/>
      <w:noProof/>
      <w:lang w:eastAsia="en-US"/>
    </w:rPr>
  </w:style>
  <w:style w:type="paragraph" w:customStyle="1" w:styleId="CD4C17CA562448389D0B2B6C49E1E0672">
    <w:name w:val="CD4C17CA562448389D0B2B6C49E1E0672"/>
    <w:rsid w:val="00F20DCF"/>
    <w:rPr>
      <w:rFonts w:eastAsiaTheme="minorHAnsi"/>
      <w:noProof/>
      <w:lang w:eastAsia="en-US"/>
    </w:rPr>
  </w:style>
  <w:style w:type="paragraph" w:customStyle="1" w:styleId="5BDEF962E56344C7B28CE4E31CC4C04B2">
    <w:name w:val="5BDEF962E56344C7B28CE4E31CC4C04B2"/>
    <w:rsid w:val="00F20DCF"/>
    <w:rPr>
      <w:rFonts w:eastAsiaTheme="minorHAnsi"/>
      <w:noProof/>
      <w:lang w:eastAsia="en-US"/>
    </w:rPr>
  </w:style>
  <w:style w:type="paragraph" w:customStyle="1" w:styleId="871B69CCBBA5470F89EF4FF4D03579702">
    <w:name w:val="871B69CCBBA5470F89EF4FF4D03579702"/>
    <w:rsid w:val="00F20DCF"/>
    <w:rPr>
      <w:rFonts w:eastAsiaTheme="minorHAnsi"/>
      <w:noProof/>
      <w:lang w:eastAsia="en-US"/>
    </w:rPr>
  </w:style>
  <w:style w:type="paragraph" w:customStyle="1" w:styleId="EB22D93B0E8343C3A5E9DE8A2B8103D02">
    <w:name w:val="EB22D93B0E8343C3A5E9DE8A2B8103D02"/>
    <w:rsid w:val="00F20DCF"/>
    <w:rPr>
      <w:rFonts w:eastAsiaTheme="minorHAnsi"/>
      <w:noProof/>
      <w:lang w:eastAsia="en-US"/>
    </w:rPr>
  </w:style>
  <w:style w:type="paragraph" w:customStyle="1" w:styleId="5C8F6A38E3CE40C786DA44AE2F0D1E962">
    <w:name w:val="5C8F6A38E3CE40C786DA44AE2F0D1E962"/>
    <w:rsid w:val="00F20DCF"/>
    <w:rPr>
      <w:rFonts w:eastAsiaTheme="minorHAnsi"/>
      <w:noProof/>
      <w:lang w:eastAsia="en-US"/>
    </w:rPr>
  </w:style>
  <w:style w:type="paragraph" w:customStyle="1" w:styleId="42EB4B20CD1E4D6FABC0E553CF295BFB2">
    <w:name w:val="42EB4B20CD1E4D6FABC0E553CF295BFB2"/>
    <w:rsid w:val="00F20DCF"/>
    <w:rPr>
      <w:rFonts w:eastAsiaTheme="minorHAnsi"/>
      <w:noProof/>
      <w:lang w:eastAsia="en-US"/>
    </w:rPr>
  </w:style>
  <w:style w:type="paragraph" w:customStyle="1" w:styleId="B33686C03B9B4CFA8F2CED131DCAE5AD2">
    <w:name w:val="B33686C03B9B4CFA8F2CED131DCAE5AD2"/>
    <w:rsid w:val="00F20DCF"/>
    <w:rPr>
      <w:rFonts w:eastAsiaTheme="minorHAnsi"/>
      <w:noProof/>
      <w:lang w:eastAsia="en-US"/>
    </w:rPr>
  </w:style>
  <w:style w:type="paragraph" w:customStyle="1" w:styleId="E0DAE63FF33F4F21A98674448B3C1B162">
    <w:name w:val="E0DAE63FF33F4F21A98674448B3C1B162"/>
    <w:rsid w:val="00F20DCF"/>
    <w:rPr>
      <w:rFonts w:eastAsiaTheme="minorHAnsi"/>
      <w:noProof/>
      <w:lang w:eastAsia="en-US"/>
    </w:rPr>
  </w:style>
  <w:style w:type="paragraph" w:customStyle="1" w:styleId="06C70D9AD73E4B118965F6152F61EA9E13">
    <w:name w:val="06C70D9AD73E4B118965F6152F61EA9E13"/>
    <w:rsid w:val="00F20DCF"/>
    <w:rPr>
      <w:rFonts w:eastAsiaTheme="minorHAnsi"/>
      <w:noProof/>
      <w:lang w:eastAsia="en-US"/>
    </w:rPr>
  </w:style>
  <w:style w:type="paragraph" w:customStyle="1" w:styleId="4DEB3F125D0F458AB58A0E566668F11013">
    <w:name w:val="4DEB3F125D0F458AB58A0E566668F11013"/>
    <w:rsid w:val="00F20DCF"/>
    <w:rPr>
      <w:rFonts w:eastAsiaTheme="minorHAnsi"/>
      <w:noProof/>
      <w:lang w:eastAsia="en-US"/>
    </w:rPr>
  </w:style>
  <w:style w:type="paragraph" w:customStyle="1" w:styleId="ECFBCAC751C24240B4FC9223BA03EB0E13">
    <w:name w:val="ECFBCAC751C24240B4FC9223BA03EB0E13"/>
    <w:rsid w:val="00F20DCF"/>
    <w:rPr>
      <w:rFonts w:eastAsiaTheme="minorHAnsi"/>
      <w:noProof/>
      <w:lang w:eastAsia="en-US"/>
    </w:rPr>
  </w:style>
  <w:style w:type="paragraph" w:customStyle="1" w:styleId="7C1677811B9E4CE3914C5F90EFBCE33613">
    <w:name w:val="7C1677811B9E4CE3914C5F90EFBCE33613"/>
    <w:rsid w:val="00F20DCF"/>
    <w:rPr>
      <w:rFonts w:eastAsiaTheme="minorHAnsi"/>
      <w:noProof/>
      <w:lang w:eastAsia="en-US"/>
    </w:rPr>
  </w:style>
  <w:style w:type="paragraph" w:customStyle="1" w:styleId="FEB161E45C2E44D5841004A8C30CA98518">
    <w:name w:val="FEB161E45C2E44D5841004A8C30CA98518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BD74573D1C417EAE245308DC529A6F">
    <w:name w:val="F6BD74573D1C417EAE245308DC529A6F"/>
    <w:rsid w:val="00F20DCF"/>
    <w:pPr>
      <w:spacing w:after="160" w:line="259" w:lineRule="auto"/>
    </w:pPr>
  </w:style>
  <w:style w:type="paragraph" w:customStyle="1" w:styleId="269500D7218248328E7BB32243FD515F">
    <w:name w:val="269500D7218248328E7BB32243FD515F"/>
    <w:rsid w:val="00F20DCF"/>
    <w:pPr>
      <w:spacing w:after="160" w:line="259" w:lineRule="auto"/>
    </w:pPr>
  </w:style>
  <w:style w:type="paragraph" w:customStyle="1" w:styleId="6C93370F90964E8096CDBB3E8868713C">
    <w:name w:val="6C93370F90964E8096CDBB3E8868713C"/>
    <w:rsid w:val="00F20DCF"/>
    <w:pPr>
      <w:spacing w:after="160" w:line="259" w:lineRule="auto"/>
    </w:pPr>
  </w:style>
  <w:style w:type="paragraph" w:customStyle="1" w:styleId="6372DA506DFB44BB876705EEDEAE5EE2">
    <w:name w:val="6372DA506DFB44BB876705EEDEAE5EE2"/>
    <w:rsid w:val="00F20DCF"/>
    <w:pPr>
      <w:spacing w:after="160" w:line="259" w:lineRule="auto"/>
    </w:pPr>
  </w:style>
  <w:style w:type="paragraph" w:customStyle="1" w:styleId="28259BD1BB4549D2B8B2B8D817A0DD75">
    <w:name w:val="28259BD1BB4549D2B8B2B8D817A0DD75"/>
    <w:rsid w:val="00F20DCF"/>
    <w:pPr>
      <w:spacing w:after="160" w:line="259" w:lineRule="auto"/>
    </w:pPr>
  </w:style>
  <w:style w:type="paragraph" w:customStyle="1" w:styleId="256287C262D049358005952E686D333C">
    <w:name w:val="256287C262D049358005952E686D333C"/>
    <w:rsid w:val="00F20DCF"/>
    <w:pPr>
      <w:spacing w:after="160" w:line="259" w:lineRule="auto"/>
    </w:pPr>
  </w:style>
  <w:style w:type="paragraph" w:customStyle="1" w:styleId="9FD22C698A19493FAFD47DE8570404A4">
    <w:name w:val="9FD22C698A19493FAFD47DE8570404A4"/>
    <w:rsid w:val="00F20DCF"/>
    <w:pPr>
      <w:spacing w:after="160" w:line="259" w:lineRule="auto"/>
    </w:pPr>
  </w:style>
  <w:style w:type="paragraph" w:customStyle="1" w:styleId="F82515104A634FC79A2B312172D3A697">
    <w:name w:val="F82515104A634FC79A2B312172D3A697"/>
    <w:rsid w:val="00F20DCF"/>
    <w:pPr>
      <w:spacing w:after="160" w:line="259" w:lineRule="auto"/>
    </w:pPr>
  </w:style>
  <w:style w:type="paragraph" w:customStyle="1" w:styleId="38BBE6C8512C4F1FA753C79B9F07FBD0">
    <w:name w:val="38BBE6C8512C4F1FA753C79B9F07FBD0"/>
    <w:rsid w:val="00F20DCF"/>
    <w:pPr>
      <w:spacing w:after="160" w:line="259" w:lineRule="auto"/>
    </w:pPr>
  </w:style>
  <w:style w:type="paragraph" w:customStyle="1" w:styleId="722BF83C509B4D9AB54DAA844A33D7E5">
    <w:name w:val="722BF83C509B4D9AB54DAA844A33D7E5"/>
    <w:rsid w:val="00F20DCF"/>
    <w:pPr>
      <w:spacing w:after="160" w:line="259" w:lineRule="auto"/>
    </w:pPr>
  </w:style>
  <w:style w:type="paragraph" w:customStyle="1" w:styleId="400DAFFA8C0D4AFF9CD08C79197E81A5">
    <w:name w:val="400DAFFA8C0D4AFF9CD08C79197E81A5"/>
    <w:rsid w:val="00F20DCF"/>
    <w:pPr>
      <w:spacing w:after="160" w:line="259" w:lineRule="auto"/>
    </w:pPr>
  </w:style>
  <w:style w:type="paragraph" w:customStyle="1" w:styleId="6D44594B540243FBA293C4AA1572D761">
    <w:name w:val="6D44594B540243FBA293C4AA1572D761"/>
    <w:rsid w:val="00F20DCF"/>
    <w:pPr>
      <w:spacing w:after="160" w:line="259" w:lineRule="auto"/>
    </w:pPr>
  </w:style>
  <w:style w:type="paragraph" w:customStyle="1" w:styleId="66431080777244929656E4DFDE655DB0">
    <w:name w:val="66431080777244929656E4DFDE655DB0"/>
    <w:rsid w:val="00F20DCF"/>
    <w:pPr>
      <w:spacing w:after="160" w:line="259" w:lineRule="auto"/>
    </w:pPr>
  </w:style>
  <w:style w:type="paragraph" w:customStyle="1" w:styleId="5602452C1C3B4608A478E864560693F513">
    <w:name w:val="5602452C1C3B4608A478E864560693F513"/>
    <w:rsid w:val="00F20DCF"/>
    <w:rPr>
      <w:rFonts w:eastAsiaTheme="minorHAnsi"/>
      <w:noProof/>
      <w:lang w:eastAsia="en-US"/>
    </w:rPr>
  </w:style>
  <w:style w:type="paragraph" w:customStyle="1" w:styleId="EF2092C8C5444224A885C3D28F5D557127">
    <w:name w:val="EF2092C8C5444224A885C3D28F5D557127"/>
    <w:rsid w:val="00F20DCF"/>
    <w:rPr>
      <w:rFonts w:eastAsiaTheme="minorHAnsi"/>
      <w:noProof/>
      <w:lang w:eastAsia="en-US"/>
    </w:rPr>
  </w:style>
  <w:style w:type="paragraph" w:customStyle="1" w:styleId="05505D690B7A423EA437343C90D63BC527">
    <w:name w:val="05505D690B7A423EA437343C90D63BC527"/>
    <w:rsid w:val="00F20DCF"/>
    <w:rPr>
      <w:rFonts w:eastAsiaTheme="minorHAnsi"/>
      <w:noProof/>
      <w:lang w:eastAsia="en-US"/>
    </w:rPr>
  </w:style>
  <w:style w:type="paragraph" w:customStyle="1" w:styleId="E3E1856165DB41C181CF260782ED068131">
    <w:name w:val="E3E1856165DB41C181CF260782ED068131"/>
    <w:rsid w:val="00F20DCF"/>
    <w:rPr>
      <w:rFonts w:eastAsiaTheme="minorHAnsi"/>
      <w:noProof/>
      <w:lang w:eastAsia="en-US"/>
    </w:rPr>
  </w:style>
  <w:style w:type="paragraph" w:customStyle="1" w:styleId="598407DFBCE34EF0927F51145FCB5A8611">
    <w:name w:val="598407DFBCE34EF0927F51145FCB5A8611"/>
    <w:rsid w:val="00F20DCF"/>
    <w:rPr>
      <w:rFonts w:eastAsiaTheme="minorHAnsi"/>
      <w:noProof/>
      <w:lang w:eastAsia="en-US"/>
    </w:rPr>
  </w:style>
  <w:style w:type="paragraph" w:customStyle="1" w:styleId="FC01CC12B1314B31A7BCCCC998C0FB9C11">
    <w:name w:val="FC01CC12B1314B31A7BCCCC998C0FB9C11"/>
    <w:rsid w:val="00F20DCF"/>
    <w:rPr>
      <w:rFonts w:eastAsiaTheme="minorHAnsi"/>
      <w:noProof/>
      <w:lang w:eastAsia="en-US"/>
    </w:rPr>
  </w:style>
  <w:style w:type="paragraph" w:customStyle="1" w:styleId="1EF4317DC92B4D3485D18ACEEC9F585E11">
    <w:name w:val="1EF4317DC92B4D3485D18ACEEC9F585E11"/>
    <w:rsid w:val="00F20DCF"/>
    <w:rPr>
      <w:rFonts w:eastAsiaTheme="minorHAnsi"/>
      <w:noProof/>
      <w:lang w:eastAsia="en-US"/>
    </w:rPr>
  </w:style>
  <w:style w:type="paragraph" w:customStyle="1" w:styleId="CAFD6EC6F6FC403FAFBE14B70DF627F211">
    <w:name w:val="CAFD6EC6F6FC403FAFBE14B70DF627F211"/>
    <w:rsid w:val="00F20DCF"/>
    <w:rPr>
      <w:rFonts w:eastAsiaTheme="minorHAnsi"/>
      <w:noProof/>
      <w:lang w:eastAsia="en-US"/>
    </w:rPr>
  </w:style>
  <w:style w:type="paragraph" w:customStyle="1" w:styleId="B6756BF102044C1A842C9800617FA3A011">
    <w:name w:val="B6756BF102044C1A842C9800617FA3A011"/>
    <w:rsid w:val="00F20DCF"/>
    <w:rPr>
      <w:rFonts w:eastAsiaTheme="minorHAnsi"/>
      <w:noProof/>
      <w:lang w:eastAsia="en-US"/>
    </w:rPr>
  </w:style>
  <w:style w:type="paragraph" w:customStyle="1" w:styleId="71BABC48831B4510AC4AD2E1F5D05BA711">
    <w:name w:val="71BABC48831B4510AC4AD2E1F5D05BA711"/>
    <w:rsid w:val="00F20DCF"/>
    <w:rPr>
      <w:rFonts w:eastAsiaTheme="minorHAnsi"/>
      <w:noProof/>
      <w:lang w:eastAsia="en-US"/>
    </w:rPr>
  </w:style>
  <w:style w:type="paragraph" w:customStyle="1" w:styleId="AC41CF8BBD9F4DA080703D6DFEDAB0E311">
    <w:name w:val="AC41CF8BBD9F4DA080703D6DFEDAB0E311"/>
    <w:rsid w:val="00F20DCF"/>
    <w:rPr>
      <w:rFonts w:eastAsiaTheme="minorHAnsi"/>
      <w:noProof/>
      <w:lang w:eastAsia="en-US"/>
    </w:rPr>
  </w:style>
  <w:style w:type="paragraph" w:customStyle="1" w:styleId="FDF2BBE933AF422495DB07E0DF50977A11">
    <w:name w:val="FDF2BBE933AF422495DB07E0DF50977A11"/>
    <w:rsid w:val="00F20DCF"/>
    <w:rPr>
      <w:rFonts w:eastAsiaTheme="minorHAnsi"/>
      <w:noProof/>
      <w:lang w:eastAsia="en-US"/>
    </w:rPr>
  </w:style>
  <w:style w:type="paragraph" w:customStyle="1" w:styleId="572D17F670084A7ABAE096239147F69D11">
    <w:name w:val="572D17F670084A7ABAE096239147F69D11"/>
    <w:rsid w:val="00F20DCF"/>
    <w:rPr>
      <w:rFonts w:eastAsiaTheme="minorHAnsi"/>
      <w:noProof/>
      <w:lang w:eastAsia="en-US"/>
    </w:rPr>
  </w:style>
  <w:style w:type="paragraph" w:customStyle="1" w:styleId="4314FCCAD2E5495F8F30FE8E644C1F6811">
    <w:name w:val="4314FCCAD2E5495F8F30FE8E644C1F6811"/>
    <w:rsid w:val="00F20DCF"/>
    <w:rPr>
      <w:rFonts w:eastAsiaTheme="minorHAnsi"/>
      <w:noProof/>
      <w:lang w:eastAsia="en-US"/>
    </w:rPr>
  </w:style>
  <w:style w:type="paragraph" w:customStyle="1" w:styleId="CAC1A33870884500BE2A9F9B701D5D8E11">
    <w:name w:val="CAC1A33870884500BE2A9F9B701D5D8E11"/>
    <w:rsid w:val="00F20DCF"/>
    <w:rPr>
      <w:rFonts w:eastAsiaTheme="minorHAnsi"/>
      <w:noProof/>
      <w:lang w:eastAsia="en-US"/>
    </w:rPr>
  </w:style>
  <w:style w:type="paragraph" w:customStyle="1" w:styleId="D833F8DD46BD42CEB551AD81A676B07211">
    <w:name w:val="D833F8DD46BD42CEB551AD81A676B07211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10">
    <w:name w:val="AF86E59B571E449A8362B1F9749FE54F10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DDF7788E9344A43BA36E7B3ECCD75C39">
    <w:name w:val="5DDF7788E9344A43BA36E7B3ECCD75C39"/>
    <w:rsid w:val="00F20DCF"/>
    <w:rPr>
      <w:rFonts w:eastAsiaTheme="minorHAnsi"/>
      <w:noProof/>
      <w:lang w:eastAsia="en-US"/>
    </w:rPr>
  </w:style>
  <w:style w:type="paragraph" w:customStyle="1" w:styleId="1B031443342F4B23A054A302CD14E1508">
    <w:name w:val="1B031443342F4B23A054A302CD14E1508"/>
    <w:rsid w:val="00F20DCF"/>
    <w:rPr>
      <w:rFonts w:eastAsiaTheme="minorHAnsi"/>
      <w:noProof/>
      <w:lang w:eastAsia="en-US"/>
    </w:rPr>
  </w:style>
  <w:style w:type="paragraph" w:customStyle="1" w:styleId="1455614AA4FE47939EA768AC1D0BC2088">
    <w:name w:val="1455614AA4FE47939EA768AC1D0BC2088"/>
    <w:rsid w:val="00F20DCF"/>
    <w:rPr>
      <w:rFonts w:eastAsiaTheme="minorHAnsi"/>
      <w:noProof/>
      <w:lang w:eastAsia="en-US"/>
    </w:rPr>
  </w:style>
  <w:style w:type="paragraph" w:customStyle="1" w:styleId="A80FFD9D21FA41ABAFBC486EC9DF06379">
    <w:name w:val="A80FFD9D21FA41ABAFBC486EC9DF06379"/>
    <w:rsid w:val="00F20DCF"/>
    <w:rPr>
      <w:rFonts w:eastAsiaTheme="minorHAnsi"/>
      <w:noProof/>
      <w:lang w:eastAsia="en-US"/>
    </w:rPr>
  </w:style>
  <w:style w:type="paragraph" w:customStyle="1" w:styleId="864E0F9D396345F49540DC617665AA1D9">
    <w:name w:val="864E0F9D396345F49540DC617665AA1D9"/>
    <w:rsid w:val="00F20DCF"/>
    <w:rPr>
      <w:rFonts w:eastAsiaTheme="minorHAnsi"/>
      <w:noProof/>
      <w:lang w:eastAsia="en-US"/>
    </w:rPr>
  </w:style>
  <w:style w:type="paragraph" w:customStyle="1" w:styleId="7BD3249F4B5D406C92E48040270A77F811">
    <w:name w:val="7BD3249F4B5D406C92E48040270A77F811"/>
    <w:rsid w:val="00F20DCF"/>
    <w:rPr>
      <w:rFonts w:eastAsiaTheme="minorHAnsi"/>
      <w:noProof/>
      <w:lang w:eastAsia="en-US"/>
    </w:rPr>
  </w:style>
  <w:style w:type="paragraph" w:customStyle="1" w:styleId="401FDCB2BB8841779EF8F0D8F37EBB6F3">
    <w:name w:val="401FDCB2BB8841779EF8F0D8F37EBB6F3"/>
    <w:rsid w:val="00F20DCF"/>
    <w:rPr>
      <w:rFonts w:eastAsiaTheme="minorHAnsi"/>
      <w:noProof/>
      <w:lang w:eastAsia="en-US"/>
    </w:rPr>
  </w:style>
  <w:style w:type="paragraph" w:customStyle="1" w:styleId="D2B80D0FE14F4D94A9C8423A0C7CD0C03">
    <w:name w:val="D2B80D0FE14F4D94A9C8423A0C7CD0C03"/>
    <w:rsid w:val="00F20DCF"/>
    <w:rPr>
      <w:rFonts w:eastAsiaTheme="minorHAnsi"/>
      <w:noProof/>
      <w:lang w:eastAsia="en-US"/>
    </w:rPr>
  </w:style>
  <w:style w:type="paragraph" w:customStyle="1" w:styleId="6A4ABF729A614DD3AAA886DB1015A0613">
    <w:name w:val="6A4ABF729A614DD3AAA886DB1015A0613"/>
    <w:rsid w:val="00F20DCF"/>
    <w:rPr>
      <w:rFonts w:eastAsiaTheme="minorHAnsi"/>
      <w:noProof/>
      <w:lang w:eastAsia="en-US"/>
    </w:rPr>
  </w:style>
  <w:style w:type="paragraph" w:customStyle="1" w:styleId="8024CA1D3F9741F0BDD21CB8E90520213">
    <w:name w:val="8024CA1D3F9741F0BDD21CB8E90520213"/>
    <w:rsid w:val="00F20DCF"/>
    <w:rPr>
      <w:rFonts w:eastAsiaTheme="minorHAnsi"/>
      <w:noProof/>
      <w:lang w:eastAsia="en-US"/>
    </w:rPr>
  </w:style>
  <w:style w:type="paragraph" w:customStyle="1" w:styleId="36D5A78336DB43A8A7FC9C9D735259F23">
    <w:name w:val="36D5A78336DB43A8A7FC9C9D735259F23"/>
    <w:rsid w:val="00F20DCF"/>
    <w:rPr>
      <w:rFonts w:eastAsiaTheme="minorHAnsi"/>
      <w:noProof/>
      <w:lang w:eastAsia="en-US"/>
    </w:rPr>
  </w:style>
  <w:style w:type="paragraph" w:customStyle="1" w:styleId="284D8F50DCE6473C91BD9DF57DE7300311">
    <w:name w:val="284D8F50DCE6473C91BD9DF57DE7300311"/>
    <w:rsid w:val="00F20DCF"/>
    <w:rPr>
      <w:rFonts w:eastAsiaTheme="minorHAnsi"/>
      <w:noProof/>
      <w:lang w:eastAsia="en-US"/>
    </w:rPr>
  </w:style>
  <w:style w:type="paragraph" w:customStyle="1" w:styleId="CE557659D5AC4D17B21E295D1CEB76B811">
    <w:name w:val="CE557659D5AC4D17B21E295D1CEB76B811"/>
    <w:rsid w:val="00F20DCF"/>
    <w:rPr>
      <w:rFonts w:eastAsiaTheme="minorHAnsi"/>
      <w:noProof/>
      <w:lang w:eastAsia="en-US"/>
    </w:rPr>
  </w:style>
  <w:style w:type="paragraph" w:customStyle="1" w:styleId="DA31B2E05F6148D99831732E0432702E11">
    <w:name w:val="DA31B2E05F6148D99831732E0432702E11"/>
    <w:rsid w:val="00F20DCF"/>
    <w:rPr>
      <w:rFonts w:eastAsiaTheme="minorHAnsi"/>
      <w:noProof/>
      <w:lang w:eastAsia="en-US"/>
    </w:rPr>
  </w:style>
  <w:style w:type="paragraph" w:customStyle="1" w:styleId="269500D7218248328E7BB32243FD515F1">
    <w:name w:val="269500D7218248328E7BB32243FD515F1"/>
    <w:rsid w:val="00F20DCF"/>
    <w:rPr>
      <w:rFonts w:eastAsiaTheme="minorHAnsi"/>
      <w:noProof/>
      <w:lang w:eastAsia="en-US"/>
    </w:rPr>
  </w:style>
  <w:style w:type="paragraph" w:customStyle="1" w:styleId="F1B28C974D07431C91C996C58880A6F22">
    <w:name w:val="F1B28C974D07431C91C996C58880A6F22"/>
    <w:rsid w:val="00F20DCF"/>
    <w:rPr>
      <w:rFonts w:eastAsiaTheme="minorHAnsi"/>
      <w:noProof/>
      <w:lang w:eastAsia="en-US"/>
    </w:rPr>
  </w:style>
  <w:style w:type="paragraph" w:customStyle="1" w:styleId="13F7E3076F96442093A4B30F6ED28A6C2">
    <w:name w:val="13F7E3076F96442093A4B30F6ED28A6C2"/>
    <w:rsid w:val="00F20DCF"/>
    <w:rPr>
      <w:rFonts w:eastAsiaTheme="minorHAnsi"/>
      <w:noProof/>
      <w:lang w:eastAsia="en-US"/>
    </w:rPr>
  </w:style>
  <w:style w:type="paragraph" w:customStyle="1" w:styleId="E9B143CFB02E4DEB81442B2BAE28CDD52">
    <w:name w:val="E9B143CFB02E4DEB81442B2BAE28CDD52"/>
    <w:rsid w:val="00F20DCF"/>
    <w:rPr>
      <w:rFonts w:eastAsiaTheme="minorHAnsi"/>
      <w:noProof/>
      <w:lang w:eastAsia="en-US"/>
    </w:rPr>
  </w:style>
  <w:style w:type="paragraph" w:customStyle="1" w:styleId="6CFE4DF5025A48C69C4FDCBA01269F4E2">
    <w:name w:val="6CFE4DF5025A48C69C4FDCBA01269F4E2"/>
    <w:rsid w:val="00F20DCF"/>
    <w:rPr>
      <w:rFonts w:eastAsiaTheme="minorHAnsi"/>
      <w:noProof/>
      <w:lang w:eastAsia="en-US"/>
    </w:rPr>
  </w:style>
  <w:style w:type="paragraph" w:customStyle="1" w:styleId="A33F67A934FD4187AC9B480DF20FFEFB2">
    <w:name w:val="A33F67A934FD4187AC9B480DF20FFEFB2"/>
    <w:rsid w:val="00F20DCF"/>
    <w:rPr>
      <w:rFonts w:eastAsiaTheme="minorHAnsi"/>
      <w:noProof/>
      <w:lang w:eastAsia="en-US"/>
    </w:rPr>
  </w:style>
  <w:style w:type="paragraph" w:customStyle="1" w:styleId="9C6BA60AD26B4742A78448DB7C98A2D12">
    <w:name w:val="9C6BA60AD26B4742A78448DB7C98A2D12"/>
    <w:rsid w:val="00F20DCF"/>
    <w:rPr>
      <w:rFonts w:eastAsiaTheme="minorHAnsi"/>
      <w:noProof/>
      <w:lang w:eastAsia="en-US"/>
    </w:rPr>
  </w:style>
  <w:style w:type="paragraph" w:customStyle="1" w:styleId="D30E01F00B24438EA0F2C4FF3821F3082">
    <w:name w:val="D30E01F00B24438EA0F2C4FF3821F3082"/>
    <w:rsid w:val="00F20DCF"/>
    <w:rPr>
      <w:rFonts w:eastAsiaTheme="minorHAnsi"/>
      <w:noProof/>
      <w:lang w:eastAsia="en-US"/>
    </w:rPr>
  </w:style>
  <w:style w:type="paragraph" w:customStyle="1" w:styleId="943D30A8395843678B9441FAE31320992">
    <w:name w:val="943D30A8395843678B9441FAE31320992"/>
    <w:rsid w:val="00F20DCF"/>
    <w:rPr>
      <w:rFonts w:eastAsiaTheme="minorHAnsi"/>
      <w:noProof/>
      <w:lang w:eastAsia="en-US"/>
    </w:rPr>
  </w:style>
  <w:style w:type="paragraph" w:customStyle="1" w:styleId="7EB86D33B3B14FAC992DC7C90CAB30FF2">
    <w:name w:val="7EB86D33B3B14FAC992DC7C90CAB30FF2"/>
    <w:rsid w:val="00F20DCF"/>
    <w:rPr>
      <w:rFonts w:eastAsiaTheme="minorHAnsi"/>
      <w:noProof/>
      <w:lang w:eastAsia="en-US"/>
    </w:rPr>
  </w:style>
  <w:style w:type="paragraph" w:customStyle="1" w:styleId="F6BD74573D1C417EAE245308DC529A6F1">
    <w:name w:val="F6BD74573D1C417EAE245308DC529A6F1"/>
    <w:rsid w:val="00F20DCF"/>
    <w:rPr>
      <w:rFonts w:eastAsiaTheme="minorHAnsi"/>
      <w:noProof/>
      <w:lang w:eastAsia="en-US"/>
    </w:rPr>
  </w:style>
  <w:style w:type="paragraph" w:customStyle="1" w:styleId="3524825777CD4DB783C9524DCF78E4EF2">
    <w:name w:val="3524825777CD4DB783C9524DCF78E4EF2"/>
    <w:rsid w:val="00F20DCF"/>
    <w:rPr>
      <w:rFonts w:eastAsiaTheme="minorHAnsi"/>
      <w:noProof/>
      <w:lang w:eastAsia="en-US"/>
    </w:rPr>
  </w:style>
  <w:style w:type="paragraph" w:customStyle="1" w:styleId="37C32AF1C2954A948756C4483103BA492">
    <w:name w:val="37C32AF1C2954A948756C4483103BA492"/>
    <w:rsid w:val="00F20DCF"/>
    <w:rPr>
      <w:rFonts w:eastAsiaTheme="minorHAnsi"/>
      <w:noProof/>
      <w:lang w:eastAsia="en-US"/>
    </w:rPr>
  </w:style>
  <w:style w:type="paragraph" w:customStyle="1" w:styleId="54E1CC6DB10C4147B48F17141DC5ACE12">
    <w:name w:val="54E1CC6DB10C4147B48F17141DC5ACE12"/>
    <w:rsid w:val="00F20DCF"/>
    <w:rPr>
      <w:rFonts w:eastAsiaTheme="minorHAnsi"/>
      <w:noProof/>
      <w:lang w:eastAsia="en-US"/>
    </w:rPr>
  </w:style>
  <w:style w:type="paragraph" w:customStyle="1" w:styleId="143FD572F460490085672D72FDF960702">
    <w:name w:val="143FD572F460490085672D72FDF960702"/>
    <w:rsid w:val="00F20DCF"/>
    <w:rPr>
      <w:rFonts w:eastAsiaTheme="minorHAnsi"/>
      <w:noProof/>
      <w:lang w:eastAsia="en-US"/>
    </w:rPr>
  </w:style>
  <w:style w:type="paragraph" w:customStyle="1" w:styleId="8E3AB66C40BD4DE4B57695C443F69DD62">
    <w:name w:val="8E3AB66C40BD4DE4B57695C443F69DD62"/>
    <w:rsid w:val="00F20DCF"/>
    <w:rPr>
      <w:rFonts w:eastAsiaTheme="minorHAnsi"/>
      <w:noProof/>
      <w:lang w:eastAsia="en-US"/>
    </w:rPr>
  </w:style>
  <w:style w:type="paragraph" w:customStyle="1" w:styleId="15CEE785D611479C925A9357A16893EF2">
    <w:name w:val="15CEE785D611479C925A9357A16893EF2"/>
    <w:rsid w:val="00F20DCF"/>
    <w:rPr>
      <w:rFonts w:eastAsiaTheme="minorHAnsi"/>
      <w:noProof/>
      <w:lang w:eastAsia="en-US"/>
    </w:rPr>
  </w:style>
  <w:style w:type="paragraph" w:customStyle="1" w:styleId="5393D489DDEC4261B6637040CD9C6ADD2">
    <w:name w:val="5393D489DDEC4261B6637040CD9C6ADD2"/>
    <w:rsid w:val="00F20DCF"/>
    <w:rPr>
      <w:rFonts w:eastAsiaTheme="minorHAnsi"/>
      <w:noProof/>
      <w:lang w:eastAsia="en-US"/>
    </w:rPr>
  </w:style>
  <w:style w:type="paragraph" w:customStyle="1" w:styleId="F16714A1522647A49789647D9FCB300A2">
    <w:name w:val="F16714A1522647A49789647D9FCB300A2"/>
    <w:rsid w:val="00F20DCF"/>
    <w:rPr>
      <w:rFonts w:eastAsiaTheme="minorHAnsi"/>
      <w:noProof/>
      <w:lang w:eastAsia="en-US"/>
    </w:rPr>
  </w:style>
  <w:style w:type="paragraph" w:customStyle="1" w:styleId="F1CD1B1E22504F0CAC16F9A65BBBCD292">
    <w:name w:val="F1CD1B1E22504F0CAC16F9A65BBBCD292"/>
    <w:rsid w:val="00F20DCF"/>
    <w:rPr>
      <w:rFonts w:eastAsiaTheme="minorHAnsi"/>
      <w:noProof/>
      <w:lang w:eastAsia="en-US"/>
    </w:rPr>
  </w:style>
  <w:style w:type="paragraph" w:customStyle="1" w:styleId="490B301FBAB14387888396750ABE71DE2">
    <w:name w:val="490B301FBAB14387888396750ABE71DE2"/>
    <w:rsid w:val="00F20DCF"/>
    <w:rPr>
      <w:rFonts w:eastAsiaTheme="minorHAnsi"/>
      <w:noProof/>
      <w:lang w:eastAsia="en-US"/>
    </w:rPr>
  </w:style>
  <w:style w:type="paragraph" w:customStyle="1" w:styleId="C8A4338EE09A41A2AE6F7BCFEF0A8A798">
    <w:name w:val="C8A4338EE09A41A2AE6F7BCFEF0A8A798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DA80C7833CE46F7A0133F568AD93C885">
    <w:name w:val="0DA80C7833CE46F7A0133F568AD93C885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BBCBBB9EFEC4567BB79F21AE95C86B07">
    <w:name w:val="CBBCBBB9EFEC4567BB79F21AE95C86B07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3F88D060F2084B14A9B05C65CD6F5F7E11">
    <w:name w:val="3F88D060F2084B14A9B05C65CD6F5F7E11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11">
    <w:name w:val="A9527F87986B464795A9E9C560F46DAC11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11">
    <w:name w:val="8D787AB2B6BA4E7CAE94BB7384B1AA3111"/>
    <w:rsid w:val="00F20DCF"/>
    <w:rPr>
      <w:rFonts w:eastAsiaTheme="minorHAnsi"/>
      <w:noProof/>
      <w:lang w:eastAsia="en-US"/>
    </w:rPr>
  </w:style>
  <w:style w:type="paragraph" w:customStyle="1" w:styleId="73CC5FF86DCC4F288E0EFC4BC2AB0C6711">
    <w:name w:val="73CC5FF86DCC4F288E0EFC4BC2AB0C6711"/>
    <w:rsid w:val="00F20DCF"/>
    <w:rPr>
      <w:rFonts w:eastAsiaTheme="minorHAnsi"/>
      <w:noProof/>
      <w:lang w:eastAsia="en-US"/>
    </w:rPr>
  </w:style>
  <w:style w:type="paragraph" w:customStyle="1" w:styleId="8820776ED07B4FC58998D8BE14A1AF343">
    <w:name w:val="8820776ED07B4FC58998D8BE14A1AF343"/>
    <w:rsid w:val="00F20DCF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val="en-US" w:eastAsia="ar-SA"/>
    </w:rPr>
  </w:style>
  <w:style w:type="paragraph" w:customStyle="1" w:styleId="6D6DA485C59748D6A7BBA4AFE28A9EC311">
    <w:name w:val="6D6DA485C59748D6A7BBA4AFE28A9EC311"/>
    <w:rsid w:val="00F20DCF"/>
    <w:rPr>
      <w:rFonts w:eastAsiaTheme="minorHAnsi"/>
      <w:noProof/>
      <w:lang w:eastAsia="en-US"/>
    </w:rPr>
  </w:style>
  <w:style w:type="paragraph" w:customStyle="1" w:styleId="6C93370F90964E8096CDBB3E8868713C1">
    <w:name w:val="6C93370F90964E8096CDBB3E8868713C1"/>
    <w:rsid w:val="00F20DCF"/>
    <w:rPr>
      <w:rFonts w:eastAsiaTheme="minorHAnsi"/>
      <w:noProof/>
      <w:lang w:eastAsia="en-US"/>
    </w:rPr>
  </w:style>
  <w:style w:type="paragraph" w:customStyle="1" w:styleId="6372DA506DFB44BB876705EEDEAE5EE21">
    <w:name w:val="6372DA506DFB44BB876705EEDEAE5EE21"/>
    <w:rsid w:val="00F20DCF"/>
    <w:rPr>
      <w:rFonts w:eastAsiaTheme="minorHAnsi"/>
      <w:noProof/>
      <w:lang w:eastAsia="en-US"/>
    </w:rPr>
  </w:style>
  <w:style w:type="paragraph" w:customStyle="1" w:styleId="28259BD1BB4549D2B8B2B8D817A0DD751">
    <w:name w:val="28259BD1BB4549D2B8B2B8D817A0DD751"/>
    <w:rsid w:val="00F20DCF"/>
    <w:rPr>
      <w:rFonts w:eastAsiaTheme="minorHAnsi"/>
      <w:noProof/>
      <w:lang w:eastAsia="en-US"/>
    </w:rPr>
  </w:style>
  <w:style w:type="paragraph" w:customStyle="1" w:styleId="256287C262D049358005952E686D333C1">
    <w:name w:val="256287C262D049358005952E686D333C1"/>
    <w:rsid w:val="00F20DCF"/>
    <w:rPr>
      <w:rFonts w:eastAsiaTheme="minorHAnsi"/>
      <w:noProof/>
      <w:lang w:eastAsia="en-US"/>
    </w:rPr>
  </w:style>
  <w:style w:type="paragraph" w:customStyle="1" w:styleId="9FD22C698A19493FAFD47DE8570404A41">
    <w:name w:val="9FD22C698A19493FAFD47DE8570404A41"/>
    <w:rsid w:val="00F20DCF"/>
    <w:rPr>
      <w:rFonts w:eastAsiaTheme="minorHAnsi"/>
      <w:noProof/>
      <w:lang w:eastAsia="en-US"/>
    </w:rPr>
  </w:style>
  <w:style w:type="paragraph" w:customStyle="1" w:styleId="F82515104A634FC79A2B312172D3A6971">
    <w:name w:val="F82515104A634FC79A2B312172D3A6971"/>
    <w:rsid w:val="00F20DCF"/>
    <w:rPr>
      <w:rFonts w:eastAsiaTheme="minorHAnsi"/>
      <w:noProof/>
      <w:lang w:eastAsia="en-US"/>
    </w:rPr>
  </w:style>
  <w:style w:type="paragraph" w:customStyle="1" w:styleId="38BBE6C8512C4F1FA753C79B9F07FBD01">
    <w:name w:val="38BBE6C8512C4F1FA753C79B9F07FBD01"/>
    <w:rsid w:val="00F20DCF"/>
    <w:rPr>
      <w:rFonts w:eastAsiaTheme="minorHAnsi"/>
      <w:noProof/>
      <w:lang w:eastAsia="en-US"/>
    </w:rPr>
  </w:style>
  <w:style w:type="paragraph" w:customStyle="1" w:styleId="722BF83C509B4D9AB54DAA844A33D7E51">
    <w:name w:val="722BF83C509B4D9AB54DAA844A33D7E51"/>
    <w:rsid w:val="00F20DCF"/>
    <w:rPr>
      <w:rFonts w:eastAsiaTheme="minorHAnsi"/>
      <w:noProof/>
      <w:lang w:eastAsia="en-US"/>
    </w:rPr>
  </w:style>
  <w:style w:type="paragraph" w:customStyle="1" w:styleId="400DAFFA8C0D4AFF9CD08C79197E81A51">
    <w:name w:val="400DAFFA8C0D4AFF9CD08C79197E81A51"/>
    <w:rsid w:val="00F20DCF"/>
    <w:rPr>
      <w:rFonts w:eastAsiaTheme="minorHAnsi"/>
      <w:noProof/>
      <w:lang w:eastAsia="en-US"/>
    </w:rPr>
  </w:style>
  <w:style w:type="paragraph" w:customStyle="1" w:styleId="66431080777244929656E4DFDE655DB01">
    <w:name w:val="66431080777244929656E4DFDE655DB01"/>
    <w:rsid w:val="00F20DCF"/>
    <w:rPr>
      <w:rFonts w:eastAsiaTheme="minorHAnsi"/>
      <w:noProof/>
      <w:lang w:eastAsia="en-US"/>
    </w:rPr>
  </w:style>
  <w:style w:type="paragraph" w:customStyle="1" w:styleId="A6A11B05758D4CE39E24599CFB841F9A11">
    <w:name w:val="A6A11B05758D4CE39E24599CFB841F9A11"/>
    <w:rsid w:val="00F20DCF"/>
    <w:rPr>
      <w:rFonts w:eastAsiaTheme="minorHAnsi"/>
      <w:noProof/>
      <w:lang w:eastAsia="en-US"/>
    </w:rPr>
  </w:style>
  <w:style w:type="paragraph" w:customStyle="1" w:styleId="753E35EE7D574D4280AF206227FB00C011">
    <w:name w:val="753E35EE7D574D4280AF206227FB00C011"/>
    <w:rsid w:val="00F20DCF"/>
    <w:rPr>
      <w:rFonts w:eastAsiaTheme="minorHAnsi"/>
      <w:noProof/>
      <w:lang w:eastAsia="en-US"/>
    </w:rPr>
  </w:style>
  <w:style w:type="paragraph" w:customStyle="1" w:styleId="A2BC22F3B74B4F0B82A8526E878572033">
    <w:name w:val="A2BC22F3B74B4F0B82A8526E878572033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43E3C87AE7754F3A8E93033E3B94F3713">
    <w:name w:val="43E3C87AE7754F3A8E93033E3B94F3713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662D05F4BF834532AA3EC18911013D773">
    <w:name w:val="662D05F4BF834532AA3EC18911013D773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1DF855D1E9E64CBAA92E7CFAC8EA77B53">
    <w:name w:val="1DF855D1E9E64CBAA92E7CFAC8EA77B53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73F4F91632824432977F8321E9B999683">
    <w:name w:val="73F4F91632824432977F8321E9B999683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444BC0290BFF47669049C59EF6858DD73">
    <w:name w:val="444BC0290BFF47669049C59EF6858DD73"/>
    <w:rsid w:val="00F20DCF"/>
    <w:rPr>
      <w:rFonts w:eastAsiaTheme="minorHAnsi"/>
      <w:noProof/>
      <w:lang w:eastAsia="en-US"/>
    </w:rPr>
  </w:style>
  <w:style w:type="paragraph" w:customStyle="1" w:styleId="B60E9D6641D24E32BBD2D8B0D17AB1AF3">
    <w:name w:val="B60E9D6641D24E32BBD2D8B0D17AB1AF3"/>
    <w:rsid w:val="00F20DCF"/>
    <w:rPr>
      <w:rFonts w:eastAsiaTheme="minorHAnsi"/>
      <w:noProof/>
      <w:lang w:eastAsia="en-US"/>
    </w:rPr>
  </w:style>
  <w:style w:type="paragraph" w:customStyle="1" w:styleId="F9C8286ECCE842ACAEE6E33337DC69CB3">
    <w:name w:val="F9C8286ECCE842ACAEE6E33337DC69CB3"/>
    <w:rsid w:val="00F20DCF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val="en-US" w:eastAsia="ar-SA"/>
    </w:rPr>
  </w:style>
  <w:style w:type="paragraph" w:customStyle="1" w:styleId="B2BD6C1ACA58461399F871B4FA1169023">
    <w:name w:val="B2BD6C1ACA58461399F871B4FA1169023"/>
    <w:rsid w:val="00F20DCF"/>
    <w:rPr>
      <w:rFonts w:eastAsiaTheme="minorHAnsi"/>
      <w:noProof/>
      <w:lang w:eastAsia="en-US"/>
    </w:rPr>
  </w:style>
  <w:style w:type="paragraph" w:customStyle="1" w:styleId="9910022EF2934CC98C614F3353D096293">
    <w:name w:val="9910022EF2934CC98C614F3353D096293"/>
    <w:rsid w:val="00F20DCF"/>
    <w:rPr>
      <w:rFonts w:eastAsiaTheme="minorHAnsi"/>
      <w:noProof/>
      <w:lang w:eastAsia="en-US"/>
    </w:rPr>
  </w:style>
  <w:style w:type="paragraph" w:customStyle="1" w:styleId="C99E4B4B41C24B428C55BAC377E243683">
    <w:name w:val="C99E4B4B41C24B428C55BAC377E243683"/>
    <w:rsid w:val="00F20DCF"/>
    <w:rPr>
      <w:rFonts w:eastAsiaTheme="minorHAnsi"/>
      <w:noProof/>
      <w:lang w:eastAsia="en-US"/>
    </w:rPr>
  </w:style>
  <w:style w:type="paragraph" w:customStyle="1" w:styleId="3A80311949D340E299EFCD9C9531D7143">
    <w:name w:val="3A80311949D340E299EFCD9C9531D7143"/>
    <w:rsid w:val="00F20DCF"/>
    <w:rPr>
      <w:rFonts w:eastAsiaTheme="minorHAnsi"/>
      <w:noProof/>
      <w:lang w:eastAsia="en-US"/>
    </w:rPr>
  </w:style>
  <w:style w:type="paragraph" w:customStyle="1" w:styleId="0A72B4939A4240E5A72E9B6BC680C31C3">
    <w:name w:val="0A72B4939A4240E5A72E9B6BC680C31C3"/>
    <w:rsid w:val="00F20DCF"/>
    <w:rPr>
      <w:rFonts w:eastAsiaTheme="minorHAnsi"/>
      <w:noProof/>
      <w:lang w:eastAsia="en-US"/>
    </w:rPr>
  </w:style>
  <w:style w:type="paragraph" w:customStyle="1" w:styleId="CD4C17CA562448389D0B2B6C49E1E0673">
    <w:name w:val="CD4C17CA562448389D0B2B6C49E1E0673"/>
    <w:rsid w:val="00F20DCF"/>
    <w:rPr>
      <w:rFonts w:eastAsiaTheme="minorHAnsi"/>
      <w:noProof/>
      <w:lang w:eastAsia="en-US"/>
    </w:rPr>
  </w:style>
  <w:style w:type="paragraph" w:customStyle="1" w:styleId="5BDEF962E56344C7B28CE4E31CC4C04B3">
    <w:name w:val="5BDEF962E56344C7B28CE4E31CC4C04B3"/>
    <w:rsid w:val="00F20DCF"/>
    <w:rPr>
      <w:rFonts w:eastAsiaTheme="minorHAnsi"/>
      <w:noProof/>
      <w:lang w:eastAsia="en-US"/>
    </w:rPr>
  </w:style>
  <w:style w:type="paragraph" w:customStyle="1" w:styleId="871B69CCBBA5470F89EF4FF4D03579703">
    <w:name w:val="871B69CCBBA5470F89EF4FF4D03579703"/>
    <w:rsid w:val="00F20DCF"/>
    <w:rPr>
      <w:rFonts w:eastAsiaTheme="minorHAnsi"/>
      <w:noProof/>
      <w:lang w:eastAsia="en-US"/>
    </w:rPr>
  </w:style>
  <w:style w:type="paragraph" w:customStyle="1" w:styleId="EB22D93B0E8343C3A5E9DE8A2B8103D03">
    <w:name w:val="EB22D93B0E8343C3A5E9DE8A2B8103D03"/>
    <w:rsid w:val="00F20DCF"/>
    <w:rPr>
      <w:rFonts w:eastAsiaTheme="minorHAnsi"/>
      <w:noProof/>
      <w:lang w:eastAsia="en-US"/>
    </w:rPr>
  </w:style>
  <w:style w:type="paragraph" w:customStyle="1" w:styleId="5C8F6A38E3CE40C786DA44AE2F0D1E963">
    <w:name w:val="5C8F6A38E3CE40C786DA44AE2F0D1E963"/>
    <w:rsid w:val="00F20DCF"/>
    <w:rPr>
      <w:rFonts w:eastAsiaTheme="minorHAnsi"/>
      <w:noProof/>
      <w:lang w:eastAsia="en-US"/>
    </w:rPr>
  </w:style>
  <w:style w:type="paragraph" w:customStyle="1" w:styleId="42EB4B20CD1E4D6FABC0E553CF295BFB3">
    <w:name w:val="42EB4B20CD1E4D6FABC0E553CF295BFB3"/>
    <w:rsid w:val="00F20DCF"/>
    <w:rPr>
      <w:rFonts w:eastAsiaTheme="minorHAnsi"/>
      <w:noProof/>
      <w:lang w:eastAsia="en-US"/>
    </w:rPr>
  </w:style>
  <w:style w:type="paragraph" w:customStyle="1" w:styleId="B33686C03B9B4CFA8F2CED131DCAE5AD3">
    <w:name w:val="B33686C03B9B4CFA8F2CED131DCAE5AD3"/>
    <w:rsid w:val="00F20DCF"/>
    <w:rPr>
      <w:rFonts w:eastAsiaTheme="minorHAnsi"/>
      <w:noProof/>
      <w:lang w:eastAsia="en-US"/>
    </w:rPr>
  </w:style>
  <w:style w:type="paragraph" w:customStyle="1" w:styleId="E0DAE63FF33F4F21A98674448B3C1B163">
    <w:name w:val="E0DAE63FF33F4F21A98674448B3C1B163"/>
    <w:rsid w:val="00F20DCF"/>
    <w:rPr>
      <w:rFonts w:eastAsiaTheme="minorHAnsi"/>
      <w:noProof/>
      <w:lang w:eastAsia="en-US"/>
    </w:rPr>
  </w:style>
  <w:style w:type="paragraph" w:customStyle="1" w:styleId="06C70D9AD73E4B118965F6152F61EA9E14">
    <w:name w:val="06C70D9AD73E4B118965F6152F61EA9E14"/>
    <w:rsid w:val="00F20DCF"/>
    <w:rPr>
      <w:rFonts w:eastAsiaTheme="minorHAnsi"/>
      <w:noProof/>
      <w:lang w:eastAsia="en-US"/>
    </w:rPr>
  </w:style>
  <w:style w:type="paragraph" w:customStyle="1" w:styleId="4DEB3F125D0F458AB58A0E566668F11014">
    <w:name w:val="4DEB3F125D0F458AB58A0E566668F11014"/>
    <w:rsid w:val="00F20DCF"/>
    <w:rPr>
      <w:rFonts w:eastAsiaTheme="minorHAnsi"/>
      <w:noProof/>
      <w:lang w:eastAsia="en-US"/>
    </w:rPr>
  </w:style>
  <w:style w:type="paragraph" w:customStyle="1" w:styleId="ECFBCAC751C24240B4FC9223BA03EB0E14">
    <w:name w:val="ECFBCAC751C24240B4FC9223BA03EB0E14"/>
    <w:rsid w:val="00F20DCF"/>
    <w:rPr>
      <w:rFonts w:eastAsiaTheme="minorHAnsi"/>
      <w:noProof/>
      <w:lang w:eastAsia="en-US"/>
    </w:rPr>
  </w:style>
  <w:style w:type="paragraph" w:customStyle="1" w:styleId="7C1677811B9E4CE3914C5F90EFBCE33614">
    <w:name w:val="7C1677811B9E4CE3914C5F90EFBCE33614"/>
    <w:rsid w:val="00F20DCF"/>
    <w:rPr>
      <w:rFonts w:eastAsiaTheme="minorHAnsi"/>
      <w:noProof/>
      <w:lang w:eastAsia="en-US"/>
    </w:rPr>
  </w:style>
  <w:style w:type="paragraph" w:customStyle="1" w:styleId="FEB161E45C2E44D5841004A8C30CA98519">
    <w:name w:val="FEB161E45C2E44D5841004A8C30CA98519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7A061208E21247AA9FEF4E488049EDEE">
    <w:name w:val="7A061208E21247AA9FEF4E488049EDEE"/>
    <w:rsid w:val="00F20DCF"/>
    <w:pPr>
      <w:spacing w:after="160" w:line="259" w:lineRule="auto"/>
    </w:pPr>
  </w:style>
  <w:style w:type="paragraph" w:customStyle="1" w:styleId="F8404B292770486DB73579F48249B4C8">
    <w:name w:val="F8404B292770486DB73579F48249B4C8"/>
    <w:rsid w:val="00F20DCF"/>
    <w:pPr>
      <w:spacing w:after="160" w:line="259" w:lineRule="auto"/>
    </w:pPr>
  </w:style>
  <w:style w:type="paragraph" w:customStyle="1" w:styleId="13E9A2A205494AA086B4BB68FB475BC4">
    <w:name w:val="13E9A2A205494AA086B4BB68FB475BC4"/>
    <w:rsid w:val="00F20DCF"/>
    <w:pPr>
      <w:spacing w:after="160" w:line="259" w:lineRule="auto"/>
    </w:pPr>
  </w:style>
  <w:style w:type="paragraph" w:customStyle="1" w:styleId="31C5AF8F1070411BA6D708BBA2FE6328">
    <w:name w:val="31C5AF8F1070411BA6D708BBA2FE6328"/>
    <w:rsid w:val="00F20DCF"/>
    <w:pPr>
      <w:spacing w:after="160" w:line="259" w:lineRule="auto"/>
    </w:pPr>
  </w:style>
  <w:style w:type="paragraph" w:customStyle="1" w:styleId="EAFD7015FA7248DCBA754E5E2F76F0E8">
    <w:name w:val="EAFD7015FA7248DCBA754E5E2F76F0E8"/>
    <w:rsid w:val="00F20DCF"/>
    <w:pPr>
      <w:spacing w:after="160" w:line="259" w:lineRule="auto"/>
    </w:pPr>
  </w:style>
  <w:style w:type="paragraph" w:customStyle="1" w:styleId="0685D8331B044C9B892EFA475521403D">
    <w:name w:val="0685D8331B044C9B892EFA475521403D"/>
    <w:rsid w:val="00F20DCF"/>
    <w:pPr>
      <w:spacing w:after="160" w:line="259" w:lineRule="auto"/>
    </w:pPr>
  </w:style>
  <w:style w:type="paragraph" w:customStyle="1" w:styleId="6444221D5F0F4E55946826643EC23208">
    <w:name w:val="6444221D5F0F4E55946826643EC23208"/>
    <w:rsid w:val="00F20DCF"/>
    <w:pPr>
      <w:spacing w:after="160" w:line="259" w:lineRule="auto"/>
    </w:pPr>
  </w:style>
  <w:style w:type="paragraph" w:customStyle="1" w:styleId="855002ADA3E74AEB9B44956DEBE0D8DE">
    <w:name w:val="855002ADA3E74AEB9B44956DEBE0D8DE"/>
    <w:rsid w:val="00F20DCF"/>
    <w:pPr>
      <w:spacing w:after="160" w:line="259" w:lineRule="auto"/>
    </w:pPr>
  </w:style>
  <w:style w:type="paragraph" w:customStyle="1" w:styleId="D66557ECB63C486CA558F0631D5BFBEF">
    <w:name w:val="D66557ECB63C486CA558F0631D5BFBEF"/>
    <w:rsid w:val="00F20DCF"/>
    <w:pPr>
      <w:spacing w:after="160" w:line="259" w:lineRule="auto"/>
    </w:pPr>
  </w:style>
  <w:style w:type="paragraph" w:customStyle="1" w:styleId="31F9DE54882945AABD4FBE8BDD299622">
    <w:name w:val="31F9DE54882945AABD4FBE8BDD299622"/>
    <w:rsid w:val="00F20DCF"/>
    <w:pPr>
      <w:spacing w:after="160" w:line="259" w:lineRule="auto"/>
    </w:pPr>
  </w:style>
  <w:style w:type="paragraph" w:customStyle="1" w:styleId="A7CB28A4F2F14D14A9E6FED07D4C7CB4">
    <w:name w:val="A7CB28A4F2F14D14A9E6FED07D4C7CB4"/>
    <w:rsid w:val="00F20DCF"/>
    <w:pPr>
      <w:spacing w:after="160" w:line="259" w:lineRule="auto"/>
    </w:pPr>
  </w:style>
  <w:style w:type="paragraph" w:customStyle="1" w:styleId="96CA8FAB2BBF4CE19CD543A686D88722">
    <w:name w:val="96CA8FAB2BBF4CE19CD543A686D88722"/>
    <w:rsid w:val="00F20DCF"/>
    <w:pPr>
      <w:spacing w:after="160" w:line="259" w:lineRule="auto"/>
    </w:pPr>
  </w:style>
  <w:style w:type="paragraph" w:customStyle="1" w:styleId="5D832B33BF934CA4A2C040AB1BA28B88">
    <w:name w:val="5D832B33BF934CA4A2C040AB1BA28B88"/>
    <w:rsid w:val="00F20DCF"/>
    <w:pPr>
      <w:spacing w:after="160" w:line="259" w:lineRule="auto"/>
    </w:pPr>
  </w:style>
  <w:style w:type="paragraph" w:customStyle="1" w:styleId="53B39376AFDE46708C9C11F19B112999">
    <w:name w:val="53B39376AFDE46708C9C11F19B112999"/>
    <w:rsid w:val="00F20DCF"/>
    <w:pPr>
      <w:spacing w:after="160" w:line="259" w:lineRule="auto"/>
    </w:pPr>
  </w:style>
  <w:style w:type="paragraph" w:customStyle="1" w:styleId="AAB2F24BACC34BED9073434F7A5CDEDB">
    <w:name w:val="AAB2F24BACC34BED9073434F7A5CDEDB"/>
    <w:rsid w:val="00F20DCF"/>
    <w:pPr>
      <w:spacing w:after="160" w:line="259" w:lineRule="auto"/>
    </w:pPr>
  </w:style>
  <w:style w:type="paragraph" w:customStyle="1" w:styleId="76A8BEB34A554C5B97EB3489B7E0B72A">
    <w:name w:val="76A8BEB34A554C5B97EB3489B7E0B72A"/>
    <w:rsid w:val="00F20DCF"/>
    <w:pPr>
      <w:spacing w:after="160" w:line="259" w:lineRule="auto"/>
    </w:pPr>
  </w:style>
  <w:style w:type="paragraph" w:customStyle="1" w:styleId="9DD49D87EE9242599883687E74575522">
    <w:name w:val="9DD49D87EE9242599883687E74575522"/>
    <w:rsid w:val="00F20DCF"/>
    <w:pPr>
      <w:spacing w:after="160" w:line="259" w:lineRule="auto"/>
    </w:pPr>
  </w:style>
  <w:style w:type="paragraph" w:customStyle="1" w:styleId="C200C2C70CE04B47AC11E80B35D7EAEC">
    <w:name w:val="C200C2C70CE04B47AC11E80B35D7EAEC"/>
    <w:rsid w:val="00F20DCF"/>
    <w:pPr>
      <w:spacing w:after="160" w:line="259" w:lineRule="auto"/>
    </w:pPr>
  </w:style>
  <w:style w:type="paragraph" w:customStyle="1" w:styleId="5BACC9C084C942D894CF34BF4DC78224">
    <w:name w:val="5BACC9C084C942D894CF34BF4DC78224"/>
    <w:rsid w:val="00F20DCF"/>
    <w:pPr>
      <w:spacing w:after="160" w:line="259" w:lineRule="auto"/>
    </w:pPr>
  </w:style>
  <w:style w:type="paragraph" w:customStyle="1" w:styleId="1AAB4F6C15E74D4690F5D22BC3E20620">
    <w:name w:val="1AAB4F6C15E74D4690F5D22BC3E20620"/>
    <w:rsid w:val="00F20DCF"/>
    <w:pPr>
      <w:spacing w:after="160" w:line="259" w:lineRule="auto"/>
    </w:pPr>
  </w:style>
  <w:style w:type="paragraph" w:customStyle="1" w:styleId="D37D21B366F54CEB84E28C3BF2410F17">
    <w:name w:val="D37D21B366F54CEB84E28C3BF2410F17"/>
    <w:rsid w:val="00F20DCF"/>
    <w:pPr>
      <w:spacing w:after="160" w:line="259" w:lineRule="auto"/>
    </w:pPr>
  </w:style>
  <w:style w:type="paragraph" w:customStyle="1" w:styleId="B8BF3D45B9CD4B08A7E528CBBFFF920C">
    <w:name w:val="B8BF3D45B9CD4B08A7E528CBBFFF920C"/>
    <w:rsid w:val="00F20DCF"/>
    <w:pPr>
      <w:spacing w:after="160" w:line="259" w:lineRule="auto"/>
    </w:pPr>
  </w:style>
  <w:style w:type="paragraph" w:customStyle="1" w:styleId="F7DED67C7E424CDE8FD8B8A9E0D21723">
    <w:name w:val="F7DED67C7E424CDE8FD8B8A9E0D21723"/>
    <w:rsid w:val="00F20DCF"/>
    <w:pPr>
      <w:spacing w:after="160" w:line="259" w:lineRule="auto"/>
    </w:pPr>
  </w:style>
  <w:style w:type="paragraph" w:customStyle="1" w:styleId="D3C5B5FCB40B4A8886405211BC12FD59">
    <w:name w:val="D3C5B5FCB40B4A8886405211BC12FD59"/>
    <w:rsid w:val="00F20DCF"/>
    <w:pPr>
      <w:spacing w:after="160" w:line="259" w:lineRule="auto"/>
    </w:pPr>
  </w:style>
  <w:style w:type="paragraph" w:customStyle="1" w:styleId="5097DD1B56A849BC8CB2A53CEAC61D9A">
    <w:name w:val="5097DD1B56A849BC8CB2A53CEAC61D9A"/>
    <w:rsid w:val="00F20DCF"/>
    <w:pPr>
      <w:spacing w:after="160" w:line="259" w:lineRule="auto"/>
    </w:pPr>
  </w:style>
  <w:style w:type="paragraph" w:customStyle="1" w:styleId="8390FFF14732464AB1D6FFCFE7898632">
    <w:name w:val="8390FFF14732464AB1D6FFCFE7898632"/>
    <w:rsid w:val="00F20DCF"/>
    <w:pPr>
      <w:spacing w:after="160" w:line="259" w:lineRule="auto"/>
    </w:pPr>
  </w:style>
  <w:style w:type="paragraph" w:customStyle="1" w:styleId="E31CA562F5FB426EADD601871B75E501">
    <w:name w:val="E31CA562F5FB426EADD601871B75E501"/>
    <w:rsid w:val="00F20DCF"/>
    <w:pPr>
      <w:spacing w:after="160" w:line="259" w:lineRule="auto"/>
    </w:pPr>
  </w:style>
  <w:style w:type="paragraph" w:customStyle="1" w:styleId="4E4F6D1C22BA46CE928F4346ECEF14E0">
    <w:name w:val="4E4F6D1C22BA46CE928F4346ECEF14E0"/>
    <w:rsid w:val="00F20DCF"/>
    <w:pPr>
      <w:spacing w:after="160" w:line="259" w:lineRule="auto"/>
    </w:pPr>
  </w:style>
  <w:style w:type="paragraph" w:customStyle="1" w:styleId="5D400DA55B79466880BAB2C85E3D12C4">
    <w:name w:val="5D400DA55B79466880BAB2C85E3D12C4"/>
    <w:rsid w:val="00F20DCF"/>
    <w:pPr>
      <w:spacing w:after="160" w:line="259" w:lineRule="auto"/>
    </w:pPr>
  </w:style>
  <w:style w:type="paragraph" w:customStyle="1" w:styleId="E7E7E70243F145229B3FF84F0657A533">
    <w:name w:val="E7E7E70243F145229B3FF84F0657A533"/>
    <w:rsid w:val="00F20DCF"/>
    <w:pPr>
      <w:spacing w:after="160" w:line="259" w:lineRule="auto"/>
    </w:pPr>
  </w:style>
  <w:style w:type="paragraph" w:customStyle="1" w:styleId="8FFD404811FB4306BBA6BABBD5F821EE">
    <w:name w:val="8FFD404811FB4306BBA6BABBD5F821EE"/>
    <w:rsid w:val="00F20DCF"/>
    <w:pPr>
      <w:spacing w:after="160" w:line="259" w:lineRule="auto"/>
    </w:pPr>
  </w:style>
  <w:style w:type="paragraph" w:customStyle="1" w:styleId="4926EDA786DF4AC0A3F8324F379AAD34">
    <w:name w:val="4926EDA786DF4AC0A3F8324F379AAD34"/>
    <w:rsid w:val="00F20DCF"/>
    <w:pPr>
      <w:spacing w:after="160" w:line="259" w:lineRule="auto"/>
    </w:pPr>
  </w:style>
  <w:style w:type="paragraph" w:customStyle="1" w:styleId="998CDC13F2684905A945120B9146DAFA">
    <w:name w:val="998CDC13F2684905A945120B9146DAFA"/>
    <w:rsid w:val="00F20DCF"/>
    <w:pPr>
      <w:spacing w:after="160" w:line="259" w:lineRule="auto"/>
    </w:pPr>
  </w:style>
  <w:style w:type="paragraph" w:customStyle="1" w:styleId="7C8E05E1C9934C0EA82EF49633970175">
    <w:name w:val="7C8E05E1C9934C0EA82EF49633970175"/>
    <w:rsid w:val="00F20DCF"/>
    <w:pPr>
      <w:spacing w:after="160" w:line="259" w:lineRule="auto"/>
    </w:pPr>
  </w:style>
  <w:style w:type="paragraph" w:customStyle="1" w:styleId="5448CA919820497293674B5A4E695189">
    <w:name w:val="5448CA919820497293674B5A4E695189"/>
    <w:rsid w:val="00F20DCF"/>
    <w:pPr>
      <w:spacing w:after="160" w:line="259" w:lineRule="auto"/>
    </w:pPr>
  </w:style>
  <w:style w:type="paragraph" w:customStyle="1" w:styleId="5FDD82CCBB0840A4A28D417A461D7E1E">
    <w:name w:val="5FDD82CCBB0840A4A28D417A461D7E1E"/>
    <w:rsid w:val="00F20DCF"/>
    <w:pPr>
      <w:spacing w:after="160" w:line="259" w:lineRule="auto"/>
    </w:pPr>
  </w:style>
  <w:style w:type="paragraph" w:customStyle="1" w:styleId="3897837851E04667A567D62E37C87C4C">
    <w:name w:val="3897837851E04667A567D62E37C87C4C"/>
    <w:rsid w:val="00F20DCF"/>
    <w:pPr>
      <w:spacing w:after="160" w:line="259" w:lineRule="auto"/>
    </w:pPr>
  </w:style>
  <w:style w:type="paragraph" w:customStyle="1" w:styleId="73BBFEC0917A495E82943043BF7E53C6">
    <w:name w:val="73BBFEC0917A495E82943043BF7E53C6"/>
    <w:rsid w:val="00F20DCF"/>
    <w:pPr>
      <w:spacing w:after="160" w:line="259" w:lineRule="auto"/>
    </w:pPr>
  </w:style>
  <w:style w:type="paragraph" w:customStyle="1" w:styleId="6FBDB33B104749B9B3C01B3E1F4F3DA6">
    <w:name w:val="6FBDB33B104749B9B3C01B3E1F4F3DA6"/>
    <w:rsid w:val="00F20DCF"/>
    <w:pPr>
      <w:spacing w:after="160" w:line="259" w:lineRule="auto"/>
    </w:pPr>
  </w:style>
  <w:style w:type="paragraph" w:customStyle="1" w:styleId="9D37C95162B34FB0B863ECB5C3EC5B97">
    <w:name w:val="9D37C95162B34FB0B863ECB5C3EC5B97"/>
    <w:rsid w:val="00F20DCF"/>
    <w:pPr>
      <w:spacing w:after="160" w:line="259" w:lineRule="auto"/>
    </w:pPr>
  </w:style>
  <w:style w:type="paragraph" w:customStyle="1" w:styleId="A1459A7D50234AB6B5D50BD432A5E0F2">
    <w:name w:val="A1459A7D50234AB6B5D50BD432A5E0F2"/>
    <w:rsid w:val="00F20DCF"/>
    <w:pPr>
      <w:spacing w:after="160" w:line="259" w:lineRule="auto"/>
    </w:pPr>
  </w:style>
  <w:style w:type="paragraph" w:customStyle="1" w:styleId="895ADDEF4D12486AB8E79680998C1927">
    <w:name w:val="895ADDEF4D12486AB8E79680998C1927"/>
    <w:rsid w:val="00F20DCF"/>
    <w:pPr>
      <w:spacing w:after="160" w:line="259" w:lineRule="auto"/>
    </w:pPr>
  </w:style>
  <w:style w:type="paragraph" w:customStyle="1" w:styleId="1691ACDAAA8B45D1A0D93A867263FBD8">
    <w:name w:val="1691ACDAAA8B45D1A0D93A867263FBD8"/>
    <w:rsid w:val="00F20DCF"/>
    <w:pPr>
      <w:spacing w:after="160" w:line="259" w:lineRule="auto"/>
    </w:pPr>
  </w:style>
  <w:style w:type="paragraph" w:customStyle="1" w:styleId="91AAE516335C456FAE201AD368E9CAAA">
    <w:name w:val="91AAE516335C456FAE201AD368E9CAAA"/>
    <w:rsid w:val="00F20DCF"/>
    <w:pPr>
      <w:spacing w:after="160" w:line="259" w:lineRule="auto"/>
    </w:pPr>
  </w:style>
  <w:style w:type="paragraph" w:customStyle="1" w:styleId="397F1D57CD204D82973A758CF211577E">
    <w:name w:val="397F1D57CD204D82973A758CF211577E"/>
    <w:rsid w:val="00F20DCF"/>
    <w:pPr>
      <w:spacing w:after="160" w:line="259" w:lineRule="auto"/>
    </w:pPr>
  </w:style>
  <w:style w:type="paragraph" w:customStyle="1" w:styleId="9B0985A2CEB14ABDB6DE07C2E41C1FFE">
    <w:name w:val="9B0985A2CEB14ABDB6DE07C2E41C1FFE"/>
    <w:rsid w:val="00F20DCF"/>
    <w:pPr>
      <w:spacing w:after="160" w:line="259" w:lineRule="auto"/>
    </w:pPr>
  </w:style>
  <w:style w:type="paragraph" w:customStyle="1" w:styleId="40EFA855EAC842A1A2934511A95C80AA">
    <w:name w:val="40EFA855EAC842A1A2934511A95C80AA"/>
    <w:rsid w:val="00F20DCF"/>
    <w:pPr>
      <w:spacing w:after="160" w:line="259" w:lineRule="auto"/>
    </w:pPr>
  </w:style>
  <w:style w:type="paragraph" w:customStyle="1" w:styleId="4FBA7808A6C647968B11862F1D881839">
    <w:name w:val="4FBA7808A6C647968B11862F1D881839"/>
    <w:rsid w:val="00F20DCF"/>
    <w:pPr>
      <w:spacing w:after="160" w:line="259" w:lineRule="auto"/>
    </w:pPr>
  </w:style>
  <w:style w:type="paragraph" w:customStyle="1" w:styleId="413493DBADE9434A92484220F9B14A57">
    <w:name w:val="413493DBADE9434A92484220F9B14A57"/>
    <w:rsid w:val="00F20DCF"/>
    <w:pPr>
      <w:spacing w:after="160" w:line="259" w:lineRule="auto"/>
    </w:pPr>
  </w:style>
  <w:style w:type="paragraph" w:customStyle="1" w:styleId="45DFFAEC9BD147B893E499439ADD454B">
    <w:name w:val="45DFFAEC9BD147B893E499439ADD454B"/>
    <w:rsid w:val="00F20DCF"/>
    <w:pPr>
      <w:spacing w:after="160" w:line="259" w:lineRule="auto"/>
    </w:pPr>
  </w:style>
  <w:style w:type="paragraph" w:customStyle="1" w:styleId="782EA80EDF544D15BDF3471E5216B7D1">
    <w:name w:val="782EA80EDF544D15BDF3471E5216B7D1"/>
    <w:rsid w:val="00F20DCF"/>
    <w:pPr>
      <w:spacing w:after="160" w:line="259" w:lineRule="auto"/>
    </w:pPr>
  </w:style>
  <w:style w:type="paragraph" w:customStyle="1" w:styleId="CA862CA6150F49D9AE5FD6B1AB4143F8">
    <w:name w:val="CA862CA6150F49D9AE5FD6B1AB4143F8"/>
    <w:rsid w:val="00F20DCF"/>
    <w:pPr>
      <w:spacing w:after="160" w:line="259" w:lineRule="auto"/>
    </w:pPr>
  </w:style>
  <w:style w:type="paragraph" w:customStyle="1" w:styleId="4E26921AFAC2467399ABD1AFEC346AA6">
    <w:name w:val="4E26921AFAC2467399ABD1AFEC346AA6"/>
    <w:rsid w:val="00F20DCF"/>
    <w:pPr>
      <w:spacing w:after="160" w:line="259" w:lineRule="auto"/>
    </w:pPr>
  </w:style>
  <w:style w:type="paragraph" w:customStyle="1" w:styleId="2796F70CC8FC41E2B69BE2C4E79F0137">
    <w:name w:val="2796F70CC8FC41E2B69BE2C4E79F0137"/>
    <w:rsid w:val="00F20DCF"/>
    <w:pPr>
      <w:spacing w:after="160" w:line="259" w:lineRule="auto"/>
    </w:pPr>
  </w:style>
  <w:style w:type="paragraph" w:customStyle="1" w:styleId="C4863FB5CD4E468998B1053E9BCDC08D">
    <w:name w:val="C4863FB5CD4E468998B1053E9BCDC08D"/>
    <w:rsid w:val="00F20DCF"/>
    <w:pPr>
      <w:spacing w:after="160" w:line="259" w:lineRule="auto"/>
    </w:pPr>
  </w:style>
  <w:style w:type="paragraph" w:customStyle="1" w:styleId="AEB87AAA9F8346F984AE114DE7726376">
    <w:name w:val="AEB87AAA9F8346F984AE114DE7726376"/>
    <w:rsid w:val="00F20DCF"/>
    <w:pPr>
      <w:spacing w:after="160" w:line="259" w:lineRule="auto"/>
    </w:pPr>
  </w:style>
  <w:style w:type="paragraph" w:customStyle="1" w:styleId="284E1C292DEA4FF08547ABE593F0C0D4">
    <w:name w:val="284E1C292DEA4FF08547ABE593F0C0D4"/>
    <w:rsid w:val="00F20DCF"/>
    <w:pPr>
      <w:spacing w:after="160" w:line="259" w:lineRule="auto"/>
    </w:pPr>
  </w:style>
  <w:style w:type="paragraph" w:customStyle="1" w:styleId="A69EB6E702194A62A2F29EF3E12D8223">
    <w:name w:val="A69EB6E702194A62A2F29EF3E12D8223"/>
    <w:rsid w:val="00F20DCF"/>
    <w:pPr>
      <w:spacing w:after="160" w:line="259" w:lineRule="auto"/>
    </w:pPr>
  </w:style>
  <w:style w:type="paragraph" w:customStyle="1" w:styleId="A79F513562764B08862E1A66B6BB0D90">
    <w:name w:val="A79F513562764B08862E1A66B6BB0D90"/>
    <w:rsid w:val="00F20DCF"/>
    <w:pPr>
      <w:spacing w:after="160" w:line="259" w:lineRule="auto"/>
    </w:pPr>
  </w:style>
  <w:style w:type="paragraph" w:customStyle="1" w:styleId="EE74EF926741415BA2769365BE271437">
    <w:name w:val="EE74EF926741415BA2769365BE271437"/>
    <w:rsid w:val="00F20DCF"/>
    <w:pPr>
      <w:spacing w:after="160" w:line="259" w:lineRule="auto"/>
    </w:pPr>
  </w:style>
  <w:style w:type="paragraph" w:customStyle="1" w:styleId="0F5954EBD88A4431A598E58D61B5D7C4">
    <w:name w:val="0F5954EBD88A4431A598E58D61B5D7C4"/>
    <w:rsid w:val="00F20DCF"/>
    <w:pPr>
      <w:spacing w:after="160" w:line="259" w:lineRule="auto"/>
    </w:pPr>
  </w:style>
  <w:style w:type="paragraph" w:customStyle="1" w:styleId="D6DB03C68CEA46BE90774F68110C8887">
    <w:name w:val="D6DB03C68CEA46BE90774F68110C8887"/>
    <w:rsid w:val="00F20DCF"/>
    <w:pPr>
      <w:spacing w:after="160" w:line="259" w:lineRule="auto"/>
    </w:pPr>
  </w:style>
  <w:style w:type="paragraph" w:customStyle="1" w:styleId="068ECDBCAA3243028ED6C10333519FBC">
    <w:name w:val="068ECDBCAA3243028ED6C10333519FBC"/>
    <w:rsid w:val="00F20DCF"/>
    <w:pPr>
      <w:spacing w:after="160" w:line="259" w:lineRule="auto"/>
    </w:pPr>
  </w:style>
  <w:style w:type="paragraph" w:customStyle="1" w:styleId="9E1538B61ED54FFF9F2298BD7D3D1A15">
    <w:name w:val="9E1538B61ED54FFF9F2298BD7D3D1A15"/>
    <w:rsid w:val="00F20DCF"/>
    <w:pPr>
      <w:spacing w:after="160" w:line="259" w:lineRule="auto"/>
    </w:pPr>
  </w:style>
  <w:style w:type="paragraph" w:customStyle="1" w:styleId="0F61DE74600D4836BF56B6C5349AD67E">
    <w:name w:val="0F61DE74600D4836BF56B6C5349AD67E"/>
    <w:rsid w:val="00F20DCF"/>
    <w:pPr>
      <w:spacing w:after="160" w:line="259" w:lineRule="auto"/>
    </w:pPr>
  </w:style>
  <w:style w:type="paragraph" w:customStyle="1" w:styleId="E85EA5612FA140B891DC2523A77F3181">
    <w:name w:val="E85EA5612FA140B891DC2523A77F3181"/>
    <w:rsid w:val="00F20DCF"/>
    <w:pPr>
      <w:spacing w:after="160" w:line="259" w:lineRule="auto"/>
    </w:pPr>
  </w:style>
  <w:style w:type="paragraph" w:customStyle="1" w:styleId="5AB65D77FFFE4099A60B9826E392946C">
    <w:name w:val="5AB65D77FFFE4099A60B9826E392946C"/>
    <w:rsid w:val="00F20DCF"/>
    <w:pPr>
      <w:spacing w:after="160" w:line="259" w:lineRule="auto"/>
    </w:pPr>
  </w:style>
  <w:style w:type="paragraph" w:customStyle="1" w:styleId="DEBF8AC6F9BD4E08815807192B62F491">
    <w:name w:val="DEBF8AC6F9BD4E08815807192B62F491"/>
    <w:rsid w:val="00F20DCF"/>
    <w:pPr>
      <w:spacing w:after="160" w:line="259" w:lineRule="auto"/>
    </w:pPr>
  </w:style>
  <w:style w:type="paragraph" w:customStyle="1" w:styleId="ED6B2320B41E48ACB931D58F4C5E4778">
    <w:name w:val="ED6B2320B41E48ACB931D58F4C5E4778"/>
    <w:rsid w:val="00F20DCF"/>
    <w:pPr>
      <w:spacing w:after="160" w:line="259" w:lineRule="auto"/>
    </w:pPr>
  </w:style>
  <w:style w:type="paragraph" w:customStyle="1" w:styleId="5C3400B680FD4378B397CFFCFF47C40C">
    <w:name w:val="5C3400B680FD4378B397CFFCFF47C40C"/>
    <w:rsid w:val="00F20DCF"/>
    <w:pPr>
      <w:spacing w:after="160" w:line="259" w:lineRule="auto"/>
    </w:pPr>
  </w:style>
  <w:style w:type="paragraph" w:customStyle="1" w:styleId="007DF9694EA04BD1BFDA3C9F0626AB3A">
    <w:name w:val="007DF9694EA04BD1BFDA3C9F0626AB3A"/>
    <w:rsid w:val="00F20DCF"/>
    <w:pPr>
      <w:spacing w:after="160" w:line="259" w:lineRule="auto"/>
    </w:pPr>
  </w:style>
  <w:style w:type="paragraph" w:customStyle="1" w:styleId="DA8B3840AB1E4374845F57F39DB20311">
    <w:name w:val="DA8B3840AB1E4374845F57F39DB20311"/>
    <w:rsid w:val="00F20DCF"/>
    <w:pPr>
      <w:spacing w:after="160" w:line="259" w:lineRule="auto"/>
    </w:pPr>
  </w:style>
  <w:style w:type="paragraph" w:customStyle="1" w:styleId="13F79E88C7AA46AB8A3F74DAF59710E3">
    <w:name w:val="13F79E88C7AA46AB8A3F74DAF59710E3"/>
    <w:rsid w:val="00F20DCF"/>
    <w:pPr>
      <w:spacing w:after="160" w:line="259" w:lineRule="auto"/>
    </w:pPr>
  </w:style>
  <w:style w:type="paragraph" w:customStyle="1" w:styleId="9D50FDFF74CE4058BACB8ADC91F39751">
    <w:name w:val="9D50FDFF74CE4058BACB8ADC91F39751"/>
    <w:rsid w:val="00F20DCF"/>
    <w:pPr>
      <w:spacing w:after="160" w:line="259" w:lineRule="auto"/>
    </w:pPr>
  </w:style>
  <w:style w:type="paragraph" w:customStyle="1" w:styleId="C301A39D75564E1FABB9A3E227097DDC">
    <w:name w:val="C301A39D75564E1FABB9A3E227097DDC"/>
    <w:rsid w:val="00F20DCF"/>
    <w:pPr>
      <w:spacing w:after="160" w:line="259" w:lineRule="auto"/>
    </w:pPr>
  </w:style>
  <w:style w:type="paragraph" w:customStyle="1" w:styleId="0BCBE77CE0C44DA68BA29C9378F47256">
    <w:name w:val="0BCBE77CE0C44DA68BA29C9378F47256"/>
    <w:rsid w:val="00F20DCF"/>
    <w:pPr>
      <w:spacing w:after="160" w:line="259" w:lineRule="auto"/>
    </w:pPr>
  </w:style>
  <w:style w:type="paragraph" w:customStyle="1" w:styleId="0ADF8A259BC24661B993E9C645734383">
    <w:name w:val="0ADF8A259BC24661B993E9C645734383"/>
    <w:rsid w:val="00F20DCF"/>
    <w:pPr>
      <w:spacing w:after="160" w:line="259" w:lineRule="auto"/>
    </w:pPr>
  </w:style>
  <w:style w:type="paragraph" w:customStyle="1" w:styleId="50FDF5E869BF45B0B698040DE52CD898">
    <w:name w:val="50FDF5E869BF45B0B698040DE52CD898"/>
    <w:rsid w:val="00F20DCF"/>
    <w:pPr>
      <w:spacing w:after="160" w:line="259" w:lineRule="auto"/>
    </w:pPr>
  </w:style>
  <w:style w:type="paragraph" w:customStyle="1" w:styleId="44CE6BE43F4640DE98183E7788A056A3">
    <w:name w:val="44CE6BE43F4640DE98183E7788A056A3"/>
    <w:rsid w:val="00F20DCF"/>
    <w:pPr>
      <w:spacing w:after="160" w:line="259" w:lineRule="auto"/>
    </w:pPr>
  </w:style>
  <w:style w:type="paragraph" w:customStyle="1" w:styleId="C44B724235334A568A5D9C70624BB3B7">
    <w:name w:val="C44B724235334A568A5D9C70624BB3B7"/>
    <w:rsid w:val="00F20DCF"/>
    <w:pPr>
      <w:spacing w:after="160" w:line="259" w:lineRule="auto"/>
    </w:pPr>
  </w:style>
  <w:style w:type="paragraph" w:customStyle="1" w:styleId="BDD67BBC25A0466E9FCC6E4468C0394F">
    <w:name w:val="BDD67BBC25A0466E9FCC6E4468C0394F"/>
    <w:rsid w:val="00F20DCF"/>
    <w:pPr>
      <w:spacing w:after="160" w:line="259" w:lineRule="auto"/>
    </w:pPr>
  </w:style>
  <w:style w:type="paragraph" w:customStyle="1" w:styleId="14B11A818B9A462783C952BF510986E6">
    <w:name w:val="14B11A818B9A462783C952BF510986E6"/>
    <w:pPr>
      <w:spacing w:after="160" w:line="259" w:lineRule="auto"/>
    </w:pPr>
  </w:style>
  <w:style w:type="paragraph" w:customStyle="1" w:styleId="76735E2FBDA94FD6BF89480B5BFE31DA">
    <w:name w:val="76735E2FBDA94FD6BF89480B5BFE31DA"/>
    <w:pPr>
      <w:spacing w:after="160" w:line="259" w:lineRule="auto"/>
    </w:pPr>
  </w:style>
  <w:style w:type="paragraph" w:customStyle="1" w:styleId="2C1A6F9BABE143A2BBB0B34635E765A8">
    <w:name w:val="2C1A6F9BABE143A2BBB0B34635E765A8"/>
    <w:pPr>
      <w:spacing w:after="160" w:line="259" w:lineRule="auto"/>
    </w:pPr>
  </w:style>
  <w:style w:type="paragraph" w:customStyle="1" w:styleId="137638C4172D47F28B61B0BD93947F82">
    <w:name w:val="137638C4172D47F28B61B0BD93947F82"/>
    <w:pPr>
      <w:spacing w:after="160" w:line="259" w:lineRule="auto"/>
    </w:pPr>
  </w:style>
  <w:style w:type="paragraph" w:customStyle="1" w:styleId="AD4C799A8DCB41D9939838F72D00CEAC">
    <w:name w:val="AD4C799A8DCB41D9939838F72D00CEAC"/>
    <w:pPr>
      <w:spacing w:after="160" w:line="259" w:lineRule="auto"/>
    </w:pPr>
  </w:style>
  <w:style w:type="paragraph" w:customStyle="1" w:styleId="651A3C6A98E84616AD019535B9C5A4C2">
    <w:name w:val="651A3C6A98E84616AD019535B9C5A4C2"/>
    <w:rsid w:val="00CD4217"/>
    <w:pPr>
      <w:spacing w:after="160" w:line="259" w:lineRule="auto"/>
    </w:pPr>
  </w:style>
  <w:style w:type="paragraph" w:customStyle="1" w:styleId="5602452C1C3B4608A478E864560693F514">
    <w:name w:val="5602452C1C3B4608A478E864560693F514"/>
    <w:rsid w:val="00CD4217"/>
    <w:rPr>
      <w:rFonts w:eastAsiaTheme="minorHAnsi"/>
      <w:noProof/>
      <w:lang w:eastAsia="en-US"/>
    </w:rPr>
  </w:style>
  <w:style w:type="paragraph" w:customStyle="1" w:styleId="EF2092C8C5444224A885C3D28F5D557128">
    <w:name w:val="EF2092C8C5444224A885C3D28F5D557128"/>
    <w:rsid w:val="00CD4217"/>
    <w:rPr>
      <w:rFonts w:eastAsiaTheme="minorHAnsi"/>
      <w:noProof/>
      <w:lang w:eastAsia="en-US"/>
    </w:rPr>
  </w:style>
  <w:style w:type="paragraph" w:customStyle="1" w:styleId="05505D690B7A423EA437343C90D63BC528">
    <w:name w:val="05505D690B7A423EA437343C90D63BC528"/>
    <w:rsid w:val="00CD4217"/>
    <w:rPr>
      <w:rFonts w:eastAsiaTheme="minorHAnsi"/>
      <w:noProof/>
      <w:lang w:eastAsia="en-US"/>
    </w:rPr>
  </w:style>
  <w:style w:type="paragraph" w:customStyle="1" w:styleId="E3E1856165DB41C181CF260782ED068132">
    <w:name w:val="E3E1856165DB41C181CF260782ED068132"/>
    <w:rsid w:val="00CD4217"/>
    <w:rPr>
      <w:rFonts w:eastAsiaTheme="minorHAnsi"/>
      <w:noProof/>
      <w:lang w:eastAsia="en-US"/>
    </w:rPr>
  </w:style>
  <w:style w:type="paragraph" w:customStyle="1" w:styleId="651A3C6A98E84616AD019535B9C5A4C21">
    <w:name w:val="651A3C6A98E84616AD019535B9C5A4C21"/>
    <w:rsid w:val="00CD4217"/>
    <w:rPr>
      <w:rFonts w:eastAsiaTheme="minorHAnsi"/>
      <w:noProof/>
      <w:lang w:eastAsia="en-US"/>
    </w:rPr>
  </w:style>
  <w:style w:type="paragraph" w:customStyle="1" w:styleId="1EF4317DC92B4D3485D18ACEEC9F585E12">
    <w:name w:val="1EF4317DC92B4D3485D18ACEEC9F585E12"/>
    <w:rsid w:val="00CD4217"/>
    <w:rPr>
      <w:rFonts w:eastAsiaTheme="minorHAnsi"/>
      <w:noProof/>
      <w:lang w:eastAsia="en-US"/>
    </w:rPr>
  </w:style>
  <w:style w:type="paragraph" w:customStyle="1" w:styleId="CAFD6EC6F6FC403FAFBE14B70DF627F212">
    <w:name w:val="CAFD6EC6F6FC403FAFBE14B70DF627F212"/>
    <w:rsid w:val="00CD4217"/>
    <w:rPr>
      <w:rFonts w:eastAsiaTheme="minorHAnsi"/>
      <w:noProof/>
      <w:lang w:eastAsia="en-US"/>
    </w:rPr>
  </w:style>
  <w:style w:type="paragraph" w:customStyle="1" w:styleId="B6756BF102044C1A842C9800617FA3A012">
    <w:name w:val="B6756BF102044C1A842C9800617FA3A012"/>
    <w:rsid w:val="00CD4217"/>
    <w:rPr>
      <w:rFonts w:eastAsiaTheme="minorHAnsi"/>
      <w:noProof/>
      <w:lang w:eastAsia="en-US"/>
    </w:rPr>
  </w:style>
  <w:style w:type="paragraph" w:customStyle="1" w:styleId="71BABC48831B4510AC4AD2E1F5D05BA712">
    <w:name w:val="71BABC48831B4510AC4AD2E1F5D05BA712"/>
    <w:rsid w:val="00CD4217"/>
    <w:rPr>
      <w:rFonts w:eastAsiaTheme="minorHAnsi"/>
      <w:noProof/>
      <w:lang w:eastAsia="en-US"/>
    </w:rPr>
  </w:style>
  <w:style w:type="paragraph" w:customStyle="1" w:styleId="AC41CF8BBD9F4DA080703D6DFEDAB0E312">
    <w:name w:val="AC41CF8BBD9F4DA080703D6DFEDAB0E312"/>
    <w:rsid w:val="00CD4217"/>
    <w:rPr>
      <w:rFonts w:eastAsiaTheme="minorHAnsi"/>
      <w:noProof/>
      <w:lang w:eastAsia="en-US"/>
    </w:rPr>
  </w:style>
  <w:style w:type="paragraph" w:customStyle="1" w:styleId="FDF2BBE933AF422495DB07E0DF50977A12">
    <w:name w:val="FDF2BBE933AF422495DB07E0DF50977A12"/>
    <w:rsid w:val="00CD4217"/>
    <w:rPr>
      <w:rFonts w:eastAsiaTheme="minorHAnsi"/>
      <w:noProof/>
      <w:lang w:eastAsia="en-US"/>
    </w:rPr>
  </w:style>
  <w:style w:type="paragraph" w:customStyle="1" w:styleId="572D17F670084A7ABAE096239147F69D12">
    <w:name w:val="572D17F670084A7ABAE096239147F69D12"/>
    <w:rsid w:val="00CD4217"/>
    <w:rPr>
      <w:rFonts w:eastAsiaTheme="minorHAnsi"/>
      <w:noProof/>
      <w:lang w:eastAsia="en-US"/>
    </w:rPr>
  </w:style>
  <w:style w:type="paragraph" w:customStyle="1" w:styleId="4314FCCAD2E5495F8F30FE8E644C1F6812">
    <w:name w:val="4314FCCAD2E5495F8F30FE8E644C1F6812"/>
    <w:rsid w:val="00CD4217"/>
    <w:rPr>
      <w:rFonts w:eastAsiaTheme="minorHAnsi"/>
      <w:noProof/>
      <w:lang w:eastAsia="en-US"/>
    </w:rPr>
  </w:style>
  <w:style w:type="paragraph" w:customStyle="1" w:styleId="CAC1A33870884500BE2A9F9B701D5D8E12">
    <w:name w:val="CAC1A33870884500BE2A9F9B701D5D8E12"/>
    <w:rsid w:val="00CD4217"/>
    <w:rPr>
      <w:rFonts w:eastAsiaTheme="minorHAnsi"/>
      <w:noProof/>
      <w:lang w:eastAsia="en-US"/>
    </w:rPr>
  </w:style>
  <w:style w:type="paragraph" w:customStyle="1" w:styleId="D833F8DD46BD42CEB551AD81A676B07212">
    <w:name w:val="D833F8DD46BD42CEB551AD81A676B07212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11">
    <w:name w:val="AF86E59B571E449A8362B1F9749FE54F11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DDF7788E9344A43BA36E7B3ECCD75C310">
    <w:name w:val="5DDF7788E9344A43BA36E7B3ECCD75C310"/>
    <w:rsid w:val="00CD4217"/>
    <w:rPr>
      <w:rFonts w:eastAsiaTheme="minorHAnsi"/>
      <w:noProof/>
      <w:lang w:eastAsia="en-US"/>
    </w:rPr>
  </w:style>
  <w:style w:type="paragraph" w:customStyle="1" w:styleId="1B031443342F4B23A054A302CD14E1509">
    <w:name w:val="1B031443342F4B23A054A302CD14E1509"/>
    <w:rsid w:val="00CD4217"/>
    <w:rPr>
      <w:rFonts w:eastAsiaTheme="minorHAnsi"/>
      <w:noProof/>
      <w:lang w:eastAsia="en-US"/>
    </w:rPr>
  </w:style>
  <w:style w:type="paragraph" w:customStyle="1" w:styleId="1455614AA4FE47939EA768AC1D0BC2089">
    <w:name w:val="1455614AA4FE47939EA768AC1D0BC2089"/>
    <w:rsid w:val="00CD4217"/>
    <w:rPr>
      <w:rFonts w:eastAsiaTheme="minorHAnsi"/>
      <w:noProof/>
      <w:lang w:eastAsia="en-US"/>
    </w:rPr>
  </w:style>
  <w:style w:type="paragraph" w:customStyle="1" w:styleId="A80FFD9D21FA41ABAFBC486EC9DF063710">
    <w:name w:val="A80FFD9D21FA41ABAFBC486EC9DF063710"/>
    <w:rsid w:val="00CD4217"/>
    <w:rPr>
      <w:rFonts w:eastAsiaTheme="minorHAnsi"/>
      <w:noProof/>
      <w:lang w:eastAsia="en-US"/>
    </w:rPr>
  </w:style>
  <w:style w:type="paragraph" w:customStyle="1" w:styleId="864E0F9D396345F49540DC617665AA1D10">
    <w:name w:val="864E0F9D396345F49540DC617665AA1D10"/>
    <w:rsid w:val="00CD4217"/>
    <w:rPr>
      <w:rFonts w:eastAsiaTheme="minorHAnsi"/>
      <w:noProof/>
      <w:lang w:eastAsia="en-US"/>
    </w:rPr>
  </w:style>
  <w:style w:type="paragraph" w:customStyle="1" w:styleId="7BD3249F4B5D406C92E48040270A77F812">
    <w:name w:val="7BD3249F4B5D406C92E48040270A77F812"/>
    <w:rsid w:val="00CD4217"/>
    <w:rPr>
      <w:rFonts w:eastAsiaTheme="minorHAnsi"/>
      <w:noProof/>
      <w:lang w:eastAsia="en-US"/>
    </w:rPr>
  </w:style>
  <w:style w:type="paragraph" w:customStyle="1" w:styleId="401FDCB2BB8841779EF8F0D8F37EBB6F4">
    <w:name w:val="401FDCB2BB8841779EF8F0D8F37EBB6F4"/>
    <w:rsid w:val="00CD4217"/>
    <w:rPr>
      <w:rFonts w:eastAsiaTheme="minorHAnsi"/>
      <w:noProof/>
      <w:lang w:eastAsia="en-US"/>
    </w:rPr>
  </w:style>
  <w:style w:type="paragraph" w:customStyle="1" w:styleId="D2B80D0FE14F4D94A9C8423A0C7CD0C04">
    <w:name w:val="D2B80D0FE14F4D94A9C8423A0C7CD0C04"/>
    <w:rsid w:val="00CD4217"/>
    <w:rPr>
      <w:rFonts w:eastAsiaTheme="minorHAnsi"/>
      <w:noProof/>
      <w:lang w:eastAsia="en-US"/>
    </w:rPr>
  </w:style>
  <w:style w:type="paragraph" w:customStyle="1" w:styleId="6A4ABF729A614DD3AAA886DB1015A0614">
    <w:name w:val="6A4ABF729A614DD3AAA886DB1015A0614"/>
    <w:rsid w:val="00CD4217"/>
    <w:rPr>
      <w:rFonts w:eastAsiaTheme="minorHAnsi"/>
      <w:noProof/>
      <w:lang w:eastAsia="en-US"/>
    </w:rPr>
  </w:style>
  <w:style w:type="paragraph" w:customStyle="1" w:styleId="8024CA1D3F9741F0BDD21CB8E90520214">
    <w:name w:val="8024CA1D3F9741F0BDD21CB8E90520214"/>
    <w:rsid w:val="00CD4217"/>
    <w:rPr>
      <w:rFonts w:eastAsiaTheme="minorHAnsi"/>
      <w:noProof/>
      <w:lang w:eastAsia="en-US"/>
    </w:rPr>
  </w:style>
  <w:style w:type="paragraph" w:customStyle="1" w:styleId="36D5A78336DB43A8A7FC9C9D735259F24">
    <w:name w:val="36D5A78336DB43A8A7FC9C9D735259F24"/>
    <w:rsid w:val="00CD4217"/>
    <w:rPr>
      <w:rFonts w:eastAsiaTheme="minorHAnsi"/>
      <w:noProof/>
      <w:lang w:eastAsia="en-US"/>
    </w:rPr>
  </w:style>
  <w:style w:type="paragraph" w:customStyle="1" w:styleId="284D8F50DCE6473C91BD9DF57DE7300312">
    <w:name w:val="284D8F50DCE6473C91BD9DF57DE7300312"/>
    <w:rsid w:val="00CD4217"/>
    <w:rPr>
      <w:rFonts w:eastAsiaTheme="minorHAnsi"/>
      <w:noProof/>
      <w:lang w:eastAsia="en-US"/>
    </w:rPr>
  </w:style>
  <w:style w:type="paragraph" w:customStyle="1" w:styleId="CE557659D5AC4D17B21E295D1CEB76B812">
    <w:name w:val="CE557659D5AC4D17B21E295D1CEB76B812"/>
    <w:rsid w:val="00CD4217"/>
    <w:rPr>
      <w:rFonts w:eastAsiaTheme="minorHAnsi"/>
      <w:noProof/>
      <w:lang w:eastAsia="en-US"/>
    </w:rPr>
  </w:style>
  <w:style w:type="paragraph" w:customStyle="1" w:styleId="DA31B2E05F6148D99831732E0432702E12">
    <w:name w:val="DA31B2E05F6148D99831732E0432702E12"/>
    <w:rsid w:val="00CD4217"/>
    <w:rPr>
      <w:rFonts w:eastAsiaTheme="minorHAnsi"/>
      <w:noProof/>
      <w:lang w:eastAsia="en-US"/>
    </w:rPr>
  </w:style>
  <w:style w:type="paragraph" w:customStyle="1" w:styleId="269500D7218248328E7BB32243FD515F2">
    <w:name w:val="269500D7218248328E7BB32243FD515F2"/>
    <w:rsid w:val="00CD4217"/>
    <w:rPr>
      <w:rFonts w:eastAsiaTheme="minorHAnsi"/>
      <w:noProof/>
      <w:lang w:eastAsia="en-US"/>
    </w:rPr>
  </w:style>
  <w:style w:type="paragraph" w:customStyle="1" w:styleId="F1B28C974D07431C91C996C58880A6F23">
    <w:name w:val="F1B28C974D07431C91C996C58880A6F23"/>
    <w:rsid w:val="00CD4217"/>
    <w:rPr>
      <w:rFonts w:eastAsiaTheme="minorHAnsi"/>
      <w:noProof/>
      <w:lang w:eastAsia="en-US"/>
    </w:rPr>
  </w:style>
  <w:style w:type="paragraph" w:customStyle="1" w:styleId="13F7E3076F96442093A4B30F6ED28A6C3">
    <w:name w:val="13F7E3076F96442093A4B30F6ED28A6C3"/>
    <w:rsid w:val="00CD4217"/>
    <w:rPr>
      <w:rFonts w:eastAsiaTheme="minorHAnsi"/>
      <w:noProof/>
      <w:lang w:eastAsia="en-US"/>
    </w:rPr>
  </w:style>
  <w:style w:type="paragraph" w:customStyle="1" w:styleId="E9B143CFB02E4DEB81442B2BAE28CDD53">
    <w:name w:val="E9B143CFB02E4DEB81442B2BAE28CDD53"/>
    <w:rsid w:val="00CD4217"/>
    <w:rPr>
      <w:rFonts w:eastAsiaTheme="minorHAnsi"/>
      <w:noProof/>
      <w:lang w:eastAsia="en-US"/>
    </w:rPr>
  </w:style>
  <w:style w:type="paragraph" w:customStyle="1" w:styleId="6CFE4DF5025A48C69C4FDCBA01269F4E3">
    <w:name w:val="6CFE4DF5025A48C69C4FDCBA01269F4E3"/>
    <w:rsid w:val="00CD4217"/>
    <w:rPr>
      <w:rFonts w:eastAsiaTheme="minorHAnsi"/>
      <w:noProof/>
      <w:lang w:eastAsia="en-US"/>
    </w:rPr>
  </w:style>
  <w:style w:type="paragraph" w:customStyle="1" w:styleId="A33F67A934FD4187AC9B480DF20FFEFB3">
    <w:name w:val="A33F67A934FD4187AC9B480DF20FFEFB3"/>
    <w:rsid w:val="00CD4217"/>
    <w:rPr>
      <w:rFonts w:eastAsiaTheme="minorHAnsi"/>
      <w:noProof/>
      <w:lang w:eastAsia="en-US"/>
    </w:rPr>
  </w:style>
  <w:style w:type="paragraph" w:customStyle="1" w:styleId="9C6BA60AD26B4742A78448DB7C98A2D13">
    <w:name w:val="9C6BA60AD26B4742A78448DB7C98A2D13"/>
    <w:rsid w:val="00CD4217"/>
    <w:rPr>
      <w:rFonts w:eastAsiaTheme="minorHAnsi"/>
      <w:noProof/>
      <w:lang w:eastAsia="en-US"/>
    </w:rPr>
  </w:style>
  <w:style w:type="paragraph" w:customStyle="1" w:styleId="D30E01F00B24438EA0F2C4FF3821F3083">
    <w:name w:val="D30E01F00B24438EA0F2C4FF3821F3083"/>
    <w:rsid w:val="00CD4217"/>
    <w:rPr>
      <w:rFonts w:eastAsiaTheme="minorHAnsi"/>
      <w:noProof/>
      <w:lang w:eastAsia="en-US"/>
    </w:rPr>
  </w:style>
  <w:style w:type="paragraph" w:customStyle="1" w:styleId="943D30A8395843678B9441FAE31320993">
    <w:name w:val="943D30A8395843678B9441FAE31320993"/>
    <w:rsid w:val="00CD4217"/>
    <w:rPr>
      <w:rFonts w:eastAsiaTheme="minorHAnsi"/>
      <w:noProof/>
      <w:lang w:eastAsia="en-US"/>
    </w:rPr>
  </w:style>
  <w:style w:type="paragraph" w:customStyle="1" w:styleId="7EB86D33B3B14FAC992DC7C90CAB30FF3">
    <w:name w:val="7EB86D33B3B14FAC992DC7C90CAB30FF3"/>
    <w:rsid w:val="00CD4217"/>
    <w:rPr>
      <w:rFonts w:eastAsiaTheme="minorHAnsi"/>
      <w:noProof/>
      <w:lang w:eastAsia="en-US"/>
    </w:rPr>
  </w:style>
  <w:style w:type="paragraph" w:customStyle="1" w:styleId="F6BD74573D1C417EAE245308DC529A6F2">
    <w:name w:val="F6BD74573D1C417EAE245308DC529A6F2"/>
    <w:rsid w:val="00CD4217"/>
    <w:rPr>
      <w:rFonts w:eastAsiaTheme="minorHAnsi"/>
      <w:noProof/>
      <w:lang w:eastAsia="en-US"/>
    </w:rPr>
  </w:style>
  <w:style w:type="paragraph" w:customStyle="1" w:styleId="3524825777CD4DB783C9524DCF78E4EF3">
    <w:name w:val="3524825777CD4DB783C9524DCF78E4EF3"/>
    <w:rsid w:val="00CD4217"/>
    <w:rPr>
      <w:rFonts w:eastAsiaTheme="minorHAnsi"/>
      <w:noProof/>
      <w:lang w:eastAsia="en-US"/>
    </w:rPr>
  </w:style>
  <w:style w:type="paragraph" w:customStyle="1" w:styleId="37C32AF1C2954A948756C4483103BA493">
    <w:name w:val="37C32AF1C2954A948756C4483103BA493"/>
    <w:rsid w:val="00CD4217"/>
    <w:rPr>
      <w:rFonts w:eastAsiaTheme="minorHAnsi"/>
      <w:noProof/>
      <w:lang w:eastAsia="en-US"/>
    </w:rPr>
  </w:style>
  <w:style w:type="paragraph" w:customStyle="1" w:styleId="54E1CC6DB10C4147B48F17141DC5ACE13">
    <w:name w:val="54E1CC6DB10C4147B48F17141DC5ACE13"/>
    <w:rsid w:val="00CD4217"/>
    <w:rPr>
      <w:rFonts w:eastAsiaTheme="minorHAnsi"/>
      <w:noProof/>
      <w:lang w:eastAsia="en-US"/>
    </w:rPr>
  </w:style>
  <w:style w:type="paragraph" w:customStyle="1" w:styleId="143FD572F460490085672D72FDF960703">
    <w:name w:val="143FD572F460490085672D72FDF960703"/>
    <w:rsid w:val="00CD4217"/>
    <w:rPr>
      <w:rFonts w:eastAsiaTheme="minorHAnsi"/>
      <w:noProof/>
      <w:lang w:eastAsia="en-US"/>
    </w:rPr>
  </w:style>
  <w:style w:type="paragraph" w:customStyle="1" w:styleId="8E3AB66C40BD4DE4B57695C443F69DD63">
    <w:name w:val="8E3AB66C40BD4DE4B57695C443F69DD63"/>
    <w:rsid w:val="00CD4217"/>
    <w:rPr>
      <w:rFonts w:eastAsiaTheme="minorHAnsi"/>
      <w:noProof/>
      <w:lang w:eastAsia="en-US"/>
    </w:rPr>
  </w:style>
  <w:style w:type="paragraph" w:customStyle="1" w:styleId="15CEE785D611479C925A9357A16893EF3">
    <w:name w:val="15CEE785D611479C925A9357A16893EF3"/>
    <w:rsid w:val="00CD4217"/>
    <w:rPr>
      <w:rFonts w:eastAsiaTheme="minorHAnsi"/>
      <w:noProof/>
      <w:lang w:eastAsia="en-US"/>
    </w:rPr>
  </w:style>
  <w:style w:type="paragraph" w:customStyle="1" w:styleId="5393D489DDEC4261B6637040CD9C6ADD3">
    <w:name w:val="5393D489DDEC4261B6637040CD9C6ADD3"/>
    <w:rsid w:val="00CD4217"/>
    <w:rPr>
      <w:rFonts w:eastAsiaTheme="minorHAnsi"/>
      <w:noProof/>
      <w:lang w:eastAsia="en-US"/>
    </w:rPr>
  </w:style>
  <w:style w:type="paragraph" w:customStyle="1" w:styleId="F16714A1522647A49789647D9FCB300A3">
    <w:name w:val="F16714A1522647A49789647D9FCB300A3"/>
    <w:rsid w:val="00CD4217"/>
    <w:rPr>
      <w:rFonts w:eastAsiaTheme="minorHAnsi"/>
      <w:noProof/>
      <w:lang w:eastAsia="en-US"/>
    </w:rPr>
  </w:style>
  <w:style w:type="paragraph" w:customStyle="1" w:styleId="F1CD1B1E22504F0CAC16F9A65BBBCD293">
    <w:name w:val="F1CD1B1E22504F0CAC16F9A65BBBCD293"/>
    <w:rsid w:val="00CD4217"/>
    <w:rPr>
      <w:rFonts w:eastAsiaTheme="minorHAnsi"/>
      <w:noProof/>
      <w:lang w:eastAsia="en-US"/>
    </w:rPr>
  </w:style>
  <w:style w:type="paragraph" w:customStyle="1" w:styleId="490B301FBAB14387888396750ABE71DE3">
    <w:name w:val="490B301FBAB14387888396750ABE71DE3"/>
    <w:rsid w:val="00CD4217"/>
    <w:rPr>
      <w:rFonts w:eastAsiaTheme="minorHAnsi"/>
      <w:noProof/>
      <w:lang w:eastAsia="en-US"/>
    </w:rPr>
  </w:style>
  <w:style w:type="paragraph" w:customStyle="1" w:styleId="C8A4338EE09A41A2AE6F7BCFEF0A8A799">
    <w:name w:val="C8A4338EE09A41A2AE6F7BCFEF0A8A799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DA80C7833CE46F7A0133F568AD93C886">
    <w:name w:val="0DA80C7833CE46F7A0133F568AD93C886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BBCBBB9EFEC4567BB79F21AE95C86B08">
    <w:name w:val="CBBCBBB9EFEC4567BB79F21AE95C86B08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3F88D060F2084B14A9B05C65CD6F5F7E12">
    <w:name w:val="3F88D060F2084B14A9B05C65CD6F5F7E12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12">
    <w:name w:val="A9527F87986B464795A9E9C560F46DAC12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12">
    <w:name w:val="8D787AB2B6BA4E7CAE94BB7384B1AA3112"/>
    <w:rsid w:val="00CD4217"/>
    <w:rPr>
      <w:rFonts w:eastAsiaTheme="minorHAnsi"/>
      <w:noProof/>
      <w:lang w:eastAsia="en-US"/>
    </w:rPr>
  </w:style>
  <w:style w:type="paragraph" w:customStyle="1" w:styleId="5602452C1C3B4608A478E864560693F515">
    <w:name w:val="5602452C1C3B4608A478E864560693F515"/>
    <w:rsid w:val="00CD4217"/>
    <w:rPr>
      <w:rFonts w:eastAsiaTheme="minorHAnsi"/>
      <w:noProof/>
      <w:lang w:eastAsia="en-US"/>
    </w:rPr>
  </w:style>
  <w:style w:type="paragraph" w:customStyle="1" w:styleId="EF2092C8C5444224A885C3D28F5D557129">
    <w:name w:val="EF2092C8C5444224A885C3D28F5D557129"/>
    <w:rsid w:val="00CD4217"/>
    <w:rPr>
      <w:rFonts w:eastAsiaTheme="minorHAnsi"/>
      <w:noProof/>
      <w:lang w:eastAsia="en-US"/>
    </w:rPr>
  </w:style>
  <w:style w:type="paragraph" w:customStyle="1" w:styleId="05505D690B7A423EA437343C90D63BC529">
    <w:name w:val="05505D690B7A423EA437343C90D63BC529"/>
    <w:rsid w:val="00CD4217"/>
    <w:rPr>
      <w:rFonts w:eastAsiaTheme="minorHAnsi"/>
      <w:noProof/>
      <w:lang w:eastAsia="en-US"/>
    </w:rPr>
  </w:style>
  <w:style w:type="paragraph" w:customStyle="1" w:styleId="E3E1856165DB41C181CF260782ED068133">
    <w:name w:val="E3E1856165DB41C181CF260782ED068133"/>
    <w:rsid w:val="00CD4217"/>
    <w:rPr>
      <w:rFonts w:eastAsiaTheme="minorHAnsi"/>
      <w:noProof/>
      <w:lang w:eastAsia="en-US"/>
    </w:rPr>
  </w:style>
  <w:style w:type="paragraph" w:customStyle="1" w:styleId="651A3C6A98E84616AD019535B9C5A4C22">
    <w:name w:val="651A3C6A98E84616AD019535B9C5A4C22"/>
    <w:rsid w:val="00CD4217"/>
    <w:rPr>
      <w:rFonts w:eastAsiaTheme="minorHAnsi"/>
      <w:noProof/>
      <w:lang w:eastAsia="en-US"/>
    </w:rPr>
  </w:style>
  <w:style w:type="paragraph" w:customStyle="1" w:styleId="1EF4317DC92B4D3485D18ACEEC9F585E13">
    <w:name w:val="1EF4317DC92B4D3485D18ACEEC9F585E13"/>
    <w:rsid w:val="00CD4217"/>
    <w:rPr>
      <w:rFonts w:eastAsiaTheme="minorHAnsi"/>
      <w:noProof/>
      <w:lang w:eastAsia="en-US"/>
    </w:rPr>
  </w:style>
  <w:style w:type="paragraph" w:customStyle="1" w:styleId="CAFD6EC6F6FC403FAFBE14B70DF627F213">
    <w:name w:val="CAFD6EC6F6FC403FAFBE14B70DF627F213"/>
    <w:rsid w:val="00CD4217"/>
    <w:rPr>
      <w:rFonts w:eastAsiaTheme="minorHAnsi"/>
      <w:noProof/>
      <w:lang w:eastAsia="en-US"/>
    </w:rPr>
  </w:style>
  <w:style w:type="paragraph" w:customStyle="1" w:styleId="B6756BF102044C1A842C9800617FA3A013">
    <w:name w:val="B6756BF102044C1A842C9800617FA3A013"/>
    <w:rsid w:val="00CD4217"/>
    <w:rPr>
      <w:rFonts w:eastAsiaTheme="minorHAnsi"/>
      <w:noProof/>
      <w:lang w:eastAsia="en-US"/>
    </w:rPr>
  </w:style>
  <w:style w:type="paragraph" w:customStyle="1" w:styleId="71BABC48831B4510AC4AD2E1F5D05BA713">
    <w:name w:val="71BABC48831B4510AC4AD2E1F5D05BA713"/>
    <w:rsid w:val="00CD4217"/>
    <w:rPr>
      <w:rFonts w:eastAsiaTheme="minorHAnsi"/>
      <w:noProof/>
      <w:lang w:eastAsia="en-US"/>
    </w:rPr>
  </w:style>
  <w:style w:type="paragraph" w:customStyle="1" w:styleId="AC41CF8BBD9F4DA080703D6DFEDAB0E313">
    <w:name w:val="AC41CF8BBD9F4DA080703D6DFEDAB0E313"/>
    <w:rsid w:val="00CD4217"/>
    <w:rPr>
      <w:rFonts w:eastAsiaTheme="minorHAnsi"/>
      <w:noProof/>
      <w:lang w:eastAsia="en-US"/>
    </w:rPr>
  </w:style>
  <w:style w:type="paragraph" w:customStyle="1" w:styleId="FDF2BBE933AF422495DB07E0DF50977A13">
    <w:name w:val="FDF2BBE933AF422495DB07E0DF50977A13"/>
    <w:rsid w:val="00CD4217"/>
    <w:rPr>
      <w:rFonts w:eastAsiaTheme="minorHAnsi"/>
      <w:noProof/>
      <w:lang w:eastAsia="en-US"/>
    </w:rPr>
  </w:style>
  <w:style w:type="paragraph" w:customStyle="1" w:styleId="572D17F670084A7ABAE096239147F69D13">
    <w:name w:val="572D17F670084A7ABAE096239147F69D13"/>
    <w:rsid w:val="00CD4217"/>
    <w:rPr>
      <w:rFonts w:eastAsiaTheme="minorHAnsi"/>
      <w:noProof/>
      <w:lang w:eastAsia="en-US"/>
    </w:rPr>
  </w:style>
  <w:style w:type="paragraph" w:customStyle="1" w:styleId="4314FCCAD2E5495F8F30FE8E644C1F6813">
    <w:name w:val="4314FCCAD2E5495F8F30FE8E644C1F6813"/>
    <w:rsid w:val="00CD4217"/>
    <w:rPr>
      <w:rFonts w:eastAsiaTheme="minorHAnsi"/>
      <w:noProof/>
      <w:lang w:eastAsia="en-US"/>
    </w:rPr>
  </w:style>
  <w:style w:type="paragraph" w:customStyle="1" w:styleId="CAC1A33870884500BE2A9F9B701D5D8E13">
    <w:name w:val="CAC1A33870884500BE2A9F9B701D5D8E13"/>
    <w:rsid w:val="00CD4217"/>
    <w:rPr>
      <w:rFonts w:eastAsiaTheme="minorHAnsi"/>
      <w:noProof/>
      <w:lang w:eastAsia="en-US"/>
    </w:rPr>
  </w:style>
  <w:style w:type="paragraph" w:customStyle="1" w:styleId="D833F8DD46BD42CEB551AD81A676B07213">
    <w:name w:val="D833F8DD46BD42CEB551AD81A676B07213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12">
    <w:name w:val="AF86E59B571E449A8362B1F9749FE54F12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DDF7788E9344A43BA36E7B3ECCD75C311">
    <w:name w:val="5DDF7788E9344A43BA36E7B3ECCD75C311"/>
    <w:rsid w:val="00CD4217"/>
    <w:rPr>
      <w:rFonts w:eastAsiaTheme="minorHAnsi"/>
      <w:noProof/>
      <w:lang w:eastAsia="en-US"/>
    </w:rPr>
  </w:style>
  <w:style w:type="paragraph" w:customStyle="1" w:styleId="1B031443342F4B23A054A302CD14E15010">
    <w:name w:val="1B031443342F4B23A054A302CD14E15010"/>
    <w:rsid w:val="00CD4217"/>
    <w:rPr>
      <w:rFonts w:eastAsiaTheme="minorHAnsi"/>
      <w:noProof/>
      <w:lang w:eastAsia="en-US"/>
    </w:rPr>
  </w:style>
  <w:style w:type="paragraph" w:customStyle="1" w:styleId="1455614AA4FE47939EA768AC1D0BC20810">
    <w:name w:val="1455614AA4FE47939EA768AC1D0BC20810"/>
    <w:rsid w:val="00CD4217"/>
    <w:rPr>
      <w:rFonts w:eastAsiaTheme="minorHAnsi"/>
      <w:noProof/>
      <w:lang w:eastAsia="en-US"/>
    </w:rPr>
  </w:style>
  <w:style w:type="paragraph" w:customStyle="1" w:styleId="A80FFD9D21FA41ABAFBC486EC9DF063711">
    <w:name w:val="A80FFD9D21FA41ABAFBC486EC9DF063711"/>
    <w:rsid w:val="00CD4217"/>
    <w:rPr>
      <w:rFonts w:eastAsiaTheme="minorHAnsi"/>
      <w:noProof/>
      <w:lang w:eastAsia="en-US"/>
    </w:rPr>
  </w:style>
  <w:style w:type="paragraph" w:customStyle="1" w:styleId="864E0F9D396345F49540DC617665AA1D11">
    <w:name w:val="864E0F9D396345F49540DC617665AA1D11"/>
    <w:rsid w:val="00CD4217"/>
    <w:rPr>
      <w:rFonts w:eastAsiaTheme="minorHAnsi"/>
      <w:noProof/>
      <w:lang w:eastAsia="en-US"/>
    </w:rPr>
  </w:style>
  <w:style w:type="paragraph" w:customStyle="1" w:styleId="7BD3249F4B5D406C92E48040270A77F813">
    <w:name w:val="7BD3249F4B5D406C92E48040270A77F813"/>
    <w:rsid w:val="00CD4217"/>
    <w:rPr>
      <w:rFonts w:eastAsiaTheme="minorHAnsi"/>
      <w:noProof/>
      <w:lang w:eastAsia="en-US"/>
    </w:rPr>
  </w:style>
  <w:style w:type="paragraph" w:customStyle="1" w:styleId="401FDCB2BB8841779EF8F0D8F37EBB6F5">
    <w:name w:val="401FDCB2BB8841779EF8F0D8F37EBB6F5"/>
    <w:rsid w:val="00CD4217"/>
    <w:rPr>
      <w:rFonts w:eastAsiaTheme="minorHAnsi"/>
      <w:noProof/>
      <w:lang w:eastAsia="en-US"/>
    </w:rPr>
  </w:style>
  <w:style w:type="paragraph" w:customStyle="1" w:styleId="D2B80D0FE14F4D94A9C8423A0C7CD0C05">
    <w:name w:val="D2B80D0FE14F4D94A9C8423A0C7CD0C05"/>
    <w:rsid w:val="00CD4217"/>
    <w:rPr>
      <w:rFonts w:eastAsiaTheme="minorHAnsi"/>
      <w:noProof/>
      <w:lang w:eastAsia="en-US"/>
    </w:rPr>
  </w:style>
  <w:style w:type="paragraph" w:customStyle="1" w:styleId="6A4ABF729A614DD3AAA886DB1015A0615">
    <w:name w:val="6A4ABF729A614DD3AAA886DB1015A0615"/>
    <w:rsid w:val="00CD4217"/>
    <w:rPr>
      <w:rFonts w:eastAsiaTheme="minorHAnsi"/>
      <w:noProof/>
      <w:lang w:eastAsia="en-US"/>
    </w:rPr>
  </w:style>
  <w:style w:type="paragraph" w:customStyle="1" w:styleId="8024CA1D3F9741F0BDD21CB8E90520215">
    <w:name w:val="8024CA1D3F9741F0BDD21CB8E90520215"/>
    <w:rsid w:val="00CD4217"/>
    <w:rPr>
      <w:rFonts w:eastAsiaTheme="minorHAnsi"/>
      <w:noProof/>
      <w:lang w:eastAsia="en-US"/>
    </w:rPr>
  </w:style>
  <w:style w:type="paragraph" w:customStyle="1" w:styleId="36D5A78336DB43A8A7FC9C9D735259F25">
    <w:name w:val="36D5A78336DB43A8A7FC9C9D735259F25"/>
    <w:rsid w:val="00CD4217"/>
    <w:rPr>
      <w:rFonts w:eastAsiaTheme="minorHAnsi"/>
      <w:noProof/>
      <w:lang w:eastAsia="en-US"/>
    </w:rPr>
  </w:style>
  <w:style w:type="paragraph" w:customStyle="1" w:styleId="284D8F50DCE6473C91BD9DF57DE7300313">
    <w:name w:val="284D8F50DCE6473C91BD9DF57DE7300313"/>
    <w:rsid w:val="00CD4217"/>
    <w:rPr>
      <w:rFonts w:eastAsiaTheme="minorHAnsi"/>
      <w:noProof/>
      <w:lang w:eastAsia="en-US"/>
    </w:rPr>
  </w:style>
  <w:style w:type="paragraph" w:customStyle="1" w:styleId="CE557659D5AC4D17B21E295D1CEB76B813">
    <w:name w:val="CE557659D5AC4D17B21E295D1CEB76B813"/>
    <w:rsid w:val="00CD4217"/>
    <w:rPr>
      <w:rFonts w:eastAsiaTheme="minorHAnsi"/>
      <w:noProof/>
      <w:lang w:eastAsia="en-US"/>
    </w:rPr>
  </w:style>
  <w:style w:type="paragraph" w:customStyle="1" w:styleId="DA31B2E05F6148D99831732E0432702E13">
    <w:name w:val="DA31B2E05F6148D99831732E0432702E13"/>
    <w:rsid w:val="00CD4217"/>
    <w:rPr>
      <w:rFonts w:eastAsiaTheme="minorHAnsi"/>
      <w:noProof/>
      <w:lang w:eastAsia="en-US"/>
    </w:rPr>
  </w:style>
  <w:style w:type="paragraph" w:customStyle="1" w:styleId="269500D7218248328E7BB32243FD515F3">
    <w:name w:val="269500D7218248328E7BB32243FD515F3"/>
    <w:rsid w:val="00CD4217"/>
    <w:rPr>
      <w:rFonts w:eastAsiaTheme="minorHAnsi"/>
      <w:noProof/>
      <w:lang w:eastAsia="en-US"/>
    </w:rPr>
  </w:style>
  <w:style w:type="paragraph" w:customStyle="1" w:styleId="F1B28C974D07431C91C996C58880A6F24">
    <w:name w:val="F1B28C974D07431C91C996C58880A6F24"/>
    <w:rsid w:val="00CD4217"/>
    <w:rPr>
      <w:rFonts w:eastAsiaTheme="minorHAnsi"/>
      <w:noProof/>
      <w:lang w:eastAsia="en-US"/>
    </w:rPr>
  </w:style>
  <w:style w:type="paragraph" w:customStyle="1" w:styleId="13F7E3076F96442093A4B30F6ED28A6C4">
    <w:name w:val="13F7E3076F96442093A4B30F6ED28A6C4"/>
    <w:rsid w:val="00CD4217"/>
    <w:rPr>
      <w:rFonts w:eastAsiaTheme="minorHAnsi"/>
      <w:noProof/>
      <w:lang w:eastAsia="en-US"/>
    </w:rPr>
  </w:style>
  <w:style w:type="paragraph" w:customStyle="1" w:styleId="E9B143CFB02E4DEB81442B2BAE28CDD54">
    <w:name w:val="E9B143CFB02E4DEB81442B2BAE28CDD54"/>
    <w:rsid w:val="00CD4217"/>
    <w:rPr>
      <w:rFonts w:eastAsiaTheme="minorHAnsi"/>
      <w:noProof/>
      <w:lang w:eastAsia="en-US"/>
    </w:rPr>
  </w:style>
  <w:style w:type="paragraph" w:customStyle="1" w:styleId="6CFE4DF5025A48C69C4FDCBA01269F4E4">
    <w:name w:val="6CFE4DF5025A48C69C4FDCBA01269F4E4"/>
    <w:rsid w:val="00CD4217"/>
    <w:rPr>
      <w:rFonts w:eastAsiaTheme="minorHAnsi"/>
      <w:noProof/>
      <w:lang w:eastAsia="en-US"/>
    </w:rPr>
  </w:style>
  <w:style w:type="paragraph" w:customStyle="1" w:styleId="A33F67A934FD4187AC9B480DF20FFEFB4">
    <w:name w:val="A33F67A934FD4187AC9B480DF20FFEFB4"/>
    <w:rsid w:val="00CD4217"/>
    <w:rPr>
      <w:rFonts w:eastAsiaTheme="minorHAnsi"/>
      <w:noProof/>
      <w:lang w:eastAsia="en-US"/>
    </w:rPr>
  </w:style>
  <w:style w:type="paragraph" w:customStyle="1" w:styleId="9C6BA60AD26B4742A78448DB7C98A2D14">
    <w:name w:val="9C6BA60AD26B4742A78448DB7C98A2D14"/>
    <w:rsid w:val="00CD4217"/>
    <w:rPr>
      <w:rFonts w:eastAsiaTheme="minorHAnsi"/>
      <w:noProof/>
      <w:lang w:eastAsia="en-US"/>
    </w:rPr>
  </w:style>
  <w:style w:type="paragraph" w:customStyle="1" w:styleId="D30E01F00B24438EA0F2C4FF3821F3084">
    <w:name w:val="D30E01F00B24438EA0F2C4FF3821F3084"/>
    <w:rsid w:val="00CD4217"/>
    <w:rPr>
      <w:rFonts w:eastAsiaTheme="minorHAnsi"/>
      <w:noProof/>
      <w:lang w:eastAsia="en-US"/>
    </w:rPr>
  </w:style>
  <w:style w:type="paragraph" w:customStyle="1" w:styleId="943D30A8395843678B9441FAE31320994">
    <w:name w:val="943D30A8395843678B9441FAE31320994"/>
    <w:rsid w:val="00CD4217"/>
    <w:rPr>
      <w:rFonts w:eastAsiaTheme="minorHAnsi"/>
      <w:noProof/>
      <w:lang w:eastAsia="en-US"/>
    </w:rPr>
  </w:style>
  <w:style w:type="paragraph" w:customStyle="1" w:styleId="7EB86D33B3B14FAC992DC7C90CAB30FF4">
    <w:name w:val="7EB86D33B3B14FAC992DC7C90CAB30FF4"/>
    <w:rsid w:val="00CD4217"/>
    <w:rPr>
      <w:rFonts w:eastAsiaTheme="minorHAnsi"/>
      <w:noProof/>
      <w:lang w:eastAsia="en-US"/>
    </w:rPr>
  </w:style>
  <w:style w:type="paragraph" w:customStyle="1" w:styleId="F6BD74573D1C417EAE245308DC529A6F3">
    <w:name w:val="F6BD74573D1C417EAE245308DC529A6F3"/>
    <w:rsid w:val="00CD4217"/>
    <w:rPr>
      <w:rFonts w:eastAsiaTheme="minorHAnsi"/>
      <w:noProof/>
      <w:lang w:eastAsia="en-US"/>
    </w:rPr>
  </w:style>
  <w:style w:type="paragraph" w:customStyle="1" w:styleId="3524825777CD4DB783C9524DCF78E4EF4">
    <w:name w:val="3524825777CD4DB783C9524DCF78E4EF4"/>
    <w:rsid w:val="00CD4217"/>
    <w:rPr>
      <w:rFonts w:eastAsiaTheme="minorHAnsi"/>
      <w:noProof/>
      <w:lang w:eastAsia="en-US"/>
    </w:rPr>
  </w:style>
  <w:style w:type="paragraph" w:customStyle="1" w:styleId="37C32AF1C2954A948756C4483103BA494">
    <w:name w:val="37C32AF1C2954A948756C4483103BA494"/>
    <w:rsid w:val="00CD4217"/>
    <w:rPr>
      <w:rFonts w:eastAsiaTheme="minorHAnsi"/>
      <w:noProof/>
      <w:lang w:eastAsia="en-US"/>
    </w:rPr>
  </w:style>
  <w:style w:type="paragraph" w:customStyle="1" w:styleId="54E1CC6DB10C4147B48F17141DC5ACE14">
    <w:name w:val="54E1CC6DB10C4147B48F17141DC5ACE14"/>
    <w:rsid w:val="00CD4217"/>
    <w:rPr>
      <w:rFonts w:eastAsiaTheme="minorHAnsi"/>
      <w:noProof/>
      <w:lang w:eastAsia="en-US"/>
    </w:rPr>
  </w:style>
  <w:style w:type="paragraph" w:customStyle="1" w:styleId="143FD572F460490085672D72FDF960704">
    <w:name w:val="143FD572F460490085672D72FDF960704"/>
    <w:rsid w:val="00CD4217"/>
    <w:rPr>
      <w:rFonts w:eastAsiaTheme="minorHAnsi"/>
      <w:noProof/>
      <w:lang w:eastAsia="en-US"/>
    </w:rPr>
  </w:style>
  <w:style w:type="paragraph" w:customStyle="1" w:styleId="8E3AB66C40BD4DE4B57695C443F69DD64">
    <w:name w:val="8E3AB66C40BD4DE4B57695C443F69DD64"/>
    <w:rsid w:val="00CD4217"/>
    <w:rPr>
      <w:rFonts w:eastAsiaTheme="minorHAnsi"/>
      <w:noProof/>
      <w:lang w:eastAsia="en-US"/>
    </w:rPr>
  </w:style>
  <w:style w:type="paragraph" w:customStyle="1" w:styleId="15CEE785D611479C925A9357A16893EF4">
    <w:name w:val="15CEE785D611479C925A9357A16893EF4"/>
    <w:rsid w:val="00CD4217"/>
    <w:rPr>
      <w:rFonts w:eastAsiaTheme="minorHAnsi"/>
      <w:noProof/>
      <w:lang w:eastAsia="en-US"/>
    </w:rPr>
  </w:style>
  <w:style w:type="paragraph" w:customStyle="1" w:styleId="5393D489DDEC4261B6637040CD9C6ADD4">
    <w:name w:val="5393D489DDEC4261B6637040CD9C6ADD4"/>
    <w:rsid w:val="00CD4217"/>
    <w:rPr>
      <w:rFonts w:eastAsiaTheme="minorHAnsi"/>
      <w:noProof/>
      <w:lang w:eastAsia="en-US"/>
    </w:rPr>
  </w:style>
  <w:style w:type="paragraph" w:customStyle="1" w:styleId="F16714A1522647A49789647D9FCB300A4">
    <w:name w:val="F16714A1522647A49789647D9FCB300A4"/>
    <w:rsid w:val="00CD4217"/>
    <w:rPr>
      <w:rFonts w:eastAsiaTheme="minorHAnsi"/>
      <w:noProof/>
      <w:lang w:eastAsia="en-US"/>
    </w:rPr>
  </w:style>
  <w:style w:type="paragraph" w:customStyle="1" w:styleId="F1CD1B1E22504F0CAC16F9A65BBBCD294">
    <w:name w:val="F1CD1B1E22504F0CAC16F9A65BBBCD294"/>
    <w:rsid w:val="00CD4217"/>
    <w:rPr>
      <w:rFonts w:eastAsiaTheme="minorHAnsi"/>
      <w:noProof/>
      <w:lang w:eastAsia="en-US"/>
    </w:rPr>
  </w:style>
  <w:style w:type="paragraph" w:customStyle="1" w:styleId="490B301FBAB14387888396750ABE71DE4">
    <w:name w:val="490B301FBAB14387888396750ABE71DE4"/>
    <w:rsid w:val="00CD4217"/>
    <w:rPr>
      <w:rFonts w:eastAsiaTheme="minorHAnsi"/>
      <w:noProof/>
      <w:lang w:eastAsia="en-US"/>
    </w:rPr>
  </w:style>
  <w:style w:type="paragraph" w:customStyle="1" w:styleId="C8A4338EE09A41A2AE6F7BCFEF0A8A7910">
    <w:name w:val="C8A4338EE09A41A2AE6F7BCFEF0A8A7910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DA80C7833CE46F7A0133F568AD93C887">
    <w:name w:val="0DA80C7833CE46F7A0133F568AD93C887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BBCBBB9EFEC4567BB79F21AE95C86B09">
    <w:name w:val="CBBCBBB9EFEC4567BB79F21AE95C86B09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3F88D060F2084B14A9B05C65CD6F5F7E13">
    <w:name w:val="3F88D060F2084B14A9B05C65CD6F5F7E13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13">
    <w:name w:val="A9527F87986B464795A9E9C560F46DAC13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13">
    <w:name w:val="8D787AB2B6BA4E7CAE94BB7384B1AA3113"/>
    <w:rsid w:val="00CD4217"/>
    <w:rPr>
      <w:rFonts w:eastAsiaTheme="minorHAnsi"/>
      <w:noProof/>
      <w:lang w:eastAsia="en-US"/>
    </w:rPr>
  </w:style>
  <w:style w:type="paragraph" w:customStyle="1" w:styleId="137638C4172D47F28B61B0BD93947F821">
    <w:name w:val="137638C4172D47F28B61B0BD93947F821"/>
    <w:rsid w:val="00CD4217"/>
    <w:rPr>
      <w:rFonts w:eastAsiaTheme="minorHAnsi"/>
      <w:noProof/>
      <w:lang w:eastAsia="en-US"/>
    </w:rPr>
  </w:style>
  <w:style w:type="paragraph" w:customStyle="1" w:styleId="14B11A818B9A462783C952BF510986E61">
    <w:name w:val="14B11A818B9A462783C952BF510986E61"/>
    <w:rsid w:val="00CD4217"/>
    <w:rPr>
      <w:rFonts w:eastAsiaTheme="minorHAnsi"/>
      <w:noProof/>
      <w:lang w:eastAsia="en-US"/>
    </w:rPr>
  </w:style>
  <w:style w:type="paragraph" w:customStyle="1" w:styleId="8820776ED07B4FC58998D8BE14A1AF344">
    <w:name w:val="8820776ED07B4FC58998D8BE14A1AF344"/>
    <w:rsid w:val="00CD4217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val="en-US" w:eastAsia="ar-SA"/>
    </w:rPr>
  </w:style>
  <w:style w:type="paragraph" w:customStyle="1" w:styleId="6D6DA485C59748D6A7BBA4AFE28A9EC312">
    <w:name w:val="6D6DA485C59748D6A7BBA4AFE28A9EC312"/>
    <w:rsid w:val="00CD4217"/>
    <w:rPr>
      <w:rFonts w:eastAsiaTheme="minorHAnsi"/>
      <w:noProof/>
      <w:lang w:eastAsia="en-US"/>
    </w:rPr>
  </w:style>
  <w:style w:type="paragraph" w:customStyle="1" w:styleId="6C93370F90964E8096CDBB3E8868713C2">
    <w:name w:val="6C93370F90964E8096CDBB3E8868713C2"/>
    <w:rsid w:val="00CD4217"/>
    <w:rPr>
      <w:rFonts w:eastAsiaTheme="minorHAnsi"/>
      <w:noProof/>
      <w:lang w:eastAsia="en-US"/>
    </w:rPr>
  </w:style>
  <w:style w:type="paragraph" w:customStyle="1" w:styleId="6372DA506DFB44BB876705EEDEAE5EE22">
    <w:name w:val="6372DA506DFB44BB876705EEDEAE5EE22"/>
    <w:rsid w:val="00CD4217"/>
    <w:rPr>
      <w:rFonts w:eastAsiaTheme="minorHAnsi"/>
      <w:noProof/>
      <w:lang w:eastAsia="en-US"/>
    </w:rPr>
  </w:style>
  <w:style w:type="paragraph" w:customStyle="1" w:styleId="28259BD1BB4549D2B8B2B8D817A0DD752">
    <w:name w:val="28259BD1BB4549D2B8B2B8D817A0DD752"/>
    <w:rsid w:val="00CD4217"/>
    <w:rPr>
      <w:rFonts w:eastAsiaTheme="minorHAnsi"/>
      <w:noProof/>
      <w:lang w:eastAsia="en-US"/>
    </w:rPr>
  </w:style>
  <w:style w:type="paragraph" w:customStyle="1" w:styleId="256287C262D049358005952E686D333C2">
    <w:name w:val="256287C262D049358005952E686D333C2"/>
    <w:rsid w:val="00CD4217"/>
    <w:rPr>
      <w:rFonts w:eastAsiaTheme="minorHAnsi"/>
      <w:noProof/>
      <w:lang w:eastAsia="en-US"/>
    </w:rPr>
  </w:style>
  <w:style w:type="paragraph" w:customStyle="1" w:styleId="9FD22C698A19493FAFD47DE8570404A42">
    <w:name w:val="9FD22C698A19493FAFD47DE8570404A42"/>
    <w:rsid w:val="00CD4217"/>
    <w:rPr>
      <w:rFonts w:eastAsiaTheme="minorHAnsi"/>
      <w:noProof/>
      <w:lang w:eastAsia="en-US"/>
    </w:rPr>
  </w:style>
  <w:style w:type="paragraph" w:customStyle="1" w:styleId="F82515104A634FC79A2B312172D3A6972">
    <w:name w:val="F82515104A634FC79A2B312172D3A6972"/>
    <w:rsid w:val="00CD4217"/>
    <w:rPr>
      <w:rFonts w:eastAsiaTheme="minorHAnsi"/>
      <w:noProof/>
      <w:lang w:eastAsia="en-US"/>
    </w:rPr>
  </w:style>
  <w:style w:type="paragraph" w:customStyle="1" w:styleId="38BBE6C8512C4F1FA753C79B9F07FBD02">
    <w:name w:val="38BBE6C8512C4F1FA753C79B9F07FBD02"/>
    <w:rsid w:val="00CD4217"/>
    <w:rPr>
      <w:rFonts w:eastAsiaTheme="minorHAnsi"/>
      <w:noProof/>
      <w:lang w:eastAsia="en-US"/>
    </w:rPr>
  </w:style>
  <w:style w:type="paragraph" w:customStyle="1" w:styleId="722BF83C509B4D9AB54DAA844A33D7E52">
    <w:name w:val="722BF83C509B4D9AB54DAA844A33D7E52"/>
    <w:rsid w:val="00CD4217"/>
    <w:rPr>
      <w:rFonts w:eastAsiaTheme="minorHAnsi"/>
      <w:noProof/>
      <w:lang w:eastAsia="en-US"/>
    </w:rPr>
  </w:style>
  <w:style w:type="paragraph" w:customStyle="1" w:styleId="400DAFFA8C0D4AFF9CD08C79197E81A52">
    <w:name w:val="400DAFFA8C0D4AFF9CD08C79197E81A52"/>
    <w:rsid w:val="00CD4217"/>
    <w:rPr>
      <w:rFonts w:eastAsiaTheme="minorHAnsi"/>
      <w:noProof/>
      <w:lang w:eastAsia="en-US"/>
    </w:rPr>
  </w:style>
  <w:style w:type="paragraph" w:customStyle="1" w:styleId="66431080777244929656E4DFDE655DB02">
    <w:name w:val="66431080777244929656E4DFDE655DB02"/>
    <w:rsid w:val="00CD4217"/>
    <w:rPr>
      <w:rFonts w:eastAsiaTheme="minorHAnsi"/>
      <w:noProof/>
      <w:lang w:eastAsia="en-US"/>
    </w:rPr>
  </w:style>
  <w:style w:type="paragraph" w:customStyle="1" w:styleId="A6A11B05758D4CE39E24599CFB841F9A12">
    <w:name w:val="A6A11B05758D4CE39E24599CFB841F9A12"/>
    <w:rsid w:val="00CD4217"/>
    <w:rPr>
      <w:rFonts w:eastAsiaTheme="minorHAnsi"/>
      <w:noProof/>
      <w:lang w:eastAsia="en-US"/>
    </w:rPr>
  </w:style>
  <w:style w:type="paragraph" w:customStyle="1" w:styleId="753E35EE7D574D4280AF206227FB00C012">
    <w:name w:val="753E35EE7D574D4280AF206227FB00C012"/>
    <w:rsid w:val="00CD4217"/>
    <w:rPr>
      <w:rFonts w:eastAsiaTheme="minorHAnsi"/>
      <w:noProof/>
      <w:lang w:eastAsia="en-US"/>
    </w:rPr>
  </w:style>
  <w:style w:type="paragraph" w:customStyle="1" w:styleId="A2BC22F3B74B4F0B82A8526E878572034">
    <w:name w:val="A2BC22F3B74B4F0B82A8526E878572034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43E3C87AE7754F3A8E93033E3B94F3714">
    <w:name w:val="43E3C87AE7754F3A8E93033E3B94F3714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7A061208E21247AA9FEF4E488049EDEE1">
    <w:name w:val="7A061208E21247AA9FEF4E488049EDEE1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F8404B292770486DB73579F48249B4C81">
    <w:name w:val="F8404B292770486DB73579F48249B4C81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13E9A2A205494AA086B4BB68FB475BC41">
    <w:name w:val="13E9A2A205494AA086B4BB68FB475BC41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31C5AF8F1070411BA6D708BBA2FE63281">
    <w:name w:val="31C5AF8F1070411BA6D708BBA2FE63281"/>
    <w:rsid w:val="00CD4217"/>
    <w:rPr>
      <w:rFonts w:eastAsiaTheme="minorHAnsi"/>
      <w:noProof/>
      <w:lang w:eastAsia="en-US"/>
    </w:rPr>
  </w:style>
  <w:style w:type="paragraph" w:customStyle="1" w:styleId="AD4C799A8DCB41D9939838F72D00CEAC1">
    <w:name w:val="AD4C799A8DCB41D9939838F72D00CEAC1"/>
    <w:rsid w:val="00CD4217"/>
    <w:rPr>
      <w:rFonts w:eastAsiaTheme="minorHAnsi"/>
      <w:noProof/>
      <w:lang w:eastAsia="en-US"/>
    </w:rPr>
  </w:style>
  <w:style w:type="paragraph" w:customStyle="1" w:styleId="76735E2FBDA94FD6BF89480B5BFE31DA1">
    <w:name w:val="76735E2FBDA94FD6BF89480B5BFE31DA1"/>
    <w:rsid w:val="00CD4217"/>
    <w:rPr>
      <w:rFonts w:eastAsiaTheme="minorHAnsi"/>
      <w:noProof/>
      <w:lang w:eastAsia="en-US"/>
    </w:rPr>
  </w:style>
  <w:style w:type="paragraph" w:customStyle="1" w:styleId="0685D8331B044C9B892EFA475521403D1">
    <w:name w:val="0685D8331B044C9B892EFA475521403D1"/>
    <w:rsid w:val="00CD4217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val="en-US" w:eastAsia="ar-SA"/>
    </w:rPr>
  </w:style>
  <w:style w:type="paragraph" w:customStyle="1" w:styleId="6444221D5F0F4E55946826643EC232081">
    <w:name w:val="6444221D5F0F4E55946826643EC232081"/>
    <w:rsid w:val="00CD4217"/>
    <w:rPr>
      <w:rFonts w:eastAsiaTheme="minorHAnsi"/>
      <w:noProof/>
      <w:lang w:eastAsia="en-US"/>
    </w:rPr>
  </w:style>
  <w:style w:type="paragraph" w:customStyle="1" w:styleId="855002ADA3E74AEB9B44956DEBE0D8DE1">
    <w:name w:val="855002ADA3E74AEB9B44956DEBE0D8DE1"/>
    <w:rsid w:val="00CD4217"/>
    <w:rPr>
      <w:rFonts w:eastAsiaTheme="minorHAnsi"/>
      <w:noProof/>
      <w:lang w:eastAsia="en-US"/>
    </w:rPr>
  </w:style>
  <w:style w:type="paragraph" w:customStyle="1" w:styleId="D66557ECB63C486CA558F0631D5BFBEF1">
    <w:name w:val="D66557ECB63C486CA558F0631D5BFBEF1"/>
    <w:rsid w:val="00CD4217"/>
    <w:rPr>
      <w:rFonts w:eastAsiaTheme="minorHAnsi"/>
      <w:noProof/>
      <w:lang w:eastAsia="en-US"/>
    </w:rPr>
  </w:style>
  <w:style w:type="paragraph" w:customStyle="1" w:styleId="31F9DE54882945AABD4FBE8BDD2996221">
    <w:name w:val="31F9DE54882945AABD4FBE8BDD2996221"/>
    <w:rsid w:val="00CD4217"/>
    <w:rPr>
      <w:rFonts w:eastAsiaTheme="minorHAnsi"/>
      <w:noProof/>
      <w:lang w:eastAsia="en-US"/>
    </w:rPr>
  </w:style>
  <w:style w:type="paragraph" w:customStyle="1" w:styleId="A7CB28A4F2F14D14A9E6FED07D4C7CB41">
    <w:name w:val="A7CB28A4F2F14D14A9E6FED07D4C7CB41"/>
    <w:rsid w:val="00CD4217"/>
    <w:rPr>
      <w:rFonts w:eastAsiaTheme="minorHAnsi"/>
      <w:noProof/>
      <w:lang w:eastAsia="en-US"/>
    </w:rPr>
  </w:style>
  <w:style w:type="paragraph" w:customStyle="1" w:styleId="96CA8FAB2BBF4CE19CD543A686D887221">
    <w:name w:val="96CA8FAB2BBF4CE19CD543A686D887221"/>
    <w:rsid w:val="00CD4217"/>
    <w:rPr>
      <w:rFonts w:eastAsiaTheme="minorHAnsi"/>
      <w:noProof/>
      <w:lang w:eastAsia="en-US"/>
    </w:rPr>
  </w:style>
  <w:style w:type="paragraph" w:customStyle="1" w:styleId="5D832B33BF934CA4A2C040AB1BA28B881">
    <w:name w:val="5D832B33BF934CA4A2C040AB1BA28B881"/>
    <w:rsid w:val="00CD4217"/>
    <w:rPr>
      <w:rFonts w:eastAsiaTheme="minorHAnsi"/>
      <w:noProof/>
      <w:lang w:eastAsia="en-US"/>
    </w:rPr>
  </w:style>
  <w:style w:type="paragraph" w:customStyle="1" w:styleId="53B39376AFDE46708C9C11F19B1129991">
    <w:name w:val="53B39376AFDE46708C9C11F19B1129991"/>
    <w:rsid w:val="00CD4217"/>
    <w:rPr>
      <w:rFonts w:eastAsiaTheme="minorHAnsi"/>
      <w:noProof/>
      <w:lang w:eastAsia="en-US"/>
    </w:rPr>
  </w:style>
  <w:style w:type="paragraph" w:customStyle="1" w:styleId="AAB2F24BACC34BED9073434F7A5CDEDB1">
    <w:name w:val="AAB2F24BACC34BED9073434F7A5CDEDB1"/>
    <w:rsid w:val="00CD4217"/>
    <w:rPr>
      <w:rFonts w:eastAsiaTheme="minorHAnsi"/>
      <w:noProof/>
      <w:lang w:eastAsia="en-US"/>
    </w:rPr>
  </w:style>
  <w:style w:type="paragraph" w:customStyle="1" w:styleId="76A8BEB34A554C5B97EB3489B7E0B72A1">
    <w:name w:val="76A8BEB34A554C5B97EB3489B7E0B72A1"/>
    <w:rsid w:val="00CD4217"/>
    <w:rPr>
      <w:rFonts w:eastAsiaTheme="minorHAnsi"/>
      <w:noProof/>
      <w:lang w:eastAsia="en-US"/>
    </w:rPr>
  </w:style>
  <w:style w:type="paragraph" w:customStyle="1" w:styleId="9DD49D87EE9242599883687E745755221">
    <w:name w:val="9DD49D87EE9242599883687E745755221"/>
    <w:rsid w:val="00CD4217"/>
    <w:rPr>
      <w:rFonts w:eastAsiaTheme="minorHAnsi"/>
      <w:noProof/>
      <w:lang w:eastAsia="en-US"/>
    </w:rPr>
  </w:style>
  <w:style w:type="paragraph" w:customStyle="1" w:styleId="C200C2C70CE04B47AC11E80B35D7EAEC1">
    <w:name w:val="C200C2C70CE04B47AC11E80B35D7EAEC1"/>
    <w:rsid w:val="00CD4217"/>
    <w:rPr>
      <w:rFonts w:eastAsiaTheme="minorHAnsi"/>
      <w:noProof/>
      <w:lang w:eastAsia="en-US"/>
    </w:rPr>
  </w:style>
  <w:style w:type="paragraph" w:customStyle="1" w:styleId="5BACC9C084C942D894CF34BF4DC782241">
    <w:name w:val="5BACC9C084C942D894CF34BF4DC782241"/>
    <w:rsid w:val="00CD4217"/>
    <w:rPr>
      <w:rFonts w:eastAsiaTheme="minorHAnsi"/>
      <w:noProof/>
      <w:lang w:eastAsia="en-US"/>
    </w:rPr>
  </w:style>
  <w:style w:type="paragraph" w:customStyle="1" w:styleId="1AAB4F6C15E74D4690F5D22BC3E206201">
    <w:name w:val="1AAB4F6C15E74D4690F5D22BC3E206201"/>
    <w:rsid w:val="00CD4217"/>
    <w:rPr>
      <w:rFonts w:eastAsiaTheme="minorHAnsi"/>
      <w:noProof/>
      <w:lang w:eastAsia="en-US"/>
    </w:rPr>
  </w:style>
  <w:style w:type="paragraph" w:customStyle="1" w:styleId="D37D21B366F54CEB84E28C3BF2410F171">
    <w:name w:val="D37D21B366F54CEB84E28C3BF2410F171"/>
    <w:rsid w:val="00CD4217"/>
    <w:rPr>
      <w:rFonts w:eastAsiaTheme="minorHAnsi"/>
      <w:noProof/>
      <w:lang w:eastAsia="en-US"/>
    </w:rPr>
  </w:style>
  <w:style w:type="paragraph" w:customStyle="1" w:styleId="B8BF3D45B9CD4B08A7E528CBBFFF920C1">
    <w:name w:val="B8BF3D45B9CD4B08A7E528CBBFFF920C1"/>
    <w:rsid w:val="00CD4217"/>
    <w:rPr>
      <w:rFonts w:eastAsiaTheme="minorHAnsi"/>
      <w:noProof/>
      <w:lang w:eastAsia="en-US"/>
    </w:rPr>
  </w:style>
  <w:style w:type="paragraph" w:customStyle="1" w:styleId="F7DED67C7E424CDE8FD8B8A9E0D217231">
    <w:name w:val="F7DED67C7E424CDE8FD8B8A9E0D217231"/>
    <w:rsid w:val="00CD4217"/>
    <w:rPr>
      <w:rFonts w:eastAsiaTheme="minorHAnsi"/>
      <w:noProof/>
      <w:lang w:eastAsia="en-US"/>
    </w:rPr>
  </w:style>
  <w:style w:type="paragraph" w:customStyle="1" w:styleId="5AB65D77FFFE4099A60B9826E392946C1">
    <w:name w:val="5AB65D77FFFE4099A60B9826E392946C1"/>
    <w:rsid w:val="00CD4217"/>
    <w:rPr>
      <w:rFonts w:eastAsiaTheme="minorHAnsi"/>
      <w:noProof/>
      <w:lang w:eastAsia="en-US"/>
    </w:rPr>
  </w:style>
  <w:style w:type="paragraph" w:customStyle="1" w:styleId="5097DD1B56A849BC8CB2A53CEAC61D9A1">
    <w:name w:val="5097DD1B56A849BC8CB2A53CEAC61D9A1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FFD404811FB4306BBA6BABBD5F821EE1">
    <w:name w:val="8FFD404811FB4306BBA6BABBD5F821EE1"/>
    <w:rsid w:val="00CD4217"/>
    <w:rPr>
      <w:rFonts w:eastAsiaTheme="minorHAnsi"/>
      <w:noProof/>
      <w:lang w:eastAsia="en-US"/>
    </w:rPr>
  </w:style>
  <w:style w:type="paragraph" w:customStyle="1" w:styleId="4926EDA786DF4AC0A3F8324F379AAD341">
    <w:name w:val="4926EDA786DF4AC0A3F8324F379AAD341"/>
    <w:rsid w:val="00CD4217"/>
    <w:rPr>
      <w:rFonts w:eastAsiaTheme="minorHAnsi"/>
      <w:noProof/>
      <w:lang w:eastAsia="en-US"/>
    </w:rPr>
  </w:style>
  <w:style w:type="paragraph" w:customStyle="1" w:styleId="998CDC13F2684905A945120B9146DAFA1">
    <w:name w:val="998CDC13F2684905A945120B9146DAFA1"/>
    <w:rsid w:val="00CD4217"/>
    <w:rPr>
      <w:rFonts w:eastAsiaTheme="minorHAnsi"/>
      <w:noProof/>
      <w:lang w:eastAsia="en-US"/>
    </w:rPr>
  </w:style>
  <w:style w:type="paragraph" w:customStyle="1" w:styleId="7C8E05E1C9934C0EA82EF496339701751">
    <w:name w:val="7C8E05E1C9934C0EA82EF496339701751"/>
    <w:rsid w:val="00CD4217"/>
    <w:rPr>
      <w:rFonts w:eastAsiaTheme="minorHAnsi"/>
      <w:noProof/>
      <w:lang w:eastAsia="en-US"/>
    </w:rPr>
  </w:style>
  <w:style w:type="paragraph" w:customStyle="1" w:styleId="5448CA919820497293674B5A4E6951891">
    <w:name w:val="5448CA919820497293674B5A4E6951891"/>
    <w:rsid w:val="00CD4217"/>
    <w:rPr>
      <w:rFonts w:eastAsiaTheme="minorHAnsi"/>
      <w:noProof/>
      <w:lang w:eastAsia="en-US"/>
    </w:rPr>
  </w:style>
  <w:style w:type="paragraph" w:customStyle="1" w:styleId="5FDD82CCBB0840A4A28D417A461D7E1E1">
    <w:name w:val="5FDD82CCBB0840A4A28D417A461D7E1E1"/>
    <w:rsid w:val="00CD4217"/>
    <w:rPr>
      <w:rFonts w:eastAsiaTheme="minorHAnsi"/>
      <w:noProof/>
      <w:lang w:eastAsia="en-US"/>
    </w:rPr>
  </w:style>
  <w:style w:type="paragraph" w:customStyle="1" w:styleId="3897837851E04667A567D62E37C87C4C1">
    <w:name w:val="3897837851E04667A567D62E37C87C4C1"/>
    <w:rsid w:val="00CD4217"/>
    <w:rPr>
      <w:rFonts w:eastAsiaTheme="minorHAnsi"/>
      <w:noProof/>
      <w:lang w:eastAsia="en-US"/>
    </w:rPr>
  </w:style>
  <w:style w:type="paragraph" w:customStyle="1" w:styleId="73BBFEC0917A495E82943043BF7E53C61">
    <w:name w:val="73BBFEC0917A495E82943043BF7E53C61"/>
    <w:rsid w:val="00CD4217"/>
    <w:rPr>
      <w:rFonts w:eastAsiaTheme="minorHAnsi"/>
      <w:noProof/>
      <w:lang w:eastAsia="en-US"/>
    </w:rPr>
  </w:style>
  <w:style w:type="paragraph" w:customStyle="1" w:styleId="6FBDB33B104749B9B3C01B3E1F4F3DA61">
    <w:name w:val="6FBDB33B104749B9B3C01B3E1F4F3DA61"/>
    <w:rsid w:val="00CD4217"/>
    <w:rPr>
      <w:rFonts w:eastAsiaTheme="minorHAnsi"/>
      <w:noProof/>
      <w:lang w:eastAsia="en-US"/>
    </w:rPr>
  </w:style>
  <w:style w:type="paragraph" w:customStyle="1" w:styleId="9D37C95162B34FB0B863ECB5C3EC5B971">
    <w:name w:val="9D37C95162B34FB0B863ECB5C3EC5B971"/>
    <w:rsid w:val="00CD4217"/>
    <w:rPr>
      <w:rFonts w:eastAsiaTheme="minorHAnsi"/>
      <w:noProof/>
      <w:lang w:eastAsia="en-US"/>
    </w:rPr>
  </w:style>
  <w:style w:type="paragraph" w:customStyle="1" w:styleId="A1459A7D50234AB6B5D50BD432A5E0F21">
    <w:name w:val="A1459A7D50234AB6B5D50BD432A5E0F21"/>
    <w:rsid w:val="00CD4217"/>
    <w:rPr>
      <w:rFonts w:eastAsiaTheme="minorHAnsi"/>
      <w:noProof/>
      <w:lang w:eastAsia="en-US"/>
    </w:rPr>
  </w:style>
  <w:style w:type="paragraph" w:customStyle="1" w:styleId="895ADDEF4D12486AB8E79680998C19271">
    <w:name w:val="895ADDEF4D12486AB8E79680998C19271"/>
    <w:rsid w:val="00CD4217"/>
    <w:rPr>
      <w:rFonts w:eastAsiaTheme="minorHAnsi"/>
      <w:noProof/>
      <w:lang w:eastAsia="en-US"/>
    </w:rPr>
  </w:style>
  <w:style w:type="paragraph" w:customStyle="1" w:styleId="DEBF8AC6F9BD4E08815807192B62F4911">
    <w:name w:val="DEBF8AC6F9BD4E08815807192B62F4911"/>
    <w:rsid w:val="00CD4217"/>
    <w:rPr>
      <w:rFonts w:eastAsiaTheme="minorHAnsi"/>
      <w:noProof/>
      <w:lang w:eastAsia="en-US"/>
    </w:rPr>
  </w:style>
  <w:style w:type="paragraph" w:customStyle="1" w:styleId="ED6B2320B41E48ACB931D58F4C5E47781">
    <w:name w:val="ED6B2320B41E48ACB931D58F4C5E47781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C3400B680FD4378B397CFFCFF47C40C1">
    <w:name w:val="5C3400B680FD4378B397CFFCFF47C40C1"/>
    <w:rsid w:val="00CD4217"/>
    <w:rPr>
      <w:rFonts w:eastAsiaTheme="minorHAnsi"/>
      <w:noProof/>
      <w:lang w:eastAsia="en-US"/>
    </w:rPr>
  </w:style>
  <w:style w:type="paragraph" w:customStyle="1" w:styleId="007DF9694EA04BD1BFDA3C9F0626AB3A1">
    <w:name w:val="007DF9694EA04BD1BFDA3C9F0626AB3A1"/>
    <w:rsid w:val="00CD4217"/>
    <w:rPr>
      <w:rFonts w:eastAsiaTheme="minorHAnsi"/>
      <w:noProof/>
      <w:lang w:eastAsia="en-US"/>
    </w:rPr>
  </w:style>
  <w:style w:type="paragraph" w:customStyle="1" w:styleId="DA8B3840AB1E4374845F57F39DB203111">
    <w:name w:val="DA8B3840AB1E4374845F57F39DB203111"/>
    <w:rsid w:val="00CD4217"/>
    <w:rPr>
      <w:rFonts w:eastAsiaTheme="minorHAnsi"/>
      <w:noProof/>
      <w:lang w:eastAsia="en-US"/>
    </w:rPr>
  </w:style>
  <w:style w:type="paragraph" w:customStyle="1" w:styleId="13F79E88C7AA46AB8A3F74DAF59710E31">
    <w:name w:val="13F79E88C7AA46AB8A3F74DAF59710E31"/>
    <w:rsid w:val="00CD4217"/>
    <w:rPr>
      <w:rFonts w:eastAsiaTheme="minorHAnsi"/>
      <w:noProof/>
      <w:lang w:eastAsia="en-US"/>
    </w:rPr>
  </w:style>
  <w:style w:type="paragraph" w:customStyle="1" w:styleId="9D50FDFF74CE4058BACB8ADC91F397511">
    <w:name w:val="9D50FDFF74CE4058BACB8ADC91F397511"/>
    <w:rsid w:val="00CD4217"/>
    <w:rPr>
      <w:rFonts w:eastAsiaTheme="minorHAnsi"/>
      <w:noProof/>
      <w:lang w:eastAsia="en-US"/>
    </w:rPr>
  </w:style>
  <w:style w:type="paragraph" w:customStyle="1" w:styleId="C301A39D75564E1FABB9A3E227097DDC1">
    <w:name w:val="C301A39D75564E1FABB9A3E227097DDC1"/>
    <w:rsid w:val="00CD4217"/>
    <w:rPr>
      <w:rFonts w:eastAsiaTheme="minorHAnsi"/>
      <w:noProof/>
      <w:lang w:eastAsia="en-US"/>
    </w:rPr>
  </w:style>
  <w:style w:type="paragraph" w:customStyle="1" w:styleId="0BCBE77CE0C44DA68BA29C9378F472561">
    <w:name w:val="0BCBE77CE0C44DA68BA29C9378F472561"/>
    <w:rsid w:val="00CD4217"/>
    <w:rPr>
      <w:rFonts w:eastAsiaTheme="minorHAnsi"/>
      <w:noProof/>
      <w:lang w:eastAsia="en-US"/>
    </w:rPr>
  </w:style>
  <w:style w:type="paragraph" w:customStyle="1" w:styleId="0ADF8A259BC24661B993E9C6457343831">
    <w:name w:val="0ADF8A259BC24661B993E9C6457343831"/>
    <w:rsid w:val="00CD4217"/>
    <w:rPr>
      <w:rFonts w:eastAsiaTheme="minorHAnsi"/>
      <w:noProof/>
      <w:lang w:eastAsia="en-US"/>
    </w:rPr>
  </w:style>
  <w:style w:type="paragraph" w:customStyle="1" w:styleId="50FDF5E869BF45B0B698040DE52CD8981">
    <w:name w:val="50FDF5E869BF45B0B698040DE52CD8981"/>
    <w:rsid w:val="00CD4217"/>
    <w:rPr>
      <w:rFonts w:eastAsiaTheme="minorHAnsi"/>
      <w:noProof/>
      <w:lang w:eastAsia="en-US"/>
    </w:rPr>
  </w:style>
  <w:style w:type="paragraph" w:customStyle="1" w:styleId="44CE6BE43F4640DE98183E7788A056A31">
    <w:name w:val="44CE6BE43F4640DE98183E7788A056A31"/>
    <w:rsid w:val="00CD4217"/>
    <w:rPr>
      <w:rFonts w:eastAsiaTheme="minorHAnsi"/>
      <w:noProof/>
      <w:lang w:eastAsia="en-US"/>
    </w:rPr>
  </w:style>
  <w:style w:type="paragraph" w:customStyle="1" w:styleId="C44B724235334A568A5D9C70624BB3B71">
    <w:name w:val="C44B724235334A568A5D9C70624BB3B71"/>
    <w:rsid w:val="00CD4217"/>
    <w:rPr>
      <w:rFonts w:eastAsiaTheme="minorHAnsi"/>
      <w:noProof/>
      <w:lang w:eastAsia="en-US"/>
    </w:rPr>
  </w:style>
  <w:style w:type="paragraph" w:customStyle="1" w:styleId="BDD67BBC25A0466E9FCC6E4468C0394F1">
    <w:name w:val="BDD67BBC25A0466E9FCC6E4468C0394F1"/>
    <w:rsid w:val="00CD4217"/>
    <w:rPr>
      <w:rFonts w:eastAsiaTheme="minorHAnsi"/>
      <w:noProof/>
      <w:lang w:eastAsia="en-US"/>
    </w:rPr>
  </w:style>
  <w:style w:type="paragraph" w:customStyle="1" w:styleId="FEB161E45C2E44D5841004A8C30CA98520">
    <w:name w:val="FEB161E45C2E44D5841004A8C30CA98520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5784E943B634583901A207D4A51EA00">
    <w:name w:val="55784E943B634583901A207D4A51EA00"/>
    <w:rsid w:val="00CD4217"/>
    <w:pPr>
      <w:spacing w:after="160" w:line="259" w:lineRule="auto"/>
    </w:pPr>
  </w:style>
  <w:style w:type="paragraph" w:customStyle="1" w:styleId="FE6A9908B7174F9C9E2E29AB84110F3C">
    <w:name w:val="FE6A9908B7174F9C9E2E29AB84110F3C"/>
    <w:rsid w:val="00CD4217"/>
    <w:pPr>
      <w:spacing w:after="160" w:line="259" w:lineRule="auto"/>
    </w:pPr>
  </w:style>
  <w:style w:type="paragraph" w:customStyle="1" w:styleId="0DFF11B06DD046DF97E61DF8A937892C">
    <w:name w:val="0DFF11B06DD046DF97E61DF8A937892C"/>
    <w:rsid w:val="00CD4217"/>
    <w:pPr>
      <w:spacing w:after="160" w:line="259" w:lineRule="auto"/>
    </w:pPr>
  </w:style>
  <w:style w:type="paragraph" w:customStyle="1" w:styleId="5602452C1C3B4608A478E864560693F516">
    <w:name w:val="5602452C1C3B4608A478E864560693F516"/>
    <w:rsid w:val="00CD4217"/>
    <w:rPr>
      <w:rFonts w:eastAsiaTheme="minorHAnsi"/>
      <w:noProof/>
      <w:lang w:eastAsia="en-US"/>
    </w:rPr>
  </w:style>
  <w:style w:type="paragraph" w:customStyle="1" w:styleId="05505D690B7A423EA437343C90D63BC530">
    <w:name w:val="05505D690B7A423EA437343C90D63BC530"/>
    <w:rsid w:val="00CD4217"/>
    <w:rPr>
      <w:rFonts w:eastAsiaTheme="minorHAnsi"/>
      <w:noProof/>
      <w:lang w:eastAsia="en-US"/>
    </w:rPr>
  </w:style>
  <w:style w:type="paragraph" w:customStyle="1" w:styleId="FE6A9908B7174F9C9E2E29AB84110F3C1">
    <w:name w:val="FE6A9908B7174F9C9E2E29AB84110F3C1"/>
    <w:rsid w:val="00CD4217"/>
    <w:rPr>
      <w:rFonts w:eastAsiaTheme="minorHAnsi"/>
      <w:noProof/>
      <w:lang w:eastAsia="en-US"/>
    </w:rPr>
  </w:style>
  <w:style w:type="paragraph" w:customStyle="1" w:styleId="0DFF11B06DD046DF97E61DF8A937892C1">
    <w:name w:val="0DFF11B06DD046DF97E61DF8A937892C1"/>
    <w:rsid w:val="00CD4217"/>
    <w:rPr>
      <w:rFonts w:eastAsiaTheme="minorHAnsi"/>
      <w:noProof/>
      <w:lang w:eastAsia="en-US"/>
    </w:rPr>
  </w:style>
  <w:style w:type="paragraph" w:customStyle="1" w:styleId="E3E1856165DB41C181CF260782ED068134">
    <w:name w:val="E3E1856165DB41C181CF260782ED068134"/>
    <w:rsid w:val="00CD4217"/>
    <w:rPr>
      <w:rFonts w:eastAsiaTheme="minorHAnsi"/>
      <w:noProof/>
      <w:lang w:eastAsia="en-US"/>
    </w:rPr>
  </w:style>
  <w:style w:type="paragraph" w:customStyle="1" w:styleId="651A3C6A98E84616AD019535B9C5A4C23">
    <w:name w:val="651A3C6A98E84616AD019535B9C5A4C23"/>
    <w:rsid w:val="00CD4217"/>
    <w:rPr>
      <w:rFonts w:eastAsiaTheme="minorHAnsi"/>
      <w:noProof/>
      <w:lang w:eastAsia="en-US"/>
    </w:rPr>
  </w:style>
  <w:style w:type="paragraph" w:customStyle="1" w:styleId="1EF4317DC92B4D3485D18ACEEC9F585E14">
    <w:name w:val="1EF4317DC92B4D3485D18ACEEC9F585E14"/>
    <w:rsid w:val="00CD4217"/>
    <w:rPr>
      <w:rFonts w:eastAsiaTheme="minorHAnsi"/>
      <w:noProof/>
      <w:lang w:eastAsia="en-US"/>
    </w:rPr>
  </w:style>
  <w:style w:type="paragraph" w:customStyle="1" w:styleId="CAFD6EC6F6FC403FAFBE14B70DF627F214">
    <w:name w:val="CAFD6EC6F6FC403FAFBE14B70DF627F214"/>
    <w:rsid w:val="00CD4217"/>
    <w:rPr>
      <w:rFonts w:eastAsiaTheme="minorHAnsi"/>
      <w:noProof/>
      <w:lang w:eastAsia="en-US"/>
    </w:rPr>
  </w:style>
  <w:style w:type="paragraph" w:customStyle="1" w:styleId="B6756BF102044C1A842C9800617FA3A014">
    <w:name w:val="B6756BF102044C1A842C9800617FA3A014"/>
    <w:rsid w:val="00CD4217"/>
    <w:rPr>
      <w:rFonts w:eastAsiaTheme="minorHAnsi"/>
      <w:noProof/>
      <w:lang w:eastAsia="en-US"/>
    </w:rPr>
  </w:style>
  <w:style w:type="paragraph" w:customStyle="1" w:styleId="71BABC48831B4510AC4AD2E1F5D05BA714">
    <w:name w:val="71BABC48831B4510AC4AD2E1F5D05BA714"/>
    <w:rsid w:val="00CD4217"/>
    <w:rPr>
      <w:rFonts w:eastAsiaTheme="minorHAnsi"/>
      <w:noProof/>
      <w:lang w:eastAsia="en-US"/>
    </w:rPr>
  </w:style>
  <w:style w:type="paragraph" w:customStyle="1" w:styleId="AC41CF8BBD9F4DA080703D6DFEDAB0E314">
    <w:name w:val="AC41CF8BBD9F4DA080703D6DFEDAB0E314"/>
    <w:rsid w:val="00CD4217"/>
    <w:rPr>
      <w:rFonts w:eastAsiaTheme="minorHAnsi"/>
      <w:noProof/>
      <w:lang w:eastAsia="en-US"/>
    </w:rPr>
  </w:style>
  <w:style w:type="paragraph" w:customStyle="1" w:styleId="FDF2BBE933AF422495DB07E0DF50977A14">
    <w:name w:val="FDF2BBE933AF422495DB07E0DF50977A14"/>
    <w:rsid w:val="00CD4217"/>
    <w:rPr>
      <w:rFonts w:eastAsiaTheme="minorHAnsi"/>
      <w:noProof/>
      <w:lang w:eastAsia="en-US"/>
    </w:rPr>
  </w:style>
  <w:style w:type="paragraph" w:customStyle="1" w:styleId="572D17F670084A7ABAE096239147F69D14">
    <w:name w:val="572D17F670084A7ABAE096239147F69D14"/>
    <w:rsid w:val="00CD4217"/>
    <w:rPr>
      <w:rFonts w:eastAsiaTheme="minorHAnsi"/>
      <w:noProof/>
      <w:lang w:eastAsia="en-US"/>
    </w:rPr>
  </w:style>
  <w:style w:type="paragraph" w:customStyle="1" w:styleId="4314FCCAD2E5495F8F30FE8E644C1F6814">
    <w:name w:val="4314FCCAD2E5495F8F30FE8E644C1F6814"/>
    <w:rsid w:val="00CD4217"/>
    <w:rPr>
      <w:rFonts w:eastAsiaTheme="minorHAnsi"/>
      <w:noProof/>
      <w:lang w:eastAsia="en-US"/>
    </w:rPr>
  </w:style>
  <w:style w:type="paragraph" w:customStyle="1" w:styleId="CAC1A33870884500BE2A9F9B701D5D8E14">
    <w:name w:val="CAC1A33870884500BE2A9F9B701D5D8E14"/>
    <w:rsid w:val="00CD4217"/>
    <w:rPr>
      <w:rFonts w:eastAsiaTheme="minorHAnsi"/>
      <w:noProof/>
      <w:lang w:eastAsia="en-US"/>
    </w:rPr>
  </w:style>
  <w:style w:type="paragraph" w:customStyle="1" w:styleId="D833F8DD46BD42CEB551AD81A676B07214">
    <w:name w:val="D833F8DD46BD42CEB551AD81A676B07214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13">
    <w:name w:val="AF86E59B571E449A8362B1F9749FE54F13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DDF7788E9344A43BA36E7B3ECCD75C312">
    <w:name w:val="5DDF7788E9344A43BA36E7B3ECCD75C312"/>
    <w:rsid w:val="00CD4217"/>
    <w:rPr>
      <w:rFonts w:eastAsiaTheme="minorHAnsi"/>
      <w:noProof/>
      <w:lang w:eastAsia="en-US"/>
    </w:rPr>
  </w:style>
  <w:style w:type="paragraph" w:customStyle="1" w:styleId="1B031443342F4B23A054A302CD14E15011">
    <w:name w:val="1B031443342F4B23A054A302CD14E15011"/>
    <w:rsid w:val="00CD4217"/>
    <w:rPr>
      <w:rFonts w:eastAsiaTheme="minorHAnsi"/>
      <w:noProof/>
      <w:lang w:eastAsia="en-US"/>
    </w:rPr>
  </w:style>
  <w:style w:type="paragraph" w:customStyle="1" w:styleId="1455614AA4FE47939EA768AC1D0BC20811">
    <w:name w:val="1455614AA4FE47939EA768AC1D0BC20811"/>
    <w:rsid w:val="00CD4217"/>
    <w:rPr>
      <w:rFonts w:eastAsiaTheme="minorHAnsi"/>
      <w:noProof/>
      <w:lang w:eastAsia="en-US"/>
    </w:rPr>
  </w:style>
  <w:style w:type="paragraph" w:customStyle="1" w:styleId="A80FFD9D21FA41ABAFBC486EC9DF063712">
    <w:name w:val="A80FFD9D21FA41ABAFBC486EC9DF063712"/>
    <w:rsid w:val="00CD4217"/>
    <w:rPr>
      <w:rFonts w:eastAsiaTheme="minorHAnsi"/>
      <w:noProof/>
      <w:lang w:eastAsia="en-US"/>
    </w:rPr>
  </w:style>
  <w:style w:type="paragraph" w:customStyle="1" w:styleId="864E0F9D396345F49540DC617665AA1D12">
    <w:name w:val="864E0F9D396345F49540DC617665AA1D12"/>
    <w:rsid w:val="00CD4217"/>
    <w:rPr>
      <w:rFonts w:eastAsiaTheme="minorHAnsi"/>
      <w:noProof/>
      <w:lang w:eastAsia="en-US"/>
    </w:rPr>
  </w:style>
  <w:style w:type="paragraph" w:customStyle="1" w:styleId="7BD3249F4B5D406C92E48040270A77F814">
    <w:name w:val="7BD3249F4B5D406C92E48040270A77F814"/>
    <w:rsid w:val="00CD4217"/>
    <w:rPr>
      <w:rFonts w:eastAsiaTheme="minorHAnsi"/>
      <w:noProof/>
      <w:lang w:eastAsia="en-US"/>
    </w:rPr>
  </w:style>
  <w:style w:type="paragraph" w:customStyle="1" w:styleId="401FDCB2BB8841779EF8F0D8F37EBB6F6">
    <w:name w:val="401FDCB2BB8841779EF8F0D8F37EBB6F6"/>
    <w:rsid w:val="00CD4217"/>
    <w:rPr>
      <w:rFonts w:eastAsiaTheme="minorHAnsi"/>
      <w:noProof/>
      <w:lang w:eastAsia="en-US"/>
    </w:rPr>
  </w:style>
  <w:style w:type="paragraph" w:customStyle="1" w:styleId="D2B80D0FE14F4D94A9C8423A0C7CD0C06">
    <w:name w:val="D2B80D0FE14F4D94A9C8423A0C7CD0C06"/>
    <w:rsid w:val="00CD4217"/>
    <w:rPr>
      <w:rFonts w:eastAsiaTheme="minorHAnsi"/>
      <w:noProof/>
      <w:lang w:eastAsia="en-US"/>
    </w:rPr>
  </w:style>
  <w:style w:type="paragraph" w:customStyle="1" w:styleId="6A4ABF729A614DD3AAA886DB1015A0616">
    <w:name w:val="6A4ABF729A614DD3AAA886DB1015A0616"/>
    <w:rsid w:val="00CD4217"/>
    <w:rPr>
      <w:rFonts w:eastAsiaTheme="minorHAnsi"/>
      <w:noProof/>
      <w:lang w:eastAsia="en-US"/>
    </w:rPr>
  </w:style>
  <w:style w:type="paragraph" w:customStyle="1" w:styleId="8024CA1D3F9741F0BDD21CB8E90520216">
    <w:name w:val="8024CA1D3F9741F0BDD21CB8E90520216"/>
    <w:rsid w:val="00CD4217"/>
    <w:rPr>
      <w:rFonts w:eastAsiaTheme="minorHAnsi"/>
      <w:noProof/>
      <w:lang w:eastAsia="en-US"/>
    </w:rPr>
  </w:style>
  <w:style w:type="paragraph" w:customStyle="1" w:styleId="36D5A78336DB43A8A7FC9C9D735259F26">
    <w:name w:val="36D5A78336DB43A8A7FC9C9D735259F26"/>
    <w:rsid w:val="00CD4217"/>
    <w:rPr>
      <w:rFonts w:eastAsiaTheme="minorHAnsi"/>
      <w:noProof/>
      <w:lang w:eastAsia="en-US"/>
    </w:rPr>
  </w:style>
  <w:style w:type="paragraph" w:customStyle="1" w:styleId="284D8F50DCE6473C91BD9DF57DE7300314">
    <w:name w:val="284D8F50DCE6473C91BD9DF57DE7300314"/>
    <w:rsid w:val="00CD4217"/>
    <w:rPr>
      <w:rFonts w:eastAsiaTheme="minorHAnsi"/>
      <w:noProof/>
      <w:lang w:eastAsia="en-US"/>
    </w:rPr>
  </w:style>
  <w:style w:type="paragraph" w:customStyle="1" w:styleId="CE557659D5AC4D17B21E295D1CEB76B814">
    <w:name w:val="CE557659D5AC4D17B21E295D1CEB76B814"/>
    <w:rsid w:val="00CD4217"/>
    <w:rPr>
      <w:rFonts w:eastAsiaTheme="minorHAnsi"/>
      <w:noProof/>
      <w:lang w:eastAsia="en-US"/>
    </w:rPr>
  </w:style>
  <w:style w:type="paragraph" w:customStyle="1" w:styleId="DA31B2E05F6148D99831732E0432702E14">
    <w:name w:val="DA31B2E05F6148D99831732E0432702E14"/>
    <w:rsid w:val="00CD4217"/>
    <w:rPr>
      <w:rFonts w:eastAsiaTheme="minorHAnsi"/>
      <w:noProof/>
      <w:lang w:eastAsia="en-US"/>
    </w:rPr>
  </w:style>
  <w:style w:type="paragraph" w:customStyle="1" w:styleId="269500D7218248328E7BB32243FD515F4">
    <w:name w:val="269500D7218248328E7BB32243FD515F4"/>
    <w:rsid w:val="00CD4217"/>
    <w:rPr>
      <w:rFonts w:eastAsiaTheme="minorHAnsi"/>
      <w:noProof/>
      <w:lang w:eastAsia="en-US"/>
    </w:rPr>
  </w:style>
  <w:style w:type="paragraph" w:customStyle="1" w:styleId="F1B28C974D07431C91C996C58880A6F25">
    <w:name w:val="F1B28C974D07431C91C996C58880A6F25"/>
    <w:rsid w:val="00CD4217"/>
    <w:rPr>
      <w:rFonts w:eastAsiaTheme="minorHAnsi"/>
      <w:noProof/>
      <w:lang w:eastAsia="en-US"/>
    </w:rPr>
  </w:style>
  <w:style w:type="paragraph" w:customStyle="1" w:styleId="13F7E3076F96442093A4B30F6ED28A6C5">
    <w:name w:val="13F7E3076F96442093A4B30F6ED28A6C5"/>
    <w:rsid w:val="00CD4217"/>
    <w:rPr>
      <w:rFonts w:eastAsiaTheme="minorHAnsi"/>
      <w:noProof/>
      <w:lang w:eastAsia="en-US"/>
    </w:rPr>
  </w:style>
  <w:style w:type="paragraph" w:customStyle="1" w:styleId="E9B143CFB02E4DEB81442B2BAE28CDD55">
    <w:name w:val="E9B143CFB02E4DEB81442B2BAE28CDD55"/>
    <w:rsid w:val="00CD4217"/>
    <w:rPr>
      <w:rFonts w:eastAsiaTheme="minorHAnsi"/>
      <w:noProof/>
      <w:lang w:eastAsia="en-US"/>
    </w:rPr>
  </w:style>
  <w:style w:type="paragraph" w:customStyle="1" w:styleId="6CFE4DF5025A48C69C4FDCBA01269F4E5">
    <w:name w:val="6CFE4DF5025A48C69C4FDCBA01269F4E5"/>
    <w:rsid w:val="00CD4217"/>
    <w:rPr>
      <w:rFonts w:eastAsiaTheme="minorHAnsi"/>
      <w:noProof/>
      <w:lang w:eastAsia="en-US"/>
    </w:rPr>
  </w:style>
  <w:style w:type="paragraph" w:customStyle="1" w:styleId="A33F67A934FD4187AC9B480DF20FFEFB5">
    <w:name w:val="A33F67A934FD4187AC9B480DF20FFEFB5"/>
    <w:rsid w:val="00CD4217"/>
    <w:rPr>
      <w:rFonts w:eastAsiaTheme="minorHAnsi"/>
      <w:noProof/>
      <w:lang w:eastAsia="en-US"/>
    </w:rPr>
  </w:style>
  <w:style w:type="paragraph" w:customStyle="1" w:styleId="9C6BA60AD26B4742A78448DB7C98A2D15">
    <w:name w:val="9C6BA60AD26B4742A78448DB7C98A2D15"/>
    <w:rsid w:val="00CD4217"/>
    <w:rPr>
      <w:rFonts w:eastAsiaTheme="minorHAnsi"/>
      <w:noProof/>
      <w:lang w:eastAsia="en-US"/>
    </w:rPr>
  </w:style>
  <w:style w:type="paragraph" w:customStyle="1" w:styleId="D30E01F00B24438EA0F2C4FF3821F3085">
    <w:name w:val="D30E01F00B24438EA0F2C4FF3821F3085"/>
    <w:rsid w:val="00CD4217"/>
    <w:rPr>
      <w:rFonts w:eastAsiaTheme="minorHAnsi"/>
      <w:noProof/>
      <w:lang w:eastAsia="en-US"/>
    </w:rPr>
  </w:style>
  <w:style w:type="paragraph" w:customStyle="1" w:styleId="943D30A8395843678B9441FAE31320995">
    <w:name w:val="943D30A8395843678B9441FAE31320995"/>
    <w:rsid w:val="00CD4217"/>
    <w:rPr>
      <w:rFonts w:eastAsiaTheme="minorHAnsi"/>
      <w:noProof/>
      <w:lang w:eastAsia="en-US"/>
    </w:rPr>
  </w:style>
  <w:style w:type="paragraph" w:customStyle="1" w:styleId="7EB86D33B3B14FAC992DC7C90CAB30FF5">
    <w:name w:val="7EB86D33B3B14FAC992DC7C90CAB30FF5"/>
    <w:rsid w:val="00CD4217"/>
    <w:rPr>
      <w:rFonts w:eastAsiaTheme="minorHAnsi"/>
      <w:noProof/>
      <w:lang w:eastAsia="en-US"/>
    </w:rPr>
  </w:style>
  <w:style w:type="paragraph" w:customStyle="1" w:styleId="F6BD74573D1C417EAE245308DC529A6F4">
    <w:name w:val="F6BD74573D1C417EAE245308DC529A6F4"/>
    <w:rsid w:val="00CD4217"/>
    <w:rPr>
      <w:rFonts w:eastAsiaTheme="minorHAnsi"/>
      <w:noProof/>
      <w:lang w:eastAsia="en-US"/>
    </w:rPr>
  </w:style>
  <w:style w:type="paragraph" w:customStyle="1" w:styleId="3524825777CD4DB783C9524DCF78E4EF5">
    <w:name w:val="3524825777CD4DB783C9524DCF78E4EF5"/>
    <w:rsid w:val="00CD4217"/>
    <w:rPr>
      <w:rFonts w:eastAsiaTheme="minorHAnsi"/>
      <w:noProof/>
      <w:lang w:eastAsia="en-US"/>
    </w:rPr>
  </w:style>
  <w:style w:type="paragraph" w:customStyle="1" w:styleId="37C32AF1C2954A948756C4483103BA495">
    <w:name w:val="37C32AF1C2954A948756C4483103BA495"/>
    <w:rsid w:val="00CD4217"/>
    <w:rPr>
      <w:rFonts w:eastAsiaTheme="minorHAnsi"/>
      <w:noProof/>
      <w:lang w:eastAsia="en-US"/>
    </w:rPr>
  </w:style>
  <w:style w:type="paragraph" w:customStyle="1" w:styleId="54E1CC6DB10C4147B48F17141DC5ACE15">
    <w:name w:val="54E1CC6DB10C4147B48F17141DC5ACE15"/>
    <w:rsid w:val="00CD4217"/>
    <w:rPr>
      <w:rFonts w:eastAsiaTheme="minorHAnsi"/>
      <w:noProof/>
      <w:lang w:eastAsia="en-US"/>
    </w:rPr>
  </w:style>
  <w:style w:type="paragraph" w:customStyle="1" w:styleId="143FD572F460490085672D72FDF960705">
    <w:name w:val="143FD572F460490085672D72FDF960705"/>
    <w:rsid w:val="00CD4217"/>
    <w:rPr>
      <w:rFonts w:eastAsiaTheme="minorHAnsi"/>
      <w:noProof/>
      <w:lang w:eastAsia="en-US"/>
    </w:rPr>
  </w:style>
  <w:style w:type="paragraph" w:customStyle="1" w:styleId="8E3AB66C40BD4DE4B57695C443F69DD65">
    <w:name w:val="8E3AB66C40BD4DE4B57695C443F69DD65"/>
    <w:rsid w:val="00CD4217"/>
    <w:rPr>
      <w:rFonts w:eastAsiaTheme="minorHAnsi"/>
      <w:noProof/>
      <w:lang w:eastAsia="en-US"/>
    </w:rPr>
  </w:style>
  <w:style w:type="paragraph" w:customStyle="1" w:styleId="15CEE785D611479C925A9357A16893EF5">
    <w:name w:val="15CEE785D611479C925A9357A16893EF5"/>
    <w:rsid w:val="00CD4217"/>
    <w:rPr>
      <w:rFonts w:eastAsiaTheme="minorHAnsi"/>
      <w:noProof/>
      <w:lang w:eastAsia="en-US"/>
    </w:rPr>
  </w:style>
  <w:style w:type="paragraph" w:customStyle="1" w:styleId="5393D489DDEC4261B6637040CD9C6ADD5">
    <w:name w:val="5393D489DDEC4261B6637040CD9C6ADD5"/>
    <w:rsid w:val="00CD4217"/>
    <w:rPr>
      <w:rFonts w:eastAsiaTheme="minorHAnsi"/>
      <w:noProof/>
      <w:lang w:eastAsia="en-US"/>
    </w:rPr>
  </w:style>
  <w:style w:type="paragraph" w:customStyle="1" w:styleId="F16714A1522647A49789647D9FCB300A5">
    <w:name w:val="F16714A1522647A49789647D9FCB300A5"/>
    <w:rsid w:val="00CD4217"/>
    <w:rPr>
      <w:rFonts w:eastAsiaTheme="minorHAnsi"/>
      <w:noProof/>
      <w:lang w:eastAsia="en-US"/>
    </w:rPr>
  </w:style>
  <w:style w:type="paragraph" w:customStyle="1" w:styleId="F1CD1B1E22504F0CAC16F9A65BBBCD295">
    <w:name w:val="F1CD1B1E22504F0CAC16F9A65BBBCD295"/>
    <w:rsid w:val="00CD4217"/>
    <w:rPr>
      <w:rFonts w:eastAsiaTheme="minorHAnsi"/>
      <w:noProof/>
      <w:lang w:eastAsia="en-US"/>
    </w:rPr>
  </w:style>
  <w:style w:type="paragraph" w:customStyle="1" w:styleId="490B301FBAB14387888396750ABE71DE5">
    <w:name w:val="490B301FBAB14387888396750ABE71DE5"/>
    <w:rsid w:val="00CD4217"/>
    <w:rPr>
      <w:rFonts w:eastAsiaTheme="minorHAnsi"/>
      <w:noProof/>
      <w:lang w:eastAsia="en-US"/>
    </w:rPr>
  </w:style>
  <w:style w:type="paragraph" w:customStyle="1" w:styleId="C8A4338EE09A41A2AE6F7BCFEF0A8A7911">
    <w:name w:val="C8A4338EE09A41A2AE6F7BCFEF0A8A7911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DA80C7833CE46F7A0133F568AD93C888">
    <w:name w:val="0DA80C7833CE46F7A0133F568AD93C888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BBCBBB9EFEC4567BB79F21AE95C86B010">
    <w:name w:val="CBBCBBB9EFEC4567BB79F21AE95C86B010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3F88D060F2084B14A9B05C65CD6F5F7E14">
    <w:name w:val="3F88D060F2084B14A9B05C65CD6F5F7E14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14">
    <w:name w:val="A9527F87986B464795A9E9C560F46DAC14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14">
    <w:name w:val="8D787AB2B6BA4E7CAE94BB7384B1AA3114"/>
    <w:rsid w:val="00CD4217"/>
    <w:rPr>
      <w:rFonts w:eastAsiaTheme="minorHAnsi"/>
      <w:noProof/>
      <w:lang w:eastAsia="en-US"/>
    </w:rPr>
  </w:style>
  <w:style w:type="paragraph" w:customStyle="1" w:styleId="137638C4172D47F28B61B0BD93947F822">
    <w:name w:val="137638C4172D47F28B61B0BD93947F822"/>
    <w:rsid w:val="00CD4217"/>
    <w:rPr>
      <w:rFonts w:eastAsiaTheme="minorHAnsi"/>
      <w:noProof/>
      <w:lang w:eastAsia="en-US"/>
    </w:rPr>
  </w:style>
  <w:style w:type="paragraph" w:customStyle="1" w:styleId="14B11A818B9A462783C952BF510986E62">
    <w:name w:val="14B11A818B9A462783C952BF510986E62"/>
    <w:rsid w:val="00CD4217"/>
    <w:rPr>
      <w:rFonts w:eastAsiaTheme="minorHAnsi"/>
      <w:noProof/>
      <w:lang w:eastAsia="en-US"/>
    </w:rPr>
  </w:style>
  <w:style w:type="paragraph" w:customStyle="1" w:styleId="8820776ED07B4FC58998D8BE14A1AF345">
    <w:name w:val="8820776ED07B4FC58998D8BE14A1AF345"/>
    <w:rsid w:val="00CD4217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val="en-US" w:eastAsia="ar-SA"/>
    </w:rPr>
  </w:style>
  <w:style w:type="paragraph" w:customStyle="1" w:styleId="6D6DA485C59748D6A7BBA4AFE28A9EC313">
    <w:name w:val="6D6DA485C59748D6A7BBA4AFE28A9EC313"/>
    <w:rsid w:val="00CD4217"/>
    <w:rPr>
      <w:rFonts w:eastAsiaTheme="minorHAnsi"/>
      <w:noProof/>
      <w:lang w:eastAsia="en-US"/>
    </w:rPr>
  </w:style>
  <w:style w:type="paragraph" w:customStyle="1" w:styleId="6C93370F90964E8096CDBB3E8868713C3">
    <w:name w:val="6C93370F90964E8096CDBB3E8868713C3"/>
    <w:rsid w:val="00CD4217"/>
    <w:rPr>
      <w:rFonts w:eastAsiaTheme="minorHAnsi"/>
      <w:noProof/>
      <w:lang w:eastAsia="en-US"/>
    </w:rPr>
  </w:style>
  <w:style w:type="paragraph" w:customStyle="1" w:styleId="6372DA506DFB44BB876705EEDEAE5EE23">
    <w:name w:val="6372DA506DFB44BB876705EEDEAE5EE23"/>
    <w:rsid w:val="00CD4217"/>
    <w:rPr>
      <w:rFonts w:eastAsiaTheme="minorHAnsi"/>
      <w:noProof/>
      <w:lang w:eastAsia="en-US"/>
    </w:rPr>
  </w:style>
  <w:style w:type="paragraph" w:customStyle="1" w:styleId="28259BD1BB4549D2B8B2B8D817A0DD753">
    <w:name w:val="28259BD1BB4549D2B8B2B8D817A0DD753"/>
    <w:rsid w:val="00CD4217"/>
    <w:rPr>
      <w:rFonts w:eastAsiaTheme="minorHAnsi"/>
      <w:noProof/>
      <w:lang w:eastAsia="en-US"/>
    </w:rPr>
  </w:style>
  <w:style w:type="paragraph" w:customStyle="1" w:styleId="256287C262D049358005952E686D333C3">
    <w:name w:val="256287C262D049358005952E686D333C3"/>
    <w:rsid w:val="00CD4217"/>
    <w:rPr>
      <w:rFonts w:eastAsiaTheme="minorHAnsi"/>
      <w:noProof/>
      <w:lang w:eastAsia="en-US"/>
    </w:rPr>
  </w:style>
  <w:style w:type="paragraph" w:customStyle="1" w:styleId="9FD22C698A19493FAFD47DE8570404A43">
    <w:name w:val="9FD22C698A19493FAFD47DE8570404A43"/>
    <w:rsid w:val="00CD4217"/>
    <w:rPr>
      <w:rFonts w:eastAsiaTheme="minorHAnsi"/>
      <w:noProof/>
      <w:lang w:eastAsia="en-US"/>
    </w:rPr>
  </w:style>
  <w:style w:type="paragraph" w:customStyle="1" w:styleId="F82515104A634FC79A2B312172D3A6973">
    <w:name w:val="F82515104A634FC79A2B312172D3A6973"/>
    <w:rsid w:val="00CD4217"/>
    <w:rPr>
      <w:rFonts w:eastAsiaTheme="minorHAnsi"/>
      <w:noProof/>
      <w:lang w:eastAsia="en-US"/>
    </w:rPr>
  </w:style>
  <w:style w:type="paragraph" w:customStyle="1" w:styleId="38BBE6C8512C4F1FA753C79B9F07FBD03">
    <w:name w:val="38BBE6C8512C4F1FA753C79B9F07FBD03"/>
    <w:rsid w:val="00CD4217"/>
    <w:rPr>
      <w:rFonts w:eastAsiaTheme="minorHAnsi"/>
      <w:noProof/>
      <w:lang w:eastAsia="en-US"/>
    </w:rPr>
  </w:style>
  <w:style w:type="paragraph" w:customStyle="1" w:styleId="722BF83C509B4D9AB54DAA844A33D7E53">
    <w:name w:val="722BF83C509B4D9AB54DAA844A33D7E53"/>
    <w:rsid w:val="00CD4217"/>
    <w:rPr>
      <w:rFonts w:eastAsiaTheme="minorHAnsi"/>
      <w:noProof/>
      <w:lang w:eastAsia="en-US"/>
    </w:rPr>
  </w:style>
  <w:style w:type="paragraph" w:customStyle="1" w:styleId="400DAFFA8C0D4AFF9CD08C79197E81A53">
    <w:name w:val="400DAFFA8C0D4AFF9CD08C79197E81A53"/>
    <w:rsid w:val="00CD4217"/>
    <w:rPr>
      <w:rFonts w:eastAsiaTheme="minorHAnsi"/>
      <w:noProof/>
      <w:lang w:eastAsia="en-US"/>
    </w:rPr>
  </w:style>
  <w:style w:type="paragraph" w:customStyle="1" w:styleId="66431080777244929656E4DFDE655DB03">
    <w:name w:val="66431080777244929656E4DFDE655DB03"/>
    <w:rsid w:val="00CD4217"/>
    <w:rPr>
      <w:rFonts w:eastAsiaTheme="minorHAnsi"/>
      <w:noProof/>
      <w:lang w:eastAsia="en-US"/>
    </w:rPr>
  </w:style>
  <w:style w:type="paragraph" w:customStyle="1" w:styleId="A6A11B05758D4CE39E24599CFB841F9A13">
    <w:name w:val="A6A11B05758D4CE39E24599CFB841F9A13"/>
    <w:rsid w:val="00CD4217"/>
    <w:rPr>
      <w:rFonts w:eastAsiaTheme="minorHAnsi"/>
      <w:noProof/>
      <w:lang w:eastAsia="en-US"/>
    </w:rPr>
  </w:style>
  <w:style w:type="paragraph" w:customStyle="1" w:styleId="753E35EE7D574D4280AF206227FB00C013">
    <w:name w:val="753E35EE7D574D4280AF206227FB00C013"/>
    <w:rsid w:val="00CD4217"/>
    <w:rPr>
      <w:rFonts w:eastAsiaTheme="minorHAnsi"/>
      <w:noProof/>
      <w:lang w:eastAsia="en-US"/>
    </w:rPr>
  </w:style>
  <w:style w:type="paragraph" w:customStyle="1" w:styleId="A2BC22F3B74B4F0B82A8526E878572035">
    <w:name w:val="A2BC22F3B74B4F0B82A8526E878572035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43E3C87AE7754F3A8E93033E3B94F3715">
    <w:name w:val="43E3C87AE7754F3A8E93033E3B94F3715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7A061208E21247AA9FEF4E488049EDEE2">
    <w:name w:val="7A061208E21247AA9FEF4E488049EDEE2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F8404B292770486DB73579F48249B4C82">
    <w:name w:val="F8404B292770486DB73579F48249B4C82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13E9A2A205494AA086B4BB68FB475BC42">
    <w:name w:val="13E9A2A205494AA086B4BB68FB475BC42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31C5AF8F1070411BA6D708BBA2FE63282">
    <w:name w:val="31C5AF8F1070411BA6D708BBA2FE63282"/>
    <w:rsid w:val="00CD4217"/>
    <w:rPr>
      <w:rFonts w:eastAsiaTheme="minorHAnsi"/>
      <w:noProof/>
      <w:lang w:eastAsia="en-US"/>
    </w:rPr>
  </w:style>
  <w:style w:type="paragraph" w:customStyle="1" w:styleId="AD4C799A8DCB41D9939838F72D00CEAC2">
    <w:name w:val="AD4C799A8DCB41D9939838F72D00CEAC2"/>
    <w:rsid w:val="00CD4217"/>
    <w:rPr>
      <w:rFonts w:eastAsiaTheme="minorHAnsi"/>
      <w:noProof/>
      <w:lang w:eastAsia="en-US"/>
    </w:rPr>
  </w:style>
  <w:style w:type="paragraph" w:customStyle="1" w:styleId="76735E2FBDA94FD6BF89480B5BFE31DA2">
    <w:name w:val="76735E2FBDA94FD6BF89480B5BFE31DA2"/>
    <w:rsid w:val="00CD4217"/>
    <w:rPr>
      <w:rFonts w:eastAsiaTheme="minorHAnsi"/>
      <w:noProof/>
      <w:lang w:eastAsia="en-US"/>
    </w:rPr>
  </w:style>
  <w:style w:type="paragraph" w:customStyle="1" w:styleId="0685D8331B044C9B892EFA475521403D2">
    <w:name w:val="0685D8331B044C9B892EFA475521403D2"/>
    <w:rsid w:val="00CD4217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val="en-US" w:eastAsia="ar-SA"/>
    </w:rPr>
  </w:style>
  <w:style w:type="paragraph" w:customStyle="1" w:styleId="6444221D5F0F4E55946826643EC232082">
    <w:name w:val="6444221D5F0F4E55946826643EC232082"/>
    <w:rsid w:val="00CD4217"/>
    <w:rPr>
      <w:rFonts w:eastAsiaTheme="minorHAnsi"/>
      <w:noProof/>
      <w:lang w:eastAsia="en-US"/>
    </w:rPr>
  </w:style>
  <w:style w:type="paragraph" w:customStyle="1" w:styleId="855002ADA3E74AEB9B44956DEBE0D8DE2">
    <w:name w:val="855002ADA3E74AEB9B44956DEBE0D8DE2"/>
    <w:rsid w:val="00CD4217"/>
    <w:rPr>
      <w:rFonts w:eastAsiaTheme="minorHAnsi"/>
      <w:noProof/>
      <w:lang w:eastAsia="en-US"/>
    </w:rPr>
  </w:style>
  <w:style w:type="paragraph" w:customStyle="1" w:styleId="D66557ECB63C486CA558F0631D5BFBEF2">
    <w:name w:val="D66557ECB63C486CA558F0631D5BFBEF2"/>
    <w:rsid w:val="00CD4217"/>
    <w:rPr>
      <w:rFonts w:eastAsiaTheme="minorHAnsi"/>
      <w:noProof/>
      <w:lang w:eastAsia="en-US"/>
    </w:rPr>
  </w:style>
  <w:style w:type="paragraph" w:customStyle="1" w:styleId="31F9DE54882945AABD4FBE8BDD2996222">
    <w:name w:val="31F9DE54882945AABD4FBE8BDD2996222"/>
    <w:rsid w:val="00CD4217"/>
    <w:rPr>
      <w:rFonts w:eastAsiaTheme="minorHAnsi"/>
      <w:noProof/>
      <w:lang w:eastAsia="en-US"/>
    </w:rPr>
  </w:style>
  <w:style w:type="paragraph" w:customStyle="1" w:styleId="A7CB28A4F2F14D14A9E6FED07D4C7CB42">
    <w:name w:val="A7CB28A4F2F14D14A9E6FED07D4C7CB42"/>
    <w:rsid w:val="00CD4217"/>
    <w:rPr>
      <w:rFonts w:eastAsiaTheme="minorHAnsi"/>
      <w:noProof/>
      <w:lang w:eastAsia="en-US"/>
    </w:rPr>
  </w:style>
  <w:style w:type="paragraph" w:customStyle="1" w:styleId="96CA8FAB2BBF4CE19CD543A686D887222">
    <w:name w:val="96CA8FAB2BBF4CE19CD543A686D887222"/>
    <w:rsid w:val="00CD4217"/>
    <w:rPr>
      <w:rFonts w:eastAsiaTheme="minorHAnsi"/>
      <w:noProof/>
      <w:lang w:eastAsia="en-US"/>
    </w:rPr>
  </w:style>
  <w:style w:type="paragraph" w:customStyle="1" w:styleId="5D832B33BF934CA4A2C040AB1BA28B882">
    <w:name w:val="5D832B33BF934CA4A2C040AB1BA28B882"/>
    <w:rsid w:val="00CD4217"/>
    <w:rPr>
      <w:rFonts w:eastAsiaTheme="minorHAnsi"/>
      <w:noProof/>
      <w:lang w:eastAsia="en-US"/>
    </w:rPr>
  </w:style>
  <w:style w:type="paragraph" w:customStyle="1" w:styleId="53B39376AFDE46708C9C11F19B1129992">
    <w:name w:val="53B39376AFDE46708C9C11F19B1129992"/>
    <w:rsid w:val="00CD4217"/>
    <w:rPr>
      <w:rFonts w:eastAsiaTheme="minorHAnsi"/>
      <w:noProof/>
      <w:lang w:eastAsia="en-US"/>
    </w:rPr>
  </w:style>
  <w:style w:type="paragraph" w:customStyle="1" w:styleId="AAB2F24BACC34BED9073434F7A5CDEDB2">
    <w:name w:val="AAB2F24BACC34BED9073434F7A5CDEDB2"/>
    <w:rsid w:val="00CD4217"/>
    <w:rPr>
      <w:rFonts w:eastAsiaTheme="minorHAnsi"/>
      <w:noProof/>
      <w:lang w:eastAsia="en-US"/>
    </w:rPr>
  </w:style>
  <w:style w:type="paragraph" w:customStyle="1" w:styleId="76A8BEB34A554C5B97EB3489B7E0B72A2">
    <w:name w:val="76A8BEB34A554C5B97EB3489B7E0B72A2"/>
    <w:rsid w:val="00CD4217"/>
    <w:rPr>
      <w:rFonts w:eastAsiaTheme="minorHAnsi"/>
      <w:noProof/>
      <w:lang w:eastAsia="en-US"/>
    </w:rPr>
  </w:style>
  <w:style w:type="paragraph" w:customStyle="1" w:styleId="9DD49D87EE9242599883687E745755222">
    <w:name w:val="9DD49D87EE9242599883687E745755222"/>
    <w:rsid w:val="00CD4217"/>
    <w:rPr>
      <w:rFonts w:eastAsiaTheme="minorHAnsi"/>
      <w:noProof/>
      <w:lang w:eastAsia="en-US"/>
    </w:rPr>
  </w:style>
  <w:style w:type="paragraph" w:customStyle="1" w:styleId="C200C2C70CE04B47AC11E80B35D7EAEC2">
    <w:name w:val="C200C2C70CE04B47AC11E80B35D7EAEC2"/>
    <w:rsid w:val="00CD4217"/>
    <w:rPr>
      <w:rFonts w:eastAsiaTheme="minorHAnsi"/>
      <w:noProof/>
      <w:lang w:eastAsia="en-US"/>
    </w:rPr>
  </w:style>
  <w:style w:type="paragraph" w:customStyle="1" w:styleId="5BACC9C084C942D894CF34BF4DC782242">
    <w:name w:val="5BACC9C084C942D894CF34BF4DC782242"/>
    <w:rsid w:val="00CD4217"/>
    <w:rPr>
      <w:rFonts w:eastAsiaTheme="minorHAnsi"/>
      <w:noProof/>
      <w:lang w:eastAsia="en-US"/>
    </w:rPr>
  </w:style>
  <w:style w:type="paragraph" w:customStyle="1" w:styleId="1AAB4F6C15E74D4690F5D22BC3E206202">
    <w:name w:val="1AAB4F6C15E74D4690F5D22BC3E206202"/>
    <w:rsid w:val="00CD4217"/>
    <w:rPr>
      <w:rFonts w:eastAsiaTheme="minorHAnsi"/>
      <w:noProof/>
      <w:lang w:eastAsia="en-US"/>
    </w:rPr>
  </w:style>
  <w:style w:type="paragraph" w:customStyle="1" w:styleId="D37D21B366F54CEB84E28C3BF2410F172">
    <w:name w:val="D37D21B366F54CEB84E28C3BF2410F172"/>
    <w:rsid w:val="00CD4217"/>
    <w:rPr>
      <w:rFonts w:eastAsiaTheme="minorHAnsi"/>
      <w:noProof/>
      <w:lang w:eastAsia="en-US"/>
    </w:rPr>
  </w:style>
  <w:style w:type="paragraph" w:customStyle="1" w:styleId="B8BF3D45B9CD4B08A7E528CBBFFF920C2">
    <w:name w:val="B8BF3D45B9CD4B08A7E528CBBFFF920C2"/>
    <w:rsid w:val="00CD4217"/>
    <w:rPr>
      <w:rFonts w:eastAsiaTheme="minorHAnsi"/>
      <w:noProof/>
      <w:lang w:eastAsia="en-US"/>
    </w:rPr>
  </w:style>
  <w:style w:type="paragraph" w:customStyle="1" w:styleId="F7DED67C7E424CDE8FD8B8A9E0D217232">
    <w:name w:val="F7DED67C7E424CDE8FD8B8A9E0D217232"/>
    <w:rsid w:val="00CD4217"/>
    <w:rPr>
      <w:rFonts w:eastAsiaTheme="minorHAnsi"/>
      <w:noProof/>
      <w:lang w:eastAsia="en-US"/>
    </w:rPr>
  </w:style>
  <w:style w:type="paragraph" w:customStyle="1" w:styleId="5AB65D77FFFE4099A60B9826E392946C2">
    <w:name w:val="5AB65D77FFFE4099A60B9826E392946C2"/>
    <w:rsid w:val="00CD4217"/>
    <w:rPr>
      <w:rFonts w:eastAsiaTheme="minorHAnsi"/>
      <w:noProof/>
      <w:lang w:eastAsia="en-US"/>
    </w:rPr>
  </w:style>
  <w:style w:type="paragraph" w:customStyle="1" w:styleId="5097DD1B56A849BC8CB2A53CEAC61D9A2">
    <w:name w:val="5097DD1B56A849BC8CB2A53CEAC61D9A2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FFD404811FB4306BBA6BABBD5F821EE2">
    <w:name w:val="8FFD404811FB4306BBA6BABBD5F821EE2"/>
    <w:rsid w:val="00CD4217"/>
    <w:rPr>
      <w:rFonts w:eastAsiaTheme="minorHAnsi"/>
      <w:noProof/>
      <w:lang w:eastAsia="en-US"/>
    </w:rPr>
  </w:style>
  <w:style w:type="paragraph" w:customStyle="1" w:styleId="4926EDA786DF4AC0A3F8324F379AAD342">
    <w:name w:val="4926EDA786DF4AC0A3F8324F379AAD342"/>
    <w:rsid w:val="00CD4217"/>
    <w:rPr>
      <w:rFonts w:eastAsiaTheme="minorHAnsi"/>
      <w:noProof/>
      <w:lang w:eastAsia="en-US"/>
    </w:rPr>
  </w:style>
  <w:style w:type="paragraph" w:customStyle="1" w:styleId="998CDC13F2684905A945120B9146DAFA2">
    <w:name w:val="998CDC13F2684905A945120B9146DAFA2"/>
    <w:rsid w:val="00CD4217"/>
    <w:rPr>
      <w:rFonts w:eastAsiaTheme="minorHAnsi"/>
      <w:noProof/>
      <w:lang w:eastAsia="en-US"/>
    </w:rPr>
  </w:style>
  <w:style w:type="paragraph" w:customStyle="1" w:styleId="7C8E05E1C9934C0EA82EF496339701752">
    <w:name w:val="7C8E05E1C9934C0EA82EF496339701752"/>
    <w:rsid w:val="00CD4217"/>
    <w:rPr>
      <w:rFonts w:eastAsiaTheme="minorHAnsi"/>
      <w:noProof/>
      <w:lang w:eastAsia="en-US"/>
    </w:rPr>
  </w:style>
  <w:style w:type="paragraph" w:customStyle="1" w:styleId="5448CA919820497293674B5A4E6951892">
    <w:name w:val="5448CA919820497293674B5A4E6951892"/>
    <w:rsid w:val="00CD4217"/>
    <w:rPr>
      <w:rFonts w:eastAsiaTheme="minorHAnsi"/>
      <w:noProof/>
      <w:lang w:eastAsia="en-US"/>
    </w:rPr>
  </w:style>
  <w:style w:type="paragraph" w:customStyle="1" w:styleId="5FDD82CCBB0840A4A28D417A461D7E1E2">
    <w:name w:val="5FDD82CCBB0840A4A28D417A461D7E1E2"/>
    <w:rsid w:val="00CD4217"/>
    <w:rPr>
      <w:rFonts w:eastAsiaTheme="minorHAnsi"/>
      <w:noProof/>
      <w:lang w:eastAsia="en-US"/>
    </w:rPr>
  </w:style>
  <w:style w:type="paragraph" w:customStyle="1" w:styleId="3897837851E04667A567D62E37C87C4C2">
    <w:name w:val="3897837851E04667A567D62E37C87C4C2"/>
    <w:rsid w:val="00CD4217"/>
    <w:rPr>
      <w:rFonts w:eastAsiaTheme="minorHAnsi"/>
      <w:noProof/>
      <w:lang w:eastAsia="en-US"/>
    </w:rPr>
  </w:style>
  <w:style w:type="paragraph" w:customStyle="1" w:styleId="73BBFEC0917A495E82943043BF7E53C62">
    <w:name w:val="73BBFEC0917A495E82943043BF7E53C62"/>
    <w:rsid w:val="00CD4217"/>
    <w:rPr>
      <w:rFonts w:eastAsiaTheme="minorHAnsi"/>
      <w:noProof/>
      <w:lang w:eastAsia="en-US"/>
    </w:rPr>
  </w:style>
  <w:style w:type="paragraph" w:customStyle="1" w:styleId="6FBDB33B104749B9B3C01B3E1F4F3DA62">
    <w:name w:val="6FBDB33B104749B9B3C01B3E1F4F3DA62"/>
    <w:rsid w:val="00CD4217"/>
    <w:rPr>
      <w:rFonts w:eastAsiaTheme="minorHAnsi"/>
      <w:noProof/>
      <w:lang w:eastAsia="en-US"/>
    </w:rPr>
  </w:style>
  <w:style w:type="paragraph" w:customStyle="1" w:styleId="9D37C95162B34FB0B863ECB5C3EC5B972">
    <w:name w:val="9D37C95162B34FB0B863ECB5C3EC5B972"/>
    <w:rsid w:val="00CD4217"/>
    <w:rPr>
      <w:rFonts w:eastAsiaTheme="minorHAnsi"/>
      <w:noProof/>
      <w:lang w:eastAsia="en-US"/>
    </w:rPr>
  </w:style>
  <w:style w:type="paragraph" w:customStyle="1" w:styleId="A1459A7D50234AB6B5D50BD432A5E0F22">
    <w:name w:val="A1459A7D50234AB6B5D50BD432A5E0F22"/>
    <w:rsid w:val="00CD4217"/>
    <w:rPr>
      <w:rFonts w:eastAsiaTheme="minorHAnsi"/>
      <w:noProof/>
      <w:lang w:eastAsia="en-US"/>
    </w:rPr>
  </w:style>
  <w:style w:type="paragraph" w:customStyle="1" w:styleId="895ADDEF4D12486AB8E79680998C19272">
    <w:name w:val="895ADDEF4D12486AB8E79680998C19272"/>
    <w:rsid w:val="00CD4217"/>
    <w:rPr>
      <w:rFonts w:eastAsiaTheme="minorHAnsi"/>
      <w:noProof/>
      <w:lang w:eastAsia="en-US"/>
    </w:rPr>
  </w:style>
  <w:style w:type="paragraph" w:customStyle="1" w:styleId="DEBF8AC6F9BD4E08815807192B62F4912">
    <w:name w:val="DEBF8AC6F9BD4E08815807192B62F4912"/>
    <w:rsid w:val="00CD4217"/>
    <w:rPr>
      <w:rFonts w:eastAsiaTheme="minorHAnsi"/>
      <w:noProof/>
      <w:lang w:eastAsia="en-US"/>
    </w:rPr>
  </w:style>
  <w:style w:type="paragraph" w:customStyle="1" w:styleId="ED6B2320B41E48ACB931D58F4C5E47782">
    <w:name w:val="ED6B2320B41E48ACB931D58F4C5E47782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C3400B680FD4378B397CFFCFF47C40C2">
    <w:name w:val="5C3400B680FD4378B397CFFCFF47C40C2"/>
    <w:rsid w:val="00CD4217"/>
    <w:rPr>
      <w:rFonts w:eastAsiaTheme="minorHAnsi"/>
      <w:noProof/>
      <w:lang w:eastAsia="en-US"/>
    </w:rPr>
  </w:style>
  <w:style w:type="paragraph" w:customStyle="1" w:styleId="007DF9694EA04BD1BFDA3C9F0626AB3A2">
    <w:name w:val="007DF9694EA04BD1BFDA3C9F0626AB3A2"/>
    <w:rsid w:val="00CD4217"/>
    <w:rPr>
      <w:rFonts w:eastAsiaTheme="minorHAnsi"/>
      <w:noProof/>
      <w:lang w:eastAsia="en-US"/>
    </w:rPr>
  </w:style>
  <w:style w:type="paragraph" w:customStyle="1" w:styleId="DA8B3840AB1E4374845F57F39DB203112">
    <w:name w:val="DA8B3840AB1E4374845F57F39DB203112"/>
    <w:rsid w:val="00CD4217"/>
    <w:rPr>
      <w:rFonts w:eastAsiaTheme="minorHAnsi"/>
      <w:noProof/>
      <w:lang w:eastAsia="en-US"/>
    </w:rPr>
  </w:style>
  <w:style w:type="paragraph" w:customStyle="1" w:styleId="13F79E88C7AA46AB8A3F74DAF59710E32">
    <w:name w:val="13F79E88C7AA46AB8A3F74DAF59710E32"/>
    <w:rsid w:val="00CD4217"/>
    <w:rPr>
      <w:rFonts w:eastAsiaTheme="minorHAnsi"/>
      <w:noProof/>
      <w:lang w:eastAsia="en-US"/>
    </w:rPr>
  </w:style>
  <w:style w:type="paragraph" w:customStyle="1" w:styleId="9D50FDFF74CE4058BACB8ADC91F397512">
    <w:name w:val="9D50FDFF74CE4058BACB8ADC91F397512"/>
    <w:rsid w:val="00CD4217"/>
    <w:rPr>
      <w:rFonts w:eastAsiaTheme="minorHAnsi"/>
      <w:noProof/>
      <w:lang w:eastAsia="en-US"/>
    </w:rPr>
  </w:style>
  <w:style w:type="paragraph" w:customStyle="1" w:styleId="C301A39D75564E1FABB9A3E227097DDC2">
    <w:name w:val="C301A39D75564E1FABB9A3E227097DDC2"/>
    <w:rsid w:val="00CD4217"/>
    <w:rPr>
      <w:rFonts w:eastAsiaTheme="minorHAnsi"/>
      <w:noProof/>
      <w:lang w:eastAsia="en-US"/>
    </w:rPr>
  </w:style>
  <w:style w:type="paragraph" w:customStyle="1" w:styleId="0BCBE77CE0C44DA68BA29C9378F472562">
    <w:name w:val="0BCBE77CE0C44DA68BA29C9378F472562"/>
    <w:rsid w:val="00CD4217"/>
    <w:rPr>
      <w:rFonts w:eastAsiaTheme="minorHAnsi"/>
      <w:noProof/>
      <w:lang w:eastAsia="en-US"/>
    </w:rPr>
  </w:style>
  <w:style w:type="paragraph" w:customStyle="1" w:styleId="0ADF8A259BC24661B993E9C6457343832">
    <w:name w:val="0ADF8A259BC24661B993E9C6457343832"/>
    <w:rsid w:val="00CD4217"/>
    <w:rPr>
      <w:rFonts w:eastAsiaTheme="minorHAnsi"/>
      <w:noProof/>
      <w:lang w:eastAsia="en-US"/>
    </w:rPr>
  </w:style>
  <w:style w:type="paragraph" w:customStyle="1" w:styleId="50FDF5E869BF45B0B698040DE52CD8982">
    <w:name w:val="50FDF5E869BF45B0B698040DE52CD8982"/>
    <w:rsid w:val="00CD4217"/>
    <w:rPr>
      <w:rFonts w:eastAsiaTheme="minorHAnsi"/>
      <w:noProof/>
      <w:lang w:eastAsia="en-US"/>
    </w:rPr>
  </w:style>
  <w:style w:type="paragraph" w:customStyle="1" w:styleId="44CE6BE43F4640DE98183E7788A056A32">
    <w:name w:val="44CE6BE43F4640DE98183E7788A056A32"/>
    <w:rsid w:val="00CD4217"/>
    <w:rPr>
      <w:rFonts w:eastAsiaTheme="minorHAnsi"/>
      <w:noProof/>
      <w:lang w:eastAsia="en-US"/>
    </w:rPr>
  </w:style>
  <w:style w:type="paragraph" w:customStyle="1" w:styleId="C44B724235334A568A5D9C70624BB3B72">
    <w:name w:val="C44B724235334A568A5D9C70624BB3B72"/>
    <w:rsid w:val="00CD4217"/>
    <w:rPr>
      <w:rFonts w:eastAsiaTheme="minorHAnsi"/>
      <w:noProof/>
      <w:lang w:eastAsia="en-US"/>
    </w:rPr>
  </w:style>
  <w:style w:type="paragraph" w:customStyle="1" w:styleId="BDD67BBC25A0466E9FCC6E4468C0394F2">
    <w:name w:val="BDD67BBC25A0466E9FCC6E4468C0394F2"/>
    <w:rsid w:val="00CD4217"/>
    <w:rPr>
      <w:rFonts w:eastAsiaTheme="minorHAnsi"/>
      <w:noProof/>
      <w:lang w:eastAsia="en-US"/>
    </w:rPr>
  </w:style>
  <w:style w:type="paragraph" w:customStyle="1" w:styleId="FEB161E45C2E44D5841004A8C30CA98521">
    <w:name w:val="FEB161E45C2E44D5841004A8C30CA98521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4C21BA483F3041CEBDD04405F4642AA4">
    <w:name w:val="4C21BA483F3041CEBDD04405F4642AA4"/>
    <w:rsid w:val="00CD4217"/>
    <w:pPr>
      <w:spacing w:after="160" w:line="259" w:lineRule="auto"/>
    </w:pPr>
  </w:style>
  <w:style w:type="paragraph" w:customStyle="1" w:styleId="2E600577CB89456EAF198E2BCDA11F1E">
    <w:name w:val="2E600577CB89456EAF198E2BCDA11F1E"/>
    <w:rsid w:val="00CD4217"/>
    <w:pPr>
      <w:spacing w:after="160" w:line="259" w:lineRule="auto"/>
    </w:pPr>
  </w:style>
  <w:style w:type="paragraph" w:customStyle="1" w:styleId="96E341FC4FCA46CB8F08CF4CB56D4E34">
    <w:name w:val="96E341FC4FCA46CB8F08CF4CB56D4E34"/>
    <w:rsid w:val="00CD4217"/>
    <w:pPr>
      <w:spacing w:after="160" w:line="259" w:lineRule="auto"/>
    </w:pPr>
  </w:style>
  <w:style w:type="paragraph" w:customStyle="1" w:styleId="6D1A37B445EA41D093B7ACC468A54F69">
    <w:name w:val="6D1A37B445EA41D093B7ACC468A54F69"/>
    <w:rsid w:val="00CD4217"/>
    <w:pPr>
      <w:spacing w:after="160" w:line="259" w:lineRule="auto"/>
    </w:pPr>
  </w:style>
  <w:style w:type="paragraph" w:customStyle="1" w:styleId="0954BBAE40D44237AAB785ABCA788EB3">
    <w:name w:val="0954BBAE40D44237AAB785ABCA788EB3"/>
    <w:rsid w:val="0046745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F82D1-D5B4-4B66-9380-8F471DC1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A18EA4A1</Template>
  <TotalTime>0</TotalTime>
  <Pages>6</Pages>
  <Words>1364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Matyska Mičánková</dc:creator>
  <cp:lastModifiedBy>Černá Lucie</cp:lastModifiedBy>
  <cp:revision>4</cp:revision>
  <cp:lastPrinted>2016-02-19T06:53:00Z</cp:lastPrinted>
  <dcterms:created xsi:type="dcterms:W3CDTF">2021-10-06T12:25:00Z</dcterms:created>
  <dcterms:modified xsi:type="dcterms:W3CDTF">2021-10-06T12:25:00Z</dcterms:modified>
</cp:coreProperties>
</file>