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25A4D" w14:textId="77777777" w:rsidR="007A75E2" w:rsidRPr="00FF3C53" w:rsidRDefault="00A028CB" w:rsidP="00FF3C53">
      <w:pP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bCs/>
          <w:noProof w:val="0"/>
          <w:sz w:val="32"/>
          <w:szCs w:val="28"/>
        </w:rPr>
      </w:pPr>
      <w:r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>FORMULÁŘ NABÍDKY</w:t>
      </w:r>
      <w:r w:rsidR="007D383B"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 xml:space="preserve"> DODAVATELE</w:t>
      </w:r>
    </w:p>
    <w:p w14:paraId="0C5F1657" w14:textId="77777777" w:rsidR="00512B82" w:rsidRPr="00FF3C53" w:rsidRDefault="00512B82" w:rsidP="00512B82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36E8BD54" w14:textId="77777777" w:rsidR="00512B82" w:rsidRPr="00FF3C53" w:rsidRDefault="00512B82" w:rsidP="00512B82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512B82" w:rsidRPr="00FF3C53" w14:paraId="4C21B118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9B4226C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2E995A15" w14:textId="77777777" w:rsidR="00512B82" w:rsidRPr="00FF3C53" w:rsidRDefault="001A1280" w:rsidP="002E1482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</w:rPr>
                <w:id w:val="263814568"/>
                <w:placeholder>
                  <w:docPart w:val="5602452C1C3B4608A478E864560693F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056084">
                  <w:rPr>
                    <w:rFonts w:asciiTheme="majorHAnsi" w:hAnsiTheme="majorHAnsi"/>
                    <w:b/>
                  </w:rPr>
                  <w:t>Koleje a menzy</w:t>
                </w:r>
              </w:sdtContent>
            </w:sdt>
          </w:p>
        </w:tc>
      </w:tr>
      <w:tr w:rsidR="00512B82" w:rsidRPr="00FF3C53" w14:paraId="7AE5E1E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393BAEA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Zadávající útvar:</w:t>
            </w:r>
          </w:p>
        </w:tc>
        <w:sdt>
          <w:sdtPr>
            <w:rPr>
              <w:rFonts w:asciiTheme="majorHAnsi" w:hAnsiTheme="majorHAnsi" w:cs="Times New Roman"/>
            </w:rPr>
            <w:id w:val="-1730374385"/>
            <w:placeholder>
              <w:docPart w:val="EF2092C8C5444224A885C3D28F5D557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5766AA4" w14:textId="77777777" w:rsidR="00512B82" w:rsidRPr="00FF3C53" w:rsidRDefault="00056084" w:rsidP="001A1280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056084">
                  <w:rPr>
                    <w:rFonts w:asciiTheme="majorHAnsi" w:hAnsiTheme="majorHAnsi" w:cs="Times New Roman"/>
                  </w:rPr>
                  <w:t xml:space="preserve">Koleje a menzy  </w:t>
                </w:r>
              </w:p>
            </w:tc>
          </w:sdtContent>
        </w:sdt>
      </w:tr>
      <w:tr w:rsidR="00512B82" w:rsidRPr="00FF3C53" w14:paraId="6744DBE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01944D2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 zadavatele:</w:t>
            </w:r>
          </w:p>
        </w:tc>
        <w:sdt>
          <w:sdtPr>
            <w:rPr>
              <w:rFonts w:asciiTheme="majorHAnsi" w:hAnsiTheme="majorHAnsi" w:cs="Times New Roman"/>
            </w:rPr>
            <w:id w:val="-997105008"/>
            <w:placeholder>
              <w:docPart w:val="05505D690B7A423EA437343C90D63BC5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47212B7" w14:textId="77777777" w:rsidR="00512B82" w:rsidRPr="00FF3C53" w:rsidRDefault="00056084" w:rsidP="001A1280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056084">
                  <w:rPr>
                    <w:rFonts w:asciiTheme="majorHAnsi" w:hAnsiTheme="majorHAnsi" w:cs="Times New Roman"/>
                  </w:rPr>
                  <w:t>Zvoníčkova 1927/5, 162 08 Praha 6, Česká republika</w:t>
                </w:r>
              </w:p>
            </w:tc>
          </w:sdtContent>
        </w:sdt>
      </w:tr>
      <w:tr w:rsidR="00512B82" w:rsidRPr="00FF3C53" w14:paraId="280FECA2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7B6376A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478C450" w14:textId="77777777" w:rsidR="00512B82" w:rsidRPr="00FF3C53" w:rsidRDefault="001A1280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00216208</w:t>
            </w:r>
          </w:p>
        </w:tc>
      </w:tr>
    </w:tbl>
    <w:p w14:paraId="05F5C5D7" w14:textId="77777777" w:rsidR="00BE7CB5" w:rsidRPr="00FF3C53" w:rsidRDefault="007D383B" w:rsidP="00BE7CB5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9F1DFF" w:rsidRPr="00FF3C53" w14:paraId="4C5C4537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0B38B6B" w14:textId="77777777" w:rsidR="009F1DFF" w:rsidRPr="00FF3C53" w:rsidRDefault="007D383B" w:rsidP="00BE7CB5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42F85832" w14:textId="760B887B" w:rsidR="009F1DFF" w:rsidRPr="00FF3C53" w:rsidRDefault="00B65AD4" w:rsidP="00B65AD4">
            <w:pPr>
              <w:spacing w:after="0"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151443050"/>
                <w:placeholder>
                  <w:docPart w:val="E3E1856165DB41C181CF260782ED0681"/>
                </w:placeholder>
                <w:text/>
              </w:sdtPr>
              <w:sdtContent>
                <w:r w:rsidRPr="00F426D2">
                  <w:rPr>
                    <w:rFonts w:asciiTheme="majorHAnsi" w:hAnsiTheme="majorHAnsi"/>
                    <w:b/>
                  </w:rPr>
                  <w:t>UK - KaM - Dodávka potravin – Drůbeží maso  I. Q 2022</w:t>
                </w:r>
              </w:sdtContent>
            </w:sdt>
            <w:r w:rsidR="008800C6" w:rsidRPr="00B65AD4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0B11CB" w:rsidRPr="00FF3C53" w14:paraId="1461766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D81AA9" w14:textId="77777777" w:rsidR="000B11CB" w:rsidRPr="000B11CB" w:rsidRDefault="000B11CB" w:rsidP="00E94ACF">
            <w:pPr>
              <w:spacing w:after="0"/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>Režim a druh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F838A68" w14:textId="77777777" w:rsidR="000B11CB" w:rsidRPr="000B11CB" w:rsidRDefault="000B11CB" w:rsidP="00E94ACF">
            <w:pPr>
              <w:spacing w:after="0"/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 xml:space="preserve">veřejná zakázka malého rozsahu </w:t>
            </w:r>
            <w:sdt>
              <w:sdtPr>
                <w:rPr>
                  <w:rFonts w:asciiTheme="majorHAnsi" w:hAnsiTheme="majorHAnsi"/>
                </w:rPr>
                <w:id w:val="-2106879781"/>
                <w:placeholder>
                  <w:docPart w:val="598407DFBCE34EF0927F51145FCB5A86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 w:rsidR="00056084">
                  <w:rPr>
                    <w:rFonts w:asciiTheme="majorHAnsi" w:hAnsiTheme="majorHAnsi"/>
                  </w:rPr>
                  <w:t>na dodávky</w:t>
                </w:r>
              </w:sdtContent>
            </w:sdt>
          </w:p>
        </w:tc>
      </w:tr>
      <w:tr w:rsidR="00221F86" w:rsidRPr="00FF3C53" w14:paraId="42B09240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A08E160" w14:textId="77777777" w:rsidR="00221F86" w:rsidRPr="00221F86" w:rsidRDefault="00221F86" w:rsidP="00E94ACF">
            <w:pPr>
              <w:spacing w:after="0"/>
              <w:rPr>
                <w:rFonts w:asciiTheme="majorHAnsi" w:hAnsiTheme="majorHAnsi"/>
              </w:rPr>
            </w:pPr>
            <w:r w:rsidRPr="00221F86">
              <w:rPr>
                <w:rFonts w:asciiTheme="majorHAnsi" w:hAnsiTheme="majorHAnsi"/>
              </w:rPr>
              <w:t>Druh výběrového řízení:</w:t>
            </w:r>
          </w:p>
        </w:tc>
        <w:sdt>
          <w:sdtPr>
            <w:rPr>
              <w:rFonts w:asciiTheme="majorHAnsi" w:hAnsiTheme="majorHAnsi"/>
            </w:rPr>
            <w:id w:val="-1916846784"/>
            <w:placeholder>
              <w:docPart w:val="FC01CC12B1314B31A7BCCCC998C0FB9C"/>
            </w:placeholder>
            <w:dropDownList>
              <w:listItem w:value="vybrat druh řízení"/>
              <w:listItem w:displayText="otevřená výzva" w:value="otevřená výzva"/>
              <w:listItem w:displayText="uzavřená výzva" w:value="uzavřená výzva"/>
            </w:dropDownList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1BB1F67" w14:textId="77777777" w:rsidR="00221F86" w:rsidRPr="00221F86" w:rsidRDefault="00056084" w:rsidP="00E94ACF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otevřená výzva</w:t>
                </w:r>
              </w:p>
            </w:tc>
          </w:sdtContent>
        </w:sdt>
      </w:tr>
      <w:tr w:rsidR="00221F86" w:rsidRPr="00FF3C53" w14:paraId="4B72991C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E7874E" w14:textId="77777777" w:rsidR="00221F86" w:rsidRPr="00FF3C53" w:rsidRDefault="00221F86" w:rsidP="00221F86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Adresa veřejné zakázky:</w:t>
            </w:r>
          </w:p>
        </w:tc>
        <w:sdt>
          <w:sdtPr>
            <w:id w:val="-702097910"/>
            <w:placeholder>
              <w:docPart w:val="1EF4317DC92B4D3485D18ACEEC9F585E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6F3E7DF2" w14:textId="4C9BEDCA" w:rsidR="00221F86" w:rsidRPr="00B65AD4" w:rsidRDefault="00EC7974" w:rsidP="00221F86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EC7974">
                  <w:t>https://zakazky.cuni.cz/vz00005450</w:t>
                </w:r>
              </w:p>
            </w:tc>
          </w:sdtContent>
        </w:sdt>
      </w:tr>
    </w:tbl>
    <w:p w14:paraId="0668AC1B" w14:textId="77777777" w:rsidR="007D383B" w:rsidRPr="00FF3C53" w:rsidRDefault="007D383B" w:rsidP="007D383B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7D383B" w:rsidRPr="00FF3C53" w14:paraId="759A16B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89F2E9E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>Obchodní firma / Název: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2144533073"/>
            <w:placeholder>
              <w:docPart w:val="6DD598B924E94D75B4F378F90190674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DCC670D" w14:textId="77777777" w:rsidR="007D383B" w:rsidRPr="00FF3C53" w:rsidRDefault="00592724" w:rsidP="007E4AEE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obchodní fi</w:t>
                </w:r>
                <w:r w:rsidR="007E4AEE"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rmu / název</w:t>
                </w:r>
              </w:p>
            </w:tc>
          </w:sdtContent>
        </w:sdt>
      </w:tr>
      <w:tr w:rsidR="007D383B" w:rsidRPr="00FF3C53" w14:paraId="04B7989B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36759A1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7725692"/>
            <w:placeholder>
              <w:docPart w:val="C59BF7FC19AD4FE0AD82E320C18C4439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EE650D4" w14:textId="77777777" w:rsidR="007D383B" w:rsidRPr="00FF3C53" w:rsidRDefault="00B27D84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sídlo</w:t>
                </w:r>
              </w:p>
            </w:tc>
          </w:sdtContent>
        </w:sdt>
      </w:tr>
      <w:tr w:rsidR="007D383B" w:rsidRPr="00FF3C53" w14:paraId="7D56B1A7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2661FA5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sdt>
          <w:sdtPr>
            <w:rPr>
              <w:rFonts w:asciiTheme="majorHAnsi" w:hAnsiTheme="majorHAnsi" w:cs="Times New Roman"/>
            </w:rPr>
            <w:id w:val="154263378"/>
            <w:placeholder>
              <w:docPart w:val="66F2383FC36F4111BB05D3834E4DB95A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2D8AC4B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IČO</w:t>
                </w:r>
              </w:p>
            </w:tc>
          </w:sdtContent>
        </w:sdt>
      </w:tr>
      <w:tr w:rsidR="007D383B" w:rsidRPr="00FF3C53" w14:paraId="5ED26785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1EA4FFA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DIČ:</w:t>
            </w:r>
          </w:p>
        </w:tc>
        <w:sdt>
          <w:sdtPr>
            <w:rPr>
              <w:rFonts w:asciiTheme="majorHAnsi" w:hAnsiTheme="majorHAnsi" w:cs="Times New Roman"/>
            </w:rPr>
            <w:id w:val="-1272625915"/>
            <w:placeholder>
              <w:docPart w:val="D381CE8A92504A2BAD23315833283C5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50AEA7D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DIČ</w:t>
                </w:r>
              </w:p>
            </w:tc>
          </w:sdtContent>
        </w:sdt>
      </w:tr>
      <w:tr w:rsidR="007D383B" w:rsidRPr="00FF3C53" w14:paraId="69C19B1F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8DA4D4E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Osoba oprávněná jednat za dodavatele:</w:t>
            </w:r>
          </w:p>
        </w:tc>
        <w:sdt>
          <w:sdtPr>
            <w:rPr>
              <w:rFonts w:asciiTheme="majorHAnsi" w:hAnsiTheme="majorHAnsi" w:cs="Times New Roman"/>
            </w:rPr>
            <w:id w:val="-332446362"/>
            <w:placeholder>
              <w:docPart w:val="169C3065B3A14B00AF0DE2B830BC9F53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9D48A11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jméno, příjmení a funkci</w:t>
                </w:r>
              </w:p>
            </w:tc>
          </w:sdtContent>
        </w:sdt>
      </w:tr>
      <w:tr w:rsidR="007D383B" w:rsidRPr="00FF3C53" w14:paraId="0A14BB2B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368D24C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Kontaktní osoba:</w:t>
            </w:r>
          </w:p>
        </w:tc>
        <w:sdt>
          <w:sdtPr>
            <w:rPr>
              <w:rFonts w:asciiTheme="majorHAnsi" w:hAnsiTheme="majorHAnsi" w:cs="Times New Roman"/>
            </w:rPr>
            <w:id w:val="-1526936717"/>
            <w:placeholder>
              <w:docPart w:val="4D9D2B0BC3414020BEB3D52A8F15488F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75885E0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7D383B" w:rsidRPr="00FF3C53" w14:paraId="42C87DD6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85D1D76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Telefon:</w:t>
            </w:r>
          </w:p>
        </w:tc>
        <w:sdt>
          <w:sdtPr>
            <w:rPr>
              <w:rFonts w:asciiTheme="majorHAnsi" w:hAnsiTheme="majorHAnsi" w:cs="Times New Roman"/>
            </w:rPr>
            <w:id w:val="1423838593"/>
            <w:placeholder>
              <w:docPart w:val="5128A8192CA74D319EAE3DC928BBAFA8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7402498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7D383B" w:rsidRPr="00FF3C53" w14:paraId="62369774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0905170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E-mail:</w:t>
            </w:r>
          </w:p>
        </w:tc>
        <w:sdt>
          <w:sdtPr>
            <w:rPr>
              <w:rFonts w:asciiTheme="majorHAnsi" w:hAnsiTheme="majorHAnsi" w:cs="Times New Roman"/>
            </w:rPr>
            <w:id w:val="1762637379"/>
            <w:placeholder>
              <w:docPart w:val="2398B0E3667E4C17A374ACF3F574AB59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B90EF3B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e-mail kontaktní osoby</w:t>
                </w:r>
              </w:p>
            </w:tc>
          </w:sdtContent>
        </w:sdt>
      </w:tr>
    </w:tbl>
    <w:p w14:paraId="635D21FE" w14:textId="77777777" w:rsidR="00D2184F" w:rsidRPr="00FF3C53" w:rsidRDefault="00D2184F" w:rsidP="00BE7CB5">
      <w:pPr>
        <w:pStyle w:val="Nadpis1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Kvalifikace dodavatele</w:t>
      </w:r>
    </w:p>
    <w:p w14:paraId="06EDF9D9" w14:textId="77777777" w:rsidR="00AB05BC" w:rsidRPr="00FF3C53" w:rsidRDefault="00AB05BC" w:rsidP="00412282">
      <w:pPr>
        <w:pStyle w:val="Odstavecseseznamem"/>
        <w:numPr>
          <w:ilvl w:val="1"/>
          <w:numId w:val="4"/>
        </w:numPr>
        <w:spacing w:after="120" w:line="276" w:lineRule="auto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Základní způsobilost</w:t>
      </w:r>
    </w:p>
    <w:p w14:paraId="7296B4DF" w14:textId="77777777" w:rsidR="00DC1778" w:rsidRPr="00DC1778" w:rsidRDefault="00E474C2" w:rsidP="00DC1778">
      <w:pPr>
        <w:rPr>
          <w:rFonts w:asciiTheme="majorHAnsi" w:hAnsiTheme="majorHAnsi"/>
        </w:rPr>
      </w:pPr>
      <w:r w:rsidRPr="00DC1778">
        <w:rPr>
          <w:rFonts w:asciiTheme="majorHAnsi" w:hAnsiTheme="majorHAnsi" w:cs="Times New Roman"/>
        </w:rPr>
        <w:t xml:space="preserve">Dodavatel </w:t>
      </w:r>
      <w:r w:rsidR="00DC1778" w:rsidRPr="00DC1778">
        <w:rPr>
          <w:rFonts w:asciiTheme="majorHAnsi" w:hAnsiTheme="majorHAnsi" w:cs="Times New Roman"/>
        </w:rPr>
        <w:t xml:space="preserve">prohlašuje, </w:t>
      </w:r>
      <w:r w:rsidR="00DC1778" w:rsidRPr="00DC1778">
        <w:rPr>
          <w:rFonts w:asciiTheme="majorHAnsi" w:hAnsiTheme="majorHAnsi"/>
        </w:rPr>
        <w:t xml:space="preserve">že </w:t>
      </w:r>
      <w:r w:rsidR="00DC1778" w:rsidRPr="00DC1778">
        <w:rPr>
          <w:rFonts w:asciiTheme="majorHAnsi" w:hAnsiTheme="majorHAnsi"/>
          <w:b/>
        </w:rPr>
        <w:t>splňuje základní způsobilost</w:t>
      </w:r>
      <w:r w:rsidR="00DC1778" w:rsidRPr="00DC1778">
        <w:rPr>
          <w:rFonts w:asciiTheme="majorHAnsi" w:hAnsiTheme="majorHAnsi"/>
        </w:rPr>
        <w:t>, tedy není dodavatelem, který</w:t>
      </w:r>
    </w:p>
    <w:p w14:paraId="1AA5D450" w14:textId="77777777" w:rsidR="00DC1778" w:rsidRPr="00DC1778" w:rsidRDefault="00DC1778" w:rsidP="00DC1778">
      <w:pPr>
        <w:pStyle w:val="Odstavecseseznamem"/>
        <w:numPr>
          <w:ilvl w:val="0"/>
          <w:numId w:val="12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 xml:space="preserve">byl v zemi svého sídla v posledních 5 letech před zahájením zadávacího řízení pravomocně odsouzen pro trestný čin uvedený v </w:t>
      </w:r>
      <w:r w:rsidRPr="00DD16B1">
        <w:rPr>
          <w:rFonts w:asciiTheme="majorHAnsi" w:hAnsiTheme="majorHAnsi"/>
          <w:b w:val="0"/>
          <w:sz w:val="22"/>
          <w:szCs w:val="22"/>
        </w:rPr>
        <w:t>příloze č. 3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 k</w:t>
      </w:r>
      <w:r w:rsidR="00DD16B1">
        <w:rPr>
          <w:rFonts w:asciiTheme="majorHAnsi" w:hAnsiTheme="majorHAnsi"/>
          <w:b w:val="0"/>
          <w:sz w:val="22"/>
          <w:szCs w:val="22"/>
        </w:rPr>
        <w:t> </w:t>
      </w:r>
      <w:r w:rsidRPr="00DC1778">
        <w:rPr>
          <w:rFonts w:asciiTheme="majorHAnsi" w:hAnsiTheme="majorHAnsi"/>
          <w:b w:val="0"/>
          <w:sz w:val="22"/>
          <w:szCs w:val="22"/>
        </w:rPr>
        <w:t>zákonu</w:t>
      </w:r>
      <w:r w:rsidR="00DD16B1">
        <w:rPr>
          <w:rFonts w:asciiTheme="majorHAnsi" w:hAnsiTheme="majorHAnsi"/>
          <w:b w:val="0"/>
          <w:sz w:val="22"/>
          <w:szCs w:val="22"/>
        </w:rPr>
        <w:t xml:space="preserve"> č. 134/2016 Sb., o zadávání veřejných zakázek, ve znění pozdějších předpisů (dále jen „</w:t>
      </w:r>
      <w:r w:rsidR="00DD16B1" w:rsidRPr="00DD16B1">
        <w:rPr>
          <w:rFonts w:asciiTheme="majorHAnsi" w:hAnsiTheme="majorHAnsi"/>
          <w:i/>
          <w:sz w:val="22"/>
          <w:szCs w:val="22"/>
        </w:rPr>
        <w:t>ZZVZ</w:t>
      </w:r>
      <w:r w:rsidR="00DD16B1">
        <w:rPr>
          <w:rFonts w:asciiTheme="majorHAnsi" w:hAnsiTheme="majorHAnsi"/>
          <w:b w:val="0"/>
          <w:sz w:val="22"/>
          <w:szCs w:val="22"/>
        </w:rPr>
        <w:t>“ nebo „</w:t>
      </w:r>
      <w:r w:rsidR="00DD16B1" w:rsidRPr="00DD16B1">
        <w:rPr>
          <w:rFonts w:asciiTheme="majorHAnsi" w:hAnsiTheme="majorHAnsi"/>
          <w:i/>
          <w:sz w:val="22"/>
          <w:szCs w:val="22"/>
        </w:rPr>
        <w:t>zákon</w:t>
      </w:r>
      <w:r w:rsidR="00DD16B1">
        <w:rPr>
          <w:rFonts w:asciiTheme="majorHAnsi" w:hAnsiTheme="majorHAnsi"/>
          <w:b w:val="0"/>
          <w:sz w:val="22"/>
          <w:szCs w:val="22"/>
        </w:rPr>
        <w:t>“)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 nebo </w:t>
      </w:r>
      <w:r w:rsidRPr="00DC1778">
        <w:rPr>
          <w:rFonts w:asciiTheme="majorHAnsi" w:hAnsiTheme="majorHAnsi"/>
          <w:b w:val="0"/>
          <w:sz w:val="22"/>
          <w:szCs w:val="22"/>
        </w:rPr>
        <w:lastRenderedPageBreak/>
        <w:t>obdobný trestný čin podle právního řádu země sídla dodavatele; k zahlazeným odsouzením se nepřihlíží,</w:t>
      </w:r>
    </w:p>
    <w:p w14:paraId="66CEB9EE" w14:textId="77777777" w:rsidR="00DC1778" w:rsidRDefault="00DC1778" w:rsidP="00DC1778">
      <w:pPr>
        <w:pStyle w:val="Odstavecseseznamem"/>
        <w:numPr>
          <w:ilvl w:val="0"/>
          <w:numId w:val="12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dodavatele,</w:t>
      </w:r>
    </w:p>
    <w:p w14:paraId="23BFDA7F" w14:textId="77777777" w:rsidR="00D2184F" w:rsidRPr="00F11947" w:rsidRDefault="00DC1778" w:rsidP="00F11947">
      <w:pPr>
        <w:pStyle w:val="Odstavecseseznamem"/>
        <w:numPr>
          <w:ilvl w:val="0"/>
          <w:numId w:val="12"/>
        </w:numPr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>má nevypořádané závazky vůči Univerzitě Karlově, se kterými je v</w:t>
      </w:r>
      <w:r>
        <w:rPr>
          <w:rFonts w:asciiTheme="majorHAnsi" w:hAnsiTheme="majorHAnsi"/>
          <w:b w:val="0"/>
          <w:sz w:val="22"/>
          <w:szCs w:val="22"/>
        </w:rPr>
        <w:t> </w:t>
      </w:r>
      <w:r w:rsidRPr="00DC1778">
        <w:rPr>
          <w:rFonts w:asciiTheme="majorHAnsi" w:hAnsiTheme="majorHAnsi"/>
          <w:b w:val="0"/>
          <w:sz w:val="22"/>
          <w:szCs w:val="22"/>
        </w:rPr>
        <w:t>prodlení</w:t>
      </w:r>
      <w:r>
        <w:rPr>
          <w:rFonts w:asciiTheme="majorHAnsi" w:hAnsiTheme="majorHAnsi"/>
          <w:b w:val="0"/>
          <w:sz w:val="22"/>
          <w:szCs w:val="22"/>
        </w:rPr>
        <w:t>.</w:t>
      </w:r>
    </w:p>
    <w:p w14:paraId="0809FC32" w14:textId="77777777" w:rsidR="00EA5734" w:rsidRPr="00FF3C53" w:rsidRDefault="008B3B2F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Návrh smlouvy</w:t>
      </w:r>
    </w:p>
    <w:p w14:paraId="021CAE6F" w14:textId="2A6459E1" w:rsidR="00ED48A1" w:rsidRPr="00FF3C53" w:rsidRDefault="008B3B2F" w:rsidP="00723C34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723C34" w:rsidRPr="00FF3C53">
        <w:rPr>
          <w:rFonts w:asciiTheme="majorHAnsi" w:hAnsiTheme="majorHAnsi" w:cs="Times New Roman"/>
          <w:lang w:eastAsia="cs-CZ"/>
        </w:rPr>
        <w:t xml:space="preserve">prohlašuje, že vyplněním a podáním tohoto formuláře nabídky </w:t>
      </w:r>
      <w:r w:rsidRPr="00FF3C53">
        <w:rPr>
          <w:rFonts w:asciiTheme="majorHAnsi" w:hAnsiTheme="majorHAnsi" w:cs="Times New Roman"/>
          <w:lang w:eastAsia="cs-CZ"/>
        </w:rPr>
        <w:t xml:space="preserve">v plném rozsahu akceptuje obchodní a platební podmínky uvedené v příloze </w:t>
      </w:r>
      <w:r w:rsidR="00412282" w:rsidRPr="00FF3C53">
        <w:rPr>
          <w:rFonts w:asciiTheme="majorHAnsi" w:hAnsiTheme="majorHAnsi" w:cs="Times New Roman"/>
          <w:lang w:eastAsia="cs-CZ"/>
        </w:rPr>
        <w:t>č. 3 výzvy</w:t>
      </w:r>
      <w:r w:rsidR="007C16FA">
        <w:rPr>
          <w:rFonts w:asciiTheme="majorHAnsi" w:hAnsiTheme="majorHAnsi" w:cs="Times New Roman"/>
          <w:lang w:eastAsia="cs-CZ"/>
        </w:rPr>
        <w:t xml:space="preserve"> (Návrh rámcové kupní smlouvy</w:t>
      </w:r>
      <w:r w:rsidR="00675A8D">
        <w:rPr>
          <w:rFonts w:asciiTheme="majorHAnsi" w:hAnsiTheme="majorHAnsi" w:cs="Times New Roman"/>
          <w:lang w:eastAsia="cs-CZ"/>
        </w:rPr>
        <w:t xml:space="preserve"> -</w:t>
      </w:r>
      <w:r w:rsidR="008800C6">
        <w:rPr>
          <w:rFonts w:asciiTheme="majorHAnsi" w:hAnsiTheme="majorHAnsi" w:cs="Times New Roman"/>
          <w:lang w:eastAsia="cs-CZ"/>
        </w:rPr>
        <w:t xml:space="preserve"> </w:t>
      </w:r>
      <w:r w:rsidR="008800C6" w:rsidRPr="00B65AD4">
        <w:rPr>
          <w:rFonts w:asciiTheme="majorHAnsi" w:hAnsiTheme="majorHAnsi" w:cs="Times New Roman"/>
          <w:lang w:eastAsia="cs-CZ"/>
        </w:rPr>
        <w:t>drůbeží maso I. Q 2022</w:t>
      </w:r>
      <w:r w:rsidR="00675A8D">
        <w:rPr>
          <w:rFonts w:asciiTheme="majorHAnsi" w:hAnsiTheme="majorHAnsi" w:cs="Times New Roman"/>
          <w:lang w:eastAsia="cs-CZ"/>
        </w:rPr>
        <w:t xml:space="preserve"> </w:t>
      </w:r>
      <w:r w:rsidR="007C16FA">
        <w:rPr>
          <w:rFonts w:asciiTheme="majorHAnsi" w:hAnsiTheme="majorHAnsi" w:cs="Times New Roman"/>
          <w:lang w:eastAsia="cs-CZ"/>
        </w:rPr>
        <w:t>)</w:t>
      </w:r>
      <w:r w:rsidR="00412282" w:rsidRPr="00FF3C53">
        <w:rPr>
          <w:rFonts w:asciiTheme="majorHAnsi" w:hAnsiTheme="majorHAnsi" w:cs="Times New Roman"/>
          <w:lang w:eastAsia="cs-CZ"/>
        </w:rPr>
        <w:t>.</w:t>
      </w:r>
    </w:p>
    <w:p w14:paraId="215C8881" w14:textId="77777777" w:rsidR="00412282" w:rsidRPr="00FF3C53" w:rsidRDefault="00787497" w:rsidP="00B65AD4">
      <w:pPr>
        <w:pStyle w:val="Nadpis1"/>
        <w:pBdr>
          <w:top w:val="single" w:sz="4" w:space="0" w:color="auto"/>
        </w:pBdr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Údaje pro hodnocení</w:t>
      </w:r>
    </w:p>
    <w:p w14:paraId="29CA86B6" w14:textId="723A5E54" w:rsidR="00906F2C" w:rsidRPr="0093300F" w:rsidRDefault="006720F1" w:rsidP="009A50A7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314A7D">
        <w:rPr>
          <w:rFonts w:asciiTheme="majorHAnsi" w:hAnsiTheme="majorHAnsi" w:cs="Times New Roman"/>
          <w:lang w:eastAsia="cs-CZ"/>
        </w:rPr>
        <w:t>pro účely hodnocení kritéri</w:t>
      </w:r>
      <w:r w:rsidR="00921BE8">
        <w:rPr>
          <w:rFonts w:asciiTheme="majorHAnsi" w:hAnsiTheme="majorHAnsi" w:cs="Times New Roman"/>
          <w:lang w:eastAsia="cs-CZ"/>
        </w:rPr>
        <w:t xml:space="preserve">a </w:t>
      </w:r>
      <w:r w:rsidR="00314A7D">
        <w:rPr>
          <w:rFonts w:asciiTheme="majorHAnsi" w:hAnsiTheme="majorHAnsi" w:cs="Times New Roman"/>
          <w:lang w:eastAsia="cs-CZ"/>
        </w:rPr>
        <w:t>hodnocení dle čl. 10 výzvy předkládá vyplněnou přílohu č. 1 výzvy (</w:t>
      </w:r>
      <w:r w:rsidR="009304CC">
        <w:rPr>
          <w:rFonts w:asciiTheme="majorHAnsi" w:hAnsiTheme="majorHAnsi" w:cs="Times New Roman"/>
          <w:lang w:eastAsia="cs-CZ"/>
        </w:rPr>
        <w:t>S</w:t>
      </w:r>
      <w:r w:rsidR="00314A7D">
        <w:rPr>
          <w:rFonts w:asciiTheme="majorHAnsi" w:hAnsiTheme="majorHAnsi" w:cs="Times New Roman"/>
          <w:lang w:eastAsia="cs-CZ"/>
        </w:rPr>
        <w:t xml:space="preserve">pecifikace </w:t>
      </w:r>
      <w:r w:rsidR="00304C06">
        <w:rPr>
          <w:rFonts w:asciiTheme="majorHAnsi" w:hAnsiTheme="majorHAnsi" w:cs="Times New Roman"/>
          <w:lang w:eastAsia="cs-CZ"/>
        </w:rPr>
        <w:t>položek –</w:t>
      </w:r>
      <w:r w:rsidR="008800C6">
        <w:rPr>
          <w:rFonts w:asciiTheme="majorHAnsi" w:hAnsiTheme="majorHAnsi" w:cs="Times New Roman"/>
          <w:lang w:eastAsia="cs-CZ"/>
        </w:rPr>
        <w:t xml:space="preserve"> </w:t>
      </w:r>
      <w:r w:rsidR="008800C6" w:rsidRPr="00B65AD4">
        <w:rPr>
          <w:rFonts w:asciiTheme="majorHAnsi" w:hAnsiTheme="majorHAnsi" w:cs="Times New Roman"/>
          <w:lang w:eastAsia="cs-CZ"/>
        </w:rPr>
        <w:t>drůbeží maso I. Q</w:t>
      </w:r>
      <w:r w:rsidR="008800C6">
        <w:rPr>
          <w:rFonts w:asciiTheme="majorHAnsi" w:hAnsiTheme="majorHAnsi" w:cs="Times New Roman"/>
          <w:lang w:eastAsia="cs-CZ"/>
        </w:rPr>
        <w:t xml:space="preserve"> 2022</w:t>
      </w:r>
      <w:r w:rsidR="00314A7D">
        <w:rPr>
          <w:rFonts w:asciiTheme="majorHAnsi" w:hAnsiTheme="majorHAnsi" w:cs="Times New Roman"/>
          <w:lang w:eastAsia="cs-CZ"/>
        </w:rPr>
        <w:t>), kterou</w:t>
      </w:r>
      <w:r w:rsidR="00314A7D" w:rsidRPr="006324DC">
        <w:rPr>
          <w:rFonts w:asciiTheme="majorHAnsi" w:hAnsiTheme="majorHAnsi" w:cs="Times New Roman"/>
          <w:lang w:eastAsia="cs-CZ"/>
        </w:rPr>
        <w:t xml:space="preserve"> přiloží jako přílohu k tomuto formuláři</w:t>
      </w:r>
      <w:r w:rsidR="00314A7D">
        <w:rPr>
          <w:rFonts w:asciiTheme="majorHAnsi" w:hAnsiTheme="majorHAnsi" w:cs="Times New Roman"/>
          <w:lang w:eastAsia="cs-CZ"/>
        </w:rPr>
        <w:t xml:space="preserve">. </w:t>
      </w:r>
    </w:p>
    <w:p w14:paraId="540B5CCD" w14:textId="4CE7C600" w:rsidR="004E25E3" w:rsidRPr="00FF3C53" w:rsidRDefault="004E25E3" w:rsidP="004E25E3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Čestné prohlášení</w:t>
      </w:r>
    </w:p>
    <w:p w14:paraId="1FF2182A" w14:textId="4BFA59FE" w:rsidR="004E25E3" w:rsidRPr="005F1F10" w:rsidRDefault="004E25E3" w:rsidP="009A50A7">
      <w:pPr>
        <w:jc w:val="both"/>
        <w:rPr>
          <w:rFonts w:asciiTheme="majorHAnsi" w:hAnsiTheme="majorHAnsi"/>
          <w:lang w:eastAsia="cs-CZ"/>
        </w:rPr>
      </w:pPr>
      <w:r>
        <w:rPr>
          <w:rFonts w:asciiTheme="majorHAnsi" w:hAnsiTheme="majorHAnsi"/>
          <w:lang w:eastAsia="cs-CZ"/>
        </w:rPr>
        <w:t xml:space="preserve">Dodavatel </w:t>
      </w:r>
      <w:r w:rsidRPr="005F1F10">
        <w:rPr>
          <w:rFonts w:asciiTheme="majorHAnsi" w:hAnsiTheme="majorHAnsi"/>
          <w:b/>
          <w:bCs/>
          <w:lang w:eastAsia="cs-CZ"/>
        </w:rPr>
        <w:t>čestně prohlašuje</w:t>
      </w:r>
      <w:r w:rsidRPr="005F1F10">
        <w:rPr>
          <w:rFonts w:asciiTheme="majorHAnsi" w:hAnsiTheme="majorHAnsi" w:cs="Times New Roman"/>
        </w:rPr>
        <w:t>, že je schopen</w:t>
      </w:r>
      <w:r w:rsidR="00FE74A1">
        <w:rPr>
          <w:rFonts w:asciiTheme="majorHAnsi" w:hAnsiTheme="majorHAnsi" w:cs="Times New Roman"/>
        </w:rPr>
        <w:t xml:space="preserve"> </w:t>
      </w:r>
      <w:r w:rsidR="00FE74A1" w:rsidRPr="0093300F">
        <w:rPr>
          <w:rFonts w:asciiTheme="majorHAnsi" w:hAnsiTheme="majorHAnsi" w:cs="Times New Roman"/>
        </w:rPr>
        <w:t>a oprávněn</w:t>
      </w:r>
      <w:r w:rsidRPr="0093300F">
        <w:rPr>
          <w:rFonts w:asciiTheme="majorHAnsi" w:hAnsiTheme="majorHAnsi" w:cs="Times New Roman"/>
        </w:rPr>
        <w:t xml:space="preserve"> tuto</w:t>
      </w:r>
      <w:r w:rsidRPr="005F1F10">
        <w:rPr>
          <w:rFonts w:asciiTheme="majorHAnsi" w:hAnsiTheme="majorHAnsi" w:cs="Times New Roman"/>
        </w:rPr>
        <w:t xml:space="preserve"> veřejnou zakázku spočívající v dodávkách </w:t>
      </w:r>
      <w:r w:rsidR="008800C6" w:rsidRPr="00B65AD4">
        <w:rPr>
          <w:rFonts w:asciiTheme="majorHAnsi" w:hAnsiTheme="majorHAnsi" w:cs="Times New Roman"/>
        </w:rPr>
        <w:t>drůbežího masa</w:t>
      </w:r>
      <w:r w:rsidR="008800C6">
        <w:rPr>
          <w:rFonts w:asciiTheme="majorHAnsi" w:hAnsiTheme="majorHAnsi" w:cs="Times New Roman"/>
        </w:rPr>
        <w:t xml:space="preserve"> </w:t>
      </w:r>
      <w:r w:rsidRPr="005F1F10">
        <w:rPr>
          <w:rFonts w:asciiTheme="majorHAnsi" w:hAnsiTheme="majorHAnsi" w:cs="Times New Roman"/>
        </w:rPr>
        <w:t>realizovat, a to včetně závozu</w:t>
      </w:r>
      <w:r w:rsidR="005F1F10" w:rsidRPr="005F1F10">
        <w:rPr>
          <w:rFonts w:asciiTheme="majorHAnsi" w:hAnsiTheme="majorHAnsi" w:cs="Times New Roman"/>
        </w:rPr>
        <w:t xml:space="preserve">. </w:t>
      </w:r>
    </w:p>
    <w:p w14:paraId="599EC244" w14:textId="77777777" w:rsidR="00B563C5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Přílohy</w:t>
      </w:r>
    </w:p>
    <w:p w14:paraId="3A8F95DA" w14:textId="77777777" w:rsidR="00787497" w:rsidRPr="00FF3C53" w:rsidRDefault="006720F1" w:rsidP="006720F1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>Dodavatel prohlašuje, že součástí tohoto formuláře nabídky jsou následující přílo</w:t>
      </w:r>
      <w:r w:rsidRPr="00FF3C53">
        <w:rPr>
          <w:rFonts w:asciiTheme="majorHAnsi" w:hAnsiTheme="majorHAnsi" w:cs="Times New Roman"/>
          <w:sz w:val="24"/>
          <w:szCs w:val="24"/>
          <w:lang w:eastAsia="cs-CZ"/>
        </w:rPr>
        <w:t>hy</w:t>
      </w:r>
      <w:r w:rsidR="00787497" w:rsidRPr="00FF3C53">
        <w:rPr>
          <w:rFonts w:asciiTheme="majorHAnsi" w:hAnsiTheme="majorHAnsi" w:cs="Times New Roman"/>
          <w:sz w:val="24"/>
          <w:szCs w:val="24"/>
          <w:lang w:eastAsia="cs-CZ"/>
        </w:rPr>
        <w:t>:</w:t>
      </w:r>
    </w:p>
    <w:sdt>
      <w:sdtPr>
        <w:rPr>
          <w:rFonts w:asciiTheme="majorHAnsi" w:hAnsiTheme="majorHAnsi"/>
        </w:rPr>
        <w:id w:val="-744180475"/>
        <w:placeholder>
          <w:docPart w:val="FEB161E45C2E44D5841004A8C30CA985"/>
        </w:placeholder>
        <w:showingPlcHdr/>
        <w:text/>
      </w:sdtPr>
      <w:sdtEndPr/>
      <w:sdtContent>
        <w:p w14:paraId="31749C4B" w14:textId="77777777" w:rsidR="00B563C5" w:rsidRPr="00FF3C53" w:rsidRDefault="006720F1" w:rsidP="006720F1">
          <w:pPr>
            <w:pStyle w:val="Odstavecseseznamem"/>
            <w:numPr>
              <w:ilvl w:val="0"/>
              <w:numId w:val="11"/>
            </w:numPr>
            <w:spacing w:before="120" w:after="120" w:line="276" w:lineRule="auto"/>
            <w:rPr>
              <w:rFonts w:asciiTheme="majorHAnsi" w:hAnsiTheme="majorHAnsi"/>
            </w:rPr>
          </w:pPr>
          <w:r w:rsidRPr="00FF3C53">
            <w:rPr>
              <w:rStyle w:val="Zstupntext"/>
              <w:rFonts w:asciiTheme="majorHAnsi" w:hAnsiTheme="majorHAnsi"/>
              <w:b w:val="0"/>
              <w:highlight w:val="yellow"/>
            </w:rPr>
            <w:t>Uveďte název přílohy a opakujte dle potřeby</w:t>
          </w:r>
        </w:p>
      </w:sdtContent>
    </w:sdt>
    <w:sectPr w:rsidR="00B563C5" w:rsidRPr="00FF3C53" w:rsidSect="00B8789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C745" w16cex:dateUtc="2021-05-19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4CD41" w16cid:durableId="244FC74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12A2C" w14:textId="77777777" w:rsidR="00A54A85" w:rsidRDefault="00A54A85" w:rsidP="00A539BE">
      <w:pPr>
        <w:spacing w:after="0" w:line="240" w:lineRule="auto"/>
      </w:pPr>
      <w:r>
        <w:separator/>
      </w:r>
    </w:p>
  </w:endnote>
  <w:endnote w:type="continuationSeparator" w:id="0">
    <w:p w14:paraId="3035764A" w14:textId="77777777" w:rsidR="00A54A85" w:rsidRDefault="00A54A85" w:rsidP="00A5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820823"/>
      <w:docPartObj>
        <w:docPartGallery w:val="Page Numbers (Bottom of Page)"/>
        <w:docPartUnique/>
      </w:docPartObj>
    </w:sdtPr>
    <w:sdtEndPr/>
    <w:sdtContent>
      <w:p w14:paraId="7456543A" w14:textId="71401B32" w:rsidR="00A54A85" w:rsidRDefault="00A54A85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5AD4">
          <w:t>2</w:t>
        </w:r>
        <w:r>
          <w:fldChar w:fldCharType="end"/>
        </w:r>
        <w:r>
          <w:t xml:space="preserve"> </w:t>
        </w:r>
      </w:p>
    </w:sdtContent>
  </w:sdt>
  <w:p w14:paraId="2EEA3653" w14:textId="77777777" w:rsidR="00A54A85" w:rsidRDefault="00A54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40B44" w14:textId="77777777" w:rsidR="00A54A85" w:rsidRDefault="00A54A85" w:rsidP="00A539BE">
      <w:pPr>
        <w:spacing w:after="0" w:line="240" w:lineRule="auto"/>
      </w:pPr>
      <w:r>
        <w:separator/>
      </w:r>
    </w:p>
  </w:footnote>
  <w:footnote w:type="continuationSeparator" w:id="0">
    <w:p w14:paraId="37637B35" w14:textId="77777777" w:rsidR="00A54A85" w:rsidRDefault="00A54A85" w:rsidP="00A5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8111" w14:textId="77777777" w:rsidR="00A54A85" w:rsidRDefault="00A54A85">
    <w:pPr>
      <w:pStyle w:val="Zhlav"/>
    </w:pPr>
    <w:r>
      <w:rPr>
        <w:lang w:eastAsia="cs-CZ"/>
      </w:rPr>
      <w:drawing>
        <wp:inline distT="0" distB="0" distL="0" distR="0" wp14:anchorId="0783C2B3" wp14:editId="64D10E37">
          <wp:extent cx="923925" cy="951285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311" cy="95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0824"/>
    <w:multiLevelType w:val="hybridMultilevel"/>
    <w:tmpl w:val="1C38E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17A9"/>
    <w:multiLevelType w:val="hybridMultilevel"/>
    <w:tmpl w:val="E81297A2"/>
    <w:lvl w:ilvl="0" w:tplc="16529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0A27"/>
    <w:multiLevelType w:val="multilevel"/>
    <w:tmpl w:val="8D9E5DE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D1716A"/>
    <w:multiLevelType w:val="hybridMultilevel"/>
    <w:tmpl w:val="805482EA"/>
    <w:lvl w:ilvl="0" w:tplc="8C204E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A0EF5"/>
    <w:multiLevelType w:val="hybridMultilevel"/>
    <w:tmpl w:val="59381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34DFB"/>
    <w:multiLevelType w:val="hybridMultilevel"/>
    <w:tmpl w:val="9B20AA16"/>
    <w:lvl w:ilvl="0" w:tplc="E52A37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1E0C28"/>
    <w:multiLevelType w:val="hybridMultilevel"/>
    <w:tmpl w:val="C5748C0C"/>
    <w:lvl w:ilvl="0" w:tplc="08C4B6B6">
      <w:start w:val="1"/>
      <w:numFmt w:val="lowerLetter"/>
      <w:lvlText w:val="%1)"/>
      <w:lvlJc w:val="left"/>
      <w:pPr>
        <w:ind w:left="1644" w:hanging="360"/>
      </w:pPr>
      <w:rPr>
        <w:rFonts w:ascii="Times New Roman" w:eastAsia="Times New Roman" w:hAnsi="Times New Roman" w:cs="Times New Roman"/>
        <w:b w:val="0"/>
      </w:rPr>
    </w:lvl>
    <w:lvl w:ilvl="1" w:tplc="040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1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  <w:num w:numId="15">
    <w:abstractNumId w:val="9"/>
  </w:num>
  <w:num w:numId="16">
    <w:abstractNumId w:val="1"/>
  </w:num>
  <w:num w:numId="17">
    <w:abstractNumId w:val="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28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A"/>
    <w:rsid w:val="00002593"/>
    <w:rsid w:val="00023F21"/>
    <w:rsid w:val="00037DBD"/>
    <w:rsid w:val="00055695"/>
    <w:rsid w:val="00055EDE"/>
    <w:rsid w:val="00056084"/>
    <w:rsid w:val="00057E00"/>
    <w:rsid w:val="00081049"/>
    <w:rsid w:val="00084092"/>
    <w:rsid w:val="000935D9"/>
    <w:rsid w:val="000B11CB"/>
    <w:rsid w:val="000D69EA"/>
    <w:rsid w:val="000E61D0"/>
    <w:rsid w:val="00101450"/>
    <w:rsid w:val="001067E7"/>
    <w:rsid w:val="00107451"/>
    <w:rsid w:val="00117F1E"/>
    <w:rsid w:val="0012014F"/>
    <w:rsid w:val="00123BF9"/>
    <w:rsid w:val="00126FB2"/>
    <w:rsid w:val="0015439D"/>
    <w:rsid w:val="0015680C"/>
    <w:rsid w:val="00186663"/>
    <w:rsid w:val="00190D35"/>
    <w:rsid w:val="001A1280"/>
    <w:rsid w:val="001A2F5F"/>
    <w:rsid w:val="001A6C06"/>
    <w:rsid w:val="001C7CDF"/>
    <w:rsid w:val="001D4995"/>
    <w:rsid w:val="00201965"/>
    <w:rsid w:val="0020725C"/>
    <w:rsid w:val="00220044"/>
    <w:rsid w:val="00221F86"/>
    <w:rsid w:val="00264636"/>
    <w:rsid w:val="00297DC1"/>
    <w:rsid w:val="002C08C5"/>
    <w:rsid w:val="002D19A9"/>
    <w:rsid w:val="002D7D37"/>
    <w:rsid w:val="002E1482"/>
    <w:rsid w:val="002E4133"/>
    <w:rsid w:val="003039B5"/>
    <w:rsid w:val="00304C06"/>
    <w:rsid w:val="00314A7D"/>
    <w:rsid w:val="00344831"/>
    <w:rsid w:val="00354823"/>
    <w:rsid w:val="003618BD"/>
    <w:rsid w:val="0036250B"/>
    <w:rsid w:val="00363E7E"/>
    <w:rsid w:val="0039169F"/>
    <w:rsid w:val="003916D1"/>
    <w:rsid w:val="00397C59"/>
    <w:rsid w:val="003A0F56"/>
    <w:rsid w:val="003E4375"/>
    <w:rsid w:val="003F0E8E"/>
    <w:rsid w:val="003F2DB8"/>
    <w:rsid w:val="004066DD"/>
    <w:rsid w:val="004111C1"/>
    <w:rsid w:val="00412282"/>
    <w:rsid w:val="00423158"/>
    <w:rsid w:val="00423A00"/>
    <w:rsid w:val="0042572C"/>
    <w:rsid w:val="00430BDE"/>
    <w:rsid w:val="00435F86"/>
    <w:rsid w:val="00452C08"/>
    <w:rsid w:val="0045596B"/>
    <w:rsid w:val="00494C1D"/>
    <w:rsid w:val="00496FEA"/>
    <w:rsid w:val="004B7D7D"/>
    <w:rsid w:val="004C755A"/>
    <w:rsid w:val="004D1884"/>
    <w:rsid w:val="004E25E3"/>
    <w:rsid w:val="004F71E6"/>
    <w:rsid w:val="00512B82"/>
    <w:rsid w:val="00541089"/>
    <w:rsid w:val="00592724"/>
    <w:rsid w:val="005B5F72"/>
    <w:rsid w:val="005C0FD4"/>
    <w:rsid w:val="005D772D"/>
    <w:rsid w:val="005E479F"/>
    <w:rsid w:val="005E4A18"/>
    <w:rsid w:val="005F1F10"/>
    <w:rsid w:val="00614338"/>
    <w:rsid w:val="00623C52"/>
    <w:rsid w:val="006371AA"/>
    <w:rsid w:val="00657D2D"/>
    <w:rsid w:val="006720F1"/>
    <w:rsid w:val="00673AE7"/>
    <w:rsid w:val="00675A8D"/>
    <w:rsid w:val="006779EC"/>
    <w:rsid w:val="006A270A"/>
    <w:rsid w:val="006B4900"/>
    <w:rsid w:val="006B5927"/>
    <w:rsid w:val="006F5512"/>
    <w:rsid w:val="00723C34"/>
    <w:rsid w:val="0073007F"/>
    <w:rsid w:val="00735A85"/>
    <w:rsid w:val="00774E03"/>
    <w:rsid w:val="00787497"/>
    <w:rsid w:val="007A3DFC"/>
    <w:rsid w:val="007A6263"/>
    <w:rsid w:val="007A75E2"/>
    <w:rsid w:val="007C16FA"/>
    <w:rsid w:val="007C519F"/>
    <w:rsid w:val="007D383B"/>
    <w:rsid w:val="007E16C7"/>
    <w:rsid w:val="007E4AEE"/>
    <w:rsid w:val="00802323"/>
    <w:rsid w:val="00821C4E"/>
    <w:rsid w:val="00831BD3"/>
    <w:rsid w:val="008800C6"/>
    <w:rsid w:val="0089320A"/>
    <w:rsid w:val="008B3B2F"/>
    <w:rsid w:val="008C6F17"/>
    <w:rsid w:val="009022D6"/>
    <w:rsid w:val="00906F2C"/>
    <w:rsid w:val="00911E42"/>
    <w:rsid w:val="00915BA4"/>
    <w:rsid w:val="00921BE8"/>
    <w:rsid w:val="009304CC"/>
    <w:rsid w:val="0093300F"/>
    <w:rsid w:val="00937B6A"/>
    <w:rsid w:val="00962381"/>
    <w:rsid w:val="009628E1"/>
    <w:rsid w:val="009656A1"/>
    <w:rsid w:val="00974DE1"/>
    <w:rsid w:val="009756E3"/>
    <w:rsid w:val="00976CDC"/>
    <w:rsid w:val="009A50A7"/>
    <w:rsid w:val="009B7BEF"/>
    <w:rsid w:val="009D0B7A"/>
    <w:rsid w:val="009D1F7F"/>
    <w:rsid w:val="009D3310"/>
    <w:rsid w:val="009E6278"/>
    <w:rsid w:val="009F1DFF"/>
    <w:rsid w:val="00A028CB"/>
    <w:rsid w:val="00A539BE"/>
    <w:rsid w:val="00A54A85"/>
    <w:rsid w:val="00A60346"/>
    <w:rsid w:val="00A808B1"/>
    <w:rsid w:val="00A855B7"/>
    <w:rsid w:val="00A907F4"/>
    <w:rsid w:val="00A907FC"/>
    <w:rsid w:val="00A91EC6"/>
    <w:rsid w:val="00AB05BC"/>
    <w:rsid w:val="00AC142A"/>
    <w:rsid w:val="00AE1A7E"/>
    <w:rsid w:val="00AE46F1"/>
    <w:rsid w:val="00AE62E3"/>
    <w:rsid w:val="00AF6EFD"/>
    <w:rsid w:val="00B23107"/>
    <w:rsid w:val="00B26D42"/>
    <w:rsid w:val="00B27D84"/>
    <w:rsid w:val="00B37D20"/>
    <w:rsid w:val="00B4089C"/>
    <w:rsid w:val="00B563C5"/>
    <w:rsid w:val="00B65AD4"/>
    <w:rsid w:val="00B87899"/>
    <w:rsid w:val="00B920EE"/>
    <w:rsid w:val="00BE7520"/>
    <w:rsid w:val="00BE7CB5"/>
    <w:rsid w:val="00BF54C9"/>
    <w:rsid w:val="00C31048"/>
    <w:rsid w:val="00C406C3"/>
    <w:rsid w:val="00C42CD5"/>
    <w:rsid w:val="00C43036"/>
    <w:rsid w:val="00C47C19"/>
    <w:rsid w:val="00C52E71"/>
    <w:rsid w:val="00C7022C"/>
    <w:rsid w:val="00C938F9"/>
    <w:rsid w:val="00C93E30"/>
    <w:rsid w:val="00CB6592"/>
    <w:rsid w:val="00CE19B8"/>
    <w:rsid w:val="00CF7DCE"/>
    <w:rsid w:val="00D2184F"/>
    <w:rsid w:val="00D504E7"/>
    <w:rsid w:val="00D52BE6"/>
    <w:rsid w:val="00D570E3"/>
    <w:rsid w:val="00D71817"/>
    <w:rsid w:val="00D83F67"/>
    <w:rsid w:val="00DA093A"/>
    <w:rsid w:val="00DA75AE"/>
    <w:rsid w:val="00DB6091"/>
    <w:rsid w:val="00DC1778"/>
    <w:rsid w:val="00DD16B1"/>
    <w:rsid w:val="00DD6BC0"/>
    <w:rsid w:val="00DD7F20"/>
    <w:rsid w:val="00DE0707"/>
    <w:rsid w:val="00E35032"/>
    <w:rsid w:val="00E35513"/>
    <w:rsid w:val="00E36D9A"/>
    <w:rsid w:val="00E474C2"/>
    <w:rsid w:val="00E67D0E"/>
    <w:rsid w:val="00E7095F"/>
    <w:rsid w:val="00E92D50"/>
    <w:rsid w:val="00E94ACF"/>
    <w:rsid w:val="00EA5734"/>
    <w:rsid w:val="00EC5A41"/>
    <w:rsid w:val="00EC7974"/>
    <w:rsid w:val="00ED0AA2"/>
    <w:rsid w:val="00ED48A1"/>
    <w:rsid w:val="00F11947"/>
    <w:rsid w:val="00F25EFB"/>
    <w:rsid w:val="00F75F48"/>
    <w:rsid w:val="00F76FFC"/>
    <w:rsid w:val="00F900EF"/>
    <w:rsid w:val="00F91AF8"/>
    <w:rsid w:val="00FA0170"/>
    <w:rsid w:val="00FA28E2"/>
    <w:rsid w:val="00FB4A6D"/>
    <w:rsid w:val="00FE74A1"/>
    <w:rsid w:val="00FF3869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4E1E127"/>
  <w15:docId w15:val="{A54D46AE-B222-4A65-99D2-93CDEBB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BC0"/>
    <w:rPr>
      <w:noProof/>
    </w:rPr>
  </w:style>
  <w:style w:type="paragraph" w:styleId="Nadpis1">
    <w:name w:val="heading 1"/>
    <w:basedOn w:val="slovanseznam"/>
    <w:next w:val="Normln"/>
    <w:link w:val="Nadpis1Char"/>
    <w:autoRedefine/>
    <w:qFormat/>
    <w:rsid w:val="00BE7CB5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D6B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noProof w:val="0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D6BC0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E7CB5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qFormat/>
    <w:rsid w:val="007A75E2"/>
    <w:pPr>
      <w:keepNext/>
      <w:numPr>
        <w:numId w:val="1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character" w:styleId="Hypertextovodkaz">
    <w:name w:val="Hyperlink"/>
    <w:uiPriority w:val="99"/>
    <w:rsid w:val="00DC177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06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7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7E7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7E7"/>
    <w:rPr>
      <w:b/>
      <w:bCs/>
      <w:noProof/>
      <w:sz w:val="20"/>
      <w:szCs w:val="20"/>
    </w:rPr>
  </w:style>
  <w:style w:type="character" w:customStyle="1" w:styleId="normaltextrun">
    <w:name w:val="normaltextrun"/>
    <w:basedOn w:val="Standardnpsmoodstavce"/>
    <w:rsid w:val="0097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F2383FC36F4111BB05D3834E4DB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20BDE-65E1-4900-A4BD-320BD2DF3B81}"/>
      </w:docPartPr>
      <w:docPartBody>
        <w:p w:rsidR="00403E6E" w:rsidRDefault="00905EFF" w:rsidP="00905EFF">
          <w:pPr>
            <w:pStyle w:val="66F2383FC36F4111BB05D3834E4DB95A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IČO</w:t>
          </w:r>
        </w:p>
      </w:docPartBody>
    </w:docPart>
    <w:docPart>
      <w:docPartPr>
        <w:name w:val="D381CE8A92504A2BAD23315833283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CCE64-B119-4EDA-9BDC-DD05A36ECDE9}"/>
      </w:docPartPr>
      <w:docPartBody>
        <w:p w:rsidR="00403E6E" w:rsidRDefault="00905EFF" w:rsidP="00905EFF">
          <w:pPr>
            <w:pStyle w:val="D381CE8A92504A2BAD23315833283C57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DIČ</w:t>
          </w:r>
        </w:p>
      </w:docPartBody>
    </w:docPart>
    <w:docPart>
      <w:docPartPr>
        <w:name w:val="169C3065B3A14B00AF0DE2B830BC9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D7BFB-954C-44DB-A763-B3D6D2869B74}"/>
      </w:docPartPr>
      <w:docPartBody>
        <w:p w:rsidR="00403E6E" w:rsidRDefault="00905EFF" w:rsidP="00905EFF">
          <w:pPr>
            <w:pStyle w:val="169C3065B3A14B00AF0DE2B830BC9F53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jméno, příjmení a funkci</w:t>
          </w:r>
        </w:p>
      </w:docPartBody>
    </w:docPart>
    <w:docPart>
      <w:docPartPr>
        <w:name w:val="4D9D2B0BC3414020BEB3D52A8F154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437E6-D109-416D-A559-B40CEDE4D0BC}"/>
      </w:docPartPr>
      <w:docPartBody>
        <w:p w:rsidR="00403E6E" w:rsidRDefault="00905EFF" w:rsidP="00905EFF">
          <w:pPr>
            <w:pStyle w:val="4D9D2B0BC3414020BEB3D52A8F15488F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 a příjmení kontaktní osoby</w:t>
          </w:r>
        </w:p>
      </w:docPartBody>
    </w:docPart>
    <w:docPart>
      <w:docPartPr>
        <w:name w:val="5128A8192CA74D319EAE3DC928BBA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D4CAC-A855-44E5-B489-91583F1D392D}"/>
      </w:docPartPr>
      <w:docPartBody>
        <w:p w:rsidR="00403E6E" w:rsidRDefault="00905EFF" w:rsidP="00905EFF">
          <w:pPr>
            <w:pStyle w:val="5128A8192CA74D319EAE3DC928BBAFA8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telefon kontaktní osoby</w:t>
          </w:r>
        </w:p>
      </w:docPartBody>
    </w:docPart>
    <w:docPart>
      <w:docPartPr>
        <w:name w:val="2398B0E3667E4C17A374ACF3F574A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22C7A-5E97-4DEE-93BD-A1226B072FE6}"/>
      </w:docPartPr>
      <w:docPartBody>
        <w:p w:rsidR="00403E6E" w:rsidRDefault="00905EFF" w:rsidP="00905EFF">
          <w:pPr>
            <w:pStyle w:val="2398B0E3667E4C17A374ACF3F574AB59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e-mail kontaktní osoby</w:t>
          </w:r>
        </w:p>
      </w:docPartBody>
    </w:docPart>
    <w:docPart>
      <w:docPartPr>
        <w:name w:val="E3E1856165DB41C181CF260782ED0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9D857-73F3-4107-AEB5-E63EB12695FC}"/>
      </w:docPartPr>
      <w:docPartBody>
        <w:p w:rsidR="00403E6E" w:rsidRDefault="00905EFF" w:rsidP="00905EFF">
          <w:pPr>
            <w:pStyle w:val="E3E1856165DB41C181CF260782ED068122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6DD598B924E94D75B4F378F901906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C756D-5CFC-44F1-B080-A551007A6101}"/>
      </w:docPartPr>
      <w:docPartBody>
        <w:p w:rsidR="00403E6E" w:rsidRDefault="00905EFF" w:rsidP="00905EFF">
          <w:pPr>
            <w:pStyle w:val="6DD598B924E94D75B4F378F90190674722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EF2092C8C5444224A885C3D28F5D5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EFC5D-FBAE-479D-A3BC-FE579803F898}"/>
      </w:docPartPr>
      <w:docPartBody>
        <w:p w:rsidR="00403E6E" w:rsidRDefault="00905EFF" w:rsidP="00905EFF">
          <w:pPr>
            <w:pStyle w:val="EF2092C8C5444224A885C3D28F5D557118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05505D690B7A423EA437343C90D63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5B94D-0CDC-4FB4-A2D5-B03C1DA66729}"/>
      </w:docPartPr>
      <w:docPartBody>
        <w:p w:rsidR="00403E6E" w:rsidRDefault="00905EFF" w:rsidP="00905EFF">
          <w:pPr>
            <w:pStyle w:val="05505D690B7A423EA437343C90D63BC518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sídlo rektorátu/fakulty/součásti UK</w:t>
          </w:r>
        </w:p>
      </w:docPartBody>
    </w:docPart>
    <w:docPart>
      <w:docPartPr>
        <w:name w:val="C59BF7FC19AD4FE0AD82E320C18C4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83EA5-5990-470F-88F5-AFD921DDF495}"/>
      </w:docPartPr>
      <w:docPartBody>
        <w:p w:rsidR="00403E6E" w:rsidRDefault="00905EFF" w:rsidP="00905EFF">
          <w:pPr>
            <w:pStyle w:val="C59BF7FC19AD4FE0AD82E320C18C443917"/>
          </w:pPr>
          <w:r>
            <w:rPr>
              <w:rStyle w:val="Zstupntext"/>
              <w:rFonts w:asciiTheme="majorHAnsi" w:hAnsiTheme="majorHAnsi" w:cs="Times New Roman"/>
              <w:highlight w:val="yellow"/>
            </w:rPr>
            <w:t>Uveďte sídlo</w:t>
          </w:r>
        </w:p>
      </w:docPartBody>
    </w:docPart>
    <w:docPart>
      <w:docPartPr>
        <w:name w:val="FEB161E45C2E44D5841004A8C30C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4050E-573B-4460-B3C3-F4D3F2863672}"/>
      </w:docPartPr>
      <w:docPartBody>
        <w:p w:rsidR="00866CF9" w:rsidRDefault="00905EFF" w:rsidP="00905EFF">
          <w:pPr>
            <w:pStyle w:val="FEB161E45C2E44D5841004A8C30CA98510"/>
          </w:pPr>
          <w:r w:rsidRPr="00FF3C53">
            <w:rPr>
              <w:rStyle w:val="Zstupntext"/>
              <w:rFonts w:asciiTheme="majorHAnsi" w:hAnsiTheme="majorHAnsi"/>
              <w:b w:val="0"/>
              <w:highlight w:val="yellow"/>
            </w:rPr>
            <w:t>Uveďte název přílohy a opakujte dle potřeby</w:t>
          </w:r>
        </w:p>
      </w:docPartBody>
    </w:docPart>
    <w:docPart>
      <w:docPartPr>
        <w:name w:val="5602452C1C3B4608A478E8645606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A9B0-FBE3-468E-A82C-61AA176A7ECA}"/>
      </w:docPartPr>
      <w:docPartBody>
        <w:p w:rsidR="000A229B" w:rsidRDefault="00905EFF" w:rsidP="00905EFF">
          <w:pPr>
            <w:pStyle w:val="5602452C1C3B4608A478E864560693F54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598407DFBCE34EF0927F51145FCB5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5CE5C-4198-42AD-89BA-3D787E37E424}"/>
      </w:docPartPr>
      <w:docPartBody>
        <w:p w:rsidR="00E54C57" w:rsidRDefault="00905EFF" w:rsidP="00905EFF">
          <w:pPr>
            <w:pStyle w:val="598407DFBCE34EF0927F51145FCB5A862"/>
          </w:pPr>
          <w:r w:rsidRPr="000B11CB">
            <w:rPr>
              <w:rStyle w:val="Zstupntext"/>
              <w:rFonts w:asciiTheme="majorHAnsi" w:hAnsiTheme="majorHAnsi"/>
              <w:highlight w:val="green"/>
            </w:rPr>
            <w:t>vybrat druh zakázky</w:t>
          </w:r>
        </w:p>
      </w:docPartBody>
    </w:docPart>
    <w:docPart>
      <w:docPartPr>
        <w:name w:val="FC01CC12B1314B31A7BCCCC998C0F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0123D-58D6-4289-AA40-54F37B31440B}"/>
      </w:docPartPr>
      <w:docPartBody>
        <w:p w:rsidR="00E54C57" w:rsidRDefault="00905EFF" w:rsidP="00905EFF">
          <w:pPr>
            <w:pStyle w:val="FC01CC12B1314B31A7BCCCC998C0FB9C2"/>
          </w:pPr>
          <w:r w:rsidRPr="00221F86">
            <w:rPr>
              <w:rStyle w:val="Zstupntext"/>
              <w:rFonts w:asciiTheme="majorHAnsi" w:hAnsiTheme="majorHAnsi"/>
              <w:highlight w:val="green"/>
            </w:rPr>
            <w:t>vybrat druh řízení</w:t>
          </w:r>
        </w:p>
      </w:docPartBody>
    </w:docPart>
    <w:docPart>
      <w:docPartPr>
        <w:name w:val="1EF4317DC92B4D3485D18ACEEC9F5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B688F-F82D-44CB-8924-B04C6456B708}"/>
      </w:docPartPr>
      <w:docPartBody>
        <w:p w:rsidR="00E54C57" w:rsidRDefault="00905EFF" w:rsidP="00905EFF">
          <w:pPr>
            <w:pStyle w:val="1EF4317DC92B4D3485D18ACEEC9F585E2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url odkaz zakázky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769B"/>
    <w:multiLevelType w:val="multilevel"/>
    <w:tmpl w:val="BFD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E"/>
    <w:rsid w:val="00033216"/>
    <w:rsid w:val="00084B01"/>
    <w:rsid w:val="000A229B"/>
    <w:rsid w:val="00403E6E"/>
    <w:rsid w:val="004677A4"/>
    <w:rsid w:val="0049648C"/>
    <w:rsid w:val="004F64C1"/>
    <w:rsid w:val="0056052D"/>
    <w:rsid w:val="00584733"/>
    <w:rsid w:val="006277CF"/>
    <w:rsid w:val="008334AB"/>
    <w:rsid w:val="00866CF9"/>
    <w:rsid w:val="00905EFF"/>
    <w:rsid w:val="0099619D"/>
    <w:rsid w:val="009D3670"/>
    <w:rsid w:val="00AB33DC"/>
    <w:rsid w:val="00B140B6"/>
    <w:rsid w:val="00B808C4"/>
    <w:rsid w:val="00BB5278"/>
    <w:rsid w:val="00C22E26"/>
    <w:rsid w:val="00E54C57"/>
    <w:rsid w:val="00E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77A4"/>
    <w:rPr>
      <w:color w:val="808080"/>
    </w:rPr>
  </w:style>
  <w:style w:type="paragraph" w:customStyle="1" w:styleId="5602452C1C3B4608A478E864560693F54">
    <w:name w:val="5602452C1C3B4608A478E864560693F54"/>
    <w:rsid w:val="00905EFF"/>
    <w:rPr>
      <w:rFonts w:eastAsiaTheme="minorHAnsi"/>
      <w:noProof/>
      <w:lang w:eastAsia="en-US"/>
    </w:rPr>
  </w:style>
  <w:style w:type="paragraph" w:customStyle="1" w:styleId="EF2092C8C5444224A885C3D28F5D557118">
    <w:name w:val="EF2092C8C5444224A885C3D28F5D557118"/>
    <w:rsid w:val="00905EFF"/>
    <w:rPr>
      <w:rFonts w:eastAsiaTheme="minorHAnsi"/>
      <w:noProof/>
      <w:lang w:eastAsia="en-US"/>
    </w:rPr>
  </w:style>
  <w:style w:type="paragraph" w:customStyle="1" w:styleId="05505D690B7A423EA437343C90D63BC518">
    <w:name w:val="05505D690B7A423EA437343C90D63BC518"/>
    <w:rsid w:val="00905EFF"/>
    <w:rPr>
      <w:rFonts w:eastAsiaTheme="minorHAnsi"/>
      <w:noProof/>
      <w:lang w:eastAsia="en-US"/>
    </w:rPr>
  </w:style>
  <w:style w:type="paragraph" w:customStyle="1" w:styleId="E3E1856165DB41C181CF260782ED068122">
    <w:name w:val="E3E1856165DB41C181CF260782ED068122"/>
    <w:rsid w:val="00905EFF"/>
    <w:rPr>
      <w:rFonts w:eastAsiaTheme="minorHAnsi"/>
      <w:noProof/>
      <w:lang w:eastAsia="en-US"/>
    </w:rPr>
  </w:style>
  <w:style w:type="paragraph" w:customStyle="1" w:styleId="598407DFBCE34EF0927F51145FCB5A862">
    <w:name w:val="598407DFBCE34EF0927F51145FCB5A862"/>
    <w:rsid w:val="00905EFF"/>
    <w:rPr>
      <w:rFonts w:eastAsiaTheme="minorHAnsi"/>
      <w:noProof/>
      <w:lang w:eastAsia="en-US"/>
    </w:rPr>
  </w:style>
  <w:style w:type="paragraph" w:customStyle="1" w:styleId="FC01CC12B1314B31A7BCCCC998C0FB9C2">
    <w:name w:val="FC01CC12B1314B31A7BCCCC998C0FB9C2"/>
    <w:rsid w:val="00905EFF"/>
    <w:rPr>
      <w:rFonts w:eastAsiaTheme="minorHAnsi"/>
      <w:noProof/>
      <w:lang w:eastAsia="en-US"/>
    </w:rPr>
  </w:style>
  <w:style w:type="paragraph" w:customStyle="1" w:styleId="1EF4317DC92B4D3485D18ACEEC9F585E2">
    <w:name w:val="1EF4317DC92B4D3485D18ACEEC9F585E2"/>
    <w:rsid w:val="00905EFF"/>
    <w:rPr>
      <w:rFonts w:eastAsiaTheme="minorHAnsi"/>
      <w:noProof/>
      <w:lang w:eastAsia="en-US"/>
    </w:rPr>
  </w:style>
  <w:style w:type="paragraph" w:customStyle="1" w:styleId="6DD598B924E94D75B4F378F90190674722">
    <w:name w:val="6DD598B924E94D75B4F378F90190674722"/>
    <w:rsid w:val="00905EFF"/>
    <w:rPr>
      <w:rFonts w:eastAsiaTheme="minorHAnsi"/>
      <w:noProof/>
      <w:lang w:eastAsia="en-US"/>
    </w:rPr>
  </w:style>
  <w:style w:type="paragraph" w:customStyle="1" w:styleId="C59BF7FC19AD4FE0AD82E320C18C443917">
    <w:name w:val="C59BF7FC19AD4FE0AD82E320C18C443917"/>
    <w:rsid w:val="00905EFF"/>
    <w:rPr>
      <w:rFonts w:eastAsiaTheme="minorHAnsi"/>
      <w:noProof/>
      <w:lang w:eastAsia="en-US"/>
    </w:rPr>
  </w:style>
  <w:style w:type="paragraph" w:customStyle="1" w:styleId="66F2383FC36F4111BB05D3834E4DB95A26">
    <w:name w:val="66F2383FC36F4111BB05D3834E4DB95A26"/>
    <w:rsid w:val="00905EFF"/>
    <w:rPr>
      <w:rFonts w:eastAsiaTheme="minorHAnsi"/>
      <w:noProof/>
      <w:lang w:eastAsia="en-US"/>
    </w:rPr>
  </w:style>
  <w:style w:type="paragraph" w:customStyle="1" w:styleId="D381CE8A92504A2BAD23315833283C5726">
    <w:name w:val="D381CE8A92504A2BAD23315833283C5726"/>
    <w:rsid w:val="00905EFF"/>
    <w:rPr>
      <w:rFonts w:eastAsiaTheme="minorHAnsi"/>
      <w:noProof/>
      <w:lang w:eastAsia="en-US"/>
    </w:rPr>
  </w:style>
  <w:style w:type="paragraph" w:customStyle="1" w:styleId="169C3065B3A14B00AF0DE2B830BC9F5326">
    <w:name w:val="169C3065B3A14B00AF0DE2B830BC9F5326"/>
    <w:rsid w:val="00905EFF"/>
    <w:rPr>
      <w:rFonts w:eastAsiaTheme="minorHAnsi"/>
      <w:noProof/>
      <w:lang w:eastAsia="en-US"/>
    </w:rPr>
  </w:style>
  <w:style w:type="paragraph" w:customStyle="1" w:styleId="4D9D2B0BC3414020BEB3D52A8F15488F26">
    <w:name w:val="4D9D2B0BC3414020BEB3D52A8F15488F26"/>
    <w:rsid w:val="00905EFF"/>
    <w:rPr>
      <w:rFonts w:eastAsiaTheme="minorHAnsi"/>
      <w:noProof/>
      <w:lang w:eastAsia="en-US"/>
    </w:rPr>
  </w:style>
  <w:style w:type="paragraph" w:customStyle="1" w:styleId="5128A8192CA74D319EAE3DC928BBAFA826">
    <w:name w:val="5128A8192CA74D319EAE3DC928BBAFA826"/>
    <w:rsid w:val="00905EFF"/>
    <w:rPr>
      <w:rFonts w:eastAsiaTheme="minorHAnsi"/>
      <w:noProof/>
      <w:lang w:eastAsia="en-US"/>
    </w:rPr>
  </w:style>
  <w:style w:type="paragraph" w:customStyle="1" w:styleId="2398B0E3667E4C17A374ACF3F574AB5926">
    <w:name w:val="2398B0E3667E4C17A374ACF3F574AB5926"/>
    <w:rsid w:val="00905EFF"/>
    <w:rPr>
      <w:rFonts w:eastAsiaTheme="minorHAnsi"/>
      <w:noProof/>
      <w:lang w:eastAsia="en-US"/>
    </w:rPr>
  </w:style>
  <w:style w:type="paragraph" w:customStyle="1" w:styleId="FEB161E45C2E44D5841004A8C30CA98510">
    <w:name w:val="FEB161E45C2E44D5841004A8C30CA98510"/>
    <w:rsid w:val="00905EF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9BA4EA5C08D4A3B93EEA1D73058BA6A">
    <w:name w:val="E9BA4EA5C08D4A3B93EEA1D73058BA6A"/>
    <w:rsid w:val="00BB5278"/>
    <w:pPr>
      <w:spacing w:after="160" w:line="259" w:lineRule="auto"/>
    </w:pPr>
  </w:style>
  <w:style w:type="paragraph" w:customStyle="1" w:styleId="4E3BE63E787B4A5FBE8D9BCD24A82A93">
    <w:name w:val="4E3BE63E787B4A5FBE8D9BCD24A82A93"/>
    <w:rsid w:val="004677A4"/>
    <w:pPr>
      <w:spacing w:after="160" w:line="259" w:lineRule="auto"/>
    </w:pPr>
  </w:style>
  <w:style w:type="paragraph" w:customStyle="1" w:styleId="0E4ABBF36ED34700BBF6DCD2793FC4E0">
    <w:name w:val="0E4ABBF36ED34700BBF6DCD2793FC4E0"/>
    <w:rsid w:val="004677A4"/>
    <w:pPr>
      <w:spacing w:after="160" w:line="259" w:lineRule="auto"/>
    </w:pPr>
  </w:style>
  <w:style w:type="paragraph" w:customStyle="1" w:styleId="FB3ED07C504747AA8CEC2F970C04A506">
    <w:name w:val="FB3ED07C504747AA8CEC2F970C04A506"/>
    <w:rsid w:val="004677A4"/>
    <w:pPr>
      <w:spacing w:after="160" w:line="259" w:lineRule="auto"/>
    </w:pPr>
  </w:style>
  <w:style w:type="paragraph" w:customStyle="1" w:styleId="F335FD0402814A6CA2A1DEDE2A6B22CD">
    <w:name w:val="F335FD0402814A6CA2A1DEDE2A6B22CD"/>
    <w:rsid w:val="004677A4"/>
    <w:pPr>
      <w:spacing w:after="160" w:line="259" w:lineRule="auto"/>
    </w:pPr>
  </w:style>
  <w:style w:type="paragraph" w:customStyle="1" w:styleId="C6690D98579C4B9BAE87B3DF947C69D6">
    <w:name w:val="C6690D98579C4B9BAE87B3DF947C69D6"/>
    <w:rsid w:val="004677A4"/>
    <w:pPr>
      <w:spacing w:after="160" w:line="259" w:lineRule="auto"/>
    </w:pPr>
  </w:style>
  <w:style w:type="paragraph" w:customStyle="1" w:styleId="5C3B03AF223C4EB4AC38939CBF4CC2C3">
    <w:name w:val="5C3B03AF223C4EB4AC38939CBF4CC2C3"/>
    <w:rsid w:val="004677A4"/>
    <w:pPr>
      <w:spacing w:after="160" w:line="259" w:lineRule="auto"/>
    </w:pPr>
  </w:style>
  <w:style w:type="paragraph" w:customStyle="1" w:styleId="1379D984A9BC437D91CF48F9AF7D470A">
    <w:name w:val="1379D984A9BC437D91CF48F9AF7D470A"/>
    <w:rsid w:val="004677A4"/>
    <w:pPr>
      <w:spacing w:after="160" w:line="259" w:lineRule="auto"/>
    </w:pPr>
  </w:style>
  <w:style w:type="paragraph" w:customStyle="1" w:styleId="3AE4AB122747461AA502BB9D3AEF95DC">
    <w:name w:val="3AE4AB122747461AA502BB9D3AEF95DC"/>
    <w:rsid w:val="004677A4"/>
    <w:pPr>
      <w:spacing w:after="160" w:line="259" w:lineRule="auto"/>
    </w:pPr>
  </w:style>
  <w:style w:type="paragraph" w:customStyle="1" w:styleId="3D73E560485B44B2A873F80884720DDC">
    <w:name w:val="3D73E560485B44B2A873F80884720DDC"/>
    <w:rsid w:val="004677A4"/>
    <w:pPr>
      <w:spacing w:after="160" w:line="259" w:lineRule="auto"/>
    </w:pPr>
  </w:style>
  <w:style w:type="paragraph" w:customStyle="1" w:styleId="74DD11AACC7F4897A73BA614C635DD9D">
    <w:name w:val="74DD11AACC7F4897A73BA614C635DD9D"/>
    <w:rsid w:val="004677A4"/>
    <w:pPr>
      <w:spacing w:after="160" w:line="259" w:lineRule="auto"/>
    </w:pPr>
  </w:style>
  <w:style w:type="paragraph" w:customStyle="1" w:styleId="714EC3871326403AA4D57B9DF58B0123">
    <w:name w:val="714EC3871326403AA4D57B9DF58B0123"/>
    <w:rsid w:val="004677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56A79492B814EBE69A92F27EC7F79" ma:contentTypeVersion="6" ma:contentTypeDescription="Vytvoří nový dokument" ma:contentTypeScope="" ma:versionID="2c8840211e73a29b92f6b0dd5ce316a3">
  <xsd:schema xmlns:xsd="http://www.w3.org/2001/XMLSchema" xmlns:xs="http://www.w3.org/2001/XMLSchema" xmlns:p="http://schemas.microsoft.com/office/2006/metadata/properties" xmlns:ns2="859cb4f5-7bd4-450a-87ae-8241e1438796" targetNamespace="http://schemas.microsoft.com/office/2006/metadata/properties" ma:root="true" ma:fieldsID="3432eb10134ae010a293bff33f3d15ca" ns2:_="">
    <xsd:import namespace="859cb4f5-7bd4-450a-87ae-8241e1438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b4f5-7bd4-450a-87ae-8241e1438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7CE1-29ED-4C9D-9F12-31D83EE125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9cb4f5-7bd4-450a-87ae-8241e14387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0CC69F-7706-49AA-A6BF-FB4B4E70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b4f5-7bd4-450a-87ae-8241e1438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5D4C5-159A-4302-83C3-E27DDAF8F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D1A33-689E-400D-9FA3-24F8D9F3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71CD7E7F</Template>
  <TotalTime>10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Vyklická Marie</cp:lastModifiedBy>
  <cp:revision>10</cp:revision>
  <cp:lastPrinted>2016-02-19T06:53:00Z</cp:lastPrinted>
  <dcterms:created xsi:type="dcterms:W3CDTF">2021-06-21T17:09:00Z</dcterms:created>
  <dcterms:modified xsi:type="dcterms:W3CDTF">2021-12-09T20:22:00Z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0x010100D7956A79492B814EBE69A92F27EC7F79</vt:lpwstr>
  </property>
</Properties>
</file>