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A" w:rsidRDefault="00490D1A" w:rsidP="00490D1A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 DODAVATELE</w:t>
      </w:r>
    </w:p>
    <w:p w:rsidR="00490D1A" w:rsidRDefault="00490D1A" w:rsidP="00490D1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  <w:sz w:val="28"/>
                </w:rPr>
                <w:id w:val="263814568"/>
                <w:placeholder>
                  <w:docPart w:val="5D4CF9E4925B465CBBA49B3527AE75A4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C204DB027ECD43D0894F65F2AFEC64AE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33FF3B47886449609FC2FB4AD0B1DD9D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00216208</w:t>
            </w:r>
          </w:p>
        </w:tc>
      </w:tr>
    </w:tbl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UK - KaM - Dodávka potravin –</w:t>
            </w:r>
          </w:p>
          <w:p w:rsidR="00490D1A" w:rsidRDefault="004A7C8D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Mražené výrobky</w:t>
            </w:r>
            <w:r w:rsidR="0019294A">
              <w:rPr>
                <w:rFonts w:asciiTheme="majorHAnsi" w:hAnsiTheme="majorHAnsi" w:cs="Times New Roman"/>
                <w:b/>
              </w:rPr>
              <w:t xml:space="preserve"> – I</w:t>
            </w:r>
            <w:r w:rsidR="00490D1A">
              <w:rPr>
                <w:rFonts w:asciiTheme="majorHAnsi" w:hAnsiTheme="majorHAnsi" w:cs="Times New Roman"/>
                <w:b/>
              </w:rPr>
              <w:t>. Q</w:t>
            </w:r>
            <w:r w:rsidR="0019294A">
              <w:rPr>
                <w:rFonts w:asciiTheme="majorHAnsi" w:hAnsiTheme="majorHAnsi" w:cs="Times New Roman"/>
                <w:b/>
              </w:rPr>
              <w:t xml:space="preserve"> 2022</w:t>
            </w:r>
          </w:p>
        </w:tc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1EF2FAED135D48B9AB2ADE140E7F96F5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5EFDEC13D8C84B00946D4DD1F1CC8C95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474" w:rsidRDefault="00D7084D">
            <w:pPr>
              <w:spacing w:after="0"/>
              <w:rPr>
                <w:rFonts w:asciiTheme="majorHAnsi" w:hAnsiTheme="majorHAnsi" w:cs="Times New Roman"/>
              </w:rPr>
            </w:pPr>
            <w:hyperlink r:id="rId5" w:history="1">
              <w:r w:rsidR="00C34474" w:rsidRPr="00672474">
                <w:rPr>
                  <w:rStyle w:val="Hypertextovodkaz"/>
                  <w:rFonts w:asciiTheme="majorHAnsi" w:hAnsiTheme="majorHAnsi" w:cs="Times New Roman"/>
                </w:rPr>
                <w:t>https://zakazky.cuni.cz/contract_display_5467.html</w:t>
              </w:r>
            </w:hyperlink>
          </w:p>
        </w:tc>
      </w:tr>
    </w:tbl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78B20E01698449EE89AFEBA6E8888FB6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firmu / název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3D093ACA167A454F939DBD3F7B456B73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E3379E5E151C47B6BFC8D19F73E402C4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CBEBD26FE671471FAE7A1D332DBDC068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B812FB50707B4A35B3F3146835E77B4F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5D4D5D9AD75941B28273E7FEB51E3DC8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E4AA1A562D5647B0B23727D949FFC4D0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90D1A" w:rsidTr="00490D1A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D1A" w:rsidRDefault="00490D1A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3D2EABC02A504BE7B0E04E4020F0742A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90D1A" w:rsidRDefault="00490D1A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Kvalifikace dodavatele</w:t>
      </w:r>
    </w:p>
    <w:p w:rsidR="00490D1A" w:rsidRPr="009C6591" w:rsidRDefault="00490D1A" w:rsidP="009C6591">
      <w:pPr>
        <w:pStyle w:val="Odstavecseseznamem"/>
        <w:numPr>
          <w:ilvl w:val="1"/>
          <w:numId w:val="5"/>
        </w:numPr>
        <w:spacing w:after="120"/>
        <w:rPr>
          <w:rFonts w:asciiTheme="majorHAnsi" w:hAnsiTheme="majorHAnsi"/>
        </w:rPr>
      </w:pPr>
      <w:r w:rsidRPr="009C6591">
        <w:rPr>
          <w:rFonts w:asciiTheme="majorHAnsi" w:hAnsiTheme="majorHAnsi"/>
        </w:rPr>
        <w:t>Základní způsobilost</w:t>
      </w:r>
    </w:p>
    <w:p w:rsidR="00490D1A" w:rsidRDefault="00490D1A" w:rsidP="00490D1A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Dodavatel prohlašuje, </w:t>
      </w:r>
      <w:r>
        <w:rPr>
          <w:rFonts w:asciiTheme="majorHAnsi" w:hAnsiTheme="majorHAnsi"/>
        </w:rPr>
        <w:t xml:space="preserve">že </w:t>
      </w:r>
      <w:r>
        <w:rPr>
          <w:rFonts w:asciiTheme="majorHAnsi" w:hAnsiTheme="majorHAnsi"/>
          <w:b/>
        </w:rPr>
        <w:t>splňuje základní způsobilost</w:t>
      </w:r>
      <w:r>
        <w:rPr>
          <w:rFonts w:asciiTheme="majorHAnsi" w:hAnsiTheme="majorHAnsi"/>
        </w:rPr>
        <w:t>, tedy není dodavatelem, který</w:t>
      </w:r>
    </w:p>
    <w:p w:rsidR="00490D1A" w:rsidRDefault="00490D1A" w:rsidP="00490D1A">
      <w:pPr>
        <w:pStyle w:val="Odstavecseseznamem"/>
        <w:numPr>
          <w:ilvl w:val="0"/>
          <w:numId w:val="3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příloze č. 3 k zákonu č. 134/2016 Sb., o zadávání veřejných </w:t>
      </w:r>
      <w:r>
        <w:rPr>
          <w:rFonts w:asciiTheme="majorHAnsi" w:hAnsiTheme="majorHAnsi"/>
          <w:b w:val="0"/>
          <w:sz w:val="22"/>
          <w:szCs w:val="22"/>
        </w:rPr>
        <w:lastRenderedPageBreak/>
        <w:t>zakázek, ve znění pozdějších předpisů (dále jen „</w:t>
      </w:r>
      <w:r>
        <w:rPr>
          <w:rFonts w:asciiTheme="majorHAnsi" w:hAnsiTheme="majorHAnsi"/>
          <w:i/>
          <w:sz w:val="22"/>
          <w:szCs w:val="22"/>
        </w:rPr>
        <w:t>ZZVZ</w:t>
      </w:r>
      <w:r>
        <w:rPr>
          <w:rFonts w:asciiTheme="majorHAnsi" w:hAnsiTheme="majorHAnsi"/>
          <w:b w:val="0"/>
          <w:sz w:val="22"/>
          <w:szCs w:val="22"/>
        </w:rPr>
        <w:t>“ nebo „</w:t>
      </w:r>
      <w:r>
        <w:rPr>
          <w:rFonts w:asciiTheme="majorHAnsi" w:hAnsiTheme="majorHAnsi"/>
          <w:i/>
          <w:sz w:val="22"/>
          <w:szCs w:val="22"/>
        </w:rPr>
        <w:t>zákon</w:t>
      </w:r>
      <w:r>
        <w:rPr>
          <w:rFonts w:asciiTheme="majorHAnsi" w:hAnsiTheme="majorHAnsi"/>
          <w:b w:val="0"/>
          <w:sz w:val="22"/>
          <w:szCs w:val="22"/>
        </w:rPr>
        <w:t>“) nebo obdobný trestný čin podle právního řádu země sídla dodavatele; k zahlazeným odsouzením se nepřihlíží,</w:t>
      </w:r>
    </w:p>
    <w:p w:rsidR="00490D1A" w:rsidRDefault="00490D1A" w:rsidP="00490D1A">
      <w:pPr>
        <w:pStyle w:val="Odstavecseseznamem"/>
        <w:numPr>
          <w:ilvl w:val="0"/>
          <w:numId w:val="3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:rsidR="00490D1A" w:rsidRDefault="00490D1A" w:rsidP="00490D1A">
      <w:pPr>
        <w:pStyle w:val="Odstavecseseznamem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 prodlení.</w:t>
      </w:r>
    </w:p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Návrh smlouvy</w:t>
      </w:r>
    </w:p>
    <w:p w:rsidR="00490D1A" w:rsidRDefault="00490D1A" w:rsidP="00490D1A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Dodavatel prohlašuje, že vyplněním a podáním tohoto formuláře nabídky v plném rozsahu akceptuje obchodní a platební podmínky uvedené v příloze č. 3 výzvy (Návrh rámcové kupní smlouvy).</w:t>
      </w:r>
    </w:p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Údaje pro hodnocení</w:t>
      </w:r>
    </w:p>
    <w:p w:rsidR="00490D1A" w:rsidRDefault="00490D1A" w:rsidP="00490D1A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Dodavatel pro účely hodnocení kritéria hodnocení dle čl. 10 výzvy předkládá vyplněnou přílohu č. 1 výzvy (Specifikace položek – </w:t>
      </w:r>
      <w:r w:rsidR="00C34474">
        <w:rPr>
          <w:rFonts w:asciiTheme="majorHAnsi" w:hAnsiTheme="majorHAnsi" w:cs="Times New Roman"/>
          <w:lang w:eastAsia="cs-CZ"/>
        </w:rPr>
        <w:t>mražené výrobky</w:t>
      </w:r>
      <w:r>
        <w:rPr>
          <w:rFonts w:asciiTheme="majorHAnsi" w:hAnsiTheme="majorHAnsi" w:cs="Times New Roman"/>
          <w:lang w:eastAsia="cs-CZ"/>
        </w:rPr>
        <w:t xml:space="preserve">), kterou přiloží jako přílohu k tomuto formuláři. </w:t>
      </w:r>
    </w:p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  <w:bookmarkStart w:id="0" w:name="_GoBack"/>
      <w:bookmarkEnd w:id="0"/>
    </w:p>
    <w:p w:rsidR="00490D1A" w:rsidRDefault="00490D1A" w:rsidP="00490D1A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>
        <w:rPr>
          <w:rFonts w:asciiTheme="majorHAnsi" w:hAnsiTheme="majorHAnsi"/>
          <w:b/>
          <w:bCs/>
          <w:lang w:eastAsia="cs-CZ"/>
        </w:rPr>
        <w:t>čestně prohlašuje</w:t>
      </w:r>
      <w:r>
        <w:rPr>
          <w:rFonts w:asciiTheme="majorHAnsi" w:hAnsiTheme="majorHAnsi" w:cs="Times New Roman"/>
        </w:rPr>
        <w:t xml:space="preserve">, že je schopen a oprávněn tuto veřejnou zakázku spočívající v dodávkách potravin pro gastroprovoz realizovat, a to včetně závozu. </w:t>
      </w:r>
    </w:p>
    <w:p w:rsidR="00490D1A" w:rsidRDefault="00490D1A" w:rsidP="009C6591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Přílohy</w:t>
      </w:r>
    </w:p>
    <w:p w:rsidR="00490D1A" w:rsidRDefault="00490D1A" w:rsidP="00490D1A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>
        <w:rPr>
          <w:rFonts w:asciiTheme="majorHAnsi" w:hAnsiTheme="majorHAnsi" w:cs="Times New Roman"/>
          <w:sz w:val="24"/>
          <w:szCs w:val="24"/>
          <w:lang w:eastAsia="cs-CZ"/>
        </w:rPr>
        <w:t>hy:</w:t>
      </w:r>
    </w:p>
    <w:sdt>
      <w:sdtPr>
        <w:rPr>
          <w:rFonts w:asciiTheme="majorHAnsi" w:hAnsiTheme="majorHAnsi"/>
        </w:rPr>
        <w:id w:val="-744180475"/>
        <w:placeholder>
          <w:docPart w:val="74EF72766DCD4EEEBC824B031883458B"/>
        </w:placeholder>
        <w:showingPlcHdr/>
        <w:text/>
      </w:sdtPr>
      <w:sdtEndPr/>
      <w:sdtContent>
        <w:p w:rsidR="00490D1A" w:rsidRDefault="00490D1A" w:rsidP="00490D1A">
          <w:pPr>
            <w:pStyle w:val="Odstavecseseznamem"/>
            <w:numPr>
              <w:ilvl w:val="0"/>
              <w:numId w:val="4"/>
            </w:numPr>
            <w:spacing w:before="120" w:after="120" w:line="276" w:lineRule="auto"/>
            <w:rPr>
              <w:rFonts w:asciiTheme="majorHAnsi" w:hAnsiTheme="majorHAnsi"/>
            </w:rPr>
          </w:pPr>
          <w:r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p w:rsidR="00E96357" w:rsidRDefault="00E96357"/>
    <w:sectPr w:rsidR="00E9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A27"/>
    <w:multiLevelType w:val="multilevel"/>
    <w:tmpl w:val="8D9E5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B7F"/>
    <w:multiLevelType w:val="multilevel"/>
    <w:tmpl w:val="2BE0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A"/>
    <w:rsid w:val="0019294A"/>
    <w:rsid w:val="00490D1A"/>
    <w:rsid w:val="004A7C8D"/>
    <w:rsid w:val="009C6591"/>
    <w:rsid w:val="00A50030"/>
    <w:rsid w:val="00C34474"/>
    <w:rsid w:val="00D7084D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D80"/>
  <w15:chartTrackingRefBased/>
  <w15:docId w15:val="{1F5679D4-E2DA-4273-BE31-F3666D5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D1A"/>
    <w:pPr>
      <w:spacing w:after="200" w:line="276" w:lineRule="auto"/>
    </w:pPr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490D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0D1A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character" w:styleId="Hypertextovodkaz">
    <w:name w:val="Hyperlink"/>
    <w:uiPriority w:val="99"/>
    <w:unhideWhenUsed/>
    <w:rsid w:val="00490D1A"/>
    <w:rPr>
      <w:color w:val="0000FF"/>
      <w:u w:val="single"/>
    </w:rPr>
  </w:style>
  <w:style w:type="character" w:customStyle="1" w:styleId="OdstavecseseznamemChar">
    <w:name w:val="Odstavec se seznamem Char"/>
    <w:aliases w:val="Styl2 Char,Conclusion de partie Char"/>
    <w:link w:val="Odstavecseseznamem"/>
    <w:locked/>
    <w:rsid w:val="00490D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490D1A"/>
    <w:pPr>
      <w:keepNext/>
      <w:numPr>
        <w:numId w:val="2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0D1A"/>
    <w:rPr>
      <w:color w:val="808080"/>
    </w:rPr>
  </w:style>
  <w:style w:type="paragraph" w:styleId="slovanseznam">
    <w:name w:val="List Number"/>
    <w:basedOn w:val="Normln"/>
    <w:uiPriority w:val="99"/>
    <w:semiHidden/>
    <w:unhideWhenUsed/>
    <w:rsid w:val="00490D1A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azky.cuni.cz/contract_display_5467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CF9E4925B465CBBA49B3527AE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86FBD-12E9-457E-85F3-25CFF9799302}"/>
      </w:docPartPr>
      <w:docPartBody>
        <w:p w:rsidR="00747F44" w:rsidRDefault="001840CD" w:rsidP="001840CD">
          <w:pPr>
            <w:pStyle w:val="5D4CF9E4925B465CBBA49B3527AE75A4"/>
          </w:pPr>
          <w:r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C204DB027ECD43D0894F65F2AFEC6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DE443-AE08-4499-83FE-9FC724116CCD}"/>
      </w:docPartPr>
      <w:docPartBody>
        <w:p w:rsidR="00747F44" w:rsidRDefault="001840CD" w:rsidP="001840CD">
          <w:pPr>
            <w:pStyle w:val="C204DB027ECD43D0894F65F2AFEC64AE"/>
          </w:pPr>
          <w:r>
            <w:rPr>
              <w:rStyle w:val="Zstupntext"/>
              <w:rFonts w:asciiTheme="majorHAnsi" w:hAnsiTheme="majorHAnsi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33FF3B47886449609FC2FB4AD0B1D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765AF-48F0-4601-9B0C-9FE9D3B5A8CE}"/>
      </w:docPartPr>
      <w:docPartBody>
        <w:p w:rsidR="00747F44" w:rsidRDefault="001840CD" w:rsidP="001840CD">
          <w:pPr>
            <w:pStyle w:val="33FF3B47886449609FC2FB4AD0B1DD9D"/>
          </w:pPr>
          <w:r>
            <w:rPr>
              <w:rStyle w:val="Zstupntext"/>
              <w:rFonts w:asciiTheme="majorHAnsi" w:hAnsiTheme="majorHAnsi"/>
              <w:highlight w:val="green"/>
            </w:rPr>
            <w:t>doplnit sídlo rektorátu/fakulty/součásti UK</w:t>
          </w:r>
        </w:p>
      </w:docPartBody>
    </w:docPart>
    <w:docPart>
      <w:docPartPr>
        <w:name w:val="1EF2FAED135D48B9AB2ADE140E7F9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A828C-C57C-4EA8-BD3B-9243C94C81C4}"/>
      </w:docPartPr>
      <w:docPartBody>
        <w:p w:rsidR="00747F44" w:rsidRDefault="001840CD" w:rsidP="001840CD">
          <w:pPr>
            <w:pStyle w:val="1EF2FAED135D48B9AB2ADE140E7F96F5"/>
          </w:pPr>
          <w:r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5EFDEC13D8C84B00946D4DD1F1CC8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0AFD9-EC29-4AF6-876B-E8BE2650EB8E}"/>
      </w:docPartPr>
      <w:docPartBody>
        <w:p w:rsidR="00747F44" w:rsidRDefault="001840CD" w:rsidP="001840CD">
          <w:pPr>
            <w:pStyle w:val="5EFDEC13D8C84B00946D4DD1F1CC8C95"/>
          </w:pPr>
          <w:r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78B20E01698449EE89AFEBA6E8888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E069D-37A8-4951-A1ED-0CB5D7833A1C}"/>
      </w:docPartPr>
      <w:docPartBody>
        <w:p w:rsidR="00747F44" w:rsidRDefault="001840CD" w:rsidP="001840CD">
          <w:pPr>
            <w:pStyle w:val="78B20E01698449EE89AFEBA6E8888FB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/ název</w:t>
          </w:r>
        </w:p>
      </w:docPartBody>
    </w:docPart>
    <w:docPart>
      <w:docPartPr>
        <w:name w:val="3D093ACA167A454F939DBD3F7B456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9E761-D175-4158-A646-A5E92C4A8F31}"/>
      </w:docPartPr>
      <w:docPartBody>
        <w:p w:rsidR="00747F44" w:rsidRDefault="001840CD" w:rsidP="001840CD">
          <w:pPr>
            <w:pStyle w:val="3D093ACA167A454F939DBD3F7B456B73"/>
          </w:pPr>
          <w:r>
            <w:rPr>
              <w:rStyle w:val="Zstupntext"/>
              <w:rFonts w:asciiTheme="majorHAnsi" w:hAnsiTheme="majorHAnsi"/>
              <w:highlight w:val="yellow"/>
            </w:rPr>
            <w:t>Uveďte sídlo</w:t>
          </w:r>
        </w:p>
      </w:docPartBody>
    </w:docPart>
    <w:docPart>
      <w:docPartPr>
        <w:name w:val="E3379E5E151C47B6BFC8D19F73E40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57D42-BFA9-4AB6-89BA-05E88F7AE2BD}"/>
      </w:docPartPr>
      <w:docPartBody>
        <w:p w:rsidR="00747F44" w:rsidRDefault="001840CD" w:rsidP="001840CD">
          <w:pPr>
            <w:pStyle w:val="E3379E5E151C47B6BFC8D19F73E402C4"/>
          </w:pPr>
          <w:r>
            <w:rPr>
              <w:rStyle w:val="Zstupntext"/>
              <w:rFonts w:asciiTheme="majorHAnsi" w:hAnsiTheme="majorHAnsi"/>
              <w:highlight w:val="yellow"/>
            </w:rPr>
            <w:t>Uveďte IČO</w:t>
          </w:r>
        </w:p>
      </w:docPartBody>
    </w:docPart>
    <w:docPart>
      <w:docPartPr>
        <w:name w:val="CBEBD26FE671471FAE7A1D332DBDC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3939D-92EB-4CC8-8475-F3B7CED01471}"/>
      </w:docPartPr>
      <w:docPartBody>
        <w:p w:rsidR="00747F44" w:rsidRDefault="001840CD" w:rsidP="001840CD">
          <w:pPr>
            <w:pStyle w:val="CBEBD26FE671471FAE7A1D332DBDC068"/>
          </w:pPr>
          <w:r>
            <w:rPr>
              <w:rStyle w:val="Zstupntext"/>
              <w:rFonts w:asciiTheme="majorHAnsi" w:hAnsiTheme="majorHAnsi"/>
              <w:highlight w:val="yellow"/>
            </w:rPr>
            <w:t>Uveďte DIČ</w:t>
          </w:r>
        </w:p>
      </w:docPartBody>
    </w:docPart>
    <w:docPart>
      <w:docPartPr>
        <w:name w:val="B812FB50707B4A35B3F3146835E77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2231D-EBD9-4BD2-A198-BC1E1CBB6B32}"/>
      </w:docPartPr>
      <w:docPartBody>
        <w:p w:rsidR="00747F44" w:rsidRDefault="001840CD" w:rsidP="001840CD">
          <w:pPr>
            <w:pStyle w:val="B812FB50707B4A35B3F3146835E77B4F"/>
          </w:pPr>
          <w:r>
            <w:rPr>
              <w:rStyle w:val="Zstupntext"/>
              <w:rFonts w:asciiTheme="majorHAnsi" w:hAnsiTheme="majorHAnsi"/>
              <w:highlight w:val="yellow"/>
            </w:rPr>
            <w:t>Uveďte jméno, příjmení a funkci</w:t>
          </w:r>
        </w:p>
      </w:docPartBody>
    </w:docPart>
    <w:docPart>
      <w:docPartPr>
        <w:name w:val="5D4D5D9AD75941B28273E7FEB51E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8F955-3776-458F-AC52-F1AC876B7591}"/>
      </w:docPartPr>
      <w:docPartBody>
        <w:p w:rsidR="00747F44" w:rsidRDefault="001840CD" w:rsidP="001840CD">
          <w:pPr>
            <w:pStyle w:val="5D4D5D9AD75941B28273E7FEB51E3DC8"/>
          </w:pPr>
          <w:r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E4AA1A562D5647B0B23727D949FFC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C90BC-D213-4F28-BAB6-ADDD50155D7A}"/>
      </w:docPartPr>
      <w:docPartBody>
        <w:p w:rsidR="00747F44" w:rsidRDefault="001840CD" w:rsidP="001840CD">
          <w:pPr>
            <w:pStyle w:val="E4AA1A562D5647B0B23727D949FFC4D0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3D2EABC02A504BE7B0E04E4020F07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3DEEE-5786-42DE-B567-D87C2AC678CB}"/>
      </w:docPartPr>
      <w:docPartBody>
        <w:p w:rsidR="00747F44" w:rsidRDefault="001840CD" w:rsidP="001840CD">
          <w:pPr>
            <w:pStyle w:val="3D2EABC02A504BE7B0E04E4020F0742A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74EF72766DCD4EEEBC824B03188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67A9F-F528-4E9F-8D06-D48F1DECF7AF}"/>
      </w:docPartPr>
      <w:docPartBody>
        <w:p w:rsidR="00747F44" w:rsidRDefault="001840CD" w:rsidP="001840CD">
          <w:pPr>
            <w:pStyle w:val="74EF72766DCD4EEEBC824B031883458B"/>
          </w:pPr>
          <w:r>
            <w:rPr>
              <w:rStyle w:val="Zstupntext"/>
              <w:rFonts w:asciiTheme="majorHAnsi" w:hAnsiTheme="majorHAnsi"/>
              <w:highlight w:val="yellow"/>
            </w:rPr>
            <w:t>Uveďte název přílohy a opakujte dle potřeby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D"/>
    <w:rsid w:val="001840CD"/>
    <w:rsid w:val="007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40CD"/>
  </w:style>
  <w:style w:type="paragraph" w:customStyle="1" w:styleId="5D4CF9E4925B465CBBA49B3527AE75A4">
    <w:name w:val="5D4CF9E4925B465CBBA49B3527AE75A4"/>
    <w:rsid w:val="001840CD"/>
  </w:style>
  <w:style w:type="paragraph" w:customStyle="1" w:styleId="C204DB027ECD43D0894F65F2AFEC64AE">
    <w:name w:val="C204DB027ECD43D0894F65F2AFEC64AE"/>
    <w:rsid w:val="001840CD"/>
  </w:style>
  <w:style w:type="paragraph" w:customStyle="1" w:styleId="33FF3B47886449609FC2FB4AD0B1DD9D">
    <w:name w:val="33FF3B47886449609FC2FB4AD0B1DD9D"/>
    <w:rsid w:val="001840CD"/>
  </w:style>
  <w:style w:type="paragraph" w:customStyle="1" w:styleId="1EF2FAED135D48B9AB2ADE140E7F96F5">
    <w:name w:val="1EF2FAED135D48B9AB2ADE140E7F96F5"/>
    <w:rsid w:val="001840CD"/>
  </w:style>
  <w:style w:type="paragraph" w:customStyle="1" w:styleId="5EFDEC13D8C84B00946D4DD1F1CC8C95">
    <w:name w:val="5EFDEC13D8C84B00946D4DD1F1CC8C95"/>
    <w:rsid w:val="001840CD"/>
  </w:style>
  <w:style w:type="paragraph" w:customStyle="1" w:styleId="78B20E01698449EE89AFEBA6E8888FB6">
    <w:name w:val="78B20E01698449EE89AFEBA6E8888FB6"/>
    <w:rsid w:val="001840CD"/>
  </w:style>
  <w:style w:type="paragraph" w:customStyle="1" w:styleId="3D093ACA167A454F939DBD3F7B456B73">
    <w:name w:val="3D093ACA167A454F939DBD3F7B456B73"/>
    <w:rsid w:val="001840CD"/>
  </w:style>
  <w:style w:type="paragraph" w:customStyle="1" w:styleId="E3379E5E151C47B6BFC8D19F73E402C4">
    <w:name w:val="E3379E5E151C47B6BFC8D19F73E402C4"/>
    <w:rsid w:val="001840CD"/>
  </w:style>
  <w:style w:type="paragraph" w:customStyle="1" w:styleId="CBEBD26FE671471FAE7A1D332DBDC068">
    <w:name w:val="CBEBD26FE671471FAE7A1D332DBDC068"/>
    <w:rsid w:val="001840CD"/>
  </w:style>
  <w:style w:type="paragraph" w:customStyle="1" w:styleId="B812FB50707B4A35B3F3146835E77B4F">
    <w:name w:val="B812FB50707B4A35B3F3146835E77B4F"/>
    <w:rsid w:val="001840CD"/>
  </w:style>
  <w:style w:type="paragraph" w:customStyle="1" w:styleId="5D4D5D9AD75941B28273E7FEB51E3DC8">
    <w:name w:val="5D4D5D9AD75941B28273E7FEB51E3DC8"/>
    <w:rsid w:val="001840CD"/>
  </w:style>
  <w:style w:type="paragraph" w:customStyle="1" w:styleId="E4AA1A562D5647B0B23727D949FFC4D0">
    <w:name w:val="E4AA1A562D5647B0B23727D949FFC4D0"/>
    <w:rsid w:val="001840CD"/>
  </w:style>
  <w:style w:type="paragraph" w:customStyle="1" w:styleId="3D2EABC02A504BE7B0E04E4020F0742A">
    <w:name w:val="3D2EABC02A504BE7B0E04E4020F0742A"/>
    <w:rsid w:val="001840CD"/>
  </w:style>
  <w:style w:type="paragraph" w:customStyle="1" w:styleId="74EF72766DCD4EEEBC824B031883458B">
    <w:name w:val="74EF72766DCD4EEEBC824B031883458B"/>
    <w:rsid w:val="00184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5E39099E</Template>
  <TotalTime>7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Klečková Eva</dc:creator>
  <cp:keywords/>
  <dc:description/>
  <cp:lastModifiedBy>Kaplan Klečková Eva</cp:lastModifiedBy>
  <cp:revision>6</cp:revision>
  <dcterms:created xsi:type="dcterms:W3CDTF">2021-12-07T17:50:00Z</dcterms:created>
  <dcterms:modified xsi:type="dcterms:W3CDTF">2021-12-10T10:02:00Z</dcterms:modified>
</cp:coreProperties>
</file>