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5A4D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0C5F1657" w14:textId="77777777" w:rsidR="00512B82" w:rsidRPr="00FF3C53" w:rsidRDefault="00512B82" w:rsidP="00512B82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6E8BD54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FF3C53" w14:paraId="4C21B11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9B4226C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E995A15" w14:textId="77777777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056084"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512B82" w:rsidRPr="00FF3C53" w14:paraId="7AE5E1E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93BAE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EF2092C8C5444224A885C3D28F5D557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766AA4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 xml:space="preserve">Koleje a menzy  </w:t>
                </w:r>
              </w:p>
            </w:tc>
          </w:sdtContent>
        </w:sdt>
      </w:tr>
      <w:tr w:rsidR="00512B82" w:rsidRPr="00FF3C53" w14:paraId="6744DBE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01944D2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47212B7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>Zvoníčkova 1927/5, 162 08 Praha 6, Česká republika</w:t>
                </w:r>
              </w:p>
            </w:tc>
          </w:sdtContent>
        </w:sdt>
      </w:tr>
      <w:tr w:rsidR="00512B82" w:rsidRPr="00FF3C53" w14:paraId="280FECA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7B6376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478C45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5F5C5D7" w14:textId="77777777" w:rsidR="00BE7CB5" w:rsidRPr="00FF3C53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FF3C53" w14:paraId="4C5C453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0B38B6B" w14:textId="77777777" w:rsidR="009F1DFF" w:rsidRPr="00FF3C53" w:rsidRDefault="007D383B" w:rsidP="00BE7CB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2F85832" w14:textId="5DF11B86" w:rsidR="009F1DFF" w:rsidRPr="00FF3C53" w:rsidRDefault="003A7106" w:rsidP="007E4AEE">
            <w:pPr>
              <w:spacing w:after="0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hAnsiTheme="majorHAnsi" w:cs="Times New Roman"/>
                  <w:b/>
                </w:rPr>
                <w:id w:val="-151443050"/>
                <w:placeholder>
                  <w:docPart w:val="E3E1856165DB41C181CF260782ED0681"/>
                </w:placeholder>
                <w:text/>
              </w:sdtPr>
              <w:sdtEndPr/>
              <w:sdtContent>
                <w:r w:rsidR="005E4A18" w:rsidRPr="00056084">
                  <w:rPr>
                    <w:rFonts w:asciiTheme="majorHAnsi" w:hAnsiTheme="majorHAnsi" w:cs="Times New Roman"/>
                    <w:b/>
                  </w:rPr>
                  <w:t>UK - KaM - Dodávka potravin –</w:t>
                </w:r>
                <w:r w:rsidR="005E4A18" w:rsidRPr="00056084">
                  <w:rPr>
                    <w:rFonts w:asciiTheme="majorHAnsi" w:hAnsiTheme="majorHAnsi" w:cs="Times New Roman"/>
                    <w:b/>
                  </w:rPr>
                  <w:cr/>
                </w:r>
                <w:r w:rsidR="00497915">
                  <w:rPr>
                    <w:rFonts w:asciiTheme="majorHAnsi" w:hAnsiTheme="majorHAnsi" w:cs="Times New Roman"/>
                    <w:b/>
                  </w:rPr>
                  <w:t>Z</w:t>
                </w:r>
                <w:r w:rsidR="003A0F56">
                  <w:rPr>
                    <w:rFonts w:asciiTheme="majorHAnsi" w:hAnsiTheme="majorHAnsi" w:cs="Times New Roman"/>
                    <w:b/>
                  </w:rPr>
                  <w:t>věřina</w:t>
                </w:r>
                <w:r w:rsidR="00556779">
                  <w:rPr>
                    <w:rFonts w:asciiTheme="majorHAnsi" w:hAnsiTheme="majorHAnsi" w:cs="Times New Roman"/>
                    <w:b/>
                  </w:rPr>
                  <w:t xml:space="preserve"> – I</w:t>
                </w:r>
                <w:r w:rsidR="00281058">
                  <w:rPr>
                    <w:rFonts w:asciiTheme="majorHAnsi" w:hAnsiTheme="majorHAnsi" w:cs="Times New Roman"/>
                    <w:b/>
                  </w:rPr>
                  <w:t>.Q</w:t>
                </w:r>
              </w:sdtContent>
            </w:sdt>
            <w:r w:rsidR="00556779">
              <w:rPr>
                <w:rFonts w:asciiTheme="majorHAnsi" w:hAnsiTheme="majorHAnsi" w:cs="Times New Roman"/>
                <w:b/>
              </w:rPr>
              <w:t xml:space="preserve"> 2022</w:t>
            </w:r>
          </w:p>
        </w:tc>
      </w:tr>
      <w:tr w:rsidR="000B11CB" w:rsidRPr="00FF3C53" w14:paraId="1461766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D81AA9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F838A68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056084"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221F86" w:rsidRPr="00FF3C53" w14:paraId="42B0924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08E160" w14:textId="77777777" w:rsidR="00221F86" w:rsidRPr="00221F86" w:rsidRDefault="00221F86" w:rsidP="00E94ACF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1BB1F67" w14:textId="77777777" w:rsidR="00221F86" w:rsidRPr="00221F86" w:rsidRDefault="00056084" w:rsidP="00E94ACF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B97C49" w:rsidRPr="00FF3C53" w14:paraId="200DD4E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EE70761" w14:textId="7AC4B0F4" w:rsidR="00B97C49" w:rsidRPr="00FF3C53" w:rsidRDefault="00B97C49" w:rsidP="00221F8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7012E5FC" w14:textId="6331BAE5" w:rsidR="00B97C49" w:rsidRDefault="003A7106" w:rsidP="00221F86">
            <w:pPr>
              <w:spacing w:after="0"/>
              <w:rPr>
                <w:rFonts w:asciiTheme="majorHAnsi" w:hAnsiTheme="majorHAnsi" w:cs="Times New Roman"/>
              </w:rPr>
            </w:pPr>
            <w:hyperlink r:id="rId11" w:history="1">
              <w:r w:rsidRPr="006A4A44">
                <w:rPr>
                  <w:rStyle w:val="Hypertextovodkaz"/>
                  <w:rFonts w:asciiTheme="majorHAnsi" w:hAnsiTheme="majorHAnsi" w:cs="Times New Roman"/>
                </w:rPr>
                <w:t>https://zakazky.cuni.cz/contract_display_5472.html</w:t>
              </w:r>
            </w:hyperlink>
            <w:r>
              <w:rPr>
                <w:rFonts w:asciiTheme="majorHAnsi" w:hAnsiTheme="majorHAnsi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14:paraId="0668AC1B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FF3C53" w14:paraId="759A16B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89F2E9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DCC670D" w14:textId="77777777" w:rsidR="007D383B" w:rsidRPr="00FF3C53" w:rsidRDefault="00592724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FF3C53" w14:paraId="04B7989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36759A1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EE650D4" w14:textId="77777777" w:rsidR="007D383B" w:rsidRPr="00FF3C53" w:rsidRDefault="00B27D84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7D383B" w:rsidRPr="00FF3C53" w14:paraId="7D56B1A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661FA5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2D8AC4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FF3C53" w14:paraId="5ED2678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1EA4FFA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0AEA7D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FF3C53" w14:paraId="69C19B1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8DA4D4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9D48A11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FF3C53" w14:paraId="0A14BB2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68D24C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75885E0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FF3C53" w14:paraId="42C87DD6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85D1D76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7402498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FF3C53" w14:paraId="6236977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0905170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B90EF3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635D21FE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06EDF9D9" w14:textId="77777777"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Základní způsobilost</w:t>
      </w:r>
    </w:p>
    <w:p w14:paraId="7296B4DF" w14:textId="77777777" w:rsidR="00DC1778" w:rsidRPr="00DC1778" w:rsidRDefault="00E474C2" w:rsidP="00DC1778">
      <w:pPr>
        <w:rPr>
          <w:rFonts w:asciiTheme="majorHAnsi" w:hAnsiTheme="majorHAnsi"/>
        </w:rPr>
      </w:pPr>
      <w:r w:rsidRPr="00DC1778">
        <w:rPr>
          <w:rFonts w:asciiTheme="majorHAnsi" w:hAnsiTheme="majorHAnsi" w:cs="Times New Roman"/>
        </w:rPr>
        <w:t xml:space="preserve">Dodavatel </w:t>
      </w:r>
      <w:r w:rsidR="00DC1778" w:rsidRPr="00DC1778">
        <w:rPr>
          <w:rFonts w:asciiTheme="majorHAnsi" w:hAnsiTheme="majorHAnsi" w:cs="Times New Roman"/>
        </w:rPr>
        <w:t xml:space="preserve">prohlašuje, </w:t>
      </w:r>
      <w:r w:rsidR="00DC1778" w:rsidRPr="00DC1778">
        <w:rPr>
          <w:rFonts w:asciiTheme="majorHAnsi" w:hAnsiTheme="majorHAnsi"/>
        </w:rPr>
        <w:t xml:space="preserve">že </w:t>
      </w:r>
      <w:r w:rsidR="00DC1778" w:rsidRPr="00DC1778">
        <w:rPr>
          <w:rFonts w:asciiTheme="majorHAnsi" w:hAnsiTheme="majorHAnsi"/>
          <w:b/>
        </w:rPr>
        <w:t>splňuje základní způsobilost</w:t>
      </w:r>
      <w:r w:rsidR="00DC1778" w:rsidRPr="00DC1778">
        <w:rPr>
          <w:rFonts w:asciiTheme="majorHAnsi" w:hAnsiTheme="majorHAnsi"/>
        </w:rPr>
        <w:t>, tedy není dodavatelem, který</w:t>
      </w:r>
    </w:p>
    <w:p w14:paraId="1AA5D450" w14:textId="77777777" w:rsidR="00DC1778" w:rsidRP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r w:rsidRPr="00DD16B1">
        <w:rPr>
          <w:rFonts w:asciiTheme="majorHAnsi" w:hAnsiTheme="majorHAnsi"/>
          <w:b w:val="0"/>
          <w:sz w:val="22"/>
          <w:szCs w:val="22"/>
        </w:rPr>
        <w:t>příloze č. 3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k</w:t>
      </w:r>
      <w:r w:rsidR="00DD16B1"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zákonu</w:t>
      </w:r>
      <w:r w:rsidR="00DD16B1">
        <w:rPr>
          <w:rFonts w:asciiTheme="majorHAnsi" w:hAnsiTheme="majorHAnsi"/>
          <w:b w:val="0"/>
          <w:sz w:val="22"/>
          <w:szCs w:val="22"/>
        </w:rPr>
        <w:t xml:space="preserve"> č. 134/2016 Sb., o zadávání veřejných zakázek, ve znění pozdějších předpisů (dále jen „</w:t>
      </w:r>
      <w:r w:rsidR="00DD16B1" w:rsidRPr="00DD16B1">
        <w:rPr>
          <w:rFonts w:asciiTheme="majorHAnsi" w:hAnsiTheme="majorHAnsi"/>
          <w:i/>
          <w:sz w:val="22"/>
          <w:szCs w:val="22"/>
        </w:rPr>
        <w:t>ZZVZ</w:t>
      </w:r>
      <w:r w:rsidR="00DD16B1">
        <w:rPr>
          <w:rFonts w:asciiTheme="majorHAnsi" w:hAnsiTheme="majorHAnsi"/>
          <w:b w:val="0"/>
          <w:sz w:val="22"/>
          <w:szCs w:val="22"/>
        </w:rPr>
        <w:t>“ nebo „</w:t>
      </w:r>
      <w:r w:rsidR="00DD16B1" w:rsidRPr="00DD16B1">
        <w:rPr>
          <w:rFonts w:asciiTheme="majorHAnsi" w:hAnsiTheme="majorHAnsi"/>
          <w:i/>
          <w:sz w:val="22"/>
          <w:szCs w:val="22"/>
        </w:rPr>
        <w:t>zákon</w:t>
      </w:r>
      <w:r w:rsidR="00DD16B1">
        <w:rPr>
          <w:rFonts w:asciiTheme="majorHAnsi" w:hAnsiTheme="majorHAnsi"/>
          <w:b w:val="0"/>
          <w:sz w:val="22"/>
          <w:szCs w:val="22"/>
        </w:rPr>
        <w:t>“)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nebo </w:t>
      </w:r>
      <w:r w:rsidRPr="00DC1778">
        <w:rPr>
          <w:rFonts w:asciiTheme="majorHAnsi" w:hAnsiTheme="majorHAnsi"/>
          <w:b w:val="0"/>
          <w:sz w:val="22"/>
          <w:szCs w:val="22"/>
        </w:rPr>
        <w:lastRenderedPageBreak/>
        <w:t>obdobný trestný čin podle právního řádu země sídla dodavatele; k zahlazeným odsouzením se nepřihlíží,</w:t>
      </w:r>
    </w:p>
    <w:p w14:paraId="66CEB9EE" w14:textId="77777777" w:rsid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dodavatele,</w:t>
      </w:r>
    </w:p>
    <w:p w14:paraId="23BFDA7F" w14:textId="77777777" w:rsidR="00D2184F" w:rsidRPr="00F11947" w:rsidRDefault="00DC1778" w:rsidP="00F11947">
      <w:pPr>
        <w:pStyle w:val="Odstavecseseznamem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14:paraId="0809FC32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021CAE6F" w14:textId="2C050CD8" w:rsidR="00ED48A1" w:rsidRPr="00FF3C53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FF3C53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>č. 3 výzvy</w:t>
      </w:r>
      <w:r w:rsidR="007C16FA">
        <w:rPr>
          <w:rFonts w:asciiTheme="majorHAnsi" w:hAnsiTheme="majorHAnsi" w:cs="Times New Roman"/>
          <w:lang w:eastAsia="cs-CZ"/>
        </w:rPr>
        <w:t xml:space="preserve"> (Návrh rámcové kupní smlouvy)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215C8881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29CA86B6" w14:textId="0AC0BE85" w:rsidR="00906F2C" w:rsidRPr="0093300F" w:rsidRDefault="006720F1" w:rsidP="00B533A0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314A7D">
        <w:rPr>
          <w:rFonts w:asciiTheme="majorHAnsi" w:hAnsiTheme="majorHAnsi" w:cs="Times New Roman"/>
          <w:lang w:eastAsia="cs-CZ"/>
        </w:rPr>
        <w:t>pro účely hodnocení kritéri</w:t>
      </w:r>
      <w:r w:rsidR="00921BE8">
        <w:rPr>
          <w:rFonts w:asciiTheme="majorHAnsi" w:hAnsiTheme="majorHAnsi" w:cs="Times New Roman"/>
          <w:lang w:eastAsia="cs-CZ"/>
        </w:rPr>
        <w:t xml:space="preserve">a </w:t>
      </w:r>
      <w:r w:rsidR="00314A7D">
        <w:rPr>
          <w:rFonts w:asciiTheme="majorHAnsi" w:hAnsiTheme="majorHAnsi" w:cs="Times New Roman"/>
          <w:lang w:eastAsia="cs-CZ"/>
        </w:rPr>
        <w:t>hodnocení dle čl. 10 výzvy předkládá vyplněnou přílohu č. 1 výzvy (</w:t>
      </w:r>
      <w:r w:rsidR="009304CC">
        <w:rPr>
          <w:rFonts w:asciiTheme="majorHAnsi" w:hAnsiTheme="majorHAnsi" w:cs="Times New Roman"/>
          <w:lang w:eastAsia="cs-CZ"/>
        </w:rPr>
        <w:t>S</w:t>
      </w:r>
      <w:r w:rsidR="00314A7D">
        <w:rPr>
          <w:rFonts w:asciiTheme="majorHAnsi" w:hAnsiTheme="majorHAnsi" w:cs="Times New Roman"/>
          <w:lang w:eastAsia="cs-CZ"/>
        </w:rPr>
        <w:t xml:space="preserve">pecifikace </w:t>
      </w:r>
      <w:r w:rsidR="00304C06">
        <w:rPr>
          <w:rFonts w:asciiTheme="majorHAnsi" w:hAnsiTheme="majorHAnsi" w:cs="Times New Roman"/>
          <w:lang w:eastAsia="cs-CZ"/>
        </w:rPr>
        <w:t xml:space="preserve">položek – </w:t>
      </w:r>
      <w:r w:rsidR="00497915">
        <w:rPr>
          <w:rFonts w:asciiTheme="majorHAnsi" w:hAnsiTheme="majorHAnsi" w:cs="Times New Roman"/>
          <w:lang w:eastAsia="cs-CZ"/>
        </w:rPr>
        <w:t>zvěřina</w:t>
      </w:r>
      <w:r w:rsidR="00314A7D">
        <w:rPr>
          <w:rFonts w:asciiTheme="majorHAnsi" w:hAnsiTheme="majorHAnsi" w:cs="Times New Roman"/>
          <w:lang w:eastAsia="cs-CZ"/>
        </w:rPr>
        <w:t>), kterou</w:t>
      </w:r>
      <w:r w:rsidR="00314A7D" w:rsidRPr="006324DC">
        <w:rPr>
          <w:rFonts w:asciiTheme="majorHAnsi" w:hAnsiTheme="majorHAnsi" w:cs="Times New Roman"/>
          <w:lang w:eastAsia="cs-CZ"/>
        </w:rPr>
        <w:t xml:space="preserve"> přiloží jako přílohu k tomuto formuláři</w:t>
      </w:r>
      <w:r w:rsidR="00314A7D">
        <w:rPr>
          <w:rFonts w:asciiTheme="majorHAnsi" w:hAnsiTheme="majorHAnsi" w:cs="Times New Roman"/>
          <w:lang w:eastAsia="cs-CZ"/>
        </w:rPr>
        <w:t xml:space="preserve">. </w:t>
      </w:r>
    </w:p>
    <w:p w14:paraId="540B5CCD" w14:textId="4CE7C600" w:rsidR="004E25E3" w:rsidRPr="00FF3C53" w:rsidRDefault="004E25E3" w:rsidP="004E25E3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Čestné prohlášení</w:t>
      </w:r>
    </w:p>
    <w:p w14:paraId="1FF2182A" w14:textId="6EFBD29C" w:rsidR="004E25E3" w:rsidRPr="005F1F10" w:rsidRDefault="004E25E3" w:rsidP="00B533A0">
      <w:pPr>
        <w:jc w:val="both"/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Dodavatel </w:t>
      </w:r>
      <w:r w:rsidRPr="005F1F10">
        <w:rPr>
          <w:rFonts w:asciiTheme="majorHAnsi" w:hAnsiTheme="majorHAnsi"/>
          <w:b/>
          <w:bCs/>
          <w:lang w:eastAsia="cs-CZ"/>
        </w:rPr>
        <w:t>čestně prohlašuje</w:t>
      </w:r>
      <w:r w:rsidRPr="005F1F10">
        <w:rPr>
          <w:rFonts w:asciiTheme="majorHAnsi" w:hAnsiTheme="majorHAnsi" w:cs="Times New Roman"/>
        </w:rPr>
        <w:t>, že je schopen</w:t>
      </w:r>
      <w:r w:rsidR="00FE74A1">
        <w:rPr>
          <w:rFonts w:asciiTheme="majorHAnsi" w:hAnsiTheme="majorHAnsi" w:cs="Times New Roman"/>
        </w:rPr>
        <w:t xml:space="preserve"> </w:t>
      </w:r>
      <w:r w:rsidR="00FE74A1" w:rsidRPr="0093300F">
        <w:rPr>
          <w:rFonts w:asciiTheme="majorHAnsi" w:hAnsiTheme="majorHAnsi" w:cs="Times New Roman"/>
        </w:rPr>
        <w:t>a oprávněn</w:t>
      </w:r>
      <w:r w:rsidRPr="0093300F">
        <w:rPr>
          <w:rFonts w:asciiTheme="majorHAnsi" w:hAnsiTheme="majorHAnsi" w:cs="Times New Roman"/>
        </w:rPr>
        <w:t xml:space="preserve"> tuto</w:t>
      </w:r>
      <w:r w:rsidRPr="005F1F10">
        <w:rPr>
          <w:rFonts w:asciiTheme="majorHAnsi" w:hAnsiTheme="majorHAnsi" w:cs="Times New Roman"/>
        </w:rPr>
        <w:t xml:space="preserve"> veřejnou zakázku spočívající v dodávkách potravin pro gastroprovoz realizovat, a to včetně závozu</w:t>
      </w:r>
      <w:r w:rsidR="005F1F10" w:rsidRPr="005F1F10">
        <w:rPr>
          <w:rFonts w:asciiTheme="majorHAnsi" w:hAnsiTheme="majorHAnsi" w:cs="Times New Roman"/>
        </w:rPr>
        <w:t xml:space="preserve">. </w:t>
      </w:r>
    </w:p>
    <w:p w14:paraId="599EC244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3A8F95DA" w14:textId="77777777" w:rsidR="00787497" w:rsidRPr="00FF3C53" w:rsidRDefault="006720F1" w:rsidP="006720F1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31749C4B" w14:textId="77777777" w:rsidR="00B563C5" w:rsidRPr="00FF3C53" w:rsidRDefault="006720F1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</w:rPr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sectPr w:rsidR="00B563C5" w:rsidRPr="00FF3C53" w:rsidSect="00B878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2A2C" w14:textId="77777777" w:rsidR="00496FEA" w:rsidRDefault="00496FEA" w:rsidP="00A539BE">
      <w:pPr>
        <w:spacing w:after="0" w:line="240" w:lineRule="auto"/>
      </w:pPr>
      <w:r>
        <w:separator/>
      </w:r>
    </w:p>
  </w:endnote>
  <w:endnote w:type="continuationSeparator" w:id="0">
    <w:p w14:paraId="3035764A" w14:textId="77777777" w:rsidR="00496FEA" w:rsidRDefault="00496FEA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20823"/>
      <w:docPartObj>
        <w:docPartGallery w:val="Page Numbers (Bottom of Page)"/>
        <w:docPartUnique/>
      </w:docPartObj>
    </w:sdtPr>
    <w:sdtEndPr/>
    <w:sdtContent>
      <w:p w14:paraId="7456543A" w14:textId="06D84875" w:rsidR="00AE1A7E" w:rsidRDefault="00AE1A7E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7106">
          <w:t>2</w:t>
        </w:r>
        <w:r>
          <w:fldChar w:fldCharType="end"/>
        </w:r>
        <w:r>
          <w:t xml:space="preserve"> </w:t>
        </w:r>
      </w:p>
    </w:sdtContent>
  </w:sdt>
  <w:p w14:paraId="2EEA3653" w14:textId="77777777" w:rsidR="00AE1A7E" w:rsidRDefault="00AE1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0B44" w14:textId="77777777" w:rsidR="00496FEA" w:rsidRDefault="00496FEA" w:rsidP="00A539BE">
      <w:pPr>
        <w:spacing w:after="0" w:line="240" w:lineRule="auto"/>
      </w:pPr>
      <w:r>
        <w:separator/>
      </w:r>
    </w:p>
  </w:footnote>
  <w:footnote w:type="continuationSeparator" w:id="0">
    <w:p w14:paraId="37637B35" w14:textId="77777777" w:rsidR="00496FEA" w:rsidRDefault="00496FEA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8111" w14:textId="77777777" w:rsidR="00AE1A7E" w:rsidRDefault="00AE1A7E">
    <w:pPr>
      <w:pStyle w:val="Zhlav"/>
    </w:pPr>
    <w:r>
      <w:rPr>
        <w:lang w:eastAsia="cs-CZ"/>
      </w:rPr>
      <w:drawing>
        <wp:inline distT="0" distB="0" distL="0" distR="0" wp14:anchorId="0783C2B3" wp14:editId="64D10E37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D1716A"/>
    <w:multiLevelType w:val="hybridMultilevel"/>
    <w:tmpl w:val="805482EA"/>
    <w:lvl w:ilvl="0" w:tplc="8C204E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EF5"/>
    <w:multiLevelType w:val="hybridMultilevel"/>
    <w:tmpl w:val="593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28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02593"/>
    <w:rsid w:val="00023F21"/>
    <w:rsid w:val="00037DBD"/>
    <w:rsid w:val="00055695"/>
    <w:rsid w:val="00055EDE"/>
    <w:rsid w:val="00056084"/>
    <w:rsid w:val="00057E00"/>
    <w:rsid w:val="00081049"/>
    <w:rsid w:val="00084092"/>
    <w:rsid w:val="000935D9"/>
    <w:rsid w:val="000B11CB"/>
    <w:rsid w:val="000E61D0"/>
    <w:rsid w:val="00101450"/>
    <w:rsid w:val="001067E7"/>
    <w:rsid w:val="00107451"/>
    <w:rsid w:val="00117F1E"/>
    <w:rsid w:val="0012014F"/>
    <w:rsid w:val="00123BF9"/>
    <w:rsid w:val="00126FB2"/>
    <w:rsid w:val="0015439D"/>
    <w:rsid w:val="0015680C"/>
    <w:rsid w:val="00190D35"/>
    <w:rsid w:val="001A1280"/>
    <w:rsid w:val="001A2F5F"/>
    <w:rsid w:val="001A6C06"/>
    <w:rsid w:val="001C7CDF"/>
    <w:rsid w:val="001D4995"/>
    <w:rsid w:val="00201965"/>
    <w:rsid w:val="0020725C"/>
    <w:rsid w:val="00220044"/>
    <w:rsid w:val="00221F86"/>
    <w:rsid w:val="00264636"/>
    <w:rsid w:val="00274863"/>
    <w:rsid w:val="00281058"/>
    <w:rsid w:val="00297DC1"/>
    <w:rsid w:val="002C08C5"/>
    <w:rsid w:val="002D19A9"/>
    <w:rsid w:val="002D6858"/>
    <w:rsid w:val="002D7D37"/>
    <w:rsid w:val="002E1482"/>
    <w:rsid w:val="002E4133"/>
    <w:rsid w:val="003039B5"/>
    <w:rsid w:val="00304C06"/>
    <w:rsid w:val="00314A7D"/>
    <w:rsid w:val="00344831"/>
    <w:rsid w:val="00354823"/>
    <w:rsid w:val="003618BD"/>
    <w:rsid w:val="0036250B"/>
    <w:rsid w:val="00363E7E"/>
    <w:rsid w:val="0039169F"/>
    <w:rsid w:val="00397C59"/>
    <w:rsid w:val="003A0F56"/>
    <w:rsid w:val="003A7106"/>
    <w:rsid w:val="003E4375"/>
    <w:rsid w:val="003F0E8E"/>
    <w:rsid w:val="003F2DB8"/>
    <w:rsid w:val="004066DD"/>
    <w:rsid w:val="00412282"/>
    <w:rsid w:val="00423158"/>
    <w:rsid w:val="00423A00"/>
    <w:rsid w:val="0042572C"/>
    <w:rsid w:val="00430BDE"/>
    <w:rsid w:val="00435F86"/>
    <w:rsid w:val="00452C08"/>
    <w:rsid w:val="0045596B"/>
    <w:rsid w:val="00494C1D"/>
    <w:rsid w:val="00496FEA"/>
    <w:rsid w:val="00497915"/>
    <w:rsid w:val="004B7D7D"/>
    <w:rsid w:val="004C755A"/>
    <w:rsid w:val="004D1884"/>
    <w:rsid w:val="004E25E3"/>
    <w:rsid w:val="004F71E6"/>
    <w:rsid w:val="00512B82"/>
    <w:rsid w:val="00541089"/>
    <w:rsid w:val="00556779"/>
    <w:rsid w:val="00592724"/>
    <w:rsid w:val="005C0FD4"/>
    <w:rsid w:val="005D772D"/>
    <w:rsid w:val="005E479F"/>
    <w:rsid w:val="005E4A18"/>
    <w:rsid w:val="005F1F10"/>
    <w:rsid w:val="00614338"/>
    <w:rsid w:val="00623C52"/>
    <w:rsid w:val="006371AA"/>
    <w:rsid w:val="00657D2D"/>
    <w:rsid w:val="006720F1"/>
    <w:rsid w:val="00673AE7"/>
    <w:rsid w:val="006779EC"/>
    <w:rsid w:val="006A270A"/>
    <w:rsid w:val="006B4900"/>
    <w:rsid w:val="006B5927"/>
    <w:rsid w:val="006F5512"/>
    <w:rsid w:val="00723C34"/>
    <w:rsid w:val="0073007F"/>
    <w:rsid w:val="00735A85"/>
    <w:rsid w:val="00787497"/>
    <w:rsid w:val="007A1F08"/>
    <w:rsid w:val="007A6263"/>
    <w:rsid w:val="007A75E2"/>
    <w:rsid w:val="007C16FA"/>
    <w:rsid w:val="007C519F"/>
    <w:rsid w:val="007D383B"/>
    <w:rsid w:val="007E16C7"/>
    <w:rsid w:val="007E4AEE"/>
    <w:rsid w:val="00802323"/>
    <w:rsid w:val="00821C4E"/>
    <w:rsid w:val="00831BD3"/>
    <w:rsid w:val="008B3B2F"/>
    <w:rsid w:val="008C6F17"/>
    <w:rsid w:val="009022D6"/>
    <w:rsid w:val="00906F2C"/>
    <w:rsid w:val="00911E42"/>
    <w:rsid w:val="00915BA4"/>
    <w:rsid w:val="00921BE8"/>
    <w:rsid w:val="009304CC"/>
    <w:rsid w:val="0093300F"/>
    <w:rsid w:val="00937B6A"/>
    <w:rsid w:val="00962381"/>
    <w:rsid w:val="009628E1"/>
    <w:rsid w:val="009656A1"/>
    <w:rsid w:val="00974DE1"/>
    <w:rsid w:val="009756E3"/>
    <w:rsid w:val="00976CDC"/>
    <w:rsid w:val="009B7BEF"/>
    <w:rsid w:val="009D0B7A"/>
    <w:rsid w:val="009D1F7F"/>
    <w:rsid w:val="009D3310"/>
    <w:rsid w:val="009E6278"/>
    <w:rsid w:val="009F1DFF"/>
    <w:rsid w:val="00A028CB"/>
    <w:rsid w:val="00A539BE"/>
    <w:rsid w:val="00A60346"/>
    <w:rsid w:val="00A808B1"/>
    <w:rsid w:val="00A855B7"/>
    <w:rsid w:val="00A907F4"/>
    <w:rsid w:val="00A907FC"/>
    <w:rsid w:val="00A91EC6"/>
    <w:rsid w:val="00AB05BC"/>
    <w:rsid w:val="00AC142A"/>
    <w:rsid w:val="00AD478C"/>
    <w:rsid w:val="00AE1A7E"/>
    <w:rsid w:val="00AE46F1"/>
    <w:rsid w:val="00AE62E3"/>
    <w:rsid w:val="00AF6EFD"/>
    <w:rsid w:val="00B23107"/>
    <w:rsid w:val="00B26D42"/>
    <w:rsid w:val="00B27D84"/>
    <w:rsid w:val="00B37D20"/>
    <w:rsid w:val="00B4089C"/>
    <w:rsid w:val="00B533A0"/>
    <w:rsid w:val="00B563C5"/>
    <w:rsid w:val="00B87899"/>
    <w:rsid w:val="00B920EE"/>
    <w:rsid w:val="00B97C49"/>
    <w:rsid w:val="00BE7520"/>
    <w:rsid w:val="00BE7CB5"/>
    <w:rsid w:val="00BF54C9"/>
    <w:rsid w:val="00C31048"/>
    <w:rsid w:val="00C406C3"/>
    <w:rsid w:val="00C42CD5"/>
    <w:rsid w:val="00C43036"/>
    <w:rsid w:val="00C47C19"/>
    <w:rsid w:val="00C52E71"/>
    <w:rsid w:val="00C7022C"/>
    <w:rsid w:val="00C93E30"/>
    <w:rsid w:val="00CB6592"/>
    <w:rsid w:val="00CE19B8"/>
    <w:rsid w:val="00CF7DCE"/>
    <w:rsid w:val="00D2184F"/>
    <w:rsid w:val="00D504E7"/>
    <w:rsid w:val="00D52BE6"/>
    <w:rsid w:val="00D570E3"/>
    <w:rsid w:val="00D71817"/>
    <w:rsid w:val="00D76EF5"/>
    <w:rsid w:val="00D83F67"/>
    <w:rsid w:val="00DA093A"/>
    <w:rsid w:val="00DA75AE"/>
    <w:rsid w:val="00DB6091"/>
    <w:rsid w:val="00DC1778"/>
    <w:rsid w:val="00DD16B1"/>
    <w:rsid w:val="00DD6BC0"/>
    <w:rsid w:val="00DD7F20"/>
    <w:rsid w:val="00DE0707"/>
    <w:rsid w:val="00E35032"/>
    <w:rsid w:val="00E35513"/>
    <w:rsid w:val="00E36D9A"/>
    <w:rsid w:val="00E474C2"/>
    <w:rsid w:val="00E67D0E"/>
    <w:rsid w:val="00E7095F"/>
    <w:rsid w:val="00E92D50"/>
    <w:rsid w:val="00E94ACF"/>
    <w:rsid w:val="00EA5734"/>
    <w:rsid w:val="00EC5A41"/>
    <w:rsid w:val="00ED0AA2"/>
    <w:rsid w:val="00ED48A1"/>
    <w:rsid w:val="00F11947"/>
    <w:rsid w:val="00F25EFB"/>
    <w:rsid w:val="00F75F48"/>
    <w:rsid w:val="00F76FFC"/>
    <w:rsid w:val="00F900EF"/>
    <w:rsid w:val="00F91AF8"/>
    <w:rsid w:val="00FA0170"/>
    <w:rsid w:val="00FA28E2"/>
    <w:rsid w:val="00FB4A6D"/>
    <w:rsid w:val="00FE74A1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E1E12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6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7E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7E7"/>
    <w:rPr>
      <w:b/>
      <w:bCs/>
      <w:noProof/>
      <w:sz w:val="20"/>
      <w:szCs w:val="20"/>
    </w:rPr>
  </w:style>
  <w:style w:type="character" w:customStyle="1" w:styleId="normaltextrun">
    <w:name w:val="normaltextrun"/>
    <w:basedOn w:val="Standardnpsmoodstavce"/>
    <w:rsid w:val="00974DE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azky.cuni.cz/contract_display_5472.htm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905EFF" w:rsidP="00905EFF">
          <w:pPr>
            <w:pStyle w:val="66F2383FC36F4111BB05D3834E4DB95A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905EFF" w:rsidP="00905EFF">
          <w:pPr>
            <w:pStyle w:val="D381CE8A92504A2BAD23315833283C57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905EFF" w:rsidP="00905EFF">
          <w:pPr>
            <w:pStyle w:val="169C3065B3A14B00AF0DE2B830BC9F53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905EFF" w:rsidP="00905EFF">
          <w:pPr>
            <w:pStyle w:val="4D9D2B0BC3414020BEB3D52A8F15488F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905EFF" w:rsidP="00905EFF">
          <w:pPr>
            <w:pStyle w:val="5128A8192CA74D319EAE3DC928BBAFA8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905EFF" w:rsidP="00905EFF">
          <w:pPr>
            <w:pStyle w:val="2398B0E3667E4C17A374ACF3F574AB59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905EFF" w:rsidP="00905EFF">
          <w:pPr>
            <w:pStyle w:val="E3E1856165DB41C181CF260782ED06812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905EFF" w:rsidP="00905EFF">
          <w:pPr>
            <w:pStyle w:val="6DD598B924E94D75B4F378F90190674722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905EFF" w:rsidP="00905EFF">
          <w:pPr>
            <w:pStyle w:val="EF2092C8C5444224A885C3D28F5D5571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905EFF" w:rsidP="00905EFF">
          <w:pPr>
            <w:pStyle w:val="05505D690B7A423EA437343C90D63BC5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905EFF" w:rsidP="00905EFF">
          <w:pPr>
            <w:pStyle w:val="C59BF7FC19AD4FE0AD82E320C18C443917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905EFF" w:rsidP="00905EFF">
          <w:pPr>
            <w:pStyle w:val="FEB161E45C2E44D5841004A8C30CA98510"/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403E6E"/>
    <w:rsid w:val="0049648C"/>
    <w:rsid w:val="004F64C1"/>
    <w:rsid w:val="0056052D"/>
    <w:rsid w:val="00584733"/>
    <w:rsid w:val="006277CF"/>
    <w:rsid w:val="008334AB"/>
    <w:rsid w:val="00866CF9"/>
    <w:rsid w:val="00905EFF"/>
    <w:rsid w:val="0099619D"/>
    <w:rsid w:val="009D3670"/>
    <w:rsid w:val="00AB33DC"/>
    <w:rsid w:val="00B140B6"/>
    <w:rsid w:val="00B808C4"/>
    <w:rsid w:val="00E54C57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52D"/>
    <w:rPr>
      <w:color w:val="808080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C69F-7706-49AA-A6BF-FB4B4E70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5D4C5-159A-4302-83C3-E27DDAF8F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47CE1-29ED-4C9D-9F12-31D83EE12526}">
  <ds:schemaRefs>
    <ds:schemaRef ds:uri="http://purl.org/dc/elements/1.1/"/>
    <ds:schemaRef ds:uri="http://www.w3.org/XML/1998/namespace"/>
    <ds:schemaRef ds:uri="http://schemas.openxmlformats.org/package/2006/metadata/core-properties"/>
    <ds:schemaRef ds:uri="859cb4f5-7bd4-450a-87ae-8241e143879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0C17DF-4087-4B8D-9AC3-19C8EF0B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34A30E75</Template>
  <TotalTime>3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Kaplan Klečková Eva</cp:lastModifiedBy>
  <cp:revision>4</cp:revision>
  <cp:lastPrinted>2016-02-19T06:53:00Z</cp:lastPrinted>
  <dcterms:created xsi:type="dcterms:W3CDTF">2021-12-07T16:25:00Z</dcterms:created>
  <dcterms:modified xsi:type="dcterms:W3CDTF">2021-12-10T11:19:00Z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