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55C50" w14:textId="77777777" w:rsidR="00E10493" w:rsidRPr="00502405" w:rsidRDefault="00E10493" w:rsidP="00E10493">
      <w:pPr>
        <w:pStyle w:val="Hlavnnadpis"/>
        <w:jc w:val="center"/>
        <w:rPr>
          <w:rFonts w:asciiTheme="majorHAnsi" w:hAnsiTheme="majorHAnsi"/>
        </w:rPr>
      </w:pPr>
      <w:r w:rsidRPr="00502405">
        <w:rPr>
          <w:rFonts w:asciiTheme="majorHAnsi" w:hAnsiTheme="majorHAnsi"/>
        </w:rPr>
        <w:t>DOTAZNÍK</w:t>
      </w:r>
      <w:r w:rsidR="008A32D6" w:rsidRPr="00502405">
        <w:rPr>
          <w:rFonts w:asciiTheme="majorHAnsi" w:hAnsiTheme="majorHAnsi"/>
        </w:rPr>
        <w:t xml:space="preserve"> SPOKOJENOSTI</w:t>
      </w:r>
      <w:r w:rsidRPr="00502405">
        <w:rPr>
          <w:rFonts w:asciiTheme="majorHAnsi" w:hAnsiTheme="majorHAnsi"/>
        </w:rPr>
        <w:t xml:space="preserve"> OBJEDNATELE</w:t>
      </w:r>
    </w:p>
    <w:p w14:paraId="5387E30B" w14:textId="77777777" w:rsidR="00057708" w:rsidRDefault="00057708" w:rsidP="00E606D8">
      <w:pPr>
        <w:pStyle w:val="Hlavnnadpis"/>
        <w:rPr>
          <w:rFonts w:asciiTheme="majorHAnsi" w:hAnsiTheme="majorHAnsi"/>
          <w:caps w:val="0"/>
          <w:sz w:val="22"/>
          <w:szCs w:val="22"/>
        </w:rPr>
      </w:pPr>
    </w:p>
    <w:p w14:paraId="431153C0" w14:textId="34D85B0F" w:rsidR="00E10493" w:rsidRPr="00502405" w:rsidRDefault="000A74E4" w:rsidP="00E606D8">
      <w:pPr>
        <w:pStyle w:val="Hlavnnadpis"/>
        <w:rPr>
          <w:rFonts w:asciiTheme="majorHAnsi" w:hAnsiTheme="majorHAnsi"/>
          <w:caps w:val="0"/>
          <w:sz w:val="22"/>
          <w:szCs w:val="22"/>
        </w:rPr>
      </w:pPr>
      <w:r>
        <w:rPr>
          <w:rFonts w:asciiTheme="majorHAnsi" w:hAnsiTheme="majorHAnsi"/>
          <w:caps w:val="0"/>
          <w:sz w:val="22"/>
          <w:szCs w:val="22"/>
        </w:rPr>
        <w:t>Dodavatel</w:t>
      </w:r>
      <w:r w:rsidR="00E606D8" w:rsidRPr="00502405">
        <w:rPr>
          <w:rFonts w:asciiTheme="majorHAnsi" w:hAnsiTheme="majorHAnsi"/>
          <w:caps w:val="0"/>
          <w:sz w:val="22"/>
          <w:szCs w:val="22"/>
        </w:rPr>
        <w:t xml:space="preserve"> </w:t>
      </w:r>
    </w:p>
    <w:tbl>
      <w:tblPr>
        <w:tblStyle w:val="Mkatabulky11"/>
        <w:tblW w:w="899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596"/>
      </w:tblGrid>
      <w:tr w:rsidR="00E10493" w:rsidRPr="00502405" w14:paraId="63469BFE" w14:textId="77777777" w:rsidTr="005716DC">
        <w:trPr>
          <w:trHeight w:val="298"/>
        </w:trPr>
        <w:tc>
          <w:tcPr>
            <w:tcW w:w="4394" w:type="dxa"/>
            <w:shd w:val="clear" w:color="auto" w:fill="F2F2F2"/>
            <w:vAlign w:val="center"/>
          </w:tcPr>
          <w:p w14:paraId="0AC6C6E4" w14:textId="77777777" w:rsidR="00E10493" w:rsidRPr="00502405" w:rsidRDefault="00E10493" w:rsidP="009217F4">
            <w:pPr>
              <w:spacing w:before="0" w:after="0"/>
              <w:ind w:left="65"/>
              <w:rPr>
                <w:rFonts w:asciiTheme="majorHAnsi" w:hAnsiTheme="majorHAnsi"/>
                <w:b/>
              </w:rPr>
            </w:pPr>
            <w:r w:rsidRPr="00502405">
              <w:rPr>
                <w:rFonts w:asciiTheme="majorHAnsi" w:hAnsiTheme="majorHAnsi"/>
                <w:b/>
              </w:rPr>
              <w:t>Název/Obchodní firma/Jméno</w:t>
            </w:r>
          </w:p>
        </w:tc>
        <w:tc>
          <w:tcPr>
            <w:tcW w:w="4596" w:type="dxa"/>
            <w:vAlign w:val="center"/>
          </w:tcPr>
          <w:sdt>
            <w:sdtPr>
              <w:rPr>
                <w:rFonts w:asciiTheme="majorHAnsi" w:hAnsiTheme="majorHAnsi"/>
                <w:b/>
              </w:rPr>
              <w:id w:val="120579061"/>
              <w:placeholder>
                <w:docPart w:val="04B51CE91EBE44F4B5200EFD4F75B360"/>
              </w:placeholder>
            </w:sdtPr>
            <w:sdtEndPr/>
            <w:sdtContent>
              <w:p w14:paraId="06C8E004" w14:textId="0CAC44A8" w:rsidR="00E10493" w:rsidRPr="00502405" w:rsidRDefault="007B034D" w:rsidP="00003C61">
                <w:pPr>
                  <w:spacing w:before="0" w:after="0"/>
                  <w:ind w:left="39"/>
                  <w:rPr>
                    <w:rFonts w:asciiTheme="majorHAnsi" w:hAnsiTheme="majorHAnsi"/>
                    <w:b/>
                  </w:rPr>
                </w:pPr>
                <w:sdt>
                  <w:sdtPr>
                    <w:rPr>
                      <w:rFonts w:asciiTheme="majorHAnsi" w:hAnsiTheme="majorHAnsi"/>
                      <w:b/>
                    </w:rPr>
                    <w:id w:val="-1692753937"/>
                    <w:placeholder>
                      <w:docPart w:val="3E23AFF1E8CD4EC09EDB3CF571913E81"/>
                    </w:placeholder>
                    <w:showingPlcHdr/>
                  </w:sdtPr>
                  <w:sdtEndPr/>
                  <w:sdtContent>
                    <w:r w:rsidR="00003C61" w:rsidRPr="00502405">
                      <w:rPr>
                        <w:rFonts w:asciiTheme="majorHAnsi" w:hAnsiTheme="majorHAnsi"/>
                        <w:color w:val="808080" w:themeColor="background1" w:themeShade="80"/>
                        <w:shd w:val="clear" w:color="auto" w:fill="FFFF00"/>
                      </w:rPr>
                      <w:t>Vyplňte</w:t>
                    </w:r>
                  </w:sdtContent>
                </w:sdt>
              </w:p>
            </w:sdtContent>
          </w:sdt>
        </w:tc>
      </w:tr>
      <w:tr w:rsidR="00E10493" w:rsidRPr="00502405" w14:paraId="4473BE6C" w14:textId="77777777" w:rsidTr="005716DC">
        <w:trPr>
          <w:trHeight w:val="283"/>
        </w:trPr>
        <w:tc>
          <w:tcPr>
            <w:tcW w:w="4394" w:type="dxa"/>
            <w:shd w:val="clear" w:color="auto" w:fill="F2F2F2"/>
            <w:vAlign w:val="center"/>
          </w:tcPr>
          <w:p w14:paraId="26DB555D" w14:textId="77777777" w:rsidR="00E10493" w:rsidRPr="00502405" w:rsidRDefault="00E10493" w:rsidP="009217F4">
            <w:pPr>
              <w:spacing w:before="0" w:after="0"/>
              <w:ind w:left="65"/>
              <w:rPr>
                <w:rFonts w:asciiTheme="majorHAnsi" w:hAnsiTheme="majorHAnsi"/>
              </w:rPr>
            </w:pPr>
            <w:r w:rsidRPr="00502405">
              <w:rPr>
                <w:rFonts w:asciiTheme="majorHAnsi" w:hAnsiTheme="majorHAnsi"/>
              </w:rPr>
              <w:t>Sídlo</w:t>
            </w:r>
          </w:p>
        </w:tc>
        <w:tc>
          <w:tcPr>
            <w:tcW w:w="4596" w:type="dxa"/>
            <w:vAlign w:val="center"/>
          </w:tcPr>
          <w:sdt>
            <w:sdtPr>
              <w:rPr>
                <w:rFonts w:asciiTheme="majorHAnsi" w:hAnsiTheme="majorHAnsi"/>
              </w:rPr>
              <w:id w:val="-579367346"/>
              <w:placeholder>
                <w:docPart w:val="A4802931D3684494A15324977A649C51"/>
              </w:placeholder>
            </w:sdtPr>
            <w:sdtEndPr/>
            <w:sdtContent>
              <w:p w14:paraId="47668E73" w14:textId="39793AE5" w:rsidR="00E10493" w:rsidRPr="00502405" w:rsidRDefault="007B034D" w:rsidP="00003C61">
                <w:pPr>
                  <w:spacing w:before="0" w:after="0"/>
                  <w:ind w:left="39"/>
                  <w:rPr>
                    <w:rFonts w:asciiTheme="majorHAnsi" w:eastAsia="Times New Roman" w:hAnsiTheme="majorHAnsi"/>
                  </w:rPr>
                </w:pPr>
                <w:sdt>
                  <w:sdtPr>
                    <w:rPr>
                      <w:rFonts w:asciiTheme="majorHAnsi" w:hAnsiTheme="majorHAnsi"/>
                    </w:rPr>
                    <w:id w:val="-1267696119"/>
                    <w:placeholder>
                      <w:docPart w:val="40866C151B75402D952866F8062B6F78"/>
                    </w:placeholder>
                    <w:showingPlcHdr/>
                  </w:sdtPr>
                  <w:sdtEndPr/>
                  <w:sdtContent>
                    <w:r w:rsidR="00003C61" w:rsidRPr="00502405">
                      <w:rPr>
                        <w:rFonts w:asciiTheme="majorHAnsi" w:hAnsiTheme="majorHAnsi"/>
                        <w:color w:val="808080" w:themeColor="background1" w:themeShade="80"/>
                        <w:shd w:val="clear" w:color="auto" w:fill="FFFF00"/>
                      </w:rPr>
                      <w:t>Vyplňte</w:t>
                    </w:r>
                  </w:sdtContent>
                </w:sdt>
              </w:p>
            </w:sdtContent>
          </w:sdt>
        </w:tc>
      </w:tr>
      <w:tr w:rsidR="00E10493" w:rsidRPr="00502405" w14:paraId="218FA895" w14:textId="77777777" w:rsidTr="005716DC">
        <w:trPr>
          <w:trHeight w:val="283"/>
        </w:trPr>
        <w:tc>
          <w:tcPr>
            <w:tcW w:w="4394" w:type="dxa"/>
            <w:shd w:val="clear" w:color="auto" w:fill="F2F2F2"/>
            <w:vAlign w:val="center"/>
          </w:tcPr>
          <w:p w14:paraId="275D1D9C" w14:textId="6D264E31" w:rsidR="00E10493" w:rsidRPr="00502405" w:rsidRDefault="00E10493" w:rsidP="009217F4">
            <w:pPr>
              <w:spacing w:before="0" w:after="0"/>
              <w:ind w:left="65"/>
              <w:rPr>
                <w:rFonts w:asciiTheme="majorHAnsi" w:hAnsiTheme="majorHAnsi"/>
              </w:rPr>
            </w:pPr>
            <w:r w:rsidRPr="00502405">
              <w:rPr>
                <w:rFonts w:asciiTheme="majorHAnsi" w:hAnsiTheme="majorHAnsi"/>
              </w:rPr>
              <w:t>IČ</w:t>
            </w:r>
            <w:r w:rsidR="006A38C2">
              <w:rPr>
                <w:rFonts w:asciiTheme="majorHAnsi" w:hAnsiTheme="majorHAnsi"/>
              </w:rPr>
              <w:t>O</w:t>
            </w:r>
            <w:r w:rsidRPr="00502405">
              <w:rPr>
                <w:rFonts w:asciiTheme="majorHAnsi" w:hAnsiTheme="majorHAnsi"/>
              </w:rPr>
              <w:t>(je-li přiděleno)</w:t>
            </w:r>
          </w:p>
        </w:tc>
        <w:tc>
          <w:tcPr>
            <w:tcW w:w="4596" w:type="dxa"/>
            <w:vAlign w:val="center"/>
          </w:tcPr>
          <w:sdt>
            <w:sdtPr>
              <w:rPr>
                <w:rFonts w:asciiTheme="majorHAnsi" w:hAnsiTheme="majorHAnsi"/>
              </w:rPr>
              <w:id w:val="1770736200"/>
              <w:placeholder>
                <w:docPart w:val="E2DA1948B3E94FC5844AE9FDA450DBAA"/>
              </w:placeholder>
            </w:sdtPr>
            <w:sdtEndPr/>
            <w:sdtContent>
              <w:p w14:paraId="3A45C47C" w14:textId="33EDD73B" w:rsidR="00E10493" w:rsidRPr="00502405" w:rsidRDefault="007B034D" w:rsidP="00003C61">
                <w:pPr>
                  <w:spacing w:before="0" w:after="0"/>
                  <w:ind w:left="39"/>
                  <w:rPr>
                    <w:rFonts w:asciiTheme="majorHAnsi" w:eastAsia="Times New Roman" w:hAnsiTheme="majorHAnsi"/>
                  </w:rPr>
                </w:pPr>
                <w:sdt>
                  <w:sdtPr>
                    <w:rPr>
                      <w:rFonts w:asciiTheme="majorHAnsi" w:hAnsiTheme="majorHAnsi"/>
                    </w:rPr>
                    <w:id w:val="-93628289"/>
                    <w:placeholder>
                      <w:docPart w:val="E1A0BA7AA2034E89BFE4868C9BBA4997"/>
                    </w:placeholder>
                    <w:showingPlcHdr/>
                  </w:sdtPr>
                  <w:sdtEndPr/>
                  <w:sdtContent>
                    <w:r w:rsidR="00003C61" w:rsidRPr="00502405">
                      <w:rPr>
                        <w:rFonts w:asciiTheme="majorHAnsi" w:hAnsiTheme="majorHAnsi"/>
                        <w:color w:val="808080" w:themeColor="background1" w:themeShade="80"/>
                        <w:shd w:val="clear" w:color="auto" w:fill="FFFF00"/>
                      </w:rPr>
                      <w:t>Vyplňte</w:t>
                    </w:r>
                  </w:sdtContent>
                </w:sdt>
              </w:p>
            </w:sdtContent>
          </w:sdt>
        </w:tc>
      </w:tr>
    </w:tbl>
    <w:p w14:paraId="1F43264F" w14:textId="77777777" w:rsidR="00B96CFC" w:rsidRPr="00502405" w:rsidRDefault="00B96CFC" w:rsidP="00624B44">
      <w:pPr>
        <w:pStyle w:val="Hlavnnadpis"/>
        <w:spacing w:after="120"/>
        <w:rPr>
          <w:rFonts w:asciiTheme="majorHAnsi" w:hAnsiTheme="majorHAnsi"/>
          <w:b w:val="0"/>
          <w:caps w:val="0"/>
          <w:sz w:val="22"/>
          <w:szCs w:val="22"/>
        </w:rPr>
      </w:pPr>
    </w:p>
    <w:p w14:paraId="6E2177CB" w14:textId="67A4C183" w:rsidR="00B96CFC" w:rsidRPr="00502405" w:rsidRDefault="008D212C" w:rsidP="00624B44">
      <w:pPr>
        <w:pStyle w:val="Hlavnnadpis"/>
        <w:spacing w:after="120"/>
        <w:rPr>
          <w:rFonts w:asciiTheme="majorHAnsi" w:hAnsiTheme="majorHAnsi"/>
          <w:b w:val="0"/>
          <w:i/>
          <w:caps w:val="0"/>
          <w:sz w:val="22"/>
          <w:szCs w:val="22"/>
        </w:rPr>
      </w:pPr>
      <w:r>
        <w:rPr>
          <w:rFonts w:asciiTheme="majorHAnsi" w:hAnsiTheme="majorHAnsi"/>
          <w:b w:val="0"/>
          <w:caps w:val="0"/>
          <w:sz w:val="22"/>
          <w:szCs w:val="22"/>
        </w:rPr>
        <w:t xml:space="preserve">se </w:t>
      </w:r>
      <w:r w:rsidR="00E606D8" w:rsidRPr="00502405">
        <w:rPr>
          <w:rFonts w:asciiTheme="majorHAnsi" w:hAnsiTheme="majorHAnsi"/>
          <w:b w:val="0"/>
          <w:caps w:val="0"/>
          <w:sz w:val="22"/>
          <w:szCs w:val="22"/>
        </w:rPr>
        <w:t>účastní</w:t>
      </w:r>
      <w:r w:rsidR="008A32D6"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 </w:t>
      </w:r>
      <w:r w:rsidR="00546D0C">
        <w:rPr>
          <w:rFonts w:asciiTheme="majorHAnsi" w:hAnsiTheme="majorHAnsi"/>
          <w:b w:val="0"/>
          <w:caps w:val="0"/>
          <w:sz w:val="22"/>
          <w:szCs w:val="22"/>
        </w:rPr>
        <w:t>výběrového</w:t>
      </w:r>
      <w:r w:rsidR="008A32D6"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 řízení k</w:t>
      </w:r>
      <w:r w:rsidR="00E606D8"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 veřejné </w:t>
      </w:r>
      <w:r w:rsidR="00886732">
        <w:rPr>
          <w:rFonts w:asciiTheme="majorHAnsi" w:hAnsiTheme="majorHAnsi"/>
          <w:b w:val="0"/>
          <w:caps w:val="0"/>
          <w:sz w:val="22"/>
          <w:szCs w:val="22"/>
        </w:rPr>
        <w:t>zakázc</w:t>
      </w:r>
      <w:r w:rsidR="008A32D6"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e </w:t>
      </w:r>
      <w:r w:rsidR="00E606D8" w:rsidRPr="00502405">
        <w:rPr>
          <w:rFonts w:asciiTheme="majorHAnsi" w:hAnsiTheme="majorHAnsi"/>
          <w:b w:val="0"/>
          <w:caps w:val="0"/>
          <w:sz w:val="22"/>
          <w:szCs w:val="22"/>
        </w:rPr>
        <w:t>„</w:t>
      </w:r>
      <w:r w:rsidR="006A38C2">
        <w:rPr>
          <w:rFonts w:asciiTheme="majorHAnsi" w:hAnsiTheme="majorHAnsi"/>
          <w:caps w:val="0"/>
          <w:sz w:val="22"/>
          <w:szCs w:val="22"/>
        </w:rPr>
        <w:t>RUK</w:t>
      </w:r>
      <w:r w:rsidR="00E94D81">
        <w:rPr>
          <w:rFonts w:asciiTheme="majorHAnsi" w:hAnsiTheme="majorHAnsi"/>
          <w:caps w:val="0"/>
          <w:sz w:val="22"/>
          <w:szCs w:val="22"/>
        </w:rPr>
        <w:t xml:space="preserve"> – SBZ – Nákup drogistických, úklidových a hygienických potřeb v roce 202</w:t>
      </w:r>
      <w:r w:rsidR="009461D4">
        <w:rPr>
          <w:rFonts w:asciiTheme="majorHAnsi" w:hAnsiTheme="majorHAnsi"/>
          <w:caps w:val="0"/>
          <w:sz w:val="22"/>
          <w:szCs w:val="22"/>
        </w:rPr>
        <w:t>2</w:t>
      </w:r>
      <w:r w:rsidR="00E606D8" w:rsidRPr="00502405">
        <w:rPr>
          <w:rFonts w:asciiTheme="majorHAnsi" w:hAnsiTheme="majorHAnsi"/>
          <w:b w:val="0"/>
          <w:caps w:val="0"/>
          <w:sz w:val="22"/>
          <w:szCs w:val="22"/>
        </w:rPr>
        <w:t>“</w:t>
      </w:r>
      <w:r w:rsidR="00723010"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 </w:t>
      </w:r>
      <w:r w:rsidR="00723010" w:rsidRPr="00502405">
        <w:rPr>
          <w:rFonts w:asciiTheme="majorHAnsi" w:hAnsiTheme="majorHAnsi"/>
          <w:b w:val="0"/>
          <w:i/>
          <w:caps w:val="0"/>
          <w:sz w:val="22"/>
          <w:szCs w:val="22"/>
        </w:rPr>
        <w:t>(dále jen „</w:t>
      </w:r>
      <w:r w:rsidR="00723010" w:rsidRPr="00502405">
        <w:rPr>
          <w:rFonts w:asciiTheme="majorHAnsi" w:hAnsiTheme="majorHAnsi"/>
          <w:i/>
          <w:caps w:val="0"/>
          <w:sz w:val="22"/>
          <w:szCs w:val="22"/>
        </w:rPr>
        <w:t>Veřejná zakázka</w:t>
      </w:r>
      <w:r w:rsidR="00723010" w:rsidRPr="00502405">
        <w:rPr>
          <w:rFonts w:asciiTheme="majorHAnsi" w:hAnsiTheme="majorHAnsi"/>
          <w:b w:val="0"/>
          <w:i/>
          <w:caps w:val="0"/>
          <w:sz w:val="22"/>
          <w:szCs w:val="22"/>
        </w:rPr>
        <w:t>“)</w:t>
      </w:r>
      <w:r w:rsidR="00E606D8"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 zada</w:t>
      </w:r>
      <w:r w:rsidR="008A32D6" w:rsidRPr="00502405">
        <w:rPr>
          <w:rFonts w:asciiTheme="majorHAnsi" w:hAnsiTheme="majorHAnsi"/>
          <w:b w:val="0"/>
          <w:caps w:val="0"/>
          <w:sz w:val="22"/>
          <w:szCs w:val="22"/>
        </w:rPr>
        <w:t>vatele</w:t>
      </w:r>
      <w:r w:rsidR="00E606D8"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 </w:t>
      </w:r>
      <w:r w:rsidR="00707ACF" w:rsidRPr="00502405">
        <w:rPr>
          <w:rFonts w:asciiTheme="majorHAnsi" w:hAnsiTheme="majorHAnsi"/>
          <w:b w:val="0"/>
          <w:caps w:val="0"/>
          <w:sz w:val="22"/>
          <w:szCs w:val="22"/>
        </w:rPr>
        <w:t>Univerzita Karlova</w:t>
      </w:r>
      <w:r w:rsidR="00624B44"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, sídlem </w:t>
      </w:r>
      <w:r w:rsidR="00707ACF" w:rsidRPr="00502405">
        <w:rPr>
          <w:rFonts w:asciiTheme="majorHAnsi" w:hAnsiTheme="majorHAnsi"/>
          <w:b w:val="0"/>
          <w:caps w:val="0"/>
          <w:sz w:val="22"/>
          <w:szCs w:val="22"/>
        </w:rPr>
        <w:t>Ovocný trh 560/5, 116 36 Praha 1, IČ 00216208</w:t>
      </w:r>
      <w:r w:rsidR="00624B44" w:rsidRPr="00502405">
        <w:rPr>
          <w:rFonts w:asciiTheme="majorHAnsi" w:hAnsiTheme="majorHAnsi"/>
          <w:b w:val="0"/>
          <w:caps w:val="0"/>
          <w:sz w:val="22"/>
          <w:szCs w:val="22"/>
        </w:rPr>
        <w:t>,</w:t>
      </w:r>
      <w:r w:rsidR="00E606D8"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 </w:t>
      </w:r>
      <w:r w:rsidR="00E606D8" w:rsidRPr="00502405">
        <w:rPr>
          <w:rFonts w:asciiTheme="majorHAnsi" w:hAnsiTheme="majorHAnsi"/>
          <w:b w:val="0"/>
          <w:i/>
          <w:caps w:val="0"/>
          <w:sz w:val="22"/>
          <w:szCs w:val="22"/>
        </w:rPr>
        <w:t>(dále jen „</w:t>
      </w:r>
      <w:r w:rsidR="00723010" w:rsidRPr="00502405">
        <w:rPr>
          <w:rFonts w:asciiTheme="majorHAnsi" w:hAnsiTheme="majorHAnsi"/>
          <w:i/>
          <w:caps w:val="0"/>
          <w:sz w:val="22"/>
          <w:szCs w:val="22"/>
        </w:rPr>
        <w:t>Zadavatel</w:t>
      </w:r>
      <w:r w:rsidR="00E606D8" w:rsidRPr="00502405">
        <w:rPr>
          <w:rFonts w:asciiTheme="majorHAnsi" w:hAnsiTheme="majorHAnsi"/>
          <w:b w:val="0"/>
          <w:i/>
          <w:caps w:val="0"/>
          <w:sz w:val="22"/>
          <w:szCs w:val="22"/>
        </w:rPr>
        <w:t xml:space="preserve">“). </w:t>
      </w:r>
    </w:p>
    <w:p w14:paraId="38F60BFF" w14:textId="77777777" w:rsidR="009040C2" w:rsidRDefault="009040C2" w:rsidP="00F15757">
      <w:pPr>
        <w:pStyle w:val="Hlavnnadpis"/>
        <w:spacing w:after="120"/>
        <w:rPr>
          <w:rFonts w:asciiTheme="majorHAnsi" w:hAnsiTheme="majorHAnsi"/>
          <w:b w:val="0"/>
          <w:caps w:val="0"/>
          <w:sz w:val="22"/>
          <w:szCs w:val="22"/>
        </w:rPr>
      </w:pPr>
    </w:p>
    <w:p w14:paraId="1731166A" w14:textId="27D8886A" w:rsidR="00C261E9" w:rsidRPr="00502405" w:rsidRDefault="00E606D8" w:rsidP="00F15757">
      <w:pPr>
        <w:pStyle w:val="Hlavnnadpis"/>
        <w:spacing w:after="120"/>
        <w:rPr>
          <w:rFonts w:asciiTheme="majorHAnsi" w:hAnsiTheme="majorHAnsi"/>
          <w:b w:val="0"/>
          <w:caps w:val="0"/>
          <w:sz w:val="22"/>
          <w:szCs w:val="22"/>
        </w:rPr>
      </w:pPr>
      <w:r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Zadavatel za účelem ověření odborné úrovně shromažďuje </w:t>
      </w:r>
      <w:r w:rsidRPr="00502405">
        <w:rPr>
          <w:rFonts w:asciiTheme="majorHAnsi" w:hAnsiTheme="majorHAnsi"/>
          <w:caps w:val="0"/>
          <w:sz w:val="22"/>
          <w:szCs w:val="22"/>
        </w:rPr>
        <w:t xml:space="preserve">informace o </w:t>
      </w:r>
      <w:r w:rsidR="00624B44" w:rsidRPr="00502405">
        <w:rPr>
          <w:rFonts w:asciiTheme="majorHAnsi" w:hAnsiTheme="majorHAnsi"/>
          <w:caps w:val="0"/>
          <w:sz w:val="22"/>
          <w:szCs w:val="22"/>
        </w:rPr>
        <w:t>zkušenostech</w:t>
      </w:r>
      <w:r w:rsidR="00723010" w:rsidRPr="00502405">
        <w:rPr>
          <w:rFonts w:asciiTheme="majorHAnsi" w:hAnsiTheme="majorHAnsi"/>
          <w:caps w:val="0"/>
          <w:sz w:val="22"/>
          <w:szCs w:val="22"/>
        </w:rPr>
        <w:t xml:space="preserve"> </w:t>
      </w:r>
      <w:r w:rsidR="00F15757">
        <w:rPr>
          <w:rFonts w:asciiTheme="majorHAnsi" w:hAnsiTheme="majorHAnsi"/>
          <w:caps w:val="0"/>
          <w:sz w:val="22"/>
          <w:szCs w:val="22"/>
        </w:rPr>
        <w:t>dodavatele označeného výše</w:t>
      </w:r>
      <w:r w:rsidR="00B83929" w:rsidRPr="00C001F9">
        <w:rPr>
          <w:rFonts w:asciiTheme="majorHAnsi" w:hAnsiTheme="majorHAnsi"/>
          <w:b w:val="0"/>
          <w:caps w:val="0"/>
          <w:sz w:val="22"/>
          <w:szCs w:val="22"/>
        </w:rPr>
        <w:t>.</w:t>
      </w:r>
    </w:p>
    <w:p w14:paraId="32EB7C90" w14:textId="77777777" w:rsidR="009040C2" w:rsidRDefault="009040C2" w:rsidP="00E1381B">
      <w:pPr>
        <w:pStyle w:val="Hlavnnadpis"/>
        <w:spacing w:before="0" w:after="120"/>
        <w:rPr>
          <w:rFonts w:asciiTheme="majorHAnsi" w:hAnsiTheme="majorHAnsi"/>
          <w:b w:val="0"/>
          <w:caps w:val="0"/>
          <w:sz w:val="22"/>
          <w:szCs w:val="22"/>
        </w:rPr>
      </w:pPr>
    </w:p>
    <w:p w14:paraId="11D0E152" w14:textId="4172A7FA" w:rsidR="00E1381B" w:rsidRPr="00502405" w:rsidRDefault="00E606D8" w:rsidP="00E1381B">
      <w:pPr>
        <w:pStyle w:val="Hlavnnadpis"/>
        <w:spacing w:before="0" w:after="120"/>
        <w:rPr>
          <w:rFonts w:asciiTheme="majorHAnsi" w:hAnsiTheme="majorHAnsi"/>
          <w:b w:val="0"/>
          <w:caps w:val="0"/>
          <w:sz w:val="22"/>
          <w:szCs w:val="22"/>
        </w:rPr>
      </w:pPr>
      <w:r w:rsidRPr="00502405">
        <w:rPr>
          <w:rFonts w:asciiTheme="majorHAnsi" w:hAnsiTheme="majorHAnsi"/>
          <w:b w:val="0"/>
          <w:caps w:val="0"/>
          <w:sz w:val="22"/>
          <w:szCs w:val="22"/>
        </w:rPr>
        <w:t>Tímto</w:t>
      </w:r>
      <w:r w:rsidR="00061103"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 si Vás dovolujeme požádat o</w:t>
      </w:r>
      <w:r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 </w:t>
      </w:r>
      <w:r w:rsidR="004C2D7E"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vyplnění </w:t>
      </w:r>
      <w:r w:rsidR="00061103" w:rsidRPr="00502405">
        <w:rPr>
          <w:rFonts w:asciiTheme="majorHAnsi" w:hAnsiTheme="majorHAnsi"/>
          <w:b w:val="0"/>
          <w:caps w:val="0"/>
          <w:sz w:val="22"/>
          <w:szCs w:val="22"/>
        </w:rPr>
        <w:t>příslušných</w:t>
      </w:r>
      <w:r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 údajů</w:t>
      </w:r>
      <w:r w:rsidR="00061103"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 o </w:t>
      </w:r>
      <w:r w:rsidR="00C261E9" w:rsidRPr="00502405">
        <w:rPr>
          <w:rFonts w:asciiTheme="majorHAnsi" w:hAnsiTheme="majorHAnsi"/>
          <w:b w:val="0"/>
          <w:caps w:val="0"/>
          <w:sz w:val="22"/>
          <w:szCs w:val="22"/>
        </w:rPr>
        <w:t>za</w:t>
      </w:r>
      <w:r w:rsidR="00841086">
        <w:rPr>
          <w:rFonts w:asciiTheme="majorHAnsi" w:hAnsiTheme="majorHAnsi"/>
          <w:b w:val="0"/>
          <w:caps w:val="0"/>
          <w:sz w:val="22"/>
          <w:szCs w:val="22"/>
        </w:rPr>
        <w:t>k</w:t>
      </w:r>
      <w:r w:rsidR="001B002B">
        <w:rPr>
          <w:rFonts w:asciiTheme="majorHAnsi" w:hAnsiTheme="majorHAnsi"/>
          <w:b w:val="0"/>
          <w:caps w:val="0"/>
          <w:sz w:val="22"/>
          <w:szCs w:val="22"/>
        </w:rPr>
        <w:t xml:space="preserve">ázce, </w:t>
      </w:r>
      <w:r w:rsidR="006A38C2">
        <w:rPr>
          <w:rFonts w:asciiTheme="majorHAnsi" w:hAnsiTheme="majorHAnsi"/>
          <w:b w:val="0"/>
          <w:caps w:val="0"/>
          <w:sz w:val="22"/>
          <w:szCs w:val="22"/>
        </w:rPr>
        <w:t>k</w:t>
      </w:r>
      <w:r w:rsidR="00C2490C">
        <w:rPr>
          <w:rFonts w:asciiTheme="majorHAnsi" w:hAnsiTheme="majorHAnsi"/>
          <w:b w:val="0"/>
          <w:caps w:val="0"/>
          <w:sz w:val="22"/>
          <w:szCs w:val="22"/>
        </w:rPr>
        <w:t>terou</w:t>
      </w:r>
      <w:r w:rsidR="009D37F7">
        <w:rPr>
          <w:rFonts w:asciiTheme="majorHAnsi" w:hAnsiTheme="majorHAnsi"/>
          <w:b w:val="0"/>
          <w:caps w:val="0"/>
          <w:sz w:val="22"/>
          <w:szCs w:val="22"/>
        </w:rPr>
        <w:t xml:space="preserve"> pro Vás </w:t>
      </w:r>
      <w:r w:rsidR="00F15757">
        <w:rPr>
          <w:rFonts w:asciiTheme="majorHAnsi" w:hAnsiTheme="majorHAnsi"/>
          <w:b w:val="0"/>
          <w:caps w:val="0"/>
          <w:sz w:val="22"/>
          <w:szCs w:val="22"/>
        </w:rPr>
        <w:t xml:space="preserve">dodavatel </w:t>
      </w:r>
      <w:r w:rsidR="001B002B">
        <w:rPr>
          <w:rFonts w:asciiTheme="majorHAnsi" w:hAnsiTheme="majorHAnsi"/>
          <w:b w:val="0"/>
          <w:caps w:val="0"/>
          <w:sz w:val="22"/>
          <w:szCs w:val="22"/>
        </w:rPr>
        <w:t xml:space="preserve">zajišťoval </w:t>
      </w:r>
      <w:r w:rsidR="00C261E9"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a Vaší </w:t>
      </w:r>
      <w:r w:rsidR="001B002B">
        <w:rPr>
          <w:rFonts w:asciiTheme="majorHAnsi" w:hAnsiTheme="majorHAnsi"/>
          <w:b w:val="0"/>
          <w:caps w:val="0"/>
          <w:sz w:val="22"/>
          <w:szCs w:val="22"/>
        </w:rPr>
        <w:t>spokojenosti s jeho</w:t>
      </w:r>
      <w:r w:rsidR="00C261E9"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 činností.</w:t>
      </w:r>
      <w:r w:rsidR="00E10493"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 </w:t>
      </w:r>
    </w:p>
    <w:p w14:paraId="1560D2FE" w14:textId="77777777" w:rsidR="00C261E9" w:rsidRPr="00502405" w:rsidRDefault="00C261E9" w:rsidP="00E1381B">
      <w:pPr>
        <w:pStyle w:val="Hlavnnadpis"/>
        <w:spacing w:before="0" w:after="120"/>
        <w:rPr>
          <w:rFonts w:asciiTheme="majorHAnsi" w:hAnsiTheme="majorHAnsi"/>
          <w:b w:val="0"/>
          <w:caps w:val="0"/>
          <w:sz w:val="22"/>
          <w:szCs w:val="22"/>
        </w:rPr>
      </w:pPr>
    </w:p>
    <w:p w14:paraId="3E8B29B3" w14:textId="77777777" w:rsidR="00E1381B" w:rsidRPr="00502405" w:rsidRDefault="00E1381B" w:rsidP="00E13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680" w:hanging="680"/>
        <w:outlineLvl w:val="0"/>
        <w:rPr>
          <w:rFonts w:asciiTheme="majorHAnsi" w:eastAsia="Calibri" w:hAnsiTheme="majorHAnsi"/>
          <w:b/>
          <w:caps/>
        </w:rPr>
      </w:pPr>
      <w:r w:rsidRPr="00502405">
        <w:rPr>
          <w:rFonts w:asciiTheme="majorHAnsi" w:eastAsia="Calibri" w:hAnsiTheme="majorHAnsi"/>
          <w:b/>
          <w:caps/>
        </w:rPr>
        <w:t>informace o ZAKÁZCE</w:t>
      </w:r>
    </w:p>
    <w:p w14:paraId="7BCB802E" w14:textId="77777777" w:rsidR="00E1381B" w:rsidRPr="00502405" w:rsidRDefault="00E1381B" w:rsidP="00E1381B">
      <w:pPr>
        <w:spacing w:before="0" w:after="0"/>
        <w:ind w:left="680"/>
        <w:rPr>
          <w:rFonts w:asciiTheme="majorHAnsi" w:eastAsia="Calibri" w:hAnsiTheme="majorHAnsi"/>
        </w:rPr>
      </w:pPr>
    </w:p>
    <w:p w14:paraId="490161D7" w14:textId="2632CD1C" w:rsidR="00C261E9" w:rsidRPr="00502405" w:rsidRDefault="00C261E9" w:rsidP="00C261E9">
      <w:pPr>
        <w:pStyle w:val="Hlavnnadpis"/>
        <w:spacing w:before="0" w:after="120"/>
        <w:rPr>
          <w:rFonts w:asciiTheme="majorHAnsi" w:hAnsiTheme="majorHAnsi"/>
          <w:b w:val="0"/>
          <w:caps w:val="0"/>
          <w:sz w:val="22"/>
          <w:szCs w:val="22"/>
        </w:rPr>
      </w:pPr>
      <w:r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Do zažlucených polí </w:t>
      </w:r>
      <w:r w:rsidRPr="00502405">
        <w:rPr>
          <w:rFonts w:asciiTheme="majorHAnsi" w:hAnsiTheme="majorHAnsi"/>
          <w:caps w:val="0"/>
          <w:sz w:val="22"/>
          <w:szCs w:val="22"/>
        </w:rPr>
        <w:t>uveďte požadované informace</w:t>
      </w:r>
      <w:r w:rsidRPr="00502405">
        <w:rPr>
          <w:rFonts w:asciiTheme="majorHAnsi" w:hAnsiTheme="majorHAnsi"/>
          <w:b w:val="0"/>
          <w:caps w:val="0"/>
          <w:sz w:val="22"/>
          <w:szCs w:val="22"/>
        </w:rPr>
        <w:t>.</w:t>
      </w:r>
    </w:p>
    <w:p w14:paraId="55135C22" w14:textId="77777777" w:rsidR="00C261E9" w:rsidRPr="00502405" w:rsidRDefault="00C261E9" w:rsidP="00E1381B">
      <w:pPr>
        <w:spacing w:before="0" w:after="0"/>
        <w:ind w:left="680"/>
        <w:rPr>
          <w:rFonts w:asciiTheme="majorHAnsi" w:eastAsia="Calibri" w:hAnsiTheme="majorHAnsi"/>
        </w:rPr>
      </w:pPr>
    </w:p>
    <w:tbl>
      <w:tblPr>
        <w:tblStyle w:val="Mkatabulky11"/>
        <w:tblW w:w="864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252"/>
      </w:tblGrid>
      <w:tr w:rsidR="00E1381B" w:rsidRPr="00502405" w14:paraId="4327FA04" w14:textId="77777777" w:rsidTr="0024117A">
        <w:trPr>
          <w:trHeight w:val="298"/>
        </w:trPr>
        <w:tc>
          <w:tcPr>
            <w:tcW w:w="4394" w:type="dxa"/>
            <w:shd w:val="clear" w:color="auto" w:fill="F2F2F2"/>
          </w:tcPr>
          <w:p w14:paraId="62C254D3" w14:textId="77777777" w:rsidR="00E1381B" w:rsidRPr="00502405" w:rsidRDefault="00E1381B" w:rsidP="0024117A">
            <w:pPr>
              <w:spacing w:before="0" w:after="0"/>
              <w:ind w:left="65"/>
              <w:rPr>
                <w:rFonts w:asciiTheme="majorHAnsi" w:hAnsiTheme="majorHAnsi"/>
              </w:rPr>
            </w:pPr>
            <w:r w:rsidRPr="00502405">
              <w:rPr>
                <w:rFonts w:asciiTheme="majorHAnsi" w:hAnsiTheme="majorHAnsi"/>
              </w:rPr>
              <w:t>Název zakázky</w:t>
            </w:r>
          </w:p>
        </w:tc>
        <w:sdt>
          <w:sdtPr>
            <w:rPr>
              <w:rFonts w:asciiTheme="majorHAnsi" w:hAnsiTheme="majorHAnsi"/>
              <w:b/>
              <w:bCs/>
            </w:rPr>
            <w:id w:val="1674831243"/>
            <w:placeholder>
              <w:docPart w:val="8B119297A01941BE9BA5F28600FD0F12"/>
            </w:placeholder>
          </w:sdtPr>
          <w:sdtEndPr/>
          <w:sdtContent>
            <w:tc>
              <w:tcPr>
                <w:tcW w:w="4252" w:type="dxa"/>
              </w:tcPr>
              <w:sdt>
                <w:sdtPr>
                  <w:rPr>
                    <w:rFonts w:asciiTheme="majorHAnsi" w:hAnsiTheme="majorHAnsi"/>
                    <w:b/>
                    <w:bCs/>
                  </w:rPr>
                  <w:id w:val="1784997935"/>
                  <w:placeholder>
                    <w:docPart w:val="F786C8A0732446F281E97F69F6418185"/>
                  </w:placeholder>
                </w:sdtPr>
                <w:sdtEndPr/>
                <w:sdtContent>
                  <w:sdt>
                    <w:sdtPr>
                      <w:rPr>
                        <w:rFonts w:asciiTheme="majorHAnsi" w:hAnsiTheme="majorHAnsi"/>
                      </w:rPr>
                      <w:id w:val="-899593530"/>
                      <w:placeholder>
                        <w:docPart w:val="22BE2EF276D147F797F6B1CC3EE5C737"/>
                      </w:placeholder>
                    </w:sdtPr>
                    <w:sdtEndPr/>
                    <w:sdtContent>
                      <w:p w14:paraId="543CFFA3" w14:textId="63FA00E8" w:rsidR="00E1381B" w:rsidRPr="00502405" w:rsidRDefault="007B034D" w:rsidP="00003C61">
                        <w:pPr>
                          <w:spacing w:before="0" w:after="0"/>
                          <w:ind w:left="103"/>
                          <w:rPr>
                            <w:rFonts w:asciiTheme="majorHAnsi" w:hAnsiTheme="majorHAnsi"/>
                          </w:rPr>
                        </w:pPr>
                        <w:sdt>
                          <w:sdtPr>
                            <w:rPr>
                              <w:rFonts w:asciiTheme="majorHAnsi" w:hAnsiTheme="majorHAnsi"/>
                            </w:rPr>
                            <w:id w:val="-492724413"/>
                            <w:placeholder>
                              <w:docPart w:val="85FEF391257C487D8A605B68074D643B"/>
                            </w:placeholder>
                            <w:showingPlcHdr/>
                          </w:sdtPr>
                          <w:sdtEndPr/>
                          <w:sdtContent>
                            <w:r w:rsidR="00003C61" w:rsidRPr="00502405">
                              <w:rPr>
                                <w:rFonts w:asciiTheme="majorHAnsi" w:hAnsiTheme="majorHAnsi"/>
                                <w:color w:val="808080" w:themeColor="background1" w:themeShade="80"/>
                                <w:shd w:val="clear" w:color="auto" w:fill="FFFF00"/>
                              </w:rPr>
                              <w:t>Identifikace zakázky</w:t>
                            </w:r>
                          </w:sdtContent>
                        </w:sdt>
                      </w:p>
                    </w:sdtContent>
                  </w:sdt>
                </w:sdtContent>
              </w:sdt>
            </w:tc>
          </w:sdtContent>
        </w:sdt>
      </w:tr>
      <w:tr w:rsidR="0024117A" w:rsidRPr="00502405" w14:paraId="24D87937" w14:textId="77777777" w:rsidTr="0024117A">
        <w:trPr>
          <w:trHeight w:val="298"/>
        </w:trPr>
        <w:tc>
          <w:tcPr>
            <w:tcW w:w="4394" w:type="dxa"/>
            <w:shd w:val="clear" w:color="auto" w:fill="F2F2F2"/>
          </w:tcPr>
          <w:p w14:paraId="6FAF3135" w14:textId="77777777" w:rsidR="0024117A" w:rsidRPr="00502405" w:rsidRDefault="0024117A" w:rsidP="0024117A">
            <w:pPr>
              <w:spacing w:before="0" w:after="0"/>
              <w:ind w:left="65"/>
              <w:rPr>
                <w:rFonts w:asciiTheme="majorHAnsi" w:hAnsiTheme="majorHAnsi"/>
              </w:rPr>
            </w:pPr>
            <w:r w:rsidRPr="00502405">
              <w:rPr>
                <w:rFonts w:asciiTheme="majorHAnsi" w:hAnsiTheme="majorHAnsi"/>
              </w:rPr>
              <w:t>Dodavatel</w:t>
            </w:r>
          </w:p>
        </w:tc>
        <w:tc>
          <w:tcPr>
            <w:tcW w:w="4252" w:type="dxa"/>
          </w:tcPr>
          <w:sdt>
            <w:sdtPr>
              <w:rPr>
                <w:rFonts w:asciiTheme="majorHAnsi" w:hAnsiTheme="majorHAnsi"/>
              </w:rPr>
              <w:id w:val="1243988039"/>
              <w:placeholder>
                <w:docPart w:val="B48E067BC5B0492B91922082794A20A0"/>
              </w:placeholder>
            </w:sdtPr>
            <w:sdtEndPr/>
            <w:sdtContent>
              <w:p w14:paraId="2EFFC294" w14:textId="1570687B" w:rsidR="0024117A" w:rsidRPr="00502405" w:rsidRDefault="007B034D" w:rsidP="0024117A">
                <w:pPr>
                  <w:spacing w:before="0" w:after="0"/>
                  <w:ind w:left="103"/>
                  <w:rPr>
                    <w:rFonts w:asciiTheme="majorHAnsi" w:hAnsiTheme="majorHAnsi"/>
                  </w:rPr>
                </w:pPr>
                <w:sdt>
                  <w:sdtPr>
                    <w:rPr>
                      <w:rFonts w:asciiTheme="majorHAnsi" w:hAnsiTheme="majorHAnsi"/>
                    </w:rPr>
                    <w:id w:val="-1068576842"/>
                    <w:placeholder>
                      <w:docPart w:val="54483228EA0444339A4601F2A916386C"/>
                    </w:placeholder>
                    <w:showingPlcHdr/>
                  </w:sdtPr>
                  <w:sdtEndPr/>
                  <w:sdtContent>
                    <w:r w:rsidR="0024117A" w:rsidRPr="00502405">
                      <w:rPr>
                        <w:rFonts w:asciiTheme="majorHAnsi" w:hAnsiTheme="majorHAnsi"/>
                        <w:color w:val="808080" w:themeColor="background1" w:themeShade="80"/>
                        <w:shd w:val="clear" w:color="auto" w:fill="FFFF00"/>
                      </w:rPr>
                      <w:t>Identifikace dodavatele</w:t>
                    </w:r>
                  </w:sdtContent>
                </w:sdt>
              </w:p>
            </w:sdtContent>
          </w:sdt>
        </w:tc>
      </w:tr>
      <w:tr w:rsidR="00E1381B" w:rsidRPr="00502405" w14:paraId="5906C4EB" w14:textId="77777777" w:rsidTr="0024117A">
        <w:trPr>
          <w:trHeight w:val="283"/>
        </w:trPr>
        <w:tc>
          <w:tcPr>
            <w:tcW w:w="4394" w:type="dxa"/>
            <w:shd w:val="clear" w:color="auto" w:fill="F2F2F2"/>
          </w:tcPr>
          <w:p w14:paraId="1FAEF778" w14:textId="77777777" w:rsidR="00E1381B" w:rsidRPr="00502405" w:rsidRDefault="00E1381B" w:rsidP="009217F4">
            <w:pPr>
              <w:spacing w:before="0" w:after="0"/>
              <w:ind w:left="65"/>
              <w:rPr>
                <w:rFonts w:asciiTheme="majorHAnsi" w:hAnsiTheme="majorHAnsi"/>
              </w:rPr>
            </w:pPr>
            <w:r w:rsidRPr="00502405">
              <w:rPr>
                <w:rFonts w:asciiTheme="majorHAnsi" w:hAnsiTheme="majorHAnsi"/>
              </w:rPr>
              <w:t>Objednatel</w:t>
            </w:r>
          </w:p>
        </w:tc>
        <w:tc>
          <w:tcPr>
            <w:tcW w:w="4252" w:type="dxa"/>
          </w:tcPr>
          <w:sdt>
            <w:sdtPr>
              <w:rPr>
                <w:rFonts w:asciiTheme="majorHAnsi" w:hAnsiTheme="majorHAnsi"/>
              </w:rPr>
              <w:id w:val="479040215"/>
              <w:placeholder>
                <w:docPart w:val="A68B4B5BA3A8411A82740237735DF0C1"/>
              </w:placeholder>
            </w:sdtPr>
            <w:sdtEndPr/>
            <w:sdtContent>
              <w:p w14:paraId="16586AD2" w14:textId="77777777" w:rsidR="00E1381B" w:rsidRPr="00502405" w:rsidRDefault="007B034D" w:rsidP="0024117A">
                <w:pPr>
                  <w:spacing w:before="0" w:after="0"/>
                  <w:ind w:left="103"/>
                  <w:rPr>
                    <w:rFonts w:asciiTheme="majorHAnsi" w:eastAsia="Times New Roman" w:hAnsiTheme="majorHAnsi"/>
                  </w:rPr>
                </w:pPr>
                <w:sdt>
                  <w:sdtPr>
                    <w:rPr>
                      <w:rFonts w:asciiTheme="majorHAnsi" w:hAnsiTheme="majorHAnsi"/>
                    </w:rPr>
                    <w:id w:val="-1422486494"/>
                    <w:placeholder>
                      <w:docPart w:val="93E3A0A4FDAC492FB12418C96DBA3FEC"/>
                    </w:placeholder>
                    <w:showingPlcHdr/>
                  </w:sdtPr>
                  <w:sdtEndPr/>
                  <w:sdtContent>
                    <w:r w:rsidR="00E1381B" w:rsidRPr="00502405">
                      <w:rPr>
                        <w:rFonts w:asciiTheme="majorHAnsi" w:hAnsiTheme="majorHAnsi"/>
                        <w:color w:val="808080" w:themeColor="background1" w:themeShade="80"/>
                        <w:shd w:val="clear" w:color="auto" w:fill="FFFF00"/>
                      </w:rPr>
                      <w:t>Název subjektu, pro který byla zakázka realizována, jeho sídlo, IČ</w:t>
                    </w:r>
                    <w:r w:rsidR="00E1381B" w:rsidRPr="00502405">
                      <w:rPr>
                        <w:rFonts w:asciiTheme="majorHAnsi" w:hAnsiTheme="majorHAnsi"/>
                        <w:shd w:val="clear" w:color="auto" w:fill="FFFF00"/>
                      </w:rPr>
                      <w:t>.</w:t>
                    </w:r>
                  </w:sdtContent>
                </w:sdt>
              </w:p>
            </w:sdtContent>
          </w:sdt>
        </w:tc>
      </w:tr>
      <w:tr w:rsidR="003819CE" w:rsidRPr="00502405" w14:paraId="2EB88F3C" w14:textId="77777777" w:rsidTr="0024117A">
        <w:trPr>
          <w:trHeight w:val="283"/>
        </w:trPr>
        <w:tc>
          <w:tcPr>
            <w:tcW w:w="4394" w:type="dxa"/>
            <w:shd w:val="clear" w:color="auto" w:fill="F2F2F2"/>
          </w:tcPr>
          <w:p w14:paraId="73BD41E9" w14:textId="2A128D0B" w:rsidR="003819CE" w:rsidRPr="00502405" w:rsidRDefault="003819CE" w:rsidP="003819CE">
            <w:pPr>
              <w:spacing w:before="0" w:after="0"/>
              <w:ind w:left="65"/>
              <w:rPr>
                <w:rFonts w:asciiTheme="majorHAnsi" w:hAnsiTheme="majorHAnsi"/>
              </w:rPr>
            </w:pPr>
            <w:r w:rsidRPr="00DA679F">
              <w:rPr>
                <w:rFonts w:asciiTheme="majorHAnsi" w:hAnsiTheme="majorHAnsi"/>
              </w:rPr>
              <w:t>Kontaktní oso</w:t>
            </w:r>
            <w:r w:rsidR="006A38C2">
              <w:rPr>
                <w:rFonts w:asciiTheme="majorHAnsi" w:hAnsiTheme="majorHAnsi"/>
              </w:rPr>
              <w:t>ba objednatele</w:t>
            </w:r>
          </w:p>
        </w:tc>
        <w:tc>
          <w:tcPr>
            <w:tcW w:w="4252" w:type="dxa"/>
          </w:tcPr>
          <w:p w14:paraId="3E967FFB" w14:textId="08722F71" w:rsidR="003819CE" w:rsidRPr="00502405" w:rsidRDefault="007B034D" w:rsidP="003819CE">
            <w:pPr>
              <w:spacing w:before="0" w:after="0"/>
              <w:ind w:left="103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shd w:val="clear" w:color="auto" w:fill="FFFF00"/>
                </w:rPr>
                <w:id w:val="1037787097"/>
                <w:placeholder>
                  <w:docPart w:val="D9E9200B08D44A288D1317B5BA76096F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3819CE" w:rsidRPr="00502405">
                  <w:rPr>
                    <w:rStyle w:val="Zstupntext"/>
                    <w:rFonts w:asciiTheme="majorHAnsi" w:hAnsiTheme="majorHAnsi"/>
                    <w:shd w:val="clear" w:color="auto" w:fill="FFFF00"/>
                  </w:rPr>
                  <w:t>Jméno, e-mail, tel. kontaktní osoby objednatele</w:t>
                </w:r>
              </w:sdtContent>
            </w:sdt>
          </w:p>
        </w:tc>
      </w:tr>
      <w:tr w:rsidR="005C39F1" w:rsidRPr="00502405" w14:paraId="58F403AF" w14:textId="77777777" w:rsidTr="0024117A">
        <w:trPr>
          <w:trHeight w:val="283"/>
        </w:trPr>
        <w:tc>
          <w:tcPr>
            <w:tcW w:w="4394" w:type="dxa"/>
            <w:shd w:val="clear" w:color="auto" w:fill="F2F2F2"/>
          </w:tcPr>
          <w:p w14:paraId="1D954E10" w14:textId="23B5BAAD" w:rsidR="005C39F1" w:rsidRDefault="005C39F1" w:rsidP="003819CE">
            <w:pPr>
              <w:spacing w:before="0" w:after="0"/>
              <w:ind w:left="6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Předmět plnění zakázky spočíval v dodávce drogistických, úklidových nebo hygienických potřeb</w:t>
            </w:r>
          </w:p>
        </w:tc>
        <w:sdt>
          <w:sdtPr>
            <w:rPr>
              <w:rFonts w:asciiTheme="majorHAnsi" w:hAnsiTheme="majorHAnsi"/>
            </w:rPr>
            <w:id w:val="-592013630"/>
            <w:placeholder>
              <w:docPart w:val="9EF5A1C0CEFE411B967C238AECCFF0B5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4252" w:type="dxa"/>
              </w:tcPr>
              <w:p w14:paraId="03E08FA9" w14:textId="58710343" w:rsidR="005C39F1" w:rsidRDefault="005C39F1" w:rsidP="003819CE">
                <w:pPr>
                  <w:spacing w:before="0" w:after="0"/>
                  <w:ind w:left="103"/>
                  <w:rPr>
                    <w:rFonts w:asciiTheme="majorHAnsi" w:hAnsiTheme="majorHAnsi"/>
                  </w:rPr>
                </w:pPr>
                <w:r w:rsidRPr="005C39F1">
                  <w:rPr>
                    <w:rStyle w:val="Zstupntext"/>
                    <w:highlight w:val="yellow"/>
                  </w:rPr>
                  <w:t>Zvolte položku</w:t>
                </w:r>
              </w:p>
            </w:tc>
          </w:sdtContent>
        </w:sdt>
      </w:tr>
      <w:tr w:rsidR="007B76DB" w:rsidRPr="00502405" w14:paraId="62B77D31" w14:textId="77777777" w:rsidTr="0024117A">
        <w:trPr>
          <w:trHeight w:val="283"/>
        </w:trPr>
        <w:tc>
          <w:tcPr>
            <w:tcW w:w="4394" w:type="dxa"/>
            <w:shd w:val="clear" w:color="auto" w:fill="F2F2F2"/>
          </w:tcPr>
          <w:p w14:paraId="4131D8F1" w14:textId="2C4D6592" w:rsidR="007B76DB" w:rsidRPr="00502405" w:rsidRDefault="005C39F1" w:rsidP="005C39F1">
            <w:pPr>
              <w:spacing w:before="0" w:after="0"/>
              <w:ind w:left="6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Podrobnější specifikace předmětu plnění zakázky</w:t>
            </w:r>
          </w:p>
        </w:tc>
        <w:tc>
          <w:tcPr>
            <w:tcW w:w="4252" w:type="dxa"/>
          </w:tcPr>
          <w:p w14:paraId="305C5F0F" w14:textId="018F8DDD" w:rsidR="007B76DB" w:rsidRDefault="007B034D" w:rsidP="003819CE">
            <w:pPr>
              <w:spacing w:before="0" w:after="0"/>
              <w:ind w:left="103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455178275"/>
                <w:placeholder>
                  <w:docPart w:val="E40A2EF67C1A4F77823CEC285D109442"/>
                </w:placeholder>
                <w:showingPlcHdr/>
              </w:sdtPr>
              <w:sdtEndPr/>
              <w:sdtContent>
                <w:r w:rsidR="007B76DB">
                  <w:rPr>
                    <w:rFonts w:asciiTheme="majorHAnsi" w:hAnsiTheme="majorHAnsi"/>
                    <w:color w:val="808080" w:themeColor="background1" w:themeShade="80"/>
                    <w:shd w:val="clear" w:color="auto" w:fill="FFFF00"/>
                  </w:rPr>
                  <w:t>Specifikace předmětu plnění zakázky</w:t>
                </w:r>
              </w:sdtContent>
            </w:sdt>
          </w:p>
        </w:tc>
      </w:tr>
      <w:tr w:rsidR="003819CE" w:rsidRPr="00502405" w14:paraId="691EB77D" w14:textId="77777777" w:rsidTr="0024117A">
        <w:trPr>
          <w:trHeight w:val="283"/>
        </w:trPr>
        <w:tc>
          <w:tcPr>
            <w:tcW w:w="4394" w:type="dxa"/>
            <w:shd w:val="clear" w:color="auto" w:fill="F2F2F2"/>
          </w:tcPr>
          <w:p w14:paraId="7956998E" w14:textId="090D574D" w:rsidR="003819CE" w:rsidRPr="00502405" w:rsidRDefault="007B76DB" w:rsidP="003819CE">
            <w:pPr>
              <w:spacing w:before="0" w:after="0"/>
              <w:ind w:left="6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Hodnota plnění v Kč bez DPH za jeden kalendářní rok</w:t>
            </w:r>
            <w:r w:rsidR="000D43D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252" w:type="dxa"/>
          </w:tcPr>
          <w:p w14:paraId="0A4DE389" w14:textId="090394EC" w:rsidR="003819CE" w:rsidRPr="00502405" w:rsidRDefault="007B034D" w:rsidP="007B76DB">
            <w:pPr>
              <w:spacing w:before="0" w:after="0"/>
              <w:ind w:left="103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145348036"/>
                <w:placeholder>
                  <w:docPart w:val="E727E82D7FCD4BD3821539FDAE01E1CF"/>
                </w:placeholder>
                <w:showingPlcHdr/>
              </w:sdtPr>
              <w:sdtEndPr/>
              <w:sdtContent>
                <w:r w:rsidR="007B76DB">
                  <w:rPr>
                    <w:rFonts w:asciiTheme="majorHAnsi" w:hAnsiTheme="majorHAnsi"/>
                    <w:color w:val="808080" w:themeColor="background1" w:themeShade="80"/>
                    <w:shd w:val="clear" w:color="auto" w:fill="FFFF00"/>
                  </w:rPr>
                  <w:t>Hodnota v Kč bez DPH</w:t>
                </w:r>
              </w:sdtContent>
            </w:sdt>
          </w:p>
        </w:tc>
      </w:tr>
      <w:tr w:rsidR="005C39F1" w:rsidRPr="00502405" w14:paraId="7E2F0F3B" w14:textId="77777777" w:rsidTr="0024117A">
        <w:trPr>
          <w:trHeight w:val="283"/>
        </w:trPr>
        <w:tc>
          <w:tcPr>
            <w:tcW w:w="4394" w:type="dxa"/>
            <w:shd w:val="clear" w:color="auto" w:fill="F2F2F2"/>
          </w:tcPr>
          <w:p w14:paraId="09BD4EF8" w14:textId="274EE4C0" w:rsidR="005C39F1" w:rsidRDefault="005C39F1" w:rsidP="003819CE">
            <w:pPr>
              <w:spacing w:before="0" w:after="0"/>
              <w:ind w:left="6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Zakázka byla realizována v posledních 5 letech</w:t>
            </w:r>
          </w:p>
        </w:tc>
        <w:tc>
          <w:tcPr>
            <w:tcW w:w="4252" w:type="dxa"/>
          </w:tcPr>
          <w:p w14:paraId="3E8B39A4" w14:textId="556D61D7" w:rsidR="005C39F1" w:rsidRDefault="007B034D" w:rsidP="007B76DB">
            <w:pPr>
              <w:spacing w:before="0" w:after="0"/>
              <w:ind w:left="103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2077859955"/>
                <w:placeholder>
                  <w:docPart w:val="2FFE8538191B4F6AAC7CCA0F188FA466"/>
                </w:placeholder>
                <w:showingPlcHdr/>
              </w:sdtPr>
              <w:sdtEndPr/>
              <w:sdtContent>
                <w:r w:rsidR="005C39F1">
                  <w:rPr>
                    <w:rFonts w:asciiTheme="majorHAnsi" w:hAnsiTheme="majorHAnsi"/>
                    <w:color w:val="808080" w:themeColor="background1" w:themeShade="80"/>
                    <w:shd w:val="clear" w:color="auto" w:fill="FFFF00"/>
                  </w:rPr>
                  <w:t>Uveďte měsíc a rok</w:t>
                </w:r>
              </w:sdtContent>
            </w:sdt>
          </w:p>
        </w:tc>
      </w:tr>
    </w:tbl>
    <w:p w14:paraId="7DC907CA" w14:textId="5A64F3F8" w:rsidR="0009056A" w:rsidRDefault="0009056A">
      <w:pPr>
        <w:spacing w:before="0" w:after="0"/>
        <w:jc w:val="left"/>
        <w:rPr>
          <w:rFonts w:asciiTheme="majorHAnsi" w:eastAsia="Calibri" w:hAnsiTheme="majorHAnsi"/>
          <w:szCs w:val="24"/>
        </w:rPr>
      </w:pPr>
    </w:p>
    <w:p w14:paraId="6DF05904" w14:textId="62190472" w:rsidR="00057708" w:rsidRDefault="00057708">
      <w:pPr>
        <w:spacing w:before="0" w:after="0"/>
        <w:jc w:val="left"/>
        <w:rPr>
          <w:rFonts w:asciiTheme="majorHAnsi" w:eastAsia="Calibri" w:hAnsiTheme="majorHAnsi"/>
          <w:szCs w:val="24"/>
        </w:rPr>
      </w:pPr>
    </w:p>
    <w:p w14:paraId="74CC6BCB" w14:textId="5F4FBCB6" w:rsidR="009040C2" w:rsidRDefault="009040C2">
      <w:pPr>
        <w:spacing w:before="0" w:after="0"/>
        <w:jc w:val="left"/>
        <w:rPr>
          <w:rFonts w:asciiTheme="majorHAnsi" w:eastAsia="Calibri" w:hAnsiTheme="majorHAnsi"/>
          <w:szCs w:val="24"/>
        </w:rPr>
      </w:pPr>
    </w:p>
    <w:p w14:paraId="110789EE" w14:textId="09DAD4C0" w:rsidR="009040C2" w:rsidRDefault="009040C2">
      <w:pPr>
        <w:spacing w:before="0" w:after="0"/>
        <w:jc w:val="left"/>
        <w:rPr>
          <w:rFonts w:asciiTheme="majorHAnsi" w:eastAsia="Calibri" w:hAnsiTheme="majorHAnsi"/>
          <w:szCs w:val="24"/>
        </w:rPr>
      </w:pPr>
    </w:p>
    <w:p w14:paraId="2B2070A4" w14:textId="7AB6936A" w:rsidR="009040C2" w:rsidRDefault="009040C2">
      <w:pPr>
        <w:spacing w:before="0" w:after="0"/>
        <w:jc w:val="left"/>
        <w:rPr>
          <w:rFonts w:asciiTheme="majorHAnsi" w:eastAsia="Calibri" w:hAnsiTheme="majorHAnsi"/>
          <w:szCs w:val="24"/>
        </w:rPr>
      </w:pPr>
    </w:p>
    <w:p w14:paraId="494248F6" w14:textId="5E9A4221" w:rsidR="009040C2" w:rsidRDefault="009040C2">
      <w:pPr>
        <w:spacing w:before="0" w:after="0"/>
        <w:jc w:val="left"/>
        <w:rPr>
          <w:rFonts w:asciiTheme="majorHAnsi" w:eastAsia="Calibri" w:hAnsiTheme="majorHAnsi"/>
          <w:szCs w:val="24"/>
        </w:rPr>
      </w:pPr>
    </w:p>
    <w:p w14:paraId="5EE7CCB8" w14:textId="0742D018" w:rsidR="009040C2" w:rsidRDefault="009040C2">
      <w:pPr>
        <w:spacing w:before="0" w:after="0"/>
        <w:jc w:val="left"/>
        <w:rPr>
          <w:rFonts w:asciiTheme="majorHAnsi" w:eastAsia="Calibri" w:hAnsiTheme="majorHAnsi"/>
          <w:szCs w:val="24"/>
        </w:rPr>
      </w:pPr>
    </w:p>
    <w:p w14:paraId="2935E710" w14:textId="4C592D29" w:rsidR="009040C2" w:rsidRDefault="009040C2">
      <w:pPr>
        <w:spacing w:before="0" w:after="0"/>
        <w:jc w:val="left"/>
        <w:rPr>
          <w:rFonts w:asciiTheme="majorHAnsi" w:eastAsia="Calibri" w:hAnsiTheme="majorHAnsi"/>
          <w:szCs w:val="24"/>
        </w:rPr>
      </w:pPr>
    </w:p>
    <w:p w14:paraId="14266E37" w14:textId="0CCB5125" w:rsidR="009040C2" w:rsidRDefault="009040C2">
      <w:pPr>
        <w:spacing w:before="0" w:after="0"/>
        <w:jc w:val="left"/>
        <w:rPr>
          <w:rFonts w:asciiTheme="majorHAnsi" w:eastAsia="Calibri" w:hAnsiTheme="majorHAnsi"/>
          <w:szCs w:val="24"/>
        </w:rPr>
      </w:pPr>
    </w:p>
    <w:p w14:paraId="6EF4A612" w14:textId="21014EA4" w:rsidR="009040C2" w:rsidRDefault="009040C2">
      <w:pPr>
        <w:spacing w:before="0" w:after="0"/>
        <w:jc w:val="left"/>
        <w:rPr>
          <w:rFonts w:asciiTheme="majorHAnsi" w:eastAsia="Calibri" w:hAnsiTheme="majorHAnsi"/>
          <w:szCs w:val="24"/>
        </w:rPr>
      </w:pPr>
    </w:p>
    <w:p w14:paraId="4A32A73E" w14:textId="33E23F2C" w:rsidR="009040C2" w:rsidRDefault="009040C2">
      <w:pPr>
        <w:spacing w:before="0" w:after="0"/>
        <w:jc w:val="left"/>
        <w:rPr>
          <w:rFonts w:asciiTheme="majorHAnsi" w:eastAsia="Calibri" w:hAnsiTheme="majorHAnsi"/>
          <w:szCs w:val="24"/>
        </w:rPr>
      </w:pPr>
    </w:p>
    <w:p w14:paraId="099E4E9C" w14:textId="79C1E1A1" w:rsidR="009040C2" w:rsidRDefault="009040C2">
      <w:pPr>
        <w:spacing w:before="0" w:after="0"/>
        <w:jc w:val="left"/>
        <w:rPr>
          <w:rFonts w:asciiTheme="majorHAnsi" w:eastAsia="Calibri" w:hAnsiTheme="majorHAnsi"/>
          <w:szCs w:val="24"/>
        </w:rPr>
      </w:pPr>
    </w:p>
    <w:p w14:paraId="1DF9D3F4" w14:textId="77777777" w:rsidR="009040C2" w:rsidRPr="00502405" w:rsidRDefault="009040C2">
      <w:pPr>
        <w:spacing w:before="0" w:after="0"/>
        <w:jc w:val="left"/>
        <w:rPr>
          <w:rFonts w:asciiTheme="majorHAnsi" w:eastAsia="Calibri" w:hAnsiTheme="majorHAnsi"/>
          <w:szCs w:val="24"/>
        </w:rPr>
      </w:pPr>
    </w:p>
    <w:p w14:paraId="243CC845" w14:textId="77777777" w:rsidR="0039688D" w:rsidRPr="00502405" w:rsidRDefault="0039688D" w:rsidP="0039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680" w:hanging="680"/>
        <w:outlineLvl w:val="0"/>
        <w:rPr>
          <w:rFonts w:asciiTheme="majorHAnsi" w:eastAsia="Calibri" w:hAnsiTheme="majorHAnsi"/>
          <w:b/>
          <w:caps/>
          <w:szCs w:val="24"/>
        </w:rPr>
      </w:pPr>
      <w:r w:rsidRPr="00502405">
        <w:rPr>
          <w:rFonts w:asciiTheme="majorHAnsi" w:eastAsia="Calibri" w:hAnsiTheme="majorHAnsi"/>
          <w:b/>
          <w:caps/>
          <w:szCs w:val="24"/>
        </w:rPr>
        <w:t>DOTAZNÍK SPOKOJENOSTI</w:t>
      </w:r>
    </w:p>
    <w:p w14:paraId="4ADBCA85" w14:textId="77777777" w:rsidR="0039688D" w:rsidRPr="00502405" w:rsidRDefault="0039688D" w:rsidP="0039688D">
      <w:pPr>
        <w:pStyle w:val="Hlavnnadpis"/>
        <w:spacing w:before="0" w:after="120"/>
        <w:rPr>
          <w:rFonts w:asciiTheme="majorHAnsi" w:hAnsiTheme="majorHAnsi"/>
          <w:b w:val="0"/>
          <w:caps w:val="0"/>
          <w:sz w:val="22"/>
        </w:rPr>
      </w:pPr>
    </w:p>
    <w:p w14:paraId="14C7F57C" w14:textId="0F613DE4" w:rsidR="00057708" w:rsidRPr="00502405" w:rsidRDefault="008336B7" w:rsidP="0039688D">
      <w:pPr>
        <w:pStyle w:val="Hlavnnadpis"/>
        <w:spacing w:before="0" w:after="120"/>
        <w:rPr>
          <w:rFonts w:asciiTheme="majorHAnsi" w:hAnsiTheme="majorHAnsi"/>
          <w:b w:val="0"/>
          <w:caps w:val="0"/>
          <w:sz w:val="22"/>
        </w:rPr>
      </w:pPr>
      <w:r w:rsidRPr="00502405">
        <w:rPr>
          <w:rFonts w:asciiTheme="majorHAnsi" w:hAnsiTheme="majorHAnsi"/>
          <w:b w:val="0"/>
          <w:caps w:val="0"/>
          <w:sz w:val="22"/>
        </w:rPr>
        <w:t xml:space="preserve">K vyplnění </w:t>
      </w:r>
      <w:r w:rsidR="0039688D" w:rsidRPr="00502405">
        <w:rPr>
          <w:rFonts w:asciiTheme="majorHAnsi" w:hAnsiTheme="majorHAnsi"/>
          <w:b w:val="0"/>
          <w:caps w:val="0"/>
          <w:sz w:val="22"/>
        </w:rPr>
        <w:t xml:space="preserve">dotazníku spokojenosti </w:t>
      </w:r>
      <w:r w:rsidR="00435C6B" w:rsidRPr="00502405">
        <w:rPr>
          <w:rFonts w:asciiTheme="majorHAnsi" w:hAnsiTheme="majorHAnsi"/>
          <w:b w:val="0"/>
          <w:caps w:val="0"/>
          <w:sz w:val="22"/>
        </w:rPr>
        <w:t xml:space="preserve">s činností </w:t>
      </w:r>
      <w:r w:rsidR="00B6680D">
        <w:rPr>
          <w:rFonts w:asciiTheme="majorHAnsi" w:hAnsiTheme="majorHAnsi"/>
          <w:b w:val="0"/>
          <w:caps w:val="0"/>
          <w:sz w:val="22"/>
        </w:rPr>
        <w:t>dodavatele</w:t>
      </w:r>
      <w:r w:rsidR="00DC295D" w:rsidRPr="00502405">
        <w:rPr>
          <w:rFonts w:asciiTheme="majorHAnsi" w:hAnsiTheme="majorHAnsi"/>
          <w:b w:val="0"/>
          <w:caps w:val="0"/>
          <w:sz w:val="22"/>
        </w:rPr>
        <w:t xml:space="preserve"> použijte </w:t>
      </w:r>
      <w:r w:rsidR="00924CA0" w:rsidRPr="00502405">
        <w:rPr>
          <w:rFonts w:asciiTheme="majorHAnsi" w:hAnsiTheme="majorHAnsi"/>
          <w:b w:val="0"/>
          <w:caps w:val="0"/>
          <w:sz w:val="22"/>
        </w:rPr>
        <w:t>níže uveden</w:t>
      </w:r>
      <w:r w:rsidR="00DC295D" w:rsidRPr="00502405">
        <w:rPr>
          <w:rFonts w:asciiTheme="majorHAnsi" w:hAnsiTheme="majorHAnsi"/>
          <w:b w:val="0"/>
          <w:caps w:val="0"/>
          <w:sz w:val="22"/>
        </w:rPr>
        <w:t>ou</w:t>
      </w:r>
      <w:r w:rsidR="00924CA0" w:rsidRPr="00502405">
        <w:rPr>
          <w:rFonts w:asciiTheme="majorHAnsi" w:hAnsiTheme="majorHAnsi"/>
          <w:b w:val="0"/>
          <w:caps w:val="0"/>
          <w:sz w:val="22"/>
        </w:rPr>
        <w:t xml:space="preserve"> stupnici</w:t>
      </w:r>
      <w:r w:rsidRPr="00502405">
        <w:rPr>
          <w:rFonts w:asciiTheme="majorHAnsi" w:hAnsiTheme="majorHAnsi"/>
          <w:b w:val="0"/>
          <w:caps w:val="0"/>
          <w:sz w:val="22"/>
        </w:rPr>
        <w:t>.</w:t>
      </w: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1521"/>
        <w:gridCol w:w="3242"/>
        <w:gridCol w:w="4583"/>
      </w:tblGrid>
      <w:tr w:rsidR="00AA52D6" w:rsidRPr="00502405" w14:paraId="5FCBE972" w14:textId="77777777" w:rsidTr="00977F31">
        <w:trPr>
          <w:jc w:val="center"/>
        </w:trPr>
        <w:tc>
          <w:tcPr>
            <w:tcW w:w="717" w:type="pct"/>
            <w:shd w:val="clear" w:color="auto" w:fill="D9D9D9" w:themeFill="background1" w:themeFillShade="D9"/>
            <w:vAlign w:val="center"/>
          </w:tcPr>
          <w:p w14:paraId="3BE99147" w14:textId="77777777" w:rsidR="00AA52D6" w:rsidRPr="00502405" w:rsidRDefault="00AA52D6" w:rsidP="00977F31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Úroveň spokojenosti v bodech</w:t>
            </w:r>
          </w:p>
        </w:tc>
        <w:tc>
          <w:tcPr>
            <w:tcW w:w="1783" w:type="pct"/>
            <w:shd w:val="clear" w:color="auto" w:fill="D9D9D9" w:themeFill="background1" w:themeFillShade="D9"/>
            <w:vAlign w:val="center"/>
          </w:tcPr>
          <w:p w14:paraId="0A771522" w14:textId="77777777" w:rsidR="00AA52D6" w:rsidRPr="00502405" w:rsidRDefault="00AA52D6" w:rsidP="00977F31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Úroveň spokojenosti slovy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15725FA5" w14:textId="77777777" w:rsidR="00AA52D6" w:rsidRPr="00502405" w:rsidRDefault="00AA52D6" w:rsidP="00977F31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Odůvodnění úrovně spokojenosti</w:t>
            </w:r>
          </w:p>
        </w:tc>
      </w:tr>
      <w:tr w:rsidR="00AA52D6" w:rsidRPr="00502405" w14:paraId="460065BD" w14:textId="77777777" w:rsidTr="00977F31">
        <w:trPr>
          <w:jc w:val="center"/>
        </w:trPr>
        <w:tc>
          <w:tcPr>
            <w:tcW w:w="717" w:type="pct"/>
            <w:vAlign w:val="center"/>
          </w:tcPr>
          <w:p w14:paraId="2CC7B692" w14:textId="77777777" w:rsidR="00AA52D6" w:rsidRPr="00502405" w:rsidRDefault="00AA52D6" w:rsidP="00977F31">
            <w:pPr>
              <w:jc w:val="left"/>
              <w:rPr>
                <w:rFonts w:asciiTheme="majorHAnsi" w:hAnsiTheme="majorHAnsi" w:cstheme="minorHAnsi"/>
              </w:rPr>
            </w:pPr>
            <w:r w:rsidRPr="00502405">
              <w:rPr>
                <w:rFonts w:asciiTheme="majorHAnsi" w:hAnsiTheme="majorHAnsi" w:cstheme="minorHAnsi"/>
                <w:b/>
              </w:rPr>
              <w:t>10</w:t>
            </w:r>
          </w:p>
        </w:tc>
        <w:tc>
          <w:tcPr>
            <w:tcW w:w="1783" w:type="pct"/>
            <w:vAlign w:val="center"/>
          </w:tcPr>
          <w:p w14:paraId="04B3D80F" w14:textId="0C811F82" w:rsidR="00AA52D6" w:rsidRPr="00502405" w:rsidRDefault="00AA52D6" w:rsidP="009040C2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Objednatel byl</w:t>
            </w:r>
            <w:r w:rsidR="000F3976" w:rsidRPr="00502405">
              <w:rPr>
                <w:rFonts w:asciiTheme="majorHAnsi" w:hAnsiTheme="majorHAnsi" w:cstheme="minorHAnsi"/>
                <w:b/>
              </w:rPr>
              <w:t xml:space="preserve"> ve sled</w:t>
            </w:r>
            <w:r w:rsidR="00860BEB">
              <w:rPr>
                <w:rFonts w:asciiTheme="majorHAnsi" w:hAnsiTheme="majorHAnsi" w:cstheme="minorHAnsi"/>
                <w:b/>
              </w:rPr>
              <w:t>o</w:t>
            </w:r>
            <w:r w:rsidR="00EF43BC">
              <w:rPr>
                <w:rFonts w:asciiTheme="majorHAnsi" w:hAnsiTheme="majorHAnsi" w:cstheme="minorHAnsi"/>
                <w:b/>
              </w:rPr>
              <w:t xml:space="preserve">vaném aspektu </w:t>
            </w:r>
            <w:r w:rsidR="009D37F7">
              <w:rPr>
                <w:rFonts w:asciiTheme="majorHAnsi" w:hAnsiTheme="majorHAnsi" w:cstheme="minorHAnsi"/>
                <w:b/>
              </w:rPr>
              <w:t>činnosti </w:t>
            </w:r>
            <w:r w:rsidR="009040C2">
              <w:rPr>
                <w:rFonts w:asciiTheme="majorHAnsi" w:hAnsiTheme="majorHAnsi" w:cstheme="minorHAnsi"/>
                <w:b/>
              </w:rPr>
              <w:t>dodavatele</w:t>
            </w:r>
            <w:r w:rsidRPr="00502405">
              <w:rPr>
                <w:rFonts w:asciiTheme="majorHAnsi" w:hAnsiTheme="majorHAnsi" w:cstheme="minorHAnsi"/>
                <w:b/>
              </w:rPr>
              <w:t xml:space="preserve"> maximálně spokojen</w:t>
            </w:r>
            <w:r w:rsidR="000F3976" w:rsidRPr="00502405">
              <w:rPr>
                <w:rFonts w:asciiTheme="majorHAnsi" w:hAnsiTheme="majorHAnsi" w:cstheme="minorHAnsi"/>
                <w:b/>
              </w:rPr>
              <w:t>.</w:t>
            </w:r>
          </w:p>
        </w:tc>
        <w:tc>
          <w:tcPr>
            <w:tcW w:w="2500" w:type="pct"/>
            <w:vAlign w:val="center"/>
          </w:tcPr>
          <w:p w14:paraId="027462D6" w14:textId="37A38F70" w:rsidR="00AA52D6" w:rsidRPr="00502405" w:rsidRDefault="00094A7F" w:rsidP="009040C2">
            <w:pPr>
              <w:jc w:val="left"/>
              <w:rPr>
                <w:rFonts w:asciiTheme="majorHAnsi" w:hAnsiTheme="majorHAnsi" w:cstheme="minorHAnsi"/>
              </w:rPr>
            </w:pPr>
            <w:r w:rsidRPr="00502405">
              <w:rPr>
                <w:rFonts w:asciiTheme="majorHAnsi" w:hAnsiTheme="majorHAnsi" w:cstheme="minorHAnsi"/>
              </w:rPr>
              <w:t>Objednatel neměl ve sledovaném aspektu</w:t>
            </w:r>
            <w:r w:rsidR="007F5A7C" w:rsidRPr="00502405">
              <w:rPr>
                <w:rFonts w:asciiTheme="majorHAnsi" w:hAnsiTheme="majorHAnsi" w:cstheme="minorHAnsi"/>
              </w:rPr>
              <w:t xml:space="preserve"> k</w:t>
            </w:r>
            <w:r w:rsidRPr="00502405">
              <w:rPr>
                <w:rFonts w:asciiTheme="majorHAnsi" w:hAnsiTheme="majorHAnsi" w:cstheme="minorHAnsi"/>
              </w:rPr>
              <w:t xml:space="preserve"> činnosti </w:t>
            </w:r>
            <w:r w:rsidR="009040C2">
              <w:rPr>
                <w:rFonts w:asciiTheme="majorHAnsi" w:hAnsiTheme="majorHAnsi" w:cstheme="minorHAnsi"/>
              </w:rPr>
              <w:t>dodavatele</w:t>
            </w:r>
            <w:r w:rsidRPr="00502405">
              <w:rPr>
                <w:rFonts w:asciiTheme="majorHAnsi" w:hAnsiTheme="majorHAnsi" w:cstheme="minorHAnsi"/>
              </w:rPr>
              <w:t xml:space="preserve"> žádné výhrady, které by dosahovaly takové </w:t>
            </w:r>
            <w:r w:rsidR="00DB0198" w:rsidRPr="00502405">
              <w:rPr>
                <w:rFonts w:asciiTheme="majorHAnsi" w:hAnsiTheme="majorHAnsi" w:cstheme="minorHAnsi"/>
              </w:rPr>
              <w:t>zá</w:t>
            </w:r>
            <w:r w:rsidRPr="00502405">
              <w:rPr>
                <w:rFonts w:asciiTheme="majorHAnsi" w:hAnsiTheme="majorHAnsi" w:cstheme="minorHAnsi"/>
              </w:rPr>
              <w:t>v</w:t>
            </w:r>
            <w:r w:rsidR="00DB0198" w:rsidRPr="00502405">
              <w:rPr>
                <w:rFonts w:asciiTheme="majorHAnsi" w:hAnsiTheme="majorHAnsi" w:cstheme="minorHAnsi"/>
              </w:rPr>
              <w:t>a</w:t>
            </w:r>
            <w:r w:rsidRPr="00502405">
              <w:rPr>
                <w:rFonts w:asciiTheme="majorHAnsi" w:hAnsiTheme="majorHAnsi" w:cstheme="minorHAnsi"/>
              </w:rPr>
              <w:t>žnosti či četnosti, aby byly způsobilé spokojenost objednatele</w:t>
            </w:r>
            <w:r w:rsidR="00052683" w:rsidRPr="00502405">
              <w:rPr>
                <w:rFonts w:asciiTheme="majorHAnsi" w:hAnsiTheme="majorHAnsi" w:cstheme="minorHAnsi"/>
              </w:rPr>
              <w:t xml:space="preserve"> negativně</w:t>
            </w:r>
            <w:r w:rsidR="00435C6B" w:rsidRPr="00502405">
              <w:rPr>
                <w:rFonts w:asciiTheme="majorHAnsi" w:hAnsiTheme="majorHAnsi" w:cstheme="minorHAnsi"/>
              </w:rPr>
              <w:t xml:space="preserve"> ovlivnit. Činnost </w:t>
            </w:r>
            <w:r w:rsidR="009040C2">
              <w:rPr>
                <w:rFonts w:asciiTheme="majorHAnsi" w:hAnsiTheme="majorHAnsi" w:cstheme="minorHAnsi"/>
              </w:rPr>
              <w:t>dodavatele</w:t>
            </w:r>
            <w:r w:rsidR="00435C6B" w:rsidRPr="00502405">
              <w:rPr>
                <w:rFonts w:asciiTheme="majorHAnsi" w:hAnsiTheme="majorHAnsi" w:cstheme="minorHAnsi"/>
              </w:rPr>
              <w:t xml:space="preserve"> </w:t>
            </w:r>
            <w:r w:rsidRPr="00502405">
              <w:rPr>
                <w:rFonts w:asciiTheme="majorHAnsi" w:hAnsiTheme="majorHAnsi" w:cstheme="minorHAnsi"/>
              </w:rPr>
              <w:t xml:space="preserve">byla příkladná a pro realizaci dalších zakázek ji lze jen doporučit. </w:t>
            </w:r>
          </w:p>
        </w:tc>
      </w:tr>
      <w:tr w:rsidR="00AA52D6" w:rsidRPr="00502405" w14:paraId="2F0BC0F4" w14:textId="77777777" w:rsidTr="00977F31">
        <w:trPr>
          <w:jc w:val="center"/>
        </w:trPr>
        <w:tc>
          <w:tcPr>
            <w:tcW w:w="717" w:type="pct"/>
            <w:vAlign w:val="center"/>
          </w:tcPr>
          <w:p w14:paraId="184BCDC5" w14:textId="77777777" w:rsidR="00AA52D6" w:rsidRPr="00502405" w:rsidRDefault="00AA52D6" w:rsidP="00977F31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8</w:t>
            </w:r>
          </w:p>
        </w:tc>
        <w:tc>
          <w:tcPr>
            <w:tcW w:w="1783" w:type="pct"/>
            <w:vAlign w:val="center"/>
          </w:tcPr>
          <w:p w14:paraId="2F21BB56" w14:textId="37FD0B14" w:rsidR="00AA52D6" w:rsidRPr="00502405" w:rsidRDefault="00AA52D6" w:rsidP="009040C2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 xml:space="preserve">Objednatel </w:t>
            </w:r>
            <w:r w:rsidR="000F3976" w:rsidRPr="00502405">
              <w:rPr>
                <w:rFonts w:asciiTheme="majorHAnsi" w:hAnsiTheme="majorHAnsi" w:cstheme="minorHAnsi"/>
                <w:b/>
              </w:rPr>
              <w:t xml:space="preserve">byl ve sledovaném aspektu činnosti </w:t>
            </w:r>
            <w:r w:rsidR="009040C2">
              <w:rPr>
                <w:rFonts w:asciiTheme="majorHAnsi" w:hAnsiTheme="majorHAnsi" w:cstheme="minorHAnsi"/>
                <w:b/>
              </w:rPr>
              <w:t>dodavatele</w:t>
            </w:r>
            <w:r w:rsidR="00435C6B" w:rsidRPr="00502405">
              <w:rPr>
                <w:rFonts w:asciiTheme="majorHAnsi" w:hAnsiTheme="majorHAnsi" w:cstheme="minorHAnsi"/>
                <w:b/>
              </w:rPr>
              <w:t xml:space="preserve"> </w:t>
            </w:r>
            <w:r w:rsidRPr="00502405">
              <w:rPr>
                <w:rFonts w:asciiTheme="majorHAnsi" w:hAnsiTheme="majorHAnsi" w:cstheme="minorHAnsi"/>
                <w:b/>
              </w:rPr>
              <w:t>spokojen s</w:t>
            </w:r>
            <w:r w:rsidR="000F3976" w:rsidRPr="00502405">
              <w:rPr>
                <w:rFonts w:asciiTheme="majorHAnsi" w:hAnsiTheme="majorHAnsi" w:cstheme="minorHAnsi"/>
                <w:b/>
              </w:rPr>
              <w:t> </w:t>
            </w:r>
            <w:r w:rsidRPr="00502405">
              <w:rPr>
                <w:rFonts w:asciiTheme="majorHAnsi" w:hAnsiTheme="majorHAnsi" w:cstheme="minorHAnsi"/>
                <w:b/>
              </w:rPr>
              <w:t>výhradami</w:t>
            </w:r>
            <w:r w:rsidR="000F3976" w:rsidRPr="00502405">
              <w:rPr>
                <w:rFonts w:asciiTheme="majorHAnsi" w:hAnsiTheme="majorHAnsi" w:cstheme="minorHAnsi"/>
                <w:b/>
              </w:rPr>
              <w:t>.</w:t>
            </w:r>
          </w:p>
        </w:tc>
        <w:tc>
          <w:tcPr>
            <w:tcW w:w="2500" w:type="pct"/>
            <w:vAlign w:val="center"/>
          </w:tcPr>
          <w:p w14:paraId="3C1C91A2" w14:textId="113EAFAE" w:rsidR="00AA52D6" w:rsidRPr="00502405" w:rsidRDefault="00094A7F" w:rsidP="009040C2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</w:rPr>
              <w:t>Objednatel</w:t>
            </w:r>
            <w:r w:rsidR="00DB0198" w:rsidRPr="00502405">
              <w:rPr>
                <w:rFonts w:asciiTheme="majorHAnsi" w:hAnsiTheme="majorHAnsi" w:cstheme="minorHAnsi"/>
              </w:rPr>
              <w:t xml:space="preserve"> byl v zásadě spokojen. K</w:t>
            </w:r>
            <w:r w:rsidR="007F5A7C" w:rsidRPr="00502405">
              <w:rPr>
                <w:rFonts w:asciiTheme="majorHAnsi" w:hAnsiTheme="majorHAnsi" w:cstheme="minorHAnsi"/>
              </w:rPr>
              <w:t xml:space="preserve"> činnosti</w:t>
            </w:r>
            <w:r w:rsidR="00DB0198" w:rsidRPr="00502405">
              <w:rPr>
                <w:rFonts w:asciiTheme="majorHAnsi" w:hAnsiTheme="majorHAnsi" w:cstheme="minorHAnsi"/>
              </w:rPr>
              <w:t> </w:t>
            </w:r>
            <w:r w:rsidR="009040C2">
              <w:rPr>
                <w:rFonts w:asciiTheme="majorHAnsi" w:hAnsiTheme="majorHAnsi" w:cstheme="minorHAnsi"/>
              </w:rPr>
              <w:t>dodavatele</w:t>
            </w:r>
            <w:r w:rsidR="00860BEB" w:rsidRPr="00502405">
              <w:rPr>
                <w:rFonts w:asciiTheme="majorHAnsi" w:hAnsiTheme="majorHAnsi" w:cstheme="minorHAnsi"/>
              </w:rPr>
              <w:t xml:space="preserve"> </w:t>
            </w:r>
            <w:r w:rsidR="00DB0198" w:rsidRPr="00502405">
              <w:rPr>
                <w:rFonts w:asciiTheme="majorHAnsi" w:hAnsiTheme="majorHAnsi" w:cstheme="minorHAnsi"/>
              </w:rPr>
              <w:t>měl</w:t>
            </w:r>
            <w:r w:rsidRPr="00502405">
              <w:rPr>
                <w:rFonts w:asciiTheme="majorHAnsi" w:hAnsiTheme="majorHAnsi" w:cstheme="minorHAnsi"/>
              </w:rPr>
              <w:t xml:space="preserve"> ve sledovaném aspektu výhrady,</w:t>
            </w:r>
            <w:r w:rsidR="00DB0198" w:rsidRPr="00502405">
              <w:rPr>
                <w:rFonts w:asciiTheme="majorHAnsi" w:hAnsiTheme="majorHAnsi" w:cstheme="minorHAnsi"/>
              </w:rPr>
              <w:t xml:space="preserve"> které byly spíše méně závažné, ale spokojenost Objednatele ovlivnily. </w:t>
            </w:r>
            <w:r w:rsidR="0097279F" w:rsidRPr="00502405">
              <w:rPr>
                <w:rFonts w:asciiTheme="majorHAnsi" w:hAnsiTheme="majorHAnsi" w:cstheme="minorHAnsi"/>
              </w:rPr>
              <w:t>Č</w:t>
            </w:r>
            <w:r w:rsidRPr="00502405">
              <w:rPr>
                <w:rFonts w:asciiTheme="majorHAnsi" w:hAnsiTheme="majorHAnsi" w:cstheme="minorHAnsi"/>
              </w:rPr>
              <w:t xml:space="preserve">innost </w:t>
            </w:r>
            <w:r w:rsidR="009040C2">
              <w:rPr>
                <w:rFonts w:asciiTheme="majorHAnsi" w:hAnsiTheme="majorHAnsi" w:cstheme="minorHAnsi"/>
              </w:rPr>
              <w:t>dodavatele</w:t>
            </w:r>
            <w:r w:rsidR="00860BEB" w:rsidRPr="00502405">
              <w:rPr>
                <w:rFonts w:asciiTheme="majorHAnsi" w:hAnsiTheme="majorHAnsi" w:cstheme="minorHAnsi"/>
              </w:rPr>
              <w:t xml:space="preserve"> </w:t>
            </w:r>
            <w:r w:rsidR="0097279F" w:rsidRPr="00502405">
              <w:rPr>
                <w:rFonts w:asciiTheme="majorHAnsi" w:hAnsiTheme="majorHAnsi" w:cstheme="minorHAnsi"/>
              </w:rPr>
              <w:t xml:space="preserve">lze </w:t>
            </w:r>
            <w:r w:rsidR="00DB0198" w:rsidRPr="00502405">
              <w:rPr>
                <w:rFonts w:asciiTheme="majorHAnsi" w:hAnsiTheme="majorHAnsi" w:cstheme="minorHAnsi"/>
              </w:rPr>
              <w:t xml:space="preserve">hodnotit spíše pozitivně; rovněž </w:t>
            </w:r>
            <w:r w:rsidRPr="00502405">
              <w:rPr>
                <w:rFonts w:asciiTheme="majorHAnsi" w:hAnsiTheme="majorHAnsi" w:cstheme="minorHAnsi"/>
              </w:rPr>
              <w:t>pro realizaci dalších zakázek ji lze</w:t>
            </w:r>
            <w:r w:rsidR="00DB0198" w:rsidRPr="00502405">
              <w:rPr>
                <w:rFonts w:asciiTheme="majorHAnsi" w:hAnsiTheme="majorHAnsi" w:cstheme="minorHAnsi"/>
              </w:rPr>
              <w:t xml:space="preserve"> spíše</w:t>
            </w:r>
            <w:r w:rsidRPr="00502405">
              <w:rPr>
                <w:rFonts w:asciiTheme="majorHAnsi" w:hAnsiTheme="majorHAnsi" w:cstheme="minorHAnsi"/>
              </w:rPr>
              <w:t xml:space="preserve"> doporučit.</w:t>
            </w:r>
          </w:p>
        </w:tc>
      </w:tr>
      <w:tr w:rsidR="00AA52D6" w:rsidRPr="00502405" w14:paraId="088D4E59" w14:textId="77777777" w:rsidTr="00977F31">
        <w:trPr>
          <w:jc w:val="center"/>
        </w:trPr>
        <w:tc>
          <w:tcPr>
            <w:tcW w:w="717" w:type="pct"/>
            <w:vAlign w:val="center"/>
          </w:tcPr>
          <w:p w14:paraId="70F626F5" w14:textId="77777777" w:rsidR="00AA52D6" w:rsidRPr="00502405" w:rsidRDefault="00AA52D6" w:rsidP="009217F4">
            <w:pPr>
              <w:jc w:val="left"/>
              <w:rPr>
                <w:rFonts w:asciiTheme="majorHAnsi" w:hAnsiTheme="majorHAnsi" w:cstheme="minorHAnsi"/>
              </w:rPr>
            </w:pPr>
            <w:r w:rsidRPr="00502405">
              <w:rPr>
                <w:rFonts w:asciiTheme="majorHAnsi" w:hAnsiTheme="majorHAnsi" w:cstheme="minorHAnsi"/>
                <w:b/>
              </w:rPr>
              <w:t>6</w:t>
            </w:r>
          </w:p>
        </w:tc>
        <w:tc>
          <w:tcPr>
            <w:tcW w:w="1783" w:type="pct"/>
            <w:vAlign w:val="center"/>
          </w:tcPr>
          <w:p w14:paraId="2E41686F" w14:textId="0B17A867" w:rsidR="00AA52D6" w:rsidRPr="00502405" w:rsidRDefault="00AA52D6" w:rsidP="009040C2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Objednatel nebyl</w:t>
            </w:r>
            <w:r w:rsidR="000F3976" w:rsidRPr="00502405">
              <w:rPr>
                <w:rFonts w:asciiTheme="majorHAnsi" w:hAnsiTheme="majorHAnsi" w:cstheme="minorHAnsi"/>
                <w:b/>
              </w:rPr>
              <w:t xml:space="preserve"> ve sledovaném aspektu činnosti </w:t>
            </w:r>
            <w:r w:rsidR="009040C2">
              <w:rPr>
                <w:rFonts w:asciiTheme="majorHAnsi" w:hAnsiTheme="majorHAnsi" w:cstheme="minorHAnsi"/>
                <w:b/>
              </w:rPr>
              <w:t>dodavatele</w:t>
            </w:r>
            <w:r w:rsidR="00435C6B" w:rsidRPr="00502405">
              <w:rPr>
                <w:rFonts w:asciiTheme="majorHAnsi" w:hAnsiTheme="majorHAnsi" w:cstheme="minorHAnsi"/>
                <w:b/>
              </w:rPr>
              <w:t xml:space="preserve"> </w:t>
            </w:r>
            <w:r w:rsidRPr="00502405">
              <w:rPr>
                <w:rFonts w:asciiTheme="majorHAnsi" w:hAnsiTheme="majorHAnsi" w:cstheme="minorHAnsi"/>
                <w:b/>
              </w:rPr>
              <w:t>ani spokojen, ale ani nespokojen, příp. nedovede (z jakéhokoli důvodu) uvést, zda spokojen byl či nikoli.</w:t>
            </w:r>
            <w:r w:rsidR="000F3976" w:rsidRPr="00502405">
              <w:rPr>
                <w:rFonts w:asciiTheme="majorHAnsi" w:hAnsiTheme="majorHAnsi" w:cstheme="minorHAnsi"/>
                <w:b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14:paraId="1E5045AA" w14:textId="790BFC4B" w:rsidR="00AA52D6" w:rsidRPr="00502405" w:rsidRDefault="00DB0198" w:rsidP="009040C2">
            <w:pPr>
              <w:jc w:val="left"/>
              <w:rPr>
                <w:rFonts w:asciiTheme="majorHAnsi" w:hAnsiTheme="majorHAnsi" w:cstheme="minorHAnsi"/>
              </w:rPr>
            </w:pPr>
            <w:r w:rsidRPr="00502405">
              <w:rPr>
                <w:rFonts w:asciiTheme="majorHAnsi" w:hAnsiTheme="majorHAnsi" w:cstheme="minorHAnsi"/>
              </w:rPr>
              <w:t xml:space="preserve">Objednatel spokojenost s činností </w:t>
            </w:r>
            <w:r w:rsidR="009040C2">
              <w:rPr>
                <w:rFonts w:asciiTheme="majorHAnsi" w:hAnsiTheme="majorHAnsi" w:cstheme="minorHAnsi"/>
              </w:rPr>
              <w:t>dodavatele</w:t>
            </w:r>
            <w:r w:rsidR="00860BEB" w:rsidRPr="00502405">
              <w:rPr>
                <w:rFonts w:asciiTheme="majorHAnsi" w:hAnsiTheme="majorHAnsi" w:cstheme="minorHAnsi"/>
              </w:rPr>
              <w:t xml:space="preserve"> </w:t>
            </w:r>
            <w:r w:rsidR="00FD16E6" w:rsidRPr="00502405">
              <w:rPr>
                <w:rFonts w:asciiTheme="majorHAnsi" w:hAnsiTheme="majorHAnsi" w:cstheme="minorHAnsi"/>
              </w:rPr>
              <w:t>ve sledovaném aspektu</w:t>
            </w:r>
            <w:r w:rsidRPr="00502405">
              <w:rPr>
                <w:rFonts w:asciiTheme="majorHAnsi" w:hAnsiTheme="majorHAnsi" w:cstheme="minorHAnsi"/>
              </w:rPr>
              <w:t xml:space="preserve"> hodnotí neutrálně</w:t>
            </w:r>
            <w:r w:rsidR="00EF696C" w:rsidRPr="00502405">
              <w:rPr>
                <w:rFonts w:asciiTheme="majorHAnsi" w:hAnsiTheme="majorHAnsi" w:cstheme="minorHAnsi"/>
              </w:rPr>
              <w:t>. S</w:t>
            </w:r>
            <w:r w:rsidR="00516B76" w:rsidRPr="00502405">
              <w:rPr>
                <w:rFonts w:asciiTheme="majorHAnsi" w:hAnsiTheme="majorHAnsi" w:cstheme="minorHAnsi"/>
              </w:rPr>
              <w:t xml:space="preserve"> činností </w:t>
            </w:r>
            <w:r w:rsidR="009040C2">
              <w:rPr>
                <w:rFonts w:asciiTheme="majorHAnsi" w:hAnsiTheme="majorHAnsi" w:cstheme="minorHAnsi"/>
              </w:rPr>
              <w:t>dodavatele</w:t>
            </w:r>
            <w:r w:rsidR="00860BEB" w:rsidRPr="00502405">
              <w:rPr>
                <w:rFonts w:asciiTheme="majorHAnsi" w:hAnsiTheme="majorHAnsi" w:cstheme="minorHAnsi"/>
              </w:rPr>
              <w:t xml:space="preserve"> </w:t>
            </w:r>
            <w:r w:rsidR="00516B76" w:rsidRPr="00502405">
              <w:rPr>
                <w:rFonts w:asciiTheme="majorHAnsi" w:hAnsiTheme="majorHAnsi" w:cstheme="minorHAnsi"/>
              </w:rPr>
              <w:t>nebyl ani spokojen</w:t>
            </w:r>
            <w:r w:rsidR="00EF696C" w:rsidRPr="00502405">
              <w:rPr>
                <w:rFonts w:asciiTheme="majorHAnsi" w:hAnsiTheme="majorHAnsi" w:cstheme="minorHAnsi"/>
              </w:rPr>
              <w:t>,</w:t>
            </w:r>
            <w:r w:rsidR="00516B76" w:rsidRPr="00502405">
              <w:rPr>
                <w:rFonts w:asciiTheme="majorHAnsi" w:hAnsiTheme="majorHAnsi" w:cstheme="minorHAnsi"/>
              </w:rPr>
              <w:t xml:space="preserve"> ani nespokojen</w:t>
            </w:r>
            <w:r w:rsidR="00EF696C" w:rsidRPr="00502405">
              <w:rPr>
                <w:rFonts w:asciiTheme="majorHAnsi" w:hAnsiTheme="majorHAnsi" w:cstheme="minorHAnsi"/>
              </w:rPr>
              <w:t>, příp. n</w:t>
            </w:r>
            <w:r w:rsidR="00FD16E6" w:rsidRPr="00502405">
              <w:rPr>
                <w:rFonts w:asciiTheme="majorHAnsi" w:hAnsiTheme="majorHAnsi" w:cstheme="minorHAnsi"/>
              </w:rPr>
              <w:t>elze</w:t>
            </w:r>
            <w:r w:rsidR="00EF696C" w:rsidRPr="00502405">
              <w:rPr>
                <w:rFonts w:asciiTheme="majorHAnsi" w:hAnsiTheme="majorHAnsi" w:cstheme="minorHAnsi"/>
              </w:rPr>
              <w:t xml:space="preserve"> či nedovede </w:t>
            </w:r>
            <w:r w:rsidR="00FD16E6" w:rsidRPr="00502405">
              <w:rPr>
                <w:rFonts w:asciiTheme="majorHAnsi" w:hAnsiTheme="majorHAnsi" w:cstheme="minorHAnsi"/>
              </w:rPr>
              <w:t>potvrdit, zda</w:t>
            </w:r>
            <w:r w:rsidR="00EF696C" w:rsidRPr="00502405">
              <w:rPr>
                <w:rFonts w:asciiTheme="majorHAnsi" w:hAnsiTheme="majorHAnsi" w:cstheme="minorHAnsi"/>
              </w:rPr>
              <w:t xml:space="preserve"> byl spokojen či nespokojen. </w:t>
            </w:r>
            <w:r w:rsidR="000F3976" w:rsidRPr="00502405">
              <w:rPr>
                <w:rFonts w:asciiTheme="majorHAnsi" w:hAnsiTheme="majorHAnsi" w:cstheme="minorHAnsi"/>
              </w:rPr>
              <w:t>N</w:t>
            </w:r>
            <w:r w:rsidR="00EF696C" w:rsidRPr="00502405">
              <w:rPr>
                <w:rFonts w:asciiTheme="majorHAnsi" w:hAnsiTheme="majorHAnsi" w:cstheme="minorHAnsi"/>
              </w:rPr>
              <w:t>elze</w:t>
            </w:r>
            <w:r w:rsidR="00FD16E6" w:rsidRPr="00502405">
              <w:rPr>
                <w:rFonts w:asciiTheme="majorHAnsi" w:hAnsiTheme="majorHAnsi" w:cstheme="minorHAnsi"/>
              </w:rPr>
              <w:t xml:space="preserve"> konstatovat, že by bylo možné v</w:t>
            </w:r>
            <w:r w:rsidR="00EF696C" w:rsidRPr="00502405">
              <w:rPr>
                <w:rFonts w:asciiTheme="majorHAnsi" w:hAnsiTheme="majorHAnsi" w:cstheme="minorHAnsi"/>
              </w:rPr>
              <w:t> </w:t>
            </w:r>
            <w:r w:rsidR="00FD16E6" w:rsidRPr="00502405">
              <w:rPr>
                <w:rFonts w:asciiTheme="majorHAnsi" w:hAnsiTheme="majorHAnsi" w:cstheme="minorHAnsi"/>
              </w:rPr>
              <w:t>činnosti</w:t>
            </w:r>
            <w:r w:rsidR="00EF696C" w:rsidRPr="00502405">
              <w:rPr>
                <w:rFonts w:asciiTheme="majorHAnsi" w:hAnsiTheme="majorHAnsi" w:cstheme="minorHAnsi"/>
              </w:rPr>
              <w:t xml:space="preserve"> </w:t>
            </w:r>
            <w:r w:rsidR="009040C2">
              <w:rPr>
                <w:rFonts w:asciiTheme="majorHAnsi" w:hAnsiTheme="majorHAnsi" w:cstheme="minorHAnsi"/>
              </w:rPr>
              <w:t>dodavatele</w:t>
            </w:r>
            <w:r w:rsidR="00860BEB" w:rsidRPr="00502405">
              <w:rPr>
                <w:rFonts w:asciiTheme="majorHAnsi" w:hAnsiTheme="majorHAnsi" w:cstheme="minorHAnsi"/>
              </w:rPr>
              <w:t xml:space="preserve"> </w:t>
            </w:r>
            <w:r w:rsidR="00FD16E6" w:rsidRPr="00502405">
              <w:rPr>
                <w:rFonts w:asciiTheme="majorHAnsi" w:hAnsiTheme="majorHAnsi" w:cstheme="minorHAnsi"/>
              </w:rPr>
              <w:t>vysledovat zásadní výhrady</w:t>
            </w:r>
            <w:r w:rsidR="00D83EDA" w:rsidRPr="00502405">
              <w:rPr>
                <w:rFonts w:asciiTheme="majorHAnsi" w:hAnsiTheme="majorHAnsi" w:cstheme="minorHAnsi"/>
              </w:rPr>
              <w:t xml:space="preserve">, ani nelze určit, zda </w:t>
            </w:r>
            <w:r w:rsidR="00995C6B" w:rsidRPr="00502405">
              <w:rPr>
                <w:rFonts w:asciiTheme="majorHAnsi" w:hAnsiTheme="majorHAnsi" w:cstheme="minorHAnsi"/>
              </w:rPr>
              <w:t xml:space="preserve">by </w:t>
            </w:r>
            <w:r w:rsidR="00D83EDA" w:rsidRPr="00502405">
              <w:rPr>
                <w:rFonts w:asciiTheme="majorHAnsi" w:hAnsiTheme="majorHAnsi" w:cstheme="minorHAnsi"/>
              </w:rPr>
              <w:t>j</w:t>
            </w:r>
            <w:r w:rsidR="00995C6B" w:rsidRPr="00502405">
              <w:rPr>
                <w:rFonts w:asciiTheme="majorHAnsi" w:hAnsiTheme="majorHAnsi" w:cstheme="minorHAnsi"/>
              </w:rPr>
              <w:t xml:space="preserve">i </w:t>
            </w:r>
            <w:r w:rsidR="00D83EDA" w:rsidRPr="00502405">
              <w:rPr>
                <w:rFonts w:asciiTheme="majorHAnsi" w:hAnsiTheme="majorHAnsi" w:cstheme="minorHAnsi"/>
              </w:rPr>
              <w:t>doporuči</w:t>
            </w:r>
            <w:r w:rsidR="00995C6B" w:rsidRPr="00502405">
              <w:rPr>
                <w:rFonts w:asciiTheme="majorHAnsi" w:hAnsiTheme="majorHAnsi" w:cstheme="minorHAnsi"/>
              </w:rPr>
              <w:t>l pro realizaci dalších zakázek</w:t>
            </w:r>
            <w:r w:rsidR="00D934F4" w:rsidRPr="00502405">
              <w:rPr>
                <w:rFonts w:asciiTheme="majorHAnsi" w:hAnsiTheme="majorHAnsi" w:cstheme="minorHAnsi"/>
              </w:rPr>
              <w:t xml:space="preserve"> či nikoli</w:t>
            </w:r>
            <w:r w:rsidR="00D83EDA" w:rsidRPr="00502405">
              <w:rPr>
                <w:rFonts w:asciiTheme="majorHAnsi" w:hAnsiTheme="majorHAnsi" w:cstheme="minorHAnsi"/>
              </w:rPr>
              <w:t>.</w:t>
            </w:r>
            <w:r w:rsidR="00FD16E6" w:rsidRPr="00502405">
              <w:rPr>
                <w:rFonts w:asciiTheme="majorHAnsi" w:hAnsiTheme="majorHAnsi" w:cstheme="minorHAnsi"/>
              </w:rPr>
              <w:t xml:space="preserve"> </w:t>
            </w:r>
            <w:r w:rsidRPr="00502405">
              <w:rPr>
                <w:rFonts w:asciiTheme="majorHAnsi" w:hAnsiTheme="majorHAnsi" w:cstheme="minorHAnsi"/>
              </w:rPr>
              <w:t xml:space="preserve"> </w:t>
            </w:r>
          </w:p>
        </w:tc>
      </w:tr>
      <w:tr w:rsidR="00AA52D6" w:rsidRPr="00502405" w14:paraId="06432205" w14:textId="77777777" w:rsidTr="00977F31">
        <w:trPr>
          <w:jc w:val="center"/>
        </w:trPr>
        <w:tc>
          <w:tcPr>
            <w:tcW w:w="717" w:type="pct"/>
            <w:vAlign w:val="center"/>
          </w:tcPr>
          <w:p w14:paraId="300359AA" w14:textId="77777777" w:rsidR="00AA52D6" w:rsidRPr="00502405" w:rsidRDefault="00AA52D6" w:rsidP="00031668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1783" w:type="pct"/>
            <w:vAlign w:val="center"/>
          </w:tcPr>
          <w:p w14:paraId="0B93A47B" w14:textId="628BA6D8" w:rsidR="00AA52D6" w:rsidRPr="00502405" w:rsidRDefault="00AA52D6" w:rsidP="009040C2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Objednatel byl</w:t>
            </w:r>
            <w:r w:rsidR="000F3976" w:rsidRPr="00502405">
              <w:rPr>
                <w:rFonts w:asciiTheme="majorHAnsi" w:hAnsiTheme="majorHAnsi" w:cstheme="minorHAnsi"/>
                <w:b/>
              </w:rPr>
              <w:t xml:space="preserve"> ve sledovaném aspektu činnosti </w:t>
            </w:r>
            <w:r w:rsidR="009040C2">
              <w:rPr>
                <w:rFonts w:asciiTheme="majorHAnsi" w:hAnsiTheme="majorHAnsi" w:cstheme="minorHAnsi"/>
                <w:b/>
              </w:rPr>
              <w:t>dodavatele</w:t>
            </w:r>
            <w:r w:rsidR="00435C6B" w:rsidRPr="00502405">
              <w:rPr>
                <w:rFonts w:asciiTheme="majorHAnsi" w:hAnsiTheme="majorHAnsi" w:cstheme="minorHAnsi"/>
                <w:b/>
              </w:rPr>
              <w:t xml:space="preserve"> </w:t>
            </w:r>
            <w:r w:rsidRPr="00502405">
              <w:rPr>
                <w:rFonts w:asciiTheme="majorHAnsi" w:hAnsiTheme="majorHAnsi" w:cstheme="minorHAnsi"/>
                <w:b/>
              </w:rPr>
              <w:t>nespokojen</w:t>
            </w:r>
            <w:r w:rsidR="000F3976" w:rsidRPr="00502405">
              <w:rPr>
                <w:rFonts w:asciiTheme="majorHAnsi" w:hAnsiTheme="majorHAnsi" w:cstheme="minorHAnsi"/>
                <w:b/>
              </w:rPr>
              <w:t>.</w:t>
            </w:r>
          </w:p>
        </w:tc>
        <w:tc>
          <w:tcPr>
            <w:tcW w:w="2500" w:type="pct"/>
            <w:vAlign w:val="center"/>
          </w:tcPr>
          <w:p w14:paraId="3A19AE5E" w14:textId="5AF40F36" w:rsidR="00AA52D6" w:rsidRPr="00502405" w:rsidRDefault="00DB0198" w:rsidP="009040C2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</w:rPr>
              <w:t>Objednatel měl ve sledovaném aspektu</w:t>
            </w:r>
            <w:r w:rsidR="00977F31" w:rsidRPr="00502405">
              <w:rPr>
                <w:rFonts w:asciiTheme="majorHAnsi" w:hAnsiTheme="majorHAnsi" w:cstheme="minorHAnsi"/>
              </w:rPr>
              <w:t xml:space="preserve"> k</w:t>
            </w:r>
            <w:r w:rsidRPr="00502405">
              <w:rPr>
                <w:rFonts w:asciiTheme="majorHAnsi" w:hAnsiTheme="majorHAnsi" w:cstheme="minorHAnsi"/>
              </w:rPr>
              <w:t xml:space="preserve"> činnosti </w:t>
            </w:r>
            <w:r w:rsidR="009040C2">
              <w:rPr>
                <w:rFonts w:asciiTheme="majorHAnsi" w:hAnsiTheme="majorHAnsi" w:cstheme="minorHAnsi"/>
              </w:rPr>
              <w:t>dodavatele</w:t>
            </w:r>
            <w:r w:rsidR="00860BEB" w:rsidRPr="00502405">
              <w:rPr>
                <w:rFonts w:asciiTheme="majorHAnsi" w:hAnsiTheme="majorHAnsi" w:cstheme="minorHAnsi"/>
              </w:rPr>
              <w:t xml:space="preserve"> </w:t>
            </w:r>
            <w:r w:rsidRPr="00502405">
              <w:rPr>
                <w:rFonts w:asciiTheme="majorHAnsi" w:hAnsiTheme="majorHAnsi" w:cstheme="minorHAnsi"/>
              </w:rPr>
              <w:t xml:space="preserve">zásadní výhrady, a to s ohledem na jejich závažnost či četnost. Činnost </w:t>
            </w:r>
            <w:r w:rsidR="009040C2">
              <w:rPr>
                <w:rFonts w:asciiTheme="majorHAnsi" w:hAnsiTheme="majorHAnsi" w:cstheme="minorHAnsi"/>
              </w:rPr>
              <w:t>dodavatele</w:t>
            </w:r>
            <w:r w:rsidR="00860BEB" w:rsidRPr="00502405">
              <w:rPr>
                <w:rFonts w:asciiTheme="majorHAnsi" w:hAnsiTheme="majorHAnsi" w:cstheme="minorHAnsi"/>
              </w:rPr>
              <w:t xml:space="preserve"> </w:t>
            </w:r>
            <w:r w:rsidRPr="00502405">
              <w:rPr>
                <w:rFonts w:asciiTheme="majorHAnsi" w:hAnsiTheme="majorHAnsi" w:cstheme="minorHAnsi"/>
              </w:rPr>
              <w:t>tak byla kritickým prvkem realizace zakázky dodavatelem a zásadním způsobem její plnění negativně ovlivňovala. Pro realizaci dalších zakázek ji nelze doporučit.</w:t>
            </w:r>
          </w:p>
        </w:tc>
      </w:tr>
    </w:tbl>
    <w:p w14:paraId="587CD36F" w14:textId="77777777" w:rsidR="00DC295D" w:rsidRPr="00502405" w:rsidRDefault="00DC295D" w:rsidP="0039688D">
      <w:pPr>
        <w:pStyle w:val="Hlavnnadpis"/>
        <w:spacing w:before="0" w:after="120"/>
        <w:rPr>
          <w:rFonts w:asciiTheme="majorHAnsi" w:hAnsiTheme="majorHAnsi"/>
          <w:b w:val="0"/>
          <w:caps w:val="0"/>
          <w:sz w:val="22"/>
        </w:rPr>
      </w:pPr>
    </w:p>
    <w:p w14:paraId="47C83D50" w14:textId="77777777" w:rsidR="00DC295D" w:rsidRPr="00502405" w:rsidRDefault="00DC295D">
      <w:pPr>
        <w:spacing w:before="0" w:after="0"/>
        <w:jc w:val="left"/>
        <w:rPr>
          <w:rFonts w:asciiTheme="majorHAnsi" w:hAnsiTheme="majorHAnsi" w:cstheme="minorHAnsi"/>
          <w:szCs w:val="32"/>
        </w:rPr>
      </w:pPr>
      <w:r w:rsidRPr="00502405">
        <w:rPr>
          <w:rFonts w:asciiTheme="majorHAnsi" w:hAnsiTheme="majorHAnsi"/>
          <w:b/>
          <w:caps/>
        </w:rPr>
        <w:br w:type="page"/>
      </w:r>
    </w:p>
    <w:p w14:paraId="346485C4" w14:textId="121C758F" w:rsidR="00DC295D" w:rsidRPr="00502405" w:rsidRDefault="00DC295D" w:rsidP="0039688D">
      <w:pPr>
        <w:pStyle w:val="Hlavnnadpis"/>
        <w:spacing w:before="0" w:after="120"/>
        <w:rPr>
          <w:rFonts w:asciiTheme="majorHAnsi" w:hAnsiTheme="majorHAnsi"/>
          <w:b w:val="0"/>
          <w:caps w:val="0"/>
          <w:sz w:val="22"/>
        </w:rPr>
      </w:pPr>
      <w:r w:rsidRPr="00502405">
        <w:rPr>
          <w:rFonts w:asciiTheme="majorHAnsi" w:hAnsiTheme="majorHAnsi"/>
          <w:b w:val="0"/>
          <w:caps w:val="0"/>
          <w:sz w:val="22"/>
        </w:rPr>
        <w:lastRenderedPageBreak/>
        <w:t>Ohodnoťte Va</w:t>
      </w:r>
      <w:r w:rsidR="00EF43BC">
        <w:rPr>
          <w:rFonts w:asciiTheme="majorHAnsi" w:hAnsiTheme="majorHAnsi"/>
          <w:b w:val="0"/>
          <w:caps w:val="0"/>
          <w:sz w:val="22"/>
        </w:rPr>
        <w:t xml:space="preserve">ši spokojenost s činností </w:t>
      </w:r>
      <w:r w:rsidR="009040C2" w:rsidRPr="009040C2">
        <w:rPr>
          <w:rFonts w:asciiTheme="majorHAnsi" w:hAnsiTheme="majorHAnsi"/>
          <w:caps w:val="0"/>
          <w:sz w:val="22"/>
        </w:rPr>
        <w:t>dodavatele</w:t>
      </w:r>
      <w:r w:rsidRPr="00502405">
        <w:rPr>
          <w:rFonts w:asciiTheme="majorHAnsi" w:hAnsiTheme="majorHAnsi"/>
          <w:b w:val="0"/>
          <w:caps w:val="0"/>
          <w:sz w:val="22"/>
        </w:rPr>
        <w:t>, a to v níže uvedených aspektech.</w:t>
      </w:r>
      <w:r w:rsidRPr="00502405" w:rsidDel="00DC295D">
        <w:rPr>
          <w:rFonts w:asciiTheme="majorHAnsi" w:hAnsiTheme="majorHAnsi"/>
          <w:b w:val="0"/>
          <w:caps w:val="0"/>
          <w:sz w:val="22"/>
        </w:rPr>
        <w:t xml:space="preserve"> </w:t>
      </w:r>
      <w:r w:rsidR="00627200" w:rsidRPr="00502405">
        <w:rPr>
          <w:rFonts w:asciiTheme="majorHAnsi" w:hAnsiTheme="majorHAnsi"/>
          <w:caps w:val="0"/>
          <w:sz w:val="22"/>
        </w:rPr>
        <w:t>Stupnice bodů</w:t>
      </w:r>
      <w:r w:rsidR="00627200" w:rsidRPr="00502405">
        <w:rPr>
          <w:rFonts w:asciiTheme="majorHAnsi" w:hAnsiTheme="majorHAnsi"/>
          <w:b w:val="0"/>
          <w:caps w:val="0"/>
          <w:sz w:val="22"/>
        </w:rPr>
        <w:t xml:space="preserve">, které lze udělit, je </w:t>
      </w:r>
      <w:r w:rsidR="00627200" w:rsidRPr="00502405">
        <w:rPr>
          <w:rFonts w:asciiTheme="majorHAnsi" w:hAnsiTheme="majorHAnsi"/>
          <w:caps w:val="0"/>
          <w:sz w:val="22"/>
        </w:rPr>
        <w:t>přednastavena</w:t>
      </w:r>
      <w:r w:rsidR="00627200" w:rsidRPr="00502405">
        <w:rPr>
          <w:rFonts w:asciiTheme="majorHAnsi" w:hAnsiTheme="majorHAnsi"/>
          <w:b w:val="0"/>
          <w:caps w:val="0"/>
          <w:sz w:val="22"/>
        </w:rPr>
        <w:t xml:space="preserve">, a to včetně odpovídajícího odůvodnění – </w:t>
      </w:r>
      <w:r w:rsidR="00627200" w:rsidRPr="00502405">
        <w:rPr>
          <w:rFonts w:asciiTheme="majorHAnsi" w:hAnsiTheme="majorHAnsi"/>
          <w:caps w:val="0"/>
          <w:sz w:val="22"/>
        </w:rPr>
        <w:t>stačí zvolit odpovídající možnost</w:t>
      </w:r>
      <w:r w:rsidR="000F3976" w:rsidRPr="00502405">
        <w:rPr>
          <w:rFonts w:asciiTheme="majorHAnsi" w:hAnsiTheme="majorHAnsi"/>
          <w:b w:val="0"/>
          <w:caps w:val="0"/>
          <w:sz w:val="22"/>
        </w:rPr>
        <w:t>; jiné než přednastavené bodové možnosti neuvádějte</w:t>
      </w:r>
      <w:r w:rsidR="00627200" w:rsidRPr="00502405">
        <w:rPr>
          <w:rFonts w:asciiTheme="majorHAnsi" w:hAnsiTheme="majorHAnsi"/>
          <w:b w:val="0"/>
          <w:caps w:val="0"/>
          <w:sz w:val="22"/>
        </w:rPr>
        <w:t>. Chcete-li odůvodnění</w:t>
      </w:r>
      <w:r w:rsidR="000F3976" w:rsidRPr="00502405">
        <w:rPr>
          <w:rFonts w:asciiTheme="majorHAnsi" w:hAnsiTheme="majorHAnsi"/>
          <w:b w:val="0"/>
          <w:caps w:val="0"/>
          <w:sz w:val="22"/>
        </w:rPr>
        <w:t xml:space="preserve"> přidělených bodů</w:t>
      </w:r>
      <w:r w:rsidR="00627200" w:rsidRPr="00502405">
        <w:rPr>
          <w:rFonts w:asciiTheme="majorHAnsi" w:hAnsiTheme="majorHAnsi"/>
          <w:b w:val="0"/>
          <w:caps w:val="0"/>
          <w:sz w:val="22"/>
        </w:rPr>
        <w:t xml:space="preserve"> doplnit, lze využít příslušné pole pro uvedení poznámky.</w:t>
      </w:r>
    </w:p>
    <w:p w14:paraId="0F6C913D" w14:textId="24E9F1DF" w:rsidR="00DC295D" w:rsidRDefault="00DC295D" w:rsidP="0039688D">
      <w:pPr>
        <w:pStyle w:val="Hlavnnadpis"/>
        <w:spacing w:before="0" w:after="120"/>
        <w:rPr>
          <w:rFonts w:asciiTheme="majorHAnsi" w:hAnsiTheme="majorHAnsi"/>
          <w:b w:val="0"/>
          <w:caps w:val="0"/>
          <w:sz w:val="22"/>
        </w:rPr>
      </w:pPr>
      <w:r w:rsidRPr="00502405">
        <w:rPr>
          <w:rFonts w:asciiTheme="majorHAnsi" w:hAnsiTheme="majorHAnsi"/>
          <w:caps w:val="0"/>
          <w:sz w:val="22"/>
        </w:rPr>
        <w:t xml:space="preserve">Pokud nemáte dostatečné informace </w:t>
      </w:r>
      <w:r w:rsidRPr="00502405">
        <w:rPr>
          <w:rFonts w:asciiTheme="majorHAnsi" w:hAnsiTheme="majorHAnsi"/>
          <w:b w:val="0"/>
          <w:caps w:val="0"/>
          <w:sz w:val="22"/>
        </w:rPr>
        <w:t>k ohodnocení určitého aspektu,</w:t>
      </w:r>
      <w:r w:rsidRPr="00502405">
        <w:rPr>
          <w:rFonts w:asciiTheme="majorHAnsi" w:hAnsiTheme="majorHAnsi"/>
          <w:caps w:val="0"/>
          <w:sz w:val="22"/>
        </w:rPr>
        <w:t xml:space="preserve"> </w:t>
      </w:r>
      <w:r w:rsidR="000853D8" w:rsidRPr="00502405">
        <w:rPr>
          <w:rFonts w:asciiTheme="majorHAnsi" w:hAnsiTheme="majorHAnsi"/>
          <w:caps w:val="0"/>
          <w:sz w:val="22"/>
        </w:rPr>
        <w:t>nastavte</w:t>
      </w:r>
      <w:r w:rsidRPr="00502405">
        <w:rPr>
          <w:rFonts w:asciiTheme="majorHAnsi" w:hAnsiTheme="majorHAnsi"/>
          <w:caps w:val="0"/>
          <w:sz w:val="22"/>
        </w:rPr>
        <w:t xml:space="preserve"> pol</w:t>
      </w:r>
      <w:r w:rsidR="00627200" w:rsidRPr="00502405">
        <w:rPr>
          <w:rFonts w:asciiTheme="majorHAnsi" w:hAnsiTheme="majorHAnsi"/>
          <w:caps w:val="0"/>
          <w:sz w:val="22"/>
        </w:rPr>
        <w:t xml:space="preserve">e </w:t>
      </w:r>
      <w:r w:rsidRPr="00502405">
        <w:rPr>
          <w:rFonts w:asciiTheme="majorHAnsi" w:hAnsiTheme="majorHAnsi"/>
          <w:caps w:val="0"/>
          <w:sz w:val="22"/>
        </w:rPr>
        <w:t>na úrovni 6 bodů</w:t>
      </w:r>
      <w:r w:rsidRPr="00502405">
        <w:rPr>
          <w:rFonts w:asciiTheme="majorHAnsi" w:hAnsiTheme="majorHAnsi"/>
          <w:b w:val="0"/>
          <w:caps w:val="0"/>
          <w:sz w:val="22"/>
        </w:rPr>
        <w:t>.</w:t>
      </w:r>
      <w:r w:rsidRPr="00502405" w:rsidDel="00DC295D">
        <w:rPr>
          <w:rFonts w:asciiTheme="majorHAnsi" w:hAnsiTheme="majorHAnsi"/>
          <w:b w:val="0"/>
          <w:caps w:val="0"/>
          <w:sz w:val="22"/>
        </w:rPr>
        <w:t xml:space="preserve"> </w:t>
      </w:r>
    </w:p>
    <w:p w14:paraId="3DF0C783" w14:textId="2DD7E8CD" w:rsidR="00016EF1" w:rsidRPr="00502405" w:rsidRDefault="00016EF1" w:rsidP="0039688D">
      <w:pPr>
        <w:pStyle w:val="Hlavnnadpis"/>
        <w:spacing w:before="0" w:after="120"/>
        <w:rPr>
          <w:rFonts w:asciiTheme="majorHAnsi" w:hAnsiTheme="majorHAnsi"/>
          <w:b w:val="0"/>
          <w:caps w:val="0"/>
          <w:sz w:val="22"/>
        </w:rPr>
      </w:pPr>
      <w:r w:rsidRPr="00BD2A6C">
        <w:rPr>
          <w:rFonts w:asciiTheme="majorHAnsi" w:hAnsiTheme="majorHAnsi"/>
          <w:caps w:val="0"/>
          <w:sz w:val="22"/>
        </w:rPr>
        <w:t>V případě, že ponecháte pole prázdné</w:t>
      </w:r>
      <w:r w:rsidRPr="00BD2A6C">
        <w:rPr>
          <w:rFonts w:asciiTheme="majorHAnsi" w:hAnsiTheme="majorHAnsi"/>
          <w:b w:val="0"/>
          <w:caps w:val="0"/>
          <w:sz w:val="22"/>
        </w:rPr>
        <w:t xml:space="preserve"> (ve znění „zvolte položku“), </w:t>
      </w:r>
      <w:r w:rsidRPr="00BD2A6C">
        <w:rPr>
          <w:rFonts w:asciiTheme="majorHAnsi" w:hAnsiTheme="majorHAnsi"/>
          <w:caps w:val="0"/>
          <w:sz w:val="22"/>
        </w:rPr>
        <w:t>bude tomuto aspektu přidělen</w:t>
      </w:r>
      <w:r w:rsidR="000F4A86">
        <w:rPr>
          <w:rFonts w:asciiTheme="majorHAnsi" w:hAnsiTheme="majorHAnsi"/>
          <w:caps w:val="0"/>
          <w:sz w:val="22"/>
        </w:rPr>
        <w:t>o</w:t>
      </w:r>
      <w:r w:rsidRPr="00BD2A6C">
        <w:rPr>
          <w:rFonts w:asciiTheme="majorHAnsi" w:hAnsiTheme="majorHAnsi"/>
          <w:caps w:val="0"/>
          <w:sz w:val="22"/>
        </w:rPr>
        <w:t xml:space="preserve"> automaticky </w:t>
      </w:r>
      <w:r w:rsidR="000F4A86">
        <w:rPr>
          <w:rFonts w:asciiTheme="majorHAnsi" w:hAnsiTheme="majorHAnsi"/>
          <w:caps w:val="0"/>
          <w:sz w:val="22"/>
        </w:rPr>
        <w:t>0</w:t>
      </w:r>
      <w:r w:rsidRPr="00BD2A6C">
        <w:rPr>
          <w:rFonts w:asciiTheme="majorHAnsi" w:hAnsiTheme="majorHAnsi"/>
          <w:caps w:val="0"/>
          <w:sz w:val="22"/>
        </w:rPr>
        <w:t xml:space="preserve"> bod</w:t>
      </w:r>
      <w:r w:rsidR="000F4A86">
        <w:rPr>
          <w:rFonts w:asciiTheme="majorHAnsi" w:hAnsiTheme="majorHAnsi"/>
          <w:caps w:val="0"/>
          <w:sz w:val="22"/>
        </w:rPr>
        <w:t>ů</w:t>
      </w:r>
      <w:r w:rsidRPr="00BD2A6C">
        <w:rPr>
          <w:rFonts w:asciiTheme="majorHAnsi" w:hAnsiTheme="majorHAnsi"/>
          <w:caps w:val="0"/>
          <w:sz w:val="22"/>
        </w:rPr>
        <w:t>.</w:t>
      </w:r>
    </w:p>
    <w:p w14:paraId="2393C404" w14:textId="77777777" w:rsidR="00074872" w:rsidRPr="00502405" w:rsidRDefault="00074872" w:rsidP="00937A9D">
      <w:pPr>
        <w:spacing w:before="0" w:after="0"/>
        <w:ind w:left="680"/>
        <w:rPr>
          <w:rFonts w:asciiTheme="majorHAnsi" w:eastAsia="Calibri" w:hAnsiTheme="majorHAnsi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025"/>
        <w:gridCol w:w="3568"/>
        <w:gridCol w:w="4753"/>
      </w:tblGrid>
      <w:tr w:rsidR="00E606D8" w:rsidRPr="00502405" w14:paraId="2EAC321A" w14:textId="77777777" w:rsidTr="004C2D7E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76D39947" w14:textId="4E7C1297" w:rsidR="00E606D8" w:rsidRPr="00502405" w:rsidRDefault="00E606D8" w:rsidP="004C2D7E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Dotazník spokojenosti</w:t>
            </w:r>
            <w:r w:rsidR="00E10493" w:rsidRPr="00502405">
              <w:rPr>
                <w:rFonts w:asciiTheme="majorHAnsi" w:hAnsiTheme="majorHAnsi" w:cstheme="minorHAnsi"/>
                <w:b/>
              </w:rPr>
              <w:t xml:space="preserve"> objednatele</w:t>
            </w:r>
            <w:r w:rsidR="009040C2">
              <w:rPr>
                <w:rFonts w:asciiTheme="majorHAnsi" w:hAnsiTheme="majorHAnsi" w:cstheme="minorHAnsi"/>
                <w:b/>
              </w:rPr>
              <w:t xml:space="preserve"> s činností dodavatele</w:t>
            </w:r>
          </w:p>
        </w:tc>
      </w:tr>
      <w:tr w:rsidR="00A04F69" w:rsidRPr="00502405" w14:paraId="0ADAD499" w14:textId="77777777" w:rsidTr="008530DC">
        <w:tc>
          <w:tcPr>
            <w:tcW w:w="548" w:type="pct"/>
            <w:shd w:val="clear" w:color="auto" w:fill="D9D9D9" w:themeFill="background1" w:themeFillShade="D9"/>
            <w:vAlign w:val="center"/>
          </w:tcPr>
          <w:p w14:paraId="1F0AEC49" w14:textId="77777777" w:rsidR="00A04F69" w:rsidRPr="00502405" w:rsidRDefault="00A04F69" w:rsidP="00A04F69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Číslo</w:t>
            </w:r>
          </w:p>
          <w:p w14:paraId="01176206" w14:textId="77777777" w:rsidR="00A04F69" w:rsidRPr="00502405" w:rsidRDefault="00A04F69" w:rsidP="00A04F69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 xml:space="preserve">aspektu </w:t>
            </w:r>
          </w:p>
        </w:tc>
        <w:tc>
          <w:tcPr>
            <w:tcW w:w="1909" w:type="pct"/>
            <w:shd w:val="clear" w:color="auto" w:fill="D9D9D9" w:themeFill="background1" w:themeFillShade="D9"/>
            <w:vAlign w:val="center"/>
          </w:tcPr>
          <w:p w14:paraId="791827D0" w14:textId="65F0C7CE" w:rsidR="00A04F69" w:rsidRPr="00502405" w:rsidRDefault="009D37F7" w:rsidP="009040C2">
            <w:pPr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Aspekt činnosti </w:t>
            </w:r>
            <w:r w:rsidR="009040C2">
              <w:rPr>
                <w:rFonts w:asciiTheme="majorHAnsi" w:hAnsiTheme="majorHAnsi" w:cstheme="minorHAnsi"/>
                <w:b/>
              </w:rPr>
              <w:t>dodavatele</w:t>
            </w:r>
          </w:p>
        </w:tc>
        <w:tc>
          <w:tcPr>
            <w:tcW w:w="2542" w:type="pct"/>
            <w:shd w:val="clear" w:color="auto" w:fill="D9D9D9" w:themeFill="background1" w:themeFillShade="D9"/>
            <w:vAlign w:val="center"/>
          </w:tcPr>
          <w:p w14:paraId="2EBC5A24" w14:textId="694965D6" w:rsidR="00A04F69" w:rsidRPr="00502405" w:rsidRDefault="00374CCB" w:rsidP="00374CCB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Úroveň spokojenosti</w:t>
            </w:r>
          </w:p>
        </w:tc>
      </w:tr>
      <w:tr w:rsidR="00A04F69" w:rsidRPr="00502405" w14:paraId="36B4DEEF" w14:textId="77777777" w:rsidTr="008530DC">
        <w:trPr>
          <w:trHeight w:val="464"/>
        </w:trPr>
        <w:tc>
          <w:tcPr>
            <w:tcW w:w="548" w:type="pct"/>
            <w:vMerge w:val="restart"/>
          </w:tcPr>
          <w:p w14:paraId="081AA9EF" w14:textId="77777777" w:rsidR="00A04F69" w:rsidRPr="00502405" w:rsidRDefault="00A04F69" w:rsidP="006436F7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1909" w:type="pct"/>
            <w:vMerge w:val="restart"/>
          </w:tcPr>
          <w:p w14:paraId="01F5D9B8" w14:textId="120C90F6" w:rsidR="00A04F69" w:rsidRPr="00502405" w:rsidRDefault="00854BD3" w:rsidP="006436F7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Odborná způsobilost</w:t>
            </w:r>
          </w:p>
          <w:p w14:paraId="4FAE1B8B" w14:textId="48E37647" w:rsidR="00A04F69" w:rsidRPr="00502405" w:rsidRDefault="00A04F69" w:rsidP="00010075">
            <w:pPr>
              <w:rPr>
                <w:rFonts w:asciiTheme="majorHAnsi" w:hAnsiTheme="majorHAnsi" w:cstheme="minorHAnsi"/>
              </w:rPr>
            </w:pPr>
            <w:r w:rsidRPr="00502405">
              <w:rPr>
                <w:rFonts w:asciiTheme="majorHAnsi" w:hAnsiTheme="majorHAnsi" w:cstheme="minorHAnsi"/>
              </w:rPr>
              <w:t>Schopnost</w:t>
            </w:r>
            <w:r w:rsidR="00854BD3">
              <w:rPr>
                <w:rFonts w:asciiTheme="majorHAnsi" w:hAnsiTheme="majorHAnsi" w:cstheme="minorHAnsi"/>
              </w:rPr>
              <w:t xml:space="preserve"> porozumět</w:t>
            </w:r>
            <w:r w:rsidR="00003849">
              <w:rPr>
                <w:rFonts w:asciiTheme="majorHAnsi" w:hAnsiTheme="majorHAnsi" w:cstheme="minorHAnsi"/>
              </w:rPr>
              <w:t xml:space="preserve"> potřebám a požadavkům objednatele</w:t>
            </w:r>
            <w:r w:rsidR="00854BD3">
              <w:rPr>
                <w:rFonts w:asciiTheme="majorHAnsi" w:hAnsiTheme="majorHAnsi" w:cstheme="minorHAnsi"/>
              </w:rPr>
              <w:t xml:space="preserve"> a schopnost jejich řešení</w:t>
            </w:r>
            <w:r w:rsidR="00010075" w:rsidRPr="00502405">
              <w:rPr>
                <w:rFonts w:asciiTheme="majorHAnsi" w:hAnsiTheme="majorHAnsi" w:cstheme="minorHAnsi"/>
              </w:rPr>
              <w:t>.</w:t>
            </w:r>
          </w:p>
        </w:tc>
        <w:tc>
          <w:tcPr>
            <w:tcW w:w="2542" w:type="pct"/>
          </w:tcPr>
          <w:p w14:paraId="5D8F3ECF" w14:textId="66D34B0B" w:rsidR="00A04F69" w:rsidRPr="00502405" w:rsidRDefault="007B034D" w:rsidP="00374CCB">
            <w:pPr>
              <w:jc w:val="center"/>
              <w:rPr>
                <w:rFonts w:asciiTheme="majorHAnsi" w:hAnsiTheme="majorHAnsi" w:cstheme="minorHAnsi"/>
                <w:b/>
                <w:highlight w:val="yellow"/>
              </w:rPr>
            </w:pPr>
            <w:sdt>
              <w:sdtPr>
                <w:rPr>
                  <w:rFonts w:asciiTheme="majorHAnsi" w:hAnsiTheme="majorHAnsi"/>
                </w:rPr>
                <w:id w:val="2131433330"/>
                <w:placeholder>
                  <w:docPart w:val="B4C63DC682834E8F80461AB4E8C66F8C"/>
                </w:placeholder>
                <w:showingPlcHdr/>
                <w:dropDownList>
                  <w:listItem w:displayText="10 bodů - Objednatel byl ve sledovaném aspektu činnosti dodavatele maximálně spokojen." w:value="10 bodů - Objednatel byl ve sledovaném aspektu činnosti dodavatele maximálně spokojen."/>
                  <w:listItem w:displayText="8 bodů - Objednatel byl ve sledovaném aspektu činnosti dodavatele spokojen s výhradami." w:value="8 bodů - Objednatel byl ve sledovaném aspektu činnosti dodavatele spokojen s výhradami."/>
                  <w:listItem w:displayText="6 bodů - Objednatel nebyl ve sledovaném aspektu činnosti dodavatele ani spokojen, ale ani nespokojen, příp. nedovede (z jakéhokoli důvodu) uvést, zda spokojen byl či nikoli." w:value="6 bodů - Objednatel nebyl ve sledovaném aspektu činnosti dodavatele ani spokojen, ale ani nespokojen, příp. nedovede (z jakéhokoli důvodu) uvést, zda spokojen byl či nikoli."/>
                  <w:listItem w:displayText="1 bod - Objednatel byl ve sledovaném aspektu činnosti dodavatele nespokojen." w:value="1 bod - Objednatel byl ve sledovaném aspektu činnosti dodavatele nespokojen."/>
                </w:dropDownList>
              </w:sdtPr>
              <w:sdtEndPr/>
              <w:sdtContent>
                <w:r w:rsidR="00374CCB" w:rsidRPr="00502405">
                  <w:rPr>
                    <w:rStyle w:val="Zstupntext"/>
                    <w:rFonts w:asciiTheme="majorHAnsi" w:hAnsiTheme="majorHAnsi"/>
                    <w:shd w:val="clear" w:color="auto" w:fill="FFFF00"/>
                  </w:rPr>
                  <w:t>Zvolte položku</w:t>
                </w:r>
                <w:r w:rsidR="00374CCB" w:rsidRPr="00502405">
                  <w:rPr>
                    <w:rStyle w:val="Zstupntext"/>
                    <w:rFonts w:asciiTheme="majorHAnsi" w:hAnsiTheme="majorHAnsi"/>
                  </w:rPr>
                  <w:t>.</w:t>
                </w:r>
              </w:sdtContent>
            </w:sdt>
          </w:p>
          <w:p w14:paraId="65638A13" w14:textId="24F5ED73" w:rsidR="00374CCB" w:rsidRPr="00502405" w:rsidRDefault="00374CCB" w:rsidP="009A3A39">
            <w:pPr>
              <w:rPr>
                <w:rFonts w:asciiTheme="majorHAnsi" w:hAnsiTheme="majorHAnsi" w:cstheme="minorHAnsi"/>
                <w:highlight w:val="yellow"/>
              </w:rPr>
            </w:pPr>
            <w:r w:rsidRPr="00502405">
              <w:rPr>
                <w:rFonts w:asciiTheme="majorHAnsi" w:hAnsiTheme="majorHAnsi" w:cstheme="minorHAnsi"/>
              </w:rPr>
              <w:t>Odůvodnění odpovídá tabulce uvedené výše, příp. je objednatelem doplněno v poli pro poznámku.</w:t>
            </w:r>
          </w:p>
        </w:tc>
      </w:tr>
      <w:tr w:rsidR="00010075" w:rsidRPr="00502405" w14:paraId="626F02F7" w14:textId="77777777" w:rsidTr="008530DC">
        <w:trPr>
          <w:trHeight w:val="363"/>
        </w:trPr>
        <w:tc>
          <w:tcPr>
            <w:tcW w:w="548" w:type="pct"/>
            <w:vMerge/>
          </w:tcPr>
          <w:p w14:paraId="68D62F99" w14:textId="77777777" w:rsidR="00010075" w:rsidRPr="00502405" w:rsidRDefault="00010075" w:rsidP="00010075">
            <w:pPr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909" w:type="pct"/>
            <w:vMerge/>
          </w:tcPr>
          <w:p w14:paraId="7BECFFF5" w14:textId="77777777" w:rsidR="00010075" w:rsidRPr="00502405" w:rsidRDefault="00010075" w:rsidP="00010075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2542" w:type="pct"/>
          </w:tcPr>
          <w:p w14:paraId="4E24521D" w14:textId="77777777" w:rsidR="00010075" w:rsidRPr="00502405" w:rsidRDefault="00010075" w:rsidP="00010075">
            <w:pPr>
              <w:jc w:val="left"/>
              <w:rPr>
                <w:rFonts w:asciiTheme="majorHAnsi" w:hAnsiTheme="majorHAnsi" w:cstheme="minorHAnsi"/>
                <w:b/>
                <w:highlight w:val="yellow"/>
              </w:rPr>
            </w:pPr>
            <w:r w:rsidRPr="00502405">
              <w:rPr>
                <w:rFonts w:asciiTheme="majorHAnsi" w:hAnsiTheme="majorHAnsi" w:cstheme="minorHAnsi"/>
                <w:b/>
              </w:rPr>
              <w:t xml:space="preserve">Poznámka: </w:t>
            </w:r>
            <w:sdt>
              <w:sdtPr>
                <w:rPr>
                  <w:rFonts w:asciiTheme="majorHAnsi" w:hAnsiTheme="majorHAnsi"/>
                </w:rPr>
                <w:id w:val="-1933192652"/>
                <w:placeholder>
                  <w:docPart w:val="2C23D0BA563849B580CBAD5545301E37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</w:rPr>
                    <w:id w:val="1910116931"/>
                    <w:placeholder>
                      <w:docPart w:val="D5958F7B5D4649148769FD188AF86939"/>
                    </w:placeholder>
                    <w:showingPlcHdr/>
                  </w:sdtPr>
                  <w:sdtEndPr/>
                  <w:sdtContent>
                    <w:r w:rsidRPr="00502405">
                      <w:rPr>
                        <w:rFonts w:asciiTheme="majorHAnsi" w:hAnsiTheme="majorHAnsi"/>
                        <w:color w:val="808080" w:themeColor="background1" w:themeShade="80"/>
                        <w:shd w:val="clear" w:color="auto" w:fill="FFFF00"/>
                      </w:rPr>
                      <w:t>Příp. vepište text</w:t>
                    </w:r>
                  </w:sdtContent>
                </w:sdt>
              </w:sdtContent>
            </w:sdt>
          </w:p>
        </w:tc>
      </w:tr>
      <w:tr w:rsidR="00010075" w:rsidRPr="00502405" w14:paraId="7D4FCCBF" w14:textId="77777777" w:rsidTr="008530DC">
        <w:trPr>
          <w:trHeight w:val="464"/>
        </w:trPr>
        <w:tc>
          <w:tcPr>
            <w:tcW w:w="548" w:type="pct"/>
            <w:vMerge w:val="restart"/>
          </w:tcPr>
          <w:p w14:paraId="085E86C1" w14:textId="000054A5" w:rsidR="00010075" w:rsidRPr="00502405" w:rsidRDefault="00E86987" w:rsidP="00010075">
            <w:pPr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1909" w:type="pct"/>
            <w:vMerge w:val="restart"/>
          </w:tcPr>
          <w:p w14:paraId="2D646139" w14:textId="77777777" w:rsidR="00010075" w:rsidRPr="00502405" w:rsidRDefault="00010075" w:rsidP="00010075">
            <w:pPr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Řízení času</w:t>
            </w:r>
          </w:p>
          <w:p w14:paraId="7EF289A4" w14:textId="15280903" w:rsidR="00010075" w:rsidRPr="00502405" w:rsidRDefault="00010075" w:rsidP="00010075">
            <w:pPr>
              <w:rPr>
                <w:rFonts w:asciiTheme="majorHAnsi" w:hAnsiTheme="majorHAnsi" w:cstheme="minorHAnsi"/>
              </w:rPr>
            </w:pPr>
            <w:r w:rsidRPr="00502405">
              <w:rPr>
                <w:rFonts w:asciiTheme="majorHAnsi" w:hAnsiTheme="majorHAnsi" w:cstheme="minorHAnsi"/>
              </w:rPr>
              <w:t>S</w:t>
            </w:r>
            <w:r w:rsidR="00A86112" w:rsidRPr="00502405">
              <w:rPr>
                <w:rFonts w:asciiTheme="majorHAnsi" w:hAnsiTheme="majorHAnsi" w:cstheme="minorHAnsi"/>
              </w:rPr>
              <w:t>chopnost řízení služeb dle předmětu plnění</w:t>
            </w:r>
            <w:r w:rsidRPr="00502405">
              <w:rPr>
                <w:rFonts w:asciiTheme="majorHAnsi" w:hAnsiTheme="majorHAnsi" w:cstheme="minorHAnsi"/>
              </w:rPr>
              <w:t xml:space="preserve"> tak, aby byly provedeny včas.</w:t>
            </w:r>
          </w:p>
        </w:tc>
        <w:tc>
          <w:tcPr>
            <w:tcW w:w="2542" w:type="pct"/>
          </w:tcPr>
          <w:p w14:paraId="14A8B3D1" w14:textId="3C99E746" w:rsidR="00374CCB" w:rsidRPr="00502405" w:rsidRDefault="007B034D" w:rsidP="00374CCB">
            <w:pPr>
              <w:jc w:val="center"/>
              <w:rPr>
                <w:rFonts w:asciiTheme="majorHAnsi" w:hAnsiTheme="majorHAnsi" w:cstheme="minorHAnsi"/>
                <w:b/>
                <w:highlight w:val="yellow"/>
              </w:rPr>
            </w:pPr>
            <w:sdt>
              <w:sdtPr>
                <w:rPr>
                  <w:rFonts w:asciiTheme="majorHAnsi" w:hAnsiTheme="majorHAnsi"/>
                </w:rPr>
                <w:id w:val="1738284239"/>
                <w:placeholder>
                  <w:docPart w:val="096DBC3793564BB080F483C1A66B8FB1"/>
                </w:placeholder>
                <w:showingPlcHdr/>
                <w:dropDownList>
                  <w:listItem w:displayText="10 bodů - Objednatel byl ve sledovaném aspektu činnosti dodavatele maximálně spokojen." w:value="10 bodů - Objednatel byl ve sledovaném aspektu činnosti dodavatele maximálně spokojen."/>
                  <w:listItem w:displayText="8 bodů - Objednatel byl ve sledovaném aspektu činnosti dodavatele spokojen s výhradami." w:value="8 bodů - Objednatel byl ve sledovaném aspektu činnosti dodavatele spokojen s výhradami."/>
                  <w:listItem w:displayText="6 bodů - Objednatel nebyl ve sledovaném aspektu činnosti dodavatele ani spokojen, ale ani nespokojen, příp. nedovede (z jakéhokoli důvodu) uvést, zda spokojen byl či nikoli." w:value="6 bodů - Objednatel nebyl ve sledovaném aspektu činnosti dodavatele ani spokojen, ale ani nespokojen, příp. nedovede (z jakéhokoli důvodu) uvést, zda spokojen byl či nikoli."/>
                  <w:listItem w:displayText="1 bod - Objednatel byl ve sledovaném aspektu činnosti dodavatele nespokojen." w:value="1 bod - Objednatel byl ve sledovaném aspektu činnosti dodavatele nespokojen."/>
                </w:dropDownList>
              </w:sdtPr>
              <w:sdtEndPr/>
              <w:sdtContent>
                <w:r w:rsidR="009040C2" w:rsidRPr="00502405">
                  <w:rPr>
                    <w:rStyle w:val="Zstupntext"/>
                    <w:rFonts w:asciiTheme="majorHAnsi" w:hAnsiTheme="majorHAnsi"/>
                    <w:shd w:val="clear" w:color="auto" w:fill="FFFF00"/>
                  </w:rPr>
                  <w:t>Zvolte položku</w:t>
                </w:r>
                <w:r w:rsidR="009040C2" w:rsidRPr="00502405">
                  <w:rPr>
                    <w:rStyle w:val="Zstupntext"/>
                    <w:rFonts w:asciiTheme="majorHAnsi" w:hAnsiTheme="majorHAnsi"/>
                  </w:rPr>
                  <w:t>.</w:t>
                </w:r>
              </w:sdtContent>
            </w:sdt>
          </w:p>
          <w:p w14:paraId="399752C9" w14:textId="27070523" w:rsidR="00010075" w:rsidRPr="00502405" w:rsidRDefault="00374CCB" w:rsidP="00374CCB">
            <w:pPr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</w:rPr>
              <w:t>Odůvodnění odpovídá tabulce uvedené výše, příp. je objednatelem doplněno v poli pro poznámku.</w:t>
            </w:r>
          </w:p>
        </w:tc>
      </w:tr>
      <w:tr w:rsidR="00010075" w:rsidRPr="00502405" w14:paraId="36D7A8AB" w14:textId="77777777" w:rsidTr="008530DC">
        <w:trPr>
          <w:trHeight w:val="463"/>
        </w:trPr>
        <w:tc>
          <w:tcPr>
            <w:tcW w:w="548" w:type="pct"/>
            <w:vMerge/>
            <w:vAlign w:val="center"/>
          </w:tcPr>
          <w:p w14:paraId="796EB285" w14:textId="77777777" w:rsidR="00010075" w:rsidRPr="00502405" w:rsidRDefault="00010075" w:rsidP="00010075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909" w:type="pct"/>
            <w:vMerge/>
            <w:vAlign w:val="center"/>
          </w:tcPr>
          <w:p w14:paraId="26C39154" w14:textId="77777777" w:rsidR="00010075" w:rsidRPr="00502405" w:rsidRDefault="00010075" w:rsidP="00010075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2542" w:type="pct"/>
          </w:tcPr>
          <w:p w14:paraId="37AB047B" w14:textId="77777777" w:rsidR="00010075" w:rsidRPr="00502405" w:rsidRDefault="00010075" w:rsidP="00010075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 xml:space="preserve">Poznámka: </w:t>
            </w:r>
            <w:sdt>
              <w:sdtPr>
                <w:rPr>
                  <w:rFonts w:asciiTheme="majorHAnsi" w:hAnsiTheme="majorHAnsi"/>
                </w:rPr>
                <w:id w:val="1291627841"/>
                <w:placeholder>
                  <w:docPart w:val="7E4FC2ACD1554C14A1DCA331D2DEAE8E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</w:rPr>
                    <w:id w:val="-54863043"/>
                    <w:placeholder>
                      <w:docPart w:val="7EBD9AA7BE2B4CDC9F40276F0DD2629C"/>
                    </w:placeholder>
                    <w:showingPlcHdr/>
                  </w:sdtPr>
                  <w:sdtEndPr/>
                  <w:sdtContent>
                    <w:r w:rsidRPr="00502405">
                      <w:rPr>
                        <w:rFonts w:asciiTheme="majorHAnsi" w:hAnsiTheme="majorHAnsi"/>
                        <w:color w:val="808080" w:themeColor="background1" w:themeShade="80"/>
                        <w:shd w:val="clear" w:color="auto" w:fill="FFFF00"/>
                      </w:rPr>
                      <w:t>Příp. vepište text</w:t>
                    </w:r>
                  </w:sdtContent>
                </w:sdt>
              </w:sdtContent>
            </w:sdt>
          </w:p>
        </w:tc>
      </w:tr>
      <w:tr w:rsidR="004D6B9C" w:rsidRPr="00502405" w14:paraId="78FE28B4" w14:textId="77777777" w:rsidTr="008530DC">
        <w:trPr>
          <w:trHeight w:val="464"/>
        </w:trPr>
        <w:tc>
          <w:tcPr>
            <w:tcW w:w="548" w:type="pct"/>
            <w:vMerge w:val="restart"/>
          </w:tcPr>
          <w:p w14:paraId="48DA8A66" w14:textId="73FE8310" w:rsidR="004D6B9C" w:rsidRPr="00502405" w:rsidRDefault="00E86987" w:rsidP="00EF43BC">
            <w:pPr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3</w:t>
            </w:r>
          </w:p>
        </w:tc>
        <w:tc>
          <w:tcPr>
            <w:tcW w:w="1909" w:type="pct"/>
            <w:vMerge w:val="restart"/>
          </w:tcPr>
          <w:p w14:paraId="02FC402D" w14:textId="05229840" w:rsidR="004D6B9C" w:rsidRPr="00502405" w:rsidRDefault="00A96CAD" w:rsidP="00EF43BC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Komunikace s objednatelem</w:t>
            </w:r>
          </w:p>
          <w:p w14:paraId="2236BF03" w14:textId="4F7EBD23" w:rsidR="004D6B9C" w:rsidRPr="00502405" w:rsidRDefault="004D6B9C" w:rsidP="004D6B9C">
            <w:pPr>
              <w:rPr>
                <w:rFonts w:asciiTheme="majorHAnsi" w:hAnsiTheme="majorHAnsi" w:cstheme="minorHAnsi"/>
              </w:rPr>
            </w:pPr>
            <w:r w:rsidRPr="00502405">
              <w:rPr>
                <w:rFonts w:asciiTheme="majorHAnsi" w:hAnsiTheme="majorHAnsi" w:cstheme="minorHAnsi"/>
              </w:rPr>
              <w:t>Schopnost stručné, výstižné a pochopi</w:t>
            </w:r>
            <w:r w:rsidR="00003849">
              <w:rPr>
                <w:rFonts w:asciiTheme="majorHAnsi" w:hAnsiTheme="majorHAnsi" w:cstheme="minorHAnsi"/>
              </w:rPr>
              <w:t>telné komunikace vůči objednateli</w:t>
            </w:r>
            <w:r w:rsidRPr="00502405">
              <w:rPr>
                <w:rFonts w:asciiTheme="majorHAnsi" w:hAnsiTheme="majorHAnsi" w:cstheme="minorHAnsi"/>
              </w:rPr>
              <w:t>.</w:t>
            </w:r>
          </w:p>
        </w:tc>
        <w:tc>
          <w:tcPr>
            <w:tcW w:w="2542" w:type="pct"/>
          </w:tcPr>
          <w:p w14:paraId="294AA691" w14:textId="49D1801B" w:rsidR="004D6B9C" w:rsidRPr="00502405" w:rsidRDefault="007B034D" w:rsidP="00EF43BC">
            <w:pPr>
              <w:jc w:val="center"/>
              <w:rPr>
                <w:rFonts w:asciiTheme="majorHAnsi" w:hAnsiTheme="majorHAnsi" w:cstheme="minorHAnsi"/>
                <w:b/>
                <w:highlight w:val="yellow"/>
              </w:rPr>
            </w:pPr>
            <w:sdt>
              <w:sdtPr>
                <w:rPr>
                  <w:rFonts w:asciiTheme="majorHAnsi" w:hAnsiTheme="majorHAnsi"/>
                </w:rPr>
                <w:id w:val="346673483"/>
                <w:placeholder>
                  <w:docPart w:val="F613C265C5554E19BBCD4578F756EF67"/>
                </w:placeholder>
                <w:showingPlcHdr/>
                <w:dropDownList>
                  <w:listItem w:displayText="10 bodů - Objednatel byl ve sledovaném aspektu činnosti dodavatele maximálně spokojen." w:value="10 bodů - Objednatel byl ve sledovaném aspektu činnosti dodavatele maximálně spokojen."/>
                  <w:listItem w:displayText="8 bodů - Objednatel byl ve sledovaném aspektu činnosti dodavatele spokojen s výhradami." w:value="8 bodů - Objednatel byl ve sledovaném aspektu činnosti dodavatele spokojen s výhradami."/>
                  <w:listItem w:displayText="6 bodů - Objednatel nebyl ve sledovaném aspektu činnosti dodavatele ani spokojen, ale ani nespokojen, příp. nedovede (z jakéhokoli důvodu) uvést, zda spokojen byl či nikoli." w:value="6 bodů - Objednatel nebyl ve sledovaném aspektu činnosti dodavatele ani spokojen, ale ani nespokojen, příp. nedovede (z jakéhokoli důvodu) uvést, zda spokojen byl či nikoli."/>
                  <w:listItem w:displayText="1 bod - Objednatel byl ve sledovaném aspektu činnosti dodavatele nespokojen." w:value="1 bod - Objednatel byl ve sledovaném aspektu činnosti dodavatele nespokojen."/>
                </w:dropDownList>
              </w:sdtPr>
              <w:sdtEndPr/>
              <w:sdtContent>
                <w:r w:rsidR="009040C2" w:rsidRPr="00502405">
                  <w:rPr>
                    <w:rStyle w:val="Zstupntext"/>
                    <w:rFonts w:asciiTheme="majorHAnsi" w:hAnsiTheme="majorHAnsi"/>
                    <w:shd w:val="clear" w:color="auto" w:fill="FFFF00"/>
                  </w:rPr>
                  <w:t>Zvolte položku</w:t>
                </w:r>
                <w:r w:rsidR="009040C2" w:rsidRPr="00502405">
                  <w:rPr>
                    <w:rStyle w:val="Zstupntext"/>
                    <w:rFonts w:asciiTheme="majorHAnsi" w:hAnsiTheme="majorHAnsi"/>
                  </w:rPr>
                  <w:t>.</w:t>
                </w:r>
              </w:sdtContent>
            </w:sdt>
          </w:p>
          <w:p w14:paraId="2FE4D64E" w14:textId="77777777" w:rsidR="004D6B9C" w:rsidRPr="00502405" w:rsidRDefault="004D6B9C" w:rsidP="00EF43BC">
            <w:pPr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</w:rPr>
              <w:t>Odůvodnění odpovídá tabulce uvedené výše, příp. je objednatelem doplněno v poli pro poznámku.</w:t>
            </w:r>
          </w:p>
        </w:tc>
      </w:tr>
      <w:tr w:rsidR="004D6B9C" w:rsidRPr="00502405" w14:paraId="07C2D33E" w14:textId="77777777" w:rsidTr="008530DC">
        <w:trPr>
          <w:trHeight w:val="463"/>
        </w:trPr>
        <w:tc>
          <w:tcPr>
            <w:tcW w:w="548" w:type="pct"/>
            <w:vMerge/>
            <w:vAlign w:val="center"/>
          </w:tcPr>
          <w:p w14:paraId="496C6E56" w14:textId="77777777" w:rsidR="004D6B9C" w:rsidRPr="00502405" w:rsidRDefault="004D6B9C" w:rsidP="00EF43BC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909" w:type="pct"/>
            <w:vMerge/>
            <w:vAlign w:val="center"/>
          </w:tcPr>
          <w:p w14:paraId="5FD1B747" w14:textId="77777777" w:rsidR="004D6B9C" w:rsidRPr="00502405" w:rsidRDefault="004D6B9C" w:rsidP="00EF43BC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2542" w:type="pct"/>
          </w:tcPr>
          <w:p w14:paraId="0B70F710" w14:textId="77777777" w:rsidR="004D6B9C" w:rsidRPr="00502405" w:rsidRDefault="004D6B9C" w:rsidP="00EF43BC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 xml:space="preserve">Poznámka: </w:t>
            </w:r>
            <w:sdt>
              <w:sdtPr>
                <w:rPr>
                  <w:rFonts w:asciiTheme="majorHAnsi" w:hAnsiTheme="majorHAnsi"/>
                </w:rPr>
                <w:id w:val="-1411930020"/>
                <w:placeholder>
                  <w:docPart w:val="7BD2BEC9957E4485A2ED6C15D40C53A3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</w:rPr>
                    <w:id w:val="568231674"/>
                    <w:placeholder>
                      <w:docPart w:val="09104C0FC1524B6B97108EFFCD879135"/>
                    </w:placeholder>
                    <w:showingPlcHdr/>
                  </w:sdtPr>
                  <w:sdtEndPr/>
                  <w:sdtContent>
                    <w:r w:rsidRPr="00502405">
                      <w:rPr>
                        <w:rFonts w:asciiTheme="majorHAnsi" w:hAnsiTheme="majorHAnsi"/>
                        <w:color w:val="808080" w:themeColor="background1" w:themeShade="80"/>
                        <w:shd w:val="clear" w:color="auto" w:fill="FFFF00"/>
                      </w:rPr>
                      <w:t>Příp. vepište text</w:t>
                    </w:r>
                  </w:sdtContent>
                </w:sdt>
              </w:sdtContent>
            </w:sdt>
          </w:p>
        </w:tc>
      </w:tr>
      <w:tr w:rsidR="004D6B9C" w:rsidRPr="00502405" w14:paraId="7E7F58D0" w14:textId="77777777" w:rsidTr="008530DC">
        <w:trPr>
          <w:trHeight w:val="464"/>
        </w:trPr>
        <w:tc>
          <w:tcPr>
            <w:tcW w:w="548" w:type="pct"/>
            <w:vMerge w:val="restart"/>
          </w:tcPr>
          <w:p w14:paraId="7B32DCA0" w14:textId="114619E1" w:rsidR="004D6B9C" w:rsidRPr="00502405" w:rsidRDefault="00E86987" w:rsidP="00EF43BC">
            <w:pPr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4</w:t>
            </w:r>
          </w:p>
        </w:tc>
        <w:tc>
          <w:tcPr>
            <w:tcW w:w="1909" w:type="pct"/>
            <w:vMerge w:val="restart"/>
          </w:tcPr>
          <w:p w14:paraId="6946E221" w14:textId="30560C49" w:rsidR="004D6B9C" w:rsidRPr="00502405" w:rsidRDefault="004D6B9C" w:rsidP="00EF43BC">
            <w:pPr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Proaktivní přístup</w:t>
            </w:r>
          </w:p>
          <w:p w14:paraId="5F5DFD81" w14:textId="434C571B" w:rsidR="004D6B9C" w:rsidRPr="00502405" w:rsidRDefault="004D6B9C" w:rsidP="004D6B9C">
            <w:pPr>
              <w:rPr>
                <w:rFonts w:asciiTheme="majorHAnsi" w:hAnsiTheme="majorHAnsi" w:cstheme="minorHAnsi"/>
              </w:rPr>
            </w:pPr>
            <w:r w:rsidRPr="00502405">
              <w:rPr>
                <w:rFonts w:asciiTheme="majorHAnsi" w:hAnsiTheme="majorHAnsi" w:cstheme="minorHAnsi"/>
              </w:rPr>
              <w:t xml:space="preserve">Schopnost </w:t>
            </w:r>
            <w:r w:rsidR="00D52BEB" w:rsidRPr="00502405">
              <w:rPr>
                <w:rFonts w:asciiTheme="majorHAnsi" w:hAnsiTheme="majorHAnsi" w:cstheme="minorHAnsi"/>
              </w:rPr>
              <w:t xml:space="preserve">aktivního a rychlého </w:t>
            </w:r>
            <w:r w:rsidRPr="00502405">
              <w:rPr>
                <w:rFonts w:asciiTheme="majorHAnsi" w:hAnsiTheme="majorHAnsi" w:cstheme="minorHAnsi"/>
              </w:rPr>
              <w:t>řešení návrhů postup</w:t>
            </w:r>
            <w:r w:rsidR="00D52BEB" w:rsidRPr="00502405">
              <w:rPr>
                <w:rFonts w:asciiTheme="majorHAnsi" w:hAnsiTheme="majorHAnsi" w:cstheme="minorHAnsi"/>
              </w:rPr>
              <w:t>ů a situací.</w:t>
            </w:r>
          </w:p>
        </w:tc>
        <w:tc>
          <w:tcPr>
            <w:tcW w:w="2542" w:type="pct"/>
          </w:tcPr>
          <w:p w14:paraId="33D31ED2" w14:textId="19B0135C" w:rsidR="004D6B9C" w:rsidRPr="00502405" w:rsidRDefault="007B034D" w:rsidP="00EF43BC">
            <w:pPr>
              <w:jc w:val="center"/>
              <w:rPr>
                <w:rFonts w:asciiTheme="majorHAnsi" w:hAnsiTheme="majorHAnsi" w:cstheme="minorHAnsi"/>
                <w:b/>
                <w:highlight w:val="yellow"/>
              </w:rPr>
            </w:pPr>
            <w:sdt>
              <w:sdtPr>
                <w:rPr>
                  <w:rFonts w:asciiTheme="majorHAnsi" w:hAnsiTheme="majorHAnsi"/>
                </w:rPr>
                <w:id w:val="587189640"/>
                <w:placeholder>
                  <w:docPart w:val="DE25B31C2F2A4B73848BAE3FC8265BD0"/>
                </w:placeholder>
                <w:showingPlcHdr/>
                <w:dropDownList>
                  <w:listItem w:displayText="10 bodů - Objednatel byl ve sledovaném aspektu činnosti dodavatele maximálně spokojen." w:value="10 bodů - Objednatel byl ve sledovaném aspektu činnosti dodavatele maximálně spokojen."/>
                  <w:listItem w:displayText="8 bodů - Objednatel byl ve sledovaném aspektu činnosti dodavatele spokojen s výhradami." w:value="8 bodů - Objednatel byl ve sledovaném aspektu činnosti dodavatele spokojen s výhradami."/>
                  <w:listItem w:displayText="6 bodů - Objednatel nebyl ve sledovaném aspektu činnosti dodavatele ani spokojen, ale ani nespokojen, příp. nedovede (z jakéhokoli důvodu) uvést, zda spokojen byl či nikoli." w:value="6 bodů - Objednatel nebyl ve sledovaném aspektu činnosti dodavatele ani spokojen, ale ani nespokojen, příp. nedovede (z jakéhokoli důvodu) uvést, zda spokojen byl či nikoli."/>
                  <w:listItem w:displayText="1 bod - Objednatel byl ve sledovaném aspektu činnosti dodavatele nespokojen." w:value="1 bod - Objednatel byl ve sledovaném aspektu činnosti dodavatele nespokojen."/>
                </w:dropDownList>
              </w:sdtPr>
              <w:sdtEndPr/>
              <w:sdtContent>
                <w:r w:rsidR="009040C2" w:rsidRPr="00502405">
                  <w:rPr>
                    <w:rStyle w:val="Zstupntext"/>
                    <w:rFonts w:asciiTheme="majorHAnsi" w:hAnsiTheme="majorHAnsi"/>
                    <w:shd w:val="clear" w:color="auto" w:fill="FFFF00"/>
                  </w:rPr>
                  <w:t>Zvolte položku</w:t>
                </w:r>
                <w:r w:rsidR="009040C2" w:rsidRPr="00502405">
                  <w:rPr>
                    <w:rStyle w:val="Zstupntext"/>
                    <w:rFonts w:asciiTheme="majorHAnsi" w:hAnsiTheme="majorHAnsi"/>
                  </w:rPr>
                  <w:t>.</w:t>
                </w:r>
              </w:sdtContent>
            </w:sdt>
          </w:p>
          <w:p w14:paraId="455239C7" w14:textId="77777777" w:rsidR="004D6B9C" w:rsidRPr="00502405" w:rsidRDefault="004D6B9C" w:rsidP="00EF43BC">
            <w:pPr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</w:rPr>
              <w:t>Odůvodnění odpovídá tabulce uvedené výše, příp. je objednatelem doplněno v poli pro poznámku.</w:t>
            </w:r>
          </w:p>
        </w:tc>
      </w:tr>
      <w:tr w:rsidR="004D6B9C" w:rsidRPr="00502405" w14:paraId="1A333143" w14:textId="77777777" w:rsidTr="008530DC">
        <w:trPr>
          <w:trHeight w:val="463"/>
        </w:trPr>
        <w:tc>
          <w:tcPr>
            <w:tcW w:w="548" w:type="pct"/>
            <w:vMerge/>
            <w:vAlign w:val="center"/>
          </w:tcPr>
          <w:p w14:paraId="767F1560" w14:textId="77777777" w:rsidR="004D6B9C" w:rsidRPr="00502405" w:rsidRDefault="004D6B9C" w:rsidP="00EF43BC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909" w:type="pct"/>
            <w:vMerge/>
            <w:vAlign w:val="center"/>
          </w:tcPr>
          <w:p w14:paraId="046400C9" w14:textId="77777777" w:rsidR="004D6B9C" w:rsidRPr="00502405" w:rsidRDefault="004D6B9C" w:rsidP="00EF43BC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2542" w:type="pct"/>
          </w:tcPr>
          <w:p w14:paraId="0B7ECAB5" w14:textId="77777777" w:rsidR="004D6B9C" w:rsidRPr="00502405" w:rsidRDefault="004D6B9C" w:rsidP="00EF43BC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 xml:space="preserve">Poznámka: </w:t>
            </w:r>
            <w:sdt>
              <w:sdtPr>
                <w:rPr>
                  <w:rFonts w:asciiTheme="majorHAnsi" w:hAnsiTheme="majorHAnsi"/>
                </w:rPr>
                <w:id w:val="672765109"/>
                <w:placeholder>
                  <w:docPart w:val="EDDBE37B51584BE29EB508F4136D5F4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</w:rPr>
                    <w:id w:val="1415977987"/>
                    <w:placeholder>
                      <w:docPart w:val="1C4C328235E24B59B7831BC4ECB9EAAB"/>
                    </w:placeholder>
                    <w:showingPlcHdr/>
                  </w:sdtPr>
                  <w:sdtEndPr/>
                  <w:sdtContent>
                    <w:r w:rsidRPr="00502405">
                      <w:rPr>
                        <w:rFonts w:asciiTheme="majorHAnsi" w:hAnsiTheme="majorHAnsi"/>
                        <w:color w:val="808080" w:themeColor="background1" w:themeShade="80"/>
                        <w:shd w:val="clear" w:color="auto" w:fill="FFFF00"/>
                      </w:rPr>
                      <w:t>Příp. vepište text</w:t>
                    </w:r>
                  </w:sdtContent>
                </w:sdt>
              </w:sdtContent>
            </w:sdt>
          </w:p>
        </w:tc>
      </w:tr>
    </w:tbl>
    <w:p w14:paraId="0FC815AB" w14:textId="01E89BB6" w:rsidR="00105F4C" w:rsidRDefault="00105F4C" w:rsidP="00DD1133">
      <w:pPr>
        <w:rPr>
          <w:rFonts w:asciiTheme="majorHAnsi" w:hAnsiTheme="majorHAnsi" w:cstheme="minorHAnsi"/>
        </w:rPr>
      </w:pPr>
    </w:p>
    <w:p w14:paraId="21346867" w14:textId="33D865D9" w:rsidR="00361DE4" w:rsidRDefault="00361DE4" w:rsidP="00DD1133">
      <w:pPr>
        <w:rPr>
          <w:rFonts w:asciiTheme="majorHAnsi" w:hAnsiTheme="majorHAnsi" w:cstheme="minorHAnsi"/>
        </w:rPr>
      </w:pPr>
      <w:r w:rsidRPr="00502405">
        <w:rPr>
          <w:rFonts w:asciiTheme="majorHAnsi" w:hAnsiTheme="majorHAnsi" w:cstheme="minorHAnsi"/>
        </w:rPr>
        <w:t>Vyhotovil:</w:t>
      </w:r>
      <w:r w:rsidR="00157035" w:rsidRPr="00502405">
        <w:rPr>
          <w:rFonts w:asciiTheme="majorHAnsi" w:hAnsiTheme="majorHAnsi" w:cstheme="minorHAnsi"/>
        </w:rPr>
        <w:t xml:space="preserve"> </w:t>
      </w:r>
      <w:sdt>
        <w:sdtPr>
          <w:rPr>
            <w:rFonts w:asciiTheme="majorHAnsi" w:hAnsiTheme="majorHAnsi" w:cstheme="minorHAnsi"/>
          </w:rPr>
          <w:id w:val="-1614823703"/>
          <w:placeholder>
            <w:docPart w:val="0EDAC4D187DA4C23AE900EF95C1FD07D"/>
          </w:placeholder>
          <w:showingPlcHdr/>
        </w:sdtPr>
        <w:sdtEndPr/>
        <w:sdtContent>
          <w:r w:rsidR="00064491" w:rsidRPr="00502405">
            <w:rPr>
              <w:rStyle w:val="Zstupntext"/>
              <w:rFonts w:asciiTheme="majorHAnsi" w:eastAsia="Calibri" w:hAnsiTheme="majorHAnsi" w:cstheme="minorHAnsi"/>
              <w:highlight w:val="yellow"/>
            </w:rPr>
            <w:t>Jméno, funkce</w:t>
          </w:r>
        </w:sdtContent>
      </w:sdt>
      <w:r w:rsidR="004C2D7E" w:rsidRPr="00502405">
        <w:rPr>
          <w:rFonts w:asciiTheme="majorHAnsi" w:hAnsiTheme="majorHAnsi" w:cstheme="minorHAnsi"/>
        </w:rPr>
        <w:t xml:space="preserve"> </w:t>
      </w:r>
    </w:p>
    <w:p w14:paraId="01168B70" w14:textId="797A070C" w:rsidR="00105F4C" w:rsidRDefault="008C6728" w:rsidP="00DD1133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Email: </w:t>
      </w:r>
      <w:sdt>
        <w:sdtPr>
          <w:rPr>
            <w:rFonts w:asciiTheme="majorHAnsi" w:hAnsiTheme="majorHAnsi" w:cstheme="minorHAnsi"/>
          </w:rPr>
          <w:id w:val="182336740"/>
          <w:placeholder>
            <w:docPart w:val="C24415EFEE1C4F4D8EA8686D2DB8F2CB"/>
          </w:placeholder>
          <w:showingPlcHdr/>
          <w:text/>
        </w:sdtPr>
        <w:sdtEndPr/>
        <w:sdtContent>
          <w:r w:rsidRPr="008C6728">
            <w:rPr>
              <w:rStyle w:val="Zstupntext"/>
              <w:rFonts w:asciiTheme="majorHAnsi" w:hAnsiTheme="majorHAnsi"/>
              <w:highlight w:val="yellow"/>
            </w:rPr>
            <w:t>Dopl</w:t>
          </w:r>
          <w:r>
            <w:rPr>
              <w:rStyle w:val="Zstupntext"/>
              <w:rFonts w:asciiTheme="majorHAnsi" w:hAnsiTheme="majorHAnsi"/>
              <w:highlight w:val="yellow"/>
            </w:rPr>
            <w:t>ňte</w:t>
          </w:r>
        </w:sdtContent>
      </w:sdt>
    </w:p>
    <w:p w14:paraId="0887C5A7" w14:textId="694CA913" w:rsidR="008C6728" w:rsidRDefault="008C6728" w:rsidP="00DD1133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Tel.: </w:t>
      </w:r>
      <w:sdt>
        <w:sdtPr>
          <w:rPr>
            <w:rFonts w:asciiTheme="majorHAnsi" w:hAnsiTheme="majorHAnsi" w:cstheme="minorHAnsi"/>
          </w:rPr>
          <w:id w:val="1384051972"/>
          <w:placeholder>
            <w:docPart w:val="2E28ADA5DFC843F98D919D0837092BC9"/>
          </w:placeholder>
          <w:showingPlcHdr/>
          <w:text/>
        </w:sdtPr>
        <w:sdtEndPr/>
        <w:sdtContent>
          <w:r w:rsidRPr="008C6728">
            <w:rPr>
              <w:rStyle w:val="Zstupntext"/>
              <w:rFonts w:asciiTheme="majorHAnsi" w:hAnsiTheme="majorHAnsi"/>
              <w:highlight w:val="yellow"/>
            </w:rPr>
            <w:t>Doplňte</w:t>
          </w:r>
        </w:sdtContent>
      </w:sdt>
    </w:p>
    <w:p w14:paraId="5B7CC5B5" w14:textId="77777777" w:rsidR="00AB3CF6" w:rsidRDefault="00AB3CF6" w:rsidP="00DD1133">
      <w:pPr>
        <w:rPr>
          <w:rFonts w:asciiTheme="majorHAnsi" w:hAnsiTheme="majorHAnsi" w:cstheme="minorHAnsi"/>
        </w:rPr>
      </w:pPr>
    </w:p>
    <w:p w14:paraId="7295FDC6" w14:textId="6FDBBA08" w:rsidR="00157035" w:rsidRPr="00502405" w:rsidRDefault="00105F4C" w:rsidP="00DD1133">
      <w:pPr>
        <w:rPr>
          <w:rFonts w:asciiTheme="majorHAnsi" w:hAnsiTheme="majorHAnsi"/>
        </w:rPr>
      </w:pPr>
      <w:r>
        <w:rPr>
          <w:rFonts w:asciiTheme="majorHAnsi" w:hAnsiTheme="majorHAnsi" w:cstheme="minorHAnsi"/>
        </w:rPr>
        <w:t>Podpis:</w:t>
      </w:r>
    </w:p>
    <w:sectPr w:rsidR="00157035" w:rsidRPr="00502405" w:rsidSect="00EE2E6A">
      <w:footerReference w:type="default" r:id="rId8"/>
      <w:footerReference w:type="first" r:id="rId9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5D8B6" w14:textId="77777777" w:rsidR="00875E90" w:rsidRDefault="00875E90" w:rsidP="00EE2E6A">
      <w:pPr>
        <w:spacing w:before="0" w:after="0"/>
      </w:pPr>
      <w:r>
        <w:separator/>
      </w:r>
    </w:p>
  </w:endnote>
  <w:endnote w:type="continuationSeparator" w:id="0">
    <w:p w14:paraId="6EC90443" w14:textId="77777777" w:rsidR="00875E90" w:rsidRDefault="00875E90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00026" w14:textId="77777777" w:rsidR="00875E90" w:rsidRDefault="00875E90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Dotazník spokojenosti objednatele</w:t>
    </w:r>
  </w:p>
  <w:p w14:paraId="14228D5F" w14:textId="65216313" w:rsidR="00875E90" w:rsidRPr="00031668" w:rsidRDefault="00875E90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cstheme="minorHAnsi"/>
        <w:sz w:val="16"/>
        <w:szCs w:val="16"/>
        <w:highlight w:val="green"/>
      </w:rPr>
    </w:pPr>
    <w:r w:rsidRPr="00031668">
      <w:rPr>
        <w:rFonts w:cstheme="minorHAnsi"/>
        <w:sz w:val="16"/>
        <w:szCs w:val="16"/>
      </w:rPr>
      <w:tab/>
    </w:r>
    <w:r w:rsidRPr="00031668">
      <w:rPr>
        <w:rFonts w:cstheme="minorHAnsi"/>
        <w:sz w:val="16"/>
        <w:szCs w:val="16"/>
      </w:rPr>
      <w:tab/>
      <w:t xml:space="preserve">Strana </w:t>
    </w:r>
    <w:r w:rsidRPr="00031668">
      <w:rPr>
        <w:rFonts w:cstheme="minorHAnsi"/>
        <w:sz w:val="16"/>
        <w:szCs w:val="16"/>
      </w:rPr>
      <w:fldChar w:fldCharType="begin"/>
    </w:r>
    <w:r w:rsidRPr="00031668">
      <w:rPr>
        <w:rFonts w:cstheme="minorHAnsi"/>
        <w:sz w:val="16"/>
        <w:szCs w:val="16"/>
      </w:rPr>
      <w:instrText xml:space="preserve"> PAGE </w:instrText>
    </w:r>
    <w:r w:rsidRPr="00031668">
      <w:rPr>
        <w:rFonts w:cstheme="minorHAnsi"/>
        <w:sz w:val="16"/>
        <w:szCs w:val="16"/>
      </w:rPr>
      <w:fldChar w:fldCharType="separate"/>
    </w:r>
    <w:r w:rsidR="007B034D">
      <w:rPr>
        <w:rFonts w:cstheme="minorHAnsi"/>
        <w:noProof/>
        <w:sz w:val="16"/>
        <w:szCs w:val="16"/>
      </w:rPr>
      <w:t>3</w:t>
    </w:r>
    <w:r w:rsidRPr="00031668">
      <w:rPr>
        <w:rFonts w:cs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B85E8" w14:textId="77777777" w:rsidR="00875E90" w:rsidRDefault="00875E90" w:rsidP="0045542D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Dotazník spokojenosti objednatele</w:t>
    </w:r>
  </w:p>
  <w:p w14:paraId="58CD127C" w14:textId="3C128E86" w:rsidR="00875E90" w:rsidRPr="00031668" w:rsidRDefault="00875E90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cstheme="minorHAnsi"/>
        <w:sz w:val="16"/>
        <w:szCs w:val="16"/>
        <w:highlight w:val="green"/>
      </w:rPr>
    </w:pPr>
    <w:r w:rsidRPr="00031668">
      <w:rPr>
        <w:rFonts w:cstheme="minorHAnsi"/>
        <w:sz w:val="16"/>
        <w:szCs w:val="16"/>
      </w:rPr>
      <w:tab/>
    </w:r>
    <w:r w:rsidRPr="00031668">
      <w:rPr>
        <w:rFonts w:cstheme="minorHAnsi"/>
        <w:sz w:val="16"/>
        <w:szCs w:val="16"/>
      </w:rPr>
      <w:tab/>
      <w:t xml:space="preserve">Strana </w:t>
    </w:r>
    <w:r w:rsidRPr="00031668">
      <w:rPr>
        <w:rFonts w:cstheme="minorHAnsi"/>
        <w:sz w:val="16"/>
        <w:szCs w:val="16"/>
      </w:rPr>
      <w:fldChar w:fldCharType="begin"/>
    </w:r>
    <w:r w:rsidRPr="00031668">
      <w:rPr>
        <w:rFonts w:cstheme="minorHAnsi"/>
        <w:sz w:val="16"/>
        <w:szCs w:val="16"/>
      </w:rPr>
      <w:instrText xml:space="preserve"> PAGE </w:instrText>
    </w:r>
    <w:r w:rsidRPr="00031668">
      <w:rPr>
        <w:rFonts w:cstheme="minorHAnsi"/>
        <w:sz w:val="16"/>
        <w:szCs w:val="16"/>
      </w:rPr>
      <w:fldChar w:fldCharType="separate"/>
    </w:r>
    <w:r w:rsidR="007B034D">
      <w:rPr>
        <w:rFonts w:cstheme="minorHAnsi"/>
        <w:noProof/>
        <w:sz w:val="16"/>
        <w:szCs w:val="16"/>
      </w:rPr>
      <w:t>1</w:t>
    </w:r>
    <w:r w:rsidRPr="00031668"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20E02" w14:textId="77777777" w:rsidR="00875E90" w:rsidRDefault="00875E90" w:rsidP="00EE2E6A">
      <w:pPr>
        <w:spacing w:before="0" w:after="0"/>
      </w:pPr>
      <w:r>
        <w:separator/>
      </w:r>
    </w:p>
  </w:footnote>
  <w:footnote w:type="continuationSeparator" w:id="0">
    <w:p w14:paraId="181D97C3" w14:textId="77777777" w:rsidR="00875E90" w:rsidRDefault="00875E90" w:rsidP="00EE2E6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3B1516"/>
    <w:multiLevelType w:val="hybridMultilevel"/>
    <w:tmpl w:val="2A24FE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6456E"/>
    <w:multiLevelType w:val="hybridMultilevel"/>
    <w:tmpl w:val="CFC09AA0"/>
    <w:lvl w:ilvl="0" w:tplc="F026885C">
      <w:start w:val="1"/>
      <w:numFmt w:val="decimal"/>
      <w:lvlText w:val="%1."/>
      <w:lvlJc w:val="left"/>
      <w:pPr>
        <w:ind w:left="1484" w:hanging="360"/>
      </w:pPr>
      <w:rPr>
        <w:rFonts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04" w:hanging="360"/>
      </w:pPr>
    </w:lvl>
    <w:lvl w:ilvl="2" w:tplc="0405001B" w:tentative="1">
      <w:start w:val="1"/>
      <w:numFmt w:val="lowerRoman"/>
      <w:lvlText w:val="%3."/>
      <w:lvlJc w:val="right"/>
      <w:pPr>
        <w:ind w:left="2924" w:hanging="180"/>
      </w:pPr>
    </w:lvl>
    <w:lvl w:ilvl="3" w:tplc="0405000F" w:tentative="1">
      <w:start w:val="1"/>
      <w:numFmt w:val="decimal"/>
      <w:lvlText w:val="%4."/>
      <w:lvlJc w:val="left"/>
      <w:pPr>
        <w:ind w:left="3644" w:hanging="360"/>
      </w:pPr>
    </w:lvl>
    <w:lvl w:ilvl="4" w:tplc="04050019" w:tentative="1">
      <w:start w:val="1"/>
      <w:numFmt w:val="lowerLetter"/>
      <w:lvlText w:val="%5."/>
      <w:lvlJc w:val="left"/>
      <w:pPr>
        <w:ind w:left="4364" w:hanging="360"/>
      </w:pPr>
    </w:lvl>
    <w:lvl w:ilvl="5" w:tplc="0405001B" w:tentative="1">
      <w:start w:val="1"/>
      <w:numFmt w:val="lowerRoman"/>
      <w:lvlText w:val="%6."/>
      <w:lvlJc w:val="right"/>
      <w:pPr>
        <w:ind w:left="5084" w:hanging="180"/>
      </w:pPr>
    </w:lvl>
    <w:lvl w:ilvl="6" w:tplc="0405000F" w:tentative="1">
      <w:start w:val="1"/>
      <w:numFmt w:val="decimal"/>
      <w:lvlText w:val="%7."/>
      <w:lvlJc w:val="left"/>
      <w:pPr>
        <w:ind w:left="5804" w:hanging="360"/>
      </w:pPr>
    </w:lvl>
    <w:lvl w:ilvl="7" w:tplc="04050019" w:tentative="1">
      <w:start w:val="1"/>
      <w:numFmt w:val="lowerLetter"/>
      <w:lvlText w:val="%8."/>
      <w:lvlJc w:val="left"/>
      <w:pPr>
        <w:ind w:left="6524" w:hanging="360"/>
      </w:pPr>
    </w:lvl>
    <w:lvl w:ilvl="8" w:tplc="040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3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AD32899"/>
    <w:multiLevelType w:val="multilevel"/>
    <w:tmpl w:val="81B09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260529B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8" w15:restartNumberingAfterBreak="0">
    <w:nsid w:val="3666249F"/>
    <w:multiLevelType w:val="hybridMultilevel"/>
    <w:tmpl w:val="32AAFB18"/>
    <w:lvl w:ilvl="0" w:tplc="E0C68B98">
      <w:start w:val="1"/>
      <w:numFmt w:val="bullet"/>
      <w:lvlText w:val="-"/>
      <w:lvlJc w:val="left"/>
      <w:pPr>
        <w:ind w:left="2136" w:hanging="360"/>
      </w:pPr>
      <w:rPr>
        <w:rFonts w:ascii="Arial Narrow" w:hAnsi="Arial Narrow" w:hint="default"/>
      </w:rPr>
    </w:lvl>
    <w:lvl w:ilvl="1" w:tplc="5F942070">
      <w:start w:val="1"/>
      <w:numFmt w:val="bullet"/>
      <w:lvlText w:val="-"/>
      <w:lvlJc w:val="left"/>
      <w:pPr>
        <w:ind w:left="2856" w:hanging="360"/>
      </w:pPr>
      <w:rPr>
        <w:rFonts w:ascii="Sylfaen" w:hAnsi="Sylfaen" w:hint="default"/>
        <w:b w:val="0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3EC438F4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2" w15:restartNumberingAfterBreak="0">
    <w:nsid w:val="4EE86E38"/>
    <w:multiLevelType w:val="hybridMultilevel"/>
    <w:tmpl w:val="7EFCE87E"/>
    <w:lvl w:ilvl="0" w:tplc="DFFC5138">
      <w:start w:val="1"/>
      <w:numFmt w:val="decimal"/>
      <w:lvlText w:val="%1."/>
      <w:lvlJc w:val="left"/>
      <w:pPr>
        <w:ind w:left="789" w:hanging="360"/>
      </w:p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3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5" w15:restartNumberingAfterBreak="0">
    <w:nsid w:val="549058C0"/>
    <w:multiLevelType w:val="hybridMultilevel"/>
    <w:tmpl w:val="D84EB62E"/>
    <w:lvl w:ilvl="0" w:tplc="B316DC3C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800441F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7" w15:restartNumberingAfterBreak="0">
    <w:nsid w:val="582B3E6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8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9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0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3"/>
  </w:num>
  <w:num w:numId="12">
    <w:abstractNumId w:val="24"/>
  </w:num>
  <w:num w:numId="1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23"/>
  </w:num>
  <w:num w:numId="16">
    <w:abstractNumId w:val="14"/>
  </w:num>
  <w:num w:numId="17">
    <w:abstractNumId w:val="19"/>
  </w:num>
  <w:num w:numId="18">
    <w:abstractNumId w:val="5"/>
  </w:num>
  <w:num w:numId="19">
    <w:abstractNumId w:val="10"/>
  </w:num>
  <w:num w:numId="20">
    <w:abstractNumId w:val="6"/>
  </w:num>
  <w:num w:numId="21">
    <w:abstractNumId w:val="18"/>
  </w:num>
  <w:num w:numId="22">
    <w:abstractNumId w:val="5"/>
  </w:num>
  <w:num w:numId="23">
    <w:abstractNumId w:val="13"/>
  </w:num>
  <w:num w:numId="24">
    <w:abstractNumId w:val="21"/>
  </w:num>
  <w:num w:numId="25">
    <w:abstractNumId w:val="22"/>
  </w:num>
  <w:num w:numId="26">
    <w:abstractNumId w:val="4"/>
  </w:num>
  <w:num w:numId="27">
    <w:abstractNumId w:val="7"/>
  </w:num>
  <w:num w:numId="28">
    <w:abstractNumId w:val="1"/>
  </w:num>
  <w:num w:numId="29">
    <w:abstractNumId w:val="17"/>
  </w:num>
  <w:num w:numId="30">
    <w:abstractNumId w:val="8"/>
  </w:num>
  <w:num w:numId="31">
    <w:abstractNumId w:val="2"/>
  </w:num>
  <w:num w:numId="32">
    <w:abstractNumId w:val="16"/>
  </w:num>
  <w:num w:numId="33">
    <w:abstractNumId w:val="11"/>
  </w:num>
  <w:num w:numId="34">
    <w:abstractNumId w:val="12"/>
  </w:num>
  <w:num w:numId="35">
    <w:abstractNumId w:val="1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trackRevisions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E2"/>
    <w:rsid w:val="00003849"/>
    <w:rsid w:val="00003C61"/>
    <w:rsid w:val="00006FA3"/>
    <w:rsid w:val="00010075"/>
    <w:rsid w:val="00016EA4"/>
    <w:rsid w:val="00016EF1"/>
    <w:rsid w:val="00024752"/>
    <w:rsid w:val="00031668"/>
    <w:rsid w:val="000410EF"/>
    <w:rsid w:val="00044DE8"/>
    <w:rsid w:val="00052683"/>
    <w:rsid w:val="00057708"/>
    <w:rsid w:val="00061103"/>
    <w:rsid w:val="00064491"/>
    <w:rsid w:val="0007135D"/>
    <w:rsid w:val="00074872"/>
    <w:rsid w:val="000853D8"/>
    <w:rsid w:val="0009056A"/>
    <w:rsid w:val="0009388D"/>
    <w:rsid w:val="00094A7F"/>
    <w:rsid w:val="000A63F1"/>
    <w:rsid w:val="000A74E4"/>
    <w:rsid w:val="000B0576"/>
    <w:rsid w:val="000D41EB"/>
    <w:rsid w:val="000D43D6"/>
    <w:rsid w:val="000D5469"/>
    <w:rsid w:val="000E0BAA"/>
    <w:rsid w:val="000F3976"/>
    <w:rsid w:val="000F4A86"/>
    <w:rsid w:val="00105F4C"/>
    <w:rsid w:val="00134592"/>
    <w:rsid w:val="001364D4"/>
    <w:rsid w:val="00143E97"/>
    <w:rsid w:val="00157035"/>
    <w:rsid w:val="0016245B"/>
    <w:rsid w:val="00176A3E"/>
    <w:rsid w:val="0019258C"/>
    <w:rsid w:val="00195938"/>
    <w:rsid w:val="001A1843"/>
    <w:rsid w:val="001A4E85"/>
    <w:rsid w:val="001B002B"/>
    <w:rsid w:val="001C555A"/>
    <w:rsid w:val="001E1F32"/>
    <w:rsid w:val="001E57DB"/>
    <w:rsid w:val="001F4C39"/>
    <w:rsid w:val="00202CCF"/>
    <w:rsid w:val="002059E5"/>
    <w:rsid w:val="00210FFF"/>
    <w:rsid w:val="00214F1D"/>
    <w:rsid w:val="0021712D"/>
    <w:rsid w:val="002265AA"/>
    <w:rsid w:val="002366E1"/>
    <w:rsid w:val="0024117A"/>
    <w:rsid w:val="002418AA"/>
    <w:rsid w:val="0024347D"/>
    <w:rsid w:val="00273D6B"/>
    <w:rsid w:val="00277E7A"/>
    <w:rsid w:val="00280806"/>
    <w:rsid w:val="002916A1"/>
    <w:rsid w:val="002945EE"/>
    <w:rsid w:val="002A370F"/>
    <w:rsid w:val="002A52F4"/>
    <w:rsid w:val="002B02CD"/>
    <w:rsid w:val="002B1FB5"/>
    <w:rsid w:val="002B34E2"/>
    <w:rsid w:val="002F0084"/>
    <w:rsid w:val="002F340D"/>
    <w:rsid w:val="002F5927"/>
    <w:rsid w:val="002F74B1"/>
    <w:rsid w:val="0030429A"/>
    <w:rsid w:val="00307D94"/>
    <w:rsid w:val="00313364"/>
    <w:rsid w:val="003277A2"/>
    <w:rsid w:val="003461B0"/>
    <w:rsid w:val="00357362"/>
    <w:rsid w:val="00361DE4"/>
    <w:rsid w:val="00374CCB"/>
    <w:rsid w:val="003819CE"/>
    <w:rsid w:val="00383BF1"/>
    <w:rsid w:val="00385357"/>
    <w:rsid w:val="0039688D"/>
    <w:rsid w:val="003A1267"/>
    <w:rsid w:val="003B0130"/>
    <w:rsid w:val="003F0348"/>
    <w:rsid w:val="00413A52"/>
    <w:rsid w:val="00421E0B"/>
    <w:rsid w:val="004269E2"/>
    <w:rsid w:val="00433C06"/>
    <w:rsid w:val="00435C6B"/>
    <w:rsid w:val="00441F4A"/>
    <w:rsid w:val="00443AEC"/>
    <w:rsid w:val="004516EE"/>
    <w:rsid w:val="00453813"/>
    <w:rsid w:val="0045542D"/>
    <w:rsid w:val="00465733"/>
    <w:rsid w:val="004B2994"/>
    <w:rsid w:val="004B4351"/>
    <w:rsid w:val="004B736F"/>
    <w:rsid w:val="004C2D7E"/>
    <w:rsid w:val="004D2686"/>
    <w:rsid w:val="004D5FDE"/>
    <w:rsid w:val="004D6B9C"/>
    <w:rsid w:val="004F21A7"/>
    <w:rsid w:val="004F33EF"/>
    <w:rsid w:val="00502405"/>
    <w:rsid w:val="00516B76"/>
    <w:rsid w:val="00524702"/>
    <w:rsid w:val="0054145A"/>
    <w:rsid w:val="0054376F"/>
    <w:rsid w:val="00546D0C"/>
    <w:rsid w:val="00566423"/>
    <w:rsid w:val="00566ECC"/>
    <w:rsid w:val="0057115A"/>
    <w:rsid w:val="005716DC"/>
    <w:rsid w:val="00586D9E"/>
    <w:rsid w:val="005C0D59"/>
    <w:rsid w:val="005C39F1"/>
    <w:rsid w:val="005D03DF"/>
    <w:rsid w:val="006222A5"/>
    <w:rsid w:val="00624B44"/>
    <w:rsid w:val="00627200"/>
    <w:rsid w:val="006406BB"/>
    <w:rsid w:val="006436F7"/>
    <w:rsid w:val="006617F7"/>
    <w:rsid w:val="006911C7"/>
    <w:rsid w:val="00694AF1"/>
    <w:rsid w:val="006970B5"/>
    <w:rsid w:val="006A38C2"/>
    <w:rsid w:val="006A66F7"/>
    <w:rsid w:val="006B0192"/>
    <w:rsid w:val="006B1F8D"/>
    <w:rsid w:val="006B2B28"/>
    <w:rsid w:val="006B4084"/>
    <w:rsid w:val="006C0973"/>
    <w:rsid w:val="006C4E41"/>
    <w:rsid w:val="006C68AA"/>
    <w:rsid w:val="006D667A"/>
    <w:rsid w:val="006E00EF"/>
    <w:rsid w:val="006E216F"/>
    <w:rsid w:val="00707ACF"/>
    <w:rsid w:val="007140B4"/>
    <w:rsid w:val="00714984"/>
    <w:rsid w:val="00723010"/>
    <w:rsid w:val="00725AB5"/>
    <w:rsid w:val="007265E2"/>
    <w:rsid w:val="007417D1"/>
    <w:rsid w:val="007528F5"/>
    <w:rsid w:val="0075367C"/>
    <w:rsid w:val="00756CA4"/>
    <w:rsid w:val="00762853"/>
    <w:rsid w:val="007861FB"/>
    <w:rsid w:val="007A4AC5"/>
    <w:rsid w:val="007B034D"/>
    <w:rsid w:val="007B15E2"/>
    <w:rsid w:val="007B76DB"/>
    <w:rsid w:val="007C6239"/>
    <w:rsid w:val="007D75E5"/>
    <w:rsid w:val="007D7EAD"/>
    <w:rsid w:val="007E0686"/>
    <w:rsid w:val="007F5A7C"/>
    <w:rsid w:val="00803E8C"/>
    <w:rsid w:val="008120F2"/>
    <w:rsid w:val="00813D76"/>
    <w:rsid w:val="00820A26"/>
    <w:rsid w:val="008250E7"/>
    <w:rsid w:val="008336B7"/>
    <w:rsid w:val="00837030"/>
    <w:rsid w:val="00841086"/>
    <w:rsid w:val="008530DC"/>
    <w:rsid w:val="0085419E"/>
    <w:rsid w:val="00854BD3"/>
    <w:rsid w:val="008558A0"/>
    <w:rsid w:val="00860BEB"/>
    <w:rsid w:val="00871D6D"/>
    <w:rsid w:val="00875E90"/>
    <w:rsid w:val="00876A4D"/>
    <w:rsid w:val="00886732"/>
    <w:rsid w:val="00887674"/>
    <w:rsid w:val="008923D8"/>
    <w:rsid w:val="008A32D6"/>
    <w:rsid w:val="008B2681"/>
    <w:rsid w:val="008B3675"/>
    <w:rsid w:val="008C1880"/>
    <w:rsid w:val="008C6728"/>
    <w:rsid w:val="008D212C"/>
    <w:rsid w:val="008F141F"/>
    <w:rsid w:val="0090083E"/>
    <w:rsid w:val="009009E6"/>
    <w:rsid w:val="00900AC1"/>
    <w:rsid w:val="00902BE3"/>
    <w:rsid w:val="009040C2"/>
    <w:rsid w:val="009217F4"/>
    <w:rsid w:val="00924CA0"/>
    <w:rsid w:val="00934690"/>
    <w:rsid w:val="00936CB7"/>
    <w:rsid w:val="00937A9D"/>
    <w:rsid w:val="0094449F"/>
    <w:rsid w:val="009461D4"/>
    <w:rsid w:val="00967A45"/>
    <w:rsid w:val="0097279F"/>
    <w:rsid w:val="00977F31"/>
    <w:rsid w:val="00995C6B"/>
    <w:rsid w:val="009A3A39"/>
    <w:rsid w:val="009C44FE"/>
    <w:rsid w:val="009C593F"/>
    <w:rsid w:val="009D1153"/>
    <w:rsid w:val="009D37F7"/>
    <w:rsid w:val="009E6EBE"/>
    <w:rsid w:val="009F1483"/>
    <w:rsid w:val="009F4874"/>
    <w:rsid w:val="00A04F69"/>
    <w:rsid w:val="00A2060D"/>
    <w:rsid w:val="00A44F20"/>
    <w:rsid w:val="00A73277"/>
    <w:rsid w:val="00A855A8"/>
    <w:rsid w:val="00A86112"/>
    <w:rsid w:val="00A86AB7"/>
    <w:rsid w:val="00A96CAD"/>
    <w:rsid w:val="00AA1E63"/>
    <w:rsid w:val="00AA3E25"/>
    <w:rsid w:val="00AA4BB8"/>
    <w:rsid w:val="00AA52D6"/>
    <w:rsid w:val="00AA5D15"/>
    <w:rsid w:val="00AB3CF6"/>
    <w:rsid w:val="00AB4203"/>
    <w:rsid w:val="00AB668A"/>
    <w:rsid w:val="00AC593A"/>
    <w:rsid w:val="00AD64B0"/>
    <w:rsid w:val="00AD6613"/>
    <w:rsid w:val="00AE0389"/>
    <w:rsid w:val="00AE11B4"/>
    <w:rsid w:val="00AF27BF"/>
    <w:rsid w:val="00AF4E93"/>
    <w:rsid w:val="00AF5143"/>
    <w:rsid w:val="00AF5C98"/>
    <w:rsid w:val="00B00216"/>
    <w:rsid w:val="00B15042"/>
    <w:rsid w:val="00B50053"/>
    <w:rsid w:val="00B546CC"/>
    <w:rsid w:val="00B61A4E"/>
    <w:rsid w:val="00B63EFD"/>
    <w:rsid w:val="00B6680D"/>
    <w:rsid w:val="00B67442"/>
    <w:rsid w:val="00B73DFC"/>
    <w:rsid w:val="00B751AC"/>
    <w:rsid w:val="00B76DF6"/>
    <w:rsid w:val="00B81645"/>
    <w:rsid w:val="00B83929"/>
    <w:rsid w:val="00B853EF"/>
    <w:rsid w:val="00B90072"/>
    <w:rsid w:val="00B96CFC"/>
    <w:rsid w:val="00BA59B0"/>
    <w:rsid w:val="00BB4A05"/>
    <w:rsid w:val="00BD220D"/>
    <w:rsid w:val="00BD2A6C"/>
    <w:rsid w:val="00BD7C0E"/>
    <w:rsid w:val="00BF464A"/>
    <w:rsid w:val="00C001F9"/>
    <w:rsid w:val="00C05F77"/>
    <w:rsid w:val="00C21669"/>
    <w:rsid w:val="00C2490C"/>
    <w:rsid w:val="00C261E9"/>
    <w:rsid w:val="00C42179"/>
    <w:rsid w:val="00C56159"/>
    <w:rsid w:val="00C6435C"/>
    <w:rsid w:val="00C71C46"/>
    <w:rsid w:val="00C76404"/>
    <w:rsid w:val="00C775A4"/>
    <w:rsid w:val="00C803DE"/>
    <w:rsid w:val="00CC1405"/>
    <w:rsid w:val="00CC3B2A"/>
    <w:rsid w:val="00CD0D94"/>
    <w:rsid w:val="00D01577"/>
    <w:rsid w:val="00D03A8C"/>
    <w:rsid w:val="00D15776"/>
    <w:rsid w:val="00D2315C"/>
    <w:rsid w:val="00D31552"/>
    <w:rsid w:val="00D326B9"/>
    <w:rsid w:val="00D3515F"/>
    <w:rsid w:val="00D52BEB"/>
    <w:rsid w:val="00D65007"/>
    <w:rsid w:val="00D74778"/>
    <w:rsid w:val="00D83A18"/>
    <w:rsid w:val="00D83EDA"/>
    <w:rsid w:val="00D863C3"/>
    <w:rsid w:val="00D934F4"/>
    <w:rsid w:val="00DA4DF6"/>
    <w:rsid w:val="00DA679F"/>
    <w:rsid w:val="00DB0198"/>
    <w:rsid w:val="00DB6ACB"/>
    <w:rsid w:val="00DC0F29"/>
    <w:rsid w:val="00DC295D"/>
    <w:rsid w:val="00DD1133"/>
    <w:rsid w:val="00DD39B7"/>
    <w:rsid w:val="00E10493"/>
    <w:rsid w:val="00E1381B"/>
    <w:rsid w:val="00E162AB"/>
    <w:rsid w:val="00E20DFD"/>
    <w:rsid w:val="00E33C05"/>
    <w:rsid w:val="00E34FCE"/>
    <w:rsid w:val="00E606D8"/>
    <w:rsid w:val="00E65577"/>
    <w:rsid w:val="00E664D6"/>
    <w:rsid w:val="00E71E9E"/>
    <w:rsid w:val="00E86987"/>
    <w:rsid w:val="00E94D81"/>
    <w:rsid w:val="00E97905"/>
    <w:rsid w:val="00EC3568"/>
    <w:rsid w:val="00ED45D9"/>
    <w:rsid w:val="00EE2E6A"/>
    <w:rsid w:val="00EE3070"/>
    <w:rsid w:val="00EF43BC"/>
    <w:rsid w:val="00EF5A5E"/>
    <w:rsid w:val="00EF696C"/>
    <w:rsid w:val="00F03626"/>
    <w:rsid w:val="00F05EA9"/>
    <w:rsid w:val="00F06351"/>
    <w:rsid w:val="00F15757"/>
    <w:rsid w:val="00F166C3"/>
    <w:rsid w:val="00F504F3"/>
    <w:rsid w:val="00F524AC"/>
    <w:rsid w:val="00F569CC"/>
    <w:rsid w:val="00F643C6"/>
    <w:rsid w:val="00F74B73"/>
    <w:rsid w:val="00F8697E"/>
    <w:rsid w:val="00F956C2"/>
    <w:rsid w:val="00FA395F"/>
    <w:rsid w:val="00FD16E6"/>
    <w:rsid w:val="00FD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B126660"/>
  <w15:docId w15:val="{AE386EE0-11D7-401A-8262-2FB4DE80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uiPriority w:val="99"/>
    <w:qFormat/>
    <w:rsid w:val="006911C7"/>
    <w:pPr>
      <w:keepNext/>
      <w:spacing w:before="0"/>
      <w:ind w:left="284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uiPriority w:val="99"/>
    <w:rsid w:val="006911C7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spacing w:before="0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E606D8"/>
    <w:pPr>
      <w:framePr w:wrap="auto"/>
      <w:numPr>
        <w:ilvl w:val="0"/>
        <w:numId w:val="0"/>
      </w:numPr>
      <w:tabs>
        <w:tab w:val="left" w:pos="5580"/>
      </w:tabs>
      <w:spacing w:before="120" w:after="240"/>
    </w:pPr>
    <w:rPr>
      <w:rFonts w:asciiTheme="minorHAnsi" w:eastAsia="Times New Roman" w:hAnsiTheme="minorHAnsi" w:cstheme="minorHAnsi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E606D8"/>
    <w:rPr>
      <w:rFonts w:asciiTheme="minorHAnsi" w:hAnsiTheme="minorHAnsi" w:cstheme="minorHAns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11">
    <w:name w:val="Mřížka tabulky11"/>
    <w:basedOn w:val="Normlntabulka"/>
    <w:next w:val="Mkatabulky"/>
    <w:uiPriority w:val="39"/>
    <w:rsid w:val="00937A9D"/>
    <w:pPr>
      <w:spacing w:before="120"/>
      <w:ind w:left="68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99"/>
    <w:rsid w:val="0019258C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9258C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9258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925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DAC4D187DA4C23AE900EF95C1FD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5BBD24-A5B0-4366-9891-9F650448F93B}"/>
      </w:docPartPr>
      <w:docPartBody>
        <w:p w:rsidR="00D64AD9" w:rsidRDefault="00FC5BDB" w:rsidP="00FC5BDB">
          <w:pPr>
            <w:pStyle w:val="0EDAC4D187DA4C23AE900EF95C1FD07D39"/>
          </w:pPr>
          <w:r w:rsidRPr="00502405">
            <w:rPr>
              <w:rStyle w:val="Zstupntext"/>
              <w:rFonts w:asciiTheme="majorHAnsi" w:eastAsia="Calibri" w:hAnsiTheme="majorHAnsi" w:cstheme="minorHAnsi"/>
              <w:highlight w:val="yellow"/>
            </w:rPr>
            <w:t>Jméno, funkce</w:t>
          </w:r>
        </w:p>
      </w:docPartBody>
    </w:docPart>
    <w:docPart>
      <w:docPartPr>
        <w:name w:val="8B119297A01941BE9BA5F28600FD0F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D49BF2-3E69-41E4-8536-8562A601576B}"/>
      </w:docPartPr>
      <w:docPartBody>
        <w:p w:rsidR="006A2124" w:rsidRDefault="00B16B79" w:rsidP="00B16B79">
          <w:pPr>
            <w:pStyle w:val="8B119297A01941BE9BA5F28600FD0F12"/>
          </w:pPr>
          <w:r>
            <w:rPr>
              <w:rStyle w:val="Zstupntext"/>
            </w:rPr>
            <w:t>Název výběrového řízení</w:t>
          </w:r>
        </w:p>
      </w:docPartBody>
    </w:docPart>
    <w:docPart>
      <w:docPartPr>
        <w:name w:val="F786C8A0732446F281E97F69F64181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08A7E3-411E-48D3-AEF2-482CD5E8AD9F}"/>
      </w:docPartPr>
      <w:docPartBody>
        <w:p w:rsidR="006A2124" w:rsidRDefault="00B16B79" w:rsidP="00B16B79">
          <w:pPr>
            <w:pStyle w:val="F786C8A0732446F281E97F69F6418185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22BE2EF276D147F797F6B1CC3EE5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332BC8-EF72-42B2-BB7E-E5C072E47DFB}"/>
      </w:docPartPr>
      <w:docPartBody>
        <w:p w:rsidR="006A2124" w:rsidRDefault="00B16B79" w:rsidP="00B16B79">
          <w:pPr>
            <w:pStyle w:val="22BE2EF276D147F797F6B1CC3EE5C737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85FEF391257C487D8A605B68074D64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250280-B3E8-4DCB-A15D-19A412DA5A2E}"/>
      </w:docPartPr>
      <w:docPartBody>
        <w:p w:rsidR="006A2124" w:rsidRDefault="00FC5BDB" w:rsidP="00FC5BDB">
          <w:pPr>
            <w:pStyle w:val="85FEF391257C487D8A605B68074D643B23"/>
          </w:pPr>
          <w:r w:rsidRPr="00502405">
            <w:rPr>
              <w:rFonts w:asciiTheme="majorHAnsi" w:hAnsiTheme="majorHAnsi"/>
              <w:color w:val="808080" w:themeColor="background1" w:themeShade="80"/>
              <w:shd w:val="clear" w:color="auto" w:fill="FFFF00"/>
            </w:rPr>
            <w:t>Identifikace zakázky</w:t>
          </w:r>
        </w:p>
      </w:docPartBody>
    </w:docPart>
    <w:docPart>
      <w:docPartPr>
        <w:name w:val="A68B4B5BA3A8411A82740237735DF0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1CC4CA-CD15-4323-9A1A-5688160EBF2E}"/>
      </w:docPartPr>
      <w:docPartBody>
        <w:p w:rsidR="006A2124" w:rsidRDefault="00B16B79" w:rsidP="00B16B79">
          <w:pPr>
            <w:pStyle w:val="A68B4B5BA3A8411A82740237735DF0C1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93E3A0A4FDAC492FB12418C96DBA3F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1A5F8D-049D-4CE8-8E14-DA4D7C83B51F}"/>
      </w:docPartPr>
      <w:docPartBody>
        <w:p w:rsidR="006A2124" w:rsidRDefault="00FC5BDB" w:rsidP="00FC5BDB">
          <w:pPr>
            <w:pStyle w:val="93E3A0A4FDAC492FB12418C96DBA3FEC23"/>
          </w:pPr>
          <w:r w:rsidRPr="00502405">
            <w:rPr>
              <w:rFonts w:asciiTheme="majorHAnsi" w:hAnsiTheme="majorHAnsi"/>
              <w:color w:val="808080" w:themeColor="background1" w:themeShade="80"/>
              <w:shd w:val="clear" w:color="auto" w:fill="FFFF00"/>
            </w:rPr>
            <w:t>Název subjektu, pro který byla zakázka realizována, jeho sídlo, IČ</w:t>
          </w:r>
          <w:r w:rsidRPr="00502405">
            <w:rPr>
              <w:rFonts w:asciiTheme="majorHAnsi" w:hAnsiTheme="majorHAnsi"/>
              <w:shd w:val="clear" w:color="auto" w:fill="FFFF00"/>
            </w:rPr>
            <w:t>.</w:t>
          </w:r>
        </w:p>
      </w:docPartBody>
    </w:docPart>
    <w:docPart>
      <w:docPartPr>
        <w:name w:val="B48E067BC5B0492B91922082794A20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CE5C17-4246-4393-845C-8E8DD3449FFA}"/>
      </w:docPartPr>
      <w:docPartBody>
        <w:p w:rsidR="006A2124" w:rsidRDefault="00B16B79" w:rsidP="00B16B79">
          <w:pPr>
            <w:pStyle w:val="B48E067BC5B0492B91922082794A20A0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54483228EA0444339A4601F2A91638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E7590C-E06E-4B8F-962C-930D0BDE7642}"/>
      </w:docPartPr>
      <w:docPartBody>
        <w:p w:rsidR="006A2124" w:rsidRDefault="00FC5BDB" w:rsidP="00FC5BDB">
          <w:pPr>
            <w:pStyle w:val="54483228EA0444339A4601F2A916386C22"/>
          </w:pPr>
          <w:r w:rsidRPr="00502405">
            <w:rPr>
              <w:rFonts w:asciiTheme="majorHAnsi" w:hAnsiTheme="majorHAnsi"/>
              <w:color w:val="808080" w:themeColor="background1" w:themeShade="80"/>
              <w:shd w:val="clear" w:color="auto" w:fill="FFFF00"/>
            </w:rPr>
            <w:t>Identifikace dodavatele</w:t>
          </w:r>
        </w:p>
      </w:docPartBody>
    </w:docPart>
    <w:docPart>
      <w:docPartPr>
        <w:name w:val="2C23D0BA563849B580CBAD5545301E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5785BA-FB72-442C-8A25-C9DFD1977952}"/>
      </w:docPartPr>
      <w:docPartBody>
        <w:p w:rsidR="0027350A" w:rsidRDefault="006A2124" w:rsidP="006A2124">
          <w:pPr>
            <w:pStyle w:val="2C23D0BA563849B580CBAD5545301E37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D5958F7B5D4649148769FD188AF869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BD57FD-756C-44F2-80B8-306FDB1D834B}"/>
      </w:docPartPr>
      <w:docPartBody>
        <w:p w:rsidR="0027350A" w:rsidRDefault="00FC5BDB" w:rsidP="00FC5BDB">
          <w:pPr>
            <w:pStyle w:val="D5958F7B5D4649148769FD188AF8693918"/>
          </w:pPr>
          <w:r w:rsidRPr="00502405">
            <w:rPr>
              <w:rFonts w:asciiTheme="majorHAnsi" w:hAnsiTheme="majorHAnsi"/>
              <w:color w:val="808080" w:themeColor="background1" w:themeShade="80"/>
              <w:shd w:val="clear" w:color="auto" w:fill="FFFF00"/>
            </w:rPr>
            <w:t>Příp. vepište text</w:t>
          </w:r>
        </w:p>
      </w:docPartBody>
    </w:docPart>
    <w:docPart>
      <w:docPartPr>
        <w:name w:val="7E4FC2ACD1554C14A1DCA331D2DEA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3A3CE9-F01E-4414-ADF4-788E9BE2F23F}"/>
      </w:docPartPr>
      <w:docPartBody>
        <w:p w:rsidR="0027350A" w:rsidRDefault="006A2124" w:rsidP="006A2124">
          <w:pPr>
            <w:pStyle w:val="7E4FC2ACD1554C14A1DCA331D2DEAE8E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7EBD9AA7BE2B4CDC9F40276F0DD262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85B2D5-C211-4A7F-B8FD-E224B1846959}"/>
      </w:docPartPr>
      <w:docPartBody>
        <w:p w:rsidR="0027350A" w:rsidRDefault="00FC5BDB" w:rsidP="00FC5BDB">
          <w:pPr>
            <w:pStyle w:val="7EBD9AA7BE2B4CDC9F40276F0DD2629C18"/>
          </w:pPr>
          <w:r w:rsidRPr="00502405">
            <w:rPr>
              <w:rFonts w:asciiTheme="majorHAnsi" w:hAnsiTheme="majorHAnsi"/>
              <w:color w:val="808080" w:themeColor="background1" w:themeShade="80"/>
              <w:shd w:val="clear" w:color="auto" w:fill="FFFF00"/>
            </w:rPr>
            <w:t>Příp. vepište text</w:t>
          </w:r>
        </w:p>
      </w:docPartBody>
    </w:docPart>
    <w:docPart>
      <w:docPartPr>
        <w:name w:val="B4C63DC682834E8F80461AB4E8C66F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DA3E4F-894E-45EC-9730-6FEBC8A40ADF}"/>
      </w:docPartPr>
      <w:docPartBody>
        <w:p w:rsidR="00645638" w:rsidRDefault="00FC5BDB" w:rsidP="00FC5BDB">
          <w:pPr>
            <w:pStyle w:val="B4C63DC682834E8F80461AB4E8C66F8C16"/>
          </w:pPr>
          <w:r w:rsidRPr="00502405">
            <w:rPr>
              <w:rStyle w:val="Zstupntext"/>
              <w:rFonts w:asciiTheme="majorHAnsi" w:hAnsiTheme="majorHAnsi"/>
              <w:shd w:val="clear" w:color="auto" w:fill="FFFF00"/>
            </w:rPr>
            <w:t>Zvolte položku</w:t>
          </w:r>
          <w:r w:rsidRPr="00502405">
            <w:rPr>
              <w:rStyle w:val="Zstupntext"/>
              <w:rFonts w:asciiTheme="majorHAnsi" w:hAnsiTheme="majorHAnsi"/>
            </w:rPr>
            <w:t>.</w:t>
          </w:r>
        </w:p>
      </w:docPartBody>
    </w:docPart>
    <w:docPart>
      <w:docPartPr>
        <w:name w:val="04B51CE91EBE44F4B5200EFD4F75B3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63D62E-F85D-49EC-89E5-E43AEEF1236D}"/>
      </w:docPartPr>
      <w:docPartBody>
        <w:p w:rsidR="009205C7" w:rsidRDefault="00DF2025" w:rsidP="00DF2025">
          <w:pPr>
            <w:pStyle w:val="04B51CE91EBE44F4B5200EFD4F75B360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3E23AFF1E8CD4EC09EDB3CF571913E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669C43-EF4A-462B-A501-236B0522A1FC}"/>
      </w:docPartPr>
      <w:docPartBody>
        <w:p w:rsidR="009205C7" w:rsidRDefault="00FC5BDB" w:rsidP="00FC5BDB">
          <w:pPr>
            <w:pStyle w:val="3E23AFF1E8CD4EC09EDB3CF571913E8113"/>
          </w:pPr>
          <w:r w:rsidRPr="00502405">
            <w:rPr>
              <w:rFonts w:asciiTheme="majorHAnsi" w:hAnsiTheme="majorHAnsi"/>
              <w:color w:val="808080" w:themeColor="background1" w:themeShade="80"/>
              <w:shd w:val="clear" w:color="auto" w:fill="FFFF00"/>
            </w:rPr>
            <w:t>Vyplňte</w:t>
          </w:r>
        </w:p>
      </w:docPartBody>
    </w:docPart>
    <w:docPart>
      <w:docPartPr>
        <w:name w:val="A4802931D3684494A15324977A649C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34B5AA-7FC6-469F-9EA8-97836D6967B6}"/>
      </w:docPartPr>
      <w:docPartBody>
        <w:p w:rsidR="009205C7" w:rsidRDefault="00DF2025" w:rsidP="00DF2025">
          <w:pPr>
            <w:pStyle w:val="A4802931D3684494A15324977A649C51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40866C151B75402D952866F8062B6F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39D8B7-1637-417E-B033-6627F5D6BC26}"/>
      </w:docPartPr>
      <w:docPartBody>
        <w:p w:rsidR="009205C7" w:rsidRDefault="00FC5BDB" w:rsidP="00FC5BDB">
          <w:pPr>
            <w:pStyle w:val="40866C151B75402D952866F8062B6F7813"/>
          </w:pPr>
          <w:r w:rsidRPr="00502405">
            <w:rPr>
              <w:rFonts w:asciiTheme="majorHAnsi" w:hAnsiTheme="majorHAnsi"/>
              <w:color w:val="808080" w:themeColor="background1" w:themeShade="80"/>
              <w:shd w:val="clear" w:color="auto" w:fill="FFFF00"/>
            </w:rPr>
            <w:t>Vyplňte</w:t>
          </w:r>
        </w:p>
      </w:docPartBody>
    </w:docPart>
    <w:docPart>
      <w:docPartPr>
        <w:name w:val="E2DA1948B3E94FC5844AE9FDA450DB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D57433-71DB-4F79-A6A1-B1AAF7F87E74}"/>
      </w:docPartPr>
      <w:docPartBody>
        <w:p w:rsidR="009205C7" w:rsidRDefault="00DF2025" w:rsidP="00DF2025">
          <w:pPr>
            <w:pStyle w:val="E2DA1948B3E94FC5844AE9FDA450DBAA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E1A0BA7AA2034E89BFE4868C9BBA49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5A9AFC-FF5B-4656-8D68-494EDD293B63}"/>
      </w:docPartPr>
      <w:docPartBody>
        <w:p w:rsidR="009205C7" w:rsidRDefault="00FC5BDB" w:rsidP="00FC5BDB">
          <w:pPr>
            <w:pStyle w:val="E1A0BA7AA2034E89BFE4868C9BBA499713"/>
          </w:pPr>
          <w:r w:rsidRPr="00502405">
            <w:rPr>
              <w:rFonts w:asciiTheme="majorHAnsi" w:hAnsiTheme="majorHAnsi"/>
              <w:color w:val="808080" w:themeColor="background1" w:themeShade="80"/>
              <w:shd w:val="clear" w:color="auto" w:fill="FFFF00"/>
            </w:rPr>
            <w:t>Vyplňte</w:t>
          </w:r>
        </w:p>
      </w:docPartBody>
    </w:docPart>
    <w:docPart>
      <w:docPartPr>
        <w:name w:val="7BD2BEC9957E4485A2ED6C15D40C53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742FB8-7362-4BFA-AEBD-8FFEB6C08546}"/>
      </w:docPartPr>
      <w:docPartBody>
        <w:p w:rsidR="00F9433F" w:rsidRDefault="00A76ED8" w:rsidP="00A76ED8">
          <w:pPr>
            <w:pStyle w:val="7BD2BEC9957E4485A2ED6C15D40C53A3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09104C0FC1524B6B97108EFFCD8791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5E3A37-1B47-4F49-94D9-3C6BC31A08CD}"/>
      </w:docPartPr>
      <w:docPartBody>
        <w:p w:rsidR="00F9433F" w:rsidRDefault="00FC5BDB" w:rsidP="00FC5BDB">
          <w:pPr>
            <w:pStyle w:val="09104C0FC1524B6B97108EFFCD87913512"/>
          </w:pPr>
          <w:r w:rsidRPr="00502405">
            <w:rPr>
              <w:rFonts w:asciiTheme="majorHAnsi" w:hAnsiTheme="majorHAnsi"/>
              <w:color w:val="808080" w:themeColor="background1" w:themeShade="80"/>
              <w:shd w:val="clear" w:color="auto" w:fill="FFFF00"/>
            </w:rPr>
            <w:t>Příp. vepište text</w:t>
          </w:r>
        </w:p>
      </w:docPartBody>
    </w:docPart>
    <w:docPart>
      <w:docPartPr>
        <w:name w:val="EDDBE37B51584BE29EB508F4136D5F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C87A2E-B1D5-45DB-8464-590AB93BBFE6}"/>
      </w:docPartPr>
      <w:docPartBody>
        <w:p w:rsidR="00F9433F" w:rsidRDefault="00A76ED8" w:rsidP="00A76ED8">
          <w:pPr>
            <w:pStyle w:val="EDDBE37B51584BE29EB508F4136D5F4A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1C4C328235E24B59B7831BC4ECB9EA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468231-B167-436B-A12C-92012D11A5FE}"/>
      </w:docPartPr>
      <w:docPartBody>
        <w:p w:rsidR="00F9433F" w:rsidRDefault="00FC5BDB" w:rsidP="00FC5BDB">
          <w:pPr>
            <w:pStyle w:val="1C4C328235E24B59B7831BC4ECB9EAAB12"/>
          </w:pPr>
          <w:r w:rsidRPr="00502405">
            <w:rPr>
              <w:rFonts w:asciiTheme="majorHAnsi" w:hAnsiTheme="majorHAnsi"/>
              <w:color w:val="808080" w:themeColor="background1" w:themeShade="80"/>
              <w:shd w:val="clear" w:color="auto" w:fill="FFFF00"/>
            </w:rPr>
            <w:t>Příp. vepište text</w:t>
          </w:r>
        </w:p>
      </w:docPartBody>
    </w:docPart>
    <w:docPart>
      <w:docPartPr>
        <w:name w:val="D9E9200B08D44A288D1317B5BA7609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D56C35-1558-4EA8-9DA6-93FFD51FECA2}"/>
      </w:docPartPr>
      <w:docPartBody>
        <w:p w:rsidR="00901B00" w:rsidRDefault="00FC5BDB" w:rsidP="00FC5BDB">
          <w:pPr>
            <w:pStyle w:val="D9E9200B08D44A288D1317B5BA76096F12"/>
          </w:pPr>
          <w:r w:rsidRPr="00502405">
            <w:rPr>
              <w:rStyle w:val="Zstupntext"/>
              <w:rFonts w:asciiTheme="majorHAnsi" w:hAnsiTheme="majorHAnsi"/>
              <w:shd w:val="clear" w:color="auto" w:fill="FFFF00"/>
            </w:rPr>
            <w:t>Jméno, e-mail, tel. kontaktní osoby objednatele</w:t>
          </w:r>
        </w:p>
      </w:docPartBody>
    </w:docPart>
    <w:docPart>
      <w:docPartPr>
        <w:name w:val="C24415EFEE1C4F4D8EA8686D2DB8F2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51B1D8-8FFD-4EB4-ADA0-40FDE994BE99}"/>
      </w:docPartPr>
      <w:docPartBody>
        <w:p w:rsidR="008D0645" w:rsidRDefault="00FC5BDB" w:rsidP="00FC5BDB">
          <w:pPr>
            <w:pStyle w:val="C24415EFEE1C4F4D8EA8686D2DB8F2CB9"/>
          </w:pPr>
          <w:r w:rsidRPr="008C6728">
            <w:rPr>
              <w:rStyle w:val="Zstupntext"/>
              <w:rFonts w:asciiTheme="majorHAnsi" w:hAnsiTheme="majorHAnsi"/>
              <w:highlight w:val="yellow"/>
            </w:rPr>
            <w:t>Dopl</w:t>
          </w:r>
          <w:r>
            <w:rPr>
              <w:rStyle w:val="Zstupntext"/>
              <w:rFonts w:asciiTheme="majorHAnsi" w:hAnsiTheme="majorHAnsi"/>
              <w:highlight w:val="yellow"/>
            </w:rPr>
            <w:t>ňte</w:t>
          </w:r>
        </w:p>
      </w:docPartBody>
    </w:docPart>
    <w:docPart>
      <w:docPartPr>
        <w:name w:val="2E28ADA5DFC843F98D919D0837092B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15BA0A-48BE-4FA1-95C1-E5D40BD6C3CA}"/>
      </w:docPartPr>
      <w:docPartBody>
        <w:p w:rsidR="008D0645" w:rsidRDefault="00FC5BDB" w:rsidP="00FC5BDB">
          <w:pPr>
            <w:pStyle w:val="2E28ADA5DFC843F98D919D0837092BC97"/>
          </w:pPr>
          <w:r w:rsidRPr="008C6728">
            <w:rPr>
              <w:rStyle w:val="Zstupntext"/>
              <w:rFonts w:asciiTheme="majorHAnsi" w:hAnsiTheme="majorHAnsi"/>
              <w:highlight w:val="yellow"/>
            </w:rPr>
            <w:t>Doplňte</w:t>
          </w:r>
        </w:p>
      </w:docPartBody>
    </w:docPart>
    <w:docPart>
      <w:docPartPr>
        <w:name w:val="E40A2EF67C1A4F77823CEC285D1094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7D56EE-A4AD-4D8A-8857-B543EB23441D}"/>
      </w:docPartPr>
      <w:docPartBody>
        <w:p w:rsidR="00B85741" w:rsidRDefault="00FC5BDB" w:rsidP="00FC5BDB">
          <w:pPr>
            <w:pStyle w:val="E40A2EF67C1A4F77823CEC285D1094424"/>
          </w:pPr>
          <w:r>
            <w:rPr>
              <w:rFonts w:asciiTheme="majorHAnsi" w:hAnsiTheme="majorHAnsi"/>
              <w:color w:val="808080" w:themeColor="background1" w:themeShade="80"/>
              <w:shd w:val="clear" w:color="auto" w:fill="FFFF00"/>
            </w:rPr>
            <w:t>Specifikace předmětu plnění zakázky</w:t>
          </w:r>
        </w:p>
      </w:docPartBody>
    </w:docPart>
    <w:docPart>
      <w:docPartPr>
        <w:name w:val="E727E82D7FCD4BD3821539FDAE01E1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5C01EA-2D0F-4EE0-AAA3-0A9C8A1A63DB}"/>
      </w:docPartPr>
      <w:docPartBody>
        <w:p w:rsidR="00B85741" w:rsidRDefault="00FC5BDB" w:rsidP="00FC5BDB">
          <w:pPr>
            <w:pStyle w:val="E727E82D7FCD4BD3821539FDAE01E1CF4"/>
          </w:pPr>
          <w:r>
            <w:rPr>
              <w:rFonts w:asciiTheme="majorHAnsi" w:hAnsiTheme="majorHAnsi"/>
              <w:color w:val="808080" w:themeColor="background1" w:themeShade="80"/>
              <w:shd w:val="clear" w:color="auto" w:fill="FFFF00"/>
            </w:rPr>
            <w:t>Hodnota v Kč bez DPH</w:t>
          </w:r>
        </w:p>
      </w:docPartBody>
    </w:docPart>
    <w:docPart>
      <w:docPartPr>
        <w:name w:val="096DBC3793564BB080F483C1A66B8F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ED1ED3-4DC5-4392-A89C-6E9A0B393AA7}"/>
      </w:docPartPr>
      <w:docPartBody>
        <w:p w:rsidR="00B85741" w:rsidRDefault="00FC5BDB" w:rsidP="00FC5BDB">
          <w:pPr>
            <w:pStyle w:val="096DBC3793564BB080F483C1A66B8FB12"/>
          </w:pPr>
          <w:r w:rsidRPr="00502405">
            <w:rPr>
              <w:rStyle w:val="Zstupntext"/>
              <w:rFonts w:asciiTheme="majorHAnsi" w:hAnsiTheme="majorHAnsi"/>
              <w:shd w:val="clear" w:color="auto" w:fill="FFFF00"/>
            </w:rPr>
            <w:t>Zvolte položku</w:t>
          </w:r>
          <w:r w:rsidRPr="00502405">
            <w:rPr>
              <w:rStyle w:val="Zstupntext"/>
              <w:rFonts w:asciiTheme="majorHAnsi" w:hAnsiTheme="majorHAnsi"/>
            </w:rPr>
            <w:t>.</w:t>
          </w:r>
        </w:p>
      </w:docPartBody>
    </w:docPart>
    <w:docPart>
      <w:docPartPr>
        <w:name w:val="F613C265C5554E19BBCD4578F756EF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2AF5C7-9C8A-4BE3-B317-0F11D954C9C6}"/>
      </w:docPartPr>
      <w:docPartBody>
        <w:p w:rsidR="00B85741" w:rsidRDefault="00FC5BDB" w:rsidP="00FC5BDB">
          <w:pPr>
            <w:pStyle w:val="F613C265C5554E19BBCD4578F756EF672"/>
          </w:pPr>
          <w:r w:rsidRPr="00502405">
            <w:rPr>
              <w:rStyle w:val="Zstupntext"/>
              <w:rFonts w:asciiTheme="majorHAnsi" w:hAnsiTheme="majorHAnsi"/>
              <w:shd w:val="clear" w:color="auto" w:fill="FFFF00"/>
            </w:rPr>
            <w:t>Zvolte položku</w:t>
          </w:r>
          <w:r w:rsidRPr="00502405">
            <w:rPr>
              <w:rStyle w:val="Zstupntext"/>
              <w:rFonts w:asciiTheme="majorHAnsi" w:hAnsiTheme="majorHAnsi"/>
            </w:rPr>
            <w:t>.</w:t>
          </w:r>
        </w:p>
      </w:docPartBody>
    </w:docPart>
    <w:docPart>
      <w:docPartPr>
        <w:name w:val="DE25B31C2F2A4B73848BAE3FC8265B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F63037-6853-4FF0-BAD7-5E45C536F30F}"/>
      </w:docPartPr>
      <w:docPartBody>
        <w:p w:rsidR="00B85741" w:rsidRDefault="00FC5BDB" w:rsidP="00FC5BDB">
          <w:pPr>
            <w:pStyle w:val="DE25B31C2F2A4B73848BAE3FC8265BD02"/>
          </w:pPr>
          <w:r w:rsidRPr="00502405">
            <w:rPr>
              <w:rStyle w:val="Zstupntext"/>
              <w:rFonts w:asciiTheme="majorHAnsi" w:hAnsiTheme="majorHAnsi"/>
              <w:shd w:val="clear" w:color="auto" w:fill="FFFF00"/>
            </w:rPr>
            <w:t>Zvolte položku</w:t>
          </w:r>
          <w:r w:rsidRPr="00502405">
            <w:rPr>
              <w:rStyle w:val="Zstupntext"/>
              <w:rFonts w:asciiTheme="majorHAnsi" w:hAnsiTheme="majorHAnsi"/>
            </w:rPr>
            <w:t>.</w:t>
          </w:r>
        </w:p>
      </w:docPartBody>
    </w:docPart>
    <w:docPart>
      <w:docPartPr>
        <w:name w:val="2FFE8538191B4F6AAC7CCA0F188FA4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CFECF1-C1A6-4786-9F5E-D2EF31B97986}"/>
      </w:docPartPr>
      <w:docPartBody>
        <w:p w:rsidR="00850893" w:rsidRDefault="00FC5BDB" w:rsidP="00FC5BDB">
          <w:pPr>
            <w:pStyle w:val="2FFE8538191B4F6AAC7CCA0F188FA4662"/>
          </w:pPr>
          <w:r>
            <w:rPr>
              <w:rFonts w:asciiTheme="majorHAnsi" w:hAnsiTheme="majorHAnsi"/>
              <w:color w:val="808080" w:themeColor="background1" w:themeShade="80"/>
              <w:shd w:val="clear" w:color="auto" w:fill="FFFF00"/>
            </w:rPr>
            <w:t>Uveďte měsíc a rok</w:t>
          </w:r>
        </w:p>
      </w:docPartBody>
    </w:docPart>
    <w:docPart>
      <w:docPartPr>
        <w:name w:val="9EF5A1C0CEFE411B967C238AECCFF0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58D943-931A-45A7-9F3F-E2A135DB6CE5}"/>
      </w:docPartPr>
      <w:docPartBody>
        <w:p w:rsidR="00850893" w:rsidRDefault="00FC5BDB" w:rsidP="00FC5BDB">
          <w:pPr>
            <w:pStyle w:val="9EF5A1C0CEFE411B967C238AECCFF0B5"/>
          </w:pPr>
          <w:r w:rsidRPr="005C39F1">
            <w:rPr>
              <w:rStyle w:val="Zstupntext"/>
              <w:highlight w:val="yellow"/>
            </w:rPr>
            <w:t>Zvolte položku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48"/>
    <w:rsid w:val="00013F66"/>
    <w:rsid w:val="00024ADF"/>
    <w:rsid w:val="00025F0F"/>
    <w:rsid w:val="0005342F"/>
    <w:rsid w:val="00056DCE"/>
    <w:rsid w:val="0009005A"/>
    <w:rsid w:val="000E2E2B"/>
    <w:rsid w:val="00100A61"/>
    <w:rsid w:val="001045CD"/>
    <w:rsid w:val="00114A45"/>
    <w:rsid w:val="001179C0"/>
    <w:rsid w:val="0014407D"/>
    <w:rsid w:val="001A1FB9"/>
    <w:rsid w:val="001A6FE8"/>
    <w:rsid w:val="001C38A4"/>
    <w:rsid w:val="001F1984"/>
    <w:rsid w:val="0027350A"/>
    <w:rsid w:val="002A2AB9"/>
    <w:rsid w:val="002C1814"/>
    <w:rsid w:val="002C76A7"/>
    <w:rsid w:val="0034051F"/>
    <w:rsid w:val="003409D4"/>
    <w:rsid w:val="0034394B"/>
    <w:rsid w:val="00396A70"/>
    <w:rsid w:val="003C1948"/>
    <w:rsid w:val="003D09EE"/>
    <w:rsid w:val="00454C48"/>
    <w:rsid w:val="00493494"/>
    <w:rsid w:val="004A79E3"/>
    <w:rsid w:val="004D740E"/>
    <w:rsid w:val="006310FA"/>
    <w:rsid w:val="00636824"/>
    <w:rsid w:val="006438CC"/>
    <w:rsid w:val="00645638"/>
    <w:rsid w:val="00660648"/>
    <w:rsid w:val="0069425B"/>
    <w:rsid w:val="006950B2"/>
    <w:rsid w:val="006A2124"/>
    <w:rsid w:val="006B77CD"/>
    <w:rsid w:val="006F11E4"/>
    <w:rsid w:val="00772228"/>
    <w:rsid w:val="007747F7"/>
    <w:rsid w:val="00782994"/>
    <w:rsid w:val="007A253B"/>
    <w:rsid w:val="00806427"/>
    <w:rsid w:val="00850893"/>
    <w:rsid w:val="0087593A"/>
    <w:rsid w:val="008D0645"/>
    <w:rsid w:val="008D66D2"/>
    <w:rsid w:val="00901B00"/>
    <w:rsid w:val="009205C7"/>
    <w:rsid w:val="009311F9"/>
    <w:rsid w:val="009F127E"/>
    <w:rsid w:val="009F7C10"/>
    <w:rsid w:val="00A05724"/>
    <w:rsid w:val="00A411BF"/>
    <w:rsid w:val="00A64823"/>
    <w:rsid w:val="00A76259"/>
    <w:rsid w:val="00A76ED8"/>
    <w:rsid w:val="00AA6052"/>
    <w:rsid w:val="00AB041C"/>
    <w:rsid w:val="00AD4D32"/>
    <w:rsid w:val="00AE0785"/>
    <w:rsid w:val="00B16B79"/>
    <w:rsid w:val="00B255F4"/>
    <w:rsid w:val="00B355FC"/>
    <w:rsid w:val="00B35BC2"/>
    <w:rsid w:val="00B409BD"/>
    <w:rsid w:val="00B52083"/>
    <w:rsid w:val="00B727A8"/>
    <w:rsid w:val="00B85741"/>
    <w:rsid w:val="00BF0BB4"/>
    <w:rsid w:val="00C85ABD"/>
    <w:rsid w:val="00CB01D8"/>
    <w:rsid w:val="00CF272B"/>
    <w:rsid w:val="00D547C7"/>
    <w:rsid w:val="00D56C9E"/>
    <w:rsid w:val="00D64AD9"/>
    <w:rsid w:val="00DC1A66"/>
    <w:rsid w:val="00DF2025"/>
    <w:rsid w:val="00DF3804"/>
    <w:rsid w:val="00E33339"/>
    <w:rsid w:val="00E5581C"/>
    <w:rsid w:val="00EE1CB4"/>
    <w:rsid w:val="00EF4E7B"/>
    <w:rsid w:val="00F5370E"/>
    <w:rsid w:val="00F61D75"/>
    <w:rsid w:val="00F93325"/>
    <w:rsid w:val="00F9433F"/>
    <w:rsid w:val="00FC2E86"/>
    <w:rsid w:val="00FC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C5BDB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D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BD76E3540FE7404796DA54ED0D244B8E">
    <w:name w:val="BD76E3540FE7404796DA54ED0D244B8E"/>
    <w:rsid w:val="0005342F"/>
  </w:style>
  <w:style w:type="paragraph" w:customStyle="1" w:styleId="CD728EDA5CD44E858947CEA01B955B15">
    <w:name w:val="CD728EDA5CD44E858947CEA01B955B15"/>
    <w:rsid w:val="0005342F"/>
  </w:style>
  <w:style w:type="paragraph" w:customStyle="1" w:styleId="5AA329719DAE4FAA86D3A0821DEAD473">
    <w:name w:val="5AA329719DAE4FAA86D3A0821DEAD473"/>
    <w:rsid w:val="0005342F"/>
  </w:style>
  <w:style w:type="paragraph" w:customStyle="1" w:styleId="DF6DE80D9D3B4FAF949EAD4B7DC92C39">
    <w:name w:val="DF6DE80D9D3B4FAF949EAD4B7DC92C39"/>
    <w:rsid w:val="0005342F"/>
  </w:style>
  <w:style w:type="paragraph" w:customStyle="1" w:styleId="20A14E2FD0A04F89963238C501ADB678">
    <w:name w:val="20A14E2FD0A04F89963238C501ADB678"/>
    <w:rsid w:val="0005342F"/>
  </w:style>
  <w:style w:type="paragraph" w:customStyle="1" w:styleId="D61FE6B684C74719B7B8DE2FB7AEEC23">
    <w:name w:val="D61FE6B684C74719B7B8DE2FB7AEEC23"/>
    <w:rsid w:val="0005342F"/>
  </w:style>
  <w:style w:type="paragraph" w:customStyle="1" w:styleId="366DD852F6614576BC261AE2BACFF941">
    <w:name w:val="366DD852F6614576BC261AE2BACFF941"/>
    <w:rsid w:val="0005342F"/>
  </w:style>
  <w:style w:type="paragraph" w:customStyle="1" w:styleId="7D3BE403D7CD4E3CB945C035490F85CA">
    <w:name w:val="7D3BE403D7CD4E3CB945C035490F85CA"/>
    <w:rsid w:val="0005342F"/>
  </w:style>
  <w:style w:type="paragraph" w:customStyle="1" w:styleId="B22A0080264A4A14BBC0168E0D75D2B8">
    <w:name w:val="B22A0080264A4A14BBC0168E0D75D2B8"/>
    <w:rsid w:val="0005342F"/>
  </w:style>
  <w:style w:type="paragraph" w:customStyle="1" w:styleId="984E6DA26AB64470B017B375F16AD6A4">
    <w:name w:val="984E6DA26AB64470B017B375F16AD6A4"/>
    <w:rsid w:val="0005342F"/>
  </w:style>
  <w:style w:type="paragraph" w:customStyle="1" w:styleId="43BB4DEE7DAE4698B7CFB3C91BE682D1">
    <w:name w:val="43BB4DEE7DAE4698B7CFB3C91BE682D1"/>
    <w:rsid w:val="0005342F"/>
  </w:style>
  <w:style w:type="paragraph" w:customStyle="1" w:styleId="C3BA9D1808AD4816B300B5BD8C0C20DF">
    <w:name w:val="C3BA9D1808AD4816B300B5BD8C0C20DF"/>
    <w:rsid w:val="0005342F"/>
  </w:style>
  <w:style w:type="paragraph" w:customStyle="1" w:styleId="7A647419B9AB4FA9B15E1E0DA1961157">
    <w:name w:val="7A647419B9AB4FA9B15E1E0DA1961157"/>
    <w:rsid w:val="00B409BD"/>
  </w:style>
  <w:style w:type="paragraph" w:customStyle="1" w:styleId="1C817DBB62ED4C4F888C15C9C0BD298C">
    <w:name w:val="1C817DBB62ED4C4F888C15C9C0BD298C"/>
    <w:rsid w:val="00B409BD"/>
  </w:style>
  <w:style w:type="paragraph" w:customStyle="1" w:styleId="C307A68D029C41DCACC33893829D2ADF">
    <w:name w:val="C307A68D029C41DCACC33893829D2ADF"/>
    <w:rsid w:val="00B409BD"/>
  </w:style>
  <w:style w:type="paragraph" w:customStyle="1" w:styleId="E856D1AE6EF34DD18BD40B4ECAB35584">
    <w:name w:val="E856D1AE6EF34DD18BD40B4ECAB35584"/>
    <w:rsid w:val="00B409BD"/>
  </w:style>
  <w:style w:type="paragraph" w:customStyle="1" w:styleId="F262673266AC4500BB15FB8746C99525">
    <w:name w:val="F262673266AC4500BB15FB8746C99525"/>
    <w:rsid w:val="00B409BD"/>
  </w:style>
  <w:style w:type="paragraph" w:customStyle="1" w:styleId="0078E26798634962BD0C3722389602CD">
    <w:name w:val="0078E26798634962BD0C3722389602CD"/>
    <w:rsid w:val="00B409BD"/>
  </w:style>
  <w:style w:type="paragraph" w:customStyle="1" w:styleId="633AB69F4495409FB64A6628F789F246">
    <w:name w:val="633AB69F4495409FB64A6628F789F246"/>
    <w:rsid w:val="00B409BD"/>
  </w:style>
  <w:style w:type="paragraph" w:customStyle="1" w:styleId="0B8486FCF2D84C23911198FECF1841BB">
    <w:name w:val="0B8486FCF2D84C23911198FECF1841BB"/>
    <w:rsid w:val="00024ADF"/>
  </w:style>
  <w:style w:type="paragraph" w:customStyle="1" w:styleId="EBAB27317FE54285BEC49668618E240C">
    <w:name w:val="EBAB27317FE54285BEC49668618E240C"/>
    <w:rsid w:val="00024ADF"/>
  </w:style>
  <w:style w:type="paragraph" w:customStyle="1" w:styleId="2420865E98F94EEFB511DBABF26B036F">
    <w:name w:val="2420865E98F94EEFB511DBABF26B036F"/>
    <w:rsid w:val="00024ADF"/>
  </w:style>
  <w:style w:type="paragraph" w:customStyle="1" w:styleId="EF4FD1F3EE79434392A6B95088D57CE3">
    <w:name w:val="EF4FD1F3EE79434392A6B95088D57CE3"/>
    <w:rsid w:val="00024ADF"/>
  </w:style>
  <w:style w:type="paragraph" w:customStyle="1" w:styleId="1795E00F748F47AAB8C07F62E70D9BF0">
    <w:name w:val="1795E00F748F47AAB8C07F62E70D9BF0"/>
    <w:rsid w:val="00024ADF"/>
  </w:style>
  <w:style w:type="paragraph" w:customStyle="1" w:styleId="81F050519FAB4590AF44BABF87868BAB">
    <w:name w:val="81F050519FAB4590AF44BABF87868BAB"/>
    <w:rsid w:val="00024ADF"/>
  </w:style>
  <w:style w:type="paragraph" w:customStyle="1" w:styleId="C0CA376806DD4F5A8FD62CF021F70801">
    <w:name w:val="C0CA376806DD4F5A8FD62CF021F70801"/>
    <w:rsid w:val="00024ADF"/>
  </w:style>
  <w:style w:type="paragraph" w:customStyle="1" w:styleId="FCF912E4331A45D1AD5095FB8F5A1D74">
    <w:name w:val="FCF912E4331A45D1AD5095FB8F5A1D74"/>
    <w:rsid w:val="00024ADF"/>
  </w:style>
  <w:style w:type="paragraph" w:customStyle="1" w:styleId="E4A7059B73084A2CB973221354FBD47E">
    <w:name w:val="E4A7059B73084A2CB973221354FBD47E"/>
    <w:rsid w:val="00024ADF"/>
  </w:style>
  <w:style w:type="paragraph" w:customStyle="1" w:styleId="1FAFD64654C74FF0B7A76E8F4394165F">
    <w:name w:val="1FAFD64654C74FF0B7A76E8F4394165F"/>
    <w:rsid w:val="00024ADF"/>
  </w:style>
  <w:style w:type="paragraph" w:customStyle="1" w:styleId="DDA8FF2FE3E6499CB99418F91CEC17CB">
    <w:name w:val="DDA8FF2FE3E6499CB99418F91CEC17CB"/>
    <w:rsid w:val="00024ADF"/>
  </w:style>
  <w:style w:type="paragraph" w:customStyle="1" w:styleId="6766CE41399A48FCBA79AC9AD8232908">
    <w:name w:val="6766CE41399A48FCBA79AC9AD8232908"/>
    <w:rsid w:val="00024ADF"/>
  </w:style>
  <w:style w:type="paragraph" w:customStyle="1" w:styleId="49F1F2AFE8804616B5637B64591C87AD">
    <w:name w:val="49F1F2AFE8804616B5637B64591C87AD"/>
    <w:rsid w:val="00024ADF"/>
  </w:style>
  <w:style w:type="paragraph" w:customStyle="1" w:styleId="A2E9253B5A534CF0A0B58714EE6C8AF6">
    <w:name w:val="A2E9253B5A534CF0A0B58714EE6C8AF6"/>
    <w:rsid w:val="00024ADF"/>
  </w:style>
  <w:style w:type="paragraph" w:customStyle="1" w:styleId="91635BDABC664F6480471FBA51FA9E92">
    <w:name w:val="91635BDABC664F6480471FBA51FA9E92"/>
    <w:rsid w:val="00024ADF"/>
  </w:style>
  <w:style w:type="paragraph" w:customStyle="1" w:styleId="F48A52667E8546F8B8CFFB9A0E16C5AC">
    <w:name w:val="F48A52667E8546F8B8CFFB9A0E16C5AC"/>
    <w:rsid w:val="00024ADF"/>
  </w:style>
  <w:style w:type="paragraph" w:customStyle="1" w:styleId="3816DCE60AAE406AAEA75583F89FC360">
    <w:name w:val="3816DCE60AAE406AAEA75583F89FC360"/>
    <w:rsid w:val="00024ADF"/>
  </w:style>
  <w:style w:type="paragraph" w:customStyle="1" w:styleId="12970AEF9E784E90937CFF0CDA48CB5D">
    <w:name w:val="12970AEF9E784E90937CFF0CDA48CB5D"/>
    <w:rsid w:val="00024ADF"/>
  </w:style>
  <w:style w:type="paragraph" w:customStyle="1" w:styleId="0DE727CDC0C6423B9B10EA8E303DF2B0">
    <w:name w:val="0DE727CDC0C6423B9B10EA8E303DF2B0"/>
    <w:rsid w:val="00024ADF"/>
  </w:style>
  <w:style w:type="paragraph" w:customStyle="1" w:styleId="62F85EB875404AB4AB613C26334E2FFD">
    <w:name w:val="62F85EB875404AB4AB613C26334E2FFD"/>
    <w:rsid w:val="00024ADF"/>
  </w:style>
  <w:style w:type="paragraph" w:customStyle="1" w:styleId="715F64CA0436401692AAA6B2DEECAA5F">
    <w:name w:val="715F64CA0436401692AAA6B2DEECAA5F"/>
    <w:rsid w:val="00024ADF"/>
  </w:style>
  <w:style w:type="paragraph" w:customStyle="1" w:styleId="561758D530DB4E35A0B47E9BF00AE84A">
    <w:name w:val="561758D530DB4E35A0B47E9BF00AE84A"/>
    <w:rsid w:val="00024ADF"/>
  </w:style>
  <w:style w:type="paragraph" w:customStyle="1" w:styleId="E832AD36E4544232A97A330C6ECD073D">
    <w:name w:val="E832AD36E4544232A97A330C6ECD073D"/>
    <w:rsid w:val="00024ADF"/>
  </w:style>
  <w:style w:type="paragraph" w:customStyle="1" w:styleId="7C6A5FD899F1446298D3901B3E535FC6">
    <w:name w:val="7C6A5FD899F1446298D3901B3E535FC6"/>
    <w:rsid w:val="00024ADF"/>
  </w:style>
  <w:style w:type="paragraph" w:customStyle="1" w:styleId="D6C0B617310840D18479BD389EC9B30B">
    <w:name w:val="D6C0B617310840D18479BD389EC9B30B"/>
    <w:rsid w:val="00024ADF"/>
  </w:style>
  <w:style w:type="paragraph" w:customStyle="1" w:styleId="42385BF6B54F4AFABEBB991ACF6D2573">
    <w:name w:val="42385BF6B54F4AFABEBB991ACF6D2573"/>
    <w:rsid w:val="00024ADF"/>
  </w:style>
  <w:style w:type="paragraph" w:customStyle="1" w:styleId="CB42B74D83A34788AF54646292C4973B">
    <w:name w:val="CB42B74D83A34788AF54646292C4973B"/>
    <w:rsid w:val="00024ADF"/>
  </w:style>
  <w:style w:type="paragraph" w:customStyle="1" w:styleId="D93B0CFB1C834C41B2D067A16A41F661">
    <w:name w:val="D93B0CFB1C834C41B2D067A16A41F661"/>
    <w:rsid w:val="00024ADF"/>
  </w:style>
  <w:style w:type="paragraph" w:customStyle="1" w:styleId="DD43E38360084664A9FE3043EDAC20F7">
    <w:name w:val="DD43E38360084664A9FE3043EDAC20F7"/>
    <w:rsid w:val="00024ADF"/>
  </w:style>
  <w:style w:type="paragraph" w:customStyle="1" w:styleId="83D5BAACAC3C459F855163230187E7D4">
    <w:name w:val="83D5BAACAC3C459F855163230187E7D4"/>
    <w:rsid w:val="00024ADF"/>
  </w:style>
  <w:style w:type="paragraph" w:customStyle="1" w:styleId="D9B81B884CD046D9B04BD08FD8F4EC31">
    <w:name w:val="D9B81B884CD046D9B04BD08FD8F4EC31"/>
    <w:rsid w:val="00024ADF"/>
  </w:style>
  <w:style w:type="paragraph" w:customStyle="1" w:styleId="1DAC889F6F3F47F18B2D0490FD74EA71">
    <w:name w:val="1DAC889F6F3F47F18B2D0490FD74EA71"/>
    <w:rsid w:val="00024ADF"/>
  </w:style>
  <w:style w:type="paragraph" w:customStyle="1" w:styleId="1BF192DBF37946A5B9C254F3A7297DFB">
    <w:name w:val="1BF192DBF37946A5B9C254F3A7297DFB"/>
    <w:rsid w:val="00024ADF"/>
  </w:style>
  <w:style w:type="paragraph" w:customStyle="1" w:styleId="B61954F24B104669B995823DB23BB680">
    <w:name w:val="B61954F24B104669B995823DB23BB680"/>
    <w:rsid w:val="00024ADF"/>
  </w:style>
  <w:style w:type="paragraph" w:customStyle="1" w:styleId="0DE2F6F55AFB4225A1058765338C130F">
    <w:name w:val="0DE2F6F55AFB4225A1058765338C130F"/>
    <w:rsid w:val="00024ADF"/>
  </w:style>
  <w:style w:type="paragraph" w:customStyle="1" w:styleId="CD2F89DE0C5D4990B1D84C14858F03E5">
    <w:name w:val="CD2F89DE0C5D4990B1D84C14858F03E5"/>
    <w:rsid w:val="00024ADF"/>
  </w:style>
  <w:style w:type="paragraph" w:customStyle="1" w:styleId="11B56C029A064C3C960AE1006B11F450">
    <w:name w:val="11B56C029A064C3C960AE1006B11F450"/>
    <w:rsid w:val="00024ADF"/>
  </w:style>
  <w:style w:type="paragraph" w:customStyle="1" w:styleId="316AEF1280214660B1FA2F2BD16B3C4A">
    <w:name w:val="316AEF1280214660B1FA2F2BD16B3C4A"/>
    <w:rsid w:val="00024ADF"/>
  </w:style>
  <w:style w:type="paragraph" w:customStyle="1" w:styleId="CE25BEF525FC4BA1935EE5C18C150812">
    <w:name w:val="CE25BEF525FC4BA1935EE5C18C150812"/>
    <w:rsid w:val="00024ADF"/>
  </w:style>
  <w:style w:type="paragraph" w:customStyle="1" w:styleId="16218300547648B9BD0D03D5D4DEF097">
    <w:name w:val="16218300547648B9BD0D03D5D4DEF097"/>
    <w:rsid w:val="00024ADF"/>
  </w:style>
  <w:style w:type="paragraph" w:customStyle="1" w:styleId="293F074F660D4922AFC9CBCA41B583FF">
    <w:name w:val="293F074F660D4922AFC9CBCA41B583FF"/>
    <w:rsid w:val="00024ADF"/>
  </w:style>
  <w:style w:type="paragraph" w:customStyle="1" w:styleId="360B82D890AE4D18B6C9B559972D36C1">
    <w:name w:val="360B82D890AE4D18B6C9B559972D36C1"/>
    <w:rsid w:val="00024ADF"/>
  </w:style>
  <w:style w:type="paragraph" w:customStyle="1" w:styleId="661DC211E3114481B3042F8BDD096C21">
    <w:name w:val="661DC211E3114481B3042F8BDD096C21"/>
    <w:rsid w:val="00024ADF"/>
  </w:style>
  <w:style w:type="paragraph" w:customStyle="1" w:styleId="EF76991D38234CF6AD73C75E2F7EC016">
    <w:name w:val="EF76991D38234CF6AD73C75E2F7EC016"/>
    <w:rsid w:val="00024ADF"/>
  </w:style>
  <w:style w:type="paragraph" w:customStyle="1" w:styleId="D4A6F0BEB9BC416DB3F6C24A9A219350">
    <w:name w:val="D4A6F0BEB9BC416DB3F6C24A9A219350"/>
    <w:rsid w:val="00024ADF"/>
  </w:style>
  <w:style w:type="paragraph" w:customStyle="1" w:styleId="802330B844EF463B9505623ADE5E6D84">
    <w:name w:val="802330B844EF463B9505623ADE5E6D84"/>
    <w:rsid w:val="00024ADF"/>
  </w:style>
  <w:style w:type="paragraph" w:customStyle="1" w:styleId="FA937303F8A34B2B8931E8A9A24B8F6E">
    <w:name w:val="FA937303F8A34B2B8931E8A9A24B8F6E"/>
    <w:rsid w:val="00024ADF"/>
  </w:style>
  <w:style w:type="paragraph" w:customStyle="1" w:styleId="EF0BBAA4BAAC450DBF0A8A1B681300CC">
    <w:name w:val="EF0BBAA4BAAC450DBF0A8A1B681300CC"/>
    <w:rsid w:val="00024ADF"/>
  </w:style>
  <w:style w:type="paragraph" w:customStyle="1" w:styleId="FED5FC35CCDF4B5CA5169117EAAA7DB4">
    <w:name w:val="FED5FC35CCDF4B5CA5169117EAAA7DB4"/>
    <w:rsid w:val="00024ADF"/>
  </w:style>
  <w:style w:type="paragraph" w:customStyle="1" w:styleId="48C3AC74AC494778BFA167AE8D08510E">
    <w:name w:val="48C3AC74AC494778BFA167AE8D08510E"/>
    <w:rsid w:val="00024ADF"/>
  </w:style>
  <w:style w:type="paragraph" w:customStyle="1" w:styleId="AC73CE51ECF4418B951FFDF0EF63C75A">
    <w:name w:val="AC73CE51ECF4418B951FFDF0EF63C75A"/>
    <w:rsid w:val="00024ADF"/>
  </w:style>
  <w:style w:type="paragraph" w:customStyle="1" w:styleId="FD5EC515241A4723BE621F2A4670EFA5">
    <w:name w:val="FD5EC515241A4723BE621F2A4670EFA5"/>
    <w:rsid w:val="00024ADF"/>
  </w:style>
  <w:style w:type="paragraph" w:customStyle="1" w:styleId="8DC2E5B2C33B45A9AC1D5756C9A9BF70">
    <w:name w:val="8DC2E5B2C33B45A9AC1D5756C9A9BF70"/>
    <w:rsid w:val="00024ADF"/>
  </w:style>
  <w:style w:type="paragraph" w:customStyle="1" w:styleId="F411D9DE74514C328457725DDEA6762F">
    <w:name w:val="F411D9DE74514C328457725DDEA6762F"/>
    <w:rsid w:val="00024ADF"/>
  </w:style>
  <w:style w:type="paragraph" w:customStyle="1" w:styleId="899525F944324F52AE82C33128C23FAD">
    <w:name w:val="899525F944324F52AE82C33128C23FAD"/>
    <w:rsid w:val="00024ADF"/>
  </w:style>
  <w:style w:type="paragraph" w:customStyle="1" w:styleId="4B5CA298BE7C4A63885CBC4734396DB7">
    <w:name w:val="4B5CA298BE7C4A63885CBC4734396DB7"/>
    <w:rsid w:val="00024ADF"/>
  </w:style>
  <w:style w:type="paragraph" w:customStyle="1" w:styleId="74189AA759C8484D9B3940FBE992501C">
    <w:name w:val="74189AA759C8484D9B3940FBE992501C"/>
    <w:rsid w:val="00024ADF"/>
  </w:style>
  <w:style w:type="paragraph" w:customStyle="1" w:styleId="5A103118949F47B397546C324FF3CBD3">
    <w:name w:val="5A103118949F47B397546C324FF3CBD3"/>
    <w:rsid w:val="00024ADF"/>
  </w:style>
  <w:style w:type="paragraph" w:customStyle="1" w:styleId="E3696DF54CDA4D518D0990CD50CD14D0">
    <w:name w:val="E3696DF54CDA4D518D0990CD50CD14D0"/>
    <w:rsid w:val="006F11E4"/>
  </w:style>
  <w:style w:type="paragraph" w:customStyle="1" w:styleId="C5ECDC7A16BC47909C150A577C64390C">
    <w:name w:val="C5ECDC7A16BC47909C150A577C64390C"/>
    <w:rsid w:val="006F11E4"/>
  </w:style>
  <w:style w:type="paragraph" w:customStyle="1" w:styleId="90F27241BD304D4FA169E58F6190308E">
    <w:name w:val="90F27241BD304D4FA169E58F6190308E"/>
    <w:rsid w:val="006F11E4"/>
  </w:style>
  <w:style w:type="paragraph" w:customStyle="1" w:styleId="14AC08E9573F4833AF29336D782A593E">
    <w:name w:val="14AC08E9573F4833AF29336D782A593E"/>
    <w:rsid w:val="006F11E4"/>
  </w:style>
  <w:style w:type="paragraph" w:customStyle="1" w:styleId="4DC701B6281D458B9F8C7A6930D83F51">
    <w:name w:val="4DC701B6281D458B9F8C7A6930D83F51"/>
    <w:rsid w:val="006F11E4"/>
  </w:style>
  <w:style w:type="paragraph" w:customStyle="1" w:styleId="C9189828510B4F48A43B601BA505B3C9">
    <w:name w:val="C9189828510B4F48A43B601BA505B3C9"/>
    <w:rsid w:val="006F11E4"/>
  </w:style>
  <w:style w:type="paragraph" w:customStyle="1" w:styleId="B38F2BA4515A401BB5AF65D96D06AFC2">
    <w:name w:val="B38F2BA4515A401BB5AF65D96D06AFC2"/>
    <w:rsid w:val="006F11E4"/>
  </w:style>
  <w:style w:type="paragraph" w:customStyle="1" w:styleId="7686529359D141808477FA0FEABD220F">
    <w:name w:val="7686529359D141808477FA0FEABD220F"/>
    <w:rsid w:val="006F11E4"/>
  </w:style>
  <w:style w:type="paragraph" w:customStyle="1" w:styleId="AC4F23053B3E450A8B97B238362560EE">
    <w:name w:val="AC4F23053B3E450A8B97B238362560EE"/>
    <w:rsid w:val="006F11E4"/>
  </w:style>
  <w:style w:type="paragraph" w:customStyle="1" w:styleId="E8BFDB3B85DF420297DE4535E28ACF03">
    <w:name w:val="E8BFDB3B85DF420297DE4535E28ACF03"/>
    <w:rsid w:val="006F11E4"/>
  </w:style>
  <w:style w:type="paragraph" w:customStyle="1" w:styleId="67600634AF3942E2A0D2EDFDAA9F7A1C">
    <w:name w:val="67600634AF3942E2A0D2EDFDAA9F7A1C"/>
    <w:rsid w:val="004D740E"/>
  </w:style>
  <w:style w:type="paragraph" w:customStyle="1" w:styleId="FD00E271C9904D418AD5D4BE269A4F2F">
    <w:name w:val="FD00E271C9904D418AD5D4BE269A4F2F"/>
    <w:rsid w:val="004D740E"/>
  </w:style>
  <w:style w:type="paragraph" w:customStyle="1" w:styleId="8E5AC96C671E4DB6B36917434CBDE156">
    <w:name w:val="8E5AC96C671E4DB6B36917434CBDE156"/>
    <w:rsid w:val="002C1814"/>
  </w:style>
  <w:style w:type="paragraph" w:customStyle="1" w:styleId="FD766129068E4262A190E392D741F844">
    <w:name w:val="FD766129068E4262A190E392D741F844"/>
    <w:rsid w:val="002C1814"/>
  </w:style>
  <w:style w:type="paragraph" w:customStyle="1" w:styleId="859493A2A2A0411F9BBD81F70ED6E14D">
    <w:name w:val="859493A2A2A0411F9BBD81F70ED6E14D"/>
    <w:rsid w:val="002C1814"/>
  </w:style>
  <w:style w:type="paragraph" w:customStyle="1" w:styleId="E5148F0422CC46A4ACF4B3CCE6967538">
    <w:name w:val="E5148F0422CC46A4ACF4B3CCE6967538"/>
    <w:rsid w:val="002C1814"/>
  </w:style>
  <w:style w:type="paragraph" w:customStyle="1" w:styleId="4B7C0543769640519133E73039286B00">
    <w:name w:val="4B7C0543769640519133E73039286B00"/>
    <w:rsid w:val="002C1814"/>
  </w:style>
  <w:style w:type="paragraph" w:customStyle="1" w:styleId="35A0E6088FB64A3E9C2DBFBAC0B7F4E9">
    <w:name w:val="35A0E6088FB64A3E9C2DBFBAC0B7F4E9"/>
    <w:rsid w:val="002C1814"/>
  </w:style>
  <w:style w:type="paragraph" w:customStyle="1" w:styleId="1115E298C9C2410891A97CC7BCAEC895">
    <w:name w:val="1115E298C9C2410891A97CC7BCAEC895"/>
    <w:rsid w:val="002C1814"/>
  </w:style>
  <w:style w:type="paragraph" w:customStyle="1" w:styleId="F6F6495FC8844252A081B514BDE7E37F">
    <w:name w:val="F6F6495FC8844252A081B514BDE7E37F"/>
    <w:rsid w:val="002C1814"/>
  </w:style>
  <w:style w:type="paragraph" w:customStyle="1" w:styleId="AD209F4FECF1447B955880C66C293F62">
    <w:name w:val="AD209F4FECF1447B955880C66C293F62"/>
    <w:rsid w:val="002C1814"/>
  </w:style>
  <w:style w:type="paragraph" w:customStyle="1" w:styleId="200BC1EA840A485A95AE4920A9B68688">
    <w:name w:val="200BC1EA840A485A95AE4920A9B68688"/>
    <w:rsid w:val="002C1814"/>
  </w:style>
  <w:style w:type="paragraph" w:customStyle="1" w:styleId="3578E20D2640421D8C2909EE872B19B2">
    <w:name w:val="3578E20D2640421D8C2909EE872B19B2"/>
    <w:rsid w:val="002C1814"/>
  </w:style>
  <w:style w:type="paragraph" w:customStyle="1" w:styleId="310BCA9B978B4AC8B4886367C4BD4D00">
    <w:name w:val="310BCA9B978B4AC8B4886367C4BD4D00"/>
    <w:rsid w:val="002C1814"/>
  </w:style>
  <w:style w:type="paragraph" w:customStyle="1" w:styleId="A414E1F994C54AFEB962A92F79009735">
    <w:name w:val="A414E1F994C54AFEB962A92F79009735"/>
    <w:rsid w:val="002C1814"/>
  </w:style>
  <w:style w:type="paragraph" w:customStyle="1" w:styleId="3FE730AAAB184A05B8E9C95910643BA9">
    <w:name w:val="3FE730AAAB184A05B8E9C95910643BA9"/>
    <w:rsid w:val="002C1814"/>
  </w:style>
  <w:style w:type="paragraph" w:customStyle="1" w:styleId="8D049919C9DE442AB41F9C9C311E177D">
    <w:name w:val="8D049919C9DE442AB41F9C9C311E177D"/>
    <w:rsid w:val="002C1814"/>
  </w:style>
  <w:style w:type="paragraph" w:customStyle="1" w:styleId="27EC1F4AF0FF4A7FBDA0DA5880533D2B">
    <w:name w:val="27EC1F4AF0FF4A7FBDA0DA5880533D2B"/>
    <w:rsid w:val="002C1814"/>
  </w:style>
  <w:style w:type="paragraph" w:customStyle="1" w:styleId="976124659DEC40D7A5C86AC82D510A28">
    <w:name w:val="976124659DEC40D7A5C86AC82D510A28"/>
    <w:rsid w:val="002C1814"/>
  </w:style>
  <w:style w:type="paragraph" w:customStyle="1" w:styleId="E8A14B2A87BC474CB4E4F4D28B696947">
    <w:name w:val="E8A14B2A87BC474CB4E4F4D28B696947"/>
    <w:rsid w:val="006438CC"/>
  </w:style>
  <w:style w:type="paragraph" w:customStyle="1" w:styleId="A285BCEF3D2D48CFA6FC1B714E48CF63">
    <w:name w:val="A285BCEF3D2D48CFA6FC1B714E48CF63"/>
    <w:rsid w:val="006438CC"/>
  </w:style>
  <w:style w:type="paragraph" w:customStyle="1" w:styleId="42E018E9118147AE9078BB2BDCADE37A">
    <w:name w:val="42E018E9118147AE9078BB2BDCADE37A"/>
    <w:rsid w:val="00A05724"/>
  </w:style>
  <w:style w:type="paragraph" w:customStyle="1" w:styleId="AB7D0D53A1544A33A8FEBDC72B1D8B25">
    <w:name w:val="AB7D0D53A1544A33A8FEBDC72B1D8B25"/>
    <w:rsid w:val="00A05724"/>
  </w:style>
  <w:style w:type="paragraph" w:customStyle="1" w:styleId="D7B61C54076145C5B478488391BA0C4E">
    <w:name w:val="D7B61C54076145C5B478488391BA0C4E"/>
    <w:rsid w:val="00A05724"/>
  </w:style>
  <w:style w:type="paragraph" w:customStyle="1" w:styleId="63133D103918488B8D3B29003C7309AB">
    <w:name w:val="63133D103918488B8D3B29003C7309AB"/>
    <w:rsid w:val="00A05724"/>
  </w:style>
  <w:style w:type="paragraph" w:customStyle="1" w:styleId="BF7FDF2F0BBC481CAC73C33567AADE67">
    <w:name w:val="BF7FDF2F0BBC481CAC73C33567AADE67"/>
    <w:rsid w:val="00A05724"/>
  </w:style>
  <w:style w:type="paragraph" w:customStyle="1" w:styleId="78D2CA0126C34E9AB6A235634EFB63F5">
    <w:name w:val="78D2CA0126C34E9AB6A235634EFB63F5"/>
    <w:rsid w:val="00A05724"/>
  </w:style>
  <w:style w:type="paragraph" w:customStyle="1" w:styleId="5542225561A749B2B5AF447A43B10E57">
    <w:name w:val="5542225561A749B2B5AF447A43B10E57"/>
    <w:rsid w:val="0087593A"/>
  </w:style>
  <w:style w:type="paragraph" w:customStyle="1" w:styleId="D67F4E1040A54A389CC395D5BC15E004">
    <w:name w:val="D67F4E1040A54A389CC395D5BC15E004"/>
    <w:rsid w:val="0087593A"/>
  </w:style>
  <w:style w:type="paragraph" w:customStyle="1" w:styleId="6162941BCBBF4115AF7FE84F2D1FA0D5">
    <w:name w:val="6162941BCBBF4115AF7FE84F2D1FA0D5"/>
    <w:rsid w:val="0087593A"/>
  </w:style>
  <w:style w:type="paragraph" w:customStyle="1" w:styleId="FA9790ECC5B548F3B9485D3F9C6616CA">
    <w:name w:val="FA9790ECC5B548F3B9485D3F9C6616CA"/>
    <w:rsid w:val="00B35BC2"/>
  </w:style>
  <w:style w:type="paragraph" w:customStyle="1" w:styleId="EB76309A508E46459DDDC156274F93BD">
    <w:name w:val="EB76309A508E46459DDDC156274F93BD"/>
    <w:rsid w:val="00B35BC2"/>
  </w:style>
  <w:style w:type="paragraph" w:customStyle="1" w:styleId="B206F5D010B6430A9007AF9C376D6A48">
    <w:name w:val="B206F5D010B6430A9007AF9C376D6A48"/>
    <w:rsid w:val="00B35BC2"/>
  </w:style>
  <w:style w:type="paragraph" w:customStyle="1" w:styleId="3D40EB6F0E4C4E0F81EDAD0409C04E46">
    <w:name w:val="3D40EB6F0E4C4E0F81EDAD0409C04E46"/>
    <w:rsid w:val="00B35BC2"/>
  </w:style>
  <w:style w:type="paragraph" w:customStyle="1" w:styleId="9DEF2BEECFC3421CA1105ED549AB215D">
    <w:name w:val="9DEF2BEECFC3421CA1105ED549AB215D"/>
    <w:rsid w:val="00B35BC2"/>
  </w:style>
  <w:style w:type="paragraph" w:customStyle="1" w:styleId="EB0287D01AEB44849B32CEB706EED627">
    <w:name w:val="EB0287D01AEB44849B32CEB706EED627"/>
    <w:rsid w:val="00B35BC2"/>
  </w:style>
  <w:style w:type="paragraph" w:customStyle="1" w:styleId="64AA384FBFB54310AE34900D8547B4F2">
    <w:name w:val="64AA384FBFB54310AE34900D8547B4F2"/>
    <w:rsid w:val="00B35BC2"/>
  </w:style>
  <w:style w:type="paragraph" w:customStyle="1" w:styleId="D00A6688B00744C0B2837293A1337380">
    <w:name w:val="D00A6688B00744C0B2837293A1337380"/>
    <w:rsid w:val="00B35BC2"/>
  </w:style>
  <w:style w:type="paragraph" w:customStyle="1" w:styleId="A6462AAEB4A348C5B560F9564E31EEDB">
    <w:name w:val="A6462AAEB4A348C5B560F9564E31EEDB"/>
    <w:rsid w:val="00B35BC2"/>
  </w:style>
  <w:style w:type="paragraph" w:customStyle="1" w:styleId="34F749F682E641C18F07F00F401BFD32">
    <w:name w:val="34F749F682E641C18F07F00F401BFD32"/>
    <w:rsid w:val="00B35BC2"/>
  </w:style>
  <w:style w:type="paragraph" w:customStyle="1" w:styleId="FB07CA815DF24D989B38E87B1CD6DE81">
    <w:name w:val="FB07CA815DF24D989B38E87B1CD6DE81"/>
    <w:rsid w:val="00B35BC2"/>
  </w:style>
  <w:style w:type="paragraph" w:customStyle="1" w:styleId="3F670DE494B5432793BF29BF0571DBA0">
    <w:name w:val="3F670DE494B5432793BF29BF0571DBA0"/>
    <w:rsid w:val="00B35BC2"/>
  </w:style>
  <w:style w:type="paragraph" w:customStyle="1" w:styleId="95CBA37DEA8148BFA05946A749795301">
    <w:name w:val="95CBA37DEA8148BFA05946A749795301"/>
    <w:rsid w:val="00B35BC2"/>
  </w:style>
  <w:style w:type="paragraph" w:customStyle="1" w:styleId="2EACACC9084B4888855C1029AD914FF5">
    <w:name w:val="2EACACC9084B4888855C1029AD914FF5"/>
    <w:rsid w:val="00B35BC2"/>
  </w:style>
  <w:style w:type="paragraph" w:customStyle="1" w:styleId="6B49B66C2BBD4A0B9787E0975E1C6BC3">
    <w:name w:val="6B49B66C2BBD4A0B9787E0975E1C6BC3"/>
    <w:rsid w:val="00B35BC2"/>
  </w:style>
  <w:style w:type="paragraph" w:customStyle="1" w:styleId="3C185FCD411B4F08907867112CF92068">
    <w:name w:val="3C185FCD411B4F08907867112CF92068"/>
    <w:rsid w:val="00B35BC2"/>
  </w:style>
  <w:style w:type="paragraph" w:customStyle="1" w:styleId="F78A0625ED5340588EE1A94D038E2AD6">
    <w:name w:val="F78A0625ED5340588EE1A94D038E2AD6"/>
    <w:rsid w:val="00B35BC2"/>
  </w:style>
  <w:style w:type="paragraph" w:customStyle="1" w:styleId="C75DF500B6BA485CB82D4FD602BA830D">
    <w:name w:val="C75DF500B6BA485CB82D4FD602BA830D"/>
    <w:rsid w:val="00B35BC2"/>
  </w:style>
  <w:style w:type="paragraph" w:customStyle="1" w:styleId="1F817579F7584284AA57EEAF964B65D3">
    <w:name w:val="1F817579F7584284AA57EEAF964B65D3"/>
    <w:rsid w:val="00B35BC2"/>
  </w:style>
  <w:style w:type="paragraph" w:customStyle="1" w:styleId="CD880689B257437587A9B8761038F026">
    <w:name w:val="CD880689B257437587A9B8761038F026"/>
    <w:rsid w:val="00B35BC2"/>
  </w:style>
  <w:style w:type="paragraph" w:customStyle="1" w:styleId="7425144F3FF94B7890C32CE1111D4EF1">
    <w:name w:val="7425144F3FF94B7890C32CE1111D4EF1"/>
    <w:rsid w:val="00B35BC2"/>
  </w:style>
  <w:style w:type="paragraph" w:customStyle="1" w:styleId="B0B0472A21C84B10A9FACAB93DE3822C">
    <w:name w:val="B0B0472A21C84B10A9FACAB93DE3822C"/>
    <w:rsid w:val="00B35BC2"/>
  </w:style>
  <w:style w:type="paragraph" w:customStyle="1" w:styleId="69764D3188BA415C82B8E12885E8B633">
    <w:name w:val="69764D3188BA415C82B8E12885E8B633"/>
    <w:rsid w:val="001A6FE8"/>
  </w:style>
  <w:style w:type="paragraph" w:customStyle="1" w:styleId="FE746946258749138683E77E852579B2">
    <w:name w:val="FE746946258749138683E77E852579B2"/>
    <w:rsid w:val="001A6FE8"/>
  </w:style>
  <w:style w:type="paragraph" w:customStyle="1" w:styleId="82D0A298526E4CE885984D6E7A3FF941">
    <w:name w:val="82D0A298526E4CE885984D6E7A3FF941"/>
    <w:rsid w:val="001A6FE8"/>
  </w:style>
  <w:style w:type="paragraph" w:customStyle="1" w:styleId="7B265B042988497B8EFCC6968954091B">
    <w:name w:val="7B265B042988497B8EFCC6968954091B"/>
    <w:rsid w:val="001A6FE8"/>
  </w:style>
  <w:style w:type="paragraph" w:customStyle="1" w:styleId="91C7E6B042C94E20A8DD579023EC5932">
    <w:name w:val="91C7E6B042C94E20A8DD579023EC5932"/>
    <w:rsid w:val="001A6FE8"/>
  </w:style>
  <w:style w:type="paragraph" w:customStyle="1" w:styleId="03C95904FCF94D4397A067FDCA91109F">
    <w:name w:val="03C95904FCF94D4397A067FDCA91109F"/>
    <w:rsid w:val="001A6FE8"/>
  </w:style>
  <w:style w:type="paragraph" w:customStyle="1" w:styleId="0CFDB1DE4B3F46A89CB6C805AF924953">
    <w:name w:val="0CFDB1DE4B3F46A89CB6C805AF924953"/>
    <w:rsid w:val="001A6FE8"/>
  </w:style>
  <w:style w:type="paragraph" w:customStyle="1" w:styleId="B381ADAA550E4951922729D13335EA61">
    <w:name w:val="B381ADAA550E4951922729D13335EA61"/>
    <w:rsid w:val="001A6FE8"/>
  </w:style>
  <w:style w:type="paragraph" w:customStyle="1" w:styleId="81016DB203874C999D15D2562142B599">
    <w:name w:val="81016DB203874C999D15D2562142B599"/>
    <w:rsid w:val="001A6FE8"/>
  </w:style>
  <w:style w:type="paragraph" w:customStyle="1" w:styleId="578CEA3319E8412483468C166568B3CA">
    <w:name w:val="578CEA3319E8412483468C166568B3CA"/>
    <w:rsid w:val="001A6FE8"/>
  </w:style>
  <w:style w:type="paragraph" w:customStyle="1" w:styleId="FE66AD050F2E4A8AB7AB6E40DCA9926C">
    <w:name w:val="FE66AD050F2E4A8AB7AB6E40DCA9926C"/>
    <w:rsid w:val="001A6FE8"/>
  </w:style>
  <w:style w:type="paragraph" w:customStyle="1" w:styleId="0F2BF85071E44E56ADD0E3E898ACAC70">
    <w:name w:val="0F2BF85071E44E56ADD0E3E898ACAC70"/>
    <w:rsid w:val="001A6FE8"/>
  </w:style>
  <w:style w:type="paragraph" w:customStyle="1" w:styleId="92F5D5A2BDEF4D9588C17A9B459DB92B">
    <w:name w:val="92F5D5A2BDEF4D9588C17A9B459DB92B"/>
    <w:rsid w:val="001A6FE8"/>
  </w:style>
  <w:style w:type="paragraph" w:customStyle="1" w:styleId="2C6D07E3C1D6465CB77A005E22B14176">
    <w:name w:val="2C6D07E3C1D6465CB77A005E22B14176"/>
    <w:rsid w:val="001A6FE8"/>
  </w:style>
  <w:style w:type="paragraph" w:customStyle="1" w:styleId="8E21D9D50A5D4B7787DA6ED1ED45882E">
    <w:name w:val="8E21D9D50A5D4B7787DA6ED1ED45882E"/>
    <w:rsid w:val="001A6FE8"/>
  </w:style>
  <w:style w:type="paragraph" w:customStyle="1" w:styleId="21DB9DC0A8F943638A7EC271D6294D15">
    <w:name w:val="21DB9DC0A8F943638A7EC271D6294D15"/>
    <w:rsid w:val="001A6FE8"/>
  </w:style>
  <w:style w:type="paragraph" w:customStyle="1" w:styleId="FDB7E6A2D93940828B94860BCFF1BC8B">
    <w:name w:val="FDB7E6A2D93940828B94860BCFF1BC8B"/>
    <w:rsid w:val="001A6FE8"/>
  </w:style>
  <w:style w:type="paragraph" w:customStyle="1" w:styleId="B0B0472A21C84B10A9FACAB93DE3822C1">
    <w:name w:val="B0B0472A21C84B10A9FACAB93DE3822C1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3C95904FCF94D4397A067FDCA91109F1">
    <w:name w:val="03C95904FCF94D4397A067FDCA91109F1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CFDB1DE4B3F46A89CB6C805AF9249531">
    <w:name w:val="0CFDB1DE4B3F46A89CB6C805AF9249531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381ADAA550E4951922729D13335EA611">
    <w:name w:val="B381ADAA550E4951922729D13335EA611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1016DB203874C999D15D2562142B5991">
    <w:name w:val="81016DB203874C999D15D2562142B5991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DB7E6A2D93940828B94860BCFF1BC8B1">
    <w:name w:val="FDB7E6A2D93940828B94860BCFF1BC8B1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66AD050F2E4A8AB7AB6E40DCA9926C1">
    <w:name w:val="FE66AD050F2E4A8AB7AB6E40DCA9926C1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F2BF85071E44E56ADD0E3E898ACAC701">
    <w:name w:val="0F2BF85071E44E56ADD0E3E898ACAC701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F5D5A2BDEF4D9588C17A9B459DB92B1">
    <w:name w:val="92F5D5A2BDEF4D9588C17A9B459DB92B1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C6D07E3C1D6465CB77A005E22B141761">
    <w:name w:val="2C6D07E3C1D6465CB77A005E22B141761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E21D9D50A5D4B7787DA6ED1ED45882E1">
    <w:name w:val="8E21D9D50A5D4B7787DA6ED1ED45882E1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B0472A21C84B10A9FACAB93DE3822C2">
    <w:name w:val="B0B0472A21C84B10A9FACAB93DE3822C2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3C95904FCF94D4397A067FDCA91109F2">
    <w:name w:val="03C95904FCF94D4397A067FDCA91109F2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CFDB1DE4B3F46A89CB6C805AF9249532">
    <w:name w:val="0CFDB1DE4B3F46A89CB6C805AF9249532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381ADAA550E4951922729D13335EA612">
    <w:name w:val="B381ADAA550E4951922729D13335EA612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1016DB203874C999D15D2562142B5992">
    <w:name w:val="81016DB203874C999D15D2562142B5992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DB7E6A2D93940828B94860BCFF1BC8B2">
    <w:name w:val="FDB7E6A2D93940828B94860BCFF1BC8B2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66AD050F2E4A8AB7AB6E40DCA9926C2">
    <w:name w:val="FE66AD050F2E4A8AB7AB6E40DCA9926C2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F2BF85071E44E56ADD0E3E898ACAC702">
    <w:name w:val="0F2BF85071E44E56ADD0E3E898ACAC702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F5D5A2BDEF4D9588C17A9B459DB92B2">
    <w:name w:val="92F5D5A2BDEF4D9588C17A9B459DB92B2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C6D07E3C1D6465CB77A005E22B141762">
    <w:name w:val="2C6D07E3C1D6465CB77A005E22B141762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E21D9D50A5D4B7787DA6ED1ED45882E2">
    <w:name w:val="8E21D9D50A5D4B7787DA6ED1ED45882E2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A282D1FDDF4C80AB2BF582BF6A7F61">
    <w:name w:val="BBA282D1FDDF4C80AB2BF582BF6A7F61"/>
    <w:rsid w:val="001A6FE8"/>
  </w:style>
  <w:style w:type="paragraph" w:customStyle="1" w:styleId="8C0B7A3B20E14CAABA0FD3DE966E4135">
    <w:name w:val="8C0B7A3B20E14CAABA0FD3DE966E4135"/>
    <w:rsid w:val="001A6FE8"/>
  </w:style>
  <w:style w:type="paragraph" w:customStyle="1" w:styleId="B0B0472A21C84B10A9FACAB93DE3822C3">
    <w:name w:val="B0B0472A21C84B10A9FACAB93DE3822C3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A282D1FDDF4C80AB2BF582BF6A7F611">
    <w:name w:val="BBA282D1FDDF4C80AB2BF582BF6A7F611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3C95904FCF94D4397A067FDCA91109F3">
    <w:name w:val="03C95904FCF94D4397A067FDCA91109F3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CFDB1DE4B3F46A89CB6C805AF9249533">
    <w:name w:val="0CFDB1DE4B3F46A89CB6C805AF9249533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0B7A3B20E14CAABA0FD3DE966E41351">
    <w:name w:val="8C0B7A3B20E14CAABA0FD3DE966E41351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66AD050F2E4A8AB7AB6E40DCA9926C3">
    <w:name w:val="FE66AD050F2E4A8AB7AB6E40DCA9926C3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F2BF85071E44E56ADD0E3E898ACAC703">
    <w:name w:val="0F2BF85071E44E56ADD0E3E898ACAC703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6">
    <w:name w:val="0EDAC4D187DA4C23AE900EF95C1FD07D6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CC78303B5CC4AF6A8CD41E7EAE3C948">
    <w:name w:val="ACC78303B5CC4AF6A8CD41E7EAE3C948"/>
    <w:rsid w:val="006310FA"/>
  </w:style>
  <w:style w:type="paragraph" w:customStyle="1" w:styleId="E8BA0A2DE9E14B05BDF1270096863169">
    <w:name w:val="E8BA0A2DE9E14B05BDF1270096863169"/>
    <w:rsid w:val="006310FA"/>
  </w:style>
  <w:style w:type="paragraph" w:customStyle="1" w:styleId="9D97CEC768064128B7257D8FE19D2875">
    <w:name w:val="9D97CEC768064128B7257D8FE19D2875"/>
    <w:rsid w:val="006310FA"/>
  </w:style>
  <w:style w:type="paragraph" w:customStyle="1" w:styleId="873C997AC4C241258A838ADC34BC191D">
    <w:name w:val="873C997AC4C241258A838ADC34BC191D"/>
    <w:rsid w:val="006310FA"/>
  </w:style>
  <w:style w:type="paragraph" w:customStyle="1" w:styleId="1C0FFD5EE1B14CA2BEEC6AA12405FDB0">
    <w:name w:val="1C0FFD5EE1B14CA2BEEC6AA12405FDB0"/>
    <w:rsid w:val="006310FA"/>
  </w:style>
  <w:style w:type="paragraph" w:customStyle="1" w:styleId="86F72096C1DB487AA5577057ECCDE973">
    <w:name w:val="86F72096C1DB487AA5577057ECCDE973"/>
    <w:rsid w:val="006310FA"/>
  </w:style>
  <w:style w:type="paragraph" w:customStyle="1" w:styleId="5F9E202AD78C462E9A136213744E11DA">
    <w:name w:val="5F9E202AD78C462E9A136213744E11DA"/>
    <w:rsid w:val="006310FA"/>
  </w:style>
  <w:style w:type="paragraph" w:customStyle="1" w:styleId="D686A90D23FB44938CD6DB5888417E96">
    <w:name w:val="D686A90D23FB44938CD6DB5888417E96"/>
    <w:rsid w:val="006310FA"/>
  </w:style>
  <w:style w:type="paragraph" w:customStyle="1" w:styleId="8308DCC6A9B647068D648173D0CE0720">
    <w:name w:val="8308DCC6A9B647068D648173D0CE0720"/>
    <w:rsid w:val="006310FA"/>
  </w:style>
  <w:style w:type="paragraph" w:customStyle="1" w:styleId="ADBCECA7343B4D4FBA78318CFFF09556">
    <w:name w:val="ADBCECA7343B4D4FBA78318CFFF09556"/>
    <w:rsid w:val="006310FA"/>
  </w:style>
  <w:style w:type="paragraph" w:customStyle="1" w:styleId="9BE85A78806148669BFF94086FDABD04">
    <w:name w:val="9BE85A78806148669BFF94086FDABD04"/>
    <w:rsid w:val="006310FA"/>
  </w:style>
  <w:style w:type="paragraph" w:customStyle="1" w:styleId="78153AD4377F46E2B49D26E5EAA5A6EC">
    <w:name w:val="78153AD4377F46E2B49D26E5EAA5A6EC"/>
    <w:rsid w:val="006310FA"/>
  </w:style>
  <w:style w:type="paragraph" w:customStyle="1" w:styleId="F19DDDF7E2604F75BE76DF7F0CF85E1E">
    <w:name w:val="F19DDDF7E2604F75BE76DF7F0CF85E1E"/>
    <w:rsid w:val="006310FA"/>
  </w:style>
  <w:style w:type="paragraph" w:customStyle="1" w:styleId="C27C05C718E04D56B8C7ADFD2C4C0200">
    <w:name w:val="C27C05C718E04D56B8C7ADFD2C4C0200"/>
    <w:rsid w:val="006310FA"/>
  </w:style>
  <w:style w:type="paragraph" w:customStyle="1" w:styleId="3F77AFBEE38141E5AB5F7414C77C643E">
    <w:name w:val="3F77AFBEE38141E5AB5F7414C77C643E"/>
    <w:rsid w:val="006310FA"/>
  </w:style>
  <w:style w:type="paragraph" w:customStyle="1" w:styleId="F3D7E92E95DE436EB313AB54D8BDBEC9">
    <w:name w:val="F3D7E92E95DE436EB313AB54D8BDBEC9"/>
    <w:rsid w:val="006310FA"/>
  </w:style>
  <w:style w:type="paragraph" w:customStyle="1" w:styleId="C600CFD43D2248B69F4920DD4C8E854F">
    <w:name w:val="C600CFD43D2248B69F4920DD4C8E854F"/>
    <w:rsid w:val="006310FA"/>
  </w:style>
  <w:style w:type="paragraph" w:customStyle="1" w:styleId="65E2553FC375489EA9A36B148CCB7F6C">
    <w:name w:val="65E2553FC375489EA9A36B148CCB7F6C"/>
    <w:rsid w:val="006310FA"/>
  </w:style>
  <w:style w:type="paragraph" w:customStyle="1" w:styleId="5F9E202AD78C462E9A136213744E11DA1">
    <w:name w:val="5F9E202AD78C462E9A136213744E11DA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686A90D23FB44938CD6DB5888417E961">
    <w:name w:val="D686A90D23FB44938CD6DB5888417E96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08DCC6A9B647068D648173D0CE07201">
    <w:name w:val="8308DCC6A9B647068D648173D0CE0720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B0472A21C84B10A9FACAB93DE3822C4">
    <w:name w:val="B0B0472A21C84B10A9FACAB93DE3822C4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A282D1FDDF4C80AB2BF582BF6A7F612">
    <w:name w:val="BBA282D1FDDF4C80AB2BF582BF6A7F61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3C95904FCF94D4397A067FDCA91109F4">
    <w:name w:val="03C95904FCF94D4397A067FDCA91109F4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CFDB1DE4B3F46A89CB6C805AF9249534">
    <w:name w:val="0CFDB1DE4B3F46A89CB6C805AF9249534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0B7A3B20E14CAABA0FD3DE966E41352">
    <w:name w:val="8C0B7A3B20E14CAABA0FD3DE966E4135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66AD050F2E4A8AB7AB6E40DCA9926C4">
    <w:name w:val="FE66AD050F2E4A8AB7AB6E40DCA9926C4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F2BF85071E44E56ADD0E3E898ACAC704">
    <w:name w:val="0F2BF85071E44E56ADD0E3E898ACAC704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7">
    <w:name w:val="0EDAC4D187DA4C23AE900EF95C1FD07D7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DBB51D34AFC4E428F042878FFEA829B">
    <w:name w:val="2DBB51D34AFC4E428F042878FFEA829B"/>
    <w:rsid w:val="006310FA"/>
  </w:style>
  <w:style w:type="paragraph" w:customStyle="1" w:styleId="9E26C4737EDF4CC78860A8B02C453A57">
    <w:name w:val="9E26C4737EDF4CC78860A8B02C453A57"/>
    <w:rsid w:val="006310FA"/>
  </w:style>
  <w:style w:type="paragraph" w:customStyle="1" w:styleId="DA54E5B189484F84A1103456972A6928">
    <w:name w:val="DA54E5B189484F84A1103456972A6928"/>
    <w:rsid w:val="006310FA"/>
  </w:style>
  <w:style w:type="paragraph" w:customStyle="1" w:styleId="D4C9D035B51548399C608A14633A36C2">
    <w:name w:val="D4C9D035B51548399C608A14633A36C2"/>
    <w:rsid w:val="006310FA"/>
  </w:style>
  <w:style w:type="paragraph" w:customStyle="1" w:styleId="BB041D1FA94D4515BB6A2ADF3DCBA4D1">
    <w:name w:val="BB041D1FA94D4515BB6A2ADF3DCBA4D1"/>
    <w:rsid w:val="006310FA"/>
  </w:style>
  <w:style w:type="paragraph" w:customStyle="1" w:styleId="DBB16F243D3A4B35AC483AA48AC0B3FC">
    <w:name w:val="DBB16F243D3A4B35AC483AA48AC0B3FC"/>
    <w:rsid w:val="006310FA"/>
  </w:style>
  <w:style w:type="paragraph" w:customStyle="1" w:styleId="E2C178AA24654187B42BF967D5E76982">
    <w:name w:val="E2C178AA24654187B42BF967D5E76982"/>
    <w:rsid w:val="006310FA"/>
  </w:style>
  <w:style w:type="paragraph" w:customStyle="1" w:styleId="E2C178AA24654187B42BF967D5E769821">
    <w:name w:val="E2C178AA24654187B42BF967D5E76982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B16F243D3A4B35AC483AA48AC0B3FC1">
    <w:name w:val="DBB16F243D3A4B35AC483AA48AC0B3FC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041D1FA94D4515BB6A2ADF3DCBA4D11">
    <w:name w:val="BB041D1FA94D4515BB6A2ADF3DCBA4D1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F9E202AD78C462E9A136213744E11DA2">
    <w:name w:val="5F9E202AD78C462E9A136213744E11DA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686A90D23FB44938CD6DB5888417E962">
    <w:name w:val="D686A90D23FB44938CD6DB5888417E96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08DCC6A9B647068D648173D0CE07202">
    <w:name w:val="8308DCC6A9B647068D648173D0CE0720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B0472A21C84B10A9FACAB93DE3822C5">
    <w:name w:val="B0B0472A21C84B10A9FACAB93DE3822C5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A282D1FDDF4C80AB2BF582BF6A7F613">
    <w:name w:val="BBA282D1FDDF4C80AB2BF582BF6A7F61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3C95904FCF94D4397A067FDCA91109F5">
    <w:name w:val="03C95904FCF94D4397A067FDCA91109F5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CFDB1DE4B3F46A89CB6C805AF9249535">
    <w:name w:val="0CFDB1DE4B3F46A89CB6C805AF9249535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0B7A3B20E14CAABA0FD3DE966E41353">
    <w:name w:val="8C0B7A3B20E14CAABA0FD3DE966E4135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66AD050F2E4A8AB7AB6E40DCA9926C5">
    <w:name w:val="FE66AD050F2E4A8AB7AB6E40DCA9926C5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F2BF85071E44E56ADD0E3E898ACAC705">
    <w:name w:val="0F2BF85071E44E56ADD0E3E898ACAC705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8">
    <w:name w:val="0EDAC4D187DA4C23AE900EF95C1FD07D8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28F7F1656451AAE329FD51E012921">
    <w:name w:val="D5228F7F1656451AAE329FD51E012921"/>
    <w:rsid w:val="006310FA"/>
  </w:style>
  <w:style w:type="paragraph" w:customStyle="1" w:styleId="DC283371C1C34BFCA8385EF12A78D5AF">
    <w:name w:val="DC283371C1C34BFCA8385EF12A78D5AF"/>
    <w:rsid w:val="006310FA"/>
  </w:style>
  <w:style w:type="paragraph" w:customStyle="1" w:styleId="E7AC9752E335453F907621072D19620F">
    <w:name w:val="E7AC9752E335453F907621072D19620F"/>
    <w:rsid w:val="006310FA"/>
  </w:style>
  <w:style w:type="paragraph" w:customStyle="1" w:styleId="B6AB60A635ED4FAEB40982C9F74079EA">
    <w:name w:val="B6AB60A635ED4FAEB40982C9F74079EA"/>
    <w:rsid w:val="006310FA"/>
  </w:style>
  <w:style w:type="paragraph" w:customStyle="1" w:styleId="88ACBD330AD040878DE6897583272A42">
    <w:name w:val="88ACBD330AD040878DE6897583272A42"/>
    <w:rsid w:val="006310FA"/>
  </w:style>
  <w:style w:type="paragraph" w:customStyle="1" w:styleId="B3E026D3777B409DB3E78408068AB33A">
    <w:name w:val="B3E026D3777B409DB3E78408068AB33A"/>
    <w:rsid w:val="006310FA"/>
  </w:style>
  <w:style w:type="paragraph" w:customStyle="1" w:styleId="AF7B965ACB4844B982FA3E7082C40E25">
    <w:name w:val="AF7B965ACB4844B982FA3E7082C40E25"/>
    <w:rsid w:val="006310FA"/>
  </w:style>
  <w:style w:type="paragraph" w:customStyle="1" w:styleId="F0975B1016BF455EB1A5F01BB6282D9C">
    <w:name w:val="F0975B1016BF455EB1A5F01BB6282D9C"/>
    <w:rsid w:val="006310FA"/>
  </w:style>
  <w:style w:type="paragraph" w:customStyle="1" w:styleId="8BE992BFF5FE43F1B65547220A6ED977">
    <w:name w:val="8BE992BFF5FE43F1B65547220A6ED977"/>
    <w:rsid w:val="006310FA"/>
  </w:style>
  <w:style w:type="paragraph" w:customStyle="1" w:styleId="CF2F8D87BCDA41A1850BE4348DA96D54">
    <w:name w:val="CF2F8D87BCDA41A1850BE4348DA96D54"/>
    <w:rsid w:val="006310FA"/>
  </w:style>
  <w:style w:type="paragraph" w:customStyle="1" w:styleId="CF2F8D87BCDA41A1850BE4348DA96D541">
    <w:name w:val="CF2F8D87BCDA41A1850BE4348DA96D54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C178AA24654187B42BF967D5E769822">
    <w:name w:val="E2C178AA24654187B42BF967D5E76982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28F7F1656451AAE329FD51E0129211">
    <w:name w:val="D5228F7F1656451AAE329FD51E012921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3E026D3777B409DB3E78408068AB33A1">
    <w:name w:val="B3E026D3777B409DB3E78408068AB33A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0975B1016BF455EB1A5F01BB6282D9C1">
    <w:name w:val="F0975B1016BF455EB1A5F01BB6282D9C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F9E202AD78C462E9A136213744E11DA3">
    <w:name w:val="5F9E202AD78C462E9A136213744E11DA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686A90D23FB44938CD6DB5888417E963">
    <w:name w:val="D686A90D23FB44938CD6DB5888417E96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08DCC6A9B647068D648173D0CE07203">
    <w:name w:val="8308DCC6A9B647068D648173D0CE0720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B0472A21C84B10A9FACAB93DE3822C6">
    <w:name w:val="B0B0472A21C84B10A9FACAB93DE3822C6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A282D1FDDF4C80AB2BF582BF6A7F614">
    <w:name w:val="BBA282D1FDDF4C80AB2BF582BF6A7F614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3C95904FCF94D4397A067FDCA91109F6">
    <w:name w:val="03C95904FCF94D4397A067FDCA91109F6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CFDB1DE4B3F46A89CB6C805AF9249536">
    <w:name w:val="0CFDB1DE4B3F46A89CB6C805AF9249536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0B7A3B20E14CAABA0FD3DE966E41354">
    <w:name w:val="8C0B7A3B20E14CAABA0FD3DE966E41354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66AD050F2E4A8AB7AB6E40DCA9926C6">
    <w:name w:val="FE66AD050F2E4A8AB7AB6E40DCA9926C6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F2BF85071E44E56ADD0E3E898ACAC706">
    <w:name w:val="0F2BF85071E44E56ADD0E3E898ACAC706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9">
    <w:name w:val="0EDAC4D187DA4C23AE900EF95C1FD07D9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D1115CB1A14E68944C016585EF1E2E">
    <w:name w:val="2ED1115CB1A14E68944C016585EF1E2E"/>
    <w:rsid w:val="006310FA"/>
  </w:style>
  <w:style w:type="paragraph" w:customStyle="1" w:styleId="CF2F8D87BCDA41A1850BE4348DA96D542">
    <w:name w:val="CF2F8D87BCDA41A1850BE4348DA96D54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C178AA24654187B42BF967D5E769823">
    <w:name w:val="E2C178AA24654187B42BF967D5E76982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28F7F1656451AAE329FD51E0129212">
    <w:name w:val="D5228F7F1656451AAE329FD51E012921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D1115CB1A14E68944C016585EF1E2E1">
    <w:name w:val="2ED1115CB1A14E68944C016585EF1E2E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3E026D3777B409DB3E78408068AB33A2">
    <w:name w:val="B3E026D3777B409DB3E78408068AB33A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0975B1016BF455EB1A5F01BB6282D9C2">
    <w:name w:val="F0975B1016BF455EB1A5F01BB6282D9C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F9E202AD78C462E9A136213744E11DA4">
    <w:name w:val="5F9E202AD78C462E9A136213744E11DA4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686A90D23FB44938CD6DB5888417E964">
    <w:name w:val="D686A90D23FB44938CD6DB5888417E964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08DCC6A9B647068D648173D0CE07204">
    <w:name w:val="8308DCC6A9B647068D648173D0CE07204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B0472A21C84B10A9FACAB93DE3822C7">
    <w:name w:val="B0B0472A21C84B10A9FACAB93DE3822C7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A282D1FDDF4C80AB2BF582BF6A7F615">
    <w:name w:val="BBA282D1FDDF4C80AB2BF582BF6A7F615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3C95904FCF94D4397A067FDCA91109F7">
    <w:name w:val="03C95904FCF94D4397A067FDCA91109F7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CFDB1DE4B3F46A89CB6C805AF9249537">
    <w:name w:val="0CFDB1DE4B3F46A89CB6C805AF9249537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0B7A3B20E14CAABA0FD3DE966E41355">
    <w:name w:val="8C0B7A3B20E14CAABA0FD3DE966E41355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66AD050F2E4A8AB7AB6E40DCA9926C7">
    <w:name w:val="FE66AD050F2E4A8AB7AB6E40DCA9926C7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F2BF85071E44E56ADD0E3E898ACAC707">
    <w:name w:val="0F2BF85071E44E56ADD0E3E898ACAC707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0">
    <w:name w:val="0EDAC4D187DA4C23AE900EF95C1FD07D10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3250E1F0616460C9BBAD730E8E545F1">
    <w:name w:val="F3250E1F0616460C9BBAD730E8E545F1"/>
    <w:rsid w:val="006310FA"/>
  </w:style>
  <w:style w:type="paragraph" w:customStyle="1" w:styleId="18B5EA5A5C644DD2A095ADF811ADA56A">
    <w:name w:val="18B5EA5A5C644DD2A095ADF811ADA56A"/>
    <w:rsid w:val="006310FA"/>
  </w:style>
  <w:style w:type="paragraph" w:customStyle="1" w:styleId="09081ACA01DC4C4289111935A255C6B9">
    <w:name w:val="09081ACA01DC4C4289111935A255C6B9"/>
    <w:rsid w:val="006310FA"/>
  </w:style>
  <w:style w:type="paragraph" w:customStyle="1" w:styleId="AEA3C8182B96449EB88982E0F03D1781">
    <w:name w:val="AEA3C8182B96449EB88982E0F03D1781"/>
    <w:rsid w:val="006310FA"/>
  </w:style>
  <w:style w:type="paragraph" w:customStyle="1" w:styleId="BDBAA8796B3C4562AAD528CA95B2602F">
    <w:name w:val="BDBAA8796B3C4562AAD528CA95B2602F"/>
    <w:rsid w:val="006310FA"/>
  </w:style>
  <w:style w:type="paragraph" w:customStyle="1" w:styleId="9997E8DA45204F7DA08B1720127A7622">
    <w:name w:val="9997E8DA45204F7DA08B1720127A7622"/>
    <w:rsid w:val="006310FA"/>
  </w:style>
  <w:style w:type="paragraph" w:customStyle="1" w:styleId="FCE3A9F2F8E84D34AA40D829B0DA7032">
    <w:name w:val="FCE3A9F2F8E84D34AA40D829B0DA7032"/>
    <w:rsid w:val="006310FA"/>
  </w:style>
  <w:style w:type="paragraph" w:customStyle="1" w:styleId="7F687C424D3843B5A82444BF8BD1E10D">
    <w:name w:val="7F687C424D3843B5A82444BF8BD1E10D"/>
    <w:rsid w:val="006310FA"/>
  </w:style>
  <w:style w:type="paragraph" w:customStyle="1" w:styleId="DD4777B6380B473B85B5E6575E2FF4DE">
    <w:name w:val="DD4777B6380B473B85B5E6575E2FF4DE"/>
    <w:rsid w:val="006310FA"/>
  </w:style>
  <w:style w:type="paragraph" w:customStyle="1" w:styleId="465FC20D41A44F9A9B3C5BD29C0664EF">
    <w:name w:val="465FC20D41A44F9A9B3C5BD29C0664EF"/>
    <w:rsid w:val="006310FA"/>
  </w:style>
  <w:style w:type="paragraph" w:customStyle="1" w:styleId="A65AFE92824345778B0C92A6806A060F">
    <w:name w:val="A65AFE92824345778B0C92A6806A060F"/>
    <w:rsid w:val="006310FA"/>
  </w:style>
  <w:style w:type="paragraph" w:customStyle="1" w:styleId="6E43E235D25B43FC881BD57D2D3EBE32">
    <w:name w:val="6E43E235D25B43FC881BD57D2D3EBE32"/>
    <w:rsid w:val="006310FA"/>
  </w:style>
  <w:style w:type="paragraph" w:customStyle="1" w:styleId="70E76384FA454C97B9860825D7FA39D2">
    <w:name w:val="70E76384FA454C97B9860825D7FA39D2"/>
    <w:rsid w:val="006310FA"/>
  </w:style>
  <w:style w:type="paragraph" w:customStyle="1" w:styleId="D4F3B5DF06D947ACA3B7F953BC268DAE">
    <w:name w:val="D4F3B5DF06D947ACA3B7F953BC268DAE"/>
    <w:rsid w:val="006310FA"/>
  </w:style>
  <w:style w:type="paragraph" w:customStyle="1" w:styleId="C04D7C42E24F4485B167DD18B1E570BD">
    <w:name w:val="C04D7C42E24F4485B167DD18B1E570BD"/>
    <w:rsid w:val="006310FA"/>
  </w:style>
  <w:style w:type="paragraph" w:customStyle="1" w:styleId="CA6F2506707B4636ABDEF1FC0A8157EF">
    <w:name w:val="CA6F2506707B4636ABDEF1FC0A8157EF"/>
    <w:rsid w:val="006310FA"/>
  </w:style>
  <w:style w:type="paragraph" w:customStyle="1" w:styleId="C17EE68C34D84DC1B815A42091F394DA">
    <w:name w:val="C17EE68C34D84DC1B815A42091F394DA"/>
    <w:rsid w:val="006310FA"/>
  </w:style>
  <w:style w:type="paragraph" w:customStyle="1" w:styleId="5E7649D92951422798660773380AAF77">
    <w:name w:val="5E7649D92951422798660773380AAF77"/>
    <w:rsid w:val="006310FA"/>
  </w:style>
  <w:style w:type="paragraph" w:customStyle="1" w:styleId="569A4376166A431F9C075ECE1B01F72C">
    <w:name w:val="569A4376166A431F9C075ECE1B01F72C"/>
    <w:rsid w:val="006310FA"/>
  </w:style>
  <w:style w:type="paragraph" w:customStyle="1" w:styleId="907F6EAFA0774A6799A22EFC7943A2B5">
    <w:name w:val="907F6EAFA0774A6799A22EFC7943A2B5"/>
    <w:rsid w:val="006310FA"/>
  </w:style>
  <w:style w:type="paragraph" w:customStyle="1" w:styleId="F1E3E9571C78488BA6F7B743DA24EA27">
    <w:name w:val="F1E3E9571C78488BA6F7B743DA24EA27"/>
    <w:rsid w:val="006310FA"/>
  </w:style>
  <w:style w:type="paragraph" w:customStyle="1" w:styleId="68B8C0E6E81F4E00B8104F067BADF6A9">
    <w:name w:val="68B8C0E6E81F4E00B8104F067BADF6A9"/>
    <w:rsid w:val="006310FA"/>
  </w:style>
  <w:style w:type="paragraph" w:customStyle="1" w:styleId="A75C7D3409BB4F828612B80B93D4E5A5">
    <w:name w:val="A75C7D3409BB4F828612B80B93D4E5A5"/>
    <w:rsid w:val="006310FA"/>
  </w:style>
  <w:style w:type="paragraph" w:customStyle="1" w:styleId="0E071C61B3F0423BB38F99752110DD0C">
    <w:name w:val="0E071C61B3F0423BB38F99752110DD0C"/>
    <w:rsid w:val="006310FA"/>
  </w:style>
  <w:style w:type="paragraph" w:customStyle="1" w:styleId="8C840C731E6142C692250614B062F3A2">
    <w:name w:val="8C840C731E6142C692250614B062F3A2"/>
    <w:rsid w:val="006310FA"/>
  </w:style>
  <w:style w:type="paragraph" w:customStyle="1" w:styleId="C6F40AD35BAD4C45A3250ED092AC0AA2">
    <w:name w:val="C6F40AD35BAD4C45A3250ED092AC0AA2"/>
    <w:rsid w:val="006310FA"/>
  </w:style>
  <w:style w:type="paragraph" w:customStyle="1" w:styleId="CF2F8D87BCDA41A1850BE4348DA96D543">
    <w:name w:val="CF2F8D87BCDA41A1850BE4348DA96D54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C178AA24654187B42BF967D5E769824">
    <w:name w:val="E2C178AA24654187B42BF967D5E769824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28F7F1656451AAE329FD51E0129213">
    <w:name w:val="D5228F7F1656451AAE329FD51E012921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6F40AD35BAD4C45A3250ED092AC0AA21">
    <w:name w:val="C6F40AD35BAD4C45A3250ED092AC0AA2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07F6EAFA0774A6799A22EFC7943A2B51">
    <w:name w:val="907F6EAFA0774A6799A22EFC7943A2B5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B8C0E6E81F4E00B8104F067BADF6A91">
    <w:name w:val="68B8C0E6E81F4E00B8104F067BADF6A9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071C61B3F0423BB38F99752110DD0C1">
    <w:name w:val="0E071C61B3F0423BB38F99752110DD0C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B0472A21C84B10A9FACAB93DE3822C8">
    <w:name w:val="B0B0472A21C84B10A9FACAB93DE3822C8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A282D1FDDF4C80AB2BF582BF6A7F616">
    <w:name w:val="BBA282D1FDDF4C80AB2BF582BF6A7F616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3C95904FCF94D4397A067FDCA91109F8">
    <w:name w:val="03C95904FCF94D4397A067FDCA91109F8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CFDB1DE4B3F46A89CB6C805AF9249538">
    <w:name w:val="0CFDB1DE4B3F46A89CB6C805AF9249538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0B7A3B20E14CAABA0FD3DE966E41356">
    <w:name w:val="8C0B7A3B20E14CAABA0FD3DE966E41356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66AD050F2E4A8AB7AB6E40DCA9926C8">
    <w:name w:val="FE66AD050F2E4A8AB7AB6E40DCA9926C8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F2BF85071E44E56ADD0E3E898ACAC708">
    <w:name w:val="0F2BF85071E44E56ADD0E3E898ACAC708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1">
    <w:name w:val="0EDAC4D187DA4C23AE900EF95C1FD07D1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6B251A22612422ABEA66B644B8671C5">
    <w:name w:val="A6B251A22612422ABEA66B644B8671C5"/>
    <w:rsid w:val="006310FA"/>
  </w:style>
  <w:style w:type="paragraph" w:customStyle="1" w:styleId="D0F08EBF5F824D8CBEA4EFCE46A2C3B5">
    <w:name w:val="D0F08EBF5F824D8CBEA4EFCE46A2C3B5"/>
    <w:rsid w:val="006310FA"/>
  </w:style>
  <w:style w:type="paragraph" w:customStyle="1" w:styleId="860B39C27353488AA920FC981F5C4CB3">
    <w:name w:val="860B39C27353488AA920FC981F5C4CB3"/>
    <w:rsid w:val="006310FA"/>
  </w:style>
  <w:style w:type="paragraph" w:customStyle="1" w:styleId="8F39D0E2EB644DE98A417532135FDDEA">
    <w:name w:val="8F39D0E2EB644DE98A417532135FDDEA"/>
    <w:rsid w:val="006310FA"/>
  </w:style>
  <w:style w:type="paragraph" w:customStyle="1" w:styleId="725C5A361E11449F9F92221FC2E826EB">
    <w:name w:val="725C5A361E11449F9F92221FC2E826EB"/>
    <w:rsid w:val="006310FA"/>
  </w:style>
  <w:style w:type="paragraph" w:customStyle="1" w:styleId="88737108A2AB4F1EBC4790591DA85289">
    <w:name w:val="88737108A2AB4F1EBC4790591DA85289"/>
    <w:rsid w:val="006310FA"/>
  </w:style>
  <w:style w:type="paragraph" w:customStyle="1" w:styleId="A84629F35A4541A98980A35E32822F6E">
    <w:name w:val="A84629F35A4541A98980A35E32822F6E"/>
    <w:rsid w:val="006310FA"/>
  </w:style>
  <w:style w:type="paragraph" w:customStyle="1" w:styleId="87D1561B7A864D8295FF1451139CE656">
    <w:name w:val="87D1561B7A864D8295FF1451139CE656"/>
    <w:rsid w:val="006310FA"/>
  </w:style>
  <w:style w:type="paragraph" w:customStyle="1" w:styleId="AC40E8866D214FC8B6865E0B0687D5B8">
    <w:name w:val="AC40E8866D214FC8B6865E0B0687D5B8"/>
    <w:rsid w:val="006310FA"/>
  </w:style>
  <w:style w:type="paragraph" w:customStyle="1" w:styleId="A0517F61E10345B7BC32F1C557F51CF8">
    <w:name w:val="A0517F61E10345B7BC32F1C557F51CF8"/>
    <w:rsid w:val="006310FA"/>
  </w:style>
  <w:style w:type="paragraph" w:customStyle="1" w:styleId="EFA94185DD5344FE9AB3E0F5F2AB40B2">
    <w:name w:val="EFA94185DD5344FE9AB3E0F5F2AB40B2"/>
    <w:rsid w:val="006310FA"/>
  </w:style>
  <w:style w:type="paragraph" w:customStyle="1" w:styleId="6FD3AE1BEF5140CFAB00FFA379F465B2">
    <w:name w:val="6FD3AE1BEF5140CFAB00FFA379F465B2"/>
    <w:rsid w:val="006310FA"/>
  </w:style>
  <w:style w:type="paragraph" w:customStyle="1" w:styleId="CF2F8D87BCDA41A1850BE4348DA96D544">
    <w:name w:val="CF2F8D87BCDA41A1850BE4348DA96D544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C178AA24654187B42BF967D5E769825">
    <w:name w:val="E2C178AA24654187B42BF967D5E769825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28F7F1656451AAE329FD51E0129214">
    <w:name w:val="D5228F7F1656451AAE329FD51E0129214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6B251A22612422ABEA66B644B8671C51">
    <w:name w:val="A6B251A22612422ABEA66B644B8671C5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7D1561B7A864D8295FF1451139CE6561">
    <w:name w:val="87D1561B7A864D8295FF1451139CE656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517F61E10345B7BC32F1C557F51CF81">
    <w:name w:val="A0517F61E10345B7BC32F1C557F51CF8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0F08EBF5F824D8CBEA4EFCE46A2C3B51">
    <w:name w:val="D0F08EBF5F824D8CBEA4EFCE46A2C3B5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60B39C27353488AA920FC981F5C4CB31">
    <w:name w:val="860B39C27353488AA920FC981F5C4CB3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F39D0E2EB644DE98A417532135FDDEA1">
    <w:name w:val="8F39D0E2EB644DE98A417532135FDDEA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25C5A361E11449F9F92221FC2E826EB1">
    <w:name w:val="725C5A361E11449F9F92221FC2E826EB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737108A2AB4F1EBC4790591DA852891">
    <w:name w:val="88737108A2AB4F1EBC4790591DA85289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D3AE1BEF5140CFAB00FFA379F465B21">
    <w:name w:val="6FD3AE1BEF5140CFAB00FFA379F465B2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A282D1FDDF4C80AB2BF582BF6A7F617">
    <w:name w:val="BBA282D1FDDF4C80AB2BF582BF6A7F617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3C95904FCF94D4397A067FDCA91109F9">
    <w:name w:val="03C95904FCF94D4397A067FDCA91109F9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CFDB1DE4B3F46A89CB6C805AF9249539">
    <w:name w:val="0CFDB1DE4B3F46A89CB6C805AF9249539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0B7A3B20E14CAABA0FD3DE966E41357">
    <w:name w:val="8C0B7A3B20E14CAABA0FD3DE966E41357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66AD050F2E4A8AB7AB6E40DCA9926C9">
    <w:name w:val="FE66AD050F2E4A8AB7AB6E40DCA9926C9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F2BF85071E44E56ADD0E3E898ACAC709">
    <w:name w:val="0F2BF85071E44E56ADD0E3E898ACAC709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2">
    <w:name w:val="0EDAC4D187DA4C23AE900EF95C1FD07D1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2687CCEF1354BFBB274CDAB73324EC5">
    <w:name w:val="22687CCEF1354BFBB274CDAB73324EC5"/>
    <w:rsid w:val="006310FA"/>
  </w:style>
  <w:style w:type="paragraph" w:customStyle="1" w:styleId="3897B189FF12475BAA156F18A8C3CB58">
    <w:name w:val="3897B189FF12475BAA156F18A8C3CB58"/>
    <w:rsid w:val="006310FA"/>
  </w:style>
  <w:style w:type="paragraph" w:customStyle="1" w:styleId="0C9BD0EC487A4D02AB4247FA1BF050FE">
    <w:name w:val="0C9BD0EC487A4D02AB4247FA1BF050FE"/>
    <w:rsid w:val="006310FA"/>
  </w:style>
  <w:style w:type="paragraph" w:customStyle="1" w:styleId="8AFC351068084AD1A09A7D5E1E123ED5">
    <w:name w:val="8AFC351068084AD1A09A7D5E1E123ED5"/>
    <w:rsid w:val="006310FA"/>
  </w:style>
  <w:style w:type="paragraph" w:customStyle="1" w:styleId="2A00AB54825B475C8E66743DDE2FB6F6">
    <w:name w:val="2A00AB54825B475C8E66743DDE2FB6F6"/>
    <w:rsid w:val="006310FA"/>
  </w:style>
  <w:style w:type="paragraph" w:customStyle="1" w:styleId="3A6B8CACD83F412F82CCC87A30FA9D0F">
    <w:name w:val="3A6B8CACD83F412F82CCC87A30FA9D0F"/>
    <w:rsid w:val="006310FA"/>
  </w:style>
  <w:style w:type="paragraph" w:customStyle="1" w:styleId="D1BB5D689F6D4E8187DD80D4014BCBF6">
    <w:name w:val="D1BB5D689F6D4E8187DD80D4014BCBF6"/>
    <w:rsid w:val="006310FA"/>
  </w:style>
  <w:style w:type="paragraph" w:customStyle="1" w:styleId="1D0308E82E414E29979C5D8BE703F201">
    <w:name w:val="1D0308E82E414E29979C5D8BE703F201"/>
    <w:rsid w:val="006310FA"/>
  </w:style>
  <w:style w:type="paragraph" w:customStyle="1" w:styleId="FDB3B5353C4741D8AE31113101635434">
    <w:name w:val="FDB3B5353C4741D8AE31113101635434"/>
    <w:rsid w:val="006310FA"/>
  </w:style>
  <w:style w:type="paragraph" w:customStyle="1" w:styleId="CF2F8D87BCDA41A1850BE4348DA96D545">
    <w:name w:val="CF2F8D87BCDA41A1850BE4348DA96D545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C178AA24654187B42BF967D5E769826">
    <w:name w:val="E2C178AA24654187B42BF967D5E769826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28F7F1656451AAE329FD51E0129215">
    <w:name w:val="D5228F7F1656451AAE329FD51E0129215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DB3B5353C4741D8AE311131016354341">
    <w:name w:val="FDB3B5353C4741D8AE31113101635434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6B251A22612422ABEA66B644B8671C52">
    <w:name w:val="A6B251A22612422ABEA66B644B8671C5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7D1561B7A864D8295FF1451139CE6562">
    <w:name w:val="87D1561B7A864D8295FF1451139CE656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517F61E10345B7BC32F1C557F51CF82">
    <w:name w:val="A0517F61E10345B7BC32F1C557F51CF8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0F08EBF5F824D8CBEA4EFCE46A2C3B52">
    <w:name w:val="D0F08EBF5F824D8CBEA4EFCE46A2C3B5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60B39C27353488AA920FC981F5C4CB32">
    <w:name w:val="860B39C27353488AA920FC981F5C4CB3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F39D0E2EB644DE98A417532135FDDEA2">
    <w:name w:val="8F39D0E2EB644DE98A417532135FDDEA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25C5A361E11449F9F92221FC2E826EB2">
    <w:name w:val="725C5A361E11449F9F92221FC2E826EB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737108A2AB4F1EBC4790591DA852892">
    <w:name w:val="88737108A2AB4F1EBC4790591DA85289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D3AE1BEF5140CFAB00FFA379F465B22">
    <w:name w:val="6FD3AE1BEF5140CFAB00FFA379F465B2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3">
    <w:name w:val="0EDAC4D187DA4C23AE900EF95C1FD07D1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F2F8D87BCDA41A1850BE4348DA96D546">
    <w:name w:val="CF2F8D87BCDA41A1850BE4348DA96D546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C178AA24654187B42BF967D5E769827">
    <w:name w:val="E2C178AA24654187B42BF967D5E769827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28F7F1656451AAE329FD51E0129216">
    <w:name w:val="D5228F7F1656451AAE329FD51E0129216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DB3B5353C4741D8AE311131016354342">
    <w:name w:val="FDB3B5353C4741D8AE31113101635434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6B251A22612422ABEA66B644B8671C53">
    <w:name w:val="A6B251A22612422ABEA66B644B8671C5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7D1561B7A864D8295FF1451139CE6563">
    <w:name w:val="87D1561B7A864D8295FF1451139CE656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517F61E10345B7BC32F1C557F51CF83">
    <w:name w:val="A0517F61E10345B7BC32F1C557F51CF8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0F08EBF5F824D8CBEA4EFCE46A2C3B53">
    <w:name w:val="D0F08EBF5F824D8CBEA4EFCE46A2C3B5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60B39C27353488AA920FC981F5C4CB33">
    <w:name w:val="860B39C27353488AA920FC981F5C4CB3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F39D0E2EB644DE98A417532135FDDEA3">
    <w:name w:val="8F39D0E2EB644DE98A417532135FDDEA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25C5A361E11449F9F92221FC2E826EB3">
    <w:name w:val="725C5A361E11449F9F92221FC2E826EB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737108A2AB4F1EBC4790591DA852893">
    <w:name w:val="88737108A2AB4F1EBC4790591DA85289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D3AE1BEF5140CFAB00FFA379F465B23">
    <w:name w:val="6FD3AE1BEF5140CFAB00FFA379F465B2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4">
    <w:name w:val="0EDAC4D187DA4C23AE900EF95C1FD07D14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18141D637E0471B92E9F5BA43DBC622">
    <w:name w:val="F18141D637E0471B92E9F5BA43DBC622"/>
    <w:rsid w:val="00DC1A66"/>
  </w:style>
  <w:style w:type="paragraph" w:customStyle="1" w:styleId="67E274AAE7E8447094C3FD4C2CA571E9">
    <w:name w:val="67E274AAE7E8447094C3FD4C2CA571E9"/>
    <w:rsid w:val="00DC1A66"/>
  </w:style>
  <w:style w:type="paragraph" w:customStyle="1" w:styleId="CEC4A290ABF74B1C84FE52F0D9067C29">
    <w:name w:val="CEC4A290ABF74B1C84FE52F0D9067C29"/>
    <w:rsid w:val="00DC1A66"/>
  </w:style>
  <w:style w:type="paragraph" w:customStyle="1" w:styleId="CF2F8D87BCDA41A1850BE4348DA96D547">
    <w:name w:val="CF2F8D87BCDA41A1850BE4348DA96D547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C178AA24654187B42BF967D5E769828">
    <w:name w:val="E2C178AA24654187B42BF967D5E769828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28F7F1656451AAE329FD51E0129217">
    <w:name w:val="D5228F7F1656451AAE329FD51E0129217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DB3B5353C4741D8AE311131016354343">
    <w:name w:val="FDB3B5353C4741D8AE311131016354343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7D1561B7A864D8295FF1451139CE6564">
    <w:name w:val="87D1561B7A864D8295FF1451139CE6564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517F61E10345B7BC32F1C557F51CF84">
    <w:name w:val="A0517F61E10345B7BC32F1C557F51CF84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0F08EBF5F824D8CBEA4EFCE46A2C3B54">
    <w:name w:val="D0F08EBF5F824D8CBEA4EFCE46A2C3B54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D3AE1BEF5140CFAB00FFA379F465B24">
    <w:name w:val="6FD3AE1BEF5140CFAB00FFA379F465B24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5">
    <w:name w:val="0EDAC4D187DA4C23AE900EF95C1FD07D15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F2F8D87BCDA41A1850BE4348DA96D548">
    <w:name w:val="CF2F8D87BCDA41A1850BE4348DA96D548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C178AA24654187B42BF967D5E769829">
    <w:name w:val="E2C178AA24654187B42BF967D5E769829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28F7F1656451AAE329FD51E0129218">
    <w:name w:val="D5228F7F1656451AAE329FD51E0129218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DB3B5353C4741D8AE311131016354344">
    <w:name w:val="FDB3B5353C4741D8AE311131016354344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7D1561B7A864D8295FF1451139CE6565">
    <w:name w:val="87D1561B7A864D8295FF1451139CE6565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517F61E10345B7BC32F1C557F51CF85">
    <w:name w:val="A0517F61E10345B7BC32F1C557F51CF85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0F08EBF5F824D8CBEA4EFCE46A2C3B55">
    <w:name w:val="D0F08EBF5F824D8CBEA4EFCE46A2C3B55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D3AE1BEF5140CFAB00FFA379F465B25">
    <w:name w:val="6FD3AE1BEF5140CFAB00FFA379F465B25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6">
    <w:name w:val="0EDAC4D187DA4C23AE900EF95C1FD07D16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CDA350FDCD43D7A9FA0DE2F99C9BD4">
    <w:name w:val="DECDA350FDCD43D7A9FA0DE2F99C9BD4"/>
    <w:rsid w:val="00013F66"/>
  </w:style>
  <w:style w:type="paragraph" w:customStyle="1" w:styleId="D3467884C5224932844D3299E5A24C51">
    <w:name w:val="D3467884C5224932844D3299E5A24C51"/>
    <w:rsid w:val="00013F66"/>
  </w:style>
  <w:style w:type="paragraph" w:customStyle="1" w:styleId="8479F8C382E2484FBC921381B85103BD">
    <w:name w:val="8479F8C382E2484FBC921381B85103BD"/>
    <w:rsid w:val="00013F66"/>
  </w:style>
  <w:style w:type="paragraph" w:customStyle="1" w:styleId="0A22F228400D4F8DBB9EC13F4482CC34">
    <w:name w:val="0A22F228400D4F8DBB9EC13F4482CC34"/>
    <w:rsid w:val="00EF4E7B"/>
  </w:style>
  <w:style w:type="paragraph" w:customStyle="1" w:styleId="84A86B2360B04938BC76D80A5FA265AB">
    <w:name w:val="84A86B2360B04938BC76D80A5FA265AB"/>
    <w:rsid w:val="00EF4E7B"/>
  </w:style>
  <w:style w:type="paragraph" w:customStyle="1" w:styleId="BAAC3891ECBF4D01A46D80C296FAF2E6">
    <w:name w:val="BAAC3891ECBF4D01A46D80C296FAF2E6"/>
    <w:rsid w:val="00EF4E7B"/>
  </w:style>
  <w:style w:type="paragraph" w:customStyle="1" w:styleId="F755C2F883AA43D28990E0EF1C18A262">
    <w:name w:val="F755C2F883AA43D28990E0EF1C18A262"/>
    <w:rsid w:val="00EF4E7B"/>
  </w:style>
  <w:style w:type="paragraph" w:customStyle="1" w:styleId="DC929198119E4D32AF2AE707027C5867">
    <w:name w:val="DC929198119E4D32AF2AE707027C5867"/>
    <w:rsid w:val="00EF4E7B"/>
  </w:style>
  <w:style w:type="paragraph" w:customStyle="1" w:styleId="84B80E69D88B4239AC98E8CEA0C008B0">
    <w:name w:val="84B80E69D88B4239AC98E8CEA0C008B0"/>
    <w:rsid w:val="00EF4E7B"/>
  </w:style>
  <w:style w:type="paragraph" w:customStyle="1" w:styleId="59A8B8C6DDEE4639BDB65AFE88794E66">
    <w:name w:val="59A8B8C6DDEE4639BDB65AFE88794E66"/>
    <w:rsid w:val="00B16B79"/>
  </w:style>
  <w:style w:type="paragraph" w:customStyle="1" w:styleId="8B119297A01941BE9BA5F28600FD0F12">
    <w:name w:val="8B119297A01941BE9BA5F28600FD0F12"/>
    <w:rsid w:val="00B16B79"/>
  </w:style>
  <w:style w:type="paragraph" w:customStyle="1" w:styleId="F786C8A0732446F281E97F69F6418185">
    <w:name w:val="F786C8A0732446F281E97F69F6418185"/>
    <w:rsid w:val="00B16B79"/>
  </w:style>
  <w:style w:type="paragraph" w:customStyle="1" w:styleId="22BE2EF276D147F797F6B1CC3EE5C737">
    <w:name w:val="22BE2EF276D147F797F6B1CC3EE5C737"/>
    <w:rsid w:val="00B16B79"/>
  </w:style>
  <w:style w:type="paragraph" w:customStyle="1" w:styleId="85FEF391257C487D8A605B68074D643B">
    <w:name w:val="85FEF391257C487D8A605B68074D643B"/>
    <w:rsid w:val="00B16B79"/>
  </w:style>
  <w:style w:type="paragraph" w:customStyle="1" w:styleId="A68B4B5BA3A8411A82740237735DF0C1">
    <w:name w:val="A68B4B5BA3A8411A82740237735DF0C1"/>
    <w:rsid w:val="00B16B79"/>
  </w:style>
  <w:style w:type="paragraph" w:customStyle="1" w:styleId="93E3A0A4FDAC492FB12418C96DBA3FEC">
    <w:name w:val="93E3A0A4FDAC492FB12418C96DBA3FEC"/>
    <w:rsid w:val="00B16B79"/>
  </w:style>
  <w:style w:type="paragraph" w:customStyle="1" w:styleId="DD752264178C4D79A6A6DA9CC876D42C">
    <w:name w:val="DD752264178C4D79A6A6DA9CC876D42C"/>
    <w:rsid w:val="00B16B79"/>
  </w:style>
  <w:style w:type="paragraph" w:customStyle="1" w:styleId="BDC065C8D5A642A3AA30CC306B44A033">
    <w:name w:val="BDC065C8D5A642A3AA30CC306B44A033"/>
    <w:rsid w:val="00B16B79"/>
  </w:style>
  <w:style w:type="paragraph" w:customStyle="1" w:styleId="5DFB21C2B0D342B18D7E1FC92F08DDD3">
    <w:name w:val="5DFB21C2B0D342B18D7E1FC92F08DDD3"/>
    <w:rsid w:val="00B16B79"/>
  </w:style>
  <w:style w:type="paragraph" w:customStyle="1" w:styleId="FE11FEDB159B4BBFA35FD33928B5D364">
    <w:name w:val="FE11FEDB159B4BBFA35FD33928B5D364"/>
    <w:rsid w:val="00B16B79"/>
  </w:style>
  <w:style w:type="paragraph" w:customStyle="1" w:styleId="596A8E25BE8E4640915F142DBB29BE3F">
    <w:name w:val="596A8E25BE8E4640915F142DBB29BE3F"/>
    <w:rsid w:val="00B16B79"/>
  </w:style>
  <w:style w:type="paragraph" w:customStyle="1" w:styleId="984C2815FAE843C08B458247AEC7D5C2">
    <w:name w:val="984C2815FAE843C08B458247AEC7D5C2"/>
    <w:rsid w:val="00B16B79"/>
  </w:style>
  <w:style w:type="paragraph" w:customStyle="1" w:styleId="9D0CA01EA44648B0B86C0649559B1A93">
    <w:name w:val="9D0CA01EA44648B0B86C0649559B1A93"/>
    <w:rsid w:val="00B16B79"/>
  </w:style>
  <w:style w:type="paragraph" w:customStyle="1" w:styleId="85FEF391257C487D8A605B68074D643B1">
    <w:name w:val="85FEF391257C487D8A605B68074D643B1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1">
    <w:name w:val="93E3A0A4FDAC492FB12418C96DBA3FEC1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D752264178C4D79A6A6DA9CC876D42C1">
    <w:name w:val="DD752264178C4D79A6A6DA9CC876D42C1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DC065C8D5A642A3AA30CC306B44A0331">
    <w:name w:val="BDC065C8D5A642A3AA30CC306B44A0331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11FEDB159B4BBFA35FD33928B5D3641">
    <w:name w:val="FE11FEDB159B4BBFA35FD33928B5D3641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C2815FAE843C08B458247AEC7D5C21">
    <w:name w:val="984C2815FAE843C08B458247AEC7D5C21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D0CA01EA44648B0B86C0649559B1A931">
    <w:name w:val="9D0CA01EA44648B0B86C0649559B1A931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22F228400D4F8DBB9EC13F4482CC341">
    <w:name w:val="0A22F228400D4F8DBB9EC13F4482CC341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A86B2360B04938BC76D80A5FA265AB1">
    <w:name w:val="84A86B2360B04938BC76D80A5FA265AB1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C3891ECBF4D01A46D80C296FAF2E61">
    <w:name w:val="BAAC3891ECBF4D01A46D80C296FAF2E61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55C2F883AA43D28990E0EF1C18A2621">
    <w:name w:val="F755C2F883AA43D28990E0EF1C18A2621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C929198119E4D32AF2AE707027C58671">
    <w:name w:val="DC929198119E4D32AF2AE707027C58671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B80E69D88B4239AC98E8CEA0C008B01">
    <w:name w:val="84B80E69D88B4239AC98E8CEA0C008B01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7">
    <w:name w:val="0EDAC4D187DA4C23AE900EF95C1FD07D17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8E067BC5B0492B91922082794A20A0">
    <w:name w:val="B48E067BC5B0492B91922082794A20A0"/>
    <w:rsid w:val="00B16B79"/>
  </w:style>
  <w:style w:type="paragraph" w:customStyle="1" w:styleId="54483228EA0444339A4601F2A916386C">
    <w:name w:val="54483228EA0444339A4601F2A916386C"/>
    <w:rsid w:val="00B16B79"/>
  </w:style>
  <w:style w:type="paragraph" w:customStyle="1" w:styleId="85FEF391257C487D8A605B68074D643B2">
    <w:name w:val="85FEF391257C487D8A605B68074D643B2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1">
    <w:name w:val="54483228EA0444339A4601F2A916386C1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2">
    <w:name w:val="93E3A0A4FDAC492FB12418C96DBA3FEC2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D752264178C4D79A6A6DA9CC876D42C2">
    <w:name w:val="DD752264178C4D79A6A6DA9CC876D42C2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DC065C8D5A642A3AA30CC306B44A0332">
    <w:name w:val="BDC065C8D5A642A3AA30CC306B44A0332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11FEDB159B4BBFA35FD33928B5D3642">
    <w:name w:val="FE11FEDB159B4BBFA35FD33928B5D3642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C2815FAE843C08B458247AEC7D5C22">
    <w:name w:val="984C2815FAE843C08B458247AEC7D5C22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D0CA01EA44648B0B86C0649559B1A932">
    <w:name w:val="9D0CA01EA44648B0B86C0649559B1A932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22F228400D4F8DBB9EC13F4482CC342">
    <w:name w:val="0A22F228400D4F8DBB9EC13F4482CC342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A86B2360B04938BC76D80A5FA265AB2">
    <w:name w:val="84A86B2360B04938BC76D80A5FA265AB2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C3891ECBF4D01A46D80C296FAF2E62">
    <w:name w:val="BAAC3891ECBF4D01A46D80C296FAF2E62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55C2F883AA43D28990E0EF1C18A2622">
    <w:name w:val="F755C2F883AA43D28990E0EF1C18A2622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C929198119E4D32AF2AE707027C58672">
    <w:name w:val="DC929198119E4D32AF2AE707027C58672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B80E69D88B4239AC98E8CEA0C008B02">
    <w:name w:val="84B80E69D88B4239AC98E8CEA0C008B02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8">
    <w:name w:val="0EDAC4D187DA4C23AE900EF95C1FD07D18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3">
    <w:name w:val="85FEF391257C487D8A605B68074D643B3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2">
    <w:name w:val="54483228EA0444339A4601F2A916386C2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3">
    <w:name w:val="93E3A0A4FDAC492FB12418C96DBA3FEC3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D752264178C4D79A6A6DA9CC876D42C3">
    <w:name w:val="DD752264178C4D79A6A6DA9CC876D42C3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DC065C8D5A642A3AA30CC306B44A0333">
    <w:name w:val="BDC065C8D5A642A3AA30CC306B44A0333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11FEDB159B4BBFA35FD33928B5D3643">
    <w:name w:val="FE11FEDB159B4BBFA35FD33928B5D3643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C2815FAE843C08B458247AEC7D5C23">
    <w:name w:val="984C2815FAE843C08B458247AEC7D5C23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D0CA01EA44648B0B86C0649559B1A933">
    <w:name w:val="9D0CA01EA44648B0B86C0649559B1A933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22F228400D4F8DBB9EC13F4482CC343">
    <w:name w:val="0A22F228400D4F8DBB9EC13F4482CC343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A86B2360B04938BC76D80A5FA265AB3">
    <w:name w:val="84A86B2360B04938BC76D80A5FA265AB3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C3891ECBF4D01A46D80C296FAF2E63">
    <w:name w:val="BAAC3891ECBF4D01A46D80C296FAF2E63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55C2F883AA43D28990E0EF1C18A2623">
    <w:name w:val="F755C2F883AA43D28990E0EF1C18A2623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C929198119E4D32AF2AE707027C58673">
    <w:name w:val="DC929198119E4D32AF2AE707027C58673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B80E69D88B4239AC98E8CEA0C008B03">
    <w:name w:val="84B80E69D88B4239AC98E8CEA0C008B03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9">
    <w:name w:val="0EDAC4D187DA4C23AE900EF95C1FD07D19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4">
    <w:name w:val="85FEF391257C487D8A605B68074D643B4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3">
    <w:name w:val="54483228EA0444339A4601F2A916386C3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4">
    <w:name w:val="93E3A0A4FDAC492FB12418C96DBA3FEC4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D752264178C4D79A6A6DA9CC876D42C4">
    <w:name w:val="DD752264178C4D79A6A6DA9CC876D42C4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DC065C8D5A642A3AA30CC306B44A0334">
    <w:name w:val="BDC065C8D5A642A3AA30CC306B44A0334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11FEDB159B4BBFA35FD33928B5D3644">
    <w:name w:val="FE11FEDB159B4BBFA35FD33928B5D3644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C2815FAE843C08B458247AEC7D5C24">
    <w:name w:val="984C2815FAE843C08B458247AEC7D5C24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D0CA01EA44648B0B86C0649559B1A934">
    <w:name w:val="9D0CA01EA44648B0B86C0649559B1A934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22F228400D4F8DBB9EC13F4482CC344">
    <w:name w:val="0A22F228400D4F8DBB9EC13F4482CC344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A86B2360B04938BC76D80A5FA265AB4">
    <w:name w:val="84A86B2360B04938BC76D80A5FA265AB4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C3891ECBF4D01A46D80C296FAF2E64">
    <w:name w:val="BAAC3891ECBF4D01A46D80C296FAF2E64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55C2F883AA43D28990E0EF1C18A2624">
    <w:name w:val="F755C2F883AA43D28990E0EF1C18A2624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C929198119E4D32AF2AE707027C58674">
    <w:name w:val="DC929198119E4D32AF2AE707027C58674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B80E69D88B4239AC98E8CEA0C008B04">
    <w:name w:val="84B80E69D88B4239AC98E8CEA0C008B04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0">
    <w:name w:val="0EDAC4D187DA4C23AE900EF95C1FD07D20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C121BEF4BA4561A964EEFD864677F0">
    <w:name w:val="79C121BEF4BA4561A964EEFD864677F0"/>
    <w:rsid w:val="00B16B79"/>
  </w:style>
  <w:style w:type="paragraph" w:customStyle="1" w:styleId="3282EFCA36B24FEA96660AFC06FB39D1">
    <w:name w:val="3282EFCA36B24FEA96660AFC06FB39D1"/>
    <w:rsid w:val="00B16B79"/>
  </w:style>
  <w:style w:type="paragraph" w:customStyle="1" w:styleId="1936D4F104B9452EA16CCF327BCBC35E">
    <w:name w:val="1936D4F104B9452EA16CCF327BCBC35E"/>
    <w:rsid w:val="00B16B79"/>
  </w:style>
  <w:style w:type="paragraph" w:customStyle="1" w:styleId="D84706B92D7F4531AB1DFF66A49D457E">
    <w:name w:val="D84706B92D7F4531AB1DFF66A49D457E"/>
    <w:rsid w:val="00B16B79"/>
  </w:style>
  <w:style w:type="paragraph" w:customStyle="1" w:styleId="666512DB6B1849CB89A8315D4A9C022A">
    <w:name w:val="666512DB6B1849CB89A8315D4A9C022A"/>
    <w:rsid w:val="00B16B79"/>
  </w:style>
  <w:style w:type="paragraph" w:customStyle="1" w:styleId="B62A08F4DABB4AF8BCCBA6013ACF9ACB">
    <w:name w:val="B62A08F4DABB4AF8BCCBA6013ACF9ACB"/>
    <w:rsid w:val="00B16B79"/>
  </w:style>
  <w:style w:type="paragraph" w:customStyle="1" w:styleId="9A177CA3624D4CD486BEF96F06F6AD2A">
    <w:name w:val="9A177CA3624D4CD486BEF96F06F6AD2A"/>
    <w:rsid w:val="00B16B79"/>
  </w:style>
  <w:style w:type="paragraph" w:customStyle="1" w:styleId="7BBDA80FA5174269B90BADA2841F64A9">
    <w:name w:val="7BBDA80FA5174269B90BADA2841F64A9"/>
    <w:rsid w:val="00B16B79"/>
  </w:style>
  <w:style w:type="paragraph" w:customStyle="1" w:styleId="D356D316C0B844C5A3E2AE865DB9474D">
    <w:name w:val="D356D316C0B844C5A3E2AE865DB9474D"/>
    <w:rsid w:val="00B16B79"/>
  </w:style>
  <w:style w:type="paragraph" w:customStyle="1" w:styleId="05334966E4E94E59826112BF90B8155E">
    <w:name w:val="05334966E4E94E59826112BF90B8155E"/>
    <w:rsid w:val="00B16B79"/>
  </w:style>
  <w:style w:type="paragraph" w:customStyle="1" w:styleId="61231D43ADC04513948C408E3A09E8DC">
    <w:name w:val="61231D43ADC04513948C408E3A09E8DC"/>
    <w:rsid w:val="00B16B79"/>
  </w:style>
  <w:style w:type="paragraph" w:customStyle="1" w:styleId="11AF9C9E170F4F9AB2B1D154DC16022D">
    <w:name w:val="11AF9C9E170F4F9AB2B1D154DC16022D"/>
    <w:rsid w:val="00B16B79"/>
  </w:style>
  <w:style w:type="paragraph" w:customStyle="1" w:styleId="19A0666AA6E24ACDBA598743261A19D4">
    <w:name w:val="19A0666AA6E24ACDBA598743261A19D4"/>
    <w:rsid w:val="006A2124"/>
  </w:style>
  <w:style w:type="paragraph" w:customStyle="1" w:styleId="BABA5EFC0BF4445AA68824AF3D6D18E8">
    <w:name w:val="BABA5EFC0BF4445AA68824AF3D6D18E8"/>
    <w:rsid w:val="006A2124"/>
  </w:style>
  <w:style w:type="paragraph" w:customStyle="1" w:styleId="9DAE379A873A4C3790E58B11FF0F8A7A">
    <w:name w:val="9DAE379A873A4C3790E58B11FF0F8A7A"/>
    <w:rsid w:val="006A2124"/>
  </w:style>
  <w:style w:type="paragraph" w:customStyle="1" w:styleId="BF1107143F0D41BDA9F60B9BF567EB40">
    <w:name w:val="BF1107143F0D41BDA9F60B9BF567EB40"/>
    <w:rsid w:val="006A2124"/>
  </w:style>
  <w:style w:type="paragraph" w:customStyle="1" w:styleId="7C5EFE9138304012B6C1F8539E145657">
    <w:name w:val="7C5EFE9138304012B6C1F8539E145657"/>
    <w:rsid w:val="006A2124"/>
  </w:style>
  <w:style w:type="paragraph" w:customStyle="1" w:styleId="9FA144A13D4D4ABD9D66AA339E0670C0">
    <w:name w:val="9FA144A13D4D4ABD9D66AA339E0670C0"/>
    <w:rsid w:val="006A2124"/>
  </w:style>
  <w:style w:type="paragraph" w:customStyle="1" w:styleId="43FFF32BADBB4152A0C2865A2CB885DB">
    <w:name w:val="43FFF32BADBB4152A0C2865A2CB885DB"/>
    <w:rsid w:val="006A2124"/>
  </w:style>
  <w:style w:type="paragraph" w:customStyle="1" w:styleId="01D402B87B27498B9034D4DC6455E9F6">
    <w:name w:val="01D402B87B27498B9034D4DC6455E9F6"/>
    <w:rsid w:val="006A2124"/>
  </w:style>
  <w:style w:type="paragraph" w:customStyle="1" w:styleId="B21EA16465E241C3B6077C818A8ACE73">
    <w:name w:val="B21EA16465E241C3B6077C818A8ACE73"/>
    <w:rsid w:val="006A2124"/>
  </w:style>
  <w:style w:type="paragraph" w:customStyle="1" w:styleId="85FEF391257C487D8A605B68074D643B5">
    <w:name w:val="85FEF391257C487D8A605B68074D643B5"/>
    <w:rsid w:val="006A212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4">
    <w:name w:val="54483228EA0444339A4601F2A916386C4"/>
    <w:rsid w:val="006A212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5">
    <w:name w:val="93E3A0A4FDAC492FB12418C96DBA3FEC5"/>
    <w:rsid w:val="006A212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D752264178C4D79A6A6DA9CC876D42C5">
    <w:name w:val="DD752264178C4D79A6A6DA9CC876D42C5"/>
    <w:rsid w:val="006A212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DC065C8D5A642A3AA30CC306B44A0335">
    <w:name w:val="BDC065C8D5A642A3AA30CC306B44A0335"/>
    <w:rsid w:val="006A212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11FEDB159B4BBFA35FD33928B5D3645">
    <w:name w:val="FE11FEDB159B4BBFA35FD33928B5D3645"/>
    <w:rsid w:val="006A212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C2815FAE843C08B458247AEC7D5C25">
    <w:name w:val="984C2815FAE843C08B458247AEC7D5C25"/>
    <w:rsid w:val="006A212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D0CA01EA44648B0B86C0649559B1A935">
    <w:name w:val="9D0CA01EA44648B0B86C0649559B1A935"/>
    <w:rsid w:val="006A212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1EA16465E241C3B6077C818A8ACE731">
    <w:name w:val="B21EA16465E241C3B6077C818A8ACE731"/>
    <w:rsid w:val="006A212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B80E69D88B4239AC98E8CEA0C008B05">
    <w:name w:val="84B80E69D88B4239AC98E8CEA0C008B05"/>
    <w:rsid w:val="006A212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1">
    <w:name w:val="0EDAC4D187DA4C23AE900EF95C1FD07D21"/>
    <w:rsid w:val="006A212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C23D0BA563849B580CBAD5545301E37">
    <w:name w:val="2C23D0BA563849B580CBAD5545301E37"/>
    <w:rsid w:val="006A2124"/>
  </w:style>
  <w:style w:type="paragraph" w:customStyle="1" w:styleId="D5958F7B5D4649148769FD188AF86939">
    <w:name w:val="D5958F7B5D4649148769FD188AF86939"/>
    <w:rsid w:val="006A2124"/>
  </w:style>
  <w:style w:type="paragraph" w:customStyle="1" w:styleId="28F0E99B6EC34D8E911CB5DF3EF27827">
    <w:name w:val="28F0E99B6EC34D8E911CB5DF3EF27827"/>
    <w:rsid w:val="006A2124"/>
  </w:style>
  <w:style w:type="paragraph" w:customStyle="1" w:styleId="A44AFB5B601C40FD948BA18CAC668540">
    <w:name w:val="A44AFB5B601C40FD948BA18CAC668540"/>
    <w:rsid w:val="006A2124"/>
  </w:style>
  <w:style w:type="paragraph" w:customStyle="1" w:styleId="964FD39C89FB44CB9228A988F55C9008">
    <w:name w:val="964FD39C89FB44CB9228A988F55C9008"/>
    <w:rsid w:val="006A2124"/>
  </w:style>
  <w:style w:type="paragraph" w:customStyle="1" w:styleId="D393C5CF7B10428F8EE5EDCA3AB03A2C">
    <w:name w:val="D393C5CF7B10428F8EE5EDCA3AB03A2C"/>
    <w:rsid w:val="006A2124"/>
  </w:style>
  <w:style w:type="paragraph" w:customStyle="1" w:styleId="7E4FC2ACD1554C14A1DCA331D2DEAE8E">
    <w:name w:val="7E4FC2ACD1554C14A1DCA331D2DEAE8E"/>
    <w:rsid w:val="006A2124"/>
  </w:style>
  <w:style w:type="paragraph" w:customStyle="1" w:styleId="7EBD9AA7BE2B4CDC9F40276F0DD2629C">
    <w:name w:val="7EBD9AA7BE2B4CDC9F40276F0DD2629C"/>
    <w:rsid w:val="006A2124"/>
  </w:style>
  <w:style w:type="paragraph" w:customStyle="1" w:styleId="ED979A24056047A682B29B6F1B34DFF5">
    <w:name w:val="ED979A24056047A682B29B6F1B34DFF5"/>
    <w:rsid w:val="006A2124"/>
  </w:style>
  <w:style w:type="paragraph" w:customStyle="1" w:styleId="37D35EB87C354D8BB22C4B0CF591EB80">
    <w:name w:val="37D35EB87C354D8BB22C4B0CF591EB80"/>
    <w:rsid w:val="009F127E"/>
  </w:style>
  <w:style w:type="paragraph" w:customStyle="1" w:styleId="85FEF391257C487D8A605B68074D643B6">
    <w:name w:val="85FEF391257C487D8A605B68074D643B6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5">
    <w:name w:val="54483228EA0444339A4601F2A916386C5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6">
    <w:name w:val="93E3A0A4FDAC492FB12418C96DBA3FEC6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D752264178C4D79A6A6DA9CC876D42C6">
    <w:name w:val="DD752264178C4D79A6A6DA9CC876D42C6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DC065C8D5A642A3AA30CC306B44A0336">
    <w:name w:val="BDC065C8D5A642A3AA30CC306B44A0336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11FEDB159B4BBFA35FD33928B5D3646">
    <w:name w:val="FE11FEDB159B4BBFA35FD33928B5D3646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C2815FAE843C08B458247AEC7D5C26">
    <w:name w:val="984C2815FAE843C08B458247AEC7D5C26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D0CA01EA44648B0B86C0649559B1A936">
    <w:name w:val="9D0CA01EA44648B0B86C0649559B1A936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C66C22FC6C46ABA491CCEA29278FC3">
    <w:name w:val="79C66C22FC6C46ABA491CCEA29278FC3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1EA16465E241C3B6077C818A8ACE732">
    <w:name w:val="B21EA16465E241C3B6077C818A8ACE732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1">
    <w:name w:val="D5958F7B5D4649148769FD188AF869391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FD39C89FB44CB9228A988F55C90081">
    <w:name w:val="964FD39C89FB44CB9228A988F55C90081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1">
    <w:name w:val="7EBD9AA7BE2B4CDC9F40276F0DD2629C1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979A24056047A682B29B6F1B34DFF51">
    <w:name w:val="ED979A24056047A682B29B6F1B34DFF51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2">
    <w:name w:val="0EDAC4D187DA4C23AE900EF95C1FD07D22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C6E56F71B24143B8C4FE4A8F297229">
    <w:name w:val="6CC6E56F71B24143B8C4FE4A8F297229"/>
    <w:rsid w:val="009F127E"/>
  </w:style>
  <w:style w:type="paragraph" w:customStyle="1" w:styleId="85FEF391257C487D8A605B68074D643B7">
    <w:name w:val="85FEF391257C487D8A605B68074D643B7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6">
    <w:name w:val="54483228EA0444339A4601F2A916386C6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7">
    <w:name w:val="93E3A0A4FDAC492FB12418C96DBA3FEC7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D752264178C4D79A6A6DA9CC876D42C7">
    <w:name w:val="DD752264178C4D79A6A6DA9CC876D42C7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DC065C8D5A642A3AA30CC306B44A0337">
    <w:name w:val="BDC065C8D5A642A3AA30CC306B44A0337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11FEDB159B4BBFA35FD33928B5D3647">
    <w:name w:val="FE11FEDB159B4BBFA35FD33928B5D3647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C2815FAE843C08B458247AEC7D5C27">
    <w:name w:val="984C2815FAE843C08B458247AEC7D5C27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D0CA01EA44648B0B86C0649559B1A937">
    <w:name w:val="9D0CA01EA44648B0B86C0649559B1A937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C6E56F71B24143B8C4FE4A8F2972291">
    <w:name w:val="6CC6E56F71B24143B8C4FE4A8F2972291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1EA16465E241C3B6077C818A8ACE733">
    <w:name w:val="B21EA16465E241C3B6077C818A8ACE733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2">
    <w:name w:val="D5958F7B5D4649148769FD188AF869392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FD39C89FB44CB9228A988F55C90082">
    <w:name w:val="964FD39C89FB44CB9228A988F55C90082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2">
    <w:name w:val="7EBD9AA7BE2B4CDC9F40276F0DD2629C2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979A24056047A682B29B6F1B34DFF52">
    <w:name w:val="ED979A24056047A682B29B6F1B34DFF52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3">
    <w:name w:val="0EDAC4D187DA4C23AE900EF95C1FD07D23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1306779FCEB41FF843D50F7D29C5F27">
    <w:name w:val="61306779FCEB41FF843D50F7D29C5F27"/>
    <w:rsid w:val="009F127E"/>
  </w:style>
  <w:style w:type="paragraph" w:customStyle="1" w:styleId="0A076E5A0C16461DB87C439C0783E7D2">
    <w:name w:val="0A076E5A0C16461DB87C439C0783E7D2"/>
    <w:rsid w:val="009F127E"/>
  </w:style>
  <w:style w:type="paragraph" w:customStyle="1" w:styleId="9F57711F6EC340ADB93A8F9CA210B5BD">
    <w:name w:val="9F57711F6EC340ADB93A8F9CA210B5BD"/>
    <w:rsid w:val="009F127E"/>
  </w:style>
  <w:style w:type="paragraph" w:customStyle="1" w:styleId="AD72425704044980B015D9900FFCE2CC">
    <w:name w:val="AD72425704044980B015D9900FFCE2CC"/>
    <w:rsid w:val="009F127E"/>
  </w:style>
  <w:style w:type="paragraph" w:customStyle="1" w:styleId="B4C63DC682834E8F80461AB4E8C66F8C">
    <w:name w:val="B4C63DC682834E8F80461AB4E8C66F8C"/>
    <w:rsid w:val="009F127E"/>
  </w:style>
  <w:style w:type="paragraph" w:customStyle="1" w:styleId="DE3D893C55D541ADAC2A334AD7C8D67F">
    <w:name w:val="DE3D893C55D541ADAC2A334AD7C8D67F"/>
    <w:rsid w:val="00645638"/>
  </w:style>
  <w:style w:type="paragraph" w:customStyle="1" w:styleId="D3467884C5224932844D3299E5A24C511">
    <w:name w:val="D3467884C5224932844D3299E5A24C511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8">
    <w:name w:val="85FEF391257C487D8A605B68074D643B8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7">
    <w:name w:val="54483228EA0444339A4601F2A916386C7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8">
    <w:name w:val="93E3A0A4FDAC492FB12418C96DBA3FEC8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D752264178C4D79A6A6DA9CC876D42C8">
    <w:name w:val="DD752264178C4D79A6A6DA9CC876D42C8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DC065C8D5A642A3AA30CC306B44A0338">
    <w:name w:val="BDC065C8D5A642A3AA30CC306B44A0338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3D893C55D541ADAC2A334AD7C8D67F1">
    <w:name w:val="DE3D893C55D541ADAC2A334AD7C8D67F1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11FEDB159B4BBFA35FD33928B5D3648">
    <w:name w:val="FE11FEDB159B4BBFA35FD33928B5D3648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C2815FAE843C08B458247AEC7D5C28">
    <w:name w:val="984C2815FAE843C08B458247AEC7D5C28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D0CA01EA44648B0B86C0649559B1A938">
    <w:name w:val="9D0CA01EA44648B0B86C0649559B1A938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C63DC682834E8F80461AB4E8C66F8C1">
    <w:name w:val="B4C63DC682834E8F80461AB4E8C66F8C1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1EA16465E241C3B6077C818A8ACE734">
    <w:name w:val="B21EA16465E241C3B6077C818A8ACE734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F57711F6EC340ADB93A8F9CA210B5BD1">
    <w:name w:val="9F57711F6EC340ADB93A8F9CA210B5BD1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3">
    <w:name w:val="D5958F7B5D4649148769FD188AF869393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076E5A0C16461DB87C439C0783E7D21">
    <w:name w:val="0A076E5A0C16461DB87C439C0783E7D21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FD39C89FB44CB9228A988F55C90083">
    <w:name w:val="964FD39C89FB44CB9228A988F55C90083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D72425704044980B015D9900FFCE2CC1">
    <w:name w:val="AD72425704044980B015D9900FFCE2CC1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3">
    <w:name w:val="7EBD9AA7BE2B4CDC9F40276F0DD2629C3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979A24056047A682B29B6F1B34DFF53">
    <w:name w:val="ED979A24056047A682B29B6F1B34DFF53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4">
    <w:name w:val="0EDAC4D187DA4C23AE900EF95C1FD07D24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94D1AF372A942839E3E6C74656F844B">
    <w:name w:val="894D1AF372A942839E3E6C74656F844B"/>
    <w:rsid w:val="00DF2025"/>
  </w:style>
  <w:style w:type="paragraph" w:customStyle="1" w:styleId="70866180FF654E5BA66C81EC488F9B03">
    <w:name w:val="70866180FF654E5BA66C81EC488F9B03"/>
    <w:rsid w:val="00DF2025"/>
  </w:style>
  <w:style w:type="paragraph" w:customStyle="1" w:styleId="A20A46A453A84B22BC809821DE96C7A4">
    <w:name w:val="A20A46A453A84B22BC809821DE96C7A4"/>
    <w:rsid w:val="00DF2025"/>
  </w:style>
  <w:style w:type="paragraph" w:customStyle="1" w:styleId="671B5C5C036042AC9014A26E7DC65FAF">
    <w:name w:val="671B5C5C036042AC9014A26E7DC65FAF"/>
    <w:rsid w:val="00DF2025"/>
  </w:style>
  <w:style w:type="paragraph" w:customStyle="1" w:styleId="F962CD11526F4A0CA52A4AADD1FD28A9">
    <w:name w:val="F962CD11526F4A0CA52A4AADD1FD28A9"/>
    <w:rsid w:val="00DF2025"/>
  </w:style>
  <w:style w:type="paragraph" w:customStyle="1" w:styleId="00DD76EAA8E24FD9BC742BA1766610D3">
    <w:name w:val="00DD76EAA8E24FD9BC742BA1766610D3"/>
    <w:rsid w:val="00DF2025"/>
  </w:style>
  <w:style w:type="paragraph" w:customStyle="1" w:styleId="69D41AA28503436481A022D3BE538C04">
    <w:name w:val="69D41AA28503436481A022D3BE538C04"/>
    <w:rsid w:val="00DF2025"/>
  </w:style>
  <w:style w:type="paragraph" w:customStyle="1" w:styleId="E7F1D7F7ED8B4C2E9A2256E58779691B">
    <w:name w:val="E7F1D7F7ED8B4C2E9A2256E58779691B"/>
    <w:rsid w:val="00DF2025"/>
  </w:style>
  <w:style w:type="paragraph" w:customStyle="1" w:styleId="5A1221C5D6574E5BA36666B6048E57BA">
    <w:name w:val="5A1221C5D6574E5BA36666B6048E57BA"/>
    <w:rsid w:val="00DF2025"/>
  </w:style>
  <w:style w:type="paragraph" w:customStyle="1" w:styleId="0F1AEACA18BD48819A7E5B4B2FBF0E7E">
    <w:name w:val="0F1AEACA18BD48819A7E5B4B2FBF0E7E"/>
    <w:rsid w:val="00DF2025"/>
  </w:style>
  <w:style w:type="paragraph" w:customStyle="1" w:styleId="493CC0AA7D9D4DC38472FB7F6563ED06">
    <w:name w:val="493CC0AA7D9D4DC38472FB7F6563ED06"/>
    <w:rsid w:val="00DF2025"/>
  </w:style>
  <w:style w:type="paragraph" w:customStyle="1" w:styleId="6AC27A183EAB4B83B6B37A42A6ECBB24">
    <w:name w:val="6AC27A183EAB4B83B6B37A42A6ECBB24"/>
    <w:rsid w:val="00DF2025"/>
  </w:style>
  <w:style w:type="paragraph" w:customStyle="1" w:styleId="053A6F79B80A4290AB32BFF636E927F8">
    <w:name w:val="053A6F79B80A4290AB32BFF636E927F8"/>
    <w:rsid w:val="00DF2025"/>
  </w:style>
  <w:style w:type="paragraph" w:customStyle="1" w:styleId="D3467884C5224932844D3299E5A24C512">
    <w:name w:val="D3467884C5224932844D3299E5A24C512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9">
    <w:name w:val="85FEF391257C487D8A605B68074D643B9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8">
    <w:name w:val="54483228EA0444339A4601F2A916386C8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9">
    <w:name w:val="93E3A0A4FDAC492FB12418C96DBA3FEC9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D752264178C4D79A6A6DA9CC876D42C9">
    <w:name w:val="DD752264178C4D79A6A6DA9CC876D42C9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DC065C8D5A642A3AA30CC306B44A0339">
    <w:name w:val="BDC065C8D5A642A3AA30CC306B44A0339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3D893C55D541ADAC2A334AD7C8D67F2">
    <w:name w:val="DE3D893C55D541ADAC2A334AD7C8D67F2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11FEDB159B4BBFA35FD33928B5D3649">
    <w:name w:val="FE11FEDB159B4BBFA35FD33928B5D3649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C2815FAE843C08B458247AEC7D5C29">
    <w:name w:val="984C2815FAE843C08B458247AEC7D5C29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D0CA01EA44648B0B86C0649559B1A939">
    <w:name w:val="9D0CA01EA44648B0B86C0649559B1A939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C63DC682834E8F80461AB4E8C66F8C2">
    <w:name w:val="B4C63DC682834E8F80461AB4E8C66F8C2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1EA16465E241C3B6077C818A8ACE735">
    <w:name w:val="B21EA16465E241C3B6077C818A8ACE735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F57711F6EC340ADB93A8F9CA210B5BD2">
    <w:name w:val="9F57711F6EC340ADB93A8F9CA210B5BD2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4">
    <w:name w:val="D5958F7B5D4649148769FD188AF869394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076E5A0C16461DB87C439C0783E7D22">
    <w:name w:val="0A076E5A0C16461DB87C439C0783E7D22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FD39C89FB44CB9228A988F55C90084">
    <w:name w:val="964FD39C89FB44CB9228A988F55C90084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D72425704044980B015D9900FFCE2CC2">
    <w:name w:val="AD72425704044980B015D9900FFCE2CC2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4">
    <w:name w:val="7EBD9AA7BE2B4CDC9F40276F0DD2629C4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979A24056047A682B29B6F1B34DFF54">
    <w:name w:val="ED979A24056047A682B29B6F1B34DFF54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5">
    <w:name w:val="0EDAC4D187DA4C23AE900EF95C1FD07D25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DE7B28938474BFEB0EE319DE35124C0">
    <w:name w:val="4DE7B28938474BFEB0EE319DE35124C0"/>
    <w:rsid w:val="00DF2025"/>
  </w:style>
  <w:style w:type="paragraph" w:customStyle="1" w:styleId="41F7296E01A44C20AA7D58119CAEBF02">
    <w:name w:val="41F7296E01A44C20AA7D58119CAEBF02"/>
    <w:rsid w:val="00DF2025"/>
  </w:style>
  <w:style w:type="paragraph" w:customStyle="1" w:styleId="41F7296E01A44C20AA7D58119CAEBF021">
    <w:name w:val="41F7296E01A44C20AA7D58119CAEBF021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10">
    <w:name w:val="85FEF391257C487D8A605B68074D643B10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9">
    <w:name w:val="54483228EA0444339A4601F2A916386C9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10">
    <w:name w:val="93E3A0A4FDAC492FB12418C96DBA3FEC10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D752264178C4D79A6A6DA9CC876D42C10">
    <w:name w:val="DD752264178C4D79A6A6DA9CC876D42C10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DC065C8D5A642A3AA30CC306B44A03310">
    <w:name w:val="BDC065C8D5A642A3AA30CC306B44A03310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3D893C55D541ADAC2A334AD7C8D67F3">
    <w:name w:val="DE3D893C55D541ADAC2A334AD7C8D67F3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11FEDB159B4BBFA35FD33928B5D36410">
    <w:name w:val="FE11FEDB159B4BBFA35FD33928B5D36410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C2815FAE843C08B458247AEC7D5C210">
    <w:name w:val="984C2815FAE843C08B458247AEC7D5C210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D0CA01EA44648B0B86C0649559B1A9310">
    <w:name w:val="9D0CA01EA44648B0B86C0649559B1A9310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C63DC682834E8F80461AB4E8C66F8C3">
    <w:name w:val="B4C63DC682834E8F80461AB4E8C66F8C3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1EA16465E241C3B6077C818A8ACE736">
    <w:name w:val="B21EA16465E241C3B6077C818A8ACE736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F57711F6EC340ADB93A8F9CA210B5BD3">
    <w:name w:val="9F57711F6EC340ADB93A8F9CA210B5BD3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5">
    <w:name w:val="D5958F7B5D4649148769FD188AF869395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076E5A0C16461DB87C439C0783E7D23">
    <w:name w:val="0A076E5A0C16461DB87C439C0783E7D23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FD39C89FB44CB9228A988F55C90085">
    <w:name w:val="964FD39C89FB44CB9228A988F55C90085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D72425704044980B015D9900FFCE2CC3">
    <w:name w:val="AD72425704044980B015D9900FFCE2CC3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5">
    <w:name w:val="7EBD9AA7BE2B4CDC9F40276F0DD2629C5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979A24056047A682B29B6F1B34DFF55">
    <w:name w:val="ED979A24056047A682B29B6F1B34DFF55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6">
    <w:name w:val="0EDAC4D187DA4C23AE900EF95C1FD07D26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4B51CE91EBE44F4B5200EFD4F75B360">
    <w:name w:val="04B51CE91EBE44F4B5200EFD4F75B360"/>
    <w:rsid w:val="00DF2025"/>
  </w:style>
  <w:style w:type="paragraph" w:customStyle="1" w:styleId="3E23AFF1E8CD4EC09EDB3CF571913E81">
    <w:name w:val="3E23AFF1E8CD4EC09EDB3CF571913E81"/>
    <w:rsid w:val="00DF2025"/>
  </w:style>
  <w:style w:type="paragraph" w:customStyle="1" w:styleId="A4802931D3684494A15324977A649C51">
    <w:name w:val="A4802931D3684494A15324977A649C51"/>
    <w:rsid w:val="00DF2025"/>
  </w:style>
  <w:style w:type="paragraph" w:customStyle="1" w:styleId="40866C151B75402D952866F8062B6F78">
    <w:name w:val="40866C151B75402D952866F8062B6F78"/>
    <w:rsid w:val="00DF2025"/>
  </w:style>
  <w:style w:type="paragraph" w:customStyle="1" w:styleId="E2DA1948B3E94FC5844AE9FDA450DBAA">
    <w:name w:val="E2DA1948B3E94FC5844AE9FDA450DBAA"/>
    <w:rsid w:val="00DF2025"/>
  </w:style>
  <w:style w:type="paragraph" w:customStyle="1" w:styleId="E1A0BA7AA2034E89BFE4868C9BBA4997">
    <w:name w:val="E1A0BA7AA2034E89BFE4868C9BBA4997"/>
    <w:rsid w:val="00DF2025"/>
  </w:style>
  <w:style w:type="paragraph" w:customStyle="1" w:styleId="9746AA3C6E4441229545201E65D5344B">
    <w:name w:val="9746AA3C6E4441229545201E65D5344B"/>
    <w:rsid w:val="006B77CD"/>
  </w:style>
  <w:style w:type="paragraph" w:customStyle="1" w:styleId="8CA79C4B248549A080E110487CF39FFF">
    <w:name w:val="8CA79C4B248549A080E110487CF39FFF"/>
    <w:rsid w:val="001C38A4"/>
  </w:style>
  <w:style w:type="paragraph" w:customStyle="1" w:styleId="F47777BEFDF541B38D5F03F2A737BA2A">
    <w:name w:val="F47777BEFDF541B38D5F03F2A737BA2A"/>
    <w:rsid w:val="001C38A4"/>
  </w:style>
  <w:style w:type="paragraph" w:customStyle="1" w:styleId="CE53222BE5A24462A3AC1FEED4FD5053">
    <w:name w:val="CE53222BE5A24462A3AC1FEED4FD5053"/>
    <w:rsid w:val="001C38A4"/>
  </w:style>
  <w:style w:type="paragraph" w:customStyle="1" w:styleId="3E23AFF1E8CD4EC09EDB3CF571913E811">
    <w:name w:val="3E23AFF1E8CD4EC09EDB3CF571913E811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866C151B75402D952866F8062B6F781">
    <w:name w:val="40866C151B75402D952866F8062B6F781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0BA7AA2034E89BFE4868C9BBA49971">
    <w:name w:val="E1A0BA7AA2034E89BFE4868C9BBA49971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F7296E01A44C20AA7D58119CAEBF022">
    <w:name w:val="41F7296E01A44C20AA7D58119CAEBF022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11">
    <w:name w:val="85FEF391257C487D8A605B68074D643B11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10">
    <w:name w:val="54483228EA0444339A4601F2A916386C10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11">
    <w:name w:val="93E3A0A4FDAC492FB12418C96DBA3FEC11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D752264178C4D79A6A6DA9CC876D42C11">
    <w:name w:val="DD752264178C4D79A6A6DA9CC876D42C11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DC065C8D5A642A3AA30CC306B44A03311">
    <w:name w:val="BDC065C8D5A642A3AA30CC306B44A03311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A79C4B248549A080E110487CF39FFF1">
    <w:name w:val="8CA79C4B248549A080E110487CF39FFF1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47777BEFDF541B38D5F03F2A737BA2A1">
    <w:name w:val="F47777BEFDF541B38D5F03F2A737BA2A1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53222BE5A24462A3AC1FEED4FD50531">
    <w:name w:val="CE53222BE5A24462A3AC1FEED4FD50531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C63DC682834E8F80461AB4E8C66F8C4">
    <w:name w:val="B4C63DC682834E8F80461AB4E8C66F8C4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1EA16465E241C3B6077C818A8ACE737">
    <w:name w:val="B21EA16465E241C3B6077C818A8ACE737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6">
    <w:name w:val="D5958F7B5D4649148769FD188AF869396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076E5A0C16461DB87C439C0783E7D24">
    <w:name w:val="0A076E5A0C16461DB87C439C0783E7D24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FD39C89FB44CB9228A988F55C90086">
    <w:name w:val="964FD39C89FB44CB9228A988F55C90086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D72425704044980B015D9900FFCE2CC4">
    <w:name w:val="AD72425704044980B015D9900FFCE2CC4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6">
    <w:name w:val="7EBD9AA7BE2B4CDC9F40276F0DD2629C6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979A24056047A682B29B6F1B34DFF56">
    <w:name w:val="ED979A24056047A682B29B6F1B34DFF56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7">
    <w:name w:val="0EDAC4D187DA4C23AE900EF95C1FD07D27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A17D495F6114735A4F99D33C5875D53">
    <w:name w:val="9A17D495F6114735A4F99D33C5875D53"/>
    <w:rsid w:val="001C38A4"/>
  </w:style>
  <w:style w:type="paragraph" w:customStyle="1" w:styleId="84D8B09453584E648429D5194810FEA3">
    <w:name w:val="84D8B09453584E648429D5194810FEA3"/>
    <w:rsid w:val="001C38A4"/>
  </w:style>
  <w:style w:type="paragraph" w:customStyle="1" w:styleId="802EE011D5544BC088EB3A56B6258E14">
    <w:name w:val="802EE011D5544BC088EB3A56B6258E14"/>
    <w:rsid w:val="00A76ED8"/>
  </w:style>
  <w:style w:type="paragraph" w:customStyle="1" w:styleId="7BD2BEC9957E4485A2ED6C15D40C53A3">
    <w:name w:val="7BD2BEC9957E4485A2ED6C15D40C53A3"/>
    <w:rsid w:val="00A76ED8"/>
  </w:style>
  <w:style w:type="paragraph" w:customStyle="1" w:styleId="09104C0FC1524B6B97108EFFCD879135">
    <w:name w:val="09104C0FC1524B6B97108EFFCD879135"/>
    <w:rsid w:val="00A76ED8"/>
  </w:style>
  <w:style w:type="paragraph" w:customStyle="1" w:styleId="05E32A82685D4F3CA99BFDC4B76508E8">
    <w:name w:val="05E32A82685D4F3CA99BFDC4B76508E8"/>
    <w:rsid w:val="00A76ED8"/>
  </w:style>
  <w:style w:type="paragraph" w:customStyle="1" w:styleId="EDDBE37B51584BE29EB508F4136D5F4A">
    <w:name w:val="EDDBE37B51584BE29EB508F4136D5F4A"/>
    <w:rsid w:val="00A76ED8"/>
  </w:style>
  <w:style w:type="paragraph" w:customStyle="1" w:styleId="1C4C328235E24B59B7831BC4ECB9EAAB">
    <w:name w:val="1C4C328235E24B59B7831BC4ECB9EAAB"/>
    <w:rsid w:val="00A76ED8"/>
  </w:style>
  <w:style w:type="paragraph" w:customStyle="1" w:styleId="79D687877D6842F79CFE9B45D67B65AD">
    <w:name w:val="79D687877D6842F79CFE9B45D67B65AD"/>
    <w:rsid w:val="000E2E2B"/>
  </w:style>
  <w:style w:type="paragraph" w:customStyle="1" w:styleId="D9E9200B08D44A288D1317B5BA76096F">
    <w:name w:val="D9E9200B08D44A288D1317B5BA76096F"/>
    <w:rsid w:val="000E2E2B"/>
  </w:style>
  <w:style w:type="paragraph" w:customStyle="1" w:styleId="7037C79572A64F6EB5EB8B9FA67B93EA">
    <w:name w:val="7037C79572A64F6EB5EB8B9FA67B93EA"/>
    <w:rsid w:val="000E2E2B"/>
  </w:style>
  <w:style w:type="paragraph" w:customStyle="1" w:styleId="1EE0CDE3E22E440780AA6AD2255CAFB7">
    <w:name w:val="1EE0CDE3E22E440780AA6AD2255CAFB7"/>
    <w:rsid w:val="000E2E2B"/>
  </w:style>
  <w:style w:type="paragraph" w:customStyle="1" w:styleId="4F49F46480574B0DA27762AE44693C04">
    <w:name w:val="4F49F46480574B0DA27762AE44693C04"/>
    <w:rsid w:val="000E2E2B"/>
  </w:style>
  <w:style w:type="paragraph" w:customStyle="1" w:styleId="FFB5F67CE6B140A2837984E61F79A6B9">
    <w:name w:val="FFB5F67CE6B140A2837984E61F79A6B9"/>
    <w:rsid w:val="000E2E2B"/>
  </w:style>
  <w:style w:type="paragraph" w:customStyle="1" w:styleId="25638C5E0F6743DBA7A03AE5C6C58A28">
    <w:name w:val="25638C5E0F6743DBA7A03AE5C6C58A28"/>
    <w:rsid w:val="00DF3804"/>
  </w:style>
  <w:style w:type="paragraph" w:customStyle="1" w:styleId="C074EA35B0C94BB18F3329A271073DEC">
    <w:name w:val="C074EA35B0C94BB18F3329A271073DEC"/>
    <w:rsid w:val="00DF3804"/>
  </w:style>
  <w:style w:type="paragraph" w:customStyle="1" w:styleId="3E23AFF1E8CD4EC09EDB3CF571913E812">
    <w:name w:val="3E23AFF1E8CD4EC09EDB3CF571913E812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866C151B75402D952866F8062B6F782">
    <w:name w:val="40866C151B75402D952866F8062B6F782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0BA7AA2034E89BFE4868C9BBA49972">
    <w:name w:val="E1A0BA7AA2034E89BFE4868C9BBA49972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F7296E01A44C20AA7D58119CAEBF023">
    <w:name w:val="41F7296E01A44C20AA7D58119CAEBF023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12">
    <w:name w:val="85FEF391257C487D8A605B68074D643B12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11">
    <w:name w:val="54483228EA0444339A4601F2A916386C11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12">
    <w:name w:val="93E3A0A4FDAC492FB12418C96DBA3FEC12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D687877D6842F79CFE9B45D67B65AD1">
    <w:name w:val="79D687877D6842F79CFE9B45D67B65AD1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9E9200B08D44A288D1317B5BA76096F1">
    <w:name w:val="D9E9200B08D44A288D1317B5BA76096F1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EE0CDE3E22E440780AA6AD2255CAFB71">
    <w:name w:val="1EE0CDE3E22E440780AA6AD2255CAFB71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49F46480574B0DA27762AE44693C041">
    <w:name w:val="4F49F46480574B0DA27762AE44693C041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074EA35B0C94BB18F3329A271073DEC1">
    <w:name w:val="C074EA35B0C94BB18F3329A271073DEC1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C63DC682834E8F80461AB4E8C66F8C5">
    <w:name w:val="B4C63DC682834E8F80461AB4E8C66F8C5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7">
    <w:name w:val="D5958F7B5D4649148769FD188AF869397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D8B09453584E648429D5194810FEA31">
    <w:name w:val="84D8B09453584E648429D5194810FEA31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7">
    <w:name w:val="7EBD9AA7BE2B4CDC9F40276F0DD2629C7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02EE011D5544BC088EB3A56B6258E141">
    <w:name w:val="802EE011D5544BC088EB3A56B6258E141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9104C0FC1524B6B97108EFFCD8791351">
    <w:name w:val="09104C0FC1524B6B97108EFFCD8791351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5E32A82685D4F3CA99BFDC4B76508E81">
    <w:name w:val="05E32A82685D4F3CA99BFDC4B76508E81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4C328235E24B59B7831BC4ECB9EAAB1">
    <w:name w:val="1C4C328235E24B59B7831BC4ECB9EAAB1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979A24056047A682B29B6F1B34DFF57">
    <w:name w:val="ED979A24056047A682B29B6F1B34DFF57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8">
    <w:name w:val="0EDAC4D187DA4C23AE900EF95C1FD07D28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E23AFF1E8CD4EC09EDB3CF571913E813">
    <w:name w:val="3E23AFF1E8CD4EC09EDB3CF571913E813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866C151B75402D952866F8062B6F783">
    <w:name w:val="40866C151B75402D952866F8062B6F783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0BA7AA2034E89BFE4868C9BBA49973">
    <w:name w:val="E1A0BA7AA2034E89BFE4868C9BBA49973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F7296E01A44C20AA7D58119CAEBF024">
    <w:name w:val="41F7296E01A44C20AA7D58119CAEBF024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13">
    <w:name w:val="85FEF391257C487D8A605B68074D643B13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12">
    <w:name w:val="54483228EA0444339A4601F2A916386C12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13">
    <w:name w:val="93E3A0A4FDAC492FB12418C96DBA3FEC13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D687877D6842F79CFE9B45D67B65AD2">
    <w:name w:val="79D687877D6842F79CFE9B45D67B65AD2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9E9200B08D44A288D1317B5BA76096F2">
    <w:name w:val="D9E9200B08D44A288D1317B5BA76096F2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EE0CDE3E22E440780AA6AD2255CAFB72">
    <w:name w:val="1EE0CDE3E22E440780AA6AD2255CAFB72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49F46480574B0DA27762AE44693C042">
    <w:name w:val="4F49F46480574B0DA27762AE44693C042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074EA35B0C94BB18F3329A271073DEC2">
    <w:name w:val="C074EA35B0C94BB18F3329A271073DEC2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C63DC682834E8F80461AB4E8C66F8C6">
    <w:name w:val="B4C63DC682834E8F80461AB4E8C66F8C6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8">
    <w:name w:val="D5958F7B5D4649148769FD188AF869398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D8B09453584E648429D5194810FEA32">
    <w:name w:val="84D8B09453584E648429D5194810FEA32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8">
    <w:name w:val="7EBD9AA7BE2B4CDC9F40276F0DD2629C8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02EE011D5544BC088EB3A56B6258E142">
    <w:name w:val="802EE011D5544BC088EB3A56B6258E142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9104C0FC1524B6B97108EFFCD8791352">
    <w:name w:val="09104C0FC1524B6B97108EFFCD8791352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5E32A82685D4F3CA99BFDC4B76508E82">
    <w:name w:val="05E32A82685D4F3CA99BFDC4B76508E82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4C328235E24B59B7831BC4ECB9EAAB2">
    <w:name w:val="1C4C328235E24B59B7831BC4ECB9EAAB2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979A24056047A682B29B6F1B34DFF58">
    <w:name w:val="ED979A24056047A682B29B6F1B34DFF58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9">
    <w:name w:val="0EDAC4D187DA4C23AE900EF95C1FD07D29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E23AFF1E8CD4EC09EDB3CF571913E814">
    <w:name w:val="3E23AFF1E8CD4EC09EDB3CF571913E814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866C151B75402D952866F8062B6F784">
    <w:name w:val="40866C151B75402D952866F8062B6F784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0BA7AA2034E89BFE4868C9BBA49974">
    <w:name w:val="E1A0BA7AA2034E89BFE4868C9BBA49974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F7296E01A44C20AA7D58119CAEBF025">
    <w:name w:val="41F7296E01A44C20AA7D58119CAEBF025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14">
    <w:name w:val="85FEF391257C487D8A605B68074D643B14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13">
    <w:name w:val="54483228EA0444339A4601F2A916386C13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14">
    <w:name w:val="93E3A0A4FDAC492FB12418C96DBA3FEC14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D687877D6842F79CFE9B45D67B65AD3">
    <w:name w:val="79D687877D6842F79CFE9B45D67B65AD3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9E9200B08D44A288D1317B5BA76096F3">
    <w:name w:val="D9E9200B08D44A288D1317B5BA76096F3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EE0CDE3E22E440780AA6AD2255CAFB73">
    <w:name w:val="1EE0CDE3E22E440780AA6AD2255CAFB73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49F46480574B0DA27762AE44693C043">
    <w:name w:val="4F49F46480574B0DA27762AE44693C043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074EA35B0C94BB18F3329A271073DEC3">
    <w:name w:val="C074EA35B0C94BB18F3329A271073DEC3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C63DC682834E8F80461AB4E8C66F8C7">
    <w:name w:val="B4C63DC682834E8F80461AB4E8C66F8C7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9">
    <w:name w:val="D5958F7B5D4649148769FD188AF869399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D8B09453584E648429D5194810FEA33">
    <w:name w:val="84D8B09453584E648429D5194810FEA33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9">
    <w:name w:val="7EBD9AA7BE2B4CDC9F40276F0DD2629C9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02EE011D5544BC088EB3A56B6258E143">
    <w:name w:val="802EE011D5544BC088EB3A56B6258E143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9104C0FC1524B6B97108EFFCD8791353">
    <w:name w:val="09104C0FC1524B6B97108EFFCD8791353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5E32A82685D4F3CA99BFDC4B76508E83">
    <w:name w:val="05E32A82685D4F3CA99BFDC4B76508E83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4C328235E24B59B7831BC4ECB9EAAB3">
    <w:name w:val="1C4C328235E24B59B7831BC4ECB9EAAB3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0">
    <w:name w:val="0EDAC4D187DA4C23AE900EF95C1FD07D30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4415EFEE1C4F4D8EA8686D2DB8F2CB">
    <w:name w:val="C24415EFEE1C4F4D8EA8686D2DB8F2CB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E23AFF1E8CD4EC09EDB3CF571913E815">
    <w:name w:val="3E23AFF1E8CD4EC09EDB3CF571913E815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866C151B75402D952866F8062B6F785">
    <w:name w:val="40866C151B75402D952866F8062B6F785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0BA7AA2034E89BFE4868C9BBA49975">
    <w:name w:val="E1A0BA7AA2034E89BFE4868C9BBA49975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F7296E01A44C20AA7D58119CAEBF026">
    <w:name w:val="41F7296E01A44C20AA7D58119CAEBF026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15">
    <w:name w:val="85FEF391257C487D8A605B68074D643B15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14">
    <w:name w:val="54483228EA0444339A4601F2A916386C14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15">
    <w:name w:val="93E3A0A4FDAC492FB12418C96DBA3FEC15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D687877D6842F79CFE9B45D67B65AD4">
    <w:name w:val="79D687877D6842F79CFE9B45D67B65AD4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9E9200B08D44A288D1317B5BA76096F4">
    <w:name w:val="D9E9200B08D44A288D1317B5BA76096F4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EE0CDE3E22E440780AA6AD2255CAFB74">
    <w:name w:val="1EE0CDE3E22E440780AA6AD2255CAFB74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49F46480574B0DA27762AE44693C044">
    <w:name w:val="4F49F46480574B0DA27762AE44693C044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074EA35B0C94BB18F3329A271073DEC4">
    <w:name w:val="C074EA35B0C94BB18F3329A271073DEC4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C63DC682834E8F80461AB4E8C66F8C8">
    <w:name w:val="B4C63DC682834E8F80461AB4E8C66F8C8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10">
    <w:name w:val="D5958F7B5D4649148769FD188AF8693910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D8B09453584E648429D5194810FEA34">
    <w:name w:val="84D8B09453584E648429D5194810FEA34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10">
    <w:name w:val="7EBD9AA7BE2B4CDC9F40276F0DD2629C10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02EE011D5544BC088EB3A56B6258E144">
    <w:name w:val="802EE011D5544BC088EB3A56B6258E144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9104C0FC1524B6B97108EFFCD8791354">
    <w:name w:val="09104C0FC1524B6B97108EFFCD8791354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5E32A82685D4F3CA99BFDC4B76508E84">
    <w:name w:val="05E32A82685D4F3CA99BFDC4B76508E84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4C328235E24B59B7831BC4ECB9EAAB4">
    <w:name w:val="1C4C328235E24B59B7831BC4ECB9EAAB4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1">
    <w:name w:val="0EDAC4D187DA4C23AE900EF95C1FD07D31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4415EFEE1C4F4D8EA8686D2DB8F2CB1">
    <w:name w:val="C24415EFEE1C4F4D8EA8686D2DB8F2CB1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E23AFF1E8CD4EC09EDB3CF571913E816">
    <w:name w:val="3E23AFF1E8CD4EC09EDB3CF571913E816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866C151B75402D952866F8062B6F786">
    <w:name w:val="40866C151B75402D952866F8062B6F786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0BA7AA2034E89BFE4868C9BBA49976">
    <w:name w:val="E1A0BA7AA2034E89BFE4868C9BBA49976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F7296E01A44C20AA7D58119CAEBF027">
    <w:name w:val="41F7296E01A44C20AA7D58119CAEBF027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16">
    <w:name w:val="85FEF391257C487D8A605B68074D643B16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15">
    <w:name w:val="54483228EA0444339A4601F2A916386C15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16">
    <w:name w:val="93E3A0A4FDAC492FB12418C96DBA3FEC16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D687877D6842F79CFE9B45D67B65AD5">
    <w:name w:val="79D687877D6842F79CFE9B45D67B65AD5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9E9200B08D44A288D1317B5BA76096F5">
    <w:name w:val="D9E9200B08D44A288D1317B5BA76096F5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EE0CDE3E22E440780AA6AD2255CAFB75">
    <w:name w:val="1EE0CDE3E22E440780AA6AD2255CAFB75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49F46480574B0DA27762AE44693C045">
    <w:name w:val="4F49F46480574B0DA27762AE44693C045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074EA35B0C94BB18F3329A271073DEC5">
    <w:name w:val="C074EA35B0C94BB18F3329A271073DEC5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C63DC682834E8F80461AB4E8C66F8C9">
    <w:name w:val="B4C63DC682834E8F80461AB4E8C66F8C9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11">
    <w:name w:val="D5958F7B5D4649148769FD188AF8693911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D8B09453584E648429D5194810FEA35">
    <w:name w:val="84D8B09453584E648429D5194810FEA35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11">
    <w:name w:val="7EBD9AA7BE2B4CDC9F40276F0DD2629C11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02EE011D5544BC088EB3A56B6258E145">
    <w:name w:val="802EE011D5544BC088EB3A56B6258E145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9104C0FC1524B6B97108EFFCD8791355">
    <w:name w:val="09104C0FC1524B6B97108EFFCD8791355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5E32A82685D4F3CA99BFDC4B76508E85">
    <w:name w:val="05E32A82685D4F3CA99BFDC4B76508E85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4C328235E24B59B7831BC4ECB9EAAB5">
    <w:name w:val="1C4C328235E24B59B7831BC4ECB9EAAB5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2">
    <w:name w:val="0EDAC4D187DA4C23AE900EF95C1FD07D32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4415EFEE1C4F4D8EA8686D2DB8F2CB2">
    <w:name w:val="C24415EFEE1C4F4D8EA8686D2DB8F2CB2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28ADA5DFC843F98D919D0837092BC9">
    <w:name w:val="2E28ADA5DFC843F98D919D0837092BC9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E23AFF1E8CD4EC09EDB3CF571913E817">
    <w:name w:val="3E23AFF1E8CD4EC09EDB3CF571913E817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866C151B75402D952866F8062B6F787">
    <w:name w:val="40866C151B75402D952866F8062B6F787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0BA7AA2034E89BFE4868C9BBA49977">
    <w:name w:val="E1A0BA7AA2034E89BFE4868C9BBA49977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F7296E01A44C20AA7D58119CAEBF028">
    <w:name w:val="41F7296E01A44C20AA7D58119CAEBF028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17">
    <w:name w:val="85FEF391257C487D8A605B68074D643B17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16">
    <w:name w:val="54483228EA0444339A4601F2A916386C16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17">
    <w:name w:val="93E3A0A4FDAC492FB12418C96DBA3FEC17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D687877D6842F79CFE9B45D67B65AD6">
    <w:name w:val="79D687877D6842F79CFE9B45D67B65AD6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9E9200B08D44A288D1317B5BA76096F6">
    <w:name w:val="D9E9200B08D44A288D1317B5BA76096F6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EE0CDE3E22E440780AA6AD2255CAFB76">
    <w:name w:val="1EE0CDE3E22E440780AA6AD2255CAFB76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49F46480574B0DA27762AE44693C046">
    <w:name w:val="4F49F46480574B0DA27762AE44693C046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074EA35B0C94BB18F3329A271073DEC6">
    <w:name w:val="C074EA35B0C94BB18F3329A271073DEC6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C63DC682834E8F80461AB4E8C66F8C10">
    <w:name w:val="B4C63DC682834E8F80461AB4E8C66F8C10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12">
    <w:name w:val="D5958F7B5D4649148769FD188AF8693912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D8B09453584E648429D5194810FEA36">
    <w:name w:val="84D8B09453584E648429D5194810FEA36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12">
    <w:name w:val="7EBD9AA7BE2B4CDC9F40276F0DD2629C12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02EE011D5544BC088EB3A56B6258E146">
    <w:name w:val="802EE011D5544BC088EB3A56B6258E146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9104C0FC1524B6B97108EFFCD8791356">
    <w:name w:val="09104C0FC1524B6B97108EFFCD8791356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5E32A82685D4F3CA99BFDC4B76508E86">
    <w:name w:val="05E32A82685D4F3CA99BFDC4B76508E86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4C328235E24B59B7831BC4ECB9EAAB6">
    <w:name w:val="1C4C328235E24B59B7831BC4ECB9EAAB6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3">
    <w:name w:val="0EDAC4D187DA4C23AE900EF95C1FD07D33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4415EFEE1C4F4D8EA8686D2DB8F2CB3">
    <w:name w:val="C24415EFEE1C4F4D8EA8686D2DB8F2CB3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28ADA5DFC843F98D919D0837092BC91">
    <w:name w:val="2E28ADA5DFC843F98D919D0837092BC91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E23AFF1E8CD4EC09EDB3CF571913E818">
    <w:name w:val="3E23AFF1E8CD4EC09EDB3CF571913E818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866C151B75402D952866F8062B6F788">
    <w:name w:val="40866C151B75402D952866F8062B6F788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0BA7AA2034E89BFE4868C9BBA49978">
    <w:name w:val="E1A0BA7AA2034E89BFE4868C9BBA49978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F7296E01A44C20AA7D58119CAEBF029">
    <w:name w:val="41F7296E01A44C20AA7D58119CAEBF029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18">
    <w:name w:val="85FEF391257C487D8A605B68074D643B18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17">
    <w:name w:val="54483228EA0444339A4601F2A916386C17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18">
    <w:name w:val="93E3A0A4FDAC492FB12418C96DBA3FEC18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9E9200B08D44A288D1317B5BA76096F7">
    <w:name w:val="D9E9200B08D44A288D1317B5BA76096F7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EE0CDE3E22E440780AA6AD2255CAFB77">
    <w:name w:val="1EE0CDE3E22E440780AA6AD2255CAFB77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49F46480574B0DA27762AE44693C047">
    <w:name w:val="4F49F46480574B0DA27762AE44693C047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074EA35B0C94BB18F3329A271073DEC7">
    <w:name w:val="C074EA35B0C94BB18F3329A271073DEC7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C63DC682834E8F80461AB4E8C66F8C11">
    <w:name w:val="B4C63DC682834E8F80461AB4E8C66F8C11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13">
    <w:name w:val="D5958F7B5D4649148769FD188AF8693913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D8B09453584E648429D5194810FEA37">
    <w:name w:val="84D8B09453584E648429D5194810FEA37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13">
    <w:name w:val="7EBD9AA7BE2B4CDC9F40276F0DD2629C13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02EE011D5544BC088EB3A56B6258E147">
    <w:name w:val="802EE011D5544BC088EB3A56B6258E147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9104C0FC1524B6B97108EFFCD8791357">
    <w:name w:val="09104C0FC1524B6B97108EFFCD8791357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5E32A82685D4F3CA99BFDC4B76508E87">
    <w:name w:val="05E32A82685D4F3CA99BFDC4B76508E87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4C328235E24B59B7831BC4ECB9EAAB7">
    <w:name w:val="1C4C328235E24B59B7831BC4ECB9EAAB7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4">
    <w:name w:val="0EDAC4D187DA4C23AE900EF95C1FD07D34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4415EFEE1C4F4D8EA8686D2DB8F2CB4">
    <w:name w:val="C24415EFEE1C4F4D8EA8686D2DB8F2CB4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28ADA5DFC843F98D919D0837092BC92">
    <w:name w:val="2E28ADA5DFC843F98D919D0837092BC92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B2B6357C994765A727916271B56EC0">
    <w:name w:val="79B2B6357C994765A727916271B56EC0"/>
    <w:rsid w:val="00FC2E86"/>
  </w:style>
  <w:style w:type="paragraph" w:customStyle="1" w:styleId="0D2850E203AB42D58C88BB313CE9E664">
    <w:name w:val="0D2850E203AB42D58C88BB313CE9E664"/>
    <w:rsid w:val="00FC2E86"/>
  </w:style>
  <w:style w:type="paragraph" w:customStyle="1" w:styleId="B9EE21B397894E6F8CDA81B4474888D9">
    <w:name w:val="B9EE21B397894E6F8CDA81B4474888D9"/>
    <w:rsid w:val="00FC2E86"/>
  </w:style>
  <w:style w:type="paragraph" w:customStyle="1" w:styleId="9219BC7EFD064FED82F31A5B7F167A00">
    <w:name w:val="9219BC7EFD064FED82F31A5B7F167A00"/>
    <w:rsid w:val="00FC2E86"/>
  </w:style>
  <w:style w:type="paragraph" w:customStyle="1" w:styleId="3E23AFF1E8CD4EC09EDB3CF571913E819">
    <w:name w:val="3E23AFF1E8CD4EC09EDB3CF571913E819"/>
    <w:rsid w:val="009311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866C151B75402D952866F8062B6F789">
    <w:name w:val="40866C151B75402D952866F8062B6F789"/>
    <w:rsid w:val="009311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0BA7AA2034E89BFE4868C9BBA49979">
    <w:name w:val="E1A0BA7AA2034E89BFE4868C9BBA49979"/>
    <w:rsid w:val="009311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F7296E01A44C20AA7D58119CAEBF0210">
    <w:name w:val="41F7296E01A44C20AA7D58119CAEBF0210"/>
    <w:rsid w:val="009311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19">
    <w:name w:val="85FEF391257C487D8A605B68074D643B19"/>
    <w:rsid w:val="009311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18">
    <w:name w:val="54483228EA0444339A4601F2A916386C18"/>
    <w:rsid w:val="009311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19">
    <w:name w:val="93E3A0A4FDAC492FB12418C96DBA3FEC19"/>
    <w:rsid w:val="009311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9E9200B08D44A288D1317B5BA76096F8">
    <w:name w:val="D9E9200B08D44A288D1317B5BA76096F8"/>
    <w:rsid w:val="009311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EE0CDE3E22E440780AA6AD2255CAFB78">
    <w:name w:val="1EE0CDE3E22E440780AA6AD2255CAFB78"/>
    <w:rsid w:val="009311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C63DC682834E8F80461AB4E8C66F8C12">
    <w:name w:val="B4C63DC682834E8F80461AB4E8C66F8C12"/>
    <w:rsid w:val="009311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14">
    <w:name w:val="D5958F7B5D4649148769FD188AF8693914"/>
    <w:rsid w:val="009311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B2B6357C994765A727916271B56EC01">
    <w:name w:val="79B2B6357C994765A727916271B56EC01"/>
    <w:rsid w:val="009311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14">
    <w:name w:val="7EBD9AA7BE2B4CDC9F40276F0DD2629C14"/>
    <w:rsid w:val="009311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9EE21B397894E6F8CDA81B4474888D91">
    <w:name w:val="B9EE21B397894E6F8CDA81B4474888D91"/>
    <w:rsid w:val="009311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9104C0FC1524B6B97108EFFCD8791358">
    <w:name w:val="09104C0FC1524B6B97108EFFCD8791358"/>
    <w:rsid w:val="009311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19BC7EFD064FED82F31A5B7F167A001">
    <w:name w:val="9219BC7EFD064FED82F31A5B7F167A001"/>
    <w:rsid w:val="009311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4C328235E24B59B7831BC4ECB9EAAB8">
    <w:name w:val="1C4C328235E24B59B7831BC4ECB9EAAB8"/>
    <w:rsid w:val="009311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5">
    <w:name w:val="0EDAC4D187DA4C23AE900EF95C1FD07D35"/>
    <w:rsid w:val="009311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4415EFEE1C4F4D8EA8686D2DB8F2CB5">
    <w:name w:val="C24415EFEE1C4F4D8EA8686D2DB8F2CB5"/>
    <w:rsid w:val="009311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28ADA5DFC843F98D919D0837092BC93">
    <w:name w:val="2E28ADA5DFC843F98D919D0837092BC93"/>
    <w:rsid w:val="009311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FD4B5AD6310447F96F03754A7EF053B">
    <w:name w:val="3FD4B5AD6310447F96F03754A7EF053B"/>
    <w:rsid w:val="009311F9"/>
  </w:style>
  <w:style w:type="paragraph" w:customStyle="1" w:styleId="ED0256F370B94852B7F564A0FC6C0E1F">
    <w:name w:val="ED0256F370B94852B7F564A0FC6C0E1F"/>
    <w:rsid w:val="009311F9"/>
  </w:style>
  <w:style w:type="paragraph" w:customStyle="1" w:styleId="310310B374374B3592CFDE53BBE80124">
    <w:name w:val="310310B374374B3592CFDE53BBE80124"/>
    <w:rsid w:val="009311F9"/>
  </w:style>
  <w:style w:type="paragraph" w:customStyle="1" w:styleId="E40A2EF67C1A4F77823CEC285D109442">
    <w:name w:val="E40A2EF67C1A4F77823CEC285D109442"/>
    <w:rsid w:val="001045CD"/>
  </w:style>
  <w:style w:type="paragraph" w:customStyle="1" w:styleId="E727E82D7FCD4BD3821539FDAE01E1CF">
    <w:name w:val="E727E82D7FCD4BD3821539FDAE01E1CF"/>
    <w:rsid w:val="001045CD"/>
  </w:style>
  <w:style w:type="paragraph" w:customStyle="1" w:styleId="3E23AFF1E8CD4EC09EDB3CF571913E8110">
    <w:name w:val="3E23AFF1E8CD4EC09EDB3CF571913E8110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866C151B75402D952866F8062B6F7810">
    <w:name w:val="40866C151B75402D952866F8062B6F7810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0BA7AA2034E89BFE4868C9BBA499710">
    <w:name w:val="E1A0BA7AA2034E89BFE4868C9BBA499710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20">
    <w:name w:val="85FEF391257C487D8A605B68074D643B20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19">
    <w:name w:val="54483228EA0444339A4601F2A916386C19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20">
    <w:name w:val="93E3A0A4FDAC492FB12418C96DBA3FEC20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9E9200B08D44A288D1317B5BA76096F9">
    <w:name w:val="D9E9200B08D44A288D1317B5BA76096F9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40A2EF67C1A4F77823CEC285D1094421">
    <w:name w:val="E40A2EF67C1A4F77823CEC285D1094421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727E82D7FCD4BD3821539FDAE01E1CF1">
    <w:name w:val="E727E82D7FCD4BD3821539FDAE01E1CF1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C63DC682834E8F80461AB4E8C66F8C13">
    <w:name w:val="B4C63DC682834E8F80461AB4E8C66F8C13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15">
    <w:name w:val="D5958F7B5D4649148769FD188AF8693915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FD4B5AD6310447F96F03754A7EF053B1">
    <w:name w:val="3FD4B5AD6310447F96F03754A7EF053B1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15">
    <w:name w:val="7EBD9AA7BE2B4CDC9F40276F0DD2629C15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0256F370B94852B7F564A0FC6C0E1F1">
    <w:name w:val="ED0256F370B94852B7F564A0FC6C0E1F1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9104C0FC1524B6B97108EFFCD8791359">
    <w:name w:val="09104C0FC1524B6B97108EFFCD8791359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0310B374374B3592CFDE53BBE801241">
    <w:name w:val="310310B374374B3592CFDE53BBE801241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4C328235E24B59B7831BC4ECB9EAAB9">
    <w:name w:val="1C4C328235E24B59B7831BC4ECB9EAAB9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6">
    <w:name w:val="0EDAC4D187DA4C23AE900EF95C1FD07D36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4415EFEE1C4F4D8EA8686D2DB8F2CB6">
    <w:name w:val="C24415EFEE1C4F4D8EA8686D2DB8F2CB6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28ADA5DFC843F98D919D0837092BC94">
    <w:name w:val="2E28ADA5DFC843F98D919D0837092BC94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E23AFF1E8CD4EC09EDB3CF571913E8111">
    <w:name w:val="3E23AFF1E8CD4EC09EDB3CF571913E8111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866C151B75402D952866F8062B6F7811">
    <w:name w:val="40866C151B75402D952866F8062B6F7811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0BA7AA2034E89BFE4868C9BBA499711">
    <w:name w:val="E1A0BA7AA2034E89BFE4868C9BBA499711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21">
    <w:name w:val="85FEF391257C487D8A605B68074D643B21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20">
    <w:name w:val="54483228EA0444339A4601F2A916386C20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21">
    <w:name w:val="93E3A0A4FDAC492FB12418C96DBA3FEC21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9E9200B08D44A288D1317B5BA76096F10">
    <w:name w:val="D9E9200B08D44A288D1317B5BA76096F10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40A2EF67C1A4F77823CEC285D1094422">
    <w:name w:val="E40A2EF67C1A4F77823CEC285D1094422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727E82D7FCD4BD3821539FDAE01E1CF2">
    <w:name w:val="E727E82D7FCD4BD3821539FDAE01E1CF2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C63DC682834E8F80461AB4E8C66F8C14">
    <w:name w:val="B4C63DC682834E8F80461AB4E8C66F8C14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16">
    <w:name w:val="D5958F7B5D4649148769FD188AF8693916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FD4B5AD6310447F96F03754A7EF053B2">
    <w:name w:val="3FD4B5AD6310447F96F03754A7EF053B2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16">
    <w:name w:val="7EBD9AA7BE2B4CDC9F40276F0DD2629C16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0256F370B94852B7F564A0FC6C0E1F2">
    <w:name w:val="ED0256F370B94852B7F564A0FC6C0E1F2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9104C0FC1524B6B97108EFFCD87913510">
    <w:name w:val="09104C0FC1524B6B97108EFFCD87913510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0310B374374B3592CFDE53BBE801242">
    <w:name w:val="310310B374374B3592CFDE53BBE801242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4C328235E24B59B7831BC4ECB9EAAB10">
    <w:name w:val="1C4C328235E24B59B7831BC4ECB9EAAB10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7">
    <w:name w:val="0EDAC4D187DA4C23AE900EF95C1FD07D37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4415EFEE1C4F4D8EA8686D2DB8F2CB7">
    <w:name w:val="C24415EFEE1C4F4D8EA8686D2DB8F2CB7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28ADA5DFC843F98D919D0837092BC95">
    <w:name w:val="2E28ADA5DFC843F98D919D0837092BC95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96DBC3793564BB080F483C1A66B8FB1">
    <w:name w:val="096DBC3793564BB080F483C1A66B8FB1"/>
    <w:rsid w:val="001045CD"/>
  </w:style>
  <w:style w:type="paragraph" w:customStyle="1" w:styleId="F613C265C5554E19BBCD4578F756EF67">
    <w:name w:val="F613C265C5554E19BBCD4578F756EF67"/>
    <w:rsid w:val="001045CD"/>
  </w:style>
  <w:style w:type="paragraph" w:customStyle="1" w:styleId="DE25B31C2F2A4B73848BAE3FC8265BD0">
    <w:name w:val="DE25B31C2F2A4B73848BAE3FC8265BD0"/>
    <w:rsid w:val="001045CD"/>
  </w:style>
  <w:style w:type="paragraph" w:customStyle="1" w:styleId="2FFE8538191B4F6AAC7CCA0F188FA466">
    <w:name w:val="2FFE8538191B4F6AAC7CCA0F188FA466"/>
    <w:rsid w:val="00FC5BDB"/>
  </w:style>
  <w:style w:type="paragraph" w:customStyle="1" w:styleId="3E23AFF1E8CD4EC09EDB3CF571913E8112">
    <w:name w:val="3E23AFF1E8CD4EC09EDB3CF571913E8112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866C151B75402D952866F8062B6F7812">
    <w:name w:val="40866C151B75402D952866F8062B6F7812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0BA7AA2034E89BFE4868C9BBA499712">
    <w:name w:val="E1A0BA7AA2034E89BFE4868C9BBA499712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22">
    <w:name w:val="85FEF391257C487D8A605B68074D643B22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21">
    <w:name w:val="54483228EA0444339A4601F2A916386C21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22">
    <w:name w:val="93E3A0A4FDAC492FB12418C96DBA3FEC22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9E9200B08D44A288D1317B5BA76096F11">
    <w:name w:val="D9E9200B08D44A288D1317B5BA76096F11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40A2EF67C1A4F77823CEC285D1094423">
    <w:name w:val="E40A2EF67C1A4F77823CEC285D1094423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727E82D7FCD4BD3821539FDAE01E1CF3">
    <w:name w:val="E727E82D7FCD4BD3821539FDAE01E1CF3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FFE8538191B4F6AAC7CCA0F188FA4661">
    <w:name w:val="2FFE8538191B4F6AAC7CCA0F188FA4661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C63DC682834E8F80461AB4E8C66F8C15">
    <w:name w:val="B4C63DC682834E8F80461AB4E8C66F8C15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17">
    <w:name w:val="D5958F7B5D4649148769FD188AF8693917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96DBC3793564BB080F483C1A66B8FB11">
    <w:name w:val="096DBC3793564BB080F483C1A66B8FB11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17">
    <w:name w:val="7EBD9AA7BE2B4CDC9F40276F0DD2629C17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613C265C5554E19BBCD4578F756EF671">
    <w:name w:val="F613C265C5554E19BBCD4578F756EF671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9104C0FC1524B6B97108EFFCD87913511">
    <w:name w:val="09104C0FC1524B6B97108EFFCD87913511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25B31C2F2A4B73848BAE3FC8265BD01">
    <w:name w:val="DE25B31C2F2A4B73848BAE3FC8265BD01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4C328235E24B59B7831BC4ECB9EAAB11">
    <w:name w:val="1C4C328235E24B59B7831BC4ECB9EAAB11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8">
    <w:name w:val="0EDAC4D187DA4C23AE900EF95C1FD07D38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4415EFEE1C4F4D8EA8686D2DB8F2CB8">
    <w:name w:val="C24415EFEE1C4F4D8EA8686D2DB8F2CB8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28ADA5DFC843F98D919D0837092BC96">
    <w:name w:val="2E28ADA5DFC843F98D919D0837092BC96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E23AFF1E8CD4EC09EDB3CF571913E8113">
    <w:name w:val="3E23AFF1E8CD4EC09EDB3CF571913E8113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866C151B75402D952866F8062B6F7813">
    <w:name w:val="40866C151B75402D952866F8062B6F7813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0BA7AA2034E89BFE4868C9BBA499713">
    <w:name w:val="E1A0BA7AA2034E89BFE4868C9BBA499713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23">
    <w:name w:val="85FEF391257C487D8A605B68074D643B23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22">
    <w:name w:val="54483228EA0444339A4601F2A916386C22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23">
    <w:name w:val="93E3A0A4FDAC492FB12418C96DBA3FEC23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9E9200B08D44A288D1317B5BA76096F12">
    <w:name w:val="D9E9200B08D44A288D1317B5BA76096F12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F5A1C0CEFE411B967C238AECCFF0B5">
    <w:name w:val="9EF5A1C0CEFE411B967C238AECCFF0B5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40A2EF67C1A4F77823CEC285D1094424">
    <w:name w:val="E40A2EF67C1A4F77823CEC285D1094424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727E82D7FCD4BD3821539FDAE01E1CF4">
    <w:name w:val="E727E82D7FCD4BD3821539FDAE01E1CF4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FFE8538191B4F6AAC7CCA0F188FA4662">
    <w:name w:val="2FFE8538191B4F6AAC7CCA0F188FA4662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C63DC682834E8F80461AB4E8C66F8C16">
    <w:name w:val="B4C63DC682834E8F80461AB4E8C66F8C16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18">
    <w:name w:val="D5958F7B5D4649148769FD188AF8693918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96DBC3793564BB080F483C1A66B8FB12">
    <w:name w:val="096DBC3793564BB080F483C1A66B8FB12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18">
    <w:name w:val="7EBD9AA7BE2B4CDC9F40276F0DD2629C18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613C265C5554E19BBCD4578F756EF672">
    <w:name w:val="F613C265C5554E19BBCD4578F756EF672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9104C0FC1524B6B97108EFFCD87913512">
    <w:name w:val="09104C0FC1524B6B97108EFFCD87913512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25B31C2F2A4B73848BAE3FC8265BD02">
    <w:name w:val="DE25B31C2F2A4B73848BAE3FC8265BD02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4C328235E24B59B7831BC4ECB9EAAB12">
    <w:name w:val="1C4C328235E24B59B7831BC4ECB9EAAB12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9">
    <w:name w:val="0EDAC4D187DA4C23AE900EF95C1FD07D39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4415EFEE1C4F4D8EA8686D2DB8F2CB9">
    <w:name w:val="C24415EFEE1C4F4D8EA8686D2DB8F2CB9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28ADA5DFC843F98D919D0837092BC97">
    <w:name w:val="2E28ADA5DFC843F98D919D0837092BC97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BD6DC-F2C6-427A-AD78-F742CAFE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7100E7EC</Template>
  <TotalTime>0</TotalTime>
  <Pages>3</Pages>
  <Words>710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JZ</dc:creator>
  <cp:lastModifiedBy>Černá Lucie</cp:lastModifiedBy>
  <cp:revision>2</cp:revision>
  <dcterms:created xsi:type="dcterms:W3CDTF">2021-12-21T06:57:00Z</dcterms:created>
  <dcterms:modified xsi:type="dcterms:W3CDTF">2021-12-21T06:57:00Z</dcterms:modified>
</cp:coreProperties>
</file>