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4" w:rsidRPr="00890D67" w:rsidRDefault="00530254" w:rsidP="00323750">
      <w:pPr>
        <w:shd w:val="clear" w:color="auto" w:fill="FFFFFF" w:themeFill="background1"/>
        <w:spacing w:after="0"/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  <w:r w:rsidRPr="00890D67">
        <w:rPr>
          <w:rFonts w:asciiTheme="minorHAnsi" w:hAnsiTheme="minorHAnsi"/>
          <w:b/>
          <w:caps/>
          <w:sz w:val="28"/>
          <w:szCs w:val="28"/>
        </w:rPr>
        <w:t xml:space="preserve">Čestné prohlášení </w:t>
      </w:r>
    </w:p>
    <w:p w:rsidR="00530254" w:rsidRPr="00960AA1" w:rsidRDefault="00530254" w:rsidP="00530254">
      <w:pPr>
        <w:spacing w:after="0"/>
        <w:rPr>
          <w:rFonts w:asciiTheme="minorHAnsi" w:hAnsiTheme="minorHAnsi"/>
        </w:rPr>
      </w:pPr>
    </w:p>
    <w:p w:rsidR="006F4D3B" w:rsidRPr="006F4D3B" w:rsidRDefault="006F4D3B" w:rsidP="006F4D3B">
      <w:pPr>
        <w:spacing w:after="0" w:line="100" w:lineRule="atLeast"/>
        <w:rPr>
          <w:rFonts w:asciiTheme="minorHAnsi" w:hAnsiTheme="minorHAnsi"/>
          <w:color w:val="00000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6F4D3B" w:rsidRPr="006F4D3B" w:rsidTr="006B48B6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Obchodní firma</w:t>
            </w:r>
            <w:r w:rsidR="008B0F93">
              <w:rPr>
                <w:rFonts w:asciiTheme="minorHAnsi" w:hAnsiTheme="minorHAnsi"/>
                <w:color w:val="000000"/>
                <w:lang w:eastAsia="ar-SA"/>
              </w:rPr>
              <w:t>/název</w:t>
            </w:r>
            <w:r w:rsidRPr="006F4D3B">
              <w:rPr>
                <w:rFonts w:asciiTheme="minorHAnsi" w:hAnsiTheme="minorHAnsi"/>
                <w:color w:val="000000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</w:p>
        </w:tc>
      </w:tr>
      <w:tr w:rsidR="006F4D3B" w:rsidRPr="006F4D3B" w:rsidTr="006B48B6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</w:p>
        </w:tc>
      </w:tr>
      <w:tr w:rsidR="006F4D3B" w:rsidRPr="006F4D3B" w:rsidTr="006B48B6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</w:p>
        </w:tc>
      </w:tr>
      <w:tr w:rsidR="006F4D3B" w:rsidRPr="006F4D3B" w:rsidTr="006B48B6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</w:p>
        </w:tc>
      </w:tr>
    </w:tbl>
    <w:p w:rsidR="006F4D3B" w:rsidRPr="006F4D3B" w:rsidRDefault="006F4D3B" w:rsidP="006F4D3B">
      <w:pPr>
        <w:spacing w:after="120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6F4D3B" w:rsidRPr="006F4D3B" w:rsidRDefault="006F4D3B" w:rsidP="006F4D3B">
      <w:pPr>
        <w:spacing w:after="120"/>
        <w:jc w:val="both"/>
        <w:rPr>
          <w:rFonts w:asciiTheme="minorHAnsi" w:eastAsia="Calibri" w:hAnsiTheme="minorHAnsi"/>
          <w:color w:val="000000"/>
          <w:lang w:eastAsia="en-US"/>
        </w:rPr>
      </w:pPr>
      <w:r w:rsidRPr="006F4D3B">
        <w:rPr>
          <w:rFonts w:asciiTheme="minorHAnsi" w:eastAsia="Calibri" w:hAnsiTheme="minorHAnsi"/>
          <w:color w:val="000000"/>
          <w:lang w:eastAsia="en-US"/>
        </w:rPr>
        <w:t>ve věci zadání veřejné zakázky:</w:t>
      </w:r>
    </w:p>
    <w:p w:rsidR="006F4D3B" w:rsidRPr="006F4D3B" w:rsidRDefault="006F4D3B" w:rsidP="006F4D3B">
      <w:pPr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6F4D3B" w:rsidRPr="006F4D3B" w:rsidTr="006B48B6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  <w:r w:rsidRPr="006F4D3B">
              <w:rPr>
                <w:rFonts w:asciiTheme="minorHAnsi" w:hAnsiTheme="minorHAnsi"/>
              </w:rPr>
              <w:t>Univerzita Karlova</w:t>
            </w:r>
          </w:p>
        </w:tc>
      </w:tr>
      <w:tr w:rsidR="006F4D3B" w:rsidRPr="006F4D3B" w:rsidTr="006B48B6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  <w:r w:rsidRPr="006F4D3B">
              <w:rPr>
                <w:rFonts w:asciiTheme="minorHAnsi" w:eastAsia="Calibri" w:hAnsiTheme="minorHAnsi"/>
                <w:color w:val="000000"/>
                <w:lang w:eastAsia="en-US"/>
              </w:rPr>
              <w:t xml:space="preserve">Ovocný trh 560/5, 116 36 Praha 1 – Staré Město </w:t>
            </w:r>
          </w:p>
        </w:tc>
      </w:tr>
      <w:tr w:rsidR="006F4D3B" w:rsidRPr="006F4D3B" w:rsidTr="006B48B6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  <w:r w:rsidRPr="006F4D3B">
              <w:rPr>
                <w:rFonts w:asciiTheme="minorHAnsi" w:eastAsia="Calibri" w:hAnsiTheme="minorHAnsi"/>
                <w:color w:val="000000"/>
                <w:lang w:eastAsia="en-US"/>
              </w:rPr>
              <w:t>00216208</w:t>
            </w:r>
          </w:p>
        </w:tc>
      </w:tr>
      <w:tr w:rsidR="006F4D3B" w:rsidRPr="006F4D3B" w:rsidTr="006B48B6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eastAsia="ar-SA"/>
              </w:rPr>
            </w:pPr>
            <w:r w:rsidRPr="006F4D3B">
              <w:rPr>
                <w:rFonts w:asciiTheme="minorHAnsi" w:hAnsiTheme="minorHAnsi"/>
                <w:color w:val="000000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6F4D3B" w:rsidRDefault="006F4D3B" w:rsidP="006F4D3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F4D3B" w:rsidRDefault="006B48B6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b/>
              </w:rPr>
              <w:t xml:space="preserve">UK – SBZ – </w:t>
            </w:r>
            <w:r w:rsidR="006B60E8">
              <w:rPr>
                <w:rFonts w:ascii="Calibri" w:hAnsi="Calibri" w:cs="Arial"/>
                <w:b/>
                <w:szCs w:val="21"/>
              </w:rPr>
              <w:t xml:space="preserve">Kompletní rekonstrukce Celetná 13 </w:t>
            </w:r>
            <w:r w:rsidR="006B60E8" w:rsidRPr="006B60E8">
              <w:rPr>
                <w:rFonts w:ascii="Calibri" w:hAnsi="Calibri" w:cs="Arial"/>
                <w:b/>
                <w:szCs w:val="21"/>
              </w:rPr>
              <w:t>–</w:t>
            </w:r>
            <w:r w:rsidR="006B60E8">
              <w:rPr>
                <w:rFonts w:ascii="Calibri" w:hAnsi="Calibri" w:cs="Arial"/>
                <w:b/>
                <w:szCs w:val="21"/>
              </w:rPr>
              <w:t xml:space="preserve"> Koordinátor BOZP</w:t>
            </w:r>
          </w:p>
          <w:p w:rsidR="006B48B6" w:rsidRPr="006F4D3B" w:rsidRDefault="006B48B6" w:rsidP="006F4D3B">
            <w:pPr>
              <w:snapToGrid w:val="0"/>
              <w:spacing w:after="0" w:line="240" w:lineRule="auto"/>
              <w:rPr>
                <w:rFonts w:asciiTheme="minorHAnsi" w:eastAsia="Calibri" w:hAnsiTheme="minorHAnsi"/>
                <w:color w:val="000000"/>
                <w:lang w:eastAsia="en-US"/>
              </w:rPr>
            </w:pPr>
          </w:p>
        </w:tc>
      </w:tr>
    </w:tbl>
    <w:p w:rsidR="006F4D3B" w:rsidRDefault="006F4D3B" w:rsidP="006F4D3B">
      <w:pPr>
        <w:jc w:val="both"/>
        <w:rPr>
          <w:rFonts w:asciiTheme="minorHAnsi" w:hAnsiTheme="minorHAnsi"/>
        </w:rPr>
      </w:pPr>
    </w:p>
    <w:p w:rsidR="006F4D3B" w:rsidRPr="00960AA1" w:rsidRDefault="00A71F02" w:rsidP="006F4D3B">
      <w:pPr>
        <w:spacing w:afterLines="60" w:after="14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Dodavatel</w:t>
      </w:r>
      <w:r w:rsidR="00960AA1" w:rsidRPr="00960AA1">
        <w:rPr>
          <w:rFonts w:asciiTheme="minorHAnsi" w:hAnsiTheme="minorHAnsi"/>
          <w:b/>
        </w:rPr>
        <w:t xml:space="preserve"> tímto</w:t>
      </w:r>
      <w:r w:rsidR="00B72FCA" w:rsidRPr="00960AA1">
        <w:rPr>
          <w:rFonts w:asciiTheme="minorHAnsi" w:hAnsiTheme="minorHAnsi"/>
          <w:b/>
        </w:rPr>
        <w:t xml:space="preserve"> čestně prohlašuje, že</w:t>
      </w:r>
      <w:r w:rsidR="008B0F93">
        <w:rPr>
          <w:rFonts w:asciiTheme="minorHAnsi" w:hAnsiTheme="minorHAnsi"/>
          <w:b/>
        </w:rPr>
        <w:t xml:space="preserve"> </w:t>
      </w:r>
      <w:r w:rsidR="008B0F93" w:rsidRPr="00FF177E">
        <w:rPr>
          <w:rFonts w:ascii="Calibri" w:hAnsi="Calibri"/>
        </w:rPr>
        <w:t xml:space="preserve">dodavatel v uplynulých 3 letech realizoval minimálně </w:t>
      </w:r>
      <w:r w:rsidR="008B0F93">
        <w:rPr>
          <w:rFonts w:ascii="Calibri" w:hAnsi="Calibri"/>
        </w:rPr>
        <w:t>2</w:t>
      </w:r>
      <w:r w:rsidR="008B0F93" w:rsidRPr="00FF177E">
        <w:rPr>
          <w:rFonts w:ascii="Calibri" w:hAnsi="Calibri"/>
        </w:rPr>
        <w:t xml:space="preserve"> zakázk</w:t>
      </w:r>
      <w:r w:rsidR="008B0F93">
        <w:rPr>
          <w:rFonts w:ascii="Calibri" w:hAnsi="Calibri"/>
        </w:rPr>
        <w:t>y</w:t>
      </w:r>
      <w:r w:rsidR="008B0F93" w:rsidRPr="00FF177E">
        <w:rPr>
          <w:rFonts w:ascii="Calibri" w:hAnsi="Calibri"/>
        </w:rPr>
        <w:t xml:space="preserve"> týkající se výkonu funkce koordinátora bezpečnosti a ochrany zdraví při práci na staveništi s obdobným rozsahem činností</w:t>
      </w:r>
      <w:r w:rsidR="008B0F93">
        <w:rPr>
          <w:rFonts w:ascii="Calibri" w:hAnsi="Calibri"/>
        </w:rPr>
        <w:t>, kdy předpokládaná hodnota první zakázky činila min. 145.000 Kč bez DPH a druhé zakázky min. 75.000 Kč bez DPH</w:t>
      </w:r>
      <w:r w:rsidR="006B60E8">
        <w:rPr>
          <w:rFonts w:asciiTheme="minorHAnsi" w:hAnsiTheme="minorHAnsi"/>
        </w:rPr>
        <w:t>:</w:t>
      </w:r>
      <w:r w:rsidR="006B60E8" w:rsidRPr="006B60E8">
        <w:rPr>
          <w:rFonts w:asciiTheme="minorHAnsi" w:hAnsiTheme="minorHAnsi"/>
        </w:rPr>
        <w:t xml:space="preserve"> </w:t>
      </w:r>
    </w:p>
    <w:tbl>
      <w:tblPr>
        <w:tblStyle w:val="Mkatabulky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530254" w:rsidRPr="00960AA1" w:rsidTr="006F4D3B">
        <w:trPr>
          <w:trHeight w:val="340"/>
        </w:trPr>
        <w:tc>
          <w:tcPr>
            <w:tcW w:w="9072" w:type="dxa"/>
            <w:gridSpan w:val="2"/>
            <w:vAlign w:val="center"/>
          </w:tcPr>
          <w:p w:rsidR="00530254" w:rsidRPr="00960AA1" w:rsidRDefault="006F4D3B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Z</w:t>
            </w:r>
            <w:r w:rsidR="00530254" w:rsidRPr="00960AA1">
              <w:rPr>
                <w:rFonts w:asciiTheme="minorHAnsi" w:hAnsiTheme="minorHAnsi" w:cs="Times New Roman"/>
                <w:b/>
                <w:sz w:val="22"/>
                <w:szCs w:val="22"/>
              </w:rPr>
              <w:t>akázka č. 1</w:t>
            </w: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B87FD2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103" w:type="dxa"/>
          </w:tcPr>
          <w:p w:rsidR="00530254" w:rsidRPr="00B87FD2" w:rsidRDefault="00530254" w:rsidP="002F1E59">
            <w:pPr>
              <w:snapToGrid w:val="0"/>
            </w:pPr>
          </w:p>
        </w:tc>
      </w:tr>
      <w:tr w:rsidR="00530254" w:rsidRPr="00B87FD2" w:rsidTr="00DD44FB">
        <w:trPr>
          <w:trHeight w:val="340"/>
        </w:trPr>
        <w:tc>
          <w:tcPr>
            <w:tcW w:w="3969" w:type="dxa"/>
          </w:tcPr>
          <w:p w:rsidR="00530254" w:rsidRPr="00411947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411947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5103" w:type="dxa"/>
          </w:tcPr>
          <w:p w:rsidR="00530254" w:rsidRPr="00B87FD2" w:rsidRDefault="00530254" w:rsidP="002F1E59">
            <w:pPr>
              <w:snapToGrid w:val="0"/>
            </w:pPr>
          </w:p>
        </w:tc>
      </w:tr>
    </w:tbl>
    <w:p w:rsidR="00277947" w:rsidRPr="00705C40" w:rsidRDefault="00277947" w:rsidP="00C4074F">
      <w:pPr>
        <w:spacing w:before="240" w:after="120"/>
        <w:jc w:val="both"/>
        <w:rPr>
          <w:rFonts w:asciiTheme="minorHAnsi" w:hAnsiTheme="minorHAnsi"/>
          <w:u w:val="single"/>
        </w:rPr>
      </w:pPr>
    </w:p>
    <w:tbl>
      <w:tblPr>
        <w:tblStyle w:val="Mkatabulky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530254" w:rsidRPr="00960AA1" w:rsidTr="006F4D3B">
        <w:trPr>
          <w:trHeight w:val="340"/>
        </w:trPr>
        <w:tc>
          <w:tcPr>
            <w:tcW w:w="9072" w:type="dxa"/>
            <w:gridSpan w:val="2"/>
            <w:vAlign w:val="center"/>
          </w:tcPr>
          <w:p w:rsidR="00530254" w:rsidRPr="00960AA1" w:rsidRDefault="006F4D3B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Z</w:t>
            </w:r>
            <w:r w:rsidR="00530254" w:rsidRPr="00960AA1">
              <w:rPr>
                <w:rFonts w:asciiTheme="minorHAnsi" w:hAnsiTheme="minorHAnsi" w:cs="Times New Roman"/>
                <w:b/>
                <w:sz w:val="22"/>
                <w:szCs w:val="22"/>
              </w:rPr>
              <w:t>akázka č. 2</w:t>
            </w: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5103" w:type="dxa"/>
            <w:vAlign w:val="center"/>
          </w:tcPr>
          <w:p w:rsidR="00530254" w:rsidRPr="00960AA1" w:rsidRDefault="00530254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530254" w:rsidRPr="00960AA1" w:rsidTr="00DD44FB">
        <w:trPr>
          <w:trHeight w:val="340"/>
        </w:trPr>
        <w:tc>
          <w:tcPr>
            <w:tcW w:w="3969" w:type="dxa"/>
          </w:tcPr>
          <w:p w:rsidR="00530254" w:rsidRPr="00960AA1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960AA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5103" w:type="dxa"/>
          </w:tcPr>
          <w:p w:rsidR="00530254" w:rsidRPr="00960AA1" w:rsidRDefault="00530254" w:rsidP="002F1E5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530254" w:rsidRPr="00960AA1" w:rsidRDefault="00530254" w:rsidP="002F1E59">
      <w:pPr>
        <w:spacing w:afterLines="60" w:after="144"/>
        <w:rPr>
          <w:rFonts w:asciiTheme="minorHAnsi" w:hAnsiTheme="minorHAnsi"/>
        </w:rPr>
      </w:pPr>
    </w:p>
    <w:p w:rsidR="0069748B" w:rsidRDefault="0069748B" w:rsidP="002C5ED7">
      <w:pPr>
        <w:jc w:val="both"/>
        <w:rPr>
          <w:rFonts w:asciiTheme="minorHAnsi" w:hAnsiTheme="minorHAnsi"/>
        </w:rPr>
      </w:pPr>
    </w:p>
    <w:p w:rsidR="002120BD" w:rsidRDefault="002120BD" w:rsidP="002C5ED7">
      <w:pPr>
        <w:jc w:val="both"/>
        <w:rPr>
          <w:rFonts w:asciiTheme="minorHAnsi" w:hAnsiTheme="minorHAnsi"/>
        </w:rPr>
      </w:pPr>
    </w:p>
    <w:p w:rsidR="006F4D3B" w:rsidRPr="006F4D3B" w:rsidRDefault="006F4D3B" w:rsidP="006F4D3B">
      <w:pPr>
        <w:spacing w:after="0" w:line="240" w:lineRule="auto"/>
        <w:outlineLvl w:val="0"/>
        <w:rPr>
          <w:rFonts w:asciiTheme="minorHAnsi" w:eastAsia="Calibri" w:hAnsiTheme="minorHAnsi"/>
          <w:bCs/>
        </w:rPr>
      </w:pPr>
      <w:r w:rsidRPr="006F4D3B">
        <w:rPr>
          <w:rFonts w:asciiTheme="minorHAnsi" w:eastAsia="Calibri" w:hAnsiTheme="minorHAnsi"/>
          <w:bCs/>
        </w:rPr>
        <w:t>V ……………………………</w:t>
      </w:r>
      <w:r w:rsidR="00890D67">
        <w:rPr>
          <w:rFonts w:asciiTheme="minorHAnsi" w:eastAsia="Calibri" w:hAnsiTheme="minorHAnsi"/>
          <w:bCs/>
        </w:rPr>
        <w:t>………………….</w:t>
      </w:r>
      <w:r w:rsidRPr="006F4D3B">
        <w:rPr>
          <w:rFonts w:asciiTheme="minorHAnsi" w:eastAsia="Calibri" w:hAnsiTheme="minorHAnsi"/>
          <w:bCs/>
        </w:rPr>
        <w:t xml:space="preserve"> </w:t>
      </w:r>
      <w:proofErr w:type="gramStart"/>
      <w:r w:rsidRPr="006F4D3B">
        <w:rPr>
          <w:rFonts w:asciiTheme="minorHAnsi" w:eastAsia="Calibri" w:hAnsiTheme="minorHAnsi"/>
          <w:bCs/>
        </w:rPr>
        <w:t>dne</w:t>
      </w:r>
      <w:proofErr w:type="gramEnd"/>
      <w:r w:rsidRPr="006F4D3B">
        <w:rPr>
          <w:rFonts w:asciiTheme="minorHAnsi" w:eastAsia="Calibri" w:hAnsiTheme="minorHAnsi"/>
          <w:bCs/>
        </w:rPr>
        <w:t>:</w:t>
      </w:r>
      <w:r w:rsidR="002120BD">
        <w:rPr>
          <w:rFonts w:asciiTheme="minorHAnsi" w:eastAsia="Calibri" w:hAnsiTheme="minorHAnsi"/>
          <w:bCs/>
        </w:rPr>
        <w:t xml:space="preserve"> …………………………..</w:t>
      </w: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Cs/>
        </w:rPr>
      </w:pP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/>
          <w:bCs/>
        </w:rPr>
      </w:pP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/>
          <w:bCs/>
        </w:rPr>
      </w:pP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/>
          <w:bCs/>
        </w:rPr>
      </w:pP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/>
          <w:bCs/>
        </w:rPr>
      </w:pP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/>
          <w:bCs/>
        </w:rPr>
      </w:pPr>
    </w:p>
    <w:p w:rsidR="006F4D3B" w:rsidRPr="006F4D3B" w:rsidRDefault="006F4D3B" w:rsidP="006F4D3B">
      <w:pPr>
        <w:spacing w:after="0" w:line="240" w:lineRule="auto"/>
        <w:rPr>
          <w:rFonts w:asciiTheme="minorHAnsi" w:eastAsia="Calibri" w:hAnsiTheme="minorHAnsi"/>
          <w:b/>
          <w:bCs/>
        </w:rPr>
      </w:pPr>
    </w:p>
    <w:p w:rsidR="006F4D3B" w:rsidRPr="006F4D3B" w:rsidRDefault="006F4D3B" w:rsidP="006F4D3B">
      <w:pPr>
        <w:tabs>
          <w:tab w:val="center" w:pos="7230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                             </w:t>
      </w:r>
      <w:r w:rsidRPr="006F4D3B">
        <w:rPr>
          <w:rFonts w:asciiTheme="minorHAnsi" w:eastAsia="Calibri" w:hAnsiTheme="minorHAnsi"/>
        </w:rPr>
        <w:t>...........………………………………………………</w:t>
      </w:r>
      <w:r>
        <w:rPr>
          <w:rFonts w:asciiTheme="minorHAnsi" w:eastAsia="Calibri" w:hAnsiTheme="minorHAnsi"/>
        </w:rPr>
        <w:t>…………….....</w:t>
      </w:r>
    </w:p>
    <w:p w:rsidR="006F4D3B" w:rsidRPr="006F4D3B" w:rsidRDefault="006F4D3B" w:rsidP="006F4D3B">
      <w:pPr>
        <w:spacing w:after="0" w:line="240" w:lineRule="auto"/>
        <w:outlineLvl w:val="0"/>
        <w:rPr>
          <w:rFonts w:asciiTheme="minorHAnsi" w:eastAsia="Calibri" w:hAnsiTheme="minorHAnsi"/>
        </w:rPr>
      </w:pPr>
      <w:r w:rsidRPr="006F4D3B">
        <w:rPr>
          <w:rFonts w:asciiTheme="minorHAnsi" w:eastAsia="Calibri" w:hAnsiTheme="minorHAnsi"/>
        </w:rPr>
        <w:t xml:space="preserve">                                                                     </w:t>
      </w:r>
      <w:r>
        <w:rPr>
          <w:rFonts w:asciiTheme="minorHAnsi" w:eastAsia="Calibri" w:hAnsiTheme="minorHAnsi"/>
        </w:rPr>
        <w:t xml:space="preserve">                       </w:t>
      </w:r>
      <w:r w:rsidRPr="006F4D3B">
        <w:rPr>
          <w:rFonts w:asciiTheme="minorHAnsi" w:eastAsia="Calibri" w:hAnsiTheme="minorHAnsi"/>
        </w:rPr>
        <w:t xml:space="preserve"> Osoba oprávněná jednat jménem či za </w:t>
      </w:r>
      <w:r w:rsidR="00F246A2">
        <w:rPr>
          <w:rFonts w:asciiTheme="minorHAnsi" w:eastAsia="Calibri" w:hAnsiTheme="minorHAnsi"/>
        </w:rPr>
        <w:t>účastníka</w:t>
      </w:r>
    </w:p>
    <w:p w:rsidR="006F4D3B" w:rsidRPr="006F4D3B" w:rsidRDefault="006F4D3B" w:rsidP="006F4D3B">
      <w:pPr>
        <w:spacing w:after="0" w:line="240" w:lineRule="auto"/>
        <w:outlineLvl w:val="0"/>
        <w:rPr>
          <w:rFonts w:asciiTheme="minorHAnsi" w:eastAsia="Calibri" w:hAnsiTheme="minorHAnsi"/>
        </w:rPr>
      </w:pPr>
      <w:r w:rsidRPr="006F4D3B">
        <w:rPr>
          <w:rFonts w:asciiTheme="minorHAnsi" w:eastAsia="Calibri" w:hAnsiTheme="minorHAnsi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/>
        </w:rPr>
        <w:t xml:space="preserve">                     </w:t>
      </w:r>
      <w:r w:rsidRPr="006F4D3B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  </w:t>
      </w:r>
      <w:r w:rsidRPr="006F4D3B">
        <w:rPr>
          <w:rFonts w:asciiTheme="minorHAnsi" w:eastAsia="Calibri" w:hAnsiTheme="minorHAnsi"/>
        </w:rPr>
        <w:t xml:space="preserve"> jméno, podpis, razítko</w:t>
      </w:r>
    </w:p>
    <w:p w:rsidR="006F4D3B" w:rsidRPr="00960AA1" w:rsidRDefault="006F4D3B">
      <w:pPr>
        <w:rPr>
          <w:rFonts w:asciiTheme="minorHAnsi" w:hAnsiTheme="minorHAnsi"/>
        </w:rPr>
      </w:pPr>
    </w:p>
    <w:sectPr w:rsidR="006F4D3B" w:rsidRPr="00960AA1" w:rsidSect="006F4D3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0D" w:rsidRDefault="00366B0D" w:rsidP="00530254">
      <w:pPr>
        <w:spacing w:after="0" w:line="240" w:lineRule="auto"/>
      </w:pPr>
      <w:r>
        <w:separator/>
      </w:r>
    </w:p>
  </w:endnote>
  <w:endnote w:type="continuationSeparator" w:id="0">
    <w:p w:rsidR="00366B0D" w:rsidRDefault="00366B0D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8873"/>
      <w:docPartObj>
        <w:docPartGallery w:val="Page Numbers (Bottom of Page)"/>
        <w:docPartUnique/>
      </w:docPartObj>
    </w:sdtPr>
    <w:sdtEndPr/>
    <w:sdtContent>
      <w:p w:rsidR="00705C40" w:rsidRDefault="00705C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E9">
          <w:rPr>
            <w:noProof/>
          </w:rPr>
          <w:t>1</w:t>
        </w:r>
        <w:r>
          <w:fldChar w:fldCharType="end"/>
        </w:r>
      </w:p>
    </w:sdtContent>
  </w:sdt>
  <w:p w:rsidR="00705C40" w:rsidRPr="00AD4FB3" w:rsidRDefault="00705C40" w:rsidP="00B87FD2">
    <w:pPr>
      <w:pStyle w:val="Zpat"/>
      <w:tabs>
        <w:tab w:val="clear" w:pos="4536"/>
        <w:tab w:val="clear" w:pos="9072"/>
        <w:tab w:val="left" w:pos="9645"/>
      </w:tabs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0D" w:rsidRDefault="00366B0D" w:rsidP="00530254">
      <w:pPr>
        <w:spacing w:after="0" w:line="240" w:lineRule="auto"/>
      </w:pPr>
      <w:r>
        <w:separator/>
      </w:r>
    </w:p>
  </w:footnote>
  <w:footnote w:type="continuationSeparator" w:id="0">
    <w:p w:rsidR="00366B0D" w:rsidRDefault="00366B0D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40" w:rsidRPr="00D62872" w:rsidRDefault="00705C40" w:rsidP="006B60E8">
    <w:pPr>
      <w:jc w:val="right"/>
      <w:outlineLvl w:val="0"/>
      <w:rPr>
        <w:rFonts w:ascii="Calibri" w:hAnsi="Calibri"/>
        <w:sz w:val="18"/>
        <w:szCs w:val="18"/>
      </w:rPr>
    </w:pPr>
    <w:r w:rsidRPr="00D62872">
      <w:rPr>
        <w:rFonts w:ascii="Calibri" w:hAnsi="Calibri"/>
        <w:sz w:val="18"/>
        <w:szCs w:val="18"/>
      </w:rPr>
      <w:t>„</w:t>
    </w:r>
    <w:r w:rsidR="006B60E8">
      <w:rPr>
        <w:rFonts w:ascii="Calibri" w:hAnsi="Calibri"/>
        <w:sz w:val="18"/>
        <w:szCs w:val="18"/>
      </w:rPr>
      <w:t xml:space="preserve">UK </w:t>
    </w:r>
    <w:r w:rsidR="006B60E8" w:rsidRPr="006B60E8">
      <w:rPr>
        <w:rFonts w:ascii="Calibri" w:hAnsi="Calibri"/>
        <w:sz w:val="18"/>
        <w:szCs w:val="18"/>
      </w:rPr>
      <w:t>–</w:t>
    </w:r>
    <w:r w:rsidR="006B60E8">
      <w:rPr>
        <w:rFonts w:ascii="Calibri" w:hAnsi="Calibri"/>
        <w:sz w:val="18"/>
        <w:szCs w:val="18"/>
      </w:rPr>
      <w:t xml:space="preserve"> </w:t>
    </w:r>
    <w:r w:rsidRPr="00D62872">
      <w:rPr>
        <w:rFonts w:ascii="Calibri" w:hAnsi="Calibri"/>
        <w:sz w:val="18"/>
        <w:szCs w:val="18"/>
      </w:rPr>
      <w:t>SBZ –</w:t>
    </w:r>
    <w:r w:rsidR="006B60E8" w:rsidRPr="006B60E8">
      <w:t xml:space="preserve"> </w:t>
    </w:r>
    <w:r w:rsidR="006B60E8" w:rsidRPr="006B60E8">
      <w:rPr>
        <w:rFonts w:ascii="Calibri" w:hAnsi="Calibri"/>
        <w:sz w:val="18"/>
        <w:szCs w:val="18"/>
      </w:rPr>
      <w:t>Kompletní rekonstrukce Celetná 13 – Koordinátor BOZP</w:t>
    </w:r>
    <w:r w:rsidRPr="00D62872">
      <w:rPr>
        <w:rFonts w:ascii="Calibri" w:hAnsi="Calibri"/>
        <w:sz w:val="18"/>
        <w:szCs w:val="18"/>
      </w:rPr>
      <w:t xml:space="preserve"> “ </w:t>
    </w:r>
    <w:r>
      <w:rPr>
        <w:rFonts w:ascii="Calibri" w:hAnsi="Calibri"/>
        <w:sz w:val="18"/>
        <w:szCs w:val="18"/>
      </w:rPr>
      <w:t xml:space="preserve">                  </w:t>
    </w:r>
    <w:r w:rsidRPr="00D62872">
      <w:rPr>
        <w:rFonts w:ascii="Calibri" w:hAnsi="Calibri"/>
        <w:sz w:val="18"/>
        <w:szCs w:val="18"/>
      </w:rPr>
      <w:t xml:space="preserve">            </w:t>
    </w:r>
    <w:r w:rsidR="00277947">
      <w:rPr>
        <w:rFonts w:ascii="Calibri" w:hAnsi="Calibri"/>
        <w:sz w:val="18"/>
        <w:szCs w:val="18"/>
      </w:rPr>
      <w:t xml:space="preserve">      </w:t>
    </w:r>
    <w:r>
      <w:rPr>
        <w:rFonts w:ascii="Calibri" w:hAnsi="Calibri"/>
        <w:sz w:val="18"/>
        <w:szCs w:val="18"/>
      </w:rPr>
      <w:t xml:space="preserve">          </w:t>
    </w:r>
    <w:r w:rsidR="00730A73">
      <w:rPr>
        <w:rFonts w:ascii="Calibri" w:hAnsi="Calibri"/>
        <w:sz w:val="18"/>
        <w:szCs w:val="18"/>
      </w:rPr>
      <w:tab/>
    </w:r>
    <w:r w:rsidR="00730A73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</w:t>
    </w:r>
    <w:r w:rsidR="006B60E8">
      <w:rPr>
        <w:rFonts w:ascii="Calibri" w:hAnsi="Calibri"/>
        <w:sz w:val="18"/>
        <w:szCs w:val="18"/>
      </w:rPr>
      <w:t xml:space="preserve">       </w:t>
    </w:r>
    <w:r>
      <w:rPr>
        <w:rFonts w:ascii="Calibri" w:hAnsi="Calibri"/>
        <w:sz w:val="18"/>
        <w:szCs w:val="18"/>
      </w:rPr>
      <w:t xml:space="preserve"> Příloha č. 5</w:t>
    </w:r>
    <w:r w:rsidRPr="00D62872">
      <w:rPr>
        <w:rFonts w:ascii="Calibri" w:hAnsi="Calibri"/>
        <w:sz w:val="18"/>
        <w:szCs w:val="18"/>
      </w:rPr>
      <w:t xml:space="preserve">                                     </w:t>
    </w:r>
  </w:p>
  <w:p w:rsidR="00705C40" w:rsidRPr="00FA6F58" w:rsidRDefault="00705C40" w:rsidP="00FA6F58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271"/>
    <w:multiLevelType w:val="hybridMultilevel"/>
    <w:tmpl w:val="32401D1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EC22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A62EE"/>
    <w:multiLevelType w:val="hybridMultilevel"/>
    <w:tmpl w:val="C52E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4"/>
    <w:rsid w:val="000D6A42"/>
    <w:rsid w:val="0020061A"/>
    <w:rsid w:val="002120BD"/>
    <w:rsid w:val="00266EA6"/>
    <w:rsid w:val="00277947"/>
    <w:rsid w:val="002C5ED7"/>
    <w:rsid w:val="002F1E59"/>
    <w:rsid w:val="002F288D"/>
    <w:rsid w:val="0030217D"/>
    <w:rsid w:val="00323750"/>
    <w:rsid w:val="00366B0D"/>
    <w:rsid w:val="003D51E9"/>
    <w:rsid w:val="003E36F2"/>
    <w:rsid w:val="0040794A"/>
    <w:rsid w:val="00411947"/>
    <w:rsid w:val="00435AD3"/>
    <w:rsid w:val="004D2B7D"/>
    <w:rsid w:val="00530254"/>
    <w:rsid w:val="00553682"/>
    <w:rsid w:val="005606D2"/>
    <w:rsid w:val="00562638"/>
    <w:rsid w:val="0057110F"/>
    <w:rsid w:val="00653D65"/>
    <w:rsid w:val="0069748B"/>
    <w:rsid w:val="006A12CB"/>
    <w:rsid w:val="006B48B6"/>
    <w:rsid w:val="006B60E8"/>
    <w:rsid w:val="006F4D3B"/>
    <w:rsid w:val="00705C40"/>
    <w:rsid w:val="00725710"/>
    <w:rsid w:val="00730A73"/>
    <w:rsid w:val="00790F85"/>
    <w:rsid w:val="00890D67"/>
    <w:rsid w:val="008A2B6C"/>
    <w:rsid w:val="008B0F93"/>
    <w:rsid w:val="00960AA1"/>
    <w:rsid w:val="00A71F02"/>
    <w:rsid w:val="00AD4FB3"/>
    <w:rsid w:val="00B3205F"/>
    <w:rsid w:val="00B719E9"/>
    <w:rsid w:val="00B72FCA"/>
    <w:rsid w:val="00B87FD2"/>
    <w:rsid w:val="00BF243D"/>
    <w:rsid w:val="00C4074F"/>
    <w:rsid w:val="00D01D8C"/>
    <w:rsid w:val="00D76EB2"/>
    <w:rsid w:val="00DD44FB"/>
    <w:rsid w:val="00E01444"/>
    <w:rsid w:val="00E52472"/>
    <w:rsid w:val="00E84846"/>
    <w:rsid w:val="00EC4171"/>
    <w:rsid w:val="00ED10B9"/>
    <w:rsid w:val="00F246A2"/>
    <w:rsid w:val="00FA6F58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6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5F6DFE5A.dotm</Template>
  <TotalTime>0</TotalTime>
  <Pages>2</Pages>
  <Words>237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III.</vt:lpstr>
    </vt:vector>
  </TitlesOfParts>
  <Company>Univerzita Karlova v Praze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III.</dc:title>
  <dc:creator>Univerzita Karlova v Praze</dc:creator>
  <cp:lastModifiedBy>Univerzita Karlova v Praze</cp:lastModifiedBy>
  <cp:revision>2</cp:revision>
  <dcterms:created xsi:type="dcterms:W3CDTF">2017-09-13T12:04:00Z</dcterms:created>
  <dcterms:modified xsi:type="dcterms:W3CDTF">2017-09-13T12:04:00Z</dcterms:modified>
</cp:coreProperties>
</file>