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5A4D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0C5F1657" w14:textId="77777777"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E8BD54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14:paraId="4C21B11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9B4226C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995A15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056084"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512B82" w:rsidRPr="00FF3C53" w14:paraId="7AE5E1E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93BAE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766AA4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512B82" w:rsidRPr="00FF3C53" w14:paraId="6744DBE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01944D2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47212B7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512B82" w:rsidRPr="00FF3C53" w14:paraId="280FECA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7B6376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478C45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F5C5D7" w14:textId="77777777"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14:paraId="4C5C453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0B38B6B" w14:textId="77777777"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2F85832" w14:textId="052F965D" w:rsidR="009F1DFF" w:rsidRPr="00FF3C53" w:rsidRDefault="00004008" w:rsidP="00004008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004008">
                  <w:rPr>
                    <w:rFonts w:asciiTheme="majorHAnsi" w:hAnsiTheme="majorHAnsi" w:cs="Times New Roman"/>
                    <w:b/>
                  </w:rPr>
                  <w:t>UK - KaM - Dodávka potravin –</w:t>
                </w:r>
                <w:r w:rsidRPr="00004008">
                  <w:rPr>
                    <w:rFonts w:asciiTheme="majorHAnsi" w:hAnsiTheme="majorHAnsi" w:cs="Times New Roman"/>
                    <w:b/>
                  </w:rPr>
                  <w:cr/>
                  <w:t xml:space="preserve">ovoce a zelenina </w:t>
                </w:r>
                <w:r w:rsidR="00E36669">
                  <w:rPr>
                    <w:rFonts w:asciiTheme="majorHAnsi" w:hAnsiTheme="majorHAnsi" w:cs="Times New Roman"/>
                    <w:b/>
                  </w:rPr>
                  <w:t>květen</w:t>
                </w:r>
                <w:r w:rsidR="00090C49">
                  <w:rPr>
                    <w:rFonts w:asciiTheme="majorHAnsi" w:hAnsiTheme="majorHAnsi" w:cs="Times New Roman"/>
                    <w:b/>
                  </w:rPr>
                  <w:t xml:space="preserve"> 2022</w:t>
                </w:r>
              </w:p>
            </w:tc>
          </w:sdtContent>
        </w:sdt>
      </w:tr>
      <w:tr w:rsidR="000B11CB" w:rsidRPr="00FF3C53" w14:paraId="1461766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D81AA9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838A68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056084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42B0924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08E160" w14:textId="77777777" w:rsidR="00221F86" w:rsidRPr="00221F86" w:rsidRDefault="00221F86" w:rsidP="00E94ACF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1BB1F67" w14:textId="77777777" w:rsidR="00221F86" w:rsidRPr="00221F86" w:rsidRDefault="00056084" w:rsidP="00E94ACF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221F86" w:rsidRPr="00FF3C53" w14:paraId="4B72991C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E7874E" w14:textId="77777777" w:rsidR="00221F86" w:rsidRPr="00FF3C53" w:rsidRDefault="00221F86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sdt>
            <w:sdtPr>
              <w:rPr>
                <w:rStyle w:val="Hypertextovodkaz"/>
                <w:rFonts w:asciiTheme="majorHAnsi" w:eastAsia="Times New Roman" w:hAnsiTheme="majorHAnsi" w:cs="Times New Roman"/>
                <w:noProof w:val="0"/>
                <w:lang w:eastAsia="cs-CZ"/>
              </w:rPr>
              <w:id w:val="-702097910"/>
              <w:placeholder>
                <w:docPart w:val="D581428B446A4D858703158303066BF0"/>
              </w:placeholder>
              <w:text/>
            </w:sdtPr>
            <w:sdtContent>
              <w:p w14:paraId="6F3E7DF2" w14:textId="6DE22CF6" w:rsidR="00221F86" w:rsidRPr="00E36669" w:rsidRDefault="00E36669" w:rsidP="00164EEC">
                <w:pPr>
                  <w:spacing w:after="0"/>
                  <w:rPr>
                    <w:rStyle w:val="Hypertextovodkaz"/>
                    <w:rFonts w:eastAsia="Times New Roman"/>
                    <w:noProof w:val="0"/>
                    <w:lang w:eastAsia="cs-CZ"/>
                  </w:rPr>
                </w:pPr>
                <w:r w:rsidRPr="00E36669">
                  <w:rPr>
                    <w:rStyle w:val="Hypertextovodkaz"/>
                    <w:rFonts w:asciiTheme="majorHAnsi" w:eastAsia="Times New Roman" w:hAnsiTheme="majorHAnsi" w:cs="Times New Roman"/>
                    <w:noProof w:val="0"/>
                    <w:lang w:eastAsia="cs-CZ"/>
                  </w:rPr>
                  <w:t>https://zakazky.cuni.cz/vz00005770</w:t>
                </w:r>
              </w:p>
            </w:sdtContent>
          </w:sdt>
        </w:tc>
      </w:tr>
    </w:tbl>
    <w:p w14:paraId="0668AC1B" w14:textId="5741F4FA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9"/>
        <w:gridCol w:w="5754"/>
      </w:tblGrid>
      <w:tr w:rsidR="00E36669" w:rsidRPr="00FF3C53" w14:paraId="759A16BD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89F2E9E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1647859698"/>
            <w:placeholder>
              <w:docPart w:val="14DB85B34CC242939A6EB44EDC749D00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E61D8C1" w14:textId="1E1BEEEE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firmu / název</w:t>
                </w:r>
              </w:p>
            </w:tc>
          </w:sdtContent>
        </w:sdt>
      </w:tr>
      <w:tr w:rsidR="00E36669" w:rsidRPr="00FF3C53" w14:paraId="04B7989B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36759A1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1979721215"/>
            <w:placeholder>
              <w:docPart w:val="4930DB07D4614BE8B3A7E8F33114FB98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F2545F0" w14:textId="75EA6752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E36669" w:rsidRPr="00FF3C53" w14:paraId="7D56B1A7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661FA5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78956182"/>
            <w:placeholder>
              <w:docPart w:val="AED4B3A777C14A2FA6DBB6554EEBAF00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DB37BD6" w14:textId="662DE996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E36669" w:rsidRPr="00FF3C53" w14:paraId="5ED26785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1EA4FFA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196692957"/>
            <w:placeholder>
              <w:docPart w:val="D706305D6ABD4128A71628EB10F87940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E0B580F" w14:textId="5FD9F0B2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E36669" w:rsidRPr="00FF3C53" w14:paraId="69C19B1F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8DA4D4E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1572344251"/>
            <w:placeholder>
              <w:docPart w:val="44109F194EBA4DCEB38AC853CA9169CA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D55081C" w14:textId="218709EC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E36669" w:rsidRPr="00FF3C53" w14:paraId="0A14BB2B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68D24C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480296100"/>
            <w:placeholder>
              <w:docPart w:val="BACC1E7FC51E459C81DF0FD3F37E9DBA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7E9B6E0" w14:textId="076CD3B0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E36669" w:rsidRPr="00FF3C53" w14:paraId="42C87DD6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85D1D76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-160860833"/>
            <w:placeholder>
              <w:docPart w:val="755CB96E59AF43BBA337E409EB47C01E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9F41D31" w14:textId="0472F465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E36669" w:rsidRPr="00FF3C53" w14:paraId="62369774" w14:textId="77777777" w:rsidTr="00E3666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0905170" w14:textId="77777777" w:rsidR="00E36669" w:rsidRPr="00FF3C53" w:rsidRDefault="00E36669" w:rsidP="00E3666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-413465918"/>
            <w:placeholder>
              <w:docPart w:val="D2FD9227B7B44D6E93BC5E92B4E014E7"/>
            </w:placeholder>
            <w:showingPlcHdr/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888344B" w14:textId="0B18825E" w:rsidR="00E36669" w:rsidRDefault="00E36669" w:rsidP="00E36669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635D21FE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06EDF9D9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14:paraId="7296B4DF" w14:textId="77777777"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14:paraId="1AA5D450" w14:textId="77777777"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D16B1">
        <w:rPr>
          <w:rFonts w:asciiTheme="majorHAnsi" w:hAnsiTheme="majorHAnsi"/>
          <w:b w:val="0"/>
          <w:sz w:val="22"/>
          <w:szCs w:val="22"/>
        </w:rPr>
        <w:t>příloze č. 3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k</w:t>
      </w:r>
      <w:r w:rsidR="00DD16B1"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zákonu</w:t>
      </w:r>
      <w:r w:rsidR="00DD16B1">
        <w:rPr>
          <w:rFonts w:asciiTheme="majorHAnsi" w:hAnsiTheme="majorHAnsi"/>
          <w:b w:val="0"/>
          <w:sz w:val="22"/>
          <w:szCs w:val="22"/>
        </w:rPr>
        <w:t xml:space="preserve"> č. 134/2016 Sb., o zadávání veřejných zakázek, ve znění pozdějších předpisů (dále jen „</w:t>
      </w:r>
      <w:r w:rsidR="00DD16B1" w:rsidRPr="00DD16B1">
        <w:rPr>
          <w:rFonts w:asciiTheme="majorHAnsi" w:hAnsiTheme="majorHAnsi"/>
          <w:i/>
          <w:sz w:val="22"/>
          <w:szCs w:val="22"/>
        </w:rPr>
        <w:t>ZZVZ</w:t>
      </w:r>
      <w:r w:rsidR="00DD16B1">
        <w:rPr>
          <w:rFonts w:asciiTheme="majorHAnsi" w:hAnsiTheme="majorHAnsi"/>
          <w:b w:val="0"/>
          <w:sz w:val="22"/>
          <w:szCs w:val="22"/>
        </w:rPr>
        <w:t>“ nebo „</w:t>
      </w:r>
      <w:r w:rsidR="00DD16B1" w:rsidRPr="00DD16B1">
        <w:rPr>
          <w:rFonts w:asciiTheme="majorHAnsi" w:hAnsiTheme="majorHAnsi"/>
          <w:i/>
          <w:sz w:val="22"/>
          <w:szCs w:val="22"/>
        </w:rPr>
        <w:t>zákon</w:t>
      </w:r>
      <w:r w:rsidR="00DD16B1">
        <w:rPr>
          <w:rFonts w:asciiTheme="majorHAnsi" w:hAnsiTheme="majorHAnsi"/>
          <w:b w:val="0"/>
          <w:sz w:val="22"/>
          <w:szCs w:val="22"/>
        </w:rPr>
        <w:t>“)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66CEB9EE" w14:textId="77777777"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14:paraId="23BFDA7F" w14:textId="77777777"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0809FC32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021CAE6F" w14:textId="3CF3055B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>č. 3 výzvy</w:t>
      </w:r>
      <w:r w:rsidR="007C16FA">
        <w:rPr>
          <w:rFonts w:asciiTheme="majorHAnsi" w:hAnsiTheme="majorHAnsi" w:cs="Times New Roman"/>
          <w:lang w:eastAsia="cs-CZ"/>
        </w:rPr>
        <w:t xml:space="preserve"> (Návrh rámcové kupní smlouvy</w:t>
      </w:r>
      <w:r w:rsidR="00AB13A4">
        <w:rPr>
          <w:rFonts w:asciiTheme="majorHAnsi" w:hAnsiTheme="majorHAnsi" w:cs="Times New Roman"/>
          <w:lang w:eastAsia="cs-CZ"/>
        </w:rPr>
        <w:t xml:space="preserve"> </w:t>
      </w:r>
      <w:r w:rsidR="00164EEC">
        <w:rPr>
          <w:rFonts w:asciiTheme="majorHAnsi" w:hAnsiTheme="majorHAnsi" w:cs="Times New Roman"/>
          <w:lang w:eastAsia="cs-CZ"/>
        </w:rPr>
        <w:t>–</w:t>
      </w:r>
      <w:r w:rsidR="00AB13A4">
        <w:rPr>
          <w:rFonts w:asciiTheme="majorHAnsi" w:hAnsiTheme="majorHAnsi" w:cs="Times New Roman"/>
          <w:lang w:eastAsia="cs-CZ"/>
        </w:rPr>
        <w:t xml:space="preserve"> </w:t>
      </w:r>
      <w:r w:rsidR="00C0695E" w:rsidRPr="006473AB">
        <w:rPr>
          <w:rFonts w:asciiTheme="majorHAnsi" w:hAnsiTheme="majorHAnsi" w:cs="Times New Roman"/>
          <w:lang w:eastAsia="cs-CZ"/>
        </w:rPr>
        <w:t>ovoce a zelenina</w:t>
      </w:r>
      <w:r w:rsidR="00004008">
        <w:rPr>
          <w:rFonts w:asciiTheme="majorHAnsi" w:hAnsiTheme="majorHAnsi" w:cs="Times New Roman"/>
          <w:lang w:eastAsia="cs-CZ"/>
        </w:rPr>
        <w:t xml:space="preserve">  </w:t>
      </w:r>
      <w:r w:rsidR="00E36669">
        <w:rPr>
          <w:rFonts w:asciiTheme="majorHAnsi" w:hAnsiTheme="majorHAnsi" w:cs="Times New Roman"/>
        </w:rPr>
        <w:t>květen</w:t>
      </w:r>
      <w:r w:rsidR="00090C49">
        <w:rPr>
          <w:rFonts w:asciiTheme="majorHAnsi" w:hAnsiTheme="majorHAnsi" w:cs="Times New Roman"/>
        </w:rPr>
        <w:t xml:space="preserve"> 2022</w:t>
      </w:r>
      <w:r w:rsidR="00004008" w:rsidDel="00C0695E">
        <w:rPr>
          <w:rFonts w:asciiTheme="majorHAnsi" w:hAnsiTheme="majorHAnsi" w:cs="Times New Roman"/>
          <w:lang w:eastAsia="cs-CZ"/>
        </w:rPr>
        <w:t xml:space="preserve"> </w:t>
      </w:r>
      <w:r w:rsidR="007C16FA">
        <w:rPr>
          <w:rFonts w:asciiTheme="majorHAnsi" w:hAnsiTheme="majorHAnsi" w:cs="Times New Roman"/>
          <w:lang w:eastAsia="cs-CZ"/>
        </w:rPr>
        <w:t>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215C8881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29CA86B6" w14:textId="608E5B0E" w:rsidR="00906F2C" w:rsidRPr="0093300F" w:rsidRDefault="006720F1" w:rsidP="00461510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314A7D">
        <w:rPr>
          <w:rFonts w:asciiTheme="majorHAnsi" w:hAnsiTheme="majorHAnsi" w:cs="Times New Roman"/>
          <w:lang w:eastAsia="cs-CZ"/>
        </w:rPr>
        <w:t>pro účely hodnocení kritéri</w:t>
      </w:r>
      <w:r w:rsidR="00921BE8">
        <w:rPr>
          <w:rFonts w:asciiTheme="majorHAnsi" w:hAnsiTheme="majorHAnsi" w:cs="Times New Roman"/>
          <w:lang w:eastAsia="cs-CZ"/>
        </w:rPr>
        <w:t xml:space="preserve">a </w:t>
      </w:r>
      <w:r w:rsidR="00314A7D">
        <w:rPr>
          <w:rFonts w:asciiTheme="majorHAnsi" w:hAnsiTheme="majorHAnsi" w:cs="Times New Roman"/>
          <w:lang w:eastAsia="cs-CZ"/>
        </w:rPr>
        <w:t>hodnocení dle čl. 10 výzvy předkládá vyplněnou přílohu č. 1 výzvy (</w:t>
      </w:r>
      <w:r w:rsidR="009304CC">
        <w:rPr>
          <w:rFonts w:asciiTheme="majorHAnsi" w:hAnsiTheme="majorHAnsi" w:cs="Times New Roman"/>
          <w:lang w:eastAsia="cs-CZ"/>
        </w:rPr>
        <w:t>S</w:t>
      </w:r>
      <w:r w:rsidR="00314A7D">
        <w:rPr>
          <w:rFonts w:asciiTheme="majorHAnsi" w:hAnsiTheme="majorHAnsi" w:cs="Times New Roman"/>
          <w:lang w:eastAsia="cs-CZ"/>
        </w:rPr>
        <w:t xml:space="preserve">pecifikace </w:t>
      </w:r>
      <w:r w:rsidR="00304C06">
        <w:rPr>
          <w:rFonts w:asciiTheme="majorHAnsi" w:hAnsiTheme="majorHAnsi" w:cs="Times New Roman"/>
          <w:lang w:eastAsia="cs-CZ"/>
        </w:rPr>
        <w:t xml:space="preserve">položek – </w:t>
      </w:r>
      <w:r w:rsidR="00885FD8">
        <w:rPr>
          <w:rFonts w:asciiTheme="majorHAnsi" w:hAnsiTheme="majorHAnsi" w:cs="Times New Roman"/>
          <w:lang w:eastAsia="cs-CZ"/>
        </w:rPr>
        <w:t>ovoce a zelenina</w:t>
      </w:r>
      <w:r w:rsidR="00004008">
        <w:rPr>
          <w:rFonts w:asciiTheme="majorHAnsi" w:hAnsiTheme="majorHAnsi" w:cs="Times New Roman"/>
          <w:lang w:eastAsia="cs-CZ"/>
        </w:rPr>
        <w:t xml:space="preserve"> </w:t>
      </w:r>
      <w:r w:rsidR="00E36669">
        <w:rPr>
          <w:rFonts w:asciiTheme="majorHAnsi" w:hAnsiTheme="majorHAnsi" w:cs="Times New Roman"/>
        </w:rPr>
        <w:t>květen</w:t>
      </w:r>
      <w:r w:rsidR="00090C49">
        <w:rPr>
          <w:rFonts w:asciiTheme="majorHAnsi" w:hAnsiTheme="majorHAnsi" w:cs="Times New Roman"/>
        </w:rPr>
        <w:t xml:space="preserve"> 2022</w:t>
      </w:r>
      <w:r w:rsidR="00314A7D">
        <w:rPr>
          <w:rFonts w:asciiTheme="majorHAnsi" w:hAnsiTheme="majorHAnsi" w:cs="Times New Roman"/>
          <w:lang w:eastAsia="cs-CZ"/>
        </w:rPr>
        <w:t>), kterou</w:t>
      </w:r>
      <w:r w:rsidR="00314A7D"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 w:rsidR="00314A7D">
        <w:rPr>
          <w:rFonts w:asciiTheme="majorHAnsi" w:hAnsiTheme="majorHAnsi" w:cs="Times New Roman"/>
          <w:lang w:eastAsia="cs-CZ"/>
        </w:rPr>
        <w:t xml:space="preserve">. </w:t>
      </w:r>
    </w:p>
    <w:p w14:paraId="540B5CCD" w14:textId="4CE7C600" w:rsidR="004E25E3" w:rsidRPr="00FF3C53" w:rsidRDefault="004E25E3" w:rsidP="004E25E3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</w:p>
    <w:p w14:paraId="1FF2182A" w14:textId="6EFBD29C" w:rsidR="004E25E3" w:rsidRPr="005F1F10" w:rsidRDefault="004E25E3" w:rsidP="00461510">
      <w:pPr>
        <w:jc w:val="both"/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 w:rsidRPr="005F1F10">
        <w:rPr>
          <w:rFonts w:asciiTheme="majorHAnsi" w:hAnsiTheme="majorHAnsi"/>
          <w:b/>
          <w:bCs/>
          <w:lang w:eastAsia="cs-CZ"/>
        </w:rPr>
        <w:t>čestně prohlašuje</w:t>
      </w:r>
      <w:r w:rsidRPr="005F1F10">
        <w:rPr>
          <w:rFonts w:asciiTheme="majorHAnsi" w:hAnsiTheme="majorHAnsi" w:cs="Times New Roman"/>
        </w:rPr>
        <w:t>, že je schopen</w:t>
      </w:r>
      <w:r w:rsidR="00FE74A1">
        <w:rPr>
          <w:rFonts w:asciiTheme="majorHAnsi" w:hAnsiTheme="majorHAnsi" w:cs="Times New Roman"/>
        </w:rPr>
        <w:t xml:space="preserve"> </w:t>
      </w:r>
      <w:r w:rsidR="00FE74A1" w:rsidRPr="0093300F">
        <w:rPr>
          <w:rFonts w:asciiTheme="majorHAnsi" w:hAnsiTheme="majorHAnsi" w:cs="Times New Roman"/>
        </w:rPr>
        <w:t>a oprávněn</w:t>
      </w:r>
      <w:r w:rsidRPr="0093300F">
        <w:rPr>
          <w:rFonts w:asciiTheme="majorHAnsi" w:hAnsiTheme="majorHAnsi" w:cs="Times New Roman"/>
        </w:rPr>
        <w:t xml:space="preserve"> tuto</w:t>
      </w:r>
      <w:r w:rsidRPr="005F1F10">
        <w:rPr>
          <w:rFonts w:asciiTheme="majorHAnsi" w:hAnsiTheme="majorHAnsi" w:cs="Times New Roman"/>
        </w:rPr>
        <w:t xml:space="preserve"> veřejnou zakázku spočívající v dodávkách potravin pro gastroprovoz realizovat, a to včetně závozu</w:t>
      </w:r>
      <w:r w:rsidR="005F1F10" w:rsidRPr="005F1F10">
        <w:rPr>
          <w:rFonts w:asciiTheme="majorHAnsi" w:hAnsiTheme="majorHAnsi" w:cs="Times New Roman"/>
        </w:rPr>
        <w:t xml:space="preserve">. </w:t>
      </w:r>
    </w:p>
    <w:p w14:paraId="599EC244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3A8F95DA" w14:textId="77777777" w:rsidR="00787497" w:rsidRPr="00FF3C53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p w14:paraId="4161C07D" w14:textId="77777777" w:rsidR="00E36669" w:rsidRPr="00E36669" w:rsidRDefault="00E36669" w:rsidP="00D4038C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ajorHAnsi" w:hAnsiTheme="majorHAnsi"/>
        </w:rPr>
      </w:pPr>
      <w:sdt>
        <w:sdtPr>
          <w:id w:val="-744180475"/>
          <w:placeholder>
            <w:docPart w:val="FEB161E45C2E44D5841004A8C30CA985"/>
          </w:placeholder>
          <w:text/>
        </w:sdtPr>
        <w:sdtEndPr/>
        <w:sdtContent>
          <w:r w:rsidR="00B563C5" w:rsidRPr="00D4038C">
            <w:t xml:space="preserve">Příloha č. 1 - Specifikace položek - ovoce a zelenina </w:t>
          </w:r>
          <w:r>
            <w:t>květen</w:t>
          </w:r>
          <w:r w:rsidR="00B563C5" w:rsidRPr="00D4038C">
            <w:t xml:space="preserve"> 2022</w:t>
          </w:r>
        </w:sdtContent>
      </w:sdt>
    </w:p>
    <w:p w14:paraId="25F91038" w14:textId="74A036C3" w:rsidR="00D4038C" w:rsidRPr="00E36669" w:rsidRDefault="00E36669" w:rsidP="00D4038C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ajorHAnsi" w:hAnsiTheme="majorHAnsi"/>
        </w:rPr>
      </w:pPr>
      <w:bookmarkStart w:id="0" w:name="_GoBack"/>
      <w:bookmarkEnd w:id="0"/>
      <w:r w:rsidRPr="00E36669">
        <w:t>Příloha</w:t>
      </w:r>
      <w:r w:rsidRPr="00E36669">
        <w:t xml:space="preserve"> </w:t>
      </w:r>
      <w:r w:rsidR="00D4038C" w:rsidRPr="00E36669">
        <w:t xml:space="preserve">č. 2 – Rámcová kupní smlouva – ovoce a zelenina </w:t>
      </w:r>
      <w:r w:rsidRPr="00E36669">
        <w:t>květen</w:t>
      </w:r>
      <w:r w:rsidR="00D4038C" w:rsidRPr="00E36669">
        <w:t xml:space="preserve"> 2022</w:t>
      </w:r>
    </w:p>
    <w:sectPr w:rsidR="00D4038C" w:rsidRPr="00E36669" w:rsidSect="00B878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2A2C" w14:textId="77777777" w:rsidR="00496FEA" w:rsidRDefault="00496FEA" w:rsidP="00A539BE">
      <w:pPr>
        <w:spacing w:after="0" w:line="240" w:lineRule="auto"/>
      </w:pPr>
      <w:r>
        <w:separator/>
      </w:r>
    </w:p>
  </w:endnote>
  <w:endnote w:type="continuationSeparator" w:id="0">
    <w:p w14:paraId="3035764A" w14:textId="77777777" w:rsidR="00496FEA" w:rsidRDefault="00496FEA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14:paraId="7456543A" w14:textId="682C5ABA" w:rsidR="00AE1A7E" w:rsidRDefault="00AE1A7E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6669">
          <w:t>1</w:t>
        </w:r>
        <w:r>
          <w:fldChar w:fldCharType="end"/>
        </w:r>
        <w:r>
          <w:t xml:space="preserve"> </w:t>
        </w:r>
      </w:p>
    </w:sdtContent>
  </w:sdt>
  <w:p w14:paraId="2EEA3653" w14:textId="77777777" w:rsidR="00AE1A7E" w:rsidRDefault="00AE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0B44" w14:textId="77777777" w:rsidR="00496FEA" w:rsidRDefault="00496FEA" w:rsidP="00A539BE">
      <w:pPr>
        <w:spacing w:after="0" w:line="240" w:lineRule="auto"/>
      </w:pPr>
      <w:r>
        <w:separator/>
      </w:r>
    </w:p>
  </w:footnote>
  <w:footnote w:type="continuationSeparator" w:id="0">
    <w:p w14:paraId="37637B35" w14:textId="77777777" w:rsidR="00496FEA" w:rsidRDefault="00496FEA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8111" w14:textId="77777777" w:rsidR="00AE1A7E" w:rsidRDefault="00AE1A7E">
    <w:pPr>
      <w:pStyle w:val="Zhlav"/>
    </w:pPr>
    <w:r>
      <w:rPr>
        <w:lang w:eastAsia="cs-CZ"/>
      </w:rPr>
      <w:drawing>
        <wp:inline distT="0" distB="0" distL="0" distR="0" wp14:anchorId="0783C2B3" wp14:editId="64D10E37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D1716A"/>
    <w:multiLevelType w:val="hybridMultilevel"/>
    <w:tmpl w:val="805482EA"/>
    <w:lvl w:ilvl="0" w:tplc="8C204E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EF5"/>
    <w:multiLevelType w:val="hybridMultilevel"/>
    <w:tmpl w:val="593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2593"/>
    <w:rsid w:val="00004008"/>
    <w:rsid w:val="00007BC6"/>
    <w:rsid w:val="00023F21"/>
    <w:rsid w:val="00037DBD"/>
    <w:rsid w:val="00055695"/>
    <w:rsid w:val="00055EDE"/>
    <w:rsid w:val="00056084"/>
    <w:rsid w:val="00057E00"/>
    <w:rsid w:val="00081049"/>
    <w:rsid w:val="00084092"/>
    <w:rsid w:val="00090C49"/>
    <w:rsid w:val="00091941"/>
    <w:rsid w:val="000935D9"/>
    <w:rsid w:val="000B11CB"/>
    <w:rsid w:val="000E61D0"/>
    <w:rsid w:val="00101450"/>
    <w:rsid w:val="001067E7"/>
    <w:rsid w:val="00107451"/>
    <w:rsid w:val="00117F1E"/>
    <w:rsid w:val="0012014F"/>
    <w:rsid w:val="00123BF9"/>
    <w:rsid w:val="00126FB2"/>
    <w:rsid w:val="0015439D"/>
    <w:rsid w:val="0015680C"/>
    <w:rsid w:val="00161069"/>
    <w:rsid w:val="00164EEC"/>
    <w:rsid w:val="00176A30"/>
    <w:rsid w:val="00190D35"/>
    <w:rsid w:val="001A1280"/>
    <w:rsid w:val="001A2F5F"/>
    <w:rsid w:val="001A6C06"/>
    <w:rsid w:val="001C7CDF"/>
    <w:rsid w:val="001D4995"/>
    <w:rsid w:val="00201965"/>
    <w:rsid w:val="0020725C"/>
    <w:rsid w:val="00217218"/>
    <w:rsid w:val="00220044"/>
    <w:rsid w:val="00221F86"/>
    <w:rsid w:val="00264636"/>
    <w:rsid w:val="00297DC1"/>
    <w:rsid w:val="002C08C5"/>
    <w:rsid w:val="002D19A9"/>
    <w:rsid w:val="002D343D"/>
    <w:rsid w:val="002D7D37"/>
    <w:rsid w:val="002E1482"/>
    <w:rsid w:val="002E4133"/>
    <w:rsid w:val="003039B5"/>
    <w:rsid w:val="00304C06"/>
    <w:rsid w:val="00314A7D"/>
    <w:rsid w:val="00344831"/>
    <w:rsid w:val="00354823"/>
    <w:rsid w:val="003618BD"/>
    <w:rsid w:val="0036250B"/>
    <w:rsid w:val="00363E7E"/>
    <w:rsid w:val="0039169F"/>
    <w:rsid w:val="003916D1"/>
    <w:rsid w:val="00397C59"/>
    <w:rsid w:val="003A0F56"/>
    <w:rsid w:val="003E25FB"/>
    <w:rsid w:val="003E4375"/>
    <w:rsid w:val="003F0E8E"/>
    <w:rsid w:val="003F2DB8"/>
    <w:rsid w:val="004066DD"/>
    <w:rsid w:val="00412282"/>
    <w:rsid w:val="00423158"/>
    <w:rsid w:val="00423A00"/>
    <w:rsid w:val="0042572C"/>
    <w:rsid w:val="00430BDE"/>
    <w:rsid w:val="00435F86"/>
    <w:rsid w:val="00452C08"/>
    <w:rsid w:val="0045596B"/>
    <w:rsid w:val="00461510"/>
    <w:rsid w:val="00494C1D"/>
    <w:rsid w:val="00496FEA"/>
    <w:rsid w:val="004B7D7D"/>
    <w:rsid w:val="004C755A"/>
    <w:rsid w:val="004D1884"/>
    <w:rsid w:val="004E25E3"/>
    <w:rsid w:val="004F71E6"/>
    <w:rsid w:val="00512B82"/>
    <w:rsid w:val="005152BB"/>
    <w:rsid w:val="00541089"/>
    <w:rsid w:val="00592724"/>
    <w:rsid w:val="005B5F72"/>
    <w:rsid w:val="005C0FD4"/>
    <w:rsid w:val="005D772D"/>
    <w:rsid w:val="005E0E54"/>
    <w:rsid w:val="005E479F"/>
    <w:rsid w:val="005E4A18"/>
    <w:rsid w:val="005F1F10"/>
    <w:rsid w:val="00614338"/>
    <w:rsid w:val="00623C52"/>
    <w:rsid w:val="006371AA"/>
    <w:rsid w:val="006473AB"/>
    <w:rsid w:val="00657D2D"/>
    <w:rsid w:val="006720F1"/>
    <w:rsid w:val="00673AE7"/>
    <w:rsid w:val="006779EC"/>
    <w:rsid w:val="006A270A"/>
    <w:rsid w:val="006B4900"/>
    <w:rsid w:val="006B5927"/>
    <w:rsid w:val="006F5512"/>
    <w:rsid w:val="00723C34"/>
    <w:rsid w:val="0073007F"/>
    <w:rsid w:val="00735A85"/>
    <w:rsid w:val="00781C9B"/>
    <w:rsid w:val="00787497"/>
    <w:rsid w:val="007A6263"/>
    <w:rsid w:val="007A75E2"/>
    <w:rsid w:val="007C16FA"/>
    <w:rsid w:val="007C519F"/>
    <w:rsid w:val="007D383B"/>
    <w:rsid w:val="007E16C7"/>
    <w:rsid w:val="007E4AEE"/>
    <w:rsid w:val="00802323"/>
    <w:rsid w:val="00821C4E"/>
    <w:rsid w:val="00831BD3"/>
    <w:rsid w:val="00885FD8"/>
    <w:rsid w:val="008B3B2F"/>
    <w:rsid w:val="008C6F17"/>
    <w:rsid w:val="009022D6"/>
    <w:rsid w:val="00906F2C"/>
    <w:rsid w:val="00911E42"/>
    <w:rsid w:val="00915BA4"/>
    <w:rsid w:val="00921BE8"/>
    <w:rsid w:val="009304CC"/>
    <w:rsid w:val="0093300F"/>
    <w:rsid w:val="00937B6A"/>
    <w:rsid w:val="0096147B"/>
    <w:rsid w:val="00962381"/>
    <w:rsid w:val="009628E1"/>
    <w:rsid w:val="009656A1"/>
    <w:rsid w:val="00974DE1"/>
    <w:rsid w:val="009756E3"/>
    <w:rsid w:val="00976CDC"/>
    <w:rsid w:val="009B7BEF"/>
    <w:rsid w:val="009D0B7A"/>
    <w:rsid w:val="009D1F7F"/>
    <w:rsid w:val="009D3310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B05BC"/>
    <w:rsid w:val="00AB13A4"/>
    <w:rsid w:val="00AC142A"/>
    <w:rsid w:val="00AE1A7E"/>
    <w:rsid w:val="00AE46F1"/>
    <w:rsid w:val="00AE62E3"/>
    <w:rsid w:val="00AF4A8F"/>
    <w:rsid w:val="00AF6EFD"/>
    <w:rsid w:val="00B14E5F"/>
    <w:rsid w:val="00B23107"/>
    <w:rsid w:val="00B26D42"/>
    <w:rsid w:val="00B27D84"/>
    <w:rsid w:val="00B37D20"/>
    <w:rsid w:val="00B4089C"/>
    <w:rsid w:val="00B563C5"/>
    <w:rsid w:val="00B87899"/>
    <w:rsid w:val="00B920EE"/>
    <w:rsid w:val="00BE7520"/>
    <w:rsid w:val="00BE7CB5"/>
    <w:rsid w:val="00BF54C9"/>
    <w:rsid w:val="00C05568"/>
    <w:rsid w:val="00C0695E"/>
    <w:rsid w:val="00C31048"/>
    <w:rsid w:val="00C406C3"/>
    <w:rsid w:val="00C42CD5"/>
    <w:rsid w:val="00C43036"/>
    <w:rsid w:val="00C47C19"/>
    <w:rsid w:val="00C5172A"/>
    <w:rsid w:val="00C52E71"/>
    <w:rsid w:val="00C7022C"/>
    <w:rsid w:val="00C938F9"/>
    <w:rsid w:val="00C93E30"/>
    <w:rsid w:val="00CB6592"/>
    <w:rsid w:val="00CE19B8"/>
    <w:rsid w:val="00CF7DCE"/>
    <w:rsid w:val="00D2184F"/>
    <w:rsid w:val="00D4038C"/>
    <w:rsid w:val="00D504E7"/>
    <w:rsid w:val="00D52BE6"/>
    <w:rsid w:val="00D570E3"/>
    <w:rsid w:val="00D71817"/>
    <w:rsid w:val="00D83F67"/>
    <w:rsid w:val="00DA093A"/>
    <w:rsid w:val="00DA75AE"/>
    <w:rsid w:val="00DB6091"/>
    <w:rsid w:val="00DC1778"/>
    <w:rsid w:val="00DD16B1"/>
    <w:rsid w:val="00DD6BC0"/>
    <w:rsid w:val="00DD7F20"/>
    <w:rsid w:val="00DE0707"/>
    <w:rsid w:val="00E35032"/>
    <w:rsid w:val="00E35513"/>
    <w:rsid w:val="00E36669"/>
    <w:rsid w:val="00E36D9A"/>
    <w:rsid w:val="00E47115"/>
    <w:rsid w:val="00E474C2"/>
    <w:rsid w:val="00E67D0E"/>
    <w:rsid w:val="00E7095F"/>
    <w:rsid w:val="00E92D50"/>
    <w:rsid w:val="00E94ACF"/>
    <w:rsid w:val="00EA5734"/>
    <w:rsid w:val="00EC5A41"/>
    <w:rsid w:val="00ED0AA2"/>
    <w:rsid w:val="00ED48A1"/>
    <w:rsid w:val="00EE7E70"/>
    <w:rsid w:val="00F11947"/>
    <w:rsid w:val="00F25EFB"/>
    <w:rsid w:val="00F415ED"/>
    <w:rsid w:val="00F75F48"/>
    <w:rsid w:val="00F76FFC"/>
    <w:rsid w:val="00F900EF"/>
    <w:rsid w:val="00F91AF8"/>
    <w:rsid w:val="00FA0170"/>
    <w:rsid w:val="00FA28E2"/>
    <w:rsid w:val="00FB4A6D"/>
    <w:rsid w:val="00FE74A1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E1E12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6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7E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7E7"/>
    <w:rPr>
      <w:b/>
      <w:bCs/>
      <w:noProof/>
      <w:sz w:val="20"/>
      <w:szCs w:val="20"/>
    </w:rPr>
  </w:style>
  <w:style w:type="character" w:customStyle="1" w:styleId="normaltextrun">
    <w:name w:val="normaltextrun"/>
    <w:basedOn w:val="Standardnpsmoodstavce"/>
    <w:rsid w:val="009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905EFF" w:rsidP="00905EFF">
          <w:pPr>
            <w:pStyle w:val="05505D690B7A423EA437343C90D63BC5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D581428B446A4D858703158303066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FE944-B5A6-41DF-B5D7-CCD68AC0E7D7}"/>
      </w:docPartPr>
      <w:docPartBody>
        <w:p w:rsidR="00037A55" w:rsidRDefault="009D1E84" w:rsidP="009D1E84">
          <w:pPr>
            <w:pStyle w:val="D581428B446A4D858703158303066BF0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url odkaz zakázky</w:t>
          </w:r>
        </w:p>
      </w:docPartBody>
    </w:docPart>
    <w:docPart>
      <w:docPartPr>
        <w:name w:val="14DB85B34CC242939A6EB44EDC749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F3386-3D57-4EDD-8E65-6CE7F9EAC4F4}"/>
      </w:docPartPr>
      <w:docPartBody>
        <w:p w:rsidR="00000000" w:rsidRDefault="00CD74EF" w:rsidP="00CD74EF">
          <w:pPr>
            <w:pStyle w:val="14DB85B34CC242939A6EB44EDC749D00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4930DB07D4614BE8B3A7E8F33114F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20B67-7F99-405E-8C0D-36D3D14EB603}"/>
      </w:docPartPr>
      <w:docPartBody>
        <w:p w:rsidR="00000000" w:rsidRDefault="00CD74EF" w:rsidP="00CD74EF">
          <w:pPr>
            <w:pStyle w:val="4930DB07D4614BE8B3A7E8F33114FB98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AED4B3A777C14A2FA6DBB6554EEBA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CE567-DCB3-4A55-84DE-37C204B030B8}"/>
      </w:docPartPr>
      <w:docPartBody>
        <w:p w:rsidR="00000000" w:rsidRDefault="00CD74EF" w:rsidP="00CD74EF">
          <w:pPr>
            <w:pStyle w:val="AED4B3A777C14A2FA6DBB6554EEBAF00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706305D6ABD4128A71628EB10F87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123CA-2CE8-4BD8-A6F8-15F4FD4B2E97}"/>
      </w:docPartPr>
      <w:docPartBody>
        <w:p w:rsidR="00000000" w:rsidRDefault="00CD74EF" w:rsidP="00CD74EF">
          <w:pPr>
            <w:pStyle w:val="D706305D6ABD4128A71628EB10F87940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44109F194EBA4DCEB38AC853CA916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839EA-59AD-41F5-90C9-1B7D8F114700}"/>
      </w:docPartPr>
      <w:docPartBody>
        <w:p w:rsidR="00000000" w:rsidRDefault="00CD74EF" w:rsidP="00CD74EF">
          <w:pPr>
            <w:pStyle w:val="44109F194EBA4DCEB38AC853CA9169CA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BACC1E7FC51E459C81DF0FD3F37E9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0EFA3-E6FA-402D-9E22-ADD52AE9E5D1}"/>
      </w:docPartPr>
      <w:docPartBody>
        <w:p w:rsidR="00000000" w:rsidRDefault="00CD74EF" w:rsidP="00CD74EF">
          <w:pPr>
            <w:pStyle w:val="BACC1E7FC51E459C81DF0FD3F37E9DBA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755CB96E59AF43BBA337E409EB47C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A4BF4-C98F-4056-8067-641BB5F7586B}"/>
      </w:docPartPr>
      <w:docPartBody>
        <w:p w:rsidR="00000000" w:rsidRDefault="00CD74EF" w:rsidP="00CD74EF">
          <w:pPr>
            <w:pStyle w:val="755CB96E59AF43BBA337E409EB47C01E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D2FD9227B7B44D6E93BC5E92B4E01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3ABEA-798E-488D-9436-15416DF27353}"/>
      </w:docPartPr>
      <w:docPartBody>
        <w:p w:rsidR="00000000" w:rsidRDefault="00CD74EF" w:rsidP="00CD74EF">
          <w:pPr>
            <w:pStyle w:val="D2FD9227B7B44D6E93BC5E92B4E014E7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37A55"/>
    <w:rsid w:val="00084B01"/>
    <w:rsid w:val="000A229B"/>
    <w:rsid w:val="00403E6E"/>
    <w:rsid w:val="0049648C"/>
    <w:rsid w:val="004F64C1"/>
    <w:rsid w:val="0056052D"/>
    <w:rsid w:val="00584733"/>
    <w:rsid w:val="006277CF"/>
    <w:rsid w:val="008334AB"/>
    <w:rsid w:val="00866CF9"/>
    <w:rsid w:val="00905EFF"/>
    <w:rsid w:val="0099619D"/>
    <w:rsid w:val="009D1E84"/>
    <w:rsid w:val="009D3670"/>
    <w:rsid w:val="00AB33DC"/>
    <w:rsid w:val="00B140B6"/>
    <w:rsid w:val="00B808C4"/>
    <w:rsid w:val="00CD74EF"/>
    <w:rsid w:val="00E54C57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74EF"/>
    <w:rPr>
      <w:color w:val="808080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581428B446A4D858703158303066BF0">
    <w:name w:val="D581428B446A4D858703158303066BF0"/>
    <w:rsid w:val="009D1E84"/>
    <w:pPr>
      <w:spacing w:after="160" w:line="259" w:lineRule="auto"/>
    </w:pPr>
  </w:style>
  <w:style w:type="paragraph" w:customStyle="1" w:styleId="2B8534A7970F4811B07DA41A08968F12">
    <w:name w:val="2B8534A7970F4811B07DA41A08968F12"/>
    <w:rsid w:val="00CD74EF"/>
    <w:pPr>
      <w:spacing w:after="160" w:line="259" w:lineRule="auto"/>
    </w:pPr>
  </w:style>
  <w:style w:type="paragraph" w:customStyle="1" w:styleId="BFE5855A85A14882A28DCA333D122136">
    <w:name w:val="BFE5855A85A14882A28DCA333D122136"/>
    <w:rsid w:val="00CD74EF"/>
    <w:pPr>
      <w:spacing w:after="160" w:line="259" w:lineRule="auto"/>
    </w:pPr>
  </w:style>
  <w:style w:type="paragraph" w:customStyle="1" w:styleId="D14F2B4D154A46418B13483C926CF74C">
    <w:name w:val="D14F2B4D154A46418B13483C926CF74C"/>
    <w:rsid w:val="00CD74EF"/>
    <w:pPr>
      <w:spacing w:after="160" w:line="259" w:lineRule="auto"/>
    </w:pPr>
  </w:style>
  <w:style w:type="paragraph" w:customStyle="1" w:styleId="B7B93C61E2F843E8829AE297B8B29462">
    <w:name w:val="B7B93C61E2F843E8829AE297B8B29462"/>
    <w:rsid w:val="00CD74EF"/>
    <w:pPr>
      <w:spacing w:after="160" w:line="259" w:lineRule="auto"/>
    </w:pPr>
  </w:style>
  <w:style w:type="paragraph" w:customStyle="1" w:styleId="2F1A607BBCA24C819CBC14CFE8141C4E">
    <w:name w:val="2F1A607BBCA24C819CBC14CFE8141C4E"/>
    <w:rsid w:val="00CD74EF"/>
    <w:pPr>
      <w:spacing w:after="160" w:line="259" w:lineRule="auto"/>
    </w:pPr>
  </w:style>
  <w:style w:type="paragraph" w:customStyle="1" w:styleId="9FED5B522F7843A38EF62809CC356341">
    <w:name w:val="9FED5B522F7843A38EF62809CC356341"/>
    <w:rsid w:val="00CD74EF"/>
    <w:pPr>
      <w:spacing w:after="160" w:line="259" w:lineRule="auto"/>
    </w:pPr>
  </w:style>
  <w:style w:type="paragraph" w:customStyle="1" w:styleId="AEDC3BBA167C4AAE9615167BB723C99E">
    <w:name w:val="AEDC3BBA167C4AAE9615167BB723C99E"/>
    <w:rsid w:val="00CD74EF"/>
    <w:pPr>
      <w:spacing w:after="160" w:line="259" w:lineRule="auto"/>
    </w:pPr>
  </w:style>
  <w:style w:type="paragraph" w:customStyle="1" w:styleId="5B8F457B68B1416F99C9314F40156C13">
    <w:name w:val="5B8F457B68B1416F99C9314F40156C13"/>
    <w:rsid w:val="00CD74EF"/>
    <w:pPr>
      <w:spacing w:after="160" w:line="259" w:lineRule="auto"/>
    </w:pPr>
  </w:style>
  <w:style w:type="paragraph" w:customStyle="1" w:styleId="843322CD338A417AB869DA34EFD4DD4C">
    <w:name w:val="843322CD338A417AB869DA34EFD4DD4C"/>
    <w:rsid w:val="00CD74EF"/>
    <w:pPr>
      <w:spacing w:after="160" w:line="259" w:lineRule="auto"/>
    </w:pPr>
  </w:style>
  <w:style w:type="paragraph" w:customStyle="1" w:styleId="FEE4F6C4756A4249A17EE3EFC90E1929">
    <w:name w:val="FEE4F6C4756A4249A17EE3EFC90E1929"/>
    <w:rsid w:val="00CD74EF"/>
    <w:pPr>
      <w:spacing w:after="160" w:line="259" w:lineRule="auto"/>
    </w:pPr>
  </w:style>
  <w:style w:type="paragraph" w:customStyle="1" w:styleId="4B74386B3DAF426E80A42A5E4295C2D6">
    <w:name w:val="4B74386B3DAF426E80A42A5E4295C2D6"/>
    <w:rsid w:val="00CD74EF"/>
    <w:pPr>
      <w:spacing w:after="160" w:line="259" w:lineRule="auto"/>
    </w:pPr>
  </w:style>
  <w:style w:type="paragraph" w:customStyle="1" w:styleId="18C5B81F4A994D4D80016182B4EA7234">
    <w:name w:val="18C5B81F4A994D4D80016182B4EA7234"/>
    <w:rsid w:val="00CD74EF"/>
    <w:pPr>
      <w:spacing w:after="160" w:line="259" w:lineRule="auto"/>
    </w:pPr>
  </w:style>
  <w:style w:type="paragraph" w:customStyle="1" w:styleId="6842E122A91841C585D6B2660E5D287D">
    <w:name w:val="6842E122A91841C585D6B2660E5D287D"/>
    <w:rsid w:val="00CD74EF"/>
    <w:pPr>
      <w:spacing w:after="160" w:line="259" w:lineRule="auto"/>
    </w:pPr>
  </w:style>
  <w:style w:type="paragraph" w:customStyle="1" w:styleId="F89AEA1B2DF24C4C8E7E658DCC79CC39">
    <w:name w:val="F89AEA1B2DF24C4C8E7E658DCC79CC39"/>
    <w:rsid w:val="00CD74EF"/>
    <w:pPr>
      <w:spacing w:after="160" w:line="259" w:lineRule="auto"/>
    </w:pPr>
  </w:style>
  <w:style w:type="paragraph" w:customStyle="1" w:styleId="34B9E5DB6B0C43DF9703CCD4A7BB0443">
    <w:name w:val="34B9E5DB6B0C43DF9703CCD4A7BB0443"/>
    <w:rsid w:val="00CD74EF"/>
    <w:pPr>
      <w:spacing w:after="160" w:line="259" w:lineRule="auto"/>
    </w:pPr>
  </w:style>
  <w:style w:type="paragraph" w:customStyle="1" w:styleId="5245CFF6D37E469EAABC27DB2938C3D6">
    <w:name w:val="5245CFF6D37E469EAABC27DB2938C3D6"/>
    <w:rsid w:val="00CD74EF"/>
    <w:pPr>
      <w:spacing w:after="160" w:line="259" w:lineRule="auto"/>
    </w:pPr>
  </w:style>
  <w:style w:type="paragraph" w:customStyle="1" w:styleId="E66E839641FB404D8F4C3185A0AE21E4">
    <w:name w:val="E66E839641FB404D8F4C3185A0AE21E4"/>
    <w:rsid w:val="00CD74EF"/>
    <w:pPr>
      <w:spacing w:after="160" w:line="259" w:lineRule="auto"/>
    </w:pPr>
  </w:style>
  <w:style w:type="paragraph" w:customStyle="1" w:styleId="882659FAA5C24598B012F48E835BA0FB">
    <w:name w:val="882659FAA5C24598B012F48E835BA0FB"/>
    <w:rsid w:val="00CD74EF"/>
    <w:pPr>
      <w:spacing w:after="160" w:line="259" w:lineRule="auto"/>
    </w:pPr>
  </w:style>
  <w:style w:type="paragraph" w:customStyle="1" w:styleId="FAC9D22360C54DD2818A4CA61B6BA7AF">
    <w:name w:val="FAC9D22360C54DD2818A4CA61B6BA7AF"/>
    <w:rsid w:val="00CD74EF"/>
    <w:pPr>
      <w:spacing w:after="160" w:line="259" w:lineRule="auto"/>
    </w:pPr>
  </w:style>
  <w:style w:type="paragraph" w:customStyle="1" w:styleId="A3F49E42C1504481A44B2CF0459641FD">
    <w:name w:val="A3F49E42C1504481A44B2CF0459641FD"/>
    <w:rsid w:val="00CD74EF"/>
    <w:pPr>
      <w:spacing w:after="160" w:line="259" w:lineRule="auto"/>
    </w:pPr>
  </w:style>
  <w:style w:type="paragraph" w:customStyle="1" w:styleId="E21ED7CDF0E142949821A6947CC95A86">
    <w:name w:val="E21ED7CDF0E142949821A6947CC95A86"/>
    <w:rsid w:val="00CD74EF"/>
    <w:pPr>
      <w:spacing w:after="160" w:line="259" w:lineRule="auto"/>
    </w:pPr>
  </w:style>
  <w:style w:type="paragraph" w:customStyle="1" w:styleId="B61BE0AED520466280A5DE61F5BDAB9C">
    <w:name w:val="B61BE0AED520466280A5DE61F5BDAB9C"/>
    <w:rsid w:val="00CD74EF"/>
    <w:pPr>
      <w:spacing w:after="160" w:line="259" w:lineRule="auto"/>
    </w:pPr>
  </w:style>
  <w:style w:type="paragraph" w:customStyle="1" w:styleId="18FA6609F08A431098F95C91B55FE1F6">
    <w:name w:val="18FA6609F08A431098F95C91B55FE1F6"/>
    <w:rsid w:val="00CD74EF"/>
    <w:pPr>
      <w:spacing w:after="160" w:line="259" w:lineRule="auto"/>
    </w:pPr>
  </w:style>
  <w:style w:type="paragraph" w:customStyle="1" w:styleId="9CD33996CE3C48EBBB6E34528B2726E3">
    <w:name w:val="9CD33996CE3C48EBBB6E34528B2726E3"/>
    <w:rsid w:val="00CD74EF"/>
    <w:pPr>
      <w:spacing w:after="160" w:line="259" w:lineRule="auto"/>
    </w:pPr>
  </w:style>
  <w:style w:type="paragraph" w:customStyle="1" w:styleId="14DB85B34CC242939A6EB44EDC749D00">
    <w:name w:val="14DB85B34CC242939A6EB44EDC749D00"/>
    <w:rsid w:val="00CD74EF"/>
    <w:pPr>
      <w:spacing w:after="160" w:line="259" w:lineRule="auto"/>
    </w:pPr>
  </w:style>
  <w:style w:type="paragraph" w:customStyle="1" w:styleId="4930DB07D4614BE8B3A7E8F33114FB98">
    <w:name w:val="4930DB07D4614BE8B3A7E8F33114FB98"/>
    <w:rsid w:val="00CD74EF"/>
    <w:pPr>
      <w:spacing w:after="160" w:line="259" w:lineRule="auto"/>
    </w:pPr>
  </w:style>
  <w:style w:type="paragraph" w:customStyle="1" w:styleId="AED4B3A777C14A2FA6DBB6554EEBAF00">
    <w:name w:val="AED4B3A777C14A2FA6DBB6554EEBAF00"/>
    <w:rsid w:val="00CD74EF"/>
    <w:pPr>
      <w:spacing w:after="160" w:line="259" w:lineRule="auto"/>
    </w:pPr>
  </w:style>
  <w:style w:type="paragraph" w:customStyle="1" w:styleId="D706305D6ABD4128A71628EB10F87940">
    <w:name w:val="D706305D6ABD4128A71628EB10F87940"/>
    <w:rsid w:val="00CD74EF"/>
    <w:pPr>
      <w:spacing w:after="160" w:line="259" w:lineRule="auto"/>
    </w:pPr>
  </w:style>
  <w:style w:type="paragraph" w:customStyle="1" w:styleId="44109F194EBA4DCEB38AC853CA9169CA">
    <w:name w:val="44109F194EBA4DCEB38AC853CA9169CA"/>
    <w:rsid w:val="00CD74EF"/>
    <w:pPr>
      <w:spacing w:after="160" w:line="259" w:lineRule="auto"/>
    </w:pPr>
  </w:style>
  <w:style w:type="paragraph" w:customStyle="1" w:styleId="BACC1E7FC51E459C81DF0FD3F37E9DBA">
    <w:name w:val="BACC1E7FC51E459C81DF0FD3F37E9DBA"/>
    <w:rsid w:val="00CD74EF"/>
    <w:pPr>
      <w:spacing w:after="160" w:line="259" w:lineRule="auto"/>
    </w:pPr>
  </w:style>
  <w:style w:type="paragraph" w:customStyle="1" w:styleId="755CB96E59AF43BBA337E409EB47C01E">
    <w:name w:val="755CB96E59AF43BBA337E409EB47C01E"/>
    <w:rsid w:val="00CD74EF"/>
    <w:pPr>
      <w:spacing w:after="160" w:line="259" w:lineRule="auto"/>
    </w:pPr>
  </w:style>
  <w:style w:type="paragraph" w:customStyle="1" w:styleId="D2FD9227B7B44D6E93BC5E92B4E014E7">
    <w:name w:val="D2FD9227B7B44D6E93BC5E92B4E014E7"/>
    <w:rsid w:val="00CD74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C69F-7706-49AA-A6BF-FB4B4E70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5D4C5-159A-4302-83C3-E27DDAF8F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47CE1-29ED-4C9D-9F12-31D83EE1252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859cb4f5-7bd4-450a-87ae-8241e14387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BF3376-DFB6-4300-A5D4-A434D577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A1B58C9</Template>
  <TotalTime>6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Vyklická Marie</cp:lastModifiedBy>
  <cp:revision>3</cp:revision>
  <cp:lastPrinted>2016-02-19T06:53:00Z</cp:lastPrinted>
  <dcterms:created xsi:type="dcterms:W3CDTF">2022-03-31T08:43:00Z</dcterms:created>
  <dcterms:modified xsi:type="dcterms:W3CDTF">2022-04-20T20:44:00Z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