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272C9" w14:textId="77777777" w:rsidR="007A75E2" w:rsidRPr="00FF3C53" w:rsidRDefault="00A028CB" w:rsidP="00FF3C53">
      <w:pPr>
        <w:shd w:val="clear" w:color="auto" w:fill="FFFFFF" w:themeFill="background1"/>
        <w:spacing w:after="0"/>
        <w:jc w:val="center"/>
        <w:rPr>
          <w:rFonts w:asciiTheme="majorHAnsi" w:hAnsiTheme="majorHAnsi" w:cs="Times New Roman"/>
          <w:b/>
          <w:bCs/>
          <w:noProof w:val="0"/>
          <w:sz w:val="32"/>
          <w:szCs w:val="28"/>
        </w:rPr>
      </w:pPr>
      <w:r w:rsidRPr="00FF3C53">
        <w:rPr>
          <w:rFonts w:asciiTheme="majorHAnsi" w:hAnsiTheme="majorHAnsi" w:cs="Times New Roman"/>
          <w:b/>
          <w:bCs/>
          <w:noProof w:val="0"/>
          <w:sz w:val="32"/>
          <w:szCs w:val="28"/>
        </w:rPr>
        <w:t>FORMULÁŘ NABÍDKY</w:t>
      </w:r>
      <w:r w:rsidR="007D383B" w:rsidRPr="00FF3C53">
        <w:rPr>
          <w:rFonts w:asciiTheme="majorHAnsi" w:hAnsiTheme="majorHAnsi" w:cs="Times New Roman"/>
          <w:b/>
          <w:bCs/>
          <w:noProof w:val="0"/>
          <w:sz w:val="32"/>
          <w:szCs w:val="28"/>
        </w:rPr>
        <w:t xml:space="preserve"> DODAVATELE</w:t>
      </w:r>
    </w:p>
    <w:p w14:paraId="3BCA4437" w14:textId="77777777" w:rsidR="00512B82" w:rsidRPr="00FF3C53" w:rsidRDefault="00512B82" w:rsidP="00512B82">
      <w:pPr>
        <w:pStyle w:val="Nadpis1"/>
        <w:ind w:left="357" w:hanging="357"/>
        <w:rPr>
          <w:rFonts w:asciiTheme="majorHAnsi" w:hAnsiTheme="majorHAnsi"/>
          <w:sz w:val="22"/>
          <w:szCs w:val="22"/>
        </w:rPr>
      </w:pPr>
      <w:r w:rsidRPr="00FF3C53">
        <w:rPr>
          <w:rFonts w:asciiTheme="majorHAnsi" w:hAnsiTheme="majorHAnsi"/>
          <w:sz w:val="22"/>
          <w:szCs w:val="22"/>
        </w:rPr>
        <w:t>Identifikace zadavatele</w:t>
      </w: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526"/>
        <w:gridCol w:w="6112"/>
      </w:tblGrid>
      <w:tr w:rsidR="00512B82" w:rsidRPr="00FF3C53" w14:paraId="267CB32E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59A7B87D" w14:textId="77777777" w:rsidR="00512B82" w:rsidRPr="00FF3C53" w:rsidRDefault="00512B82" w:rsidP="00512B82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  <w:b/>
              </w:rPr>
              <w:t>Název zadavatele: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125D75CB" w14:textId="740FFACF" w:rsidR="00512B82" w:rsidRPr="00FF3C53" w:rsidRDefault="001A1280" w:rsidP="002E1482">
            <w:pPr>
              <w:spacing w:after="0"/>
              <w:rPr>
                <w:rFonts w:asciiTheme="majorHAnsi" w:hAnsiTheme="majorHAnsi" w:cs="Times New Roman"/>
                <w:b/>
              </w:rPr>
            </w:pPr>
            <w:r w:rsidRPr="00FF3C53">
              <w:rPr>
                <w:rFonts w:asciiTheme="majorHAnsi" w:hAnsiTheme="majorHAnsi" w:cs="Times New Roman"/>
                <w:b/>
              </w:rPr>
              <w:t xml:space="preserve">Univerzita Karlova, </w:t>
            </w:r>
            <w:sdt>
              <w:sdtPr>
                <w:rPr>
                  <w:rFonts w:asciiTheme="majorHAnsi" w:hAnsiTheme="majorHAnsi"/>
                  <w:b/>
                </w:rPr>
                <w:id w:val="263814568"/>
                <w:placeholder>
                  <w:docPart w:val="5602452C1C3B4608A478E864560693F5"/>
                </w:placeholder>
                <w:dropDownList>
                  <w:listItem w:value="Zvolte položku."/>
                  <w:listItem w:displayText="Rektorát" w:value="Rektorát"/>
                  <w:listItem w:displayText="1. lékařská fakulta" w:value="1. lékařská fakulta"/>
                  <w:listItem w:displayText="2. lékařská fakulta" w:value="2. lékařská fakulta"/>
                  <w:listItem w:displayText="3. lékařská fakulta" w:value="3. lékařská fakulta"/>
                  <w:listItem w:displayText="Katolická teologická fakulta" w:value="Katolická teologická fakulta"/>
                  <w:listItem w:displayText="Evangelická teologická fakulta" w:value="Evangelická teologická fakulta"/>
                  <w:listItem w:displayText="Husitská teologická fakulta" w:value="Husitská teologická fakulta"/>
                  <w:listItem w:displayText="Právnická fakulta" w:value="Právnická fakulta"/>
                  <w:listItem w:displayText="Lékařská fakulta v Plzni" w:value="Lékařská fakulta v Plzni"/>
                  <w:listItem w:displayText="Lékařská fakulta v Hradci Králové" w:value="Lékařská fakulta v Hradci Králové"/>
                  <w:listItem w:displayText="Farmaceutická fakulta v Hradci Králové" w:value="Farmaceutická fakulta v Hradci Králové"/>
                  <w:listItem w:displayText="Filozofická fakulta" w:value="Filozofická fakulta"/>
                  <w:listItem w:displayText="Přírodovědecká fakulta" w:value="Přírodovědecká fakulta"/>
                  <w:listItem w:displayText="Matematicko-fyzikální fakulta" w:value="Matematicko-fyzikální fakulta"/>
                  <w:listItem w:displayText="Pedagogická fakulta" w:value="Pedagogická fakulta"/>
                  <w:listItem w:displayText="Fakulta sociálních věd" w:value="Fakulta sociálních věd"/>
                  <w:listItem w:displayText="Fakulta tělesné výchovy a sportu" w:value="Fakulta tělesné výchovy a sportu"/>
                  <w:listItem w:displayText="Fakulta humanitních studií" w:value="Fakulta humanitních studií"/>
                  <w:listItem w:displayText="Centrum pro ekonomický výzkum a doktorské studium" w:value="Centrum pro ekonomický výzkum a doktorské studium"/>
                  <w:listItem w:displayText="Ústav jazykové a odborné přípravy" w:value="Ústav jazykové a odborné přípravy"/>
                  <w:listItem w:displayText="Rada vysokých škol" w:value="Rada vysokých škol"/>
                  <w:listItem w:displayText="Koleje a menzy" w:value="Koleje a menzy"/>
                  <w:listItem w:displayText="Nakladatelství Karolinum" w:value="Nakladatelství Karolinum"/>
                </w:dropDownList>
              </w:sdtPr>
              <w:sdtEndPr>
                <w:rPr>
                  <w:sz w:val="28"/>
                </w:rPr>
              </w:sdtEndPr>
              <w:sdtContent>
                <w:r w:rsidR="00692582">
                  <w:rPr>
                    <w:rFonts w:asciiTheme="majorHAnsi" w:hAnsiTheme="majorHAnsi"/>
                    <w:b/>
                  </w:rPr>
                  <w:t>Koleje a menzy</w:t>
                </w:r>
              </w:sdtContent>
            </w:sdt>
          </w:p>
        </w:tc>
      </w:tr>
      <w:tr w:rsidR="00512B82" w:rsidRPr="00FF3C53" w14:paraId="7D4BE4E3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391EE497" w14:textId="77777777" w:rsidR="00512B82" w:rsidRPr="00FF3C53" w:rsidRDefault="00512B82" w:rsidP="00512B82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Sídlo zadavatele:</w:t>
            </w:r>
          </w:p>
        </w:tc>
        <w:sdt>
          <w:sdtPr>
            <w:rPr>
              <w:rFonts w:asciiTheme="majorHAnsi" w:hAnsiTheme="majorHAnsi" w:cs="Times New Roman"/>
            </w:rPr>
            <w:id w:val="-997105008"/>
            <w:placeholder>
              <w:docPart w:val="05505D690B7A423EA437343C90D63BC5"/>
            </w:placeholder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7134451A" w14:textId="7A6F0D82" w:rsidR="00512B82" w:rsidRPr="00FF3C53" w:rsidRDefault="00681137" w:rsidP="00692582">
                <w:pPr>
                  <w:spacing w:after="0"/>
                  <w:rPr>
                    <w:rFonts w:asciiTheme="majorHAnsi" w:hAnsiTheme="majorHAnsi" w:cs="Times New Roman"/>
                  </w:rPr>
                </w:pPr>
                <w:r>
                  <w:rPr>
                    <w:rFonts w:asciiTheme="majorHAnsi" w:hAnsiTheme="majorHAnsi" w:cs="Times New Roman"/>
                  </w:rPr>
                  <w:t xml:space="preserve">Zvoníčkova 1927/ </w:t>
                </w:r>
                <w:r w:rsidR="00692582">
                  <w:rPr>
                    <w:rFonts w:asciiTheme="majorHAnsi" w:hAnsiTheme="majorHAnsi" w:cs="Times New Roman"/>
                  </w:rPr>
                  <w:t>5, Praha 6, PSČ: 162 08</w:t>
                </w:r>
              </w:p>
            </w:tc>
          </w:sdtContent>
        </w:sdt>
      </w:tr>
      <w:tr w:rsidR="00512B82" w:rsidRPr="00FF3C53" w14:paraId="03163071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6398CEC6" w14:textId="77777777" w:rsidR="00512B82" w:rsidRPr="00FF3C53" w:rsidRDefault="00512B82" w:rsidP="00512B82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IČO: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78417AF0" w14:textId="77777777" w:rsidR="00512B82" w:rsidRPr="00FF3C53" w:rsidRDefault="001A1280" w:rsidP="00512B82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00216208</w:t>
            </w:r>
          </w:p>
        </w:tc>
      </w:tr>
      <w:tr w:rsidR="00F45068" w:rsidRPr="00FF3C53" w14:paraId="4CD0528D" w14:textId="77777777" w:rsidTr="00001FD1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16BFA065" w14:textId="77777777" w:rsidR="00F45068" w:rsidRPr="00FF3C53" w:rsidRDefault="00F45068" w:rsidP="00001FD1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Zadávající útvar:</w:t>
            </w:r>
          </w:p>
        </w:tc>
        <w:sdt>
          <w:sdtPr>
            <w:rPr>
              <w:rFonts w:asciiTheme="majorHAnsi" w:hAnsiTheme="majorHAnsi" w:cs="Times New Roman"/>
              <w:highlight w:val="green"/>
            </w:rPr>
            <w:id w:val="-1730374385"/>
            <w:placeholder>
              <w:docPart w:val="FE6A9908B7174F9C9E2E29AB84110F3C"/>
            </w:placeholder>
            <w:text/>
          </w:sdtPr>
          <w:sdtEndPr>
            <w:rPr>
              <w:highlight w:val="none"/>
            </w:rPr>
          </w:sdtEndPr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5078FEB5" w14:textId="5E23059B" w:rsidR="00F45068" w:rsidRPr="00FF3C53" w:rsidRDefault="00692582" w:rsidP="00692582">
                <w:pPr>
                  <w:spacing w:after="0"/>
                  <w:rPr>
                    <w:rFonts w:asciiTheme="majorHAnsi" w:hAnsiTheme="majorHAnsi" w:cs="Times New Roman"/>
                  </w:rPr>
                </w:pPr>
                <w:r>
                  <w:rPr>
                    <w:rFonts w:asciiTheme="majorHAnsi" w:hAnsiTheme="majorHAnsi" w:cs="Times New Roman"/>
                  </w:rPr>
                  <w:t>Útvar stravovacích služeb</w:t>
                </w:r>
              </w:p>
            </w:tc>
          </w:sdtContent>
        </w:sdt>
      </w:tr>
      <w:tr w:rsidR="00F45068" w14:paraId="364587A9" w14:textId="77777777" w:rsidTr="00F45068">
        <w:trPr>
          <w:trHeight w:val="340"/>
          <w:jc w:val="center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9E39DC" w14:textId="77777777" w:rsidR="00F45068" w:rsidRPr="00F45068" w:rsidRDefault="00F45068" w:rsidP="00001FD1">
            <w:pPr>
              <w:spacing w:after="0"/>
              <w:rPr>
                <w:rFonts w:asciiTheme="majorHAnsi" w:hAnsiTheme="majorHAnsi" w:cs="Times New Roman"/>
              </w:rPr>
            </w:pPr>
            <w:r w:rsidRPr="00F45068">
              <w:rPr>
                <w:rFonts w:asciiTheme="majorHAnsi" w:hAnsiTheme="majorHAnsi" w:cs="Times New Roman"/>
              </w:rPr>
              <w:t>Adresa zadávajícího útvaru:</w:t>
            </w:r>
          </w:p>
        </w:tc>
        <w:sdt>
          <w:sdtPr>
            <w:rPr>
              <w:rFonts w:ascii="Cambria" w:eastAsia="Calibri" w:hAnsi="Cambria" w:cs="Times New Roman"/>
            </w:rPr>
            <w:id w:val="789936740"/>
            <w:placeholder>
              <w:docPart w:val="0DFF11B06DD046DF97E61DF8A937892C"/>
            </w:placeholder>
            <w:text/>
          </w:sdtPr>
          <w:sdtEndPr/>
          <w:sdtContent>
            <w:tc>
              <w:tcPr>
                <w:tcW w:w="31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B1E58E7" w14:textId="002251AC" w:rsidR="00F45068" w:rsidRPr="00F45068" w:rsidRDefault="00692582" w:rsidP="00692582">
                <w:pPr>
                  <w:spacing w:after="0"/>
                  <w:rPr>
                    <w:rFonts w:asciiTheme="majorHAnsi" w:hAnsiTheme="majorHAnsi" w:cs="Times New Roman"/>
                    <w:highlight w:val="green"/>
                  </w:rPr>
                </w:pPr>
                <w:r w:rsidRPr="00692582">
                  <w:rPr>
                    <w:rFonts w:ascii="Cambria" w:eastAsia="Calibri" w:hAnsi="Cambria" w:cs="Times New Roman"/>
                  </w:rPr>
                  <w:t>Zvoníčkova 1927ú5, Praha 6, PSČ: 162 08</w:t>
                </w:r>
                <w:r w:rsidRPr="00692582">
                  <w:rPr>
                    <w:rFonts w:ascii="Cambria" w:eastAsia="Calibri" w:hAnsi="Cambria" w:cs="Times New Roman"/>
                  </w:rPr>
                  <w:cr/>
                </w:r>
              </w:p>
            </w:tc>
          </w:sdtContent>
        </w:sdt>
      </w:tr>
    </w:tbl>
    <w:p w14:paraId="054D1E38" w14:textId="33E74593" w:rsidR="00BE7CB5" w:rsidRPr="00FF3C53" w:rsidRDefault="00F45068" w:rsidP="00BE7CB5">
      <w:pPr>
        <w:pStyle w:val="Nadpis1"/>
        <w:ind w:left="357" w:hanging="357"/>
        <w:rPr>
          <w:rFonts w:asciiTheme="majorHAnsi" w:hAnsiTheme="majorHAnsi"/>
          <w:sz w:val="22"/>
          <w:szCs w:val="22"/>
        </w:rPr>
      </w:pPr>
      <w:r w:rsidRPr="00FF3C53">
        <w:rPr>
          <w:rFonts w:asciiTheme="majorHAnsi" w:hAnsiTheme="majorHAnsi"/>
          <w:sz w:val="22"/>
          <w:szCs w:val="22"/>
        </w:rPr>
        <w:t xml:space="preserve"> </w:t>
      </w:r>
      <w:r w:rsidR="007D383B" w:rsidRPr="00FF3C53">
        <w:rPr>
          <w:rFonts w:asciiTheme="majorHAnsi" w:hAnsiTheme="majorHAnsi"/>
          <w:sz w:val="22"/>
          <w:szCs w:val="22"/>
        </w:rPr>
        <w:t>Identifikace veřejné zakázky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522"/>
        <w:gridCol w:w="6106"/>
      </w:tblGrid>
      <w:tr w:rsidR="009F1DFF" w:rsidRPr="00FF3C53" w14:paraId="46600C4E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7A8D028A" w14:textId="77777777" w:rsidR="009F1DFF" w:rsidRPr="00FF3C53" w:rsidRDefault="007D383B" w:rsidP="00354E25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  <w:b/>
              </w:rPr>
              <w:t>Název zakázky:</w:t>
            </w:r>
          </w:p>
        </w:tc>
        <w:sdt>
          <w:sdtPr>
            <w:rPr>
              <w:rFonts w:asciiTheme="majorHAnsi" w:hAnsiTheme="majorHAnsi" w:cs="Times New Roman"/>
              <w:b/>
            </w:rPr>
            <w:id w:val="-151443050"/>
            <w:placeholder>
              <w:docPart w:val="E3E1856165DB41C181CF260782ED0681"/>
            </w:placeholder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0EA761CF" w14:textId="3B05C2FD" w:rsidR="009F1DFF" w:rsidRPr="00371A24" w:rsidRDefault="0036161D" w:rsidP="00692582">
                <w:pPr>
                  <w:spacing w:after="0"/>
                  <w:rPr>
                    <w:rFonts w:asciiTheme="majorHAnsi" w:hAnsiTheme="majorHAnsi" w:cs="Times New Roman"/>
                    <w:b/>
                  </w:rPr>
                </w:pPr>
                <w:r w:rsidRPr="00A5588D">
                  <w:rPr>
                    <w:rFonts w:asciiTheme="majorHAnsi" w:hAnsiTheme="majorHAnsi" w:cs="Times New Roman"/>
                    <w:b/>
                  </w:rPr>
                  <w:t>UK – KaM - Nákup kuchyňského vybavení pro menzu UniMeC Plzeň</w:t>
                </w:r>
              </w:p>
            </w:tc>
          </w:sdtContent>
        </w:sdt>
      </w:tr>
      <w:tr w:rsidR="000B11CB" w:rsidRPr="00FF3C53" w14:paraId="2B99CD4A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6DC4D876" w14:textId="2EE587D1" w:rsidR="000B11CB" w:rsidRPr="000B11CB" w:rsidRDefault="000B11CB" w:rsidP="00354E25">
            <w:pPr>
              <w:spacing w:after="0"/>
              <w:rPr>
                <w:rFonts w:asciiTheme="majorHAnsi" w:hAnsiTheme="majorHAnsi"/>
              </w:rPr>
            </w:pPr>
            <w:r w:rsidRPr="000B11CB">
              <w:rPr>
                <w:rFonts w:asciiTheme="majorHAnsi" w:hAnsiTheme="majorHAnsi"/>
              </w:rPr>
              <w:t>Režim veřejné zakázky: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33B115B0" w14:textId="45107142" w:rsidR="000B11CB" w:rsidRPr="000B11CB" w:rsidRDefault="00955572" w:rsidP="00517D54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podlimitní veřejná zakázka</w:t>
            </w:r>
          </w:p>
        </w:tc>
      </w:tr>
      <w:tr w:rsidR="00955572" w:rsidRPr="00FF3C53" w14:paraId="2A55F45F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4C1615CD" w14:textId="4CA614EE" w:rsidR="00955572" w:rsidRPr="00221F86" w:rsidRDefault="00955572" w:rsidP="00354E25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Druh veřejné zakázky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064F46A6" w14:textId="303AA604" w:rsidR="00955572" w:rsidRDefault="00517D54" w:rsidP="00354E25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908112735"/>
                <w:placeholder>
                  <w:docPart w:val="651A3C6A98E84616AD019535B9C5A4C2"/>
                </w:placeholder>
                <w:dropDownList>
                  <w:listItem w:value="vybrat druh zakázky"/>
                  <w:listItem w:displayText="na dodávky" w:value="na dodávky"/>
                  <w:listItem w:displayText="na služby" w:value="na služby"/>
                  <w:listItem w:displayText="na stavební práce" w:value="na stavební práce"/>
                </w:dropDownList>
              </w:sdtPr>
              <w:sdtEndPr/>
              <w:sdtContent>
                <w:r w:rsidR="00692582">
                  <w:rPr>
                    <w:rFonts w:asciiTheme="majorHAnsi" w:hAnsiTheme="majorHAnsi"/>
                  </w:rPr>
                  <w:t>na dodávky</w:t>
                </w:r>
              </w:sdtContent>
            </w:sdt>
          </w:p>
        </w:tc>
      </w:tr>
      <w:tr w:rsidR="00221F86" w:rsidRPr="00FF3C53" w14:paraId="377694FD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46656D3E" w14:textId="1E4CA6CE" w:rsidR="00221F86" w:rsidRPr="00221F86" w:rsidRDefault="00221F86" w:rsidP="00354E25">
            <w:pPr>
              <w:spacing w:after="0"/>
              <w:rPr>
                <w:rFonts w:asciiTheme="majorHAnsi" w:hAnsiTheme="majorHAnsi"/>
              </w:rPr>
            </w:pPr>
            <w:r w:rsidRPr="00221F86">
              <w:rPr>
                <w:rFonts w:asciiTheme="majorHAnsi" w:hAnsiTheme="majorHAnsi"/>
              </w:rPr>
              <w:t xml:space="preserve">Druh </w:t>
            </w:r>
            <w:r w:rsidR="00E801B5">
              <w:rPr>
                <w:rFonts w:asciiTheme="majorHAnsi" w:hAnsiTheme="majorHAnsi"/>
              </w:rPr>
              <w:t>zadávací</w:t>
            </w:r>
            <w:r w:rsidRPr="00221F86">
              <w:rPr>
                <w:rFonts w:asciiTheme="majorHAnsi" w:hAnsiTheme="majorHAnsi"/>
              </w:rPr>
              <w:t>ho řízení: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3C1CC9CD" w14:textId="66EDDF97" w:rsidR="00221F86" w:rsidRPr="00221F86" w:rsidRDefault="00E801B5" w:rsidP="00354E25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zjednodušené podlimitní řízení</w:t>
            </w:r>
          </w:p>
        </w:tc>
      </w:tr>
      <w:tr w:rsidR="00221F86" w:rsidRPr="00FF3C53" w14:paraId="2266F9E1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5B3E8DBE" w14:textId="77777777" w:rsidR="00221F86" w:rsidRPr="00FF3C53" w:rsidRDefault="00221F86" w:rsidP="00354E25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Adresa veřejné zakázky:</w:t>
            </w:r>
          </w:p>
        </w:tc>
        <w:sdt>
          <w:sdtPr>
            <w:rPr>
              <w:rStyle w:val="Nadpis2Char"/>
              <w:rFonts w:eastAsiaTheme="minorHAnsi"/>
              <w:color w:val="0000FF"/>
              <w:u w:val="single"/>
            </w:rPr>
            <w:id w:val="-702097910"/>
            <w:placeholder>
              <w:docPart w:val="1EF4317DC92B4D3485D18ACEEC9F585E"/>
            </w:placeholder>
            <w:text/>
          </w:sdtPr>
          <w:sdtEndPr>
            <w:rPr>
              <w:rStyle w:val="Nadpis2Char"/>
            </w:rPr>
          </w:sdtEndPr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09D09814" w14:textId="39F8FF25" w:rsidR="00221F86" w:rsidRPr="00911E6D" w:rsidRDefault="00E81CA2" w:rsidP="00692582">
                <w:pPr>
                  <w:spacing w:after="0"/>
                  <w:rPr>
                    <w:rFonts w:asciiTheme="majorHAnsi" w:hAnsiTheme="majorHAnsi" w:cs="Times New Roman"/>
                  </w:rPr>
                </w:pPr>
                <w:r w:rsidRPr="00E81CA2">
                  <w:rPr>
                    <w:rStyle w:val="Nadpis2Char"/>
                    <w:rFonts w:eastAsiaTheme="minorHAnsi"/>
                    <w:color w:val="0000FF"/>
                    <w:u w:val="single"/>
                  </w:rPr>
                  <w:t>https://zakazky.cuni.cz/vz00005794</w:t>
                </w:r>
              </w:p>
            </w:tc>
          </w:sdtContent>
        </w:sdt>
      </w:tr>
    </w:tbl>
    <w:p w14:paraId="638CF292" w14:textId="77777777" w:rsidR="007D383B" w:rsidRPr="00FF3C53" w:rsidRDefault="007D383B" w:rsidP="007D383B">
      <w:pPr>
        <w:pStyle w:val="Nadpis1"/>
        <w:ind w:left="357" w:hanging="357"/>
        <w:rPr>
          <w:rFonts w:asciiTheme="majorHAnsi" w:hAnsiTheme="majorHAnsi"/>
          <w:sz w:val="22"/>
          <w:szCs w:val="22"/>
        </w:rPr>
      </w:pPr>
      <w:r w:rsidRPr="00FF3C53">
        <w:rPr>
          <w:rFonts w:asciiTheme="majorHAnsi" w:hAnsiTheme="majorHAnsi"/>
          <w:sz w:val="22"/>
          <w:szCs w:val="22"/>
        </w:rPr>
        <w:t>Identifikační údaje dodavatele</w:t>
      </w: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526"/>
        <w:gridCol w:w="6112"/>
      </w:tblGrid>
      <w:tr w:rsidR="00792C97" w:rsidRPr="00FF3C53" w14:paraId="6076565A" w14:textId="77777777" w:rsidTr="00792C97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3142AFF8" w14:textId="77777777" w:rsidR="00792C97" w:rsidRPr="00FF3C53" w:rsidRDefault="00792C97" w:rsidP="00792C97">
            <w:pPr>
              <w:spacing w:after="0"/>
              <w:rPr>
                <w:rFonts w:asciiTheme="majorHAnsi" w:hAnsiTheme="majorHAnsi" w:cs="Times New Roman"/>
                <w:b/>
              </w:rPr>
            </w:pPr>
            <w:r w:rsidRPr="00FF3C53">
              <w:rPr>
                <w:rFonts w:asciiTheme="majorHAnsi" w:hAnsiTheme="majorHAnsi" w:cs="Times New Roman"/>
                <w:b/>
              </w:rPr>
              <w:t>Obchodní firma / Název:</w:t>
            </w:r>
          </w:p>
        </w:tc>
        <w:sdt>
          <w:sdtPr>
            <w:rPr>
              <w:rFonts w:asciiTheme="majorHAnsi" w:hAnsiTheme="majorHAnsi"/>
            </w:rPr>
            <w:id w:val="-5066472"/>
            <w:placeholder>
              <w:docPart w:val="CAFD6EC6F6FC403FAFBE14B70DF627F2"/>
            </w:placeholder>
            <w:showingPlcHdr/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66658A45" w14:textId="6CBFB6DB" w:rsidR="00792C97" w:rsidRDefault="006A2680" w:rsidP="00D82964">
                <w:pPr>
                  <w:spacing w:after="0"/>
                </w:pPr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 obchodní firmu nebo náze</w:t>
                </w:r>
                <w:r w:rsidR="00D82964">
                  <w:rPr>
                    <w:rStyle w:val="Zstupntext"/>
                    <w:rFonts w:asciiTheme="majorHAnsi" w:hAnsiTheme="majorHAnsi"/>
                    <w:highlight w:val="yellow"/>
                  </w:rPr>
                  <w:t>v dodavatele</w:t>
                </w:r>
              </w:p>
            </w:tc>
          </w:sdtContent>
        </w:sdt>
      </w:tr>
      <w:tr w:rsidR="00792C97" w:rsidRPr="00FF3C53" w14:paraId="76308375" w14:textId="77777777" w:rsidTr="00792C97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36DB9A01" w14:textId="77777777" w:rsidR="00792C97" w:rsidRPr="00FF3C53" w:rsidRDefault="00792C97" w:rsidP="00792C97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Sídlo:</w:t>
            </w:r>
          </w:p>
        </w:tc>
        <w:sdt>
          <w:sdtPr>
            <w:rPr>
              <w:rFonts w:asciiTheme="majorHAnsi" w:hAnsiTheme="majorHAnsi"/>
            </w:rPr>
            <w:id w:val="-1651739152"/>
            <w:placeholder>
              <w:docPart w:val="B6756BF102044C1A842C9800617FA3A0"/>
            </w:placeholder>
            <w:showingPlcHdr/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21AFF401" w14:textId="3BBC6192" w:rsidR="00792C97" w:rsidRDefault="006A2680" w:rsidP="006A2680">
                <w:pPr>
                  <w:spacing w:after="0"/>
                </w:pPr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 sídlo</w:t>
                </w:r>
                <w:r w:rsidR="00D82964">
                  <w:rPr>
                    <w:rStyle w:val="Zstupntext"/>
                    <w:rFonts w:asciiTheme="majorHAnsi" w:hAnsiTheme="majorHAnsi"/>
                    <w:highlight w:val="yellow"/>
                  </w:rPr>
                  <w:t xml:space="preserve"> dodavatele</w:t>
                </w:r>
              </w:p>
            </w:tc>
          </w:sdtContent>
        </w:sdt>
      </w:tr>
      <w:tr w:rsidR="00792C97" w:rsidRPr="00FF3C53" w14:paraId="4B0307E1" w14:textId="77777777" w:rsidTr="00792C97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3E300914" w14:textId="77777777" w:rsidR="00792C97" w:rsidRPr="00FF3C53" w:rsidRDefault="00792C97" w:rsidP="00792C97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IČO:</w:t>
            </w:r>
          </w:p>
        </w:tc>
        <w:sdt>
          <w:sdtPr>
            <w:rPr>
              <w:rFonts w:asciiTheme="majorHAnsi" w:hAnsiTheme="majorHAnsi"/>
            </w:rPr>
            <w:id w:val="476191607"/>
            <w:placeholder>
              <w:docPart w:val="71BABC48831B4510AC4AD2E1F5D05BA7"/>
            </w:placeholder>
            <w:showingPlcHdr/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53D91B8E" w14:textId="297A0B26" w:rsidR="00792C97" w:rsidRDefault="006A2680" w:rsidP="006A2680">
                <w:pPr>
                  <w:spacing w:after="0"/>
                </w:pPr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 IČO</w:t>
                </w:r>
                <w:r w:rsidR="00D82964">
                  <w:rPr>
                    <w:rStyle w:val="Zstupntext"/>
                    <w:rFonts w:asciiTheme="majorHAnsi" w:hAnsiTheme="majorHAnsi"/>
                    <w:highlight w:val="yellow"/>
                  </w:rPr>
                  <w:t xml:space="preserve"> dodavatele</w:t>
                </w:r>
              </w:p>
            </w:tc>
          </w:sdtContent>
        </w:sdt>
      </w:tr>
      <w:tr w:rsidR="00792C97" w:rsidRPr="00FF3C53" w14:paraId="67362531" w14:textId="77777777" w:rsidTr="00792C97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4E520ECA" w14:textId="77777777" w:rsidR="00792C97" w:rsidRPr="00FF3C53" w:rsidRDefault="00792C97" w:rsidP="00792C97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DIČ:</w:t>
            </w:r>
          </w:p>
        </w:tc>
        <w:sdt>
          <w:sdtPr>
            <w:rPr>
              <w:rFonts w:asciiTheme="majorHAnsi" w:hAnsiTheme="majorHAnsi"/>
            </w:rPr>
            <w:id w:val="1502081547"/>
            <w:placeholder>
              <w:docPart w:val="AC41CF8BBD9F4DA080703D6DFEDAB0E3"/>
            </w:placeholder>
            <w:showingPlcHdr/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3D0E433C" w14:textId="37A1D450" w:rsidR="00792C97" w:rsidRDefault="006A2680" w:rsidP="006A2680">
                <w:pPr>
                  <w:spacing w:after="0"/>
                </w:pPr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</w:t>
                </w:r>
                <w:r w:rsidR="00792C97" w:rsidRPr="004A3C90">
                  <w:rPr>
                    <w:rStyle w:val="Zstupntext"/>
                    <w:rFonts w:asciiTheme="majorHAnsi" w:hAnsiTheme="majorHAnsi"/>
                    <w:highlight w:val="yellow"/>
                  </w:rPr>
                  <w:t xml:space="preserve"> </w:t>
                </w:r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DIČ</w:t>
                </w:r>
                <w:r w:rsidR="00D82964">
                  <w:rPr>
                    <w:rStyle w:val="Zstupntext"/>
                    <w:rFonts w:asciiTheme="majorHAnsi" w:hAnsiTheme="majorHAnsi"/>
                    <w:highlight w:val="yellow"/>
                  </w:rPr>
                  <w:t xml:space="preserve"> dodavatele</w:t>
                </w:r>
              </w:p>
            </w:tc>
          </w:sdtContent>
        </w:sdt>
      </w:tr>
      <w:tr w:rsidR="00792C97" w:rsidRPr="00FF3C53" w14:paraId="2375033D" w14:textId="77777777" w:rsidTr="00792C97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233DC52F" w14:textId="77777777" w:rsidR="00792C97" w:rsidRPr="00FF3C53" w:rsidRDefault="00792C97" w:rsidP="00792C97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Osoba oprávněná jednat za dodavatele:</w:t>
            </w:r>
          </w:p>
        </w:tc>
        <w:sdt>
          <w:sdtPr>
            <w:rPr>
              <w:rFonts w:asciiTheme="majorHAnsi" w:hAnsiTheme="majorHAnsi"/>
            </w:rPr>
            <w:id w:val="1583030790"/>
            <w:placeholder>
              <w:docPart w:val="FDF2BBE933AF422495DB07E0DF50977A"/>
            </w:placeholder>
            <w:showingPlcHdr/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13C263A2" w14:textId="5685709F" w:rsidR="00792C97" w:rsidRDefault="006A2680" w:rsidP="006A2680">
                <w:pPr>
                  <w:spacing w:after="0"/>
                </w:pPr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</w:t>
                </w:r>
                <w:r w:rsidR="00792C97" w:rsidRPr="004A3C90">
                  <w:rPr>
                    <w:rStyle w:val="Zstupntext"/>
                    <w:rFonts w:asciiTheme="majorHAnsi" w:hAnsiTheme="majorHAnsi"/>
                    <w:highlight w:val="yellow"/>
                  </w:rPr>
                  <w:t xml:space="preserve"> </w:t>
                </w:r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osobu oprávněnou jednat za dodavatele</w:t>
                </w:r>
              </w:p>
            </w:tc>
          </w:sdtContent>
        </w:sdt>
      </w:tr>
      <w:tr w:rsidR="00792C97" w:rsidRPr="00FF3C53" w14:paraId="507A72B4" w14:textId="77777777" w:rsidTr="00792C97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5B09F647" w14:textId="77777777" w:rsidR="00792C97" w:rsidRPr="00FF3C53" w:rsidRDefault="00792C97" w:rsidP="00792C97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Kontaktní osoba:</w:t>
            </w:r>
          </w:p>
        </w:tc>
        <w:sdt>
          <w:sdtPr>
            <w:rPr>
              <w:rFonts w:asciiTheme="majorHAnsi" w:hAnsiTheme="majorHAnsi"/>
            </w:rPr>
            <w:id w:val="-2073496058"/>
            <w:placeholder>
              <w:docPart w:val="572D17F670084A7ABAE096239147F69D"/>
            </w:placeholder>
            <w:showingPlcHdr/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2839E7B2" w14:textId="59CE05AA" w:rsidR="00792C97" w:rsidRDefault="006A2680" w:rsidP="006A2680">
                <w:pPr>
                  <w:spacing w:after="0"/>
                </w:pPr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</w:t>
                </w:r>
                <w:r w:rsidRPr="004A3C90">
                  <w:rPr>
                    <w:rStyle w:val="Zstupntext"/>
                    <w:rFonts w:asciiTheme="majorHAnsi" w:hAnsiTheme="majorHAnsi"/>
                    <w:highlight w:val="yellow"/>
                  </w:rPr>
                  <w:t xml:space="preserve"> </w:t>
                </w:r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jméno a příjmení kontaktní osoby</w:t>
                </w:r>
                <w:r w:rsidR="00D82964">
                  <w:rPr>
                    <w:rStyle w:val="Zstupntext"/>
                    <w:rFonts w:asciiTheme="majorHAnsi" w:hAnsiTheme="majorHAnsi"/>
                    <w:highlight w:val="yellow"/>
                  </w:rPr>
                  <w:t xml:space="preserve"> dodavatele</w:t>
                </w:r>
              </w:p>
            </w:tc>
          </w:sdtContent>
        </w:sdt>
      </w:tr>
      <w:tr w:rsidR="00792C97" w:rsidRPr="00FF3C53" w14:paraId="5F563E5D" w14:textId="77777777" w:rsidTr="00792C97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048F3178" w14:textId="77777777" w:rsidR="00792C97" w:rsidRPr="00FF3C53" w:rsidRDefault="00792C97" w:rsidP="00792C97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Telefon:</w:t>
            </w:r>
          </w:p>
        </w:tc>
        <w:sdt>
          <w:sdtPr>
            <w:rPr>
              <w:rFonts w:asciiTheme="majorHAnsi" w:hAnsiTheme="majorHAnsi"/>
            </w:rPr>
            <w:id w:val="444360322"/>
            <w:placeholder>
              <w:docPart w:val="4314FCCAD2E5495F8F30FE8E644C1F68"/>
            </w:placeholder>
            <w:showingPlcHdr/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0469866A" w14:textId="649B6E5B" w:rsidR="00792C97" w:rsidRDefault="006A2680" w:rsidP="006A2680">
                <w:pPr>
                  <w:spacing w:after="0"/>
                </w:pPr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 telefon kontaktní osoby</w:t>
                </w:r>
                <w:r w:rsidR="00D82964">
                  <w:rPr>
                    <w:rStyle w:val="Zstupntext"/>
                    <w:rFonts w:asciiTheme="majorHAnsi" w:hAnsiTheme="majorHAnsi"/>
                    <w:highlight w:val="yellow"/>
                  </w:rPr>
                  <w:t xml:space="preserve"> dodavatele</w:t>
                </w:r>
              </w:p>
            </w:tc>
          </w:sdtContent>
        </w:sdt>
      </w:tr>
      <w:tr w:rsidR="00792C97" w:rsidRPr="00FF3C53" w14:paraId="7951F050" w14:textId="77777777" w:rsidTr="00792C97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0AA355EC" w14:textId="77777777" w:rsidR="00792C97" w:rsidRPr="00FF3C53" w:rsidRDefault="00792C97" w:rsidP="00792C97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E-mail:</w:t>
            </w:r>
          </w:p>
        </w:tc>
        <w:sdt>
          <w:sdtPr>
            <w:rPr>
              <w:rFonts w:asciiTheme="majorHAnsi" w:hAnsiTheme="majorHAnsi"/>
            </w:rPr>
            <w:id w:val="-835071090"/>
            <w:placeholder>
              <w:docPart w:val="CAC1A33870884500BE2A9F9B701D5D8E"/>
            </w:placeholder>
            <w:showingPlcHdr/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3723F3EF" w14:textId="525D2C9A" w:rsidR="00792C97" w:rsidRDefault="006A2680" w:rsidP="006A2680">
                <w:pPr>
                  <w:spacing w:after="0"/>
                </w:pPr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 e-mail kontaktní osoby</w:t>
                </w:r>
                <w:r w:rsidR="00D82964">
                  <w:rPr>
                    <w:rStyle w:val="Zstupntext"/>
                    <w:rFonts w:asciiTheme="majorHAnsi" w:hAnsiTheme="majorHAnsi"/>
                    <w:highlight w:val="yellow"/>
                  </w:rPr>
                  <w:t xml:space="preserve"> dodavatele</w:t>
                </w:r>
              </w:p>
            </w:tc>
          </w:sdtContent>
        </w:sdt>
      </w:tr>
    </w:tbl>
    <w:p w14:paraId="577D1AC2" w14:textId="77777777" w:rsidR="00D2184F" w:rsidRPr="00FF3C53" w:rsidRDefault="00D2184F" w:rsidP="00BE7CB5">
      <w:pPr>
        <w:pStyle w:val="Nadpis1"/>
        <w:rPr>
          <w:rFonts w:asciiTheme="majorHAnsi" w:hAnsiTheme="majorHAnsi"/>
          <w:sz w:val="22"/>
          <w:szCs w:val="22"/>
        </w:rPr>
      </w:pPr>
      <w:r w:rsidRPr="00FF3C53">
        <w:rPr>
          <w:rFonts w:asciiTheme="majorHAnsi" w:hAnsiTheme="majorHAnsi"/>
          <w:sz w:val="22"/>
          <w:szCs w:val="22"/>
        </w:rPr>
        <w:t>Kvalifikace dodavatele</w:t>
      </w:r>
    </w:p>
    <w:p w14:paraId="18ABEBCB" w14:textId="77777777" w:rsidR="0020143D" w:rsidRPr="00CF1523" w:rsidRDefault="0020143D" w:rsidP="0020143D">
      <w:pPr>
        <w:pStyle w:val="Nadpis2"/>
      </w:pPr>
      <w:r w:rsidRPr="00CF1523">
        <w:t>Základní způsobilost</w:t>
      </w:r>
    </w:p>
    <w:p w14:paraId="16817CE0" w14:textId="77777777" w:rsidR="0020143D" w:rsidRDefault="0020143D" w:rsidP="0020143D">
      <w:pPr>
        <w:spacing w:before="120" w:after="120"/>
        <w:jc w:val="both"/>
        <w:rPr>
          <w:rFonts w:asciiTheme="majorHAnsi" w:hAnsiTheme="majorHAnsi" w:cs="Times New Roman"/>
        </w:rPr>
      </w:pPr>
      <w:r w:rsidRPr="00FF3C53">
        <w:rPr>
          <w:rFonts w:asciiTheme="majorHAnsi" w:hAnsiTheme="majorHAnsi" w:cs="Times New Roman"/>
        </w:rPr>
        <w:t xml:space="preserve">Dodavatel </w:t>
      </w:r>
      <w:r w:rsidRPr="00517D54">
        <w:rPr>
          <w:rFonts w:asciiTheme="majorHAnsi" w:hAnsiTheme="majorHAnsi"/>
        </w:rPr>
        <w:t>čestně prohlašuje</w:t>
      </w:r>
      <w:r w:rsidRPr="00FF3C53">
        <w:rPr>
          <w:rFonts w:asciiTheme="majorHAnsi" w:hAnsiTheme="majorHAnsi" w:cs="Times New Roman"/>
        </w:rPr>
        <w:t xml:space="preserve">, že </w:t>
      </w:r>
      <w:r>
        <w:rPr>
          <w:rFonts w:asciiTheme="majorHAnsi" w:hAnsiTheme="majorHAnsi" w:cs="Times New Roman"/>
        </w:rPr>
        <w:t>je dodavatelem, který</w:t>
      </w:r>
      <w:r w:rsidRPr="00844FF8">
        <w:rPr>
          <w:rFonts w:asciiTheme="majorHAnsi" w:hAnsiTheme="majorHAnsi" w:cs="Times New Roman"/>
        </w:rPr>
        <w:t>:</w:t>
      </w:r>
    </w:p>
    <w:p w14:paraId="00A064B6" w14:textId="77777777" w:rsidR="0020143D" w:rsidRPr="00521B64" w:rsidRDefault="0020143D" w:rsidP="0020143D">
      <w:pPr>
        <w:pStyle w:val="Odstavecseseznamem"/>
        <w:keepNext w:val="0"/>
        <w:numPr>
          <w:ilvl w:val="0"/>
          <w:numId w:val="12"/>
        </w:numPr>
        <w:spacing w:before="120" w:after="120" w:line="276" w:lineRule="auto"/>
        <w:ind w:left="714" w:hanging="357"/>
        <w:rPr>
          <w:rFonts w:asciiTheme="majorHAnsi" w:hAnsiTheme="majorHAnsi"/>
          <w:b w:val="0"/>
          <w:sz w:val="22"/>
        </w:rPr>
      </w:pPr>
      <w:r w:rsidRPr="00521B64">
        <w:rPr>
          <w:rFonts w:asciiTheme="majorHAnsi" w:hAnsiTheme="majorHAnsi"/>
          <w:b w:val="0"/>
          <w:sz w:val="22"/>
        </w:rPr>
        <w:t>nebyl v zemi svého sídla v posledních 5 letech před zahájením zadávacího řízení pravomocně odsouzen pro trestný čin uvedený v příloze č. 3 k ZZVZ nebo obdobný trestný čin podle právního řádu země sídla dodavatele (k zahlazeným odsouzením se nepřihlíží),</w:t>
      </w:r>
    </w:p>
    <w:p w14:paraId="24444A99" w14:textId="77777777" w:rsidR="0020143D" w:rsidRPr="00521B64" w:rsidRDefault="0020143D" w:rsidP="0020143D">
      <w:pPr>
        <w:pStyle w:val="Odstavecseseznamem"/>
        <w:keepNext w:val="0"/>
        <w:numPr>
          <w:ilvl w:val="0"/>
          <w:numId w:val="12"/>
        </w:numPr>
        <w:spacing w:before="120" w:after="120" w:line="276" w:lineRule="auto"/>
        <w:ind w:left="714" w:hanging="357"/>
        <w:rPr>
          <w:rFonts w:asciiTheme="majorHAnsi" w:hAnsiTheme="majorHAnsi"/>
          <w:b w:val="0"/>
          <w:sz w:val="22"/>
        </w:rPr>
      </w:pPr>
      <w:r w:rsidRPr="00521B64">
        <w:rPr>
          <w:rFonts w:asciiTheme="majorHAnsi" w:hAnsiTheme="majorHAnsi"/>
          <w:b w:val="0"/>
          <w:sz w:val="22"/>
        </w:rPr>
        <w:t>není v likvidaci, nebylo proti němu vydáno rozhodnutí o úpadku, nebyla vůči němu nařízena nucená správa podle českého právního řádu nebo není v obdobné situaci podle právního řádu země sídla dodavatele,</w:t>
      </w:r>
    </w:p>
    <w:p w14:paraId="6AEE9710" w14:textId="77777777" w:rsidR="0020143D" w:rsidRPr="00521B64" w:rsidRDefault="0020143D" w:rsidP="0020143D">
      <w:pPr>
        <w:pStyle w:val="Odstavecseseznamem"/>
        <w:keepNext w:val="0"/>
        <w:numPr>
          <w:ilvl w:val="0"/>
          <w:numId w:val="12"/>
        </w:numPr>
        <w:spacing w:before="120" w:after="120" w:line="276" w:lineRule="auto"/>
        <w:ind w:left="714" w:hanging="357"/>
        <w:rPr>
          <w:rFonts w:asciiTheme="majorHAnsi" w:hAnsiTheme="majorHAnsi"/>
          <w:b w:val="0"/>
          <w:sz w:val="22"/>
        </w:rPr>
      </w:pPr>
      <w:r w:rsidRPr="00521B64">
        <w:rPr>
          <w:rFonts w:asciiTheme="majorHAnsi" w:hAnsiTheme="majorHAnsi"/>
          <w:b w:val="0"/>
          <w:sz w:val="22"/>
        </w:rPr>
        <w:t>nemá nevypořádané závazky vůči Univerzitě Karlově, se kterými je v prodlení.</w:t>
      </w:r>
    </w:p>
    <w:p w14:paraId="34E4FF64" w14:textId="77777777" w:rsidR="00C07339" w:rsidRPr="00FF3C53" w:rsidRDefault="00C07339" w:rsidP="00C07339">
      <w:pPr>
        <w:pStyle w:val="Odstavecseseznamem"/>
        <w:numPr>
          <w:ilvl w:val="1"/>
          <w:numId w:val="4"/>
        </w:numPr>
        <w:spacing w:after="120" w:line="276" w:lineRule="auto"/>
        <w:ind w:left="357" w:hanging="357"/>
        <w:rPr>
          <w:rFonts w:asciiTheme="majorHAnsi" w:hAnsiTheme="majorHAnsi"/>
          <w:sz w:val="22"/>
          <w:szCs w:val="22"/>
        </w:rPr>
      </w:pPr>
      <w:r w:rsidRPr="00FF3C53">
        <w:rPr>
          <w:rFonts w:asciiTheme="majorHAnsi" w:hAnsiTheme="majorHAnsi"/>
          <w:sz w:val="22"/>
          <w:szCs w:val="22"/>
        </w:rPr>
        <w:lastRenderedPageBreak/>
        <w:t>Profesní způsobilost</w:t>
      </w:r>
    </w:p>
    <w:p w14:paraId="08C6F0A0" w14:textId="77777777" w:rsidR="00ED6DCB" w:rsidRDefault="00ED6DCB" w:rsidP="00ED6DCB">
      <w:pPr>
        <w:keepNext/>
        <w:spacing w:before="120" w:after="120"/>
        <w:jc w:val="both"/>
        <w:rPr>
          <w:rFonts w:asciiTheme="majorHAnsi" w:hAnsiTheme="majorHAnsi" w:cs="Times New Roman"/>
          <w:lang w:eastAsia="cs-CZ"/>
        </w:rPr>
      </w:pPr>
      <w:r w:rsidRPr="00FF3C53">
        <w:rPr>
          <w:rFonts w:asciiTheme="majorHAnsi" w:hAnsiTheme="majorHAnsi" w:cs="Times New Roman"/>
          <w:lang w:eastAsia="cs-CZ"/>
        </w:rPr>
        <w:t xml:space="preserve">Dodavatel </w:t>
      </w:r>
      <w:r>
        <w:rPr>
          <w:rFonts w:asciiTheme="majorHAnsi" w:hAnsiTheme="majorHAnsi" w:cs="Times New Roman"/>
          <w:lang w:eastAsia="cs-CZ"/>
        </w:rPr>
        <w:t>čestně prohlašuje, že</w:t>
      </w:r>
    </w:p>
    <w:p w14:paraId="52DC6BCB" w14:textId="72378B14" w:rsidR="00ED6DCB" w:rsidRPr="00A927A5" w:rsidRDefault="00ED6DCB" w:rsidP="00ED6DCB">
      <w:pPr>
        <w:pStyle w:val="Odstavecseseznamem"/>
        <w:keepNext w:val="0"/>
        <w:numPr>
          <w:ilvl w:val="0"/>
          <w:numId w:val="23"/>
        </w:numPr>
        <w:spacing w:before="120" w:after="120" w:line="276" w:lineRule="auto"/>
        <w:rPr>
          <w:rFonts w:asciiTheme="majorHAnsi" w:hAnsiTheme="majorHAnsi"/>
          <w:b w:val="0"/>
          <w:sz w:val="22"/>
        </w:rPr>
      </w:pPr>
      <w:r w:rsidRPr="00521B64">
        <w:rPr>
          <w:rFonts w:asciiTheme="majorHAnsi" w:hAnsiTheme="majorHAnsi"/>
          <w:b w:val="0"/>
          <w:sz w:val="22"/>
        </w:rPr>
        <w:t>je zapsán v obchodním rejstříku nebo v jiné obdobné evidenci, pokud český právní řád nebo právní řád země sídla dodavatele zápis do takové evidence vyžaduje,</w:t>
      </w:r>
      <w:r w:rsidR="00A927A5">
        <w:rPr>
          <w:rFonts w:asciiTheme="majorHAnsi" w:hAnsiTheme="majorHAnsi"/>
          <w:b w:val="0"/>
          <w:sz w:val="22"/>
        </w:rPr>
        <w:t xml:space="preserve"> </w:t>
      </w:r>
      <w:r w:rsidRPr="00A927A5">
        <w:rPr>
          <w:rFonts w:asciiTheme="majorHAnsi" w:hAnsiTheme="majorHAnsi"/>
        </w:rPr>
        <w:t xml:space="preserve">což dokládá </w:t>
      </w:r>
      <w:r w:rsidRPr="00A927A5">
        <w:rPr>
          <w:rFonts w:asciiTheme="majorHAnsi" w:hAnsiTheme="majorHAnsi"/>
          <w:b w:val="0"/>
        </w:rPr>
        <w:t>následujícím webovým odkazem (tj. internetovou adresou) na obchodní rejstřík nebo výpisem ze seznamu kvalifikovaných dodavatelů nebo OR, který je přílohou této nabídky.</w:t>
      </w:r>
    </w:p>
    <w:p w14:paraId="6D201FB6" w14:textId="77777777" w:rsidR="00ED6DCB" w:rsidRPr="00082C45" w:rsidRDefault="00ED6DCB" w:rsidP="00ED6DCB">
      <w:pPr>
        <w:spacing w:before="120" w:after="120"/>
        <w:rPr>
          <w:rFonts w:asciiTheme="majorHAnsi" w:hAnsiTheme="majorHAnsi"/>
        </w:rPr>
      </w:pPr>
      <w:r w:rsidRPr="00082C45">
        <w:rPr>
          <w:rFonts w:asciiTheme="majorHAnsi" w:hAnsiTheme="majorHAnsi"/>
        </w:rPr>
        <w:t xml:space="preserve">Odkaz na obchodní rejstřík: </w:t>
      </w:r>
      <w:sdt>
        <w:sdtPr>
          <w:rPr>
            <w:b/>
          </w:rPr>
          <w:id w:val="-819420612"/>
          <w:placeholder>
            <w:docPart w:val="B77660347AB846C3B2A73FD6EB7251BD"/>
          </w:placeholder>
          <w:showingPlcHdr/>
          <w:text/>
        </w:sdtPr>
        <w:sdtEndPr/>
        <w:sdtContent>
          <w:r w:rsidRPr="00082C45">
            <w:rPr>
              <w:rStyle w:val="Zstupntext"/>
              <w:rFonts w:asciiTheme="majorHAnsi" w:hAnsiTheme="majorHAnsi"/>
              <w:highlight w:val="yellow"/>
            </w:rPr>
            <w:t>Uveďte url odkaz výpisu z obchodního rejstříku (viz https://justice.cz/)</w:t>
          </w:r>
        </w:sdtContent>
      </w:sdt>
    </w:p>
    <w:p w14:paraId="5A99765E" w14:textId="77777777" w:rsidR="00C93E30" w:rsidRPr="00D9124C" w:rsidRDefault="00EA5734" w:rsidP="00BE7CB5">
      <w:pPr>
        <w:pStyle w:val="Odstavecseseznamem"/>
        <w:numPr>
          <w:ilvl w:val="1"/>
          <w:numId w:val="4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D9124C">
        <w:rPr>
          <w:rFonts w:asciiTheme="majorHAnsi" w:hAnsiTheme="majorHAnsi"/>
          <w:sz w:val="22"/>
          <w:szCs w:val="22"/>
        </w:rPr>
        <w:t>Technická kvalifikace</w:t>
      </w:r>
    </w:p>
    <w:p w14:paraId="0822C173" w14:textId="6BD8BEF6" w:rsidR="006E1E1A" w:rsidRDefault="00A70D3E" w:rsidP="00D0585D">
      <w:pPr>
        <w:spacing w:before="120" w:after="120"/>
        <w:jc w:val="both"/>
        <w:rPr>
          <w:rFonts w:asciiTheme="majorHAnsi" w:hAnsiTheme="majorHAnsi" w:cs="Times New Roman"/>
        </w:rPr>
      </w:pPr>
      <w:r w:rsidRPr="00FF3C53">
        <w:rPr>
          <w:rFonts w:asciiTheme="majorHAnsi" w:hAnsiTheme="majorHAnsi" w:cs="Times New Roman"/>
        </w:rPr>
        <w:t xml:space="preserve">Dodavatel </w:t>
      </w:r>
      <w:r w:rsidRPr="00617B30">
        <w:rPr>
          <w:rFonts w:asciiTheme="majorHAnsi" w:hAnsiTheme="majorHAnsi"/>
        </w:rPr>
        <w:t>čestně prohlašuje</w:t>
      </w:r>
      <w:r w:rsidRPr="00617B30">
        <w:rPr>
          <w:rFonts w:asciiTheme="majorHAnsi" w:hAnsiTheme="majorHAnsi" w:cs="Times New Roman"/>
        </w:rPr>
        <w:t>,</w:t>
      </w:r>
      <w:r w:rsidRPr="00FF3C53">
        <w:rPr>
          <w:rFonts w:asciiTheme="majorHAnsi" w:hAnsiTheme="majorHAnsi" w:cs="Times New Roman"/>
        </w:rPr>
        <w:t xml:space="preserve"> že</w:t>
      </w:r>
      <w:r w:rsidR="006E1E1A">
        <w:rPr>
          <w:rFonts w:asciiTheme="majorHAnsi" w:hAnsiTheme="majorHAnsi"/>
        </w:rPr>
        <w:t xml:space="preserve"> </w:t>
      </w:r>
      <w:r w:rsidR="006E1E1A" w:rsidRPr="00617B30">
        <w:rPr>
          <w:rFonts w:asciiTheme="majorHAnsi" w:hAnsiTheme="majorHAnsi" w:cs="Times New Roman"/>
        </w:rPr>
        <w:t>splňuje technickou kvalifikaci, tj. že</w:t>
      </w:r>
      <w:r w:rsidR="006F496F" w:rsidRPr="00617B30">
        <w:rPr>
          <w:rFonts w:asciiTheme="majorHAnsi" w:hAnsiTheme="majorHAnsi" w:cs="Times New Roman"/>
        </w:rPr>
        <w:t>:</w:t>
      </w:r>
    </w:p>
    <w:p w14:paraId="6D6FE4CD" w14:textId="36431B0D" w:rsidR="00A70D3E" w:rsidRDefault="00A70D3E" w:rsidP="00D0585D">
      <w:pPr>
        <w:spacing w:before="120" w:after="120"/>
        <w:jc w:val="both"/>
        <w:rPr>
          <w:rFonts w:asciiTheme="majorHAnsi" w:hAnsiTheme="majorHAnsi"/>
        </w:rPr>
      </w:pPr>
      <w:r w:rsidRPr="00CF1523">
        <w:rPr>
          <w:rFonts w:asciiTheme="majorHAnsi" w:hAnsiTheme="majorHAnsi"/>
        </w:rPr>
        <w:t xml:space="preserve">realizoval </w:t>
      </w:r>
      <w:r w:rsidRPr="0036161D">
        <w:rPr>
          <w:rFonts w:asciiTheme="majorHAnsi" w:hAnsiTheme="majorHAnsi"/>
          <w:b/>
        </w:rPr>
        <w:t xml:space="preserve">minimálně </w:t>
      </w:r>
      <w:sdt>
        <w:sdtPr>
          <w:rPr>
            <w:rFonts w:asciiTheme="majorHAnsi" w:hAnsiTheme="majorHAnsi"/>
            <w:b/>
          </w:rPr>
          <w:id w:val="-751428819"/>
          <w:placeholder>
            <w:docPart w:val="1455614AA4FE47939EA768AC1D0BC208"/>
          </w:placeholder>
          <w:comboBox>
            <w:listItem w:displayText="zvolte počet referenčních zakázek " w:value="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/>
        <w:sdtContent>
          <w:r w:rsidR="00D9124C" w:rsidRPr="0036161D">
            <w:rPr>
              <w:rFonts w:asciiTheme="majorHAnsi" w:hAnsiTheme="majorHAnsi"/>
              <w:b/>
            </w:rPr>
            <w:t>3</w:t>
          </w:r>
        </w:sdtContent>
      </w:sdt>
      <w:r w:rsidR="001A37B9" w:rsidRPr="00CF1523">
        <w:rPr>
          <w:rFonts w:asciiTheme="majorHAnsi" w:hAnsiTheme="majorHAnsi"/>
        </w:rPr>
        <w:t xml:space="preserve"> </w:t>
      </w:r>
      <w:r w:rsidR="003D4CC7">
        <w:rPr>
          <w:rFonts w:asciiTheme="majorHAnsi" w:hAnsiTheme="majorHAnsi"/>
        </w:rPr>
        <w:t xml:space="preserve">níže uvedené </w:t>
      </w:r>
      <w:r w:rsidR="003D4CC7" w:rsidRPr="0036161D">
        <w:rPr>
          <w:rFonts w:asciiTheme="majorHAnsi" w:hAnsiTheme="majorHAnsi"/>
          <w:b/>
        </w:rPr>
        <w:t>referenční zakázky</w:t>
      </w:r>
      <w:r w:rsidR="006E1E1A">
        <w:rPr>
          <w:rFonts w:asciiTheme="majorHAnsi" w:hAnsiTheme="majorHAnsi"/>
        </w:rPr>
        <w:t>, a to</w:t>
      </w:r>
      <w:r w:rsidR="00617B30">
        <w:rPr>
          <w:rFonts w:asciiTheme="majorHAnsi" w:hAnsiTheme="majorHAnsi"/>
        </w:rPr>
        <w:t xml:space="preserve"> </w:t>
      </w:r>
      <w:r w:rsidR="006E1E1A">
        <w:rPr>
          <w:rFonts w:asciiTheme="majorHAnsi" w:hAnsiTheme="majorHAnsi" w:cs="Times New Roman"/>
          <w:b/>
        </w:rPr>
        <w:t>pro</w:t>
      </w:r>
      <w:r w:rsidR="006E1E1A" w:rsidRPr="00510316">
        <w:rPr>
          <w:rFonts w:asciiTheme="majorHAnsi" w:hAnsiTheme="majorHAnsi" w:cs="Times New Roman"/>
          <w:b/>
        </w:rPr>
        <w:t xml:space="preserve"> </w:t>
      </w:r>
      <w:sdt>
        <w:sdtPr>
          <w:rPr>
            <w:rFonts w:asciiTheme="majorHAnsi" w:hAnsiTheme="majorHAnsi" w:cs="Times New Roman"/>
            <w:b/>
          </w:rPr>
          <w:id w:val="-2031017390"/>
          <w:placeholder>
            <w:docPart w:val="78768CEC93DD49CCBE6650077F26B342"/>
          </w:placeholder>
          <w:comboBox>
            <w:listItem w:value="zvolte počet objednatelů"/>
            <w:listItem w:displayText="3" w:value="3"/>
            <w:listItem w:displayText="5" w:value="5"/>
            <w:listItem w:displayText="7" w:value="7"/>
            <w:listItem w:displayText="10" w:value="10"/>
          </w:comboBox>
        </w:sdtPr>
        <w:sdtEndPr/>
        <w:sdtContent>
          <w:r w:rsidR="006E1E1A">
            <w:rPr>
              <w:rFonts w:asciiTheme="majorHAnsi" w:hAnsiTheme="majorHAnsi" w:cs="Times New Roman"/>
              <w:b/>
            </w:rPr>
            <w:t>3</w:t>
          </w:r>
        </w:sdtContent>
      </w:sdt>
      <w:r w:rsidR="006E1E1A">
        <w:rPr>
          <w:rFonts w:asciiTheme="majorHAnsi" w:hAnsiTheme="majorHAnsi" w:cs="Times New Roman"/>
          <w:b/>
        </w:rPr>
        <w:t xml:space="preserve"> různ</w:t>
      </w:r>
      <w:r w:rsidR="006E1E1A" w:rsidRPr="0074173F">
        <w:rPr>
          <w:rFonts w:asciiTheme="majorHAnsi" w:hAnsiTheme="majorHAnsi" w:cs="Times New Roman"/>
          <w:b/>
        </w:rPr>
        <w:t>é objednatele</w:t>
      </w:r>
      <w:r w:rsidR="006E1E1A" w:rsidRPr="0074173F">
        <w:rPr>
          <w:rFonts w:asciiTheme="majorHAnsi" w:hAnsiTheme="majorHAnsi" w:cs="Times New Roman"/>
        </w:rPr>
        <w:t>,</w:t>
      </w:r>
      <w:r w:rsidR="006E1E1A" w:rsidRPr="00510316">
        <w:rPr>
          <w:rFonts w:asciiTheme="majorHAnsi" w:hAnsiTheme="majorHAnsi" w:cs="Times New Roman"/>
        </w:rPr>
        <w:t xml:space="preserve"> přičemž </w:t>
      </w:r>
      <w:r w:rsidR="006E1E1A">
        <w:rPr>
          <w:rFonts w:asciiTheme="majorHAnsi" w:hAnsiTheme="majorHAnsi" w:cs="Times New Roman"/>
          <w:b/>
        </w:rPr>
        <w:t>každá</w:t>
      </w:r>
      <w:r w:rsidR="006E1E1A" w:rsidRPr="0074173F">
        <w:rPr>
          <w:rFonts w:asciiTheme="majorHAnsi" w:hAnsiTheme="majorHAnsi" w:cs="Times New Roman"/>
          <w:b/>
        </w:rPr>
        <w:t xml:space="preserve"> z těchto referenčních zakázek musí dále splňovat následující požadavky:</w:t>
      </w:r>
      <w:r w:rsidR="006E1E1A">
        <w:rPr>
          <w:rFonts w:asciiTheme="majorHAnsi" w:hAnsiTheme="majorHAnsi" w:cs="Times New Roman"/>
          <w:b/>
        </w:rPr>
        <w:t xml:space="preserve"> </w:t>
      </w:r>
    </w:p>
    <w:p w14:paraId="27297601" w14:textId="03ADC3E6" w:rsidR="006E1E1A" w:rsidRPr="00510316" w:rsidRDefault="006E1E1A" w:rsidP="006E1E1A">
      <w:pPr>
        <w:pStyle w:val="Odstavecseseznamem"/>
        <w:numPr>
          <w:ilvl w:val="0"/>
          <w:numId w:val="22"/>
        </w:numPr>
        <w:spacing w:before="120" w:after="120" w:line="276" w:lineRule="auto"/>
        <w:contextualSpacing/>
        <w:rPr>
          <w:rFonts w:asciiTheme="majorHAnsi" w:eastAsiaTheme="minorHAnsi" w:hAnsiTheme="majorHAnsi"/>
          <w:b w:val="0"/>
          <w:noProof/>
          <w:sz w:val="22"/>
          <w:szCs w:val="22"/>
          <w:lang w:eastAsia="en-US"/>
        </w:rPr>
      </w:pPr>
      <w:r w:rsidRPr="00510316">
        <w:rPr>
          <w:rFonts w:asciiTheme="majorHAnsi" w:eastAsiaTheme="minorHAnsi" w:hAnsiTheme="majorHAnsi"/>
          <w:b w:val="0"/>
          <w:noProof/>
          <w:sz w:val="22"/>
          <w:szCs w:val="22"/>
          <w:lang w:eastAsia="en-US"/>
        </w:rPr>
        <w:t>referenční zakázka spočívala v</w:t>
      </w:r>
      <w:sdt>
        <w:sdtPr>
          <w:rPr>
            <w:rFonts w:asciiTheme="majorHAnsi" w:eastAsiaTheme="minorHAnsi" w:hAnsiTheme="majorHAnsi"/>
            <w:b w:val="0"/>
            <w:noProof/>
            <w:sz w:val="22"/>
            <w:szCs w:val="22"/>
            <w:lang w:eastAsia="en-US"/>
          </w:rPr>
          <w:id w:val="-627619328"/>
          <w:placeholder>
            <w:docPart w:val="C520F4F18F5B4F379FFF1151B375DCA4"/>
          </w:placeholder>
          <w:text/>
        </w:sdtPr>
        <w:sdtEndPr/>
        <w:sdtContent>
          <w:r>
            <w:rPr>
              <w:rFonts w:asciiTheme="majorHAnsi" w:eastAsiaTheme="minorHAnsi" w:hAnsiTheme="majorHAnsi"/>
              <w:b w:val="0"/>
              <w:noProof/>
              <w:sz w:val="22"/>
              <w:szCs w:val="22"/>
              <w:lang w:eastAsia="en-US"/>
            </w:rPr>
            <w:t> dodávkách kuchyňského vybavení</w:t>
          </w:r>
        </w:sdtContent>
      </w:sdt>
      <w:r w:rsidR="00A927A5">
        <w:rPr>
          <w:rFonts w:asciiTheme="majorHAnsi" w:eastAsiaTheme="minorHAnsi" w:hAnsiTheme="majorHAnsi"/>
          <w:b w:val="0"/>
          <w:noProof/>
          <w:sz w:val="22"/>
          <w:szCs w:val="22"/>
          <w:lang w:eastAsia="en-US"/>
        </w:rPr>
        <w:t xml:space="preserve"> dle předmětu plnění této</w:t>
      </w:r>
      <w:r w:rsidR="000E4A78">
        <w:rPr>
          <w:rFonts w:asciiTheme="majorHAnsi" w:eastAsiaTheme="minorHAnsi" w:hAnsiTheme="majorHAnsi"/>
          <w:b w:val="0"/>
          <w:noProof/>
          <w:sz w:val="22"/>
          <w:szCs w:val="22"/>
          <w:lang w:eastAsia="en-US"/>
        </w:rPr>
        <w:t xml:space="preserve"> veřejné zakázky (viz</w:t>
      </w:r>
      <w:r w:rsidR="00B8658F">
        <w:rPr>
          <w:rFonts w:asciiTheme="majorHAnsi" w:eastAsiaTheme="minorHAnsi" w:hAnsiTheme="majorHAnsi"/>
          <w:b w:val="0"/>
          <w:noProof/>
          <w:sz w:val="22"/>
          <w:szCs w:val="22"/>
          <w:lang w:eastAsia="en-US"/>
        </w:rPr>
        <w:t xml:space="preserve"> čl. 3.1 ZD)</w:t>
      </w:r>
      <w:r w:rsidR="006F496F">
        <w:rPr>
          <w:rFonts w:asciiTheme="majorHAnsi" w:eastAsiaTheme="minorHAnsi" w:hAnsiTheme="majorHAnsi"/>
          <w:b w:val="0"/>
          <w:noProof/>
          <w:sz w:val="22"/>
          <w:szCs w:val="22"/>
          <w:lang w:eastAsia="en-US"/>
        </w:rPr>
        <w:t xml:space="preserve"> </w:t>
      </w:r>
      <w:r w:rsidRPr="00510316">
        <w:rPr>
          <w:rFonts w:asciiTheme="majorHAnsi" w:eastAsiaTheme="minorHAnsi" w:hAnsiTheme="majorHAnsi"/>
          <w:b w:val="0"/>
          <w:noProof/>
          <w:sz w:val="22"/>
          <w:szCs w:val="22"/>
          <w:lang w:eastAsia="en-US"/>
        </w:rPr>
        <w:t xml:space="preserve">s hodnotou plnění minimálně </w:t>
      </w:r>
      <w:sdt>
        <w:sdtPr>
          <w:rPr>
            <w:rFonts w:asciiTheme="majorHAnsi" w:eastAsiaTheme="minorHAnsi" w:hAnsiTheme="majorHAnsi"/>
            <w:b w:val="0"/>
            <w:noProof/>
            <w:sz w:val="22"/>
            <w:szCs w:val="22"/>
            <w:lang w:eastAsia="en-US"/>
          </w:rPr>
          <w:id w:val="997156754"/>
          <w:placeholder>
            <w:docPart w:val="751FCAB1F5854CA6A977BA6DF1C3DF6A"/>
          </w:placeholder>
          <w:text/>
        </w:sdtPr>
        <w:sdtEndPr/>
        <w:sdtContent>
          <w:r w:rsidR="00617B30">
            <w:rPr>
              <w:rFonts w:asciiTheme="majorHAnsi" w:eastAsiaTheme="minorHAnsi" w:hAnsiTheme="majorHAnsi"/>
              <w:b w:val="0"/>
              <w:noProof/>
              <w:sz w:val="22"/>
              <w:szCs w:val="22"/>
              <w:lang w:eastAsia="en-US"/>
            </w:rPr>
            <w:t>1.</w:t>
          </w:r>
          <w:r w:rsidRPr="00510316">
            <w:rPr>
              <w:rFonts w:asciiTheme="majorHAnsi" w:eastAsiaTheme="minorHAnsi" w:hAnsiTheme="majorHAnsi"/>
              <w:b w:val="0"/>
              <w:noProof/>
              <w:sz w:val="22"/>
              <w:szCs w:val="22"/>
              <w:lang w:eastAsia="en-US"/>
            </w:rPr>
            <w:t>5</w:t>
          </w:r>
          <w:r>
            <w:rPr>
              <w:rFonts w:asciiTheme="majorHAnsi" w:eastAsiaTheme="minorHAnsi" w:hAnsiTheme="majorHAnsi"/>
              <w:b w:val="0"/>
              <w:noProof/>
              <w:sz w:val="22"/>
              <w:szCs w:val="22"/>
              <w:lang w:eastAsia="en-US"/>
            </w:rPr>
            <w:t>0</w:t>
          </w:r>
          <w:r w:rsidRPr="00510316">
            <w:rPr>
              <w:rFonts w:asciiTheme="majorHAnsi" w:eastAsiaTheme="minorHAnsi" w:hAnsiTheme="majorHAnsi"/>
              <w:b w:val="0"/>
              <w:noProof/>
              <w:sz w:val="22"/>
              <w:szCs w:val="22"/>
              <w:lang w:eastAsia="en-US"/>
            </w:rPr>
            <w:t>0.000</w:t>
          </w:r>
        </w:sdtContent>
      </w:sdt>
      <w:r w:rsidRPr="00510316">
        <w:rPr>
          <w:rFonts w:asciiTheme="majorHAnsi" w:eastAsiaTheme="minorHAnsi" w:hAnsiTheme="majorHAnsi"/>
          <w:b w:val="0"/>
          <w:noProof/>
          <w:sz w:val="22"/>
          <w:szCs w:val="22"/>
          <w:lang w:eastAsia="en-US"/>
        </w:rPr>
        <w:t>,- Kč</w:t>
      </w:r>
      <w:r>
        <w:rPr>
          <w:rFonts w:asciiTheme="majorHAnsi" w:eastAsiaTheme="minorHAnsi" w:hAnsiTheme="majorHAnsi"/>
          <w:b w:val="0"/>
          <w:noProof/>
          <w:sz w:val="22"/>
          <w:szCs w:val="22"/>
          <w:lang w:eastAsia="en-US"/>
        </w:rPr>
        <w:t xml:space="preserve"> bez DPH </w:t>
      </w:r>
      <w:r w:rsidRPr="00510316">
        <w:rPr>
          <w:rFonts w:asciiTheme="majorHAnsi" w:eastAsiaTheme="minorHAnsi" w:hAnsiTheme="majorHAnsi"/>
          <w:b w:val="0"/>
          <w:noProof/>
          <w:sz w:val="22"/>
          <w:szCs w:val="22"/>
          <w:lang w:eastAsia="en-US"/>
        </w:rPr>
        <w:t xml:space="preserve"> pro jednoho objednatele;</w:t>
      </w:r>
    </w:p>
    <w:p w14:paraId="7CA0DCDA" w14:textId="06B07652" w:rsidR="006E1E1A" w:rsidRDefault="006E1E1A" w:rsidP="006E1E1A">
      <w:pPr>
        <w:pStyle w:val="Odstavecseseznamem"/>
        <w:numPr>
          <w:ilvl w:val="0"/>
          <w:numId w:val="22"/>
        </w:numPr>
        <w:spacing w:before="120" w:after="120" w:line="276" w:lineRule="auto"/>
        <w:ind w:left="714" w:hanging="357"/>
        <w:contextualSpacing/>
        <w:rPr>
          <w:rFonts w:asciiTheme="majorHAnsi" w:eastAsiaTheme="minorHAnsi" w:hAnsiTheme="majorHAnsi"/>
          <w:b w:val="0"/>
          <w:noProof/>
          <w:sz w:val="22"/>
          <w:szCs w:val="22"/>
          <w:lang w:eastAsia="en-US"/>
        </w:rPr>
      </w:pPr>
      <w:r w:rsidRPr="00510316">
        <w:rPr>
          <w:rFonts w:asciiTheme="majorHAnsi" w:eastAsiaTheme="minorHAnsi" w:hAnsiTheme="majorHAnsi"/>
          <w:b w:val="0"/>
          <w:noProof/>
          <w:sz w:val="22"/>
          <w:szCs w:val="22"/>
          <w:lang w:eastAsia="en-US"/>
        </w:rPr>
        <w:t xml:space="preserve">referenční zakázka byla realizována v posledních </w:t>
      </w:r>
      <w:sdt>
        <w:sdtPr>
          <w:rPr>
            <w:rFonts w:asciiTheme="majorHAnsi" w:eastAsiaTheme="minorHAnsi" w:hAnsiTheme="majorHAnsi"/>
            <w:b w:val="0"/>
            <w:noProof/>
            <w:sz w:val="22"/>
            <w:szCs w:val="22"/>
            <w:lang w:eastAsia="en-US"/>
          </w:rPr>
          <w:id w:val="-1370298701"/>
          <w:placeholder>
            <w:docPart w:val="74041CC11F0B4C6FBE7424CBBFE78B20"/>
          </w:placeholder>
          <w:comboBox>
            <w:listItem w:value="zvolte počet let"/>
            <w:listItem w:displayText="3" w:value="3"/>
            <w:listItem w:displayText="5" w:value="5"/>
            <w:listItem w:displayText="7" w:value="7"/>
            <w:listItem w:displayText="10" w:value="10"/>
          </w:comboBox>
        </w:sdtPr>
        <w:sdtEndPr/>
        <w:sdtContent>
          <w:r w:rsidRPr="00A2104F">
            <w:rPr>
              <w:rFonts w:asciiTheme="majorHAnsi" w:eastAsiaTheme="minorHAnsi" w:hAnsiTheme="majorHAnsi"/>
              <w:b w:val="0"/>
              <w:noProof/>
              <w:sz w:val="22"/>
              <w:szCs w:val="22"/>
              <w:lang w:eastAsia="en-US"/>
            </w:rPr>
            <w:t>3</w:t>
          </w:r>
        </w:sdtContent>
      </w:sdt>
      <w:r w:rsidRPr="00A2104F">
        <w:rPr>
          <w:rFonts w:asciiTheme="majorHAnsi" w:eastAsiaTheme="minorHAnsi" w:hAnsiTheme="majorHAnsi"/>
          <w:b w:val="0"/>
          <w:noProof/>
          <w:sz w:val="22"/>
          <w:szCs w:val="22"/>
          <w:lang w:eastAsia="en-US"/>
        </w:rPr>
        <w:t xml:space="preserve"> letech</w:t>
      </w:r>
      <w:r w:rsidRPr="00510316">
        <w:rPr>
          <w:rFonts w:asciiTheme="majorHAnsi" w:eastAsiaTheme="minorHAnsi" w:hAnsiTheme="majorHAnsi"/>
          <w:b w:val="0"/>
          <w:noProof/>
          <w:sz w:val="22"/>
          <w:szCs w:val="22"/>
          <w:lang w:eastAsia="en-US"/>
        </w:rPr>
        <w:t xml:space="preserve"> před zahájením tohoto </w:t>
      </w:r>
      <w:r w:rsidR="004A27E7">
        <w:rPr>
          <w:rFonts w:asciiTheme="majorHAnsi" w:eastAsiaTheme="minorHAnsi" w:hAnsiTheme="majorHAnsi"/>
          <w:b w:val="0"/>
          <w:noProof/>
          <w:sz w:val="22"/>
          <w:szCs w:val="22"/>
          <w:lang w:eastAsia="en-US"/>
        </w:rPr>
        <w:t>zadávacího</w:t>
      </w:r>
      <w:r w:rsidR="004A27E7" w:rsidRPr="00510316">
        <w:rPr>
          <w:rFonts w:asciiTheme="majorHAnsi" w:eastAsiaTheme="minorHAnsi" w:hAnsiTheme="majorHAnsi"/>
          <w:b w:val="0"/>
          <w:noProof/>
          <w:sz w:val="22"/>
          <w:szCs w:val="22"/>
          <w:lang w:eastAsia="en-US"/>
        </w:rPr>
        <w:t xml:space="preserve"> </w:t>
      </w:r>
      <w:r w:rsidRPr="00510316">
        <w:rPr>
          <w:rFonts w:asciiTheme="majorHAnsi" w:eastAsiaTheme="minorHAnsi" w:hAnsiTheme="majorHAnsi"/>
          <w:b w:val="0"/>
          <w:noProof/>
          <w:sz w:val="22"/>
          <w:szCs w:val="22"/>
          <w:lang w:eastAsia="en-US"/>
        </w:rPr>
        <w:t>řízení.</w:t>
      </w:r>
    </w:p>
    <w:p w14:paraId="3924E47D" w14:textId="77777777" w:rsidR="004A76D8" w:rsidRPr="00CF1523" w:rsidRDefault="004A76D8" w:rsidP="00D0585D">
      <w:pPr>
        <w:spacing w:before="120" w:after="120"/>
        <w:jc w:val="both"/>
        <w:rPr>
          <w:rFonts w:asciiTheme="majorHAnsi" w:hAnsiTheme="majorHAnsi"/>
        </w:rPr>
      </w:pPr>
    </w:p>
    <w:tbl>
      <w:tblPr>
        <w:tblStyle w:val="Mkatabulky"/>
        <w:tblW w:w="91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5783"/>
      </w:tblGrid>
      <w:tr w:rsidR="00C93E30" w:rsidRPr="00FF3C53" w14:paraId="1ADA225B" w14:textId="77777777" w:rsidTr="00CC101E">
        <w:trPr>
          <w:trHeight w:val="340"/>
        </w:trPr>
        <w:tc>
          <w:tcPr>
            <w:tcW w:w="9185" w:type="dxa"/>
            <w:gridSpan w:val="2"/>
            <w:shd w:val="clear" w:color="auto" w:fill="D9D9D9" w:themeFill="background1" w:themeFillShade="D9"/>
            <w:vAlign w:val="center"/>
          </w:tcPr>
          <w:p w14:paraId="78A9882D" w14:textId="6338EA78" w:rsidR="00C93E30" w:rsidRPr="00FF3C53" w:rsidRDefault="003C732C" w:rsidP="00C3391F">
            <w:pPr>
              <w:pStyle w:val="Zkladntext"/>
              <w:keepNext/>
              <w:snapToGrid w:val="0"/>
              <w:spacing w:line="276" w:lineRule="auto"/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Referenční</w:t>
            </w:r>
            <w:r w:rsidR="00C93E30" w:rsidRPr="00FF3C53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zakázka č. 1</w:t>
            </w:r>
          </w:p>
        </w:tc>
      </w:tr>
      <w:tr w:rsidR="006B5927" w:rsidRPr="00FF3C53" w14:paraId="5E61A093" w14:textId="77777777" w:rsidTr="00CC101E">
        <w:trPr>
          <w:trHeight w:val="340"/>
        </w:trPr>
        <w:tc>
          <w:tcPr>
            <w:tcW w:w="9185" w:type="dxa"/>
            <w:gridSpan w:val="2"/>
            <w:vAlign w:val="center"/>
          </w:tcPr>
          <w:p w14:paraId="3D64C836" w14:textId="77777777" w:rsidR="006B5927" w:rsidRPr="00FF3C53" w:rsidRDefault="006B5927" w:rsidP="00C3391F">
            <w:pPr>
              <w:pStyle w:val="Zkladntext"/>
              <w:keepNext/>
              <w:snapToGrid w:val="0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FF3C53">
              <w:rPr>
                <w:rFonts w:asciiTheme="majorHAnsi" w:hAnsiTheme="majorHAnsi"/>
                <w:b/>
                <w:sz w:val="22"/>
                <w:szCs w:val="22"/>
              </w:rPr>
              <w:t>Identifikační údaje objednatele</w:t>
            </w:r>
          </w:p>
        </w:tc>
      </w:tr>
      <w:tr w:rsidR="00CC101E" w:rsidRPr="00FF3C53" w14:paraId="1EB96627" w14:textId="77777777" w:rsidTr="00CC101E">
        <w:trPr>
          <w:trHeight w:val="340"/>
        </w:trPr>
        <w:tc>
          <w:tcPr>
            <w:tcW w:w="3402" w:type="dxa"/>
            <w:vAlign w:val="center"/>
          </w:tcPr>
          <w:p w14:paraId="625A02E3" w14:textId="77777777" w:rsidR="00CC101E" w:rsidRPr="00FF3C53" w:rsidRDefault="00CC101E" w:rsidP="00CC101E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Obchodní firma/název:</w:t>
            </w:r>
          </w:p>
        </w:tc>
        <w:sdt>
          <w:sdtPr>
            <w:rPr>
              <w:rFonts w:asciiTheme="majorHAnsi" w:hAnsiTheme="majorHAnsi"/>
            </w:rPr>
            <w:id w:val="-399435645"/>
            <w:placeholder>
              <w:docPart w:val="7BD3249F4B5D406C92E48040270A77F8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322DB65A" w14:textId="64F3460F" w:rsidR="00CC101E" w:rsidRDefault="003C732C" w:rsidP="003C732C"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 obchodní firmu nebo název objednatele</w:t>
                </w:r>
              </w:p>
            </w:tc>
          </w:sdtContent>
        </w:sdt>
      </w:tr>
      <w:tr w:rsidR="003C732C" w:rsidRPr="00FF3C53" w14:paraId="52866358" w14:textId="77777777" w:rsidTr="00CC101E">
        <w:trPr>
          <w:trHeight w:val="340"/>
        </w:trPr>
        <w:tc>
          <w:tcPr>
            <w:tcW w:w="3402" w:type="dxa"/>
            <w:vAlign w:val="center"/>
          </w:tcPr>
          <w:p w14:paraId="49909646" w14:textId="77777777" w:rsidR="003C732C" w:rsidRPr="00FF3C53" w:rsidRDefault="003C732C" w:rsidP="003C732C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Sídlo:</w:t>
            </w:r>
          </w:p>
        </w:tc>
        <w:sdt>
          <w:sdtPr>
            <w:rPr>
              <w:rFonts w:asciiTheme="majorHAnsi" w:hAnsiTheme="majorHAnsi"/>
            </w:rPr>
            <w:id w:val="1510489517"/>
            <w:placeholder>
              <w:docPart w:val="401FDCB2BB8841779EF8F0D8F37EBB6F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4AE1C66F" w14:textId="46AFD3ED" w:rsidR="003C732C" w:rsidRDefault="003C732C" w:rsidP="003C732C"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 sídlo objednatele</w:t>
                </w:r>
              </w:p>
            </w:tc>
          </w:sdtContent>
        </w:sdt>
      </w:tr>
      <w:tr w:rsidR="003C732C" w:rsidRPr="00FF3C53" w14:paraId="423B9BF8" w14:textId="77777777" w:rsidTr="00CC101E">
        <w:trPr>
          <w:trHeight w:val="340"/>
        </w:trPr>
        <w:tc>
          <w:tcPr>
            <w:tcW w:w="3402" w:type="dxa"/>
            <w:vAlign w:val="center"/>
          </w:tcPr>
          <w:p w14:paraId="089E0AB4" w14:textId="77777777" w:rsidR="003C732C" w:rsidRPr="00FF3C53" w:rsidRDefault="003C732C" w:rsidP="003C732C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IČO:</w:t>
            </w:r>
          </w:p>
        </w:tc>
        <w:sdt>
          <w:sdtPr>
            <w:rPr>
              <w:rFonts w:asciiTheme="majorHAnsi" w:hAnsiTheme="majorHAnsi"/>
            </w:rPr>
            <w:id w:val="1955596514"/>
            <w:placeholder>
              <w:docPart w:val="D2B80D0FE14F4D94A9C8423A0C7CD0C0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320D45CD" w14:textId="5B45D4DA" w:rsidR="003C732C" w:rsidRDefault="003C732C" w:rsidP="003C732C"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 IČO objednatele</w:t>
                </w:r>
              </w:p>
            </w:tc>
          </w:sdtContent>
        </w:sdt>
      </w:tr>
      <w:tr w:rsidR="003C732C" w:rsidRPr="00FF3C53" w14:paraId="50A7384A" w14:textId="77777777" w:rsidTr="00CC101E">
        <w:trPr>
          <w:trHeight w:val="340"/>
        </w:trPr>
        <w:tc>
          <w:tcPr>
            <w:tcW w:w="3402" w:type="dxa"/>
            <w:vAlign w:val="center"/>
          </w:tcPr>
          <w:p w14:paraId="03DB526A" w14:textId="77777777" w:rsidR="003C732C" w:rsidRPr="00FF3C53" w:rsidRDefault="003C732C" w:rsidP="003C732C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Kontaktní osoba:</w:t>
            </w:r>
          </w:p>
        </w:tc>
        <w:sdt>
          <w:sdtPr>
            <w:rPr>
              <w:rFonts w:asciiTheme="majorHAnsi" w:hAnsiTheme="majorHAnsi"/>
            </w:rPr>
            <w:id w:val="-114690007"/>
            <w:placeholder>
              <w:docPart w:val="6A4ABF729A614DD3AAA886DB1015A061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0FF54D68" w14:textId="47B41E37" w:rsidR="003C732C" w:rsidRDefault="003C732C" w:rsidP="003C732C"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</w:t>
                </w:r>
                <w:r w:rsidRPr="004A3C90">
                  <w:rPr>
                    <w:rStyle w:val="Zstupntext"/>
                    <w:rFonts w:asciiTheme="majorHAnsi" w:hAnsiTheme="majorHAnsi"/>
                    <w:highlight w:val="yellow"/>
                  </w:rPr>
                  <w:t xml:space="preserve"> </w:t>
                </w:r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 xml:space="preserve">jméno a příjmení kontaktní osoby objednatele </w:t>
                </w:r>
              </w:p>
            </w:tc>
          </w:sdtContent>
        </w:sdt>
      </w:tr>
      <w:tr w:rsidR="003C732C" w:rsidRPr="00FF3C53" w14:paraId="12F56BED" w14:textId="77777777" w:rsidTr="00CC101E">
        <w:trPr>
          <w:trHeight w:val="340"/>
        </w:trPr>
        <w:tc>
          <w:tcPr>
            <w:tcW w:w="3402" w:type="dxa"/>
            <w:vAlign w:val="center"/>
          </w:tcPr>
          <w:p w14:paraId="3A2760D9" w14:textId="77777777" w:rsidR="003C732C" w:rsidRPr="00FF3C53" w:rsidRDefault="003C732C" w:rsidP="003C732C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Telefon:</w:t>
            </w:r>
          </w:p>
        </w:tc>
        <w:sdt>
          <w:sdtPr>
            <w:rPr>
              <w:rFonts w:asciiTheme="majorHAnsi" w:hAnsiTheme="majorHAnsi"/>
            </w:rPr>
            <w:id w:val="-1199857682"/>
            <w:placeholder>
              <w:docPart w:val="8024CA1D3F9741F0BDD21CB8E9052021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13BB493D" w14:textId="15583965" w:rsidR="003C732C" w:rsidRDefault="003C732C" w:rsidP="003C732C"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 telefon kontaktní osoby objednatele</w:t>
                </w:r>
              </w:p>
            </w:tc>
          </w:sdtContent>
        </w:sdt>
      </w:tr>
      <w:tr w:rsidR="003C732C" w:rsidRPr="00FF3C53" w14:paraId="04804C3A" w14:textId="77777777" w:rsidTr="00CC101E">
        <w:trPr>
          <w:trHeight w:val="340"/>
        </w:trPr>
        <w:tc>
          <w:tcPr>
            <w:tcW w:w="3402" w:type="dxa"/>
            <w:vAlign w:val="center"/>
          </w:tcPr>
          <w:p w14:paraId="6C3A1080" w14:textId="77777777" w:rsidR="003C732C" w:rsidRPr="00FF3C53" w:rsidRDefault="003C732C" w:rsidP="003C732C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E-mail:</w:t>
            </w:r>
          </w:p>
        </w:tc>
        <w:sdt>
          <w:sdtPr>
            <w:rPr>
              <w:rFonts w:asciiTheme="majorHAnsi" w:hAnsiTheme="majorHAnsi"/>
            </w:rPr>
            <w:id w:val="-816955662"/>
            <w:placeholder>
              <w:docPart w:val="36D5A78336DB43A8A7FC9C9D735259F2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0A98018E" w14:textId="003A63A8" w:rsidR="003C732C" w:rsidRDefault="003C732C" w:rsidP="003C732C"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 e-mail kontaktní osoby objednatele</w:t>
                </w:r>
              </w:p>
            </w:tc>
          </w:sdtContent>
        </w:sdt>
      </w:tr>
      <w:tr w:rsidR="00CC101E" w:rsidRPr="00FF3C53" w14:paraId="7D91F3DF" w14:textId="77777777" w:rsidTr="00CC101E">
        <w:trPr>
          <w:trHeight w:val="340"/>
        </w:trPr>
        <w:tc>
          <w:tcPr>
            <w:tcW w:w="3402" w:type="dxa"/>
            <w:vAlign w:val="center"/>
          </w:tcPr>
          <w:p w14:paraId="48F903EB" w14:textId="79C0175D" w:rsidR="00CC101E" w:rsidRPr="00FF3C53" w:rsidRDefault="003C732C" w:rsidP="003C732C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/>
                <w:sz w:val="22"/>
                <w:szCs w:val="22"/>
                <w:lang w:val="cs-CZ"/>
              </w:rPr>
              <w:t>Název</w:t>
            </w:r>
            <w:r w:rsidR="00CC101E" w:rsidRPr="00FF3C53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 zakázky:</w:t>
            </w:r>
          </w:p>
        </w:tc>
        <w:sdt>
          <w:sdtPr>
            <w:rPr>
              <w:rFonts w:asciiTheme="majorHAnsi" w:hAnsiTheme="majorHAnsi"/>
            </w:rPr>
            <w:id w:val="851145314"/>
            <w:placeholder>
              <w:docPart w:val="284D8F50DCE6473C91BD9DF57DE73003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141826B7" w14:textId="77CBAD7C" w:rsidR="00CC101E" w:rsidRDefault="003C732C" w:rsidP="003C732C"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</w:t>
                </w:r>
                <w:r w:rsidR="00CC101E" w:rsidRPr="00087826">
                  <w:rPr>
                    <w:rStyle w:val="Zstupntext"/>
                    <w:rFonts w:asciiTheme="majorHAnsi" w:hAnsiTheme="majorHAnsi"/>
                    <w:highlight w:val="yellow"/>
                  </w:rPr>
                  <w:t xml:space="preserve"> </w:t>
                </w:r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název referenční zakázky</w:t>
                </w:r>
              </w:p>
            </w:tc>
          </w:sdtContent>
        </w:sdt>
      </w:tr>
      <w:tr w:rsidR="00CC101E" w:rsidRPr="00FF3C53" w14:paraId="6D6CE946" w14:textId="77777777" w:rsidTr="00CC101E">
        <w:trPr>
          <w:trHeight w:val="340"/>
        </w:trPr>
        <w:tc>
          <w:tcPr>
            <w:tcW w:w="3402" w:type="dxa"/>
            <w:vAlign w:val="center"/>
          </w:tcPr>
          <w:p w14:paraId="6345B775" w14:textId="77777777" w:rsidR="00CC101E" w:rsidRPr="00FF3C53" w:rsidRDefault="00CC101E" w:rsidP="00CC101E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Stručný popis předmětu plnění zakázky:</w:t>
            </w:r>
          </w:p>
        </w:tc>
        <w:sdt>
          <w:sdtPr>
            <w:rPr>
              <w:rFonts w:asciiTheme="majorHAnsi" w:hAnsiTheme="majorHAnsi"/>
            </w:rPr>
            <w:id w:val="-1630852426"/>
            <w:placeholder>
              <w:docPart w:val="CE557659D5AC4D17B21E295D1CEB76B8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049BF0AE" w14:textId="5070E82C" w:rsidR="00CC101E" w:rsidRDefault="003C732C" w:rsidP="003C732C"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</w:t>
                </w:r>
                <w:r w:rsidR="00CC101E" w:rsidRPr="00087826">
                  <w:rPr>
                    <w:rStyle w:val="Zstupntext"/>
                    <w:rFonts w:asciiTheme="majorHAnsi" w:hAnsiTheme="majorHAnsi"/>
                    <w:highlight w:val="yellow"/>
                  </w:rPr>
                  <w:t xml:space="preserve"> </w:t>
                </w:r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stručný popis referenční zakázky</w:t>
                </w:r>
              </w:p>
            </w:tc>
          </w:sdtContent>
        </w:sdt>
      </w:tr>
      <w:tr w:rsidR="00CC101E" w:rsidRPr="00FF3C53" w14:paraId="5EBE589D" w14:textId="77777777" w:rsidTr="00CC101E">
        <w:trPr>
          <w:trHeight w:val="340"/>
        </w:trPr>
        <w:tc>
          <w:tcPr>
            <w:tcW w:w="3402" w:type="dxa"/>
            <w:vAlign w:val="center"/>
          </w:tcPr>
          <w:p w14:paraId="063E06C3" w14:textId="77777777" w:rsidR="00CC101E" w:rsidRPr="00FF3C53" w:rsidRDefault="00CC101E" w:rsidP="00CC101E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Cena zakázky v Kč bez DPH:</w:t>
            </w:r>
          </w:p>
        </w:tc>
        <w:sdt>
          <w:sdtPr>
            <w:rPr>
              <w:rFonts w:asciiTheme="majorHAnsi" w:hAnsiTheme="majorHAnsi"/>
            </w:rPr>
            <w:id w:val="1232652547"/>
            <w:placeholder>
              <w:docPart w:val="DA31B2E05F6148D99831732E0432702E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149622B6" w14:textId="320521DA" w:rsidR="00CC101E" w:rsidRDefault="003C732C" w:rsidP="003C732C"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 cenu zakázky v Kč bez DPH</w:t>
                </w:r>
              </w:p>
            </w:tc>
          </w:sdtContent>
        </w:sdt>
      </w:tr>
      <w:tr w:rsidR="00CC101E" w:rsidRPr="00FF3C53" w14:paraId="44749B28" w14:textId="77777777" w:rsidTr="00CC101E">
        <w:trPr>
          <w:trHeight w:val="340"/>
        </w:trPr>
        <w:tc>
          <w:tcPr>
            <w:tcW w:w="3402" w:type="dxa"/>
            <w:vAlign w:val="center"/>
          </w:tcPr>
          <w:p w14:paraId="475A573A" w14:textId="77777777" w:rsidR="00CC101E" w:rsidRPr="00FF3C53" w:rsidRDefault="00CC101E" w:rsidP="00CC101E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Termín realizace zakázky:</w:t>
            </w:r>
          </w:p>
        </w:tc>
        <w:sdt>
          <w:sdtPr>
            <w:rPr>
              <w:rFonts w:asciiTheme="majorHAnsi" w:hAnsiTheme="majorHAnsi"/>
            </w:rPr>
            <w:id w:val="30240219"/>
            <w:placeholder>
              <w:docPart w:val="269500D7218248328E7BB32243FD515F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6FD11DE4" w14:textId="68EF76A4" w:rsidR="00CC101E" w:rsidRDefault="002E698D" w:rsidP="003C732C"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</w:t>
                </w:r>
                <w:r w:rsidRPr="00087826">
                  <w:rPr>
                    <w:rStyle w:val="Zstupntext"/>
                    <w:rFonts w:asciiTheme="majorHAnsi" w:hAnsiTheme="majorHAnsi"/>
                    <w:highlight w:val="yellow"/>
                  </w:rPr>
                  <w:t xml:space="preserve"> </w:t>
                </w:r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termín realizace zakázky od (měsíc a rok) do (měsíc a rok)</w:t>
                </w:r>
              </w:p>
            </w:tc>
          </w:sdtContent>
        </w:sdt>
      </w:tr>
    </w:tbl>
    <w:p w14:paraId="48711397" w14:textId="77777777" w:rsidR="00412282" w:rsidRPr="00FF3C53" w:rsidRDefault="00412282" w:rsidP="004C755A">
      <w:pPr>
        <w:spacing w:after="0"/>
        <w:rPr>
          <w:rFonts w:asciiTheme="majorHAnsi" w:hAnsiTheme="majorHAnsi"/>
          <w:lang w:eastAsia="cs-CZ"/>
        </w:rPr>
      </w:pPr>
    </w:p>
    <w:tbl>
      <w:tblPr>
        <w:tblStyle w:val="Mkatabulky"/>
        <w:tblW w:w="91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5783"/>
      </w:tblGrid>
      <w:tr w:rsidR="004C755A" w:rsidRPr="00FF3C53" w14:paraId="43016654" w14:textId="77777777" w:rsidTr="00CC101E">
        <w:trPr>
          <w:trHeight w:val="340"/>
        </w:trPr>
        <w:tc>
          <w:tcPr>
            <w:tcW w:w="9185" w:type="dxa"/>
            <w:gridSpan w:val="2"/>
            <w:shd w:val="clear" w:color="auto" w:fill="D9D9D9" w:themeFill="background1" w:themeFillShade="D9"/>
            <w:vAlign w:val="center"/>
          </w:tcPr>
          <w:p w14:paraId="35095B54" w14:textId="1B46DF8B" w:rsidR="004C755A" w:rsidRPr="00FF3C53" w:rsidRDefault="003C732C" w:rsidP="00C3391F">
            <w:pPr>
              <w:pStyle w:val="Zkladntext"/>
              <w:keepNext/>
              <w:snapToGrid w:val="0"/>
              <w:spacing w:line="276" w:lineRule="auto"/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Referenční</w:t>
            </w:r>
            <w:r w:rsidR="004C755A" w:rsidRPr="00FF3C53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zakázka č. 2</w:t>
            </w:r>
          </w:p>
        </w:tc>
      </w:tr>
      <w:tr w:rsidR="00BE4F22" w:rsidRPr="00FF3C53" w14:paraId="64906ECB" w14:textId="77777777" w:rsidTr="00B30F0D">
        <w:trPr>
          <w:trHeight w:val="340"/>
        </w:trPr>
        <w:tc>
          <w:tcPr>
            <w:tcW w:w="9185" w:type="dxa"/>
            <w:gridSpan w:val="2"/>
            <w:vAlign w:val="center"/>
          </w:tcPr>
          <w:p w14:paraId="176DA645" w14:textId="77777777" w:rsidR="00BE4F22" w:rsidRPr="00FF3C53" w:rsidRDefault="00BE4F22" w:rsidP="00B30F0D">
            <w:pPr>
              <w:pStyle w:val="Zkladntext"/>
              <w:keepNext/>
              <w:snapToGrid w:val="0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FF3C53">
              <w:rPr>
                <w:rFonts w:asciiTheme="majorHAnsi" w:hAnsiTheme="majorHAnsi"/>
                <w:b/>
                <w:sz w:val="22"/>
                <w:szCs w:val="22"/>
              </w:rPr>
              <w:t>Identifikační údaje objednatele</w:t>
            </w:r>
          </w:p>
        </w:tc>
      </w:tr>
      <w:tr w:rsidR="00BE4F22" w14:paraId="64459A89" w14:textId="77777777" w:rsidTr="00B30F0D">
        <w:trPr>
          <w:trHeight w:val="340"/>
        </w:trPr>
        <w:tc>
          <w:tcPr>
            <w:tcW w:w="3402" w:type="dxa"/>
            <w:vAlign w:val="center"/>
          </w:tcPr>
          <w:p w14:paraId="13F757C3" w14:textId="77777777" w:rsidR="00BE4F22" w:rsidRPr="00FF3C53" w:rsidRDefault="00BE4F22" w:rsidP="00B30F0D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Obchodní firma/název:</w:t>
            </w:r>
          </w:p>
        </w:tc>
        <w:sdt>
          <w:sdtPr>
            <w:rPr>
              <w:rFonts w:asciiTheme="majorHAnsi" w:hAnsiTheme="majorHAnsi"/>
            </w:rPr>
            <w:id w:val="413512030"/>
            <w:placeholder>
              <w:docPart w:val="F1B28C974D07431C91C996C58880A6F2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12EE8A8A" w14:textId="77777777" w:rsidR="00BE4F22" w:rsidRDefault="00BE4F22" w:rsidP="00B30F0D"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 obchodní firmu nebo název objednatele</w:t>
                </w:r>
              </w:p>
            </w:tc>
          </w:sdtContent>
        </w:sdt>
      </w:tr>
      <w:tr w:rsidR="00BE4F22" w14:paraId="55268BB1" w14:textId="77777777" w:rsidTr="00B30F0D">
        <w:trPr>
          <w:trHeight w:val="340"/>
        </w:trPr>
        <w:tc>
          <w:tcPr>
            <w:tcW w:w="3402" w:type="dxa"/>
            <w:vAlign w:val="center"/>
          </w:tcPr>
          <w:p w14:paraId="5D4661C5" w14:textId="77777777" w:rsidR="00BE4F22" w:rsidRPr="00FF3C53" w:rsidRDefault="00BE4F22" w:rsidP="00B30F0D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Sídlo:</w:t>
            </w:r>
          </w:p>
        </w:tc>
        <w:sdt>
          <w:sdtPr>
            <w:rPr>
              <w:rFonts w:asciiTheme="majorHAnsi" w:hAnsiTheme="majorHAnsi"/>
            </w:rPr>
            <w:id w:val="-930357607"/>
            <w:placeholder>
              <w:docPart w:val="13F7E3076F96442093A4B30F6ED28A6C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7021A0E6" w14:textId="77777777" w:rsidR="00BE4F22" w:rsidRDefault="00BE4F22" w:rsidP="00B30F0D"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 sídlo objednatele</w:t>
                </w:r>
              </w:p>
            </w:tc>
          </w:sdtContent>
        </w:sdt>
      </w:tr>
      <w:tr w:rsidR="00BE4F22" w14:paraId="1CF22587" w14:textId="77777777" w:rsidTr="00B30F0D">
        <w:trPr>
          <w:trHeight w:val="340"/>
        </w:trPr>
        <w:tc>
          <w:tcPr>
            <w:tcW w:w="3402" w:type="dxa"/>
            <w:vAlign w:val="center"/>
          </w:tcPr>
          <w:p w14:paraId="42C9F41F" w14:textId="77777777" w:rsidR="00BE4F22" w:rsidRPr="00FF3C53" w:rsidRDefault="00BE4F22" w:rsidP="00B30F0D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IČO:</w:t>
            </w:r>
          </w:p>
        </w:tc>
        <w:sdt>
          <w:sdtPr>
            <w:rPr>
              <w:rFonts w:asciiTheme="majorHAnsi" w:hAnsiTheme="majorHAnsi"/>
            </w:rPr>
            <w:id w:val="-350881651"/>
            <w:placeholder>
              <w:docPart w:val="E9B143CFB02E4DEB81442B2BAE28CDD5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58A7158A" w14:textId="77777777" w:rsidR="00BE4F22" w:rsidRDefault="00BE4F22" w:rsidP="00B30F0D"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 IČO objednatele</w:t>
                </w:r>
              </w:p>
            </w:tc>
          </w:sdtContent>
        </w:sdt>
      </w:tr>
      <w:tr w:rsidR="00BE4F22" w14:paraId="706F2722" w14:textId="77777777" w:rsidTr="00B30F0D">
        <w:trPr>
          <w:trHeight w:val="340"/>
        </w:trPr>
        <w:tc>
          <w:tcPr>
            <w:tcW w:w="3402" w:type="dxa"/>
            <w:vAlign w:val="center"/>
          </w:tcPr>
          <w:p w14:paraId="10967015" w14:textId="77777777" w:rsidR="00BE4F22" w:rsidRPr="00FF3C53" w:rsidRDefault="00BE4F22" w:rsidP="00B30F0D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Kontaktní osoba:</w:t>
            </w:r>
          </w:p>
        </w:tc>
        <w:sdt>
          <w:sdtPr>
            <w:rPr>
              <w:rFonts w:asciiTheme="majorHAnsi" w:hAnsiTheme="majorHAnsi"/>
            </w:rPr>
            <w:id w:val="-1182430527"/>
            <w:placeholder>
              <w:docPart w:val="6CFE4DF5025A48C69C4FDCBA01269F4E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76568667" w14:textId="77777777" w:rsidR="00BE4F22" w:rsidRDefault="00BE4F22" w:rsidP="00B30F0D"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</w:t>
                </w:r>
                <w:r w:rsidRPr="004A3C90">
                  <w:rPr>
                    <w:rStyle w:val="Zstupntext"/>
                    <w:rFonts w:asciiTheme="majorHAnsi" w:hAnsiTheme="majorHAnsi"/>
                    <w:highlight w:val="yellow"/>
                  </w:rPr>
                  <w:t xml:space="preserve"> </w:t>
                </w:r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 xml:space="preserve">jméno a příjmení kontaktní osoby objednatele </w:t>
                </w:r>
              </w:p>
            </w:tc>
          </w:sdtContent>
        </w:sdt>
      </w:tr>
      <w:tr w:rsidR="00BE4F22" w14:paraId="34F5852F" w14:textId="77777777" w:rsidTr="00B30F0D">
        <w:trPr>
          <w:trHeight w:val="340"/>
        </w:trPr>
        <w:tc>
          <w:tcPr>
            <w:tcW w:w="3402" w:type="dxa"/>
            <w:vAlign w:val="center"/>
          </w:tcPr>
          <w:p w14:paraId="733D3E28" w14:textId="77777777" w:rsidR="00BE4F22" w:rsidRPr="00FF3C53" w:rsidRDefault="00BE4F22" w:rsidP="00B30F0D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Telefon:</w:t>
            </w:r>
          </w:p>
        </w:tc>
        <w:sdt>
          <w:sdtPr>
            <w:rPr>
              <w:rFonts w:asciiTheme="majorHAnsi" w:hAnsiTheme="majorHAnsi"/>
            </w:rPr>
            <w:id w:val="2078557601"/>
            <w:placeholder>
              <w:docPart w:val="A33F67A934FD4187AC9B480DF20FFEFB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0F8679A6" w14:textId="77777777" w:rsidR="00BE4F22" w:rsidRDefault="00BE4F22" w:rsidP="00B30F0D"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 telefon kontaktní osoby objednatele</w:t>
                </w:r>
              </w:p>
            </w:tc>
          </w:sdtContent>
        </w:sdt>
      </w:tr>
      <w:tr w:rsidR="00BE4F22" w14:paraId="305E1DC6" w14:textId="77777777" w:rsidTr="00B30F0D">
        <w:trPr>
          <w:trHeight w:val="340"/>
        </w:trPr>
        <w:tc>
          <w:tcPr>
            <w:tcW w:w="3402" w:type="dxa"/>
            <w:vAlign w:val="center"/>
          </w:tcPr>
          <w:p w14:paraId="4A033889" w14:textId="77777777" w:rsidR="00BE4F22" w:rsidRPr="00FF3C53" w:rsidRDefault="00BE4F22" w:rsidP="00B30F0D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E-mail:</w:t>
            </w:r>
          </w:p>
        </w:tc>
        <w:sdt>
          <w:sdtPr>
            <w:rPr>
              <w:rFonts w:asciiTheme="majorHAnsi" w:hAnsiTheme="majorHAnsi"/>
            </w:rPr>
            <w:id w:val="2026591353"/>
            <w:placeholder>
              <w:docPart w:val="9C6BA60AD26B4742A78448DB7C98A2D1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789CBF26" w14:textId="77777777" w:rsidR="00BE4F22" w:rsidRDefault="00BE4F22" w:rsidP="00B30F0D"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 e-mail kontaktní osoby objednatele</w:t>
                </w:r>
              </w:p>
            </w:tc>
          </w:sdtContent>
        </w:sdt>
      </w:tr>
      <w:tr w:rsidR="00BE4F22" w14:paraId="32F3DC5D" w14:textId="77777777" w:rsidTr="00B30F0D">
        <w:trPr>
          <w:trHeight w:val="340"/>
        </w:trPr>
        <w:tc>
          <w:tcPr>
            <w:tcW w:w="3402" w:type="dxa"/>
            <w:vAlign w:val="center"/>
          </w:tcPr>
          <w:p w14:paraId="25A91045" w14:textId="77777777" w:rsidR="00BE4F22" w:rsidRPr="00FF3C53" w:rsidRDefault="00BE4F22" w:rsidP="00B30F0D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/>
                <w:sz w:val="22"/>
                <w:szCs w:val="22"/>
                <w:lang w:val="cs-CZ"/>
              </w:rPr>
              <w:lastRenderedPageBreak/>
              <w:t>Název</w:t>
            </w: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 zakázky:</w:t>
            </w:r>
          </w:p>
        </w:tc>
        <w:sdt>
          <w:sdtPr>
            <w:rPr>
              <w:rFonts w:asciiTheme="majorHAnsi" w:hAnsiTheme="majorHAnsi"/>
            </w:rPr>
            <w:id w:val="-284814031"/>
            <w:placeholder>
              <w:docPart w:val="D30E01F00B24438EA0F2C4FF3821F308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61E1EAA6" w14:textId="77777777" w:rsidR="00BE4F22" w:rsidRDefault="00BE4F22" w:rsidP="00B30F0D"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</w:t>
                </w:r>
                <w:r w:rsidRPr="00087826">
                  <w:rPr>
                    <w:rStyle w:val="Zstupntext"/>
                    <w:rFonts w:asciiTheme="majorHAnsi" w:hAnsiTheme="majorHAnsi"/>
                    <w:highlight w:val="yellow"/>
                  </w:rPr>
                  <w:t xml:space="preserve"> </w:t>
                </w:r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název referenční zakázky</w:t>
                </w:r>
              </w:p>
            </w:tc>
          </w:sdtContent>
        </w:sdt>
      </w:tr>
      <w:tr w:rsidR="00BE4F22" w14:paraId="189A8784" w14:textId="77777777" w:rsidTr="00B30F0D">
        <w:trPr>
          <w:trHeight w:val="340"/>
        </w:trPr>
        <w:tc>
          <w:tcPr>
            <w:tcW w:w="3402" w:type="dxa"/>
            <w:vAlign w:val="center"/>
          </w:tcPr>
          <w:p w14:paraId="5059B181" w14:textId="77777777" w:rsidR="00BE4F22" w:rsidRPr="00FF3C53" w:rsidRDefault="00BE4F22" w:rsidP="00B30F0D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Stručný popis předmětu plnění zakázky:</w:t>
            </w:r>
          </w:p>
        </w:tc>
        <w:sdt>
          <w:sdtPr>
            <w:rPr>
              <w:rFonts w:asciiTheme="majorHAnsi" w:hAnsiTheme="majorHAnsi"/>
            </w:rPr>
            <w:id w:val="1470864309"/>
            <w:placeholder>
              <w:docPart w:val="943D30A8395843678B9441FAE3132099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1BFB73EA" w14:textId="77777777" w:rsidR="00BE4F22" w:rsidRDefault="00BE4F22" w:rsidP="00B30F0D"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</w:t>
                </w:r>
                <w:r w:rsidRPr="00087826">
                  <w:rPr>
                    <w:rStyle w:val="Zstupntext"/>
                    <w:rFonts w:asciiTheme="majorHAnsi" w:hAnsiTheme="majorHAnsi"/>
                    <w:highlight w:val="yellow"/>
                  </w:rPr>
                  <w:t xml:space="preserve"> </w:t>
                </w:r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stručný popis referenční zakázky</w:t>
                </w:r>
              </w:p>
            </w:tc>
          </w:sdtContent>
        </w:sdt>
      </w:tr>
      <w:tr w:rsidR="00BE4F22" w14:paraId="26923A47" w14:textId="77777777" w:rsidTr="00B30F0D">
        <w:trPr>
          <w:trHeight w:val="340"/>
        </w:trPr>
        <w:tc>
          <w:tcPr>
            <w:tcW w:w="3402" w:type="dxa"/>
            <w:vAlign w:val="center"/>
          </w:tcPr>
          <w:p w14:paraId="7B4D8C92" w14:textId="77777777" w:rsidR="00BE4F22" w:rsidRPr="00FF3C53" w:rsidRDefault="00BE4F22" w:rsidP="00B30F0D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Cena zakázky v Kč bez DPH:</w:t>
            </w:r>
          </w:p>
        </w:tc>
        <w:sdt>
          <w:sdtPr>
            <w:rPr>
              <w:rFonts w:asciiTheme="majorHAnsi" w:hAnsiTheme="majorHAnsi"/>
            </w:rPr>
            <w:id w:val="-675109093"/>
            <w:placeholder>
              <w:docPart w:val="7EB86D33B3B14FAC992DC7C90CAB30FF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6916B107" w14:textId="77777777" w:rsidR="00BE4F22" w:rsidRDefault="00BE4F22" w:rsidP="00B30F0D"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 cenu zakázky v Kč bez DPH</w:t>
                </w:r>
              </w:p>
            </w:tc>
          </w:sdtContent>
        </w:sdt>
      </w:tr>
      <w:tr w:rsidR="00BE4F22" w14:paraId="705F9F2B" w14:textId="77777777" w:rsidTr="00B30F0D">
        <w:trPr>
          <w:trHeight w:val="340"/>
        </w:trPr>
        <w:tc>
          <w:tcPr>
            <w:tcW w:w="3402" w:type="dxa"/>
            <w:vAlign w:val="center"/>
          </w:tcPr>
          <w:p w14:paraId="52D27C60" w14:textId="77777777" w:rsidR="00BE4F22" w:rsidRPr="00FF3C53" w:rsidRDefault="00BE4F22" w:rsidP="00B30F0D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Termín realizace zakázky:</w:t>
            </w:r>
          </w:p>
        </w:tc>
        <w:sdt>
          <w:sdtPr>
            <w:rPr>
              <w:rFonts w:asciiTheme="majorHAnsi" w:hAnsiTheme="majorHAnsi"/>
            </w:rPr>
            <w:id w:val="1078484806"/>
            <w:placeholder>
              <w:docPart w:val="F6BD74573D1C417EAE245308DC529A6F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6FFA4CC2" w14:textId="2C13E7B6" w:rsidR="00BE4F22" w:rsidRDefault="002E698D" w:rsidP="00B30F0D"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</w:t>
                </w:r>
                <w:r w:rsidRPr="00087826">
                  <w:rPr>
                    <w:rStyle w:val="Zstupntext"/>
                    <w:rFonts w:asciiTheme="majorHAnsi" w:hAnsiTheme="majorHAnsi"/>
                    <w:highlight w:val="yellow"/>
                  </w:rPr>
                  <w:t xml:space="preserve"> </w:t>
                </w:r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termín realizace zakázky od (měsíc a rok) do (měsíc a rok)</w:t>
                </w:r>
              </w:p>
            </w:tc>
          </w:sdtContent>
        </w:sdt>
      </w:tr>
    </w:tbl>
    <w:p w14:paraId="09E91D92" w14:textId="77777777" w:rsidR="00ED48A1" w:rsidRPr="00FF3C53" w:rsidRDefault="00ED48A1" w:rsidP="004C755A">
      <w:pPr>
        <w:spacing w:after="0"/>
        <w:rPr>
          <w:rFonts w:asciiTheme="majorHAnsi" w:hAnsiTheme="majorHAnsi"/>
          <w:lang w:eastAsia="cs-CZ"/>
        </w:rPr>
      </w:pPr>
    </w:p>
    <w:tbl>
      <w:tblPr>
        <w:tblStyle w:val="Mkatabulky"/>
        <w:tblW w:w="91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5783"/>
      </w:tblGrid>
      <w:tr w:rsidR="004C755A" w:rsidRPr="00FF3C53" w14:paraId="1CB79289" w14:textId="77777777" w:rsidTr="00CC101E">
        <w:trPr>
          <w:trHeight w:val="340"/>
        </w:trPr>
        <w:tc>
          <w:tcPr>
            <w:tcW w:w="9185" w:type="dxa"/>
            <w:gridSpan w:val="2"/>
            <w:shd w:val="clear" w:color="auto" w:fill="D9D9D9" w:themeFill="background1" w:themeFillShade="D9"/>
            <w:vAlign w:val="center"/>
          </w:tcPr>
          <w:p w14:paraId="4F20144C" w14:textId="65EF84E5" w:rsidR="004C755A" w:rsidRPr="00FF3C53" w:rsidRDefault="003C732C" w:rsidP="00C3391F">
            <w:pPr>
              <w:pStyle w:val="Zkladntext"/>
              <w:keepNext/>
              <w:snapToGrid w:val="0"/>
              <w:spacing w:line="276" w:lineRule="auto"/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Referenční</w:t>
            </w:r>
            <w:r w:rsidR="004C755A" w:rsidRPr="00FF3C53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zakázka č. 3</w:t>
            </w:r>
          </w:p>
        </w:tc>
      </w:tr>
      <w:tr w:rsidR="00BE4F22" w:rsidRPr="00FF3C53" w14:paraId="00999602" w14:textId="77777777" w:rsidTr="00B30F0D">
        <w:trPr>
          <w:trHeight w:val="340"/>
        </w:trPr>
        <w:tc>
          <w:tcPr>
            <w:tcW w:w="9185" w:type="dxa"/>
            <w:gridSpan w:val="2"/>
            <w:vAlign w:val="center"/>
          </w:tcPr>
          <w:p w14:paraId="3DABBDB5" w14:textId="77777777" w:rsidR="00BE4F22" w:rsidRPr="00FF3C53" w:rsidRDefault="00BE4F22" w:rsidP="00B30F0D">
            <w:pPr>
              <w:pStyle w:val="Zkladntext"/>
              <w:keepNext/>
              <w:snapToGrid w:val="0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FF3C53">
              <w:rPr>
                <w:rFonts w:asciiTheme="majorHAnsi" w:hAnsiTheme="majorHAnsi"/>
                <w:b/>
                <w:sz w:val="22"/>
                <w:szCs w:val="22"/>
              </w:rPr>
              <w:t>Identifikační údaje objednatele</w:t>
            </w:r>
          </w:p>
        </w:tc>
      </w:tr>
      <w:tr w:rsidR="00BE4F22" w14:paraId="59679201" w14:textId="77777777" w:rsidTr="00B30F0D">
        <w:trPr>
          <w:trHeight w:val="340"/>
        </w:trPr>
        <w:tc>
          <w:tcPr>
            <w:tcW w:w="3402" w:type="dxa"/>
            <w:vAlign w:val="center"/>
          </w:tcPr>
          <w:p w14:paraId="1F1C889F" w14:textId="77777777" w:rsidR="00BE4F22" w:rsidRPr="00FF3C53" w:rsidRDefault="00BE4F22" w:rsidP="00B30F0D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Obchodní firma/název:</w:t>
            </w:r>
          </w:p>
        </w:tc>
        <w:sdt>
          <w:sdtPr>
            <w:rPr>
              <w:rFonts w:asciiTheme="majorHAnsi" w:hAnsiTheme="majorHAnsi"/>
            </w:rPr>
            <w:id w:val="745617636"/>
            <w:placeholder>
              <w:docPart w:val="3524825777CD4DB783C9524DCF78E4EF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24B1F097" w14:textId="77777777" w:rsidR="00BE4F22" w:rsidRDefault="00BE4F22" w:rsidP="00B30F0D"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 obchodní firmu nebo název objednatele</w:t>
                </w:r>
              </w:p>
            </w:tc>
          </w:sdtContent>
        </w:sdt>
      </w:tr>
      <w:tr w:rsidR="00BE4F22" w14:paraId="1C8CD634" w14:textId="77777777" w:rsidTr="00B30F0D">
        <w:trPr>
          <w:trHeight w:val="340"/>
        </w:trPr>
        <w:tc>
          <w:tcPr>
            <w:tcW w:w="3402" w:type="dxa"/>
            <w:vAlign w:val="center"/>
          </w:tcPr>
          <w:p w14:paraId="75591AF2" w14:textId="77777777" w:rsidR="00BE4F22" w:rsidRPr="00FF3C53" w:rsidRDefault="00BE4F22" w:rsidP="00B30F0D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Sídlo:</w:t>
            </w:r>
          </w:p>
        </w:tc>
        <w:sdt>
          <w:sdtPr>
            <w:rPr>
              <w:rFonts w:asciiTheme="majorHAnsi" w:hAnsiTheme="majorHAnsi"/>
            </w:rPr>
            <w:id w:val="-966961427"/>
            <w:placeholder>
              <w:docPart w:val="37C32AF1C2954A948756C4483103BA49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766BB1B1" w14:textId="77777777" w:rsidR="00BE4F22" w:rsidRDefault="00BE4F22" w:rsidP="00B30F0D"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 sídlo objednatele</w:t>
                </w:r>
              </w:p>
            </w:tc>
          </w:sdtContent>
        </w:sdt>
      </w:tr>
      <w:tr w:rsidR="00BE4F22" w14:paraId="2E7ED650" w14:textId="77777777" w:rsidTr="00B30F0D">
        <w:trPr>
          <w:trHeight w:val="340"/>
        </w:trPr>
        <w:tc>
          <w:tcPr>
            <w:tcW w:w="3402" w:type="dxa"/>
            <w:vAlign w:val="center"/>
          </w:tcPr>
          <w:p w14:paraId="620248F4" w14:textId="77777777" w:rsidR="00BE4F22" w:rsidRPr="00FF3C53" w:rsidRDefault="00BE4F22" w:rsidP="00B30F0D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IČO:</w:t>
            </w:r>
          </w:p>
        </w:tc>
        <w:sdt>
          <w:sdtPr>
            <w:rPr>
              <w:rFonts w:asciiTheme="majorHAnsi" w:hAnsiTheme="majorHAnsi"/>
            </w:rPr>
            <w:id w:val="359324505"/>
            <w:placeholder>
              <w:docPart w:val="54E1CC6DB10C4147B48F17141DC5ACE1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0CB59E19" w14:textId="77777777" w:rsidR="00BE4F22" w:rsidRDefault="00BE4F22" w:rsidP="00B30F0D"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 IČO objednatele</w:t>
                </w:r>
              </w:p>
            </w:tc>
          </w:sdtContent>
        </w:sdt>
      </w:tr>
      <w:tr w:rsidR="00BE4F22" w14:paraId="26C2C850" w14:textId="77777777" w:rsidTr="00B30F0D">
        <w:trPr>
          <w:trHeight w:val="340"/>
        </w:trPr>
        <w:tc>
          <w:tcPr>
            <w:tcW w:w="3402" w:type="dxa"/>
            <w:vAlign w:val="center"/>
          </w:tcPr>
          <w:p w14:paraId="52F07B80" w14:textId="77777777" w:rsidR="00BE4F22" w:rsidRPr="00FF3C53" w:rsidRDefault="00BE4F22" w:rsidP="00B30F0D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Kontaktní osoba:</w:t>
            </w:r>
          </w:p>
        </w:tc>
        <w:sdt>
          <w:sdtPr>
            <w:rPr>
              <w:rFonts w:asciiTheme="majorHAnsi" w:hAnsiTheme="majorHAnsi"/>
            </w:rPr>
            <w:id w:val="1579248873"/>
            <w:placeholder>
              <w:docPart w:val="143FD572F460490085672D72FDF96070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6EBEBF6E" w14:textId="77777777" w:rsidR="00BE4F22" w:rsidRDefault="00BE4F22" w:rsidP="00B30F0D"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</w:t>
                </w:r>
                <w:r w:rsidRPr="004A3C90">
                  <w:rPr>
                    <w:rStyle w:val="Zstupntext"/>
                    <w:rFonts w:asciiTheme="majorHAnsi" w:hAnsiTheme="majorHAnsi"/>
                    <w:highlight w:val="yellow"/>
                  </w:rPr>
                  <w:t xml:space="preserve"> </w:t>
                </w:r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 xml:space="preserve">jméno a příjmení kontaktní osoby objednatele </w:t>
                </w:r>
              </w:p>
            </w:tc>
          </w:sdtContent>
        </w:sdt>
      </w:tr>
      <w:tr w:rsidR="00BE4F22" w14:paraId="2C93AD5C" w14:textId="77777777" w:rsidTr="00B30F0D">
        <w:trPr>
          <w:trHeight w:val="340"/>
        </w:trPr>
        <w:tc>
          <w:tcPr>
            <w:tcW w:w="3402" w:type="dxa"/>
            <w:vAlign w:val="center"/>
          </w:tcPr>
          <w:p w14:paraId="198B6787" w14:textId="77777777" w:rsidR="00BE4F22" w:rsidRPr="00FF3C53" w:rsidRDefault="00BE4F22" w:rsidP="00B30F0D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Telefon:</w:t>
            </w:r>
          </w:p>
        </w:tc>
        <w:sdt>
          <w:sdtPr>
            <w:rPr>
              <w:rFonts w:asciiTheme="majorHAnsi" w:hAnsiTheme="majorHAnsi"/>
            </w:rPr>
            <w:id w:val="1843198696"/>
            <w:placeholder>
              <w:docPart w:val="8E3AB66C40BD4DE4B57695C443F69DD6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140F5DF1" w14:textId="77777777" w:rsidR="00BE4F22" w:rsidRDefault="00BE4F22" w:rsidP="00B30F0D"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 telefon kontaktní osoby objednatele</w:t>
                </w:r>
              </w:p>
            </w:tc>
          </w:sdtContent>
        </w:sdt>
      </w:tr>
      <w:tr w:rsidR="00BE4F22" w14:paraId="20128A0E" w14:textId="77777777" w:rsidTr="00B30F0D">
        <w:trPr>
          <w:trHeight w:val="340"/>
        </w:trPr>
        <w:tc>
          <w:tcPr>
            <w:tcW w:w="3402" w:type="dxa"/>
            <w:vAlign w:val="center"/>
          </w:tcPr>
          <w:p w14:paraId="386E6ED9" w14:textId="77777777" w:rsidR="00BE4F22" w:rsidRPr="00FF3C53" w:rsidRDefault="00BE4F22" w:rsidP="00B30F0D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E-mail:</w:t>
            </w:r>
          </w:p>
        </w:tc>
        <w:sdt>
          <w:sdtPr>
            <w:rPr>
              <w:rFonts w:asciiTheme="majorHAnsi" w:hAnsiTheme="majorHAnsi"/>
            </w:rPr>
            <w:id w:val="135379071"/>
            <w:placeholder>
              <w:docPart w:val="15CEE785D611479C925A9357A16893EF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7F9F5F28" w14:textId="77777777" w:rsidR="00BE4F22" w:rsidRDefault="00BE4F22" w:rsidP="00B30F0D"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 e-mail kontaktní osoby objednatele</w:t>
                </w:r>
              </w:p>
            </w:tc>
          </w:sdtContent>
        </w:sdt>
      </w:tr>
      <w:tr w:rsidR="00BE4F22" w14:paraId="747C3E8F" w14:textId="77777777" w:rsidTr="00B30F0D">
        <w:trPr>
          <w:trHeight w:val="340"/>
        </w:trPr>
        <w:tc>
          <w:tcPr>
            <w:tcW w:w="3402" w:type="dxa"/>
            <w:vAlign w:val="center"/>
          </w:tcPr>
          <w:p w14:paraId="0246ECC4" w14:textId="77777777" w:rsidR="00BE4F22" w:rsidRPr="00FF3C53" w:rsidRDefault="00BE4F22" w:rsidP="00B30F0D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/>
                <w:sz w:val="22"/>
                <w:szCs w:val="22"/>
                <w:lang w:val="cs-CZ"/>
              </w:rPr>
              <w:t>Název</w:t>
            </w: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 zakázky:</w:t>
            </w:r>
          </w:p>
        </w:tc>
        <w:sdt>
          <w:sdtPr>
            <w:rPr>
              <w:rFonts w:asciiTheme="majorHAnsi" w:hAnsiTheme="majorHAnsi"/>
            </w:rPr>
            <w:id w:val="922383938"/>
            <w:placeholder>
              <w:docPart w:val="5393D489DDEC4261B6637040CD9C6ADD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75F5DF16" w14:textId="77777777" w:rsidR="00BE4F22" w:rsidRDefault="00BE4F22" w:rsidP="00B30F0D"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</w:t>
                </w:r>
                <w:r w:rsidRPr="00087826">
                  <w:rPr>
                    <w:rStyle w:val="Zstupntext"/>
                    <w:rFonts w:asciiTheme="majorHAnsi" w:hAnsiTheme="majorHAnsi"/>
                    <w:highlight w:val="yellow"/>
                  </w:rPr>
                  <w:t xml:space="preserve"> </w:t>
                </w:r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název referenční zakázky</w:t>
                </w:r>
              </w:p>
            </w:tc>
          </w:sdtContent>
        </w:sdt>
      </w:tr>
      <w:tr w:rsidR="00BE4F22" w14:paraId="3AF626DE" w14:textId="77777777" w:rsidTr="00B30F0D">
        <w:trPr>
          <w:trHeight w:val="340"/>
        </w:trPr>
        <w:tc>
          <w:tcPr>
            <w:tcW w:w="3402" w:type="dxa"/>
            <w:vAlign w:val="center"/>
          </w:tcPr>
          <w:p w14:paraId="5D78F68C" w14:textId="77777777" w:rsidR="00BE4F22" w:rsidRPr="00FF3C53" w:rsidRDefault="00BE4F22" w:rsidP="00B30F0D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Stručný popis předmětu plnění zakázky:</w:t>
            </w:r>
          </w:p>
        </w:tc>
        <w:sdt>
          <w:sdtPr>
            <w:rPr>
              <w:rFonts w:asciiTheme="majorHAnsi" w:hAnsiTheme="majorHAnsi"/>
            </w:rPr>
            <w:id w:val="484437709"/>
            <w:placeholder>
              <w:docPart w:val="F16714A1522647A49789647D9FCB300A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049749C8" w14:textId="77777777" w:rsidR="00BE4F22" w:rsidRDefault="00BE4F22" w:rsidP="00B30F0D"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</w:t>
                </w:r>
                <w:r w:rsidRPr="00087826">
                  <w:rPr>
                    <w:rStyle w:val="Zstupntext"/>
                    <w:rFonts w:asciiTheme="majorHAnsi" w:hAnsiTheme="majorHAnsi"/>
                    <w:highlight w:val="yellow"/>
                  </w:rPr>
                  <w:t xml:space="preserve"> </w:t>
                </w:r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stručný popis referenční zakázky</w:t>
                </w:r>
              </w:p>
            </w:tc>
          </w:sdtContent>
        </w:sdt>
      </w:tr>
      <w:tr w:rsidR="00BE4F22" w14:paraId="268DD57D" w14:textId="77777777" w:rsidTr="00B30F0D">
        <w:trPr>
          <w:trHeight w:val="340"/>
        </w:trPr>
        <w:tc>
          <w:tcPr>
            <w:tcW w:w="3402" w:type="dxa"/>
            <w:vAlign w:val="center"/>
          </w:tcPr>
          <w:p w14:paraId="103DE8BF" w14:textId="77777777" w:rsidR="00BE4F22" w:rsidRPr="00FF3C53" w:rsidRDefault="00BE4F22" w:rsidP="00B30F0D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Cena zakázky v Kč bez DPH:</w:t>
            </w:r>
          </w:p>
        </w:tc>
        <w:sdt>
          <w:sdtPr>
            <w:rPr>
              <w:rFonts w:asciiTheme="majorHAnsi" w:hAnsiTheme="majorHAnsi"/>
            </w:rPr>
            <w:id w:val="-1764450624"/>
            <w:placeholder>
              <w:docPart w:val="F1CD1B1E22504F0CAC16F9A65BBBCD29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32168F8D" w14:textId="77777777" w:rsidR="00BE4F22" w:rsidRDefault="00BE4F22" w:rsidP="00B30F0D"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 cenu zakázky v Kč bez DPH</w:t>
                </w:r>
              </w:p>
            </w:tc>
          </w:sdtContent>
        </w:sdt>
      </w:tr>
      <w:tr w:rsidR="00BE4F22" w14:paraId="36589F68" w14:textId="77777777" w:rsidTr="00B30F0D">
        <w:trPr>
          <w:trHeight w:val="340"/>
        </w:trPr>
        <w:tc>
          <w:tcPr>
            <w:tcW w:w="3402" w:type="dxa"/>
            <w:vAlign w:val="center"/>
          </w:tcPr>
          <w:p w14:paraId="2A43D7E8" w14:textId="77777777" w:rsidR="00BE4F22" w:rsidRPr="00FF3C53" w:rsidRDefault="00BE4F22" w:rsidP="00B30F0D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Termín realizace zakázky:</w:t>
            </w:r>
          </w:p>
        </w:tc>
        <w:sdt>
          <w:sdtPr>
            <w:rPr>
              <w:rFonts w:asciiTheme="majorHAnsi" w:hAnsiTheme="majorHAnsi"/>
            </w:rPr>
            <w:id w:val="-2103647117"/>
            <w:placeholder>
              <w:docPart w:val="490B301FBAB14387888396750ABE71DE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07BE9B4D" w14:textId="0035309A" w:rsidR="00BE4F22" w:rsidRDefault="00BE4F22" w:rsidP="002E698D"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</w:t>
                </w:r>
                <w:r w:rsidRPr="00087826">
                  <w:rPr>
                    <w:rStyle w:val="Zstupntext"/>
                    <w:rFonts w:asciiTheme="majorHAnsi" w:hAnsiTheme="majorHAnsi"/>
                    <w:highlight w:val="yellow"/>
                  </w:rPr>
                  <w:t xml:space="preserve"> </w:t>
                </w:r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 xml:space="preserve">termín realizace zakázky </w:t>
                </w:r>
                <w:r w:rsidR="002E698D">
                  <w:rPr>
                    <w:rStyle w:val="Zstupntext"/>
                    <w:rFonts w:asciiTheme="majorHAnsi" w:hAnsiTheme="majorHAnsi"/>
                    <w:highlight w:val="yellow"/>
                  </w:rPr>
                  <w:t xml:space="preserve">od (měsíc a </w:t>
                </w:r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rok) do (měsíc</w:t>
                </w:r>
                <w:r w:rsidR="002E698D">
                  <w:rPr>
                    <w:rStyle w:val="Zstupntext"/>
                    <w:rFonts w:asciiTheme="majorHAnsi" w:hAnsiTheme="majorHAnsi"/>
                    <w:highlight w:val="yellow"/>
                  </w:rPr>
                  <w:t xml:space="preserve"> a </w:t>
                </w:r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rok)</w:t>
                </w:r>
              </w:p>
            </w:tc>
          </w:sdtContent>
        </w:sdt>
      </w:tr>
    </w:tbl>
    <w:p w14:paraId="25D231BA" w14:textId="5B2C8681" w:rsidR="00EF55A7" w:rsidRDefault="00EF55A7" w:rsidP="00267714">
      <w:pPr>
        <w:spacing w:before="120" w:after="120"/>
        <w:rPr>
          <w:rFonts w:asciiTheme="majorHAnsi" w:hAnsiTheme="majorHAnsi"/>
        </w:rPr>
      </w:pPr>
    </w:p>
    <w:p w14:paraId="5630E4CB" w14:textId="47FFC01F" w:rsidR="002434C4" w:rsidRPr="002434C4" w:rsidRDefault="002434C4" w:rsidP="002434C4">
      <w:pPr>
        <w:pStyle w:val="Nadpis1"/>
        <w:ind w:left="357" w:hanging="35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Další požadavky zadavatele na osobu dodavatele</w:t>
      </w:r>
    </w:p>
    <w:p w14:paraId="698E896B" w14:textId="77777777" w:rsidR="002434C4" w:rsidRPr="002434C4" w:rsidRDefault="002434C4" w:rsidP="00A5588D">
      <w:pPr>
        <w:pStyle w:val="Nadpis2"/>
        <w:numPr>
          <w:ilvl w:val="0"/>
          <w:numId w:val="0"/>
        </w:numPr>
        <w:ind w:left="357" w:hanging="357"/>
        <w:rPr>
          <w:rFonts w:cs="Calibri"/>
          <w:bCs/>
        </w:rPr>
      </w:pPr>
      <w:r w:rsidRPr="002434C4">
        <w:rPr>
          <w:rFonts w:cs="Calibri"/>
        </w:rPr>
        <w:t>Požadavky vyplývající ze zákona č. 159/2006 Sb.</w:t>
      </w:r>
    </w:p>
    <w:p w14:paraId="59741A25" w14:textId="0F28A7CD" w:rsidR="002434C4" w:rsidRPr="002434C4" w:rsidRDefault="002434C4" w:rsidP="002434C4">
      <w:pPr>
        <w:spacing w:before="120" w:after="120"/>
        <w:jc w:val="both"/>
        <w:rPr>
          <w:rFonts w:asciiTheme="majorHAnsi" w:hAnsiTheme="majorHAnsi" w:cs="Calibri"/>
          <w:lang w:eastAsia="cs-CZ"/>
        </w:rPr>
      </w:pPr>
      <w:r w:rsidRPr="002434C4">
        <w:rPr>
          <w:rFonts w:asciiTheme="majorHAnsi" w:hAnsiTheme="majorHAnsi"/>
          <w:lang w:eastAsia="cs-CZ"/>
        </w:rPr>
        <w:t>Dodavatel čestně prohlašuje, že se na něj nevztahuje § 4b zákona č. 159/2006 Sb., o střetu zájmů, ve znění pozdějších předpisů (dále jen „</w:t>
      </w:r>
      <w:r w:rsidRPr="002434C4">
        <w:rPr>
          <w:rFonts w:asciiTheme="majorHAnsi" w:hAnsiTheme="majorHAnsi"/>
          <w:b/>
          <w:bCs/>
          <w:i/>
          <w:iCs/>
          <w:lang w:eastAsia="cs-CZ"/>
        </w:rPr>
        <w:t>ZSZ</w:t>
      </w:r>
      <w:r w:rsidRPr="002434C4">
        <w:rPr>
          <w:rFonts w:asciiTheme="majorHAnsi" w:hAnsiTheme="majorHAnsi"/>
          <w:lang w:eastAsia="cs-CZ"/>
        </w:rPr>
        <w:t>“), tj. že není obchodní společností, ve které veřejný funkcionář uvedený v § 2 odst. 1 písm. c) ZSZ nebo jím ovládaná osoba vlastní podíl představující alespoň 25 % účasti společníka v obchodní společnosti.</w:t>
      </w:r>
    </w:p>
    <w:p w14:paraId="5C64FEA0" w14:textId="77777777" w:rsidR="00EA5734" w:rsidRPr="00FF3C53" w:rsidRDefault="008B3B2F" w:rsidP="00A855B7">
      <w:pPr>
        <w:pStyle w:val="Nadpis1"/>
        <w:ind w:left="357" w:hanging="357"/>
        <w:rPr>
          <w:rFonts w:asciiTheme="majorHAnsi" w:hAnsiTheme="majorHAnsi"/>
          <w:sz w:val="22"/>
          <w:szCs w:val="22"/>
        </w:rPr>
      </w:pPr>
      <w:r w:rsidRPr="00FF3C53">
        <w:rPr>
          <w:rFonts w:asciiTheme="majorHAnsi" w:hAnsiTheme="majorHAnsi"/>
          <w:sz w:val="22"/>
          <w:szCs w:val="22"/>
        </w:rPr>
        <w:t>Návrh smlouvy</w:t>
      </w:r>
    </w:p>
    <w:p w14:paraId="2989335E" w14:textId="1ED5F17F" w:rsidR="00ED48A1" w:rsidRPr="00FF3C53" w:rsidRDefault="008B3B2F" w:rsidP="00723C34">
      <w:pPr>
        <w:spacing w:before="120" w:after="120"/>
        <w:jc w:val="both"/>
        <w:rPr>
          <w:rFonts w:asciiTheme="majorHAnsi" w:hAnsiTheme="majorHAnsi" w:cs="Times New Roman"/>
          <w:lang w:eastAsia="cs-CZ"/>
        </w:rPr>
      </w:pPr>
      <w:r w:rsidRPr="00FF3C53">
        <w:rPr>
          <w:rFonts w:asciiTheme="majorHAnsi" w:hAnsiTheme="majorHAnsi" w:cs="Times New Roman"/>
          <w:lang w:eastAsia="cs-CZ"/>
        </w:rPr>
        <w:t xml:space="preserve">Dodavatel </w:t>
      </w:r>
      <w:r w:rsidR="00723C34" w:rsidRPr="003F23FC">
        <w:rPr>
          <w:rFonts w:asciiTheme="majorHAnsi" w:hAnsiTheme="majorHAnsi"/>
        </w:rPr>
        <w:t>prohlašuje</w:t>
      </w:r>
      <w:r w:rsidR="00723C34" w:rsidRPr="00FF3C53">
        <w:rPr>
          <w:rFonts w:asciiTheme="majorHAnsi" w:hAnsiTheme="majorHAnsi" w:cs="Times New Roman"/>
          <w:lang w:eastAsia="cs-CZ"/>
        </w:rPr>
        <w:t xml:space="preserve">, že vyplněním a podáním tohoto formuláře nabídky </w:t>
      </w:r>
      <w:r w:rsidRPr="00FF3C53">
        <w:rPr>
          <w:rFonts w:asciiTheme="majorHAnsi" w:hAnsiTheme="majorHAnsi" w:cs="Times New Roman"/>
          <w:lang w:eastAsia="cs-CZ"/>
        </w:rPr>
        <w:t xml:space="preserve">v plném rozsahu akceptuje obchodní a platební podmínky uvedené v příloze </w:t>
      </w:r>
      <w:r w:rsidR="00412282" w:rsidRPr="00FF3C53">
        <w:rPr>
          <w:rFonts w:asciiTheme="majorHAnsi" w:hAnsiTheme="majorHAnsi" w:cs="Times New Roman"/>
          <w:lang w:eastAsia="cs-CZ"/>
        </w:rPr>
        <w:t xml:space="preserve">č. 3 </w:t>
      </w:r>
      <w:r w:rsidR="00A75C5C">
        <w:rPr>
          <w:rFonts w:asciiTheme="majorHAnsi" w:hAnsiTheme="majorHAnsi" w:cs="Times New Roman"/>
          <w:lang w:eastAsia="cs-CZ"/>
        </w:rPr>
        <w:t>ZD</w:t>
      </w:r>
      <w:r w:rsidR="00204308">
        <w:rPr>
          <w:rFonts w:asciiTheme="majorHAnsi" w:hAnsiTheme="majorHAnsi" w:cs="Times New Roman"/>
          <w:lang w:eastAsia="cs-CZ"/>
        </w:rPr>
        <w:t xml:space="preserve"> (Vzor smlouvy)</w:t>
      </w:r>
      <w:r w:rsidR="00412282" w:rsidRPr="00FF3C53">
        <w:rPr>
          <w:rFonts w:asciiTheme="majorHAnsi" w:hAnsiTheme="majorHAnsi" w:cs="Times New Roman"/>
          <w:lang w:eastAsia="cs-CZ"/>
        </w:rPr>
        <w:t>.</w:t>
      </w:r>
    </w:p>
    <w:p w14:paraId="0F845E90" w14:textId="77777777" w:rsidR="00412282" w:rsidRPr="00FF3C53" w:rsidRDefault="00787497" w:rsidP="00A855B7">
      <w:pPr>
        <w:pStyle w:val="Nadpis1"/>
        <w:ind w:left="357" w:hanging="357"/>
        <w:rPr>
          <w:rFonts w:asciiTheme="majorHAnsi" w:hAnsiTheme="majorHAnsi"/>
          <w:sz w:val="22"/>
          <w:szCs w:val="22"/>
        </w:rPr>
      </w:pPr>
      <w:r w:rsidRPr="00FF3C53">
        <w:rPr>
          <w:rFonts w:asciiTheme="majorHAnsi" w:hAnsiTheme="majorHAnsi"/>
          <w:sz w:val="22"/>
          <w:szCs w:val="22"/>
        </w:rPr>
        <w:t>Údaje pro hodnocení</w:t>
      </w:r>
    </w:p>
    <w:p w14:paraId="642C83BE" w14:textId="4801603C" w:rsidR="00ED48A1" w:rsidRDefault="006720F1" w:rsidP="00702F92">
      <w:pPr>
        <w:spacing w:before="120" w:after="120"/>
        <w:jc w:val="both"/>
        <w:rPr>
          <w:rFonts w:asciiTheme="majorHAnsi" w:hAnsiTheme="majorHAnsi" w:cs="Times New Roman"/>
          <w:lang w:eastAsia="cs-CZ"/>
        </w:rPr>
      </w:pPr>
      <w:r w:rsidRPr="00FF3C53">
        <w:rPr>
          <w:rFonts w:asciiTheme="majorHAnsi" w:hAnsiTheme="majorHAnsi" w:cs="Times New Roman"/>
          <w:lang w:eastAsia="cs-CZ"/>
        </w:rPr>
        <w:t xml:space="preserve">Dodavatel uvádí </w:t>
      </w:r>
      <w:r w:rsidR="00AB5025">
        <w:rPr>
          <w:rFonts w:asciiTheme="majorHAnsi" w:hAnsiTheme="majorHAnsi" w:cs="Times New Roman"/>
          <w:lang w:eastAsia="cs-CZ"/>
        </w:rPr>
        <w:t xml:space="preserve">následující údaje </w:t>
      </w:r>
      <w:r w:rsidR="00951D22" w:rsidRPr="00FF3C53">
        <w:rPr>
          <w:rFonts w:asciiTheme="majorHAnsi" w:hAnsiTheme="majorHAnsi" w:cs="Times New Roman"/>
          <w:lang w:eastAsia="cs-CZ"/>
        </w:rPr>
        <w:t xml:space="preserve">rozhodné </w:t>
      </w:r>
      <w:r w:rsidRPr="00FF3C53">
        <w:rPr>
          <w:rFonts w:asciiTheme="majorHAnsi" w:hAnsiTheme="majorHAnsi" w:cs="Times New Roman"/>
          <w:lang w:eastAsia="cs-CZ"/>
        </w:rPr>
        <w:t xml:space="preserve">pro hodnocení jeho nabídky dle čl. </w:t>
      </w:r>
      <w:r w:rsidR="009A563C">
        <w:rPr>
          <w:rFonts w:asciiTheme="majorHAnsi" w:hAnsiTheme="majorHAnsi" w:cs="Times New Roman"/>
          <w:lang w:eastAsia="cs-CZ"/>
        </w:rPr>
        <w:t>9</w:t>
      </w:r>
      <w:r w:rsidRPr="00FF3C53">
        <w:rPr>
          <w:rFonts w:asciiTheme="majorHAnsi" w:hAnsiTheme="majorHAnsi" w:cs="Times New Roman"/>
          <w:lang w:eastAsia="cs-CZ"/>
        </w:rPr>
        <w:t xml:space="preserve"> </w:t>
      </w:r>
      <w:r w:rsidR="004E3661">
        <w:rPr>
          <w:rFonts w:asciiTheme="majorHAnsi" w:hAnsiTheme="majorHAnsi" w:cs="Times New Roman"/>
          <w:lang w:eastAsia="cs-CZ"/>
        </w:rPr>
        <w:t>ZD</w:t>
      </w:r>
      <w:r w:rsidR="00AB5025">
        <w:rPr>
          <w:rFonts w:asciiTheme="majorHAnsi" w:hAnsiTheme="majorHAnsi" w:cs="Times New Roman"/>
          <w:lang w:eastAsia="cs-CZ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5953"/>
      </w:tblGrid>
      <w:tr w:rsidR="00CE1BB3" w:rsidRPr="00FF3C53" w14:paraId="77555BBD" w14:textId="77777777" w:rsidTr="00001FD1">
        <w:trPr>
          <w:trHeight w:val="340"/>
          <w:jc w:val="center"/>
        </w:trPr>
        <w:tc>
          <w:tcPr>
            <w:tcW w:w="3117" w:type="dxa"/>
            <w:vAlign w:val="center"/>
          </w:tcPr>
          <w:p w14:paraId="42B03749" w14:textId="77777777" w:rsidR="00CE1BB3" w:rsidRPr="00FF3C53" w:rsidRDefault="00CE1BB3" w:rsidP="00001FD1">
            <w:pPr>
              <w:spacing w:after="0"/>
              <w:rPr>
                <w:rFonts w:asciiTheme="majorHAnsi" w:hAnsiTheme="majorHAnsi" w:cs="Times New Roman"/>
                <w:b/>
                <w:bCs/>
              </w:rPr>
            </w:pPr>
            <w:r w:rsidRPr="00FF3C53">
              <w:rPr>
                <w:rFonts w:asciiTheme="majorHAnsi" w:hAnsiTheme="majorHAnsi" w:cs="Times New Roman"/>
              </w:rPr>
              <w:t>Cena celkem bez DPH:</w:t>
            </w:r>
          </w:p>
        </w:tc>
        <w:tc>
          <w:tcPr>
            <w:tcW w:w="5953" w:type="dxa"/>
            <w:vAlign w:val="center"/>
          </w:tcPr>
          <w:p w14:paraId="7D45BC4A" w14:textId="77777777" w:rsidR="00CE1BB3" w:rsidRPr="00FF3C53" w:rsidRDefault="00A5588D" w:rsidP="00001FD1">
            <w:pPr>
              <w:spacing w:after="0"/>
              <w:jc w:val="both"/>
              <w:rPr>
                <w:rFonts w:asciiTheme="majorHAnsi" w:hAnsiTheme="majorHAnsi" w:cs="Times New Roman"/>
                <w:b/>
                <w:bCs/>
              </w:rPr>
            </w:pPr>
            <w:sdt>
              <w:sdtPr>
                <w:rPr>
                  <w:rFonts w:asciiTheme="majorHAnsi" w:hAnsiTheme="majorHAnsi" w:cs="Times New Roman"/>
                </w:rPr>
                <w:id w:val="-858204605"/>
                <w:placeholder>
                  <w:docPart w:val="4C21BA483F3041CEBDD04405F4642AA4"/>
                </w:placeholder>
                <w:showingPlcHdr/>
                <w:text/>
              </w:sdtPr>
              <w:sdtEndPr/>
              <w:sdtContent>
                <w:r w:rsidR="00CE1BB3">
                  <w:rPr>
                    <w:rStyle w:val="Zstupntext"/>
                    <w:rFonts w:asciiTheme="majorHAnsi" w:hAnsiTheme="majorHAnsi" w:cs="Times New Roman"/>
                    <w:highlight w:val="yellow"/>
                  </w:rPr>
                  <w:t>u</w:t>
                </w:r>
                <w:r w:rsidR="00CE1BB3" w:rsidRPr="00FF3C53">
                  <w:rPr>
                    <w:rStyle w:val="Zstupntext"/>
                    <w:rFonts w:asciiTheme="majorHAnsi" w:hAnsiTheme="majorHAnsi" w:cs="Times New Roman"/>
                    <w:highlight w:val="yellow"/>
                  </w:rPr>
                  <w:t>veďte cenu bez DPH</w:t>
                </w:r>
              </w:sdtContent>
            </w:sdt>
            <w:r w:rsidR="00CE1BB3" w:rsidRPr="00FF3C53">
              <w:rPr>
                <w:rFonts w:asciiTheme="majorHAnsi" w:hAnsiTheme="majorHAnsi" w:cs="Times New Roman"/>
              </w:rPr>
              <w:t xml:space="preserve"> Kč</w:t>
            </w:r>
          </w:p>
        </w:tc>
      </w:tr>
      <w:tr w:rsidR="00CE1BB3" w:rsidRPr="00FF3C53" w14:paraId="3E75F0EC" w14:textId="77777777" w:rsidTr="00001FD1">
        <w:trPr>
          <w:trHeight w:val="340"/>
          <w:jc w:val="center"/>
        </w:trPr>
        <w:tc>
          <w:tcPr>
            <w:tcW w:w="3117" w:type="dxa"/>
            <w:vAlign w:val="center"/>
          </w:tcPr>
          <w:p w14:paraId="20AD616A" w14:textId="77777777" w:rsidR="00CE1BB3" w:rsidRPr="00FF3C53" w:rsidRDefault="00CE1BB3" w:rsidP="00001FD1">
            <w:pPr>
              <w:spacing w:after="0"/>
              <w:rPr>
                <w:rFonts w:asciiTheme="majorHAnsi" w:hAnsiTheme="majorHAnsi" w:cs="Times New Roman"/>
                <w:b/>
                <w:bCs/>
              </w:rPr>
            </w:pPr>
            <w:r w:rsidRPr="00FF3C53">
              <w:rPr>
                <w:rFonts w:asciiTheme="majorHAnsi" w:hAnsiTheme="majorHAnsi" w:cs="Times New Roman"/>
              </w:rPr>
              <w:t>Sazba DPH:</w:t>
            </w:r>
          </w:p>
        </w:tc>
        <w:tc>
          <w:tcPr>
            <w:tcW w:w="5953" w:type="dxa"/>
            <w:vAlign w:val="center"/>
          </w:tcPr>
          <w:p w14:paraId="367EEDCF" w14:textId="77777777" w:rsidR="00CE1BB3" w:rsidRPr="00FF3C53" w:rsidRDefault="00A5588D" w:rsidP="00001FD1">
            <w:pPr>
              <w:spacing w:after="0"/>
              <w:jc w:val="both"/>
              <w:rPr>
                <w:rFonts w:asciiTheme="majorHAnsi" w:hAnsiTheme="majorHAnsi" w:cs="Times New Roman"/>
                <w:b/>
                <w:bCs/>
                <w:lang w:val="pl-PL"/>
              </w:rPr>
            </w:pPr>
            <w:sdt>
              <w:sdtPr>
                <w:rPr>
                  <w:rFonts w:asciiTheme="majorHAnsi" w:hAnsiTheme="majorHAnsi" w:cs="Times New Roman"/>
                </w:rPr>
                <w:id w:val="929397625"/>
                <w:placeholder>
                  <w:docPart w:val="2E600577CB89456EAF198E2BCDA11F1E"/>
                </w:placeholder>
                <w:showingPlcHdr/>
                <w:text/>
              </w:sdtPr>
              <w:sdtEndPr/>
              <w:sdtContent>
                <w:r w:rsidR="00CE1BB3">
                  <w:rPr>
                    <w:rStyle w:val="Zstupntext"/>
                    <w:rFonts w:asciiTheme="majorHAnsi" w:hAnsiTheme="majorHAnsi" w:cs="Times New Roman"/>
                    <w:highlight w:val="yellow"/>
                  </w:rPr>
                  <w:t>u</w:t>
                </w:r>
                <w:r w:rsidR="00CE1BB3" w:rsidRPr="00FF3C53">
                  <w:rPr>
                    <w:rStyle w:val="Zstupntext"/>
                    <w:rFonts w:asciiTheme="majorHAnsi" w:hAnsiTheme="majorHAnsi" w:cs="Times New Roman"/>
                    <w:highlight w:val="yellow"/>
                  </w:rPr>
                  <w:t>veďte sazbu DPH</w:t>
                </w:r>
              </w:sdtContent>
            </w:sdt>
            <w:r w:rsidR="00CE1BB3" w:rsidRPr="00FF3C53">
              <w:rPr>
                <w:rFonts w:asciiTheme="majorHAnsi" w:hAnsiTheme="majorHAnsi" w:cs="Times New Roman"/>
              </w:rPr>
              <w:t xml:space="preserve"> %</w:t>
            </w:r>
          </w:p>
        </w:tc>
      </w:tr>
      <w:tr w:rsidR="00CE1BB3" w:rsidRPr="00FF3C53" w14:paraId="672F2088" w14:textId="77777777" w:rsidTr="00001FD1">
        <w:trPr>
          <w:trHeight w:val="340"/>
          <w:jc w:val="center"/>
        </w:trPr>
        <w:tc>
          <w:tcPr>
            <w:tcW w:w="3117" w:type="dxa"/>
            <w:vAlign w:val="center"/>
          </w:tcPr>
          <w:p w14:paraId="4DA85597" w14:textId="77777777" w:rsidR="00CE1BB3" w:rsidRPr="00FF3C53" w:rsidRDefault="00CE1BB3" w:rsidP="00001FD1">
            <w:pPr>
              <w:spacing w:after="0"/>
              <w:rPr>
                <w:rFonts w:asciiTheme="majorHAnsi" w:hAnsiTheme="majorHAnsi" w:cs="Times New Roman"/>
                <w:b/>
                <w:bCs/>
              </w:rPr>
            </w:pPr>
            <w:r w:rsidRPr="00FF3C53">
              <w:rPr>
                <w:rFonts w:asciiTheme="majorHAnsi" w:hAnsiTheme="majorHAnsi" w:cs="Times New Roman"/>
              </w:rPr>
              <w:t>Celková výše DPH:</w:t>
            </w:r>
          </w:p>
        </w:tc>
        <w:tc>
          <w:tcPr>
            <w:tcW w:w="5953" w:type="dxa"/>
            <w:vAlign w:val="center"/>
          </w:tcPr>
          <w:p w14:paraId="4DE8631D" w14:textId="77777777" w:rsidR="00CE1BB3" w:rsidRPr="00FF3C53" w:rsidRDefault="00A5588D" w:rsidP="00001FD1">
            <w:pPr>
              <w:spacing w:after="0"/>
              <w:jc w:val="both"/>
              <w:rPr>
                <w:rFonts w:asciiTheme="majorHAnsi" w:hAnsiTheme="majorHAnsi" w:cs="Times New Roman"/>
                <w:b/>
                <w:bCs/>
              </w:rPr>
            </w:pPr>
            <w:sdt>
              <w:sdtPr>
                <w:rPr>
                  <w:rFonts w:asciiTheme="majorHAnsi" w:hAnsiTheme="majorHAnsi" w:cs="Times New Roman"/>
                </w:rPr>
                <w:id w:val="877046758"/>
                <w:placeholder>
                  <w:docPart w:val="96E341FC4FCA46CB8F08CF4CB56D4E34"/>
                </w:placeholder>
                <w:showingPlcHdr/>
                <w:text/>
              </w:sdtPr>
              <w:sdtEndPr/>
              <w:sdtContent>
                <w:r w:rsidR="00CE1BB3">
                  <w:rPr>
                    <w:rStyle w:val="Zstupntext"/>
                    <w:rFonts w:asciiTheme="majorHAnsi" w:hAnsiTheme="majorHAnsi" w:cs="Times New Roman"/>
                    <w:highlight w:val="yellow"/>
                  </w:rPr>
                  <w:t>u</w:t>
                </w:r>
                <w:r w:rsidR="00CE1BB3" w:rsidRPr="00FF3C53">
                  <w:rPr>
                    <w:rStyle w:val="Zstupntext"/>
                    <w:rFonts w:asciiTheme="majorHAnsi" w:hAnsiTheme="majorHAnsi" w:cs="Times New Roman"/>
                    <w:highlight w:val="yellow"/>
                  </w:rPr>
                  <w:t>veďte výši DPH</w:t>
                </w:r>
              </w:sdtContent>
            </w:sdt>
            <w:r w:rsidR="00CE1BB3" w:rsidRPr="00FF3C53">
              <w:rPr>
                <w:rFonts w:asciiTheme="majorHAnsi" w:hAnsiTheme="majorHAnsi" w:cs="Times New Roman"/>
              </w:rPr>
              <w:t xml:space="preserve"> Kč</w:t>
            </w:r>
          </w:p>
        </w:tc>
      </w:tr>
      <w:tr w:rsidR="00CE1BB3" w:rsidRPr="00FF3C53" w14:paraId="475F128C" w14:textId="77777777" w:rsidTr="00001FD1">
        <w:trPr>
          <w:trHeight w:val="340"/>
          <w:jc w:val="center"/>
        </w:trPr>
        <w:tc>
          <w:tcPr>
            <w:tcW w:w="3117" w:type="dxa"/>
            <w:vAlign w:val="center"/>
          </w:tcPr>
          <w:p w14:paraId="15FFE8CF" w14:textId="77777777" w:rsidR="00CE1BB3" w:rsidRPr="00FF3C53" w:rsidRDefault="00CE1BB3" w:rsidP="00001FD1">
            <w:pPr>
              <w:spacing w:after="0"/>
              <w:rPr>
                <w:rFonts w:asciiTheme="majorHAnsi" w:hAnsiTheme="majorHAnsi" w:cs="Times New Roman"/>
                <w:b/>
                <w:bCs/>
              </w:rPr>
            </w:pPr>
            <w:r w:rsidRPr="00FF3C53">
              <w:rPr>
                <w:rFonts w:asciiTheme="majorHAnsi" w:hAnsiTheme="majorHAnsi" w:cs="Times New Roman"/>
              </w:rPr>
              <w:t>Cena celkem včetně DPH:</w:t>
            </w:r>
          </w:p>
        </w:tc>
        <w:tc>
          <w:tcPr>
            <w:tcW w:w="5953" w:type="dxa"/>
            <w:vAlign w:val="center"/>
          </w:tcPr>
          <w:p w14:paraId="15931A27" w14:textId="77777777" w:rsidR="00CE1BB3" w:rsidRPr="00FF3C53" w:rsidRDefault="00A5588D" w:rsidP="00001FD1">
            <w:pPr>
              <w:spacing w:after="0"/>
              <w:jc w:val="both"/>
              <w:rPr>
                <w:rFonts w:asciiTheme="majorHAnsi" w:hAnsiTheme="majorHAnsi" w:cs="Times New Roman"/>
                <w:b/>
                <w:bCs/>
              </w:rPr>
            </w:pPr>
            <w:sdt>
              <w:sdtPr>
                <w:rPr>
                  <w:rFonts w:asciiTheme="majorHAnsi" w:hAnsiTheme="majorHAnsi" w:cs="Times New Roman"/>
                </w:rPr>
                <w:id w:val="-112603012"/>
                <w:placeholder>
                  <w:docPart w:val="6D1A37B445EA41D093B7ACC468A54F69"/>
                </w:placeholder>
                <w:showingPlcHdr/>
                <w:text/>
              </w:sdtPr>
              <w:sdtEndPr/>
              <w:sdtContent>
                <w:r w:rsidR="00CE1BB3">
                  <w:rPr>
                    <w:rStyle w:val="Zstupntext"/>
                    <w:rFonts w:asciiTheme="majorHAnsi" w:hAnsiTheme="majorHAnsi" w:cs="Times New Roman"/>
                    <w:highlight w:val="yellow"/>
                  </w:rPr>
                  <w:t>u</w:t>
                </w:r>
                <w:r w:rsidR="00CE1BB3" w:rsidRPr="00FF3C53">
                  <w:rPr>
                    <w:rStyle w:val="Zstupntext"/>
                    <w:rFonts w:asciiTheme="majorHAnsi" w:hAnsiTheme="majorHAnsi" w:cs="Times New Roman"/>
                    <w:highlight w:val="yellow"/>
                  </w:rPr>
                  <w:t>veďte cenu včetně DPH</w:t>
                </w:r>
              </w:sdtContent>
            </w:sdt>
            <w:r w:rsidR="00CE1BB3" w:rsidRPr="00FF3C53">
              <w:rPr>
                <w:rFonts w:asciiTheme="majorHAnsi" w:hAnsiTheme="majorHAnsi" w:cs="Times New Roman"/>
              </w:rPr>
              <w:t xml:space="preserve"> Kč</w:t>
            </w:r>
          </w:p>
        </w:tc>
      </w:tr>
    </w:tbl>
    <w:p w14:paraId="5FE556BA" w14:textId="77777777" w:rsidR="00B563C5" w:rsidRPr="00FF3C53" w:rsidRDefault="00787497" w:rsidP="00A855B7">
      <w:pPr>
        <w:pStyle w:val="Nadpis1"/>
        <w:ind w:left="357" w:hanging="357"/>
        <w:rPr>
          <w:rFonts w:asciiTheme="majorHAnsi" w:hAnsiTheme="majorHAnsi"/>
          <w:sz w:val="22"/>
          <w:szCs w:val="22"/>
        </w:rPr>
      </w:pPr>
      <w:r w:rsidRPr="00FF3C53">
        <w:rPr>
          <w:rFonts w:asciiTheme="majorHAnsi" w:hAnsiTheme="majorHAnsi"/>
          <w:sz w:val="22"/>
          <w:szCs w:val="22"/>
        </w:rPr>
        <w:t>Přílohy</w:t>
      </w:r>
    </w:p>
    <w:p w14:paraId="7C3D0CD6" w14:textId="77777777" w:rsidR="00787497" w:rsidRPr="00FF3C53" w:rsidRDefault="006720F1" w:rsidP="009B5983">
      <w:pPr>
        <w:spacing w:before="120" w:after="120"/>
        <w:jc w:val="both"/>
        <w:rPr>
          <w:rFonts w:asciiTheme="majorHAnsi" w:hAnsiTheme="majorHAnsi" w:cs="Times New Roman"/>
          <w:sz w:val="24"/>
          <w:szCs w:val="24"/>
          <w:lang w:eastAsia="cs-CZ"/>
        </w:rPr>
      </w:pPr>
      <w:r w:rsidRPr="00FF3C53">
        <w:rPr>
          <w:rFonts w:asciiTheme="majorHAnsi" w:hAnsiTheme="majorHAnsi" w:cs="Times New Roman"/>
          <w:lang w:eastAsia="cs-CZ"/>
        </w:rPr>
        <w:t xml:space="preserve">Dodavatel </w:t>
      </w:r>
      <w:r w:rsidRPr="00F23B92">
        <w:rPr>
          <w:rFonts w:asciiTheme="majorHAnsi" w:hAnsiTheme="majorHAnsi" w:cs="Times New Roman"/>
          <w:lang w:eastAsia="cs-CZ"/>
        </w:rPr>
        <w:t>prohlašuje</w:t>
      </w:r>
      <w:r w:rsidRPr="00FF3C53">
        <w:rPr>
          <w:rFonts w:asciiTheme="majorHAnsi" w:hAnsiTheme="majorHAnsi" w:cs="Times New Roman"/>
          <w:lang w:eastAsia="cs-CZ"/>
        </w:rPr>
        <w:t>, že součástí tohoto formuláře nabídky jsou následující přílo</w:t>
      </w:r>
      <w:r w:rsidRPr="00FF3C53">
        <w:rPr>
          <w:rFonts w:asciiTheme="majorHAnsi" w:hAnsiTheme="majorHAnsi" w:cs="Times New Roman"/>
          <w:sz w:val="24"/>
          <w:szCs w:val="24"/>
          <w:lang w:eastAsia="cs-CZ"/>
        </w:rPr>
        <w:t>hy</w:t>
      </w:r>
      <w:r w:rsidR="00787497" w:rsidRPr="00FF3C53">
        <w:rPr>
          <w:rFonts w:asciiTheme="majorHAnsi" w:hAnsiTheme="majorHAnsi" w:cs="Times New Roman"/>
          <w:sz w:val="24"/>
          <w:szCs w:val="24"/>
          <w:lang w:eastAsia="cs-CZ"/>
        </w:rPr>
        <w:t>:</w:t>
      </w:r>
    </w:p>
    <w:sdt>
      <w:sdtPr>
        <w:rPr>
          <w:rFonts w:asciiTheme="majorHAnsi" w:hAnsiTheme="majorHAnsi"/>
          <w:sz w:val="22"/>
          <w:szCs w:val="22"/>
        </w:rPr>
        <w:id w:val="-744180475"/>
        <w:placeholder>
          <w:docPart w:val="FEB161E45C2E44D5841004A8C30CA985"/>
        </w:placeholder>
        <w:showingPlcHdr/>
        <w:text/>
      </w:sdtPr>
      <w:sdtEndPr/>
      <w:sdtContent>
        <w:p w14:paraId="4D2263D4" w14:textId="77777777" w:rsidR="00B563C5" w:rsidRPr="00394423" w:rsidRDefault="00F64A25" w:rsidP="006720F1">
          <w:pPr>
            <w:pStyle w:val="Odstavecseseznamem"/>
            <w:numPr>
              <w:ilvl w:val="0"/>
              <w:numId w:val="11"/>
            </w:numPr>
            <w:spacing w:before="120" w:after="120" w:line="276" w:lineRule="auto"/>
            <w:rPr>
              <w:rFonts w:asciiTheme="majorHAnsi" w:hAnsiTheme="majorHAnsi"/>
              <w:sz w:val="22"/>
              <w:szCs w:val="22"/>
            </w:rPr>
          </w:pPr>
          <w:r w:rsidRPr="00394423">
            <w:rPr>
              <w:rStyle w:val="Zstupntext"/>
              <w:rFonts w:asciiTheme="majorHAnsi" w:hAnsiTheme="majorHAnsi"/>
              <w:b w:val="0"/>
              <w:sz w:val="22"/>
              <w:szCs w:val="22"/>
              <w:highlight w:val="yellow"/>
            </w:rPr>
            <w:t>u</w:t>
          </w:r>
          <w:r w:rsidR="006720F1" w:rsidRPr="00394423">
            <w:rPr>
              <w:rStyle w:val="Zstupntext"/>
              <w:rFonts w:asciiTheme="majorHAnsi" w:hAnsiTheme="majorHAnsi"/>
              <w:b w:val="0"/>
              <w:sz w:val="22"/>
              <w:szCs w:val="22"/>
              <w:highlight w:val="yellow"/>
            </w:rPr>
            <w:t>veďte název přílohy a opakujte dle potřeby</w:t>
          </w:r>
        </w:p>
      </w:sdtContent>
    </w:sdt>
    <w:sectPr w:rsidR="00B563C5" w:rsidRPr="00394423" w:rsidSect="00A66108">
      <w:footerReference w:type="default" r:id="rId8"/>
      <w:type w:val="continuous"/>
      <w:pgSz w:w="11906" w:h="16838"/>
      <w:pgMar w:top="1134" w:right="1134" w:bottom="1134" w:left="1134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3D495" w14:textId="77777777" w:rsidR="00B8658F" w:rsidRDefault="00B8658F" w:rsidP="00A539BE">
      <w:pPr>
        <w:spacing w:after="0" w:line="240" w:lineRule="auto"/>
      </w:pPr>
      <w:r>
        <w:separator/>
      </w:r>
    </w:p>
    <w:p w14:paraId="276F48D3" w14:textId="77777777" w:rsidR="00B8658F" w:rsidRDefault="00B8658F"/>
  </w:endnote>
  <w:endnote w:type="continuationSeparator" w:id="0">
    <w:p w14:paraId="65F3093E" w14:textId="77777777" w:rsidR="00B8658F" w:rsidRDefault="00B8658F" w:rsidP="00A539BE">
      <w:pPr>
        <w:spacing w:after="0" w:line="240" w:lineRule="auto"/>
      </w:pPr>
      <w:r>
        <w:continuationSeparator/>
      </w:r>
    </w:p>
    <w:p w14:paraId="37B68370" w14:textId="77777777" w:rsidR="00B8658F" w:rsidRDefault="00B8658F"/>
  </w:endnote>
  <w:endnote w:type="continuationNotice" w:id="1">
    <w:p w14:paraId="14F1E1D9" w14:textId="77777777" w:rsidR="00B8658F" w:rsidRDefault="00B865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98405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DED776A" w14:textId="4E21E5D7" w:rsidR="00B8658F" w:rsidRDefault="00B8658F" w:rsidP="0059006F">
            <w:pPr>
              <w:pStyle w:val="Zpat"/>
              <w:jc w:val="right"/>
            </w:pPr>
            <w:r w:rsidRPr="00F55D3A">
              <w:rPr>
                <w:rFonts w:asciiTheme="majorHAnsi" w:hAnsiTheme="majorHAnsi"/>
              </w:rPr>
              <w:t xml:space="preserve">Stránka </w:t>
            </w:r>
            <w:r w:rsidRPr="00F55D3A">
              <w:rPr>
                <w:rFonts w:asciiTheme="majorHAnsi" w:hAnsiTheme="majorHAnsi"/>
                <w:b/>
                <w:bCs/>
              </w:rPr>
              <w:fldChar w:fldCharType="begin"/>
            </w:r>
            <w:r w:rsidRPr="00F55D3A">
              <w:rPr>
                <w:rFonts w:asciiTheme="majorHAnsi" w:hAnsiTheme="majorHAnsi"/>
                <w:b/>
                <w:bCs/>
              </w:rPr>
              <w:instrText>PAGE</w:instrText>
            </w:r>
            <w:r w:rsidRPr="00F55D3A">
              <w:rPr>
                <w:rFonts w:asciiTheme="majorHAnsi" w:hAnsiTheme="majorHAnsi"/>
                <w:b/>
                <w:bCs/>
              </w:rPr>
              <w:fldChar w:fldCharType="separate"/>
            </w:r>
            <w:r w:rsidR="00A5588D">
              <w:rPr>
                <w:rFonts w:asciiTheme="majorHAnsi" w:hAnsiTheme="majorHAnsi"/>
                <w:b/>
                <w:bCs/>
              </w:rPr>
              <w:t>1</w:t>
            </w:r>
            <w:r w:rsidRPr="00F55D3A">
              <w:rPr>
                <w:rFonts w:asciiTheme="majorHAnsi" w:hAnsiTheme="majorHAnsi"/>
                <w:b/>
                <w:bCs/>
              </w:rPr>
              <w:fldChar w:fldCharType="end"/>
            </w:r>
            <w:r w:rsidRPr="00F55D3A">
              <w:rPr>
                <w:rFonts w:asciiTheme="majorHAnsi" w:hAnsiTheme="majorHAnsi"/>
              </w:rPr>
              <w:t xml:space="preserve"> z </w:t>
            </w:r>
            <w:r w:rsidRPr="00F55D3A">
              <w:rPr>
                <w:rFonts w:asciiTheme="majorHAnsi" w:hAnsiTheme="majorHAnsi"/>
                <w:b/>
                <w:bCs/>
              </w:rPr>
              <w:fldChar w:fldCharType="begin"/>
            </w:r>
            <w:r w:rsidRPr="00F55D3A">
              <w:rPr>
                <w:rFonts w:asciiTheme="majorHAnsi" w:hAnsiTheme="majorHAnsi"/>
                <w:b/>
                <w:bCs/>
              </w:rPr>
              <w:instrText>NUMPAGES</w:instrText>
            </w:r>
            <w:r w:rsidRPr="00F55D3A">
              <w:rPr>
                <w:rFonts w:asciiTheme="majorHAnsi" w:hAnsiTheme="majorHAnsi"/>
                <w:b/>
                <w:bCs/>
              </w:rPr>
              <w:fldChar w:fldCharType="separate"/>
            </w:r>
            <w:r w:rsidR="00A5588D">
              <w:rPr>
                <w:rFonts w:asciiTheme="majorHAnsi" w:hAnsiTheme="majorHAnsi"/>
                <w:b/>
                <w:bCs/>
              </w:rPr>
              <w:t>4</w:t>
            </w:r>
            <w:r w:rsidRPr="00F55D3A">
              <w:rPr>
                <w:rFonts w:asciiTheme="majorHAnsi" w:hAnsiTheme="majorHAnsi"/>
                <w:b/>
                <w:bCs/>
              </w:rPr>
              <w:fldChar w:fldCharType="end"/>
            </w:r>
          </w:p>
        </w:sdtContent>
      </w:sdt>
    </w:sdtContent>
  </w:sdt>
  <w:p w14:paraId="5A0B02E2" w14:textId="77777777" w:rsidR="00B8658F" w:rsidRDefault="00B8658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9AC03" w14:textId="77777777" w:rsidR="00B8658F" w:rsidRDefault="00B8658F" w:rsidP="00A539BE">
      <w:pPr>
        <w:spacing w:after="0" w:line="240" w:lineRule="auto"/>
      </w:pPr>
      <w:r>
        <w:separator/>
      </w:r>
    </w:p>
  </w:footnote>
  <w:footnote w:type="continuationSeparator" w:id="0">
    <w:p w14:paraId="0B5EABD7" w14:textId="77777777" w:rsidR="00B8658F" w:rsidRDefault="00B8658F" w:rsidP="00A539BE">
      <w:pPr>
        <w:spacing w:after="0" w:line="240" w:lineRule="auto"/>
      </w:pPr>
      <w:r>
        <w:continuationSeparator/>
      </w:r>
    </w:p>
    <w:p w14:paraId="49F3094F" w14:textId="77777777" w:rsidR="00B8658F" w:rsidRDefault="00B8658F"/>
  </w:footnote>
  <w:footnote w:type="continuationNotice" w:id="1">
    <w:p w14:paraId="5367F101" w14:textId="77777777" w:rsidR="00B8658F" w:rsidRDefault="00B8658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EEC6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1D090F"/>
    <w:multiLevelType w:val="hybridMultilevel"/>
    <w:tmpl w:val="E8C69B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27520"/>
    <w:multiLevelType w:val="hybridMultilevel"/>
    <w:tmpl w:val="294CC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C436E"/>
    <w:multiLevelType w:val="hybridMultilevel"/>
    <w:tmpl w:val="A27C120A"/>
    <w:lvl w:ilvl="0" w:tplc="88BC1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307F4"/>
    <w:multiLevelType w:val="hybridMultilevel"/>
    <w:tmpl w:val="25885A78"/>
    <w:lvl w:ilvl="0" w:tplc="E6C6EC20">
      <w:start w:val="1"/>
      <w:numFmt w:val="decimal"/>
      <w:pStyle w:val="Odstavecseseznamem"/>
      <w:lvlText w:val="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E0A27"/>
    <w:multiLevelType w:val="multilevel"/>
    <w:tmpl w:val="E2A0ABEE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529270E"/>
    <w:multiLevelType w:val="hybridMultilevel"/>
    <w:tmpl w:val="DF22B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F4598"/>
    <w:multiLevelType w:val="hybridMultilevel"/>
    <w:tmpl w:val="16FE6E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5143D"/>
    <w:multiLevelType w:val="hybridMultilevel"/>
    <w:tmpl w:val="16FE6E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454F95"/>
    <w:multiLevelType w:val="hybridMultilevel"/>
    <w:tmpl w:val="16FE6E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411159"/>
    <w:multiLevelType w:val="hybridMultilevel"/>
    <w:tmpl w:val="644C55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B11C23"/>
    <w:multiLevelType w:val="hybridMultilevel"/>
    <w:tmpl w:val="41D4F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C320C3"/>
    <w:multiLevelType w:val="multilevel"/>
    <w:tmpl w:val="1C02E5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40" w:hanging="54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C554A70"/>
    <w:multiLevelType w:val="hybridMultilevel"/>
    <w:tmpl w:val="16FE6E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5"/>
  </w:num>
  <w:num w:numId="5">
    <w:abstractNumId w:val="5"/>
  </w:num>
  <w:num w:numId="6">
    <w:abstractNumId w:val="5"/>
  </w:num>
  <w:num w:numId="7">
    <w:abstractNumId w:val="4"/>
  </w:num>
  <w:num w:numId="8">
    <w:abstractNumId w:val="5"/>
  </w:num>
  <w:num w:numId="9">
    <w:abstractNumId w:val="5"/>
  </w:num>
  <w:num w:numId="10">
    <w:abstractNumId w:val="5"/>
  </w:num>
  <w:num w:numId="11">
    <w:abstractNumId w:val="6"/>
  </w:num>
  <w:num w:numId="12">
    <w:abstractNumId w:val="7"/>
  </w:num>
  <w:num w:numId="13">
    <w:abstractNumId w:val="1"/>
  </w:num>
  <w:num w:numId="14">
    <w:abstractNumId w:val="4"/>
  </w:num>
  <w:num w:numId="15">
    <w:abstractNumId w:val="13"/>
  </w:num>
  <w:num w:numId="16">
    <w:abstractNumId w:val="2"/>
  </w:num>
  <w:num w:numId="17">
    <w:abstractNumId w:val="4"/>
  </w:num>
  <w:num w:numId="18">
    <w:abstractNumId w:val="4"/>
  </w:num>
  <w:num w:numId="19">
    <w:abstractNumId w:val="9"/>
  </w:num>
  <w:num w:numId="20">
    <w:abstractNumId w:val="4"/>
  </w:num>
  <w:num w:numId="21">
    <w:abstractNumId w:val="3"/>
  </w:num>
  <w:num w:numId="22">
    <w:abstractNumId w:val="11"/>
  </w:num>
  <w:num w:numId="23">
    <w:abstractNumId w:val="8"/>
  </w:num>
  <w:num w:numId="24">
    <w:abstractNumId w:val="10"/>
  </w:num>
  <w:num w:numId="2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284"/>
  <w:hyphenationZone w:val="425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2A"/>
    <w:rsid w:val="00001FD1"/>
    <w:rsid w:val="00035876"/>
    <w:rsid w:val="00037DBD"/>
    <w:rsid w:val="0005020B"/>
    <w:rsid w:val="00055695"/>
    <w:rsid w:val="00055EDE"/>
    <w:rsid w:val="00057928"/>
    <w:rsid w:val="00057E00"/>
    <w:rsid w:val="00065EE3"/>
    <w:rsid w:val="00073356"/>
    <w:rsid w:val="00081049"/>
    <w:rsid w:val="0008325C"/>
    <w:rsid w:val="000935D9"/>
    <w:rsid w:val="000A02A0"/>
    <w:rsid w:val="000A0D46"/>
    <w:rsid w:val="000B11CB"/>
    <w:rsid w:val="000B453E"/>
    <w:rsid w:val="000C2667"/>
    <w:rsid w:val="000C4900"/>
    <w:rsid w:val="000E1408"/>
    <w:rsid w:val="000E492F"/>
    <w:rsid w:val="000E4A78"/>
    <w:rsid w:val="000E61D0"/>
    <w:rsid w:val="000F1329"/>
    <w:rsid w:val="00101450"/>
    <w:rsid w:val="00107451"/>
    <w:rsid w:val="00110067"/>
    <w:rsid w:val="0011300D"/>
    <w:rsid w:val="001141A8"/>
    <w:rsid w:val="00117F1E"/>
    <w:rsid w:val="0012014F"/>
    <w:rsid w:val="00123BF9"/>
    <w:rsid w:val="00133587"/>
    <w:rsid w:val="0013529C"/>
    <w:rsid w:val="0015439D"/>
    <w:rsid w:val="0015680C"/>
    <w:rsid w:val="00190D35"/>
    <w:rsid w:val="00194C99"/>
    <w:rsid w:val="001A1280"/>
    <w:rsid w:val="001A37B9"/>
    <w:rsid w:val="001A6C06"/>
    <w:rsid w:val="001A6CB4"/>
    <w:rsid w:val="001B2812"/>
    <w:rsid w:val="001C0E70"/>
    <w:rsid w:val="001C7CDF"/>
    <w:rsid w:val="001D4995"/>
    <w:rsid w:val="001E2CA9"/>
    <w:rsid w:val="001F67A8"/>
    <w:rsid w:val="0020143D"/>
    <w:rsid w:val="00201965"/>
    <w:rsid w:val="00204308"/>
    <w:rsid w:val="0020725C"/>
    <w:rsid w:val="00220044"/>
    <w:rsid w:val="00221F86"/>
    <w:rsid w:val="002347B4"/>
    <w:rsid w:val="00235056"/>
    <w:rsid w:val="0023790B"/>
    <w:rsid w:val="002434C4"/>
    <w:rsid w:val="00251A54"/>
    <w:rsid w:val="00254545"/>
    <w:rsid w:val="00264636"/>
    <w:rsid w:val="002657EC"/>
    <w:rsid w:val="002672A2"/>
    <w:rsid w:val="00267714"/>
    <w:rsid w:val="002873C3"/>
    <w:rsid w:val="002916FB"/>
    <w:rsid w:val="0029580D"/>
    <w:rsid w:val="002A5972"/>
    <w:rsid w:val="002B56F5"/>
    <w:rsid w:val="002C08C5"/>
    <w:rsid w:val="002C5D06"/>
    <w:rsid w:val="002D19A9"/>
    <w:rsid w:val="002D1AC7"/>
    <w:rsid w:val="002D7D37"/>
    <w:rsid w:val="002E1482"/>
    <w:rsid w:val="002E698D"/>
    <w:rsid w:val="002E7BE6"/>
    <w:rsid w:val="002F0B16"/>
    <w:rsid w:val="002F3390"/>
    <w:rsid w:val="003039B5"/>
    <w:rsid w:val="00311FD0"/>
    <w:rsid w:val="00327C79"/>
    <w:rsid w:val="00333AE4"/>
    <w:rsid w:val="00344831"/>
    <w:rsid w:val="003503B9"/>
    <w:rsid w:val="00354823"/>
    <w:rsid w:val="00354E25"/>
    <w:rsid w:val="00361464"/>
    <w:rsid w:val="0036161D"/>
    <w:rsid w:val="003618BD"/>
    <w:rsid w:val="0036250B"/>
    <w:rsid w:val="00363E7E"/>
    <w:rsid w:val="00371A24"/>
    <w:rsid w:val="003731EC"/>
    <w:rsid w:val="0037531D"/>
    <w:rsid w:val="0037797E"/>
    <w:rsid w:val="0039169F"/>
    <w:rsid w:val="00394423"/>
    <w:rsid w:val="00396B80"/>
    <w:rsid w:val="003B1E13"/>
    <w:rsid w:val="003B606C"/>
    <w:rsid w:val="003C1DD9"/>
    <w:rsid w:val="003C2931"/>
    <w:rsid w:val="003C3F84"/>
    <w:rsid w:val="003C732C"/>
    <w:rsid w:val="003D4CC7"/>
    <w:rsid w:val="003E4375"/>
    <w:rsid w:val="003E7FA1"/>
    <w:rsid w:val="003F0E8E"/>
    <w:rsid w:val="003F23FC"/>
    <w:rsid w:val="004066DD"/>
    <w:rsid w:val="00412282"/>
    <w:rsid w:val="00423A00"/>
    <w:rsid w:val="00424132"/>
    <w:rsid w:val="0042572C"/>
    <w:rsid w:val="00430BDE"/>
    <w:rsid w:val="00431976"/>
    <w:rsid w:val="00435F86"/>
    <w:rsid w:val="00452C08"/>
    <w:rsid w:val="0045596B"/>
    <w:rsid w:val="00481FA9"/>
    <w:rsid w:val="004A27E7"/>
    <w:rsid w:val="004A2D2B"/>
    <w:rsid w:val="004A76D8"/>
    <w:rsid w:val="004B7D7D"/>
    <w:rsid w:val="004C095C"/>
    <w:rsid w:val="004C5D9B"/>
    <w:rsid w:val="004C755A"/>
    <w:rsid w:val="004E0CC0"/>
    <w:rsid w:val="004E3661"/>
    <w:rsid w:val="004F499C"/>
    <w:rsid w:val="004F5CA2"/>
    <w:rsid w:val="004F71E6"/>
    <w:rsid w:val="00512B82"/>
    <w:rsid w:val="00517D54"/>
    <w:rsid w:val="00521B64"/>
    <w:rsid w:val="00535999"/>
    <w:rsid w:val="005424E6"/>
    <w:rsid w:val="0055106B"/>
    <w:rsid w:val="00553761"/>
    <w:rsid w:val="00565399"/>
    <w:rsid w:val="00570F8B"/>
    <w:rsid w:val="005726C7"/>
    <w:rsid w:val="0059006F"/>
    <w:rsid w:val="005924E7"/>
    <w:rsid w:val="00592724"/>
    <w:rsid w:val="005C0FD4"/>
    <w:rsid w:val="005C67EF"/>
    <w:rsid w:val="005D69A0"/>
    <w:rsid w:val="005D772D"/>
    <w:rsid w:val="005E479F"/>
    <w:rsid w:val="005F3FEE"/>
    <w:rsid w:val="00614338"/>
    <w:rsid w:val="00617B30"/>
    <w:rsid w:val="00622AC9"/>
    <w:rsid w:val="006371AA"/>
    <w:rsid w:val="00641A76"/>
    <w:rsid w:val="00644AAB"/>
    <w:rsid w:val="00653B30"/>
    <w:rsid w:val="00657D00"/>
    <w:rsid w:val="00657D2D"/>
    <w:rsid w:val="006720F1"/>
    <w:rsid w:val="00673AE7"/>
    <w:rsid w:val="006779EC"/>
    <w:rsid w:val="00681137"/>
    <w:rsid w:val="00692582"/>
    <w:rsid w:val="00692852"/>
    <w:rsid w:val="006A2680"/>
    <w:rsid w:val="006A270A"/>
    <w:rsid w:val="006B5927"/>
    <w:rsid w:val="006C4FF9"/>
    <w:rsid w:val="006D5F8C"/>
    <w:rsid w:val="006E1E1A"/>
    <w:rsid w:val="006E6793"/>
    <w:rsid w:val="006F496F"/>
    <w:rsid w:val="006F5512"/>
    <w:rsid w:val="006F67B2"/>
    <w:rsid w:val="0070004C"/>
    <w:rsid w:val="00702F92"/>
    <w:rsid w:val="0071120E"/>
    <w:rsid w:val="00723C34"/>
    <w:rsid w:val="0073007F"/>
    <w:rsid w:val="007344DF"/>
    <w:rsid w:val="00736F0A"/>
    <w:rsid w:val="00763C82"/>
    <w:rsid w:val="007647D2"/>
    <w:rsid w:val="00765E80"/>
    <w:rsid w:val="00770D2B"/>
    <w:rsid w:val="007869FB"/>
    <w:rsid w:val="00787497"/>
    <w:rsid w:val="00792C97"/>
    <w:rsid w:val="007A08DE"/>
    <w:rsid w:val="007A3E92"/>
    <w:rsid w:val="007A6263"/>
    <w:rsid w:val="007A75E2"/>
    <w:rsid w:val="007B3C1C"/>
    <w:rsid w:val="007C108F"/>
    <w:rsid w:val="007D1ECA"/>
    <w:rsid w:val="007D383B"/>
    <w:rsid w:val="007E16C7"/>
    <w:rsid w:val="007E4AEE"/>
    <w:rsid w:val="007F3C08"/>
    <w:rsid w:val="007F4CB3"/>
    <w:rsid w:val="00811EA7"/>
    <w:rsid w:val="008141BB"/>
    <w:rsid w:val="00821C4E"/>
    <w:rsid w:val="008273A4"/>
    <w:rsid w:val="00840D1E"/>
    <w:rsid w:val="00844FF8"/>
    <w:rsid w:val="008530E1"/>
    <w:rsid w:val="008624D5"/>
    <w:rsid w:val="00867743"/>
    <w:rsid w:val="008A0883"/>
    <w:rsid w:val="008B3B2F"/>
    <w:rsid w:val="008B6259"/>
    <w:rsid w:val="008C17B3"/>
    <w:rsid w:val="008C6F17"/>
    <w:rsid w:val="008D566D"/>
    <w:rsid w:val="008F205A"/>
    <w:rsid w:val="008F22E2"/>
    <w:rsid w:val="009022D6"/>
    <w:rsid w:val="00906F2C"/>
    <w:rsid w:val="00911E42"/>
    <w:rsid w:val="00911E6D"/>
    <w:rsid w:val="00937B6A"/>
    <w:rsid w:val="00951893"/>
    <w:rsid w:val="00951D22"/>
    <w:rsid w:val="00955572"/>
    <w:rsid w:val="00962381"/>
    <w:rsid w:val="009628E1"/>
    <w:rsid w:val="009649AE"/>
    <w:rsid w:val="00975C8A"/>
    <w:rsid w:val="00976CDC"/>
    <w:rsid w:val="00977EC5"/>
    <w:rsid w:val="009A563C"/>
    <w:rsid w:val="009B061E"/>
    <w:rsid w:val="009B3671"/>
    <w:rsid w:val="009B5983"/>
    <w:rsid w:val="009B7BEF"/>
    <w:rsid w:val="009C63C8"/>
    <w:rsid w:val="009D0B7A"/>
    <w:rsid w:val="009D1F7F"/>
    <w:rsid w:val="009D3310"/>
    <w:rsid w:val="009E57BD"/>
    <w:rsid w:val="009E6278"/>
    <w:rsid w:val="009F1DFF"/>
    <w:rsid w:val="00A028CB"/>
    <w:rsid w:val="00A36EB1"/>
    <w:rsid w:val="00A43DFE"/>
    <w:rsid w:val="00A539BE"/>
    <w:rsid w:val="00A5588D"/>
    <w:rsid w:val="00A559A7"/>
    <w:rsid w:val="00A564D4"/>
    <w:rsid w:val="00A60346"/>
    <w:rsid w:val="00A63EA7"/>
    <w:rsid w:val="00A66108"/>
    <w:rsid w:val="00A702AC"/>
    <w:rsid w:val="00A70D3E"/>
    <w:rsid w:val="00A75C5C"/>
    <w:rsid w:val="00A77BEA"/>
    <w:rsid w:val="00A808B1"/>
    <w:rsid w:val="00A855B7"/>
    <w:rsid w:val="00A862C4"/>
    <w:rsid w:val="00A90594"/>
    <w:rsid w:val="00A907F4"/>
    <w:rsid w:val="00A907FC"/>
    <w:rsid w:val="00A91EC6"/>
    <w:rsid w:val="00A927A5"/>
    <w:rsid w:val="00AA5394"/>
    <w:rsid w:val="00AB05BC"/>
    <w:rsid w:val="00AB5025"/>
    <w:rsid w:val="00AB7AED"/>
    <w:rsid w:val="00AC142A"/>
    <w:rsid w:val="00AE1A7E"/>
    <w:rsid w:val="00AE45F7"/>
    <w:rsid w:val="00AE62E3"/>
    <w:rsid w:val="00AF6EFD"/>
    <w:rsid w:val="00B23107"/>
    <w:rsid w:val="00B26D42"/>
    <w:rsid w:val="00B30F0D"/>
    <w:rsid w:val="00B32D87"/>
    <w:rsid w:val="00B37D20"/>
    <w:rsid w:val="00B4089C"/>
    <w:rsid w:val="00B437DD"/>
    <w:rsid w:val="00B47250"/>
    <w:rsid w:val="00B563C5"/>
    <w:rsid w:val="00B61A82"/>
    <w:rsid w:val="00B86313"/>
    <w:rsid w:val="00B8658F"/>
    <w:rsid w:val="00B87899"/>
    <w:rsid w:val="00B920EE"/>
    <w:rsid w:val="00B92B08"/>
    <w:rsid w:val="00BA1596"/>
    <w:rsid w:val="00BD2BFD"/>
    <w:rsid w:val="00BD52F2"/>
    <w:rsid w:val="00BE4F22"/>
    <w:rsid w:val="00BE6AFE"/>
    <w:rsid w:val="00BE7CB5"/>
    <w:rsid w:val="00BF54C9"/>
    <w:rsid w:val="00C07339"/>
    <w:rsid w:val="00C31048"/>
    <w:rsid w:val="00C3391F"/>
    <w:rsid w:val="00C406C3"/>
    <w:rsid w:val="00C42942"/>
    <w:rsid w:val="00C42CD5"/>
    <w:rsid w:val="00C52E71"/>
    <w:rsid w:val="00C61E7F"/>
    <w:rsid w:val="00C7022C"/>
    <w:rsid w:val="00C85260"/>
    <w:rsid w:val="00C93E30"/>
    <w:rsid w:val="00CA5C4C"/>
    <w:rsid w:val="00CA69F1"/>
    <w:rsid w:val="00CA753C"/>
    <w:rsid w:val="00CB2EC8"/>
    <w:rsid w:val="00CB6592"/>
    <w:rsid w:val="00CC101E"/>
    <w:rsid w:val="00CC6E81"/>
    <w:rsid w:val="00CE1BB3"/>
    <w:rsid w:val="00CF1523"/>
    <w:rsid w:val="00D03506"/>
    <w:rsid w:val="00D0585D"/>
    <w:rsid w:val="00D2184F"/>
    <w:rsid w:val="00D22FC6"/>
    <w:rsid w:val="00D365F1"/>
    <w:rsid w:val="00D37EA8"/>
    <w:rsid w:val="00D52BE6"/>
    <w:rsid w:val="00D54FAD"/>
    <w:rsid w:val="00D570E3"/>
    <w:rsid w:val="00D711D4"/>
    <w:rsid w:val="00D71817"/>
    <w:rsid w:val="00D74226"/>
    <w:rsid w:val="00D82964"/>
    <w:rsid w:val="00D83F67"/>
    <w:rsid w:val="00D9124C"/>
    <w:rsid w:val="00D93833"/>
    <w:rsid w:val="00DA093A"/>
    <w:rsid w:val="00DB6091"/>
    <w:rsid w:val="00DB6D51"/>
    <w:rsid w:val="00DC45D4"/>
    <w:rsid w:val="00DD6BC0"/>
    <w:rsid w:val="00DD7F20"/>
    <w:rsid w:val="00DE0707"/>
    <w:rsid w:val="00DF250E"/>
    <w:rsid w:val="00DF3463"/>
    <w:rsid w:val="00E02C02"/>
    <w:rsid w:val="00E236D1"/>
    <w:rsid w:val="00E35032"/>
    <w:rsid w:val="00E35513"/>
    <w:rsid w:val="00E36D9A"/>
    <w:rsid w:val="00E474C2"/>
    <w:rsid w:val="00E53DD1"/>
    <w:rsid w:val="00E56521"/>
    <w:rsid w:val="00E67D0E"/>
    <w:rsid w:val="00E7095F"/>
    <w:rsid w:val="00E801B5"/>
    <w:rsid w:val="00E81CA2"/>
    <w:rsid w:val="00E92D50"/>
    <w:rsid w:val="00E93639"/>
    <w:rsid w:val="00EA5734"/>
    <w:rsid w:val="00EA65E8"/>
    <w:rsid w:val="00EC5A41"/>
    <w:rsid w:val="00ED0AA2"/>
    <w:rsid w:val="00ED0BAF"/>
    <w:rsid w:val="00ED48A1"/>
    <w:rsid w:val="00ED6DCB"/>
    <w:rsid w:val="00ED7C84"/>
    <w:rsid w:val="00EE3380"/>
    <w:rsid w:val="00EF55A7"/>
    <w:rsid w:val="00EF64FE"/>
    <w:rsid w:val="00EF6DBD"/>
    <w:rsid w:val="00F0240E"/>
    <w:rsid w:val="00F04695"/>
    <w:rsid w:val="00F23B92"/>
    <w:rsid w:val="00F23C76"/>
    <w:rsid w:val="00F25EFB"/>
    <w:rsid w:val="00F26BED"/>
    <w:rsid w:val="00F30797"/>
    <w:rsid w:val="00F45068"/>
    <w:rsid w:val="00F55D3A"/>
    <w:rsid w:val="00F60148"/>
    <w:rsid w:val="00F6113C"/>
    <w:rsid w:val="00F64A25"/>
    <w:rsid w:val="00F74040"/>
    <w:rsid w:val="00F75F48"/>
    <w:rsid w:val="00F76FFC"/>
    <w:rsid w:val="00F862BE"/>
    <w:rsid w:val="00F91AF8"/>
    <w:rsid w:val="00FA0170"/>
    <w:rsid w:val="00FA28E2"/>
    <w:rsid w:val="00FB4A6D"/>
    <w:rsid w:val="00FB60B0"/>
    <w:rsid w:val="00FC6017"/>
    <w:rsid w:val="00FD0173"/>
    <w:rsid w:val="00FD4AC1"/>
    <w:rsid w:val="00FD4C02"/>
    <w:rsid w:val="00FE5DA2"/>
    <w:rsid w:val="00FE61D2"/>
    <w:rsid w:val="00FF332D"/>
    <w:rsid w:val="00FF3869"/>
    <w:rsid w:val="00FF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04E01C7"/>
  <w15:docId w15:val="{A54D46AE-B222-4A65-99D2-93CDEBBF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BC0"/>
    <w:rPr>
      <w:noProof/>
    </w:rPr>
  </w:style>
  <w:style w:type="paragraph" w:styleId="Nadpis1">
    <w:name w:val="heading 1"/>
    <w:basedOn w:val="slovanseznam"/>
    <w:next w:val="Normln"/>
    <w:link w:val="Nadpis1Char"/>
    <w:autoRedefine/>
    <w:qFormat/>
    <w:rsid w:val="00BE7CB5"/>
    <w:pPr>
      <w:keepNext/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360" w:after="240"/>
      <w:contextualSpacing w:val="0"/>
      <w:jc w:val="both"/>
      <w:outlineLvl w:val="0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cs-CZ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CF1523"/>
    <w:pPr>
      <w:numPr>
        <w:ilvl w:val="1"/>
        <w:numId w:val="4"/>
      </w:numPr>
      <w:spacing w:after="120" w:line="276" w:lineRule="auto"/>
      <w:ind w:left="357" w:hanging="357"/>
    </w:pPr>
    <w:rPr>
      <w:rFonts w:asciiTheme="majorHAnsi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F1523"/>
    <w:rPr>
      <w:rFonts w:asciiTheme="majorHAnsi" w:eastAsia="Times New Roman" w:hAnsiTheme="majorHAnsi" w:cs="Times New Roman"/>
      <w:b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53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39BE"/>
    <w:rPr>
      <w:noProof/>
    </w:rPr>
  </w:style>
  <w:style w:type="paragraph" w:styleId="Zpat">
    <w:name w:val="footer"/>
    <w:basedOn w:val="Normln"/>
    <w:link w:val="ZpatChar"/>
    <w:uiPriority w:val="99"/>
    <w:unhideWhenUsed/>
    <w:rsid w:val="00A53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39BE"/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3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39BE"/>
    <w:rPr>
      <w:rFonts w:ascii="Tahoma" w:hAnsi="Tahoma" w:cs="Tahoma"/>
      <w:noProof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BE7CB5"/>
    <w:rPr>
      <w:rFonts w:ascii="Times New Roman" w:eastAsia="Times New Roman" w:hAnsi="Times New Roman" w:cs="Times New Roman"/>
      <w:b/>
      <w:bCs/>
      <w:sz w:val="24"/>
      <w:szCs w:val="24"/>
      <w:shd w:val="clear" w:color="auto" w:fill="D9D9D9" w:themeFill="background1" w:themeFillShade="D9"/>
      <w:lang w:eastAsia="cs-CZ"/>
    </w:rPr>
  </w:style>
  <w:style w:type="paragraph" w:styleId="Odstavecseseznamem">
    <w:name w:val="List Paragraph"/>
    <w:aliases w:val="Styl2,Conclusion de partie"/>
    <w:basedOn w:val="Normln"/>
    <w:next w:val="Normln"/>
    <w:link w:val="OdstavecseseznamemChar"/>
    <w:uiPriority w:val="99"/>
    <w:qFormat/>
    <w:rsid w:val="007A75E2"/>
    <w:pPr>
      <w:keepNext/>
      <w:numPr>
        <w:numId w:val="1"/>
      </w:numPr>
      <w:spacing w:before="240" w:line="240" w:lineRule="auto"/>
      <w:jc w:val="both"/>
      <w:outlineLvl w:val="1"/>
    </w:pPr>
    <w:rPr>
      <w:rFonts w:ascii="Times New Roman" w:eastAsia="Times New Roman" w:hAnsi="Times New Roman" w:cs="Times New Roman"/>
      <w:b/>
      <w:noProof w:val="0"/>
      <w:sz w:val="24"/>
      <w:szCs w:val="24"/>
      <w:lang w:eastAsia="cs-CZ"/>
    </w:rPr>
  </w:style>
  <w:style w:type="character" w:customStyle="1" w:styleId="OdstavecseseznamemChar">
    <w:name w:val="Odstavec se seznamem Char"/>
    <w:aliases w:val="Styl2 Char,Conclusion de partie Char"/>
    <w:link w:val="Odstavecseseznamem"/>
    <w:uiPriority w:val="99"/>
    <w:rsid w:val="007A75E2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slovanseznam">
    <w:name w:val="List Number"/>
    <w:basedOn w:val="Normln"/>
    <w:uiPriority w:val="99"/>
    <w:unhideWhenUsed/>
    <w:rsid w:val="007A75E2"/>
    <w:pPr>
      <w:ind w:left="720" w:hanging="360"/>
      <w:contextualSpacing/>
    </w:pPr>
  </w:style>
  <w:style w:type="paragraph" w:styleId="Zkladntext">
    <w:name w:val="Body Text"/>
    <w:basedOn w:val="Normln"/>
    <w:link w:val="ZkladntextChar"/>
    <w:semiHidden/>
    <w:rsid w:val="00C93E30"/>
    <w:pPr>
      <w:spacing w:after="0" w:line="360" w:lineRule="auto"/>
    </w:pPr>
    <w:rPr>
      <w:rFonts w:ascii="Arial" w:eastAsia="Times New Roman" w:hAnsi="Arial" w:cs="Arial"/>
      <w:noProof w:val="0"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93E30"/>
    <w:rPr>
      <w:rFonts w:ascii="Arial" w:eastAsia="Times New Roman" w:hAnsi="Arial" w:cs="Arial"/>
      <w:sz w:val="20"/>
      <w:szCs w:val="24"/>
      <w:lang w:eastAsia="cs-CZ"/>
    </w:rPr>
  </w:style>
  <w:style w:type="paragraph" w:customStyle="1" w:styleId="Hlavikaobsahu2">
    <w:name w:val="Hlavička obsahu2"/>
    <w:basedOn w:val="Normln"/>
    <w:next w:val="Normln"/>
    <w:rsid w:val="00C93E30"/>
    <w:pPr>
      <w:tabs>
        <w:tab w:val="left" w:pos="9000"/>
        <w:tab w:val="right" w:pos="9360"/>
      </w:tabs>
      <w:suppressAutoHyphens/>
      <w:spacing w:after="0" w:line="100" w:lineRule="atLeast"/>
    </w:pPr>
    <w:rPr>
      <w:rFonts w:ascii="Courier New" w:eastAsia="Times New Roman" w:hAnsi="Courier New" w:cs="Times New Roman"/>
      <w:noProof w:val="0"/>
      <w:color w:val="000000"/>
      <w:sz w:val="20"/>
      <w:szCs w:val="20"/>
      <w:lang w:val="en-US" w:eastAsia="ar-SA"/>
    </w:rPr>
  </w:style>
  <w:style w:type="table" w:styleId="Mkatabulky">
    <w:name w:val="Table Grid"/>
    <w:basedOn w:val="Normlntabulka"/>
    <w:rsid w:val="00C93E30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0E61D0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unhideWhenUsed/>
    <w:rsid w:val="002873C3"/>
    <w:pPr>
      <w:spacing w:after="0" w:line="240" w:lineRule="auto"/>
      <w:jc w:val="both"/>
    </w:pPr>
    <w:rPr>
      <w:rFonts w:ascii="Garamond" w:eastAsia="Times New Roman" w:hAnsi="Garamond" w:cs="Times New Roman"/>
      <w:noProof w:val="0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873C3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2873C3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FD01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D017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D0173"/>
    <w:rPr>
      <w:noProof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01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0173"/>
    <w:rPr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E1856165DB41C181CF260782ED06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39D857-73F3-4107-AEB5-E63EB12695FC}"/>
      </w:docPartPr>
      <w:docPartBody>
        <w:p w:rsidR="00403E6E" w:rsidRDefault="00CD4217" w:rsidP="00CD4217">
          <w:pPr>
            <w:pStyle w:val="E3E1856165DB41C181CF260782ED068134"/>
          </w:pPr>
          <w:r w:rsidRPr="00FF3C53">
            <w:rPr>
              <w:rStyle w:val="Zstupntext"/>
              <w:rFonts w:asciiTheme="majorHAnsi" w:hAnsiTheme="majorHAnsi" w:cs="Times New Roman"/>
              <w:highlight w:val="green"/>
            </w:rPr>
            <w:t>doplnit název zakázky</w:t>
          </w:r>
        </w:p>
      </w:docPartBody>
    </w:docPart>
    <w:docPart>
      <w:docPartPr>
        <w:name w:val="05505D690B7A423EA437343C90D63B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75B94D-0CDC-4FB4-A2D5-B03C1DA66729}"/>
      </w:docPartPr>
      <w:docPartBody>
        <w:p w:rsidR="00403E6E" w:rsidRDefault="00CD4217" w:rsidP="00CD4217">
          <w:pPr>
            <w:pStyle w:val="05505D690B7A423EA437343C90D63BC530"/>
          </w:pPr>
          <w:r w:rsidRPr="00FF3C53">
            <w:rPr>
              <w:rStyle w:val="Zstupntext"/>
              <w:rFonts w:asciiTheme="majorHAnsi" w:hAnsiTheme="majorHAnsi" w:cs="Times New Roman"/>
              <w:highlight w:val="green"/>
            </w:rPr>
            <w:t>doplnit sídlo rektorátu/fakulty/součásti UK</w:t>
          </w:r>
        </w:p>
      </w:docPartBody>
    </w:docPart>
    <w:docPart>
      <w:docPartPr>
        <w:name w:val="FEB161E45C2E44D5841004A8C30CA9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64050E-573B-4460-B3C3-F4D3F2863672}"/>
      </w:docPartPr>
      <w:docPartBody>
        <w:p w:rsidR="00866CF9" w:rsidRDefault="00CD4217" w:rsidP="00CD4217">
          <w:pPr>
            <w:pStyle w:val="FEB161E45C2E44D5841004A8C30CA98521"/>
          </w:pPr>
          <w:r w:rsidRPr="00394423">
            <w:rPr>
              <w:rStyle w:val="Zstupntext"/>
              <w:rFonts w:asciiTheme="majorHAnsi" w:hAnsiTheme="majorHAnsi"/>
              <w:b w:val="0"/>
              <w:sz w:val="22"/>
              <w:szCs w:val="22"/>
              <w:highlight w:val="yellow"/>
            </w:rPr>
            <w:t>uveďte název přílohy a opakujte dle potřeby</w:t>
          </w:r>
        </w:p>
      </w:docPartBody>
    </w:docPart>
    <w:docPart>
      <w:docPartPr>
        <w:name w:val="5602452C1C3B4608A478E864560693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26A9B0-FBE3-468E-A82C-61AA176A7ECA}"/>
      </w:docPartPr>
      <w:docPartBody>
        <w:p w:rsidR="000A229B" w:rsidRDefault="00CD4217" w:rsidP="00CD4217">
          <w:pPr>
            <w:pStyle w:val="5602452C1C3B4608A478E864560693F516"/>
          </w:pPr>
          <w:r w:rsidRPr="00A42724">
            <w:rPr>
              <w:rStyle w:val="Zstupntext"/>
              <w:rFonts w:asciiTheme="majorHAnsi" w:hAnsiTheme="majorHAnsi"/>
              <w:highlight w:val="green"/>
            </w:rPr>
            <w:t>zvolte položku</w:t>
          </w:r>
        </w:p>
      </w:docPartBody>
    </w:docPart>
    <w:docPart>
      <w:docPartPr>
        <w:name w:val="1EF4317DC92B4D3485D18ACEEC9F58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2B688F-F82D-44CB-8924-B04C6456B708}"/>
      </w:docPartPr>
      <w:docPartBody>
        <w:p w:rsidR="007A4249" w:rsidRDefault="00CD4217" w:rsidP="00CD4217">
          <w:pPr>
            <w:pStyle w:val="1EF4317DC92B4D3485D18ACEEC9F585E14"/>
          </w:pPr>
          <w:r w:rsidRPr="00FF3C53">
            <w:rPr>
              <w:rStyle w:val="Zstupntext"/>
              <w:rFonts w:asciiTheme="majorHAnsi" w:hAnsiTheme="majorHAnsi" w:cs="Times New Roman"/>
              <w:highlight w:val="green"/>
            </w:rPr>
            <w:t>doplnit url odkaz zakázky</w:t>
          </w:r>
        </w:p>
      </w:docPartBody>
    </w:docPart>
    <w:docPart>
      <w:docPartPr>
        <w:name w:val="7BD3249F4B5D406C92E48040270A77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055F71-E605-4650-A153-E3F2C227F94F}"/>
      </w:docPartPr>
      <w:docPartBody>
        <w:p w:rsidR="00153BBA" w:rsidRDefault="00CD4217" w:rsidP="00CD4217">
          <w:pPr>
            <w:pStyle w:val="7BD3249F4B5D406C92E48040270A77F814"/>
          </w:pPr>
          <w:r>
            <w:rPr>
              <w:rStyle w:val="Zstupntext"/>
              <w:rFonts w:asciiTheme="majorHAnsi" w:hAnsiTheme="majorHAnsi"/>
              <w:highlight w:val="yellow"/>
            </w:rPr>
            <w:t>uveďte obchodní firmu nebo název objednatele</w:t>
          </w:r>
        </w:p>
      </w:docPartBody>
    </w:docPart>
    <w:docPart>
      <w:docPartPr>
        <w:name w:val="284D8F50DCE6473C91BD9DF57DE730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4CAE19-7862-4205-A44B-B569B6CCA357}"/>
      </w:docPartPr>
      <w:docPartBody>
        <w:p w:rsidR="00153BBA" w:rsidRDefault="00CD4217" w:rsidP="00CD4217">
          <w:pPr>
            <w:pStyle w:val="284D8F50DCE6473C91BD9DF57DE7300314"/>
          </w:pPr>
          <w:r>
            <w:rPr>
              <w:rStyle w:val="Zstupntext"/>
              <w:rFonts w:asciiTheme="majorHAnsi" w:hAnsiTheme="majorHAnsi"/>
              <w:highlight w:val="yellow"/>
            </w:rPr>
            <w:t>uveďte</w:t>
          </w:r>
          <w:r w:rsidRPr="00087826">
            <w:rPr>
              <w:rStyle w:val="Zstupntext"/>
              <w:rFonts w:asciiTheme="majorHAnsi" w:hAnsiTheme="majorHAnsi"/>
              <w:highlight w:val="yellow"/>
            </w:rPr>
            <w:t xml:space="preserve"> </w:t>
          </w:r>
          <w:r>
            <w:rPr>
              <w:rStyle w:val="Zstupntext"/>
              <w:rFonts w:asciiTheme="majorHAnsi" w:hAnsiTheme="majorHAnsi"/>
              <w:highlight w:val="yellow"/>
            </w:rPr>
            <w:t>název referenční zakázky</w:t>
          </w:r>
        </w:p>
      </w:docPartBody>
    </w:docPart>
    <w:docPart>
      <w:docPartPr>
        <w:name w:val="CE557659D5AC4D17B21E295D1CEB76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62302C-1D24-43DB-AE29-A5DB20DF94AD}"/>
      </w:docPartPr>
      <w:docPartBody>
        <w:p w:rsidR="00153BBA" w:rsidRDefault="00CD4217" w:rsidP="00CD4217">
          <w:pPr>
            <w:pStyle w:val="CE557659D5AC4D17B21E295D1CEB76B814"/>
          </w:pPr>
          <w:r>
            <w:rPr>
              <w:rStyle w:val="Zstupntext"/>
              <w:rFonts w:asciiTheme="majorHAnsi" w:hAnsiTheme="majorHAnsi"/>
              <w:highlight w:val="yellow"/>
            </w:rPr>
            <w:t>uveďte</w:t>
          </w:r>
          <w:r w:rsidRPr="00087826">
            <w:rPr>
              <w:rStyle w:val="Zstupntext"/>
              <w:rFonts w:asciiTheme="majorHAnsi" w:hAnsiTheme="majorHAnsi"/>
              <w:highlight w:val="yellow"/>
            </w:rPr>
            <w:t xml:space="preserve"> </w:t>
          </w:r>
          <w:r>
            <w:rPr>
              <w:rStyle w:val="Zstupntext"/>
              <w:rFonts w:asciiTheme="majorHAnsi" w:hAnsiTheme="majorHAnsi"/>
              <w:highlight w:val="yellow"/>
            </w:rPr>
            <w:t>stručný popis referenční zakázky</w:t>
          </w:r>
        </w:p>
      </w:docPartBody>
    </w:docPart>
    <w:docPart>
      <w:docPartPr>
        <w:name w:val="DA31B2E05F6148D99831732E043270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BCF664-16A4-4D4A-9D15-AC67A9D99E12}"/>
      </w:docPartPr>
      <w:docPartBody>
        <w:p w:rsidR="00153BBA" w:rsidRDefault="00CD4217" w:rsidP="00CD4217">
          <w:pPr>
            <w:pStyle w:val="DA31B2E05F6148D99831732E0432702E14"/>
          </w:pPr>
          <w:r>
            <w:rPr>
              <w:rStyle w:val="Zstupntext"/>
              <w:rFonts w:asciiTheme="majorHAnsi" w:hAnsiTheme="majorHAnsi"/>
              <w:highlight w:val="yellow"/>
            </w:rPr>
            <w:t>uveďte cenu zakázky v Kč bez DPH</w:t>
          </w:r>
        </w:p>
      </w:docPartBody>
    </w:docPart>
    <w:docPart>
      <w:docPartPr>
        <w:name w:val="CAFD6EC6F6FC403FAFBE14B70DF627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2FBAE2-E19B-4802-BF84-D95DA78594D1}"/>
      </w:docPartPr>
      <w:docPartBody>
        <w:p w:rsidR="00153BBA" w:rsidRDefault="00CD4217" w:rsidP="00CD4217">
          <w:pPr>
            <w:pStyle w:val="CAFD6EC6F6FC403FAFBE14B70DF627F214"/>
          </w:pPr>
          <w:r>
            <w:rPr>
              <w:rStyle w:val="Zstupntext"/>
              <w:rFonts w:asciiTheme="majorHAnsi" w:hAnsiTheme="majorHAnsi"/>
              <w:highlight w:val="yellow"/>
            </w:rPr>
            <w:t>uveďte obchodní firmu nebo název dodavatele</w:t>
          </w:r>
        </w:p>
      </w:docPartBody>
    </w:docPart>
    <w:docPart>
      <w:docPartPr>
        <w:name w:val="B6756BF102044C1A842C9800617FA3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5CC41E-FB8C-4B51-A8AD-949EE43023FF}"/>
      </w:docPartPr>
      <w:docPartBody>
        <w:p w:rsidR="00153BBA" w:rsidRDefault="00CD4217" w:rsidP="00CD4217">
          <w:pPr>
            <w:pStyle w:val="B6756BF102044C1A842C9800617FA3A014"/>
          </w:pPr>
          <w:r>
            <w:rPr>
              <w:rStyle w:val="Zstupntext"/>
              <w:rFonts w:asciiTheme="majorHAnsi" w:hAnsiTheme="majorHAnsi"/>
              <w:highlight w:val="yellow"/>
            </w:rPr>
            <w:t>uveďte sídlo dodavatele</w:t>
          </w:r>
        </w:p>
      </w:docPartBody>
    </w:docPart>
    <w:docPart>
      <w:docPartPr>
        <w:name w:val="71BABC48831B4510AC4AD2E1F5D05B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AE2A36-D167-4C9A-AE04-A3566EF497B9}"/>
      </w:docPartPr>
      <w:docPartBody>
        <w:p w:rsidR="00153BBA" w:rsidRDefault="00CD4217" w:rsidP="00CD4217">
          <w:pPr>
            <w:pStyle w:val="71BABC48831B4510AC4AD2E1F5D05BA714"/>
          </w:pPr>
          <w:r>
            <w:rPr>
              <w:rStyle w:val="Zstupntext"/>
              <w:rFonts w:asciiTheme="majorHAnsi" w:hAnsiTheme="majorHAnsi"/>
              <w:highlight w:val="yellow"/>
            </w:rPr>
            <w:t>uveďte IČO dodavatele</w:t>
          </w:r>
        </w:p>
      </w:docPartBody>
    </w:docPart>
    <w:docPart>
      <w:docPartPr>
        <w:name w:val="AC41CF8BBD9F4DA080703D6DFEDAB0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98ECC4-724D-46D9-8D7E-8A3D4D863016}"/>
      </w:docPartPr>
      <w:docPartBody>
        <w:p w:rsidR="00153BBA" w:rsidRDefault="00CD4217" w:rsidP="00CD4217">
          <w:pPr>
            <w:pStyle w:val="AC41CF8BBD9F4DA080703D6DFEDAB0E314"/>
          </w:pPr>
          <w:r>
            <w:rPr>
              <w:rStyle w:val="Zstupntext"/>
              <w:rFonts w:asciiTheme="majorHAnsi" w:hAnsiTheme="majorHAnsi"/>
              <w:highlight w:val="yellow"/>
            </w:rPr>
            <w:t>uveďte</w:t>
          </w:r>
          <w:r w:rsidRPr="004A3C90">
            <w:rPr>
              <w:rStyle w:val="Zstupntext"/>
              <w:rFonts w:asciiTheme="majorHAnsi" w:hAnsiTheme="majorHAnsi"/>
              <w:highlight w:val="yellow"/>
            </w:rPr>
            <w:t xml:space="preserve"> </w:t>
          </w:r>
          <w:r>
            <w:rPr>
              <w:rStyle w:val="Zstupntext"/>
              <w:rFonts w:asciiTheme="majorHAnsi" w:hAnsiTheme="majorHAnsi"/>
              <w:highlight w:val="yellow"/>
            </w:rPr>
            <w:t>DIČ dodavatele</w:t>
          </w:r>
        </w:p>
      </w:docPartBody>
    </w:docPart>
    <w:docPart>
      <w:docPartPr>
        <w:name w:val="FDF2BBE933AF422495DB07E0DF5097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B3EE63-2F84-4D4D-BC4C-55376EA99273}"/>
      </w:docPartPr>
      <w:docPartBody>
        <w:p w:rsidR="00153BBA" w:rsidRDefault="00CD4217" w:rsidP="00CD4217">
          <w:pPr>
            <w:pStyle w:val="FDF2BBE933AF422495DB07E0DF50977A14"/>
          </w:pPr>
          <w:r>
            <w:rPr>
              <w:rStyle w:val="Zstupntext"/>
              <w:rFonts w:asciiTheme="majorHAnsi" w:hAnsiTheme="majorHAnsi"/>
              <w:highlight w:val="yellow"/>
            </w:rPr>
            <w:t>uveďte</w:t>
          </w:r>
          <w:r w:rsidRPr="004A3C90">
            <w:rPr>
              <w:rStyle w:val="Zstupntext"/>
              <w:rFonts w:asciiTheme="majorHAnsi" w:hAnsiTheme="majorHAnsi"/>
              <w:highlight w:val="yellow"/>
            </w:rPr>
            <w:t xml:space="preserve"> </w:t>
          </w:r>
          <w:r>
            <w:rPr>
              <w:rStyle w:val="Zstupntext"/>
              <w:rFonts w:asciiTheme="majorHAnsi" w:hAnsiTheme="majorHAnsi"/>
              <w:highlight w:val="yellow"/>
            </w:rPr>
            <w:t>osobu oprávněnou jednat za dodavatele</w:t>
          </w:r>
        </w:p>
      </w:docPartBody>
    </w:docPart>
    <w:docPart>
      <w:docPartPr>
        <w:name w:val="572D17F670084A7ABAE096239147F6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43215A-632C-457E-BBC4-525EC2EBCCDC}"/>
      </w:docPartPr>
      <w:docPartBody>
        <w:p w:rsidR="00153BBA" w:rsidRDefault="00CD4217" w:rsidP="00CD4217">
          <w:pPr>
            <w:pStyle w:val="572D17F670084A7ABAE096239147F69D14"/>
          </w:pPr>
          <w:r>
            <w:rPr>
              <w:rStyle w:val="Zstupntext"/>
              <w:rFonts w:asciiTheme="majorHAnsi" w:hAnsiTheme="majorHAnsi"/>
              <w:highlight w:val="yellow"/>
            </w:rPr>
            <w:t>uveďte</w:t>
          </w:r>
          <w:r w:rsidRPr="004A3C90">
            <w:rPr>
              <w:rStyle w:val="Zstupntext"/>
              <w:rFonts w:asciiTheme="majorHAnsi" w:hAnsiTheme="majorHAnsi"/>
              <w:highlight w:val="yellow"/>
            </w:rPr>
            <w:t xml:space="preserve"> </w:t>
          </w:r>
          <w:r>
            <w:rPr>
              <w:rStyle w:val="Zstupntext"/>
              <w:rFonts w:asciiTheme="majorHAnsi" w:hAnsiTheme="majorHAnsi"/>
              <w:highlight w:val="yellow"/>
            </w:rPr>
            <w:t>jméno a příjmení kontaktní osoby dodavatele</w:t>
          </w:r>
        </w:p>
      </w:docPartBody>
    </w:docPart>
    <w:docPart>
      <w:docPartPr>
        <w:name w:val="4314FCCAD2E5495F8F30FE8E644C1F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7F20DC-F674-49AC-8D6E-5A9F98D00248}"/>
      </w:docPartPr>
      <w:docPartBody>
        <w:p w:rsidR="00153BBA" w:rsidRDefault="00CD4217" w:rsidP="00CD4217">
          <w:pPr>
            <w:pStyle w:val="4314FCCAD2E5495F8F30FE8E644C1F6814"/>
          </w:pPr>
          <w:r>
            <w:rPr>
              <w:rStyle w:val="Zstupntext"/>
              <w:rFonts w:asciiTheme="majorHAnsi" w:hAnsiTheme="majorHAnsi"/>
              <w:highlight w:val="yellow"/>
            </w:rPr>
            <w:t>uveďte telefon kontaktní osoby dodavatele</w:t>
          </w:r>
        </w:p>
      </w:docPartBody>
    </w:docPart>
    <w:docPart>
      <w:docPartPr>
        <w:name w:val="CAC1A33870884500BE2A9F9B701D5D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6F0F31-2833-4758-970E-1CEFF088C489}"/>
      </w:docPartPr>
      <w:docPartBody>
        <w:p w:rsidR="00153BBA" w:rsidRDefault="00CD4217" w:rsidP="00CD4217">
          <w:pPr>
            <w:pStyle w:val="CAC1A33870884500BE2A9F9B701D5D8E14"/>
          </w:pPr>
          <w:r>
            <w:rPr>
              <w:rStyle w:val="Zstupntext"/>
              <w:rFonts w:asciiTheme="majorHAnsi" w:hAnsiTheme="majorHAnsi"/>
              <w:highlight w:val="yellow"/>
            </w:rPr>
            <w:t>uveďte e-mail kontaktní osoby dodavatele</w:t>
          </w:r>
        </w:p>
      </w:docPartBody>
    </w:docPart>
    <w:docPart>
      <w:docPartPr>
        <w:name w:val="1455614AA4FE47939EA768AC1D0BC2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4716D2-9683-47D9-A2C6-918F950D55CB}"/>
      </w:docPartPr>
      <w:docPartBody>
        <w:p w:rsidR="00153BBA" w:rsidRDefault="00CD4217" w:rsidP="00CD4217">
          <w:pPr>
            <w:pStyle w:val="1455614AA4FE47939EA768AC1D0BC20811"/>
          </w:pPr>
          <w:r w:rsidRPr="001A37B9">
            <w:rPr>
              <w:rStyle w:val="Zstupntext"/>
              <w:rFonts w:asciiTheme="majorHAnsi" w:hAnsiTheme="majorHAnsi"/>
              <w:highlight w:val="green"/>
            </w:rPr>
            <w:t>zvolte počet referenčních zakázek</w:t>
          </w:r>
        </w:p>
      </w:docPartBody>
    </w:docPart>
    <w:docPart>
      <w:docPartPr>
        <w:name w:val="6A4ABF729A614DD3AAA886DB1015A0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046FDB-1071-4127-8018-26252CAA5399}"/>
      </w:docPartPr>
      <w:docPartBody>
        <w:p w:rsidR="00F20DCF" w:rsidRDefault="00CD4217" w:rsidP="00CD4217">
          <w:pPr>
            <w:pStyle w:val="6A4ABF729A614DD3AAA886DB1015A0616"/>
          </w:pPr>
          <w:r>
            <w:rPr>
              <w:rStyle w:val="Zstupntext"/>
              <w:rFonts w:asciiTheme="majorHAnsi" w:hAnsiTheme="majorHAnsi"/>
              <w:highlight w:val="yellow"/>
            </w:rPr>
            <w:t>uveďte</w:t>
          </w:r>
          <w:r w:rsidRPr="004A3C90">
            <w:rPr>
              <w:rStyle w:val="Zstupntext"/>
              <w:rFonts w:asciiTheme="majorHAnsi" w:hAnsiTheme="majorHAnsi"/>
              <w:highlight w:val="yellow"/>
            </w:rPr>
            <w:t xml:space="preserve"> </w:t>
          </w:r>
          <w:r>
            <w:rPr>
              <w:rStyle w:val="Zstupntext"/>
              <w:rFonts w:asciiTheme="majorHAnsi" w:hAnsiTheme="majorHAnsi"/>
              <w:highlight w:val="yellow"/>
            </w:rPr>
            <w:t xml:space="preserve">jméno a příjmení kontaktní osoby objednatele </w:t>
          </w:r>
        </w:p>
      </w:docPartBody>
    </w:docPart>
    <w:docPart>
      <w:docPartPr>
        <w:name w:val="8024CA1D3F9741F0BDD21CB8E90520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20C696-176A-49BE-98E3-622775115D48}"/>
      </w:docPartPr>
      <w:docPartBody>
        <w:p w:rsidR="00F20DCF" w:rsidRDefault="00CD4217" w:rsidP="00CD4217">
          <w:pPr>
            <w:pStyle w:val="8024CA1D3F9741F0BDD21CB8E90520216"/>
          </w:pPr>
          <w:r>
            <w:rPr>
              <w:rStyle w:val="Zstupntext"/>
              <w:rFonts w:asciiTheme="majorHAnsi" w:hAnsiTheme="majorHAnsi"/>
              <w:highlight w:val="yellow"/>
            </w:rPr>
            <w:t>uveďte telefon kontaktní osoby objednatele</w:t>
          </w:r>
        </w:p>
      </w:docPartBody>
    </w:docPart>
    <w:docPart>
      <w:docPartPr>
        <w:name w:val="36D5A78336DB43A8A7FC9C9D735259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CE05F7-861E-471C-8798-D144F866C492}"/>
      </w:docPartPr>
      <w:docPartBody>
        <w:p w:rsidR="00F20DCF" w:rsidRDefault="00CD4217" w:rsidP="00CD4217">
          <w:pPr>
            <w:pStyle w:val="36D5A78336DB43A8A7FC9C9D735259F26"/>
          </w:pPr>
          <w:r>
            <w:rPr>
              <w:rStyle w:val="Zstupntext"/>
              <w:rFonts w:asciiTheme="majorHAnsi" w:hAnsiTheme="majorHAnsi"/>
              <w:highlight w:val="yellow"/>
            </w:rPr>
            <w:t>uveďte e-mail kontaktní osoby objednatele</w:t>
          </w:r>
        </w:p>
      </w:docPartBody>
    </w:docPart>
    <w:docPart>
      <w:docPartPr>
        <w:name w:val="401FDCB2BB8841779EF8F0D8F37EBB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7E3BEE-6FEE-48EE-A172-499619A29B73}"/>
      </w:docPartPr>
      <w:docPartBody>
        <w:p w:rsidR="00F20DCF" w:rsidRDefault="00CD4217" w:rsidP="00CD4217">
          <w:pPr>
            <w:pStyle w:val="401FDCB2BB8841779EF8F0D8F37EBB6F6"/>
          </w:pPr>
          <w:r>
            <w:rPr>
              <w:rStyle w:val="Zstupntext"/>
              <w:rFonts w:asciiTheme="majorHAnsi" w:hAnsiTheme="majorHAnsi"/>
              <w:highlight w:val="yellow"/>
            </w:rPr>
            <w:t>uveďte sídlo objednatele</w:t>
          </w:r>
        </w:p>
      </w:docPartBody>
    </w:docPart>
    <w:docPart>
      <w:docPartPr>
        <w:name w:val="D2B80D0FE14F4D94A9C8423A0C7CD0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AC04B1-EA51-4E7E-B1DA-8F6A826EAAFA}"/>
      </w:docPartPr>
      <w:docPartBody>
        <w:p w:rsidR="00F20DCF" w:rsidRDefault="00CD4217" w:rsidP="00CD4217">
          <w:pPr>
            <w:pStyle w:val="D2B80D0FE14F4D94A9C8423A0C7CD0C06"/>
          </w:pPr>
          <w:r>
            <w:rPr>
              <w:rStyle w:val="Zstupntext"/>
              <w:rFonts w:asciiTheme="majorHAnsi" w:hAnsiTheme="majorHAnsi"/>
              <w:highlight w:val="yellow"/>
            </w:rPr>
            <w:t>uveďte IČO objednatele</w:t>
          </w:r>
        </w:p>
      </w:docPartBody>
    </w:docPart>
    <w:docPart>
      <w:docPartPr>
        <w:name w:val="F1B28C974D07431C91C996C58880A6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EC4BE1-F1B6-4B80-A465-57737C94BD2C}"/>
      </w:docPartPr>
      <w:docPartBody>
        <w:p w:rsidR="00F20DCF" w:rsidRDefault="00CD4217" w:rsidP="00CD4217">
          <w:pPr>
            <w:pStyle w:val="F1B28C974D07431C91C996C58880A6F25"/>
          </w:pPr>
          <w:r>
            <w:rPr>
              <w:rStyle w:val="Zstupntext"/>
              <w:rFonts w:asciiTheme="majorHAnsi" w:hAnsiTheme="majorHAnsi"/>
              <w:highlight w:val="yellow"/>
            </w:rPr>
            <w:t>uveďte obchodní firmu nebo název objednatele</w:t>
          </w:r>
        </w:p>
      </w:docPartBody>
    </w:docPart>
    <w:docPart>
      <w:docPartPr>
        <w:name w:val="13F7E3076F96442093A4B30F6ED28A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7DA9E5-D164-4581-8A51-F57CB033E7F5}"/>
      </w:docPartPr>
      <w:docPartBody>
        <w:p w:rsidR="00F20DCF" w:rsidRDefault="00CD4217" w:rsidP="00CD4217">
          <w:pPr>
            <w:pStyle w:val="13F7E3076F96442093A4B30F6ED28A6C5"/>
          </w:pPr>
          <w:r>
            <w:rPr>
              <w:rStyle w:val="Zstupntext"/>
              <w:rFonts w:asciiTheme="majorHAnsi" w:hAnsiTheme="majorHAnsi"/>
              <w:highlight w:val="yellow"/>
            </w:rPr>
            <w:t>uveďte sídlo objednatele</w:t>
          </w:r>
        </w:p>
      </w:docPartBody>
    </w:docPart>
    <w:docPart>
      <w:docPartPr>
        <w:name w:val="E9B143CFB02E4DEB81442B2BAE28CD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C1CE5B-5446-4005-9DEF-4E6D4C119A99}"/>
      </w:docPartPr>
      <w:docPartBody>
        <w:p w:rsidR="00F20DCF" w:rsidRDefault="00CD4217" w:rsidP="00CD4217">
          <w:pPr>
            <w:pStyle w:val="E9B143CFB02E4DEB81442B2BAE28CDD55"/>
          </w:pPr>
          <w:r>
            <w:rPr>
              <w:rStyle w:val="Zstupntext"/>
              <w:rFonts w:asciiTheme="majorHAnsi" w:hAnsiTheme="majorHAnsi"/>
              <w:highlight w:val="yellow"/>
            </w:rPr>
            <w:t>uveďte IČO objednatele</w:t>
          </w:r>
        </w:p>
      </w:docPartBody>
    </w:docPart>
    <w:docPart>
      <w:docPartPr>
        <w:name w:val="6CFE4DF5025A48C69C4FDCBA01269F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32C32F-90DB-470A-99E7-3BABA1A52586}"/>
      </w:docPartPr>
      <w:docPartBody>
        <w:p w:rsidR="00F20DCF" w:rsidRDefault="00CD4217" w:rsidP="00CD4217">
          <w:pPr>
            <w:pStyle w:val="6CFE4DF5025A48C69C4FDCBA01269F4E5"/>
          </w:pPr>
          <w:r>
            <w:rPr>
              <w:rStyle w:val="Zstupntext"/>
              <w:rFonts w:asciiTheme="majorHAnsi" w:hAnsiTheme="majorHAnsi"/>
              <w:highlight w:val="yellow"/>
            </w:rPr>
            <w:t>uveďte</w:t>
          </w:r>
          <w:r w:rsidRPr="004A3C90">
            <w:rPr>
              <w:rStyle w:val="Zstupntext"/>
              <w:rFonts w:asciiTheme="majorHAnsi" w:hAnsiTheme="majorHAnsi"/>
              <w:highlight w:val="yellow"/>
            </w:rPr>
            <w:t xml:space="preserve"> </w:t>
          </w:r>
          <w:r>
            <w:rPr>
              <w:rStyle w:val="Zstupntext"/>
              <w:rFonts w:asciiTheme="majorHAnsi" w:hAnsiTheme="majorHAnsi"/>
              <w:highlight w:val="yellow"/>
            </w:rPr>
            <w:t xml:space="preserve">jméno a příjmení kontaktní osoby objednatele </w:t>
          </w:r>
        </w:p>
      </w:docPartBody>
    </w:docPart>
    <w:docPart>
      <w:docPartPr>
        <w:name w:val="A33F67A934FD4187AC9B480DF20FFE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673C87-0B0F-496D-92C2-9C3CB20F368F}"/>
      </w:docPartPr>
      <w:docPartBody>
        <w:p w:rsidR="00F20DCF" w:rsidRDefault="00CD4217" w:rsidP="00CD4217">
          <w:pPr>
            <w:pStyle w:val="A33F67A934FD4187AC9B480DF20FFEFB5"/>
          </w:pPr>
          <w:r>
            <w:rPr>
              <w:rStyle w:val="Zstupntext"/>
              <w:rFonts w:asciiTheme="majorHAnsi" w:hAnsiTheme="majorHAnsi"/>
              <w:highlight w:val="yellow"/>
            </w:rPr>
            <w:t>uveďte telefon kontaktní osoby objednatele</w:t>
          </w:r>
        </w:p>
      </w:docPartBody>
    </w:docPart>
    <w:docPart>
      <w:docPartPr>
        <w:name w:val="9C6BA60AD26B4742A78448DB7C98A2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342F3D-B6FB-40B0-8C96-38A938911244}"/>
      </w:docPartPr>
      <w:docPartBody>
        <w:p w:rsidR="00F20DCF" w:rsidRDefault="00CD4217" w:rsidP="00CD4217">
          <w:pPr>
            <w:pStyle w:val="9C6BA60AD26B4742A78448DB7C98A2D15"/>
          </w:pPr>
          <w:r>
            <w:rPr>
              <w:rStyle w:val="Zstupntext"/>
              <w:rFonts w:asciiTheme="majorHAnsi" w:hAnsiTheme="majorHAnsi"/>
              <w:highlight w:val="yellow"/>
            </w:rPr>
            <w:t>uveďte e-mail kontaktní osoby objednatele</w:t>
          </w:r>
        </w:p>
      </w:docPartBody>
    </w:docPart>
    <w:docPart>
      <w:docPartPr>
        <w:name w:val="D30E01F00B24438EA0F2C4FF3821F3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22D5E1-C8A4-4EA1-91AB-4B3948388365}"/>
      </w:docPartPr>
      <w:docPartBody>
        <w:p w:rsidR="00F20DCF" w:rsidRDefault="00CD4217" w:rsidP="00CD4217">
          <w:pPr>
            <w:pStyle w:val="D30E01F00B24438EA0F2C4FF3821F3085"/>
          </w:pPr>
          <w:r>
            <w:rPr>
              <w:rStyle w:val="Zstupntext"/>
              <w:rFonts w:asciiTheme="majorHAnsi" w:hAnsiTheme="majorHAnsi"/>
              <w:highlight w:val="yellow"/>
            </w:rPr>
            <w:t>uveďte</w:t>
          </w:r>
          <w:r w:rsidRPr="00087826">
            <w:rPr>
              <w:rStyle w:val="Zstupntext"/>
              <w:rFonts w:asciiTheme="majorHAnsi" w:hAnsiTheme="majorHAnsi"/>
              <w:highlight w:val="yellow"/>
            </w:rPr>
            <w:t xml:space="preserve"> </w:t>
          </w:r>
          <w:r>
            <w:rPr>
              <w:rStyle w:val="Zstupntext"/>
              <w:rFonts w:asciiTheme="majorHAnsi" w:hAnsiTheme="majorHAnsi"/>
              <w:highlight w:val="yellow"/>
            </w:rPr>
            <w:t>název referenční zakázky</w:t>
          </w:r>
        </w:p>
      </w:docPartBody>
    </w:docPart>
    <w:docPart>
      <w:docPartPr>
        <w:name w:val="943D30A8395843678B9441FAE31320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287A96-BA0A-4F90-9EEA-8B55EDCAABF6}"/>
      </w:docPartPr>
      <w:docPartBody>
        <w:p w:rsidR="00F20DCF" w:rsidRDefault="00CD4217" w:rsidP="00CD4217">
          <w:pPr>
            <w:pStyle w:val="943D30A8395843678B9441FAE31320995"/>
          </w:pPr>
          <w:r>
            <w:rPr>
              <w:rStyle w:val="Zstupntext"/>
              <w:rFonts w:asciiTheme="majorHAnsi" w:hAnsiTheme="majorHAnsi"/>
              <w:highlight w:val="yellow"/>
            </w:rPr>
            <w:t>uveďte</w:t>
          </w:r>
          <w:r w:rsidRPr="00087826">
            <w:rPr>
              <w:rStyle w:val="Zstupntext"/>
              <w:rFonts w:asciiTheme="majorHAnsi" w:hAnsiTheme="majorHAnsi"/>
              <w:highlight w:val="yellow"/>
            </w:rPr>
            <w:t xml:space="preserve"> </w:t>
          </w:r>
          <w:r>
            <w:rPr>
              <w:rStyle w:val="Zstupntext"/>
              <w:rFonts w:asciiTheme="majorHAnsi" w:hAnsiTheme="majorHAnsi"/>
              <w:highlight w:val="yellow"/>
            </w:rPr>
            <w:t>stručný popis referenční zakázky</w:t>
          </w:r>
        </w:p>
      </w:docPartBody>
    </w:docPart>
    <w:docPart>
      <w:docPartPr>
        <w:name w:val="7EB86D33B3B14FAC992DC7C90CAB30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718622-2751-4EC5-88DF-D1A3D505D912}"/>
      </w:docPartPr>
      <w:docPartBody>
        <w:p w:rsidR="00F20DCF" w:rsidRDefault="00CD4217" w:rsidP="00CD4217">
          <w:pPr>
            <w:pStyle w:val="7EB86D33B3B14FAC992DC7C90CAB30FF5"/>
          </w:pPr>
          <w:r>
            <w:rPr>
              <w:rStyle w:val="Zstupntext"/>
              <w:rFonts w:asciiTheme="majorHAnsi" w:hAnsiTheme="majorHAnsi"/>
              <w:highlight w:val="yellow"/>
            </w:rPr>
            <w:t>uveďte cenu zakázky v Kč bez DPH</w:t>
          </w:r>
        </w:p>
      </w:docPartBody>
    </w:docPart>
    <w:docPart>
      <w:docPartPr>
        <w:name w:val="3524825777CD4DB783C9524DCF78E4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4627BF-04E9-4F55-9F6B-9F4AFACA27D1}"/>
      </w:docPartPr>
      <w:docPartBody>
        <w:p w:rsidR="00F20DCF" w:rsidRDefault="00CD4217" w:rsidP="00CD4217">
          <w:pPr>
            <w:pStyle w:val="3524825777CD4DB783C9524DCF78E4EF5"/>
          </w:pPr>
          <w:r>
            <w:rPr>
              <w:rStyle w:val="Zstupntext"/>
              <w:rFonts w:asciiTheme="majorHAnsi" w:hAnsiTheme="majorHAnsi"/>
              <w:highlight w:val="yellow"/>
            </w:rPr>
            <w:t>uveďte obchodní firmu nebo název objednatele</w:t>
          </w:r>
        </w:p>
      </w:docPartBody>
    </w:docPart>
    <w:docPart>
      <w:docPartPr>
        <w:name w:val="37C32AF1C2954A948756C4483103BA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EC7A9C-578B-45F5-865A-5F929DF67C76}"/>
      </w:docPartPr>
      <w:docPartBody>
        <w:p w:rsidR="00F20DCF" w:rsidRDefault="00CD4217" w:rsidP="00CD4217">
          <w:pPr>
            <w:pStyle w:val="37C32AF1C2954A948756C4483103BA495"/>
          </w:pPr>
          <w:r>
            <w:rPr>
              <w:rStyle w:val="Zstupntext"/>
              <w:rFonts w:asciiTheme="majorHAnsi" w:hAnsiTheme="majorHAnsi"/>
              <w:highlight w:val="yellow"/>
            </w:rPr>
            <w:t>uveďte sídlo objednatele</w:t>
          </w:r>
        </w:p>
      </w:docPartBody>
    </w:docPart>
    <w:docPart>
      <w:docPartPr>
        <w:name w:val="54E1CC6DB10C4147B48F17141DC5AC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3DB209-5EFA-4CEC-ADDA-ACFB8E3F3A6B}"/>
      </w:docPartPr>
      <w:docPartBody>
        <w:p w:rsidR="00F20DCF" w:rsidRDefault="00CD4217" w:rsidP="00CD4217">
          <w:pPr>
            <w:pStyle w:val="54E1CC6DB10C4147B48F17141DC5ACE15"/>
          </w:pPr>
          <w:r>
            <w:rPr>
              <w:rStyle w:val="Zstupntext"/>
              <w:rFonts w:asciiTheme="majorHAnsi" w:hAnsiTheme="majorHAnsi"/>
              <w:highlight w:val="yellow"/>
            </w:rPr>
            <w:t>uveďte IČO objednatele</w:t>
          </w:r>
        </w:p>
      </w:docPartBody>
    </w:docPart>
    <w:docPart>
      <w:docPartPr>
        <w:name w:val="143FD572F460490085672D72FDF960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39D620-F856-4EEF-BE6D-BF837E254C8B}"/>
      </w:docPartPr>
      <w:docPartBody>
        <w:p w:rsidR="00F20DCF" w:rsidRDefault="00CD4217" w:rsidP="00CD4217">
          <w:pPr>
            <w:pStyle w:val="143FD572F460490085672D72FDF960705"/>
          </w:pPr>
          <w:r>
            <w:rPr>
              <w:rStyle w:val="Zstupntext"/>
              <w:rFonts w:asciiTheme="majorHAnsi" w:hAnsiTheme="majorHAnsi"/>
              <w:highlight w:val="yellow"/>
            </w:rPr>
            <w:t>uveďte</w:t>
          </w:r>
          <w:r w:rsidRPr="004A3C90">
            <w:rPr>
              <w:rStyle w:val="Zstupntext"/>
              <w:rFonts w:asciiTheme="majorHAnsi" w:hAnsiTheme="majorHAnsi"/>
              <w:highlight w:val="yellow"/>
            </w:rPr>
            <w:t xml:space="preserve"> </w:t>
          </w:r>
          <w:r>
            <w:rPr>
              <w:rStyle w:val="Zstupntext"/>
              <w:rFonts w:asciiTheme="majorHAnsi" w:hAnsiTheme="majorHAnsi"/>
              <w:highlight w:val="yellow"/>
            </w:rPr>
            <w:t xml:space="preserve">jméno a příjmení kontaktní osoby objednatele </w:t>
          </w:r>
        </w:p>
      </w:docPartBody>
    </w:docPart>
    <w:docPart>
      <w:docPartPr>
        <w:name w:val="8E3AB66C40BD4DE4B57695C443F69D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70E8F4-7AE2-4BCA-B759-DAC463FABD38}"/>
      </w:docPartPr>
      <w:docPartBody>
        <w:p w:rsidR="00F20DCF" w:rsidRDefault="00CD4217" w:rsidP="00CD4217">
          <w:pPr>
            <w:pStyle w:val="8E3AB66C40BD4DE4B57695C443F69DD65"/>
          </w:pPr>
          <w:r>
            <w:rPr>
              <w:rStyle w:val="Zstupntext"/>
              <w:rFonts w:asciiTheme="majorHAnsi" w:hAnsiTheme="majorHAnsi"/>
              <w:highlight w:val="yellow"/>
            </w:rPr>
            <w:t>uveďte telefon kontaktní osoby objednatele</w:t>
          </w:r>
        </w:p>
      </w:docPartBody>
    </w:docPart>
    <w:docPart>
      <w:docPartPr>
        <w:name w:val="15CEE785D611479C925A9357A16893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2208D2-99BC-47D5-B903-65A2B2A8391C}"/>
      </w:docPartPr>
      <w:docPartBody>
        <w:p w:rsidR="00F20DCF" w:rsidRDefault="00CD4217" w:rsidP="00CD4217">
          <w:pPr>
            <w:pStyle w:val="15CEE785D611479C925A9357A16893EF5"/>
          </w:pPr>
          <w:r>
            <w:rPr>
              <w:rStyle w:val="Zstupntext"/>
              <w:rFonts w:asciiTheme="majorHAnsi" w:hAnsiTheme="majorHAnsi"/>
              <w:highlight w:val="yellow"/>
            </w:rPr>
            <w:t>uveďte e-mail kontaktní osoby objednatele</w:t>
          </w:r>
        </w:p>
      </w:docPartBody>
    </w:docPart>
    <w:docPart>
      <w:docPartPr>
        <w:name w:val="5393D489DDEC4261B6637040CD9C6A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BB5EE4-92B0-48BF-A4F5-E4B2C65F28FC}"/>
      </w:docPartPr>
      <w:docPartBody>
        <w:p w:rsidR="00F20DCF" w:rsidRDefault="00CD4217" w:rsidP="00CD4217">
          <w:pPr>
            <w:pStyle w:val="5393D489DDEC4261B6637040CD9C6ADD5"/>
          </w:pPr>
          <w:r>
            <w:rPr>
              <w:rStyle w:val="Zstupntext"/>
              <w:rFonts w:asciiTheme="majorHAnsi" w:hAnsiTheme="majorHAnsi"/>
              <w:highlight w:val="yellow"/>
            </w:rPr>
            <w:t>uveďte</w:t>
          </w:r>
          <w:r w:rsidRPr="00087826">
            <w:rPr>
              <w:rStyle w:val="Zstupntext"/>
              <w:rFonts w:asciiTheme="majorHAnsi" w:hAnsiTheme="majorHAnsi"/>
              <w:highlight w:val="yellow"/>
            </w:rPr>
            <w:t xml:space="preserve"> </w:t>
          </w:r>
          <w:r>
            <w:rPr>
              <w:rStyle w:val="Zstupntext"/>
              <w:rFonts w:asciiTheme="majorHAnsi" w:hAnsiTheme="majorHAnsi"/>
              <w:highlight w:val="yellow"/>
            </w:rPr>
            <w:t>název referenční zakázky</w:t>
          </w:r>
        </w:p>
      </w:docPartBody>
    </w:docPart>
    <w:docPart>
      <w:docPartPr>
        <w:name w:val="F16714A1522647A49789647D9FCB30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F0D9E6-0619-42E4-AE60-AF6EA0CE7F9A}"/>
      </w:docPartPr>
      <w:docPartBody>
        <w:p w:rsidR="00F20DCF" w:rsidRDefault="00CD4217" w:rsidP="00CD4217">
          <w:pPr>
            <w:pStyle w:val="F16714A1522647A49789647D9FCB300A5"/>
          </w:pPr>
          <w:r>
            <w:rPr>
              <w:rStyle w:val="Zstupntext"/>
              <w:rFonts w:asciiTheme="majorHAnsi" w:hAnsiTheme="majorHAnsi"/>
              <w:highlight w:val="yellow"/>
            </w:rPr>
            <w:t>uveďte</w:t>
          </w:r>
          <w:r w:rsidRPr="00087826">
            <w:rPr>
              <w:rStyle w:val="Zstupntext"/>
              <w:rFonts w:asciiTheme="majorHAnsi" w:hAnsiTheme="majorHAnsi"/>
              <w:highlight w:val="yellow"/>
            </w:rPr>
            <w:t xml:space="preserve"> </w:t>
          </w:r>
          <w:r>
            <w:rPr>
              <w:rStyle w:val="Zstupntext"/>
              <w:rFonts w:asciiTheme="majorHAnsi" w:hAnsiTheme="majorHAnsi"/>
              <w:highlight w:val="yellow"/>
            </w:rPr>
            <w:t>stručný popis referenční zakázky</w:t>
          </w:r>
        </w:p>
      </w:docPartBody>
    </w:docPart>
    <w:docPart>
      <w:docPartPr>
        <w:name w:val="F1CD1B1E22504F0CAC16F9A65BBBCD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CC68D5-DE2B-4D75-BEE1-9F0B8A9D4060}"/>
      </w:docPartPr>
      <w:docPartBody>
        <w:p w:rsidR="00F20DCF" w:rsidRDefault="00CD4217" w:rsidP="00CD4217">
          <w:pPr>
            <w:pStyle w:val="F1CD1B1E22504F0CAC16F9A65BBBCD295"/>
          </w:pPr>
          <w:r>
            <w:rPr>
              <w:rStyle w:val="Zstupntext"/>
              <w:rFonts w:asciiTheme="majorHAnsi" w:hAnsiTheme="majorHAnsi"/>
              <w:highlight w:val="yellow"/>
            </w:rPr>
            <w:t>uveďte cenu zakázky v Kč bez DPH</w:t>
          </w:r>
        </w:p>
      </w:docPartBody>
    </w:docPart>
    <w:docPart>
      <w:docPartPr>
        <w:name w:val="490B301FBAB14387888396750ABE71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1031D8-97E6-4B1D-B033-6EC6EF816E45}"/>
      </w:docPartPr>
      <w:docPartBody>
        <w:p w:rsidR="00F20DCF" w:rsidRDefault="00CD4217" w:rsidP="00CD4217">
          <w:pPr>
            <w:pStyle w:val="490B301FBAB14387888396750ABE71DE5"/>
          </w:pPr>
          <w:r>
            <w:rPr>
              <w:rStyle w:val="Zstupntext"/>
              <w:rFonts w:asciiTheme="majorHAnsi" w:hAnsiTheme="majorHAnsi"/>
              <w:highlight w:val="yellow"/>
            </w:rPr>
            <w:t>uveďte</w:t>
          </w:r>
          <w:r w:rsidRPr="00087826">
            <w:rPr>
              <w:rStyle w:val="Zstupntext"/>
              <w:rFonts w:asciiTheme="majorHAnsi" w:hAnsiTheme="majorHAnsi"/>
              <w:highlight w:val="yellow"/>
            </w:rPr>
            <w:t xml:space="preserve"> </w:t>
          </w:r>
          <w:r>
            <w:rPr>
              <w:rStyle w:val="Zstupntext"/>
              <w:rFonts w:asciiTheme="majorHAnsi" w:hAnsiTheme="majorHAnsi"/>
              <w:highlight w:val="yellow"/>
            </w:rPr>
            <w:t>termín realizace zakázky od (měsíc a rok) do (měsíc a rok)</w:t>
          </w:r>
        </w:p>
      </w:docPartBody>
    </w:docPart>
    <w:docPart>
      <w:docPartPr>
        <w:name w:val="F6BD74573D1C417EAE245308DC529A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58F167-E373-49D9-916F-2E0198DAA190}"/>
      </w:docPartPr>
      <w:docPartBody>
        <w:p w:rsidR="00F20DCF" w:rsidRDefault="00CD4217" w:rsidP="00CD4217">
          <w:pPr>
            <w:pStyle w:val="F6BD74573D1C417EAE245308DC529A6F4"/>
          </w:pPr>
          <w:r>
            <w:rPr>
              <w:rStyle w:val="Zstupntext"/>
              <w:rFonts w:asciiTheme="majorHAnsi" w:hAnsiTheme="majorHAnsi"/>
              <w:highlight w:val="yellow"/>
            </w:rPr>
            <w:t>uveďte</w:t>
          </w:r>
          <w:r w:rsidRPr="00087826">
            <w:rPr>
              <w:rStyle w:val="Zstupntext"/>
              <w:rFonts w:asciiTheme="majorHAnsi" w:hAnsiTheme="majorHAnsi"/>
              <w:highlight w:val="yellow"/>
            </w:rPr>
            <w:t xml:space="preserve"> </w:t>
          </w:r>
          <w:r>
            <w:rPr>
              <w:rStyle w:val="Zstupntext"/>
              <w:rFonts w:asciiTheme="majorHAnsi" w:hAnsiTheme="majorHAnsi"/>
              <w:highlight w:val="yellow"/>
            </w:rPr>
            <w:t>termín realizace zakázky od (měsíc a rok) do (měsíc a rok)</w:t>
          </w:r>
        </w:p>
      </w:docPartBody>
    </w:docPart>
    <w:docPart>
      <w:docPartPr>
        <w:name w:val="269500D7218248328E7BB32243FD51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BDD131-EC78-4C3F-A2A7-A96C299C9C12}"/>
      </w:docPartPr>
      <w:docPartBody>
        <w:p w:rsidR="00F20DCF" w:rsidRDefault="00CD4217" w:rsidP="00CD4217">
          <w:pPr>
            <w:pStyle w:val="269500D7218248328E7BB32243FD515F4"/>
          </w:pPr>
          <w:r>
            <w:rPr>
              <w:rStyle w:val="Zstupntext"/>
              <w:rFonts w:asciiTheme="majorHAnsi" w:hAnsiTheme="majorHAnsi"/>
              <w:highlight w:val="yellow"/>
            </w:rPr>
            <w:t>uveďte</w:t>
          </w:r>
          <w:r w:rsidRPr="00087826">
            <w:rPr>
              <w:rStyle w:val="Zstupntext"/>
              <w:rFonts w:asciiTheme="majorHAnsi" w:hAnsiTheme="majorHAnsi"/>
              <w:highlight w:val="yellow"/>
            </w:rPr>
            <w:t xml:space="preserve"> </w:t>
          </w:r>
          <w:r>
            <w:rPr>
              <w:rStyle w:val="Zstupntext"/>
              <w:rFonts w:asciiTheme="majorHAnsi" w:hAnsiTheme="majorHAnsi"/>
              <w:highlight w:val="yellow"/>
            </w:rPr>
            <w:t>termín realizace zakázky od (měsíc a rok) do (měsíc a rok)</w:t>
          </w:r>
        </w:p>
      </w:docPartBody>
    </w:docPart>
    <w:docPart>
      <w:docPartPr>
        <w:name w:val="651A3C6A98E84616AD019535B9C5A4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13CFB6-6296-4A5C-974C-5B842D5B44F9}"/>
      </w:docPartPr>
      <w:docPartBody>
        <w:p w:rsidR="00366D5D" w:rsidRDefault="00CD4217" w:rsidP="00CD4217">
          <w:pPr>
            <w:pStyle w:val="651A3C6A98E84616AD019535B9C5A4C23"/>
          </w:pPr>
          <w:r w:rsidRPr="000B11CB">
            <w:rPr>
              <w:rStyle w:val="Zstupntext"/>
              <w:rFonts w:asciiTheme="majorHAnsi" w:hAnsiTheme="majorHAnsi"/>
              <w:highlight w:val="green"/>
            </w:rPr>
            <w:t>vybrat druh zakázky</w:t>
          </w:r>
        </w:p>
      </w:docPartBody>
    </w:docPart>
    <w:docPart>
      <w:docPartPr>
        <w:name w:val="FE6A9908B7174F9C9E2E29AB84110F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9E1CD7-4543-4FB3-B398-6A721BEB23A9}"/>
      </w:docPartPr>
      <w:docPartBody>
        <w:p w:rsidR="00366D5D" w:rsidRDefault="00CD4217" w:rsidP="00CD4217">
          <w:pPr>
            <w:pStyle w:val="FE6A9908B7174F9C9E2E29AB84110F3C1"/>
          </w:pPr>
          <w:r w:rsidRPr="00FF3C53">
            <w:rPr>
              <w:rStyle w:val="Zstupntext"/>
              <w:rFonts w:asciiTheme="majorHAnsi" w:hAnsiTheme="majorHAnsi" w:cs="Times New Roman"/>
              <w:highlight w:val="green"/>
            </w:rPr>
            <w:t>doplnit název zadávajícího útvaru, např. Ústav výpočetní techniky</w:t>
          </w:r>
        </w:p>
      </w:docPartBody>
    </w:docPart>
    <w:docPart>
      <w:docPartPr>
        <w:name w:val="0DFF11B06DD046DF97E61DF8A93789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C2C30E-D5EA-48A6-A64A-8A0E423727CA}"/>
      </w:docPartPr>
      <w:docPartBody>
        <w:p w:rsidR="00366D5D" w:rsidRDefault="00CD4217" w:rsidP="00CD4217">
          <w:pPr>
            <w:pStyle w:val="0DFF11B06DD046DF97E61DF8A937892C1"/>
          </w:pPr>
          <w:r w:rsidRPr="00F45068">
            <w:rPr>
              <w:rStyle w:val="Zstupntext"/>
              <w:rFonts w:asciiTheme="majorHAnsi" w:hAnsiTheme="majorHAnsi"/>
              <w:highlight w:val="green"/>
            </w:rPr>
            <w:t>doplňte adresu sídla zadávajícího útvaru</w:t>
          </w:r>
        </w:p>
      </w:docPartBody>
    </w:docPart>
    <w:docPart>
      <w:docPartPr>
        <w:name w:val="4C21BA483F3041CEBDD04405F4642A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0805C2-1C9D-41F3-BBCA-E0BE7BF0BA7A}"/>
      </w:docPartPr>
      <w:docPartBody>
        <w:p w:rsidR="00366D5D" w:rsidRDefault="00CD4217" w:rsidP="00CD4217">
          <w:pPr>
            <w:pStyle w:val="4C21BA483F3041CEBDD04405F4642AA4"/>
          </w:pPr>
          <w:r>
            <w:rPr>
              <w:rStyle w:val="Zstupntext"/>
              <w:rFonts w:asciiTheme="majorHAnsi" w:hAnsiTheme="majorHAnsi" w:cs="Times New Roman"/>
              <w:highlight w:val="yellow"/>
            </w:rPr>
            <w:t>u</w:t>
          </w:r>
          <w:r w:rsidRPr="00FF3C53">
            <w:rPr>
              <w:rStyle w:val="Zstupntext"/>
              <w:rFonts w:asciiTheme="majorHAnsi" w:hAnsiTheme="majorHAnsi" w:cs="Times New Roman"/>
              <w:highlight w:val="yellow"/>
            </w:rPr>
            <w:t>veďte cenu bez DPH</w:t>
          </w:r>
        </w:p>
      </w:docPartBody>
    </w:docPart>
    <w:docPart>
      <w:docPartPr>
        <w:name w:val="2E600577CB89456EAF198E2BCDA11F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9A81FD-1EB2-4F56-8F8C-AD88CFE17BFE}"/>
      </w:docPartPr>
      <w:docPartBody>
        <w:p w:rsidR="00366D5D" w:rsidRDefault="00CD4217" w:rsidP="00CD4217">
          <w:pPr>
            <w:pStyle w:val="2E600577CB89456EAF198E2BCDA11F1E"/>
          </w:pPr>
          <w:r>
            <w:rPr>
              <w:rStyle w:val="Zstupntext"/>
              <w:rFonts w:asciiTheme="majorHAnsi" w:hAnsiTheme="majorHAnsi" w:cs="Times New Roman"/>
              <w:highlight w:val="yellow"/>
            </w:rPr>
            <w:t>u</w:t>
          </w:r>
          <w:r w:rsidRPr="00FF3C53">
            <w:rPr>
              <w:rStyle w:val="Zstupntext"/>
              <w:rFonts w:asciiTheme="majorHAnsi" w:hAnsiTheme="majorHAnsi" w:cs="Times New Roman"/>
              <w:highlight w:val="yellow"/>
            </w:rPr>
            <w:t>veďte sazbu DPH</w:t>
          </w:r>
        </w:p>
      </w:docPartBody>
    </w:docPart>
    <w:docPart>
      <w:docPartPr>
        <w:name w:val="96E341FC4FCA46CB8F08CF4CB56D4E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E8A481-1AF7-4485-8B98-9E53E458B648}"/>
      </w:docPartPr>
      <w:docPartBody>
        <w:p w:rsidR="00366D5D" w:rsidRDefault="00CD4217" w:rsidP="00CD4217">
          <w:pPr>
            <w:pStyle w:val="96E341FC4FCA46CB8F08CF4CB56D4E34"/>
          </w:pPr>
          <w:r>
            <w:rPr>
              <w:rStyle w:val="Zstupntext"/>
              <w:rFonts w:asciiTheme="majorHAnsi" w:hAnsiTheme="majorHAnsi" w:cs="Times New Roman"/>
              <w:highlight w:val="yellow"/>
            </w:rPr>
            <w:t>u</w:t>
          </w:r>
          <w:r w:rsidRPr="00FF3C53">
            <w:rPr>
              <w:rStyle w:val="Zstupntext"/>
              <w:rFonts w:asciiTheme="majorHAnsi" w:hAnsiTheme="majorHAnsi" w:cs="Times New Roman"/>
              <w:highlight w:val="yellow"/>
            </w:rPr>
            <w:t>veďte výši DPH</w:t>
          </w:r>
        </w:p>
      </w:docPartBody>
    </w:docPart>
    <w:docPart>
      <w:docPartPr>
        <w:name w:val="6D1A37B445EA41D093B7ACC468A54F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A4FA05-F22F-473E-8EE4-89662D451B63}"/>
      </w:docPartPr>
      <w:docPartBody>
        <w:p w:rsidR="00366D5D" w:rsidRDefault="00CD4217" w:rsidP="00CD4217">
          <w:pPr>
            <w:pStyle w:val="6D1A37B445EA41D093B7ACC468A54F69"/>
          </w:pPr>
          <w:r>
            <w:rPr>
              <w:rStyle w:val="Zstupntext"/>
              <w:rFonts w:asciiTheme="majorHAnsi" w:hAnsiTheme="majorHAnsi" w:cs="Times New Roman"/>
              <w:highlight w:val="yellow"/>
            </w:rPr>
            <w:t>u</w:t>
          </w:r>
          <w:r w:rsidRPr="00FF3C53">
            <w:rPr>
              <w:rStyle w:val="Zstupntext"/>
              <w:rFonts w:asciiTheme="majorHAnsi" w:hAnsiTheme="majorHAnsi" w:cs="Times New Roman"/>
              <w:highlight w:val="yellow"/>
            </w:rPr>
            <w:t>veďte cenu včetně DPH</w:t>
          </w:r>
        </w:p>
      </w:docPartBody>
    </w:docPart>
    <w:docPart>
      <w:docPartPr>
        <w:name w:val="B77660347AB846C3B2A73FD6EB7251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1AB642-D104-491C-B177-967810C92D1F}"/>
      </w:docPartPr>
      <w:docPartBody>
        <w:p w:rsidR="00635BEF" w:rsidRDefault="008E5F10" w:rsidP="008E5F10">
          <w:pPr>
            <w:pStyle w:val="B77660347AB846C3B2A73FD6EB7251BD"/>
          </w:pPr>
          <w:r w:rsidRPr="00082C45">
            <w:rPr>
              <w:rStyle w:val="Zstupntext"/>
              <w:rFonts w:asciiTheme="majorHAnsi" w:hAnsiTheme="majorHAnsi"/>
              <w:highlight w:val="yellow"/>
            </w:rPr>
            <w:t>Uveďte url odkaz výpisu z obchodního rejstříku (viz https://justice.cz/)</w:t>
          </w:r>
        </w:p>
      </w:docPartBody>
    </w:docPart>
    <w:docPart>
      <w:docPartPr>
        <w:name w:val="C520F4F18F5B4F379FFF1151B375DC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E433F3-2C6A-4B63-8D2C-BD605B746C08}"/>
      </w:docPartPr>
      <w:docPartBody>
        <w:p w:rsidR="00AC44A9" w:rsidRDefault="00AC44A9" w:rsidP="00AC44A9">
          <w:pPr>
            <w:pStyle w:val="C520F4F18F5B4F379FFF1151B375DCA4"/>
          </w:pPr>
          <w:r w:rsidRPr="00FA2961">
            <w:rPr>
              <w:rStyle w:val="Zstupntext"/>
              <w:rFonts w:eastAsiaTheme="majorEastAsia"/>
              <w:highlight w:val="green"/>
            </w:rPr>
            <w:t>doplňte popis požadované referenční zakázky</w:t>
          </w:r>
        </w:p>
      </w:docPartBody>
    </w:docPart>
    <w:docPart>
      <w:docPartPr>
        <w:name w:val="751FCAB1F5854CA6A977BA6DF1C3DF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F8FD6B-8B64-4888-BBEB-9154FD7945D3}"/>
      </w:docPartPr>
      <w:docPartBody>
        <w:p w:rsidR="00AC44A9" w:rsidRDefault="00AC44A9" w:rsidP="00AC44A9">
          <w:pPr>
            <w:pStyle w:val="751FCAB1F5854CA6A977BA6DF1C3DF6A"/>
          </w:pPr>
          <w:r w:rsidRPr="00FA2961">
            <w:rPr>
              <w:rStyle w:val="Zstupntext"/>
              <w:rFonts w:eastAsiaTheme="majorEastAsia"/>
              <w:highlight w:val="green"/>
            </w:rPr>
            <w:t>doplňte finanční objem požadované referenční zakázky</w:t>
          </w:r>
        </w:p>
      </w:docPartBody>
    </w:docPart>
    <w:docPart>
      <w:docPartPr>
        <w:name w:val="74041CC11F0B4C6FBE7424CBBFE78B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5D7AFD-0625-4CF4-82E8-32BFF3E940E8}"/>
      </w:docPartPr>
      <w:docPartBody>
        <w:p w:rsidR="00AC44A9" w:rsidRDefault="00AC44A9" w:rsidP="00AC44A9">
          <w:pPr>
            <w:pStyle w:val="74041CC11F0B4C6FBE7424CBBFE78B20"/>
          </w:pPr>
          <w:r w:rsidRPr="00FA2961">
            <w:rPr>
              <w:rStyle w:val="Zstupntext"/>
              <w:rFonts w:eastAsiaTheme="majorEastAsia"/>
              <w:highlight w:val="green"/>
            </w:rPr>
            <w:t>zvolte počet let</w:t>
          </w:r>
        </w:p>
      </w:docPartBody>
    </w:docPart>
    <w:docPart>
      <w:docPartPr>
        <w:name w:val="78768CEC93DD49CCBE6650077F26B3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AF261A-241D-4844-A0CC-12048238A48C}"/>
      </w:docPartPr>
      <w:docPartBody>
        <w:p w:rsidR="00AC44A9" w:rsidRDefault="00AC44A9" w:rsidP="00AC44A9">
          <w:pPr>
            <w:pStyle w:val="78768CEC93DD49CCBE6650077F26B342"/>
          </w:pPr>
          <w:r w:rsidRPr="004F71FD">
            <w:rPr>
              <w:rStyle w:val="Zstupntext"/>
              <w:rFonts w:eastAsiaTheme="majorEastAsia"/>
              <w:highlight w:val="green"/>
            </w:rPr>
            <w:t xml:space="preserve">zvolte počet </w:t>
          </w:r>
          <w:r>
            <w:rPr>
              <w:rStyle w:val="Zstupntext"/>
              <w:rFonts w:eastAsiaTheme="majorEastAsia"/>
              <w:highlight w:val="green"/>
            </w:rPr>
            <w:t>objednatelů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D769B"/>
    <w:multiLevelType w:val="multilevel"/>
    <w:tmpl w:val="BFD4BD32"/>
    <w:lvl w:ilvl="0">
      <w:start w:val="1"/>
      <w:numFmt w:val="decimal"/>
      <w:pStyle w:val="FEB161E45C2E44D5841004A8C30CA98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6E"/>
    <w:rsid w:val="00033216"/>
    <w:rsid w:val="00084B01"/>
    <w:rsid w:val="000A229B"/>
    <w:rsid w:val="00153BBA"/>
    <w:rsid w:val="0036206A"/>
    <w:rsid w:val="00366D5D"/>
    <w:rsid w:val="00403E6E"/>
    <w:rsid w:val="0049648C"/>
    <w:rsid w:val="00584733"/>
    <w:rsid w:val="006277CF"/>
    <w:rsid w:val="00635BEF"/>
    <w:rsid w:val="006C7A1A"/>
    <w:rsid w:val="007A4249"/>
    <w:rsid w:val="00866CF9"/>
    <w:rsid w:val="008E5F10"/>
    <w:rsid w:val="00A74121"/>
    <w:rsid w:val="00A863F7"/>
    <w:rsid w:val="00AC44A9"/>
    <w:rsid w:val="00AF75EB"/>
    <w:rsid w:val="00C11F0D"/>
    <w:rsid w:val="00CD4217"/>
    <w:rsid w:val="00DA49AF"/>
    <w:rsid w:val="00E676B0"/>
    <w:rsid w:val="00F20DCF"/>
    <w:rsid w:val="00FF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C44A9"/>
    <w:rPr>
      <w:color w:val="808080"/>
    </w:rPr>
  </w:style>
  <w:style w:type="paragraph" w:customStyle="1" w:styleId="D7954CB576AE40F78656A63781A071CB">
    <w:name w:val="D7954CB576AE40F78656A63781A071CB"/>
    <w:rsid w:val="00403E6E"/>
    <w:rPr>
      <w:rFonts w:eastAsiaTheme="minorHAnsi"/>
      <w:noProof/>
      <w:lang w:eastAsia="en-US"/>
    </w:rPr>
  </w:style>
  <w:style w:type="paragraph" w:customStyle="1" w:styleId="BF74F8D7EA8F4C91A177F043E264C7B4">
    <w:name w:val="BF74F8D7EA8F4C91A177F043E264C7B4"/>
    <w:rsid w:val="00403E6E"/>
    <w:rPr>
      <w:rFonts w:eastAsiaTheme="minorHAnsi"/>
      <w:noProof/>
      <w:lang w:eastAsia="en-US"/>
    </w:rPr>
  </w:style>
  <w:style w:type="paragraph" w:customStyle="1" w:styleId="C331F19C3A9840C5B478FFC8BEF05B9D">
    <w:name w:val="C331F19C3A9840C5B478FFC8BEF05B9D"/>
    <w:rsid w:val="00403E6E"/>
    <w:rPr>
      <w:rFonts w:eastAsiaTheme="minorHAnsi"/>
      <w:noProof/>
      <w:lang w:eastAsia="en-US"/>
    </w:rPr>
  </w:style>
  <w:style w:type="paragraph" w:customStyle="1" w:styleId="456217D052264846B26996D61967AAD4">
    <w:name w:val="456217D052264846B26996D61967AAD4"/>
    <w:rsid w:val="00403E6E"/>
    <w:rPr>
      <w:rFonts w:eastAsiaTheme="minorHAnsi"/>
      <w:noProof/>
      <w:lang w:eastAsia="en-US"/>
    </w:rPr>
  </w:style>
  <w:style w:type="paragraph" w:customStyle="1" w:styleId="DA14AABCF1C0407EBBD6BD6AFDD3FE85">
    <w:name w:val="DA14AABCF1C0407EBBD6BD6AFDD3FE85"/>
    <w:rsid w:val="00403E6E"/>
    <w:rPr>
      <w:rFonts w:eastAsiaTheme="minorHAnsi"/>
      <w:noProof/>
      <w:lang w:eastAsia="en-US"/>
    </w:rPr>
  </w:style>
  <w:style w:type="paragraph" w:customStyle="1" w:styleId="8BBCF8CF5CD0400BBAC4E2428144AEB5">
    <w:name w:val="8BBCF8CF5CD0400BBAC4E2428144AEB5"/>
    <w:rsid w:val="00403E6E"/>
    <w:rPr>
      <w:rFonts w:eastAsiaTheme="minorHAnsi"/>
      <w:noProof/>
      <w:lang w:eastAsia="en-US"/>
    </w:rPr>
  </w:style>
  <w:style w:type="paragraph" w:customStyle="1" w:styleId="D7954CB576AE40F78656A63781A071CB1">
    <w:name w:val="D7954CB576AE40F78656A63781A071CB1"/>
    <w:rsid w:val="00403E6E"/>
    <w:rPr>
      <w:rFonts w:eastAsiaTheme="minorHAnsi"/>
      <w:noProof/>
      <w:lang w:eastAsia="en-US"/>
    </w:rPr>
  </w:style>
  <w:style w:type="paragraph" w:customStyle="1" w:styleId="BF74F8D7EA8F4C91A177F043E264C7B41">
    <w:name w:val="BF74F8D7EA8F4C91A177F043E264C7B41"/>
    <w:rsid w:val="00403E6E"/>
    <w:rPr>
      <w:rFonts w:eastAsiaTheme="minorHAnsi"/>
      <w:noProof/>
      <w:lang w:eastAsia="en-US"/>
    </w:rPr>
  </w:style>
  <w:style w:type="paragraph" w:customStyle="1" w:styleId="C331F19C3A9840C5B478FFC8BEF05B9D1">
    <w:name w:val="C331F19C3A9840C5B478FFC8BEF05B9D1"/>
    <w:rsid w:val="00403E6E"/>
    <w:rPr>
      <w:rFonts w:eastAsiaTheme="minorHAnsi"/>
      <w:noProof/>
      <w:lang w:eastAsia="en-US"/>
    </w:rPr>
  </w:style>
  <w:style w:type="paragraph" w:customStyle="1" w:styleId="456217D052264846B26996D61967AAD41">
    <w:name w:val="456217D052264846B26996D61967AAD41"/>
    <w:rsid w:val="00403E6E"/>
    <w:rPr>
      <w:rFonts w:eastAsiaTheme="minorHAnsi"/>
      <w:noProof/>
      <w:lang w:eastAsia="en-US"/>
    </w:rPr>
  </w:style>
  <w:style w:type="paragraph" w:customStyle="1" w:styleId="DA14AABCF1C0407EBBD6BD6AFDD3FE851">
    <w:name w:val="DA14AABCF1C0407EBBD6BD6AFDD3FE851"/>
    <w:rsid w:val="00403E6E"/>
    <w:rPr>
      <w:rFonts w:eastAsiaTheme="minorHAnsi"/>
      <w:noProof/>
      <w:lang w:eastAsia="en-US"/>
    </w:rPr>
  </w:style>
  <w:style w:type="paragraph" w:customStyle="1" w:styleId="8BBCF8CF5CD0400BBAC4E2428144AEB51">
    <w:name w:val="8BBCF8CF5CD0400BBAC4E2428144AEB51"/>
    <w:rsid w:val="00403E6E"/>
    <w:rPr>
      <w:rFonts w:eastAsiaTheme="minorHAnsi"/>
      <w:noProof/>
      <w:lang w:eastAsia="en-US"/>
    </w:rPr>
  </w:style>
  <w:style w:type="paragraph" w:customStyle="1" w:styleId="D2EB807CE6D64EC6BF8E40E2EB475CF7">
    <w:name w:val="D2EB807CE6D64EC6BF8E40E2EB475CF7"/>
    <w:rsid w:val="00403E6E"/>
    <w:rPr>
      <w:rFonts w:eastAsiaTheme="minorHAnsi"/>
      <w:noProof/>
      <w:lang w:eastAsia="en-US"/>
    </w:rPr>
  </w:style>
  <w:style w:type="paragraph" w:customStyle="1" w:styleId="C331F19C3A9840C5B478FFC8BEF05B9D2">
    <w:name w:val="C331F19C3A9840C5B478FFC8BEF05B9D2"/>
    <w:rsid w:val="00403E6E"/>
    <w:rPr>
      <w:rFonts w:eastAsiaTheme="minorHAnsi"/>
      <w:noProof/>
      <w:lang w:eastAsia="en-US"/>
    </w:rPr>
  </w:style>
  <w:style w:type="paragraph" w:customStyle="1" w:styleId="456217D052264846B26996D61967AAD42">
    <w:name w:val="456217D052264846B26996D61967AAD42"/>
    <w:rsid w:val="00403E6E"/>
    <w:rPr>
      <w:rFonts w:eastAsiaTheme="minorHAnsi"/>
      <w:noProof/>
      <w:lang w:eastAsia="en-US"/>
    </w:rPr>
  </w:style>
  <w:style w:type="paragraph" w:customStyle="1" w:styleId="DA14AABCF1C0407EBBD6BD6AFDD3FE852">
    <w:name w:val="DA14AABCF1C0407EBBD6BD6AFDD3FE852"/>
    <w:rsid w:val="00403E6E"/>
    <w:rPr>
      <w:rFonts w:eastAsiaTheme="minorHAnsi"/>
      <w:noProof/>
      <w:lang w:eastAsia="en-US"/>
    </w:rPr>
  </w:style>
  <w:style w:type="paragraph" w:customStyle="1" w:styleId="8BBCF8CF5CD0400BBAC4E2428144AEB52">
    <w:name w:val="8BBCF8CF5CD0400BBAC4E2428144AEB52"/>
    <w:rsid w:val="00403E6E"/>
    <w:rPr>
      <w:rFonts w:eastAsiaTheme="minorHAnsi"/>
      <w:noProof/>
      <w:lang w:eastAsia="en-US"/>
    </w:rPr>
  </w:style>
  <w:style w:type="paragraph" w:customStyle="1" w:styleId="D2EB807CE6D64EC6BF8E40E2EB475CF71">
    <w:name w:val="D2EB807CE6D64EC6BF8E40E2EB475CF71"/>
    <w:rsid w:val="00403E6E"/>
    <w:rPr>
      <w:rFonts w:eastAsiaTheme="minorHAnsi"/>
      <w:noProof/>
      <w:lang w:eastAsia="en-US"/>
    </w:rPr>
  </w:style>
  <w:style w:type="paragraph" w:customStyle="1" w:styleId="C331F19C3A9840C5B478FFC8BEF05B9D3">
    <w:name w:val="C331F19C3A9840C5B478FFC8BEF05B9D3"/>
    <w:rsid w:val="00403E6E"/>
    <w:rPr>
      <w:rFonts w:eastAsiaTheme="minorHAnsi"/>
      <w:noProof/>
      <w:lang w:eastAsia="en-US"/>
    </w:rPr>
  </w:style>
  <w:style w:type="paragraph" w:customStyle="1" w:styleId="456217D052264846B26996D61967AAD43">
    <w:name w:val="456217D052264846B26996D61967AAD43"/>
    <w:rsid w:val="00403E6E"/>
    <w:rPr>
      <w:rFonts w:eastAsiaTheme="minorHAnsi"/>
      <w:noProof/>
      <w:lang w:eastAsia="en-US"/>
    </w:rPr>
  </w:style>
  <w:style w:type="paragraph" w:customStyle="1" w:styleId="DA14AABCF1C0407EBBD6BD6AFDD3FE853">
    <w:name w:val="DA14AABCF1C0407EBBD6BD6AFDD3FE853"/>
    <w:rsid w:val="00403E6E"/>
    <w:rPr>
      <w:rFonts w:eastAsiaTheme="minorHAnsi"/>
      <w:noProof/>
      <w:lang w:eastAsia="en-US"/>
    </w:rPr>
  </w:style>
  <w:style w:type="paragraph" w:customStyle="1" w:styleId="8BBCF8CF5CD0400BBAC4E2428144AEB53">
    <w:name w:val="8BBCF8CF5CD0400BBAC4E2428144AEB53"/>
    <w:rsid w:val="00403E6E"/>
    <w:rPr>
      <w:rFonts w:eastAsiaTheme="minorHAnsi"/>
      <w:noProof/>
      <w:lang w:eastAsia="en-US"/>
    </w:rPr>
  </w:style>
  <w:style w:type="paragraph" w:customStyle="1" w:styleId="D2EB807CE6D64EC6BF8E40E2EB475CF72">
    <w:name w:val="D2EB807CE6D64EC6BF8E40E2EB475CF72"/>
    <w:rsid w:val="00403E6E"/>
    <w:rPr>
      <w:rFonts w:eastAsiaTheme="minorHAnsi"/>
      <w:noProof/>
      <w:lang w:eastAsia="en-US"/>
    </w:rPr>
  </w:style>
  <w:style w:type="paragraph" w:customStyle="1" w:styleId="C331F19C3A9840C5B478FFC8BEF05B9D4">
    <w:name w:val="C331F19C3A9840C5B478FFC8BEF05B9D4"/>
    <w:rsid w:val="00403E6E"/>
    <w:rPr>
      <w:rFonts w:eastAsiaTheme="minorHAnsi"/>
      <w:noProof/>
      <w:lang w:eastAsia="en-US"/>
    </w:rPr>
  </w:style>
  <w:style w:type="paragraph" w:customStyle="1" w:styleId="456217D052264846B26996D61967AAD44">
    <w:name w:val="456217D052264846B26996D61967AAD44"/>
    <w:rsid w:val="00403E6E"/>
    <w:rPr>
      <w:rFonts w:eastAsiaTheme="minorHAnsi"/>
      <w:noProof/>
      <w:lang w:eastAsia="en-US"/>
    </w:rPr>
  </w:style>
  <w:style w:type="paragraph" w:customStyle="1" w:styleId="DA14AABCF1C0407EBBD6BD6AFDD3FE854">
    <w:name w:val="DA14AABCF1C0407EBBD6BD6AFDD3FE854"/>
    <w:rsid w:val="00403E6E"/>
    <w:rPr>
      <w:rFonts w:eastAsiaTheme="minorHAnsi"/>
      <w:noProof/>
      <w:lang w:eastAsia="en-US"/>
    </w:rPr>
  </w:style>
  <w:style w:type="paragraph" w:customStyle="1" w:styleId="8BBCF8CF5CD0400BBAC4E2428144AEB54">
    <w:name w:val="8BBCF8CF5CD0400BBAC4E2428144AEB54"/>
    <w:rsid w:val="00403E6E"/>
    <w:rPr>
      <w:rFonts w:eastAsiaTheme="minorHAnsi"/>
      <w:noProof/>
      <w:lang w:eastAsia="en-US"/>
    </w:rPr>
  </w:style>
  <w:style w:type="paragraph" w:customStyle="1" w:styleId="D2EB807CE6D64EC6BF8E40E2EB475CF73">
    <w:name w:val="D2EB807CE6D64EC6BF8E40E2EB475CF73"/>
    <w:rsid w:val="00403E6E"/>
    <w:rPr>
      <w:rFonts w:eastAsiaTheme="minorHAnsi"/>
      <w:noProof/>
      <w:lang w:eastAsia="en-US"/>
    </w:rPr>
  </w:style>
  <w:style w:type="paragraph" w:customStyle="1" w:styleId="C331F19C3A9840C5B478FFC8BEF05B9D5">
    <w:name w:val="C331F19C3A9840C5B478FFC8BEF05B9D5"/>
    <w:rsid w:val="00403E6E"/>
    <w:rPr>
      <w:rFonts w:eastAsiaTheme="minorHAnsi"/>
      <w:noProof/>
      <w:lang w:eastAsia="en-US"/>
    </w:rPr>
  </w:style>
  <w:style w:type="paragraph" w:customStyle="1" w:styleId="456217D052264846B26996D61967AAD45">
    <w:name w:val="456217D052264846B26996D61967AAD45"/>
    <w:rsid w:val="00403E6E"/>
    <w:rPr>
      <w:rFonts w:eastAsiaTheme="minorHAnsi"/>
      <w:noProof/>
      <w:lang w:eastAsia="en-US"/>
    </w:rPr>
  </w:style>
  <w:style w:type="paragraph" w:customStyle="1" w:styleId="DA14AABCF1C0407EBBD6BD6AFDD3FE855">
    <w:name w:val="DA14AABCF1C0407EBBD6BD6AFDD3FE855"/>
    <w:rsid w:val="00403E6E"/>
    <w:rPr>
      <w:rFonts w:eastAsiaTheme="minorHAnsi"/>
      <w:noProof/>
      <w:lang w:eastAsia="en-US"/>
    </w:rPr>
  </w:style>
  <w:style w:type="paragraph" w:customStyle="1" w:styleId="8BBCF8CF5CD0400BBAC4E2428144AEB55">
    <w:name w:val="8BBCF8CF5CD0400BBAC4E2428144AEB55"/>
    <w:rsid w:val="00403E6E"/>
    <w:rPr>
      <w:rFonts w:eastAsiaTheme="minorHAnsi"/>
      <w:noProof/>
      <w:lang w:eastAsia="en-US"/>
    </w:rPr>
  </w:style>
  <w:style w:type="paragraph" w:customStyle="1" w:styleId="0E27D970F2F54FF39D35901457EB6A65">
    <w:name w:val="0E27D970F2F54FF39D35901457EB6A65"/>
    <w:rsid w:val="00403E6E"/>
    <w:rPr>
      <w:rFonts w:eastAsiaTheme="minorHAnsi"/>
      <w:noProof/>
      <w:lang w:eastAsia="en-US"/>
    </w:rPr>
  </w:style>
  <w:style w:type="paragraph" w:customStyle="1" w:styleId="DA14AABCF1C0407EBBD6BD6AFDD3FE856">
    <w:name w:val="DA14AABCF1C0407EBBD6BD6AFDD3FE856"/>
    <w:rsid w:val="00403E6E"/>
    <w:rPr>
      <w:rFonts w:eastAsiaTheme="minorHAnsi"/>
      <w:noProof/>
      <w:lang w:eastAsia="en-US"/>
    </w:rPr>
  </w:style>
  <w:style w:type="paragraph" w:customStyle="1" w:styleId="8BBCF8CF5CD0400BBAC4E2428144AEB56">
    <w:name w:val="8BBCF8CF5CD0400BBAC4E2428144AEB56"/>
    <w:rsid w:val="00403E6E"/>
    <w:rPr>
      <w:rFonts w:eastAsiaTheme="minorHAnsi"/>
      <w:noProof/>
      <w:lang w:eastAsia="en-US"/>
    </w:rPr>
  </w:style>
  <w:style w:type="paragraph" w:customStyle="1" w:styleId="0E27D970F2F54FF39D35901457EB6A651">
    <w:name w:val="0E27D970F2F54FF39D35901457EB6A651"/>
    <w:rsid w:val="00403E6E"/>
    <w:rPr>
      <w:rFonts w:eastAsiaTheme="minorHAnsi"/>
      <w:noProof/>
      <w:lang w:eastAsia="en-US"/>
    </w:rPr>
  </w:style>
  <w:style w:type="paragraph" w:customStyle="1" w:styleId="5726DBCF04AE44D294BD981ECD979E86">
    <w:name w:val="5726DBCF04AE44D294BD981ECD979E86"/>
    <w:rsid w:val="00403E6E"/>
    <w:rPr>
      <w:rFonts w:eastAsiaTheme="minorHAnsi"/>
      <w:noProof/>
      <w:lang w:eastAsia="en-US"/>
    </w:rPr>
  </w:style>
  <w:style w:type="paragraph" w:customStyle="1" w:styleId="C5858CB5916148BCB76A58FC7DDB149C">
    <w:name w:val="C5858CB5916148BCB76A58FC7DDB149C"/>
    <w:rsid w:val="00403E6E"/>
    <w:rPr>
      <w:rFonts w:eastAsiaTheme="minorHAnsi"/>
      <w:noProof/>
      <w:lang w:eastAsia="en-US"/>
    </w:rPr>
  </w:style>
  <w:style w:type="paragraph" w:customStyle="1" w:styleId="6BDF299A3CDC45D28F2160DF31AA6C64">
    <w:name w:val="6BDF299A3CDC45D28F2160DF31AA6C64"/>
    <w:rsid w:val="00403E6E"/>
    <w:rPr>
      <w:rFonts w:eastAsiaTheme="minorHAnsi"/>
      <w:noProof/>
      <w:lang w:eastAsia="en-US"/>
    </w:rPr>
  </w:style>
  <w:style w:type="paragraph" w:customStyle="1" w:styleId="BB38663B9BE94C11830090C2A8764CE2">
    <w:name w:val="BB38663B9BE94C11830090C2A8764CE2"/>
    <w:rsid w:val="00403E6E"/>
    <w:rPr>
      <w:rFonts w:eastAsiaTheme="minorHAnsi"/>
      <w:noProof/>
      <w:lang w:eastAsia="en-US"/>
    </w:rPr>
  </w:style>
  <w:style w:type="paragraph" w:customStyle="1" w:styleId="EB1FDEC3DD434EB2B77DFBDF1731F63D">
    <w:name w:val="EB1FDEC3DD434EB2B77DFBDF1731F63D"/>
    <w:rsid w:val="00403E6E"/>
    <w:rPr>
      <w:rFonts w:eastAsiaTheme="minorHAnsi"/>
      <w:noProof/>
      <w:lang w:eastAsia="en-US"/>
    </w:rPr>
  </w:style>
  <w:style w:type="paragraph" w:customStyle="1" w:styleId="B66A1ACB10604ACA8BF94D73F213E8A4">
    <w:name w:val="B66A1ACB10604ACA8BF94D73F213E8A4"/>
    <w:rsid w:val="00403E6E"/>
    <w:rPr>
      <w:rFonts w:eastAsiaTheme="minorHAnsi"/>
      <w:noProof/>
      <w:lang w:eastAsia="en-US"/>
    </w:rPr>
  </w:style>
  <w:style w:type="paragraph" w:customStyle="1" w:styleId="DEC1AA8FC328439E8E0ED768420B427D">
    <w:name w:val="DEC1AA8FC328439E8E0ED768420B427D"/>
    <w:rsid w:val="00403E6E"/>
    <w:rPr>
      <w:rFonts w:eastAsiaTheme="minorHAnsi"/>
      <w:noProof/>
      <w:lang w:eastAsia="en-US"/>
    </w:rPr>
  </w:style>
  <w:style w:type="paragraph" w:customStyle="1" w:styleId="DA14AABCF1C0407EBBD6BD6AFDD3FE857">
    <w:name w:val="DA14AABCF1C0407EBBD6BD6AFDD3FE857"/>
    <w:rsid w:val="00403E6E"/>
    <w:rPr>
      <w:rFonts w:eastAsiaTheme="minorHAnsi"/>
      <w:noProof/>
      <w:lang w:eastAsia="en-US"/>
    </w:rPr>
  </w:style>
  <w:style w:type="paragraph" w:customStyle="1" w:styleId="8BBCF8CF5CD0400BBAC4E2428144AEB57">
    <w:name w:val="8BBCF8CF5CD0400BBAC4E2428144AEB57"/>
    <w:rsid w:val="00403E6E"/>
    <w:rPr>
      <w:rFonts w:eastAsiaTheme="minorHAnsi"/>
      <w:noProof/>
      <w:lang w:eastAsia="en-US"/>
    </w:rPr>
  </w:style>
  <w:style w:type="paragraph" w:customStyle="1" w:styleId="79962181CC694C82A95D9EEDBF4995D5">
    <w:name w:val="79962181CC694C82A95D9EEDBF4995D5"/>
    <w:rsid w:val="00403E6E"/>
  </w:style>
  <w:style w:type="paragraph" w:customStyle="1" w:styleId="9155D79B61B243D2A3A7E8D266484868">
    <w:name w:val="9155D79B61B243D2A3A7E8D266484868"/>
    <w:rsid w:val="00403E6E"/>
  </w:style>
  <w:style w:type="paragraph" w:customStyle="1" w:styleId="49B9A5FC806D4B91AECE66A2783282E2">
    <w:name w:val="49B9A5FC806D4B91AECE66A2783282E2"/>
    <w:rsid w:val="00403E6E"/>
  </w:style>
  <w:style w:type="paragraph" w:customStyle="1" w:styleId="05589108E39647D782DC7B6A5DB34DCE">
    <w:name w:val="05589108E39647D782DC7B6A5DB34DCE"/>
    <w:rsid w:val="00403E6E"/>
  </w:style>
  <w:style w:type="paragraph" w:customStyle="1" w:styleId="FDF3655E2D9C473F84C808AC03CD6E60">
    <w:name w:val="FDF3655E2D9C473F84C808AC03CD6E60"/>
    <w:rsid w:val="00403E6E"/>
  </w:style>
  <w:style w:type="paragraph" w:customStyle="1" w:styleId="11CE9315DB74482E95DCC4BC403B8F9A">
    <w:name w:val="11CE9315DB74482E95DCC4BC403B8F9A"/>
    <w:rsid w:val="00403E6E"/>
  </w:style>
  <w:style w:type="paragraph" w:customStyle="1" w:styleId="97885278D9CE4F37B490759A072F0FE9">
    <w:name w:val="97885278D9CE4F37B490759A072F0FE9"/>
    <w:rsid w:val="00403E6E"/>
  </w:style>
  <w:style w:type="paragraph" w:customStyle="1" w:styleId="36BB42A1CAFE4204975E248C39A6231B">
    <w:name w:val="36BB42A1CAFE4204975E248C39A6231B"/>
    <w:rsid w:val="00403E6E"/>
  </w:style>
  <w:style w:type="paragraph" w:customStyle="1" w:styleId="97B99DDDBCDE4973979F3E8E86492D39">
    <w:name w:val="97B99DDDBCDE4973979F3E8E86492D39"/>
    <w:rsid w:val="00403E6E"/>
  </w:style>
  <w:style w:type="paragraph" w:customStyle="1" w:styleId="A9030C8EEB7E4C85A3DC7E61534D80E4">
    <w:name w:val="A9030C8EEB7E4C85A3DC7E61534D80E4"/>
    <w:rsid w:val="00403E6E"/>
  </w:style>
  <w:style w:type="paragraph" w:customStyle="1" w:styleId="B99EA495934240BAA0D25995EE544C14">
    <w:name w:val="B99EA495934240BAA0D25995EE544C14"/>
    <w:rsid w:val="00403E6E"/>
  </w:style>
  <w:style w:type="paragraph" w:customStyle="1" w:styleId="549E45DAFC99403DBEE6C7D2D0C24EB6">
    <w:name w:val="549E45DAFC99403DBEE6C7D2D0C24EB6"/>
    <w:rsid w:val="00403E6E"/>
  </w:style>
  <w:style w:type="paragraph" w:customStyle="1" w:styleId="FD83B3B4D14A49EE8171D3D664F0C912">
    <w:name w:val="FD83B3B4D14A49EE8171D3D664F0C912"/>
    <w:rsid w:val="00403E6E"/>
  </w:style>
  <w:style w:type="paragraph" w:customStyle="1" w:styleId="42F3756D23A941E5AC50FCEAA6237057">
    <w:name w:val="42F3756D23A941E5AC50FCEAA6237057"/>
    <w:rsid w:val="00403E6E"/>
  </w:style>
  <w:style w:type="paragraph" w:customStyle="1" w:styleId="5A39895760AB4E3AA5D644B7ED646C1E">
    <w:name w:val="5A39895760AB4E3AA5D644B7ED646C1E"/>
    <w:rsid w:val="00403E6E"/>
  </w:style>
  <w:style w:type="paragraph" w:customStyle="1" w:styleId="F54A61F7745D4E9AA616E66BEF2BAF1F">
    <w:name w:val="F54A61F7745D4E9AA616E66BEF2BAF1F"/>
    <w:rsid w:val="00403E6E"/>
  </w:style>
  <w:style w:type="paragraph" w:customStyle="1" w:styleId="63E31EF9BC9B41EF91099AADD298B9DD">
    <w:name w:val="63E31EF9BC9B41EF91099AADD298B9DD"/>
    <w:rsid w:val="00403E6E"/>
  </w:style>
  <w:style w:type="paragraph" w:customStyle="1" w:styleId="77B9A6123FEF40118FA12C3E6FF21A6F">
    <w:name w:val="77B9A6123FEF40118FA12C3E6FF21A6F"/>
    <w:rsid w:val="00403E6E"/>
  </w:style>
  <w:style w:type="paragraph" w:customStyle="1" w:styleId="A5F57776EAE744B59037C73671AD6A07">
    <w:name w:val="A5F57776EAE744B59037C73671AD6A07"/>
    <w:rsid w:val="00403E6E"/>
  </w:style>
  <w:style w:type="paragraph" w:customStyle="1" w:styleId="50026E0125694FA5B2926C76D9D0DA77">
    <w:name w:val="50026E0125694FA5B2926C76D9D0DA77"/>
    <w:rsid w:val="00403E6E"/>
  </w:style>
  <w:style w:type="paragraph" w:customStyle="1" w:styleId="650A0856A67A4324B06834DA0C05BC2A">
    <w:name w:val="650A0856A67A4324B06834DA0C05BC2A"/>
    <w:rsid w:val="00403E6E"/>
  </w:style>
  <w:style w:type="paragraph" w:customStyle="1" w:styleId="CAD731C6E0B64679873138DA193CF1FD">
    <w:name w:val="CAD731C6E0B64679873138DA193CF1FD"/>
    <w:rsid w:val="00403E6E"/>
  </w:style>
  <w:style w:type="paragraph" w:customStyle="1" w:styleId="2F5D6CBC08544D56AF40A24F7DC20D9D">
    <w:name w:val="2F5D6CBC08544D56AF40A24F7DC20D9D"/>
    <w:rsid w:val="00403E6E"/>
  </w:style>
  <w:style w:type="paragraph" w:customStyle="1" w:styleId="03E5D67EEFE04BDAB49B1F7FBC259813">
    <w:name w:val="03E5D67EEFE04BDAB49B1F7FBC259813"/>
    <w:rsid w:val="00403E6E"/>
  </w:style>
  <w:style w:type="paragraph" w:customStyle="1" w:styleId="5758F117C01E41B29D5480F4DE0932D3">
    <w:name w:val="5758F117C01E41B29D5480F4DE0932D3"/>
    <w:rsid w:val="00403E6E"/>
  </w:style>
  <w:style w:type="paragraph" w:customStyle="1" w:styleId="90D0A1A63BD64E59BEAD44BFD7F77780">
    <w:name w:val="90D0A1A63BD64E59BEAD44BFD7F77780"/>
    <w:rsid w:val="00403E6E"/>
  </w:style>
  <w:style w:type="paragraph" w:customStyle="1" w:styleId="A5DF448C2CA54EA9B093028DFF2A6EB9">
    <w:name w:val="A5DF448C2CA54EA9B093028DFF2A6EB9"/>
    <w:rsid w:val="00403E6E"/>
  </w:style>
  <w:style w:type="paragraph" w:customStyle="1" w:styleId="09B10DD212F545D19B5FAB7F77D001FE">
    <w:name w:val="09B10DD212F545D19B5FAB7F77D001FE"/>
    <w:rsid w:val="00403E6E"/>
  </w:style>
  <w:style w:type="paragraph" w:customStyle="1" w:styleId="87D8D361781E4AFCB0F40820E4A7DD74">
    <w:name w:val="87D8D361781E4AFCB0F40820E4A7DD74"/>
    <w:rsid w:val="00403E6E"/>
  </w:style>
  <w:style w:type="paragraph" w:customStyle="1" w:styleId="57711E50175F49CD898EC245DD9653C4">
    <w:name w:val="57711E50175F49CD898EC245DD9653C4"/>
    <w:rsid w:val="00403E6E"/>
  </w:style>
  <w:style w:type="paragraph" w:customStyle="1" w:styleId="B28A761F89C343C89D851607D0F7EF9E">
    <w:name w:val="B28A761F89C343C89D851607D0F7EF9E"/>
    <w:rsid w:val="00403E6E"/>
  </w:style>
  <w:style w:type="paragraph" w:customStyle="1" w:styleId="46489ED152984B4CB743AE9E700AC375">
    <w:name w:val="46489ED152984B4CB743AE9E700AC375"/>
    <w:rsid w:val="00403E6E"/>
  </w:style>
  <w:style w:type="paragraph" w:customStyle="1" w:styleId="6174EFD5C3A1429A92DFC32F0EA52E3D">
    <w:name w:val="6174EFD5C3A1429A92DFC32F0EA52E3D"/>
    <w:rsid w:val="00403E6E"/>
  </w:style>
  <w:style w:type="paragraph" w:customStyle="1" w:styleId="A8EDD8BBC50E4857B07F7355E86B3952">
    <w:name w:val="A8EDD8BBC50E4857B07F7355E86B3952"/>
    <w:rsid w:val="00403E6E"/>
  </w:style>
  <w:style w:type="paragraph" w:customStyle="1" w:styleId="0B4A0BFBD3794712BBFEE02FE4B87AF0">
    <w:name w:val="0B4A0BFBD3794712BBFEE02FE4B87AF0"/>
    <w:rsid w:val="00403E6E"/>
  </w:style>
  <w:style w:type="paragraph" w:customStyle="1" w:styleId="C591500C2F984535B94D8DCB70F154F3">
    <w:name w:val="C591500C2F984535B94D8DCB70F154F3"/>
    <w:rsid w:val="00403E6E"/>
  </w:style>
  <w:style w:type="paragraph" w:customStyle="1" w:styleId="2C9E10E1EF5B4FA4AF63F3100E115A3E">
    <w:name w:val="2C9E10E1EF5B4FA4AF63F3100E115A3E"/>
    <w:rsid w:val="00403E6E"/>
  </w:style>
  <w:style w:type="paragraph" w:customStyle="1" w:styleId="F8FA89DD03F24042A5F953D7F3F52D8C">
    <w:name w:val="F8FA89DD03F24042A5F953D7F3F52D8C"/>
    <w:rsid w:val="00403E6E"/>
  </w:style>
  <w:style w:type="paragraph" w:customStyle="1" w:styleId="4003D3C414104D539998B10E4EF38826">
    <w:name w:val="4003D3C414104D539998B10E4EF38826"/>
    <w:rsid w:val="00403E6E"/>
  </w:style>
  <w:style w:type="paragraph" w:customStyle="1" w:styleId="5A628CB305004FB5B2BAE2422B0F2D20">
    <w:name w:val="5A628CB305004FB5B2BAE2422B0F2D20"/>
    <w:rsid w:val="00403E6E"/>
  </w:style>
  <w:style w:type="paragraph" w:customStyle="1" w:styleId="8AABD885107744308C49A951245D4342">
    <w:name w:val="8AABD885107744308C49A951245D4342"/>
    <w:rsid w:val="00403E6E"/>
  </w:style>
  <w:style w:type="paragraph" w:customStyle="1" w:styleId="BDE6D9AC1E7743F994E399EED7406E87">
    <w:name w:val="BDE6D9AC1E7743F994E399EED7406E87"/>
    <w:rsid w:val="00403E6E"/>
  </w:style>
  <w:style w:type="paragraph" w:customStyle="1" w:styleId="66F2383FC36F4111BB05D3834E4DB95A">
    <w:name w:val="66F2383FC36F4111BB05D3834E4DB95A"/>
    <w:rsid w:val="00403E6E"/>
  </w:style>
  <w:style w:type="paragraph" w:customStyle="1" w:styleId="D381CE8A92504A2BAD23315833283C57">
    <w:name w:val="D381CE8A92504A2BAD23315833283C57"/>
    <w:rsid w:val="00403E6E"/>
  </w:style>
  <w:style w:type="paragraph" w:customStyle="1" w:styleId="169C3065B3A14B00AF0DE2B830BC9F53">
    <w:name w:val="169C3065B3A14B00AF0DE2B830BC9F53"/>
    <w:rsid w:val="00403E6E"/>
  </w:style>
  <w:style w:type="paragraph" w:customStyle="1" w:styleId="4D9D2B0BC3414020BEB3D52A8F15488F">
    <w:name w:val="4D9D2B0BC3414020BEB3D52A8F15488F"/>
    <w:rsid w:val="00403E6E"/>
  </w:style>
  <w:style w:type="paragraph" w:customStyle="1" w:styleId="5128A8192CA74D319EAE3DC928BBAFA8">
    <w:name w:val="5128A8192CA74D319EAE3DC928BBAFA8"/>
    <w:rsid w:val="00403E6E"/>
  </w:style>
  <w:style w:type="paragraph" w:customStyle="1" w:styleId="2398B0E3667E4C17A374ACF3F574AB59">
    <w:name w:val="2398B0E3667E4C17A374ACF3F574AB59"/>
    <w:rsid w:val="00403E6E"/>
  </w:style>
  <w:style w:type="paragraph" w:customStyle="1" w:styleId="0E27D970F2F54FF39D35901457EB6A652">
    <w:name w:val="0E27D970F2F54FF39D35901457EB6A652"/>
    <w:rsid w:val="00403E6E"/>
    <w:rPr>
      <w:rFonts w:eastAsiaTheme="minorHAnsi"/>
      <w:noProof/>
      <w:lang w:eastAsia="en-US"/>
    </w:rPr>
  </w:style>
  <w:style w:type="paragraph" w:customStyle="1" w:styleId="5A680CFA01C446F4A8B3AA1119AF9DCE">
    <w:name w:val="5A680CFA01C446F4A8B3AA1119AF9DCE"/>
    <w:rsid w:val="00403E6E"/>
    <w:rPr>
      <w:rFonts w:eastAsiaTheme="minorHAnsi"/>
      <w:noProof/>
      <w:lang w:eastAsia="en-US"/>
    </w:rPr>
  </w:style>
  <w:style w:type="paragraph" w:customStyle="1" w:styleId="6BDF299A3CDC45D28F2160DF31AA6C641">
    <w:name w:val="6BDF299A3CDC45D28F2160DF31AA6C641"/>
    <w:rsid w:val="00403E6E"/>
    <w:rPr>
      <w:rFonts w:eastAsiaTheme="minorHAnsi"/>
      <w:noProof/>
      <w:lang w:eastAsia="en-US"/>
    </w:rPr>
  </w:style>
  <w:style w:type="paragraph" w:customStyle="1" w:styleId="8AABD885107744308C49A951245D43421">
    <w:name w:val="8AABD885107744308C49A951245D43421"/>
    <w:rsid w:val="00403E6E"/>
    <w:rPr>
      <w:rFonts w:eastAsiaTheme="minorHAnsi"/>
      <w:noProof/>
      <w:lang w:eastAsia="en-US"/>
    </w:rPr>
  </w:style>
  <w:style w:type="paragraph" w:customStyle="1" w:styleId="BDE6D9AC1E7743F994E399EED7406E871">
    <w:name w:val="BDE6D9AC1E7743F994E399EED7406E871"/>
    <w:rsid w:val="00403E6E"/>
    <w:rPr>
      <w:rFonts w:eastAsiaTheme="minorHAnsi"/>
      <w:noProof/>
      <w:lang w:eastAsia="en-US"/>
    </w:rPr>
  </w:style>
  <w:style w:type="paragraph" w:customStyle="1" w:styleId="66F2383FC36F4111BB05D3834E4DB95A1">
    <w:name w:val="66F2383FC36F4111BB05D3834E4DB95A1"/>
    <w:rsid w:val="00403E6E"/>
    <w:rPr>
      <w:rFonts w:eastAsiaTheme="minorHAnsi"/>
      <w:noProof/>
      <w:lang w:eastAsia="en-US"/>
    </w:rPr>
  </w:style>
  <w:style w:type="paragraph" w:customStyle="1" w:styleId="D381CE8A92504A2BAD23315833283C571">
    <w:name w:val="D381CE8A92504A2BAD23315833283C571"/>
    <w:rsid w:val="00403E6E"/>
    <w:rPr>
      <w:rFonts w:eastAsiaTheme="minorHAnsi"/>
      <w:noProof/>
      <w:lang w:eastAsia="en-US"/>
    </w:rPr>
  </w:style>
  <w:style w:type="paragraph" w:customStyle="1" w:styleId="169C3065B3A14B00AF0DE2B830BC9F531">
    <w:name w:val="169C3065B3A14B00AF0DE2B830BC9F531"/>
    <w:rsid w:val="00403E6E"/>
    <w:rPr>
      <w:rFonts w:eastAsiaTheme="minorHAnsi"/>
      <w:noProof/>
      <w:lang w:eastAsia="en-US"/>
    </w:rPr>
  </w:style>
  <w:style w:type="paragraph" w:customStyle="1" w:styleId="4D9D2B0BC3414020BEB3D52A8F15488F1">
    <w:name w:val="4D9D2B0BC3414020BEB3D52A8F15488F1"/>
    <w:rsid w:val="00403E6E"/>
    <w:rPr>
      <w:rFonts w:eastAsiaTheme="minorHAnsi"/>
      <w:noProof/>
      <w:lang w:eastAsia="en-US"/>
    </w:rPr>
  </w:style>
  <w:style w:type="paragraph" w:customStyle="1" w:styleId="5128A8192CA74D319EAE3DC928BBAFA81">
    <w:name w:val="5128A8192CA74D319EAE3DC928BBAFA81"/>
    <w:rsid w:val="00403E6E"/>
    <w:rPr>
      <w:rFonts w:eastAsiaTheme="minorHAnsi"/>
      <w:noProof/>
      <w:lang w:eastAsia="en-US"/>
    </w:rPr>
  </w:style>
  <w:style w:type="paragraph" w:customStyle="1" w:styleId="2398B0E3667E4C17A374ACF3F574AB591">
    <w:name w:val="2398B0E3667E4C17A374ACF3F574AB591"/>
    <w:rsid w:val="00403E6E"/>
    <w:rPr>
      <w:rFonts w:eastAsiaTheme="minorHAnsi"/>
      <w:noProof/>
      <w:lang w:eastAsia="en-US"/>
    </w:rPr>
  </w:style>
  <w:style w:type="paragraph" w:customStyle="1" w:styleId="DA14AABCF1C0407EBBD6BD6AFDD3FE858">
    <w:name w:val="DA14AABCF1C0407EBBD6BD6AFDD3FE858"/>
    <w:rsid w:val="00403E6E"/>
    <w:rPr>
      <w:rFonts w:eastAsiaTheme="minorHAnsi"/>
      <w:noProof/>
      <w:lang w:eastAsia="en-US"/>
    </w:rPr>
  </w:style>
  <w:style w:type="paragraph" w:customStyle="1" w:styleId="8BBCF8CF5CD0400BBAC4E2428144AEB58">
    <w:name w:val="8BBCF8CF5CD0400BBAC4E2428144AEB58"/>
    <w:rsid w:val="00403E6E"/>
    <w:rPr>
      <w:rFonts w:eastAsiaTheme="minorHAnsi"/>
      <w:noProof/>
      <w:lang w:eastAsia="en-US"/>
    </w:rPr>
  </w:style>
  <w:style w:type="paragraph" w:customStyle="1" w:styleId="0E27D970F2F54FF39D35901457EB6A653">
    <w:name w:val="0E27D970F2F54FF39D35901457EB6A653"/>
    <w:rsid w:val="00403E6E"/>
    <w:rPr>
      <w:rFonts w:eastAsiaTheme="minorHAnsi"/>
      <w:noProof/>
      <w:lang w:eastAsia="en-US"/>
    </w:rPr>
  </w:style>
  <w:style w:type="paragraph" w:customStyle="1" w:styleId="5A680CFA01C446F4A8B3AA1119AF9DCE1">
    <w:name w:val="5A680CFA01C446F4A8B3AA1119AF9DCE1"/>
    <w:rsid w:val="00403E6E"/>
    <w:rPr>
      <w:rFonts w:eastAsiaTheme="minorHAnsi"/>
      <w:noProof/>
      <w:lang w:eastAsia="en-US"/>
    </w:rPr>
  </w:style>
  <w:style w:type="paragraph" w:customStyle="1" w:styleId="6BDF299A3CDC45D28F2160DF31AA6C642">
    <w:name w:val="6BDF299A3CDC45D28F2160DF31AA6C642"/>
    <w:rsid w:val="00403E6E"/>
    <w:rPr>
      <w:rFonts w:eastAsiaTheme="minorHAnsi"/>
      <w:noProof/>
      <w:lang w:eastAsia="en-US"/>
    </w:rPr>
  </w:style>
  <w:style w:type="paragraph" w:customStyle="1" w:styleId="8AABD885107744308C49A951245D43422">
    <w:name w:val="8AABD885107744308C49A951245D43422"/>
    <w:rsid w:val="00403E6E"/>
    <w:rPr>
      <w:rFonts w:eastAsiaTheme="minorHAnsi"/>
      <w:noProof/>
      <w:lang w:eastAsia="en-US"/>
    </w:rPr>
  </w:style>
  <w:style w:type="paragraph" w:customStyle="1" w:styleId="BDE6D9AC1E7743F994E399EED7406E872">
    <w:name w:val="BDE6D9AC1E7743F994E399EED7406E872"/>
    <w:rsid w:val="00403E6E"/>
    <w:rPr>
      <w:rFonts w:eastAsiaTheme="minorHAnsi"/>
      <w:noProof/>
      <w:lang w:eastAsia="en-US"/>
    </w:rPr>
  </w:style>
  <w:style w:type="paragraph" w:customStyle="1" w:styleId="66F2383FC36F4111BB05D3834E4DB95A2">
    <w:name w:val="66F2383FC36F4111BB05D3834E4DB95A2"/>
    <w:rsid w:val="00403E6E"/>
    <w:rPr>
      <w:rFonts w:eastAsiaTheme="minorHAnsi"/>
      <w:noProof/>
      <w:lang w:eastAsia="en-US"/>
    </w:rPr>
  </w:style>
  <w:style w:type="paragraph" w:customStyle="1" w:styleId="D381CE8A92504A2BAD23315833283C572">
    <w:name w:val="D381CE8A92504A2BAD23315833283C572"/>
    <w:rsid w:val="00403E6E"/>
    <w:rPr>
      <w:rFonts w:eastAsiaTheme="minorHAnsi"/>
      <w:noProof/>
      <w:lang w:eastAsia="en-US"/>
    </w:rPr>
  </w:style>
  <w:style w:type="paragraph" w:customStyle="1" w:styleId="169C3065B3A14B00AF0DE2B830BC9F532">
    <w:name w:val="169C3065B3A14B00AF0DE2B830BC9F532"/>
    <w:rsid w:val="00403E6E"/>
    <w:rPr>
      <w:rFonts w:eastAsiaTheme="minorHAnsi"/>
      <w:noProof/>
      <w:lang w:eastAsia="en-US"/>
    </w:rPr>
  </w:style>
  <w:style w:type="paragraph" w:customStyle="1" w:styleId="4D9D2B0BC3414020BEB3D52A8F15488F2">
    <w:name w:val="4D9D2B0BC3414020BEB3D52A8F15488F2"/>
    <w:rsid w:val="00403E6E"/>
    <w:rPr>
      <w:rFonts w:eastAsiaTheme="minorHAnsi"/>
      <w:noProof/>
      <w:lang w:eastAsia="en-US"/>
    </w:rPr>
  </w:style>
  <w:style w:type="paragraph" w:customStyle="1" w:styleId="5128A8192CA74D319EAE3DC928BBAFA82">
    <w:name w:val="5128A8192CA74D319EAE3DC928BBAFA82"/>
    <w:rsid w:val="00403E6E"/>
    <w:rPr>
      <w:rFonts w:eastAsiaTheme="minorHAnsi"/>
      <w:noProof/>
      <w:lang w:eastAsia="en-US"/>
    </w:rPr>
  </w:style>
  <w:style w:type="paragraph" w:customStyle="1" w:styleId="2398B0E3667E4C17A374ACF3F574AB592">
    <w:name w:val="2398B0E3667E4C17A374ACF3F574AB592"/>
    <w:rsid w:val="00403E6E"/>
    <w:rPr>
      <w:rFonts w:eastAsiaTheme="minorHAnsi"/>
      <w:noProof/>
      <w:lang w:eastAsia="en-US"/>
    </w:rPr>
  </w:style>
  <w:style w:type="paragraph" w:customStyle="1" w:styleId="DA14AABCF1C0407EBBD6BD6AFDD3FE859">
    <w:name w:val="DA14AABCF1C0407EBBD6BD6AFDD3FE859"/>
    <w:rsid w:val="00403E6E"/>
    <w:rPr>
      <w:rFonts w:eastAsiaTheme="minorHAnsi"/>
      <w:noProof/>
      <w:lang w:eastAsia="en-US"/>
    </w:rPr>
  </w:style>
  <w:style w:type="paragraph" w:customStyle="1" w:styleId="8BBCF8CF5CD0400BBAC4E2428144AEB59">
    <w:name w:val="8BBCF8CF5CD0400BBAC4E2428144AEB59"/>
    <w:rsid w:val="00403E6E"/>
    <w:rPr>
      <w:rFonts w:eastAsiaTheme="minorHAnsi"/>
      <w:noProof/>
      <w:lang w:eastAsia="en-US"/>
    </w:rPr>
  </w:style>
  <w:style w:type="paragraph" w:customStyle="1" w:styleId="DCD19EF1725E4EDB94DF91EC0BDE37BA">
    <w:name w:val="DCD19EF1725E4EDB94DF91EC0BDE37BA"/>
    <w:rsid w:val="00403E6E"/>
  </w:style>
  <w:style w:type="paragraph" w:customStyle="1" w:styleId="090C629C1CCA46AC9A8D9018F3BAD49C">
    <w:name w:val="090C629C1CCA46AC9A8D9018F3BAD49C"/>
    <w:rsid w:val="00403E6E"/>
  </w:style>
  <w:style w:type="paragraph" w:customStyle="1" w:styleId="7A7F88BAB0B14A1784231B44CEA251A5">
    <w:name w:val="7A7F88BAB0B14A1784231B44CEA251A5"/>
    <w:rsid w:val="00403E6E"/>
  </w:style>
  <w:style w:type="paragraph" w:customStyle="1" w:styleId="0E27D970F2F54FF39D35901457EB6A654">
    <w:name w:val="0E27D970F2F54FF39D35901457EB6A654"/>
    <w:rsid w:val="00403E6E"/>
    <w:rPr>
      <w:rFonts w:eastAsiaTheme="minorHAnsi"/>
      <w:noProof/>
      <w:lang w:eastAsia="en-US"/>
    </w:rPr>
  </w:style>
  <w:style w:type="paragraph" w:customStyle="1" w:styleId="FF5B5AAA25B74092B7BA6541B84E0FC5">
    <w:name w:val="FF5B5AAA25B74092B7BA6541B84E0FC5"/>
    <w:rsid w:val="00403E6E"/>
    <w:rPr>
      <w:rFonts w:eastAsiaTheme="minorHAnsi"/>
      <w:noProof/>
      <w:lang w:eastAsia="en-US"/>
    </w:rPr>
  </w:style>
  <w:style w:type="paragraph" w:customStyle="1" w:styleId="5A680CFA01C446F4A8B3AA1119AF9DCE2">
    <w:name w:val="5A680CFA01C446F4A8B3AA1119AF9DCE2"/>
    <w:rsid w:val="00403E6E"/>
    <w:rPr>
      <w:rFonts w:eastAsiaTheme="minorHAnsi"/>
      <w:noProof/>
      <w:lang w:eastAsia="en-US"/>
    </w:rPr>
  </w:style>
  <w:style w:type="paragraph" w:customStyle="1" w:styleId="2F150B77578B42D6A7D6D83CEBA5EC0A">
    <w:name w:val="2F150B77578B42D6A7D6D83CEBA5EC0A"/>
    <w:rsid w:val="00403E6E"/>
    <w:rPr>
      <w:rFonts w:eastAsiaTheme="minorHAnsi"/>
      <w:noProof/>
      <w:lang w:eastAsia="en-US"/>
    </w:rPr>
  </w:style>
  <w:style w:type="paragraph" w:customStyle="1" w:styleId="6BDF299A3CDC45D28F2160DF31AA6C643">
    <w:name w:val="6BDF299A3CDC45D28F2160DF31AA6C643"/>
    <w:rsid w:val="00403E6E"/>
    <w:rPr>
      <w:rFonts w:eastAsiaTheme="minorHAnsi"/>
      <w:noProof/>
      <w:lang w:eastAsia="en-US"/>
    </w:rPr>
  </w:style>
  <w:style w:type="paragraph" w:customStyle="1" w:styleId="8AABD885107744308C49A951245D43423">
    <w:name w:val="8AABD885107744308C49A951245D43423"/>
    <w:rsid w:val="00403E6E"/>
    <w:rPr>
      <w:rFonts w:eastAsiaTheme="minorHAnsi"/>
      <w:noProof/>
      <w:lang w:eastAsia="en-US"/>
    </w:rPr>
  </w:style>
  <w:style w:type="paragraph" w:customStyle="1" w:styleId="BDE6D9AC1E7743F994E399EED7406E873">
    <w:name w:val="BDE6D9AC1E7743F994E399EED7406E873"/>
    <w:rsid w:val="00403E6E"/>
    <w:rPr>
      <w:rFonts w:eastAsiaTheme="minorHAnsi"/>
      <w:noProof/>
      <w:lang w:eastAsia="en-US"/>
    </w:rPr>
  </w:style>
  <w:style w:type="paragraph" w:customStyle="1" w:styleId="66F2383FC36F4111BB05D3834E4DB95A3">
    <w:name w:val="66F2383FC36F4111BB05D3834E4DB95A3"/>
    <w:rsid w:val="00403E6E"/>
    <w:rPr>
      <w:rFonts w:eastAsiaTheme="minorHAnsi"/>
      <w:noProof/>
      <w:lang w:eastAsia="en-US"/>
    </w:rPr>
  </w:style>
  <w:style w:type="paragraph" w:customStyle="1" w:styleId="D381CE8A92504A2BAD23315833283C573">
    <w:name w:val="D381CE8A92504A2BAD23315833283C573"/>
    <w:rsid w:val="00403E6E"/>
    <w:rPr>
      <w:rFonts w:eastAsiaTheme="minorHAnsi"/>
      <w:noProof/>
      <w:lang w:eastAsia="en-US"/>
    </w:rPr>
  </w:style>
  <w:style w:type="paragraph" w:customStyle="1" w:styleId="169C3065B3A14B00AF0DE2B830BC9F533">
    <w:name w:val="169C3065B3A14B00AF0DE2B830BC9F533"/>
    <w:rsid w:val="00403E6E"/>
    <w:rPr>
      <w:rFonts w:eastAsiaTheme="minorHAnsi"/>
      <w:noProof/>
      <w:lang w:eastAsia="en-US"/>
    </w:rPr>
  </w:style>
  <w:style w:type="paragraph" w:customStyle="1" w:styleId="4D9D2B0BC3414020BEB3D52A8F15488F3">
    <w:name w:val="4D9D2B0BC3414020BEB3D52A8F15488F3"/>
    <w:rsid w:val="00403E6E"/>
    <w:rPr>
      <w:rFonts w:eastAsiaTheme="minorHAnsi"/>
      <w:noProof/>
      <w:lang w:eastAsia="en-US"/>
    </w:rPr>
  </w:style>
  <w:style w:type="paragraph" w:customStyle="1" w:styleId="5128A8192CA74D319EAE3DC928BBAFA83">
    <w:name w:val="5128A8192CA74D319EAE3DC928BBAFA83"/>
    <w:rsid w:val="00403E6E"/>
    <w:rPr>
      <w:rFonts w:eastAsiaTheme="minorHAnsi"/>
      <w:noProof/>
      <w:lang w:eastAsia="en-US"/>
    </w:rPr>
  </w:style>
  <w:style w:type="paragraph" w:customStyle="1" w:styleId="2398B0E3667E4C17A374ACF3F574AB593">
    <w:name w:val="2398B0E3667E4C17A374ACF3F574AB593"/>
    <w:rsid w:val="00403E6E"/>
    <w:rPr>
      <w:rFonts w:eastAsiaTheme="minorHAnsi"/>
      <w:noProof/>
      <w:lang w:eastAsia="en-US"/>
    </w:rPr>
  </w:style>
  <w:style w:type="paragraph" w:customStyle="1" w:styleId="DA14AABCF1C0407EBBD6BD6AFDD3FE8510">
    <w:name w:val="DA14AABCF1C0407EBBD6BD6AFDD3FE8510"/>
    <w:rsid w:val="00403E6E"/>
    <w:rPr>
      <w:rFonts w:eastAsiaTheme="minorHAnsi"/>
      <w:noProof/>
      <w:lang w:eastAsia="en-US"/>
    </w:rPr>
  </w:style>
  <w:style w:type="paragraph" w:customStyle="1" w:styleId="8BBCF8CF5CD0400BBAC4E2428144AEB510">
    <w:name w:val="8BBCF8CF5CD0400BBAC4E2428144AEB510"/>
    <w:rsid w:val="00403E6E"/>
    <w:rPr>
      <w:rFonts w:eastAsiaTheme="minorHAnsi"/>
      <w:noProof/>
      <w:lang w:eastAsia="en-US"/>
    </w:rPr>
  </w:style>
  <w:style w:type="paragraph" w:customStyle="1" w:styleId="432434E17182400493A50D5455EA22B8">
    <w:name w:val="432434E17182400493A50D5455EA22B8"/>
    <w:rsid w:val="00403E6E"/>
  </w:style>
  <w:style w:type="paragraph" w:customStyle="1" w:styleId="E3E1856165DB41C181CF260782ED0681">
    <w:name w:val="E3E1856165DB41C181CF260782ED0681"/>
    <w:rsid w:val="00403E6E"/>
    <w:rPr>
      <w:rFonts w:eastAsiaTheme="minorHAnsi"/>
      <w:noProof/>
      <w:lang w:eastAsia="en-US"/>
    </w:rPr>
  </w:style>
  <w:style w:type="paragraph" w:customStyle="1" w:styleId="6BDF299A3CDC45D28F2160DF31AA6C644">
    <w:name w:val="6BDF299A3CDC45D28F2160DF31AA6C644"/>
    <w:rsid w:val="00403E6E"/>
    <w:rPr>
      <w:rFonts w:eastAsiaTheme="minorHAnsi"/>
      <w:noProof/>
      <w:lang w:eastAsia="en-US"/>
    </w:rPr>
  </w:style>
  <w:style w:type="paragraph" w:customStyle="1" w:styleId="6DD598B924E94D75B4F378F901906747">
    <w:name w:val="6DD598B924E94D75B4F378F901906747"/>
    <w:rsid w:val="00403E6E"/>
    <w:rPr>
      <w:rFonts w:eastAsiaTheme="minorHAnsi"/>
      <w:noProof/>
      <w:lang w:eastAsia="en-US"/>
    </w:rPr>
  </w:style>
  <w:style w:type="paragraph" w:customStyle="1" w:styleId="BDE6D9AC1E7743F994E399EED7406E874">
    <w:name w:val="BDE6D9AC1E7743F994E399EED7406E874"/>
    <w:rsid w:val="00403E6E"/>
    <w:rPr>
      <w:rFonts w:eastAsiaTheme="minorHAnsi"/>
      <w:noProof/>
      <w:lang w:eastAsia="en-US"/>
    </w:rPr>
  </w:style>
  <w:style w:type="paragraph" w:customStyle="1" w:styleId="66F2383FC36F4111BB05D3834E4DB95A4">
    <w:name w:val="66F2383FC36F4111BB05D3834E4DB95A4"/>
    <w:rsid w:val="00403E6E"/>
    <w:rPr>
      <w:rFonts w:eastAsiaTheme="minorHAnsi"/>
      <w:noProof/>
      <w:lang w:eastAsia="en-US"/>
    </w:rPr>
  </w:style>
  <w:style w:type="paragraph" w:customStyle="1" w:styleId="D381CE8A92504A2BAD23315833283C574">
    <w:name w:val="D381CE8A92504A2BAD23315833283C574"/>
    <w:rsid w:val="00403E6E"/>
    <w:rPr>
      <w:rFonts w:eastAsiaTheme="minorHAnsi"/>
      <w:noProof/>
      <w:lang w:eastAsia="en-US"/>
    </w:rPr>
  </w:style>
  <w:style w:type="paragraph" w:customStyle="1" w:styleId="169C3065B3A14B00AF0DE2B830BC9F534">
    <w:name w:val="169C3065B3A14B00AF0DE2B830BC9F534"/>
    <w:rsid w:val="00403E6E"/>
    <w:rPr>
      <w:rFonts w:eastAsiaTheme="minorHAnsi"/>
      <w:noProof/>
      <w:lang w:eastAsia="en-US"/>
    </w:rPr>
  </w:style>
  <w:style w:type="paragraph" w:customStyle="1" w:styleId="4D9D2B0BC3414020BEB3D52A8F15488F4">
    <w:name w:val="4D9D2B0BC3414020BEB3D52A8F15488F4"/>
    <w:rsid w:val="00403E6E"/>
    <w:rPr>
      <w:rFonts w:eastAsiaTheme="minorHAnsi"/>
      <w:noProof/>
      <w:lang w:eastAsia="en-US"/>
    </w:rPr>
  </w:style>
  <w:style w:type="paragraph" w:customStyle="1" w:styleId="5128A8192CA74D319EAE3DC928BBAFA84">
    <w:name w:val="5128A8192CA74D319EAE3DC928BBAFA84"/>
    <w:rsid w:val="00403E6E"/>
    <w:rPr>
      <w:rFonts w:eastAsiaTheme="minorHAnsi"/>
      <w:noProof/>
      <w:lang w:eastAsia="en-US"/>
    </w:rPr>
  </w:style>
  <w:style w:type="paragraph" w:customStyle="1" w:styleId="2398B0E3667E4C17A374ACF3F574AB594">
    <w:name w:val="2398B0E3667E4C17A374ACF3F574AB594"/>
    <w:rsid w:val="00403E6E"/>
    <w:rPr>
      <w:rFonts w:eastAsiaTheme="minorHAnsi"/>
      <w:noProof/>
      <w:lang w:eastAsia="en-US"/>
    </w:rPr>
  </w:style>
  <w:style w:type="paragraph" w:customStyle="1" w:styleId="DA14AABCF1C0407EBBD6BD6AFDD3FE8511">
    <w:name w:val="DA14AABCF1C0407EBBD6BD6AFDD3FE8511"/>
    <w:rsid w:val="00403E6E"/>
    <w:rPr>
      <w:rFonts w:eastAsiaTheme="minorHAnsi"/>
      <w:noProof/>
      <w:lang w:eastAsia="en-US"/>
    </w:rPr>
  </w:style>
  <w:style w:type="paragraph" w:customStyle="1" w:styleId="8BBCF8CF5CD0400BBAC4E2428144AEB511">
    <w:name w:val="8BBCF8CF5CD0400BBAC4E2428144AEB511"/>
    <w:rsid w:val="00403E6E"/>
    <w:rPr>
      <w:rFonts w:eastAsiaTheme="minorHAnsi"/>
      <w:noProof/>
      <w:lang w:eastAsia="en-US"/>
    </w:rPr>
  </w:style>
  <w:style w:type="paragraph" w:customStyle="1" w:styleId="E3E1856165DB41C181CF260782ED06811">
    <w:name w:val="E3E1856165DB41C181CF260782ED06811"/>
    <w:rsid w:val="00403E6E"/>
    <w:rPr>
      <w:rFonts w:eastAsiaTheme="minorHAnsi"/>
      <w:noProof/>
      <w:lang w:eastAsia="en-US"/>
    </w:rPr>
  </w:style>
  <w:style w:type="paragraph" w:customStyle="1" w:styleId="6BDF299A3CDC45D28F2160DF31AA6C645">
    <w:name w:val="6BDF299A3CDC45D28F2160DF31AA6C645"/>
    <w:rsid w:val="00403E6E"/>
    <w:rPr>
      <w:rFonts w:eastAsiaTheme="minorHAnsi"/>
      <w:noProof/>
      <w:lang w:eastAsia="en-US"/>
    </w:rPr>
  </w:style>
  <w:style w:type="paragraph" w:customStyle="1" w:styleId="6DD598B924E94D75B4F378F9019067471">
    <w:name w:val="6DD598B924E94D75B4F378F9019067471"/>
    <w:rsid w:val="00403E6E"/>
    <w:rPr>
      <w:rFonts w:eastAsiaTheme="minorHAnsi"/>
      <w:noProof/>
      <w:lang w:eastAsia="en-US"/>
    </w:rPr>
  </w:style>
  <w:style w:type="paragraph" w:customStyle="1" w:styleId="BDE6D9AC1E7743F994E399EED7406E875">
    <w:name w:val="BDE6D9AC1E7743F994E399EED7406E875"/>
    <w:rsid w:val="00403E6E"/>
    <w:rPr>
      <w:rFonts w:eastAsiaTheme="minorHAnsi"/>
      <w:noProof/>
      <w:lang w:eastAsia="en-US"/>
    </w:rPr>
  </w:style>
  <w:style w:type="paragraph" w:customStyle="1" w:styleId="66F2383FC36F4111BB05D3834E4DB95A5">
    <w:name w:val="66F2383FC36F4111BB05D3834E4DB95A5"/>
    <w:rsid w:val="00403E6E"/>
    <w:rPr>
      <w:rFonts w:eastAsiaTheme="minorHAnsi"/>
      <w:noProof/>
      <w:lang w:eastAsia="en-US"/>
    </w:rPr>
  </w:style>
  <w:style w:type="paragraph" w:customStyle="1" w:styleId="D381CE8A92504A2BAD23315833283C575">
    <w:name w:val="D381CE8A92504A2BAD23315833283C575"/>
    <w:rsid w:val="00403E6E"/>
    <w:rPr>
      <w:rFonts w:eastAsiaTheme="minorHAnsi"/>
      <w:noProof/>
      <w:lang w:eastAsia="en-US"/>
    </w:rPr>
  </w:style>
  <w:style w:type="paragraph" w:customStyle="1" w:styleId="169C3065B3A14B00AF0DE2B830BC9F535">
    <w:name w:val="169C3065B3A14B00AF0DE2B830BC9F535"/>
    <w:rsid w:val="00403E6E"/>
    <w:rPr>
      <w:rFonts w:eastAsiaTheme="minorHAnsi"/>
      <w:noProof/>
      <w:lang w:eastAsia="en-US"/>
    </w:rPr>
  </w:style>
  <w:style w:type="paragraph" w:customStyle="1" w:styleId="4D9D2B0BC3414020BEB3D52A8F15488F5">
    <w:name w:val="4D9D2B0BC3414020BEB3D52A8F15488F5"/>
    <w:rsid w:val="00403E6E"/>
    <w:rPr>
      <w:rFonts w:eastAsiaTheme="minorHAnsi"/>
      <w:noProof/>
      <w:lang w:eastAsia="en-US"/>
    </w:rPr>
  </w:style>
  <w:style w:type="paragraph" w:customStyle="1" w:styleId="5128A8192CA74D319EAE3DC928BBAFA85">
    <w:name w:val="5128A8192CA74D319EAE3DC928BBAFA85"/>
    <w:rsid w:val="00403E6E"/>
    <w:rPr>
      <w:rFonts w:eastAsiaTheme="minorHAnsi"/>
      <w:noProof/>
      <w:lang w:eastAsia="en-US"/>
    </w:rPr>
  </w:style>
  <w:style w:type="paragraph" w:customStyle="1" w:styleId="2398B0E3667E4C17A374ACF3F574AB595">
    <w:name w:val="2398B0E3667E4C17A374ACF3F574AB595"/>
    <w:rsid w:val="00403E6E"/>
    <w:rPr>
      <w:rFonts w:eastAsiaTheme="minorHAnsi"/>
      <w:noProof/>
      <w:lang w:eastAsia="en-US"/>
    </w:rPr>
  </w:style>
  <w:style w:type="paragraph" w:customStyle="1" w:styleId="DA14AABCF1C0407EBBD6BD6AFDD3FE8512">
    <w:name w:val="DA14AABCF1C0407EBBD6BD6AFDD3FE8512"/>
    <w:rsid w:val="00403E6E"/>
    <w:rPr>
      <w:rFonts w:eastAsiaTheme="minorHAnsi"/>
      <w:noProof/>
      <w:lang w:eastAsia="en-US"/>
    </w:rPr>
  </w:style>
  <w:style w:type="paragraph" w:customStyle="1" w:styleId="8BBCF8CF5CD0400BBAC4E2428144AEB512">
    <w:name w:val="8BBCF8CF5CD0400BBAC4E2428144AEB512"/>
    <w:rsid w:val="00403E6E"/>
    <w:rPr>
      <w:rFonts w:eastAsiaTheme="minorHAnsi"/>
      <w:noProof/>
      <w:lang w:eastAsia="en-US"/>
    </w:rPr>
  </w:style>
  <w:style w:type="paragraph" w:customStyle="1" w:styleId="E3E1856165DB41C181CF260782ED06812">
    <w:name w:val="E3E1856165DB41C181CF260782ED06812"/>
    <w:rsid w:val="00403E6E"/>
    <w:rPr>
      <w:rFonts w:eastAsiaTheme="minorHAnsi"/>
      <w:noProof/>
      <w:lang w:eastAsia="en-US"/>
    </w:rPr>
  </w:style>
  <w:style w:type="paragraph" w:customStyle="1" w:styleId="6BDF299A3CDC45D28F2160DF31AA6C646">
    <w:name w:val="6BDF299A3CDC45D28F2160DF31AA6C646"/>
    <w:rsid w:val="00403E6E"/>
    <w:rPr>
      <w:rFonts w:eastAsiaTheme="minorHAnsi"/>
      <w:noProof/>
      <w:lang w:eastAsia="en-US"/>
    </w:rPr>
  </w:style>
  <w:style w:type="paragraph" w:customStyle="1" w:styleId="6DD598B924E94D75B4F378F9019067472">
    <w:name w:val="6DD598B924E94D75B4F378F9019067472"/>
    <w:rsid w:val="00403E6E"/>
    <w:rPr>
      <w:rFonts w:eastAsiaTheme="minorHAnsi"/>
      <w:noProof/>
      <w:lang w:eastAsia="en-US"/>
    </w:rPr>
  </w:style>
  <w:style w:type="paragraph" w:customStyle="1" w:styleId="BDE6D9AC1E7743F994E399EED7406E876">
    <w:name w:val="BDE6D9AC1E7743F994E399EED7406E876"/>
    <w:rsid w:val="00403E6E"/>
    <w:rPr>
      <w:rFonts w:eastAsiaTheme="minorHAnsi"/>
      <w:noProof/>
      <w:lang w:eastAsia="en-US"/>
    </w:rPr>
  </w:style>
  <w:style w:type="paragraph" w:customStyle="1" w:styleId="66F2383FC36F4111BB05D3834E4DB95A6">
    <w:name w:val="66F2383FC36F4111BB05D3834E4DB95A6"/>
    <w:rsid w:val="00403E6E"/>
    <w:rPr>
      <w:rFonts w:eastAsiaTheme="minorHAnsi"/>
      <w:noProof/>
      <w:lang w:eastAsia="en-US"/>
    </w:rPr>
  </w:style>
  <w:style w:type="paragraph" w:customStyle="1" w:styleId="D381CE8A92504A2BAD23315833283C576">
    <w:name w:val="D381CE8A92504A2BAD23315833283C576"/>
    <w:rsid w:val="00403E6E"/>
    <w:rPr>
      <w:rFonts w:eastAsiaTheme="minorHAnsi"/>
      <w:noProof/>
      <w:lang w:eastAsia="en-US"/>
    </w:rPr>
  </w:style>
  <w:style w:type="paragraph" w:customStyle="1" w:styleId="169C3065B3A14B00AF0DE2B830BC9F536">
    <w:name w:val="169C3065B3A14B00AF0DE2B830BC9F536"/>
    <w:rsid w:val="00403E6E"/>
    <w:rPr>
      <w:rFonts w:eastAsiaTheme="minorHAnsi"/>
      <w:noProof/>
      <w:lang w:eastAsia="en-US"/>
    </w:rPr>
  </w:style>
  <w:style w:type="paragraph" w:customStyle="1" w:styleId="4D9D2B0BC3414020BEB3D52A8F15488F6">
    <w:name w:val="4D9D2B0BC3414020BEB3D52A8F15488F6"/>
    <w:rsid w:val="00403E6E"/>
    <w:rPr>
      <w:rFonts w:eastAsiaTheme="minorHAnsi"/>
      <w:noProof/>
      <w:lang w:eastAsia="en-US"/>
    </w:rPr>
  </w:style>
  <w:style w:type="paragraph" w:customStyle="1" w:styleId="5128A8192CA74D319EAE3DC928BBAFA86">
    <w:name w:val="5128A8192CA74D319EAE3DC928BBAFA86"/>
    <w:rsid w:val="00403E6E"/>
    <w:rPr>
      <w:rFonts w:eastAsiaTheme="minorHAnsi"/>
      <w:noProof/>
      <w:lang w:eastAsia="en-US"/>
    </w:rPr>
  </w:style>
  <w:style w:type="paragraph" w:customStyle="1" w:styleId="2398B0E3667E4C17A374ACF3F574AB596">
    <w:name w:val="2398B0E3667E4C17A374ACF3F574AB596"/>
    <w:rsid w:val="00403E6E"/>
    <w:rPr>
      <w:rFonts w:eastAsiaTheme="minorHAnsi"/>
      <w:noProof/>
      <w:lang w:eastAsia="en-US"/>
    </w:rPr>
  </w:style>
  <w:style w:type="paragraph" w:customStyle="1" w:styleId="DA14AABCF1C0407EBBD6BD6AFDD3FE8513">
    <w:name w:val="DA14AABCF1C0407EBBD6BD6AFDD3FE8513"/>
    <w:rsid w:val="00403E6E"/>
    <w:rPr>
      <w:rFonts w:eastAsiaTheme="minorHAnsi"/>
      <w:noProof/>
      <w:lang w:eastAsia="en-US"/>
    </w:rPr>
  </w:style>
  <w:style w:type="paragraph" w:customStyle="1" w:styleId="8BBCF8CF5CD0400BBAC4E2428144AEB513">
    <w:name w:val="8BBCF8CF5CD0400BBAC4E2428144AEB513"/>
    <w:rsid w:val="00403E6E"/>
    <w:rPr>
      <w:rFonts w:eastAsiaTheme="minorHAnsi"/>
      <w:noProof/>
      <w:lang w:eastAsia="en-US"/>
    </w:rPr>
  </w:style>
  <w:style w:type="paragraph" w:customStyle="1" w:styleId="E3E1856165DB41C181CF260782ED06813">
    <w:name w:val="E3E1856165DB41C181CF260782ED06813"/>
    <w:rsid w:val="00403E6E"/>
    <w:rPr>
      <w:rFonts w:eastAsiaTheme="minorHAnsi"/>
      <w:noProof/>
      <w:lang w:eastAsia="en-US"/>
    </w:rPr>
  </w:style>
  <w:style w:type="paragraph" w:customStyle="1" w:styleId="F2822937BA5A4C17BB17F18CBC59B7DD">
    <w:name w:val="F2822937BA5A4C17BB17F18CBC59B7DD"/>
    <w:rsid w:val="00403E6E"/>
    <w:rPr>
      <w:rFonts w:eastAsiaTheme="minorHAnsi"/>
      <w:noProof/>
      <w:lang w:eastAsia="en-US"/>
    </w:rPr>
  </w:style>
  <w:style w:type="paragraph" w:customStyle="1" w:styleId="480B0B7286BF485588299AF5EE80B397">
    <w:name w:val="480B0B7286BF485588299AF5EE80B397"/>
    <w:rsid w:val="00403E6E"/>
    <w:rPr>
      <w:rFonts w:eastAsiaTheme="minorHAnsi"/>
      <w:noProof/>
      <w:lang w:eastAsia="en-US"/>
    </w:rPr>
  </w:style>
  <w:style w:type="paragraph" w:customStyle="1" w:styleId="6BDF299A3CDC45D28F2160DF31AA6C647">
    <w:name w:val="6BDF299A3CDC45D28F2160DF31AA6C647"/>
    <w:rsid w:val="00403E6E"/>
    <w:rPr>
      <w:rFonts w:eastAsiaTheme="minorHAnsi"/>
      <w:noProof/>
      <w:lang w:eastAsia="en-US"/>
    </w:rPr>
  </w:style>
  <w:style w:type="paragraph" w:customStyle="1" w:styleId="6DD598B924E94D75B4F378F9019067473">
    <w:name w:val="6DD598B924E94D75B4F378F9019067473"/>
    <w:rsid w:val="00403E6E"/>
    <w:rPr>
      <w:rFonts w:eastAsiaTheme="minorHAnsi"/>
      <w:noProof/>
      <w:lang w:eastAsia="en-US"/>
    </w:rPr>
  </w:style>
  <w:style w:type="paragraph" w:customStyle="1" w:styleId="BDE6D9AC1E7743F994E399EED7406E877">
    <w:name w:val="BDE6D9AC1E7743F994E399EED7406E877"/>
    <w:rsid w:val="00403E6E"/>
    <w:rPr>
      <w:rFonts w:eastAsiaTheme="minorHAnsi"/>
      <w:noProof/>
      <w:lang w:eastAsia="en-US"/>
    </w:rPr>
  </w:style>
  <w:style w:type="paragraph" w:customStyle="1" w:styleId="66F2383FC36F4111BB05D3834E4DB95A7">
    <w:name w:val="66F2383FC36F4111BB05D3834E4DB95A7"/>
    <w:rsid w:val="00403E6E"/>
    <w:rPr>
      <w:rFonts w:eastAsiaTheme="minorHAnsi"/>
      <w:noProof/>
      <w:lang w:eastAsia="en-US"/>
    </w:rPr>
  </w:style>
  <w:style w:type="paragraph" w:customStyle="1" w:styleId="D381CE8A92504A2BAD23315833283C577">
    <w:name w:val="D381CE8A92504A2BAD23315833283C577"/>
    <w:rsid w:val="00403E6E"/>
    <w:rPr>
      <w:rFonts w:eastAsiaTheme="minorHAnsi"/>
      <w:noProof/>
      <w:lang w:eastAsia="en-US"/>
    </w:rPr>
  </w:style>
  <w:style w:type="paragraph" w:customStyle="1" w:styleId="169C3065B3A14B00AF0DE2B830BC9F537">
    <w:name w:val="169C3065B3A14B00AF0DE2B830BC9F537"/>
    <w:rsid w:val="00403E6E"/>
    <w:rPr>
      <w:rFonts w:eastAsiaTheme="minorHAnsi"/>
      <w:noProof/>
      <w:lang w:eastAsia="en-US"/>
    </w:rPr>
  </w:style>
  <w:style w:type="paragraph" w:customStyle="1" w:styleId="4D9D2B0BC3414020BEB3D52A8F15488F7">
    <w:name w:val="4D9D2B0BC3414020BEB3D52A8F15488F7"/>
    <w:rsid w:val="00403E6E"/>
    <w:rPr>
      <w:rFonts w:eastAsiaTheme="minorHAnsi"/>
      <w:noProof/>
      <w:lang w:eastAsia="en-US"/>
    </w:rPr>
  </w:style>
  <w:style w:type="paragraph" w:customStyle="1" w:styleId="5128A8192CA74D319EAE3DC928BBAFA87">
    <w:name w:val="5128A8192CA74D319EAE3DC928BBAFA87"/>
    <w:rsid w:val="00403E6E"/>
    <w:rPr>
      <w:rFonts w:eastAsiaTheme="minorHAnsi"/>
      <w:noProof/>
      <w:lang w:eastAsia="en-US"/>
    </w:rPr>
  </w:style>
  <w:style w:type="paragraph" w:customStyle="1" w:styleId="2398B0E3667E4C17A374ACF3F574AB597">
    <w:name w:val="2398B0E3667E4C17A374ACF3F574AB597"/>
    <w:rsid w:val="00403E6E"/>
    <w:rPr>
      <w:rFonts w:eastAsiaTheme="minorHAnsi"/>
      <w:noProof/>
      <w:lang w:eastAsia="en-US"/>
    </w:rPr>
  </w:style>
  <w:style w:type="paragraph" w:customStyle="1" w:styleId="DA14AABCF1C0407EBBD6BD6AFDD3FE8514">
    <w:name w:val="DA14AABCF1C0407EBBD6BD6AFDD3FE8514"/>
    <w:rsid w:val="00403E6E"/>
    <w:rPr>
      <w:rFonts w:eastAsiaTheme="minorHAnsi"/>
      <w:noProof/>
      <w:lang w:eastAsia="en-US"/>
    </w:rPr>
  </w:style>
  <w:style w:type="paragraph" w:customStyle="1" w:styleId="8BBCF8CF5CD0400BBAC4E2428144AEB514">
    <w:name w:val="8BBCF8CF5CD0400BBAC4E2428144AEB514"/>
    <w:rsid w:val="00403E6E"/>
    <w:rPr>
      <w:rFonts w:eastAsiaTheme="minorHAnsi"/>
      <w:noProof/>
      <w:lang w:eastAsia="en-US"/>
    </w:rPr>
  </w:style>
  <w:style w:type="paragraph" w:customStyle="1" w:styleId="FEE58E01AD464A10A5B1D68670CB680E">
    <w:name w:val="FEE58E01AD464A10A5B1D68670CB680E"/>
    <w:rsid w:val="00403E6E"/>
    <w:rPr>
      <w:rFonts w:eastAsiaTheme="minorHAnsi"/>
      <w:noProof/>
      <w:lang w:eastAsia="en-US"/>
    </w:rPr>
  </w:style>
  <w:style w:type="paragraph" w:customStyle="1" w:styleId="EF2092C8C5444224A885C3D28F5D5571">
    <w:name w:val="EF2092C8C5444224A885C3D28F5D5571"/>
    <w:rsid w:val="00403E6E"/>
    <w:rPr>
      <w:rFonts w:eastAsiaTheme="minorHAnsi"/>
      <w:noProof/>
      <w:lang w:eastAsia="en-US"/>
    </w:rPr>
  </w:style>
  <w:style w:type="paragraph" w:customStyle="1" w:styleId="05505D690B7A423EA437343C90D63BC5">
    <w:name w:val="05505D690B7A423EA437343C90D63BC5"/>
    <w:rsid w:val="00403E6E"/>
    <w:rPr>
      <w:rFonts w:eastAsiaTheme="minorHAnsi"/>
      <w:noProof/>
      <w:lang w:eastAsia="en-US"/>
    </w:rPr>
  </w:style>
  <w:style w:type="paragraph" w:customStyle="1" w:styleId="E3E1856165DB41C181CF260782ED06814">
    <w:name w:val="E3E1856165DB41C181CF260782ED06814"/>
    <w:rsid w:val="00403E6E"/>
    <w:rPr>
      <w:rFonts w:eastAsiaTheme="minorHAnsi"/>
      <w:noProof/>
      <w:lang w:eastAsia="en-US"/>
    </w:rPr>
  </w:style>
  <w:style w:type="paragraph" w:customStyle="1" w:styleId="F2822937BA5A4C17BB17F18CBC59B7DD1">
    <w:name w:val="F2822937BA5A4C17BB17F18CBC59B7DD1"/>
    <w:rsid w:val="00403E6E"/>
    <w:rPr>
      <w:rFonts w:eastAsiaTheme="minorHAnsi"/>
      <w:noProof/>
      <w:lang w:eastAsia="en-US"/>
    </w:rPr>
  </w:style>
  <w:style w:type="paragraph" w:customStyle="1" w:styleId="B6B5396AC9C84F6B92BA03FB5B2B2368">
    <w:name w:val="B6B5396AC9C84F6B92BA03FB5B2B2368"/>
    <w:rsid w:val="00403E6E"/>
    <w:rPr>
      <w:rFonts w:eastAsiaTheme="minorHAnsi"/>
      <w:noProof/>
      <w:lang w:eastAsia="en-US"/>
    </w:rPr>
  </w:style>
  <w:style w:type="paragraph" w:customStyle="1" w:styleId="6BDF299A3CDC45D28F2160DF31AA6C648">
    <w:name w:val="6BDF299A3CDC45D28F2160DF31AA6C648"/>
    <w:rsid w:val="00403E6E"/>
    <w:rPr>
      <w:rFonts w:eastAsiaTheme="minorHAnsi"/>
      <w:noProof/>
      <w:lang w:eastAsia="en-US"/>
    </w:rPr>
  </w:style>
  <w:style w:type="paragraph" w:customStyle="1" w:styleId="6DD598B924E94D75B4F378F9019067474">
    <w:name w:val="6DD598B924E94D75B4F378F9019067474"/>
    <w:rsid w:val="00403E6E"/>
    <w:rPr>
      <w:rFonts w:eastAsiaTheme="minorHAnsi"/>
      <w:noProof/>
      <w:lang w:eastAsia="en-US"/>
    </w:rPr>
  </w:style>
  <w:style w:type="paragraph" w:customStyle="1" w:styleId="BDE6D9AC1E7743F994E399EED7406E878">
    <w:name w:val="BDE6D9AC1E7743F994E399EED7406E878"/>
    <w:rsid w:val="00403E6E"/>
    <w:rPr>
      <w:rFonts w:eastAsiaTheme="minorHAnsi"/>
      <w:noProof/>
      <w:lang w:eastAsia="en-US"/>
    </w:rPr>
  </w:style>
  <w:style w:type="paragraph" w:customStyle="1" w:styleId="66F2383FC36F4111BB05D3834E4DB95A8">
    <w:name w:val="66F2383FC36F4111BB05D3834E4DB95A8"/>
    <w:rsid w:val="00403E6E"/>
    <w:rPr>
      <w:rFonts w:eastAsiaTheme="minorHAnsi"/>
      <w:noProof/>
      <w:lang w:eastAsia="en-US"/>
    </w:rPr>
  </w:style>
  <w:style w:type="paragraph" w:customStyle="1" w:styleId="D381CE8A92504A2BAD23315833283C578">
    <w:name w:val="D381CE8A92504A2BAD23315833283C578"/>
    <w:rsid w:val="00403E6E"/>
    <w:rPr>
      <w:rFonts w:eastAsiaTheme="minorHAnsi"/>
      <w:noProof/>
      <w:lang w:eastAsia="en-US"/>
    </w:rPr>
  </w:style>
  <w:style w:type="paragraph" w:customStyle="1" w:styleId="169C3065B3A14B00AF0DE2B830BC9F538">
    <w:name w:val="169C3065B3A14B00AF0DE2B830BC9F538"/>
    <w:rsid w:val="00403E6E"/>
    <w:rPr>
      <w:rFonts w:eastAsiaTheme="minorHAnsi"/>
      <w:noProof/>
      <w:lang w:eastAsia="en-US"/>
    </w:rPr>
  </w:style>
  <w:style w:type="paragraph" w:customStyle="1" w:styleId="4D9D2B0BC3414020BEB3D52A8F15488F8">
    <w:name w:val="4D9D2B0BC3414020BEB3D52A8F15488F8"/>
    <w:rsid w:val="00403E6E"/>
    <w:rPr>
      <w:rFonts w:eastAsiaTheme="minorHAnsi"/>
      <w:noProof/>
      <w:lang w:eastAsia="en-US"/>
    </w:rPr>
  </w:style>
  <w:style w:type="paragraph" w:customStyle="1" w:styleId="5128A8192CA74D319EAE3DC928BBAFA88">
    <w:name w:val="5128A8192CA74D319EAE3DC928BBAFA88"/>
    <w:rsid w:val="00403E6E"/>
    <w:rPr>
      <w:rFonts w:eastAsiaTheme="minorHAnsi"/>
      <w:noProof/>
      <w:lang w:eastAsia="en-US"/>
    </w:rPr>
  </w:style>
  <w:style w:type="paragraph" w:customStyle="1" w:styleId="2398B0E3667E4C17A374ACF3F574AB598">
    <w:name w:val="2398B0E3667E4C17A374ACF3F574AB598"/>
    <w:rsid w:val="00403E6E"/>
    <w:rPr>
      <w:rFonts w:eastAsiaTheme="minorHAnsi"/>
      <w:noProof/>
      <w:lang w:eastAsia="en-US"/>
    </w:rPr>
  </w:style>
  <w:style w:type="paragraph" w:customStyle="1" w:styleId="DA14AABCF1C0407EBBD6BD6AFDD3FE8515">
    <w:name w:val="DA14AABCF1C0407EBBD6BD6AFDD3FE8515"/>
    <w:rsid w:val="00403E6E"/>
    <w:rPr>
      <w:rFonts w:eastAsiaTheme="minorHAnsi"/>
      <w:noProof/>
      <w:lang w:eastAsia="en-US"/>
    </w:rPr>
  </w:style>
  <w:style w:type="paragraph" w:customStyle="1" w:styleId="8BBCF8CF5CD0400BBAC4E2428144AEB515">
    <w:name w:val="8BBCF8CF5CD0400BBAC4E2428144AEB515"/>
    <w:rsid w:val="00403E6E"/>
    <w:rPr>
      <w:rFonts w:eastAsiaTheme="minorHAnsi"/>
      <w:noProof/>
      <w:lang w:eastAsia="en-US"/>
    </w:rPr>
  </w:style>
  <w:style w:type="paragraph" w:customStyle="1" w:styleId="FEE58E01AD464A10A5B1D68670CB680E1">
    <w:name w:val="FEE58E01AD464A10A5B1D68670CB680E1"/>
    <w:rsid w:val="00403E6E"/>
    <w:rPr>
      <w:rFonts w:eastAsiaTheme="minorHAnsi"/>
      <w:noProof/>
      <w:lang w:eastAsia="en-US"/>
    </w:rPr>
  </w:style>
  <w:style w:type="paragraph" w:customStyle="1" w:styleId="EF2092C8C5444224A885C3D28F5D55711">
    <w:name w:val="EF2092C8C5444224A885C3D28F5D55711"/>
    <w:rsid w:val="00403E6E"/>
    <w:rPr>
      <w:rFonts w:eastAsiaTheme="minorHAnsi"/>
      <w:noProof/>
      <w:lang w:eastAsia="en-US"/>
    </w:rPr>
  </w:style>
  <w:style w:type="paragraph" w:customStyle="1" w:styleId="05505D690B7A423EA437343C90D63BC51">
    <w:name w:val="05505D690B7A423EA437343C90D63BC51"/>
    <w:rsid w:val="00403E6E"/>
    <w:rPr>
      <w:rFonts w:eastAsiaTheme="minorHAnsi"/>
      <w:noProof/>
      <w:lang w:eastAsia="en-US"/>
    </w:rPr>
  </w:style>
  <w:style w:type="paragraph" w:customStyle="1" w:styleId="E3E1856165DB41C181CF260782ED06815">
    <w:name w:val="E3E1856165DB41C181CF260782ED06815"/>
    <w:rsid w:val="00403E6E"/>
    <w:rPr>
      <w:rFonts w:eastAsiaTheme="minorHAnsi"/>
      <w:noProof/>
      <w:lang w:eastAsia="en-US"/>
    </w:rPr>
  </w:style>
  <w:style w:type="paragraph" w:customStyle="1" w:styleId="F2822937BA5A4C17BB17F18CBC59B7DD2">
    <w:name w:val="F2822937BA5A4C17BB17F18CBC59B7DD2"/>
    <w:rsid w:val="00403E6E"/>
    <w:rPr>
      <w:rFonts w:eastAsiaTheme="minorHAnsi"/>
      <w:noProof/>
      <w:lang w:eastAsia="en-US"/>
    </w:rPr>
  </w:style>
  <w:style w:type="paragraph" w:customStyle="1" w:styleId="B6B5396AC9C84F6B92BA03FB5B2B23681">
    <w:name w:val="B6B5396AC9C84F6B92BA03FB5B2B23681"/>
    <w:rsid w:val="00403E6E"/>
    <w:rPr>
      <w:rFonts w:eastAsiaTheme="minorHAnsi"/>
      <w:noProof/>
      <w:lang w:eastAsia="en-US"/>
    </w:rPr>
  </w:style>
  <w:style w:type="paragraph" w:customStyle="1" w:styleId="6BDF299A3CDC45D28F2160DF31AA6C649">
    <w:name w:val="6BDF299A3CDC45D28F2160DF31AA6C649"/>
    <w:rsid w:val="00403E6E"/>
    <w:rPr>
      <w:rFonts w:eastAsiaTheme="minorHAnsi"/>
      <w:noProof/>
      <w:lang w:eastAsia="en-US"/>
    </w:rPr>
  </w:style>
  <w:style w:type="paragraph" w:customStyle="1" w:styleId="6DD598B924E94D75B4F378F9019067475">
    <w:name w:val="6DD598B924E94D75B4F378F9019067475"/>
    <w:rsid w:val="00403E6E"/>
    <w:rPr>
      <w:rFonts w:eastAsiaTheme="minorHAnsi"/>
      <w:noProof/>
      <w:lang w:eastAsia="en-US"/>
    </w:rPr>
  </w:style>
  <w:style w:type="paragraph" w:customStyle="1" w:styleId="BDE6D9AC1E7743F994E399EED7406E879">
    <w:name w:val="BDE6D9AC1E7743F994E399EED7406E879"/>
    <w:rsid w:val="00403E6E"/>
    <w:rPr>
      <w:rFonts w:eastAsiaTheme="minorHAnsi"/>
      <w:noProof/>
      <w:lang w:eastAsia="en-US"/>
    </w:rPr>
  </w:style>
  <w:style w:type="paragraph" w:customStyle="1" w:styleId="66F2383FC36F4111BB05D3834E4DB95A9">
    <w:name w:val="66F2383FC36F4111BB05D3834E4DB95A9"/>
    <w:rsid w:val="00403E6E"/>
    <w:rPr>
      <w:rFonts w:eastAsiaTheme="minorHAnsi"/>
      <w:noProof/>
      <w:lang w:eastAsia="en-US"/>
    </w:rPr>
  </w:style>
  <w:style w:type="paragraph" w:customStyle="1" w:styleId="D381CE8A92504A2BAD23315833283C579">
    <w:name w:val="D381CE8A92504A2BAD23315833283C579"/>
    <w:rsid w:val="00403E6E"/>
    <w:rPr>
      <w:rFonts w:eastAsiaTheme="minorHAnsi"/>
      <w:noProof/>
      <w:lang w:eastAsia="en-US"/>
    </w:rPr>
  </w:style>
  <w:style w:type="paragraph" w:customStyle="1" w:styleId="169C3065B3A14B00AF0DE2B830BC9F539">
    <w:name w:val="169C3065B3A14B00AF0DE2B830BC9F539"/>
    <w:rsid w:val="00403E6E"/>
    <w:rPr>
      <w:rFonts w:eastAsiaTheme="minorHAnsi"/>
      <w:noProof/>
      <w:lang w:eastAsia="en-US"/>
    </w:rPr>
  </w:style>
  <w:style w:type="paragraph" w:customStyle="1" w:styleId="4D9D2B0BC3414020BEB3D52A8F15488F9">
    <w:name w:val="4D9D2B0BC3414020BEB3D52A8F15488F9"/>
    <w:rsid w:val="00403E6E"/>
    <w:rPr>
      <w:rFonts w:eastAsiaTheme="minorHAnsi"/>
      <w:noProof/>
      <w:lang w:eastAsia="en-US"/>
    </w:rPr>
  </w:style>
  <w:style w:type="paragraph" w:customStyle="1" w:styleId="5128A8192CA74D319EAE3DC928BBAFA89">
    <w:name w:val="5128A8192CA74D319EAE3DC928BBAFA89"/>
    <w:rsid w:val="00403E6E"/>
    <w:rPr>
      <w:rFonts w:eastAsiaTheme="minorHAnsi"/>
      <w:noProof/>
      <w:lang w:eastAsia="en-US"/>
    </w:rPr>
  </w:style>
  <w:style w:type="paragraph" w:customStyle="1" w:styleId="2398B0E3667E4C17A374ACF3F574AB599">
    <w:name w:val="2398B0E3667E4C17A374ACF3F574AB599"/>
    <w:rsid w:val="00403E6E"/>
    <w:rPr>
      <w:rFonts w:eastAsiaTheme="minorHAnsi"/>
      <w:noProof/>
      <w:lang w:eastAsia="en-US"/>
    </w:rPr>
  </w:style>
  <w:style w:type="paragraph" w:customStyle="1" w:styleId="DA14AABCF1C0407EBBD6BD6AFDD3FE8516">
    <w:name w:val="DA14AABCF1C0407EBBD6BD6AFDD3FE8516"/>
    <w:rsid w:val="00403E6E"/>
    <w:rPr>
      <w:rFonts w:eastAsiaTheme="minorHAnsi"/>
      <w:noProof/>
      <w:lang w:eastAsia="en-US"/>
    </w:rPr>
  </w:style>
  <w:style w:type="paragraph" w:customStyle="1" w:styleId="8BBCF8CF5CD0400BBAC4E2428144AEB516">
    <w:name w:val="8BBCF8CF5CD0400BBAC4E2428144AEB516"/>
    <w:rsid w:val="00403E6E"/>
    <w:rPr>
      <w:rFonts w:eastAsiaTheme="minorHAnsi"/>
      <w:noProof/>
      <w:lang w:eastAsia="en-US"/>
    </w:rPr>
  </w:style>
  <w:style w:type="paragraph" w:customStyle="1" w:styleId="5EBAB5CABE0747E9BB1DA44351F1CFFA">
    <w:name w:val="5EBAB5CABE0747E9BB1DA44351F1CFFA"/>
    <w:rsid w:val="00403E6E"/>
    <w:rPr>
      <w:rFonts w:eastAsiaTheme="minorHAnsi"/>
      <w:noProof/>
      <w:lang w:eastAsia="en-US"/>
    </w:rPr>
  </w:style>
  <w:style w:type="paragraph" w:customStyle="1" w:styleId="6F818395776F472094F1AD3C7703219D">
    <w:name w:val="6F818395776F472094F1AD3C7703219D"/>
    <w:rsid w:val="00403E6E"/>
    <w:rPr>
      <w:rFonts w:eastAsiaTheme="minorHAnsi"/>
      <w:noProof/>
      <w:lang w:eastAsia="en-US"/>
    </w:rPr>
  </w:style>
  <w:style w:type="paragraph" w:customStyle="1" w:styleId="7926EDC8F0094C289882F806333DB693">
    <w:name w:val="7926EDC8F0094C289882F806333DB693"/>
    <w:rsid w:val="00403E6E"/>
    <w:rPr>
      <w:rFonts w:eastAsiaTheme="minorHAnsi"/>
      <w:noProof/>
      <w:lang w:eastAsia="en-US"/>
    </w:rPr>
  </w:style>
  <w:style w:type="paragraph" w:customStyle="1" w:styleId="B0E2E9C24970419C8514341BB6651925">
    <w:name w:val="B0E2E9C24970419C8514341BB6651925"/>
    <w:rsid w:val="00403E6E"/>
    <w:rPr>
      <w:rFonts w:eastAsiaTheme="minorHAnsi"/>
      <w:noProof/>
      <w:lang w:eastAsia="en-US"/>
    </w:rPr>
  </w:style>
  <w:style w:type="paragraph" w:customStyle="1" w:styleId="E354A1D61B644F0FB293CD633952F774">
    <w:name w:val="E354A1D61B644F0FB293CD633952F774"/>
    <w:rsid w:val="00403E6E"/>
  </w:style>
  <w:style w:type="paragraph" w:customStyle="1" w:styleId="C59BF7FC19AD4FE0AD82E320C18C4439">
    <w:name w:val="C59BF7FC19AD4FE0AD82E320C18C4439"/>
    <w:rsid w:val="00403E6E"/>
  </w:style>
  <w:style w:type="paragraph" w:customStyle="1" w:styleId="83ADA6AC260140C4847E4AAC00C1904B">
    <w:name w:val="83ADA6AC260140C4847E4AAC00C1904B"/>
    <w:rsid w:val="00403E6E"/>
  </w:style>
  <w:style w:type="paragraph" w:customStyle="1" w:styleId="9061C281EE4142DE8AC90C111EFB7C2D">
    <w:name w:val="9061C281EE4142DE8AC90C111EFB7C2D"/>
    <w:rsid w:val="00403E6E"/>
  </w:style>
  <w:style w:type="paragraph" w:customStyle="1" w:styleId="078DACA794D04F82B0F312E667BC9E5D">
    <w:name w:val="078DACA794D04F82B0F312E667BC9E5D"/>
    <w:rsid w:val="00403E6E"/>
  </w:style>
  <w:style w:type="paragraph" w:customStyle="1" w:styleId="021E8604BCF84ACDBE736B7A3B99699C">
    <w:name w:val="021E8604BCF84ACDBE736B7A3B99699C"/>
    <w:rsid w:val="00403E6E"/>
  </w:style>
  <w:style w:type="paragraph" w:customStyle="1" w:styleId="01D7F8C8E0404AFEBAD769F19109FD9F">
    <w:name w:val="01D7F8C8E0404AFEBAD769F19109FD9F"/>
    <w:rsid w:val="00403E6E"/>
  </w:style>
  <w:style w:type="paragraph" w:customStyle="1" w:styleId="9C470E1E09A444DEA7418213F7B531EB">
    <w:name w:val="9C470E1E09A444DEA7418213F7B531EB"/>
    <w:rsid w:val="00403E6E"/>
  </w:style>
  <w:style w:type="paragraph" w:customStyle="1" w:styleId="FEE58E01AD464A10A5B1D68670CB680E2">
    <w:name w:val="FEE58E01AD464A10A5B1D68670CB680E2"/>
    <w:rsid w:val="00403E6E"/>
    <w:rPr>
      <w:rFonts w:eastAsiaTheme="minorHAnsi"/>
      <w:noProof/>
      <w:lang w:eastAsia="en-US"/>
    </w:rPr>
  </w:style>
  <w:style w:type="paragraph" w:customStyle="1" w:styleId="EF2092C8C5444224A885C3D28F5D55712">
    <w:name w:val="EF2092C8C5444224A885C3D28F5D55712"/>
    <w:rsid w:val="00403E6E"/>
    <w:rPr>
      <w:rFonts w:eastAsiaTheme="minorHAnsi"/>
      <w:noProof/>
      <w:lang w:eastAsia="en-US"/>
    </w:rPr>
  </w:style>
  <w:style w:type="paragraph" w:customStyle="1" w:styleId="05505D690B7A423EA437343C90D63BC52">
    <w:name w:val="05505D690B7A423EA437343C90D63BC52"/>
    <w:rsid w:val="00403E6E"/>
    <w:rPr>
      <w:rFonts w:eastAsiaTheme="minorHAnsi"/>
      <w:noProof/>
      <w:lang w:eastAsia="en-US"/>
    </w:rPr>
  </w:style>
  <w:style w:type="paragraph" w:customStyle="1" w:styleId="E3E1856165DB41C181CF260782ED06816">
    <w:name w:val="E3E1856165DB41C181CF260782ED06816"/>
    <w:rsid w:val="00403E6E"/>
    <w:rPr>
      <w:rFonts w:eastAsiaTheme="minorHAnsi"/>
      <w:noProof/>
      <w:lang w:eastAsia="en-US"/>
    </w:rPr>
  </w:style>
  <w:style w:type="paragraph" w:customStyle="1" w:styleId="F2822937BA5A4C17BB17F18CBC59B7DD3">
    <w:name w:val="F2822937BA5A4C17BB17F18CBC59B7DD3"/>
    <w:rsid w:val="00403E6E"/>
    <w:rPr>
      <w:rFonts w:eastAsiaTheme="minorHAnsi"/>
      <w:noProof/>
      <w:lang w:eastAsia="en-US"/>
    </w:rPr>
  </w:style>
  <w:style w:type="paragraph" w:customStyle="1" w:styleId="B6B5396AC9C84F6B92BA03FB5B2B23682">
    <w:name w:val="B6B5396AC9C84F6B92BA03FB5B2B23682"/>
    <w:rsid w:val="00403E6E"/>
    <w:rPr>
      <w:rFonts w:eastAsiaTheme="minorHAnsi"/>
      <w:noProof/>
      <w:lang w:eastAsia="en-US"/>
    </w:rPr>
  </w:style>
  <w:style w:type="paragraph" w:customStyle="1" w:styleId="6BDF299A3CDC45D28F2160DF31AA6C6410">
    <w:name w:val="6BDF299A3CDC45D28F2160DF31AA6C6410"/>
    <w:rsid w:val="00403E6E"/>
    <w:rPr>
      <w:rFonts w:eastAsiaTheme="minorHAnsi"/>
      <w:noProof/>
      <w:lang w:eastAsia="en-US"/>
    </w:rPr>
  </w:style>
  <w:style w:type="paragraph" w:customStyle="1" w:styleId="6DD598B924E94D75B4F378F9019067476">
    <w:name w:val="6DD598B924E94D75B4F378F9019067476"/>
    <w:rsid w:val="00403E6E"/>
    <w:rPr>
      <w:rFonts w:eastAsiaTheme="minorHAnsi"/>
      <w:noProof/>
      <w:lang w:eastAsia="en-US"/>
    </w:rPr>
  </w:style>
  <w:style w:type="paragraph" w:customStyle="1" w:styleId="C59BF7FC19AD4FE0AD82E320C18C44391">
    <w:name w:val="C59BF7FC19AD4FE0AD82E320C18C44391"/>
    <w:rsid w:val="00403E6E"/>
    <w:rPr>
      <w:rFonts w:eastAsiaTheme="minorHAnsi"/>
      <w:noProof/>
      <w:lang w:eastAsia="en-US"/>
    </w:rPr>
  </w:style>
  <w:style w:type="paragraph" w:customStyle="1" w:styleId="66F2383FC36F4111BB05D3834E4DB95A10">
    <w:name w:val="66F2383FC36F4111BB05D3834E4DB95A10"/>
    <w:rsid w:val="00403E6E"/>
    <w:rPr>
      <w:rFonts w:eastAsiaTheme="minorHAnsi"/>
      <w:noProof/>
      <w:lang w:eastAsia="en-US"/>
    </w:rPr>
  </w:style>
  <w:style w:type="paragraph" w:customStyle="1" w:styleId="D381CE8A92504A2BAD23315833283C5710">
    <w:name w:val="D381CE8A92504A2BAD23315833283C5710"/>
    <w:rsid w:val="00403E6E"/>
    <w:rPr>
      <w:rFonts w:eastAsiaTheme="minorHAnsi"/>
      <w:noProof/>
      <w:lang w:eastAsia="en-US"/>
    </w:rPr>
  </w:style>
  <w:style w:type="paragraph" w:customStyle="1" w:styleId="169C3065B3A14B00AF0DE2B830BC9F5310">
    <w:name w:val="169C3065B3A14B00AF0DE2B830BC9F5310"/>
    <w:rsid w:val="00403E6E"/>
    <w:rPr>
      <w:rFonts w:eastAsiaTheme="minorHAnsi"/>
      <w:noProof/>
      <w:lang w:eastAsia="en-US"/>
    </w:rPr>
  </w:style>
  <w:style w:type="paragraph" w:customStyle="1" w:styleId="4D9D2B0BC3414020BEB3D52A8F15488F10">
    <w:name w:val="4D9D2B0BC3414020BEB3D52A8F15488F10"/>
    <w:rsid w:val="00403E6E"/>
    <w:rPr>
      <w:rFonts w:eastAsiaTheme="minorHAnsi"/>
      <w:noProof/>
      <w:lang w:eastAsia="en-US"/>
    </w:rPr>
  </w:style>
  <w:style w:type="paragraph" w:customStyle="1" w:styleId="5128A8192CA74D319EAE3DC928BBAFA810">
    <w:name w:val="5128A8192CA74D319EAE3DC928BBAFA810"/>
    <w:rsid w:val="00403E6E"/>
    <w:rPr>
      <w:rFonts w:eastAsiaTheme="minorHAnsi"/>
      <w:noProof/>
      <w:lang w:eastAsia="en-US"/>
    </w:rPr>
  </w:style>
  <w:style w:type="paragraph" w:customStyle="1" w:styleId="2398B0E3667E4C17A374ACF3F574AB5910">
    <w:name w:val="2398B0E3667E4C17A374ACF3F574AB5910"/>
    <w:rsid w:val="00403E6E"/>
    <w:rPr>
      <w:rFonts w:eastAsiaTheme="minorHAnsi"/>
      <w:noProof/>
      <w:lang w:eastAsia="en-US"/>
    </w:rPr>
  </w:style>
  <w:style w:type="paragraph" w:customStyle="1" w:styleId="DA14AABCF1C0407EBBD6BD6AFDD3FE8517">
    <w:name w:val="DA14AABCF1C0407EBBD6BD6AFDD3FE8517"/>
    <w:rsid w:val="00403E6E"/>
    <w:rPr>
      <w:rFonts w:eastAsiaTheme="minorHAnsi"/>
      <w:noProof/>
      <w:lang w:eastAsia="en-US"/>
    </w:rPr>
  </w:style>
  <w:style w:type="paragraph" w:customStyle="1" w:styleId="8BBCF8CF5CD0400BBAC4E2428144AEB517">
    <w:name w:val="8BBCF8CF5CD0400BBAC4E2428144AEB517"/>
    <w:rsid w:val="00403E6E"/>
    <w:rPr>
      <w:rFonts w:eastAsiaTheme="minorHAnsi"/>
      <w:noProof/>
      <w:lang w:eastAsia="en-US"/>
    </w:rPr>
  </w:style>
  <w:style w:type="paragraph" w:customStyle="1" w:styleId="E354A1D61B644F0FB293CD633952F7741">
    <w:name w:val="E354A1D61B644F0FB293CD633952F7741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9061C281EE4142DE8AC90C111EFB7C2D1">
    <w:name w:val="9061C281EE4142DE8AC90C111EFB7C2D1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78DACA794D04F82B0F312E667BC9E5D1">
    <w:name w:val="078DACA794D04F82B0F312E667BC9E5D1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21E8604BCF84ACDBE736B7A3B99699C1">
    <w:name w:val="021E8604BCF84ACDBE736B7A3B99699C1"/>
    <w:rsid w:val="00403E6E"/>
    <w:rPr>
      <w:rFonts w:eastAsiaTheme="minorHAnsi"/>
      <w:noProof/>
      <w:lang w:eastAsia="en-US"/>
    </w:rPr>
  </w:style>
  <w:style w:type="paragraph" w:customStyle="1" w:styleId="01D7F8C8E0404AFEBAD769F19109FD9F1">
    <w:name w:val="01D7F8C8E0404AFEBAD769F19109FD9F1"/>
    <w:rsid w:val="00403E6E"/>
    <w:rPr>
      <w:rFonts w:eastAsiaTheme="minorHAnsi"/>
      <w:noProof/>
      <w:lang w:eastAsia="en-US"/>
    </w:rPr>
  </w:style>
  <w:style w:type="paragraph" w:customStyle="1" w:styleId="9C470E1E09A444DEA7418213F7B531EB1">
    <w:name w:val="9C470E1E09A444DEA7418213F7B531EB1"/>
    <w:rsid w:val="00403E6E"/>
    <w:rPr>
      <w:rFonts w:eastAsiaTheme="minorHAnsi"/>
      <w:noProof/>
      <w:lang w:eastAsia="en-US"/>
    </w:rPr>
  </w:style>
  <w:style w:type="paragraph" w:customStyle="1" w:styleId="21D85BA37ACB4475A7234CC7A6BB98C6">
    <w:name w:val="21D85BA37ACB4475A7234CC7A6BB98C6"/>
    <w:rsid w:val="00403E6E"/>
    <w:rPr>
      <w:rFonts w:eastAsiaTheme="minorHAnsi"/>
      <w:noProof/>
      <w:lang w:eastAsia="en-US"/>
    </w:rPr>
  </w:style>
  <w:style w:type="paragraph" w:customStyle="1" w:styleId="5FC64A8BF406423CAB6BF01EE8C3F801">
    <w:name w:val="5FC64A8BF406423CAB6BF01EE8C3F801"/>
    <w:rsid w:val="00403E6E"/>
    <w:rPr>
      <w:rFonts w:eastAsiaTheme="minorHAnsi"/>
      <w:noProof/>
      <w:lang w:eastAsia="en-US"/>
    </w:rPr>
  </w:style>
  <w:style w:type="paragraph" w:customStyle="1" w:styleId="636BDDAA81524E4C84FC6B386B861159">
    <w:name w:val="636BDDAA81524E4C84FC6B386B861159"/>
    <w:rsid w:val="00403E6E"/>
    <w:rPr>
      <w:rFonts w:eastAsiaTheme="minorHAnsi"/>
      <w:noProof/>
      <w:lang w:eastAsia="en-US"/>
    </w:rPr>
  </w:style>
  <w:style w:type="paragraph" w:customStyle="1" w:styleId="7D6C207598244E09BB1F11C2C6C4FB65">
    <w:name w:val="7D6C207598244E09BB1F11C2C6C4FB65"/>
    <w:rsid w:val="00403E6E"/>
    <w:rPr>
      <w:rFonts w:eastAsiaTheme="minorHAnsi"/>
      <w:noProof/>
      <w:lang w:eastAsia="en-US"/>
    </w:rPr>
  </w:style>
  <w:style w:type="paragraph" w:customStyle="1" w:styleId="5EBAB5CABE0747E9BB1DA44351F1CFFA1">
    <w:name w:val="5EBAB5CABE0747E9BB1DA44351F1CFFA1"/>
    <w:rsid w:val="00403E6E"/>
    <w:rPr>
      <w:rFonts w:eastAsiaTheme="minorHAnsi"/>
      <w:noProof/>
      <w:lang w:eastAsia="en-US"/>
    </w:rPr>
  </w:style>
  <w:style w:type="paragraph" w:customStyle="1" w:styleId="6F818395776F472094F1AD3C7703219D1">
    <w:name w:val="6F818395776F472094F1AD3C7703219D1"/>
    <w:rsid w:val="00403E6E"/>
    <w:rPr>
      <w:rFonts w:eastAsiaTheme="minorHAnsi"/>
      <w:noProof/>
      <w:lang w:eastAsia="en-US"/>
    </w:rPr>
  </w:style>
  <w:style w:type="paragraph" w:customStyle="1" w:styleId="7926EDC8F0094C289882F806333DB6931">
    <w:name w:val="7926EDC8F0094C289882F806333DB6931"/>
    <w:rsid w:val="00403E6E"/>
    <w:rPr>
      <w:rFonts w:eastAsiaTheme="minorHAnsi"/>
      <w:noProof/>
      <w:lang w:eastAsia="en-US"/>
    </w:rPr>
  </w:style>
  <w:style w:type="paragraph" w:customStyle="1" w:styleId="B0E2E9C24970419C8514341BB66519251">
    <w:name w:val="B0E2E9C24970419C8514341BB66519251"/>
    <w:rsid w:val="00403E6E"/>
    <w:rPr>
      <w:rFonts w:eastAsiaTheme="minorHAnsi"/>
      <w:noProof/>
      <w:lang w:eastAsia="en-US"/>
    </w:rPr>
  </w:style>
  <w:style w:type="paragraph" w:customStyle="1" w:styleId="FEE58E01AD464A10A5B1D68670CB680E3">
    <w:name w:val="FEE58E01AD464A10A5B1D68670CB680E3"/>
    <w:rsid w:val="00403E6E"/>
    <w:rPr>
      <w:rFonts w:eastAsiaTheme="minorHAnsi"/>
      <w:noProof/>
      <w:lang w:eastAsia="en-US"/>
    </w:rPr>
  </w:style>
  <w:style w:type="paragraph" w:customStyle="1" w:styleId="EF2092C8C5444224A885C3D28F5D55713">
    <w:name w:val="EF2092C8C5444224A885C3D28F5D55713"/>
    <w:rsid w:val="00403E6E"/>
    <w:rPr>
      <w:rFonts w:eastAsiaTheme="minorHAnsi"/>
      <w:noProof/>
      <w:lang w:eastAsia="en-US"/>
    </w:rPr>
  </w:style>
  <w:style w:type="paragraph" w:customStyle="1" w:styleId="05505D690B7A423EA437343C90D63BC53">
    <w:name w:val="05505D690B7A423EA437343C90D63BC53"/>
    <w:rsid w:val="00403E6E"/>
    <w:rPr>
      <w:rFonts w:eastAsiaTheme="minorHAnsi"/>
      <w:noProof/>
      <w:lang w:eastAsia="en-US"/>
    </w:rPr>
  </w:style>
  <w:style w:type="paragraph" w:customStyle="1" w:styleId="E3E1856165DB41C181CF260782ED06817">
    <w:name w:val="E3E1856165DB41C181CF260782ED06817"/>
    <w:rsid w:val="00403E6E"/>
    <w:rPr>
      <w:rFonts w:eastAsiaTheme="minorHAnsi"/>
      <w:noProof/>
      <w:lang w:eastAsia="en-US"/>
    </w:rPr>
  </w:style>
  <w:style w:type="paragraph" w:customStyle="1" w:styleId="F2822937BA5A4C17BB17F18CBC59B7DD4">
    <w:name w:val="F2822937BA5A4C17BB17F18CBC59B7DD4"/>
    <w:rsid w:val="00403E6E"/>
    <w:rPr>
      <w:rFonts w:eastAsiaTheme="minorHAnsi"/>
      <w:noProof/>
      <w:lang w:eastAsia="en-US"/>
    </w:rPr>
  </w:style>
  <w:style w:type="paragraph" w:customStyle="1" w:styleId="B6B5396AC9C84F6B92BA03FB5B2B23683">
    <w:name w:val="B6B5396AC9C84F6B92BA03FB5B2B23683"/>
    <w:rsid w:val="00403E6E"/>
    <w:rPr>
      <w:rFonts w:eastAsiaTheme="minorHAnsi"/>
      <w:noProof/>
      <w:lang w:eastAsia="en-US"/>
    </w:rPr>
  </w:style>
  <w:style w:type="paragraph" w:customStyle="1" w:styleId="6BDF299A3CDC45D28F2160DF31AA6C6411">
    <w:name w:val="6BDF299A3CDC45D28F2160DF31AA6C6411"/>
    <w:rsid w:val="00403E6E"/>
    <w:rPr>
      <w:rFonts w:eastAsiaTheme="minorHAnsi"/>
      <w:noProof/>
      <w:lang w:eastAsia="en-US"/>
    </w:rPr>
  </w:style>
  <w:style w:type="paragraph" w:customStyle="1" w:styleId="6DD598B924E94D75B4F378F9019067477">
    <w:name w:val="6DD598B924E94D75B4F378F9019067477"/>
    <w:rsid w:val="00403E6E"/>
    <w:rPr>
      <w:rFonts w:eastAsiaTheme="minorHAnsi"/>
      <w:noProof/>
      <w:lang w:eastAsia="en-US"/>
    </w:rPr>
  </w:style>
  <w:style w:type="paragraph" w:customStyle="1" w:styleId="C59BF7FC19AD4FE0AD82E320C18C44392">
    <w:name w:val="C59BF7FC19AD4FE0AD82E320C18C44392"/>
    <w:rsid w:val="00403E6E"/>
    <w:rPr>
      <w:rFonts w:eastAsiaTheme="minorHAnsi"/>
      <w:noProof/>
      <w:lang w:eastAsia="en-US"/>
    </w:rPr>
  </w:style>
  <w:style w:type="paragraph" w:customStyle="1" w:styleId="66F2383FC36F4111BB05D3834E4DB95A11">
    <w:name w:val="66F2383FC36F4111BB05D3834E4DB95A11"/>
    <w:rsid w:val="00403E6E"/>
    <w:rPr>
      <w:rFonts w:eastAsiaTheme="minorHAnsi"/>
      <w:noProof/>
      <w:lang w:eastAsia="en-US"/>
    </w:rPr>
  </w:style>
  <w:style w:type="paragraph" w:customStyle="1" w:styleId="D381CE8A92504A2BAD23315833283C5711">
    <w:name w:val="D381CE8A92504A2BAD23315833283C5711"/>
    <w:rsid w:val="00403E6E"/>
    <w:rPr>
      <w:rFonts w:eastAsiaTheme="minorHAnsi"/>
      <w:noProof/>
      <w:lang w:eastAsia="en-US"/>
    </w:rPr>
  </w:style>
  <w:style w:type="paragraph" w:customStyle="1" w:styleId="169C3065B3A14B00AF0DE2B830BC9F5311">
    <w:name w:val="169C3065B3A14B00AF0DE2B830BC9F5311"/>
    <w:rsid w:val="00403E6E"/>
    <w:rPr>
      <w:rFonts w:eastAsiaTheme="minorHAnsi"/>
      <w:noProof/>
      <w:lang w:eastAsia="en-US"/>
    </w:rPr>
  </w:style>
  <w:style w:type="paragraph" w:customStyle="1" w:styleId="4D9D2B0BC3414020BEB3D52A8F15488F11">
    <w:name w:val="4D9D2B0BC3414020BEB3D52A8F15488F11"/>
    <w:rsid w:val="00403E6E"/>
    <w:rPr>
      <w:rFonts w:eastAsiaTheme="minorHAnsi"/>
      <w:noProof/>
      <w:lang w:eastAsia="en-US"/>
    </w:rPr>
  </w:style>
  <w:style w:type="paragraph" w:customStyle="1" w:styleId="5128A8192CA74D319EAE3DC928BBAFA811">
    <w:name w:val="5128A8192CA74D319EAE3DC928BBAFA811"/>
    <w:rsid w:val="00403E6E"/>
    <w:rPr>
      <w:rFonts w:eastAsiaTheme="minorHAnsi"/>
      <w:noProof/>
      <w:lang w:eastAsia="en-US"/>
    </w:rPr>
  </w:style>
  <w:style w:type="paragraph" w:customStyle="1" w:styleId="2398B0E3667E4C17A374ACF3F574AB5911">
    <w:name w:val="2398B0E3667E4C17A374ACF3F574AB5911"/>
    <w:rsid w:val="00403E6E"/>
    <w:rPr>
      <w:rFonts w:eastAsiaTheme="minorHAnsi"/>
      <w:noProof/>
      <w:lang w:eastAsia="en-US"/>
    </w:rPr>
  </w:style>
  <w:style w:type="paragraph" w:customStyle="1" w:styleId="DA14AABCF1C0407EBBD6BD6AFDD3FE8518">
    <w:name w:val="DA14AABCF1C0407EBBD6BD6AFDD3FE8518"/>
    <w:rsid w:val="00403E6E"/>
    <w:rPr>
      <w:rFonts w:eastAsiaTheme="minorHAnsi"/>
      <w:noProof/>
      <w:lang w:eastAsia="en-US"/>
    </w:rPr>
  </w:style>
  <w:style w:type="paragraph" w:customStyle="1" w:styleId="8BBCF8CF5CD0400BBAC4E2428144AEB518">
    <w:name w:val="8BBCF8CF5CD0400BBAC4E2428144AEB518"/>
    <w:rsid w:val="00403E6E"/>
    <w:rPr>
      <w:rFonts w:eastAsiaTheme="minorHAnsi"/>
      <w:noProof/>
      <w:lang w:eastAsia="en-US"/>
    </w:rPr>
  </w:style>
  <w:style w:type="paragraph" w:customStyle="1" w:styleId="E354A1D61B644F0FB293CD633952F7742">
    <w:name w:val="E354A1D61B644F0FB293CD633952F7742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9061C281EE4142DE8AC90C111EFB7C2D2">
    <w:name w:val="9061C281EE4142DE8AC90C111EFB7C2D2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78DACA794D04F82B0F312E667BC9E5D2">
    <w:name w:val="078DACA794D04F82B0F312E667BC9E5D2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21E8604BCF84ACDBE736B7A3B99699C2">
    <w:name w:val="021E8604BCF84ACDBE736B7A3B99699C2"/>
    <w:rsid w:val="00403E6E"/>
    <w:rPr>
      <w:rFonts w:eastAsiaTheme="minorHAnsi"/>
      <w:noProof/>
      <w:lang w:eastAsia="en-US"/>
    </w:rPr>
  </w:style>
  <w:style w:type="paragraph" w:customStyle="1" w:styleId="01D7F8C8E0404AFEBAD769F19109FD9F2">
    <w:name w:val="01D7F8C8E0404AFEBAD769F19109FD9F2"/>
    <w:rsid w:val="00403E6E"/>
    <w:rPr>
      <w:rFonts w:eastAsiaTheme="minorHAnsi"/>
      <w:noProof/>
      <w:lang w:eastAsia="en-US"/>
    </w:rPr>
  </w:style>
  <w:style w:type="paragraph" w:customStyle="1" w:styleId="9C470E1E09A444DEA7418213F7B531EB2">
    <w:name w:val="9C470E1E09A444DEA7418213F7B531EB2"/>
    <w:rsid w:val="00403E6E"/>
    <w:rPr>
      <w:rFonts w:eastAsiaTheme="minorHAnsi"/>
      <w:noProof/>
      <w:lang w:eastAsia="en-US"/>
    </w:rPr>
  </w:style>
  <w:style w:type="paragraph" w:customStyle="1" w:styleId="21D85BA37ACB4475A7234CC7A6BB98C61">
    <w:name w:val="21D85BA37ACB4475A7234CC7A6BB98C61"/>
    <w:rsid w:val="00403E6E"/>
    <w:rPr>
      <w:rFonts w:eastAsiaTheme="minorHAnsi"/>
      <w:noProof/>
      <w:lang w:eastAsia="en-US"/>
    </w:rPr>
  </w:style>
  <w:style w:type="paragraph" w:customStyle="1" w:styleId="5FC64A8BF406423CAB6BF01EE8C3F8011">
    <w:name w:val="5FC64A8BF406423CAB6BF01EE8C3F8011"/>
    <w:rsid w:val="00403E6E"/>
    <w:rPr>
      <w:rFonts w:eastAsiaTheme="minorHAnsi"/>
      <w:noProof/>
      <w:lang w:eastAsia="en-US"/>
    </w:rPr>
  </w:style>
  <w:style w:type="paragraph" w:customStyle="1" w:styleId="636BDDAA81524E4C84FC6B386B8611591">
    <w:name w:val="636BDDAA81524E4C84FC6B386B8611591"/>
    <w:rsid w:val="00403E6E"/>
    <w:rPr>
      <w:rFonts w:eastAsiaTheme="minorHAnsi"/>
      <w:noProof/>
      <w:lang w:eastAsia="en-US"/>
    </w:rPr>
  </w:style>
  <w:style w:type="paragraph" w:customStyle="1" w:styleId="7D6C207598244E09BB1F11C2C6C4FB651">
    <w:name w:val="7D6C207598244E09BB1F11C2C6C4FB651"/>
    <w:rsid w:val="00403E6E"/>
    <w:rPr>
      <w:rFonts w:eastAsiaTheme="minorHAnsi"/>
      <w:noProof/>
      <w:lang w:eastAsia="en-US"/>
    </w:rPr>
  </w:style>
  <w:style w:type="paragraph" w:customStyle="1" w:styleId="5EBAB5CABE0747E9BB1DA44351F1CFFA2">
    <w:name w:val="5EBAB5CABE0747E9BB1DA44351F1CFFA2"/>
    <w:rsid w:val="00403E6E"/>
    <w:rPr>
      <w:rFonts w:eastAsiaTheme="minorHAnsi"/>
      <w:noProof/>
      <w:lang w:eastAsia="en-US"/>
    </w:rPr>
  </w:style>
  <w:style w:type="paragraph" w:customStyle="1" w:styleId="6F818395776F472094F1AD3C7703219D2">
    <w:name w:val="6F818395776F472094F1AD3C7703219D2"/>
    <w:rsid w:val="00403E6E"/>
    <w:rPr>
      <w:rFonts w:eastAsiaTheme="minorHAnsi"/>
      <w:noProof/>
      <w:lang w:eastAsia="en-US"/>
    </w:rPr>
  </w:style>
  <w:style w:type="paragraph" w:customStyle="1" w:styleId="7926EDC8F0094C289882F806333DB6932">
    <w:name w:val="7926EDC8F0094C289882F806333DB6932"/>
    <w:rsid w:val="00403E6E"/>
    <w:rPr>
      <w:rFonts w:eastAsiaTheme="minorHAnsi"/>
      <w:noProof/>
      <w:lang w:eastAsia="en-US"/>
    </w:rPr>
  </w:style>
  <w:style w:type="paragraph" w:customStyle="1" w:styleId="B0E2E9C24970419C8514341BB66519252">
    <w:name w:val="B0E2E9C24970419C8514341BB66519252"/>
    <w:rsid w:val="00403E6E"/>
    <w:rPr>
      <w:rFonts w:eastAsiaTheme="minorHAnsi"/>
      <w:noProof/>
      <w:lang w:eastAsia="en-US"/>
    </w:rPr>
  </w:style>
  <w:style w:type="paragraph" w:customStyle="1" w:styleId="FEE58E01AD464A10A5B1D68670CB680E4">
    <w:name w:val="FEE58E01AD464A10A5B1D68670CB680E4"/>
    <w:rsid w:val="00403E6E"/>
    <w:rPr>
      <w:rFonts w:eastAsiaTheme="minorHAnsi"/>
      <w:noProof/>
      <w:lang w:eastAsia="en-US"/>
    </w:rPr>
  </w:style>
  <w:style w:type="paragraph" w:customStyle="1" w:styleId="EF2092C8C5444224A885C3D28F5D55714">
    <w:name w:val="EF2092C8C5444224A885C3D28F5D55714"/>
    <w:rsid w:val="00403E6E"/>
    <w:rPr>
      <w:rFonts w:eastAsiaTheme="minorHAnsi"/>
      <w:noProof/>
      <w:lang w:eastAsia="en-US"/>
    </w:rPr>
  </w:style>
  <w:style w:type="paragraph" w:customStyle="1" w:styleId="05505D690B7A423EA437343C90D63BC54">
    <w:name w:val="05505D690B7A423EA437343C90D63BC54"/>
    <w:rsid w:val="00403E6E"/>
    <w:rPr>
      <w:rFonts w:eastAsiaTheme="minorHAnsi"/>
      <w:noProof/>
      <w:lang w:eastAsia="en-US"/>
    </w:rPr>
  </w:style>
  <w:style w:type="paragraph" w:customStyle="1" w:styleId="E3E1856165DB41C181CF260782ED06818">
    <w:name w:val="E3E1856165DB41C181CF260782ED06818"/>
    <w:rsid w:val="00403E6E"/>
    <w:rPr>
      <w:rFonts w:eastAsiaTheme="minorHAnsi"/>
      <w:noProof/>
      <w:lang w:eastAsia="en-US"/>
    </w:rPr>
  </w:style>
  <w:style w:type="paragraph" w:customStyle="1" w:styleId="F2822937BA5A4C17BB17F18CBC59B7DD5">
    <w:name w:val="F2822937BA5A4C17BB17F18CBC59B7DD5"/>
    <w:rsid w:val="00403E6E"/>
    <w:rPr>
      <w:rFonts w:eastAsiaTheme="minorHAnsi"/>
      <w:noProof/>
      <w:lang w:eastAsia="en-US"/>
    </w:rPr>
  </w:style>
  <w:style w:type="paragraph" w:customStyle="1" w:styleId="B6B5396AC9C84F6B92BA03FB5B2B23684">
    <w:name w:val="B6B5396AC9C84F6B92BA03FB5B2B23684"/>
    <w:rsid w:val="00403E6E"/>
    <w:rPr>
      <w:rFonts w:eastAsiaTheme="minorHAnsi"/>
      <w:noProof/>
      <w:lang w:eastAsia="en-US"/>
    </w:rPr>
  </w:style>
  <w:style w:type="paragraph" w:customStyle="1" w:styleId="6BDF299A3CDC45D28F2160DF31AA6C6412">
    <w:name w:val="6BDF299A3CDC45D28F2160DF31AA6C6412"/>
    <w:rsid w:val="00403E6E"/>
    <w:rPr>
      <w:rFonts w:eastAsiaTheme="minorHAnsi"/>
      <w:noProof/>
      <w:lang w:eastAsia="en-US"/>
    </w:rPr>
  </w:style>
  <w:style w:type="paragraph" w:customStyle="1" w:styleId="6DD598B924E94D75B4F378F9019067478">
    <w:name w:val="6DD598B924E94D75B4F378F9019067478"/>
    <w:rsid w:val="00403E6E"/>
    <w:rPr>
      <w:rFonts w:eastAsiaTheme="minorHAnsi"/>
      <w:noProof/>
      <w:lang w:eastAsia="en-US"/>
    </w:rPr>
  </w:style>
  <w:style w:type="paragraph" w:customStyle="1" w:styleId="C59BF7FC19AD4FE0AD82E320C18C44393">
    <w:name w:val="C59BF7FC19AD4FE0AD82E320C18C44393"/>
    <w:rsid w:val="00403E6E"/>
    <w:rPr>
      <w:rFonts w:eastAsiaTheme="minorHAnsi"/>
      <w:noProof/>
      <w:lang w:eastAsia="en-US"/>
    </w:rPr>
  </w:style>
  <w:style w:type="paragraph" w:customStyle="1" w:styleId="66F2383FC36F4111BB05D3834E4DB95A12">
    <w:name w:val="66F2383FC36F4111BB05D3834E4DB95A12"/>
    <w:rsid w:val="00403E6E"/>
    <w:rPr>
      <w:rFonts w:eastAsiaTheme="minorHAnsi"/>
      <w:noProof/>
      <w:lang w:eastAsia="en-US"/>
    </w:rPr>
  </w:style>
  <w:style w:type="paragraph" w:customStyle="1" w:styleId="D381CE8A92504A2BAD23315833283C5712">
    <w:name w:val="D381CE8A92504A2BAD23315833283C5712"/>
    <w:rsid w:val="00403E6E"/>
    <w:rPr>
      <w:rFonts w:eastAsiaTheme="minorHAnsi"/>
      <w:noProof/>
      <w:lang w:eastAsia="en-US"/>
    </w:rPr>
  </w:style>
  <w:style w:type="paragraph" w:customStyle="1" w:styleId="169C3065B3A14B00AF0DE2B830BC9F5312">
    <w:name w:val="169C3065B3A14B00AF0DE2B830BC9F5312"/>
    <w:rsid w:val="00403E6E"/>
    <w:rPr>
      <w:rFonts w:eastAsiaTheme="minorHAnsi"/>
      <w:noProof/>
      <w:lang w:eastAsia="en-US"/>
    </w:rPr>
  </w:style>
  <w:style w:type="paragraph" w:customStyle="1" w:styleId="4D9D2B0BC3414020BEB3D52A8F15488F12">
    <w:name w:val="4D9D2B0BC3414020BEB3D52A8F15488F12"/>
    <w:rsid w:val="00403E6E"/>
    <w:rPr>
      <w:rFonts w:eastAsiaTheme="minorHAnsi"/>
      <w:noProof/>
      <w:lang w:eastAsia="en-US"/>
    </w:rPr>
  </w:style>
  <w:style w:type="paragraph" w:customStyle="1" w:styleId="5128A8192CA74D319EAE3DC928BBAFA812">
    <w:name w:val="5128A8192CA74D319EAE3DC928BBAFA812"/>
    <w:rsid w:val="00403E6E"/>
    <w:rPr>
      <w:rFonts w:eastAsiaTheme="minorHAnsi"/>
      <w:noProof/>
      <w:lang w:eastAsia="en-US"/>
    </w:rPr>
  </w:style>
  <w:style w:type="paragraph" w:customStyle="1" w:styleId="2398B0E3667E4C17A374ACF3F574AB5912">
    <w:name w:val="2398B0E3667E4C17A374ACF3F574AB5912"/>
    <w:rsid w:val="00403E6E"/>
    <w:rPr>
      <w:rFonts w:eastAsiaTheme="minorHAnsi"/>
      <w:noProof/>
      <w:lang w:eastAsia="en-US"/>
    </w:rPr>
  </w:style>
  <w:style w:type="paragraph" w:customStyle="1" w:styleId="DA14AABCF1C0407EBBD6BD6AFDD3FE8519">
    <w:name w:val="DA14AABCF1C0407EBBD6BD6AFDD3FE8519"/>
    <w:rsid w:val="00403E6E"/>
    <w:rPr>
      <w:rFonts w:eastAsiaTheme="minorHAnsi"/>
      <w:noProof/>
      <w:lang w:eastAsia="en-US"/>
    </w:rPr>
  </w:style>
  <w:style w:type="paragraph" w:customStyle="1" w:styleId="8BBCF8CF5CD0400BBAC4E2428144AEB519">
    <w:name w:val="8BBCF8CF5CD0400BBAC4E2428144AEB519"/>
    <w:rsid w:val="00403E6E"/>
    <w:rPr>
      <w:rFonts w:eastAsiaTheme="minorHAnsi"/>
      <w:noProof/>
      <w:lang w:eastAsia="en-US"/>
    </w:rPr>
  </w:style>
  <w:style w:type="paragraph" w:customStyle="1" w:styleId="E354A1D61B644F0FB293CD633952F7743">
    <w:name w:val="E354A1D61B644F0FB293CD633952F7743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9061C281EE4142DE8AC90C111EFB7C2D3">
    <w:name w:val="9061C281EE4142DE8AC90C111EFB7C2D3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78DACA794D04F82B0F312E667BC9E5D3">
    <w:name w:val="078DACA794D04F82B0F312E667BC9E5D3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21E8604BCF84ACDBE736B7A3B99699C3">
    <w:name w:val="021E8604BCF84ACDBE736B7A3B99699C3"/>
    <w:rsid w:val="00403E6E"/>
    <w:rPr>
      <w:rFonts w:eastAsiaTheme="minorHAnsi"/>
      <w:noProof/>
      <w:lang w:eastAsia="en-US"/>
    </w:rPr>
  </w:style>
  <w:style w:type="paragraph" w:customStyle="1" w:styleId="01D7F8C8E0404AFEBAD769F19109FD9F3">
    <w:name w:val="01D7F8C8E0404AFEBAD769F19109FD9F3"/>
    <w:rsid w:val="00403E6E"/>
    <w:rPr>
      <w:rFonts w:eastAsiaTheme="minorHAnsi"/>
      <w:noProof/>
      <w:lang w:eastAsia="en-US"/>
    </w:rPr>
  </w:style>
  <w:style w:type="paragraph" w:customStyle="1" w:styleId="9C470E1E09A444DEA7418213F7B531EB3">
    <w:name w:val="9C470E1E09A444DEA7418213F7B531EB3"/>
    <w:rsid w:val="00403E6E"/>
    <w:rPr>
      <w:rFonts w:eastAsiaTheme="minorHAnsi"/>
      <w:noProof/>
      <w:lang w:eastAsia="en-US"/>
    </w:rPr>
  </w:style>
  <w:style w:type="paragraph" w:customStyle="1" w:styleId="21D85BA37ACB4475A7234CC7A6BB98C62">
    <w:name w:val="21D85BA37ACB4475A7234CC7A6BB98C62"/>
    <w:rsid w:val="00403E6E"/>
    <w:rPr>
      <w:rFonts w:eastAsiaTheme="minorHAnsi"/>
      <w:noProof/>
      <w:lang w:eastAsia="en-US"/>
    </w:rPr>
  </w:style>
  <w:style w:type="paragraph" w:customStyle="1" w:styleId="5FC64A8BF406423CAB6BF01EE8C3F8012">
    <w:name w:val="5FC64A8BF406423CAB6BF01EE8C3F8012"/>
    <w:rsid w:val="00403E6E"/>
    <w:rPr>
      <w:rFonts w:eastAsiaTheme="minorHAnsi"/>
      <w:noProof/>
      <w:lang w:eastAsia="en-US"/>
    </w:rPr>
  </w:style>
  <w:style w:type="paragraph" w:customStyle="1" w:styleId="636BDDAA81524E4C84FC6B386B8611592">
    <w:name w:val="636BDDAA81524E4C84FC6B386B8611592"/>
    <w:rsid w:val="00403E6E"/>
    <w:rPr>
      <w:rFonts w:eastAsiaTheme="minorHAnsi"/>
      <w:noProof/>
      <w:lang w:eastAsia="en-US"/>
    </w:rPr>
  </w:style>
  <w:style w:type="paragraph" w:customStyle="1" w:styleId="7D6C207598244E09BB1F11C2C6C4FB652">
    <w:name w:val="7D6C207598244E09BB1F11C2C6C4FB652"/>
    <w:rsid w:val="00403E6E"/>
    <w:rPr>
      <w:rFonts w:eastAsiaTheme="minorHAnsi"/>
      <w:noProof/>
      <w:lang w:eastAsia="en-US"/>
    </w:rPr>
  </w:style>
  <w:style w:type="paragraph" w:customStyle="1" w:styleId="5EBAB5CABE0747E9BB1DA44351F1CFFA3">
    <w:name w:val="5EBAB5CABE0747E9BB1DA44351F1CFFA3"/>
    <w:rsid w:val="00403E6E"/>
    <w:rPr>
      <w:rFonts w:eastAsiaTheme="minorHAnsi"/>
      <w:noProof/>
      <w:lang w:eastAsia="en-US"/>
    </w:rPr>
  </w:style>
  <w:style w:type="paragraph" w:customStyle="1" w:styleId="6F818395776F472094F1AD3C7703219D3">
    <w:name w:val="6F818395776F472094F1AD3C7703219D3"/>
    <w:rsid w:val="00403E6E"/>
    <w:rPr>
      <w:rFonts w:eastAsiaTheme="minorHAnsi"/>
      <w:noProof/>
      <w:lang w:eastAsia="en-US"/>
    </w:rPr>
  </w:style>
  <w:style w:type="paragraph" w:customStyle="1" w:styleId="7926EDC8F0094C289882F806333DB6933">
    <w:name w:val="7926EDC8F0094C289882F806333DB6933"/>
    <w:rsid w:val="00403E6E"/>
    <w:rPr>
      <w:rFonts w:eastAsiaTheme="minorHAnsi"/>
      <w:noProof/>
      <w:lang w:eastAsia="en-US"/>
    </w:rPr>
  </w:style>
  <w:style w:type="paragraph" w:customStyle="1" w:styleId="B0E2E9C24970419C8514341BB66519253">
    <w:name w:val="B0E2E9C24970419C8514341BB66519253"/>
    <w:rsid w:val="00403E6E"/>
    <w:rPr>
      <w:rFonts w:eastAsiaTheme="minorHAnsi"/>
      <w:noProof/>
      <w:lang w:eastAsia="en-US"/>
    </w:rPr>
  </w:style>
  <w:style w:type="paragraph" w:customStyle="1" w:styleId="FEE58E01AD464A10A5B1D68670CB680E5">
    <w:name w:val="FEE58E01AD464A10A5B1D68670CB680E5"/>
    <w:rsid w:val="00403E6E"/>
    <w:rPr>
      <w:rFonts w:eastAsiaTheme="minorHAnsi"/>
      <w:noProof/>
      <w:lang w:eastAsia="en-US"/>
    </w:rPr>
  </w:style>
  <w:style w:type="paragraph" w:customStyle="1" w:styleId="EF2092C8C5444224A885C3D28F5D55715">
    <w:name w:val="EF2092C8C5444224A885C3D28F5D55715"/>
    <w:rsid w:val="00403E6E"/>
    <w:rPr>
      <w:rFonts w:eastAsiaTheme="minorHAnsi"/>
      <w:noProof/>
      <w:lang w:eastAsia="en-US"/>
    </w:rPr>
  </w:style>
  <w:style w:type="paragraph" w:customStyle="1" w:styleId="05505D690B7A423EA437343C90D63BC55">
    <w:name w:val="05505D690B7A423EA437343C90D63BC55"/>
    <w:rsid w:val="00403E6E"/>
    <w:rPr>
      <w:rFonts w:eastAsiaTheme="minorHAnsi"/>
      <w:noProof/>
      <w:lang w:eastAsia="en-US"/>
    </w:rPr>
  </w:style>
  <w:style w:type="paragraph" w:customStyle="1" w:styleId="E3E1856165DB41C181CF260782ED06819">
    <w:name w:val="E3E1856165DB41C181CF260782ED06819"/>
    <w:rsid w:val="00403E6E"/>
    <w:rPr>
      <w:rFonts w:eastAsiaTheme="minorHAnsi"/>
      <w:noProof/>
      <w:lang w:eastAsia="en-US"/>
    </w:rPr>
  </w:style>
  <w:style w:type="paragraph" w:customStyle="1" w:styleId="F2822937BA5A4C17BB17F18CBC59B7DD6">
    <w:name w:val="F2822937BA5A4C17BB17F18CBC59B7DD6"/>
    <w:rsid w:val="00403E6E"/>
    <w:rPr>
      <w:rFonts w:eastAsiaTheme="minorHAnsi"/>
      <w:noProof/>
      <w:lang w:eastAsia="en-US"/>
    </w:rPr>
  </w:style>
  <w:style w:type="paragraph" w:customStyle="1" w:styleId="B6B5396AC9C84F6B92BA03FB5B2B23685">
    <w:name w:val="B6B5396AC9C84F6B92BA03FB5B2B23685"/>
    <w:rsid w:val="00403E6E"/>
    <w:rPr>
      <w:rFonts w:eastAsiaTheme="minorHAnsi"/>
      <w:noProof/>
      <w:lang w:eastAsia="en-US"/>
    </w:rPr>
  </w:style>
  <w:style w:type="paragraph" w:customStyle="1" w:styleId="6BDF299A3CDC45D28F2160DF31AA6C6413">
    <w:name w:val="6BDF299A3CDC45D28F2160DF31AA6C6413"/>
    <w:rsid w:val="00403E6E"/>
    <w:rPr>
      <w:rFonts w:eastAsiaTheme="minorHAnsi"/>
      <w:noProof/>
      <w:lang w:eastAsia="en-US"/>
    </w:rPr>
  </w:style>
  <w:style w:type="paragraph" w:customStyle="1" w:styleId="6DD598B924E94D75B4F378F9019067479">
    <w:name w:val="6DD598B924E94D75B4F378F9019067479"/>
    <w:rsid w:val="00403E6E"/>
    <w:rPr>
      <w:rFonts w:eastAsiaTheme="minorHAnsi"/>
      <w:noProof/>
      <w:lang w:eastAsia="en-US"/>
    </w:rPr>
  </w:style>
  <w:style w:type="paragraph" w:customStyle="1" w:styleId="C59BF7FC19AD4FE0AD82E320C18C44394">
    <w:name w:val="C59BF7FC19AD4FE0AD82E320C18C44394"/>
    <w:rsid w:val="00403E6E"/>
    <w:rPr>
      <w:rFonts w:eastAsiaTheme="minorHAnsi"/>
      <w:noProof/>
      <w:lang w:eastAsia="en-US"/>
    </w:rPr>
  </w:style>
  <w:style w:type="paragraph" w:customStyle="1" w:styleId="66F2383FC36F4111BB05D3834E4DB95A13">
    <w:name w:val="66F2383FC36F4111BB05D3834E4DB95A13"/>
    <w:rsid w:val="00403E6E"/>
    <w:rPr>
      <w:rFonts w:eastAsiaTheme="minorHAnsi"/>
      <w:noProof/>
      <w:lang w:eastAsia="en-US"/>
    </w:rPr>
  </w:style>
  <w:style w:type="paragraph" w:customStyle="1" w:styleId="D381CE8A92504A2BAD23315833283C5713">
    <w:name w:val="D381CE8A92504A2BAD23315833283C5713"/>
    <w:rsid w:val="00403E6E"/>
    <w:rPr>
      <w:rFonts w:eastAsiaTheme="minorHAnsi"/>
      <w:noProof/>
      <w:lang w:eastAsia="en-US"/>
    </w:rPr>
  </w:style>
  <w:style w:type="paragraph" w:customStyle="1" w:styleId="169C3065B3A14B00AF0DE2B830BC9F5313">
    <w:name w:val="169C3065B3A14B00AF0DE2B830BC9F5313"/>
    <w:rsid w:val="00403E6E"/>
    <w:rPr>
      <w:rFonts w:eastAsiaTheme="minorHAnsi"/>
      <w:noProof/>
      <w:lang w:eastAsia="en-US"/>
    </w:rPr>
  </w:style>
  <w:style w:type="paragraph" w:customStyle="1" w:styleId="4D9D2B0BC3414020BEB3D52A8F15488F13">
    <w:name w:val="4D9D2B0BC3414020BEB3D52A8F15488F13"/>
    <w:rsid w:val="00403E6E"/>
    <w:rPr>
      <w:rFonts w:eastAsiaTheme="minorHAnsi"/>
      <w:noProof/>
      <w:lang w:eastAsia="en-US"/>
    </w:rPr>
  </w:style>
  <w:style w:type="paragraph" w:customStyle="1" w:styleId="5128A8192CA74D319EAE3DC928BBAFA813">
    <w:name w:val="5128A8192CA74D319EAE3DC928BBAFA813"/>
    <w:rsid w:val="00403E6E"/>
    <w:rPr>
      <w:rFonts w:eastAsiaTheme="minorHAnsi"/>
      <w:noProof/>
      <w:lang w:eastAsia="en-US"/>
    </w:rPr>
  </w:style>
  <w:style w:type="paragraph" w:customStyle="1" w:styleId="2398B0E3667E4C17A374ACF3F574AB5913">
    <w:name w:val="2398B0E3667E4C17A374ACF3F574AB5913"/>
    <w:rsid w:val="00403E6E"/>
    <w:rPr>
      <w:rFonts w:eastAsiaTheme="minorHAnsi"/>
      <w:noProof/>
      <w:lang w:eastAsia="en-US"/>
    </w:rPr>
  </w:style>
  <w:style w:type="paragraph" w:customStyle="1" w:styleId="DA14AABCF1C0407EBBD6BD6AFDD3FE8520">
    <w:name w:val="DA14AABCF1C0407EBBD6BD6AFDD3FE8520"/>
    <w:rsid w:val="00403E6E"/>
    <w:rPr>
      <w:rFonts w:eastAsiaTheme="minorHAnsi"/>
      <w:noProof/>
      <w:lang w:eastAsia="en-US"/>
    </w:rPr>
  </w:style>
  <w:style w:type="paragraph" w:customStyle="1" w:styleId="8BBCF8CF5CD0400BBAC4E2428144AEB520">
    <w:name w:val="8BBCF8CF5CD0400BBAC4E2428144AEB520"/>
    <w:rsid w:val="00403E6E"/>
    <w:rPr>
      <w:rFonts w:eastAsiaTheme="minorHAnsi"/>
      <w:noProof/>
      <w:lang w:eastAsia="en-US"/>
    </w:rPr>
  </w:style>
  <w:style w:type="paragraph" w:customStyle="1" w:styleId="E354A1D61B644F0FB293CD633952F7744">
    <w:name w:val="E354A1D61B644F0FB293CD633952F7744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9061C281EE4142DE8AC90C111EFB7C2D4">
    <w:name w:val="9061C281EE4142DE8AC90C111EFB7C2D4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78DACA794D04F82B0F312E667BC9E5D4">
    <w:name w:val="078DACA794D04F82B0F312E667BC9E5D4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21E8604BCF84ACDBE736B7A3B99699C4">
    <w:name w:val="021E8604BCF84ACDBE736B7A3B99699C4"/>
    <w:rsid w:val="00403E6E"/>
    <w:rPr>
      <w:rFonts w:eastAsiaTheme="minorHAnsi"/>
      <w:noProof/>
      <w:lang w:eastAsia="en-US"/>
    </w:rPr>
  </w:style>
  <w:style w:type="paragraph" w:customStyle="1" w:styleId="01D7F8C8E0404AFEBAD769F19109FD9F4">
    <w:name w:val="01D7F8C8E0404AFEBAD769F19109FD9F4"/>
    <w:rsid w:val="00403E6E"/>
    <w:rPr>
      <w:rFonts w:eastAsiaTheme="minorHAnsi"/>
      <w:noProof/>
      <w:lang w:eastAsia="en-US"/>
    </w:rPr>
  </w:style>
  <w:style w:type="paragraph" w:customStyle="1" w:styleId="9C470E1E09A444DEA7418213F7B531EB4">
    <w:name w:val="9C470E1E09A444DEA7418213F7B531EB4"/>
    <w:rsid w:val="00403E6E"/>
    <w:rPr>
      <w:rFonts w:eastAsiaTheme="minorHAnsi"/>
      <w:noProof/>
      <w:lang w:eastAsia="en-US"/>
    </w:rPr>
  </w:style>
  <w:style w:type="paragraph" w:customStyle="1" w:styleId="21D85BA37ACB4475A7234CC7A6BB98C63">
    <w:name w:val="21D85BA37ACB4475A7234CC7A6BB98C63"/>
    <w:rsid w:val="00403E6E"/>
    <w:rPr>
      <w:rFonts w:eastAsiaTheme="minorHAnsi"/>
      <w:noProof/>
      <w:lang w:eastAsia="en-US"/>
    </w:rPr>
  </w:style>
  <w:style w:type="paragraph" w:customStyle="1" w:styleId="5FC64A8BF406423CAB6BF01EE8C3F8013">
    <w:name w:val="5FC64A8BF406423CAB6BF01EE8C3F8013"/>
    <w:rsid w:val="00403E6E"/>
    <w:rPr>
      <w:rFonts w:eastAsiaTheme="minorHAnsi"/>
      <w:noProof/>
      <w:lang w:eastAsia="en-US"/>
    </w:rPr>
  </w:style>
  <w:style w:type="paragraph" w:customStyle="1" w:styleId="636BDDAA81524E4C84FC6B386B8611593">
    <w:name w:val="636BDDAA81524E4C84FC6B386B8611593"/>
    <w:rsid w:val="00403E6E"/>
    <w:rPr>
      <w:rFonts w:eastAsiaTheme="minorHAnsi"/>
      <w:noProof/>
      <w:lang w:eastAsia="en-US"/>
    </w:rPr>
  </w:style>
  <w:style w:type="paragraph" w:customStyle="1" w:styleId="7D6C207598244E09BB1F11C2C6C4FB653">
    <w:name w:val="7D6C207598244E09BB1F11C2C6C4FB653"/>
    <w:rsid w:val="00403E6E"/>
    <w:rPr>
      <w:rFonts w:eastAsiaTheme="minorHAnsi"/>
      <w:noProof/>
      <w:lang w:eastAsia="en-US"/>
    </w:rPr>
  </w:style>
  <w:style w:type="paragraph" w:customStyle="1" w:styleId="5EBAB5CABE0747E9BB1DA44351F1CFFA4">
    <w:name w:val="5EBAB5CABE0747E9BB1DA44351F1CFFA4"/>
    <w:rsid w:val="00403E6E"/>
    <w:rPr>
      <w:rFonts w:eastAsiaTheme="minorHAnsi"/>
      <w:noProof/>
      <w:lang w:eastAsia="en-US"/>
    </w:rPr>
  </w:style>
  <w:style w:type="paragraph" w:customStyle="1" w:styleId="6F818395776F472094F1AD3C7703219D4">
    <w:name w:val="6F818395776F472094F1AD3C7703219D4"/>
    <w:rsid w:val="00403E6E"/>
    <w:rPr>
      <w:rFonts w:eastAsiaTheme="minorHAnsi"/>
      <w:noProof/>
      <w:lang w:eastAsia="en-US"/>
    </w:rPr>
  </w:style>
  <w:style w:type="paragraph" w:customStyle="1" w:styleId="7926EDC8F0094C289882F806333DB6934">
    <w:name w:val="7926EDC8F0094C289882F806333DB6934"/>
    <w:rsid w:val="00403E6E"/>
    <w:rPr>
      <w:rFonts w:eastAsiaTheme="minorHAnsi"/>
      <w:noProof/>
      <w:lang w:eastAsia="en-US"/>
    </w:rPr>
  </w:style>
  <w:style w:type="paragraph" w:customStyle="1" w:styleId="B0E2E9C24970419C8514341BB66519254">
    <w:name w:val="B0E2E9C24970419C8514341BB66519254"/>
    <w:rsid w:val="00403E6E"/>
    <w:rPr>
      <w:rFonts w:eastAsiaTheme="minorHAnsi"/>
      <w:noProof/>
      <w:lang w:eastAsia="en-US"/>
    </w:rPr>
  </w:style>
  <w:style w:type="paragraph" w:customStyle="1" w:styleId="6EFDBDC1F8AE4C40A16B409B78786E2C">
    <w:name w:val="6EFDBDC1F8AE4C40A16B409B78786E2C"/>
    <w:rsid w:val="00403E6E"/>
  </w:style>
  <w:style w:type="paragraph" w:customStyle="1" w:styleId="10B21EA630C54CAFB5E67DEE578B9AC5">
    <w:name w:val="10B21EA630C54CAFB5E67DEE578B9AC5"/>
    <w:rsid w:val="00403E6E"/>
  </w:style>
  <w:style w:type="paragraph" w:customStyle="1" w:styleId="B58ADA08938B49A8815565C2D654F9FD">
    <w:name w:val="B58ADA08938B49A8815565C2D654F9FD"/>
    <w:rsid w:val="00403E6E"/>
  </w:style>
  <w:style w:type="paragraph" w:customStyle="1" w:styleId="806F923157924D04A75ED55B573280AC">
    <w:name w:val="806F923157924D04A75ED55B573280AC"/>
    <w:rsid w:val="00403E6E"/>
  </w:style>
  <w:style w:type="paragraph" w:customStyle="1" w:styleId="CC70C03BA0D045FE812A0FB5E1C91762">
    <w:name w:val="CC70C03BA0D045FE812A0FB5E1C91762"/>
    <w:rsid w:val="00403E6E"/>
  </w:style>
  <w:style w:type="paragraph" w:customStyle="1" w:styleId="11CF738C9810476693072BD01F1BA7E2">
    <w:name w:val="11CF738C9810476693072BD01F1BA7E2"/>
    <w:rsid w:val="00403E6E"/>
  </w:style>
  <w:style w:type="paragraph" w:customStyle="1" w:styleId="AC4077D18125443A99448C8EDB04FA2F">
    <w:name w:val="AC4077D18125443A99448C8EDB04FA2F"/>
    <w:rsid w:val="00403E6E"/>
  </w:style>
  <w:style w:type="paragraph" w:customStyle="1" w:styleId="711F12CD4EF6408485EF9E2CE1C249FD">
    <w:name w:val="711F12CD4EF6408485EF9E2CE1C249FD"/>
    <w:rsid w:val="00403E6E"/>
  </w:style>
  <w:style w:type="paragraph" w:customStyle="1" w:styleId="064549B9891147069002253A9E7BCF77">
    <w:name w:val="064549B9891147069002253A9E7BCF77"/>
    <w:rsid w:val="00403E6E"/>
  </w:style>
  <w:style w:type="paragraph" w:customStyle="1" w:styleId="444861BA3FC84FE68D4A23123BEF22EF">
    <w:name w:val="444861BA3FC84FE68D4A23123BEF22EF"/>
    <w:rsid w:val="00403E6E"/>
  </w:style>
  <w:style w:type="paragraph" w:customStyle="1" w:styleId="B5A26F5F2E38403199233350E410372E">
    <w:name w:val="B5A26F5F2E38403199233350E410372E"/>
    <w:rsid w:val="00403E6E"/>
  </w:style>
  <w:style w:type="paragraph" w:customStyle="1" w:styleId="C32250A3C4CE447690AA91F9E7C59A9D">
    <w:name w:val="C32250A3C4CE447690AA91F9E7C59A9D"/>
    <w:rsid w:val="00403E6E"/>
  </w:style>
  <w:style w:type="paragraph" w:customStyle="1" w:styleId="C565526E998347DE985F2C0319B0B772">
    <w:name w:val="C565526E998347DE985F2C0319B0B772"/>
    <w:rsid w:val="00403E6E"/>
  </w:style>
  <w:style w:type="paragraph" w:customStyle="1" w:styleId="10D3BE8CE98544FA8FE4E809CF56613D">
    <w:name w:val="10D3BE8CE98544FA8FE4E809CF56613D"/>
    <w:rsid w:val="00403E6E"/>
  </w:style>
  <w:style w:type="paragraph" w:customStyle="1" w:styleId="CBC884D1D1084ACF8E7D9A5061B81C5C">
    <w:name w:val="CBC884D1D1084ACF8E7D9A5061B81C5C"/>
    <w:rsid w:val="00403E6E"/>
  </w:style>
  <w:style w:type="paragraph" w:customStyle="1" w:styleId="DFEB3746422446D1ACBC8974A7F3B73F">
    <w:name w:val="DFEB3746422446D1ACBC8974A7F3B73F"/>
    <w:rsid w:val="00403E6E"/>
  </w:style>
  <w:style w:type="paragraph" w:customStyle="1" w:styleId="D841C85127454A6A9ABC6BD7115C3695">
    <w:name w:val="D841C85127454A6A9ABC6BD7115C3695"/>
    <w:rsid w:val="00403E6E"/>
  </w:style>
  <w:style w:type="paragraph" w:customStyle="1" w:styleId="FD58DA33552E435B904C818DB96891E5">
    <w:name w:val="FD58DA33552E435B904C818DB96891E5"/>
    <w:rsid w:val="00403E6E"/>
  </w:style>
  <w:style w:type="paragraph" w:customStyle="1" w:styleId="346F17D1F9884CFEA164CF77F946376A">
    <w:name w:val="346F17D1F9884CFEA164CF77F946376A"/>
    <w:rsid w:val="00403E6E"/>
  </w:style>
  <w:style w:type="paragraph" w:customStyle="1" w:styleId="B06E0CD7EBD54FAFA62E06499B597B6E">
    <w:name w:val="B06E0CD7EBD54FAFA62E06499B597B6E"/>
    <w:rsid w:val="00403E6E"/>
  </w:style>
  <w:style w:type="paragraph" w:customStyle="1" w:styleId="9244595F6E544D2CACF2B642A40E4228">
    <w:name w:val="9244595F6E544D2CACF2B642A40E4228"/>
    <w:rsid w:val="00403E6E"/>
  </w:style>
  <w:style w:type="paragraph" w:customStyle="1" w:styleId="6EEEC37A3FDD46F392B30F0EBC0A9371">
    <w:name w:val="6EEEC37A3FDD46F392B30F0EBC0A9371"/>
    <w:rsid w:val="00403E6E"/>
  </w:style>
  <w:style w:type="paragraph" w:customStyle="1" w:styleId="03DFCD1D596545A88172F834C946002E">
    <w:name w:val="03DFCD1D596545A88172F834C946002E"/>
    <w:rsid w:val="00403E6E"/>
  </w:style>
  <w:style w:type="paragraph" w:customStyle="1" w:styleId="5DBED33E089E488287DB87BF045651C6">
    <w:name w:val="5DBED33E089E488287DB87BF045651C6"/>
    <w:rsid w:val="00403E6E"/>
  </w:style>
  <w:style w:type="paragraph" w:customStyle="1" w:styleId="A7F70E33D9E84C0EAB6DF9AF078744D7">
    <w:name w:val="A7F70E33D9E84C0EAB6DF9AF078744D7"/>
    <w:rsid w:val="00403E6E"/>
  </w:style>
  <w:style w:type="paragraph" w:customStyle="1" w:styleId="905A8A3218F24FFAB19F1F6D2D6AC43F">
    <w:name w:val="905A8A3218F24FFAB19F1F6D2D6AC43F"/>
    <w:rsid w:val="00403E6E"/>
  </w:style>
  <w:style w:type="paragraph" w:customStyle="1" w:styleId="FB7E4CDF1033488599BE7A8EB1A3B236">
    <w:name w:val="FB7E4CDF1033488599BE7A8EB1A3B236"/>
    <w:rsid w:val="00403E6E"/>
  </w:style>
  <w:style w:type="paragraph" w:customStyle="1" w:styleId="D228D4291FD8491CB5A44CB52BA6780F">
    <w:name w:val="D228D4291FD8491CB5A44CB52BA6780F"/>
    <w:rsid w:val="00403E6E"/>
  </w:style>
  <w:style w:type="paragraph" w:customStyle="1" w:styleId="456E5AE8F4B84E3E9EAE4CD66A7C11F0">
    <w:name w:val="456E5AE8F4B84E3E9EAE4CD66A7C11F0"/>
    <w:rsid w:val="00403E6E"/>
  </w:style>
  <w:style w:type="paragraph" w:customStyle="1" w:styleId="17F199554F4D46CD9984A6BB1B5758FF">
    <w:name w:val="17F199554F4D46CD9984A6BB1B5758FF"/>
    <w:rsid w:val="00403E6E"/>
  </w:style>
  <w:style w:type="paragraph" w:customStyle="1" w:styleId="AD15895555F64CB18CF6E860B838338E">
    <w:name w:val="AD15895555F64CB18CF6E860B838338E"/>
    <w:rsid w:val="00403E6E"/>
  </w:style>
  <w:style w:type="paragraph" w:customStyle="1" w:styleId="B3273239087E4F19BACDE63F6C453571">
    <w:name w:val="B3273239087E4F19BACDE63F6C453571"/>
    <w:rsid w:val="00403E6E"/>
  </w:style>
  <w:style w:type="paragraph" w:customStyle="1" w:styleId="8DF8A79794EA4D7E877BEE05B20C86AA">
    <w:name w:val="8DF8A79794EA4D7E877BEE05B20C86AA"/>
    <w:rsid w:val="00403E6E"/>
  </w:style>
  <w:style w:type="paragraph" w:customStyle="1" w:styleId="B1E7D6931D4F401F8E1B87F470C5507A">
    <w:name w:val="B1E7D6931D4F401F8E1B87F470C5507A"/>
    <w:rsid w:val="00403E6E"/>
  </w:style>
  <w:style w:type="paragraph" w:customStyle="1" w:styleId="797270C4365245D7BFBFB4C635E2224E">
    <w:name w:val="797270C4365245D7BFBFB4C635E2224E"/>
    <w:rsid w:val="00403E6E"/>
  </w:style>
  <w:style w:type="paragraph" w:customStyle="1" w:styleId="6629C95B0BAF431AB1C74CB5F5D58339">
    <w:name w:val="6629C95B0BAF431AB1C74CB5F5D58339"/>
    <w:rsid w:val="00403E6E"/>
  </w:style>
  <w:style w:type="paragraph" w:customStyle="1" w:styleId="ABC9684ECEF74677B2F65C967F7E7025">
    <w:name w:val="ABC9684ECEF74677B2F65C967F7E7025"/>
    <w:rsid w:val="00403E6E"/>
  </w:style>
  <w:style w:type="paragraph" w:customStyle="1" w:styleId="A419D60B9BEC4B29BD07D07B91802A3B">
    <w:name w:val="A419D60B9BEC4B29BD07D07B91802A3B"/>
    <w:rsid w:val="00403E6E"/>
  </w:style>
  <w:style w:type="paragraph" w:customStyle="1" w:styleId="3A1D540FD4494D8BBA84EBFB19ED74FC">
    <w:name w:val="3A1D540FD4494D8BBA84EBFB19ED74FC"/>
    <w:rsid w:val="00403E6E"/>
  </w:style>
  <w:style w:type="paragraph" w:customStyle="1" w:styleId="104A179D5B504798BF87A7C57CDB0D86">
    <w:name w:val="104A179D5B504798BF87A7C57CDB0D86"/>
    <w:rsid w:val="00403E6E"/>
  </w:style>
  <w:style w:type="paragraph" w:customStyle="1" w:styleId="FEE58E01AD464A10A5B1D68670CB680E6">
    <w:name w:val="FEE58E01AD464A10A5B1D68670CB680E6"/>
    <w:rsid w:val="00403E6E"/>
    <w:rPr>
      <w:rFonts w:eastAsiaTheme="minorHAnsi"/>
      <w:noProof/>
      <w:lang w:eastAsia="en-US"/>
    </w:rPr>
  </w:style>
  <w:style w:type="paragraph" w:customStyle="1" w:styleId="EF2092C8C5444224A885C3D28F5D55716">
    <w:name w:val="EF2092C8C5444224A885C3D28F5D55716"/>
    <w:rsid w:val="00403E6E"/>
    <w:rPr>
      <w:rFonts w:eastAsiaTheme="minorHAnsi"/>
      <w:noProof/>
      <w:lang w:eastAsia="en-US"/>
    </w:rPr>
  </w:style>
  <w:style w:type="paragraph" w:customStyle="1" w:styleId="05505D690B7A423EA437343C90D63BC56">
    <w:name w:val="05505D690B7A423EA437343C90D63BC56"/>
    <w:rsid w:val="00403E6E"/>
    <w:rPr>
      <w:rFonts w:eastAsiaTheme="minorHAnsi"/>
      <w:noProof/>
      <w:lang w:eastAsia="en-US"/>
    </w:rPr>
  </w:style>
  <w:style w:type="paragraph" w:customStyle="1" w:styleId="E3E1856165DB41C181CF260782ED068110">
    <w:name w:val="E3E1856165DB41C181CF260782ED068110"/>
    <w:rsid w:val="00403E6E"/>
    <w:rPr>
      <w:rFonts w:eastAsiaTheme="minorHAnsi"/>
      <w:noProof/>
      <w:lang w:eastAsia="en-US"/>
    </w:rPr>
  </w:style>
  <w:style w:type="paragraph" w:customStyle="1" w:styleId="F2822937BA5A4C17BB17F18CBC59B7DD7">
    <w:name w:val="F2822937BA5A4C17BB17F18CBC59B7DD7"/>
    <w:rsid w:val="00403E6E"/>
    <w:rPr>
      <w:rFonts w:eastAsiaTheme="minorHAnsi"/>
      <w:noProof/>
      <w:lang w:eastAsia="en-US"/>
    </w:rPr>
  </w:style>
  <w:style w:type="paragraph" w:customStyle="1" w:styleId="B6B5396AC9C84F6B92BA03FB5B2B23686">
    <w:name w:val="B6B5396AC9C84F6B92BA03FB5B2B23686"/>
    <w:rsid w:val="00403E6E"/>
    <w:rPr>
      <w:rFonts w:eastAsiaTheme="minorHAnsi"/>
      <w:noProof/>
      <w:lang w:eastAsia="en-US"/>
    </w:rPr>
  </w:style>
  <w:style w:type="paragraph" w:customStyle="1" w:styleId="6BDF299A3CDC45D28F2160DF31AA6C6414">
    <w:name w:val="6BDF299A3CDC45D28F2160DF31AA6C6414"/>
    <w:rsid w:val="00403E6E"/>
    <w:rPr>
      <w:rFonts w:eastAsiaTheme="minorHAnsi"/>
      <w:noProof/>
      <w:lang w:eastAsia="en-US"/>
    </w:rPr>
  </w:style>
  <w:style w:type="paragraph" w:customStyle="1" w:styleId="6DD598B924E94D75B4F378F90190674710">
    <w:name w:val="6DD598B924E94D75B4F378F90190674710"/>
    <w:rsid w:val="00403E6E"/>
    <w:rPr>
      <w:rFonts w:eastAsiaTheme="minorHAnsi"/>
      <w:noProof/>
      <w:lang w:eastAsia="en-US"/>
    </w:rPr>
  </w:style>
  <w:style w:type="paragraph" w:customStyle="1" w:styleId="C59BF7FC19AD4FE0AD82E320C18C44395">
    <w:name w:val="C59BF7FC19AD4FE0AD82E320C18C44395"/>
    <w:rsid w:val="00403E6E"/>
    <w:rPr>
      <w:rFonts w:eastAsiaTheme="minorHAnsi"/>
      <w:noProof/>
      <w:lang w:eastAsia="en-US"/>
    </w:rPr>
  </w:style>
  <w:style w:type="paragraph" w:customStyle="1" w:styleId="66F2383FC36F4111BB05D3834E4DB95A14">
    <w:name w:val="66F2383FC36F4111BB05D3834E4DB95A14"/>
    <w:rsid w:val="00403E6E"/>
    <w:rPr>
      <w:rFonts w:eastAsiaTheme="minorHAnsi"/>
      <w:noProof/>
      <w:lang w:eastAsia="en-US"/>
    </w:rPr>
  </w:style>
  <w:style w:type="paragraph" w:customStyle="1" w:styleId="D381CE8A92504A2BAD23315833283C5714">
    <w:name w:val="D381CE8A92504A2BAD23315833283C5714"/>
    <w:rsid w:val="00403E6E"/>
    <w:rPr>
      <w:rFonts w:eastAsiaTheme="minorHAnsi"/>
      <w:noProof/>
      <w:lang w:eastAsia="en-US"/>
    </w:rPr>
  </w:style>
  <w:style w:type="paragraph" w:customStyle="1" w:styleId="169C3065B3A14B00AF0DE2B830BC9F5314">
    <w:name w:val="169C3065B3A14B00AF0DE2B830BC9F5314"/>
    <w:rsid w:val="00403E6E"/>
    <w:rPr>
      <w:rFonts w:eastAsiaTheme="minorHAnsi"/>
      <w:noProof/>
      <w:lang w:eastAsia="en-US"/>
    </w:rPr>
  </w:style>
  <w:style w:type="paragraph" w:customStyle="1" w:styleId="4D9D2B0BC3414020BEB3D52A8F15488F14">
    <w:name w:val="4D9D2B0BC3414020BEB3D52A8F15488F14"/>
    <w:rsid w:val="00403E6E"/>
    <w:rPr>
      <w:rFonts w:eastAsiaTheme="minorHAnsi"/>
      <w:noProof/>
      <w:lang w:eastAsia="en-US"/>
    </w:rPr>
  </w:style>
  <w:style w:type="paragraph" w:customStyle="1" w:styleId="5128A8192CA74D319EAE3DC928BBAFA814">
    <w:name w:val="5128A8192CA74D319EAE3DC928BBAFA814"/>
    <w:rsid w:val="00403E6E"/>
    <w:rPr>
      <w:rFonts w:eastAsiaTheme="minorHAnsi"/>
      <w:noProof/>
      <w:lang w:eastAsia="en-US"/>
    </w:rPr>
  </w:style>
  <w:style w:type="paragraph" w:customStyle="1" w:styleId="2398B0E3667E4C17A374ACF3F574AB5914">
    <w:name w:val="2398B0E3667E4C17A374ACF3F574AB5914"/>
    <w:rsid w:val="00403E6E"/>
    <w:rPr>
      <w:rFonts w:eastAsiaTheme="minorHAnsi"/>
      <w:noProof/>
      <w:lang w:eastAsia="en-US"/>
    </w:rPr>
  </w:style>
  <w:style w:type="paragraph" w:customStyle="1" w:styleId="DA14AABCF1C0407EBBD6BD6AFDD3FE8521">
    <w:name w:val="DA14AABCF1C0407EBBD6BD6AFDD3FE8521"/>
    <w:rsid w:val="00403E6E"/>
    <w:rPr>
      <w:rFonts w:eastAsiaTheme="minorHAnsi"/>
      <w:noProof/>
      <w:lang w:eastAsia="en-US"/>
    </w:rPr>
  </w:style>
  <w:style w:type="paragraph" w:customStyle="1" w:styleId="8BBCF8CF5CD0400BBAC4E2428144AEB521">
    <w:name w:val="8BBCF8CF5CD0400BBAC4E2428144AEB521"/>
    <w:rsid w:val="00403E6E"/>
    <w:rPr>
      <w:rFonts w:eastAsiaTheme="minorHAnsi"/>
      <w:noProof/>
      <w:lang w:eastAsia="en-US"/>
    </w:rPr>
  </w:style>
  <w:style w:type="paragraph" w:customStyle="1" w:styleId="E354A1D61B644F0FB293CD633952F7745">
    <w:name w:val="E354A1D61B644F0FB293CD633952F7745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9061C281EE4142DE8AC90C111EFB7C2D5">
    <w:name w:val="9061C281EE4142DE8AC90C111EFB7C2D5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78DACA794D04F82B0F312E667BC9E5D5">
    <w:name w:val="078DACA794D04F82B0F312E667BC9E5D5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21E8604BCF84ACDBE736B7A3B99699C5">
    <w:name w:val="021E8604BCF84ACDBE736B7A3B99699C5"/>
    <w:rsid w:val="00403E6E"/>
    <w:rPr>
      <w:rFonts w:eastAsiaTheme="minorHAnsi"/>
      <w:noProof/>
      <w:lang w:eastAsia="en-US"/>
    </w:rPr>
  </w:style>
  <w:style w:type="paragraph" w:customStyle="1" w:styleId="01D7F8C8E0404AFEBAD769F19109FD9F5">
    <w:name w:val="01D7F8C8E0404AFEBAD769F19109FD9F5"/>
    <w:rsid w:val="00403E6E"/>
    <w:rPr>
      <w:rFonts w:eastAsiaTheme="minorHAnsi"/>
      <w:noProof/>
      <w:lang w:eastAsia="en-US"/>
    </w:rPr>
  </w:style>
  <w:style w:type="paragraph" w:customStyle="1" w:styleId="9C470E1E09A444DEA7418213F7B531EB5">
    <w:name w:val="9C470E1E09A444DEA7418213F7B531EB5"/>
    <w:rsid w:val="00403E6E"/>
    <w:rPr>
      <w:rFonts w:eastAsiaTheme="minorHAnsi"/>
      <w:noProof/>
      <w:lang w:eastAsia="en-US"/>
    </w:rPr>
  </w:style>
  <w:style w:type="paragraph" w:customStyle="1" w:styleId="21D85BA37ACB4475A7234CC7A6BB98C64">
    <w:name w:val="21D85BA37ACB4475A7234CC7A6BB98C64"/>
    <w:rsid w:val="00403E6E"/>
    <w:rPr>
      <w:rFonts w:eastAsiaTheme="minorHAnsi"/>
      <w:noProof/>
      <w:lang w:eastAsia="en-US"/>
    </w:rPr>
  </w:style>
  <w:style w:type="paragraph" w:customStyle="1" w:styleId="5FC64A8BF406423CAB6BF01EE8C3F8014">
    <w:name w:val="5FC64A8BF406423CAB6BF01EE8C3F8014"/>
    <w:rsid w:val="00403E6E"/>
    <w:rPr>
      <w:rFonts w:eastAsiaTheme="minorHAnsi"/>
      <w:noProof/>
      <w:lang w:eastAsia="en-US"/>
    </w:rPr>
  </w:style>
  <w:style w:type="paragraph" w:customStyle="1" w:styleId="636BDDAA81524E4C84FC6B386B8611594">
    <w:name w:val="636BDDAA81524E4C84FC6B386B8611594"/>
    <w:rsid w:val="00403E6E"/>
    <w:rPr>
      <w:rFonts w:eastAsiaTheme="minorHAnsi"/>
      <w:noProof/>
      <w:lang w:eastAsia="en-US"/>
    </w:rPr>
  </w:style>
  <w:style w:type="paragraph" w:customStyle="1" w:styleId="7D6C207598244E09BB1F11C2C6C4FB654">
    <w:name w:val="7D6C207598244E09BB1F11C2C6C4FB654"/>
    <w:rsid w:val="00403E6E"/>
    <w:rPr>
      <w:rFonts w:eastAsiaTheme="minorHAnsi"/>
      <w:noProof/>
      <w:lang w:eastAsia="en-US"/>
    </w:rPr>
  </w:style>
  <w:style w:type="paragraph" w:customStyle="1" w:styleId="9244595F6E544D2CACF2B642A40E42281">
    <w:name w:val="9244595F6E544D2CACF2B642A40E42281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6EEEC37A3FDD46F392B30F0EBC0A93711">
    <w:name w:val="6EEEC37A3FDD46F392B30F0EBC0A93711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3DFCD1D596545A88172F834C946002E1">
    <w:name w:val="03DFCD1D596545A88172F834C946002E1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5DBED33E089E488287DB87BF045651C61">
    <w:name w:val="5DBED33E089E488287DB87BF045651C61"/>
    <w:rsid w:val="00403E6E"/>
    <w:rPr>
      <w:rFonts w:eastAsiaTheme="minorHAnsi"/>
      <w:noProof/>
      <w:lang w:eastAsia="en-US"/>
    </w:rPr>
  </w:style>
  <w:style w:type="paragraph" w:customStyle="1" w:styleId="A7F70E33D9E84C0EAB6DF9AF078744D71">
    <w:name w:val="A7F70E33D9E84C0EAB6DF9AF078744D71"/>
    <w:rsid w:val="00403E6E"/>
    <w:rPr>
      <w:rFonts w:eastAsiaTheme="minorHAnsi"/>
      <w:noProof/>
      <w:lang w:eastAsia="en-US"/>
    </w:rPr>
  </w:style>
  <w:style w:type="paragraph" w:customStyle="1" w:styleId="905A8A3218F24FFAB19F1F6D2D6AC43F1">
    <w:name w:val="905A8A3218F24FFAB19F1F6D2D6AC43F1"/>
    <w:rsid w:val="00403E6E"/>
    <w:rPr>
      <w:rFonts w:eastAsiaTheme="minorHAnsi"/>
      <w:noProof/>
      <w:lang w:eastAsia="en-US"/>
    </w:rPr>
  </w:style>
  <w:style w:type="paragraph" w:customStyle="1" w:styleId="FB7E4CDF1033488599BE7A8EB1A3B2361">
    <w:name w:val="FB7E4CDF1033488599BE7A8EB1A3B2361"/>
    <w:rsid w:val="00403E6E"/>
    <w:rPr>
      <w:rFonts w:eastAsiaTheme="minorHAnsi"/>
      <w:noProof/>
      <w:lang w:eastAsia="en-US"/>
    </w:rPr>
  </w:style>
  <w:style w:type="paragraph" w:customStyle="1" w:styleId="D228D4291FD8491CB5A44CB52BA6780F1">
    <w:name w:val="D228D4291FD8491CB5A44CB52BA6780F1"/>
    <w:rsid w:val="00403E6E"/>
    <w:rPr>
      <w:rFonts w:eastAsiaTheme="minorHAnsi"/>
      <w:noProof/>
      <w:lang w:eastAsia="en-US"/>
    </w:rPr>
  </w:style>
  <w:style w:type="paragraph" w:customStyle="1" w:styleId="456E5AE8F4B84E3E9EAE4CD66A7C11F01">
    <w:name w:val="456E5AE8F4B84E3E9EAE4CD66A7C11F01"/>
    <w:rsid w:val="00403E6E"/>
    <w:rPr>
      <w:rFonts w:eastAsiaTheme="minorHAnsi"/>
      <w:noProof/>
      <w:lang w:eastAsia="en-US"/>
    </w:rPr>
  </w:style>
  <w:style w:type="paragraph" w:customStyle="1" w:styleId="17F199554F4D46CD9984A6BB1B5758FF1">
    <w:name w:val="17F199554F4D46CD9984A6BB1B5758FF1"/>
    <w:rsid w:val="00403E6E"/>
    <w:rPr>
      <w:rFonts w:eastAsiaTheme="minorHAnsi"/>
      <w:noProof/>
      <w:lang w:eastAsia="en-US"/>
    </w:rPr>
  </w:style>
  <w:style w:type="paragraph" w:customStyle="1" w:styleId="AD15895555F64CB18CF6E860B838338E1">
    <w:name w:val="AD15895555F64CB18CF6E860B838338E1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3273239087E4F19BACDE63F6C4535711">
    <w:name w:val="B3273239087E4F19BACDE63F6C4535711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F8A79794EA4D7E877BEE05B20C86AA1">
    <w:name w:val="8DF8A79794EA4D7E877BEE05B20C86AA1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1E7D6931D4F401F8E1B87F470C5507A1">
    <w:name w:val="B1E7D6931D4F401F8E1B87F470C5507A1"/>
    <w:rsid w:val="00403E6E"/>
    <w:rPr>
      <w:rFonts w:eastAsiaTheme="minorHAnsi"/>
      <w:noProof/>
      <w:lang w:eastAsia="en-US"/>
    </w:rPr>
  </w:style>
  <w:style w:type="paragraph" w:customStyle="1" w:styleId="797270C4365245D7BFBFB4C635E2224E1">
    <w:name w:val="797270C4365245D7BFBFB4C635E2224E1"/>
    <w:rsid w:val="00403E6E"/>
    <w:rPr>
      <w:rFonts w:eastAsiaTheme="minorHAnsi"/>
      <w:noProof/>
      <w:lang w:eastAsia="en-US"/>
    </w:rPr>
  </w:style>
  <w:style w:type="paragraph" w:customStyle="1" w:styleId="6629C95B0BAF431AB1C74CB5F5D583391">
    <w:name w:val="6629C95B0BAF431AB1C74CB5F5D583391"/>
    <w:rsid w:val="00403E6E"/>
    <w:rPr>
      <w:rFonts w:eastAsiaTheme="minorHAnsi"/>
      <w:noProof/>
      <w:lang w:eastAsia="en-US"/>
    </w:rPr>
  </w:style>
  <w:style w:type="paragraph" w:customStyle="1" w:styleId="ABC9684ECEF74677B2F65C967F7E70251">
    <w:name w:val="ABC9684ECEF74677B2F65C967F7E70251"/>
    <w:rsid w:val="00403E6E"/>
    <w:rPr>
      <w:rFonts w:eastAsiaTheme="minorHAnsi"/>
      <w:noProof/>
      <w:lang w:eastAsia="en-US"/>
    </w:rPr>
  </w:style>
  <w:style w:type="paragraph" w:customStyle="1" w:styleId="A419D60B9BEC4B29BD07D07B91802A3B1">
    <w:name w:val="A419D60B9BEC4B29BD07D07B91802A3B1"/>
    <w:rsid w:val="00403E6E"/>
    <w:rPr>
      <w:rFonts w:eastAsiaTheme="minorHAnsi"/>
      <w:noProof/>
      <w:lang w:eastAsia="en-US"/>
    </w:rPr>
  </w:style>
  <w:style w:type="paragraph" w:customStyle="1" w:styleId="3A1D540FD4494D8BBA84EBFB19ED74FC1">
    <w:name w:val="3A1D540FD4494D8BBA84EBFB19ED74FC1"/>
    <w:rsid w:val="00403E6E"/>
    <w:rPr>
      <w:rFonts w:eastAsiaTheme="minorHAnsi"/>
      <w:noProof/>
      <w:lang w:eastAsia="en-US"/>
    </w:rPr>
  </w:style>
  <w:style w:type="paragraph" w:customStyle="1" w:styleId="104A179D5B504798BF87A7C57CDB0D861">
    <w:name w:val="104A179D5B504798BF87A7C57CDB0D861"/>
    <w:rsid w:val="00403E6E"/>
    <w:rPr>
      <w:rFonts w:eastAsiaTheme="minorHAnsi"/>
      <w:noProof/>
      <w:lang w:eastAsia="en-US"/>
    </w:rPr>
  </w:style>
  <w:style w:type="paragraph" w:customStyle="1" w:styleId="5EBAB5CABE0747E9BB1DA44351F1CFFA5">
    <w:name w:val="5EBAB5CABE0747E9BB1DA44351F1CFFA5"/>
    <w:rsid w:val="00403E6E"/>
    <w:rPr>
      <w:rFonts w:eastAsiaTheme="minorHAnsi"/>
      <w:noProof/>
      <w:lang w:eastAsia="en-US"/>
    </w:rPr>
  </w:style>
  <w:style w:type="paragraph" w:customStyle="1" w:styleId="6F818395776F472094F1AD3C7703219D5">
    <w:name w:val="6F818395776F472094F1AD3C7703219D5"/>
    <w:rsid w:val="00403E6E"/>
    <w:rPr>
      <w:rFonts w:eastAsiaTheme="minorHAnsi"/>
      <w:noProof/>
      <w:lang w:eastAsia="en-US"/>
    </w:rPr>
  </w:style>
  <w:style w:type="paragraph" w:customStyle="1" w:styleId="7926EDC8F0094C289882F806333DB6935">
    <w:name w:val="7926EDC8F0094C289882F806333DB6935"/>
    <w:rsid w:val="00403E6E"/>
    <w:rPr>
      <w:rFonts w:eastAsiaTheme="minorHAnsi"/>
      <w:noProof/>
      <w:lang w:eastAsia="en-US"/>
    </w:rPr>
  </w:style>
  <w:style w:type="paragraph" w:customStyle="1" w:styleId="B0E2E9C24970419C8514341BB66519255">
    <w:name w:val="B0E2E9C24970419C8514341BB66519255"/>
    <w:rsid w:val="00403E6E"/>
    <w:rPr>
      <w:rFonts w:eastAsiaTheme="minorHAnsi"/>
      <w:noProof/>
      <w:lang w:eastAsia="en-US"/>
    </w:rPr>
  </w:style>
  <w:style w:type="paragraph" w:customStyle="1" w:styleId="E1D16D07DEA641FF96E46392ED05B304">
    <w:name w:val="E1D16D07DEA641FF96E46392ED05B304"/>
    <w:rsid w:val="00403E6E"/>
  </w:style>
  <w:style w:type="paragraph" w:customStyle="1" w:styleId="FEE58E01AD464A10A5B1D68670CB680E7">
    <w:name w:val="FEE58E01AD464A10A5B1D68670CB680E7"/>
    <w:rsid w:val="00403E6E"/>
    <w:rPr>
      <w:rFonts w:eastAsiaTheme="minorHAnsi"/>
      <w:noProof/>
      <w:lang w:eastAsia="en-US"/>
    </w:rPr>
  </w:style>
  <w:style w:type="paragraph" w:customStyle="1" w:styleId="EF2092C8C5444224A885C3D28F5D55717">
    <w:name w:val="EF2092C8C5444224A885C3D28F5D55717"/>
    <w:rsid w:val="00403E6E"/>
    <w:rPr>
      <w:rFonts w:eastAsiaTheme="minorHAnsi"/>
      <w:noProof/>
      <w:lang w:eastAsia="en-US"/>
    </w:rPr>
  </w:style>
  <w:style w:type="paragraph" w:customStyle="1" w:styleId="05505D690B7A423EA437343C90D63BC57">
    <w:name w:val="05505D690B7A423EA437343C90D63BC57"/>
    <w:rsid w:val="00403E6E"/>
    <w:rPr>
      <w:rFonts w:eastAsiaTheme="minorHAnsi"/>
      <w:noProof/>
      <w:lang w:eastAsia="en-US"/>
    </w:rPr>
  </w:style>
  <w:style w:type="paragraph" w:customStyle="1" w:styleId="E3E1856165DB41C181CF260782ED068111">
    <w:name w:val="E3E1856165DB41C181CF260782ED068111"/>
    <w:rsid w:val="00403E6E"/>
    <w:rPr>
      <w:rFonts w:eastAsiaTheme="minorHAnsi"/>
      <w:noProof/>
      <w:lang w:eastAsia="en-US"/>
    </w:rPr>
  </w:style>
  <w:style w:type="paragraph" w:customStyle="1" w:styleId="F2822937BA5A4C17BB17F18CBC59B7DD8">
    <w:name w:val="F2822937BA5A4C17BB17F18CBC59B7DD8"/>
    <w:rsid w:val="00403E6E"/>
    <w:rPr>
      <w:rFonts w:eastAsiaTheme="minorHAnsi"/>
      <w:noProof/>
      <w:lang w:eastAsia="en-US"/>
    </w:rPr>
  </w:style>
  <w:style w:type="paragraph" w:customStyle="1" w:styleId="B6B5396AC9C84F6B92BA03FB5B2B23687">
    <w:name w:val="B6B5396AC9C84F6B92BA03FB5B2B23687"/>
    <w:rsid w:val="00403E6E"/>
    <w:rPr>
      <w:rFonts w:eastAsiaTheme="minorHAnsi"/>
      <w:noProof/>
      <w:lang w:eastAsia="en-US"/>
    </w:rPr>
  </w:style>
  <w:style w:type="paragraph" w:customStyle="1" w:styleId="6BDF299A3CDC45D28F2160DF31AA6C6415">
    <w:name w:val="6BDF299A3CDC45D28F2160DF31AA6C6415"/>
    <w:rsid w:val="00403E6E"/>
    <w:rPr>
      <w:rFonts w:eastAsiaTheme="minorHAnsi"/>
      <w:noProof/>
      <w:lang w:eastAsia="en-US"/>
    </w:rPr>
  </w:style>
  <w:style w:type="paragraph" w:customStyle="1" w:styleId="6DD598B924E94D75B4F378F90190674711">
    <w:name w:val="6DD598B924E94D75B4F378F90190674711"/>
    <w:rsid w:val="00403E6E"/>
    <w:rPr>
      <w:rFonts w:eastAsiaTheme="minorHAnsi"/>
      <w:noProof/>
      <w:lang w:eastAsia="en-US"/>
    </w:rPr>
  </w:style>
  <w:style w:type="paragraph" w:customStyle="1" w:styleId="C59BF7FC19AD4FE0AD82E320C18C44396">
    <w:name w:val="C59BF7FC19AD4FE0AD82E320C18C44396"/>
    <w:rsid w:val="00403E6E"/>
    <w:rPr>
      <w:rFonts w:eastAsiaTheme="minorHAnsi"/>
      <w:noProof/>
      <w:lang w:eastAsia="en-US"/>
    </w:rPr>
  </w:style>
  <w:style w:type="paragraph" w:customStyle="1" w:styleId="66F2383FC36F4111BB05D3834E4DB95A15">
    <w:name w:val="66F2383FC36F4111BB05D3834E4DB95A15"/>
    <w:rsid w:val="00403E6E"/>
    <w:rPr>
      <w:rFonts w:eastAsiaTheme="minorHAnsi"/>
      <w:noProof/>
      <w:lang w:eastAsia="en-US"/>
    </w:rPr>
  </w:style>
  <w:style w:type="paragraph" w:customStyle="1" w:styleId="D381CE8A92504A2BAD23315833283C5715">
    <w:name w:val="D381CE8A92504A2BAD23315833283C5715"/>
    <w:rsid w:val="00403E6E"/>
    <w:rPr>
      <w:rFonts w:eastAsiaTheme="minorHAnsi"/>
      <w:noProof/>
      <w:lang w:eastAsia="en-US"/>
    </w:rPr>
  </w:style>
  <w:style w:type="paragraph" w:customStyle="1" w:styleId="169C3065B3A14B00AF0DE2B830BC9F5315">
    <w:name w:val="169C3065B3A14B00AF0DE2B830BC9F5315"/>
    <w:rsid w:val="00403E6E"/>
    <w:rPr>
      <w:rFonts w:eastAsiaTheme="minorHAnsi"/>
      <w:noProof/>
      <w:lang w:eastAsia="en-US"/>
    </w:rPr>
  </w:style>
  <w:style w:type="paragraph" w:customStyle="1" w:styleId="4D9D2B0BC3414020BEB3D52A8F15488F15">
    <w:name w:val="4D9D2B0BC3414020BEB3D52A8F15488F15"/>
    <w:rsid w:val="00403E6E"/>
    <w:rPr>
      <w:rFonts w:eastAsiaTheme="minorHAnsi"/>
      <w:noProof/>
      <w:lang w:eastAsia="en-US"/>
    </w:rPr>
  </w:style>
  <w:style w:type="paragraph" w:customStyle="1" w:styleId="5128A8192CA74D319EAE3DC928BBAFA815">
    <w:name w:val="5128A8192CA74D319EAE3DC928BBAFA815"/>
    <w:rsid w:val="00403E6E"/>
    <w:rPr>
      <w:rFonts w:eastAsiaTheme="minorHAnsi"/>
      <w:noProof/>
      <w:lang w:eastAsia="en-US"/>
    </w:rPr>
  </w:style>
  <w:style w:type="paragraph" w:customStyle="1" w:styleId="2398B0E3667E4C17A374ACF3F574AB5915">
    <w:name w:val="2398B0E3667E4C17A374ACF3F574AB5915"/>
    <w:rsid w:val="00403E6E"/>
    <w:rPr>
      <w:rFonts w:eastAsiaTheme="minorHAnsi"/>
      <w:noProof/>
      <w:lang w:eastAsia="en-US"/>
    </w:rPr>
  </w:style>
  <w:style w:type="paragraph" w:customStyle="1" w:styleId="DA14AABCF1C0407EBBD6BD6AFDD3FE8522">
    <w:name w:val="DA14AABCF1C0407EBBD6BD6AFDD3FE8522"/>
    <w:rsid w:val="00403E6E"/>
    <w:rPr>
      <w:rFonts w:eastAsiaTheme="minorHAnsi"/>
      <w:noProof/>
      <w:lang w:eastAsia="en-US"/>
    </w:rPr>
  </w:style>
  <w:style w:type="paragraph" w:customStyle="1" w:styleId="8BBCF8CF5CD0400BBAC4E2428144AEB522">
    <w:name w:val="8BBCF8CF5CD0400BBAC4E2428144AEB522"/>
    <w:rsid w:val="00403E6E"/>
    <w:rPr>
      <w:rFonts w:eastAsiaTheme="minorHAnsi"/>
      <w:noProof/>
      <w:lang w:eastAsia="en-US"/>
    </w:rPr>
  </w:style>
  <w:style w:type="paragraph" w:customStyle="1" w:styleId="E354A1D61B644F0FB293CD633952F7746">
    <w:name w:val="E354A1D61B644F0FB293CD633952F7746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9061C281EE4142DE8AC90C111EFB7C2D6">
    <w:name w:val="9061C281EE4142DE8AC90C111EFB7C2D6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78DACA794D04F82B0F312E667BC9E5D6">
    <w:name w:val="078DACA794D04F82B0F312E667BC9E5D6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21E8604BCF84ACDBE736B7A3B99699C6">
    <w:name w:val="021E8604BCF84ACDBE736B7A3B99699C6"/>
    <w:rsid w:val="00403E6E"/>
    <w:rPr>
      <w:rFonts w:eastAsiaTheme="minorHAnsi"/>
      <w:noProof/>
      <w:lang w:eastAsia="en-US"/>
    </w:rPr>
  </w:style>
  <w:style w:type="paragraph" w:customStyle="1" w:styleId="01D7F8C8E0404AFEBAD769F19109FD9F6">
    <w:name w:val="01D7F8C8E0404AFEBAD769F19109FD9F6"/>
    <w:rsid w:val="00403E6E"/>
    <w:rPr>
      <w:rFonts w:eastAsiaTheme="minorHAnsi"/>
      <w:noProof/>
      <w:lang w:eastAsia="en-US"/>
    </w:rPr>
  </w:style>
  <w:style w:type="paragraph" w:customStyle="1" w:styleId="9C470E1E09A444DEA7418213F7B531EB6">
    <w:name w:val="9C470E1E09A444DEA7418213F7B531EB6"/>
    <w:rsid w:val="00403E6E"/>
    <w:rPr>
      <w:rFonts w:eastAsiaTheme="minorHAnsi"/>
      <w:noProof/>
      <w:lang w:eastAsia="en-US"/>
    </w:rPr>
  </w:style>
  <w:style w:type="paragraph" w:customStyle="1" w:styleId="21D85BA37ACB4475A7234CC7A6BB98C65">
    <w:name w:val="21D85BA37ACB4475A7234CC7A6BB98C65"/>
    <w:rsid w:val="00403E6E"/>
    <w:rPr>
      <w:rFonts w:eastAsiaTheme="minorHAnsi"/>
      <w:noProof/>
      <w:lang w:eastAsia="en-US"/>
    </w:rPr>
  </w:style>
  <w:style w:type="paragraph" w:customStyle="1" w:styleId="5FC64A8BF406423CAB6BF01EE8C3F8015">
    <w:name w:val="5FC64A8BF406423CAB6BF01EE8C3F8015"/>
    <w:rsid w:val="00403E6E"/>
    <w:rPr>
      <w:rFonts w:eastAsiaTheme="minorHAnsi"/>
      <w:noProof/>
      <w:lang w:eastAsia="en-US"/>
    </w:rPr>
  </w:style>
  <w:style w:type="paragraph" w:customStyle="1" w:styleId="636BDDAA81524E4C84FC6B386B8611595">
    <w:name w:val="636BDDAA81524E4C84FC6B386B8611595"/>
    <w:rsid w:val="00403E6E"/>
    <w:rPr>
      <w:rFonts w:eastAsiaTheme="minorHAnsi"/>
      <w:noProof/>
      <w:lang w:eastAsia="en-US"/>
    </w:rPr>
  </w:style>
  <w:style w:type="paragraph" w:customStyle="1" w:styleId="7D6C207598244E09BB1F11C2C6C4FB655">
    <w:name w:val="7D6C207598244E09BB1F11C2C6C4FB655"/>
    <w:rsid w:val="00403E6E"/>
    <w:rPr>
      <w:rFonts w:eastAsiaTheme="minorHAnsi"/>
      <w:noProof/>
      <w:lang w:eastAsia="en-US"/>
    </w:rPr>
  </w:style>
  <w:style w:type="paragraph" w:customStyle="1" w:styleId="9244595F6E544D2CACF2B642A40E42282">
    <w:name w:val="9244595F6E544D2CACF2B642A40E42282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6EEEC37A3FDD46F392B30F0EBC0A93712">
    <w:name w:val="6EEEC37A3FDD46F392B30F0EBC0A93712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3DFCD1D596545A88172F834C946002E2">
    <w:name w:val="03DFCD1D596545A88172F834C946002E2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5DBED33E089E488287DB87BF045651C62">
    <w:name w:val="5DBED33E089E488287DB87BF045651C62"/>
    <w:rsid w:val="00403E6E"/>
    <w:rPr>
      <w:rFonts w:eastAsiaTheme="minorHAnsi"/>
      <w:noProof/>
      <w:lang w:eastAsia="en-US"/>
    </w:rPr>
  </w:style>
  <w:style w:type="paragraph" w:customStyle="1" w:styleId="A7F70E33D9E84C0EAB6DF9AF078744D72">
    <w:name w:val="A7F70E33D9E84C0EAB6DF9AF078744D72"/>
    <w:rsid w:val="00403E6E"/>
    <w:rPr>
      <w:rFonts w:eastAsiaTheme="minorHAnsi"/>
      <w:noProof/>
      <w:lang w:eastAsia="en-US"/>
    </w:rPr>
  </w:style>
  <w:style w:type="paragraph" w:customStyle="1" w:styleId="905A8A3218F24FFAB19F1F6D2D6AC43F2">
    <w:name w:val="905A8A3218F24FFAB19F1F6D2D6AC43F2"/>
    <w:rsid w:val="00403E6E"/>
    <w:rPr>
      <w:rFonts w:eastAsiaTheme="minorHAnsi"/>
      <w:noProof/>
      <w:lang w:eastAsia="en-US"/>
    </w:rPr>
  </w:style>
  <w:style w:type="paragraph" w:customStyle="1" w:styleId="FB7E4CDF1033488599BE7A8EB1A3B2362">
    <w:name w:val="FB7E4CDF1033488599BE7A8EB1A3B2362"/>
    <w:rsid w:val="00403E6E"/>
    <w:rPr>
      <w:rFonts w:eastAsiaTheme="minorHAnsi"/>
      <w:noProof/>
      <w:lang w:eastAsia="en-US"/>
    </w:rPr>
  </w:style>
  <w:style w:type="paragraph" w:customStyle="1" w:styleId="D228D4291FD8491CB5A44CB52BA6780F2">
    <w:name w:val="D228D4291FD8491CB5A44CB52BA6780F2"/>
    <w:rsid w:val="00403E6E"/>
    <w:rPr>
      <w:rFonts w:eastAsiaTheme="minorHAnsi"/>
      <w:noProof/>
      <w:lang w:eastAsia="en-US"/>
    </w:rPr>
  </w:style>
  <w:style w:type="paragraph" w:customStyle="1" w:styleId="456E5AE8F4B84E3E9EAE4CD66A7C11F02">
    <w:name w:val="456E5AE8F4B84E3E9EAE4CD66A7C11F02"/>
    <w:rsid w:val="00403E6E"/>
    <w:rPr>
      <w:rFonts w:eastAsiaTheme="minorHAnsi"/>
      <w:noProof/>
      <w:lang w:eastAsia="en-US"/>
    </w:rPr>
  </w:style>
  <w:style w:type="paragraph" w:customStyle="1" w:styleId="17F199554F4D46CD9984A6BB1B5758FF2">
    <w:name w:val="17F199554F4D46CD9984A6BB1B5758FF2"/>
    <w:rsid w:val="00403E6E"/>
    <w:rPr>
      <w:rFonts w:eastAsiaTheme="minorHAnsi"/>
      <w:noProof/>
      <w:lang w:eastAsia="en-US"/>
    </w:rPr>
  </w:style>
  <w:style w:type="paragraph" w:customStyle="1" w:styleId="AD15895555F64CB18CF6E860B838338E2">
    <w:name w:val="AD15895555F64CB18CF6E860B838338E2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3273239087E4F19BACDE63F6C4535712">
    <w:name w:val="B3273239087E4F19BACDE63F6C4535712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F8A79794EA4D7E877BEE05B20C86AA2">
    <w:name w:val="8DF8A79794EA4D7E877BEE05B20C86AA2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1E7D6931D4F401F8E1B87F470C5507A2">
    <w:name w:val="B1E7D6931D4F401F8E1B87F470C5507A2"/>
    <w:rsid w:val="00403E6E"/>
    <w:rPr>
      <w:rFonts w:eastAsiaTheme="minorHAnsi"/>
      <w:noProof/>
      <w:lang w:eastAsia="en-US"/>
    </w:rPr>
  </w:style>
  <w:style w:type="paragraph" w:customStyle="1" w:styleId="797270C4365245D7BFBFB4C635E2224E2">
    <w:name w:val="797270C4365245D7BFBFB4C635E2224E2"/>
    <w:rsid w:val="00403E6E"/>
    <w:rPr>
      <w:rFonts w:eastAsiaTheme="minorHAnsi"/>
      <w:noProof/>
      <w:lang w:eastAsia="en-US"/>
    </w:rPr>
  </w:style>
  <w:style w:type="paragraph" w:customStyle="1" w:styleId="6629C95B0BAF431AB1C74CB5F5D583392">
    <w:name w:val="6629C95B0BAF431AB1C74CB5F5D583392"/>
    <w:rsid w:val="00403E6E"/>
    <w:rPr>
      <w:rFonts w:eastAsiaTheme="minorHAnsi"/>
      <w:noProof/>
      <w:lang w:eastAsia="en-US"/>
    </w:rPr>
  </w:style>
  <w:style w:type="paragraph" w:customStyle="1" w:styleId="ABC9684ECEF74677B2F65C967F7E70252">
    <w:name w:val="ABC9684ECEF74677B2F65C967F7E70252"/>
    <w:rsid w:val="00403E6E"/>
    <w:rPr>
      <w:rFonts w:eastAsiaTheme="minorHAnsi"/>
      <w:noProof/>
      <w:lang w:eastAsia="en-US"/>
    </w:rPr>
  </w:style>
  <w:style w:type="paragraph" w:customStyle="1" w:styleId="A419D60B9BEC4B29BD07D07B91802A3B2">
    <w:name w:val="A419D60B9BEC4B29BD07D07B91802A3B2"/>
    <w:rsid w:val="00403E6E"/>
    <w:rPr>
      <w:rFonts w:eastAsiaTheme="minorHAnsi"/>
      <w:noProof/>
      <w:lang w:eastAsia="en-US"/>
    </w:rPr>
  </w:style>
  <w:style w:type="paragraph" w:customStyle="1" w:styleId="3A1D540FD4494D8BBA84EBFB19ED74FC2">
    <w:name w:val="3A1D540FD4494D8BBA84EBFB19ED74FC2"/>
    <w:rsid w:val="00403E6E"/>
    <w:rPr>
      <w:rFonts w:eastAsiaTheme="minorHAnsi"/>
      <w:noProof/>
      <w:lang w:eastAsia="en-US"/>
    </w:rPr>
  </w:style>
  <w:style w:type="paragraph" w:customStyle="1" w:styleId="104A179D5B504798BF87A7C57CDB0D862">
    <w:name w:val="104A179D5B504798BF87A7C57CDB0D862"/>
    <w:rsid w:val="00403E6E"/>
    <w:rPr>
      <w:rFonts w:eastAsiaTheme="minorHAnsi"/>
      <w:noProof/>
      <w:lang w:eastAsia="en-US"/>
    </w:rPr>
  </w:style>
  <w:style w:type="paragraph" w:customStyle="1" w:styleId="5EBAB5CABE0747E9BB1DA44351F1CFFA6">
    <w:name w:val="5EBAB5CABE0747E9BB1DA44351F1CFFA6"/>
    <w:rsid w:val="00403E6E"/>
    <w:rPr>
      <w:rFonts w:eastAsiaTheme="minorHAnsi"/>
      <w:noProof/>
      <w:lang w:eastAsia="en-US"/>
    </w:rPr>
  </w:style>
  <w:style w:type="paragraph" w:customStyle="1" w:styleId="6F818395776F472094F1AD3C7703219D6">
    <w:name w:val="6F818395776F472094F1AD3C7703219D6"/>
    <w:rsid w:val="00403E6E"/>
    <w:rPr>
      <w:rFonts w:eastAsiaTheme="minorHAnsi"/>
      <w:noProof/>
      <w:lang w:eastAsia="en-US"/>
    </w:rPr>
  </w:style>
  <w:style w:type="paragraph" w:customStyle="1" w:styleId="7926EDC8F0094C289882F806333DB6936">
    <w:name w:val="7926EDC8F0094C289882F806333DB6936"/>
    <w:rsid w:val="00403E6E"/>
    <w:rPr>
      <w:rFonts w:eastAsiaTheme="minorHAnsi"/>
      <w:noProof/>
      <w:lang w:eastAsia="en-US"/>
    </w:rPr>
  </w:style>
  <w:style w:type="paragraph" w:customStyle="1" w:styleId="B0E2E9C24970419C8514341BB66519256">
    <w:name w:val="B0E2E9C24970419C8514341BB66519256"/>
    <w:rsid w:val="00403E6E"/>
    <w:rPr>
      <w:rFonts w:eastAsiaTheme="minorHAnsi"/>
      <w:noProof/>
      <w:lang w:eastAsia="en-US"/>
    </w:rPr>
  </w:style>
  <w:style w:type="paragraph" w:customStyle="1" w:styleId="FEE58E01AD464A10A5B1D68670CB680E8">
    <w:name w:val="FEE58E01AD464A10A5B1D68670CB680E8"/>
    <w:rsid w:val="00403E6E"/>
    <w:rPr>
      <w:rFonts w:eastAsiaTheme="minorHAnsi"/>
      <w:noProof/>
      <w:lang w:eastAsia="en-US"/>
    </w:rPr>
  </w:style>
  <w:style w:type="paragraph" w:customStyle="1" w:styleId="EF2092C8C5444224A885C3D28F5D55718">
    <w:name w:val="EF2092C8C5444224A885C3D28F5D55718"/>
    <w:rsid w:val="00403E6E"/>
    <w:rPr>
      <w:rFonts w:eastAsiaTheme="minorHAnsi"/>
      <w:noProof/>
      <w:lang w:eastAsia="en-US"/>
    </w:rPr>
  </w:style>
  <w:style w:type="paragraph" w:customStyle="1" w:styleId="05505D690B7A423EA437343C90D63BC58">
    <w:name w:val="05505D690B7A423EA437343C90D63BC58"/>
    <w:rsid w:val="00403E6E"/>
    <w:rPr>
      <w:rFonts w:eastAsiaTheme="minorHAnsi"/>
      <w:noProof/>
      <w:lang w:eastAsia="en-US"/>
    </w:rPr>
  </w:style>
  <w:style w:type="paragraph" w:customStyle="1" w:styleId="E3E1856165DB41C181CF260782ED068112">
    <w:name w:val="E3E1856165DB41C181CF260782ED068112"/>
    <w:rsid w:val="00403E6E"/>
    <w:rPr>
      <w:rFonts w:eastAsiaTheme="minorHAnsi"/>
      <w:noProof/>
      <w:lang w:eastAsia="en-US"/>
    </w:rPr>
  </w:style>
  <w:style w:type="paragraph" w:customStyle="1" w:styleId="F2822937BA5A4C17BB17F18CBC59B7DD9">
    <w:name w:val="F2822937BA5A4C17BB17F18CBC59B7DD9"/>
    <w:rsid w:val="00403E6E"/>
    <w:rPr>
      <w:rFonts w:eastAsiaTheme="minorHAnsi"/>
      <w:noProof/>
      <w:lang w:eastAsia="en-US"/>
    </w:rPr>
  </w:style>
  <w:style w:type="paragraph" w:customStyle="1" w:styleId="B6B5396AC9C84F6B92BA03FB5B2B23688">
    <w:name w:val="B6B5396AC9C84F6B92BA03FB5B2B23688"/>
    <w:rsid w:val="00403E6E"/>
    <w:rPr>
      <w:rFonts w:eastAsiaTheme="minorHAnsi"/>
      <w:noProof/>
      <w:lang w:eastAsia="en-US"/>
    </w:rPr>
  </w:style>
  <w:style w:type="paragraph" w:customStyle="1" w:styleId="6BDF299A3CDC45D28F2160DF31AA6C6416">
    <w:name w:val="6BDF299A3CDC45D28F2160DF31AA6C6416"/>
    <w:rsid w:val="00403E6E"/>
    <w:rPr>
      <w:rFonts w:eastAsiaTheme="minorHAnsi"/>
      <w:noProof/>
      <w:lang w:eastAsia="en-US"/>
    </w:rPr>
  </w:style>
  <w:style w:type="paragraph" w:customStyle="1" w:styleId="6DD598B924E94D75B4F378F90190674712">
    <w:name w:val="6DD598B924E94D75B4F378F90190674712"/>
    <w:rsid w:val="00403E6E"/>
    <w:rPr>
      <w:rFonts w:eastAsiaTheme="minorHAnsi"/>
      <w:noProof/>
      <w:lang w:eastAsia="en-US"/>
    </w:rPr>
  </w:style>
  <w:style w:type="paragraph" w:customStyle="1" w:styleId="C59BF7FC19AD4FE0AD82E320C18C44397">
    <w:name w:val="C59BF7FC19AD4FE0AD82E320C18C44397"/>
    <w:rsid w:val="00403E6E"/>
    <w:rPr>
      <w:rFonts w:eastAsiaTheme="minorHAnsi"/>
      <w:noProof/>
      <w:lang w:eastAsia="en-US"/>
    </w:rPr>
  </w:style>
  <w:style w:type="paragraph" w:customStyle="1" w:styleId="66F2383FC36F4111BB05D3834E4DB95A16">
    <w:name w:val="66F2383FC36F4111BB05D3834E4DB95A16"/>
    <w:rsid w:val="00403E6E"/>
    <w:rPr>
      <w:rFonts w:eastAsiaTheme="minorHAnsi"/>
      <w:noProof/>
      <w:lang w:eastAsia="en-US"/>
    </w:rPr>
  </w:style>
  <w:style w:type="paragraph" w:customStyle="1" w:styleId="D381CE8A92504A2BAD23315833283C5716">
    <w:name w:val="D381CE8A92504A2BAD23315833283C5716"/>
    <w:rsid w:val="00403E6E"/>
    <w:rPr>
      <w:rFonts w:eastAsiaTheme="minorHAnsi"/>
      <w:noProof/>
      <w:lang w:eastAsia="en-US"/>
    </w:rPr>
  </w:style>
  <w:style w:type="paragraph" w:customStyle="1" w:styleId="169C3065B3A14B00AF0DE2B830BC9F5316">
    <w:name w:val="169C3065B3A14B00AF0DE2B830BC9F5316"/>
    <w:rsid w:val="00403E6E"/>
    <w:rPr>
      <w:rFonts w:eastAsiaTheme="minorHAnsi"/>
      <w:noProof/>
      <w:lang w:eastAsia="en-US"/>
    </w:rPr>
  </w:style>
  <w:style w:type="paragraph" w:customStyle="1" w:styleId="4D9D2B0BC3414020BEB3D52A8F15488F16">
    <w:name w:val="4D9D2B0BC3414020BEB3D52A8F15488F16"/>
    <w:rsid w:val="00403E6E"/>
    <w:rPr>
      <w:rFonts w:eastAsiaTheme="minorHAnsi"/>
      <w:noProof/>
      <w:lang w:eastAsia="en-US"/>
    </w:rPr>
  </w:style>
  <w:style w:type="paragraph" w:customStyle="1" w:styleId="5128A8192CA74D319EAE3DC928BBAFA816">
    <w:name w:val="5128A8192CA74D319EAE3DC928BBAFA816"/>
    <w:rsid w:val="00403E6E"/>
    <w:rPr>
      <w:rFonts w:eastAsiaTheme="minorHAnsi"/>
      <w:noProof/>
      <w:lang w:eastAsia="en-US"/>
    </w:rPr>
  </w:style>
  <w:style w:type="paragraph" w:customStyle="1" w:styleId="2398B0E3667E4C17A374ACF3F574AB5916">
    <w:name w:val="2398B0E3667E4C17A374ACF3F574AB5916"/>
    <w:rsid w:val="00403E6E"/>
    <w:rPr>
      <w:rFonts w:eastAsiaTheme="minorHAnsi"/>
      <w:noProof/>
      <w:lang w:eastAsia="en-US"/>
    </w:rPr>
  </w:style>
  <w:style w:type="paragraph" w:customStyle="1" w:styleId="DA14AABCF1C0407EBBD6BD6AFDD3FE8523">
    <w:name w:val="DA14AABCF1C0407EBBD6BD6AFDD3FE8523"/>
    <w:rsid w:val="00403E6E"/>
    <w:rPr>
      <w:rFonts w:eastAsiaTheme="minorHAnsi"/>
      <w:noProof/>
      <w:lang w:eastAsia="en-US"/>
    </w:rPr>
  </w:style>
  <w:style w:type="paragraph" w:customStyle="1" w:styleId="8BBCF8CF5CD0400BBAC4E2428144AEB523">
    <w:name w:val="8BBCF8CF5CD0400BBAC4E2428144AEB523"/>
    <w:rsid w:val="00403E6E"/>
    <w:rPr>
      <w:rFonts w:eastAsiaTheme="minorHAnsi"/>
      <w:noProof/>
      <w:lang w:eastAsia="en-US"/>
    </w:rPr>
  </w:style>
  <w:style w:type="paragraph" w:customStyle="1" w:styleId="E354A1D61B644F0FB293CD633952F7747">
    <w:name w:val="E354A1D61B644F0FB293CD633952F7747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9061C281EE4142DE8AC90C111EFB7C2D7">
    <w:name w:val="9061C281EE4142DE8AC90C111EFB7C2D7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78DACA794D04F82B0F312E667BC9E5D7">
    <w:name w:val="078DACA794D04F82B0F312E667BC9E5D7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21E8604BCF84ACDBE736B7A3B99699C7">
    <w:name w:val="021E8604BCF84ACDBE736B7A3B99699C7"/>
    <w:rsid w:val="00403E6E"/>
    <w:rPr>
      <w:rFonts w:eastAsiaTheme="minorHAnsi"/>
      <w:noProof/>
      <w:lang w:eastAsia="en-US"/>
    </w:rPr>
  </w:style>
  <w:style w:type="paragraph" w:customStyle="1" w:styleId="01D7F8C8E0404AFEBAD769F19109FD9F7">
    <w:name w:val="01D7F8C8E0404AFEBAD769F19109FD9F7"/>
    <w:rsid w:val="00403E6E"/>
    <w:rPr>
      <w:rFonts w:eastAsiaTheme="minorHAnsi"/>
      <w:noProof/>
      <w:lang w:eastAsia="en-US"/>
    </w:rPr>
  </w:style>
  <w:style w:type="paragraph" w:customStyle="1" w:styleId="9C470E1E09A444DEA7418213F7B531EB7">
    <w:name w:val="9C470E1E09A444DEA7418213F7B531EB7"/>
    <w:rsid w:val="00403E6E"/>
    <w:rPr>
      <w:rFonts w:eastAsiaTheme="minorHAnsi"/>
      <w:noProof/>
      <w:lang w:eastAsia="en-US"/>
    </w:rPr>
  </w:style>
  <w:style w:type="paragraph" w:customStyle="1" w:styleId="21D85BA37ACB4475A7234CC7A6BB98C66">
    <w:name w:val="21D85BA37ACB4475A7234CC7A6BB98C66"/>
    <w:rsid w:val="00403E6E"/>
    <w:rPr>
      <w:rFonts w:eastAsiaTheme="minorHAnsi"/>
      <w:noProof/>
      <w:lang w:eastAsia="en-US"/>
    </w:rPr>
  </w:style>
  <w:style w:type="paragraph" w:customStyle="1" w:styleId="5FC64A8BF406423CAB6BF01EE8C3F8016">
    <w:name w:val="5FC64A8BF406423CAB6BF01EE8C3F8016"/>
    <w:rsid w:val="00403E6E"/>
    <w:rPr>
      <w:rFonts w:eastAsiaTheme="minorHAnsi"/>
      <w:noProof/>
      <w:lang w:eastAsia="en-US"/>
    </w:rPr>
  </w:style>
  <w:style w:type="paragraph" w:customStyle="1" w:styleId="636BDDAA81524E4C84FC6B386B8611596">
    <w:name w:val="636BDDAA81524E4C84FC6B386B8611596"/>
    <w:rsid w:val="00403E6E"/>
    <w:rPr>
      <w:rFonts w:eastAsiaTheme="minorHAnsi"/>
      <w:noProof/>
      <w:lang w:eastAsia="en-US"/>
    </w:rPr>
  </w:style>
  <w:style w:type="paragraph" w:customStyle="1" w:styleId="7D6C207598244E09BB1F11C2C6C4FB656">
    <w:name w:val="7D6C207598244E09BB1F11C2C6C4FB656"/>
    <w:rsid w:val="00403E6E"/>
    <w:rPr>
      <w:rFonts w:eastAsiaTheme="minorHAnsi"/>
      <w:noProof/>
      <w:lang w:eastAsia="en-US"/>
    </w:rPr>
  </w:style>
  <w:style w:type="paragraph" w:customStyle="1" w:styleId="9244595F6E544D2CACF2B642A40E42283">
    <w:name w:val="9244595F6E544D2CACF2B642A40E42283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6EEEC37A3FDD46F392B30F0EBC0A93713">
    <w:name w:val="6EEEC37A3FDD46F392B30F0EBC0A93713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3DFCD1D596545A88172F834C946002E3">
    <w:name w:val="03DFCD1D596545A88172F834C946002E3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5DBED33E089E488287DB87BF045651C63">
    <w:name w:val="5DBED33E089E488287DB87BF045651C63"/>
    <w:rsid w:val="00403E6E"/>
    <w:rPr>
      <w:rFonts w:eastAsiaTheme="minorHAnsi"/>
      <w:noProof/>
      <w:lang w:eastAsia="en-US"/>
    </w:rPr>
  </w:style>
  <w:style w:type="paragraph" w:customStyle="1" w:styleId="A7F70E33D9E84C0EAB6DF9AF078744D73">
    <w:name w:val="A7F70E33D9E84C0EAB6DF9AF078744D73"/>
    <w:rsid w:val="00403E6E"/>
    <w:rPr>
      <w:rFonts w:eastAsiaTheme="minorHAnsi"/>
      <w:noProof/>
      <w:lang w:eastAsia="en-US"/>
    </w:rPr>
  </w:style>
  <w:style w:type="paragraph" w:customStyle="1" w:styleId="905A8A3218F24FFAB19F1F6D2D6AC43F3">
    <w:name w:val="905A8A3218F24FFAB19F1F6D2D6AC43F3"/>
    <w:rsid w:val="00403E6E"/>
    <w:rPr>
      <w:rFonts w:eastAsiaTheme="minorHAnsi"/>
      <w:noProof/>
      <w:lang w:eastAsia="en-US"/>
    </w:rPr>
  </w:style>
  <w:style w:type="paragraph" w:customStyle="1" w:styleId="FB7E4CDF1033488599BE7A8EB1A3B2363">
    <w:name w:val="FB7E4CDF1033488599BE7A8EB1A3B2363"/>
    <w:rsid w:val="00403E6E"/>
    <w:rPr>
      <w:rFonts w:eastAsiaTheme="minorHAnsi"/>
      <w:noProof/>
      <w:lang w:eastAsia="en-US"/>
    </w:rPr>
  </w:style>
  <w:style w:type="paragraph" w:customStyle="1" w:styleId="D228D4291FD8491CB5A44CB52BA6780F3">
    <w:name w:val="D228D4291FD8491CB5A44CB52BA6780F3"/>
    <w:rsid w:val="00403E6E"/>
    <w:rPr>
      <w:rFonts w:eastAsiaTheme="minorHAnsi"/>
      <w:noProof/>
      <w:lang w:eastAsia="en-US"/>
    </w:rPr>
  </w:style>
  <w:style w:type="paragraph" w:customStyle="1" w:styleId="456E5AE8F4B84E3E9EAE4CD66A7C11F03">
    <w:name w:val="456E5AE8F4B84E3E9EAE4CD66A7C11F03"/>
    <w:rsid w:val="00403E6E"/>
    <w:rPr>
      <w:rFonts w:eastAsiaTheme="minorHAnsi"/>
      <w:noProof/>
      <w:lang w:eastAsia="en-US"/>
    </w:rPr>
  </w:style>
  <w:style w:type="paragraph" w:customStyle="1" w:styleId="17F199554F4D46CD9984A6BB1B5758FF3">
    <w:name w:val="17F199554F4D46CD9984A6BB1B5758FF3"/>
    <w:rsid w:val="00403E6E"/>
    <w:rPr>
      <w:rFonts w:eastAsiaTheme="minorHAnsi"/>
      <w:noProof/>
      <w:lang w:eastAsia="en-US"/>
    </w:rPr>
  </w:style>
  <w:style w:type="paragraph" w:customStyle="1" w:styleId="AD15895555F64CB18CF6E860B838338E3">
    <w:name w:val="AD15895555F64CB18CF6E860B838338E3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3273239087E4F19BACDE63F6C4535713">
    <w:name w:val="B3273239087E4F19BACDE63F6C4535713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F8A79794EA4D7E877BEE05B20C86AA3">
    <w:name w:val="8DF8A79794EA4D7E877BEE05B20C86AA3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1E7D6931D4F401F8E1B87F470C5507A3">
    <w:name w:val="B1E7D6931D4F401F8E1B87F470C5507A3"/>
    <w:rsid w:val="00403E6E"/>
    <w:rPr>
      <w:rFonts w:eastAsiaTheme="minorHAnsi"/>
      <w:noProof/>
      <w:lang w:eastAsia="en-US"/>
    </w:rPr>
  </w:style>
  <w:style w:type="paragraph" w:customStyle="1" w:styleId="797270C4365245D7BFBFB4C635E2224E3">
    <w:name w:val="797270C4365245D7BFBFB4C635E2224E3"/>
    <w:rsid w:val="00403E6E"/>
    <w:rPr>
      <w:rFonts w:eastAsiaTheme="minorHAnsi"/>
      <w:noProof/>
      <w:lang w:eastAsia="en-US"/>
    </w:rPr>
  </w:style>
  <w:style w:type="paragraph" w:customStyle="1" w:styleId="6629C95B0BAF431AB1C74CB5F5D583393">
    <w:name w:val="6629C95B0BAF431AB1C74CB5F5D583393"/>
    <w:rsid w:val="00403E6E"/>
    <w:rPr>
      <w:rFonts w:eastAsiaTheme="minorHAnsi"/>
      <w:noProof/>
      <w:lang w:eastAsia="en-US"/>
    </w:rPr>
  </w:style>
  <w:style w:type="paragraph" w:customStyle="1" w:styleId="ABC9684ECEF74677B2F65C967F7E70253">
    <w:name w:val="ABC9684ECEF74677B2F65C967F7E70253"/>
    <w:rsid w:val="00403E6E"/>
    <w:rPr>
      <w:rFonts w:eastAsiaTheme="minorHAnsi"/>
      <w:noProof/>
      <w:lang w:eastAsia="en-US"/>
    </w:rPr>
  </w:style>
  <w:style w:type="paragraph" w:customStyle="1" w:styleId="A419D60B9BEC4B29BD07D07B91802A3B3">
    <w:name w:val="A419D60B9BEC4B29BD07D07B91802A3B3"/>
    <w:rsid w:val="00403E6E"/>
    <w:rPr>
      <w:rFonts w:eastAsiaTheme="minorHAnsi"/>
      <w:noProof/>
      <w:lang w:eastAsia="en-US"/>
    </w:rPr>
  </w:style>
  <w:style w:type="paragraph" w:customStyle="1" w:styleId="3A1D540FD4494D8BBA84EBFB19ED74FC3">
    <w:name w:val="3A1D540FD4494D8BBA84EBFB19ED74FC3"/>
    <w:rsid w:val="00403E6E"/>
    <w:rPr>
      <w:rFonts w:eastAsiaTheme="minorHAnsi"/>
      <w:noProof/>
      <w:lang w:eastAsia="en-US"/>
    </w:rPr>
  </w:style>
  <w:style w:type="paragraph" w:customStyle="1" w:styleId="104A179D5B504798BF87A7C57CDB0D863">
    <w:name w:val="104A179D5B504798BF87A7C57CDB0D863"/>
    <w:rsid w:val="00403E6E"/>
    <w:rPr>
      <w:rFonts w:eastAsiaTheme="minorHAnsi"/>
      <w:noProof/>
      <w:lang w:eastAsia="en-US"/>
    </w:rPr>
  </w:style>
  <w:style w:type="paragraph" w:customStyle="1" w:styleId="5EBAB5CABE0747E9BB1DA44351F1CFFA7">
    <w:name w:val="5EBAB5CABE0747E9BB1DA44351F1CFFA7"/>
    <w:rsid w:val="00403E6E"/>
    <w:rPr>
      <w:rFonts w:eastAsiaTheme="minorHAnsi"/>
      <w:noProof/>
      <w:lang w:eastAsia="en-US"/>
    </w:rPr>
  </w:style>
  <w:style w:type="paragraph" w:customStyle="1" w:styleId="6F818395776F472094F1AD3C7703219D7">
    <w:name w:val="6F818395776F472094F1AD3C7703219D7"/>
    <w:rsid w:val="00403E6E"/>
    <w:rPr>
      <w:rFonts w:eastAsiaTheme="minorHAnsi"/>
      <w:noProof/>
      <w:lang w:eastAsia="en-US"/>
    </w:rPr>
  </w:style>
  <w:style w:type="paragraph" w:customStyle="1" w:styleId="7926EDC8F0094C289882F806333DB6937">
    <w:name w:val="7926EDC8F0094C289882F806333DB6937"/>
    <w:rsid w:val="00403E6E"/>
    <w:rPr>
      <w:rFonts w:eastAsiaTheme="minorHAnsi"/>
      <w:noProof/>
      <w:lang w:eastAsia="en-US"/>
    </w:rPr>
  </w:style>
  <w:style w:type="paragraph" w:customStyle="1" w:styleId="B0E2E9C24970419C8514341BB66519257">
    <w:name w:val="B0E2E9C24970419C8514341BB66519257"/>
    <w:rsid w:val="00403E6E"/>
    <w:rPr>
      <w:rFonts w:eastAsiaTheme="minorHAnsi"/>
      <w:noProof/>
      <w:lang w:eastAsia="en-US"/>
    </w:rPr>
  </w:style>
  <w:style w:type="paragraph" w:customStyle="1" w:styleId="FEB161E45C2E44D5841004A8C30CA985">
    <w:name w:val="FEB161E45C2E44D5841004A8C30CA985"/>
    <w:rsid w:val="00403E6E"/>
    <w:pPr>
      <w:keepNext/>
      <w:numPr>
        <w:numId w:val="1"/>
      </w:numPr>
      <w:spacing w:before="240" w:line="240" w:lineRule="auto"/>
      <w:ind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EE58E01AD464A10A5B1D68670CB680E9">
    <w:name w:val="FEE58E01AD464A10A5B1D68670CB680E9"/>
    <w:rsid w:val="00403E6E"/>
    <w:rPr>
      <w:rFonts w:eastAsiaTheme="minorHAnsi"/>
      <w:noProof/>
      <w:lang w:eastAsia="en-US"/>
    </w:rPr>
  </w:style>
  <w:style w:type="paragraph" w:customStyle="1" w:styleId="EF2092C8C5444224A885C3D28F5D55719">
    <w:name w:val="EF2092C8C5444224A885C3D28F5D55719"/>
    <w:rsid w:val="00403E6E"/>
    <w:rPr>
      <w:rFonts w:eastAsiaTheme="minorHAnsi"/>
      <w:noProof/>
      <w:lang w:eastAsia="en-US"/>
    </w:rPr>
  </w:style>
  <w:style w:type="paragraph" w:customStyle="1" w:styleId="05505D690B7A423EA437343C90D63BC59">
    <w:name w:val="05505D690B7A423EA437343C90D63BC59"/>
    <w:rsid w:val="00403E6E"/>
    <w:rPr>
      <w:rFonts w:eastAsiaTheme="minorHAnsi"/>
      <w:noProof/>
      <w:lang w:eastAsia="en-US"/>
    </w:rPr>
  </w:style>
  <w:style w:type="paragraph" w:customStyle="1" w:styleId="E3E1856165DB41C181CF260782ED068113">
    <w:name w:val="E3E1856165DB41C181CF260782ED068113"/>
    <w:rsid w:val="00403E6E"/>
    <w:rPr>
      <w:rFonts w:eastAsiaTheme="minorHAnsi"/>
      <w:noProof/>
      <w:lang w:eastAsia="en-US"/>
    </w:rPr>
  </w:style>
  <w:style w:type="paragraph" w:customStyle="1" w:styleId="F2822937BA5A4C17BB17F18CBC59B7DD10">
    <w:name w:val="F2822937BA5A4C17BB17F18CBC59B7DD10"/>
    <w:rsid w:val="00403E6E"/>
    <w:rPr>
      <w:rFonts w:eastAsiaTheme="minorHAnsi"/>
      <w:noProof/>
      <w:lang w:eastAsia="en-US"/>
    </w:rPr>
  </w:style>
  <w:style w:type="paragraph" w:customStyle="1" w:styleId="B6B5396AC9C84F6B92BA03FB5B2B23689">
    <w:name w:val="B6B5396AC9C84F6B92BA03FB5B2B23689"/>
    <w:rsid w:val="00403E6E"/>
    <w:rPr>
      <w:rFonts w:eastAsiaTheme="minorHAnsi"/>
      <w:noProof/>
      <w:lang w:eastAsia="en-US"/>
    </w:rPr>
  </w:style>
  <w:style w:type="paragraph" w:customStyle="1" w:styleId="6BDF299A3CDC45D28F2160DF31AA6C6417">
    <w:name w:val="6BDF299A3CDC45D28F2160DF31AA6C6417"/>
    <w:rsid w:val="00403E6E"/>
    <w:rPr>
      <w:rFonts w:eastAsiaTheme="minorHAnsi"/>
      <w:noProof/>
      <w:lang w:eastAsia="en-US"/>
    </w:rPr>
  </w:style>
  <w:style w:type="paragraph" w:customStyle="1" w:styleId="6DD598B924E94D75B4F378F90190674713">
    <w:name w:val="6DD598B924E94D75B4F378F90190674713"/>
    <w:rsid w:val="00403E6E"/>
    <w:rPr>
      <w:rFonts w:eastAsiaTheme="minorHAnsi"/>
      <w:noProof/>
      <w:lang w:eastAsia="en-US"/>
    </w:rPr>
  </w:style>
  <w:style w:type="paragraph" w:customStyle="1" w:styleId="C59BF7FC19AD4FE0AD82E320C18C44398">
    <w:name w:val="C59BF7FC19AD4FE0AD82E320C18C44398"/>
    <w:rsid w:val="00403E6E"/>
    <w:rPr>
      <w:rFonts w:eastAsiaTheme="minorHAnsi"/>
      <w:noProof/>
      <w:lang w:eastAsia="en-US"/>
    </w:rPr>
  </w:style>
  <w:style w:type="paragraph" w:customStyle="1" w:styleId="66F2383FC36F4111BB05D3834E4DB95A17">
    <w:name w:val="66F2383FC36F4111BB05D3834E4DB95A17"/>
    <w:rsid w:val="00403E6E"/>
    <w:rPr>
      <w:rFonts w:eastAsiaTheme="minorHAnsi"/>
      <w:noProof/>
      <w:lang w:eastAsia="en-US"/>
    </w:rPr>
  </w:style>
  <w:style w:type="paragraph" w:customStyle="1" w:styleId="D381CE8A92504A2BAD23315833283C5717">
    <w:name w:val="D381CE8A92504A2BAD23315833283C5717"/>
    <w:rsid w:val="00403E6E"/>
    <w:rPr>
      <w:rFonts w:eastAsiaTheme="minorHAnsi"/>
      <w:noProof/>
      <w:lang w:eastAsia="en-US"/>
    </w:rPr>
  </w:style>
  <w:style w:type="paragraph" w:customStyle="1" w:styleId="169C3065B3A14B00AF0DE2B830BC9F5317">
    <w:name w:val="169C3065B3A14B00AF0DE2B830BC9F5317"/>
    <w:rsid w:val="00403E6E"/>
    <w:rPr>
      <w:rFonts w:eastAsiaTheme="minorHAnsi"/>
      <w:noProof/>
      <w:lang w:eastAsia="en-US"/>
    </w:rPr>
  </w:style>
  <w:style w:type="paragraph" w:customStyle="1" w:styleId="4D9D2B0BC3414020BEB3D52A8F15488F17">
    <w:name w:val="4D9D2B0BC3414020BEB3D52A8F15488F17"/>
    <w:rsid w:val="00403E6E"/>
    <w:rPr>
      <w:rFonts w:eastAsiaTheme="minorHAnsi"/>
      <w:noProof/>
      <w:lang w:eastAsia="en-US"/>
    </w:rPr>
  </w:style>
  <w:style w:type="paragraph" w:customStyle="1" w:styleId="5128A8192CA74D319EAE3DC928BBAFA817">
    <w:name w:val="5128A8192CA74D319EAE3DC928BBAFA817"/>
    <w:rsid w:val="00403E6E"/>
    <w:rPr>
      <w:rFonts w:eastAsiaTheme="minorHAnsi"/>
      <w:noProof/>
      <w:lang w:eastAsia="en-US"/>
    </w:rPr>
  </w:style>
  <w:style w:type="paragraph" w:customStyle="1" w:styleId="2398B0E3667E4C17A374ACF3F574AB5917">
    <w:name w:val="2398B0E3667E4C17A374ACF3F574AB5917"/>
    <w:rsid w:val="00403E6E"/>
    <w:rPr>
      <w:rFonts w:eastAsiaTheme="minorHAnsi"/>
      <w:noProof/>
      <w:lang w:eastAsia="en-US"/>
    </w:rPr>
  </w:style>
  <w:style w:type="paragraph" w:customStyle="1" w:styleId="DA14AABCF1C0407EBBD6BD6AFDD3FE8524">
    <w:name w:val="DA14AABCF1C0407EBBD6BD6AFDD3FE8524"/>
    <w:rsid w:val="00403E6E"/>
    <w:rPr>
      <w:rFonts w:eastAsiaTheme="minorHAnsi"/>
      <w:noProof/>
      <w:lang w:eastAsia="en-US"/>
    </w:rPr>
  </w:style>
  <w:style w:type="paragraph" w:customStyle="1" w:styleId="8BBCF8CF5CD0400BBAC4E2428144AEB524">
    <w:name w:val="8BBCF8CF5CD0400BBAC4E2428144AEB524"/>
    <w:rsid w:val="00403E6E"/>
    <w:rPr>
      <w:rFonts w:eastAsiaTheme="minorHAnsi"/>
      <w:noProof/>
      <w:lang w:eastAsia="en-US"/>
    </w:rPr>
  </w:style>
  <w:style w:type="paragraph" w:customStyle="1" w:styleId="E354A1D61B644F0FB293CD633952F7748">
    <w:name w:val="E354A1D61B644F0FB293CD633952F7748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9061C281EE4142DE8AC90C111EFB7C2D8">
    <w:name w:val="9061C281EE4142DE8AC90C111EFB7C2D8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78DACA794D04F82B0F312E667BC9E5D8">
    <w:name w:val="078DACA794D04F82B0F312E667BC9E5D8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21E8604BCF84ACDBE736B7A3B99699C8">
    <w:name w:val="021E8604BCF84ACDBE736B7A3B99699C8"/>
    <w:rsid w:val="00403E6E"/>
    <w:rPr>
      <w:rFonts w:eastAsiaTheme="minorHAnsi"/>
      <w:noProof/>
      <w:lang w:eastAsia="en-US"/>
    </w:rPr>
  </w:style>
  <w:style w:type="paragraph" w:customStyle="1" w:styleId="01D7F8C8E0404AFEBAD769F19109FD9F8">
    <w:name w:val="01D7F8C8E0404AFEBAD769F19109FD9F8"/>
    <w:rsid w:val="00403E6E"/>
    <w:rPr>
      <w:rFonts w:eastAsiaTheme="minorHAnsi"/>
      <w:noProof/>
      <w:lang w:eastAsia="en-US"/>
    </w:rPr>
  </w:style>
  <w:style w:type="paragraph" w:customStyle="1" w:styleId="9C470E1E09A444DEA7418213F7B531EB8">
    <w:name w:val="9C470E1E09A444DEA7418213F7B531EB8"/>
    <w:rsid w:val="00403E6E"/>
    <w:rPr>
      <w:rFonts w:eastAsiaTheme="minorHAnsi"/>
      <w:noProof/>
      <w:lang w:eastAsia="en-US"/>
    </w:rPr>
  </w:style>
  <w:style w:type="paragraph" w:customStyle="1" w:styleId="21D85BA37ACB4475A7234CC7A6BB98C67">
    <w:name w:val="21D85BA37ACB4475A7234CC7A6BB98C67"/>
    <w:rsid w:val="00403E6E"/>
    <w:rPr>
      <w:rFonts w:eastAsiaTheme="minorHAnsi"/>
      <w:noProof/>
      <w:lang w:eastAsia="en-US"/>
    </w:rPr>
  </w:style>
  <w:style w:type="paragraph" w:customStyle="1" w:styleId="5FC64A8BF406423CAB6BF01EE8C3F8017">
    <w:name w:val="5FC64A8BF406423CAB6BF01EE8C3F8017"/>
    <w:rsid w:val="00403E6E"/>
    <w:rPr>
      <w:rFonts w:eastAsiaTheme="minorHAnsi"/>
      <w:noProof/>
      <w:lang w:eastAsia="en-US"/>
    </w:rPr>
  </w:style>
  <w:style w:type="paragraph" w:customStyle="1" w:styleId="636BDDAA81524E4C84FC6B386B8611597">
    <w:name w:val="636BDDAA81524E4C84FC6B386B8611597"/>
    <w:rsid w:val="00403E6E"/>
    <w:rPr>
      <w:rFonts w:eastAsiaTheme="minorHAnsi"/>
      <w:noProof/>
      <w:lang w:eastAsia="en-US"/>
    </w:rPr>
  </w:style>
  <w:style w:type="paragraph" w:customStyle="1" w:styleId="7D6C207598244E09BB1F11C2C6C4FB657">
    <w:name w:val="7D6C207598244E09BB1F11C2C6C4FB657"/>
    <w:rsid w:val="00403E6E"/>
    <w:rPr>
      <w:rFonts w:eastAsiaTheme="minorHAnsi"/>
      <w:noProof/>
      <w:lang w:eastAsia="en-US"/>
    </w:rPr>
  </w:style>
  <w:style w:type="paragraph" w:customStyle="1" w:styleId="9244595F6E544D2CACF2B642A40E42284">
    <w:name w:val="9244595F6E544D2CACF2B642A40E42284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6EEEC37A3FDD46F392B30F0EBC0A93714">
    <w:name w:val="6EEEC37A3FDD46F392B30F0EBC0A93714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3DFCD1D596545A88172F834C946002E4">
    <w:name w:val="03DFCD1D596545A88172F834C946002E4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5DBED33E089E488287DB87BF045651C64">
    <w:name w:val="5DBED33E089E488287DB87BF045651C64"/>
    <w:rsid w:val="00403E6E"/>
    <w:rPr>
      <w:rFonts w:eastAsiaTheme="minorHAnsi"/>
      <w:noProof/>
      <w:lang w:eastAsia="en-US"/>
    </w:rPr>
  </w:style>
  <w:style w:type="paragraph" w:customStyle="1" w:styleId="A7F70E33D9E84C0EAB6DF9AF078744D74">
    <w:name w:val="A7F70E33D9E84C0EAB6DF9AF078744D74"/>
    <w:rsid w:val="00403E6E"/>
    <w:rPr>
      <w:rFonts w:eastAsiaTheme="minorHAnsi"/>
      <w:noProof/>
      <w:lang w:eastAsia="en-US"/>
    </w:rPr>
  </w:style>
  <w:style w:type="paragraph" w:customStyle="1" w:styleId="905A8A3218F24FFAB19F1F6D2D6AC43F4">
    <w:name w:val="905A8A3218F24FFAB19F1F6D2D6AC43F4"/>
    <w:rsid w:val="00403E6E"/>
    <w:rPr>
      <w:rFonts w:eastAsiaTheme="minorHAnsi"/>
      <w:noProof/>
      <w:lang w:eastAsia="en-US"/>
    </w:rPr>
  </w:style>
  <w:style w:type="paragraph" w:customStyle="1" w:styleId="FB7E4CDF1033488599BE7A8EB1A3B2364">
    <w:name w:val="FB7E4CDF1033488599BE7A8EB1A3B2364"/>
    <w:rsid w:val="00403E6E"/>
    <w:rPr>
      <w:rFonts w:eastAsiaTheme="minorHAnsi"/>
      <w:noProof/>
      <w:lang w:eastAsia="en-US"/>
    </w:rPr>
  </w:style>
  <w:style w:type="paragraph" w:customStyle="1" w:styleId="D228D4291FD8491CB5A44CB52BA6780F4">
    <w:name w:val="D228D4291FD8491CB5A44CB52BA6780F4"/>
    <w:rsid w:val="00403E6E"/>
    <w:rPr>
      <w:rFonts w:eastAsiaTheme="minorHAnsi"/>
      <w:noProof/>
      <w:lang w:eastAsia="en-US"/>
    </w:rPr>
  </w:style>
  <w:style w:type="paragraph" w:customStyle="1" w:styleId="456E5AE8F4B84E3E9EAE4CD66A7C11F04">
    <w:name w:val="456E5AE8F4B84E3E9EAE4CD66A7C11F04"/>
    <w:rsid w:val="00403E6E"/>
    <w:rPr>
      <w:rFonts w:eastAsiaTheme="minorHAnsi"/>
      <w:noProof/>
      <w:lang w:eastAsia="en-US"/>
    </w:rPr>
  </w:style>
  <w:style w:type="paragraph" w:customStyle="1" w:styleId="17F199554F4D46CD9984A6BB1B5758FF4">
    <w:name w:val="17F199554F4D46CD9984A6BB1B5758FF4"/>
    <w:rsid w:val="00403E6E"/>
    <w:rPr>
      <w:rFonts w:eastAsiaTheme="minorHAnsi"/>
      <w:noProof/>
      <w:lang w:eastAsia="en-US"/>
    </w:rPr>
  </w:style>
  <w:style w:type="paragraph" w:customStyle="1" w:styleId="AD15895555F64CB18CF6E860B838338E4">
    <w:name w:val="AD15895555F64CB18CF6E860B838338E4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3273239087E4F19BACDE63F6C4535714">
    <w:name w:val="B3273239087E4F19BACDE63F6C4535714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F8A79794EA4D7E877BEE05B20C86AA4">
    <w:name w:val="8DF8A79794EA4D7E877BEE05B20C86AA4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1E7D6931D4F401F8E1B87F470C5507A4">
    <w:name w:val="B1E7D6931D4F401F8E1B87F470C5507A4"/>
    <w:rsid w:val="00403E6E"/>
    <w:rPr>
      <w:rFonts w:eastAsiaTheme="minorHAnsi"/>
      <w:noProof/>
      <w:lang w:eastAsia="en-US"/>
    </w:rPr>
  </w:style>
  <w:style w:type="paragraph" w:customStyle="1" w:styleId="797270C4365245D7BFBFB4C635E2224E4">
    <w:name w:val="797270C4365245D7BFBFB4C635E2224E4"/>
    <w:rsid w:val="00403E6E"/>
    <w:rPr>
      <w:rFonts w:eastAsiaTheme="minorHAnsi"/>
      <w:noProof/>
      <w:lang w:eastAsia="en-US"/>
    </w:rPr>
  </w:style>
  <w:style w:type="paragraph" w:customStyle="1" w:styleId="6629C95B0BAF431AB1C74CB5F5D583394">
    <w:name w:val="6629C95B0BAF431AB1C74CB5F5D583394"/>
    <w:rsid w:val="00403E6E"/>
    <w:rPr>
      <w:rFonts w:eastAsiaTheme="minorHAnsi"/>
      <w:noProof/>
      <w:lang w:eastAsia="en-US"/>
    </w:rPr>
  </w:style>
  <w:style w:type="paragraph" w:customStyle="1" w:styleId="ABC9684ECEF74677B2F65C967F7E70254">
    <w:name w:val="ABC9684ECEF74677B2F65C967F7E70254"/>
    <w:rsid w:val="00403E6E"/>
    <w:rPr>
      <w:rFonts w:eastAsiaTheme="minorHAnsi"/>
      <w:noProof/>
      <w:lang w:eastAsia="en-US"/>
    </w:rPr>
  </w:style>
  <w:style w:type="paragraph" w:customStyle="1" w:styleId="A419D60B9BEC4B29BD07D07B91802A3B4">
    <w:name w:val="A419D60B9BEC4B29BD07D07B91802A3B4"/>
    <w:rsid w:val="00403E6E"/>
    <w:rPr>
      <w:rFonts w:eastAsiaTheme="minorHAnsi"/>
      <w:noProof/>
      <w:lang w:eastAsia="en-US"/>
    </w:rPr>
  </w:style>
  <w:style w:type="paragraph" w:customStyle="1" w:styleId="3A1D540FD4494D8BBA84EBFB19ED74FC4">
    <w:name w:val="3A1D540FD4494D8BBA84EBFB19ED74FC4"/>
    <w:rsid w:val="00403E6E"/>
    <w:rPr>
      <w:rFonts w:eastAsiaTheme="minorHAnsi"/>
      <w:noProof/>
      <w:lang w:eastAsia="en-US"/>
    </w:rPr>
  </w:style>
  <w:style w:type="paragraph" w:customStyle="1" w:styleId="104A179D5B504798BF87A7C57CDB0D864">
    <w:name w:val="104A179D5B504798BF87A7C57CDB0D864"/>
    <w:rsid w:val="00403E6E"/>
    <w:rPr>
      <w:rFonts w:eastAsiaTheme="minorHAnsi"/>
      <w:noProof/>
      <w:lang w:eastAsia="en-US"/>
    </w:rPr>
  </w:style>
  <w:style w:type="paragraph" w:customStyle="1" w:styleId="5EBAB5CABE0747E9BB1DA44351F1CFFA8">
    <w:name w:val="5EBAB5CABE0747E9BB1DA44351F1CFFA8"/>
    <w:rsid w:val="00403E6E"/>
    <w:rPr>
      <w:rFonts w:eastAsiaTheme="minorHAnsi"/>
      <w:noProof/>
      <w:lang w:eastAsia="en-US"/>
    </w:rPr>
  </w:style>
  <w:style w:type="paragraph" w:customStyle="1" w:styleId="6F818395776F472094F1AD3C7703219D8">
    <w:name w:val="6F818395776F472094F1AD3C7703219D8"/>
    <w:rsid w:val="00403E6E"/>
    <w:rPr>
      <w:rFonts w:eastAsiaTheme="minorHAnsi"/>
      <w:noProof/>
      <w:lang w:eastAsia="en-US"/>
    </w:rPr>
  </w:style>
  <w:style w:type="paragraph" w:customStyle="1" w:styleId="7926EDC8F0094C289882F806333DB6938">
    <w:name w:val="7926EDC8F0094C289882F806333DB6938"/>
    <w:rsid w:val="00403E6E"/>
    <w:rPr>
      <w:rFonts w:eastAsiaTheme="minorHAnsi"/>
      <w:noProof/>
      <w:lang w:eastAsia="en-US"/>
    </w:rPr>
  </w:style>
  <w:style w:type="paragraph" w:customStyle="1" w:styleId="B0E2E9C24970419C8514341BB66519258">
    <w:name w:val="B0E2E9C24970419C8514341BB66519258"/>
    <w:rsid w:val="00403E6E"/>
    <w:rPr>
      <w:rFonts w:eastAsiaTheme="minorHAnsi"/>
      <w:noProof/>
      <w:lang w:eastAsia="en-US"/>
    </w:rPr>
  </w:style>
  <w:style w:type="paragraph" w:customStyle="1" w:styleId="FEB161E45C2E44D5841004A8C30CA9851">
    <w:name w:val="FEB161E45C2E44D5841004A8C30CA9851"/>
    <w:rsid w:val="00403E6E"/>
    <w:pPr>
      <w:keepNext/>
      <w:tabs>
        <w:tab w:val="num" w:pos="720"/>
      </w:tabs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EE58E01AD464A10A5B1D68670CB680E10">
    <w:name w:val="FEE58E01AD464A10A5B1D68670CB680E10"/>
    <w:rsid w:val="00403E6E"/>
    <w:rPr>
      <w:rFonts w:eastAsiaTheme="minorHAnsi"/>
      <w:noProof/>
      <w:lang w:eastAsia="en-US"/>
    </w:rPr>
  </w:style>
  <w:style w:type="paragraph" w:customStyle="1" w:styleId="EF2092C8C5444224A885C3D28F5D557110">
    <w:name w:val="EF2092C8C5444224A885C3D28F5D557110"/>
    <w:rsid w:val="00403E6E"/>
    <w:rPr>
      <w:rFonts w:eastAsiaTheme="minorHAnsi"/>
      <w:noProof/>
      <w:lang w:eastAsia="en-US"/>
    </w:rPr>
  </w:style>
  <w:style w:type="paragraph" w:customStyle="1" w:styleId="05505D690B7A423EA437343C90D63BC510">
    <w:name w:val="05505D690B7A423EA437343C90D63BC510"/>
    <w:rsid w:val="00403E6E"/>
    <w:rPr>
      <w:rFonts w:eastAsiaTheme="minorHAnsi"/>
      <w:noProof/>
      <w:lang w:eastAsia="en-US"/>
    </w:rPr>
  </w:style>
  <w:style w:type="paragraph" w:customStyle="1" w:styleId="E3E1856165DB41C181CF260782ED068114">
    <w:name w:val="E3E1856165DB41C181CF260782ED068114"/>
    <w:rsid w:val="00403E6E"/>
    <w:rPr>
      <w:rFonts w:eastAsiaTheme="minorHAnsi"/>
      <w:noProof/>
      <w:lang w:eastAsia="en-US"/>
    </w:rPr>
  </w:style>
  <w:style w:type="paragraph" w:customStyle="1" w:styleId="F2822937BA5A4C17BB17F18CBC59B7DD11">
    <w:name w:val="F2822937BA5A4C17BB17F18CBC59B7DD11"/>
    <w:rsid w:val="00403E6E"/>
    <w:rPr>
      <w:rFonts w:eastAsiaTheme="minorHAnsi"/>
      <w:noProof/>
      <w:lang w:eastAsia="en-US"/>
    </w:rPr>
  </w:style>
  <w:style w:type="paragraph" w:customStyle="1" w:styleId="B6B5396AC9C84F6B92BA03FB5B2B236810">
    <w:name w:val="B6B5396AC9C84F6B92BA03FB5B2B236810"/>
    <w:rsid w:val="00403E6E"/>
    <w:rPr>
      <w:rFonts w:eastAsiaTheme="minorHAnsi"/>
      <w:noProof/>
      <w:lang w:eastAsia="en-US"/>
    </w:rPr>
  </w:style>
  <w:style w:type="paragraph" w:customStyle="1" w:styleId="6BDF299A3CDC45D28F2160DF31AA6C6418">
    <w:name w:val="6BDF299A3CDC45D28F2160DF31AA6C6418"/>
    <w:rsid w:val="00403E6E"/>
    <w:rPr>
      <w:rFonts w:eastAsiaTheme="minorHAnsi"/>
      <w:noProof/>
      <w:lang w:eastAsia="en-US"/>
    </w:rPr>
  </w:style>
  <w:style w:type="paragraph" w:customStyle="1" w:styleId="6DD598B924E94D75B4F378F90190674714">
    <w:name w:val="6DD598B924E94D75B4F378F90190674714"/>
    <w:rsid w:val="00403E6E"/>
    <w:rPr>
      <w:rFonts w:eastAsiaTheme="minorHAnsi"/>
      <w:noProof/>
      <w:lang w:eastAsia="en-US"/>
    </w:rPr>
  </w:style>
  <w:style w:type="paragraph" w:customStyle="1" w:styleId="C59BF7FC19AD4FE0AD82E320C18C44399">
    <w:name w:val="C59BF7FC19AD4FE0AD82E320C18C44399"/>
    <w:rsid w:val="00403E6E"/>
    <w:rPr>
      <w:rFonts w:eastAsiaTheme="minorHAnsi"/>
      <w:noProof/>
      <w:lang w:eastAsia="en-US"/>
    </w:rPr>
  </w:style>
  <w:style w:type="paragraph" w:customStyle="1" w:styleId="66F2383FC36F4111BB05D3834E4DB95A18">
    <w:name w:val="66F2383FC36F4111BB05D3834E4DB95A18"/>
    <w:rsid w:val="00403E6E"/>
    <w:rPr>
      <w:rFonts w:eastAsiaTheme="minorHAnsi"/>
      <w:noProof/>
      <w:lang w:eastAsia="en-US"/>
    </w:rPr>
  </w:style>
  <w:style w:type="paragraph" w:customStyle="1" w:styleId="D381CE8A92504A2BAD23315833283C5718">
    <w:name w:val="D381CE8A92504A2BAD23315833283C5718"/>
    <w:rsid w:val="00403E6E"/>
    <w:rPr>
      <w:rFonts w:eastAsiaTheme="minorHAnsi"/>
      <w:noProof/>
      <w:lang w:eastAsia="en-US"/>
    </w:rPr>
  </w:style>
  <w:style w:type="paragraph" w:customStyle="1" w:styleId="169C3065B3A14B00AF0DE2B830BC9F5318">
    <w:name w:val="169C3065B3A14B00AF0DE2B830BC9F5318"/>
    <w:rsid w:val="00403E6E"/>
    <w:rPr>
      <w:rFonts w:eastAsiaTheme="minorHAnsi"/>
      <w:noProof/>
      <w:lang w:eastAsia="en-US"/>
    </w:rPr>
  </w:style>
  <w:style w:type="paragraph" w:customStyle="1" w:styleId="4D9D2B0BC3414020BEB3D52A8F15488F18">
    <w:name w:val="4D9D2B0BC3414020BEB3D52A8F15488F18"/>
    <w:rsid w:val="00403E6E"/>
    <w:rPr>
      <w:rFonts w:eastAsiaTheme="minorHAnsi"/>
      <w:noProof/>
      <w:lang w:eastAsia="en-US"/>
    </w:rPr>
  </w:style>
  <w:style w:type="paragraph" w:customStyle="1" w:styleId="5128A8192CA74D319EAE3DC928BBAFA818">
    <w:name w:val="5128A8192CA74D319EAE3DC928BBAFA818"/>
    <w:rsid w:val="00403E6E"/>
    <w:rPr>
      <w:rFonts w:eastAsiaTheme="minorHAnsi"/>
      <w:noProof/>
      <w:lang w:eastAsia="en-US"/>
    </w:rPr>
  </w:style>
  <w:style w:type="paragraph" w:customStyle="1" w:styleId="2398B0E3667E4C17A374ACF3F574AB5918">
    <w:name w:val="2398B0E3667E4C17A374ACF3F574AB5918"/>
    <w:rsid w:val="00403E6E"/>
    <w:rPr>
      <w:rFonts w:eastAsiaTheme="minorHAnsi"/>
      <w:noProof/>
      <w:lang w:eastAsia="en-US"/>
    </w:rPr>
  </w:style>
  <w:style w:type="paragraph" w:customStyle="1" w:styleId="920758C9049845599F0756C2FC8CF33B">
    <w:name w:val="920758C9049845599F0756C2FC8CF33B"/>
    <w:rsid w:val="00403E6E"/>
    <w:rPr>
      <w:rFonts w:eastAsiaTheme="minorHAnsi"/>
      <w:noProof/>
      <w:lang w:eastAsia="en-US"/>
    </w:rPr>
  </w:style>
  <w:style w:type="paragraph" w:customStyle="1" w:styleId="DA14AABCF1C0407EBBD6BD6AFDD3FE8525">
    <w:name w:val="DA14AABCF1C0407EBBD6BD6AFDD3FE8525"/>
    <w:rsid w:val="00403E6E"/>
    <w:rPr>
      <w:rFonts w:eastAsiaTheme="minorHAnsi"/>
      <w:noProof/>
      <w:lang w:eastAsia="en-US"/>
    </w:rPr>
  </w:style>
  <w:style w:type="paragraph" w:customStyle="1" w:styleId="8BBCF8CF5CD0400BBAC4E2428144AEB525">
    <w:name w:val="8BBCF8CF5CD0400BBAC4E2428144AEB525"/>
    <w:rsid w:val="00403E6E"/>
    <w:rPr>
      <w:rFonts w:eastAsiaTheme="minorHAnsi"/>
      <w:noProof/>
      <w:lang w:eastAsia="en-US"/>
    </w:rPr>
  </w:style>
  <w:style w:type="paragraph" w:customStyle="1" w:styleId="E354A1D61B644F0FB293CD633952F7749">
    <w:name w:val="E354A1D61B644F0FB293CD633952F7749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9061C281EE4142DE8AC90C111EFB7C2D9">
    <w:name w:val="9061C281EE4142DE8AC90C111EFB7C2D9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78DACA794D04F82B0F312E667BC9E5D9">
    <w:name w:val="078DACA794D04F82B0F312E667BC9E5D9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21E8604BCF84ACDBE736B7A3B99699C9">
    <w:name w:val="021E8604BCF84ACDBE736B7A3B99699C9"/>
    <w:rsid w:val="00403E6E"/>
    <w:rPr>
      <w:rFonts w:eastAsiaTheme="minorHAnsi"/>
      <w:noProof/>
      <w:lang w:eastAsia="en-US"/>
    </w:rPr>
  </w:style>
  <w:style w:type="paragraph" w:customStyle="1" w:styleId="01D7F8C8E0404AFEBAD769F19109FD9F9">
    <w:name w:val="01D7F8C8E0404AFEBAD769F19109FD9F9"/>
    <w:rsid w:val="00403E6E"/>
    <w:rPr>
      <w:rFonts w:eastAsiaTheme="minorHAnsi"/>
      <w:noProof/>
      <w:lang w:eastAsia="en-US"/>
    </w:rPr>
  </w:style>
  <w:style w:type="paragraph" w:customStyle="1" w:styleId="9C470E1E09A444DEA7418213F7B531EB9">
    <w:name w:val="9C470E1E09A444DEA7418213F7B531EB9"/>
    <w:rsid w:val="00403E6E"/>
    <w:rPr>
      <w:rFonts w:eastAsiaTheme="minorHAnsi"/>
      <w:noProof/>
      <w:lang w:eastAsia="en-US"/>
    </w:rPr>
  </w:style>
  <w:style w:type="paragraph" w:customStyle="1" w:styleId="21D85BA37ACB4475A7234CC7A6BB98C68">
    <w:name w:val="21D85BA37ACB4475A7234CC7A6BB98C68"/>
    <w:rsid w:val="00403E6E"/>
    <w:rPr>
      <w:rFonts w:eastAsiaTheme="minorHAnsi"/>
      <w:noProof/>
      <w:lang w:eastAsia="en-US"/>
    </w:rPr>
  </w:style>
  <w:style w:type="paragraph" w:customStyle="1" w:styleId="5FC64A8BF406423CAB6BF01EE8C3F8018">
    <w:name w:val="5FC64A8BF406423CAB6BF01EE8C3F8018"/>
    <w:rsid w:val="00403E6E"/>
    <w:rPr>
      <w:rFonts w:eastAsiaTheme="minorHAnsi"/>
      <w:noProof/>
      <w:lang w:eastAsia="en-US"/>
    </w:rPr>
  </w:style>
  <w:style w:type="paragraph" w:customStyle="1" w:styleId="636BDDAA81524E4C84FC6B386B8611598">
    <w:name w:val="636BDDAA81524E4C84FC6B386B8611598"/>
    <w:rsid w:val="00403E6E"/>
    <w:rPr>
      <w:rFonts w:eastAsiaTheme="minorHAnsi"/>
      <w:noProof/>
      <w:lang w:eastAsia="en-US"/>
    </w:rPr>
  </w:style>
  <w:style w:type="paragraph" w:customStyle="1" w:styleId="7D6C207598244E09BB1F11C2C6C4FB658">
    <w:name w:val="7D6C207598244E09BB1F11C2C6C4FB658"/>
    <w:rsid w:val="00403E6E"/>
    <w:rPr>
      <w:rFonts w:eastAsiaTheme="minorHAnsi"/>
      <w:noProof/>
      <w:lang w:eastAsia="en-US"/>
    </w:rPr>
  </w:style>
  <w:style w:type="paragraph" w:customStyle="1" w:styleId="9244595F6E544D2CACF2B642A40E42285">
    <w:name w:val="9244595F6E544D2CACF2B642A40E42285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6EEEC37A3FDD46F392B30F0EBC0A93715">
    <w:name w:val="6EEEC37A3FDD46F392B30F0EBC0A93715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3DFCD1D596545A88172F834C946002E5">
    <w:name w:val="03DFCD1D596545A88172F834C946002E5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5DBED33E089E488287DB87BF045651C65">
    <w:name w:val="5DBED33E089E488287DB87BF045651C65"/>
    <w:rsid w:val="00403E6E"/>
    <w:rPr>
      <w:rFonts w:eastAsiaTheme="minorHAnsi"/>
      <w:noProof/>
      <w:lang w:eastAsia="en-US"/>
    </w:rPr>
  </w:style>
  <w:style w:type="paragraph" w:customStyle="1" w:styleId="A7F70E33D9E84C0EAB6DF9AF078744D75">
    <w:name w:val="A7F70E33D9E84C0EAB6DF9AF078744D75"/>
    <w:rsid w:val="00403E6E"/>
    <w:rPr>
      <w:rFonts w:eastAsiaTheme="minorHAnsi"/>
      <w:noProof/>
      <w:lang w:eastAsia="en-US"/>
    </w:rPr>
  </w:style>
  <w:style w:type="paragraph" w:customStyle="1" w:styleId="905A8A3218F24FFAB19F1F6D2D6AC43F5">
    <w:name w:val="905A8A3218F24FFAB19F1F6D2D6AC43F5"/>
    <w:rsid w:val="00403E6E"/>
    <w:rPr>
      <w:rFonts w:eastAsiaTheme="minorHAnsi"/>
      <w:noProof/>
      <w:lang w:eastAsia="en-US"/>
    </w:rPr>
  </w:style>
  <w:style w:type="paragraph" w:customStyle="1" w:styleId="FB7E4CDF1033488599BE7A8EB1A3B2365">
    <w:name w:val="FB7E4CDF1033488599BE7A8EB1A3B2365"/>
    <w:rsid w:val="00403E6E"/>
    <w:rPr>
      <w:rFonts w:eastAsiaTheme="minorHAnsi"/>
      <w:noProof/>
      <w:lang w:eastAsia="en-US"/>
    </w:rPr>
  </w:style>
  <w:style w:type="paragraph" w:customStyle="1" w:styleId="D228D4291FD8491CB5A44CB52BA6780F5">
    <w:name w:val="D228D4291FD8491CB5A44CB52BA6780F5"/>
    <w:rsid w:val="00403E6E"/>
    <w:rPr>
      <w:rFonts w:eastAsiaTheme="minorHAnsi"/>
      <w:noProof/>
      <w:lang w:eastAsia="en-US"/>
    </w:rPr>
  </w:style>
  <w:style w:type="paragraph" w:customStyle="1" w:styleId="456E5AE8F4B84E3E9EAE4CD66A7C11F05">
    <w:name w:val="456E5AE8F4B84E3E9EAE4CD66A7C11F05"/>
    <w:rsid w:val="00403E6E"/>
    <w:rPr>
      <w:rFonts w:eastAsiaTheme="minorHAnsi"/>
      <w:noProof/>
      <w:lang w:eastAsia="en-US"/>
    </w:rPr>
  </w:style>
  <w:style w:type="paragraph" w:customStyle="1" w:styleId="17F199554F4D46CD9984A6BB1B5758FF5">
    <w:name w:val="17F199554F4D46CD9984A6BB1B5758FF5"/>
    <w:rsid w:val="00403E6E"/>
    <w:rPr>
      <w:rFonts w:eastAsiaTheme="minorHAnsi"/>
      <w:noProof/>
      <w:lang w:eastAsia="en-US"/>
    </w:rPr>
  </w:style>
  <w:style w:type="paragraph" w:customStyle="1" w:styleId="AD15895555F64CB18CF6E860B838338E5">
    <w:name w:val="AD15895555F64CB18CF6E860B838338E5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3273239087E4F19BACDE63F6C4535715">
    <w:name w:val="B3273239087E4F19BACDE63F6C4535715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F8A79794EA4D7E877BEE05B20C86AA5">
    <w:name w:val="8DF8A79794EA4D7E877BEE05B20C86AA5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1E7D6931D4F401F8E1B87F470C5507A5">
    <w:name w:val="B1E7D6931D4F401F8E1B87F470C5507A5"/>
    <w:rsid w:val="00403E6E"/>
    <w:rPr>
      <w:rFonts w:eastAsiaTheme="minorHAnsi"/>
      <w:noProof/>
      <w:lang w:eastAsia="en-US"/>
    </w:rPr>
  </w:style>
  <w:style w:type="paragraph" w:customStyle="1" w:styleId="797270C4365245D7BFBFB4C635E2224E5">
    <w:name w:val="797270C4365245D7BFBFB4C635E2224E5"/>
    <w:rsid w:val="00403E6E"/>
    <w:rPr>
      <w:rFonts w:eastAsiaTheme="minorHAnsi"/>
      <w:noProof/>
      <w:lang w:eastAsia="en-US"/>
    </w:rPr>
  </w:style>
  <w:style w:type="paragraph" w:customStyle="1" w:styleId="6629C95B0BAF431AB1C74CB5F5D583395">
    <w:name w:val="6629C95B0BAF431AB1C74CB5F5D583395"/>
    <w:rsid w:val="00403E6E"/>
    <w:rPr>
      <w:rFonts w:eastAsiaTheme="minorHAnsi"/>
      <w:noProof/>
      <w:lang w:eastAsia="en-US"/>
    </w:rPr>
  </w:style>
  <w:style w:type="paragraph" w:customStyle="1" w:styleId="ABC9684ECEF74677B2F65C967F7E70255">
    <w:name w:val="ABC9684ECEF74677B2F65C967F7E70255"/>
    <w:rsid w:val="00403E6E"/>
    <w:rPr>
      <w:rFonts w:eastAsiaTheme="minorHAnsi"/>
      <w:noProof/>
      <w:lang w:eastAsia="en-US"/>
    </w:rPr>
  </w:style>
  <w:style w:type="paragraph" w:customStyle="1" w:styleId="A419D60B9BEC4B29BD07D07B91802A3B5">
    <w:name w:val="A419D60B9BEC4B29BD07D07B91802A3B5"/>
    <w:rsid w:val="00403E6E"/>
    <w:rPr>
      <w:rFonts w:eastAsiaTheme="minorHAnsi"/>
      <w:noProof/>
      <w:lang w:eastAsia="en-US"/>
    </w:rPr>
  </w:style>
  <w:style w:type="paragraph" w:customStyle="1" w:styleId="3A1D540FD4494D8BBA84EBFB19ED74FC5">
    <w:name w:val="3A1D540FD4494D8BBA84EBFB19ED74FC5"/>
    <w:rsid w:val="00403E6E"/>
    <w:rPr>
      <w:rFonts w:eastAsiaTheme="minorHAnsi"/>
      <w:noProof/>
      <w:lang w:eastAsia="en-US"/>
    </w:rPr>
  </w:style>
  <w:style w:type="paragraph" w:customStyle="1" w:styleId="104A179D5B504798BF87A7C57CDB0D865">
    <w:name w:val="104A179D5B504798BF87A7C57CDB0D865"/>
    <w:rsid w:val="00403E6E"/>
    <w:rPr>
      <w:rFonts w:eastAsiaTheme="minorHAnsi"/>
      <w:noProof/>
      <w:lang w:eastAsia="en-US"/>
    </w:rPr>
  </w:style>
  <w:style w:type="paragraph" w:customStyle="1" w:styleId="5EBAB5CABE0747E9BB1DA44351F1CFFA9">
    <w:name w:val="5EBAB5CABE0747E9BB1DA44351F1CFFA9"/>
    <w:rsid w:val="00403E6E"/>
    <w:rPr>
      <w:rFonts w:eastAsiaTheme="minorHAnsi"/>
      <w:noProof/>
      <w:lang w:eastAsia="en-US"/>
    </w:rPr>
  </w:style>
  <w:style w:type="paragraph" w:customStyle="1" w:styleId="6F818395776F472094F1AD3C7703219D9">
    <w:name w:val="6F818395776F472094F1AD3C7703219D9"/>
    <w:rsid w:val="00403E6E"/>
    <w:rPr>
      <w:rFonts w:eastAsiaTheme="minorHAnsi"/>
      <w:noProof/>
      <w:lang w:eastAsia="en-US"/>
    </w:rPr>
  </w:style>
  <w:style w:type="paragraph" w:customStyle="1" w:styleId="7926EDC8F0094C289882F806333DB6939">
    <w:name w:val="7926EDC8F0094C289882F806333DB6939"/>
    <w:rsid w:val="00403E6E"/>
    <w:rPr>
      <w:rFonts w:eastAsiaTheme="minorHAnsi"/>
      <w:noProof/>
      <w:lang w:eastAsia="en-US"/>
    </w:rPr>
  </w:style>
  <w:style w:type="paragraph" w:customStyle="1" w:styleId="B0E2E9C24970419C8514341BB66519259">
    <w:name w:val="B0E2E9C24970419C8514341BB66519259"/>
    <w:rsid w:val="00403E6E"/>
    <w:rPr>
      <w:rFonts w:eastAsiaTheme="minorHAnsi"/>
      <w:noProof/>
      <w:lang w:eastAsia="en-US"/>
    </w:rPr>
  </w:style>
  <w:style w:type="paragraph" w:customStyle="1" w:styleId="FEB161E45C2E44D5841004A8C30CA9852">
    <w:name w:val="FEB161E45C2E44D5841004A8C30CA9852"/>
    <w:rsid w:val="00403E6E"/>
    <w:pPr>
      <w:keepNext/>
      <w:tabs>
        <w:tab w:val="num" w:pos="720"/>
      </w:tabs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0FBAF5694D1F46FC93AEBD64659E640A">
    <w:name w:val="0FBAF5694D1F46FC93AEBD64659E640A"/>
    <w:rsid w:val="00033216"/>
  </w:style>
  <w:style w:type="paragraph" w:customStyle="1" w:styleId="0FBAF5694D1F46FC93AEBD64659E640A1">
    <w:name w:val="0FBAF5694D1F46FC93AEBD64659E640A1"/>
    <w:rsid w:val="00033216"/>
    <w:rPr>
      <w:rFonts w:eastAsiaTheme="minorHAnsi"/>
      <w:noProof/>
      <w:lang w:eastAsia="en-US"/>
    </w:rPr>
  </w:style>
  <w:style w:type="paragraph" w:customStyle="1" w:styleId="EF2092C8C5444224A885C3D28F5D557111">
    <w:name w:val="EF2092C8C5444224A885C3D28F5D557111"/>
    <w:rsid w:val="00033216"/>
    <w:rPr>
      <w:rFonts w:eastAsiaTheme="minorHAnsi"/>
      <w:noProof/>
      <w:lang w:eastAsia="en-US"/>
    </w:rPr>
  </w:style>
  <w:style w:type="paragraph" w:customStyle="1" w:styleId="05505D690B7A423EA437343C90D63BC511">
    <w:name w:val="05505D690B7A423EA437343C90D63BC511"/>
    <w:rsid w:val="00033216"/>
    <w:rPr>
      <w:rFonts w:eastAsiaTheme="minorHAnsi"/>
      <w:noProof/>
      <w:lang w:eastAsia="en-US"/>
    </w:rPr>
  </w:style>
  <w:style w:type="paragraph" w:customStyle="1" w:styleId="E3E1856165DB41C181CF260782ED068115">
    <w:name w:val="E3E1856165DB41C181CF260782ED068115"/>
    <w:rsid w:val="00033216"/>
    <w:rPr>
      <w:rFonts w:eastAsiaTheme="minorHAnsi"/>
      <w:noProof/>
      <w:lang w:eastAsia="en-US"/>
    </w:rPr>
  </w:style>
  <w:style w:type="paragraph" w:customStyle="1" w:styleId="F2822937BA5A4C17BB17F18CBC59B7DD12">
    <w:name w:val="F2822937BA5A4C17BB17F18CBC59B7DD12"/>
    <w:rsid w:val="00033216"/>
    <w:rPr>
      <w:rFonts w:eastAsiaTheme="minorHAnsi"/>
      <w:noProof/>
      <w:lang w:eastAsia="en-US"/>
    </w:rPr>
  </w:style>
  <w:style w:type="paragraph" w:customStyle="1" w:styleId="B6B5396AC9C84F6B92BA03FB5B2B236811">
    <w:name w:val="B6B5396AC9C84F6B92BA03FB5B2B236811"/>
    <w:rsid w:val="00033216"/>
    <w:rPr>
      <w:rFonts w:eastAsiaTheme="minorHAnsi"/>
      <w:noProof/>
      <w:lang w:eastAsia="en-US"/>
    </w:rPr>
  </w:style>
  <w:style w:type="paragraph" w:customStyle="1" w:styleId="6BDF299A3CDC45D28F2160DF31AA6C6419">
    <w:name w:val="6BDF299A3CDC45D28F2160DF31AA6C6419"/>
    <w:rsid w:val="00033216"/>
    <w:rPr>
      <w:rFonts w:eastAsiaTheme="minorHAnsi"/>
      <w:noProof/>
      <w:lang w:eastAsia="en-US"/>
    </w:rPr>
  </w:style>
  <w:style w:type="paragraph" w:customStyle="1" w:styleId="6DD598B924E94D75B4F378F90190674715">
    <w:name w:val="6DD598B924E94D75B4F378F90190674715"/>
    <w:rsid w:val="00033216"/>
    <w:rPr>
      <w:rFonts w:eastAsiaTheme="minorHAnsi"/>
      <w:noProof/>
      <w:lang w:eastAsia="en-US"/>
    </w:rPr>
  </w:style>
  <w:style w:type="paragraph" w:customStyle="1" w:styleId="C59BF7FC19AD4FE0AD82E320C18C443910">
    <w:name w:val="C59BF7FC19AD4FE0AD82E320C18C443910"/>
    <w:rsid w:val="00033216"/>
    <w:rPr>
      <w:rFonts w:eastAsiaTheme="minorHAnsi"/>
      <w:noProof/>
      <w:lang w:eastAsia="en-US"/>
    </w:rPr>
  </w:style>
  <w:style w:type="paragraph" w:customStyle="1" w:styleId="66F2383FC36F4111BB05D3834E4DB95A19">
    <w:name w:val="66F2383FC36F4111BB05D3834E4DB95A19"/>
    <w:rsid w:val="00033216"/>
    <w:rPr>
      <w:rFonts w:eastAsiaTheme="minorHAnsi"/>
      <w:noProof/>
      <w:lang w:eastAsia="en-US"/>
    </w:rPr>
  </w:style>
  <w:style w:type="paragraph" w:customStyle="1" w:styleId="D381CE8A92504A2BAD23315833283C5719">
    <w:name w:val="D381CE8A92504A2BAD23315833283C5719"/>
    <w:rsid w:val="00033216"/>
    <w:rPr>
      <w:rFonts w:eastAsiaTheme="minorHAnsi"/>
      <w:noProof/>
      <w:lang w:eastAsia="en-US"/>
    </w:rPr>
  </w:style>
  <w:style w:type="paragraph" w:customStyle="1" w:styleId="169C3065B3A14B00AF0DE2B830BC9F5319">
    <w:name w:val="169C3065B3A14B00AF0DE2B830BC9F5319"/>
    <w:rsid w:val="00033216"/>
    <w:rPr>
      <w:rFonts w:eastAsiaTheme="minorHAnsi"/>
      <w:noProof/>
      <w:lang w:eastAsia="en-US"/>
    </w:rPr>
  </w:style>
  <w:style w:type="paragraph" w:customStyle="1" w:styleId="4D9D2B0BC3414020BEB3D52A8F15488F19">
    <w:name w:val="4D9D2B0BC3414020BEB3D52A8F15488F19"/>
    <w:rsid w:val="00033216"/>
    <w:rPr>
      <w:rFonts w:eastAsiaTheme="minorHAnsi"/>
      <w:noProof/>
      <w:lang w:eastAsia="en-US"/>
    </w:rPr>
  </w:style>
  <w:style w:type="paragraph" w:customStyle="1" w:styleId="5128A8192CA74D319EAE3DC928BBAFA819">
    <w:name w:val="5128A8192CA74D319EAE3DC928BBAFA819"/>
    <w:rsid w:val="00033216"/>
    <w:rPr>
      <w:rFonts w:eastAsiaTheme="minorHAnsi"/>
      <w:noProof/>
      <w:lang w:eastAsia="en-US"/>
    </w:rPr>
  </w:style>
  <w:style w:type="paragraph" w:customStyle="1" w:styleId="2398B0E3667E4C17A374ACF3F574AB5919">
    <w:name w:val="2398B0E3667E4C17A374ACF3F574AB5919"/>
    <w:rsid w:val="00033216"/>
    <w:rPr>
      <w:rFonts w:eastAsiaTheme="minorHAnsi"/>
      <w:noProof/>
      <w:lang w:eastAsia="en-US"/>
    </w:rPr>
  </w:style>
  <w:style w:type="paragraph" w:customStyle="1" w:styleId="DA14AABCF1C0407EBBD6BD6AFDD3FE8526">
    <w:name w:val="DA14AABCF1C0407EBBD6BD6AFDD3FE8526"/>
    <w:rsid w:val="00033216"/>
    <w:rPr>
      <w:rFonts w:eastAsiaTheme="minorHAnsi"/>
      <w:noProof/>
      <w:lang w:eastAsia="en-US"/>
    </w:rPr>
  </w:style>
  <w:style w:type="paragraph" w:customStyle="1" w:styleId="8BBCF8CF5CD0400BBAC4E2428144AEB526">
    <w:name w:val="8BBCF8CF5CD0400BBAC4E2428144AEB526"/>
    <w:rsid w:val="00033216"/>
    <w:rPr>
      <w:rFonts w:eastAsiaTheme="minorHAnsi"/>
      <w:noProof/>
      <w:lang w:eastAsia="en-US"/>
    </w:rPr>
  </w:style>
  <w:style w:type="paragraph" w:customStyle="1" w:styleId="E354A1D61B644F0FB293CD633952F77410">
    <w:name w:val="E354A1D61B644F0FB293CD633952F77410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9061C281EE4142DE8AC90C111EFB7C2D10">
    <w:name w:val="9061C281EE4142DE8AC90C111EFB7C2D10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78DACA794D04F82B0F312E667BC9E5D10">
    <w:name w:val="078DACA794D04F82B0F312E667BC9E5D10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21E8604BCF84ACDBE736B7A3B99699C10">
    <w:name w:val="021E8604BCF84ACDBE736B7A3B99699C10"/>
    <w:rsid w:val="00033216"/>
    <w:rPr>
      <w:rFonts w:eastAsiaTheme="minorHAnsi"/>
      <w:noProof/>
      <w:lang w:eastAsia="en-US"/>
    </w:rPr>
  </w:style>
  <w:style w:type="paragraph" w:customStyle="1" w:styleId="01D7F8C8E0404AFEBAD769F19109FD9F10">
    <w:name w:val="01D7F8C8E0404AFEBAD769F19109FD9F10"/>
    <w:rsid w:val="00033216"/>
    <w:rPr>
      <w:rFonts w:eastAsiaTheme="minorHAnsi"/>
      <w:noProof/>
      <w:lang w:eastAsia="en-US"/>
    </w:rPr>
  </w:style>
  <w:style w:type="paragraph" w:customStyle="1" w:styleId="9C470E1E09A444DEA7418213F7B531EB10">
    <w:name w:val="9C470E1E09A444DEA7418213F7B531EB10"/>
    <w:rsid w:val="00033216"/>
    <w:rPr>
      <w:rFonts w:eastAsiaTheme="minorHAnsi"/>
      <w:noProof/>
      <w:lang w:eastAsia="en-US"/>
    </w:rPr>
  </w:style>
  <w:style w:type="paragraph" w:customStyle="1" w:styleId="21D85BA37ACB4475A7234CC7A6BB98C69">
    <w:name w:val="21D85BA37ACB4475A7234CC7A6BB98C69"/>
    <w:rsid w:val="00033216"/>
    <w:rPr>
      <w:rFonts w:eastAsiaTheme="minorHAnsi"/>
      <w:noProof/>
      <w:lang w:eastAsia="en-US"/>
    </w:rPr>
  </w:style>
  <w:style w:type="paragraph" w:customStyle="1" w:styleId="5FC64A8BF406423CAB6BF01EE8C3F8019">
    <w:name w:val="5FC64A8BF406423CAB6BF01EE8C3F8019"/>
    <w:rsid w:val="00033216"/>
    <w:rPr>
      <w:rFonts w:eastAsiaTheme="minorHAnsi"/>
      <w:noProof/>
      <w:lang w:eastAsia="en-US"/>
    </w:rPr>
  </w:style>
  <w:style w:type="paragraph" w:customStyle="1" w:styleId="636BDDAA81524E4C84FC6B386B8611599">
    <w:name w:val="636BDDAA81524E4C84FC6B386B8611599"/>
    <w:rsid w:val="00033216"/>
    <w:rPr>
      <w:rFonts w:eastAsiaTheme="minorHAnsi"/>
      <w:noProof/>
      <w:lang w:eastAsia="en-US"/>
    </w:rPr>
  </w:style>
  <w:style w:type="paragraph" w:customStyle="1" w:styleId="7D6C207598244E09BB1F11C2C6C4FB659">
    <w:name w:val="7D6C207598244E09BB1F11C2C6C4FB659"/>
    <w:rsid w:val="00033216"/>
    <w:rPr>
      <w:rFonts w:eastAsiaTheme="minorHAnsi"/>
      <w:noProof/>
      <w:lang w:eastAsia="en-US"/>
    </w:rPr>
  </w:style>
  <w:style w:type="paragraph" w:customStyle="1" w:styleId="9244595F6E544D2CACF2B642A40E42286">
    <w:name w:val="9244595F6E544D2CACF2B642A40E42286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6EEEC37A3FDD46F392B30F0EBC0A93716">
    <w:name w:val="6EEEC37A3FDD46F392B30F0EBC0A93716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3DFCD1D596545A88172F834C946002E6">
    <w:name w:val="03DFCD1D596545A88172F834C946002E6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5DBED33E089E488287DB87BF045651C66">
    <w:name w:val="5DBED33E089E488287DB87BF045651C66"/>
    <w:rsid w:val="00033216"/>
    <w:rPr>
      <w:rFonts w:eastAsiaTheme="minorHAnsi"/>
      <w:noProof/>
      <w:lang w:eastAsia="en-US"/>
    </w:rPr>
  </w:style>
  <w:style w:type="paragraph" w:customStyle="1" w:styleId="A7F70E33D9E84C0EAB6DF9AF078744D76">
    <w:name w:val="A7F70E33D9E84C0EAB6DF9AF078744D76"/>
    <w:rsid w:val="00033216"/>
    <w:rPr>
      <w:rFonts w:eastAsiaTheme="minorHAnsi"/>
      <w:noProof/>
      <w:lang w:eastAsia="en-US"/>
    </w:rPr>
  </w:style>
  <w:style w:type="paragraph" w:customStyle="1" w:styleId="905A8A3218F24FFAB19F1F6D2D6AC43F6">
    <w:name w:val="905A8A3218F24FFAB19F1F6D2D6AC43F6"/>
    <w:rsid w:val="00033216"/>
    <w:rPr>
      <w:rFonts w:eastAsiaTheme="minorHAnsi"/>
      <w:noProof/>
      <w:lang w:eastAsia="en-US"/>
    </w:rPr>
  </w:style>
  <w:style w:type="paragraph" w:customStyle="1" w:styleId="FB7E4CDF1033488599BE7A8EB1A3B2366">
    <w:name w:val="FB7E4CDF1033488599BE7A8EB1A3B2366"/>
    <w:rsid w:val="00033216"/>
    <w:rPr>
      <w:rFonts w:eastAsiaTheme="minorHAnsi"/>
      <w:noProof/>
      <w:lang w:eastAsia="en-US"/>
    </w:rPr>
  </w:style>
  <w:style w:type="paragraph" w:customStyle="1" w:styleId="D228D4291FD8491CB5A44CB52BA6780F6">
    <w:name w:val="D228D4291FD8491CB5A44CB52BA6780F6"/>
    <w:rsid w:val="00033216"/>
    <w:rPr>
      <w:rFonts w:eastAsiaTheme="minorHAnsi"/>
      <w:noProof/>
      <w:lang w:eastAsia="en-US"/>
    </w:rPr>
  </w:style>
  <w:style w:type="paragraph" w:customStyle="1" w:styleId="456E5AE8F4B84E3E9EAE4CD66A7C11F06">
    <w:name w:val="456E5AE8F4B84E3E9EAE4CD66A7C11F06"/>
    <w:rsid w:val="00033216"/>
    <w:rPr>
      <w:rFonts w:eastAsiaTheme="minorHAnsi"/>
      <w:noProof/>
      <w:lang w:eastAsia="en-US"/>
    </w:rPr>
  </w:style>
  <w:style w:type="paragraph" w:customStyle="1" w:styleId="17F199554F4D46CD9984A6BB1B5758FF6">
    <w:name w:val="17F199554F4D46CD9984A6BB1B5758FF6"/>
    <w:rsid w:val="00033216"/>
    <w:rPr>
      <w:rFonts w:eastAsiaTheme="minorHAnsi"/>
      <w:noProof/>
      <w:lang w:eastAsia="en-US"/>
    </w:rPr>
  </w:style>
  <w:style w:type="paragraph" w:customStyle="1" w:styleId="AD15895555F64CB18CF6E860B838338E6">
    <w:name w:val="AD15895555F64CB18CF6E860B838338E6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3273239087E4F19BACDE63F6C4535716">
    <w:name w:val="B3273239087E4F19BACDE63F6C4535716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F8A79794EA4D7E877BEE05B20C86AA6">
    <w:name w:val="8DF8A79794EA4D7E877BEE05B20C86AA6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1E7D6931D4F401F8E1B87F470C5507A6">
    <w:name w:val="B1E7D6931D4F401F8E1B87F470C5507A6"/>
    <w:rsid w:val="00033216"/>
    <w:rPr>
      <w:rFonts w:eastAsiaTheme="minorHAnsi"/>
      <w:noProof/>
      <w:lang w:eastAsia="en-US"/>
    </w:rPr>
  </w:style>
  <w:style w:type="paragraph" w:customStyle="1" w:styleId="797270C4365245D7BFBFB4C635E2224E6">
    <w:name w:val="797270C4365245D7BFBFB4C635E2224E6"/>
    <w:rsid w:val="00033216"/>
    <w:rPr>
      <w:rFonts w:eastAsiaTheme="minorHAnsi"/>
      <w:noProof/>
      <w:lang w:eastAsia="en-US"/>
    </w:rPr>
  </w:style>
  <w:style w:type="paragraph" w:customStyle="1" w:styleId="6629C95B0BAF431AB1C74CB5F5D583396">
    <w:name w:val="6629C95B0BAF431AB1C74CB5F5D583396"/>
    <w:rsid w:val="00033216"/>
    <w:rPr>
      <w:rFonts w:eastAsiaTheme="minorHAnsi"/>
      <w:noProof/>
      <w:lang w:eastAsia="en-US"/>
    </w:rPr>
  </w:style>
  <w:style w:type="paragraph" w:customStyle="1" w:styleId="ABC9684ECEF74677B2F65C967F7E70256">
    <w:name w:val="ABC9684ECEF74677B2F65C967F7E70256"/>
    <w:rsid w:val="00033216"/>
    <w:rPr>
      <w:rFonts w:eastAsiaTheme="minorHAnsi"/>
      <w:noProof/>
      <w:lang w:eastAsia="en-US"/>
    </w:rPr>
  </w:style>
  <w:style w:type="paragraph" w:customStyle="1" w:styleId="A419D60B9BEC4B29BD07D07B91802A3B6">
    <w:name w:val="A419D60B9BEC4B29BD07D07B91802A3B6"/>
    <w:rsid w:val="00033216"/>
    <w:rPr>
      <w:rFonts w:eastAsiaTheme="minorHAnsi"/>
      <w:noProof/>
      <w:lang w:eastAsia="en-US"/>
    </w:rPr>
  </w:style>
  <w:style w:type="paragraph" w:customStyle="1" w:styleId="3A1D540FD4494D8BBA84EBFB19ED74FC6">
    <w:name w:val="3A1D540FD4494D8BBA84EBFB19ED74FC6"/>
    <w:rsid w:val="00033216"/>
    <w:rPr>
      <w:rFonts w:eastAsiaTheme="minorHAnsi"/>
      <w:noProof/>
      <w:lang w:eastAsia="en-US"/>
    </w:rPr>
  </w:style>
  <w:style w:type="paragraph" w:customStyle="1" w:styleId="104A179D5B504798BF87A7C57CDB0D866">
    <w:name w:val="104A179D5B504798BF87A7C57CDB0D866"/>
    <w:rsid w:val="00033216"/>
    <w:rPr>
      <w:rFonts w:eastAsiaTheme="minorHAnsi"/>
      <w:noProof/>
      <w:lang w:eastAsia="en-US"/>
    </w:rPr>
  </w:style>
  <w:style w:type="paragraph" w:customStyle="1" w:styleId="5EBAB5CABE0747E9BB1DA44351F1CFFA10">
    <w:name w:val="5EBAB5CABE0747E9BB1DA44351F1CFFA10"/>
    <w:rsid w:val="00033216"/>
    <w:rPr>
      <w:rFonts w:eastAsiaTheme="minorHAnsi"/>
      <w:noProof/>
      <w:lang w:eastAsia="en-US"/>
    </w:rPr>
  </w:style>
  <w:style w:type="paragraph" w:customStyle="1" w:styleId="6F818395776F472094F1AD3C7703219D10">
    <w:name w:val="6F818395776F472094F1AD3C7703219D10"/>
    <w:rsid w:val="00033216"/>
    <w:rPr>
      <w:rFonts w:eastAsiaTheme="minorHAnsi"/>
      <w:noProof/>
      <w:lang w:eastAsia="en-US"/>
    </w:rPr>
  </w:style>
  <w:style w:type="paragraph" w:customStyle="1" w:styleId="7926EDC8F0094C289882F806333DB69310">
    <w:name w:val="7926EDC8F0094C289882F806333DB69310"/>
    <w:rsid w:val="00033216"/>
    <w:rPr>
      <w:rFonts w:eastAsiaTheme="minorHAnsi"/>
      <w:noProof/>
      <w:lang w:eastAsia="en-US"/>
    </w:rPr>
  </w:style>
  <w:style w:type="paragraph" w:customStyle="1" w:styleId="B0E2E9C24970419C8514341BB665192510">
    <w:name w:val="B0E2E9C24970419C8514341BB665192510"/>
    <w:rsid w:val="00033216"/>
    <w:rPr>
      <w:rFonts w:eastAsiaTheme="minorHAnsi"/>
      <w:noProof/>
      <w:lang w:eastAsia="en-US"/>
    </w:rPr>
  </w:style>
  <w:style w:type="paragraph" w:customStyle="1" w:styleId="FEB161E45C2E44D5841004A8C30CA9853">
    <w:name w:val="FEB161E45C2E44D5841004A8C30CA9853"/>
    <w:rsid w:val="00033216"/>
    <w:pPr>
      <w:keepNext/>
      <w:tabs>
        <w:tab w:val="num" w:pos="720"/>
      </w:tabs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0FBAF5694D1F46FC93AEBD64659E640A2">
    <w:name w:val="0FBAF5694D1F46FC93AEBD64659E640A2"/>
    <w:rsid w:val="00033216"/>
    <w:rPr>
      <w:rFonts w:eastAsiaTheme="minorHAnsi"/>
      <w:noProof/>
      <w:lang w:eastAsia="en-US"/>
    </w:rPr>
  </w:style>
  <w:style w:type="paragraph" w:customStyle="1" w:styleId="EF2092C8C5444224A885C3D28F5D557112">
    <w:name w:val="EF2092C8C5444224A885C3D28F5D557112"/>
    <w:rsid w:val="00033216"/>
    <w:rPr>
      <w:rFonts w:eastAsiaTheme="minorHAnsi"/>
      <w:noProof/>
      <w:lang w:eastAsia="en-US"/>
    </w:rPr>
  </w:style>
  <w:style w:type="paragraph" w:customStyle="1" w:styleId="05505D690B7A423EA437343C90D63BC512">
    <w:name w:val="05505D690B7A423EA437343C90D63BC512"/>
    <w:rsid w:val="00033216"/>
    <w:rPr>
      <w:rFonts w:eastAsiaTheme="minorHAnsi"/>
      <w:noProof/>
      <w:lang w:eastAsia="en-US"/>
    </w:rPr>
  </w:style>
  <w:style w:type="paragraph" w:customStyle="1" w:styleId="E3E1856165DB41C181CF260782ED068116">
    <w:name w:val="E3E1856165DB41C181CF260782ED068116"/>
    <w:rsid w:val="00033216"/>
    <w:rPr>
      <w:rFonts w:eastAsiaTheme="minorHAnsi"/>
      <w:noProof/>
      <w:lang w:eastAsia="en-US"/>
    </w:rPr>
  </w:style>
  <w:style w:type="paragraph" w:customStyle="1" w:styleId="F2822937BA5A4C17BB17F18CBC59B7DD13">
    <w:name w:val="F2822937BA5A4C17BB17F18CBC59B7DD13"/>
    <w:rsid w:val="00033216"/>
    <w:rPr>
      <w:rFonts w:eastAsiaTheme="minorHAnsi"/>
      <w:noProof/>
      <w:lang w:eastAsia="en-US"/>
    </w:rPr>
  </w:style>
  <w:style w:type="paragraph" w:customStyle="1" w:styleId="B6B5396AC9C84F6B92BA03FB5B2B236812">
    <w:name w:val="B6B5396AC9C84F6B92BA03FB5B2B236812"/>
    <w:rsid w:val="00033216"/>
    <w:rPr>
      <w:rFonts w:eastAsiaTheme="minorHAnsi"/>
      <w:noProof/>
      <w:lang w:eastAsia="en-US"/>
    </w:rPr>
  </w:style>
  <w:style w:type="paragraph" w:customStyle="1" w:styleId="6BDF299A3CDC45D28F2160DF31AA6C6420">
    <w:name w:val="6BDF299A3CDC45D28F2160DF31AA6C6420"/>
    <w:rsid w:val="00033216"/>
    <w:rPr>
      <w:rFonts w:eastAsiaTheme="minorHAnsi"/>
      <w:noProof/>
      <w:lang w:eastAsia="en-US"/>
    </w:rPr>
  </w:style>
  <w:style w:type="paragraph" w:customStyle="1" w:styleId="6DD598B924E94D75B4F378F90190674716">
    <w:name w:val="6DD598B924E94D75B4F378F90190674716"/>
    <w:rsid w:val="00033216"/>
    <w:rPr>
      <w:rFonts w:eastAsiaTheme="minorHAnsi"/>
      <w:noProof/>
      <w:lang w:eastAsia="en-US"/>
    </w:rPr>
  </w:style>
  <w:style w:type="paragraph" w:customStyle="1" w:styleId="C59BF7FC19AD4FE0AD82E320C18C443911">
    <w:name w:val="C59BF7FC19AD4FE0AD82E320C18C443911"/>
    <w:rsid w:val="00033216"/>
    <w:rPr>
      <w:rFonts w:eastAsiaTheme="minorHAnsi"/>
      <w:noProof/>
      <w:lang w:eastAsia="en-US"/>
    </w:rPr>
  </w:style>
  <w:style w:type="paragraph" w:customStyle="1" w:styleId="66F2383FC36F4111BB05D3834E4DB95A20">
    <w:name w:val="66F2383FC36F4111BB05D3834E4DB95A20"/>
    <w:rsid w:val="00033216"/>
    <w:rPr>
      <w:rFonts w:eastAsiaTheme="minorHAnsi"/>
      <w:noProof/>
      <w:lang w:eastAsia="en-US"/>
    </w:rPr>
  </w:style>
  <w:style w:type="paragraph" w:customStyle="1" w:styleId="D381CE8A92504A2BAD23315833283C5720">
    <w:name w:val="D381CE8A92504A2BAD23315833283C5720"/>
    <w:rsid w:val="00033216"/>
    <w:rPr>
      <w:rFonts w:eastAsiaTheme="minorHAnsi"/>
      <w:noProof/>
      <w:lang w:eastAsia="en-US"/>
    </w:rPr>
  </w:style>
  <w:style w:type="paragraph" w:customStyle="1" w:styleId="169C3065B3A14B00AF0DE2B830BC9F5320">
    <w:name w:val="169C3065B3A14B00AF0DE2B830BC9F5320"/>
    <w:rsid w:val="00033216"/>
    <w:rPr>
      <w:rFonts w:eastAsiaTheme="minorHAnsi"/>
      <w:noProof/>
      <w:lang w:eastAsia="en-US"/>
    </w:rPr>
  </w:style>
  <w:style w:type="paragraph" w:customStyle="1" w:styleId="4D9D2B0BC3414020BEB3D52A8F15488F20">
    <w:name w:val="4D9D2B0BC3414020BEB3D52A8F15488F20"/>
    <w:rsid w:val="00033216"/>
    <w:rPr>
      <w:rFonts w:eastAsiaTheme="minorHAnsi"/>
      <w:noProof/>
      <w:lang w:eastAsia="en-US"/>
    </w:rPr>
  </w:style>
  <w:style w:type="paragraph" w:customStyle="1" w:styleId="5128A8192CA74D319EAE3DC928BBAFA820">
    <w:name w:val="5128A8192CA74D319EAE3DC928BBAFA820"/>
    <w:rsid w:val="00033216"/>
    <w:rPr>
      <w:rFonts w:eastAsiaTheme="minorHAnsi"/>
      <w:noProof/>
      <w:lang w:eastAsia="en-US"/>
    </w:rPr>
  </w:style>
  <w:style w:type="paragraph" w:customStyle="1" w:styleId="2398B0E3667E4C17A374ACF3F574AB5920">
    <w:name w:val="2398B0E3667E4C17A374ACF3F574AB5920"/>
    <w:rsid w:val="00033216"/>
    <w:rPr>
      <w:rFonts w:eastAsiaTheme="minorHAnsi"/>
      <w:noProof/>
      <w:lang w:eastAsia="en-US"/>
    </w:rPr>
  </w:style>
  <w:style w:type="paragraph" w:customStyle="1" w:styleId="DA14AABCF1C0407EBBD6BD6AFDD3FE8527">
    <w:name w:val="DA14AABCF1C0407EBBD6BD6AFDD3FE8527"/>
    <w:rsid w:val="00033216"/>
    <w:rPr>
      <w:rFonts w:eastAsiaTheme="minorHAnsi"/>
      <w:noProof/>
      <w:lang w:eastAsia="en-US"/>
    </w:rPr>
  </w:style>
  <w:style w:type="paragraph" w:customStyle="1" w:styleId="8BBCF8CF5CD0400BBAC4E2428144AEB527">
    <w:name w:val="8BBCF8CF5CD0400BBAC4E2428144AEB527"/>
    <w:rsid w:val="00033216"/>
    <w:rPr>
      <w:rFonts w:eastAsiaTheme="minorHAnsi"/>
      <w:noProof/>
      <w:lang w:eastAsia="en-US"/>
    </w:rPr>
  </w:style>
  <w:style w:type="paragraph" w:customStyle="1" w:styleId="E354A1D61B644F0FB293CD633952F77411">
    <w:name w:val="E354A1D61B644F0FB293CD633952F77411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9061C281EE4142DE8AC90C111EFB7C2D11">
    <w:name w:val="9061C281EE4142DE8AC90C111EFB7C2D11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78DACA794D04F82B0F312E667BC9E5D11">
    <w:name w:val="078DACA794D04F82B0F312E667BC9E5D11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21E8604BCF84ACDBE736B7A3B99699C11">
    <w:name w:val="021E8604BCF84ACDBE736B7A3B99699C11"/>
    <w:rsid w:val="00033216"/>
    <w:rPr>
      <w:rFonts w:eastAsiaTheme="minorHAnsi"/>
      <w:noProof/>
      <w:lang w:eastAsia="en-US"/>
    </w:rPr>
  </w:style>
  <w:style w:type="paragraph" w:customStyle="1" w:styleId="01D7F8C8E0404AFEBAD769F19109FD9F11">
    <w:name w:val="01D7F8C8E0404AFEBAD769F19109FD9F11"/>
    <w:rsid w:val="00033216"/>
    <w:rPr>
      <w:rFonts w:eastAsiaTheme="minorHAnsi"/>
      <w:noProof/>
      <w:lang w:eastAsia="en-US"/>
    </w:rPr>
  </w:style>
  <w:style w:type="paragraph" w:customStyle="1" w:styleId="9C470E1E09A444DEA7418213F7B531EB11">
    <w:name w:val="9C470E1E09A444DEA7418213F7B531EB11"/>
    <w:rsid w:val="00033216"/>
    <w:rPr>
      <w:rFonts w:eastAsiaTheme="minorHAnsi"/>
      <w:noProof/>
      <w:lang w:eastAsia="en-US"/>
    </w:rPr>
  </w:style>
  <w:style w:type="paragraph" w:customStyle="1" w:styleId="21D85BA37ACB4475A7234CC7A6BB98C610">
    <w:name w:val="21D85BA37ACB4475A7234CC7A6BB98C610"/>
    <w:rsid w:val="00033216"/>
    <w:rPr>
      <w:rFonts w:eastAsiaTheme="minorHAnsi"/>
      <w:noProof/>
      <w:lang w:eastAsia="en-US"/>
    </w:rPr>
  </w:style>
  <w:style w:type="paragraph" w:customStyle="1" w:styleId="5FC64A8BF406423CAB6BF01EE8C3F80110">
    <w:name w:val="5FC64A8BF406423CAB6BF01EE8C3F80110"/>
    <w:rsid w:val="00033216"/>
    <w:rPr>
      <w:rFonts w:eastAsiaTheme="minorHAnsi"/>
      <w:noProof/>
      <w:lang w:eastAsia="en-US"/>
    </w:rPr>
  </w:style>
  <w:style w:type="paragraph" w:customStyle="1" w:styleId="636BDDAA81524E4C84FC6B386B86115910">
    <w:name w:val="636BDDAA81524E4C84FC6B386B86115910"/>
    <w:rsid w:val="00033216"/>
    <w:rPr>
      <w:rFonts w:eastAsiaTheme="minorHAnsi"/>
      <w:noProof/>
      <w:lang w:eastAsia="en-US"/>
    </w:rPr>
  </w:style>
  <w:style w:type="paragraph" w:customStyle="1" w:styleId="7D6C207598244E09BB1F11C2C6C4FB6510">
    <w:name w:val="7D6C207598244E09BB1F11C2C6C4FB6510"/>
    <w:rsid w:val="00033216"/>
    <w:rPr>
      <w:rFonts w:eastAsiaTheme="minorHAnsi"/>
      <w:noProof/>
      <w:lang w:eastAsia="en-US"/>
    </w:rPr>
  </w:style>
  <w:style w:type="paragraph" w:customStyle="1" w:styleId="9244595F6E544D2CACF2B642A40E42287">
    <w:name w:val="9244595F6E544D2CACF2B642A40E42287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6EEEC37A3FDD46F392B30F0EBC0A93717">
    <w:name w:val="6EEEC37A3FDD46F392B30F0EBC0A93717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3DFCD1D596545A88172F834C946002E7">
    <w:name w:val="03DFCD1D596545A88172F834C946002E7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5DBED33E089E488287DB87BF045651C67">
    <w:name w:val="5DBED33E089E488287DB87BF045651C67"/>
    <w:rsid w:val="00033216"/>
    <w:rPr>
      <w:rFonts w:eastAsiaTheme="minorHAnsi"/>
      <w:noProof/>
      <w:lang w:eastAsia="en-US"/>
    </w:rPr>
  </w:style>
  <w:style w:type="paragraph" w:customStyle="1" w:styleId="A7F70E33D9E84C0EAB6DF9AF078744D77">
    <w:name w:val="A7F70E33D9E84C0EAB6DF9AF078744D77"/>
    <w:rsid w:val="00033216"/>
    <w:rPr>
      <w:rFonts w:eastAsiaTheme="minorHAnsi"/>
      <w:noProof/>
      <w:lang w:eastAsia="en-US"/>
    </w:rPr>
  </w:style>
  <w:style w:type="paragraph" w:customStyle="1" w:styleId="905A8A3218F24FFAB19F1F6D2D6AC43F7">
    <w:name w:val="905A8A3218F24FFAB19F1F6D2D6AC43F7"/>
    <w:rsid w:val="00033216"/>
    <w:rPr>
      <w:rFonts w:eastAsiaTheme="minorHAnsi"/>
      <w:noProof/>
      <w:lang w:eastAsia="en-US"/>
    </w:rPr>
  </w:style>
  <w:style w:type="paragraph" w:customStyle="1" w:styleId="FB7E4CDF1033488599BE7A8EB1A3B2367">
    <w:name w:val="FB7E4CDF1033488599BE7A8EB1A3B2367"/>
    <w:rsid w:val="00033216"/>
    <w:rPr>
      <w:rFonts w:eastAsiaTheme="minorHAnsi"/>
      <w:noProof/>
      <w:lang w:eastAsia="en-US"/>
    </w:rPr>
  </w:style>
  <w:style w:type="paragraph" w:customStyle="1" w:styleId="D228D4291FD8491CB5A44CB52BA6780F7">
    <w:name w:val="D228D4291FD8491CB5A44CB52BA6780F7"/>
    <w:rsid w:val="00033216"/>
    <w:rPr>
      <w:rFonts w:eastAsiaTheme="minorHAnsi"/>
      <w:noProof/>
      <w:lang w:eastAsia="en-US"/>
    </w:rPr>
  </w:style>
  <w:style w:type="paragraph" w:customStyle="1" w:styleId="456E5AE8F4B84E3E9EAE4CD66A7C11F07">
    <w:name w:val="456E5AE8F4B84E3E9EAE4CD66A7C11F07"/>
    <w:rsid w:val="00033216"/>
    <w:rPr>
      <w:rFonts w:eastAsiaTheme="minorHAnsi"/>
      <w:noProof/>
      <w:lang w:eastAsia="en-US"/>
    </w:rPr>
  </w:style>
  <w:style w:type="paragraph" w:customStyle="1" w:styleId="17F199554F4D46CD9984A6BB1B5758FF7">
    <w:name w:val="17F199554F4D46CD9984A6BB1B5758FF7"/>
    <w:rsid w:val="00033216"/>
    <w:rPr>
      <w:rFonts w:eastAsiaTheme="minorHAnsi"/>
      <w:noProof/>
      <w:lang w:eastAsia="en-US"/>
    </w:rPr>
  </w:style>
  <w:style w:type="paragraph" w:customStyle="1" w:styleId="AD15895555F64CB18CF6E860B838338E7">
    <w:name w:val="AD15895555F64CB18CF6E860B838338E7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3273239087E4F19BACDE63F6C4535717">
    <w:name w:val="B3273239087E4F19BACDE63F6C4535717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F8A79794EA4D7E877BEE05B20C86AA7">
    <w:name w:val="8DF8A79794EA4D7E877BEE05B20C86AA7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1E7D6931D4F401F8E1B87F470C5507A7">
    <w:name w:val="B1E7D6931D4F401F8E1B87F470C5507A7"/>
    <w:rsid w:val="00033216"/>
    <w:rPr>
      <w:rFonts w:eastAsiaTheme="minorHAnsi"/>
      <w:noProof/>
      <w:lang w:eastAsia="en-US"/>
    </w:rPr>
  </w:style>
  <w:style w:type="paragraph" w:customStyle="1" w:styleId="797270C4365245D7BFBFB4C635E2224E7">
    <w:name w:val="797270C4365245D7BFBFB4C635E2224E7"/>
    <w:rsid w:val="00033216"/>
    <w:rPr>
      <w:rFonts w:eastAsiaTheme="minorHAnsi"/>
      <w:noProof/>
      <w:lang w:eastAsia="en-US"/>
    </w:rPr>
  </w:style>
  <w:style w:type="paragraph" w:customStyle="1" w:styleId="6629C95B0BAF431AB1C74CB5F5D583397">
    <w:name w:val="6629C95B0BAF431AB1C74CB5F5D583397"/>
    <w:rsid w:val="00033216"/>
    <w:rPr>
      <w:rFonts w:eastAsiaTheme="minorHAnsi"/>
      <w:noProof/>
      <w:lang w:eastAsia="en-US"/>
    </w:rPr>
  </w:style>
  <w:style w:type="paragraph" w:customStyle="1" w:styleId="ABC9684ECEF74677B2F65C967F7E70257">
    <w:name w:val="ABC9684ECEF74677B2F65C967F7E70257"/>
    <w:rsid w:val="00033216"/>
    <w:rPr>
      <w:rFonts w:eastAsiaTheme="minorHAnsi"/>
      <w:noProof/>
      <w:lang w:eastAsia="en-US"/>
    </w:rPr>
  </w:style>
  <w:style w:type="paragraph" w:customStyle="1" w:styleId="A419D60B9BEC4B29BD07D07B91802A3B7">
    <w:name w:val="A419D60B9BEC4B29BD07D07B91802A3B7"/>
    <w:rsid w:val="00033216"/>
    <w:rPr>
      <w:rFonts w:eastAsiaTheme="minorHAnsi"/>
      <w:noProof/>
      <w:lang w:eastAsia="en-US"/>
    </w:rPr>
  </w:style>
  <w:style w:type="paragraph" w:customStyle="1" w:styleId="3A1D540FD4494D8BBA84EBFB19ED74FC7">
    <w:name w:val="3A1D540FD4494D8BBA84EBFB19ED74FC7"/>
    <w:rsid w:val="00033216"/>
    <w:rPr>
      <w:rFonts w:eastAsiaTheme="minorHAnsi"/>
      <w:noProof/>
      <w:lang w:eastAsia="en-US"/>
    </w:rPr>
  </w:style>
  <w:style w:type="paragraph" w:customStyle="1" w:styleId="104A179D5B504798BF87A7C57CDB0D867">
    <w:name w:val="104A179D5B504798BF87A7C57CDB0D867"/>
    <w:rsid w:val="00033216"/>
    <w:rPr>
      <w:rFonts w:eastAsiaTheme="minorHAnsi"/>
      <w:noProof/>
      <w:lang w:eastAsia="en-US"/>
    </w:rPr>
  </w:style>
  <w:style w:type="paragraph" w:customStyle="1" w:styleId="5EBAB5CABE0747E9BB1DA44351F1CFFA11">
    <w:name w:val="5EBAB5CABE0747E9BB1DA44351F1CFFA11"/>
    <w:rsid w:val="00033216"/>
    <w:rPr>
      <w:rFonts w:eastAsiaTheme="minorHAnsi"/>
      <w:noProof/>
      <w:lang w:eastAsia="en-US"/>
    </w:rPr>
  </w:style>
  <w:style w:type="paragraph" w:customStyle="1" w:styleId="6F818395776F472094F1AD3C7703219D11">
    <w:name w:val="6F818395776F472094F1AD3C7703219D11"/>
    <w:rsid w:val="00033216"/>
    <w:rPr>
      <w:rFonts w:eastAsiaTheme="minorHAnsi"/>
      <w:noProof/>
      <w:lang w:eastAsia="en-US"/>
    </w:rPr>
  </w:style>
  <w:style w:type="paragraph" w:customStyle="1" w:styleId="7926EDC8F0094C289882F806333DB69311">
    <w:name w:val="7926EDC8F0094C289882F806333DB69311"/>
    <w:rsid w:val="00033216"/>
    <w:rPr>
      <w:rFonts w:eastAsiaTheme="minorHAnsi"/>
      <w:noProof/>
      <w:lang w:eastAsia="en-US"/>
    </w:rPr>
  </w:style>
  <w:style w:type="paragraph" w:customStyle="1" w:styleId="B0E2E9C24970419C8514341BB665192511">
    <w:name w:val="B0E2E9C24970419C8514341BB665192511"/>
    <w:rsid w:val="00033216"/>
    <w:rPr>
      <w:rFonts w:eastAsiaTheme="minorHAnsi"/>
      <w:noProof/>
      <w:lang w:eastAsia="en-US"/>
    </w:rPr>
  </w:style>
  <w:style w:type="paragraph" w:customStyle="1" w:styleId="FEB161E45C2E44D5841004A8C30CA9854">
    <w:name w:val="FEB161E45C2E44D5841004A8C30CA9854"/>
    <w:rsid w:val="00033216"/>
    <w:pPr>
      <w:keepNext/>
      <w:tabs>
        <w:tab w:val="num" w:pos="720"/>
      </w:tabs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0FBAF5694D1F46FC93AEBD64659E640A3">
    <w:name w:val="0FBAF5694D1F46FC93AEBD64659E640A3"/>
    <w:rsid w:val="00033216"/>
    <w:rPr>
      <w:rFonts w:eastAsiaTheme="minorHAnsi"/>
      <w:noProof/>
      <w:lang w:eastAsia="en-US"/>
    </w:rPr>
  </w:style>
  <w:style w:type="paragraph" w:customStyle="1" w:styleId="EF2092C8C5444224A885C3D28F5D557113">
    <w:name w:val="EF2092C8C5444224A885C3D28F5D557113"/>
    <w:rsid w:val="00033216"/>
    <w:rPr>
      <w:rFonts w:eastAsiaTheme="minorHAnsi"/>
      <w:noProof/>
      <w:lang w:eastAsia="en-US"/>
    </w:rPr>
  </w:style>
  <w:style w:type="paragraph" w:customStyle="1" w:styleId="05505D690B7A423EA437343C90D63BC513">
    <w:name w:val="05505D690B7A423EA437343C90D63BC513"/>
    <w:rsid w:val="00033216"/>
    <w:rPr>
      <w:rFonts w:eastAsiaTheme="minorHAnsi"/>
      <w:noProof/>
      <w:lang w:eastAsia="en-US"/>
    </w:rPr>
  </w:style>
  <w:style w:type="paragraph" w:customStyle="1" w:styleId="E3E1856165DB41C181CF260782ED068117">
    <w:name w:val="E3E1856165DB41C181CF260782ED068117"/>
    <w:rsid w:val="00033216"/>
    <w:rPr>
      <w:rFonts w:eastAsiaTheme="minorHAnsi"/>
      <w:noProof/>
      <w:lang w:eastAsia="en-US"/>
    </w:rPr>
  </w:style>
  <w:style w:type="paragraph" w:customStyle="1" w:styleId="F2822937BA5A4C17BB17F18CBC59B7DD14">
    <w:name w:val="F2822937BA5A4C17BB17F18CBC59B7DD14"/>
    <w:rsid w:val="00033216"/>
    <w:rPr>
      <w:rFonts w:eastAsiaTheme="minorHAnsi"/>
      <w:noProof/>
      <w:lang w:eastAsia="en-US"/>
    </w:rPr>
  </w:style>
  <w:style w:type="paragraph" w:customStyle="1" w:styleId="B6B5396AC9C84F6B92BA03FB5B2B236813">
    <w:name w:val="B6B5396AC9C84F6B92BA03FB5B2B236813"/>
    <w:rsid w:val="00033216"/>
    <w:rPr>
      <w:rFonts w:eastAsiaTheme="minorHAnsi"/>
      <w:noProof/>
      <w:lang w:eastAsia="en-US"/>
    </w:rPr>
  </w:style>
  <w:style w:type="paragraph" w:customStyle="1" w:styleId="6BDF299A3CDC45D28F2160DF31AA6C6421">
    <w:name w:val="6BDF299A3CDC45D28F2160DF31AA6C6421"/>
    <w:rsid w:val="00033216"/>
    <w:rPr>
      <w:rFonts w:eastAsiaTheme="minorHAnsi"/>
      <w:noProof/>
      <w:lang w:eastAsia="en-US"/>
    </w:rPr>
  </w:style>
  <w:style w:type="paragraph" w:customStyle="1" w:styleId="6DD598B924E94D75B4F378F90190674717">
    <w:name w:val="6DD598B924E94D75B4F378F90190674717"/>
    <w:rsid w:val="00033216"/>
    <w:rPr>
      <w:rFonts w:eastAsiaTheme="minorHAnsi"/>
      <w:noProof/>
      <w:lang w:eastAsia="en-US"/>
    </w:rPr>
  </w:style>
  <w:style w:type="paragraph" w:customStyle="1" w:styleId="C59BF7FC19AD4FE0AD82E320C18C443912">
    <w:name w:val="C59BF7FC19AD4FE0AD82E320C18C443912"/>
    <w:rsid w:val="00033216"/>
    <w:rPr>
      <w:rFonts w:eastAsiaTheme="minorHAnsi"/>
      <w:noProof/>
      <w:lang w:eastAsia="en-US"/>
    </w:rPr>
  </w:style>
  <w:style w:type="paragraph" w:customStyle="1" w:styleId="66F2383FC36F4111BB05D3834E4DB95A21">
    <w:name w:val="66F2383FC36F4111BB05D3834E4DB95A21"/>
    <w:rsid w:val="00033216"/>
    <w:rPr>
      <w:rFonts w:eastAsiaTheme="minorHAnsi"/>
      <w:noProof/>
      <w:lang w:eastAsia="en-US"/>
    </w:rPr>
  </w:style>
  <w:style w:type="paragraph" w:customStyle="1" w:styleId="D381CE8A92504A2BAD23315833283C5721">
    <w:name w:val="D381CE8A92504A2BAD23315833283C5721"/>
    <w:rsid w:val="00033216"/>
    <w:rPr>
      <w:rFonts w:eastAsiaTheme="minorHAnsi"/>
      <w:noProof/>
      <w:lang w:eastAsia="en-US"/>
    </w:rPr>
  </w:style>
  <w:style w:type="paragraph" w:customStyle="1" w:styleId="169C3065B3A14B00AF0DE2B830BC9F5321">
    <w:name w:val="169C3065B3A14B00AF0DE2B830BC9F5321"/>
    <w:rsid w:val="00033216"/>
    <w:rPr>
      <w:rFonts w:eastAsiaTheme="minorHAnsi"/>
      <w:noProof/>
      <w:lang w:eastAsia="en-US"/>
    </w:rPr>
  </w:style>
  <w:style w:type="paragraph" w:customStyle="1" w:styleId="4D9D2B0BC3414020BEB3D52A8F15488F21">
    <w:name w:val="4D9D2B0BC3414020BEB3D52A8F15488F21"/>
    <w:rsid w:val="00033216"/>
    <w:rPr>
      <w:rFonts w:eastAsiaTheme="minorHAnsi"/>
      <w:noProof/>
      <w:lang w:eastAsia="en-US"/>
    </w:rPr>
  </w:style>
  <w:style w:type="paragraph" w:customStyle="1" w:styleId="5128A8192CA74D319EAE3DC928BBAFA821">
    <w:name w:val="5128A8192CA74D319EAE3DC928BBAFA821"/>
    <w:rsid w:val="00033216"/>
    <w:rPr>
      <w:rFonts w:eastAsiaTheme="minorHAnsi"/>
      <w:noProof/>
      <w:lang w:eastAsia="en-US"/>
    </w:rPr>
  </w:style>
  <w:style w:type="paragraph" w:customStyle="1" w:styleId="2398B0E3667E4C17A374ACF3F574AB5921">
    <w:name w:val="2398B0E3667E4C17A374ACF3F574AB5921"/>
    <w:rsid w:val="00033216"/>
    <w:rPr>
      <w:rFonts w:eastAsiaTheme="minorHAnsi"/>
      <w:noProof/>
      <w:lang w:eastAsia="en-US"/>
    </w:rPr>
  </w:style>
  <w:style w:type="paragraph" w:customStyle="1" w:styleId="DA14AABCF1C0407EBBD6BD6AFDD3FE8528">
    <w:name w:val="DA14AABCF1C0407EBBD6BD6AFDD3FE8528"/>
    <w:rsid w:val="00033216"/>
    <w:rPr>
      <w:rFonts w:eastAsiaTheme="minorHAnsi"/>
      <w:noProof/>
      <w:lang w:eastAsia="en-US"/>
    </w:rPr>
  </w:style>
  <w:style w:type="paragraph" w:customStyle="1" w:styleId="8BBCF8CF5CD0400BBAC4E2428144AEB528">
    <w:name w:val="8BBCF8CF5CD0400BBAC4E2428144AEB528"/>
    <w:rsid w:val="00033216"/>
    <w:rPr>
      <w:rFonts w:eastAsiaTheme="minorHAnsi"/>
      <w:noProof/>
      <w:lang w:eastAsia="en-US"/>
    </w:rPr>
  </w:style>
  <w:style w:type="paragraph" w:customStyle="1" w:styleId="E354A1D61B644F0FB293CD633952F77412">
    <w:name w:val="E354A1D61B644F0FB293CD633952F77412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9061C281EE4142DE8AC90C111EFB7C2D12">
    <w:name w:val="9061C281EE4142DE8AC90C111EFB7C2D12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78DACA794D04F82B0F312E667BC9E5D12">
    <w:name w:val="078DACA794D04F82B0F312E667BC9E5D12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21E8604BCF84ACDBE736B7A3B99699C12">
    <w:name w:val="021E8604BCF84ACDBE736B7A3B99699C12"/>
    <w:rsid w:val="00033216"/>
    <w:rPr>
      <w:rFonts w:eastAsiaTheme="minorHAnsi"/>
      <w:noProof/>
      <w:lang w:eastAsia="en-US"/>
    </w:rPr>
  </w:style>
  <w:style w:type="paragraph" w:customStyle="1" w:styleId="01D7F8C8E0404AFEBAD769F19109FD9F12">
    <w:name w:val="01D7F8C8E0404AFEBAD769F19109FD9F12"/>
    <w:rsid w:val="00033216"/>
    <w:rPr>
      <w:rFonts w:eastAsiaTheme="minorHAnsi"/>
      <w:noProof/>
      <w:lang w:eastAsia="en-US"/>
    </w:rPr>
  </w:style>
  <w:style w:type="paragraph" w:customStyle="1" w:styleId="9C470E1E09A444DEA7418213F7B531EB12">
    <w:name w:val="9C470E1E09A444DEA7418213F7B531EB12"/>
    <w:rsid w:val="00033216"/>
    <w:rPr>
      <w:rFonts w:eastAsiaTheme="minorHAnsi"/>
      <w:noProof/>
      <w:lang w:eastAsia="en-US"/>
    </w:rPr>
  </w:style>
  <w:style w:type="paragraph" w:customStyle="1" w:styleId="21D85BA37ACB4475A7234CC7A6BB98C611">
    <w:name w:val="21D85BA37ACB4475A7234CC7A6BB98C611"/>
    <w:rsid w:val="00033216"/>
    <w:rPr>
      <w:rFonts w:eastAsiaTheme="minorHAnsi"/>
      <w:noProof/>
      <w:lang w:eastAsia="en-US"/>
    </w:rPr>
  </w:style>
  <w:style w:type="paragraph" w:customStyle="1" w:styleId="5FC64A8BF406423CAB6BF01EE8C3F80111">
    <w:name w:val="5FC64A8BF406423CAB6BF01EE8C3F80111"/>
    <w:rsid w:val="00033216"/>
    <w:rPr>
      <w:rFonts w:eastAsiaTheme="minorHAnsi"/>
      <w:noProof/>
      <w:lang w:eastAsia="en-US"/>
    </w:rPr>
  </w:style>
  <w:style w:type="paragraph" w:customStyle="1" w:styleId="636BDDAA81524E4C84FC6B386B86115911">
    <w:name w:val="636BDDAA81524E4C84FC6B386B86115911"/>
    <w:rsid w:val="00033216"/>
    <w:rPr>
      <w:rFonts w:eastAsiaTheme="minorHAnsi"/>
      <w:noProof/>
      <w:lang w:eastAsia="en-US"/>
    </w:rPr>
  </w:style>
  <w:style w:type="paragraph" w:customStyle="1" w:styleId="7D6C207598244E09BB1F11C2C6C4FB6511">
    <w:name w:val="7D6C207598244E09BB1F11C2C6C4FB6511"/>
    <w:rsid w:val="00033216"/>
    <w:rPr>
      <w:rFonts w:eastAsiaTheme="minorHAnsi"/>
      <w:noProof/>
      <w:lang w:eastAsia="en-US"/>
    </w:rPr>
  </w:style>
  <w:style w:type="paragraph" w:customStyle="1" w:styleId="9244595F6E544D2CACF2B642A40E42288">
    <w:name w:val="9244595F6E544D2CACF2B642A40E42288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6EEEC37A3FDD46F392B30F0EBC0A93718">
    <w:name w:val="6EEEC37A3FDD46F392B30F0EBC0A93718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3DFCD1D596545A88172F834C946002E8">
    <w:name w:val="03DFCD1D596545A88172F834C946002E8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5DBED33E089E488287DB87BF045651C68">
    <w:name w:val="5DBED33E089E488287DB87BF045651C68"/>
    <w:rsid w:val="00033216"/>
    <w:rPr>
      <w:rFonts w:eastAsiaTheme="minorHAnsi"/>
      <w:noProof/>
      <w:lang w:eastAsia="en-US"/>
    </w:rPr>
  </w:style>
  <w:style w:type="paragraph" w:customStyle="1" w:styleId="A7F70E33D9E84C0EAB6DF9AF078744D78">
    <w:name w:val="A7F70E33D9E84C0EAB6DF9AF078744D78"/>
    <w:rsid w:val="00033216"/>
    <w:rPr>
      <w:rFonts w:eastAsiaTheme="minorHAnsi"/>
      <w:noProof/>
      <w:lang w:eastAsia="en-US"/>
    </w:rPr>
  </w:style>
  <w:style w:type="paragraph" w:customStyle="1" w:styleId="905A8A3218F24FFAB19F1F6D2D6AC43F8">
    <w:name w:val="905A8A3218F24FFAB19F1F6D2D6AC43F8"/>
    <w:rsid w:val="00033216"/>
    <w:rPr>
      <w:rFonts w:eastAsiaTheme="minorHAnsi"/>
      <w:noProof/>
      <w:lang w:eastAsia="en-US"/>
    </w:rPr>
  </w:style>
  <w:style w:type="paragraph" w:customStyle="1" w:styleId="FB7E4CDF1033488599BE7A8EB1A3B2368">
    <w:name w:val="FB7E4CDF1033488599BE7A8EB1A3B2368"/>
    <w:rsid w:val="00033216"/>
    <w:rPr>
      <w:rFonts w:eastAsiaTheme="minorHAnsi"/>
      <w:noProof/>
      <w:lang w:eastAsia="en-US"/>
    </w:rPr>
  </w:style>
  <w:style w:type="paragraph" w:customStyle="1" w:styleId="D228D4291FD8491CB5A44CB52BA6780F8">
    <w:name w:val="D228D4291FD8491CB5A44CB52BA6780F8"/>
    <w:rsid w:val="00033216"/>
    <w:rPr>
      <w:rFonts w:eastAsiaTheme="minorHAnsi"/>
      <w:noProof/>
      <w:lang w:eastAsia="en-US"/>
    </w:rPr>
  </w:style>
  <w:style w:type="paragraph" w:customStyle="1" w:styleId="456E5AE8F4B84E3E9EAE4CD66A7C11F08">
    <w:name w:val="456E5AE8F4B84E3E9EAE4CD66A7C11F08"/>
    <w:rsid w:val="00033216"/>
    <w:rPr>
      <w:rFonts w:eastAsiaTheme="minorHAnsi"/>
      <w:noProof/>
      <w:lang w:eastAsia="en-US"/>
    </w:rPr>
  </w:style>
  <w:style w:type="paragraph" w:customStyle="1" w:styleId="17F199554F4D46CD9984A6BB1B5758FF8">
    <w:name w:val="17F199554F4D46CD9984A6BB1B5758FF8"/>
    <w:rsid w:val="00033216"/>
    <w:rPr>
      <w:rFonts w:eastAsiaTheme="minorHAnsi"/>
      <w:noProof/>
      <w:lang w:eastAsia="en-US"/>
    </w:rPr>
  </w:style>
  <w:style w:type="paragraph" w:customStyle="1" w:styleId="AD15895555F64CB18CF6E860B838338E8">
    <w:name w:val="AD15895555F64CB18CF6E860B838338E8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3273239087E4F19BACDE63F6C4535718">
    <w:name w:val="B3273239087E4F19BACDE63F6C4535718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F8A79794EA4D7E877BEE05B20C86AA8">
    <w:name w:val="8DF8A79794EA4D7E877BEE05B20C86AA8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1E7D6931D4F401F8E1B87F470C5507A8">
    <w:name w:val="B1E7D6931D4F401F8E1B87F470C5507A8"/>
    <w:rsid w:val="00033216"/>
    <w:rPr>
      <w:rFonts w:eastAsiaTheme="minorHAnsi"/>
      <w:noProof/>
      <w:lang w:eastAsia="en-US"/>
    </w:rPr>
  </w:style>
  <w:style w:type="paragraph" w:customStyle="1" w:styleId="797270C4365245D7BFBFB4C635E2224E8">
    <w:name w:val="797270C4365245D7BFBFB4C635E2224E8"/>
    <w:rsid w:val="00033216"/>
    <w:rPr>
      <w:rFonts w:eastAsiaTheme="minorHAnsi"/>
      <w:noProof/>
      <w:lang w:eastAsia="en-US"/>
    </w:rPr>
  </w:style>
  <w:style w:type="paragraph" w:customStyle="1" w:styleId="6629C95B0BAF431AB1C74CB5F5D583398">
    <w:name w:val="6629C95B0BAF431AB1C74CB5F5D583398"/>
    <w:rsid w:val="00033216"/>
    <w:rPr>
      <w:rFonts w:eastAsiaTheme="minorHAnsi"/>
      <w:noProof/>
      <w:lang w:eastAsia="en-US"/>
    </w:rPr>
  </w:style>
  <w:style w:type="paragraph" w:customStyle="1" w:styleId="ABC9684ECEF74677B2F65C967F7E70258">
    <w:name w:val="ABC9684ECEF74677B2F65C967F7E70258"/>
    <w:rsid w:val="00033216"/>
    <w:rPr>
      <w:rFonts w:eastAsiaTheme="minorHAnsi"/>
      <w:noProof/>
      <w:lang w:eastAsia="en-US"/>
    </w:rPr>
  </w:style>
  <w:style w:type="paragraph" w:customStyle="1" w:styleId="A419D60B9BEC4B29BD07D07B91802A3B8">
    <w:name w:val="A419D60B9BEC4B29BD07D07B91802A3B8"/>
    <w:rsid w:val="00033216"/>
    <w:rPr>
      <w:rFonts w:eastAsiaTheme="minorHAnsi"/>
      <w:noProof/>
      <w:lang w:eastAsia="en-US"/>
    </w:rPr>
  </w:style>
  <w:style w:type="paragraph" w:customStyle="1" w:styleId="3A1D540FD4494D8BBA84EBFB19ED74FC8">
    <w:name w:val="3A1D540FD4494D8BBA84EBFB19ED74FC8"/>
    <w:rsid w:val="00033216"/>
    <w:rPr>
      <w:rFonts w:eastAsiaTheme="minorHAnsi"/>
      <w:noProof/>
      <w:lang w:eastAsia="en-US"/>
    </w:rPr>
  </w:style>
  <w:style w:type="paragraph" w:customStyle="1" w:styleId="104A179D5B504798BF87A7C57CDB0D868">
    <w:name w:val="104A179D5B504798BF87A7C57CDB0D868"/>
    <w:rsid w:val="00033216"/>
    <w:rPr>
      <w:rFonts w:eastAsiaTheme="minorHAnsi"/>
      <w:noProof/>
      <w:lang w:eastAsia="en-US"/>
    </w:rPr>
  </w:style>
  <w:style w:type="paragraph" w:customStyle="1" w:styleId="FEB161E45C2E44D5841004A8C30CA9855">
    <w:name w:val="FEB161E45C2E44D5841004A8C30CA9855"/>
    <w:rsid w:val="00033216"/>
    <w:pPr>
      <w:keepNext/>
      <w:tabs>
        <w:tab w:val="num" w:pos="720"/>
      </w:tabs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06C70D9AD73E4B118965F6152F61EA9E">
    <w:name w:val="06C70D9AD73E4B118965F6152F61EA9E"/>
    <w:rsid w:val="00084B01"/>
  </w:style>
  <w:style w:type="paragraph" w:customStyle="1" w:styleId="4DEB3F125D0F458AB58A0E566668F110">
    <w:name w:val="4DEB3F125D0F458AB58A0E566668F110"/>
    <w:rsid w:val="00084B01"/>
  </w:style>
  <w:style w:type="paragraph" w:customStyle="1" w:styleId="ECFBCAC751C24240B4FC9223BA03EB0E">
    <w:name w:val="ECFBCAC751C24240B4FC9223BA03EB0E"/>
    <w:rsid w:val="00084B01"/>
  </w:style>
  <w:style w:type="paragraph" w:customStyle="1" w:styleId="7C1677811B9E4CE3914C5F90EFBCE336">
    <w:name w:val="7C1677811B9E4CE3914C5F90EFBCE336"/>
    <w:rsid w:val="00084B01"/>
  </w:style>
  <w:style w:type="paragraph" w:customStyle="1" w:styleId="0FBAF5694D1F46FC93AEBD64659E640A4">
    <w:name w:val="0FBAF5694D1F46FC93AEBD64659E640A4"/>
    <w:rsid w:val="006277CF"/>
    <w:rPr>
      <w:rFonts w:eastAsiaTheme="minorHAnsi"/>
      <w:noProof/>
      <w:lang w:eastAsia="en-US"/>
    </w:rPr>
  </w:style>
  <w:style w:type="paragraph" w:customStyle="1" w:styleId="EF2092C8C5444224A885C3D28F5D557114">
    <w:name w:val="EF2092C8C5444224A885C3D28F5D557114"/>
    <w:rsid w:val="006277CF"/>
    <w:rPr>
      <w:rFonts w:eastAsiaTheme="minorHAnsi"/>
      <w:noProof/>
      <w:lang w:eastAsia="en-US"/>
    </w:rPr>
  </w:style>
  <w:style w:type="paragraph" w:customStyle="1" w:styleId="05505D690B7A423EA437343C90D63BC514">
    <w:name w:val="05505D690B7A423EA437343C90D63BC514"/>
    <w:rsid w:val="006277CF"/>
    <w:rPr>
      <w:rFonts w:eastAsiaTheme="minorHAnsi"/>
      <w:noProof/>
      <w:lang w:eastAsia="en-US"/>
    </w:rPr>
  </w:style>
  <w:style w:type="paragraph" w:customStyle="1" w:styleId="E3E1856165DB41C181CF260782ED068118">
    <w:name w:val="E3E1856165DB41C181CF260782ED068118"/>
    <w:rsid w:val="006277CF"/>
    <w:rPr>
      <w:rFonts w:eastAsiaTheme="minorHAnsi"/>
      <w:noProof/>
      <w:lang w:eastAsia="en-US"/>
    </w:rPr>
  </w:style>
  <w:style w:type="paragraph" w:customStyle="1" w:styleId="F2822937BA5A4C17BB17F18CBC59B7DD15">
    <w:name w:val="F2822937BA5A4C17BB17F18CBC59B7DD15"/>
    <w:rsid w:val="006277CF"/>
    <w:rPr>
      <w:rFonts w:eastAsiaTheme="minorHAnsi"/>
      <w:noProof/>
      <w:lang w:eastAsia="en-US"/>
    </w:rPr>
  </w:style>
  <w:style w:type="paragraph" w:customStyle="1" w:styleId="B6B5396AC9C84F6B92BA03FB5B2B236814">
    <w:name w:val="B6B5396AC9C84F6B92BA03FB5B2B236814"/>
    <w:rsid w:val="006277CF"/>
    <w:rPr>
      <w:rFonts w:eastAsiaTheme="minorHAnsi"/>
      <w:noProof/>
      <w:lang w:eastAsia="en-US"/>
    </w:rPr>
  </w:style>
  <w:style w:type="paragraph" w:customStyle="1" w:styleId="6BDF299A3CDC45D28F2160DF31AA6C6422">
    <w:name w:val="6BDF299A3CDC45D28F2160DF31AA6C6422"/>
    <w:rsid w:val="006277CF"/>
    <w:rPr>
      <w:rFonts w:eastAsiaTheme="minorHAnsi"/>
      <w:noProof/>
      <w:lang w:eastAsia="en-US"/>
    </w:rPr>
  </w:style>
  <w:style w:type="paragraph" w:customStyle="1" w:styleId="6DD598B924E94D75B4F378F90190674718">
    <w:name w:val="6DD598B924E94D75B4F378F90190674718"/>
    <w:rsid w:val="006277CF"/>
    <w:rPr>
      <w:rFonts w:eastAsiaTheme="minorHAnsi"/>
      <w:noProof/>
      <w:lang w:eastAsia="en-US"/>
    </w:rPr>
  </w:style>
  <w:style w:type="paragraph" w:customStyle="1" w:styleId="C59BF7FC19AD4FE0AD82E320C18C443913">
    <w:name w:val="C59BF7FC19AD4FE0AD82E320C18C443913"/>
    <w:rsid w:val="006277CF"/>
    <w:rPr>
      <w:rFonts w:eastAsiaTheme="minorHAnsi"/>
      <w:noProof/>
      <w:lang w:eastAsia="en-US"/>
    </w:rPr>
  </w:style>
  <w:style w:type="paragraph" w:customStyle="1" w:styleId="66F2383FC36F4111BB05D3834E4DB95A22">
    <w:name w:val="66F2383FC36F4111BB05D3834E4DB95A22"/>
    <w:rsid w:val="006277CF"/>
    <w:rPr>
      <w:rFonts w:eastAsiaTheme="minorHAnsi"/>
      <w:noProof/>
      <w:lang w:eastAsia="en-US"/>
    </w:rPr>
  </w:style>
  <w:style w:type="paragraph" w:customStyle="1" w:styleId="D381CE8A92504A2BAD23315833283C5722">
    <w:name w:val="D381CE8A92504A2BAD23315833283C5722"/>
    <w:rsid w:val="006277CF"/>
    <w:rPr>
      <w:rFonts w:eastAsiaTheme="minorHAnsi"/>
      <w:noProof/>
      <w:lang w:eastAsia="en-US"/>
    </w:rPr>
  </w:style>
  <w:style w:type="paragraph" w:customStyle="1" w:styleId="169C3065B3A14B00AF0DE2B830BC9F5322">
    <w:name w:val="169C3065B3A14B00AF0DE2B830BC9F5322"/>
    <w:rsid w:val="006277CF"/>
    <w:rPr>
      <w:rFonts w:eastAsiaTheme="minorHAnsi"/>
      <w:noProof/>
      <w:lang w:eastAsia="en-US"/>
    </w:rPr>
  </w:style>
  <w:style w:type="paragraph" w:customStyle="1" w:styleId="4D9D2B0BC3414020BEB3D52A8F15488F22">
    <w:name w:val="4D9D2B0BC3414020BEB3D52A8F15488F22"/>
    <w:rsid w:val="006277CF"/>
    <w:rPr>
      <w:rFonts w:eastAsiaTheme="minorHAnsi"/>
      <w:noProof/>
      <w:lang w:eastAsia="en-US"/>
    </w:rPr>
  </w:style>
  <w:style w:type="paragraph" w:customStyle="1" w:styleId="5128A8192CA74D319EAE3DC928BBAFA822">
    <w:name w:val="5128A8192CA74D319EAE3DC928BBAFA822"/>
    <w:rsid w:val="006277CF"/>
    <w:rPr>
      <w:rFonts w:eastAsiaTheme="minorHAnsi"/>
      <w:noProof/>
      <w:lang w:eastAsia="en-US"/>
    </w:rPr>
  </w:style>
  <w:style w:type="paragraph" w:customStyle="1" w:styleId="2398B0E3667E4C17A374ACF3F574AB5922">
    <w:name w:val="2398B0E3667E4C17A374ACF3F574AB5922"/>
    <w:rsid w:val="006277CF"/>
    <w:rPr>
      <w:rFonts w:eastAsiaTheme="minorHAnsi"/>
      <w:noProof/>
      <w:lang w:eastAsia="en-US"/>
    </w:rPr>
  </w:style>
  <w:style w:type="paragraph" w:customStyle="1" w:styleId="DA14AABCF1C0407EBBD6BD6AFDD3FE8529">
    <w:name w:val="DA14AABCF1C0407EBBD6BD6AFDD3FE8529"/>
    <w:rsid w:val="006277CF"/>
    <w:rPr>
      <w:rFonts w:eastAsiaTheme="minorHAnsi"/>
      <w:noProof/>
      <w:lang w:eastAsia="en-US"/>
    </w:rPr>
  </w:style>
  <w:style w:type="paragraph" w:customStyle="1" w:styleId="8BBCF8CF5CD0400BBAC4E2428144AEB529">
    <w:name w:val="8BBCF8CF5CD0400BBAC4E2428144AEB529"/>
    <w:rsid w:val="006277CF"/>
    <w:rPr>
      <w:rFonts w:eastAsiaTheme="minorHAnsi"/>
      <w:noProof/>
      <w:lang w:eastAsia="en-US"/>
    </w:rPr>
  </w:style>
  <w:style w:type="paragraph" w:customStyle="1" w:styleId="E354A1D61B644F0FB293CD633952F77413">
    <w:name w:val="E354A1D61B644F0FB293CD633952F77413"/>
    <w:rsid w:val="006277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9061C281EE4142DE8AC90C111EFB7C2D13">
    <w:name w:val="9061C281EE4142DE8AC90C111EFB7C2D13"/>
    <w:rsid w:val="006277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78DACA794D04F82B0F312E667BC9E5D13">
    <w:name w:val="078DACA794D04F82B0F312E667BC9E5D13"/>
    <w:rsid w:val="006277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21E8604BCF84ACDBE736B7A3B99699C13">
    <w:name w:val="021E8604BCF84ACDBE736B7A3B99699C13"/>
    <w:rsid w:val="006277CF"/>
    <w:rPr>
      <w:rFonts w:eastAsiaTheme="minorHAnsi"/>
      <w:noProof/>
      <w:lang w:eastAsia="en-US"/>
    </w:rPr>
  </w:style>
  <w:style w:type="paragraph" w:customStyle="1" w:styleId="01D7F8C8E0404AFEBAD769F19109FD9F13">
    <w:name w:val="01D7F8C8E0404AFEBAD769F19109FD9F13"/>
    <w:rsid w:val="006277CF"/>
    <w:rPr>
      <w:rFonts w:eastAsiaTheme="minorHAnsi"/>
      <w:noProof/>
      <w:lang w:eastAsia="en-US"/>
    </w:rPr>
  </w:style>
  <w:style w:type="paragraph" w:customStyle="1" w:styleId="9C470E1E09A444DEA7418213F7B531EB13">
    <w:name w:val="9C470E1E09A444DEA7418213F7B531EB13"/>
    <w:rsid w:val="006277CF"/>
    <w:rPr>
      <w:rFonts w:eastAsiaTheme="minorHAnsi"/>
      <w:noProof/>
      <w:lang w:eastAsia="en-US"/>
    </w:rPr>
  </w:style>
  <w:style w:type="paragraph" w:customStyle="1" w:styleId="21D85BA37ACB4475A7234CC7A6BB98C612">
    <w:name w:val="21D85BA37ACB4475A7234CC7A6BB98C612"/>
    <w:rsid w:val="006277CF"/>
    <w:rPr>
      <w:rFonts w:eastAsiaTheme="minorHAnsi"/>
      <w:noProof/>
      <w:lang w:eastAsia="en-US"/>
    </w:rPr>
  </w:style>
  <w:style w:type="paragraph" w:customStyle="1" w:styleId="5FC64A8BF406423CAB6BF01EE8C3F80112">
    <w:name w:val="5FC64A8BF406423CAB6BF01EE8C3F80112"/>
    <w:rsid w:val="006277CF"/>
    <w:rPr>
      <w:rFonts w:eastAsiaTheme="minorHAnsi"/>
      <w:noProof/>
      <w:lang w:eastAsia="en-US"/>
    </w:rPr>
  </w:style>
  <w:style w:type="paragraph" w:customStyle="1" w:styleId="636BDDAA81524E4C84FC6B386B86115912">
    <w:name w:val="636BDDAA81524E4C84FC6B386B86115912"/>
    <w:rsid w:val="006277CF"/>
    <w:rPr>
      <w:rFonts w:eastAsiaTheme="minorHAnsi"/>
      <w:noProof/>
      <w:lang w:eastAsia="en-US"/>
    </w:rPr>
  </w:style>
  <w:style w:type="paragraph" w:customStyle="1" w:styleId="7D6C207598244E09BB1F11C2C6C4FB6512">
    <w:name w:val="7D6C207598244E09BB1F11C2C6C4FB6512"/>
    <w:rsid w:val="006277CF"/>
    <w:rPr>
      <w:rFonts w:eastAsiaTheme="minorHAnsi"/>
      <w:noProof/>
      <w:lang w:eastAsia="en-US"/>
    </w:rPr>
  </w:style>
  <w:style w:type="paragraph" w:customStyle="1" w:styleId="9244595F6E544D2CACF2B642A40E42289">
    <w:name w:val="9244595F6E544D2CACF2B642A40E42289"/>
    <w:rsid w:val="006277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6EEEC37A3FDD46F392B30F0EBC0A93719">
    <w:name w:val="6EEEC37A3FDD46F392B30F0EBC0A93719"/>
    <w:rsid w:val="006277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3DFCD1D596545A88172F834C946002E9">
    <w:name w:val="03DFCD1D596545A88172F834C946002E9"/>
    <w:rsid w:val="006277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5DBED33E089E488287DB87BF045651C69">
    <w:name w:val="5DBED33E089E488287DB87BF045651C69"/>
    <w:rsid w:val="006277CF"/>
    <w:rPr>
      <w:rFonts w:eastAsiaTheme="minorHAnsi"/>
      <w:noProof/>
      <w:lang w:eastAsia="en-US"/>
    </w:rPr>
  </w:style>
  <w:style w:type="paragraph" w:customStyle="1" w:styleId="A7F70E33D9E84C0EAB6DF9AF078744D79">
    <w:name w:val="A7F70E33D9E84C0EAB6DF9AF078744D79"/>
    <w:rsid w:val="006277CF"/>
    <w:rPr>
      <w:rFonts w:eastAsiaTheme="minorHAnsi"/>
      <w:noProof/>
      <w:lang w:eastAsia="en-US"/>
    </w:rPr>
  </w:style>
  <w:style w:type="paragraph" w:customStyle="1" w:styleId="905A8A3218F24FFAB19F1F6D2D6AC43F9">
    <w:name w:val="905A8A3218F24FFAB19F1F6D2D6AC43F9"/>
    <w:rsid w:val="006277CF"/>
    <w:rPr>
      <w:rFonts w:eastAsiaTheme="minorHAnsi"/>
      <w:noProof/>
      <w:lang w:eastAsia="en-US"/>
    </w:rPr>
  </w:style>
  <w:style w:type="paragraph" w:customStyle="1" w:styleId="FB7E4CDF1033488599BE7A8EB1A3B2369">
    <w:name w:val="FB7E4CDF1033488599BE7A8EB1A3B2369"/>
    <w:rsid w:val="006277CF"/>
    <w:rPr>
      <w:rFonts w:eastAsiaTheme="minorHAnsi"/>
      <w:noProof/>
      <w:lang w:eastAsia="en-US"/>
    </w:rPr>
  </w:style>
  <w:style w:type="paragraph" w:customStyle="1" w:styleId="D228D4291FD8491CB5A44CB52BA6780F9">
    <w:name w:val="D228D4291FD8491CB5A44CB52BA6780F9"/>
    <w:rsid w:val="006277CF"/>
    <w:rPr>
      <w:rFonts w:eastAsiaTheme="minorHAnsi"/>
      <w:noProof/>
      <w:lang w:eastAsia="en-US"/>
    </w:rPr>
  </w:style>
  <w:style w:type="paragraph" w:customStyle="1" w:styleId="456E5AE8F4B84E3E9EAE4CD66A7C11F09">
    <w:name w:val="456E5AE8F4B84E3E9EAE4CD66A7C11F09"/>
    <w:rsid w:val="006277CF"/>
    <w:rPr>
      <w:rFonts w:eastAsiaTheme="minorHAnsi"/>
      <w:noProof/>
      <w:lang w:eastAsia="en-US"/>
    </w:rPr>
  </w:style>
  <w:style w:type="paragraph" w:customStyle="1" w:styleId="17F199554F4D46CD9984A6BB1B5758FF9">
    <w:name w:val="17F199554F4D46CD9984A6BB1B5758FF9"/>
    <w:rsid w:val="006277CF"/>
    <w:rPr>
      <w:rFonts w:eastAsiaTheme="minorHAnsi"/>
      <w:noProof/>
      <w:lang w:eastAsia="en-US"/>
    </w:rPr>
  </w:style>
  <w:style w:type="paragraph" w:customStyle="1" w:styleId="AD15895555F64CB18CF6E860B838338E9">
    <w:name w:val="AD15895555F64CB18CF6E860B838338E9"/>
    <w:rsid w:val="006277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3273239087E4F19BACDE63F6C4535719">
    <w:name w:val="B3273239087E4F19BACDE63F6C4535719"/>
    <w:rsid w:val="006277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F8A79794EA4D7E877BEE05B20C86AA9">
    <w:name w:val="8DF8A79794EA4D7E877BEE05B20C86AA9"/>
    <w:rsid w:val="006277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1E7D6931D4F401F8E1B87F470C5507A9">
    <w:name w:val="B1E7D6931D4F401F8E1B87F470C5507A9"/>
    <w:rsid w:val="006277CF"/>
    <w:rPr>
      <w:rFonts w:eastAsiaTheme="minorHAnsi"/>
      <w:noProof/>
      <w:lang w:eastAsia="en-US"/>
    </w:rPr>
  </w:style>
  <w:style w:type="paragraph" w:customStyle="1" w:styleId="797270C4365245D7BFBFB4C635E2224E9">
    <w:name w:val="797270C4365245D7BFBFB4C635E2224E9"/>
    <w:rsid w:val="006277CF"/>
    <w:rPr>
      <w:rFonts w:eastAsiaTheme="minorHAnsi"/>
      <w:noProof/>
      <w:lang w:eastAsia="en-US"/>
    </w:rPr>
  </w:style>
  <w:style w:type="paragraph" w:customStyle="1" w:styleId="6629C95B0BAF431AB1C74CB5F5D583399">
    <w:name w:val="6629C95B0BAF431AB1C74CB5F5D583399"/>
    <w:rsid w:val="006277CF"/>
    <w:rPr>
      <w:rFonts w:eastAsiaTheme="minorHAnsi"/>
      <w:noProof/>
      <w:lang w:eastAsia="en-US"/>
    </w:rPr>
  </w:style>
  <w:style w:type="paragraph" w:customStyle="1" w:styleId="ABC9684ECEF74677B2F65C967F7E70259">
    <w:name w:val="ABC9684ECEF74677B2F65C967F7E70259"/>
    <w:rsid w:val="006277CF"/>
    <w:rPr>
      <w:rFonts w:eastAsiaTheme="minorHAnsi"/>
      <w:noProof/>
      <w:lang w:eastAsia="en-US"/>
    </w:rPr>
  </w:style>
  <w:style w:type="paragraph" w:customStyle="1" w:styleId="A419D60B9BEC4B29BD07D07B91802A3B9">
    <w:name w:val="A419D60B9BEC4B29BD07D07B91802A3B9"/>
    <w:rsid w:val="006277CF"/>
    <w:rPr>
      <w:rFonts w:eastAsiaTheme="minorHAnsi"/>
      <w:noProof/>
      <w:lang w:eastAsia="en-US"/>
    </w:rPr>
  </w:style>
  <w:style w:type="paragraph" w:customStyle="1" w:styleId="3A1D540FD4494D8BBA84EBFB19ED74FC9">
    <w:name w:val="3A1D540FD4494D8BBA84EBFB19ED74FC9"/>
    <w:rsid w:val="006277CF"/>
    <w:rPr>
      <w:rFonts w:eastAsiaTheme="minorHAnsi"/>
      <w:noProof/>
      <w:lang w:eastAsia="en-US"/>
    </w:rPr>
  </w:style>
  <w:style w:type="paragraph" w:customStyle="1" w:styleId="104A179D5B504798BF87A7C57CDB0D869">
    <w:name w:val="104A179D5B504798BF87A7C57CDB0D869"/>
    <w:rsid w:val="006277CF"/>
    <w:rPr>
      <w:rFonts w:eastAsiaTheme="minorHAnsi"/>
      <w:noProof/>
      <w:lang w:eastAsia="en-US"/>
    </w:rPr>
  </w:style>
  <w:style w:type="paragraph" w:customStyle="1" w:styleId="06C70D9AD73E4B118965F6152F61EA9E1">
    <w:name w:val="06C70D9AD73E4B118965F6152F61EA9E1"/>
    <w:rsid w:val="006277CF"/>
    <w:rPr>
      <w:rFonts w:eastAsiaTheme="minorHAnsi"/>
      <w:noProof/>
      <w:lang w:eastAsia="en-US"/>
    </w:rPr>
  </w:style>
  <w:style w:type="paragraph" w:customStyle="1" w:styleId="4DEB3F125D0F458AB58A0E566668F1101">
    <w:name w:val="4DEB3F125D0F458AB58A0E566668F1101"/>
    <w:rsid w:val="006277CF"/>
    <w:rPr>
      <w:rFonts w:eastAsiaTheme="minorHAnsi"/>
      <w:noProof/>
      <w:lang w:eastAsia="en-US"/>
    </w:rPr>
  </w:style>
  <w:style w:type="paragraph" w:customStyle="1" w:styleId="ECFBCAC751C24240B4FC9223BA03EB0E1">
    <w:name w:val="ECFBCAC751C24240B4FC9223BA03EB0E1"/>
    <w:rsid w:val="006277CF"/>
    <w:rPr>
      <w:rFonts w:eastAsiaTheme="minorHAnsi"/>
      <w:noProof/>
      <w:lang w:eastAsia="en-US"/>
    </w:rPr>
  </w:style>
  <w:style w:type="paragraph" w:customStyle="1" w:styleId="7C1677811B9E4CE3914C5F90EFBCE3361">
    <w:name w:val="7C1677811B9E4CE3914C5F90EFBCE3361"/>
    <w:rsid w:val="006277CF"/>
    <w:rPr>
      <w:rFonts w:eastAsiaTheme="minorHAnsi"/>
      <w:noProof/>
      <w:lang w:eastAsia="en-US"/>
    </w:rPr>
  </w:style>
  <w:style w:type="paragraph" w:customStyle="1" w:styleId="FEB161E45C2E44D5841004A8C30CA9856">
    <w:name w:val="FEB161E45C2E44D5841004A8C30CA9856"/>
    <w:rsid w:val="006277CF"/>
    <w:pPr>
      <w:keepNext/>
      <w:tabs>
        <w:tab w:val="num" w:pos="720"/>
      </w:tabs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5602452C1C3B4608A478E864560693F5">
    <w:name w:val="5602452C1C3B4608A478E864560693F5"/>
    <w:rsid w:val="0049648C"/>
    <w:pPr>
      <w:spacing w:after="160" w:line="259" w:lineRule="auto"/>
    </w:pPr>
  </w:style>
  <w:style w:type="paragraph" w:customStyle="1" w:styleId="5602452C1C3B4608A478E864560693F51">
    <w:name w:val="5602452C1C3B4608A478E864560693F51"/>
    <w:rsid w:val="000A229B"/>
    <w:rPr>
      <w:rFonts w:eastAsiaTheme="minorHAnsi"/>
      <w:noProof/>
      <w:lang w:eastAsia="en-US"/>
    </w:rPr>
  </w:style>
  <w:style w:type="paragraph" w:customStyle="1" w:styleId="EF2092C8C5444224A885C3D28F5D557115">
    <w:name w:val="EF2092C8C5444224A885C3D28F5D557115"/>
    <w:rsid w:val="000A229B"/>
    <w:rPr>
      <w:rFonts w:eastAsiaTheme="minorHAnsi"/>
      <w:noProof/>
      <w:lang w:eastAsia="en-US"/>
    </w:rPr>
  </w:style>
  <w:style w:type="paragraph" w:customStyle="1" w:styleId="05505D690B7A423EA437343C90D63BC515">
    <w:name w:val="05505D690B7A423EA437343C90D63BC515"/>
    <w:rsid w:val="000A229B"/>
    <w:rPr>
      <w:rFonts w:eastAsiaTheme="minorHAnsi"/>
      <w:noProof/>
      <w:lang w:eastAsia="en-US"/>
    </w:rPr>
  </w:style>
  <w:style w:type="paragraph" w:customStyle="1" w:styleId="E3E1856165DB41C181CF260782ED068119">
    <w:name w:val="E3E1856165DB41C181CF260782ED068119"/>
    <w:rsid w:val="000A229B"/>
    <w:rPr>
      <w:rFonts w:eastAsiaTheme="minorHAnsi"/>
      <w:noProof/>
      <w:lang w:eastAsia="en-US"/>
    </w:rPr>
  </w:style>
  <w:style w:type="paragraph" w:customStyle="1" w:styleId="F2822937BA5A4C17BB17F18CBC59B7DD16">
    <w:name w:val="F2822937BA5A4C17BB17F18CBC59B7DD16"/>
    <w:rsid w:val="000A229B"/>
    <w:rPr>
      <w:rFonts w:eastAsiaTheme="minorHAnsi"/>
      <w:noProof/>
      <w:lang w:eastAsia="en-US"/>
    </w:rPr>
  </w:style>
  <w:style w:type="paragraph" w:customStyle="1" w:styleId="B6B5396AC9C84F6B92BA03FB5B2B236815">
    <w:name w:val="B6B5396AC9C84F6B92BA03FB5B2B236815"/>
    <w:rsid w:val="000A229B"/>
    <w:rPr>
      <w:rFonts w:eastAsiaTheme="minorHAnsi"/>
      <w:noProof/>
      <w:lang w:eastAsia="en-US"/>
    </w:rPr>
  </w:style>
  <w:style w:type="paragraph" w:customStyle="1" w:styleId="6BDF299A3CDC45D28F2160DF31AA6C6423">
    <w:name w:val="6BDF299A3CDC45D28F2160DF31AA6C6423"/>
    <w:rsid w:val="000A229B"/>
    <w:rPr>
      <w:rFonts w:eastAsiaTheme="minorHAnsi"/>
      <w:noProof/>
      <w:lang w:eastAsia="en-US"/>
    </w:rPr>
  </w:style>
  <w:style w:type="paragraph" w:customStyle="1" w:styleId="6DD598B924E94D75B4F378F90190674719">
    <w:name w:val="6DD598B924E94D75B4F378F90190674719"/>
    <w:rsid w:val="000A229B"/>
    <w:rPr>
      <w:rFonts w:eastAsiaTheme="minorHAnsi"/>
      <w:noProof/>
      <w:lang w:eastAsia="en-US"/>
    </w:rPr>
  </w:style>
  <w:style w:type="paragraph" w:customStyle="1" w:styleId="C59BF7FC19AD4FE0AD82E320C18C443914">
    <w:name w:val="C59BF7FC19AD4FE0AD82E320C18C443914"/>
    <w:rsid w:val="000A229B"/>
    <w:rPr>
      <w:rFonts w:eastAsiaTheme="minorHAnsi"/>
      <w:noProof/>
      <w:lang w:eastAsia="en-US"/>
    </w:rPr>
  </w:style>
  <w:style w:type="paragraph" w:customStyle="1" w:styleId="66F2383FC36F4111BB05D3834E4DB95A23">
    <w:name w:val="66F2383FC36F4111BB05D3834E4DB95A23"/>
    <w:rsid w:val="000A229B"/>
    <w:rPr>
      <w:rFonts w:eastAsiaTheme="minorHAnsi"/>
      <w:noProof/>
      <w:lang w:eastAsia="en-US"/>
    </w:rPr>
  </w:style>
  <w:style w:type="paragraph" w:customStyle="1" w:styleId="D381CE8A92504A2BAD23315833283C5723">
    <w:name w:val="D381CE8A92504A2BAD23315833283C5723"/>
    <w:rsid w:val="000A229B"/>
    <w:rPr>
      <w:rFonts w:eastAsiaTheme="minorHAnsi"/>
      <w:noProof/>
      <w:lang w:eastAsia="en-US"/>
    </w:rPr>
  </w:style>
  <w:style w:type="paragraph" w:customStyle="1" w:styleId="169C3065B3A14B00AF0DE2B830BC9F5323">
    <w:name w:val="169C3065B3A14B00AF0DE2B830BC9F5323"/>
    <w:rsid w:val="000A229B"/>
    <w:rPr>
      <w:rFonts w:eastAsiaTheme="minorHAnsi"/>
      <w:noProof/>
      <w:lang w:eastAsia="en-US"/>
    </w:rPr>
  </w:style>
  <w:style w:type="paragraph" w:customStyle="1" w:styleId="4D9D2B0BC3414020BEB3D52A8F15488F23">
    <w:name w:val="4D9D2B0BC3414020BEB3D52A8F15488F23"/>
    <w:rsid w:val="000A229B"/>
    <w:rPr>
      <w:rFonts w:eastAsiaTheme="minorHAnsi"/>
      <w:noProof/>
      <w:lang w:eastAsia="en-US"/>
    </w:rPr>
  </w:style>
  <w:style w:type="paragraph" w:customStyle="1" w:styleId="5128A8192CA74D319EAE3DC928BBAFA823">
    <w:name w:val="5128A8192CA74D319EAE3DC928BBAFA823"/>
    <w:rsid w:val="000A229B"/>
    <w:rPr>
      <w:rFonts w:eastAsiaTheme="minorHAnsi"/>
      <w:noProof/>
      <w:lang w:eastAsia="en-US"/>
    </w:rPr>
  </w:style>
  <w:style w:type="paragraph" w:customStyle="1" w:styleId="2398B0E3667E4C17A374ACF3F574AB5923">
    <w:name w:val="2398B0E3667E4C17A374ACF3F574AB5923"/>
    <w:rsid w:val="000A229B"/>
    <w:rPr>
      <w:rFonts w:eastAsiaTheme="minorHAnsi"/>
      <w:noProof/>
      <w:lang w:eastAsia="en-US"/>
    </w:rPr>
  </w:style>
  <w:style w:type="paragraph" w:customStyle="1" w:styleId="DA14AABCF1C0407EBBD6BD6AFDD3FE8530">
    <w:name w:val="DA14AABCF1C0407EBBD6BD6AFDD3FE8530"/>
    <w:rsid w:val="000A229B"/>
    <w:rPr>
      <w:rFonts w:eastAsiaTheme="minorHAnsi"/>
      <w:noProof/>
      <w:lang w:eastAsia="en-US"/>
    </w:rPr>
  </w:style>
  <w:style w:type="paragraph" w:customStyle="1" w:styleId="8BBCF8CF5CD0400BBAC4E2428144AEB530">
    <w:name w:val="8BBCF8CF5CD0400BBAC4E2428144AEB530"/>
    <w:rsid w:val="000A229B"/>
    <w:rPr>
      <w:rFonts w:eastAsiaTheme="minorHAnsi"/>
      <w:noProof/>
      <w:lang w:eastAsia="en-US"/>
    </w:rPr>
  </w:style>
  <w:style w:type="paragraph" w:customStyle="1" w:styleId="E354A1D61B644F0FB293CD633952F77414">
    <w:name w:val="E354A1D61B644F0FB293CD633952F77414"/>
    <w:rsid w:val="000A229B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9061C281EE4142DE8AC90C111EFB7C2D14">
    <w:name w:val="9061C281EE4142DE8AC90C111EFB7C2D14"/>
    <w:rsid w:val="000A229B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78DACA794D04F82B0F312E667BC9E5D14">
    <w:name w:val="078DACA794D04F82B0F312E667BC9E5D14"/>
    <w:rsid w:val="000A229B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21E8604BCF84ACDBE736B7A3B99699C14">
    <w:name w:val="021E8604BCF84ACDBE736B7A3B99699C14"/>
    <w:rsid w:val="000A229B"/>
    <w:rPr>
      <w:rFonts w:eastAsiaTheme="minorHAnsi"/>
      <w:noProof/>
      <w:lang w:eastAsia="en-US"/>
    </w:rPr>
  </w:style>
  <w:style w:type="paragraph" w:customStyle="1" w:styleId="01D7F8C8E0404AFEBAD769F19109FD9F14">
    <w:name w:val="01D7F8C8E0404AFEBAD769F19109FD9F14"/>
    <w:rsid w:val="000A229B"/>
    <w:rPr>
      <w:rFonts w:eastAsiaTheme="minorHAnsi"/>
      <w:noProof/>
      <w:lang w:eastAsia="en-US"/>
    </w:rPr>
  </w:style>
  <w:style w:type="paragraph" w:customStyle="1" w:styleId="9C470E1E09A444DEA7418213F7B531EB14">
    <w:name w:val="9C470E1E09A444DEA7418213F7B531EB14"/>
    <w:rsid w:val="000A229B"/>
    <w:rPr>
      <w:rFonts w:eastAsiaTheme="minorHAnsi"/>
      <w:noProof/>
      <w:lang w:eastAsia="en-US"/>
    </w:rPr>
  </w:style>
  <w:style w:type="paragraph" w:customStyle="1" w:styleId="21D85BA37ACB4475A7234CC7A6BB98C613">
    <w:name w:val="21D85BA37ACB4475A7234CC7A6BB98C613"/>
    <w:rsid w:val="000A229B"/>
    <w:rPr>
      <w:rFonts w:eastAsiaTheme="minorHAnsi"/>
      <w:noProof/>
      <w:lang w:eastAsia="en-US"/>
    </w:rPr>
  </w:style>
  <w:style w:type="paragraph" w:customStyle="1" w:styleId="5FC64A8BF406423CAB6BF01EE8C3F80113">
    <w:name w:val="5FC64A8BF406423CAB6BF01EE8C3F80113"/>
    <w:rsid w:val="000A229B"/>
    <w:rPr>
      <w:rFonts w:eastAsiaTheme="minorHAnsi"/>
      <w:noProof/>
      <w:lang w:eastAsia="en-US"/>
    </w:rPr>
  </w:style>
  <w:style w:type="paragraph" w:customStyle="1" w:styleId="636BDDAA81524E4C84FC6B386B86115913">
    <w:name w:val="636BDDAA81524E4C84FC6B386B86115913"/>
    <w:rsid w:val="000A229B"/>
    <w:rPr>
      <w:rFonts w:eastAsiaTheme="minorHAnsi"/>
      <w:noProof/>
      <w:lang w:eastAsia="en-US"/>
    </w:rPr>
  </w:style>
  <w:style w:type="paragraph" w:customStyle="1" w:styleId="7D6C207598244E09BB1F11C2C6C4FB6513">
    <w:name w:val="7D6C207598244E09BB1F11C2C6C4FB6513"/>
    <w:rsid w:val="000A229B"/>
    <w:rPr>
      <w:rFonts w:eastAsiaTheme="minorHAnsi"/>
      <w:noProof/>
      <w:lang w:eastAsia="en-US"/>
    </w:rPr>
  </w:style>
  <w:style w:type="paragraph" w:customStyle="1" w:styleId="9244595F6E544D2CACF2B642A40E422810">
    <w:name w:val="9244595F6E544D2CACF2B642A40E422810"/>
    <w:rsid w:val="000A229B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6EEEC37A3FDD46F392B30F0EBC0A937110">
    <w:name w:val="6EEEC37A3FDD46F392B30F0EBC0A937110"/>
    <w:rsid w:val="000A229B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3DFCD1D596545A88172F834C946002E10">
    <w:name w:val="03DFCD1D596545A88172F834C946002E10"/>
    <w:rsid w:val="000A229B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5DBED33E089E488287DB87BF045651C610">
    <w:name w:val="5DBED33E089E488287DB87BF045651C610"/>
    <w:rsid w:val="000A229B"/>
    <w:rPr>
      <w:rFonts w:eastAsiaTheme="minorHAnsi"/>
      <w:noProof/>
      <w:lang w:eastAsia="en-US"/>
    </w:rPr>
  </w:style>
  <w:style w:type="paragraph" w:customStyle="1" w:styleId="A7F70E33D9E84C0EAB6DF9AF078744D710">
    <w:name w:val="A7F70E33D9E84C0EAB6DF9AF078744D710"/>
    <w:rsid w:val="000A229B"/>
    <w:rPr>
      <w:rFonts w:eastAsiaTheme="minorHAnsi"/>
      <w:noProof/>
      <w:lang w:eastAsia="en-US"/>
    </w:rPr>
  </w:style>
  <w:style w:type="paragraph" w:customStyle="1" w:styleId="905A8A3218F24FFAB19F1F6D2D6AC43F10">
    <w:name w:val="905A8A3218F24FFAB19F1F6D2D6AC43F10"/>
    <w:rsid w:val="000A229B"/>
    <w:rPr>
      <w:rFonts w:eastAsiaTheme="minorHAnsi"/>
      <w:noProof/>
      <w:lang w:eastAsia="en-US"/>
    </w:rPr>
  </w:style>
  <w:style w:type="paragraph" w:customStyle="1" w:styleId="FB7E4CDF1033488599BE7A8EB1A3B23610">
    <w:name w:val="FB7E4CDF1033488599BE7A8EB1A3B23610"/>
    <w:rsid w:val="000A229B"/>
    <w:rPr>
      <w:rFonts w:eastAsiaTheme="minorHAnsi"/>
      <w:noProof/>
      <w:lang w:eastAsia="en-US"/>
    </w:rPr>
  </w:style>
  <w:style w:type="paragraph" w:customStyle="1" w:styleId="D228D4291FD8491CB5A44CB52BA6780F10">
    <w:name w:val="D228D4291FD8491CB5A44CB52BA6780F10"/>
    <w:rsid w:val="000A229B"/>
    <w:rPr>
      <w:rFonts w:eastAsiaTheme="minorHAnsi"/>
      <w:noProof/>
      <w:lang w:eastAsia="en-US"/>
    </w:rPr>
  </w:style>
  <w:style w:type="paragraph" w:customStyle="1" w:styleId="456E5AE8F4B84E3E9EAE4CD66A7C11F010">
    <w:name w:val="456E5AE8F4B84E3E9EAE4CD66A7C11F010"/>
    <w:rsid w:val="000A229B"/>
    <w:rPr>
      <w:rFonts w:eastAsiaTheme="minorHAnsi"/>
      <w:noProof/>
      <w:lang w:eastAsia="en-US"/>
    </w:rPr>
  </w:style>
  <w:style w:type="paragraph" w:customStyle="1" w:styleId="17F199554F4D46CD9984A6BB1B5758FF10">
    <w:name w:val="17F199554F4D46CD9984A6BB1B5758FF10"/>
    <w:rsid w:val="000A229B"/>
    <w:rPr>
      <w:rFonts w:eastAsiaTheme="minorHAnsi"/>
      <w:noProof/>
      <w:lang w:eastAsia="en-US"/>
    </w:rPr>
  </w:style>
  <w:style w:type="paragraph" w:customStyle="1" w:styleId="AD15895555F64CB18CF6E860B838338E10">
    <w:name w:val="AD15895555F64CB18CF6E860B838338E10"/>
    <w:rsid w:val="000A229B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3273239087E4F19BACDE63F6C45357110">
    <w:name w:val="B3273239087E4F19BACDE63F6C45357110"/>
    <w:rsid w:val="000A229B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F8A79794EA4D7E877BEE05B20C86AA10">
    <w:name w:val="8DF8A79794EA4D7E877BEE05B20C86AA10"/>
    <w:rsid w:val="000A229B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1E7D6931D4F401F8E1B87F470C5507A10">
    <w:name w:val="B1E7D6931D4F401F8E1B87F470C5507A10"/>
    <w:rsid w:val="000A229B"/>
    <w:rPr>
      <w:rFonts w:eastAsiaTheme="minorHAnsi"/>
      <w:noProof/>
      <w:lang w:eastAsia="en-US"/>
    </w:rPr>
  </w:style>
  <w:style w:type="paragraph" w:customStyle="1" w:styleId="797270C4365245D7BFBFB4C635E2224E10">
    <w:name w:val="797270C4365245D7BFBFB4C635E2224E10"/>
    <w:rsid w:val="000A229B"/>
    <w:rPr>
      <w:rFonts w:eastAsiaTheme="minorHAnsi"/>
      <w:noProof/>
      <w:lang w:eastAsia="en-US"/>
    </w:rPr>
  </w:style>
  <w:style w:type="paragraph" w:customStyle="1" w:styleId="6629C95B0BAF431AB1C74CB5F5D5833910">
    <w:name w:val="6629C95B0BAF431AB1C74CB5F5D5833910"/>
    <w:rsid w:val="000A229B"/>
    <w:rPr>
      <w:rFonts w:eastAsiaTheme="minorHAnsi"/>
      <w:noProof/>
      <w:lang w:eastAsia="en-US"/>
    </w:rPr>
  </w:style>
  <w:style w:type="paragraph" w:customStyle="1" w:styleId="ABC9684ECEF74677B2F65C967F7E702510">
    <w:name w:val="ABC9684ECEF74677B2F65C967F7E702510"/>
    <w:rsid w:val="000A229B"/>
    <w:rPr>
      <w:rFonts w:eastAsiaTheme="minorHAnsi"/>
      <w:noProof/>
      <w:lang w:eastAsia="en-US"/>
    </w:rPr>
  </w:style>
  <w:style w:type="paragraph" w:customStyle="1" w:styleId="A419D60B9BEC4B29BD07D07B91802A3B10">
    <w:name w:val="A419D60B9BEC4B29BD07D07B91802A3B10"/>
    <w:rsid w:val="000A229B"/>
    <w:rPr>
      <w:rFonts w:eastAsiaTheme="minorHAnsi"/>
      <w:noProof/>
      <w:lang w:eastAsia="en-US"/>
    </w:rPr>
  </w:style>
  <w:style w:type="paragraph" w:customStyle="1" w:styleId="3A1D540FD4494D8BBA84EBFB19ED74FC10">
    <w:name w:val="3A1D540FD4494D8BBA84EBFB19ED74FC10"/>
    <w:rsid w:val="000A229B"/>
    <w:rPr>
      <w:rFonts w:eastAsiaTheme="minorHAnsi"/>
      <w:noProof/>
      <w:lang w:eastAsia="en-US"/>
    </w:rPr>
  </w:style>
  <w:style w:type="paragraph" w:customStyle="1" w:styleId="104A179D5B504798BF87A7C57CDB0D8610">
    <w:name w:val="104A179D5B504798BF87A7C57CDB0D8610"/>
    <w:rsid w:val="000A229B"/>
    <w:rPr>
      <w:rFonts w:eastAsiaTheme="minorHAnsi"/>
      <w:noProof/>
      <w:lang w:eastAsia="en-US"/>
    </w:rPr>
  </w:style>
  <w:style w:type="paragraph" w:customStyle="1" w:styleId="06C70D9AD73E4B118965F6152F61EA9E2">
    <w:name w:val="06C70D9AD73E4B118965F6152F61EA9E2"/>
    <w:rsid w:val="000A229B"/>
    <w:rPr>
      <w:rFonts w:eastAsiaTheme="minorHAnsi"/>
      <w:noProof/>
      <w:lang w:eastAsia="en-US"/>
    </w:rPr>
  </w:style>
  <w:style w:type="paragraph" w:customStyle="1" w:styleId="4DEB3F125D0F458AB58A0E566668F1102">
    <w:name w:val="4DEB3F125D0F458AB58A0E566668F1102"/>
    <w:rsid w:val="000A229B"/>
    <w:rPr>
      <w:rFonts w:eastAsiaTheme="minorHAnsi"/>
      <w:noProof/>
      <w:lang w:eastAsia="en-US"/>
    </w:rPr>
  </w:style>
  <w:style w:type="paragraph" w:customStyle="1" w:styleId="ECFBCAC751C24240B4FC9223BA03EB0E2">
    <w:name w:val="ECFBCAC751C24240B4FC9223BA03EB0E2"/>
    <w:rsid w:val="000A229B"/>
    <w:rPr>
      <w:rFonts w:eastAsiaTheme="minorHAnsi"/>
      <w:noProof/>
      <w:lang w:eastAsia="en-US"/>
    </w:rPr>
  </w:style>
  <w:style w:type="paragraph" w:customStyle="1" w:styleId="7C1677811B9E4CE3914C5F90EFBCE3362">
    <w:name w:val="7C1677811B9E4CE3914C5F90EFBCE3362"/>
    <w:rsid w:val="000A229B"/>
    <w:rPr>
      <w:rFonts w:eastAsiaTheme="minorHAnsi"/>
      <w:noProof/>
      <w:lang w:eastAsia="en-US"/>
    </w:rPr>
  </w:style>
  <w:style w:type="paragraph" w:customStyle="1" w:styleId="FEB161E45C2E44D5841004A8C30CA9857">
    <w:name w:val="FEB161E45C2E44D5841004A8C30CA9857"/>
    <w:rsid w:val="000A229B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5602452C1C3B4608A478E864560693F52">
    <w:name w:val="5602452C1C3B4608A478E864560693F52"/>
    <w:rsid w:val="00584733"/>
    <w:rPr>
      <w:rFonts w:eastAsiaTheme="minorHAnsi"/>
      <w:noProof/>
      <w:lang w:eastAsia="en-US"/>
    </w:rPr>
  </w:style>
  <w:style w:type="paragraph" w:customStyle="1" w:styleId="EF2092C8C5444224A885C3D28F5D557116">
    <w:name w:val="EF2092C8C5444224A885C3D28F5D557116"/>
    <w:rsid w:val="00584733"/>
    <w:rPr>
      <w:rFonts w:eastAsiaTheme="minorHAnsi"/>
      <w:noProof/>
      <w:lang w:eastAsia="en-US"/>
    </w:rPr>
  </w:style>
  <w:style w:type="paragraph" w:customStyle="1" w:styleId="05505D690B7A423EA437343C90D63BC516">
    <w:name w:val="05505D690B7A423EA437343C90D63BC516"/>
    <w:rsid w:val="00584733"/>
    <w:rPr>
      <w:rFonts w:eastAsiaTheme="minorHAnsi"/>
      <w:noProof/>
      <w:lang w:eastAsia="en-US"/>
    </w:rPr>
  </w:style>
  <w:style w:type="paragraph" w:customStyle="1" w:styleId="E3E1856165DB41C181CF260782ED068120">
    <w:name w:val="E3E1856165DB41C181CF260782ED068120"/>
    <w:rsid w:val="00584733"/>
    <w:rPr>
      <w:rFonts w:eastAsiaTheme="minorHAnsi"/>
      <w:noProof/>
      <w:lang w:eastAsia="en-US"/>
    </w:rPr>
  </w:style>
  <w:style w:type="paragraph" w:customStyle="1" w:styleId="F2822937BA5A4C17BB17F18CBC59B7DD17">
    <w:name w:val="F2822937BA5A4C17BB17F18CBC59B7DD17"/>
    <w:rsid w:val="00584733"/>
    <w:rPr>
      <w:rFonts w:eastAsiaTheme="minorHAnsi"/>
      <w:noProof/>
      <w:lang w:eastAsia="en-US"/>
    </w:rPr>
  </w:style>
  <w:style w:type="paragraph" w:customStyle="1" w:styleId="B6B5396AC9C84F6B92BA03FB5B2B236816">
    <w:name w:val="B6B5396AC9C84F6B92BA03FB5B2B236816"/>
    <w:rsid w:val="00584733"/>
    <w:rPr>
      <w:rFonts w:eastAsiaTheme="minorHAnsi"/>
      <w:noProof/>
      <w:lang w:eastAsia="en-US"/>
    </w:rPr>
  </w:style>
  <w:style w:type="paragraph" w:customStyle="1" w:styleId="6BDF299A3CDC45D28F2160DF31AA6C6424">
    <w:name w:val="6BDF299A3CDC45D28F2160DF31AA6C6424"/>
    <w:rsid w:val="00584733"/>
    <w:rPr>
      <w:rFonts w:eastAsiaTheme="minorHAnsi"/>
      <w:noProof/>
      <w:lang w:eastAsia="en-US"/>
    </w:rPr>
  </w:style>
  <w:style w:type="paragraph" w:customStyle="1" w:styleId="6DD598B924E94D75B4F378F90190674720">
    <w:name w:val="6DD598B924E94D75B4F378F90190674720"/>
    <w:rsid w:val="00584733"/>
    <w:rPr>
      <w:rFonts w:eastAsiaTheme="minorHAnsi"/>
      <w:noProof/>
      <w:lang w:eastAsia="en-US"/>
    </w:rPr>
  </w:style>
  <w:style w:type="paragraph" w:customStyle="1" w:styleId="C59BF7FC19AD4FE0AD82E320C18C443915">
    <w:name w:val="C59BF7FC19AD4FE0AD82E320C18C443915"/>
    <w:rsid w:val="00584733"/>
    <w:rPr>
      <w:rFonts w:eastAsiaTheme="minorHAnsi"/>
      <w:noProof/>
      <w:lang w:eastAsia="en-US"/>
    </w:rPr>
  </w:style>
  <w:style w:type="paragraph" w:customStyle="1" w:styleId="66F2383FC36F4111BB05D3834E4DB95A24">
    <w:name w:val="66F2383FC36F4111BB05D3834E4DB95A24"/>
    <w:rsid w:val="00584733"/>
    <w:rPr>
      <w:rFonts w:eastAsiaTheme="minorHAnsi"/>
      <w:noProof/>
      <w:lang w:eastAsia="en-US"/>
    </w:rPr>
  </w:style>
  <w:style w:type="paragraph" w:customStyle="1" w:styleId="D381CE8A92504A2BAD23315833283C5724">
    <w:name w:val="D381CE8A92504A2BAD23315833283C5724"/>
    <w:rsid w:val="00584733"/>
    <w:rPr>
      <w:rFonts w:eastAsiaTheme="minorHAnsi"/>
      <w:noProof/>
      <w:lang w:eastAsia="en-US"/>
    </w:rPr>
  </w:style>
  <w:style w:type="paragraph" w:customStyle="1" w:styleId="169C3065B3A14B00AF0DE2B830BC9F5324">
    <w:name w:val="169C3065B3A14B00AF0DE2B830BC9F5324"/>
    <w:rsid w:val="00584733"/>
    <w:rPr>
      <w:rFonts w:eastAsiaTheme="minorHAnsi"/>
      <w:noProof/>
      <w:lang w:eastAsia="en-US"/>
    </w:rPr>
  </w:style>
  <w:style w:type="paragraph" w:customStyle="1" w:styleId="4D9D2B0BC3414020BEB3D52A8F15488F24">
    <w:name w:val="4D9D2B0BC3414020BEB3D52A8F15488F24"/>
    <w:rsid w:val="00584733"/>
    <w:rPr>
      <w:rFonts w:eastAsiaTheme="minorHAnsi"/>
      <w:noProof/>
      <w:lang w:eastAsia="en-US"/>
    </w:rPr>
  </w:style>
  <w:style w:type="paragraph" w:customStyle="1" w:styleId="5128A8192CA74D319EAE3DC928BBAFA824">
    <w:name w:val="5128A8192CA74D319EAE3DC928BBAFA824"/>
    <w:rsid w:val="00584733"/>
    <w:rPr>
      <w:rFonts w:eastAsiaTheme="minorHAnsi"/>
      <w:noProof/>
      <w:lang w:eastAsia="en-US"/>
    </w:rPr>
  </w:style>
  <w:style w:type="paragraph" w:customStyle="1" w:styleId="2398B0E3667E4C17A374ACF3F574AB5924">
    <w:name w:val="2398B0E3667E4C17A374ACF3F574AB5924"/>
    <w:rsid w:val="00584733"/>
    <w:rPr>
      <w:rFonts w:eastAsiaTheme="minorHAnsi"/>
      <w:noProof/>
      <w:lang w:eastAsia="en-US"/>
    </w:rPr>
  </w:style>
  <w:style w:type="paragraph" w:customStyle="1" w:styleId="DA14AABCF1C0407EBBD6BD6AFDD3FE8531">
    <w:name w:val="DA14AABCF1C0407EBBD6BD6AFDD3FE8531"/>
    <w:rsid w:val="00584733"/>
    <w:rPr>
      <w:rFonts w:eastAsiaTheme="minorHAnsi"/>
      <w:noProof/>
      <w:lang w:eastAsia="en-US"/>
    </w:rPr>
  </w:style>
  <w:style w:type="paragraph" w:customStyle="1" w:styleId="8BBCF8CF5CD0400BBAC4E2428144AEB531">
    <w:name w:val="8BBCF8CF5CD0400BBAC4E2428144AEB531"/>
    <w:rsid w:val="00584733"/>
    <w:rPr>
      <w:rFonts w:eastAsiaTheme="minorHAnsi"/>
      <w:noProof/>
      <w:lang w:eastAsia="en-US"/>
    </w:rPr>
  </w:style>
  <w:style w:type="paragraph" w:customStyle="1" w:styleId="E354A1D61B644F0FB293CD633952F77415">
    <w:name w:val="E354A1D61B644F0FB293CD633952F77415"/>
    <w:rsid w:val="00584733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9061C281EE4142DE8AC90C111EFB7C2D15">
    <w:name w:val="9061C281EE4142DE8AC90C111EFB7C2D15"/>
    <w:rsid w:val="00584733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78DACA794D04F82B0F312E667BC9E5D15">
    <w:name w:val="078DACA794D04F82B0F312E667BC9E5D15"/>
    <w:rsid w:val="00584733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21E8604BCF84ACDBE736B7A3B99699C15">
    <w:name w:val="021E8604BCF84ACDBE736B7A3B99699C15"/>
    <w:rsid w:val="00584733"/>
    <w:rPr>
      <w:rFonts w:eastAsiaTheme="minorHAnsi"/>
      <w:noProof/>
      <w:lang w:eastAsia="en-US"/>
    </w:rPr>
  </w:style>
  <w:style w:type="paragraph" w:customStyle="1" w:styleId="01D7F8C8E0404AFEBAD769F19109FD9F15">
    <w:name w:val="01D7F8C8E0404AFEBAD769F19109FD9F15"/>
    <w:rsid w:val="00584733"/>
    <w:rPr>
      <w:rFonts w:eastAsiaTheme="minorHAnsi"/>
      <w:noProof/>
      <w:lang w:eastAsia="en-US"/>
    </w:rPr>
  </w:style>
  <w:style w:type="paragraph" w:customStyle="1" w:styleId="9C470E1E09A444DEA7418213F7B531EB15">
    <w:name w:val="9C470E1E09A444DEA7418213F7B531EB15"/>
    <w:rsid w:val="00584733"/>
    <w:rPr>
      <w:rFonts w:eastAsiaTheme="minorHAnsi"/>
      <w:noProof/>
      <w:lang w:eastAsia="en-US"/>
    </w:rPr>
  </w:style>
  <w:style w:type="paragraph" w:customStyle="1" w:styleId="21D85BA37ACB4475A7234CC7A6BB98C614">
    <w:name w:val="21D85BA37ACB4475A7234CC7A6BB98C614"/>
    <w:rsid w:val="00584733"/>
    <w:rPr>
      <w:rFonts w:eastAsiaTheme="minorHAnsi"/>
      <w:noProof/>
      <w:lang w:eastAsia="en-US"/>
    </w:rPr>
  </w:style>
  <w:style w:type="paragraph" w:customStyle="1" w:styleId="5FC64A8BF406423CAB6BF01EE8C3F80114">
    <w:name w:val="5FC64A8BF406423CAB6BF01EE8C3F80114"/>
    <w:rsid w:val="00584733"/>
    <w:rPr>
      <w:rFonts w:eastAsiaTheme="minorHAnsi"/>
      <w:noProof/>
      <w:lang w:eastAsia="en-US"/>
    </w:rPr>
  </w:style>
  <w:style w:type="paragraph" w:customStyle="1" w:styleId="636BDDAA81524E4C84FC6B386B86115914">
    <w:name w:val="636BDDAA81524E4C84FC6B386B86115914"/>
    <w:rsid w:val="00584733"/>
    <w:rPr>
      <w:rFonts w:eastAsiaTheme="minorHAnsi"/>
      <w:noProof/>
      <w:lang w:eastAsia="en-US"/>
    </w:rPr>
  </w:style>
  <w:style w:type="paragraph" w:customStyle="1" w:styleId="7D6C207598244E09BB1F11C2C6C4FB6514">
    <w:name w:val="7D6C207598244E09BB1F11C2C6C4FB6514"/>
    <w:rsid w:val="00584733"/>
    <w:rPr>
      <w:rFonts w:eastAsiaTheme="minorHAnsi"/>
      <w:noProof/>
      <w:lang w:eastAsia="en-US"/>
    </w:rPr>
  </w:style>
  <w:style w:type="paragraph" w:customStyle="1" w:styleId="9244595F6E544D2CACF2B642A40E422811">
    <w:name w:val="9244595F6E544D2CACF2B642A40E422811"/>
    <w:rsid w:val="00584733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6EEEC37A3FDD46F392B30F0EBC0A937111">
    <w:name w:val="6EEEC37A3FDD46F392B30F0EBC0A937111"/>
    <w:rsid w:val="00584733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3DFCD1D596545A88172F834C946002E11">
    <w:name w:val="03DFCD1D596545A88172F834C946002E11"/>
    <w:rsid w:val="00584733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5DBED33E089E488287DB87BF045651C611">
    <w:name w:val="5DBED33E089E488287DB87BF045651C611"/>
    <w:rsid w:val="00584733"/>
    <w:rPr>
      <w:rFonts w:eastAsiaTheme="minorHAnsi"/>
      <w:noProof/>
      <w:lang w:eastAsia="en-US"/>
    </w:rPr>
  </w:style>
  <w:style w:type="paragraph" w:customStyle="1" w:styleId="A7F70E33D9E84C0EAB6DF9AF078744D711">
    <w:name w:val="A7F70E33D9E84C0EAB6DF9AF078744D711"/>
    <w:rsid w:val="00584733"/>
    <w:rPr>
      <w:rFonts w:eastAsiaTheme="minorHAnsi"/>
      <w:noProof/>
      <w:lang w:eastAsia="en-US"/>
    </w:rPr>
  </w:style>
  <w:style w:type="paragraph" w:customStyle="1" w:styleId="905A8A3218F24FFAB19F1F6D2D6AC43F11">
    <w:name w:val="905A8A3218F24FFAB19F1F6D2D6AC43F11"/>
    <w:rsid w:val="00584733"/>
    <w:rPr>
      <w:rFonts w:eastAsiaTheme="minorHAnsi"/>
      <w:noProof/>
      <w:lang w:eastAsia="en-US"/>
    </w:rPr>
  </w:style>
  <w:style w:type="paragraph" w:customStyle="1" w:styleId="FB7E4CDF1033488599BE7A8EB1A3B23611">
    <w:name w:val="FB7E4CDF1033488599BE7A8EB1A3B23611"/>
    <w:rsid w:val="00584733"/>
    <w:rPr>
      <w:rFonts w:eastAsiaTheme="minorHAnsi"/>
      <w:noProof/>
      <w:lang w:eastAsia="en-US"/>
    </w:rPr>
  </w:style>
  <w:style w:type="paragraph" w:customStyle="1" w:styleId="D228D4291FD8491CB5A44CB52BA6780F11">
    <w:name w:val="D228D4291FD8491CB5A44CB52BA6780F11"/>
    <w:rsid w:val="00584733"/>
    <w:rPr>
      <w:rFonts w:eastAsiaTheme="minorHAnsi"/>
      <w:noProof/>
      <w:lang w:eastAsia="en-US"/>
    </w:rPr>
  </w:style>
  <w:style w:type="paragraph" w:customStyle="1" w:styleId="456E5AE8F4B84E3E9EAE4CD66A7C11F011">
    <w:name w:val="456E5AE8F4B84E3E9EAE4CD66A7C11F011"/>
    <w:rsid w:val="00584733"/>
    <w:rPr>
      <w:rFonts w:eastAsiaTheme="minorHAnsi"/>
      <w:noProof/>
      <w:lang w:eastAsia="en-US"/>
    </w:rPr>
  </w:style>
  <w:style w:type="paragraph" w:customStyle="1" w:styleId="17F199554F4D46CD9984A6BB1B5758FF11">
    <w:name w:val="17F199554F4D46CD9984A6BB1B5758FF11"/>
    <w:rsid w:val="00584733"/>
    <w:rPr>
      <w:rFonts w:eastAsiaTheme="minorHAnsi"/>
      <w:noProof/>
      <w:lang w:eastAsia="en-US"/>
    </w:rPr>
  </w:style>
  <w:style w:type="paragraph" w:customStyle="1" w:styleId="AD15895555F64CB18CF6E860B838338E11">
    <w:name w:val="AD15895555F64CB18CF6E860B838338E11"/>
    <w:rsid w:val="00584733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3273239087E4F19BACDE63F6C45357111">
    <w:name w:val="B3273239087E4F19BACDE63F6C45357111"/>
    <w:rsid w:val="00584733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F8A79794EA4D7E877BEE05B20C86AA11">
    <w:name w:val="8DF8A79794EA4D7E877BEE05B20C86AA11"/>
    <w:rsid w:val="00584733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1E7D6931D4F401F8E1B87F470C5507A11">
    <w:name w:val="B1E7D6931D4F401F8E1B87F470C5507A11"/>
    <w:rsid w:val="00584733"/>
    <w:rPr>
      <w:rFonts w:eastAsiaTheme="minorHAnsi"/>
      <w:noProof/>
      <w:lang w:eastAsia="en-US"/>
    </w:rPr>
  </w:style>
  <w:style w:type="paragraph" w:customStyle="1" w:styleId="797270C4365245D7BFBFB4C635E2224E11">
    <w:name w:val="797270C4365245D7BFBFB4C635E2224E11"/>
    <w:rsid w:val="00584733"/>
    <w:rPr>
      <w:rFonts w:eastAsiaTheme="minorHAnsi"/>
      <w:noProof/>
      <w:lang w:eastAsia="en-US"/>
    </w:rPr>
  </w:style>
  <w:style w:type="paragraph" w:customStyle="1" w:styleId="6629C95B0BAF431AB1C74CB5F5D5833911">
    <w:name w:val="6629C95B0BAF431AB1C74CB5F5D5833911"/>
    <w:rsid w:val="00584733"/>
    <w:rPr>
      <w:rFonts w:eastAsiaTheme="minorHAnsi"/>
      <w:noProof/>
      <w:lang w:eastAsia="en-US"/>
    </w:rPr>
  </w:style>
  <w:style w:type="paragraph" w:customStyle="1" w:styleId="ABC9684ECEF74677B2F65C967F7E702511">
    <w:name w:val="ABC9684ECEF74677B2F65C967F7E702511"/>
    <w:rsid w:val="00584733"/>
    <w:rPr>
      <w:rFonts w:eastAsiaTheme="minorHAnsi"/>
      <w:noProof/>
      <w:lang w:eastAsia="en-US"/>
    </w:rPr>
  </w:style>
  <w:style w:type="paragraph" w:customStyle="1" w:styleId="A419D60B9BEC4B29BD07D07B91802A3B11">
    <w:name w:val="A419D60B9BEC4B29BD07D07B91802A3B11"/>
    <w:rsid w:val="00584733"/>
    <w:rPr>
      <w:rFonts w:eastAsiaTheme="minorHAnsi"/>
      <w:noProof/>
      <w:lang w:eastAsia="en-US"/>
    </w:rPr>
  </w:style>
  <w:style w:type="paragraph" w:customStyle="1" w:styleId="3A1D540FD4494D8BBA84EBFB19ED74FC11">
    <w:name w:val="3A1D540FD4494D8BBA84EBFB19ED74FC11"/>
    <w:rsid w:val="00584733"/>
    <w:rPr>
      <w:rFonts w:eastAsiaTheme="minorHAnsi"/>
      <w:noProof/>
      <w:lang w:eastAsia="en-US"/>
    </w:rPr>
  </w:style>
  <w:style w:type="paragraph" w:customStyle="1" w:styleId="104A179D5B504798BF87A7C57CDB0D8611">
    <w:name w:val="104A179D5B504798BF87A7C57CDB0D8611"/>
    <w:rsid w:val="00584733"/>
    <w:rPr>
      <w:rFonts w:eastAsiaTheme="minorHAnsi"/>
      <w:noProof/>
      <w:lang w:eastAsia="en-US"/>
    </w:rPr>
  </w:style>
  <w:style w:type="paragraph" w:customStyle="1" w:styleId="06C70D9AD73E4B118965F6152F61EA9E3">
    <w:name w:val="06C70D9AD73E4B118965F6152F61EA9E3"/>
    <w:rsid w:val="00584733"/>
    <w:rPr>
      <w:rFonts w:eastAsiaTheme="minorHAnsi"/>
      <w:noProof/>
      <w:lang w:eastAsia="en-US"/>
    </w:rPr>
  </w:style>
  <w:style w:type="paragraph" w:customStyle="1" w:styleId="4DEB3F125D0F458AB58A0E566668F1103">
    <w:name w:val="4DEB3F125D0F458AB58A0E566668F1103"/>
    <w:rsid w:val="00584733"/>
    <w:rPr>
      <w:rFonts w:eastAsiaTheme="minorHAnsi"/>
      <w:noProof/>
      <w:lang w:eastAsia="en-US"/>
    </w:rPr>
  </w:style>
  <w:style w:type="paragraph" w:customStyle="1" w:styleId="ECFBCAC751C24240B4FC9223BA03EB0E3">
    <w:name w:val="ECFBCAC751C24240B4FC9223BA03EB0E3"/>
    <w:rsid w:val="00584733"/>
    <w:rPr>
      <w:rFonts w:eastAsiaTheme="minorHAnsi"/>
      <w:noProof/>
      <w:lang w:eastAsia="en-US"/>
    </w:rPr>
  </w:style>
  <w:style w:type="paragraph" w:customStyle="1" w:styleId="7C1677811B9E4CE3914C5F90EFBCE3363">
    <w:name w:val="7C1677811B9E4CE3914C5F90EFBCE3363"/>
    <w:rsid w:val="00584733"/>
    <w:rPr>
      <w:rFonts w:eastAsiaTheme="minorHAnsi"/>
      <w:noProof/>
      <w:lang w:eastAsia="en-US"/>
    </w:rPr>
  </w:style>
  <w:style w:type="paragraph" w:customStyle="1" w:styleId="FEB161E45C2E44D5841004A8C30CA9858">
    <w:name w:val="FEB161E45C2E44D5841004A8C30CA9858"/>
    <w:rsid w:val="00584733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3774B7B1206E489EA7E71CCCB31C5235">
    <w:name w:val="3774B7B1206E489EA7E71CCCB31C5235"/>
    <w:rsid w:val="00584733"/>
    <w:pPr>
      <w:spacing w:after="160" w:line="259" w:lineRule="auto"/>
    </w:pPr>
  </w:style>
  <w:style w:type="paragraph" w:customStyle="1" w:styleId="598407DFBCE34EF0927F51145FCB5A86">
    <w:name w:val="598407DFBCE34EF0927F51145FCB5A86"/>
    <w:rsid w:val="00584733"/>
    <w:pPr>
      <w:spacing w:after="160" w:line="259" w:lineRule="auto"/>
    </w:pPr>
  </w:style>
  <w:style w:type="paragraph" w:customStyle="1" w:styleId="50C49CB5FC36444B88DA5EA8300E9099">
    <w:name w:val="50C49CB5FC36444B88DA5EA8300E9099"/>
    <w:rsid w:val="00584733"/>
    <w:pPr>
      <w:spacing w:after="160" w:line="259" w:lineRule="auto"/>
    </w:pPr>
  </w:style>
  <w:style w:type="paragraph" w:customStyle="1" w:styleId="FC01CC12B1314B31A7BCCCC998C0FB9C">
    <w:name w:val="FC01CC12B1314B31A7BCCCC998C0FB9C"/>
    <w:rsid w:val="00584733"/>
    <w:pPr>
      <w:spacing w:after="160" w:line="259" w:lineRule="auto"/>
    </w:pPr>
  </w:style>
  <w:style w:type="paragraph" w:customStyle="1" w:styleId="1EF4317DC92B4D3485D18ACEEC9F585E">
    <w:name w:val="1EF4317DC92B4D3485D18ACEEC9F585E"/>
    <w:rsid w:val="00584733"/>
    <w:pPr>
      <w:spacing w:after="160" w:line="259" w:lineRule="auto"/>
    </w:pPr>
  </w:style>
  <w:style w:type="paragraph" w:customStyle="1" w:styleId="3663F966414749D6B1039F847D64244F">
    <w:name w:val="3663F966414749D6B1039F847D64244F"/>
    <w:rsid w:val="007A4249"/>
    <w:pPr>
      <w:spacing w:after="160" w:line="259" w:lineRule="auto"/>
    </w:pPr>
  </w:style>
  <w:style w:type="paragraph" w:customStyle="1" w:styleId="992DEBE8971D48869FED52BD67B7471D">
    <w:name w:val="992DEBE8971D48869FED52BD67B7471D"/>
    <w:rsid w:val="007A4249"/>
    <w:pPr>
      <w:spacing w:after="160" w:line="259" w:lineRule="auto"/>
    </w:pPr>
  </w:style>
  <w:style w:type="paragraph" w:customStyle="1" w:styleId="FF1A437D8392483A83DD7B85E9E34E17">
    <w:name w:val="FF1A437D8392483A83DD7B85E9E34E17"/>
    <w:rsid w:val="007A4249"/>
    <w:pPr>
      <w:spacing w:after="160" w:line="259" w:lineRule="auto"/>
    </w:pPr>
  </w:style>
  <w:style w:type="paragraph" w:customStyle="1" w:styleId="99C667D2784046739BD6ECDDF93E7452">
    <w:name w:val="99C667D2784046739BD6ECDDF93E7452"/>
    <w:rsid w:val="007A4249"/>
    <w:pPr>
      <w:spacing w:after="160" w:line="259" w:lineRule="auto"/>
    </w:pPr>
  </w:style>
  <w:style w:type="paragraph" w:customStyle="1" w:styleId="EA97170E6E294E518A89DE6438B024BE">
    <w:name w:val="EA97170E6E294E518A89DE6438B024BE"/>
    <w:rsid w:val="007A4249"/>
    <w:pPr>
      <w:spacing w:after="160" w:line="259" w:lineRule="auto"/>
    </w:pPr>
  </w:style>
  <w:style w:type="paragraph" w:customStyle="1" w:styleId="336B86ADFDA741969A7A6AFF7DCD440B">
    <w:name w:val="336B86ADFDA741969A7A6AFF7DCD440B"/>
    <w:rsid w:val="007A4249"/>
    <w:pPr>
      <w:spacing w:after="160" w:line="259" w:lineRule="auto"/>
    </w:pPr>
  </w:style>
  <w:style w:type="paragraph" w:customStyle="1" w:styleId="958A96873B5B403184427460E87CAA30">
    <w:name w:val="958A96873B5B403184427460E87CAA30"/>
    <w:rsid w:val="007A4249"/>
    <w:pPr>
      <w:spacing w:after="160" w:line="259" w:lineRule="auto"/>
    </w:pPr>
  </w:style>
  <w:style w:type="paragraph" w:customStyle="1" w:styleId="1D960C805B344E5AAE2A60800DA25D4D">
    <w:name w:val="1D960C805B344E5AAE2A60800DA25D4D"/>
    <w:rsid w:val="007A4249"/>
    <w:pPr>
      <w:spacing w:after="160" w:line="259" w:lineRule="auto"/>
    </w:pPr>
  </w:style>
  <w:style w:type="paragraph" w:customStyle="1" w:styleId="3F88D060F2084B14A9B05C65CD6F5F7E">
    <w:name w:val="3F88D060F2084B14A9B05C65CD6F5F7E"/>
    <w:rsid w:val="00153BBA"/>
    <w:pPr>
      <w:spacing w:after="160" w:line="259" w:lineRule="auto"/>
    </w:pPr>
  </w:style>
  <w:style w:type="paragraph" w:customStyle="1" w:styleId="A9527F87986B464795A9E9C560F46DAC">
    <w:name w:val="A9527F87986B464795A9E9C560F46DAC"/>
    <w:rsid w:val="00153BBA"/>
    <w:pPr>
      <w:spacing w:after="160" w:line="259" w:lineRule="auto"/>
    </w:pPr>
  </w:style>
  <w:style w:type="paragraph" w:customStyle="1" w:styleId="8D787AB2B6BA4E7CAE94BB7384B1AA31">
    <w:name w:val="8D787AB2B6BA4E7CAE94BB7384B1AA31"/>
    <w:rsid w:val="00153BBA"/>
    <w:pPr>
      <w:spacing w:after="160" w:line="259" w:lineRule="auto"/>
    </w:pPr>
  </w:style>
  <w:style w:type="paragraph" w:customStyle="1" w:styleId="73CC5FF86DCC4F288E0EFC4BC2AB0C67">
    <w:name w:val="73CC5FF86DCC4F288E0EFC4BC2AB0C67"/>
    <w:rsid w:val="00153BBA"/>
    <w:pPr>
      <w:spacing w:after="160" w:line="259" w:lineRule="auto"/>
    </w:pPr>
  </w:style>
  <w:style w:type="paragraph" w:customStyle="1" w:styleId="6D6DA485C59748D6A7BBA4AFE28A9EC3">
    <w:name w:val="6D6DA485C59748D6A7BBA4AFE28A9EC3"/>
    <w:rsid w:val="00153BBA"/>
    <w:pPr>
      <w:spacing w:after="160" w:line="259" w:lineRule="auto"/>
    </w:pPr>
  </w:style>
  <w:style w:type="paragraph" w:customStyle="1" w:styleId="F4743EC711F44647A807A81633388E8A">
    <w:name w:val="F4743EC711F44647A807A81633388E8A"/>
    <w:rsid w:val="00153BBA"/>
    <w:pPr>
      <w:spacing w:after="160" w:line="259" w:lineRule="auto"/>
    </w:pPr>
  </w:style>
  <w:style w:type="paragraph" w:customStyle="1" w:styleId="95A03D2B038B49349845FAA4CCAA7075">
    <w:name w:val="95A03D2B038B49349845FAA4CCAA7075"/>
    <w:rsid w:val="00153BBA"/>
    <w:pPr>
      <w:spacing w:after="160" w:line="259" w:lineRule="auto"/>
    </w:pPr>
  </w:style>
  <w:style w:type="paragraph" w:customStyle="1" w:styleId="5856FC7299344F0EB91989109823DD08">
    <w:name w:val="5856FC7299344F0EB91989109823DD08"/>
    <w:rsid w:val="00153BBA"/>
    <w:pPr>
      <w:spacing w:after="160" w:line="259" w:lineRule="auto"/>
    </w:pPr>
  </w:style>
  <w:style w:type="paragraph" w:customStyle="1" w:styleId="707AC30851BC4A39818F0C475B79D89D">
    <w:name w:val="707AC30851BC4A39818F0C475B79D89D"/>
    <w:rsid w:val="00153BBA"/>
    <w:pPr>
      <w:spacing w:after="160" w:line="259" w:lineRule="auto"/>
    </w:pPr>
  </w:style>
  <w:style w:type="paragraph" w:customStyle="1" w:styleId="DC14B5863AE54EB6BA14BB24BFAE8FC0">
    <w:name w:val="DC14B5863AE54EB6BA14BB24BFAE8FC0"/>
    <w:rsid w:val="00153BBA"/>
    <w:pPr>
      <w:spacing w:after="160" w:line="259" w:lineRule="auto"/>
    </w:pPr>
  </w:style>
  <w:style w:type="paragraph" w:customStyle="1" w:styleId="9C275BB555E34FF1B849D5FAB3E4AE47">
    <w:name w:val="9C275BB555E34FF1B849D5FAB3E4AE47"/>
    <w:rsid w:val="00153BBA"/>
    <w:pPr>
      <w:spacing w:after="160" w:line="259" w:lineRule="auto"/>
    </w:pPr>
  </w:style>
  <w:style w:type="paragraph" w:customStyle="1" w:styleId="19918844DD514FAFAAA6B1DDB010C297">
    <w:name w:val="19918844DD514FAFAAA6B1DDB010C297"/>
    <w:rsid w:val="00153BBA"/>
    <w:pPr>
      <w:spacing w:after="160" w:line="259" w:lineRule="auto"/>
    </w:pPr>
  </w:style>
  <w:style w:type="paragraph" w:customStyle="1" w:styleId="11C80A1EDBC14AB2AB7CB2A37798E731">
    <w:name w:val="11C80A1EDBC14AB2AB7CB2A37798E731"/>
    <w:rsid w:val="00153BBA"/>
    <w:pPr>
      <w:spacing w:after="160" w:line="259" w:lineRule="auto"/>
    </w:pPr>
  </w:style>
  <w:style w:type="paragraph" w:customStyle="1" w:styleId="EE45093D874140FEB0586534D2FE9A87">
    <w:name w:val="EE45093D874140FEB0586534D2FE9A87"/>
    <w:rsid w:val="00153BBA"/>
    <w:pPr>
      <w:spacing w:after="160" w:line="259" w:lineRule="auto"/>
    </w:pPr>
  </w:style>
  <w:style w:type="paragraph" w:customStyle="1" w:styleId="F905055E0309498DB6C9457A371FBF88">
    <w:name w:val="F905055E0309498DB6C9457A371FBF88"/>
    <w:rsid w:val="00153BBA"/>
    <w:pPr>
      <w:spacing w:after="160" w:line="259" w:lineRule="auto"/>
    </w:pPr>
  </w:style>
  <w:style w:type="paragraph" w:customStyle="1" w:styleId="A6A11B05758D4CE39E24599CFB841F9A">
    <w:name w:val="A6A11B05758D4CE39E24599CFB841F9A"/>
    <w:rsid w:val="00153BBA"/>
    <w:pPr>
      <w:spacing w:after="160" w:line="259" w:lineRule="auto"/>
    </w:pPr>
  </w:style>
  <w:style w:type="paragraph" w:customStyle="1" w:styleId="753E35EE7D574D4280AF206227FB00C0">
    <w:name w:val="753E35EE7D574D4280AF206227FB00C0"/>
    <w:rsid w:val="00153BBA"/>
    <w:pPr>
      <w:spacing w:after="160" w:line="259" w:lineRule="auto"/>
    </w:pPr>
  </w:style>
  <w:style w:type="paragraph" w:customStyle="1" w:styleId="B8C7A9CFA8CF49369017CE2F94FF4C6B">
    <w:name w:val="B8C7A9CFA8CF49369017CE2F94FF4C6B"/>
    <w:rsid w:val="00153BBA"/>
    <w:pPr>
      <w:spacing w:after="160" w:line="259" w:lineRule="auto"/>
    </w:pPr>
  </w:style>
  <w:style w:type="paragraph" w:customStyle="1" w:styleId="1ACC2EFCB6624969B7BF204A5C5D62D9">
    <w:name w:val="1ACC2EFCB6624969B7BF204A5C5D62D9"/>
    <w:rsid w:val="00153BBA"/>
    <w:pPr>
      <w:spacing w:after="160" w:line="259" w:lineRule="auto"/>
    </w:pPr>
  </w:style>
  <w:style w:type="paragraph" w:customStyle="1" w:styleId="B07ACA5BF807478F82D357EEB985322E">
    <w:name w:val="B07ACA5BF807478F82D357EEB985322E"/>
    <w:rsid w:val="00153BBA"/>
    <w:pPr>
      <w:spacing w:after="160" w:line="259" w:lineRule="auto"/>
    </w:pPr>
  </w:style>
  <w:style w:type="paragraph" w:customStyle="1" w:styleId="48F88EA5BE0C4E679FAF1299945FB095">
    <w:name w:val="48F88EA5BE0C4E679FAF1299945FB095"/>
    <w:rsid w:val="00153BBA"/>
    <w:pPr>
      <w:spacing w:after="160" w:line="259" w:lineRule="auto"/>
    </w:pPr>
  </w:style>
  <w:style w:type="paragraph" w:customStyle="1" w:styleId="5CAA085163744D86893F3E79E5B8D66D">
    <w:name w:val="5CAA085163744D86893F3E79E5B8D66D"/>
    <w:rsid w:val="00153BBA"/>
    <w:pPr>
      <w:spacing w:after="160" w:line="259" w:lineRule="auto"/>
    </w:pPr>
  </w:style>
  <w:style w:type="paragraph" w:customStyle="1" w:styleId="0E15AF2FBD3E4AB08B34D50F817E2958">
    <w:name w:val="0E15AF2FBD3E4AB08B34D50F817E2958"/>
    <w:rsid w:val="00153BBA"/>
    <w:pPr>
      <w:spacing w:after="160" w:line="259" w:lineRule="auto"/>
    </w:pPr>
  </w:style>
  <w:style w:type="paragraph" w:customStyle="1" w:styleId="0E518EF5544842BA851063BAB5C43EB9">
    <w:name w:val="0E518EF5544842BA851063BAB5C43EB9"/>
    <w:rsid w:val="00153BBA"/>
    <w:pPr>
      <w:spacing w:after="160" w:line="259" w:lineRule="auto"/>
    </w:pPr>
  </w:style>
  <w:style w:type="paragraph" w:customStyle="1" w:styleId="D62749AAD3A6411AA370C47981908737">
    <w:name w:val="D62749AAD3A6411AA370C47981908737"/>
    <w:rsid w:val="00153BBA"/>
    <w:pPr>
      <w:spacing w:after="160" w:line="259" w:lineRule="auto"/>
    </w:pPr>
  </w:style>
  <w:style w:type="paragraph" w:customStyle="1" w:styleId="C26E1B79B7814547BF639A0CBF140DB7">
    <w:name w:val="C26E1B79B7814547BF639A0CBF140DB7"/>
    <w:rsid w:val="00153BBA"/>
    <w:pPr>
      <w:spacing w:after="160" w:line="259" w:lineRule="auto"/>
    </w:pPr>
  </w:style>
  <w:style w:type="paragraph" w:customStyle="1" w:styleId="BC070A9358D64ED2B1EFB49B958F2305">
    <w:name w:val="BC070A9358D64ED2B1EFB49B958F2305"/>
    <w:rsid w:val="00153BBA"/>
    <w:pPr>
      <w:spacing w:after="160" w:line="259" w:lineRule="auto"/>
    </w:pPr>
  </w:style>
  <w:style w:type="paragraph" w:customStyle="1" w:styleId="2A13B2F5B77D403191C59EED350D9F1F">
    <w:name w:val="2A13B2F5B77D403191C59EED350D9F1F"/>
    <w:rsid w:val="00153BBA"/>
    <w:pPr>
      <w:spacing w:after="160" w:line="259" w:lineRule="auto"/>
    </w:pPr>
  </w:style>
  <w:style w:type="paragraph" w:customStyle="1" w:styleId="63C8F2A9F533423D9376145C373449DD">
    <w:name w:val="63C8F2A9F533423D9376145C373449DD"/>
    <w:rsid w:val="00153BBA"/>
    <w:pPr>
      <w:spacing w:after="160" w:line="259" w:lineRule="auto"/>
    </w:pPr>
  </w:style>
  <w:style w:type="paragraph" w:customStyle="1" w:styleId="73E18FAB2B4D429D9236AB553FA9C144">
    <w:name w:val="73E18FAB2B4D429D9236AB553FA9C144"/>
    <w:rsid w:val="00153BBA"/>
    <w:pPr>
      <w:spacing w:after="160" w:line="259" w:lineRule="auto"/>
    </w:pPr>
  </w:style>
  <w:style w:type="paragraph" w:customStyle="1" w:styleId="314E5759053A4DD8864318AFF005398B">
    <w:name w:val="314E5759053A4DD8864318AFF005398B"/>
    <w:rsid w:val="00153BBA"/>
    <w:pPr>
      <w:spacing w:after="160" w:line="259" w:lineRule="auto"/>
    </w:pPr>
  </w:style>
  <w:style w:type="paragraph" w:customStyle="1" w:styleId="CBC06E5F64B6437A8FA32048BCF0B1BC">
    <w:name w:val="CBC06E5F64B6437A8FA32048BCF0B1BC"/>
    <w:rsid w:val="00153BBA"/>
    <w:pPr>
      <w:spacing w:after="160" w:line="259" w:lineRule="auto"/>
    </w:pPr>
  </w:style>
  <w:style w:type="paragraph" w:customStyle="1" w:styleId="8770B53040A345408F442B9ECE1DF279">
    <w:name w:val="8770B53040A345408F442B9ECE1DF279"/>
    <w:rsid w:val="00153BBA"/>
    <w:pPr>
      <w:spacing w:after="160" w:line="259" w:lineRule="auto"/>
    </w:pPr>
  </w:style>
  <w:style w:type="paragraph" w:customStyle="1" w:styleId="D6709F60FE454BA094D62473DA303110">
    <w:name w:val="D6709F60FE454BA094D62473DA303110"/>
    <w:rsid w:val="00153BBA"/>
    <w:pPr>
      <w:spacing w:after="160" w:line="259" w:lineRule="auto"/>
    </w:pPr>
  </w:style>
  <w:style w:type="paragraph" w:customStyle="1" w:styleId="6BD7FDD7976749348D391A4CE4ABA909">
    <w:name w:val="6BD7FDD7976749348D391A4CE4ABA909"/>
    <w:rsid w:val="00153BBA"/>
    <w:pPr>
      <w:spacing w:after="160" w:line="259" w:lineRule="auto"/>
    </w:pPr>
  </w:style>
  <w:style w:type="paragraph" w:customStyle="1" w:styleId="599D3933227F44D2A747FBD4F3808842">
    <w:name w:val="599D3933227F44D2A747FBD4F3808842"/>
    <w:rsid w:val="00153BBA"/>
    <w:pPr>
      <w:spacing w:after="160" w:line="259" w:lineRule="auto"/>
    </w:pPr>
  </w:style>
  <w:style w:type="paragraph" w:customStyle="1" w:styleId="95D3610DE6E54B7586B4C869A594B1F0">
    <w:name w:val="95D3610DE6E54B7586B4C869A594B1F0"/>
    <w:rsid w:val="00153BBA"/>
    <w:pPr>
      <w:spacing w:after="160" w:line="259" w:lineRule="auto"/>
    </w:pPr>
  </w:style>
  <w:style w:type="paragraph" w:customStyle="1" w:styleId="0AD924B7ADE34DD89B4161F8FA73C37C">
    <w:name w:val="0AD924B7ADE34DD89B4161F8FA73C37C"/>
    <w:rsid w:val="00153BBA"/>
    <w:pPr>
      <w:spacing w:after="160" w:line="259" w:lineRule="auto"/>
    </w:pPr>
  </w:style>
  <w:style w:type="paragraph" w:customStyle="1" w:styleId="4778BDA3DB044002B2AB3E472CBEC4C1">
    <w:name w:val="4778BDA3DB044002B2AB3E472CBEC4C1"/>
    <w:rsid w:val="00153BBA"/>
    <w:pPr>
      <w:spacing w:after="160" w:line="259" w:lineRule="auto"/>
    </w:pPr>
  </w:style>
  <w:style w:type="paragraph" w:customStyle="1" w:styleId="13E3E0C36D364E6C85E8322FFA58D7F4">
    <w:name w:val="13E3E0C36D364E6C85E8322FFA58D7F4"/>
    <w:rsid w:val="00153BBA"/>
    <w:pPr>
      <w:spacing w:after="160" w:line="259" w:lineRule="auto"/>
    </w:pPr>
  </w:style>
  <w:style w:type="paragraph" w:customStyle="1" w:styleId="7326006C425F4D848C9254702EEF4DE5">
    <w:name w:val="7326006C425F4D848C9254702EEF4DE5"/>
    <w:rsid w:val="00153BBA"/>
    <w:pPr>
      <w:spacing w:after="160" w:line="259" w:lineRule="auto"/>
    </w:pPr>
  </w:style>
  <w:style w:type="paragraph" w:customStyle="1" w:styleId="35F179965B21493EB405930204248871">
    <w:name w:val="35F179965B21493EB405930204248871"/>
    <w:rsid w:val="00153BBA"/>
    <w:pPr>
      <w:spacing w:after="160" w:line="259" w:lineRule="auto"/>
    </w:pPr>
  </w:style>
  <w:style w:type="paragraph" w:customStyle="1" w:styleId="DEA989DD7E004DDE9DF9563DD5B57195">
    <w:name w:val="DEA989DD7E004DDE9DF9563DD5B57195"/>
    <w:rsid w:val="00153BBA"/>
    <w:pPr>
      <w:spacing w:after="160" w:line="259" w:lineRule="auto"/>
    </w:pPr>
  </w:style>
  <w:style w:type="paragraph" w:customStyle="1" w:styleId="059F043EA79743A58BE167755DAF7CC0">
    <w:name w:val="059F043EA79743A58BE167755DAF7CC0"/>
    <w:rsid w:val="00153BBA"/>
    <w:pPr>
      <w:spacing w:after="160" w:line="259" w:lineRule="auto"/>
    </w:pPr>
  </w:style>
  <w:style w:type="paragraph" w:customStyle="1" w:styleId="43FDC97AAAC5442CAE9F3936DEE67780">
    <w:name w:val="43FDC97AAAC5442CAE9F3936DEE67780"/>
    <w:rsid w:val="00153BBA"/>
    <w:pPr>
      <w:spacing w:after="160" w:line="259" w:lineRule="auto"/>
    </w:pPr>
  </w:style>
  <w:style w:type="paragraph" w:customStyle="1" w:styleId="3554CE1FF84E42D4B7401AF1CB35F63C">
    <w:name w:val="3554CE1FF84E42D4B7401AF1CB35F63C"/>
    <w:rsid w:val="00153BBA"/>
    <w:pPr>
      <w:spacing w:after="160" w:line="259" w:lineRule="auto"/>
    </w:pPr>
  </w:style>
  <w:style w:type="paragraph" w:customStyle="1" w:styleId="0DA0D773747E4E5F88654F7BC29223FE">
    <w:name w:val="0DA0D773747E4E5F88654F7BC29223FE"/>
    <w:rsid w:val="00153BBA"/>
    <w:pPr>
      <w:spacing w:after="160" w:line="259" w:lineRule="auto"/>
    </w:pPr>
  </w:style>
  <w:style w:type="paragraph" w:customStyle="1" w:styleId="E33E1AEE85B7497EB45F342621ED8E33">
    <w:name w:val="E33E1AEE85B7497EB45F342621ED8E33"/>
    <w:rsid w:val="00153BBA"/>
    <w:pPr>
      <w:spacing w:after="160" w:line="259" w:lineRule="auto"/>
    </w:pPr>
  </w:style>
  <w:style w:type="paragraph" w:customStyle="1" w:styleId="54BECF54D54544B6948ADF3D02163264">
    <w:name w:val="54BECF54D54544B6948ADF3D02163264"/>
    <w:rsid w:val="00153BBA"/>
    <w:pPr>
      <w:spacing w:after="160" w:line="259" w:lineRule="auto"/>
    </w:pPr>
  </w:style>
  <w:style w:type="paragraph" w:customStyle="1" w:styleId="7BD3249F4B5D406C92E48040270A77F8">
    <w:name w:val="7BD3249F4B5D406C92E48040270A77F8"/>
    <w:rsid w:val="00153BBA"/>
    <w:pPr>
      <w:spacing w:after="160" w:line="259" w:lineRule="auto"/>
    </w:pPr>
  </w:style>
  <w:style w:type="paragraph" w:customStyle="1" w:styleId="C8251C6C09714B57BEBEF3AC42111F55">
    <w:name w:val="C8251C6C09714B57BEBEF3AC42111F55"/>
    <w:rsid w:val="00153BBA"/>
    <w:pPr>
      <w:spacing w:after="160" w:line="259" w:lineRule="auto"/>
    </w:pPr>
  </w:style>
  <w:style w:type="paragraph" w:customStyle="1" w:styleId="D11C39CA53994508BCD99A178EE752EE">
    <w:name w:val="D11C39CA53994508BCD99A178EE752EE"/>
    <w:rsid w:val="00153BBA"/>
    <w:pPr>
      <w:spacing w:after="160" w:line="259" w:lineRule="auto"/>
    </w:pPr>
  </w:style>
  <w:style w:type="paragraph" w:customStyle="1" w:styleId="1FF7B394F6C5471D937360A663914D49">
    <w:name w:val="1FF7B394F6C5471D937360A663914D49"/>
    <w:rsid w:val="00153BBA"/>
    <w:pPr>
      <w:spacing w:after="160" w:line="259" w:lineRule="auto"/>
    </w:pPr>
  </w:style>
  <w:style w:type="paragraph" w:customStyle="1" w:styleId="C80B29C6CA69463299B3AEF3093672D0">
    <w:name w:val="C80B29C6CA69463299B3AEF3093672D0"/>
    <w:rsid w:val="00153BBA"/>
    <w:pPr>
      <w:spacing w:after="160" w:line="259" w:lineRule="auto"/>
    </w:pPr>
  </w:style>
  <w:style w:type="paragraph" w:customStyle="1" w:styleId="C691A3E679B247939FD9A9783CA8AAD1">
    <w:name w:val="C691A3E679B247939FD9A9783CA8AAD1"/>
    <w:rsid w:val="00153BBA"/>
    <w:pPr>
      <w:spacing w:after="160" w:line="259" w:lineRule="auto"/>
    </w:pPr>
  </w:style>
  <w:style w:type="paragraph" w:customStyle="1" w:styleId="284D8F50DCE6473C91BD9DF57DE73003">
    <w:name w:val="284D8F50DCE6473C91BD9DF57DE73003"/>
    <w:rsid w:val="00153BBA"/>
    <w:pPr>
      <w:spacing w:after="160" w:line="259" w:lineRule="auto"/>
    </w:pPr>
  </w:style>
  <w:style w:type="paragraph" w:customStyle="1" w:styleId="CE557659D5AC4D17B21E295D1CEB76B8">
    <w:name w:val="CE557659D5AC4D17B21E295D1CEB76B8"/>
    <w:rsid w:val="00153BBA"/>
    <w:pPr>
      <w:spacing w:after="160" w:line="259" w:lineRule="auto"/>
    </w:pPr>
  </w:style>
  <w:style w:type="paragraph" w:customStyle="1" w:styleId="DA31B2E05F6148D99831732E0432702E">
    <w:name w:val="DA31B2E05F6148D99831732E0432702E"/>
    <w:rsid w:val="00153BBA"/>
    <w:pPr>
      <w:spacing w:after="160" w:line="259" w:lineRule="auto"/>
    </w:pPr>
  </w:style>
  <w:style w:type="paragraph" w:customStyle="1" w:styleId="51FDA18C69EA4336AC4B35DC69748E76">
    <w:name w:val="51FDA18C69EA4336AC4B35DC69748E76"/>
    <w:rsid w:val="00153BBA"/>
    <w:pPr>
      <w:spacing w:after="160" w:line="259" w:lineRule="auto"/>
    </w:pPr>
  </w:style>
  <w:style w:type="paragraph" w:customStyle="1" w:styleId="D988AC5EFEBD47B2ABFE0BEE8D75602D">
    <w:name w:val="D988AC5EFEBD47B2ABFE0BEE8D75602D"/>
    <w:rsid w:val="00153BBA"/>
    <w:pPr>
      <w:spacing w:after="160" w:line="259" w:lineRule="auto"/>
    </w:pPr>
  </w:style>
  <w:style w:type="paragraph" w:customStyle="1" w:styleId="0C09B048E13D4621BD35C5AA5F176C71">
    <w:name w:val="0C09B048E13D4621BD35C5AA5F176C71"/>
    <w:rsid w:val="00153BBA"/>
    <w:pPr>
      <w:spacing w:after="160" w:line="259" w:lineRule="auto"/>
    </w:pPr>
  </w:style>
  <w:style w:type="paragraph" w:customStyle="1" w:styleId="D4BD088C783D4101BD8A29BC1B370B41">
    <w:name w:val="D4BD088C783D4101BD8A29BC1B370B41"/>
    <w:rsid w:val="00153BBA"/>
    <w:pPr>
      <w:spacing w:after="160" w:line="259" w:lineRule="auto"/>
    </w:pPr>
  </w:style>
  <w:style w:type="paragraph" w:customStyle="1" w:styleId="409C6E1A400C46F3856654D593EC8537">
    <w:name w:val="409C6E1A400C46F3856654D593EC8537"/>
    <w:rsid w:val="00153BBA"/>
    <w:pPr>
      <w:spacing w:after="160" w:line="259" w:lineRule="auto"/>
    </w:pPr>
  </w:style>
  <w:style w:type="paragraph" w:customStyle="1" w:styleId="77B535549A2C4C05899732D5F522108C">
    <w:name w:val="77B535549A2C4C05899732D5F522108C"/>
    <w:rsid w:val="00153BBA"/>
    <w:pPr>
      <w:spacing w:after="160" w:line="259" w:lineRule="auto"/>
    </w:pPr>
  </w:style>
  <w:style w:type="paragraph" w:customStyle="1" w:styleId="87CAEFDFC0DB48DDB57BAB8EDBB11032">
    <w:name w:val="87CAEFDFC0DB48DDB57BAB8EDBB11032"/>
    <w:rsid w:val="00153BBA"/>
    <w:pPr>
      <w:spacing w:after="160" w:line="259" w:lineRule="auto"/>
    </w:pPr>
  </w:style>
  <w:style w:type="paragraph" w:customStyle="1" w:styleId="2CB3CB9298444DBDAEEC0880F431F73C">
    <w:name w:val="2CB3CB9298444DBDAEEC0880F431F73C"/>
    <w:rsid w:val="00153BBA"/>
    <w:pPr>
      <w:spacing w:after="160" w:line="259" w:lineRule="auto"/>
    </w:pPr>
  </w:style>
  <w:style w:type="paragraph" w:customStyle="1" w:styleId="06A64E7AE0F64FFF9C3CDFC7FE115237">
    <w:name w:val="06A64E7AE0F64FFF9C3CDFC7FE115237"/>
    <w:rsid w:val="00153BBA"/>
    <w:pPr>
      <w:spacing w:after="160" w:line="259" w:lineRule="auto"/>
    </w:pPr>
  </w:style>
  <w:style w:type="paragraph" w:customStyle="1" w:styleId="CAFD6EC6F6FC403FAFBE14B70DF627F2">
    <w:name w:val="CAFD6EC6F6FC403FAFBE14B70DF627F2"/>
    <w:rsid w:val="00153BBA"/>
    <w:pPr>
      <w:spacing w:after="160" w:line="259" w:lineRule="auto"/>
    </w:pPr>
  </w:style>
  <w:style w:type="paragraph" w:customStyle="1" w:styleId="B6756BF102044C1A842C9800617FA3A0">
    <w:name w:val="B6756BF102044C1A842C9800617FA3A0"/>
    <w:rsid w:val="00153BBA"/>
    <w:pPr>
      <w:spacing w:after="160" w:line="259" w:lineRule="auto"/>
    </w:pPr>
  </w:style>
  <w:style w:type="paragraph" w:customStyle="1" w:styleId="71BABC48831B4510AC4AD2E1F5D05BA7">
    <w:name w:val="71BABC48831B4510AC4AD2E1F5D05BA7"/>
    <w:rsid w:val="00153BBA"/>
    <w:pPr>
      <w:spacing w:after="160" w:line="259" w:lineRule="auto"/>
    </w:pPr>
  </w:style>
  <w:style w:type="paragraph" w:customStyle="1" w:styleId="AC41CF8BBD9F4DA080703D6DFEDAB0E3">
    <w:name w:val="AC41CF8BBD9F4DA080703D6DFEDAB0E3"/>
    <w:rsid w:val="00153BBA"/>
    <w:pPr>
      <w:spacing w:after="160" w:line="259" w:lineRule="auto"/>
    </w:pPr>
  </w:style>
  <w:style w:type="paragraph" w:customStyle="1" w:styleId="FDF2BBE933AF422495DB07E0DF50977A">
    <w:name w:val="FDF2BBE933AF422495DB07E0DF50977A"/>
    <w:rsid w:val="00153BBA"/>
    <w:pPr>
      <w:spacing w:after="160" w:line="259" w:lineRule="auto"/>
    </w:pPr>
  </w:style>
  <w:style w:type="paragraph" w:customStyle="1" w:styleId="572D17F670084A7ABAE096239147F69D">
    <w:name w:val="572D17F670084A7ABAE096239147F69D"/>
    <w:rsid w:val="00153BBA"/>
    <w:pPr>
      <w:spacing w:after="160" w:line="259" w:lineRule="auto"/>
    </w:pPr>
  </w:style>
  <w:style w:type="paragraph" w:customStyle="1" w:styleId="4314FCCAD2E5495F8F30FE8E644C1F68">
    <w:name w:val="4314FCCAD2E5495F8F30FE8E644C1F68"/>
    <w:rsid w:val="00153BBA"/>
    <w:pPr>
      <w:spacing w:after="160" w:line="259" w:lineRule="auto"/>
    </w:pPr>
  </w:style>
  <w:style w:type="paragraph" w:customStyle="1" w:styleId="CAC1A33870884500BE2A9F9B701D5D8E">
    <w:name w:val="CAC1A33870884500BE2A9F9B701D5D8E"/>
    <w:rsid w:val="00153BBA"/>
    <w:pPr>
      <w:spacing w:after="160" w:line="259" w:lineRule="auto"/>
    </w:pPr>
  </w:style>
  <w:style w:type="paragraph" w:customStyle="1" w:styleId="D833F8DD46BD42CEB551AD81A676B072">
    <w:name w:val="D833F8DD46BD42CEB551AD81A676B072"/>
    <w:rsid w:val="00153BBA"/>
    <w:pPr>
      <w:spacing w:after="160" w:line="259" w:lineRule="auto"/>
    </w:pPr>
  </w:style>
  <w:style w:type="paragraph" w:customStyle="1" w:styleId="5602452C1C3B4608A478E864560693F53">
    <w:name w:val="5602452C1C3B4608A478E864560693F53"/>
    <w:rsid w:val="00153BBA"/>
    <w:rPr>
      <w:rFonts w:eastAsiaTheme="minorHAnsi"/>
      <w:noProof/>
      <w:lang w:eastAsia="en-US"/>
    </w:rPr>
  </w:style>
  <w:style w:type="paragraph" w:customStyle="1" w:styleId="EF2092C8C5444224A885C3D28F5D557117">
    <w:name w:val="EF2092C8C5444224A885C3D28F5D557117"/>
    <w:rsid w:val="00153BBA"/>
    <w:rPr>
      <w:rFonts w:eastAsiaTheme="minorHAnsi"/>
      <w:noProof/>
      <w:lang w:eastAsia="en-US"/>
    </w:rPr>
  </w:style>
  <w:style w:type="paragraph" w:customStyle="1" w:styleId="05505D690B7A423EA437343C90D63BC517">
    <w:name w:val="05505D690B7A423EA437343C90D63BC517"/>
    <w:rsid w:val="00153BBA"/>
    <w:rPr>
      <w:rFonts w:eastAsiaTheme="minorHAnsi"/>
      <w:noProof/>
      <w:lang w:eastAsia="en-US"/>
    </w:rPr>
  </w:style>
  <w:style w:type="paragraph" w:customStyle="1" w:styleId="E3E1856165DB41C181CF260782ED068121">
    <w:name w:val="E3E1856165DB41C181CF260782ED068121"/>
    <w:rsid w:val="00153BBA"/>
    <w:rPr>
      <w:rFonts w:eastAsiaTheme="minorHAnsi"/>
      <w:noProof/>
      <w:lang w:eastAsia="en-US"/>
    </w:rPr>
  </w:style>
  <w:style w:type="paragraph" w:customStyle="1" w:styleId="598407DFBCE34EF0927F51145FCB5A861">
    <w:name w:val="598407DFBCE34EF0927F51145FCB5A861"/>
    <w:rsid w:val="00153BBA"/>
    <w:rPr>
      <w:rFonts w:eastAsiaTheme="minorHAnsi"/>
      <w:noProof/>
      <w:lang w:eastAsia="en-US"/>
    </w:rPr>
  </w:style>
  <w:style w:type="paragraph" w:customStyle="1" w:styleId="FC01CC12B1314B31A7BCCCC998C0FB9C1">
    <w:name w:val="FC01CC12B1314B31A7BCCCC998C0FB9C1"/>
    <w:rsid w:val="00153BBA"/>
    <w:rPr>
      <w:rFonts w:eastAsiaTheme="minorHAnsi"/>
      <w:noProof/>
      <w:lang w:eastAsia="en-US"/>
    </w:rPr>
  </w:style>
  <w:style w:type="paragraph" w:customStyle="1" w:styleId="1EF4317DC92B4D3485D18ACEEC9F585E1">
    <w:name w:val="1EF4317DC92B4D3485D18ACEEC9F585E1"/>
    <w:rsid w:val="00153BBA"/>
    <w:rPr>
      <w:rFonts w:eastAsiaTheme="minorHAnsi"/>
      <w:noProof/>
      <w:lang w:eastAsia="en-US"/>
    </w:rPr>
  </w:style>
  <w:style w:type="paragraph" w:customStyle="1" w:styleId="CAFD6EC6F6FC403FAFBE14B70DF627F21">
    <w:name w:val="CAFD6EC6F6FC403FAFBE14B70DF627F21"/>
    <w:rsid w:val="00153BBA"/>
    <w:rPr>
      <w:rFonts w:eastAsiaTheme="minorHAnsi"/>
      <w:noProof/>
      <w:lang w:eastAsia="en-US"/>
    </w:rPr>
  </w:style>
  <w:style w:type="paragraph" w:customStyle="1" w:styleId="B6756BF102044C1A842C9800617FA3A01">
    <w:name w:val="B6756BF102044C1A842C9800617FA3A01"/>
    <w:rsid w:val="00153BBA"/>
    <w:rPr>
      <w:rFonts w:eastAsiaTheme="minorHAnsi"/>
      <w:noProof/>
      <w:lang w:eastAsia="en-US"/>
    </w:rPr>
  </w:style>
  <w:style w:type="paragraph" w:customStyle="1" w:styleId="71BABC48831B4510AC4AD2E1F5D05BA71">
    <w:name w:val="71BABC48831B4510AC4AD2E1F5D05BA71"/>
    <w:rsid w:val="00153BBA"/>
    <w:rPr>
      <w:rFonts w:eastAsiaTheme="minorHAnsi"/>
      <w:noProof/>
      <w:lang w:eastAsia="en-US"/>
    </w:rPr>
  </w:style>
  <w:style w:type="paragraph" w:customStyle="1" w:styleId="AC41CF8BBD9F4DA080703D6DFEDAB0E31">
    <w:name w:val="AC41CF8BBD9F4DA080703D6DFEDAB0E31"/>
    <w:rsid w:val="00153BBA"/>
    <w:rPr>
      <w:rFonts w:eastAsiaTheme="minorHAnsi"/>
      <w:noProof/>
      <w:lang w:eastAsia="en-US"/>
    </w:rPr>
  </w:style>
  <w:style w:type="paragraph" w:customStyle="1" w:styleId="FDF2BBE933AF422495DB07E0DF50977A1">
    <w:name w:val="FDF2BBE933AF422495DB07E0DF50977A1"/>
    <w:rsid w:val="00153BBA"/>
    <w:rPr>
      <w:rFonts w:eastAsiaTheme="minorHAnsi"/>
      <w:noProof/>
      <w:lang w:eastAsia="en-US"/>
    </w:rPr>
  </w:style>
  <w:style w:type="paragraph" w:customStyle="1" w:styleId="572D17F670084A7ABAE096239147F69D1">
    <w:name w:val="572D17F670084A7ABAE096239147F69D1"/>
    <w:rsid w:val="00153BBA"/>
    <w:rPr>
      <w:rFonts w:eastAsiaTheme="minorHAnsi"/>
      <w:noProof/>
      <w:lang w:eastAsia="en-US"/>
    </w:rPr>
  </w:style>
  <w:style w:type="paragraph" w:customStyle="1" w:styleId="4314FCCAD2E5495F8F30FE8E644C1F681">
    <w:name w:val="4314FCCAD2E5495F8F30FE8E644C1F681"/>
    <w:rsid w:val="00153BBA"/>
    <w:rPr>
      <w:rFonts w:eastAsiaTheme="minorHAnsi"/>
      <w:noProof/>
      <w:lang w:eastAsia="en-US"/>
    </w:rPr>
  </w:style>
  <w:style w:type="paragraph" w:customStyle="1" w:styleId="CAC1A33870884500BE2A9F9B701D5D8E1">
    <w:name w:val="CAC1A33870884500BE2A9F9B701D5D8E1"/>
    <w:rsid w:val="00153BBA"/>
    <w:rPr>
      <w:rFonts w:eastAsiaTheme="minorHAnsi"/>
      <w:noProof/>
      <w:lang w:eastAsia="en-US"/>
    </w:rPr>
  </w:style>
  <w:style w:type="paragraph" w:customStyle="1" w:styleId="D833F8DD46BD42CEB551AD81A676B0721">
    <w:name w:val="D833F8DD46BD42CEB551AD81A676B0721"/>
    <w:rsid w:val="00153BBA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7BD3249F4B5D406C92E48040270A77F81">
    <w:name w:val="7BD3249F4B5D406C92E48040270A77F81"/>
    <w:rsid w:val="00153BBA"/>
    <w:rPr>
      <w:rFonts w:eastAsiaTheme="minorHAnsi"/>
      <w:noProof/>
      <w:lang w:eastAsia="en-US"/>
    </w:rPr>
  </w:style>
  <w:style w:type="paragraph" w:customStyle="1" w:styleId="C8251C6C09714B57BEBEF3AC42111F551">
    <w:name w:val="C8251C6C09714B57BEBEF3AC42111F551"/>
    <w:rsid w:val="00153BBA"/>
    <w:rPr>
      <w:rFonts w:eastAsiaTheme="minorHAnsi"/>
      <w:noProof/>
      <w:lang w:eastAsia="en-US"/>
    </w:rPr>
  </w:style>
  <w:style w:type="paragraph" w:customStyle="1" w:styleId="D11C39CA53994508BCD99A178EE752EE1">
    <w:name w:val="D11C39CA53994508BCD99A178EE752EE1"/>
    <w:rsid w:val="00153BBA"/>
    <w:rPr>
      <w:rFonts w:eastAsiaTheme="minorHAnsi"/>
      <w:noProof/>
      <w:lang w:eastAsia="en-US"/>
    </w:rPr>
  </w:style>
  <w:style w:type="paragraph" w:customStyle="1" w:styleId="1FF7B394F6C5471D937360A663914D491">
    <w:name w:val="1FF7B394F6C5471D937360A663914D491"/>
    <w:rsid w:val="00153BBA"/>
    <w:rPr>
      <w:rFonts w:eastAsiaTheme="minorHAnsi"/>
      <w:noProof/>
      <w:lang w:eastAsia="en-US"/>
    </w:rPr>
  </w:style>
  <w:style w:type="paragraph" w:customStyle="1" w:styleId="C80B29C6CA69463299B3AEF3093672D01">
    <w:name w:val="C80B29C6CA69463299B3AEF3093672D01"/>
    <w:rsid w:val="00153BBA"/>
    <w:rPr>
      <w:rFonts w:eastAsiaTheme="minorHAnsi"/>
      <w:noProof/>
      <w:lang w:eastAsia="en-US"/>
    </w:rPr>
  </w:style>
  <w:style w:type="paragraph" w:customStyle="1" w:styleId="C691A3E679B247939FD9A9783CA8AAD11">
    <w:name w:val="C691A3E679B247939FD9A9783CA8AAD11"/>
    <w:rsid w:val="00153BBA"/>
    <w:rPr>
      <w:rFonts w:eastAsiaTheme="minorHAnsi"/>
      <w:noProof/>
      <w:lang w:eastAsia="en-US"/>
    </w:rPr>
  </w:style>
  <w:style w:type="paragraph" w:customStyle="1" w:styleId="284D8F50DCE6473C91BD9DF57DE730031">
    <w:name w:val="284D8F50DCE6473C91BD9DF57DE730031"/>
    <w:rsid w:val="00153BBA"/>
    <w:rPr>
      <w:rFonts w:eastAsiaTheme="minorHAnsi"/>
      <w:noProof/>
      <w:lang w:eastAsia="en-US"/>
    </w:rPr>
  </w:style>
  <w:style w:type="paragraph" w:customStyle="1" w:styleId="CE557659D5AC4D17B21E295D1CEB76B81">
    <w:name w:val="CE557659D5AC4D17B21E295D1CEB76B81"/>
    <w:rsid w:val="00153BBA"/>
    <w:rPr>
      <w:rFonts w:eastAsiaTheme="minorHAnsi"/>
      <w:noProof/>
      <w:lang w:eastAsia="en-US"/>
    </w:rPr>
  </w:style>
  <w:style w:type="paragraph" w:customStyle="1" w:styleId="DA31B2E05F6148D99831732E0432702E1">
    <w:name w:val="DA31B2E05F6148D99831732E0432702E1"/>
    <w:rsid w:val="00153BBA"/>
    <w:rPr>
      <w:rFonts w:eastAsiaTheme="minorHAnsi"/>
      <w:noProof/>
      <w:lang w:eastAsia="en-US"/>
    </w:rPr>
  </w:style>
  <w:style w:type="paragraph" w:customStyle="1" w:styleId="51FDA18C69EA4336AC4B35DC69748E761">
    <w:name w:val="51FDA18C69EA4336AC4B35DC69748E761"/>
    <w:rsid w:val="00153BBA"/>
    <w:rPr>
      <w:rFonts w:eastAsiaTheme="minorHAnsi"/>
      <w:noProof/>
      <w:lang w:eastAsia="en-US"/>
    </w:rPr>
  </w:style>
  <w:style w:type="paragraph" w:customStyle="1" w:styleId="13E3E0C36D364E6C85E8322FFA58D7F41">
    <w:name w:val="13E3E0C36D364E6C85E8322FFA58D7F41"/>
    <w:rsid w:val="00153BBA"/>
    <w:rPr>
      <w:rFonts w:eastAsiaTheme="minorHAnsi"/>
      <w:noProof/>
      <w:lang w:eastAsia="en-US"/>
    </w:rPr>
  </w:style>
  <w:style w:type="paragraph" w:customStyle="1" w:styleId="7326006C425F4D848C9254702EEF4DE51">
    <w:name w:val="7326006C425F4D848C9254702EEF4DE51"/>
    <w:rsid w:val="00153BBA"/>
    <w:rPr>
      <w:rFonts w:eastAsiaTheme="minorHAnsi"/>
      <w:noProof/>
      <w:lang w:eastAsia="en-US"/>
    </w:rPr>
  </w:style>
  <w:style w:type="paragraph" w:customStyle="1" w:styleId="35F179965B21493EB4059302042488711">
    <w:name w:val="35F179965B21493EB4059302042488711"/>
    <w:rsid w:val="00153BBA"/>
    <w:rPr>
      <w:rFonts w:eastAsiaTheme="minorHAnsi"/>
      <w:noProof/>
      <w:lang w:eastAsia="en-US"/>
    </w:rPr>
  </w:style>
  <w:style w:type="paragraph" w:customStyle="1" w:styleId="DEA989DD7E004DDE9DF9563DD5B571951">
    <w:name w:val="DEA989DD7E004DDE9DF9563DD5B571951"/>
    <w:rsid w:val="00153BBA"/>
    <w:rPr>
      <w:rFonts w:eastAsiaTheme="minorHAnsi"/>
      <w:noProof/>
      <w:lang w:eastAsia="en-US"/>
    </w:rPr>
  </w:style>
  <w:style w:type="paragraph" w:customStyle="1" w:styleId="059F043EA79743A58BE167755DAF7CC01">
    <w:name w:val="059F043EA79743A58BE167755DAF7CC01"/>
    <w:rsid w:val="00153BBA"/>
    <w:rPr>
      <w:rFonts w:eastAsiaTheme="minorHAnsi"/>
      <w:noProof/>
      <w:lang w:eastAsia="en-US"/>
    </w:rPr>
  </w:style>
  <w:style w:type="paragraph" w:customStyle="1" w:styleId="43FDC97AAAC5442CAE9F3936DEE677801">
    <w:name w:val="43FDC97AAAC5442CAE9F3936DEE677801"/>
    <w:rsid w:val="00153BBA"/>
    <w:rPr>
      <w:rFonts w:eastAsiaTheme="minorHAnsi"/>
      <w:noProof/>
      <w:lang w:eastAsia="en-US"/>
    </w:rPr>
  </w:style>
  <w:style w:type="paragraph" w:customStyle="1" w:styleId="3554CE1FF84E42D4B7401AF1CB35F63C1">
    <w:name w:val="3554CE1FF84E42D4B7401AF1CB35F63C1"/>
    <w:rsid w:val="00153BBA"/>
    <w:rPr>
      <w:rFonts w:eastAsiaTheme="minorHAnsi"/>
      <w:noProof/>
      <w:lang w:eastAsia="en-US"/>
    </w:rPr>
  </w:style>
  <w:style w:type="paragraph" w:customStyle="1" w:styleId="0DA0D773747E4E5F88654F7BC29223FE1">
    <w:name w:val="0DA0D773747E4E5F88654F7BC29223FE1"/>
    <w:rsid w:val="00153BBA"/>
    <w:rPr>
      <w:rFonts w:eastAsiaTheme="minorHAnsi"/>
      <w:noProof/>
      <w:lang w:eastAsia="en-US"/>
    </w:rPr>
  </w:style>
  <w:style w:type="paragraph" w:customStyle="1" w:styleId="E33E1AEE85B7497EB45F342621ED8E331">
    <w:name w:val="E33E1AEE85B7497EB45F342621ED8E331"/>
    <w:rsid w:val="00153BBA"/>
    <w:rPr>
      <w:rFonts w:eastAsiaTheme="minorHAnsi"/>
      <w:noProof/>
      <w:lang w:eastAsia="en-US"/>
    </w:rPr>
  </w:style>
  <w:style w:type="paragraph" w:customStyle="1" w:styleId="54BECF54D54544B6948ADF3D021632641">
    <w:name w:val="54BECF54D54544B6948ADF3D021632641"/>
    <w:rsid w:val="00153BBA"/>
    <w:rPr>
      <w:rFonts w:eastAsiaTheme="minorHAnsi"/>
      <w:noProof/>
      <w:lang w:eastAsia="en-US"/>
    </w:rPr>
  </w:style>
  <w:style w:type="paragraph" w:customStyle="1" w:styleId="73E18FAB2B4D429D9236AB553FA9C1441">
    <w:name w:val="73E18FAB2B4D429D9236AB553FA9C1441"/>
    <w:rsid w:val="00153BBA"/>
    <w:rPr>
      <w:rFonts w:eastAsiaTheme="minorHAnsi"/>
      <w:noProof/>
      <w:lang w:eastAsia="en-US"/>
    </w:rPr>
  </w:style>
  <w:style w:type="paragraph" w:customStyle="1" w:styleId="314E5759053A4DD8864318AFF005398B1">
    <w:name w:val="314E5759053A4DD8864318AFF005398B1"/>
    <w:rsid w:val="00153BBA"/>
    <w:rPr>
      <w:rFonts w:eastAsiaTheme="minorHAnsi"/>
      <w:noProof/>
      <w:lang w:eastAsia="en-US"/>
    </w:rPr>
  </w:style>
  <w:style w:type="paragraph" w:customStyle="1" w:styleId="CBC06E5F64B6437A8FA32048BCF0B1BC1">
    <w:name w:val="CBC06E5F64B6437A8FA32048BCF0B1BC1"/>
    <w:rsid w:val="00153BBA"/>
    <w:rPr>
      <w:rFonts w:eastAsiaTheme="minorHAnsi"/>
      <w:noProof/>
      <w:lang w:eastAsia="en-US"/>
    </w:rPr>
  </w:style>
  <w:style w:type="paragraph" w:customStyle="1" w:styleId="8770B53040A345408F442B9ECE1DF2791">
    <w:name w:val="8770B53040A345408F442B9ECE1DF2791"/>
    <w:rsid w:val="00153BBA"/>
    <w:rPr>
      <w:rFonts w:eastAsiaTheme="minorHAnsi"/>
      <w:noProof/>
      <w:lang w:eastAsia="en-US"/>
    </w:rPr>
  </w:style>
  <w:style w:type="paragraph" w:customStyle="1" w:styleId="D6709F60FE454BA094D62473DA3031101">
    <w:name w:val="D6709F60FE454BA094D62473DA3031101"/>
    <w:rsid w:val="00153BBA"/>
    <w:rPr>
      <w:rFonts w:eastAsiaTheme="minorHAnsi"/>
      <w:noProof/>
      <w:lang w:eastAsia="en-US"/>
    </w:rPr>
  </w:style>
  <w:style w:type="paragraph" w:customStyle="1" w:styleId="6BD7FDD7976749348D391A4CE4ABA9091">
    <w:name w:val="6BD7FDD7976749348D391A4CE4ABA9091"/>
    <w:rsid w:val="00153BBA"/>
    <w:rPr>
      <w:rFonts w:eastAsiaTheme="minorHAnsi"/>
      <w:noProof/>
      <w:lang w:eastAsia="en-US"/>
    </w:rPr>
  </w:style>
  <w:style w:type="paragraph" w:customStyle="1" w:styleId="599D3933227F44D2A747FBD4F38088421">
    <w:name w:val="599D3933227F44D2A747FBD4F38088421"/>
    <w:rsid w:val="00153BBA"/>
    <w:rPr>
      <w:rFonts w:eastAsiaTheme="minorHAnsi"/>
      <w:noProof/>
      <w:lang w:eastAsia="en-US"/>
    </w:rPr>
  </w:style>
  <w:style w:type="paragraph" w:customStyle="1" w:styleId="95D3610DE6E54B7586B4C869A594B1F01">
    <w:name w:val="95D3610DE6E54B7586B4C869A594B1F01"/>
    <w:rsid w:val="00153BBA"/>
    <w:rPr>
      <w:rFonts w:eastAsiaTheme="minorHAnsi"/>
      <w:noProof/>
      <w:lang w:eastAsia="en-US"/>
    </w:rPr>
  </w:style>
  <w:style w:type="paragraph" w:customStyle="1" w:styleId="0AD924B7ADE34DD89B4161F8FA73C37C1">
    <w:name w:val="0AD924B7ADE34DD89B4161F8FA73C37C1"/>
    <w:rsid w:val="00153BBA"/>
    <w:rPr>
      <w:rFonts w:eastAsiaTheme="minorHAnsi"/>
      <w:noProof/>
      <w:lang w:eastAsia="en-US"/>
    </w:rPr>
  </w:style>
  <w:style w:type="paragraph" w:customStyle="1" w:styleId="4778BDA3DB044002B2AB3E472CBEC4C11">
    <w:name w:val="4778BDA3DB044002B2AB3E472CBEC4C11"/>
    <w:rsid w:val="00153BBA"/>
    <w:rPr>
      <w:rFonts w:eastAsiaTheme="minorHAnsi"/>
      <w:noProof/>
      <w:lang w:eastAsia="en-US"/>
    </w:rPr>
  </w:style>
  <w:style w:type="paragraph" w:customStyle="1" w:styleId="3F88D060F2084B14A9B05C65CD6F5F7E1">
    <w:name w:val="3F88D060F2084B14A9B05C65CD6F5F7E1"/>
    <w:rsid w:val="00153BBA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A9527F87986B464795A9E9C560F46DAC1">
    <w:name w:val="A9527F87986B464795A9E9C560F46DAC1"/>
    <w:rsid w:val="00153BBA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787AB2B6BA4E7CAE94BB7384B1AA311">
    <w:name w:val="8D787AB2B6BA4E7CAE94BB7384B1AA311"/>
    <w:rsid w:val="00153BBA"/>
    <w:rPr>
      <w:rFonts w:eastAsiaTheme="minorHAnsi"/>
      <w:noProof/>
      <w:lang w:eastAsia="en-US"/>
    </w:rPr>
  </w:style>
  <w:style w:type="paragraph" w:customStyle="1" w:styleId="73CC5FF86DCC4F288E0EFC4BC2AB0C671">
    <w:name w:val="73CC5FF86DCC4F288E0EFC4BC2AB0C671"/>
    <w:rsid w:val="00153BBA"/>
    <w:rPr>
      <w:rFonts w:eastAsiaTheme="minorHAnsi"/>
      <w:noProof/>
      <w:lang w:eastAsia="en-US"/>
    </w:rPr>
  </w:style>
  <w:style w:type="paragraph" w:customStyle="1" w:styleId="6D6DA485C59748D6A7BBA4AFE28A9EC31">
    <w:name w:val="6D6DA485C59748D6A7BBA4AFE28A9EC31"/>
    <w:rsid w:val="00153BBA"/>
    <w:rPr>
      <w:rFonts w:eastAsiaTheme="minorHAnsi"/>
      <w:noProof/>
      <w:lang w:eastAsia="en-US"/>
    </w:rPr>
  </w:style>
  <w:style w:type="paragraph" w:customStyle="1" w:styleId="F4743EC711F44647A807A81633388E8A1">
    <w:name w:val="F4743EC711F44647A807A81633388E8A1"/>
    <w:rsid w:val="00153BBA"/>
    <w:rPr>
      <w:rFonts w:eastAsiaTheme="minorHAnsi"/>
      <w:noProof/>
      <w:lang w:eastAsia="en-US"/>
    </w:rPr>
  </w:style>
  <w:style w:type="paragraph" w:customStyle="1" w:styleId="95A03D2B038B49349845FAA4CCAA70751">
    <w:name w:val="95A03D2B038B49349845FAA4CCAA70751"/>
    <w:rsid w:val="00153BBA"/>
    <w:rPr>
      <w:rFonts w:eastAsiaTheme="minorHAnsi"/>
      <w:noProof/>
      <w:lang w:eastAsia="en-US"/>
    </w:rPr>
  </w:style>
  <w:style w:type="paragraph" w:customStyle="1" w:styleId="5856FC7299344F0EB91989109823DD081">
    <w:name w:val="5856FC7299344F0EB91989109823DD081"/>
    <w:rsid w:val="00153BBA"/>
    <w:rPr>
      <w:rFonts w:eastAsiaTheme="minorHAnsi"/>
      <w:noProof/>
      <w:lang w:eastAsia="en-US"/>
    </w:rPr>
  </w:style>
  <w:style w:type="paragraph" w:customStyle="1" w:styleId="707AC30851BC4A39818F0C475B79D89D1">
    <w:name w:val="707AC30851BC4A39818F0C475B79D89D1"/>
    <w:rsid w:val="00153BBA"/>
    <w:rPr>
      <w:rFonts w:eastAsiaTheme="minorHAnsi"/>
      <w:noProof/>
      <w:lang w:eastAsia="en-US"/>
    </w:rPr>
  </w:style>
  <w:style w:type="paragraph" w:customStyle="1" w:styleId="DC14B5863AE54EB6BA14BB24BFAE8FC01">
    <w:name w:val="DC14B5863AE54EB6BA14BB24BFAE8FC01"/>
    <w:rsid w:val="00153BBA"/>
    <w:rPr>
      <w:rFonts w:eastAsiaTheme="minorHAnsi"/>
      <w:noProof/>
      <w:lang w:eastAsia="en-US"/>
    </w:rPr>
  </w:style>
  <w:style w:type="paragraph" w:customStyle="1" w:styleId="9C275BB555E34FF1B849D5FAB3E4AE471">
    <w:name w:val="9C275BB555E34FF1B849D5FAB3E4AE471"/>
    <w:rsid w:val="00153BBA"/>
    <w:rPr>
      <w:rFonts w:eastAsiaTheme="minorHAnsi"/>
      <w:noProof/>
      <w:lang w:eastAsia="en-US"/>
    </w:rPr>
  </w:style>
  <w:style w:type="paragraph" w:customStyle="1" w:styleId="19918844DD514FAFAAA6B1DDB010C2971">
    <w:name w:val="19918844DD514FAFAAA6B1DDB010C2971"/>
    <w:rsid w:val="00153BBA"/>
    <w:rPr>
      <w:rFonts w:eastAsiaTheme="minorHAnsi"/>
      <w:noProof/>
      <w:lang w:eastAsia="en-US"/>
    </w:rPr>
  </w:style>
  <w:style w:type="paragraph" w:customStyle="1" w:styleId="11C80A1EDBC14AB2AB7CB2A37798E7311">
    <w:name w:val="11C80A1EDBC14AB2AB7CB2A37798E7311"/>
    <w:rsid w:val="00153BBA"/>
    <w:rPr>
      <w:rFonts w:eastAsiaTheme="minorHAnsi"/>
      <w:noProof/>
      <w:lang w:eastAsia="en-US"/>
    </w:rPr>
  </w:style>
  <w:style w:type="paragraph" w:customStyle="1" w:styleId="EE45093D874140FEB0586534D2FE9A871">
    <w:name w:val="EE45093D874140FEB0586534D2FE9A871"/>
    <w:rsid w:val="00153BBA"/>
    <w:rPr>
      <w:rFonts w:eastAsiaTheme="minorHAnsi"/>
      <w:noProof/>
      <w:lang w:eastAsia="en-US"/>
    </w:rPr>
  </w:style>
  <w:style w:type="paragraph" w:customStyle="1" w:styleId="F905055E0309498DB6C9457A371FBF881">
    <w:name w:val="F905055E0309498DB6C9457A371FBF881"/>
    <w:rsid w:val="00153BBA"/>
    <w:rPr>
      <w:rFonts w:eastAsiaTheme="minorHAnsi"/>
      <w:noProof/>
      <w:lang w:eastAsia="en-US"/>
    </w:rPr>
  </w:style>
  <w:style w:type="paragraph" w:customStyle="1" w:styleId="A6A11B05758D4CE39E24599CFB841F9A1">
    <w:name w:val="A6A11B05758D4CE39E24599CFB841F9A1"/>
    <w:rsid w:val="00153BBA"/>
    <w:rPr>
      <w:rFonts w:eastAsiaTheme="minorHAnsi"/>
      <w:noProof/>
      <w:lang w:eastAsia="en-US"/>
    </w:rPr>
  </w:style>
  <w:style w:type="paragraph" w:customStyle="1" w:styleId="753E35EE7D574D4280AF206227FB00C01">
    <w:name w:val="753E35EE7D574D4280AF206227FB00C01"/>
    <w:rsid w:val="00153BBA"/>
    <w:rPr>
      <w:rFonts w:eastAsiaTheme="minorHAnsi"/>
      <w:noProof/>
      <w:lang w:eastAsia="en-US"/>
    </w:rPr>
  </w:style>
  <w:style w:type="paragraph" w:customStyle="1" w:styleId="B8C7A9CFA8CF49369017CE2F94FF4C6B1">
    <w:name w:val="B8C7A9CFA8CF49369017CE2F94FF4C6B1"/>
    <w:rsid w:val="00153BBA"/>
    <w:rPr>
      <w:rFonts w:eastAsiaTheme="minorHAnsi"/>
      <w:noProof/>
      <w:lang w:eastAsia="en-US"/>
    </w:rPr>
  </w:style>
  <w:style w:type="paragraph" w:customStyle="1" w:styleId="1ACC2EFCB6624969B7BF204A5C5D62D91">
    <w:name w:val="1ACC2EFCB6624969B7BF204A5C5D62D91"/>
    <w:rsid w:val="00153BBA"/>
    <w:rPr>
      <w:rFonts w:eastAsiaTheme="minorHAnsi"/>
      <w:noProof/>
      <w:lang w:eastAsia="en-US"/>
    </w:rPr>
  </w:style>
  <w:style w:type="paragraph" w:customStyle="1" w:styleId="B07ACA5BF807478F82D357EEB985322E1">
    <w:name w:val="B07ACA5BF807478F82D357EEB985322E1"/>
    <w:rsid w:val="00153BBA"/>
    <w:rPr>
      <w:rFonts w:eastAsiaTheme="minorHAnsi"/>
      <w:noProof/>
      <w:lang w:eastAsia="en-US"/>
    </w:rPr>
  </w:style>
  <w:style w:type="paragraph" w:customStyle="1" w:styleId="48F88EA5BE0C4E679FAF1299945FB0951">
    <w:name w:val="48F88EA5BE0C4E679FAF1299945FB0951"/>
    <w:rsid w:val="00153BBA"/>
    <w:rPr>
      <w:rFonts w:eastAsiaTheme="minorHAnsi"/>
      <w:noProof/>
      <w:lang w:eastAsia="en-US"/>
    </w:rPr>
  </w:style>
  <w:style w:type="paragraph" w:customStyle="1" w:styleId="5CAA085163744D86893F3E79E5B8D66D1">
    <w:name w:val="5CAA085163744D86893F3E79E5B8D66D1"/>
    <w:rsid w:val="00153BBA"/>
    <w:rPr>
      <w:rFonts w:eastAsiaTheme="minorHAnsi"/>
      <w:noProof/>
      <w:lang w:eastAsia="en-US"/>
    </w:rPr>
  </w:style>
  <w:style w:type="paragraph" w:customStyle="1" w:styleId="0E15AF2FBD3E4AB08B34D50F817E29581">
    <w:name w:val="0E15AF2FBD3E4AB08B34D50F817E29581"/>
    <w:rsid w:val="00153BBA"/>
    <w:rPr>
      <w:rFonts w:eastAsiaTheme="minorHAnsi"/>
      <w:noProof/>
      <w:lang w:eastAsia="en-US"/>
    </w:rPr>
  </w:style>
  <w:style w:type="paragraph" w:customStyle="1" w:styleId="0E518EF5544842BA851063BAB5C43EB91">
    <w:name w:val="0E518EF5544842BA851063BAB5C43EB91"/>
    <w:rsid w:val="00153BBA"/>
    <w:rPr>
      <w:rFonts w:eastAsiaTheme="minorHAnsi"/>
      <w:noProof/>
      <w:lang w:eastAsia="en-US"/>
    </w:rPr>
  </w:style>
  <w:style w:type="paragraph" w:customStyle="1" w:styleId="D62749AAD3A6411AA370C479819087371">
    <w:name w:val="D62749AAD3A6411AA370C479819087371"/>
    <w:rsid w:val="00153BBA"/>
    <w:rPr>
      <w:rFonts w:eastAsiaTheme="minorHAnsi"/>
      <w:noProof/>
      <w:lang w:eastAsia="en-US"/>
    </w:rPr>
  </w:style>
  <w:style w:type="paragraph" w:customStyle="1" w:styleId="C26E1B79B7814547BF639A0CBF140DB71">
    <w:name w:val="C26E1B79B7814547BF639A0CBF140DB71"/>
    <w:rsid w:val="00153BBA"/>
    <w:rPr>
      <w:rFonts w:eastAsiaTheme="minorHAnsi"/>
      <w:noProof/>
      <w:lang w:eastAsia="en-US"/>
    </w:rPr>
  </w:style>
  <w:style w:type="paragraph" w:customStyle="1" w:styleId="BC070A9358D64ED2B1EFB49B958F23051">
    <w:name w:val="BC070A9358D64ED2B1EFB49B958F23051"/>
    <w:rsid w:val="00153BBA"/>
    <w:rPr>
      <w:rFonts w:eastAsiaTheme="minorHAnsi"/>
      <w:noProof/>
      <w:lang w:eastAsia="en-US"/>
    </w:rPr>
  </w:style>
  <w:style w:type="paragraph" w:customStyle="1" w:styleId="2A13B2F5B77D403191C59EED350D9F1F1">
    <w:name w:val="2A13B2F5B77D403191C59EED350D9F1F1"/>
    <w:rsid w:val="00153BBA"/>
    <w:rPr>
      <w:rFonts w:eastAsiaTheme="minorHAnsi"/>
      <w:noProof/>
      <w:lang w:eastAsia="en-US"/>
    </w:rPr>
  </w:style>
  <w:style w:type="paragraph" w:customStyle="1" w:styleId="63C8F2A9F533423D9376145C373449DD1">
    <w:name w:val="63C8F2A9F533423D9376145C373449DD1"/>
    <w:rsid w:val="00153BBA"/>
    <w:rPr>
      <w:rFonts w:eastAsiaTheme="minorHAnsi"/>
      <w:noProof/>
      <w:lang w:eastAsia="en-US"/>
    </w:rPr>
  </w:style>
  <w:style w:type="paragraph" w:customStyle="1" w:styleId="06C70D9AD73E4B118965F6152F61EA9E4">
    <w:name w:val="06C70D9AD73E4B118965F6152F61EA9E4"/>
    <w:rsid w:val="00153BBA"/>
    <w:rPr>
      <w:rFonts w:eastAsiaTheme="minorHAnsi"/>
      <w:noProof/>
      <w:lang w:eastAsia="en-US"/>
    </w:rPr>
  </w:style>
  <w:style w:type="paragraph" w:customStyle="1" w:styleId="4DEB3F125D0F458AB58A0E566668F1104">
    <w:name w:val="4DEB3F125D0F458AB58A0E566668F1104"/>
    <w:rsid w:val="00153BBA"/>
    <w:rPr>
      <w:rFonts w:eastAsiaTheme="minorHAnsi"/>
      <w:noProof/>
      <w:lang w:eastAsia="en-US"/>
    </w:rPr>
  </w:style>
  <w:style w:type="paragraph" w:customStyle="1" w:styleId="ECFBCAC751C24240B4FC9223BA03EB0E4">
    <w:name w:val="ECFBCAC751C24240B4FC9223BA03EB0E4"/>
    <w:rsid w:val="00153BBA"/>
    <w:rPr>
      <w:rFonts w:eastAsiaTheme="minorHAnsi"/>
      <w:noProof/>
      <w:lang w:eastAsia="en-US"/>
    </w:rPr>
  </w:style>
  <w:style w:type="paragraph" w:customStyle="1" w:styleId="7C1677811B9E4CE3914C5F90EFBCE3364">
    <w:name w:val="7C1677811B9E4CE3914C5F90EFBCE3364"/>
    <w:rsid w:val="00153BBA"/>
    <w:rPr>
      <w:rFonts w:eastAsiaTheme="minorHAnsi"/>
      <w:noProof/>
      <w:lang w:eastAsia="en-US"/>
    </w:rPr>
  </w:style>
  <w:style w:type="paragraph" w:customStyle="1" w:styleId="FEB161E45C2E44D5841004A8C30CA9859">
    <w:name w:val="FEB161E45C2E44D5841004A8C30CA9859"/>
    <w:rsid w:val="00153BBA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86E59B571E449A8362B1F9749FE54F">
    <w:name w:val="AF86E59B571E449A8362B1F9749FE54F"/>
    <w:rsid w:val="00153BBA"/>
    <w:pPr>
      <w:spacing w:after="160" w:line="259" w:lineRule="auto"/>
    </w:pPr>
  </w:style>
  <w:style w:type="paragraph" w:customStyle="1" w:styleId="5602452C1C3B4608A478E864560693F54">
    <w:name w:val="5602452C1C3B4608A478E864560693F54"/>
    <w:rsid w:val="00153BBA"/>
    <w:rPr>
      <w:rFonts w:eastAsiaTheme="minorHAnsi"/>
      <w:noProof/>
      <w:lang w:eastAsia="en-US"/>
    </w:rPr>
  </w:style>
  <w:style w:type="paragraph" w:customStyle="1" w:styleId="EF2092C8C5444224A885C3D28F5D557118">
    <w:name w:val="EF2092C8C5444224A885C3D28F5D557118"/>
    <w:rsid w:val="00153BBA"/>
    <w:rPr>
      <w:rFonts w:eastAsiaTheme="minorHAnsi"/>
      <w:noProof/>
      <w:lang w:eastAsia="en-US"/>
    </w:rPr>
  </w:style>
  <w:style w:type="paragraph" w:customStyle="1" w:styleId="05505D690B7A423EA437343C90D63BC518">
    <w:name w:val="05505D690B7A423EA437343C90D63BC518"/>
    <w:rsid w:val="00153BBA"/>
    <w:rPr>
      <w:rFonts w:eastAsiaTheme="minorHAnsi"/>
      <w:noProof/>
      <w:lang w:eastAsia="en-US"/>
    </w:rPr>
  </w:style>
  <w:style w:type="paragraph" w:customStyle="1" w:styleId="E3E1856165DB41C181CF260782ED068122">
    <w:name w:val="E3E1856165DB41C181CF260782ED068122"/>
    <w:rsid w:val="00153BBA"/>
    <w:rPr>
      <w:rFonts w:eastAsiaTheme="minorHAnsi"/>
      <w:noProof/>
      <w:lang w:eastAsia="en-US"/>
    </w:rPr>
  </w:style>
  <w:style w:type="paragraph" w:customStyle="1" w:styleId="598407DFBCE34EF0927F51145FCB5A862">
    <w:name w:val="598407DFBCE34EF0927F51145FCB5A862"/>
    <w:rsid w:val="00153BBA"/>
    <w:rPr>
      <w:rFonts w:eastAsiaTheme="minorHAnsi"/>
      <w:noProof/>
      <w:lang w:eastAsia="en-US"/>
    </w:rPr>
  </w:style>
  <w:style w:type="paragraph" w:customStyle="1" w:styleId="FC01CC12B1314B31A7BCCCC998C0FB9C2">
    <w:name w:val="FC01CC12B1314B31A7BCCCC998C0FB9C2"/>
    <w:rsid w:val="00153BBA"/>
    <w:rPr>
      <w:rFonts w:eastAsiaTheme="minorHAnsi"/>
      <w:noProof/>
      <w:lang w:eastAsia="en-US"/>
    </w:rPr>
  </w:style>
  <w:style w:type="paragraph" w:customStyle="1" w:styleId="1EF4317DC92B4D3485D18ACEEC9F585E2">
    <w:name w:val="1EF4317DC92B4D3485D18ACEEC9F585E2"/>
    <w:rsid w:val="00153BBA"/>
    <w:rPr>
      <w:rFonts w:eastAsiaTheme="minorHAnsi"/>
      <w:noProof/>
      <w:lang w:eastAsia="en-US"/>
    </w:rPr>
  </w:style>
  <w:style w:type="paragraph" w:customStyle="1" w:styleId="CAFD6EC6F6FC403FAFBE14B70DF627F22">
    <w:name w:val="CAFD6EC6F6FC403FAFBE14B70DF627F22"/>
    <w:rsid w:val="00153BBA"/>
    <w:rPr>
      <w:rFonts w:eastAsiaTheme="minorHAnsi"/>
      <w:noProof/>
      <w:lang w:eastAsia="en-US"/>
    </w:rPr>
  </w:style>
  <w:style w:type="paragraph" w:customStyle="1" w:styleId="B6756BF102044C1A842C9800617FA3A02">
    <w:name w:val="B6756BF102044C1A842C9800617FA3A02"/>
    <w:rsid w:val="00153BBA"/>
    <w:rPr>
      <w:rFonts w:eastAsiaTheme="minorHAnsi"/>
      <w:noProof/>
      <w:lang w:eastAsia="en-US"/>
    </w:rPr>
  </w:style>
  <w:style w:type="paragraph" w:customStyle="1" w:styleId="71BABC48831B4510AC4AD2E1F5D05BA72">
    <w:name w:val="71BABC48831B4510AC4AD2E1F5D05BA72"/>
    <w:rsid w:val="00153BBA"/>
    <w:rPr>
      <w:rFonts w:eastAsiaTheme="minorHAnsi"/>
      <w:noProof/>
      <w:lang w:eastAsia="en-US"/>
    </w:rPr>
  </w:style>
  <w:style w:type="paragraph" w:customStyle="1" w:styleId="AC41CF8BBD9F4DA080703D6DFEDAB0E32">
    <w:name w:val="AC41CF8BBD9F4DA080703D6DFEDAB0E32"/>
    <w:rsid w:val="00153BBA"/>
    <w:rPr>
      <w:rFonts w:eastAsiaTheme="minorHAnsi"/>
      <w:noProof/>
      <w:lang w:eastAsia="en-US"/>
    </w:rPr>
  </w:style>
  <w:style w:type="paragraph" w:customStyle="1" w:styleId="FDF2BBE933AF422495DB07E0DF50977A2">
    <w:name w:val="FDF2BBE933AF422495DB07E0DF50977A2"/>
    <w:rsid w:val="00153BBA"/>
    <w:rPr>
      <w:rFonts w:eastAsiaTheme="minorHAnsi"/>
      <w:noProof/>
      <w:lang w:eastAsia="en-US"/>
    </w:rPr>
  </w:style>
  <w:style w:type="paragraph" w:customStyle="1" w:styleId="572D17F670084A7ABAE096239147F69D2">
    <w:name w:val="572D17F670084A7ABAE096239147F69D2"/>
    <w:rsid w:val="00153BBA"/>
    <w:rPr>
      <w:rFonts w:eastAsiaTheme="minorHAnsi"/>
      <w:noProof/>
      <w:lang w:eastAsia="en-US"/>
    </w:rPr>
  </w:style>
  <w:style w:type="paragraph" w:customStyle="1" w:styleId="4314FCCAD2E5495F8F30FE8E644C1F682">
    <w:name w:val="4314FCCAD2E5495F8F30FE8E644C1F682"/>
    <w:rsid w:val="00153BBA"/>
    <w:rPr>
      <w:rFonts w:eastAsiaTheme="minorHAnsi"/>
      <w:noProof/>
      <w:lang w:eastAsia="en-US"/>
    </w:rPr>
  </w:style>
  <w:style w:type="paragraph" w:customStyle="1" w:styleId="CAC1A33870884500BE2A9F9B701D5D8E2">
    <w:name w:val="CAC1A33870884500BE2A9F9B701D5D8E2"/>
    <w:rsid w:val="00153BBA"/>
    <w:rPr>
      <w:rFonts w:eastAsiaTheme="minorHAnsi"/>
      <w:noProof/>
      <w:lang w:eastAsia="en-US"/>
    </w:rPr>
  </w:style>
  <w:style w:type="paragraph" w:customStyle="1" w:styleId="D833F8DD46BD42CEB551AD81A676B0722">
    <w:name w:val="D833F8DD46BD42CEB551AD81A676B0722"/>
    <w:rsid w:val="00153BBA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86E59B571E449A8362B1F9749FE54F1">
    <w:name w:val="AF86E59B571E449A8362B1F9749FE54F1"/>
    <w:rsid w:val="00153BBA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7BD3249F4B5D406C92E48040270A77F82">
    <w:name w:val="7BD3249F4B5D406C92E48040270A77F82"/>
    <w:rsid w:val="00153BBA"/>
    <w:rPr>
      <w:rFonts w:eastAsiaTheme="minorHAnsi"/>
      <w:noProof/>
      <w:lang w:eastAsia="en-US"/>
    </w:rPr>
  </w:style>
  <w:style w:type="paragraph" w:customStyle="1" w:styleId="C8251C6C09714B57BEBEF3AC42111F552">
    <w:name w:val="C8251C6C09714B57BEBEF3AC42111F552"/>
    <w:rsid w:val="00153BBA"/>
    <w:rPr>
      <w:rFonts w:eastAsiaTheme="minorHAnsi"/>
      <w:noProof/>
      <w:lang w:eastAsia="en-US"/>
    </w:rPr>
  </w:style>
  <w:style w:type="paragraph" w:customStyle="1" w:styleId="D11C39CA53994508BCD99A178EE752EE2">
    <w:name w:val="D11C39CA53994508BCD99A178EE752EE2"/>
    <w:rsid w:val="00153BBA"/>
    <w:rPr>
      <w:rFonts w:eastAsiaTheme="minorHAnsi"/>
      <w:noProof/>
      <w:lang w:eastAsia="en-US"/>
    </w:rPr>
  </w:style>
  <w:style w:type="paragraph" w:customStyle="1" w:styleId="1FF7B394F6C5471D937360A663914D492">
    <w:name w:val="1FF7B394F6C5471D937360A663914D492"/>
    <w:rsid w:val="00153BBA"/>
    <w:rPr>
      <w:rFonts w:eastAsiaTheme="minorHAnsi"/>
      <w:noProof/>
      <w:lang w:eastAsia="en-US"/>
    </w:rPr>
  </w:style>
  <w:style w:type="paragraph" w:customStyle="1" w:styleId="C80B29C6CA69463299B3AEF3093672D02">
    <w:name w:val="C80B29C6CA69463299B3AEF3093672D02"/>
    <w:rsid w:val="00153BBA"/>
    <w:rPr>
      <w:rFonts w:eastAsiaTheme="minorHAnsi"/>
      <w:noProof/>
      <w:lang w:eastAsia="en-US"/>
    </w:rPr>
  </w:style>
  <w:style w:type="paragraph" w:customStyle="1" w:styleId="C691A3E679B247939FD9A9783CA8AAD12">
    <w:name w:val="C691A3E679B247939FD9A9783CA8AAD12"/>
    <w:rsid w:val="00153BBA"/>
    <w:rPr>
      <w:rFonts w:eastAsiaTheme="minorHAnsi"/>
      <w:noProof/>
      <w:lang w:eastAsia="en-US"/>
    </w:rPr>
  </w:style>
  <w:style w:type="paragraph" w:customStyle="1" w:styleId="284D8F50DCE6473C91BD9DF57DE730032">
    <w:name w:val="284D8F50DCE6473C91BD9DF57DE730032"/>
    <w:rsid w:val="00153BBA"/>
    <w:rPr>
      <w:rFonts w:eastAsiaTheme="minorHAnsi"/>
      <w:noProof/>
      <w:lang w:eastAsia="en-US"/>
    </w:rPr>
  </w:style>
  <w:style w:type="paragraph" w:customStyle="1" w:styleId="CE557659D5AC4D17B21E295D1CEB76B82">
    <w:name w:val="CE557659D5AC4D17B21E295D1CEB76B82"/>
    <w:rsid w:val="00153BBA"/>
    <w:rPr>
      <w:rFonts w:eastAsiaTheme="minorHAnsi"/>
      <w:noProof/>
      <w:lang w:eastAsia="en-US"/>
    </w:rPr>
  </w:style>
  <w:style w:type="paragraph" w:customStyle="1" w:styleId="DA31B2E05F6148D99831732E0432702E2">
    <w:name w:val="DA31B2E05F6148D99831732E0432702E2"/>
    <w:rsid w:val="00153BBA"/>
    <w:rPr>
      <w:rFonts w:eastAsiaTheme="minorHAnsi"/>
      <w:noProof/>
      <w:lang w:eastAsia="en-US"/>
    </w:rPr>
  </w:style>
  <w:style w:type="paragraph" w:customStyle="1" w:styleId="51FDA18C69EA4336AC4B35DC69748E762">
    <w:name w:val="51FDA18C69EA4336AC4B35DC69748E762"/>
    <w:rsid w:val="00153BBA"/>
    <w:rPr>
      <w:rFonts w:eastAsiaTheme="minorHAnsi"/>
      <w:noProof/>
      <w:lang w:eastAsia="en-US"/>
    </w:rPr>
  </w:style>
  <w:style w:type="paragraph" w:customStyle="1" w:styleId="13E3E0C36D364E6C85E8322FFA58D7F42">
    <w:name w:val="13E3E0C36D364E6C85E8322FFA58D7F42"/>
    <w:rsid w:val="00153BBA"/>
    <w:rPr>
      <w:rFonts w:eastAsiaTheme="minorHAnsi"/>
      <w:noProof/>
      <w:lang w:eastAsia="en-US"/>
    </w:rPr>
  </w:style>
  <w:style w:type="paragraph" w:customStyle="1" w:styleId="7326006C425F4D848C9254702EEF4DE52">
    <w:name w:val="7326006C425F4D848C9254702EEF4DE52"/>
    <w:rsid w:val="00153BBA"/>
    <w:rPr>
      <w:rFonts w:eastAsiaTheme="minorHAnsi"/>
      <w:noProof/>
      <w:lang w:eastAsia="en-US"/>
    </w:rPr>
  </w:style>
  <w:style w:type="paragraph" w:customStyle="1" w:styleId="35F179965B21493EB4059302042488712">
    <w:name w:val="35F179965B21493EB4059302042488712"/>
    <w:rsid w:val="00153BBA"/>
    <w:rPr>
      <w:rFonts w:eastAsiaTheme="minorHAnsi"/>
      <w:noProof/>
      <w:lang w:eastAsia="en-US"/>
    </w:rPr>
  </w:style>
  <w:style w:type="paragraph" w:customStyle="1" w:styleId="DEA989DD7E004DDE9DF9563DD5B571952">
    <w:name w:val="DEA989DD7E004DDE9DF9563DD5B571952"/>
    <w:rsid w:val="00153BBA"/>
    <w:rPr>
      <w:rFonts w:eastAsiaTheme="minorHAnsi"/>
      <w:noProof/>
      <w:lang w:eastAsia="en-US"/>
    </w:rPr>
  </w:style>
  <w:style w:type="paragraph" w:customStyle="1" w:styleId="059F043EA79743A58BE167755DAF7CC02">
    <w:name w:val="059F043EA79743A58BE167755DAF7CC02"/>
    <w:rsid w:val="00153BBA"/>
    <w:rPr>
      <w:rFonts w:eastAsiaTheme="minorHAnsi"/>
      <w:noProof/>
      <w:lang w:eastAsia="en-US"/>
    </w:rPr>
  </w:style>
  <w:style w:type="paragraph" w:customStyle="1" w:styleId="43FDC97AAAC5442CAE9F3936DEE677802">
    <w:name w:val="43FDC97AAAC5442CAE9F3936DEE677802"/>
    <w:rsid w:val="00153BBA"/>
    <w:rPr>
      <w:rFonts w:eastAsiaTheme="minorHAnsi"/>
      <w:noProof/>
      <w:lang w:eastAsia="en-US"/>
    </w:rPr>
  </w:style>
  <w:style w:type="paragraph" w:customStyle="1" w:styleId="3554CE1FF84E42D4B7401AF1CB35F63C2">
    <w:name w:val="3554CE1FF84E42D4B7401AF1CB35F63C2"/>
    <w:rsid w:val="00153BBA"/>
    <w:rPr>
      <w:rFonts w:eastAsiaTheme="minorHAnsi"/>
      <w:noProof/>
      <w:lang w:eastAsia="en-US"/>
    </w:rPr>
  </w:style>
  <w:style w:type="paragraph" w:customStyle="1" w:styleId="0DA0D773747E4E5F88654F7BC29223FE2">
    <w:name w:val="0DA0D773747E4E5F88654F7BC29223FE2"/>
    <w:rsid w:val="00153BBA"/>
    <w:rPr>
      <w:rFonts w:eastAsiaTheme="minorHAnsi"/>
      <w:noProof/>
      <w:lang w:eastAsia="en-US"/>
    </w:rPr>
  </w:style>
  <w:style w:type="paragraph" w:customStyle="1" w:styleId="E33E1AEE85B7497EB45F342621ED8E332">
    <w:name w:val="E33E1AEE85B7497EB45F342621ED8E332"/>
    <w:rsid w:val="00153BBA"/>
    <w:rPr>
      <w:rFonts w:eastAsiaTheme="minorHAnsi"/>
      <w:noProof/>
      <w:lang w:eastAsia="en-US"/>
    </w:rPr>
  </w:style>
  <w:style w:type="paragraph" w:customStyle="1" w:styleId="54BECF54D54544B6948ADF3D021632642">
    <w:name w:val="54BECF54D54544B6948ADF3D021632642"/>
    <w:rsid w:val="00153BBA"/>
    <w:rPr>
      <w:rFonts w:eastAsiaTheme="minorHAnsi"/>
      <w:noProof/>
      <w:lang w:eastAsia="en-US"/>
    </w:rPr>
  </w:style>
  <w:style w:type="paragraph" w:customStyle="1" w:styleId="73E18FAB2B4D429D9236AB553FA9C1442">
    <w:name w:val="73E18FAB2B4D429D9236AB553FA9C1442"/>
    <w:rsid w:val="00153BBA"/>
    <w:rPr>
      <w:rFonts w:eastAsiaTheme="minorHAnsi"/>
      <w:noProof/>
      <w:lang w:eastAsia="en-US"/>
    </w:rPr>
  </w:style>
  <w:style w:type="paragraph" w:customStyle="1" w:styleId="314E5759053A4DD8864318AFF005398B2">
    <w:name w:val="314E5759053A4DD8864318AFF005398B2"/>
    <w:rsid w:val="00153BBA"/>
    <w:rPr>
      <w:rFonts w:eastAsiaTheme="minorHAnsi"/>
      <w:noProof/>
      <w:lang w:eastAsia="en-US"/>
    </w:rPr>
  </w:style>
  <w:style w:type="paragraph" w:customStyle="1" w:styleId="CBC06E5F64B6437A8FA32048BCF0B1BC2">
    <w:name w:val="CBC06E5F64B6437A8FA32048BCF0B1BC2"/>
    <w:rsid w:val="00153BBA"/>
    <w:rPr>
      <w:rFonts w:eastAsiaTheme="minorHAnsi"/>
      <w:noProof/>
      <w:lang w:eastAsia="en-US"/>
    </w:rPr>
  </w:style>
  <w:style w:type="paragraph" w:customStyle="1" w:styleId="8770B53040A345408F442B9ECE1DF2792">
    <w:name w:val="8770B53040A345408F442B9ECE1DF2792"/>
    <w:rsid w:val="00153BBA"/>
    <w:rPr>
      <w:rFonts w:eastAsiaTheme="minorHAnsi"/>
      <w:noProof/>
      <w:lang w:eastAsia="en-US"/>
    </w:rPr>
  </w:style>
  <w:style w:type="paragraph" w:customStyle="1" w:styleId="D6709F60FE454BA094D62473DA3031102">
    <w:name w:val="D6709F60FE454BA094D62473DA3031102"/>
    <w:rsid w:val="00153BBA"/>
    <w:rPr>
      <w:rFonts w:eastAsiaTheme="minorHAnsi"/>
      <w:noProof/>
      <w:lang w:eastAsia="en-US"/>
    </w:rPr>
  </w:style>
  <w:style w:type="paragraph" w:customStyle="1" w:styleId="6BD7FDD7976749348D391A4CE4ABA9092">
    <w:name w:val="6BD7FDD7976749348D391A4CE4ABA9092"/>
    <w:rsid w:val="00153BBA"/>
    <w:rPr>
      <w:rFonts w:eastAsiaTheme="minorHAnsi"/>
      <w:noProof/>
      <w:lang w:eastAsia="en-US"/>
    </w:rPr>
  </w:style>
  <w:style w:type="paragraph" w:customStyle="1" w:styleId="599D3933227F44D2A747FBD4F38088422">
    <w:name w:val="599D3933227F44D2A747FBD4F38088422"/>
    <w:rsid w:val="00153BBA"/>
    <w:rPr>
      <w:rFonts w:eastAsiaTheme="minorHAnsi"/>
      <w:noProof/>
      <w:lang w:eastAsia="en-US"/>
    </w:rPr>
  </w:style>
  <w:style w:type="paragraph" w:customStyle="1" w:styleId="95D3610DE6E54B7586B4C869A594B1F02">
    <w:name w:val="95D3610DE6E54B7586B4C869A594B1F02"/>
    <w:rsid w:val="00153BBA"/>
    <w:rPr>
      <w:rFonts w:eastAsiaTheme="minorHAnsi"/>
      <w:noProof/>
      <w:lang w:eastAsia="en-US"/>
    </w:rPr>
  </w:style>
  <w:style w:type="paragraph" w:customStyle="1" w:styleId="0AD924B7ADE34DD89B4161F8FA73C37C2">
    <w:name w:val="0AD924B7ADE34DD89B4161F8FA73C37C2"/>
    <w:rsid w:val="00153BBA"/>
    <w:rPr>
      <w:rFonts w:eastAsiaTheme="minorHAnsi"/>
      <w:noProof/>
      <w:lang w:eastAsia="en-US"/>
    </w:rPr>
  </w:style>
  <w:style w:type="paragraph" w:customStyle="1" w:styleId="4778BDA3DB044002B2AB3E472CBEC4C12">
    <w:name w:val="4778BDA3DB044002B2AB3E472CBEC4C12"/>
    <w:rsid w:val="00153BBA"/>
    <w:rPr>
      <w:rFonts w:eastAsiaTheme="minorHAnsi"/>
      <w:noProof/>
      <w:lang w:eastAsia="en-US"/>
    </w:rPr>
  </w:style>
  <w:style w:type="paragraph" w:customStyle="1" w:styleId="3F88D060F2084B14A9B05C65CD6F5F7E2">
    <w:name w:val="3F88D060F2084B14A9B05C65CD6F5F7E2"/>
    <w:rsid w:val="00153BBA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A9527F87986B464795A9E9C560F46DAC2">
    <w:name w:val="A9527F87986B464795A9E9C560F46DAC2"/>
    <w:rsid w:val="00153BBA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787AB2B6BA4E7CAE94BB7384B1AA312">
    <w:name w:val="8D787AB2B6BA4E7CAE94BB7384B1AA312"/>
    <w:rsid w:val="00153BBA"/>
    <w:rPr>
      <w:rFonts w:eastAsiaTheme="minorHAnsi"/>
      <w:noProof/>
      <w:lang w:eastAsia="en-US"/>
    </w:rPr>
  </w:style>
  <w:style w:type="paragraph" w:customStyle="1" w:styleId="73CC5FF86DCC4F288E0EFC4BC2AB0C672">
    <w:name w:val="73CC5FF86DCC4F288E0EFC4BC2AB0C672"/>
    <w:rsid w:val="00153BBA"/>
    <w:rPr>
      <w:rFonts w:eastAsiaTheme="minorHAnsi"/>
      <w:noProof/>
      <w:lang w:eastAsia="en-US"/>
    </w:rPr>
  </w:style>
  <w:style w:type="paragraph" w:customStyle="1" w:styleId="6D6DA485C59748D6A7BBA4AFE28A9EC32">
    <w:name w:val="6D6DA485C59748D6A7BBA4AFE28A9EC32"/>
    <w:rsid w:val="00153BBA"/>
    <w:rPr>
      <w:rFonts w:eastAsiaTheme="minorHAnsi"/>
      <w:noProof/>
      <w:lang w:eastAsia="en-US"/>
    </w:rPr>
  </w:style>
  <w:style w:type="paragraph" w:customStyle="1" w:styleId="F4743EC711F44647A807A81633388E8A2">
    <w:name w:val="F4743EC711F44647A807A81633388E8A2"/>
    <w:rsid w:val="00153BBA"/>
    <w:rPr>
      <w:rFonts w:eastAsiaTheme="minorHAnsi"/>
      <w:noProof/>
      <w:lang w:eastAsia="en-US"/>
    </w:rPr>
  </w:style>
  <w:style w:type="paragraph" w:customStyle="1" w:styleId="95A03D2B038B49349845FAA4CCAA70752">
    <w:name w:val="95A03D2B038B49349845FAA4CCAA70752"/>
    <w:rsid w:val="00153BBA"/>
    <w:rPr>
      <w:rFonts w:eastAsiaTheme="minorHAnsi"/>
      <w:noProof/>
      <w:lang w:eastAsia="en-US"/>
    </w:rPr>
  </w:style>
  <w:style w:type="paragraph" w:customStyle="1" w:styleId="5856FC7299344F0EB91989109823DD082">
    <w:name w:val="5856FC7299344F0EB91989109823DD082"/>
    <w:rsid w:val="00153BBA"/>
    <w:rPr>
      <w:rFonts w:eastAsiaTheme="minorHAnsi"/>
      <w:noProof/>
      <w:lang w:eastAsia="en-US"/>
    </w:rPr>
  </w:style>
  <w:style w:type="paragraph" w:customStyle="1" w:styleId="707AC30851BC4A39818F0C475B79D89D2">
    <w:name w:val="707AC30851BC4A39818F0C475B79D89D2"/>
    <w:rsid w:val="00153BBA"/>
    <w:rPr>
      <w:rFonts w:eastAsiaTheme="minorHAnsi"/>
      <w:noProof/>
      <w:lang w:eastAsia="en-US"/>
    </w:rPr>
  </w:style>
  <w:style w:type="paragraph" w:customStyle="1" w:styleId="DC14B5863AE54EB6BA14BB24BFAE8FC02">
    <w:name w:val="DC14B5863AE54EB6BA14BB24BFAE8FC02"/>
    <w:rsid w:val="00153BBA"/>
    <w:rPr>
      <w:rFonts w:eastAsiaTheme="minorHAnsi"/>
      <w:noProof/>
      <w:lang w:eastAsia="en-US"/>
    </w:rPr>
  </w:style>
  <w:style w:type="paragraph" w:customStyle="1" w:styleId="9C275BB555E34FF1B849D5FAB3E4AE472">
    <w:name w:val="9C275BB555E34FF1B849D5FAB3E4AE472"/>
    <w:rsid w:val="00153BBA"/>
    <w:rPr>
      <w:rFonts w:eastAsiaTheme="minorHAnsi"/>
      <w:noProof/>
      <w:lang w:eastAsia="en-US"/>
    </w:rPr>
  </w:style>
  <w:style w:type="paragraph" w:customStyle="1" w:styleId="19918844DD514FAFAAA6B1DDB010C2972">
    <w:name w:val="19918844DD514FAFAAA6B1DDB010C2972"/>
    <w:rsid w:val="00153BBA"/>
    <w:rPr>
      <w:rFonts w:eastAsiaTheme="minorHAnsi"/>
      <w:noProof/>
      <w:lang w:eastAsia="en-US"/>
    </w:rPr>
  </w:style>
  <w:style w:type="paragraph" w:customStyle="1" w:styleId="11C80A1EDBC14AB2AB7CB2A37798E7312">
    <w:name w:val="11C80A1EDBC14AB2AB7CB2A37798E7312"/>
    <w:rsid w:val="00153BBA"/>
    <w:rPr>
      <w:rFonts w:eastAsiaTheme="minorHAnsi"/>
      <w:noProof/>
      <w:lang w:eastAsia="en-US"/>
    </w:rPr>
  </w:style>
  <w:style w:type="paragraph" w:customStyle="1" w:styleId="EE45093D874140FEB0586534D2FE9A872">
    <w:name w:val="EE45093D874140FEB0586534D2FE9A872"/>
    <w:rsid w:val="00153BBA"/>
    <w:rPr>
      <w:rFonts w:eastAsiaTheme="minorHAnsi"/>
      <w:noProof/>
      <w:lang w:eastAsia="en-US"/>
    </w:rPr>
  </w:style>
  <w:style w:type="paragraph" w:customStyle="1" w:styleId="F905055E0309498DB6C9457A371FBF882">
    <w:name w:val="F905055E0309498DB6C9457A371FBF882"/>
    <w:rsid w:val="00153BBA"/>
    <w:rPr>
      <w:rFonts w:eastAsiaTheme="minorHAnsi"/>
      <w:noProof/>
      <w:lang w:eastAsia="en-US"/>
    </w:rPr>
  </w:style>
  <w:style w:type="paragraph" w:customStyle="1" w:styleId="A6A11B05758D4CE39E24599CFB841F9A2">
    <w:name w:val="A6A11B05758D4CE39E24599CFB841F9A2"/>
    <w:rsid w:val="00153BBA"/>
    <w:rPr>
      <w:rFonts w:eastAsiaTheme="minorHAnsi"/>
      <w:noProof/>
      <w:lang w:eastAsia="en-US"/>
    </w:rPr>
  </w:style>
  <w:style w:type="paragraph" w:customStyle="1" w:styleId="753E35EE7D574D4280AF206227FB00C02">
    <w:name w:val="753E35EE7D574D4280AF206227FB00C02"/>
    <w:rsid w:val="00153BBA"/>
    <w:rPr>
      <w:rFonts w:eastAsiaTheme="minorHAnsi"/>
      <w:noProof/>
      <w:lang w:eastAsia="en-US"/>
    </w:rPr>
  </w:style>
  <w:style w:type="paragraph" w:customStyle="1" w:styleId="B8C7A9CFA8CF49369017CE2F94FF4C6B2">
    <w:name w:val="B8C7A9CFA8CF49369017CE2F94FF4C6B2"/>
    <w:rsid w:val="00153BBA"/>
    <w:rPr>
      <w:rFonts w:eastAsiaTheme="minorHAnsi"/>
      <w:noProof/>
      <w:lang w:eastAsia="en-US"/>
    </w:rPr>
  </w:style>
  <w:style w:type="paragraph" w:customStyle="1" w:styleId="1ACC2EFCB6624969B7BF204A5C5D62D92">
    <w:name w:val="1ACC2EFCB6624969B7BF204A5C5D62D92"/>
    <w:rsid w:val="00153BBA"/>
    <w:rPr>
      <w:rFonts w:eastAsiaTheme="minorHAnsi"/>
      <w:noProof/>
      <w:lang w:eastAsia="en-US"/>
    </w:rPr>
  </w:style>
  <w:style w:type="paragraph" w:customStyle="1" w:styleId="B07ACA5BF807478F82D357EEB985322E2">
    <w:name w:val="B07ACA5BF807478F82D357EEB985322E2"/>
    <w:rsid w:val="00153BBA"/>
    <w:rPr>
      <w:rFonts w:eastAsiaTheme="minorHAnsi"/>
      <w:noProof/>
      <w:lang w:eastAsia="en-US"/>
    </w:rPr>
  </w:style>
  <w:style w:type="paragraph" w:customStyle="1" w:styleId="48F88EA5BE0C4E679FAF1299945FB0952">
    <w:name w:val="48F88EA5BE0C4E679FAF1299945FB0952"/>
    <w:rsid w:val="00153BBA"/>
    <w:rPr>
      <w:rFonts w:eastAsiaTheme="minorHAnsi"/>
      <w:noProof/>
      <w:lang w:eastAsia="en-US"/>
    </w:rPr>
  </w:style>
  <w:style w:type="paragraph" w:customStyle="1" w:styleId="5CAA085163744D86893F3E79E5B8D66D2">
    <w:name w:val="5CAA085163744D86893F3E79E5B8D66D2"/>
    <w:rsid w:val="00153BBA"/>
    <w:rPr>
      <w:rFonts w:eastAsiaTheme="minorHAnsi"/>
      <w:noProof/>
      <w:lang w:eastAsia="en-US"/>
    </w:rPr>
  </w:style>
  <w:style w:type="paragraph" w:customStyle="1" w:styleId="0E15AF2FBD3E4AB08B34D50F817E29582">
    <w:name w:val="0E15AF2FBD3E4AB08B34D50F817E29582"/>
    <w:rsid w:val="00153BBA"/>
    <w:rPr>
      <w:rFonts w:eastAsiaTheme="minorHAnsi"/>
      <w:noProof/>
      <w:lang w:eastAsia="en-US"/>
    </w:rPr>
  </w:style>
  <w:style w:type="paragraph" w:customStyle="1" w:styleId="0E518EF5544842BA851063BAB5C43EB92">
    <w:name w:val="0E518EF5544842BA851063BAB5C43EB92"/>
    <w:rsid w:val="00153BBA"/>
    <w:rPr>
      <w:rFonts w:eastAsiaTheme="minorHAnsi"/>
      <w:noProof/>
      <w:lang w:eastAsia="en-US"/>
    </w:rPr>
  </w:style>
  <w:style w:type="paragraph" w:customStyle="1" w:styleId="D62749AAD3A6411AA370C479819087372">
    <w:name w:val="D62749AAD3A6411AA370C479819087372"/>
    <w:rsid w:val="00153BBA"/>
    <w:rPr>
      <w:rFonts w:eastAsiaTheme="minorHAnsi"/>
      <w:noProof/>
      <w:lang w:eastAsia="en-US"/>
    </w:rPr>
  </w:style>
  <w:style w:type="paragraph" w:customStyle="1" w:styleId="C26E1B79B7814547BF639A0CBF140DB72">
    <w:name w:val="C26E1B79B7814547BF639A0CBF140DB72"/>
    <w:rsid w:val="00153BBA"/>
    <w:rPr>
      <w:rFonts w:eastAsiaTheme="minorHAnsi"/>
      <w:noProof/>
      <w:lang w:eastAsia="en-US"/>
    </w:rPr>
  </w:style>
  <w:style w:type="paragraph" w:customStyle="1" w:styleId="BC070A9358D64ED2B1EFB49B958F23052">
    <w:name w:val="BC070A9358D64ED2B1EFB49B958F23052"/>
    <w:rsid w:val="00153BBA"/>
    <w:rPr>
      <w:rFonts w:eastAsiaTheme="minorHAnsi"/>
      <w:noProof/>
      <w:lang w:eastAsia="en-US"/>
    </w:rPr>
  </w:style>
  <w:style w:type="paragraph" w:customStyle="1" w:styleId="2A13B2F5B77D403191C59EED350D9F1F2">
    <w:name w:val="2A13B2F5B77D403191C59EED350D9F1F2"/>
    <w:rsid w:val="00153BBA"/>
    <w:rPr>
      <w:rFonts w:eastAsiaTheme="minorHAnsi"/>
      <w:noProof/>
      <w:lang w:eastAsia="en-US"/>
    </w:rPr>
  </w:style>
  <w:style w:type="paragraph" w:customStyle="1" w:styleId="63C8F2A9F533423D9376145C373449DD2">
    <w:name w:val="63C8F2A9F533423D9376145C373449DD2"/>
    <w:rsid w:val="00153BBA"/>
    <w:rPr>
      <w:rFonts w:eastAsiaTheme="minorHAnsi"/>
      <w:noProof/>
      <w:lang w:eastAsia="en-US"/>
    </w:rPr>
  </w:style>
  <w:style w:type="paragraph" w:customStyle="1" w:styleId="06C70D9AD73E4B118965F6152F61EA9E5">
    <w:name w:val="06C70D9AD73E4B118965F6152F61EA9E5"/>
    <w:rsid w:val="00153BBA"/>
    <w:rPr>
      <w:rFonts w:eastAsiaTheme="minorHAnsi"/>
      <w:noProof/>
      <w:lang w:eastAsia="en-US"/>
    </w:rPr>
  </w:style>
  <w:style w:type="paragraph" w:customStyle="1" w:styleId="4DEB3F125D0F458AB58A0E566668F1105">
    <w:name w:val="4DEB3F125D0F458AB58A0E566668F1105"/>
    <w:rsid w:val="00153BBA"/>
    <w:rPr>
      <w:rFonts w:eastAsiaTheme="minorHAnsi"/>
      <w:noProof/>
      <w:lang w:eastAsia="en-US"/>
    </w:rPr>
  </w:style>
  <w:style w:type="paragraph" w:customStyle="1" w:styleId="ECFBCAC751C24240B4FC9223BA03EB0E5">
    <w:name w:val="ECFBCAC751C24240B4FC9223BA03EB0E5"/>
    <w:rsid w:val="00153BBA"/>
    <w:rPr>
      <w:rFonts w:eastAsiaTheme="minorHAnsi"/>
      <w:noProof/>
      <w:lang w:eastAsia="en-US"/>
    </w:rPr>
  </w:style>
  <w:style w:type="paragraph" w:customStyle="1" w:styleId="7C1677811B9E4CE3914C5F90EFBCE3365">
    <w:name w:val="7C1677811B9E4CE3914C5F90EFBCE3365"/>
    <w:rsid w:val="00153BBA"/>
    <w:rPr>
      <w:rFonts w:eastAsiaTheme="minorHAnsi"/>
      <w:noProof/>
      <w:lang w:eastAsia="en-US"/>
    </w:rPr>
  </w:style>
  <w:style w:type="paragraph" w:customStyle="1" w:styleId="FEB161E45C2E44D5841004A8C30CA98510">
    <w:name w:val="FEB161E45C2E44D5841004A8C30CA98510"/>
    <w:rsid w:val="00153BBA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8605C31B533451F99ED0930F8C4525D">
    <w:name w:val="A8605C31B533451F99ED0930F8C4525D"/>
    <w:rsid w:val="00153BBA"/>
    <w:pPr>
      <w:spacing w:after="160" w:line="259" w:lineRule="auto"/>
    </w:pPr>
  </w:style>
  <w:style w:type="paragraph" w:customStyle="1" w:styleId="5DDF7788E9344A43BA36E7B3ECCD75C3">
    <w:name w:val="5DDF7788E9344A43BA36E7B3ECCD75C3"/>
    <w:rsid w:val="00153BBA"/>
    <w:pPr>
      <w:spacing w:after="160" w:line="259" w:lineRule="auto"/>
    </w:pPr>
  </w:style>
  <w:style w:type="paragraph" w:customStyle="1" w:styleId="B386102B7F184E87AC677BB06D1B05A2">
    <w:name w:val="B386102B7F184E87AC677BB06D1B05A2"/>
    <w:rsid w:val="00153BBA"/>
    <w:pPr>
      <w:spacing w:after="160" w:line="259" w:lineRule="auto"/>
    </w:pPr>
  </w:style>
  <w:style w:type="paragraph" w:customStyle="1" w:styleId="A80FFD9D21FA41ABAFBC486EC9DF0637">
    <w:name w:val="A80FFD9D21FA41ABAFBC486EC9DF0637"/>
    <w:rsid w:val="00153BBA"/>
    <w:pPr>
      <w:spacing w:after="160" w:line="259" w:lineRule="auto"/>
    </w:pPr>
  </w:style>
  <w:style w:type="paragraph" w:customStyle="1" w:styleId="864E0F9D396345F49540DC617665AA1D">
    <w:name w:val="864E0F9D396345F49540DC617665AA1D"/>
    <w:rsid w:val="00153BBA"/>
    <w:pPr>
      <w:spacing w:after="160" w:line="259" w:lineRule="auto"/>
    </w:pPr>
  </w:style>
  <w:style w:type="paragraph" w:customStyle="1" w:styleId="5602452C1C3B4608A478E864560693F55">
    <w:name w:val="5602452C1C3B4608A478E864560693F55"/>
    <w:rsid w:val="00153BBA"/>
    <w:rPr>
      <w:rFonts w:eastAsiaTheme="minorHAnsi"/>
      <w:noProof/>
      <w:lang w:eastAsia="en-US"/>
    </w:rPr>
  </w:style>
  <w:style w:type="paragraph" w:customStyle="1" w:styleId="EF2092C8C5444224A885C3D28F5D557119">
    <w:name w:val="EF2092C8C5444224A885C3D28F5D557119"/>
    <w:rsid w:val="00153BBA"/>
    <w:rPr>
      <w:rFonts w:eastAsiaTheme="minorHAnsi"/>
      <w:noProof/>
      <w:lang w:eastAsia="en-US"/>
    </w:rPr>
  </w:style>
  <w:style w:type="paragraph" w:customStyle="1" w:styleId="05505D690B7A423EA437343C90D63BC519">
    <w:name w:val="05505D690B7A423EA437343C90D63BC519"/>
    <w:rsid w:val="00153BBA"/>
    <w:rPr>
      <w:rFonts w:eastAsiaTheme="minorHAnsi"/>
      <w:noProof/>
      <w:lang w:eastAsia="en-US"/>
    </w:rPr>
  </w:style>
  <w:style w:type="paragraph" w:customStyle="1" w:styleId="E3E1856165DB41C181CF260782ED068123">
    <w:name w:val="E3E1856165DB41C181CF260782ED068123"/>
    <w:rsid w:val="00153BBA"/>
    <w:rPr>
      <w:rFonts w:eastAsiaTheme="minorHAnsi"/>
      <w:noProof/>
      <w:lang w:eastAsia="en-US"/>
    </w:rPr>
  </w:style>
  <w:style w:type="paragraph" w:customStyle="1" w:styleId="598407DFBCE34EF0927F51145FCB5A863">
    <w:name w:val="598407DFBCE34EF0927F51145FCB5A863"/>
    <w:rsid w:val="00153BBA"/>
    <w:rPr>
      <w:rFonts w:eastAsiaTheme="minorHAnsi"/>
      <w:noProof/>
      <w:lang w:eastAsia="en-US"/>
    </w:rPr>
  </w:style>
  <w:style w:type="paragraph" w:customStyle="1" w:styleId="FC01CC12B1314B31A7BCCCC998C0FB9C3">
    <w:name w:val="FC01CC12B1314B31A7BCCCC998C0FB9C3"/>
    <w:rsid w:val="00153BBA"/>
    <w:rPr>
      <w:rFonts w:eastAsiaTheme="minorHAnsi"/>
      <w:noProof/>
      <w:lang w:eastAsia="en-US"/>
    </w:rPr>
  </w:style>
  <w:style w:type="paragraph" w:customStyle="1" w:styleId="1EF4317DC92B4D3485D18ACEEC9F585E3">
    <w:name w:val="1EF4317DC92B4D3485D18ACEEC9F585E3"/>
    <w:rsid w:val="00153BBA"/>
    <w:rPr>
      <w:rFonts w:eastAsiaTheme="minorHAnsi"/>
      <w:noProof/>
      <w:lang w:eastAsia="en-US"/>
    </w:rPr>
  </w:style>
  <w:style w:type="paragraph" w:customStyle="1" w:styleId="CAFD6EC6F6FC403FAFBE14B70DF627F23">
    <w:name w:val="CAFD6EC6F6FC403FAFBE14B70DF627F23"/>
    <w:rsid w:val="00153BBA"/>
    <w:rPr>
      <w:rFonts w:eastAsiaTheme="minorHAnsi"/>
      <w:noProof/>
      <w:lang w:eastAsia="en-US"/>
    </w:rPr>
  </w:style>
  <w:style w:type="paragraph" w:customStyle="1" w:styleId="B6756BF102044C1A842C9800617FA3A03">
    <w:name w:val="B6756BF102044C1A842C9800617FA3A03"/>
    <w:rsid w:val="00153BBA"/>
    <w:rPr>
      <w:rFonts w:eastAsiaTheme="minorHAnsi"/>
      <w:noProof/>
      <w:lang w:eastAsia="en-US"/>
    </w:rPr>
  </w:style>
  <w:style w:type="paragraph" w:customStyle="1" w:styleId="71BABC48831B4510AC4AD2E1F5D05BA73">
    <w:name w:val="71BABC48831B4510AC4AD2E1F5D05BA73"/>
    <w:rsid w:val="00153BBA"/>
    <w:rPr>
      <w:rFonts w:eastAsiaTheme="minorHAnsi"/>
      <w:noProof/>
      <w:lang w:eastAsia="en-US"/>
    </w:rPr>
  </w:style>
  <w:style w:type="paragraph" w:customStyle="1" w:styleId="AC41CF8BBD9F4DA080703D6DFEDAB0E33">
    <w:name w:val="AC41CF8BBD9F4DA080703D6DFEDAB0E33"/>
    <w:rsid w:val="00153BBA"/>
    <w:rPr>
      <w:rFonts w:eastAsiaTheme="minorHAnsi"/>
      <w:noProof/>
      <w:lang w:eastAsia="en-US"/>
    </w:rPr>
  </w:style>
  <w:style w:type="paragraph" w:customStyle="1" w:styleId="FDF2BBE933AF422495DB07E0DF50977A3">
    <w:name w:val="FDF2BBE933AF422495DB07E0DF50977A3"/>
    <w:rsid w:val="00153BBA"/>
    <w:rPr>
      <w:rFonts w:eastAsiaTheme="minorHAnsi"/>
      <w:noProof/>
      <w:lang w:eastAsia="en-US"/>
    </w:rPr>
  </w:style>
  <w:style w:type="paragraph" w:customStyle="1" w:styleId="572D17F670084A7ABAE096239147F69D3">
    <w:name w:val="572D17F670084A7ABAE096239147F69D3"/>
    <w:rsid w:val="00153BBA"/>
    <w:rPr>
      <w:rFonts w:eastAsiaTheme="minorHAnsi"/>
      <w:noProof/>
      <w:lang w:eastAsia="en-US"/>
    </w:rPr>
  </w:style>
  <w:style w:type="paragraph" w:customStyle="1" w:styleId="4314FCCAD2E5495F8F30FE8E644C1F683">
    <w:name w:val="4314FCCAD2E5495F8F30FE8E644C1F683"/>
    <w:rsid w:val="00153BBA"/>
    <w:rPr>
      <w:rFonts w:eastAsiaTheme="minorHAnsi"/>
      <w:noProof/>
      <w:lang w:eastAsia="en-US"/>
    </w:rPr>
  </w:style>
  <w:style w:type="paragraph" w:customStyle="1" w:styleId="CAC1A33870884500BE2A9F9B701D5D8E3">
    <w:name w:val="CAC1A33870884500BE2A9F9B701D5D8E3"/>
    <w:rsid w:val="00153BBA"/>
    <w:rPr>
      <w:rFonts w:eastAsiaTheme="minorHAnsi"/>
      <w:noProof/>
      <w:lang w:eastAsia="en-US"/>
    </w:rPr>
  </w:style>
  <w:style w:type="paragraph" w:customStyle="1" w:styleId="D833F8DD46BD42CEB551AD81A676B0723">
    <w:name w:val="D833F8DD46BD42CEB551AD81A676B0723"/>
    <w:rsid w:val="00153BBA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86E59B571E449A8362B1F9749FE54F2">
    <w:name w:val="AF86E59B571E449A8362B1F9749FE54F2"/>
    <w:rsid w:val="00153BBA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5DDF7788E9344A43BA36E7B3ECCD75C31">
    <w:name w:val="5DDF7788E9344A43BA36E7B3ECCD75C31"/>
    <w:rsid w:val="00153BBA"/>
    <w:rPr>
      <w:rFonts w:eastAsiaTheme="minorHAnsi"/>
      <w:noProof/>
      <w:lang w:eastAsia="en-US"/>
    </w:rPr>
  </w:style>
  <w:style w:type="paragraph" w:customStyle="1" w:styleId="24B00383325C485CAC90129310919108">
    <w:name w:val="24B00383325C485CAC90129310919108"/>
    <w:rsid w:val="00153BBA"/>
    <w:rPr>
      <w:rFonts w:eastAsiaTheme="minorHAnsi"/>
      <w:noProof/>
      <w:lang w:eastAsia="en-US"/>
    </w:rPr>
  </w:style>
  <w:style w:type="paragraph" w:customStyle="1" w:styleId="A80FFD9D21FA41ABAFBC486EC9DF06371">
    <w:name w:val="A80FFD9D21FA41ABAFBC486EC9DF06371"/>
    <w:rsid w:val="00153BBA"/>
    <w:rPr>
      <w:rFonts w:eastAsiaTheme="minorHAnsi"/>
      <w:noProof/>
      <w:lang w:eastAsia="en-US"/>
    </w:rPr>
  </w:style>
  <w:style w:type="paragraph" w:customStyle="1" w:styleId="864E0F9D396345F49540DC617665AA1D1">
    <w:name w:val="864E0F9D396345F49540DC617665AA1D1"/>
    <w:rsid w:val="00153BBA"/>
    <w:rPr>
      <w:rFonts w:eastAsiaTheme="minorHAnsi"/>
      <w:noProof/>
      <w:lang w:eastAsia="en-US"/>
    </w:rPr>
  </w:style>
  <w:style w:type="paragraph" w:customStyle="1" w:styleId="7BD3249F4B5D406C92E48040270A77F83">
    <w:name w:val="7BD3249F4B5D406C92E48040270A77F83"/>
    <w:rsid w:val="00153BBA"/>
    <w:rPr>
      <w:rFonts w:eastAsiaTheme="minorHAnsi"/>
      <w:noProof/>
      <w:lang w:eastAsia="en-US"/>
    </w:rPr>
  </w:style>
  <w:style w:type="paragraph" w:customStyle="1" w:styleId="C8251C6C09714B57BEBEF3AC42111F553">
    <w:name w:val="C8251C6C09714B57BEBEF3AC42111F553"/>
    <w:rsid w:val="00153BBA"/>
    <w:rPr>
      <w:rFonts w:eastAsiaTheme="minorHAnsi"/>
      <w:noProof/>
      <w:lang w:eastAsia="en-US"/>
    </w:rPr>
  </w:style>
  <w:style w:type="paragraph" w:customStyle="1" w:styleId="D11C39CA53994508BCD99A178EE752EE3">
    <w:name w:val="D11C39CA53994508BCD99A178EE752EE3"/>
    <w:rsid w:val="00153BBA"/>
    <w:rPr>
      <w:rFonts w:eastAsiaTheme="minorHAnsi"/>
      <w:noProof/>
      <w:lang w:eastAsia="en-US"/>
    </w:rPr>
  </w:style>
  <w:style w:type="paragraph" w:customStyle="1" w:styleId="1FF7B394F6C5471D937360A663914D493">
    <w:name w:val="1FF7B394F6C5471D937360A663914D493"/>
    <w:rsid w:val="00153BBA"/>
    <w:rPr>
      <w:rFonts w:eastAsiaTheme="minorHAnsi"/>
      <w:noProof/>
      <w:lang w:eastAsia="en-US"/>
    </w:rPr>
  </w:style>
  <w:style w:type="paragraph" w:customStyle="1" w:styleId="C80B29C6CA69463299B3AEF3093672D03">
    <w:name w:val="C80B29C6CA69463299B3AEF3093672D03"/>
    <w:rsid w:val="00153BBA"/>
    <w:rPr>
      <w:rFonts w:eastAsiaTheme="minorHAnsi"/>
      <w:noProof/>
      <w:lang w:eastAsia="en-US"/>
    </w:rPr>
  </w:style>
  <w:style w:type="paragraph" w:customStyle="1" w:styleId="C691A3E679B247939FD9A9783CA8AAD13">
    <w:name w:val="C691A3E679B247939FD9A9783CA8AAD13"/>
    <w:rsid w:val="00153BBA"/>
    <w:rPr>
      <w:rFonts w:eastAsiaTheme="minorHAnsi"/>
      <w:noProof/>
      <w:lang w:eastAsia="en-US"/>
    </w:rPr>
  </w:style>
  <w:style w:type="paragraph" w:customStyle="1" w:styleId="284D8F50DCE6473C91BD9DF57DE730033">
    <w:name w:val="284D8F50DCE6473C91BD9DF57DE730033"/>
    <w:rsid w:val="00153BBA"/>
    <w:rPr>
      <w:rFonts w:eastAsiaTheme="minorHAnsi"/>
      <w:noProof/>
      <w:lang w:eastAsia="en-US"/>
    </w:rPr>
  </w:style>
  <w:style w:type="paragraph" w:customStyle="1" w:styleId="CE557659D5AC4D17B21E295D1CEB76B83">
    <w:name w:val="CE557659D5AC4D17B21E295D1CEB76B83"/>
    <w:rsid w:val="00153BBA"/>
    <w:rPr>
      <w:rFonts w:eastAsiaTheme="minorHAnsi"/>
      <w:noProof/>
      <w:lang w:eastAsia="en-US"/>
    </w:rPr>
  </w:style>
  <w:style w:type="paragraph" w:customStyle="1" w:styleId="DA31B2E05F6148D99831732E0432702E3">
    <w:name w:val="DA31B2E05F6148D99831732E0432702E3"/>
    <w:rsid w:val="00153BBA"/>
    <w:rPr>
      <w:rFonts w:eastAsiaTheme="minorHAnsi"/>
      <w:noProof/>
      <w:lang w:eastAsia="en-US"/>
    </w:rPr>
  </w:style>
  <w:style w:type="paragraph" w:customStyle="1" w:styleId="51FDA18C69EA4336AC4B35DC69748E763">
    <w:name w:val="51FDA18C69EA4336AC4B35DC69748E763"/>
    <w:rsid w:val="00153BBA"/>
    <w:rPr>
      <w:rFonts w:eastAsiaTheme="minorHAnsi"/>
      <w:noProof/>
      <w:lang w:eastAsia="en-US"/>
    </w:rPr>
  </w:style>
  <w:style w:type="paragraph" w:customStyle="1" w:styleId="13E3E0C36D364E6C85E8322FFA58D7F43">
    <w:name w:val="13E3E0C36D364E6C85E8322FFA58D7F43"/>
    <w:rsid w:val="00153BBA"/>
    <w:rPr>
      <w:rFonts w:eastAsiaTheme="minorHAnsi"/>
      <w:noProof/>
      <w:lang w:eastAsia="en-US"/>
    </w:rPr>
  </w:style>
  <w:style w:type="paragraph" w:customStyle="1" w:styleId="7326006C425F4D848C9254702EEF4DE53">
    <w:name w:val="7326006C425F4D848C9254702EEF4DE53"/>
    <w:rsid w:val="00153BBA"/>
    <w:rPr>
      <w:rFonts w:eastAsiaTheme="minorHAnsi"/>
      <w:noProof/>
      <w:lang w:eastAsia="en-US"/>
    </w:rPr>
  </w:style>
  <w:style w:type="paragraph" w:customStyle="1" w:styleId="35F179965B21493EB4059302042488713">
    <w:name w:val="35F179965B21493EB4059302042488713"/>
    <w:rsid w:val="00153BBA"/>
    <w:rPr>
      <w:rFonts w:eastAsiaTheme="minorHAnsi"/>
      <w:noProof/>
      <w:lang w:eastAsia="en-US"/>
    </w:rPr>
  </w:style>
  <w:style w:type="paragraph" w:customStyle="1" w:styleId="DEA989DD7E004DDE9DF9563DD5B571953">
    <w:name w:val="DEA989DD7E004DDE9DF9563DD5B571953"/>
    <w:rsid w:val="00153BBA"/>
    <w:rPr>
      <w:rFonts w:eastAsiaTheme="minorHAnsi"/>
      <w:noProof/>
      <w:lang w:eastAsia="en-US"/>
    </w:rPr>
  </w:style>
  <w:style w:type="paragraph" w:customStyle="1" w:styleId="059F043EA79743A58BE167755DAF7CC03">
    <w:name w:val="059F043EA79743A58BE167755DAF7CC03"/>
    <w:rsid w:val="00153BBA"/>
    <w:rPr>
      <w:rFonts w:eastAsiaTheme="minorHAnsi"/>
      <w:noProof/>
      <w:lang w:eastAsia="en-US"/>
    </w:rPr>
  </w:style>
  <w:style w:type="paragraph" w:customStyle="1" w:styleId="43FDC97AAAC5442CAE9F3936DEE677803">
    <w:name w:val="43FDC97AAAC5442CAE9F3936DEE677803"/>
    <w:rsid w:val="00153BBA"/>
    <w:rPr>
      <w:rFonts w:eastAsiaTheme="minorHAnsi"/>
      <w:noProof/>
      <w:lang w:eastAsia="en-US"/>
    </w:rPr>
  </w:style>
  <w:style w:type="paragraph" w:customStyle="1" w:styleId="3554CE1FF84E42D4B7401AF1CB35F63C3">
    <w:name w:val="3554CE1FF84E42D4B7401AF1CB35F63C3"/>
    <w:rsid w:val="00153BBA"/>
    <w:rPr>
      <w:rFonts w:eastAsiaTheme="minorHAnsi"/>
      <w:noProof/>
      <w:lang w:eastAsia="en-US"/>
    </w:rPr>
  </w:style>
  <w:style w:type="paragraph" w:customStyle="1" w:styleId="0DA0D773747E4E5F88654F7BC29223FE3">
    <w:name w:val="0DA0D773747E4E5F88654F7BC29223FE3"/>
    <w:rsid w:val="00153BBA"/>
    <w:rPr>
      <w:rFonts w:eastAsiaTheme="minorHAnsi"/>
      <w:noProof/>
      <w:lang w:eastAsia="en-US"/>
    </w:rPr>
  </w:style>
  <w:style w:type="paragraph" w:customStyle="1" w:styleId="E33E1AEE85B7497EB45F342621ED8E333">
    <w:name w:val="E33E1AEE85B7497EB45F342621ED8E333"/>
    <w:rsid w:val="00153BBA"/>
    <w:rPr>
      <w:rFonts w:eastAsiaTheme="minorHAnsi"/>
      <w:noProof/>
      <w:lang w:eastAsia="en-US"/>
    </w:rPr>
  </w:style>
  <w:style w:type="paragraph" w:customStyle="1" w:styleId="54BECF54D54544B6948ADF3D021632643">
    <w:name w:val="54BECF54D54544B6948ADF3D021632643"/>
    <w:rsid w:val="00153BBA"/>
    <w:rPr>
      <w:rFonts w:eastAsiaTheme="minorHAnsi"/>
      <w:noProof/>
      <w:lang w:eastAsia="en-US"/>
    </w:rPr>
  </w:style>
  <w:style w:type="paragraph" w:customStyle="1" w:styleId="73E18FAB2B4D429D9236AB553FA9C1443">
    <w:name w:val="73E18FAB2B4D429D9236AB553FA9C1443"/>
    <w:rsid w:val="00153BBA"/>
    <w:rPr>
      <w:rFonts w:eastAsiaTheme="minorHAnsi"/>
      <w:noProof/>
      <w:lang w:eastAsia="en-US"/>
    </w:rPr>
  </w:style>
  <w:style w:type="paragraph" w:customStyle="1" w:styleId="314E5759053A4DD8864318AFF005398B3">
    <w:name w:val="314E5759053A4DD8864318AFF005398B3"/>
    <w:rsid w:val="00153BBA"/>
    <w:rPr>
      <w:rFonts w:eastAsiaTheme="minorHAnsi"/>
      <w:noProof/>
      <w:lang w:eastAsia="en-US"/>
    </w:rPr>
  </w:style>
  <w:style w:type="paragraph" w:customStyle="1" w:styleId="CBC06E5F64B6437A8FA32048BCF0B1BC3">
    <w:name w:val="CBC06E5F64B6437A8FA32048BCF0B1BC3"/>
    <w:rsid w:val="00153BBA"/>
    <w:rPr>
      <w:rFonts w:eastAsiaTheme="minorHAnsi"/>
      <w:noProof/>
      <w:lang w:eastAsia="en-US"/>
    </w:rPr>
  </w:style>
  <w:style w:type="paragraph" w:customStyle="1" w:styleId="8770B53040A345408F442B9ECE1DF2793">
    <w:name w:val="8770B53040A345408F442B9ECE1DF2793"/>
    <w:rsid w:val="00153BBA"/>
    <w:rPr>
      <w:rFonts w:eastAsiaTheme="minorHAnsi"/>
      <w:noProof/>
      <w:lang w:eastAsia="en-US"/>
    </w:rPr>
  </w:style>
  <w:style w:type="paragraph" w:customStyle="1" w:styleId="D6709F60FE454BA094D62473DA3031103">
    <w:name w:val="D6709F60FE454BA094D62473DA3031103"/>
    <w:rsid w:val="00153BBA"/>
    <w:rPr>
      <w:rFonts w:eastAsiaTheme="minorHAnsi"/>
      <w:noProof/>
      <w:lang w:eastAsia="en-US"/>
    </w:rPr>
  </w:style>
  <w:style w:type="paragraph" w:customStyle="1" w:styleId="6BD7FDD7976749348D391A4CE4ABA9093">
    <w:name w:val="6BD7FDD7976749348D391A4CE4ABA9093"/>
    <w:rsid w:val="00153BBA"/>
    <w:rPr>
      <w:rFonts w:eastAsiaTheme="minorHAnsi"/>
      <w:noProof/>
      <w:lang w:eastAsia="en-US"/>
    </w:rPr>
  </w:style>
  <w:style w:type="paragraph" w:customStyle="1" w:styleId="599D3933227F44D2A747FBD4F38088423">
    <w:name w:val="599D3933227F44D2A747FBD4F38088423"/>
    <w:rsid w:val="00153BBA"/>
    <w:rPr>
      <w:rFonts w:eastAsiaTheme="minorHAnsi"/>
      <w:noProof/>
      <w:lang w:eastAsia="en-US"/>
    </w:rPr>
  </w:style>
  <w:style w:type="paragraph" w:customStyle="1" w:styleId="95D3610DE6E54B7586B4C869A594B1F03">
    <w:name w:val="95D3610DE6E54B7586B4C869A594B1F03"/>
    <w:rsid w:val="00153BBA"/>
    <w:rPr>
      <w:rFonts w:eastAsiaTheme="minorHAnsi"/>
      <w:noProof/>
      <w:lang w:eastAsia="en-US"/>
    </w:rPr>
  </w:style>
  <w:style w:type="paragraph" w:customStyle="1" w:styleId="0AD924B7ADE34DD89B4161F8FA73C37C3">
    <w:name w:val="0AD924B7ADE34DD89B4161F8FA73C37C3"/>
    <w:rsid w:val="00153BBA"/>
    <w:rPr>
      <w:rFonts w:eastAsiaTheme="minorHAnsi"/>
      <w:noProof/>
      <w:lang w:eastAsia="en-US"/>
    </w:rPr>
  </w:style>
  <w:style w:type="paragraph" w:customStyle="1" w:styleId="4778BDA3DB044002B2AB3E472CBEC4C13">
    <w:name w:val="4778BDA3DB044002B2AB3E472CBEC4C13"/>
    <w:rsid w:val="00153BBA"/>
    <w:rPr>
      <w:rFonts w:eastAsiaTheme="minorHAnsi"/>
      <w:noProof/>
      <w:lang w:eastAsia="en-US"/>
    </w:rPr>
  </w:style>
  <w:style w:type="paragraph" w:customStyle="1" w:styleId="3F88D060F2084B14A9B05C65CD6F5F7E3">
    <w:name w:val="3F88D060F2084B14A9B05C65CD6F5F7E3"/>
    <w:rsid w:val="00153BBA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A9527F87986B464795A9E9C560F46DAC3">
    <w:name w:val="A9527F87986B464795A9E9C560F46DAC3"/>
    <w:rsid w:val="00153BBA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787AB2B6BA4E7CAE94BB7384B1AA313">
    <w:name w:val="8D787AB2B6BA4E7CAE94BB7384B1AA313"/>
    <w:rsid w:val="00153BBA"/>
    <w:rPr>
      <w:rFonts w:eastAsiaTheme="minorHAnsi"/>
      <w:noProof/>
      <w:lang w:eastAsia="en-US"/>
    </w:rPr>
  </w:style>
  <w:style w:type="paragraph" w:customStyle="1" w:styleId="73CC5FF86DCC4F288E0EFC4BC2AB0C673">
    <w:name w:val="73CC5FF86DCC4F288E0EFC4BC2AB0C673"/>
    <w:rsid w:val="00153BBA"/>
    <w:rPr>
      <w:rFonts w:eastAsiaTheme="minorHAnsi"/>
      <w:noProof/>
      <w:lang w:eastAsia="en-US"/>
    </w:rPr>
  </w:style>
  <w:style w:type="paragraph" w:customStyle="1" w:styleId="6D6DA485C59748D6A7BBA4AFE28A9EC33">
    <w:name w:val="6D6DA485C59748D6A7BBA4AFE28A9EC33"/>
    <w:rsid w:val="00153BBA"/>
    <w:rPr>
      <w:rFonts w:eastAsiaTheme="minorHAnsi"/>
      <w:noProof/>
      <w:lang w:eastAsia="en-US"/>
    </w:rPr>
  </w:style>
  <w:style w:type="paragraph" w:customStyle="1" w:styleId="F4743EC711F44647A807A81633388E8A3">
    <w:name w:val="F4743EC711F44647A807A81633388E8A3"/>
    <w:rsid w:val="00153BBA"/>
    <w:rPr>
      <w:rFonts w:eastAsiaTheme="minorHAnsi"/>
      <w:noProof/>
      <w:lang w:eastAsia="en-US"/>
    </w:rPr>
  </w:style>
  <w:style w:type="paragraph" w:customStyle="1" w:styleId="95A03D2B038B49349845FAA4CCAA70753">
    <w:name w:val="95A03D2B038B49349845FAA4CCAA70753"/>
    <w:rsid w:val="00153BBA"/>
    <w:rPr>
      <w:rFonts w:eastAsiaTheme="minorHAnsi"/>
      <w:noProof/>
      <w:lang w:eastAsia="en-US"/>
    </w:rPr>
  </w:style>
  <w:style w:type="paragraph" w:customStyle="1" w:styleId="5856FC7299344F0EB91989109823DD083">
    <w:name w:val="5856FC7299344F0EB91989109823DD083"/>
    <w:rsid w:val="00153BBA"/>
    <w:rPr>
      <w:rFonts w:eastAsiaTheme="minorHAnsi"/>
      <w:noProof/>
      <w:lang w:eastAsia="en-US"/>
    </w:rPr>
  </w:style>
  <w:style w:type="paragraph" w:customStyle="1" w:styleId="707AC30851BC4A39818F0C475B79D89D3">
    <w:name w:val="707AC30851BC4A39818F0C475B79D89D3"/>
    <w:rsid w:val="00153BBA"/>
    <w:rPr>
      <w:rFonts w:eastAsiaTheme="minorHAnsi"/>
      <w:noProof/>
      <w:lang w:eastAsia="en-US"/>
    </w:rPr>
  </w:style>
  <w:style w:type="paragraph" w:customStyle="1" w:styleId="DC14B5863AE54EB6BA14BB24BFAE8FC03">
    <w:name w:val="DC14B5863AE54EB6BA14BB24BFAE8FC03"/>
    <w:rsid w:val="00153BBA"/>
    <w:rPr>
      <w:rFonts w:eastAsiaTheme="minorHAnsi"/>
      <w:noProof/>
      <w:lang w:eastAsia="en-US"/>
    </w:rPr>
  </w:style>
  <w:style w:type="paragraph" w:customStyle="1" w:styleId="9C275BB555E34FF1B849D5FAB3E4AE473">
    <w:name w:val="9C275BB555E34FF1B849D5FAB3E4AE473"/>
    <w:rsid w:val="00153BBA"/>
    <w:rPr>
      <w:rFonts w:eastAsiaTheme="minorHAnsi"/>
      <w:noProof/>
      <w:lang w:eastAsia="en-US"/>
    </w:rPr>
  </w:style>
  <w:style w:type="paragraph" w:customStyle="1" w:styleId="19918844DD514FAFAAA6B1DDB010C2973">
    <w:name w:val="19918844DD514FAFAAA6B1DDB010C2973"/>
    <w:rsid w:val="00153BBA"/>
    <w:rPr>
      <w:rFonts w:eastAsiaTheme="minorHAnsi"/>
      <w:noProof/>
      <w:lang w:eastAsia="en-US"/>
    </w:rPr>
  </w:style>
  <w:style w:type="paragraph" w:customStyle="1" w:styleId="11C80A1EDBC14AB2AB7CB2A37798E7313">
    <w:name w:val="11C80A1EDBC14AB2AB7CB2A37798E7313"/>
    <w:rsid w:val="00153BBA"/>
    <w:rPr>
      <w:rFonts w:eastAsiaTheme="minorHAnsi"/>
      <w:noProof/>
      <w:lang w:eastAsia="en-US"/>
    </w:rPr>
  </w:style>
  <w:style w:type="paragraph" w:customStyle="1" w:styleId="EE45093D874140FEB0586534D2FE9A873">
    <w:name w:val="EE45093D874140FEB0586534D2FE9A873"/>
    <w:rsid w:val="00153BBA"/>
    <w:rPr>
      <w:rFonts w:eastAsiaTheme="minorHAnsi"/>
      <w:noProof/>
      <w:lang w:eastAsia="en-US"/>
    </w:rPr>
  </w:style>
  <w:style w:type="paragraph" w:customStyle="1" w:styleId="F905055E0309498DB6C9457A371FBF883">
    <w:name w:val="F905055E0309498DB6C9457A371FBF883"/>
    <w:rsid w:val="00153BBA"/>
    <w:rPr>
      <w:rFonts w:eastAsiaTheme="minorHAnsi"/>
      <w:noProof/>
      <w:lang w:eastAsia="en-US"/>
    </w:rPr>
  </w:style>
  <w:style w:type="paragraph" w:customStyle="1" w:styleId="A6A11B05758D4CE39E24599CFB841F9A3">
    <w:name w:val="A6A11B05758D4CE39E24599CFB841F9A3"/>
    <w:rsid w:val="00153BBA"/>
    <w:rPr>
      <w:rFonts w:eastAsiaTheme="minorHAnsi"/>
      <w:noProof/>
      <w:lang w:eastAsia="en-US"/>
    </w:rPr>
  </w:style>
  <w:style w:type="paragraph" w:customStyle="1" w:styleId="753E35EE7D574D4280AF206227FB00C03">
    <w:name w:val="753E35EE7D574D4280AF206227FB00C03"/>
    <w:rsid w:val="00153BBA"/>
    <w:rPr>
      <w:rFonts w:eastAsiaTheme="minorHAnsi"/>
      <w:noProof/>
      <w:lang w:eastAsia="en-US"/>
    </w:rPr>
  </w:style>
  <w:style w:type="paragraph" w:customStyle="1" w:styleId="B8C7A9CFA8CF49369017CE2F94FF4C6B3">
    <w:name w:val="B8C7A9CFA8CF49369017CE2F94FF4C6B3"/>
    <w:rsid w:val="00153BBA"/>
    <w:rPr>
      <w:rFonts w:eastAsiaTheme="minorHAnsi"/>
      <w:noProof/>
      <w:lang w:eastAsia="en-US"/>
    </w:rPr>
  </w:style>
  <w:style w:type="paragraph" w:customStyle="1" w:styleId="1ACC2EFCB6624969B7BF204A5C5D62D93">
    <w:name w:val="1ACC2EFCB6624969B7BF204A5C5D62D93"/>
    <w:rsid w:val="00153BBA"/>
    <w:rPr>
      <w:rFonts w:eastAsiaTheme="minorHAnsi"/>
      <w:noProof/>
      <w:lang w:eastAsia="en-US"/>
    </w:rPr>
  </w:style>
  <w:style w:type="paragraph" w:customStyle="1" w:styleId="B07ACA5BF807478F82D357EEB985322E3">
    <w:name w:val="B07ACA5BF807478F82D357EEB985322E3"/>
    <w:rsid w:val="00153BBA"/>
    <w:rPr>
      <w:rFonts w:eastAsiaTheme="minorHAnsi"/>
      <w:noProof/>
      <w:lang w:eastAsia="en-US"/>
    </w:rPr>
  </w:style>
  <w:style w:type="paragraph" w:customStyle="1" w:styleId="48F88EA5BE0C4E679FAF1299945FB0953">
    <w:name w:val="48F88EA5BE0C4E679FAF1299945FB0953"/>
    <w:rsid w:val="00153BBA"/>
    <w:rPr>
      <w:rFonts w:eastAsiaTheme="minorHAnsi"/>
      <w:noProof/>
      <w:lang w:eastAsia="en-US"/>
    </w:rPr>
  </w:style>
  <w:style w:type="paragraph" w:customStyle="1" w:styleId="5CAA085163744D86893F3E79E5B8D66D3">
    <w:name w:val="5CAA085163744D86893F3E79E5B8D66D3"/>
    <w:rsid w:val="00153BBA"/>
    <w:rPr>
      <w:rFonts w:eastAsiaTheme="minorHAnsi"/>
      <w:noProof/>
      <w:lang w:eastAsia="en-US"/>
    </w:rPr>
  </w:style>
  <w:style w:type="paragraph" w:customStyle="1" w:styleId="0E15AF2FBD3E4AB08B34D50F817E29583">
    <w:name w:val="0E15AF2FBD3E4AB08B34D50F817E29583"/>
    <w:rsid w:val="00153BBA"/>
    <w:rPr>
      <w:rFonts w:eastAsiaTheme="minorHAnsi"/>
      <w:noProof/>
      <w:lang w:eastAsia="en-US"/>
    </w:rPr>
  </w:style>
  <w:style w:type="paragraph" w:customStyle="1" w:styleId="0E518EF5544842BA851063BAB5C43EB93">
    <w:name w:val="0E518EF5544842BA851063BAB5C43EB93"/>
    <w:rsid w:val="00153BBA"/>
    <w:rPr>
      <w:rFonts w:eastAsiaTheme="minorHAnsi"/>
      <w:noProof/>
      <w:lang w:eastAsia="en-US"/>
    </w:rPr>
  </w:style>
  <w:style w:type="paragraph" w:customStyle="1" w:styleId="D62749AAD3A6411AA370C479819087373">
    <w:name w:val="D62749AAD3A6411AA370C479819087373"/>
    <w:rsid w:val="00153BBA"/>
    <w:rPr>
      <w:rFonts w:eastAsiaTheme="minorHAnsi"/>
      <w:noProof/>
      <w:lang w:eastAsia="en-US"/>
    </w:rPr>
  </w:style>
  <w:style w:type="paragraph" w:customStyle="1" w:styleId="C26E1B79B7814547BF639A0CBF140DB73">
    <w:name w:val="C26E1B79B7814547BF639A0CBF140DB73"/>
    <w:rsid w:val="00153BBA"/>
    <w:rPr>
      <w:rFonts w:eastAsiaTheme="minorHAnsi"/>
      <w:noProof/>
      <w:lang w:eastAsia="en-US"/>
    </w:rPr>
  </w:style>
  <w:style w:type="paragraph" w:customStyle="1" w:styleId="BC070A9358D64ED2B1EFB49B958F23053">
    <w:name w:val="BC070A9358D64ED2B1EFB49B958F23053"/>
    <w:rsid w:val="00153BBA"/>
    <w:rPr>
      <w:rFonts w:eastAsiaTheme="minorHAnsi"/>
      <w:noProof/>
      <w:lang w:eastAsia="en-US"/>
    </w:rPr>
  </w:style>
  <w:style w:type="paragraph" w:customStyle="1" w:styleId="2A13B2F5B77D403191C59EED350D9F1F3">
    <w:name w:val="2A13B2F5B77D403191C59EED350D9F1F3"/>
    <w:rsid w:val="00153BBA"/>
    <w:rPr>
      <w:rFonts w:eastAsiaTheme="minorHAnsi"/>
      <w:noProof/>
      <w:lang w:eastAsia="en-US"/>
    </w:rPr>
  </w:style>
  <w:style w:type="paragraph" w:customStyle="1" w:styleId="63C8F2A9F533423D9376145C373449DD3">
    <w:name w:val="63C8F2A9F533423D9376145C373449DD3"/>
    <w:rsid w:val="00153BBA"/>
    <w:rPr>
      <w:rFonts w:eastAsiaTheme="minorHAnsi"/>
      <w:noProof/>
      <w:lang w:eastAsia="en-US"/>
    </w:rPr>
  </w:style>
  <w:style w:type="paragraph" w:customStyle="1" w:styleId="06C70D9AD73E4B118965F6152F61EA9E6">
    <w:name w:val="06C70D9AD73E4B118965F6152F61EA9E6"/>
    <w:rsid w:val="00153BBA"/>
    <w:rPr>
      <w:rFonts w:eastAsiaTheme="minorHAnsi"/>
      <w:noProof/>
      <w:lang w:eastAsia="en-US"/>
    </w:rPr>
  </w:style>
  <w:style w:type="paragraph" w:customStyle="1" w:styleId="4DEB3F125D0F458AB58A0E566668F1106">
    <w:name w:val="4DEB3F125D0F458AB58A0E566668F1106"/>
    <w:rsid w:val="00153BBA"/>
    <w:rPr>
      <w:rFonts w:eastAsiaTheme="minorHAnsi"/>
      <w:noProof/>
      <w:lang w:eastAsia="en-US"/>
    </w:rPr>
  </w:style>
  <w:style w:type="paragraph" w:customStyle="1" w:styleId="ECFBCAC751C24240B4FC9223BA03EB0E6">
    <w:name w:val="ECFBCAC751C24240B4FC9223BA03EB0E6"/>
    <w:rsid w:val="00153BBA"/>
    <w:rPr>
      <w:rFonts w:eastAsiaTheme="minorHAnsi"/>
      <w:noProof/>
      <w:lang w:eastAsia="en-US"/>
    </w:rPr>
  </w:style>
  <w:style w:type="paragraph" w:customStyle="1" w:styleId="7C1677811B9E4CE3914C5F90EFBCE3366">
    <w:name w:val="7C1677811B9E4CE3914C5F90EFBCE3366"/>
    <w:rsid w:val="00153BBA"/>
    <w:rPr>
      <w:rFonts w:eastAsiaTheme="minorHAnsi"/>
      <w:noProof/>
      <w:lang w:eastAsia="en-US"/>
    </w:rPr>
  </w:style>
  <w:style w:type="paragraph" w:customStyle="1" w:styleId="FEB161E45C2E44D5841004A8C30CA98511">
    <w:name w:val="FEB161E45C2E44D5841004A8C30CA98511"/>
    <w:rsid w:val="00153BBA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B031443342F4B23A054A302CD14E150">
    <w:name w:val="1B031443342F4B23A054A302CD14E150"/>
    <w:rsid w:val="00153BBA"/>
    <w:pPr>
      <w:spacing w:after="160" w:line="259" w:lineRule="auto"/>
    </w:pPr>
  </w:style>
  <w:style w:type="paragraph" w:customStyle="1" w:styleId="1455614AA4FE47939EA768AC1D0BC208">
    <w:name w:val="1455614AA4FE47939EA768AC1D0BC208"/>
    <w:rsid w:val="00153BBA"/>
    <w:pPr>
      <w:spacing w:after="160" w:line="259" w:lineRule="auto"/>
    </w:pPr>
  </w:style>
  <w:style w:type="paragraph" w:customStyle="1" w:styleId="C8A4338EE09A41A2AE6F7BCFEF0A8A79">
    <w:name w:val="C8A4338EE09A41A2AE6F7BCFEF0A8A79"/>
    <w:rsid w:val="00153BBA"/>
    <w:pPr>
      <w:spacing w:after="160" w:line="259" w:lineRule="auto"/>
    </w:pPr>
  </w:style>
  <w:style w:type="paragraph" w:customStyle="1" w:styleId="55335AAD04F045AAB7788930084C049E">
    <w:name w:val="55335AAD04F045AAB7788930084C049E"/>
    <w:rsid w:val="00153BBA"/>
    <w:pPr>
      <w:spacing w:after="160" w:line="259" w:lineRule="auto"/>
    </w:pPr>
  </w:style>
  <w:style w:type="paragraph" w:customStyle="1" w:styleId="5602452C1C3B4608A478E864560693F56">
    <w:name w:val="5602452C1C3B4608A478E864560693F56"/>
    <w:rsid w:val="00153BBA"/>
    <w:rPr>
      <w:rFonts w:eastAsiaTheme="minorHAnsi"/>
      <w:noProof/>
      <w:lang w:eastAsia="en-US"/>
    </w:rPr>
  </w:style>
  <w:style w:type="paragraph" w:customStyle="1" w:styleId="EF2092C8C5444224A885C3D28F5D557120">
    <w:name w:val="EF2092C8C5444224A885C3D28F5D557120"/>
    <w:rsid w:val="00153BBA"/>
    <w:rPr>
      <w:rFonts w:eastAsiaTheme="minorHAnsi"/>
      <w:noProof/>
      <w:lang w:eastAsia="en-US"/>
    </w:rPr>
  </w:style>
  <w:style w:type="paragraph" w:customStyle="1" w:styleId="05505D690B7A423EA437343C90D63BC520">
    <w:name w:val="05505D690B7A423EA437343C90D63BC520"/>
    <w:rsid w:val="00153BBA"/>
    <w:rPr>
      <w:rFonts w:eastAsiaTheme="minorHAnsi"/>
      <w:noProof/>
      <w:lang w:eastAsia="en-US"/>
    </w:rPr>
  </w:style>
  <w:style w:type="paragraph" w:customStyle="1" w:styleId="E3E1856165DB41C181CF260782ED068124">
    <w:name w:val="E3E1856165DB41C181CF260782ED068124"/>
    <w:rsid w:val="00153BBA"/>
    <w:rPr>
      <w:rFonts w:eastAsiaTheme="minorHAnsi"/>
      <w:noProof/>
      <w:lang w:eastAsia="en-US"/>
    </w:rPr>
  </w:style>
  <w:style w:type="paragraph" w:customStyle="1" w:styleId="598407DFBCE34EF0927F51145FCB5A864">
    <w:name w:val="598407DFBCE34EF0927F51145FCB5A864"/>
    <w:rsid w:val="00153BBA"/>
    <w:rPr>
      <w:rFonts w:eastAsiaTheme="minorHAnsi"/>
      <w:noProof/>
      <w:lang w:eastAsia="en-US"/>
    </w:rPr>
  </w:style>
  <w:style w:type="paragraph" w:customStyle="1" w:styleId="FC01CC12B1314B31A7BCCCC998C0FB9C4">
    <w:name w:val="FC01CC12B1314B31A7BCCCC998C0FB9C4"/>
    <w:rsid w:val="00153BBA"/>
    <w:rPr>
      <w:rFonts w:eastAsiaTheme="minorHAnsi"/>
      <w:noProof/>
      <w:lang w:eastAsia="en-US"/>
    </w:rPr>
  </w:style>
  <w:style w:type="paragraph" w:customStyle="1" w:styleId="1EF4317DC92B4D3485D18ACEEC9F585E4">
    <w:name w:val="1EF4317DC92B4D3485D18ACEEC9F585E4"/>
    <w:rsid w:val="00153BBA"/>
    <w:rPr>
      <w:rFonts w:eastAsiaTheme="minorHAnsi"/>
      <w:noProof/>
      <w:lang w:eastAsia="en-US"/>
    </w:rPr>
  </w:style>
  <w:style w:type="paragraph" w:customStyle="1" w:styleId="CAFD6EC6F6FC403FAFBE14B70DF627F24">
    <w:name w:val="CAFD6EC6F6FC403FAFBE14B70DF627F24"/>
    <w:rsid w:val="00153BBA"/>
    <w:rPr>
      <w:rFonts w:eastAsiaTheme="minorHAnsi"/>
      <w:noProof/>
      <w:lang w:eastAsia="en-US"/>
    </w:rPr>
  </w:style>
  <w:style w:type="paragraph" w:customStyle="1" w:styleId="B6756BF102044C1A842C9800617FA3A04">
    <w:name w:val="B6756BF102044C1A842C9800617FA3A04"/>
    <w:rsid w:val="00153BBA"/>
    <w:rPr>
      <w:rFonts w:eastAsiaTheme="minorHAnsi"/>
      <w:noProof/>
      <w:lang w:eastAsia="en-US"/>
    </w:rPr>
  </w:style>
  <w:style w:type="paragraph" w:customStyle="1" w:styleId="71BABC48831B4510AC4AD2E1F5D05BA74">
    <w:name w:val="71BABC48831B4510AC4AD2E1F5D05BA74"/>
    <w:rsid w:val="00153BBA"/>
    <w:rPr>
      <w:rFonts w:eastAsiaTheme="minorHAnsi"/>
      <w:noProof/>
      <w:lang w:eastAsia="en-US"/>
    </w:rPr>
  </w:style>
  <w:style w:type="paragraph" w:customStyle="1" w:styleId="AC41CF8BBD9F4DA080703D6DFEDAB0E34">
    <w:name w:val="AC41CF8BBD9F4DA080703D6DFEDAB0E34"/>
    <w:rsid w:val="00153BBA"/>
    <w:rPr>
      <w:rFonts w:eastAsiaTheme="minorHAnsi"/>
      <w:noProof/>
      <w:lang w:eastAsia="en-US"/>
    </w:rPr>
  </w:style>
  <w:style w:type="paragraph" w:customStyle="1" w:styleId="FDF2BBE933AF422495DB07E0DF50977A4">
    <w:name w:val="FDF2BBE933AF422495DB07E0DF50977A4"/>
    <w:rsid w:val="00153BBA"/>
    <w:rPr>
      <w:rFonts w:eastAsiaTheme="minorHAnsi"/>
      <w:noProof/>
      <w:lang w:eastAsia="en-US"/>
    </w:rPr>
  </w:style>
  <w:style w:type="paragraph" w:customStyle="1" w:styleId="572D17F670084A7ABAE096239147F69D4">
    <w:name w:val="572D17F670084A7ABAE096239147F69D4"/>
    <w:rsid w:val="00153BBA"/>
    <w:rPr>
      <w:rFonts w:eastAsiaTheme="minorHAnsi"/>
      <w:noProof/>
      <w:lang w:eastAsia="en-US"/>
    </w:rPr>
  </w:style>
  <w:style w:type="paragraph" w:customStyle="1" w:styleId="4314FCCAD2E5495F8F30FE8E644C1F684">
    <w:name w:val="4314FCCAD2E5495F8F30FE8E644C1F684"/>
    <w:rsid w:val="00153BBA"/>
    <w:rPr>
      <w:rFonts w:eastAsiaTheme="minorHAnsi"/>
      <w:noProof/>
      <w:lang w:eastAsia="en-US"/>
    </w:rPr>
  </w:style>
  <w:style w:type="paragraph" w:customStyle="1" w:styleId="CAC1A33870884500BE2A9F9B701D5D8E4">
    <w:name w:val="CAC1A33870884500BE2A9F9B701D5D8E4"/>
    <w:rsid w:val="00153BBA"/>
    <w:rPr>
      <w:rFonts w:eastAsiaTheme="minorHAnsi"/>
      <w:noProof/>
      <w:lang w:eastAsia="en-US"/>
    </w:rPr>
  </w:style>
  <w:style w:type="paragraph" w:customStyle="1" w:styleId="D833F8DD46BD42CEB551AD81A676B0724">
    <w:name w:val="D833F8DD46BD42CEB551AD81A676B0724"/>
    <w:rsid w:val="00153BBA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86E59B571E449A8362B1F9749FE54F3">
    <w:name w:val="AF86E59B571E449A8362B1F9749FE54F3"/>
    <w:rsid w:val="00153BBA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5DDF7788E9344A43BA36E7B3ECCD75C32">
    <w:name w:val="5DDF7788E9344A43BA36E7B3ECCD75C32"/>
    <w:rsid w:val="00153BBA"/>
    <w:rPr>
      <w:rFonts w:eastAsiaTheme="minorHAnsi"/>
      <w:noProof/>
      <w:lang w:eastAsia="en-US"/>
    </w:rPr>
  </w:style>
  <w:style w:type="paragraph" w:customStyle="1" w:styleId="1B031443342F4B23A054A302CD14E1501">
    <w:name w:val="1B031443342F4B23A054A302CD14E1501"/>
    <w:rsid w:val="00153BBA"/>
    <w:rPr>
      <w:rFonts w:eastAsiaTheme="minorHAnsi"/>
      <w:noProof/>
      <w:lang w:eastAsia="en-US"/>
    </w:rPr>
  </w:style>
  <w:style w:type="paragraph" w:customStyle="1" w:styleId="1455614AA4FE47939EA768AC1D0BC2081">
    <w:name w:val="1455614AA4FE47939EA768AC1D0BC2081"/>
    <w:rsid w:val="00153BBA"/>
    <w:rPr>
      <w:rFonts w:eastAsiaTheme="minorHAnsi"/>
      <w:noProof/>
      <w:lang w:eastAsia="en-US"/>
    </w:rPr>
  </w:style>
  <w:style w:type="paragraph" w:customStyle="1" w:styleId="A80FFD9D21FA41ABAFBC486EC9DF06372">
    <w:name w:val="A80FFD9D21FA41ABAFBC486EC9DF06372"/>
    <w:rsid w:val="00153BBA"/>
    <w:rPr>
      <w:rFonts w:eastAsiaTheme="minorHAnsi"/>
      <w:noProof/>
      <w:lang w:eastAsia="en-US"/>
    </w:rPr>
  </w:style>
  <w:style w:type="paragraph" w:customStyle="1" w:styleId="864E0F9D396345F49540DC617665AA1D2">
    <w:name w:val="864E0F9D396345F49540DC617665AA1D2"/>
    <w:rsid w:val="00153BBA"/>
    <w:rPr>
      <w:rFonts w:eastAsiaTheme="minorHAnsi"/>
      <w:noProof/>
      <w:lang w:eastAsia="en-US"/>
    </w:rPr>
  </w:style>
  <w:style w:type="paragraph" w:customStyle="1" w:styleId="7BD3249F4B5D406C92E48040270A77F84">
    <w:name w:val="7BD3249F4B5D406C92E48040270A77F84"/>
    <w:rsid w:val="00153BBA"/>
    <w:rPr>
      <w:rFonts w:eastAsiaTheme="minorHAnsi"/>
      <w:noProof/>
      <w:lang w:eastAsia="en-US"/>
    </w:rPr>
  </w:style>
  <w:style w:type="paragraph" w:customStyle="1" w:styleId="C8251C6C09714B57BEBEF3AC42111F554">
    <w:name w:val="C8251C6C09714B57BEBEF3AC42111F554"/>
    <w:rsid w:val="00153BBA"/>
    <w:rPr>
      <w:rFonts w:eastAsiaTheme="minorHAnsi"/>
      <w:noProof/>
      <w:lang w:eastAsia="en-US"/>
    </w:rPr>
  </w:style>
  <w:style w:type="paragraph" w:customStyle="1" w:styleId="D11C39CA53994508BCD99A178EE752EE4">
    <w:name w:val="D11C39CA53994508BCD99A178EE752EE4"/>
    <w:rsid w:val="00153BBA"/>
    <w:rPr>
      <w:rFonts w:eastAsiaTheme="minorHAnsi"/>
      <w:noProof/>
      <w:lang w:eastAsia="en-US"/>
    </w:rPr>
  </w:style>
  <w:style w:type="paragraph" w:customStyle="1" w:styleId="1FF7B394F6C5471D937360A663914D494">
    <w:name w:val="1FF7B394F6C5471D937360A663914D494"/>
    <w:rsid w:val="00153BBA"/>
    <w:rPr>
      <w:rFonts w:eastAsiaTheme="minorHAnsi"/>
      <w:noProof/>
      <w:lang w:eastAsia="en-US"/>
    </w:rPr>
  </w:style>
  <w:style w:type="paragraph" w:customStyle="1" w:styleId="C80B29C6CA69463299B3AEF3093672D04">
    <w:name w:val="C80B29C6CA69463299B3AEF3093672D04"/>
    <w:rsid w:val="00153BBA"/>
    <w:rPr>
      <w:rFonts w:eastAsiaTheme="minorHAnsi"/>
      <w:noProof/>
      <w:lang w:eastAsia="en-US"/>
    </w:rPr>
  </w:style>
  <w:style w:type="paragraph" w:customStyle="1" w:styleId="C691A3E679B247939FD9A9783CA8AAD14">
    <w:name w:val="C691A3E679B247939FD9A9783CA8AAD14"/>
    <w:rsid w:val="00153BBA"/>
    <w:rPr>
      <w:rFonts w:eastAsiaTheme="minorHAnsi"/>
      <w:noProof/>
      <w:lang w:eastAsia="en-US"/>
    </w:rPr>
  </w:style>
  <w:style w:type="paragraph" w:customStyle="1" w:styleId="284D8F50DCE6473C91BD9DF57DE730034">
    <w:name w:val="284D8F50DCE6473C91BD9DF57DE730034"/>
    <w:rsid w:val="00153BBA"/>
    <w:rPr>
      <w:rFonts w:eastAsiaTheme="minorHAnsi"/>
      <w:noProof/>
      <w:lang w:eastAsia="en-US"/>
    </w:rPr>
  </w:style>
  <w:style w:type="paragraph" w:customStyle="1" w:styleId="CE557659D5AC4D17B21E295D1CEB76B84">
    <w:name w:val="CE557659D5AC4D17B21E295D1CEB76B84"/>
    <w:rsid w:val="00153BBA"/>
    <w:rPr>
      <w:rFonts w:eastAsiaTheme="minorHAnsi"/>
      <w:noProof/>
      <w:lang w:eastAsia="en-US"/>
    </w:rPr>
  </w:style>
  <w:style w:type="paragraph" w:customStyle="1" w:styleId="DA31B2E05F6148D99831732E0432702E4">
    <w:name w:val="DA31B2E05F6148D99831732E0432702E4"/>
    <w:rsid w:val="00153BBA"/>
    <w:rPr>
      <w:rFonts w:eastAsiaTheme="minorHAnsi"/>
      <w:noProof/>
      <w:lang w:eastAsia="en-US"/>
    </w:rPr>
  </w:style>
  <w:style w:type="paragraph" w:customStyle="1" w:styleId="51FDA18C69EA4336AC4B35DC69748E764">
    <w:name w:val="51FDA18C69EA4336AC4B35DC69748E764"/>
    <w:rsid w:val="00153BBA"/>
    <w:rPr>
      <w:rFonts w:eastAsiaTheme="minorHAnsi"/>
      <w:noProof/>
      <w:lang w:eastAsia="en-US"/>
    </w:rPr>
  </w:style>
  <w:style w:type="paragraph" w:customStyle="1" w:styleId="13E3E0C36D364E6C85E8322FFA58D7F44">
    <w:name w:val="13E3E0C36D364E6C85E8322FFA58D7F44"/>
    <w:rsid w:val="00153BBA"/>
    <w:rPr>
      <w:rFonts w:eastAsiaTheme="minorHAnsi"/>
      <w:noProof/>
      <w:lang w:eastAsia="en-US"/>
    </w:rPr>
  </w:style>
  <w:style w:type="paragraph" w:customStyle="1" w:styleId="7326006C425F4D848C9254702EEF4DE54">
    <w:name w:val="7326006C425F4D848C9254702EEF4DE54"/>
    <w:rsid w:val="00153BBA"/>
    <w:rPr>
      <w:rFonts w:eastAsiaTheme="minorHAnsi"/>
      <w:noProof/>
      <w:lang w:eastAsia="en-US"/>
    </w:rPr>
  </w:style>
  <w:style w:type="paragraph" w:customStyle="1" w:styleId="35F179965B21493EB4059302042488714">
    <w:name w:val="35F179965B21493EB4059302042488714"/>
    <w:rsid w:val="00153BBA"/>
    <w:rPr>
      <w:rFonts w:eastAsiaTheme="minorHAnsi"/>
      <w:noProof/>
      <w:lang w:eastAsia="en-US"/>
    </w:rPr>
  </w:style>
  <w:style w:type="paragraph" w:customStyle="1" w:styleId="DEA989DD7E004DDE9DF9563DD5B571954">
    <w:name w:val="DEA989DD7E004DDE9DF9563DD5B571954"/>
    <w:rsid w:val="00153BBA"/>
    <w:rPr>
      <w:rFonts w:eastAsiaTheme="minorHAnsi"/>
      <w:noProof/>
      <w:lang w:eastAsia="en-US"/>
    </w:rPr>
  </w:style>
  <w:style w:type="paragraph" w:customStyle="1" w:styleId="059F043EA79743A58BE167755DAF7CC04">
    <w:name w:val="059F043EA79743A58BE167755DAF7CC04"/>
    <w:rsid w:val="00153BBA"/>
    <w:rPr>
      <w:rFonts w:eastAsiaTheme="minorHAnsi"/>
      <w:noProof/>
      <w:lang w:eastAsia="en-US"/>
    </w:rPr>
  </w:style>
  <w:style w:type="paragraph" w:customStyle="1" w:styleId="43FDC97AAAC5442CAE9F3936DEE677804">
    <w:name w:val="43FDC97AAAC5442CAE9F3936DEE677804"/>
    <w:rsid w:val="00153BBA"/>
    <w:rPr>
      <w:rFonts w:eastAsiaTheme="minorHAnsi"/>
      <w:noProof/>
      <w:lang w:eastAsia="en-US"/>
    </w:rPr>
  </w:style>
  <w:style w:type="paragraph" w:customStyle="1" w:styleId="3554CE1FF84E42D4B7401AF1CB35F63C4">
    <w:name w:val="3554CE1FF84E42D4B7401AF1CB35F63C4"/>
    <w:rsid w:val="00153BBA"/>
    <w:rPr>
      <w:rFonts w:eastAsiaTheme="minorHAnsi"/>
      <w:noProof/>
      <w:lang w:eastAsia="en-US"/>
    </w:rPr>
  </w:style>
  <w:style w:type="paragraph" w:customStyle="1" w:styleId="0DA0D773747E4E5F88654F7BC29223FE4">
    <w:name w:val="0DA0D773747E4E5F88654F7BC29223FE4"/>
    <w:rsid w:val="00153BBA"/>
    <w:rPr>
      <w:rFonts w:eastAsiaTheme="minorHAnsi"/>
      <w:noProof/>
      <w:lang w:eastAsia="en-US"/>
    </w:rPr>
  </w:style>
  <w:style w:type="paragraph" w:customStyle="1" w:styleId="E33E1AEE85B7497EB45F342621ED8E334">
    <w:name w:val="E33E1AEE85B7497EB45F342621ED8E334"/>
    <w:rsid w:val="00153BBA"/>
    <w:rPr>
      <w:rFonts w:eastAsiaTheme="minorHAnsi"/>
      <w:noProof/>
      <w:lang w:eastAsia="en-US"/>
    </w:rPr>
  </w:style>
  <w:style w:type="paragraph" w:customStyle="1" w:styleId="54BECF54D54544B6948ADF3D021632644">
    <w:name w:val="54BECF54D54544B6948ADF3D021632644"/>
    <w:rsid w:val="00153BBA"/>
    <w:rPr>
      <w:rFonts w:eastAsiaTheme="minorHAnsi"/>
      <w:noProof/>
      <w:lang w:eastAsia="en-US"/>
    </w:rPr>
  </w:style>
  <w:style w:type="paragraph" w:customStyle="1" w:styleId="73E18FAB2B4D429D9236AB553FA9C1444">
    <w:name w:val="73E18FAB2B4D429D9236AB553FA9C1444"/>
    <w:rsid w:val="00153BBA"/>
    <w:rPr>
      <w:rFonts w:eastAsiaTheme="minorHAnsi"/>
      <w:noProof/>
      <w:lang w:eastAsia="en-US"/>
    </w:rPr>
  </w:style>
  <w:style w:type="paragraph" w:customStyle="1" w:styleId="314E5759053A4DD8864318AFF005398B4">
    <w:name w:val="314E5759053A4DD8864318AFF005398B4"/>
    <w:rsid w:val="00153BBA"/>
    <w:rPr>
      <w:rFonts w:eastAsiaTheme="minorHAnsi"/>
      <w:noProof/>
      <w:lang w:eastAsia="en-US"/>
    </w:rPr>
  </w:style>
  <w:style w:type="paragraph" w:customStyle="1" w:styleId="CBC06E5F64B6437A8FA32048BCF0B1BC4">
    <w:name w:val="CBC06E5F64B6437A8FA32048BCF0B1BC4"/>
    <w:rsid w:val="00153BBA"/>
    <w:rPr>
      <w:rFonts w:eastAsiaTheme="minorHAnsi"/>
      <w:noProof/>
      <w:lang w:eastAsia="en-US"/>
    </w:rPr>
  </w:style>
  <w:style w:type="paragraph" w:customStyle="1" w:styleId="8770B53040A345408F442B9ECE1DF2794">
    <w:name w:val="8770B53040A345408F442B9ECE1DF2794"/>
    <w:rsid w:val="00153BBA"/>
    <w:rPr>
      <w:rFonts w:eastAsiaTheme="minorHAnsi"/>
      <w:noProof/>
      <w:lang w:eastAsia="en-US"/>
    </w:rPr>
  </w:style>
  <w:style w:type="paragraph" w:customStyle="1" w:styleId="D6709F60FE454BA094D62473DA3031104">
    <w:name w:val="D6709F60FE454BA094D62473DA3031104"/>
    <w:rsid w:val="00153BBA"/>
    <w:rPr>
      <w:rFonts w:eastAsiaTheme="minorHAnsi"/>
      <w:noProof/>
      <w:lang w:eastAsia="en-US"/>
    </w:rPr>
  </w:style>
  <w:style w:type="paragraph" w:customStyle="1" w:styleId="6BD7FDD7976749348D391A4CE4ABA9094">
    <w:name w:val="6BD7FDD7976749348D391A4CE4ABA9094"/>
    <w:rsid w:val="00153BBA"/>
    <w:rPr>
      <w:rFonts w:eastAsiaTheme="minorHAnsi"/>
      <w:noProof/>
      <w:lang w:eastAsia="en-US"/>
    </w:rPr>
  </w:style>
  <w:style w:type="paragraph" w:customStyle="1" w:styleId="599D3933227F44D2A747FBD4F38088424">
    <w:name w:val="599D3933227F44D2A747FBD4F38088424"/>
    <w:rsid w:val="00153BBA"/>
    <w:rPr>
      <w:rFonts w:eastAsiaTheme="minorHAnsi"/>
      <w:noProof/>
      <w:lang w:eastAsia="en-US"/>
    </w:rPr>
  </w:style>
  <w:style w:type="paragraph" w:customStyle="1" w:styleId="95D3610DE6E54B7586B4C869A594B1F04">
    <w:name w:val="95D3610DE6E54B7586B4C869A594B1F04"/>
    <w:rsid w:val="00153BBA"/>
    <w:rPr>
      <w:rFonts w:eastAsiaTheme="minorHAnsi"/>
      <w:noProof/>
      <w:lang w:eastAsia="en-US"/>
    </w:rPr>
  </w:style>
  <w:style w:type="paragraph" w:customStyle="1" w:styleId="0AD924B7ADE34DD89B4161F8FA73C37C4">
    <w:name w:val="0AD924B7ADE34DD89B4161F8FA73C37C4"/>
    <w:rsid w:val="00153BBA"/>
    <w:rPr>
      <w:rFonts w:eastAsiaTheme="minorHAnsi"/>
      <w:noProof/>
      <w:lang w:eastAsia="en-US"/>
    </w:rPr>
  </w:style>
  <w:style w:type="paragraph" w:customStyle="1" w:styleId="4778BDA3DB044002B2AB3E472CBEC4C14">
    <w:name w:val="4778BDA3DB044002B2AB3E472CBEC4C14"/>
    <w:rsid w:val="00153BBA"/>
    <w:rPr>
      <w:rFonts w:eastAsiaTheme="minorHAnsi"/>
      <w:noProof/>
      <w:lang w:eastAsia="en-US"/>
    </w:rPr>
  </w:style>
  <w:style w:type="paragraph" w:customStyle="1" w:styleId="C8A4338EE09A41A2AE6F7BCFEF0A8A791">
    <w:name w:val="C8A4338EE09A41A2AE6F7BCFEF0A8A791"/>
    <w:rsid w:val="00153BBA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3F88D060F2084B14A9B05C65CD6F5F7E4">
    <w:name w:val="3F88D060F2084B14A9B05C65CD6F5F7E4"/>
    <w:rsid w:val="00153BBA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A9527F87986B464795A9E9C560F46DAC4">
    <w:name w:val="A9527F87986B464795A9E9C560F46DAC4"/>
    <w:rsid w:val="00153BBA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787AB2B6BA4E7CAE94BB7384B1AA314">
    <w:name w:val="8D787AB2B6BA4E7CAE94BB7384B1AA314"/>
    <w:rsid w:val="00153BBA"/>
    <w:rPr>
      <w:rFonts w:eastAsiaTheme="minorHAnsi"/>
      <w:noProof/>
      <w:lang w:eastAsia="en-US"/>
    </w:rPr>
  </w:style>
  <w:style w:type="paragraph" w:customStyle="1" w:styleId="73CC5FF86DCC4F288E0EFC4BC2AB0C674">
    <w:name w:val="73CC5FF86DCC4F288E0EFC4BC2AB0C674"/>
    <w:rsid w:val="00153BBA"/>
    <w:rPr>
      <w:rFonts w:eastAsiaTheme="minorHAnsi"/>
      <w:noProof/>
      <w:lang w:eastAsia="en-US"/>
    </w:rPr>
  </w:style>
  <w:style w:type="paragraph" w:customStyle="1" w:styleId="6D6DA485C59748D6A7BBA4AFE28A9EC34">
    <w:name w:val="6D6DA485C59748D6A7BBA4AFE28A9EC34"/>
    <w:rsid w:val="00153BBA"/>
    <w:rPr>
      <w:rFonts w:eastAsiaTheme="minorHAnsi"/>
      <w:noProof/>
      <w:lang w:eastAsia="en-US"/>
    </w:rPr>
  </w:style>
  <w:style w:type="paragraph" w:customStyle="1" w:styleId="F4743EC711F44647A807A81633388E8A4">
    <w:name w:val="F4743EC711F44647A807A81633388E8A4"/>
    <w:rsid w:val="00153BBA"/>
    <w:rPr>
      <w:rFonts w:eastAsiaTheme="minorHAnsi"/>
      <w:noProof/>
      <w:lang w:eastAsia="en-US"/>
    </w:rPr>
  </w:style>
  <w:style w:type="paragraph" w:customStyle="1" w:styleId="95A03D2B038B49349845FAA4CCAA70754">
    <w:name w:val="95A03D2B038B49349845FAA4CCAA70754"/>
    <w:rsid w:val="00153BBA"/>
    <w:rPr>
      <w:rFonts w:eastAsiaTheme="minorHAnsi"/>
      <w:noProof/>
      <w:lang w:eastAsia="en-US"/>
    </w:rPr>
  </w:style>
  <w:style w:type="paragraph" w:customStyle="1" w:styleId="5856FC7299344F0EB91989109823DD084">
    <w:name w:val="5856FC7299344F0EB91989109823DD084"/>
    <w:rsid w:val="00153BBA"/>
    <w:rPr>
      <w:rFonts w:eastAsiaTheme="minorHAnsi"/>
      <w:noProof/>
      <w:lang w:eastAsia="en-US"/>
    </w:rPr>
  </w:style>
  <w:style w:type="paragraph" w:customStyle="1" w:styleId="707AC30851BC4A39818F0C475B79D89D4">
    <w:name w:val="707AC30851BC4A39818F0C475B79D89D4"/>
    <w:rsid w:val="00153BBA"/>
    <w:rPr>
      <w:rFonts w:eastAsiaTheme="minorHAnsi"/>
      <w:noProof/>
      <w:lang w:eastAsia="en-US"/>
    </w:rPr>
  </w:style>
  <w:style w:type="paragraph" w:customStyle="1" w:styleId="DC14B5863AE54EB6BA14BB24BFAE8FC04">
    <w:name w:val="DC14B5863AE54EB6BA14BB24BFAE8FC04"/>
    <w:rsid w:val="00153BBA"/>
    <w:rPr>
      <w:rFonts w:eastAsiaTheme="minorHAnsi"/>
      <w:noProof/>
      <w:lang w:eastAsia="en-US"/>
    </w:rPr>
  </w:style>
  <w:style w:type="paragraph" w:customStyle="1" w:styleId="9C275BB555E34FF1B849D5FAB3E4AE474">
    <w:name w:val="9C275BB555E34FF1B849D5FAB3E4AE474"/>
    <w:rsid w:val="00153BBA"/>
    <w:rPr>
      <w:rFonts w:eastAsiaTheme="minorHAnsi"/>
      <w:noProof/>
      <w:lang w:eastAsia="en-US"/>
    </w:rPr>
  </w:style>
  <w:style w:type="paragraph" w:customStyle="1" w:styleId="19918844DD514FAFAAA6B1DDB010C2974">
    <w:name w:val="19918844DD514FAFAAA6B1DDB010C2974"/>
    <w:rsid w:val="00153BBA"/>
    <w:rPr>
      <w:rFonts w:eastAsiaTheme="minorHAnsi"/>
      <w:noProof/>
      <w:lang w:eastAsia="en-US"/>
    </w:rPr>
  </w:style>
  <w:style w:type="paragraph" w:customStyle="1" w:styleId="11C80A1EDBC14AB2AB7CB2A37798E7314">
    <w:name w:val="11C80A1EDBC14AB2AB7CB2A37798E7314"/>
    <w:rsid w:val="00153BBA"/>
    <w:rPr>
      <w:rFonts w:eastAsiaTheme="minorHAnsi"/>
      <w:noProof/>
      <w:lang w:eastAsia="en-US"/>
    </w:rPr>
  </w:style>
  <w:style w:type="paragraph" w:customStyle="1" w:styleId="EE45093D874140FEB0586534D2FE9A874">
    <w:name w:val="EE45093D874140FEB0586534D2FE9A874"/>
    <w:rsid w:val="00153BBA"/>
    <w:rPr>
      <w:rFonts w:eastAsiaTheme="minorHAnsi"/>
      <w:noProof/>
      <w:lang w:eastAsia="en-US"/>
    </w:rPr>
  </w:style>
  <w:style w:type="paragraph" w:customStyle="1" w:styleId="F905055E0309498DB6C9457A371FBF884">
    <w:name w:val="F905055E0309498DB6C9457A371FBF884"/>
    <w:rsid w:val="00153BBA"/>
    <w:rPr>
      <w:rFonts w:eastAsiaTheme="minorHAnsi"/>
      <w:noProof/>
      <w:lang w:eastAsia="en-US"/>
    </w:rPr>
  </w:style>
  <w:style w:type="paragraph" w:customStyle="1" w:styleId="A6A11B05758D4CE39E24599CFB841F9A4">
    <w:name w:val="A6A11B05758D4CE39E24599CFB841F9A4"/>
    <w:rsid w:val="00153BBA"/>
    <w:rPr>
      <w:rFonts w:eastAsiaTheme="minorHAnsi"/>
      <w:noProof/>
      <w:lang w:eastAsia="en-US"/>
    </w:rPr>
  </w:style>
  <w:style w:type="paragraph" w:customStyle="1" w:styleId="753E35EE7D574D4280AF206227FB00C04">
    <w:name w:val="753E35EE7D574D4280AF206227FB00C04"/>
    <w:rsid w:val="00153BBA"/>
    <w:rPr>
      <w:rFonts w:eastAsiaTheme="minorHAnsi"/>
      <w:noProof/>
      <w:lang w:eastAsia="en-US"/>
    </w:rPr>
  </w:style>
  <w:style w:type="paragraph" w:customStyle="1" w:styleId="B8C7A9CFA8CF49369017CE2F94FF4C6B4">
    <w:name w:val="B8C7A9CFA8CF49369017CE2F94FF4C6B4"/>
    <w:rsid w:val="00153BBA"/>
    <w:rPr>
      <w:rFonts w:eastAsiaTheme="minorHAnsi"/>
      <w:noProof/>
      <w:lang w:eastAsia="en-US"/>
    </w:rPr>
  </w:style>
  <w:style w:type="paragraph" w:customStyle="1" w:styleId="1ACC2EFCB6624969B7BF204A5C5D62D94">
    <w:name w:val="1ACC2EFCB6624969B7BF204A5C5D62D94"/>
    <w:rsid w:val="00153BBA"/>
    <w:rPr>
      <w:rFonts w:eastAsiaTheme="minorHAnsi"/>
      <w:noProof/>
      <w:lang w:eastAsia="en-US"/>
    </w:rPr>
  </w:style>
  <w:style w:type="paragraph" w:customStyle="1" w:styleId="B07ACA5BF807478F82D357EEB985322E4">
    <w:name w:val="B07ACA5BF807478F82D357EEB985322E4"/>
    <w:rsid w:val="00153BBA"/>
    <w:rPr>
      <w:rFonts w:eastAsiaTheme="minorHAnsi"/>
      <w:noProof/>
      <w:lang w:eastAsia="en-US"/>
    </w:rPr>
  </w:style>
  <w:style w:type="paragraph" w:customStyle="1" w:styleId="48F88EA5BE0C4E679FAF1299945FB0954">
    <w:name w:val="48F88EA5BE0C4E679FAF1299945FB0954"/>
    <w:rsid w:val="00153BBA"/>
    <w:rPr>
      <w:rFonts w:eastAsiaTheme="minorHAnsi"/>
      <w:noProof/>
      <w:lang w:eastAsia="en-US"/>
    </w:rPr>
  </w:style>
  <w:style w:type="paragraph" w:customStyle="1" w:styleId="5CAA085163744D86893F3E79E5B8D66D4">
    <w:name w:val="5CAA085163744D86893F3E79E5B8D66D4"/>
    <w:rsid w:val="00153BBA"/>
    <w:rPr>
      <w:rFonts w:eastAsiaTheme="minorHAnsi"/>
      <w:noProof/>
      <w:lang w:eastAsia="en-US"/>
    </w:rPr>
  </w:style>
  <w:style w:type="paragraph" w:customStyle="1" w:styleId="0E15AF2FBD3E4AB08B34D50F817E29584">
    <w:name w:val="0E15AF2FBD3E4AB08B34D50F817E29584"/>
    <w:rsid w:val="00153BBA"/>
    <w:rPr>
      <w:rFonts w:eastAsiaTheme="minorHAnsi"/>
      <w:noProof/>
      <w:lang w:eastAsia="en-US"/>
    </w:rPr>
  </w:style>
  <w:style w:type="paragraph" w:customStyle="1" w:styleId="0E518EF5544842BA851063BAB5C43EB94">
    <w:name w:val="0E518EF5544842BA851063BAB5C43EB94"/>
    <w:rsid w:val="00153BBA"/>
    <w:rPr>
      <w:rFonts w:eastAsiaTheme="minorHAnsi"/>
      <w:noProof/>
      <w:lang w:eastAsia="en-US"/>
    </w:rPr>
  </w:style>
  <w:style w:type="paragraph" w:customStyle="1" w:styleId="D62749AAD3A6411AA370C479819087374">
    <w:name w:val="D62749AAD3A6411AA370C479819087374"/>
    <w:rsid w:val="00153BBA"/>
    <w:rPr>
      <w:rFonts w:eastAsiaTheme="minorHAnsi"/>
      <w:noProof/>
      <w:lang w:eastAsia="en-US"/>
    </w:rPr>
  </w:style>
  <w:style w:type="paragraph" w:customStyle="1" w:styleId="C26E1B79B7814547BF639A0CBF140DB74">
    <w:name w:val="C26E1B79B7814547BF639A0CBF140DB74"/>
    <w:rsid w:val="00153BBA"/>
    <w:rPr>
      <w:rFonts w:eastAsiaTheme="minorHAnsi"/>
      <w:noProof/>
      <w:lang w:eastAsia="en-US"/>
    </w:rPr>
  </w:style>
  <w:style w:type="paragraph" w:customStyle="1" w:styleId="BC070A9358D64ED2B1EFB49B958F23054">
    <w:name w:val="BC070A9358D64ED2B1EFB49B958F23054"/>
    <w:rsid w:val="00153BBA"/>
    <w:rPr>
      <w:rFonts w:eastAsiaTheme="minorHAnsi"/>
      <w:noProof/>
      <w:lang w:eastAsia="en-US"/>
    </w:rPr>
  </w:style>
  <w:style w:type="paragraph" w:customStyle="1" w:styleId="2A13B2F5B77D403191C59EED350D9F1F4">
    <w:name w:val="2A13B2F5B77D403191C59EED350D9F1F4"/>
    <w:rsid w:val="00153BBA"/>
    <w:rPr>
      <w:rFonts w:eastAsiaTheme="minorHAnsi"/>
      <w:noProof/>
      <w:lang w:eastAsia="en-US"/>
    </w:rPr>
  </w:style>
  <w:style w:type="paragraph" w:customStyle="1" w:styleId="63C8F2A9F533423D9376145C373449DD4">
    <w:name w:val="63C8F2A9F533423D9376145C373449DD4"/>
    <w:rsid w:val="00153BBA"/>
    <w:rPr>
      <w:rFonts w:eastAsiaTheme="minorHAnsi"/>
      <w:noProof/>
      <w:lang w:eastAsia="en-US"/>
    </w:rPr>
  </w:style>
  <w:style w:type="paragraph" w:customStyle="1" w:styleId="55335AAD04F045AAB7788930084C049E1">
    <w:name w:val="55335AAD04F045AAB7788930084C049E1"/>
    <w:rsid w:val="00153BBA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06C70D9AD73E4B118965F6152F61EA9E7">
    <w:name w:val="06C70D9AD73E4B118965F6152F61EA9E7"/>
    <w:rsid w:val="00153BBA"/>
    <w:rPr>
      <w:rFonts w:eastAsiaTheme="minorHAnsi"/>
      <w:noProof/>
      <w:lang w:eastAsia="en-US"/>
    </w:rPr>
  </w:style>
  <w:style w:type="paragraph" w:customStyle="1" w:styleId="4DEB3F125D0F458AB58A0E566668F1107">
    <w:name w:val="4DEB3F125D0F458AB58A0E566668F1107"/>
    <w:rsid w:val="00153BBA"/>
    <w:rPr>
      <w:rFonts w:eastAsiaTheme="minorHAnsi"/>
      <w:noProof/>
      <w:lang w:eastAsia="en-US"/>
    </w:rPr>
  </w:style>
  <w:style w:type="paragraph" w:customStyle="1" w:styleId="ECFBCAC751C24240B4FC9223BA03EB0E7">
    <w:name w:val="ECFBCAC751C24240B4FC9223BA03EB0E7"/>
    <w:rsid w:val="00153BBA"/>
    <w:rPr>
      <w:rFonts w:eastAsiaTheme="minorHAnsi"/>
      <w:noProof/>
      <w:lang w:eastAsia="en-US"/>
    </w:rPr>
  </w:style>
  <w:style w:type="paragraph" w:customStyle="1" w:styleId="7C1677811B9E4CE3914C5F90EFBCE3367">
    <w:name w:val="7C1677811B9E4CE3914C5F90EFBCE3367"/>
    <w:rsid w:val="00153BBA"/>
    <w:rPr>
      <w:rFonts w:eastAsiaTheme="minorHAnsi"/>
      <w:noProof/>
      <w:lang w:eastAsia="en-US"/>
    </w:rPr>
  </w:style>
  <w:style w:type="paragraph" w:customStyle="1" w:styleId="FEB161E45C2E44D5841004A8C30CA98512">
    <w:name w:val="FEB161E45C2E44D5841004A8C30CA98512"/>
    <w:rsid w:val="00153BBA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BBCBBB9EFEC4567BB79F21AE95C86B0">
    <w:name w:val="CBBCBBB9EFEC4567BB79F21AE95C86B0"/>
    <w:rsid w:val="00F20DCF"/>
    <w:pPr>
      <w:spacing w:after="160" w:line="259" w:lineRule="auto"/>
    </w:pPr>
  </w:style>
  <w:style w:type="paragraph" w:customStyle="1" w:styleId="5602452C1C3B4608A478E864560693F57">
    <w:name w:val="5602452C1C3B4608A478E864560693F57"/>
    <w:rsid w:val="00F20DCF"/>
    <w:rPr>
      <w:rFonts w:eastAsiaTheme="minorHAnsi"/>
      <w:noProof/>
      <w:lang w:eastAsia="en-US"/>
    </w:rPr>
  </w:style>
  <w:style w:type="paragraph" w:customStyle="1" w:styleId="EF2092C8C5444224A885C3D28F5D557121">
    <w:name w:val="EF2092C8C5444224A885C3D28F5D557121"/>
    <w:rsid w:val="00F20DCF"/>
    <w:rPr>
      <w:rFonts w:eastAsiaTheme="minorHAnsi"/>
      <w:noProof/>
      <w:lang w:eastAsia="en-US"/>
    </w:rPr>
  </w:style>
  <w:style w:type="paragraph" w:customStyle="1" w:styleId="05505D690B7A423EA437343C90D63BC521">
    <w:name w:val="05505D690B7A423EA437343C90D63BC521"/>
    <w:rsid w:val="00F20DCF"/>
    <w:rPr>
      <w:rFonts w:eastAsiaTheme="minorHAnsi"/>
      <w:noProof/>
      <w:lang w:eastAsia="en-US"/>
    </w:rPr>
  </w:style>
  <w:style w:type="paragraph" w:customStyle="1" w:styleId="E3E1856165DB41C181CF260782ED068125">
    <w:name w:val="E3E1856165DB41C181CF260782ED068125"/>
    <w:rsid w:val="00F20DCF"/>
    <w:rPr>
      <w:rFonts w:eastAsiaTheme="minorHAnsi"/>
      <w:noProof/>
      <w:lang w:eastAsia="en-US"/>
    </w:rPr>
  </w:style>
  <w:style w:type="paragraph" w:customStyle="1" w:styleId="598407DFBCE34EF0927F51145FCB5A865">
    <w:name w:val="598407DFBCE34EF0927F51145FCB5A865"/>
    <w:rsid w:val="00F20DCF"/>
    <w:rPr>
      <w:rFonts w:eastAsiaTheme="minorHAnsi"/>
      <w:noProof/>
      <w:lang w:eastAsia="en-US"/>
    </w:rPr>
  </w:style>
  <w:style w:type="paragraph" w:customStyle="1" w:styleId="FC01CC12B1314B31A7BCCCC998C0FB9C5">
    <w:name w:val="FC01CC12B1314B31A7BCCCC998C0FB9C5"/>
    <w:rsid w:val="00F20DCF"/>
    <w:rPr>
      <w:rFonts w:eastAsiaTheme="minorHAnsi"/>
      <w:noProof/>
      <w:lang w:eastAsia="en-US"/>
    </w:rPr>
  </w:style>
  <w:style w:type="paragraph" w:customStyle="1" w:styleId="1EF4317DC92B4D3485D18ACEEC9F585E5">
    <w:name w:val="1EF4317DC92B4D3485D18ACEEC9F585E5"/>
    <w:rsid w:val="00F20DCF"/>
    <w:rPr>
      <w:rFonts w:eastAsiaTheme="minorHAnsi"/>
      <w:noProof/>
      <w:lang w:eastAsia="en-US"/>
    </w:rPr>
  </w:style>
  <w:style w:type="paragraph" w:customStyle="1" w:styleId="CAFD6EC6F6FC403FAFBE14B70DF627F25">
    <w:name w:val="CAFD6EC6F6FC403FAFBE14B70DF627F25"/>
    <w:rsid w:val="00F20DCF"/>
    <w:rPr>
      <w:rFonts w:eastAsiaTheme="minorHAnsi"/>
      <w:noProof/>
      <w:lang w:eastAsia="en-US"/>
    </w:rPr>
  </w:style>
  <w:style w:type="paragraph" w:customStyle="1" w:styleId="B6756BF102044C1A842C9800617FA3A05">
    <w:name w:val="B6756BF102044C1A842C9800617FA3A05"/>
    <w:rsid w:val="00F20DCF"/>
    <w:rPr>
      <w:rFonts w:eastAsiaTheme="minorHAnsi"/>
      <w:noProof/>
      <w:lang w:eastAsia="en-US"/>
    </w:rPr>
  </w:style>
  <w:style w:type="paragraph" w:customStyle="1" w:styleId="71BABC48831B4510AC4AD2E1F5D05BA75">
    <w:name w:val="71BABC48831B4510AC4AD2E1F5D05BA75"/>
    <w:rsid w:val="00F20DCF"/>
    <w:rPr>
      <w:rFonts w:eastAsiaTheme="minorHAnsi"/>
      <w:noProof/>
      <w:lang w:eastAsia="en-US"/>
    </w:rPr>
  </w:style>
  <w:style w:type="paragraph" w:customStyle="1" w:styleId="AC41CF8BBD9F4DA080703D6DFEDAB0E35">
    <w:name w:val="AC41CF8BBD9F4DA080703D6DFEDAB0E35"/>
    <w:rsid w:val="00F20DCF"/>
    <w:rPr>
      <w:rFonts w:eastAsiaTheme="minorHAnsi"/>
      <w:noProof/>
      <w:lang w:eastAsia="en-US"/>
    </w:rPr>
  </w:style>
  <w:style w:type="paragraph" w:customStyle="1" w:styleId="FDF2BBE933AF422495DB07E0DF50977A5">
    <w:name w:val="FDF2BBE933AF422495DB07E0DF50977A5"/>
    <w:rsid w:val="00F20DCF"/>
    <w:rPr>
      <w:rFonts w:eastAsiaTheme="minorHAnsi"/>
      <w:noProof/>
      <w:lang w:eastAsia="en-US"/>
    </w:rPr>
  </w:style>
  <w:style w:type="paragraph" w:customStyle="1" w:styleId="572D17F670084A7ABAE096239147F69D5">
    <w:name w:val="572D17F670084A7ABAE096239147F69D5"/>
    <w:rsid w:val="00F20DCF"/>
    <w:rPr>
      <w:rFonts w:eastAsiaTheme="minorHAnsi"/>
      <w:noProof/>
      <w:lang w:eastAsia="en-US"/>
    </w:rPr>
  </w:style>
  <w:style w:type="paragraph" w:customStyle="1" w:styleId="4314FCCAD2E5495F8F30FE8E644C1F685">
    <w:name w:val="4314FCCAD2E5495F8F30FE8E644C1F685"/>
    <w:rsid w:val="00F20DCF"/>
    <w:rPr>
      <w:rFonts w:eastAsiaTheme="minorHAnsi"/>
      <w:noProof/>
      <w:lang w:eastAsia="en-US"/>
    </w:rPr>
  </w:style>
  <w:style w:type="paragraph" w:customStyle="1" w:styleId="CAC1A33870884500BE2A9F9B701D5D8E5">
    <w:name w:val="CAC1A33870884500BE2A9F9B701D5D8E5"/>
    <w:rsid w:val="00F20DCF"/>
    <w:rPr>
      <w:rFonts w:eastAsiaTheme="minorHAnsi"/>
      <w:noProof/>
      <w:lang w:eastAsia="en-US"/>
    </w:rPr>
  </w:style>
  <w:style w:type="paragraph" w:customStyle="1" w:styleId="D833F8DD46BD42CEB551AD81A676B0725">
    <w:name w:val="D833F8DD46BD42CEB551AD81A676B0725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86E59B571E449A8362B1F9749FE54F4">
    <w:name w:val="AF86E59B571E449A8362B1F9749FE54F4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5DDF7788E9344A43BA36E7B3ECCD75C33">
    <w:name w:val="5DDF7788E9344A43BA36E7B3ECCD75C33"/>
    <w:rsid w:val="00F20DCF"/>
    <w:rPr>
      <w:rFonts w:eastAsiaTheme="minorHAnsi"/>
      <w:noProof/>
      <w:lang w:eastAsia="en-US"/>
    </w:rPr>
  </w:style>
  <w:style w:type="paragraph" w:customStyle="1" w:styleId="1B031443342F4B23A054A302CD14E1502">
    <w:name w:val="1B031443342F4B23A054A302CD14E1502"/>
    <w:rsid w:val="00F20DCF"/>
    <w:rPr>
      <w:rFonts w:eastAsiaTheme="minorHAnsi"/>
      <w:noProof/>
      <w:lang w:eastAsia="en-US"/>
    </w:rPr>
  </w:style>
  <w:style w:type="paragraph" w:customStyle="1" w:styleId="1455614AA4FE47939EA768AC1D0BC2082">
    <w:name w:val="1455614AA4FE47939EA768AC1D0BC2082"/>
    <w:rsid w:val="00F20DCF"/>
    <w:rPr>
      <w:rFonts w:eastAsiaTheme="minorHAnsi"/>
      <w:noProof/>
      <w:lang w:eastAsia="en-US"/>
    </w:rPr>
  </w:style>
  <w:style w:type="paragraph" w:customStyle="1" w:styleId="A80FFD9D21FA41ABAFBC486EC9DF06373">
    <w:name w:val="A80FFD9D21FA41ABAFBC486EC9DF06373"/>
    <w:rsid w:val="00F20DCF"/>
    <w:rPr>
      <w:rFonts w:eastAsiaTheme="minorHAnsi"/>
      <w:noProof/>
      <w:lang w:eastAsia="en-US"/>
    </w:rPr>
  </w:style>
  <w:style w:type="paragraph" w:customStyle="1" w:styleId="864E0F9D396345F49540DC617665AA1D3">
    <w:name w:val="864E0F9D396345F49540DC617665AA1D3"/>
    <w:rsid w:val="00F20DCF"/>
    <w:rPr>
      <w:rFonts w:eastAsiaTheme="minorHAnsi"/>
      <w:noProof/>
      <w:lang w:eastAsia="en-US"/>
    </w:rPr>
  </w:style>
  <w:style w:type="paragraph" w:customStyle="1" w:styleId="7BD3249F4B5D406C92E48040270A77F85">
    <w:name w:val="7BD3249F4B5D406C92E48040270A77F85"/>
    <w:rsid w:val="00F20DCF"/>
    <w:rPr>
      <w:rFonts w:eastAsiaTheme="minorHAnsi"/>
      <w:noProof/>
      <w:lang w:eastAsia="en-US"/>
    </w:rPr>
  </w:style>
  <w:style w:type="paragraph" w:customStyle="1" w:styleId="C8251C6C09714B57BEBEF3AC42111F555">
    <w:name w:val="C8251C6C09714B57BEBEF3AC42111F555"/>
    <w:rsid w:val="00F20DCF"/>
    <w:rPr>
      <w:rFonts w:eastAsiaTheme="minorHAnsi"/>
      <w:noProof/>
      <w:lang w:eastAsia="en-US"/>
    </w:rPr>
  </w:style>
  <w:style w:type="paragraph" w:customStyle="1" w:styleId="D11C39CA53994508BCD99A178EE752EE5">
    <w:name w:val="D11C39CA53994508BCD99A178EE752EE5"/>
    <w:rsid w:val="00F20DCF"/>
    <w:rPr>
      <w:rFonts w:eastAsiaTheme="minorHAnsi"/>
      <w:noProof/>
      <w:lang w:eastAsia="en-US"/>
    </w:rPr>
  </w:style>
  <w:style w:type="paragraph" w:customStyle="1" w:styleId="1FF7B394F6C5471D937360A663914D495">
    <w:name w:val="1FF7B394F6C5471D937360A663914D495"/>
    <w:rsid w:val="00F20DCF"/>
    <w:rPr>
      <w:rFonts w:eastAsiaTheme="minorHAnsi"/>
      <w:noProof/>
      <w:lang w:eastAsia="en-US"/>
    </w:rPr>
  </w:style>
  <w:style w:type="paragraph" w:customStyle="1" w:styleId="C80B29C6CA69463299B3AEF3093672D05">
    <w:name w:val="C80B29C6CA69463299B3AEF3093672D05"/>
    <w:rsid w:val="00F20DCF"/>
    <w:rPr>
      <w:rFonts w:eastAsiaTheme="minorHAnsi"/>
      <w:noProof/>
      <w:lang w:eastAsia="en-US"/>
    </w:rPr>
  </w:style>
  <w:style w:type="paragraph" w:customStyle="1" w:styleId="C691A3E679B247939FD9A9783CA8AAD15">
    <w:name w:val="C691A3E679B247939FD9A9783CA8AAD15"/>
    <w:rsid w:val="00F20DCF"/>
    <w:rPr>
      <w:rFonts w:eastAsiaTheme="minorHAnsi"/>
      <w:noProof/>
      <w:lang w:eastAsia="en-US"/>
    </w:rPr>
  </w:style>
  <w:style w:type="paragraph" w:customStyle="1" w:styleId="284D8F50DCE6473C91BD9DF57DE730035">
    <w:name w:val="284D8F50DCE6473C91BD9DF57DE730035"/>
    <w:rsid w:val="00F20DCF"/>
    <w:rPr>
      <w:rFonts w:eastAsiaTheme="minorHAnsi"/>
      <w:noProof/>
      <w:lang w:eastAsia="en-US"/>
    </w:rPr>
  </w:style>
  <w:style w:type="paragraph" w:customStyle="1" w:styleId="CE557659D5AC4D17B21E295D1CEB76B85">
    <w:name w:val="CE557659D5AC4D17B21E295D1CEB76B85"/>
    <w:rsid w:val="00F20DCF"/>
    <w:rPr>
      <w:rFonts w:eastAsiaTheme="minorHAnsi"/>
      <w:noProof/>
      <w:lang w:eastAsia="en-US"/>
    </w:rPr>
  </w:style>
  <w:style w:type="paragraph" w:customStyle="1" w:styleId="DA31B2E05F6148D99831732E0432702E5">
    <w:name w:val="DA31B2E05F6148D99831732E0432702E5"/>
    <w:rsid w:val="00F20DCF"/>
    <w:rPr>
      <w:rFonts w:eastAsiaTheme="minorHAnsi"/>
      <w:noProof/>
      <w:lang w:eastAsia="en-US"/>
    </w:rPr>
  </w:style>
  <w:style w:type="paragraph" w:customStyle="1" w:styleId="51FDA18C69EA4336AC4B35DC69748E765">
    <w:name w:val="51FDA18C69EA4336AC4B35DC69748E765"/>
    <w:rsid w:val="00F20DCF"/>
    <w:rPr>
      <w:rFonts w:eastAsiaTheme="minorHAnsi"/>
      <w:noProof/>
      <w:lang w:eastAsia="en-US"/>
    </w:rPr>
  </w:style>
  <w:style w:type="paragraph" w:customStyle="1" w:styleId="13E3E0C36D364E6C85E8322FFA58D7F45">
    <w:name w:val="13E3E0C36D364E6C85E8322FFA58D7F45"/>
    <w:rsid w:val="00F20DCF"/>
    <w:rPr>
      <w:rFonts w:eastAsiaTheme="minorHAnsi"/>
      <w:noProof/>
      <w:lang w:eastAsia="en-US"/>
    </w:rPr>
  </w:style>
  <w:style w:type="paragraph" w:customStyle="1" w:styleId="7326006C425F4D848C9254702EEF4DE55">
    <w:name w:val="7326006C425F4D848C9254702EEF4DE55"/>
    <w:rsid w:val="00F20DCF"/>
    <w:rPr>
      <w:rFonts w:eastAsiaTheme="minorHAnsi"/>
      <w:noProof/>
      <w:lang w:eastAsia="en-US"/>
    </w:rPr>
  </w:style>
  <w:style w:type="paragraph" w:customStyle="1" w:styleId="35F179965B21493EB4059302042488715">
    <w:name w:val="35F179965B21493EB4059302042488715"/>
    <w:rsid w:val="00F20DCF"/>
    <w:rPr>
      <w:rFonts w:eastAsiaTheme="minorHAnsi"/>
      <w:noProof/>
      <w:lang w:eastAsia="en-US"/>
    </w:rPr>
  </w:style>
  <w:style w:type="paragraph" w:customStyle="1" w:styleId="DEA989DD7E004DDE9DF9563DD5B571955">
    <w:name w:val="DEA989DD7E004DDE9DF9563DD5B571955"/>
    <w:rsid w:val="00F20DCF"/>
    <w:rPr>
      <w:rFonts w:eastAsiaTheme="minorHAnsi"/>
      <w:noProof/>
      <w:lang w:eastAsia="en-US"/>
    </w:rPr>
  </w:style>
  <w:style w:type="paragraph" w:customStyle="1" w:styleId="059F043EA79743A58BE167755DAF7CC05">
    <w:name w:val="059F043EA79743A58BE167755DAF7CC05"/>
    <w:rsid w:val="00F20DCF"/>
    <w:rPr>
      <w:rFonts w:eastAsiaTheme="minorHAnsi"/>
      <w:noProof/>
      <w:lang w:eastAsia="en-US"/>
    </w:rPr>
  </w:style>
  <w:style w:type="paragraph" w:customStyle="1" w:styleId="43FDC97AAAC5442CAE9F3936DEE677805">
    <w:name w:val="43FDC97AAAC5442CAE9F3936DEE677805"/>
    <w:rsid w:val="00F20DCF"/>
    <w:rPr>
      <w:rFonts w:eastAsiaTheme="minorHAnsi"/>
      <w:noProof/>
      <w:lang w:eastAsia="en-US"/>
    </w:rPr>
  </w:style>
  <w:style w:type="paragraph" w:customStyle="1" w:styleId="3554CE1FF84E42D4B7401AF1CB35F63C5">
    <w:name w:val="3554CE1FF84E42D4B7401AF1CB35F63C5"/>
    <w:rsid w:val="00F20DCF"/>
    <w:rPr>
      <w:rFonts w:eastAsiaTheme="minorHAnsi"/>
      <w:noProof/>
      <w:lang w:eastAsia="en-US"/>
    </w:rPr>
  </w:style>
  <w:style w:type="paragraph" w:customStyle="1" w:styleId="0DA0D773747E4E5F88654F7BC29223FE5">
    <w:name w:val="0DA0D773747E4E5F88654F7BC29223FE5"/>
    <w:rsid w:val="00F20DCF"/>
    <w:rPr>
      <w:rFonts w:eastAsiaTheme="minorHAnsi"/>
      <w:noProof/>
      <w:lang w:eastAsia="en-US"/>
    </w:rPr>
  </w:style>
  <w:style w:type="paragraph" w:customStyle="1" w:styleId="E33E1AEE85B7497EB45F342621ED8E335">
    <w:name w:val="E33E1AEE85B7497EB45F342621ED8E335"/>
    <w:rsid w:val="00F20DCF"/>
    <w:rPr>
      <w:rFonts w:eastAsiaTheme="minorHAnsi"/>
      <w:noProof/>
      <w:lang w:eastAsia="en-US"/>
    </w:rPr>
  </w:style>
  <w:style w:type="paragraph" w:customStyle="1" w:styleId="54BECF54D54544B6948ADF3D021632645">
    <w:name w:val="54BECF54D54544B6948ADF3D021632645"/>
    <w:rsid w:val="00F20DCF"/>
    <w:rPr>
      <w:rFonts w:eastAsiaTheme="minorHAnsi"/>
      <w:noProof/>
      <w:lang w:eastAsia="en-US"/>
    </w:rPr>
  </w:style>
  <w:style w:type="paragraph" w:customStyle="1" w:styleId="73E18FAB2B4D429D9236AB553FA9C1445">
    <w:name w:val="73E18FAB2B4D429D9236AB553FA9C1445"/>
    <w:rsid w:val="00F20DCF"/>
    <w:rPr>
      <w:rFonts w:eastAsiaTheme="minorHAnsi"/>
      <w:noProof/>
      <w:lang w:eastAsia="en-US"/>
    </w:rPr>
  </w:style>
  <w:style w:type="paragraph" w:customStyle="1" w:styleId="314E5759053A4DD8864318AFF005398B5">
    <w:name w:val="314E5759053A4DD8864318AFF005398B5"/>
    <w:rsid w:val="00F20DCF"/>
    <w:rPr>
      <w:rFonts w:eastAsiaTheme="minorHAnsi"/>
      <w:noProof/>
      <w:lang w:eastAsia="en-US"/>
    </w:rPr>
  </w:style>
  <w:style w:type="paragraph" w:customStyle="1" w:styleId="CBC06E5F64B6437A8FA32048BCF0B1BC5">
    <w:name w:val="CBC06E5F64B6437A8FA32048BCF0B1BC5"/>
    <w:rsid w:val="00F20DCF"/>
    <w:rPr>
      <w:rFonts w:eastAsiaTheme="minorHAnsi"/>
      <w:noProof/>
      <w:lang w:eastAsia="en-US"/>
    </w:rPr>
  </w:style>
  <w:style w:type="paragraph" w:customStyle="1" w:styleId="8770B53040A345408F442B9ECE1DF2795">
    <w:name w:val="8770B53040A345408F442B9ECE1DF2795"/>
    <w:rsid w:val="00F20DCF"/>
    <w:rPr>
      <w:rFonts w:eastAsiaTheme="minorHAnsi"/>
      <w:noProof/>
      <w:lang w:eastAsia="en-US"/>
    </w:rPr>
  </w:style>
  <w:style w:type="paragraph" w:customStyle="1" w:styleId="D6709F60FE454BA094D62473DA3031105">
    <w:name w:val="D6709F60FE454BA094D62473DA3031105"/>
    <w:rsid w:val="00F20DCF"/>
    <w:rPr>
      <w:rFonts w:eastAsiaTheme="minorHAnsi"/>
      <w:noProof/>
      <w:lang w:eastAsia="en-US"/>
    </w:rPr>
  </w:style>
  <w:style w:type="paragraph" w:customStyle="1" w:styleId="6BD7FDD7976749348D391A4CE4ABA9095">
    <w:name w:val="6BD7FDD7976749348D391A4CE4ABA9095"/>
    <w:rsid w:val="00F20DCF"/>
    <w:rPr>
      <w:rFonts w:eastAsiaTheme="minorHAnsi"/>
      <w:noProof/>
      <w:lang w:eastAsia="en-US"/>
    </w:rPr>
  </w:style>
  <w:style w:type="paragraph" w:customStyle="1" w:styleId="599D3933227F44D2A747FBD4F38088425">
    <w:name w:val="599D3933227F44D2A747FBD4F38088425"/>
    <w:rsid w:val="00F20DCF"/>
    <w:rPr>
      <w:rFonts w:eastAsiaTheme="minorHAnsi"/>
      <w:noProof/>
      <w:lang w:eastAsia="en-US"/>
    </w:rPr>
  </w:style>
  <w:style w:type="paragraph" w:customStyle="1" w:styleId="95D3610DE6E54B7586B4C869A594B1F05">
    <w:name w:val="95D3610DE6E54B7586B4C869A594B1F05"/>
    <w:rsid w:val="00F20DCF"/>
    <w:rPr>
      <w:rFonts w:eastAsiaTheme="minorHAnsi"/>
      <w:noProof/>
      <w:lang w:eastAsia="en-US"/>
    </w:rPr>
  </w:style>
  <w:style w:type="paragraph" w:customStyle="1" w:styleId="0AD924B7ADE34DD89B4161F8FA73C37C5">
    <w:name w:val="0AD924B7ADE34DD89B4161F8FA73C37C5"/>
    <w:rsid w:val="00F20DCF"/>
    <w:rPr>
      <w:rFonts w:eastAsiaTheme="minorHAnsi"/>
      <w:noProof/>
      <w:lang w:eastAsia="en-US"/>
    </w:rPr>
  </w:style>
  <w:style w:type="paragraph" w:customStyle="1" w:styleId="4778BDA3DB044002B2AB3E472CBEC4C15">
    <w:name w:val="4778BDA3DB044002B2AB3E472CBEC4C15"/>
    <w:rsid w:val="00F20DCF"/>
    <w:rPr>
      <w:rFonts w:eastAsiaTheme="minorHAnsi"/>
      <w:noProof/>
      <w:lang w:eastAsia="en-US"/>
    </w:rPr>
  </w:style>
  <w:style w:type="paragraph" w:customStyle="1" w:styleId="C8A4338EE09A41A2AE6F7BCFEF0A8A792">
    <w:name w:val="C8A4338EE09A41A2AE6F7BCFEF0A8A792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BBCBBB9EFEC4567BB79F21AE95C86B01">
    <w:name w:val="CBBCBBB9EFEC4567BB79F21AE95C86B01"/>
    <w:rsid w:val="00F20D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3F88D060F2084B14A9B05C65CD6F5F7E5">
    <w:name w:val="3F88D060F2084B14A9B05C65CD6F5F7E5"/>
    <w:rsid w:val="00F20D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A9527F87986B464795A9E9C560F46DAC5">
    <w:name w:val="A9527F87986B464795A9E9C560F46DAC5"/>
    <w:rsid w:val="00F20D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787AB2B6BA4E7CAE94BB7384B1AA315">
    <w:name w:val="8D787AB2B6BA4E7CAE94BB7384B1AA315"/>
    <w:rsid w:val="00F20DCF"/>
    <w:rPr>
      <w:rFonts w:eastAsiaTheme="minorHAnsi"/>
      <w:noProof/>
      <w:lang w:eastAsia="en-US"/>
    </w:rPr>
  </w:style>
  <w:style w:type="paragraph" w:customStyle="1" w:styleId="73CC5FF86DCC4F288E0EFC4BC2AB0C675">
    <w:name w:val="73CC5FF86DCC4F288E0EFC4BC2AB0C675"/>
    <w:rsid w:val="00F20DCF"/>
    <w:rPr>
      <w:rFonts w:eastAsiaTheme="minorHAnsi"/>
      <w:noProof/>
      <w:lang w:eastAsia="en-US"/>
    </w:rPr>
  </w:style>
  <w:style w:type="paragraph" w:customStyle="1" w:styleId="6D6DA485C59748D6A7BBA4AFE28A9EC35">
    <w:name w:val="6D6DA485C59748D6A7BBA4AFE28A9EC35"/>
    <w:rsid w:val="00F20DCF"/>
    <w:rPr>
      <w:rFonts w:eastAsiaTheme="minorHAnsi"/>
      <w:noProof/>
      <w:lang w:eastAsia="en-US"/>
    </w:rPr>
  </w:style>
  <w:style w:type="paragraph" w:customStyle="1" w:styleId="F4743EC711F44647A807A81633388E8A5">
    <w:name w:val="F4743EC711F44647A807A81633388E8A5"/>
    <w:rsid w:val="00F20DCF"/>
    <w:rPr>
      <w:rFonts w:eastAsiaTheme="minorHAnsi"/>
      <w:noProof/>
      <w:lang w:eastAsia="en-US"/>
    </w:rPr>
  </w:style>
  <w:style w:type="paragraph" w:customStyle="1" w:styleId="95A03D2B038B49349845FAA4CCAA70755">
    <w:name w:val="95A03D2B038B49349845FAA4CCAA70755"/>
    <w:rsid w:val="00F20DCF"/>
    <w:rPr>
      <w:rFonts w:eastAsiaTheme="minorHAnsi"/>
      <w:noProof/>
      <w:lang w:eastAsia="en-US"/>
    </w:rPr>
  </w:style>
  <w:style w:type="paragraph" w:customStyle="1" w:styleId="5856FC7299344F0EB91989109823DD085">
    <w:name w:val="5856FC7299344F0EB91989109823DD085"/>
    <w:rsid w:val="00F20DCF"/>
    <w:rPr>
      <w:rFonts w:eastAsiaTheme="minorHAnsi"/>
      <w:noProof/>
      <w:lang w:eastAsia="en-US"/>
    </w:rPr>
  </w:style>
  <w:style w:type="paragraph" w:customStyle="1" w:styleId="707AC30851BC4A39818F0C475B79D89D5">
    <w:name w:val="707AC30851BC4A39818F0C475B79D89D5"/>
    <w:rsid w:val="00F20DCF"/>
    <w:rPr>
      <w:rFonts w:eastAsiaTheme="minorHAnsi"/>
      <w:noProof/>
      <w:lang w:eastAsia="en-US"/>
    </w:rPr>
  </w:style>
  <w:style w:type="paragraph" w:customStyle="1" w:styleId="DC14B5863AE54EB6BA14BB24BFAE8FC05">
    <w:name w:val="DC14B5863AE54EB6BA14BB24BFAE8FC05"/>
    <w:rsid w:val="00F20DCF"/>
    <w:rPr>
      <w:rFonts w:eastAsiaTheme="minorHAnsi"/>
      <w:noProof/>
      <w:lang w:eastAsia="en-US"/>
    </w:rPr>
  </w:style>
  <w:style w:type="paragraph" w:customStyle="1" w:styleId="9C275BB555E34FF1B849D5FAB3E4AE475">
    <w:name w:val="9C275BB555E34FF1B849D5FAB3E4AE475"/>
    <w:rsid w:val="00F20DCF"/>
    <w:rPr>
      <w:rFonts w:eastAsiaTheme="minorHAnsi"/>
      <w:noProof/>
      <w:lang w:eastAsia="en-US"/>
    </w:rPr>
  </w:style>
  <w:style w:type="paragraph" w:customStyle="1" w:styleId="19918844DD514FAFAAA6B1DDB010C2975">
    <w:name w:val="19918844DD514FAFAAA6B1DDB010C2975"/>
    <w:rsid w:val="00F20DCF"/>
    <w:rPr>
      <w:rFonts w:eastAsiaTheme="minorHAnsi"/>
      <w:noProof/>
      <w:lang w:eastAsia="en-US"/>
    </w:rPr>
  </w:style>
  <w:style w:type="paragraph" w:customStyle="1" w:styleId="11C80A1EDBC14AB2AB7CB2A37798E7315">
    <w:name w:val="11C80A1EDBC14AB2AB7CB2A37798E7315"/>
    <w:rsid w:val="00F20DCF"/>
    <w:rPr>
      <w:rFonts w:eastAsiaTheme="minorHAnsi"/>
      <w:noProof/>
      <w:lang w:eastAsia="en-US"/>
    </w:rPr>
  </w:style>
  <w:style w:type="paragraph" w:customStyle="1" w:styleId="EE45093D874140FEB0586534D2FE9A875">
    <w:name w:val="EE45093D874140FEB0586534D2FE9A875"/>
    <w:rsid w:val="00F20DCF"/>
    <w:rPr>
      <w:rFonts w:eastAsiaTheme="minorHAnsi"/>
      <w:noProof/>
      <w:lang w:eastAsia="en-US"/>
    </w:rPr>
  </w:style>
  <w:style w:type="paragraph" w:customStyle="1" w:styleId="F905055E0309498DB6C9457A371FBF885">
    <w:name w:val="F905055E0309498DB6C9457A371FBF885"/>
    <w:rsid w:val="00F20DCF"/>
    <w:rPr>
      <w:rFonts w:eastAsiaTheme="minorHAnsi"/>
      <w:noProof/>
      <w:lang w:eastAsia="en-US"/>
    </w:rPr>
  </w:style>
  <w:style w:type="paragraph" w:customStyle="1" w:styleId="A6A11B05758D4CE39E24599CFB841F9A5">
    <w:name w:val="A6A11B05758D4CE39E24599CFB841F9A5"/>
    <w:rsid w:val="00F20DCF"/>
    <w:rPr>
      <w:rFonts w:eastAsiaTheme="minorHAnsi"/>
      <w:noProof/>
      <w:lang w:eastAsia="en-US"/>
    </w:rPr>
  </w:style>
  <w:style w:type="paragraph" w:customStyle="1" w:styleId="753E35EE7D574D4280AF206227FB00C05">
    <w:name w:val="753E35EE7D574D4280AF206227FB00C05"/>
    <w:rsid w:val="00F20DCF"/>
    <w:rPr>
      <w:rFonts w:eastAsiaTheme="minorHAnsi"/>
      <w:noProof/>
      <w:lang w:eastAsia="en-US"/>
    </w:rPr>
  </w:style>
  <w:style w:type="paragraph" w:customStyle="1" w:styleId="B8C7A9CFA8CF49369017CE2F94FF4C6B5">
    <w:name w:val="B8C7A9CFA8CF49369017CE2F94FF4C6B5"/>
    <w:rsid w:val="00F20DCF"/>
    <w:rPr>
      <w:rFonts w:eastAsiaTheme="minorHAnsi"/>
      <w:noProof/>
      <w:lang w:eastAsia="en-US"/>
    </w:rPr>
  </w:style>
  <w:style w:type="paragraph" w:customStyle="1" w:styleId="1ACC2EFCB6624969B7BF204A5C5D62D95">
    <w:name w:val="1ACC2EFCB6624969B7BF204A5C5D62D95"/>
    <w:rsid w:val="00F20DCF"/>
    <w:rPr>
      <w:rFonts w:eastAsiaTheme="minorHAnsi"/>
      <w:noProof/>
      <w:lang w:eastAsia="en-US"/>
    </w:rPr>
  </w:style>
  <w:style w:type="paragraph" w:customStyle="1" w:styleId="B07ACA5BF807478F82D357EEB985322E5">
    <w:name w:val="B07ACA5BF807478F82D357EEB985322E5"/>
    <w:rsid w:val="00F20DCF"/>
    <w:rPr>
      <w:rFonts w:eastAsiaTheme="minorHAnsi"/>
      <w:noProof/>
      <w:lang w:eastAsia="en-US"/>
    </w:rPr>
  </w:style>
  <w:style w:type="paragraph" w:customStyle="1" w:styleId="48F88EA5BE0C4E679FAF1299945FB0955">
    <w:name w:val="48F88EA5BE0C4E679FAF1299945FB0955"/>
    <w:rsid w:val="00F20DCF"/>
    <w:rPr>
      <w:rFonts w:eastAsiaTheme="minorHAnsi"/>
      <w:noProof/>
      <w:lang w:eastAsia="en-US"/>
    </w:rPr>
  </w:style>
  <w:style w:type="paragraph" w:customStyle="1" w:styleId="5CAA085163744D86893F3E79E5B8D66D5">
    <w:name w:val="5CAA085163744D86893F3E79E5B8D66D5"/>
    <w:rsid w:val="00F20DCF"/>
    <w:rPr>
      <w:rFonts w:eastAsiaTheme="minorHAnsi"/>
      <w:noProof/>
      <w:lang w:eastAsia="en-US"/>
    </w:rPr>
  </w:style>
  <w:style w:type="paragraph" w:customStyle="1" w:styleId="0E15AF2FBD3E4AB08B34D50F817E29585">
    <w:name w:val="0E15AF2FBD3E4AB08B34D50F817E29585"/>
    <w:rsid w:val="00F20DCF"/>
    <w:rPr>
      <w:rFonts w:eastAsiaTheme="minorHAnsi"/>
      <w:noProof/>
      <w:lang w:eastAsia="en-US"/>
    </w:rPr>
  </w:style>
  <w:style w:type="paragraph" w:customStyle="1" w:styleId="0E518EF5544842BA851063BAB5C43EB95">
    <w:name w:val="0E518EF5544842BA851063BAB5C43EB95"/>
    <w:rsid w:val="00F20DCF"/>
    <w:rPr>
      <w:rFonts w:eastAsiaTheme="minorHAnsi"/>
      <w:noProof/>
      <w:lang w:eastAsia="en-US"/>
    </w:rPr>
  </w:style>
  <w:style w:type="paragraph" w:customStyle="1" w:styleId="D62749AAD3A6411AA370C479819087375">
    <w:name w:val="D62749AAD3A6411AA370C479819087375"/>
    <w:rsid w:val="00F20DCF"/>
    <w:rPr>
      <w:rFonts w:eastAsiaTheme="minorHAnsi"/>
      <w:noProof/>
      <w:lang w:eastAsia="en-US"/>
    </w:rPr>
  </w:style>
  <w:style w:type="paragraph" w:customStyle="1" w:styleId="C26E1B79B7814547BF639A0CBF140DB75">
    <w:name w:val="C26E1B79B7814547BF639A0CBF140DB75"/>
    <w:rsid w:val="00F20DCF"/>
    <w:rPr>
      <w:rFonts w:eastAsiaTheme="minorHAnsi"/>
      <w:noProof/>
      <w:lang w:eastAsia="en-US"/>
    </w:rPr>
  </w:style>
  <w:style w:type="paragraph" w:customStyle="1" w:styleId="BC070A9358D64ED2B1EFB49B958F23055">
    <w:name w:val="BC070A9358D64ED2B1EFB49B958F23055"/>
    <w:rsid w:val="00F20DCF"/>
    <w:rPr>
      <w:rFonts w:eastAsiaTheme="minorHAnsi"/>
      <w:noProof/>
      <w:lang w:eastAsia="en-US"/>
    </w:rPr>
  </w:style>
  <w:style w:type="paragraph" w:customStyle="1" w:styleId="2A13B2F5B77D403191C59EED350D9F1F5">
    <w:name w:val="2A13B2F5B77D403191C59EED350D9F1F5"/>
    <w:rsid w:val="00F20DCF"/>
    <w:rPr>
      <w:rFonts w:eastAsiaTheme="minorHAnsi"/>
      <w:noProof/>
      <w:lang w:eastAsia="en-US"/>
    </w:rPr>
  </w:style>
  <w:style w:type="paragraph" w:customStyle="1" w:styleId="63C8F2A9F533423D9376145C373449DD5">
    <w:name w:val="63C8F2A9F533423D9376145C373449DD5"/>
    <w:rsid w:val="00F20DCF"/>
    <w:rPr>
      <w:rFonts w:eastAsiaTheme="minorHAnsi"/>
      <w:noProof/>
      <w:lang w:eastAsia="en-US"/>
    </w:rPr>
  </w:style>
  <w:style w:type="paragraph" w:customStyle="1" w:styleId="55335AAD04F045AAB7788930084C049E2">
    <w:name w:val="55335AAD04F045AAB7788930084C049E2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06C70D9AD73E4B118965F6152F61EA9E8">
    <w:name w:val="06C70D9AD73E4B118965F6152F61EA9E8"/>
    <w:rsid w:val="00F20DCF"/>
    <w:rPr>
      <w:rFonts w:eastAsiaTheme="minorHAnsi"/>
      <w:noProof/>
      <w:lang w:eastAsia="en-US"/>
    </w:rPr>
  </w:style>
  <w:style w:type="paragraph" w:customStyle="1" w:styleId="4DEB3F125D0F458AB58A0E566668F1108">
    <w:name w:val="4DEB3F125D0F458AB58A0E566668F1108"/>
    <w:rsid w:val="00F20DCF"/>
    <w:rPr>
      <w:rFonts w:eastAsiaTheme="minorHAnsi"/>
      <w:noProof/>
      <w:lang w:eastAsia="en-US"/>
    </w:rPr>
  </w:style>
  <w:style w:type="paragraph" w:customStyle="1" w:styleId="ECFBCAC751C24240B4FC9223BA03EB0E8">
    <w:name w:val="ECFBCAC751C24240B4FC9223BA03EB0E8"/>
    <w:rsid w:val="00F20DCF"/>
    <w:rPr>
      <w:rFonts w:eastAsiaTheme="minorHAnsi"/>
      <w:noProof/>
      <w:lang w:eastAsia="en-US"/>
    </w:rPr>
  </w:style>
  <w:style w:type="paragraph" w:customStyle="1" w:styleId="7C1677811B9E4CE3914C5F90EFBCE3368">
    <w:name w:val="7C1677811B9E4CE3914C5F90EFBCE3368"/>
    <w:rsid w:val="00F20DCF"/>
    <w:rPr>
      <w:rFonts w:eastAsiaTheme="minorHAnsi"/>
      <w:noProof/>
      <w:lang w:eastAsia="en-US"/>
    </w:rPr>
  </w:style>
  <w:style w:type="paragraph" w:customStyle="1" w:styleId="FEB161E45C2E44D5841004A8C30CA98513">
    <w:name w:val="FEB161E45C2E44D5841004A8C30CA98513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5602452C1C3B4608A478E864560693F58">
    <w:name w:val="5602452C1C3B4608A478E864560693F58"/>
    <w:rsid w:val="00F20DCF"/>
    <w:rPr>
      <w:rFonts w:eastAsiaTheme="minorHAnsi"/>
      <w:noProof/>
      <w:lang w:eastAsia="en-US"/>
    </w:rPr>
  </w:style>
  <w:style w:type="paragraph" w:customStyle="1" w:styleId="EF2092C8C5444224A885C3D28F5D557122">
    <w:name w:val="EF2092C8C5444224A885C3D28F5D557122"/>
    <w:rsid w:val="00F20DCF"/>
    <w:rPr>
      <w:rFonts w:eastAsiaTheme="minorHAnsi"/>
      <w:noProof/>
      <w:lang w:eastAsia="en-US"/>
    </w:rPr>
  </w:style>
  <w:style w:type="paragraph" w:customStyle="1" w:styleId="05505D690B7A423EA437343C90D63BC522">
    <w:name w:val="05505D690B7A423EA437343C90D63BC522"/>
    <w:rsid w:val="00F20DCF"/>
    <w:rPr>
      <w:rFonts w:eastAsiaTheme="minorHAnsi"/>
      <w:noProof/>
      <w:lang w:eastAsia="en-US"/>
    </w:rPr>
  </w:style>
  <w:style w:type="paragraph" w:customStyle="1" w:styleId="E3E1856165DB41C181CF260782ED068126">
    <w:name w:val="E3E1856165DB41C181CF260782ED068126"/>
    <w:rsid w:val="00F20DCF"/>
    <w:rPr>
      <w:rFonts w:eastAsiaTheme="minorHAnsi"/>
      <w:noProof/>
      <w:lang w:eastAsia="en-US"/>
    </w:rPr>
  </w:style>
  <w:style w:type="paragraph" w:customStyle="1" w:styleId="598407DFBCE34EF0927F51145FCB5A866">
    <w:name w:val="598407DFBCE34EF0927F51145FCB5A866"/>
    <w:rsid w:val="00F20DCF"/>
    <w:rPr>
      <w:rFonts w:eastAsiaTheme="minorHAnsi"/>
      <w:noProof/>
      <w:lang w:eastAsia="en-US"/>
    </w:rPr>
  </w:style>
  <w:style w:type="paragraph" w:customStyle="1" w:styleId="FC01CC12B1314B31A7BCCCC998C0FB9C6">
    <w:name w:val="FC01CC12B1314B31A7BCCCC998C0FB9C6"/>
    <w:rsid w:val="00F20DCF"/>
    <w:rPr>
      <w:rFonts w:eastAsiaTheme="minorHAnsi"/>
      <w:noProof/>
      <w:lang w:eastAsia="en-US"/>
    </w:rPr>
  </w:style>
  <w:style w:type="paragraph" w:customStyle="1" w:styleId="1EF4317DC92B4D3485D18ACEEC9F585E6">
    <w:name w:val="1EF4317DC92B4D3485D18ACEEC9F585E6"/>
    <w:rsid w:val="00F20DCF"/>
    <w:rPr>
      <w:rFonts w:eastAsiaTheme="minorHAnsi"/>
      <w:noProof/>
      <w:lang w:eastAsia="en-US"/>
    </w:rPr>
  </w:style>
  <w:style w:type="paragraph" w:customStyle="1" w:styleId="CAFD6EC6F6FC403FAFBE14B70DF627F26">
    <w:name w:val="CAFD6EC6F6FC403FAFBE14B70DF627F26"/>
    <w:rsid w:val="00F20DCF"/>
    <w:rPr>
      <w:rFonts w:eastAsiaTheme="minorHAnsi"/>
      <w:noProof/>
      <w:lang w:eastAsia="en-US"/>
    </w:rPr>
  </w:style>
  <w:style w:type="paragraph" w:customStyle="1" w:styleId="B6756BF102044C1A842C9800617FA3A06">
    <w:name w:val="B6756BF102044C1A842C9800617FA3A06"/>
    <w:rsid w:val="00F20DCF"/>
    <w:rPr>
      <w:rFonts w:eastAsiaTheme="minorHAnsi"/>
      <w:noProof/>
      <w:lang w:eastAsia="en-US"/>
    </w:rPr>
  </w:style>
  <w:style w:type="paragraph" w:customStyle="1" w:styleId="71BABC48831B4510AC4AD2E1F5D05BA76">
    <w:name w:val="71BABC48831B4510AC4AD2E1F5D05BA76"/>
    <w:rsid w:val="00F20DCF"/>
    <w:rPr>
      <w:rFonts w:eastAsiaTheme="minorHAnsi"/>
      <w:noProof/>
      <w:lang w:eastAsia="en-US"/>
    </w:rPr>
  </w:style>
  <w:style w:type="paragraph" w:customStyle="1" w:styleId="AC41CF8BBD9F4DA080703D6DFEDAB0E36">
    <w:name w:val="AC41CF8BBD9F4DA080703D6DFEDAB0E36"/>
    <w:rsid w:val="00F20DCF"/>
    <w:rPr>
      <w:rFonts w:eastAsiaTheme="minorHAnsi"/>
      <w:noProof/>
      <w:lang w:eastAsia="en-US"/>
    </w:rPr>
  </w:style>
  <w:style w:type="paragraph" w:customStyle="1" w:styleId="FDF2BBE933AF422495DB07E0DF50977A6">
    <w:name w:val="FDF2BBE933AF422495DB07E0DF50977A6"/>
    <w:rsid w:val="00F20DCF"/>
    <w:rPr>
      <w:rFonts w:eastAsiaTheme="minorHAnsi"/>
      <w:noProof/>
      <w:lang w:eastAsia="en-US"/>
    </w:rPr>
  </w:style>
  <w:style w:type="paragraph" w:customStyle="1" w:styleId="572D17F670084A7ABAE096239147F69D6">
    <w:name w:val="572D17F670084A7ABAE096239147F69D6"/>
    <w:rsid w:val="00F20DCF"/>
    <w:rPr>
      <w:rFonts w:eastAsiaTheme="minorHAnsi"/>
      <w:noProof/>
      <w:lang w:eastAsia="en-US"/>
    </w:rPr>
  </w:style>
  <w:style w:type="paragraph" w:customStyle="1" w:styleId="4314FCCAD2E5495F8F30FE8E644C1F686">
    <w:name w:val="4314FCCAD2E5495F8F30FE8E644C1F686"/>
    <w:rsid w:val="00F20DCF"/>
    <w:rPr>
      <w:rFonts w:eastAsiaTheme="minorHAnsi"/>
      <w:noProof/>
      <w:lang w:eastAsia="en-US"/>
    </w:rPr>
  </w:style>
  <w:style w:type="paragraph" w:customStyle="1" w:styleId="CAC1A33870884500BE2A9F9B701D5D8E6">
    <w:name w:val="CAC1A33870884500BE2A9F9B701D5D8E6"/>
    <w:rsid w:val="00F20DCF"/>
    <w:rPr>
      <w:rFonts w:eastAsiaTheme="minorHAnsi"/>
      <w:noProof/>
      <w:lang w:eastAsia="en-US"/>
    </w:rPr>
  </w:style>
  <w:style w:type="paragraph" w:customStyle="1" w:styleId="D833F8DD46BD42CEB551AD81A676B0726">
    <w:name w:val="D833F8DD46BD42CEB551AD81A676B0726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86E59B571E449A8362B1F9749FE54F5">
    <w:name w:val="AF86E59B571E449A8362B1F9749FE54F5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5DDF7788E9344A43BA36E7B3ECCD75C34">
    <w:name w:val="5DDF7788E9344A43BA36E7B3ECCD75C34"/>
    <w:rsid w:val="00F20DCF"/>
    <w:rPr>
      <w:rFonts w:eastAsiaTheme="minorHAnsi"/>
      <w:noProof/>
      <w:lang w:eastAsia="en-US"/>
    </w:rPr>
  </w:style>
  <w:style w:type="paragraph" w:customStyle="1" w:styleId="1B031443342F4B23A054A302CD14E1503">
    <w:name w:val="1B031443342F4B23A054A302CD14E1503"/>
    <w:rsid w:val="00F20DCF"/>
    <w:rPr>
      <w:rFonts w:eastAsiaTheme="minorHAnsi"/>
      <w:noProof/>
      <w:lang w:eastAsia="en-US"/>
    </w:rPr>
  </w:style>
  <w:style w:type="paragraph" w:customStyle="1" w:styleId="1455614AA4FE47939EA768AC1D0BC2083">
    <w:name w:val="1455614AA4FE47939EA768AC1D0BC2083"/>
    <w:rsid w:val="00F20DCF"/>
    <w:rPr>
      <w:rFonts w:eastAsiaTheme="minorHAnsi"/>
      <w:noProof/>
      <w:lang w:eastAsia="en-US"/>
    </w:rPr>
  </w:style>
  <w:style w:type="paragraph" w:customStyle="1" w:styleId="A80FFD9D21FA41ABAFBC486EC9DF06374">
    <w:name w:val="A80FFD9D21FA41ABAFBC486EC9DF06374"/>
    <w:rsid w:val="00F20DCF"/>
    <w:rPr>
      <w:rFonts w:eastAsiaTheme="minorHAnsi"/>
      <w:noProof/>
      <w:lang w:eastAsia="en-US"/>
    </w:rPr>
  </w:style>
  <w:style w:type="paragraph" w:customStyle="1" w:styleId="864E0F9D396345F49540DC617665AA1D4">
    <w:name w:val="864E0F9D396345F49540DC617665AA1D4"/>
    <w:rsid w:val="00F20DCF"/>
    <w:rPr>
      <w:rFonts w:eastAsiaTheme="minorHAnsi"/>
      <w:noProof/>
      <w:lang w:eastAsia="en-US"/>
    </w:rPr>
  </w:style>
  <w:style w:type="paragraph" w:customStyle="1" w:styleId="7BD3249F4B5D406C92E48040270A77F86">
    <w:name w:val="7BD3249F4B5D406C92E48040270A77F86"/>
    <w:rsid w:val="00F20DCF"/>
    <w:rPr>
      <w:rFonts w:eastAsiaTheme="minorHAnsi"/>
      <w:noProof/>
      <w:lang w:eastAsia="en-US"/>
    </w:rPr>
  </w:style>
  <w:style w:type="paragraph" w:customStyle="1" w:styleId="C8251C6C09714B57BEBEF3AC42111F556">
    <w:name w:val="C8251C6C09714B57BEBEF3AC42111F556"/>
    <w:rsid w:val="00F20DCF"/>
    <w:rPr>
      <w:rFonts w:eastAsiaTheme="minorHAnsi"/>
      <w:noProof/>
      <w:lang w:eastAsia="en-US"/>
    </w:rPr>
  </w:style>
  <w:style w:type="paragraph" w:customStyle="1" w:styleId="D11C39CA53994508BCD99A178EE752EE6">
    <w:name w:val="D11C39CA53994508BCD99A178EE752EE6"/>
    <w:rsid w:val="00F20DCF"/>
    <w:rPr>
      <w:rFonts w:eastAsiaTheme="minorHAnsi"/>
      <w:noProof/>
      <w:lang w:eastAsia="en-US"/>
    </w:rPr>
  </w:style>
  <w:style w:type="paragraph" w:customStyle="1" w:styleId="1FF7B394F6C5471D937360A663914D496">
    <w:name w:val="1FF7B394F6C5471D937360A663914D496"/>
    <w:rsid w:val="00F20DCF"/>
    <w:rPr>
      <w:rFonts w:eastAsiaTheme="minorHAnsi"/>
      <w:noProof/>
      <w:lang w:eastAsia="en-US"/>
    </w:rPr>
  </w:style>
  <w:style w:type="paragraph" w:customStyle="1" w:styleId="C80B29C6CA69463299B3AEF3093672D06">
    <w:name w:val="C80B29C6CA69463299B3AEF3093672D06"/>
    <w:rsid w:val="00F20DCF"/>
    <w:rPr>
      <w:rFonts w:eastAsiaTheme="minorHAnsi"/>
      <w:noProof/>
      <w:lang w:eastAsia="en-US"/>
    </w:rPr>
  </w:style>
  <w:style w:type="paragraph" w:customStyle="1" w:styleId="C691A3E679B247939FD9A9783CA8AAD16">
    <w:name w:val="C691A3E679B247939FD9A9783CA8AAD16"/>
    <w:rsid w:val="00F20DCF"/>
    <w:rPr>
      <w:rFonts w:eastAsiaTheme="minorHAnsi"/>
      <w:noProof/>
      <w:lang w:eastAsia="en-US"/>
    </w:rPr>
  </w:style>
  <w:style w:type="paragraph" w:customStyle="1" w:styleId="284D8F50DCE6473C91BD9DF57DE730036">
    <w:name w:val="284D8F50DCE6473C91BD9DF57DE730036"/>
    <w:rsid w:val="00F20DCF"/>
    <w:rPr>
      <w:rFonts w:eastAsiaTheme="minorHAnsi"/>
      <w:noProof/>
      <w:lang w:eastAsia="en-US"/>
    </w:rPr>
  </w:style>
  <w:style w:type="paragraph" w:customStyle="1" w:styleId="CE557659D5AC4D17B21E295D1CEB76B86">
    <w:name w:val="CE557659D5AC4D17B21E295D1CEB76B86"/>
    <w:rsid w:val="00F20DCF"/>
    <w:rPr>
      <w:rFonts w:eastAsiaTheme="minorHAnsi"/>
      <w:noProof/>
      <w:lang w:eastAsia="en-US"/>
    </w:rPr>
  </w:style>
  <w:style w:type="paragraph" w:customStyle="1" w:styleId="DA31B2E05F6148D99831732E0432702E6">
    <w:name w:val="DA31B2E05F6148D99831732E0432702E6"/>
    <w:rsid w:val="00F20DCF"/>
    <w:rPr>
      <w:rFonts w:eastAsiaTheme="minorHAnsi"/>
      <w:noProof/>
      <w:lang w:eastAsia="en-US"/>
    </w:rPr>
  </w:style>
  <w:style w:type="paragraph" w:customStyle="1" w:styleId="51FDA18C69EA4336AC4B35DC69748E766">
    <w:name w:val="51FDA18C69EA4336AC4B35DC69748E766"/>
    <w:rsid w:val="00F20DCF"/>
    <w:rPr>
      <w:rFonts w:eastAsiaTheme="minorHAnsi"/>
      <w:noProof/>
      <w:lang w:eastAsia="en-US"/>
    </w:rPr>
  </w:style>
  <w:style w:type="paragraph" w:customStyle="1" w:styleId="13E3E0C36D364E6C85E8322FFA58D7F46">
    <w:name w:val="13E3E0C36D364E6C85E8322FFA58D7F46"/>
    <w:rsid w:val="00F20DCF"/>
    <w:rPr>
      <w:rFonts w:eastAsiaTheme="minorHAnsi"/>
      <w:noProof/>
      <w:lang w:eastAsia="en-US"/>
    </w:rPr>
  </w:style>
  <w:style w:type="paragraph" w:customStyle="1" w:styleId="7326006C425F4D848C9254702EEF4DE56">
    <w:name w:val="7326006C425F4D848C9254702EEF4DE56"/>
    <w:rsid w:val="00F20DCF"/>
    <w:rPr>
      <w:rFonts w:eastAsiaTheme="minorHAnsi"/>
      <w:noProof/>
      <w:lang w:eastAsia="en-US"/>
    </w:rPr>
  </w:style>
  <w:style w:type="paragraph" w:customStyle="1" w:styleId="35F179965B21493EB4059302042488716">
    <w:name w:val="35F179965B21493EB4059302042488716"/>
    <w:rsid w:val="00F20DCF"/>
    <w:rPr>
      <w:rFonts w:eastAsiaTheme="minorHAnsi"/>
      <w:noProof/>
      <w:lang w:eastAsia="en-US"/>
    </w:rPr>
  </w:style>
  <w:style w:type="paragraph" w:customStyle="1" w:styleId="DEA989DD7E004DDE9DF9563DD5B571956">
    <w:name w:val="DEA989DD7E004DDE9DF9563DD5B571956"/>
    <w:rsid w:val="00F20DCF"/>
    <w:rPr>
      <w:rFonts w:eastAsiaTheme="minorHAnsi"/>
      <w:noProof/>
      <w:lang w:eastAsia="en-US"/>
    </w:rPr>
  </w:style>
  <w:style w:type="paragraph" w:customStyle="1" w:styleId="059F043EA79743A58BE167755DAF7CC06">
    <w:name w:val="059F043EA79743A58BE167755DAF7CC06"/>
    <w:rsid w:val="00F20DCF"/>
    <w:rPr>
      <w:rFonts w:eastAsiaTheme="minorHAnsi"/>
      <w:noProof/>
      <w:lang w:eastAsia="en-US"/>
    </w:rPr>
  </w:style>
  <w:style w:type="paragraph" w:customStyle="1" w:styleId="43FDC97AAAC5442CAE9F3936DEE677806">
    <w:name w:val="43FDC97AAAC5442CAE9F3936DEE677806"/>
    <w:rsid w:val="00F20DCF"/>
    <w:rPr>
      <w:rFonts w:eastAsiaTheme="minorHAnsi"/>
      <w:noProof/>
      <w:lang w:eastAsia="en-US"/>
    </w:rPr>
  </w:style>
  <w:style w:type="paragraph" w:customStyle="1" w:styleId="3554CE1FF84E42D4B7401AF1CB35F63C6">
    <w:name w:val="3554CE1FF84E42D4B7401AF1CB35F63C6"/>
    <w:rsid w:val="00F20DCF"/>
    <w:rPr>
      <w:rFonts w:eastAsiaTheme="minorHAnsi"/>
      <w:noProof/>
      <w:lang w:eastAsia="en-US"/>
    </w:rPr>
  </w:style>
  <w:style w:type="paragraph" w:customStyle="1" w:styleId="0DA0D773747E4E5F88654F7BC29223FE6">
    <w:name w:val="0DA0D773747E4E5F88654F7BC29223FE6"/>
    <w:rsid w:val="00F20DCF"/>
    <w:rPr>
      <w:rFonts w:eastAsiaTheme="minorHAnsi"/>
      <w:noProof/>
      <w:lang w:eastAsia="en-US"/>
    </w:rPr>
  </w:style>
  <w:style w:type="paragraph" w:customStyle="1" w:styleId="E33E1AEE85B7497EB45F342621ED8E336">
    <w:name w:val="E33E1AEE85B7497EB45F342621ED8E336"/>
    <w:rsid w:val="00F20DCF"/>
    <w:rPr>
      <w:rFonts w:eastAsiaTheme="minorHAnsi"/>
      <w:noProof/>
      <w:lang w:eastAsia="en-US"/>
    </w:rPr>
  </w:style>
  <w:style w:type="paragraph" w:customStyle="1" w:styleId="54BECF54D54544B6948ADF3D021632646">
    <w:name w:val="54BECF54D54544B6948ADF3D021632646"/>
    <w:rsid w:val="00F20DCF"/>
    <w:rPr>
      <w:rFonts w:eastAsiaTheme="minorHAnsi"/>
      <w:noProof/>
      <w:lang w:eastAsia="en-US"/>
    </w:rPr>
  </w:style>
  <w:style w:type="paragraph" w:customStyle="1" w:styleId="73E18FAB2B4D429D9236AB553FA9C1446">
    <w:name w:val="73E18FAB2B4D429D9236AB553FA9C1446"/>
    <w:rsid w:val="00F20DCF"/>
    <w:rPr>
      <w:rFonts w:eastAsiaTheme="minorHAnsi"/>
      <w:noProof/>
      <w:lang w:eastAsia="en-US"/>
    </w:rPr>
  </w:style>
  <w:style w:type="paragraph" w:customStyle="1" w:styleId="314E5759053A4DD8864318AFF005398B6">
    <w:name w:val="314E5759053A4DD8864318AFF005398B6"/>
    <w:rsid w:val="00F20DCF"/>
    <w:rPr>
      <w:rFonts w:eastAsiaTheme="minorHAnsi"/>
      <w:noProof/>
      <w:lang w:eastAsia="en-US"/>
    </w:rPr>
  </w:style>
  <w:style w:type="paragraph" w:customStyle="1" w:styleId="CBC06E5F64B6437A8FA32048BCF0B1BC6">
    <w:name w:val="CBC06E5F64B6437A8FA32048BCF0B1BC6"/>
    <w:rsid w:val="00F20DCF"/>
    <w:rPr>
      <w:rFonts w:eastAsiaTheme="minorHAnsi"/>
      <w:noProof/>
      <w:lang w:eastAsia="en-US"/>
    </w:rPr>
  </w:style>
  <w:style w:type="paragraph" w:customStyle="1" w:styleId="8770B53040A345408F442B9ECE1DF2796">
    <w:name w:val="8770B53040A345408F442B9ECE1DF2796"/>
    <w:rsid w:val="00F20DCF"/>
    <w:rPr>
      <w:rFonts w:eastAsiaTheme="minorHAnsi"/>
      <w:noProof/>
      <w:lang w:eastAsia="en-US"/>
    </w:rPr>
  </w:style>
  <w:style w:type="paragraph" w:customStyle="1" w:styleId="D6709F60FE454BA094D62473DA3031106">
    <w:name w:val="D6709F60FE454BA094D62473DA3031106"/>
    <w:rsid w:val="00F20DCF"/>
    <w:rPr>
      <w:rFonts w:eastAsiaTheme="minorHAnsi"/>
      <w:noProof/>
      <w:lang w:eastAsia="en-US"/>
    </w:rPr>
  </w:style>
  <w:style w:type="paragraph" w:customStyle="1" w:styleId="6BD7FDD7976749348D391A4CE4ABA9096">
    <w:name w:val="6BD7FDD7976749348D391A4CE4ABA9096"/>
    <w:rsid w:val="00F20DCF"/>
    <w:rPr>
      <w:rFonts w:eastAsiaTheme="minorHAnsi"/>
      <w:noProof/>
      <w:lang w:eastAsia="en-US"/>
    </w:rPr>
  </w:style>
  <w:style w:type="paragraph" w:customStyle="1" w:styleId="599D3933227F44D2A747FBD4F38088426">
    <w:name w:val="599D3933227F44D2A747FBD4F38088426"/>
    <w:rsid w:val="00F20DCF"/>
    <w:rPr>
      <w:rFonts w:eastAsiaTheme="minorHAnsi"/>
      <w:noProof/>
      <w:lang w:eastAsia="en-US"/>
    </w:rPr>
  </w:style>
  <w:style w:type="paragraph" w:customStyle="1" w:styleId="95D3610DE6E54B7586B4C869A594B1F06">
    <w:name w:val="95D3610DE6E54B7586B4C869A594B1F06"/>
    <w:rsid w:val="00F20DCF"/>
    <w:rPr>
      <w:rFonts w:eastAsiaTheme="minorHAnsi"/>
      <w:noProof/>
      <w:lang w:eastAsia="en-US"/>
    </w:rPr>
  </w:style>
  <w:style w:type="paragraph" w:customStyle="1" w:styleId="0AD924B7ADE34DD89B4161F8FA73C37C6">
    <w:name w:val="0AD924B7ADE34DD89B4161F8FA73C37C6"/>
    <w:rsid w:val="00F20DCF"/>
    <w:rPr>
      <w:rFonts w:eastAsiaTheme="minorHAnsi"/>
      <w:noProof/>
      <w:lang w:eastAsia="en-US"/>
    </w:rPr>
  </w:style>
  <w:style w:type="paragraph" w:customStyle="1" w:styleId="4778BDA3DB044002B2AB3E472CBEC4C16">
    <w:name w:val="4778BDA3DB044002B2AB3E472CBEC4C16"/>
    <w:rsid w:val="00F20DCF"/>
    <w:rPr>
      <w:rFonts w:eastAsiaTheme="minorHAnsi"/>
      <w:noProof/>
      <w:lang w:eastAsia="en-US"/>
    </w:rPr>
  </w:style>
  <w:style w:type="paragraph" w:customStyle="1" w:styleId="C8A4338EE09A41A2AE6F7BCFEF0A8A793">
    <w:name w:val="C8A4338EE09A41A2AE6F7BCFEF0A8A793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BBCBBB9EFEC4567BB79F21AE95C86B02">
    <w:name w:val="CBBCBBB9EFEC4567BB79F21AE95C86B02"/>
    <w:rsid w:val="00F20D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3F88D060F2084B14A9B05C65CD6F5F7E6">
    <w:name w:val="3F88D060F2084B14A9B05C65CD6F5F7E6"/>
    <w:rsid w:val="00F20D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A9527F87986B464795A9E9C560F46DAC6">
    <w:name w:val="A9527F87986B464795A9E9C560F46DAC6"/>
    <w:rsid w:val="00F20D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787AB2B6BA4E7CAE94BB7384B1AA316">
    <w:name w:val="8D787AB2B6BA4E7CAE94BB7384B1AA316"/>
    <w:rsid w:val="00F20DCF"/>
    <w:rPr>
      <w:rFonts w:eastAsiaTheme="minorHAnsi"/>
      <w:noProof/>
      <w:lang w:eastAsia="en-US"/>
    </w:rPr>
  </w:style>
  <w:style w:type="paragraph" w:customStyle="1" w:styleId="73CC5FF86DCC4F288E0EFC4BC2AB0C676">
    <w:name w:val="73CC5FF86DCC4F288E0EFC4BC2AB0C676"/>
    <w:rsid w:val="00F20DCF"/>
    <w:rPr>
      <w:rFonts w:eastAsiaTheme="minorHAnsi"/>
      <w:noProof/>
      <w:lang w:eastAsia="en-US"/>
    </w:rPr>
  </w:style>
  <w:style w:type="paragraph" w:customStyle="1" w:styleId="6D6DA485C59748D6A7BBA4AFE28A9EC36">
    <w:name w:val="6D6DA485C59748D6A7BBA4AFE28A9EC36"/>
    <w:rsid w:val="00F20DCF"/>
    <w:rPr>
      <w:rFonts w:eastAsiaTheme="minorHAnsi"/>
      <w:noProof/>
      <w:lang w:eastAsia="en-US"/>
    </w:rPr>
  </w:style>
  <w:style w:type="paragraph" w:customStyle="1" w:styleId="F4743EC711F44647A807A81633388E8A6">
    <w:name w:val="F4743EC711F44647A807A81633388E8A6"/>
    <w:rsid w:val="00F20DCF"/>
    <w:rPr>
      <w:rFonts w:eastAsiaTheme="minorHAnsi"/>
      <w:noProof/>
      <w:lang w:eastAsia="en-US"/>
    </w:rPr>
  </w:style>
  <w:style w:type="paragraph" w:customStyle="1" w:styleId="95A03D2B038B49349845FAA4CCAA70756">
    <w:name w:val="95A03D2B038B49349845FAA4CCAA70756"/>
    <w:rsid w:val="00F20DCF"/>
    <w:rPr>
      <w:rFonts w:eastAsiaTheme="minorHAnsi"/>
      <w:noProof/>
      <w:lang w:eastAsia="en-US"/>
    </w:rPr>
  </w:style>
  <w:style w:type="paragraph" w:customStyle="1" w:styleId="5856FC7299344F0EB91989109823DD086">
    <w:name w:val="5856FC7299344F0EB91989109823DD086"/>
    <w:rsid w:val="00F20DCF"/>
    <w:rPr>
      <w:rFonts w:eastAsiaTheme="minorHAnsi"/>
      <w:noProof/>
      <w:lang w:eastAsia="en-US"/>
    </w:rPr>
  </w:style>
  <w:style w:type="paragraph" w:customStyle="1" w:styleId="707AC30851BC4A39818F0C475B79D89D6">
    <w:name w:val="707AC30851BC4A39818F0C475B79D89D6"/>
    <w:rsid w:val="00F20DCF"/>
    <w:rPr>
      <w:rFonts w:eastAsiaTheme="minorHAnsi"/>
      <w:noProof/>
      <w:lang w:eastAsia="en-US"/>
    </w:rPr>
  </w:style>
  <w:style w:type="paragraph" w:customStyle="1" w:styleId="DC14B5863AE54EB6BA14BB24BFAE8FC06">
    <w:name w:val="DC14B5863AE54EB6BA14BB24BFAE8FC06"/>
    <w:rsid w:val="00F20DCF"/>
    <w:rPr>
      <w:rFonts w:eastAsiaTheme="minorHAnsi"/>
      <w:noProof/>
      <w:lang w:eastAsia="en-US"/>
    </w:rPr>
  </w:style>
  <w:style w:type="paragraph" w:customStyle="1" w:styleId="9C275BB555E34FF1B849D5FAB3E4AE476">
    <w:name w:val="9C275BB555E34FF1B849D5FAB3E4AE476"/>
    <w:rsid w:val="00F20DCF"/>
    <w:rPr>
      <w:rFonts w:eastAsiaTheme="minorHAnsi"/>
      <w:noProof/>
      <w:lang w:eastAsia="en-US"/>
    </w:rPr>
  </w:style>
  <w:style w:type="paragraph" w:customStyle="1" w:styleId="19918844DD514FAFAAA6B1DDB010C2976">
    <w:name w:val="19918844DD514FAFAAA6B1DDB010C2976"/>
    <w:rsid w:val="00F20DCF"/>
    <w:rPr>
      <w:rFonts w:eastAsiaTheme="minorHAnsi"/>
      <w:noProof/>
      <w:lang w:eastAsia="en-US"/>
    </w:rPr>
  </w:style>
  <w:style w:type="paragraph" w:customStyle="1" w:styleId="11C80A1EDBC14AB2AB7CB2A37798E7316">
    <w:name w:val="11C80A1EDBC14AB2AB7CB2A37798E7316"/>
    <w:rsid w:val="00F20DCF"/>
    <w:rPr>
      <w:rFonts w:eastAsiaTheme="minorHAnsi"/>
      <w:noProof/>
      <w:lang w:eastAsia="en-US"/>
    </w:rPr>
  </w:style>
  <w:style w:type="paragraph" w:customStyle="1" w:styleId="EE45093D874140FEB0586534D2FE9A876">
    <w:name w:val="EE45093D874140FEB0586534D2FE9A876"/>
    <w:rsid w:val="00F20DCF"/>
    <w:rPr>
      <w:rFonts w:eastAsiaTheme="minorHAnsi"/>
      <w:noProof/>
      <w:lang w:eastAsia="en-US"/>
    </w:rPr>
  </w:style>
  <w:style w:type="paragraph" w:customStyle="1" w:styleId="F905055E0309498DB6C9457A371FBF886">
    <w:name w:val="F905055E0309498DB6C9457A371FBF886"/>
    <w:rsid w:val="00F20DCF"/>
    <w:rPr>
      <w:rFonts w:eastAsiaTheme="minorHAnsi"/>
      <w:noProof/>
      <w:lang w:eastAsia="en-US"/>
    </w:rPr>
  </w:style>
  <w:style w:type="paragraph" w:customStyle="1" w:styleId="A6A11B05758D4CE39E24599CFB841F9A6">
    <w:name w:val="A6A11B05758D4CE39E24599CFB841F9A6"/>
    <w:rsid w:val="00F20DCF"/>
    <w:rPr>
      <w:rFonts w:eastAsiaTheme="minorHAnsi"/>
      <w:noProof/>
      <w:lang w:eastAsia="en-US"/>
    </w:rPr>
  </w:style>
  <w:style w:type="paragraph" w:customStyle="1" w:styleId="753E35EE7D574D4280AF206227FB00C06">
    <w:name w:val="753E35EE7D574D4280AF206227FB00C06"/>
    <w:rsid w:val="00F20DCF"/>
    <w:rPr>
      <w:rFonts w:eastAsiaTheme="minorHAnsi"/>
      <w:noProof/>
      <w:lang w:eastAsia="en-US"/>
    </w:rPr>
  </w:style>
  <w:style w:type="paragraph" w:customStyle="1" w:styleId="B8C7A9CFA8CF49369017CE2F94FF4C6B6">
    <w:name w:val="B8C7A9CFA8CF49369017CE2F94FF4C6B6"/>
    <w:rsid w:val="00F20DCF"/>
    <w:rPr>
      <w:rFonts w:eastAsiaTheme="minorHAnsi"/>
      <w:noProof/>
      <w:lang w:eastAsia="en-US"/>
    </w:rPr>
  </w:style>
  <w:style w:type="paragraph" w:customStyle="1" w:styleId="1ACC2EFCB6624969B7BF204A5C5D62D96">
    <w:name w:val="1ACC2EFCB6624969B7BF204A5C5D62D96"/>
    <w:rsid w:val="00F20DCF"/>
    <w:rPr>
      <w:rFonts w:eastAsiaTheme="minorHAnsi"/>
      <w:noProof/>
      <w:lang w:eastAsia="en-US"/>
    </w:rPr>
  </w:style>
  <w:style w:type="paragraph" w:customStyle="1" w:styleId="B07ACA5BF807478F82D357EEB985322E6">
    <w:name w:val="B07ACA5BF807478F82D357EEB985322E6"/>
    <w:rsid w:val="00F20DCF"/>
    <w:rPr>
      <w:rFonts w:eastAsiaTheme="minorHAnsi"/>
      <w:noProof/>
      <w:lang w:eastAsia="en-US"/>
    </w:rPr>
  </w:style>
  <w:style w:type="paragraph" w:customStyle="1" w:styleId="48F88EA5BE0C4E679FAF1299945FB0956">
    <w:name w:val="48F88EA5BE0C4E679FAF1299945FB0956"/>
    <w:rsid w:val="00F20DCF"/>
    <w:rPr>
      <w:rFonts w:eastAsiaTheme="minorHAnsi"/>
      <w:noProof/>
      <w:lang w:eastAsia="en-US"/>
    </w:rPr>
  </w:style>
  <w:style w:type="paragraph" w:customStyle="1" w:styleId="5CAA085163744D86893F3E79E5B8D66D6">
    <w:name w:val="5CAA085163744D86893F3E79E5B8D66D6"/>
    <w:rsid w:val="00F20DCF"/>
    <w:rPr>
      <w:rFonts w:eastAsiaTheme="minorHAnsi"/>
      <w:noProof/>
      <w:lang w:eastAsia="en-US"/>
    </w:rPr>
  </w:style>
  <w:style w:type="paragraph" w:customStyle="1" w:styleId="0E15AF2FBD3E4AB08B34D50F817E29586">
    <w:name w:val="0E15AF2FBD3E4AB08B34D50F817E29586"/>
    <w:rsid w:val="00F20DCF"/>
    <w:rPr>
      <w:rFonts w:eastAsiaTheme="minorHAnsi"/>
      <w:noProof/>
      <w:lang w:eastAsia="en-US"/>
    </w:rPr>
  </w:style>
  <w:style w:type="paragraph" w:customStyle="1" w:styleId="0E518EF5544842BA851063BAB5C43EB96">
    <w:name w:val="0E518EF5544842BA851063BAB5C43EB96"/>
    <w:rsid w:val="00F20DCF"/>
    <w:rPr>
      <w:rFonts w:eastAsiaTheme="minorHAnsi"/>
      <w:noProof/>
      <w:lang w:eastAsia="en-US"/>
    </w:rPr>
  </w:style>
  <w:style w:type="paragraph" w:customStyle="1" w:styleId="D62749AAD3A6411AA370C479819087376">
    <w:name w:val="D62749AAD3A6411AA370C479819087376"/>
    <w:rsid w:val="00F20DCF"/>
    <w:rPr>
      <w:rFonts w:eastAsiaTheme="minorHAnsi"/>
      <w:noProof/>
      <w:lang w:eastAsia="en-US"/>
    </w:rPr>
  </w:style>
  <w:style w:type="paragraph" w:customStyle="1" w:styleId="C26E1B79B7814547BF639A0CBF140DB76">
    <w:name w:val="C26E1B79B7814547BF639A0CBF140DB76"/>
    <w:rsid w:val="00F20DCF"/>
    <w:rPr>
      <w:rFonts w:eastAsiaTheme="minorHAnsi"/>
      <w:noProof/>
      <w:lang w:eastAsia="en-US"/>
    </w:rPr>
  </w:style>
  <w:style w:type="paragraph" w:customStyle="1" w:styleId="BC070A9358D64ED2B1EFB49B958F23056">
    <w:name w:val="BC070A9358D64ED2B1EFB49B958F23056"/>
    <w:rsid w:val="00F20DCF"/>
    <w:rPr>
      <w:rFonts w:eastAsiaTheme="minorHAnsi"/>
      <w:noProof/>
      <w:lang w:eastAsia="en-US"/>
    </w:rPr>
  </w:style>
  <w:style w:type="paragraph" w:customStyle="1" w:styleId="2A13B2F5B77D403191C59EED350D9F1F6">
    <w:name w:val="2A13B2F5B77D403191C59EED350D9F1F6"/>
    <w:rsid w:val="00F20DCF"/>
    <w:rPr>
      <w:rFonts w:eastAsiaTheme="minorHAnsi"/>
      <w:noProof/>
      <w:lang w:eastAsia="en-US"/>
    </w:rPr>
  </w:style>
  <w:style w:type="paragraph" w:customStyle="1" w:styleId="63C8F2A9F533423D9376145C373449DD6">
    <w:name w:val="63C8F2A9F533423D9376145C373449DD6"/>
    <w:rsid w:val="00F20DCF"/>
    <w:rPr>
      <w:rFonts w:eastAsiaTheme="minorHAnsi"/>
      <w:noProof/>
      <w:lang w:eastAsia="en-US"/>
    </w:rPr>
  </w:style>
  <w:style w:type="paragraph" w:customStyle="1" w:styleId="55335AAD04F045AAB7788930084C049E3">
    <w:name w:val="55335AAD04F045AAB7788930084C049E3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06C70D9AD73E4B118965F6152F61EA9E9">
    <w:name w:val="06C70D9AD73E4B118965F6152F61EA9E9"/>
    <w:rsid w:val="00F20DCF"/>
    <w:rPr>
      <w:rFonts w:eastAsiaTheme="minorHAnsi"/>
      <w:noProof/>
      <w:lang w:eastAsia="en-US"/>
    </w:rPr>
  </w:style>
  <w:style w:type="paragraph" w:customStyle="1" w:styleId="4DEB3F125D0F458AB58A0E566668F1109">
    <w:name w:val="4DEB3F125D0F458AB58A0E566668F1109"/>
    <w:rsid w:val="00F20DCF"/>
    <w:rPr>
      <w:rFonts w:eastAsiaTheme="minorHAnsi"/>
      <w:noProof/>
      <w:lang w:eastAsia="en-US"/>
    </w:rPr>
  </w:style>
  <w:style w:type="paragraph" w:customStyle="1" w:styleId="ECFBCAC751C24240B4FC9223BA03EB0E9">
    <w:name w:val="ECFBCAC751C24240B4FC9223BA03EB0E9"/>
    <w:rsid w:val="00F20DCF"/>
    <w:rPr>
      <w:rFonts w:eastAsiaTheme="minorHAnsi"/>
      <w:noProof/>
      <w:lang w:eastAsia="en-US"/>
    </w:rPr>
  </w:style>
  <w:style w:type="paragraph" w:customStyle="1" w:styleId="7C1677811B9E4CE3914C5F90EFBCE3369">
    <w:name w:val="7C1677811B9E4CE3914C5F90EFBCE3369"/>
    <w:rsid w:val="00F20DCF"/>
    <w:rPr>
      <w:rFonts w:eastAsiaTheme="minorHAnsi"/>
      <w:noProof/>
      <w:lang w:eastAsia="en-US"/>
    </w:rPr>
  </w:style>
  <w:style w:type="paragraph" w:customStyle="1" w:styleId="FEB161E45C2E44D5841004A8C30CA98514">
    <w:name w:val="FEB161E45C2E44D5841004A8C30CA98514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0DA80C7833CE46F7A0133F568AD93C88">
    <w:name w:val="0DA80C7833CE46F7A0133F568AD93C88"/>
    <w:rsid w:val="00F20DCF"/>
    <w:pPr>
      <w:spacing w:after="160" w:line="259" w:lineRule="auto"/>
    </w:pPr>
  </w:style>
  <w:style w:type="paragraph" w:customStyle="1" w:styleId="5602452C1C3B4608A478E864560693F59">
    <w:name w:val="5602452C1C3B4608A478E864560693F59"/>
    <w:rsid w:val="00F20DCF"/>
    <w:rPr>
      <w:rFonts w:eastAsiaTheme="minorHAnsi"/>
      <w:noProof/>
      <w:lang w:eastAsia="en-US"/>
    </w:rPr>
  </w:style>
  <w:style w:type="paragraph" w:customStyle="1" w:styleId="EF2092C8C5444224A885C3D28F5D557123">
    <w:name w:val="EF2092C8C5444224A885C3D28F5D557123"/>
    <w:rsid w:val="00F20DCF"/>
    <w:rPr>
      <w:rFonts w:eastAsiaTheme="minorHAnsi"/>
      <w:noProof/>
      <w:lang w:eastAsia="en-US"/>
    </w:rPr>
  </w:style>
  <w:style w:type="paragraph" w:customStyle="1" w:styleId="05505D690B7A423EA437343C90D63BC523">
    <w:name w:val="05505D690B7A423EA437343C90D63BC523"/>
    <w:rsid w:val="00F20DCF"/>
    <w:rPr>
      <w:rFonts w:eastAsiaTheme="minorHAnsi"/>
      <w:noProof/>
      <w:lang w:eastAsia="en-US"/>
    </w:rPr>
  </w:style>
  <w:style w:type="paragraph" w:customStyle="1" w:styleId="E3E1856165DB41C181CF260782ED068127">
    <w:name w:val="E3E1856165DB41C181CF260782ED068127"/>
    <w:rsid w:val="00F20DCF"/>
    <w:rPr>
      <w:rFonts w:eastAsiaTheme="minorHAnsi"/>
      <w:noProof/>
      <w:lang w:eastAsia="en-US"/>
    </w:rPr>
  </w:style>
  <w:style w:type="paragraph" w:customStyle="1" w:styleId="598407DFBCE34EF0927F51145FCB5A867">
    <w:name w:val="598407DFBCE34EF0927F51145FCB5A867"/>
    <w:rsid w:val="00F20DCF"/>
    <w:rPr>
      <w:rFonts w:eastAsiaTheme="minorHAnsi"/>
      <w:noProof/>
      <w:lang w:eastAsia="en-US"/>
    </w:rPr>
  </w:style>
  <w:style w:type="paragraph" w:customStyle="1" w:styleId="FC01CC12B1314B31A7BCCCC998C0FB9C7">
    <w:name w:val="FC01CC12B1314B31A7BCCCC998C0FB9C7"/>
    <w:rsid w:val="00F20DCF"/>
    <w:rPr>
      <w:rFonts w:eastAsiaTheme="minorHAnsi"/>
      <w:noProof/>
      <w:lang w:eastAsia="en-US"/>
    </w:rPr>
  </w:style>
  <w:style w:type="paragraph" w:customStyle="1" w:styleId="1EF4317DC92B4D3485D18ACEEC9F585E7">
    <w:name w:val="1EF4317DC92B4D3485D18ACEEC9F585E7"/>
    <w:rsid w:val="00F20DCF"/>
    <w:rPr>
      <w:rFonts w:eastAsiaTheme="minorHAnsi"/>
      <w:noProof/>
      <w:lang w:eastAsia="en-US"/>
    </w:rPr>
  </w:style>
  <w:style w:type="paragraph" w:customStyle="1" w:styleId="CAFD6EC6F6FC403FAFBE14B70DF627F27">
    <w:name w:val="CAFD6EC6F6FC403FAFBE14B70DF627F27"/>
    <w:rsid w:val="00F20DCF"/>
    <w:rPr>
      <w:rFonts w:eastAsiaTheme="minorHAnsi"/>
      <w:noProof/>
      <w:lang w:eastAsia="en-US"/>
    </w:rPr>
  </w:style>
  <w:style w:type="paragraph" w:customStyle="1" w:styleId="B6756BF102044C1A842C9800617FA3A07">
    <w:name w:val="B6756BF102044C1A842C9800617FA3A07"/>
    <w:rsid w:val="00F20DCF"/>
    <w:rPr>
      <w:rFonts w:eastAsiaTheme="minorHAnsi"/>
      <w:noProof/>
      <w:lang w:eastAsia="en-US"/>
    </w:rPr>
  </w:style>
  <w:style w:type="paragraph" w:customStyle="1" w:styleId="71BABC48831B4510AC4AD2E1F5D05BA77">
    <w:name w:val="71BABC48831B4510AC4AD2E1F5D05BA77"/>
    <w:rsid w:val="00F20DCF"/>
    <w:rPr>
      <w:rFonts w:eastAsiaTheme="minorHAnsi"/>
      <w:noProof/>
      <w:lang w:eastAsia="en-US"/>
    </w:rPr>
  </w:style>
  <w:style w:type="paragraph" w:customStyle="1" w:styleId="AC41CF8BBD9F4DA080703D6DFEDAB0E37">
    <w:name w:val="AC41CF8BBD9F4DA080703D6DFEDAB0E37"/>
    <w:rsid w:val="00F20DCF"/>
    <w:rPr>
      <w:rFonts w:eastAsiaTheme="minorHAnsi"/>
      <w:noProof/>
      <w:lang w:eastAsia="en-US"/>
    </w:rPr>
  </w:style>
  <w:style w:type="paragraph" w:customStyle="1" w:styleId="FDF2BBE933AF422495DB07E0DF50977A7">
    <w:name w:val="FDF2BBE933AF422495DB07E0DF50977A7"/>
    <w:rsid w:val="00F20DCF"/>
    <w:rPr>
      <w:rFonts w:eastAsiaTheme="minorHAnsi"/>
      <w:noProof/>
      <w:lang w:eastAsia="en-US"/>
    </w:rPr>
  </w:style>
  <w:style w:type="paragraph" w:customStyle="1" w:styleId="572D17F670084A7ABAE096239147F69D7">
    <w:name w:val="572D17F670084A7ABAE096239147F69D7"/>
    <w:rsid w:val="00F20DCF"/>
    <w:rPr>
      <w:rFonts w:eastAsiaTheme="minorHAnsi"/>
      <w:noProof/>
      <w:lang w:eastAsia="en-US"/>
    </w:rPr>
  </w:style>
  <w:style w:type="paragraph" w:customStyle="1" w:styleId="4314FCCAD2E5495F8F30FE8E644C1F687">
    <w:name w:val="4314FCCAD2E5495F8F30FE8E644C1F687"/>
    <w:rsid w:val="00F20DCF"/>
    <w:rPr>
      <w:rFonts w:eastAsiaTheme="minorHAnsi"/>
      <w:noProof/>
      <w:lang w:eastAsia="en-US"/>
    </w:rPr>
  </w:style>
  <w:style w:type="paragraph" w:customStyle="1" w:styleId="CAC1A33870884500BE2A9F9B701D5D8E7">
    <w:name w:val="CAC1A33870884500BE2A9F9B701D5D8E7"/>
    <w:rsid w:val="00F20DCF"/>
    <w:rPr>
      <w:rFonts w:eastAsiaTheme="minorHAnsi"/>
      <w:noProof/>
      <w:lang w:eastAsia="en-US"/>
    </w:rPr>
  </w:style>
  <w:style w:type="paragraph" w:customStyle="1" w:styleId="D833F8DD46BD42CEB551AD81A676B0727">
    <w:name w:val="D833F8DD46BD42CEB551AD81A676B0727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86E59B571E449A8362B1F9749FE54F6">
    <w:name w:val="AF86E59B571E449A8362B1F9749FE54F6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5DDF7788E9344A43BA36E7B3ECCD75C35">
    <w:name w:val="5DDF7788E9344A43BA36E7B3ECCD75C35"/>
    <w:rsid w:val="00F20DCF"/>
    <w:rPr>
      <w:rFonts w:eastAsiaTheme="minorHAnsi"/>
      <w:noProof/>
      <w:lang w:eastAsia="en-US"/>
    </w:rPr>
  </w:style>
  <w:style w:type="paragraph" w:customStyle="1" w:styleId="1B031443342F4B23A054A302CD14E1504">
    <w:name w:val="1B031443342F4B23A054A302CD14E1504"/>
    <w:rsid w:val="00F20DCF"/>
    <w:rPr>
      <w:rFonts w:eastAsiaTheme="minorHAnsi"/>
      <w:noProof/>
      <w:lang w:eastAsia="en-US"/>
    </w:rPr>
  </w:style>
  <w:style w:type="paragraph" w:customStyle="1" w:styleId="1455614AA4FE47939EA768AC1D0BC2084">
    <w:name w:val="1455614AA4FE47939EA768AC1D0BC2084"/>
    <w:rsid w:val="00F20DCF"/>
    <w:rPr>
      <w:rFonts w:eastAsiaTheme="minorHAnsi"/>
      <w:noProof/>
      <w:lang w:eastAsia="en-US"/>
    </w:rPr>
  </w:style>
  <w:style w:type="paragraph" w:customStyle="1" w:styleId="A80FFD9D21FA41ABAFBC486EC9DF06375">
    <w:name w:val="A80FFD9D21FA41ABAFBC486EC9DF06375"/>
    <w:rsid w:val="00F20DCF"/>
    <w:rPr>
      <w:rFonts w:eastAsiaTheme="minorHAnsi"/>
      <w:noProof/>
      <w:lang w:eastAsia="en-US"/>
    </w:rPr>
  </w:style>
  <w:style w:type="paragraph" w:customStyle="1" w:styleId="864E0F9D396345F49540DC617665AA1D5">
    <w:name w:val="864E0F9D396345F49540DC617665AA1D5"/>
    <w:rsid w:val="00F20DCF"/>
    <w:rPr>
      <w:rFonts w:eastAsiaTheme="minorHAnsi"/>
      <w:noProof/>
      <w:lang w:eastAsia="en-US"/>
    </w:rPr>
  </w:style>
  <w:style w:type="paragraph" w:customStyle="1" w:styleId="7BD3249F4B5D406C92E48040270A77F87">
    <w:name w:val="7BD3249F4B5D406C92E48040270A77F87"/>
    <w:rsid w:val="00F20DCF"/>
    <w:rPr>
      <w:rFonts w:eastAsiaTheme="minorHAnsi"/>
      <w:noProof/>
      <w:lang w:eastAsia="en-US"/>
    </w:rPr>
  </w:style>
  <w:style w:type="paragraph" w:customStyle="1" w:styleId="C8251C6C09714B57BEBEF3AC42111F557">
    <w:name w:val="C8251C6C09714B57BEBEF3AC42111F557"/>
    <w:rsid w:val="00F20DCF"/>
    <w:rPr>
      <w:rFonts w:eastAsiaTheme="minorHAnsi"/>
      <w:noProof/>
      <w:lang w:eastAsia="en-US"/>
    </w:rPr>
  </w:style>
  <w:style w:type="paragraph" w:customStyle="1" w:styleId="D11C39CA53994508BCD99A178EE752EE7">
    <w:name w:val="D11C39CA53994508BCD99A178EE752EE7"/>
    <w:rsid w:val="00F20DCF"/>
    <w:rPr>
      <w:rFonts w:eastAsiaTheme="minorHAnsi"/>
      <w:noProof/>
      <w:lang w:eastAsia="en-US"/>
    </w:rPr>
  </w:style>
  <w:style w:type="paragraph" w:customStyle="1" w:styleId="1FF7B394F6C5471D937360A663914D497">
    <w:name w:val="1FF7B394F6C5471D937360A663914D497"/>
    <w:rsid w:val="00F20DCF"/>
    <w:rPr>
      <w:rFonts w:eastAsiaTheme="minorHAnsi"/>
      <w:noProof/>
      <w:lang w:eastAsia="en-US"/>
    </w:rPr>
  </w:style>
  <w:style w:type="paragraph" w:customStyle="1" w:styleId="C80B29C6CA69463299B3AEF3093672D07">
    <w:name w:val="C80B29C6CA69463299B3AEF3093672D07"/>
    <w:rsid w:val="00F20DCF"/>
    <w:rPr>
      <w:rFonts w:eastAsiaTheme="minorHAnsi"/>
      <w:noProof/>
      <w:lang w:eastAsia="en-US"/>
    </w:rPr>
  </w:style>
  <w:style w:type="paragraph" w:customStyle="1" w:styleId="C691A3E679B247939FD9A9783CA8AAD17">
    <w:name w:val="C691A3E679B247939FD9A9783CA8AAD17"/>
    <w:rsid w:val="00F20DCF"/>
    <w:rPr>
      <w:rFonts w:eastAsiaTheme="minorHAnsi"/>
      <w:noProof/>
      <w:lang w:eastAsia="en-US"/>
    </w:rPr>
  </w:style>
  <w:style w:type="paragraph" w:customStyle="1" w:styleId="284D8F50DCE6473C91BD9DF57DE730037">
    <w:name w:val="284D8F50DCE6473C91BD9DF57DE730037"/>
    <w:rsid w:val="00F20DCF"/>
    <w:rPr>
      <w:rFonts w:eastAsiaTheme="minorHAnsi"/>
      <w:noProof/>
      <w:lang w:eastAsia="en-US"/>
    </w:rPr>
  </w:style>
  <w:style w:type="paragraph" w:customStyle="1" w:styleId="CE557659D5AC4D17B21E295D1CEB76B87">
    <w:name w:val="CE557659D5AC4D17B21E295D1CEB76B87"/>
    <w:rsid w:val="00F20DCF"/>
    <w:rPr>
      <w:rFonts w:eastAsiaTheme="minorHAnsi"/>
      <w:noProof/>
      <w:lang w:eastAsia="en-US"/>
    </w:rPr>
  </w:style>
  <w:style w:type="paragraph" w:customStyle="1" w:styleId="DA31B2E05F6148D99831732E0432702E7">
    <w:name w:val="DA31B2E05F6148D99831732E0432702E7"/>
    <w:rsid w:val="00F20DCF"/>
    <w:rPr>
      <w:rFonts w:eastAsiaTheme="minorHAnsi"/>
      <w:noProof/>
      <w:lang w:eastAsia="en-US"/>
    </w:rPr>
  </w:style>
  <w:style w:type="paragraph" w:customStyle="1" w:styleId="51FDA18C69EA4336AC4B35DC69748E767">
    <w:name w:val="51FDA18C69EA4336AC4B35DC69748E767"/>
    <w:rsid w:val="00F20DCF"/>
    <w:rPr>
      <w:rFonts w:eastAsiaTheme="minorHAnsi"/>
      <w:noProof/>
      <w:lang w:eastAsia="en-US"/>
    </w:rPr>
  </w:style>
  <w:style w:type="paragraph" w:customStyle="1" w:styleId="13E3E0C36D364E6C85E8322FFA58D7F47">
    <w:name w:val="13E3E0C36D364E6C85E8322FFA58D7F47"/>
    <w:rsid w:val="00F20DCF"/>
    <w:rPr>
      <w:rFonts w:eastAsiaTheme="minorHAnsi"/>
      <w:noProof/>
      <w:lang w:eastAsia="en-US"/>
    </w:rPr>
  </w:style>
  <w:style w:type="paragraph" w:customStyle="1" w:styleId="7326006C425F4D848C9254702EEF4DE57">
    <w:name w:val="7326006C425F4D848C9254702EEF4DE57"/>
    <w:rsid w:val="00F20DCF"/>
    <w:rPr>
      <w:rFonts w:eastAsiaTheme="minorHAnsi"/>
      <w:noProof/>
      <w:lang w:eastAsia="en-US"/>
    </w:rPr>
  </w:style>
  <w:style w:type="paragraph" w:customStyle="1" w:styleId="35F179965B21493EB4059302042488717">
    <w:name w:val="35F179965B21493EB4059302042488717"/>
    <w:rsid w:val="00F20DCF"/>
    <w:rPr>
      <w:rFonts w:eastAsiaTheme="minorHAnsi"/>
      <w:noProof/>
      <w:lang w:eastAsia="en-US"/>
    </w:rPr>
  </w:style>
  <w:style w:type="paragraph" w:customStyle="1" w:styleId="DEA989DD7E004DDE9DF9563DD5B571957">
    <w:name w:val="DEA989DD7E004DDE9DF9563DD5B571957"/>
    <w:rsid w:val="00F20DCF"/>
    <w:rPr>
      <w:rFonts w:eastAsiaTheme="minorHAnsi"/>
      <w:noProof/>
      <w:lang w:eastAsia="en-US"/>
    </w:rPr>
  </w:style>
  <w:style w:type="paragraph" w:customStyle="1" w:styleId="059F043EA79743A58BE167755DAF7CC07">
    <w:name w:val="059F043EA79743A58BE167755DAF7CC07"/>
    <w:rsid w:val="00F20DCF"/>
    <w:rPr>
      <w:rFonts w:eastAsiaTheme="minorHAnsi"/>
      <w:noProof/>
      <w:lang w:eastAsia="en-US"/>
    </w:rPr>
  </w:style>
  <w:style w:type="paragraph" w:customStyle="1" w:styleId="43FDC97AAAC5442CAE9F3936DEE677807">
    <w:name w:val="43FDC97AAAC5442CAE9F3936DEE677807"/>
    <w:rsid w:val="00F20DCF"/>
    <w:rPr>
      <w:rFonts w:eastAsiaTheme="minorHAnsi"/>
      <w:noProof/>
      <w:lang w:eastAsia="en-US"/>
    </w:rPr>
  </w:style>
  <w:style w:type="paragraph" w:customStyle="1" w:styleId="3554CE1FF84E42D4B7401AF1CB35F63C7">
    <w:name w:val="3554CE1FF84E42D4B7401AF1CB35F63C7"/>
    <w:rsid w:val="00F20DCF"/>
    <w:rPr>
      <w:rFonts w:eastAsiaTheme="minorHAnsi"/>
      <w:noProof/>
      <w:lang w:eastAsia="en-US"/>
    </w:rPr>
  </w:style>
  <w:style w:type="paragraph" w:customStyle="1" w:styleId="0DA0D773747E4E5F88654F7BC29223FE7">
    <w:name w:val="0DA0D773747E4E5F88654F7BC29223FE7"/>
    <w:rsid w:val="00F20DCF"/>
    <w:rPr>
      <w:rFonts w:eastAsiaTheme="minorHAnsi"/>
      <w:noProof/>
      <w:lang w:eastAsia="en-US"/>
    </w:rPr>
  </w:style>
  <w:style w:type="paragraph" w:customStyle="1" w:styleId="E33E1AEE85B7497EB45F342621ED8E337">
    <w:name w:val="E33E1AEE85B7497EB45F342621ED8E337"/>
    <w:rsid w:val="00F20DCF"/>
    <w:rPr>
      <w:rFonts w:eastAsiaTheme="minorHAnsi"/>
      <w:noProof/>
      <w:lang w:eastAsia="en-US"/>
    </w:rPr>
  </w:style>
  <w:style w:type="paragraph" w:customStyle="1" w:styleId="54BECF54D54544B6948ADF3D021632647">
    <w:name w:val="54BECF54D54544B6948ADF3D021632647"/>
    <w:rsid w:val="00F20DCF"/>
    <w:rPr>
      <w:rFonts w:eastAsiaTheme="minorHAnsi"/>
      <w:noProof/>
      <w:lang w:eastAsia="en-US"/>
    </w:rPr>
  </w:style>
  <w:style w:type="paragraph" w:customStyle="1" w:styleId="73E18FAB2B4D429D9236AB553FA9C1447">
    <w:name w:val="73E18FAB2B4D429D9236AB553FA9C1447"/>
    <w:rsid w:val="00F20DCF"/>
    <w:rPr>
      <w:rFonts w:eastAsiaTheme="minorHAnsi"/>
      <w:noProof/>
      <w:lang w:eastAsia="en-US"/>
    </w:rPr>
  </w:style>
  <w:style w:type="paragraph" w:customStyle="1" w:styleId="314E5759053A4DD8864318AFF005398B7">
    <w:name w:val="314E5759053A4DD8864318AFF005398B7"/>
    <w:rsid w:val="00F20DCF"/>
    <w:rPr>
      <w:rFonts w:eastAsiaTheme="minorHAnsi"/>
      <w:noProof/>
      <w:lang w:eastAsia="en-US"/>
    </w:rPr>
  </w:style>
  <w:style w:type="paragraph" w:customStyle="1" w:styleId="CBC06E5F64B6437A8FA32048BCF0B1BC7">
    <w:name w:val="CBC06E5F64B6437A8FA32048BCF0B1BC7"/>
    <w:rsid w:val="00F20DCF"/>
    <w:rPr>
      <w:rFonts w:eastAsiaTheme="minorHAnsi"/>
      <w:noProof/>
      <w:lang w:eastAsia="en-US"/>
    </w:rPr>
  </w:style>
  <w:style w:type="paragraph" w:customStyle="1" w:styleId="8770B53040A345408F442B9ECE1DF2797">
    <w:name w:val="8770B53040A345408F442B9ECE1DF2797"/>
    <w:rsid w:val="00F20DCF"/>
    <w:rPr>
      <w:rFonts w:eastAsiaTheme="minorHAnsi"/>
      <w:noProof/>
      <w:lang w:eastAsia="en-US"/>
    </w:rPr>
  </w:style>
  <w:style w:type="paragraph" w:customStyle="1" w:styleId="D6709F60FE454BA094D62473DA3031107">
    <w:name w:val="D6709F60FE454BA094D62473DA3031107"/>
    <w:rsid w:val="00F20DCF"/>
    <w:rPr>
      <w:rFonts w:eastAsiaTheme="minorHAnsi"/>
      <w:noProof/>
      <w:lang w:eastAsia="en-US"/>
    </w:rPr>
  </w:style>
  <w:style w:type="paragraph" w:customStyle="1" w:styleId="6BD7FDD7976749348D391A4CE4ABA9097">
    <w:name w:val="6BD7FDD7976749348D391A4CE4ABA9097"/>
    <w:rsid w:val="00F20DCF"/>
    <w:rPr>
      <w:rFonts w:eastAsiaTheme="minorHAnsi"/>
      <w:noProof/>
      <w:lang w:eastAsia="en-US"/>
    </w:rPr>
  </w:style>
  <w:style w:type="paragraph" w:customStyle="1" w:styleId="599D3933227F44D2A747FBD4F38088427">
    <w:name w:val="599D3933227F44D2A747FBD4F38088427"/>
    <w:rsid w:val="00F20DCF"/>
    <w:rPr>
      <w:rFonts w:eastAsiaTheme="minorHAnsi"/>
      <w:noProof/>
      <w:lang w:eastAsia="en-US"/>
    </w:rPr>
  </w:style>
  <w:style w:type="paragraph" w:customStyle="1" w:styleId="95D3610DE6E54B7586B4C869A594B1F07">
    <w:name w:val="95D3610DE6E54B7586B4C869A594B1F07"/>
    <w:rsid w:val="00F20DCF"/>
    <w:rPr>
      <w:rFonts w:eastAsiaTheme="minorHAnsi"/>
      <w:noProof/>
      <w:lang w:eastAsia="en-US"/>
    </w:rPr>
  </w:style>
  <w:style w:type="paragraph" w:customStyle="1" w:styleId="0AD924B7ADE34DD89B4161F8FA73C37C7">
    <w:name w:val="0AD924B7ADE34DD89B4161F8FA73C37C7"/>
    <w:rsid w:val="00F20DCF"/>
    <w:rPr>
      <w:rFonts w:eastAsiaTheme="minorHAnsi"/>
      <w:noProof/>
      <w:lang w:eastAsia="en-US"/>
    </w:rPr>
  </w:style>
  <w:style w:type="paragraph" w:customStyle="1" w:styleId="4778BDA3DB044002B2AB3E472CBEC4C17">
    <w:name w:val="4778BDA3DB044002B2AB3E472CBEC4C17"/>
    <w:rsid w:val="00F20DCF"/>
    <w:rPr>
      <w:rFonts w:eastAsiaTheme="minorHAnsi"/>
      <w:noProof/>
      <w:lang w:eastAsia="en-US"/>
    </w:rPr>
  </w:style>
  <w:style w:type="paragraph" w:customStyle="1" w:styleId="C8A4338EE09A41A2AE6F7BCFEF0A8A794">
    <w:name w:val="C8A4338EE09A41A2AE6F7BCFEF0A8A794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0DA80C7833CE46F7A0133F568AD93C881">
    <w:name w:val="0DA80C7833CE46F7A0133F568AD93C881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BBCBBB9EFEC4567BB79F21AE95C86B03">
    <w:name w:val="CBBCBBB9EFEC4567BB79F21AE95C86B03"/>
    <w:rsid w:val="00F20D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3F88D060F2084B14A9B05C65CD6F5F7E7">
    <w:name w:val="3F88D060F2084B14A9B05C65CD6F5F7E7"/>
    <w:rsid w:val="00F20D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A9527F87986B464795A9E9C560F46DAC7">
    <w:name w:val="A9527F87986B464795A9E9C560F46DAC7"/>
    <w:rsid w:val="00F20D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787AB2B6BA4E7CAE94BB7384B1AA317">
    <w:name w:val="8D787AB2B6BA4E7CAE94BB7384B1AA317"/>
    <w:rsid w:val="00F20DCF"/>
    <w:rPr>
      <w:rFonts w:eastAsiaTheme="minorHAnsi"/>
      <w:noProof/>
      <w:lang w:eastAsia="en-US"/>
    </w:rPr>
  </w:style>
  <w:style w:type="paragraph" w:customStyle="1" w:styleId="73CC5FF86DCC4F288E0EFC4BC2AB0C677">
    <w:name w:val="73CC5FF86DCC4F288E0EFC4BC2AB0C677"/>
    <w:rsid w:val="00F20DCF"/>
    <w:rPr>
      <w:rFonts w:eastAsiaTheme="minorHAnsi"/>
      <w:noProof/>
      <w:lang w:eastAsia="en-US"/>
    </w:rPr>
  </w:style>
  <w:style w:type="paragraph" w:customStyle="1" w:styleId="6D6DA485C59748D6A7BBA4AFE28A9EC37">
    <w:name w:val="6D6DA485C59748D6A7BBA4AFE28A9EC37"/>
    <w:rsid w:val="00F20DCF"/>
    <w:rPr>
      <w:rFonts w:eastAsiaTheme="minorHAnsi"/>
      <w:noProof/>
      <w:lang w:eastAsia="en-US"/>
    </w:rPr>
  </w:style>
  <w:style w:type="paragraph" w:customStyle="1" w:styleId="F4743EC711F44647A807A81633388E8A7">
    <w:name w:val="F4743EC711F44647A807A81633388E8A7"/>
    <w:rsid w:val="00F20DCF"/>
    <w:rPr>
      <w:rFonts w:eastAsiaTheme="minorHAnsi"/>
      <w:noProof/>
      <w:lang w:eastAsia="en-US"/>
    </w:rPr>
  </w:style>
  <w:style w:type="paragraph" w:customStyle="1" w:styleId="95A03D2B038B49349845FAA4CCAA70757">
    <w:name w:val="95A03D2B038B49349845FAA4CCAA70757"/>
    <w:rsid w:val="00F20DCF"/>
    <w:rPr>
      <w:rFonts w:eastAsiaTheme="minorHAnsi"/>
      <w:noProof/>
      <w:lang w:eastAsia="en-US"/>
    </w:rPr>
  </w:style>
  <w:style w:type="paragraph" w:customStyle="1" w:styleId="5856FC7299344F0EB91989109823DD087">
    <w:name w:val="5856FC7299344F0EB91989109823DD087"/>
    <w:rsid w:val="00F20DCF"/>
    <w:rPr>
      <w:rFonts w:eastAsiaTheme="minorHAnsi"/>
      <w:noProof/>
      <w:lang w:eastAsia="en-US"/>
    </w:rPr>
  </w:style>
  <w:style w:type="paragraph" w:customStyle="1" w:styleId="707AC30851BC4A39818F0C475B79D89D7">
    <w:name w:val="707AC30851BC4A39818F0C475B79D89D7"/>
    <w:rsid w:val="00F20DCF"/>
    <w:rPr>
      <w:rFonts w:eastAsiaTheme="minorHAnsi"/>
      <w:noProof/>
      <w:lang w:eastAsia="en-US"/>
    </w:rPr>
  </w:style>
  <w:style w:type="paragraph" w:customStyle="1" w:styleId="DC14B5863AE54EB6BA14BB24BFAE8FC07">
    <w:name w:val="DC14B5863AE54EB6BA14BB24BFAE8FC07"/>
    <w:rsid w:val="00F20DCF"/>
    <w:rPr>
      <w:rFonts w:eastAsiaTheme="minorHAnsi"/>
      <w:noProof/>
      <w:lang w:eastAsia="en-US"/>
    </w:rPr>
  </w:style>
  <w:style w:type="paragraph" w:customStyle="1" w:styleId="9C275BB555E34FF1B849D5FAB3E4AE477">
    <w:name w:val="9C275BB555E34FF1B849D5FAB3E4AE477"/>
    <w:rsid w:val="00F20DCF"/>
    <w:rPr>
      <w:rFonts w:eastAsiaTheme="minorHAnsi"/>
      <w:noProof/>
      <w:lang w:eastAsia="en-US"/>
    </w:rPr>
  </w:style>
  <w:style w:type="paragraph" w:customStyle="1" w:styleId="19918844DD514FAFAAA6B1DDB010C2977">
    <w:name w:val="19918844DD514FAFAAA6B1DDB010C2977"/>
    <w:rsid w:val="00F20DCF"/>
    <w:rPr>
      <w:rFonts w:eastAsiaTheme="minorHAnsi"/>
      <w:noProof/>
      <w:lang w:eastAsia="en-US"/>
    </w:rPr>
  </w:style>
  <w:style w:type="paragraph" w:customStyle="1" w:styleId="11C80A1EDBC14AB2AB7CB2A37798E7317">
    <w:name w:val="11C80A1EDBC14AB2AB7CB2A37798E7317"/>
    <w:rsid w:val="00F20DCF"/>
    <w:rPr>
      <w:rFonts w:eastAsiaTheme="minorHAnsi"/>
      <w:noProof/>
      <w:lang w:eastAsia="en-US"/>
    </w:rPr>
  </w:style>
  <w:style w:type="paragraph" w:customStyle="1" w:styleId="EE45093D874140FEB0586534D2FE9A877">
    <w:name w:val="EE45093D874140FEB0586534D2FE9A877"/>
    <w:rsid w:val="00F20DCF"/>
    <w:rPr>
      <w:rFonts w:eastAsiaTheme="minorHAnsi"/>
      <w:noProof/>
      <w:lang w:eastAsia="en-US"/>
    </w:rPr>
  </w:style>
  <w:style w:type="paragraph" w:customStyle="1" w:styleId="F905055E0309498DB6C9457A371FBF887">
    <w:name w:val="F905055E0309498DB6C9457A371FBF887"/>
    <w:rsid w:val="00F20DCF"/>
    <w:rPr>
      <w:rFonts w:eastAsiaTheme="minorHAnsi"/>
      <w:noProof/>
      <w:lang w:eastAsia="en-US"/>
    </w:rPr>
  </w:style>
  <w:style w:type="paragraph" w:customStyle="1" w:styleId="A6A11B05758D4CE39E24599CFB841F9A7">
    <w:name w:val="A6A11B05758D4CE39E24599CFB841F9A7"/>
    <w:rsid w:val="00F20DCF"/>
    <w:rPr>
      <w:rFonts w:eastAsiaTheme="minorHAnsi"/>
      <w:noProof/>
      <w:lang w:eastAsia="en-US"/>
    </w:rPr>
  </w:style>
  <w:style w:type="paragraph" w:customStyle="1" w:styleId="753E35EE7D574D4280AF206227FB00C07">
    <w:name w:val="753E35EE7D574D4280AF206227FB00C07"/>
    <w:rsid w:val="00F20DCF"/>
    <w:rPr>
      <w:rFonts w:eastAsiaTheme="minorHAnsi"/>
      <w:noProof/>
      <w:lang w:eastAsia="en-US"/>
    </w:rPr>
  </w:style>
  <w:style w:type="paragraph" w:customStyle="1" w:styleId="B8C7A9CFA8CF49369017CE2F94FF4C6B7">
    <w:name w:val="B8C7A9CFA8CF49369017CE2F94FF4C6B7"/>
    <w:rsid w:val="00F20DCF"/>
    <w:rPr>
      <w:rFonts w:eastAsiaTheme="minorHAnsi"/>
      <w:noProof/>
      <w:lang w:eastAsia="en-US"/>
    </w:rPr>
  </w:style>
  <w:style w:type="paragraph" w:customStyle="1" w:styleId="1ACC2EFCB6624969B7BF204A5C5D62D97">
    <w:name w:val="1ACC2EFCB6624969B7BF204A5C5D62D97"/>
    <w:rsid w:val="00F20DCF"/>
    <w:rPr>
      <w:rFonts w:eastAsiaTheme="minorHAnsi"/>
      <w:noProof/>
      <w:lang w:eastAsia="en-US"/>
    </w:rPr>
  </w:style>
  <w:style w:type="paragraph" w:customStyle="1" w:styleId="B07ACA5BF807478F82D357EEB985322E7">
    <w:name w:val="B07ACA5BF807478F82D357EEB985322E7"/>
    <w:rsid w:val="00F20DCF"/>
    <w:rPr>
      <w:rFonts w:eastAsiaTheme="minorHAnsi"/>
      <w:noProof/>
      <w:lang w:eastAsia="en-US"/>
    </w:rPr>
  </w:style>
  <w:style w:type="paragraph" w:customStyle="1" w:styleId="48F88EA5BE0C4E679FAF1299945FB0957">
    <w:name w:val="48F88EA5BE0C4E679FAF1299945FB0957"/>
    <w:rsid w:val="00F20DCF"/>
    <w:rPr>
      <w:rFonts w:eastAsiaTheme="minorHAnsi"/>
      <w:noProof/>
      <w:lang w:eastAsia="en-US"/>
    </w:rPr>
  </w:style>
  <w:style w:type="paragraph" w:customStyle="1" w:styleId="5CAA085163744D86893F3E79E5B8D66D7">
    <w:name w:val="5CAA085163744D86893F3E79E5B8D66D7"/>
    <w:rsid w:val="00F20DCF"/>
    <w:rPr>
      <w:rFonts w:eastAsiaTheme="minorHAnsi"/>
      <w:noProof/>
      <w:lang w:eastAsia="en-US"/>
    </w:rPr>
  </w:style>
  <w:style w:type="paragraph" w:customStyle="1" w:styleId="0E15AF2FBD3E4AB08B34D50F817E29587">
    <w:name w:val="0E15AF2FBD3E4AB08B34D50F817E29587"/>
    <w:rsid w:val="00F20DCF"/>
    <w:rPr>
      <w:rFonts w:eastAsiaTheme="minorHAnsi"/>
      <w:noProof/>
      <w:lang w:eastAsia="en-US"/>
    </w:rPr>
  </w:style>
  <w:style w:type="paragraph" w:customStyle="1" w:styleId="0E518EF5544842BA851063BAB5C43EB97">
    <w:name w:val="0E518EF5544842BA851063BAB5C43EB97"/>
    <w:rsid w:val="00F20DCF"/>
    <w:rPr>
      <w:rFonts w:eastAsiaTheme="minorHAnsi"/>
      <w:noProof/>
      <w:lang w:eastAsia="en-US"/>
    </w:rPr>
  </w:style>
  <w:style w:type="paragraph" w:customStyle="1" w:styleId="D62749AAD3A6411AA370C479819087377">
    <w:name w:val="D62749AAD3A6411AA370C479819087377"/>
    <w:rsid w:val="00F20DCF"/>
    <w:rPr>
      <w:rFonts w:eastAsiaTheme="minorHAnsi"/>
      <w:noProof/>
      <w:lang w:eastAsia="en-US"/>
    </w:rPr>
  </w:style>
  <w:style w:type="paragraph" w:customStyle="1" w:styleId="C26E1B79B7814547BF639A0CBF140DB77">
    <w:name w:val="C26E1B79B7814547BF639A0CBF140DB77"/>
    <w:rsid w:val="00F20DCF"/>
    <w:rPr>
      <w:rFonts w:eastAsiaTheme="minorHAnsi"/>
      <w:noProof/>
      <w:lang w:eastAsia="en-US"/>
    </w:rPr>
  </w:style>
  <w:style w:type="paragraph" w:customStyle="1" w:styleId="BC070A9358D64ED2B1EFB49B958F23057">
    <w:name w:val="BC070A9358D64ED2B1EFB49B958F23057"/>
    <w:rsid w:val="00F20DCF"/>
    <w:rPr>
      <w:rFonts w:eastAsiaTheme="minorHAnsi"/>
      <w:noProof/>
      <w:lang w:eastAsia="en-US"/>
    </w:rPr>
  </w:style>
  <w:style w:type="paragraph" w:customStyle="1" w:styleId="2A13B2F5B77D403191C59EED350D9F1F7">
    <w:name w:val="2A13B2F5B77D403191C59EED350D9F1F7"/>
    <w:rsid w:val="00F20DCF"/>
    <w:rPr>
      <w:rFonts w:eastAsiaTheme="minorHAnsi"/>
      <w:noProof/>
      <w:lang w:eastAsia="en-US"/>
    </w:rPr>
  </w:style>
  <w:style w:type="paragraph" w:customStyle="1" w:styleId="63C8F2A9F533423D9376145C373449DD7">
    <w:name w:val="63C8F2A9F533423D9376145C373449DD7"/>
    <w:rsid w:val="00F20DCF"/>
    <w:rPr>
      <w:rFonts w:eastAsiaTheme="minorHAnsi"/>
      <w:noProof/>
      <w:lang w:eastAsia="en-US"/>
    </w:rPr>
  </w:style>
  <w:style w:type="paragraph" w:customStyle="1" w:styleId="55335AAD04F045AAB7788930084C049E4">
    <w:name w:val="55335AAD04F045AAB7788930084C049E4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06C70D9AD73E4B118965F6152F61EA9E10">
    <w:name w:val="06C70D9AD73E4B118965F6152F61EA9E10"/>
    <w:rsid w:val="00F20DCF"/>
    <w:rPr>
      <w:rFonts w:eastAsiaTheme="minorHAnsi"/>
      <w:noProof/>
      <w:lang w:eastAsia="en-US"/>
    </w:rPr>
  </w:style>
  <w:style w:type="paragraph" w:customStyle="1" w:styleId="4DEB3F125D0F458AB58A0E566668F11010">
    <w:name w:val="4DEB3F125D0F458AB58A0E566668F11010"/>
    <w:rsid w:val="00F20DCF"/>
    <w:rPr>
      <w:rFonts w:eastAsiaTheme="minorHAnsi"/>
      <w:noProof/>
      <w:lang w:eastAsia="en-US"/>
    </w:rPr>
  </w:style>
  <w:style w:type="paragraph" w:customStyle="1" w:styleId="ECFBCAC751C24240B4FC9223BA03EB0E10">
    <w:name w:val="ECFBCAC751C24240B4FC9223BA03EB0E10"/>
    <w:rsid w:val="00F20DCF"/>
    <w:rPr>
      <w:rFonts w:eastAsiaTheme="minorHAnsi"/>
      <w:noProof/>
      <w:lang w:eastAsia="en-US"/>
    </w:rPr>
  </w:style>
  <w:style w:type="paragraph" w:customStyle="1" w:styleId="7C1677811B9E4CE3914C5F90EFBCE33610">
    <w:name w:val="7C1677811B9E4CE3914C5F90EFBCE33610"/>
    <w:rsid w:val="00F20DCF"/>
    <w:rPr>
      <w:rFonts w:eastAsiaTheme="minorHAnsi"/>
      <w:noProof/>
      <w:lang w:eastAsia="en-US"/>
    </w:rPr>
  </w:style>
  <w:style w:type="paragraph" w:customStyle="1" w:styleId="FEB161E45C2E44D5841004A8C30CA98515">
    <w:name w:val="FEB161E45C2E44D5841004A8C30CA98515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5602452C1C3B4608A478E864560693F510">
    <w:name w:val="5602452C1C3B4608A478E864560693F510"/>
    <w:rsid w:val="00F20DCF"/>
    <w:rPr>
      <w:rFonts w:eastAsiaTheme="minorHAnsi"/>
      <w:noProof/>
      <w:lang w:eastAsia="en-US"/>
    </w:rPr>
  </w:style>
  <w:style w:type="paragraph" w:customStyle="1" w:styleId="EF2092C8C5444224A885C3D28F5D557124">
    <w:name w:val="EF2092C8C5444224A885C3D28F5D557124"/>
    <w:rsid w:val="00F20DCF"/>
    <w:rPr>
      <w:rFonts w:eastAsiaTheme="minorHAnsi"/>
      <w:noProof/>
      <w:lang w:eastAsia="en-US"/>
    </w:rPr>
  </w:style>
  <w:style w:type="paragraph" w:customStyle="1" w:styleId="05505D690B7A423EA437343C90D63BC524">
    <w:name w:val="05505D690B7A423EA437343C90D63BC524"/>
    <w:rsid w:val="00F20DCF"/>
    <w:rPr>
      <w:rFonts w:eastAsiaTheme="minorHAnsi"/>
      <w:noProof/>
      <w:lang w:eastAsia="en-US"/>
    </w:rPr>
  </w:style>
  <w:style w:type="paragraph" w:customStyle="1" w:styleId="E3E1856165DB41C181CF260782ED068128">
    <w:name w:val="E3E1856165DB41C181CF260782ED068128"/>
    <w:rsid w:val="00F20DCF"/>
    <w:rPr>
      <w:rFonts w:eastAsiaTheme="minorHAnsi"/>
      <w:noProof/>
      <w:lang w:eastAsia="en-US"/>
    </w:rPr>
  </w:style>
  <w:style w:type="paragraph" w:customStyle="1" w:styleId="598407DFBCE34EF0927F51145FCB5A868">
    <w:name w:val="598407DFBCE34EF0927F51145FCB5A868"/>
    <w:rsid w:val="00F20DCF"/>
    <w:rPr>
      <w:rFonts w:eastAsiaTheme="minorHAnsi"/>
      <w:noProof/>
      <w:lang w:eastAsia="en-US"/>
    </w:rPr>
  </w:style>
  <w:style w:type="paragraph" w:customStyle="1" w:styleId="FC01CC12B1314B31A7BCCCC998C0FB9C8">
    <w:name w:val="FC01CC12B1314B31A7BCCCC998C0FB9C8"/>
    <w:rsid w:val="00F20DCF"/>
    <w:rPr>
      <w:rFonts w:eastAsiaTheme="minorHAnsi"/>
      <w:noProof/>
      <w:lang w:eastAsia="en-US"/>
    </w:rPr>
  </w:style>
  <w:style w:type="paragraph" w:customStyle="1" w:styleId="1EF4317DC92B4D3485D18ACEEC9F585E8">
    <w:name w:val="1EF4317DC92B4D3485D18ACEEC9F585E8"/>
    <w:rsid w:val="00F20DCF"/>
    <w:rPr>
      <w:rFonts w:eastAsiaTheme="minorHAnsi"/>
      <w:noProof/>
      <w:lang w:eastAsia="en-US"/>
    </w:rPr>
  </w:style>
  <w:style w:type="paragraph" w:customStyle="1" w:styleId="CAFD6EC6F6FC403FAFBE14B70DF627F28">
    <w:name w:val="CAFD6EC6F6FC403FAFBE14B70DF627F28"/>
    <w:rsid w:val="00F20DCF"/>
    <w:rPr>
      <w:rFonts w:eastAsiaTheme="minorHAnsi"/>
      <w:noProof/>
      <w:lang w:eastAsia="en-US"/>
    </w:rPr>
  </w:style>
  <w:style w:type="paragraph" w:customStyle="1" w:styleId="B6756BF102044C1A842C9800617FA3A08">
    <w:name w:val="B6756BF102044C1A842C9800617FA3A08"/>
    <w:rsid w:val="00F20DCF"/>
    <w:rPr>
      <w:rFonts w:eastAsiaTheme="minorHAnsi"/>
      <w:noProof/>
      <w:lang w:eastAsia="en-US"/>
    </w:rPr>
  </w:style>
  <w:style w:type="paragraph" w:customStyle="1" w:styleId="71BABC48831B4510AC4AD2E1F5D05BA78">
    <w:name w:val="71BABC48831B4510AC4AD2E1F5D05BA78"/>
    <w:rsid w:val="00F20DCF"/>
    <w:rPr>
      <w:rFonts w:eastAsiaTheme="minorHAnsi"/>
      <w:noProof/>
      <w:lang w:eastAsia="en-US"/>
    </w:rPr>
  </w:style>
  <w:style w:type="paragraph" w:customStyle="1" w:styleId="AC41CF8BBD9F4DA080703D6DFEDAB0E38">
    <w:name w:val="AC41CF8BBD9F4DA080703D6DFEDAB0E38"/>
    <w:rsid w:val="00F20DCF"/>
    <w:rPr>
      <w:rFonts w:eastAsiaTheme="minorHAnsi"/>
      <w:noProof/>
      <w:lang w:eastAsia="en-US"/>
    </w:rPr>
  </w:style>
  <w:style w:type="paragraph" w:customStyle="1" w:styleId="FDF2BBE933AF422495DB07E0DF50977A8">
    <w:name w:val="FDF2BBE933AF422495DB07E0DF50977A8"/>
    <w:rsid w:val="00F20DCF"/>
    <w:rPr>
      <w:rFonts w:eastAsiaTheme="minorHAnsi"/>
      <w:noProof/>
      <w:lang w:eastAsia="en-US"/>
    </w:rPr>
  </w:style>
  <w:style w:type="paragraph" w:customStyle="1" w:styleId="572D17F670084A7ABAE096239147F69D8">
    <w:name w:val="572D17F670084A7ABAE096239147F69D8"/>
    <w:rsid w:val="00F20DCF"/>
    <w:rPr>
      <w:rFonts w:eastAsiaTheme="minorHAnsi"/>
      <w:noProof/>
      <w:lang w:eastAsia="en-US"/>
    </w:rPr>
  </w:style>
  <w:style w:type="paragraph" w:customStyle="1" w:styleId="4314FCCAD2E5495F8F30FE8E644C1F688">
    <w:name w:val="4314FCCAD2E5495F8F30FE8E644C1F688"/>
    <w:rsid w:val="00F20DCF"/>
    <w:rPr>
      <w:rFonts w:eastAsiaTheme="minorHAnsi"/>
      <w:noProof/>
      <w:lang w:eastAsia="en-US"/>
    </w:rPr>
  </w:style>
  <w:style w:type="paragraph" w:customStyle="1" w:styleId="CAC1A33870884500BE2A9F9B701D5D8E8">
    <w:name w:val="CAC1A33870884500BE2A9F9B701D5D8E8"/>
    <w:rsid w:val="00F20DCF"/>
    <w:rPr>
      <w:rFonts w:eastAsiaTheme="minorHAnsi"/>
      <w:noProof/>
      <w:lang w:eastAsia="en-US"/>
    </w:rPr>
  </w:style>
  <w:style w:type="paragraph" w:customStyle="1" w:styleId="D833F8DD46BD42CEB551AD81A676B0728">
    <w:name w:val="D833F8DD46BD42CEB551AD81A676B0728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86E59B571E449A8362B1F9749FE54F7">
    <w:name w:val="AF86E59B571E449A8362B1F9749FE54F7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5DDF7788E9344A43BA36E7B3ECCD75C36">
    <w:name w:val="5DDF7788E9344A43BA36E7B3ECCD75C36"/>
    <w:rsid w:val="00F20DCF"/>
    <w:rPr>
      <w:rFonts w:eastAsiaTheme="minorHAnsi"/>
      <w:noProof/>
      <w:lang w:eastAsia="en-US"/>
    </w:rPr>
  </w:style>
  <w:style w:type="paragraph" w:customStyle="1" w:styleId="1B031443342F4B23A054A302CD14E1505">
    <w:name w:val="1B031443342F4B23A054A302CD14E1505"/>
    <w:rsid w:val="00F20DCF"/>
    <w:rPr>
      <w:rFonts w:eastAsiaTheme="minorHAnsi"/>
      <w:noProof/>
      <w:lang w:eastAsia="en-US"/>
    </w:rPr>
  </w:style>
  <w:style w:type="paragraph" w:customStyle="1" w:styleId="1455614AA4FE47939EA768AC1D0BC2085">
    <w:name w:val="1455614AA4FE47939EA768AC1D0BC2085"/>
    <w:rsid w:val="00F20DCF"/>
    <w:rPr>
      <w:rFonts w:eastAsiaTheme="minorHAnsi"/>
      <w:noProof/>
      <w:lang w:eastAsia="en-US"/>
    </w:rPr>
  </w:style>
  <w:style w:type="paragraph" w:customStyle="1" w:styleId="A80FFD9D21FA41ABAFBC486EC9DF06376">
    <w:name w:val="A80FFD9D21FA41ABAFBC486EC9DF06376"/>
    <w:rsid w:val="00F20DCF"/>
    <w:rPr>
      <w:rFonts w:eastAsiaTheme="minorHAnsi"/>
      <w:noProof/>
      <w:lang w:eastAsia="en-US"/>
    </w:rPr>
  </w:style>
  <w:style w:type="paragraph" w:customStyle="1" w:styleId="864E0F9D396345F49540DC617665AA1D6">
    <w:name w:val="864E0F9D396345F49540DC617665AA1D6"/>
    <w:rsid w:val="00F20DCF"/>
    <w:rPr>
      <w:rFonts w:eastAsiaTheme="minorHAnsi"/>
      <w:noProof/>
      <w:lang w:eastAsia="en-US"/>
    </w:rPr>
  </w:style>
  <w:style w:type="paragraph" w:customStyle="1" w:styleId="7BD3249F4B5D406C92E48040270A77F88">
    <w:name w:val="7BD3249F4B5D406C92E48040270A77F88"/>
    <w:rsid w:val="00F20DCF"/>
    <w:rPr>
      <w:rFonts w:eastAsiaTheme="minorHAnsi"/>
      <w:noProof/>
      <w:lang w:eastAsia="en-US"/>
    </w:rPr>
  </w:style>
  <w:style w:type="paragraph" w:customStyle="1" w:styleId="C8251C6C09714B57BEBEF3AC42111F558">
    <w:name w:val="C8251C6C09714B57BEBEF3AC42111F558"/>
    <w:rsid w:val="00F20DCF"/>
    <w:rPr>
      <w:rFonts w:eastAsiaTheme="minorHAnsi"/>
      <w:noProof/>
      <w:lang w:eastAsia="en-US"/>
    </w:rPr>
  </w:style>
  <w:style w:type="paragraph" w:customStyle="1" w:styleId="D11C39CA53994508BCD99A178EE752EE8">
    <w:name w:val="D11C39CA53994508BCD99A178EE752EE8"/>
    <w:rsid w:val="00F20DCF"/>
    <w:rPr>
      <w:rFonts w:eastAsiaTheme="minorHAnsi"/>
      <w:noProof/>
      <w:lang w:eastAsia="en-US"/>
    </w:rPr>
  </w:style>
  <w:style w:type="paragraph" w:customStyle="1" w:styleId="1FF7B394F6C5471D937360A663914D498">
    <w:name w:val="1FF7B394F6C5471D937360A663914D498"/>
    <w:rsid w:val="00F20DCF"/>
    <w:rPr>
      <w:rFonts w:eastAsiaTheme="minorHAnsi"/>
      <w:noProof/>
      <w:lang w:eastAsia="en-US"/>
    </w:rPr>
  </w:style>
  <w:style w:type="paragraph" w:customStyle="1" w:styleId="C80B29C6CA69463299B3AEF3093672D08">
    <w:name w:val="C80B29C6CA69463299B3AEF3093672D08"/>
    <w:rsid w:val="00F20DCF"/>
    <w:rPr>
      <w:rFonts w:eastAsiaTheme="minorHAnsi"/>
      <w:noProof/>
      <w:lang w:eastAsia="en-US"/>
    </w:rPr>
  </w:style>
  <w:style w:type="paragraph" w:customStyle="1" w:styleId="C691A3E679B247939FD9A9783CA8AAD18">
    <w:name w:val="C691A3E679B247939FD9A9783CA8AAD18"/>
    <w:rsid w:val="00F20DCF"/>
    <w:rPr>
      <w:rFonts w:eastAsiaTheme="minorHAnsi"/>
      <w:noProof/>
      <w:lang w:eastAsia="en-US"/>
    </w:rPr>
  </w:style>
  <w:style w:type="paragraph" w:customStyle="1" w:styleId="284D8F50DCE6473C91BD9DF57DE730038">
    <w:name w:val="284D8F50DCE6473C91BD9DF57DE730038"/>
    <w:rsid w:val="00F20DCF"/>
    <w:rPr>
      <w:rFonts w:eastAsiaTheme="minorHAnsi"/>
      <w:noProof/>
      <w:lang w:eastAsia="en-US"/>
    </w:rPr>
  </w:style>
  <w:style w:type="paragraph" w:customStyle="1" w:styleId="CE557659D5AC4D17B21E295D1CEB76B88">
    <w:name w:val="CE557659D5AC4D17B21E295D1CEB76B88"/>
    <w:rsid w:val="00F20DCF"/>
    <w:rPr>
      <w:rFonts w:eastAsiaTheme="minorHAnsi"/>
      <w:noProof/>
      <w:lang w:eastAsia="en-US"/>
    </w:rPr>
  </w:style>
  <w:style w:type="paragraph" w:customStyle="1" w:styleId="DA31B2E05F6148D99831732E0432702E8">
    <w:name w:val="DA31B2E05F6148D99831732E0432702E8"/>
    <w:rsid w:val="00F20DCF"/>
    <w:rPr>
      <w:rFonts w:eastAsiaTheme="minorHAnsi"/>
      <w:noProof/>
      <w:lang w:eastAsia="en-US"/>
    </w:rPr>
  </w:style>
  <w:style w:type="paragraph" w:customStyle="1" w:styleId="51FDA18C69EA4336AC4B35DC69748E768">
    <w:name w:val="51FDA18C69EA4336AC4B35DC69748E768"/>
    <w:rsid w:val="00F20DCF"/>
    <w:rPr>
      <w:rFonts w:eastAsiaTheme="minorHAnsi"/>
      <w:noProof/>
      <w:lang w:eastAsia="en-US"/>
    </w:rPr>
  </w:style>
  <w:style w:type="paragraph" w:customStyle="1" w:styleId="13E3E0C36D364E6C85E8322FFA58D7F48">
    <w:name w:val="13E3E0C36D364E6C85E8322FFA58D7F48"/>
    <w:rsid w:val="00F20DCF"/>
    <w:rPr>
      <w:rFonts w:eastAsiaTheme="minorHAnsi"/>
      <w:noProof/>
      <w:lang w:eastAsia="en-US"/>
    </w:rPr>
  </w:style>
  <w:style w:type="paragraph" w:customStyle="1" w:styleId="7326006C425F4D848C9254702EEF4DE58">
    <w:name w:val="7326006C425F4D848C9254702EEF4DE58"/>
    <w:rsid w:val="00F20DCF"/>
    <w:rPr>
      <w:rFonts w:eastAsiaTheme="minorHAnsi"/>
      <w:noProof/>
      <w:lang w:eastAsia="en-US"/>
    </w:rPr>
  </w:style>
  <w:style w:type="paragraph" w:customStyle="1" w:styleId="35F179965B21493EB4059302042488718">
    <w:name w:val="35F179965B21493EB4059302042488718"/>
    <w:rsid w:val="00F20DCF"/>
    <w:rPr>
      <w:rFonts w:eastAsiaTheme="minorHAnsi"/>
      <w:noProof/>
      <w:lang w:eastAsia="en-US"/>
    </w:rPr>
  </w:style>
  <w:style w:type="paragraph" w:customStyle="1" w:styleId="DEA989DD7E004DDE9DF9563DD5B571958">
    <w:name w:val="DEA989DD7E004DDE9DF9563DD5B571958"/>
    <w:rsid w:val="00F20DCF"/>
    <w:rPr>
      <w:rFonts w:eastAsiaTheme="minorHAnsi"/>
      <w:noProof/>
      <w:lang w:eastAsia="en-US"/>
    </w:rPr>
  </w:style>
  <w:style w:type="paragraph" w:customStyle="1" w:styleId="059F043EA79743A58BE167755DAF7CC08">
    <w:name w:val="059F043EA79743A58BE167755DAF7CC08"/>
    <w:rsid w:val="00F20DCF"/>
    <w:rPr>
      <w:rFonts w:eastAsiaTheme="minorHAnsi"/>
      <w:noProof/>
      <w:lang w:eastAsia="en-US"/>
    </w:rPr>
  </w:style>
  <w:style w:type="paragraph" w:customStyle="1" w:styleId="43FDC97AAAC5442CAE9F3936DEE677808">
    <w:name w:val="43FDC97AAAC5442CAE9F3936DEE677808"/>
    <w:rsid w:val="00F20DCF"/>
    <w:rPr>
      <w:rFonts w:eastAsiaTheme="minorHAnsi"/>
      <w:noProof/>
      <w:lang w:eastAsia="en-US"/>
    </w:rPr>
  </w:style>
  <w:style w:type="paragraph" w:customStyle="1" w:styleId="3554CE1FF84E42D4B7401AF1CB35F63C8">
    <w:name w:val="3554CE1FF84E42D4B7401AF1CB35F63C8"/>
    <w:rsid w:val="00F20DCF"/>
    <w:rPr>
      <w:rFonts w:eastAsiaTheme="minorHAnsi"/>
      <w:noProof/>
      <w:lang w:eastAsia="en-US"/>
    </w:rPr>
  </w:style>
  <w:style w:type="paragraph" w:customStyle="1" w:styleId="0DA0D773747E4E5F88654F7BC29223FE8">
    <w:name w:val="0DA0D773747E4E5F88654F7BC29223FE8"/>
    <w:rsid w:val="00F20DCF"/>
    <w:rPr>
      <w:rFonts w:eastAsiaTheme="minorHAnsi"/>
      <w:noProof/>
      <w:lang w:eastAsia="en-US"/>
    </w:rPr>
  </w:style>
  <w:style w:type="paragraph" w:customStyle="1" w:styleId="E33E1AEE85B7497EB45F342621ED8E338">
    <w:name w:val="E33E1AEE85B7497EB45F342621ED8E338"/>
    <w:rsid w:val="00F20DCF"/>
    <w:rPr>
      <w:rFonts w:eastAsiaTheme="minorHAnsi"/>
      <w:noProof/>
      <w:lang w:eastAsia="en-US"/>
    </w:rPr>
  </w:style>
  <w:style w:type="paragraph" w:customStyle="1" w:styleId="54BECF54D54544B6948ADF3D021632648">
    <w:name w:val="54BECF54D54544B6948ADF3D021632648"/>
    <w:rsid w:val="00F20DCF"/>
    <w:rPr>
      <w:rFonts w:eastAsiaTheme="minorHAnsi"/>
      <w:noProof/>
      <w:lang w:eastAsia="en-US"/>
    </w:rPr>
  </w:style>
  <w:style w:type="paragraph" w:customStyle="1" w:styleId="73E18FAB2B4D429D9236AB553FA9C1448">
    <w:name w:val="73E18FAB2B4D429D9236AB553FA9C1448"/>
    <w:rsid w:val="00F20DCF"/>
    <w:rPr>
      <w:rFonts w:eastAsiaTheme="minorHAnsi"/>
      <w:noProof/>
      <w:lang w:eastAsia="en-US"/>
    </w:rPr>
  </w:style>
  <w:style w:type="paragraph" w:customStyle="1" w:styleId="314E5759053A4DD8864318AFF005398B8">
    <w:name w:val="314E5759053A4DD8864318AFF005398B8"/>
    <w:rsid w:val="00F20DCF"/>
    <w:rPr>
      <w:rFonts w:eastAsiaTheme="minorHAnsi"/>
      <w:noProof/>
      <w:lang w:eastAsia="en-US"/>
    </w:rPr>
  </w:style>
  <w:style w:type="paragraph" w:customStyle="1" w:styleId="CBC06E5F64B6437A8FA32048BCF0B1BC8">
    <w:name w:val="CBC06E5F64B6437A8FA32048BCF0B1BC8"/>
    <w:rsid w:val="00F20DCF"/>
    <w:rPr>
      <w:rFonts w:eastAsiaTheme="minorHAnsi"/>
      <w:noProof/>
      <w:lang w:eastAsia="en-US"/>
    </w:rPr>
  </w:style>
  <w:style w:type="paragraph" w:customStyle="1" w:styleId="8770B53040A345408F442B9ECE1DF2798">
    <w:name w:val="8770B53040A345408F442B9ECE1DF2798"/>
    <w:rsid w:val="00F20DCF"/>
    <w:rPr>
      <w:rFonts w:eastAsiaTheme="minorHAnsi"/>
      <w:noProof/>
      <w:lang w:eastAsia="en-US"/>
    </w:rPr>
  </w:style>
  <w:style w:type="paragraph" w:customStyle="1" w:styleId="D6709F60FE454BA094D62473DA3031108">
    <w:name w:val="D6709F60FE454BA094D62473DA3031108"/>
    <w:rsid w:val="00F20DCF"/>
    <w:rPr>
      <w:rFonts w:eastAsiaTheme="minorHAnsi"/>
      <w:noProof/>
      <w:lang w:eastAsia="en-US"/>
    </w:rPr>
  </w:style>
  <w:style w:type="paragraph" w:customStyle="1" w:styleId="6BD7FDD7976749348D391A4CE4ABA9098">
    <w:name w:val="6BD7FDD7976749348D391A4CE4ABA9098"/>
    <w:rsid w:val="00F20DCF"/>
    <w:rPr>
      <w:rFonts w:eastAsiaTheme="minorHAnsi"/>
      <w:noProof/>
      <w:lang w:eastAsia="en-US"/>
    </w:rPr>
  </w:style>
  <w:style w:type="paragraph" w:customStyle="1" w:styleId="599D3933227F44D2A747FBD4F38088428">
    <w:name w:val="599D3933227F44D2A747FBD4F38088428"/>
    <w:rsid w:val="00F20DCF"/>
    <w:rPr>
      <w:rFonts w:eastAsiaTheme="minorHAnsi"/>
      <w:noProof/>
      <w:lang w:eastAsia="en-US"/>
    </w:rPr>
  </w:style>
  <w:style w:type="paragraph" w:customStyle="1" w:styleId="95D3610DE6E54B7586B4C869A594B1F08">
    <w:name w:val="95D3610DE6E54B7586B4C869A594B1F08"/>
    <w:rsid w:val="00F20DCF"/>
    <w:rPr>
      <w:rFonts w:eastAsiaTheme="minorHAnsi"/>
      <w:noProof/>
      <w:lang w:eastAsia="en-US"/>
    </w:rPr>
  </w:style>
  <w:style w:type="paragraph" w:customStyle="1" w:styleId="0AD924B7ADE34DD89B4161F8FA73C37C8">
    <w:name w:val="0AD924B7ADE34DD89B4161F8FA73C37C8"/>
    <w:rsid w:val="00F20DCF"/>
    <w:rPr>
      <w:rFonts w:eastAsiaTheme="minorHAnsi"/>
      <w:noProof/>
      <w:lang w:eastAsia="en-US"/>
    </w:rPr>
  </w:style>
  <w:style w:type="paragraph" w:customStyle="1" w:styleId="4778BDA3DB044002B2AB3E472CBEC4C18">
    <w:name w:val="4778BDA3DB044002B2AB3E472CBEC4C18"/>
    <w:rsid w:val="00F20DCF"/>
    <w:rPr>
      <w:rFonts w:eastAsiaTheme="minorHAnsi"/>
      <w:noProof/>
      <w:lang w:eastAsia="en-US"/>
    </w:rPr>
  </w:style>
  <w:style w:type="paragraph" w:customStyle="1" w:styleId="C8A4338EE09A41A2AE6F7BCFEF0A8A795">
    <w:name w:val="C8A4338EE09A41A2AE6F7BCFEF0A8A795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0DA80C7833CE46F7A0133F568AD93C882">
    <w:name w:val="0DA80C7833CE46F7A0133F568AD93C882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BBCBBB9EFEC4567BB79F21AE95C86B04">
    <w:name w:val="CBBCBBB9EFEC4567BB79F21AE95C86B04"/>
    <w:rsid w:val="00F20D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3F88D060F2084B14A9B05C65CD6F5F7E8">
    <w:name w:val="3F88D060F2084B14A9B05C65CD6F5F7E8"/>
    <w:rsid w:val="00F20D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A9527F87986B464795A9E9C560F46DAC8">
    <w:name w:val="A9527F87986B464795A9E9C560F46DAC8"/>
    <w:rsid w:val="00F20D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787AB2B6BA4E7CAE94BB7384B1AA318">
    <w:name w:val="8D787AB2B6BA4E7CAE94BB7384B1AA318"/>
    <w:rsid w:val="00F20DCF"/>
    <w:rPr>
      <w:rFonts w:eastAsiaTheme="minorHAnsi"/>
      <w:noProof/>
      <w:lang w:eastAsia="en-US"/>
    </w:rPr>
  </w:style>
  <w:style w:type="paragraph" w:customStyle="1" w:styleId="73CC5FF86DCC4F288E0EFC4BC2AB0C678">
    <w:name w:val="73CC5FF86DCC4F288E0EFC4BC2AB0C678"/>
    <w:rsid w:val="00F20DCF"/>
    <w:rPr>
      <w:rFonts w:eastAsiaTheme="minorHAnsi"/>
      <w:noProof/>
      <w:lang w:eastAsia="en-US"/>
    </w:rPr>
  </w:style>
  <w:style w:type="paragraph" w:customStyle="1" w:styleId="6D6DA485C59748D6A7BBA4AFE28A9EC38">
    <w:name w:val="6D6DA485C59748D6A7BBA4AFE28A9EC38"/>
    <w:rsid w:val="00F20DCF"/>
    <w:rPr>
      <w:rFonts w:eastAsiaTheme="minorHAnsi"/>
      <w:noProof/>
      <w:lang w:eastAsia="en-US"/>
    </w:rPr>
  </w:style>
  <w:style w:type="paragraph" w:customStyle="1" w:styleId="F4743EC711F44647A807A81633388E8A8">
    <w:name w:val="F4743EC711F44647A807A81633388E8A8"/>
    <w:rsid w:val="00F20DCF"/>
    <w:rPr>
      <w:rFonts w:eastAsiaTheme="minorHAnsi"/>
      <w:noProof/>
      <w:lang w:eastAsia="en-US"/>
    </w:rPr>
  </w:style>
  <w:style w:type="paragraph" w:customStyle="1" w:styleId="95A03D2B038B49349845FAA4CCAA70758">
    <w:name w:val="95A03D2B038B49349845FAA4CCAA70758"/>
    <w:rsid w:val="00F20DCF"/>
    <w:rPr>
      <w:rFonts w:eastAsiaTheme="minorHAnsi"/>
      <w:noProof/>
      <w:lang w:eastAsia="en-US"/>
    </w:rPr>
  </w:style>
  <w:style w:type="paragraph" w:customStyle="1" w:styleId="5856FC7299344F0EB91989109823DD088">
    <w:name w:val="5856FC7299344F0EB91989109823DD088"/>
    <w:rsid w:val="00F20DCF"/>
    <w:rPr>
      <w:rFonts w:eastAsiaTheme="minorHAnsi"/>
      <w:noProof/>
      <w:lang w:eastAsia="en-US"/>
    </w:rPr>
  </w:style>
  <w:style w:type="paragraph" w:customStyle="1" w:styleId="707AC30851BC4A39818F0C475B79D89D8">
    <w:name w:val="707AC30851BC4A39818F0C475B79D89D8"/>
    <w:rsid w:val="00F20DCF"/>
    <w:rPr>
      <w:rFonts w:eastAsiaTheme="minorHAnsi"/>
      <w:noProof/>
      <w:lang w:eastAsia="en-US"/>
    </w:rPr>
  </w:style>
  <w:style w:type="paragraph" w:customStyle="1" w:styleId="DC14B5863AE54EB6BA14BB24BFAE8FC08">
    <w:name w:val="DC14B5863AE54EB6BA14BB24BFAE8FC08"/>
    <w:rsid w:val="00F20DCF"/>
    <w:rPr>
      <w:rFonts w:eastAsiaTheme="minorHAnsi"/>
      <w:noProof/>
      <w:lang w:eastAsia="en-US"/>
    </w:rPr>
  </w:style>
  <w:style w:type="paragraph" w:customStyle="1" w:styleId="9C275BB555E34FF1B849D5FAB3E4AE478">
    <w:name w:val="9C275BB555E34FF1B849D5FAB3E4AE478"/>
    <w:rsid w:val="00F20DCF"/>
    <w:rPr>
      <w:rFonts w:eastAsiaTheme="minorHAnsi"/>
      <w:noProof/>
      <w:lang w:eastAsia="en-US"/>
    </w:rPr>
  </w:style>
  <w:style w:type="paragraph" w:customStyle="1" w:styleId="19918844DD514FAFAAA6B1DDB010C2978">
    <w:name w:val="19918844DD514FAFAAA6B1DDB010C2978"/>
    <w:rsid w:val="00F20DCF"/>
    <w:rPr>
      <w:rFonts w:eastAsiaTheme="minorHAnsi"/>
      <w:noProof/>
      <w:lang w:eastAsia="en-US"/>
    </w:rPr>
  </w:style>
  <w:style w:type="paragraph" w:customStyle="1" w:styleId="11C80A1EDBC14AB2AB7CB2A37798E7318">
    <w:name w:val="11C80A1EDBC14AB2AB7CB2A37798E7318"/>
    <w:rsid w:val="00F20DCF"/>
    <w:rPr>
      <w:rFonts w:eastAsiaTheme="minorHAnsi"/>
      <w:noProof/>
      <w:lang w:eastAsia="en-US"/>
    </w:rPr>
  </w:style>
  <w:style w:type="paragraph" w:customStyle="1" w:styleId="EE45093D874140FEB0586534D2FE9A878">
    <w:name w:val="EE45093D874140FEB0586534D2FE9A878"/>
    <w:rsid w:val="00F20DCF"/>
    <w:rPr>
      <w:rFonts w:eastAsiaTheme="minorHAnsi"/>
      <w:noProof/>
      <w:lang w:eastAsia="en-US"/>
    </w:rPr>
  </w:style>
  <w:style w:type="paragraph" w:customStyle="1" w:styleId="F905055E0309498DB6C9457A371FBF888">
    <w:name w:val="F905055E0309498DB6C9457A371FBF888"/>
    <w:rsid w:val="00F20DCF"/>
    <w:rPr>
      <w:rFonts w:eastAsiaTheme="minorHAnsi"/>
      <w:noProof/>
      <w:lang w:eastAsia="en-US"/>
    </w:rPr>
  </w:style>
  <w:style w:type="paragraph" w:customStyle="1" w:styleId="A6A11B05758D4CE39E24599CFB841F9A8">
    <w:name w:val="A6A11B05758D4CE39E24599CFB841F9A8"/>
    <w:rsid w:val="00F20DCF"/>
    <w:rPr>
      <w:rFonts w:eastAsiaTheme="minorHAnsi"/>
      <w:noProof/>
      <w:lang w:eastAsia="en-US"/>
    </w:rPr>
  </w:style>
  <w:style w:type="paragraph" w:customStyle="1" w:styleId="753E35EE7D574D4280AF206227FB00C08">
    <w:name w:val="753E35EE7D574D4280AF206227FB00C08"/>
    <w:rsid w:val="00F20DCF"/>
    <w:rPr>
      <w:rFonts w:eastAsiaTheme="minorHAnsi"/>
      <w:noProof/>
      <w:lang w:eastAsia="en-US"/>
    </w:rPr>
  </w:style>
  <w:style w:type="paragraph" w:customStyle="1" w:styleId="B8C7A9CFA8CF49369017CE2F94FF4C6B8">
    <w:name w:val="B8C7A9CFA8CF49369017CE2F94FF4C6B8"/>
    <w:rsid w:val="00F20DCF"/>
    <w:rPr>
      <w:rFonts w:eastAsiaTheme="minorHAnsi"/>
      <w:noProof/>
      <w:lang w:eastAsia="en-US"/>
    </w:rPr>
  </w:style>
  <w:style w:type="paragraph" w:customStyle="1" w:styleId="1ACC2EFCB6624969B7BF204A5C5D62D98">
    <w:name w:val="1ACC2EFCB6624969B7BF204A5C5D62D98"/>
    <w:rsid w:val="00F20DCF"/>
    <w:rPr>
      <w:rFonts w:eastAsiaTheme="minorHAnsi"/>
      <w:noProof/>
      <w:lang w:eastAsia="en-US"/>
    </w:rPr>
  </w:style>
  <w:style w:type="paragraph" w:customStyle="1" w:styleId="B07ACA5BF807478F82D357EEB985322E8">
    <w:name w:val="B07ACA5BF807478F82D357EEB985322E8"/>
    <w:rsid w:val="00F20DCF"/>
    <w:rPr>
      <w:rFonts w:eastAsiaTheme="minorHAnsi"/>
      <w:noProof/>
      <w:lang w:eastAsia="en-US"/>
    </w:rPr>
  </w:style>
  <w:style w:type="paragraph" w:customStyle="1" w:styleId="48F88EA5BE0C4E679FAF1299945FB0958">
    <w:name w:val="48F88EA5BE0C4E679FAF1299945FB0958"/>
    <w:rsid w:val="00F20DCF"/>
    <w:rPr>
      <w:rFonts w:eastAsiaTheme="minorHAnsi"/>
      <w:noProof/>
      <w:lang w:eastAsia="en-US"/>
    </w:rPr>
  </w:style>
  <w:style w:type="paragraph" w:customStyle="1" w:styleId="5CAA085163744D86893F3E79E5B8D66D8">
    <w:name w:val="5CAA085163744D86893F3E79E5B8D66D8"/>
    <w:rsid w:val="00F20DCF"/>
    <w:rPr>
      <w:rFonts w:eastAsiaTheme="minorHAnsi"/>
      <w:noProof/>
      <w:lang w:eastAsia="en-US"/>
    </w:rPr>
  </w:style>
  <w:style w:type="paragraph" w:customStyle="1" w:styleId="0E15AF2FBD3E4AB08B34D50F817E29588">
    <w:name w:val="0E15AF2FBD3E4AB08B34D50F817E29588"/>
    <w:rsid w:val="00F20DCF"/>
    <w:rPr>
      <w:rFonts w:eastAsiaTheme="minorHAnsi"/>
      <w:noProof/>
      <w:lang w:eastAsia="en-US"/>
    </w:rPr>
  </w:style>
  <w:style w:type="paragraph" w:customStyle="1" w:styleId="0E518EF5544842BA851063BAB5C43EB98">
    <w:name w:val="0E518EF5544842BA851063BAB5C43EB98"/>
    <w:rsid w:val="00F20DCF"/>
    <w:rPr>
      <w:rFonts w:eastAsiaTheme="minorHAnsi"/>
      <w:noProof/>
      <w:lang w:eastAsia="en-US"/>
    </w:rPr>
  </w:style>
  <w:style w:type="paragraph" w:customStyle="1" w:styleId="D62749AAD3A6411AA370C479819087378">
    <w:name w:val="D62749AAD3A6411AA370C479819087378"/>
    <w:rsid w:val="00F20DCF"/>
    <w:rPr>
      <w:rFonts w:eastAsiaTheme="minorHAnsi"/>
      <w:noProof/>
      <w:lang w:eastAsia="en-US"/>
    </w:rPr>
  </w:style>
  <w:style w:type="paragraph" w:customStyle="1" w:styleId="C26E1B79B7814547BF639A0CBF140DB78">
    <w:name w:val="C26E1B79B7814547BF639A0CBF140DB78"/>
    <w:rsid w:val="00F20DCF"/>
    <w:rPr>
      <w:rFonts w:eastAsiaTheme="minorHAnsi"/>
      <w:noProof/>
      <w:lang w:eastAsia="en-US"/>
    </w:rPr>
  </w:style>
  <w:style w:type="paragraph" w:customStyle="1" w:styleId="BC070A9358D64ED2B1EFB49B958F23058">
    <w:name w:val="BC070A9358D64ED2B1EFB49B958F23058"/>
    <w:rsid w:val="00F20DCF"/>
    <w:rPr>
      <w:rFonts w:eastAsiaTheme="minorHAnsi"/>
      <w:noProof/>
      <w:lang w:eastAsia="en-US"/>
    </w:rPr>
  </w:style>
  <w:style w:type="paragraph" w:customStyle="1" w:styleId="2A13B2F5B77D403191C59EED350D9F1F8">
    <w:name w:val="2A13B2F5B77D403191C59EED350D9F1F8"/>
    <w:rsid w:val="00F20DCF"/>
    <w:rPr>
      <w:rFonts w:eastAsiaTheme="minorHAnsi"/>
      <w:noProof/>
      <w:lang w:eastAsia="en-US"/>
    </w:rPr>
  </w:style>
  <w:style w:type="paragraph" w:customStyle="1" w:styleId="63C8F2A9F533423D9376145C373449DD8">
    <w:name w:val="63C8F2A9F533423D9376145C373449DD8"/>
    <w:rsid w:val="00F20DCF"/>
    <w:rPr>
      <w:rFonts w:eastAsiaTheme="minorHAnsi"/>
      <w:noProof/>
      <w:lang w:eastAsia="en-US"/>
    </w:rPr>
  </w:style>
  <w:style w:type="paragraph" w:customStyle="1" w:styleId="55335AAD04F045AAB7788930084C049E5">
    <w:name w:val="55335AAD04F045AAB7788930084C049E5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06C70D9AD73E4B118965F6152F61EA9E11">
    <w:name w:val="06C70D9AD73E4B118965F6152F61EA9E11"/>
    <w:rsid w:val="00F20DCF"/>
    <w:rPr>
      <w:rFonts w:eastAsiaTheme="minorHAnsi"/>
      <w:noProof/>
      <w:lang w:eastAsia="en-US"/>
    </w:rPr>
  </w:style>
  <w:style w:type="paragraph" w:customStyle="1" w:styleId="4DEB3F125D0F458AB58A0E566668F11011">
    <w:name w:val="4DEB3F125D0F458AB58A0E566668F11011"/>
    <w:rsid w:val="00F20DCF"/>
    <w:rPr>
      <w:rFonts w:eastAsiaTheme="minorHAnsi"/>
      <w:noProof/>
      <w:lang w:eastAsia="en-US"/>
    </w:rPr>
  </w:style>
  <w:style w:type="paragraph" w:customStyle="1" w:styleId="ECFBCAC751C24240B4FC9223BA03EB0E11">
    <w:name w:val="ECFBCAC751C24240B4FC9223BA03EB0E11"/>
    <w:rsid w:val="00F20DCF"/>
    <w:rPr>
      <w:rFonts w:eastAsiaTheme="minorHAnsi"/>
      <w:noProof/>
      <w:lang w:eastAsia="en-US"/>
    </w:rPr>
  </w:style>
  <w:style w:type="paragraph" w:customStyle="1" w:styleId="7C1677811B9E4CE3914C5F90EFBCE33611">
    <w:name w:val="7C1677811B9E4CE3914C5F90EFBCE33611"/>
    <w:rsid w:val="00F20DCF"/>
    <w:rPr>
      <w:rFonts w:eastAsiaTheme="minorHAnsi"/>
      <w:noProof/>
      <w:lang w:eastAsia="en-US"/>
    </w:rPr>
  </w:style>
  <w:style w:type="paragraph" w:customStyle="1" w:styleId="FEB161E45C2E44D5841004A8C30CA98516">
    <w:name w:val="FEB161E45C2E44D5841004A8C30CA98516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2BC22F3B74B4F0B82A8526E87857203">
    <w:name w:val="A2BC22F3B74B4F0B82A8526E87857203"/>
    <w:rsid w:val="00F20DCF"/>
    <w:pPr>
      <w:spacing w:after="160" w:line="259" w:lineRule="auto"/>
    </w:pPr>
  </w:style>
  <w:style w:type="paragraph" w:customStyle="1" w:styleId="43E3C87AE7754F3A8E93033E3B94F371">
    <w:name w:val="43E3C87AE7754F3A8E93033E3B94F371"/>
    <w:rsid w:val="00F20DCF"/>
    <w:pPr>
      <w:spacing w:after="160" w:line="259" w:lineRule="auto"/>
    </w:pPr>
  </w:style>
  <w:style w:type="paragraph" w:customStyle="1" w:styleId="8820776ED07B4FC58998D8BE14A1AF34">
    <w:name w:val="8820776ED07B4FC58998D8BE14A1AF34"/>
    <w:rsid w:val="00F20DCF"/>
    <w:pPr>
      <w:spacing w:after="160" w:line="259" w:lineRule="auto"/>
    </w:pPr>
  </w:style>
  <w:style w:type="paragraph" w:customStyle="1" w:styleId="662D05F4BF834532AA3EC18911013D77">
    <w:name w:val="662D05F4BF834532AA3EC18911013D77"/>
    <w:rsid w:val="00F20DCF"/>
    <w:pPr>
      <w:spacing w:after="160" w:line="259" w:lineRule="auto"/>
    </w:pPr>
  </w:style>
  <w:style w:type="paragraph" w:customStyle="1" w:styleId="1DF855D1E9E64CBAA92E7CFAC8EA77B5">
    <w:name w:val="1DF855D1E9E64CBAA92E7CFAC8EA77B5"/>
    <w:rsid w:val="00F20DCF"/>
    <w:pPr>
      <w:spacing w:after="160" w:line="259" w:lineRule="auto"/>
    </w:pPr>
  </w:style>
  <w:style w:type="paragraph" w:customStyle="1" w:styleId="73F4F91632824432977F8321E9B99968">
    <w:name w:val="73F4F91632824432977F8321E9B99968"/>
    <w:rsid w:val="00F20DCF"/>
    <w:pPr>
      <w:spacing w:after="160" w:line="259" w:lineRule="auto"/>
    </w:pPr>
  </w:style>
  <w:style w:type="paragraph" w:customStyle="1" w:styleId="444BC0290BFF47669049C59EF6858DD7">
    <w:name w:val="444BC0290BFF47669049C59EF6858DD7"/>
    <w:rsid w:val="00F20DCF"/>
    <w:pPr>
      <w:spacing w:after="160" w:line="259" w:lineRule="auto"/>
    </w:pPr>
  </w:style>
  <w:style w:type="paragraph" w:customStyle="1" w:styleId="B60E9D6641D24E32BBD2D8B0D17AB1AF">
    <w:name w:val="B60E9D6641D24E32BBD2D8B0D17AB1AF"/>
    <w:rsid w:val="00F20DCF"/>
    <w:pPr>
      <w:spacing w:after="160" w:line="259" w:lineRule="auto"/>
    </w:pPr>
  </w:style>
  <w:style w:type="paragraph" w:customStyle="1" w:styleId="F9C8286ECCE842ACAEE6E33337DC69CB">
    <w:name w:val="F9C8286ECCE842ACAEE6E33337DC69CB"/>
    <w:rsid w:val="00F20DCF"/>
    <w:pPr>
      <w:spacing w:after="160" w:line="259" w:lineRule="auto"/>
    </w:pPr>
  </w:style>
  <w:style w:type="paragraph" w:customStyle="1" w:styleId="B2BD6C1ACA58461399F871B4FA116902">
    <w:name w:val="B2BD6C1ACA58461399F871B4FA116902"/>
    <w:rsid w:val="00F20DCF"/>
    <w:pPr>
      <w:spacing w:after="160" w:line="259" w:lineRule="auto"/>
    </w:pPr>
  </w:style>
  <w:style w:type="paragraph" w:customStyle="1" w:styleId="9910022EF2934CC98C614F3353D09629">
    <w:name w:val="9910022EF2934CC98C614F3353D09629"/>
    <w:rsid w:val="00F20DCF"/>
    <w:pPr>
      <w:spacing w:after="160" w:line="259" w:lineRule="auto"/>
    </w:pPr>
  </w:style>
  <w:style w:type="paragraph" w:customStyle="1" w:styleId="C99E4B4B41C24B428C55BAC377E24368">
    <w:name w:val="C99E4B4B41C24B428C55BAC377E24368"/>
    <w:rsid w:val="00F20DCF"/>
    <w:pPr>
      <w:spacing w:after="160" w:line="259" w:lineRule="auto"/>
    </w:pPr>
  </w:style>
  <w:style w:type="paragraph" w:customStyle="1" w:styleId="3A80311949D340E299EFCD9C9531D714">
    <w:name w:val="3A80311949D340E299EFCD9C9531D714"/>
    <w:rsid w:val="00F20DCF"/>
    <w:pPr>
      <w:spacing w:after="160" w:line="259" w:lineRule="auto"/>
    </w:pPr>
  </w:style>
  <w:style w:type="paragraph" w:customStyle="1" w:styleId="0A72B4939A4240E5A72E9B6BC680C31C">
    <w:name w:val="0A72B4939A4240E5A72E9B6BC680C31C"/>
    <w:rsid w:val="00F20DCF"/>
    <w:pPr>
      <w:spacing w:after="160" w:line="259" w:lineRule="auto"/>
    </w:pPr>
  </w:style>
  <w:style w:type="paragraph" w:customStyle="1" w:styleId="CD4C17CA562448389D0B2B6C49E1E067">
    <w:name w:val="CD4C17CA562448389D0B2B6C49E1E067"/>
    <w:rsid w:val="00F20DCF"/>
    <w:pPr>
      <w:spacing w:after="160" w:line="259" w:lineRule="auto"/>
    </w:pPr>
  </w:style>
  <w:style w:type="paragraph" w:customStyle="1" w:styleId="5BDEF962E56344C7B28CE4E31CC4C04B">
    <w:name w:val="5BDEF962E56344C7B28CE4E31CC4C04B"/>
    <w:rsid w:val="00F20DCF"/>
    <w:pPr>
      <w:spacing w:after="160" w:line="259" w:lineRule="auto"/>
    </w:pPr>
  </w:style>
  <w:style w:type="paragraph" w:customStyle="1" w:styleId="871B69CCBBA5470F89EF4FF4D0357970">
    <w:name w:val="871B69CCBBA5470F89EF4FF4D0357970"/>
    <w:rsid w:val="00F20DCF"/>
    <w:pPr>
      <w:spacing w:after="160" w:line="259" w:lineRule="auto"/>
    </w:pPr>
  </w:style>
  <w:style w:type="paragraph" w:customStyle="1" w:styleId="EB22D93B0E8343C3A5E9DE8A2B8103D0">
    <w:name w:val="EB22D93B0E8343C3A5E9DE8A2B8103D0"/>
    <w:rsid w:val="00F20DCF"/>
    <w:pPr>
      <w:spacing w:after="160" w:line="259" w:lineRule="auto"/>
    </w:pPr>
  </w:style>
  <w:style w:type="paragraph" w:customStyle="1" w:styleId="5C8F6A38E3CE40C786DA44AE2F0D1E96">
    <w:name w:val="5C8F6A38E3CE40C786DA44AE2F0D1E96"/>
    <w:rsid w:val="00F20DCF"/>
    <w:pPr>
      <w:spacing w:after="160" w:line="259" w:lineRule="auto"/>
    </w:pPr>
  </w:style>
  <w:style w:type="paragraph" w:customStyle="1" w:styleId="42EB4B20CD1E4D6FABC0E553CF295BFB">
    <w:name w:val="42EB4B20CD1E4D6FABC0E553CF295BFB"/>
    <w:rsid w:val="00F20DCF"/>
    <w:pPr>
      <w:spacing w:after="160" w:line="259" w:lineRule="auto"/>
    </w:pPr>
  </w:style>
  <w:style w:type="paragraph" w:customStyle="1" w:styleId="B33686C03B9B4CFA8F2CED131DCAE5AD">
    <w:name w:val="B33686C03B9B4CFA8F2CED131DCAE5AD"/>
    <w:rsid w:val="00F20DCF"/>
    <w:pPr>
      <w:spacing w:after="160" w:line="259" w:lineRule="auto"/>
    </w:pPr>
  </w:style>
  <w:style w:type="paragraph" w:customStyle="1" w:styleId="E0DAE63FF33F4F21A98674448B3C1B16">
    <w:name w:val="E0DAE63FF33F4F21A98674448B3C1B16"/>
    <w:rsid w:val="00F20DCF"/>
    <w:pPr>
      <w:spacing w:after="160" w:line="259" w:lineRule="auto"/>
    </w:pPr>
  </w:style>
  <w:style w:type="paragraph" w:customStyle="1" w:styleId="6A4ABF729A614DD3AAA886DB1015A061">
    <w:name w:val="6A4ABF729A614DD3AAA886DB1015A061"/>
    <w:rsid w:val="00F20DCF"/>
    <w:pPr>
      <w:spacing w:after="160" w:line="259" w:lineRule="auto"/>
    </w:pPr>
  </w:style>
  <w:style w:type="paragraph" w:customStyle="1" w:styleId="8024CA1D3F9741F0BDD21CB8E9052021">
    <w:name w:val="8024CA1D3F9741F0BDD21CB8E9052021"/>
    <w:rsid w:val="00F20DCF"/>
    <w:pPr>
      <w:spacing w:after="160" w:line="259" w:lineRule="auto"/>
    </w:pPr>
  </w:style>
  <w:style w:type="paragraph" w:customStyle="1" w:styleId="36D5A78336DB43A8A7FC9C9D735259F2">
    <w:name w:val="36D5A78336DB43A8A7FC9C9D735259F2"/>
    <w:rsid w:val="00F20DCF"/>
    <w:pPr>
      <w:spacing w:after="160" w:line="259" w:lineRule="auto"/>
    </w:pPr>
  </w:style>
  <w:style w:type="paragraph" w:customStyle="1" w:styleId="401FDCB2BB8841779EF8F0D8F37EBB6F">
    <w:name w:val="401FDCB2BB8841779EF8F0D8F37EBB6F"/>
    <w:rsid w:val="00F20DCF"/>
    <w:pPr>
      <w:spacing w:after="160" w:line="259" w:lineRule="auto"/>
    </w:pPr>
  </w:style>
  <w:style w:type="paragraph" w:customStyle="1" w:styleId="D2B80D0FE14F4D94A9C8423A0C7CD0C0">
    <w:name w:val="D2B80D0FE14F4D94A9C8423A0C7CD0C0"/>
    <w:rsid w:val="00F20DCF"/>
    <w:pPr>
      <w:spacing w:after="160" w:line="259" w:lineRule="auto"/>
    </w:pPr>
  </w:style>
  <w:style w:type="paragraph" w:customStyle="1" w:styleId="5602452C1C3B4608A478E864560693F511">
    <w:name w:val="5602452C1C3B4608A478E864560693F511"/>
    <w:rsid w:val="00F20DCF"/>
    <w:rPr>
      <w:rFonts w:eastAsiaTheme="minorHAnsi"/>
      <w:noProof/>
      <w:lang w:eastAsia="en-US"/>
    </w:rPr>
  </w:style>
  <w:style w:type="paragraph" w:customStyle="1" w:styleId="EF2092C8C5444224A885C3D28F5D557125">
    <w:name w:val="EF2092C8C5444224A885C3D28F5D557125"/>
    <w:rsid w:val="00F20DCF"/>
    <w:rPr>
      <w:rFonts w:eastAsiaTheme="minorHAnsi"/>
      <w:noProof/>
      <w:lang w:eastAsia="en-US"/>
    </w:rPr>
  </w:style>
  <w:style w:type="paragraph" w:customStyle="1" w:styleId="05505D690B7A423EA437343C90D63BC525">
    <w:name w:val="05505D690B7A423EA437343C90D63BC525"/>
    <w:rsid w:val="00F20DCF"/>
    <w:rPr>
      <w:rFonts w:eastAsiaTheme="minorHAnsi"/>
      <w:noProof/>
      <w:lang w:eastAsia="en-US"/>
    </w:rPr>
  </w:style>
  <w:style w:type="paragraph" w:customStyle="1" w:styleId="E3E1856165DB41C181CF260782ED068129">
    <w:name w:val="E3E1856165DB41C181CF260782ED068129"/>
    <w:rsid w:val="00F20DCF"/>
    <w:rPr>
      <w:rFonts w:eastAsiaTheme="minorHAnsi"/>
      <w:noProof/>
      <w:lang w:eastAsia="en-US"/>
    </w:rPr>
  </w:style>
  <w:style w:type="paragraph" w:customStyle="1" w:styleId="598407DFBCE34EF0927F51145FCB5A869">
    <w:name w:val="598407DFBCE34EF0927F51145FCB5A869"/>
    <w:rsid w:val="00F20DCF"/>
    <w:rPr>
      <w:rFonts w:eastAsiaTheme="minorHAnsi"/>
      <w:noProof/>
      <w:lang w:eastAsia="en-US"/>
    </w:rPr>
  </w:style>
  <w:style w:type="paragraph" w:customStyle="1" w:styleId="FC01CC12B1314B31A7BCCCC998C0FB9C9">
    <w:name w:val="FC01CC12B1314B31A7BCCCC998C0FB9C9"/>
    <w:rsid w:val="00F20DCF"/>
    <w:rPr>
      <w:rFonts w:eastAsiaTheme="minorHAnsi"/>
      <w:noProof/>
      <w:lang w:eastAsia="en-US"/>
    </w:rPr>
  </w:style>
  <w:style w:type="paragraph" w:customStyle="1" w:styleId="1EF4317DC92B4D3485D18ACEEC9F585E9">
    <w:name w:val="1EF4317DC92B4D3485D18ACEEC9F585E9"/>
    <w:rsid w:val="00F20DCF"/>
    <w:rPr>
      <w:rFonts w:eastAsiaTheme="minorHAnsi"/>
      <w:noProof/>
      <w:lang w:eastAsia="en-US"/>
    </w:rPr>
  </w:style>
  <w:style w:type="paragraph" w:customStyle="1" w:styleId="CAFD6EC6F6FC403FAFBE14B70DF627F29">
    <w:name w:val="CAFD6EC6F6FC403FAFBE14B70DF627F29"/>
    <w:rsid w:val="00F20DCF"/>
    <w:rPr>
      <w:rFonts w:eastAsiaTheme="minorHAnsi"/>
      <w:noProof/>
      <w:lang w:eastAsia="en-US"/>
    </w:rPr>
  </w:style>
  <w:style w:type="paragraph" w:customStyle="1" w:styleId="B6756BF102044C1A842C9800617FA3A09">
    <w:name w:val="B6756BF102044C1A842C9800617FA3A09"/>
    <w:rsid w:val="00F20DCF"/>
    <w:rPr>
      <w:rFonts w:eastAsiaTheme="minorHAnsi"/>
      <w:noProof/>
      <w:lang w:eastAsia="en-US"/>
    </w:rPr>
  </w:style>
  <w:style w:type="paragraph" w:customStyle="1" w:styleId="71BABC48831B4510AC4AD2E1F5D05BA79">
    <w:name w:val="71BABC48831B4510AC4AD2E1F5D05BA79"/>
    <w:rsid w:val="00F20DCF"/>
    <w:rPr>
      <w:rFonts w:eastAsiaTheme="minorHAnsi"/>
      <w:noProof/>
      <w:lang w:eastAsia="en-US"/>
    </w:rPr>
  </w:style>
  <w:style w:type="paragraph" w:customStyle="1" w:styleId="AC41CF8BBD9F4DA080703D6DFEDAB0E39">
    <w:name w:val="AC41CF8BBD9F4DA080703D6DFEDAB0E39"/>
    <w:rsid w:val="00F20DCF"/>
    <w:rPr>
      <w:rFonts w:eastAsiaTheme="minorHAnsi"/>
      <w:noProof/>
      <w:lang w:eastAsia="en-US"/>
    </w:rPr>
  </w:style>
  <w:style w:type="paragraph" w:customStyle="1" w:styleId="FDF2BBE933AF422495DB07E0DF50977A9">
    <w:name w:val="FDF2BBE933AF422495DB07E0DF50977A9"/>
    <w:rsid w:val="00F20DCF"/>
    <w:rPr>
      <w:rFonts w:eastAsiaTheme="minorHAnsi"/>
      <w:noProof/>
      <w:lang w:eastAsia="en-US"/>
    </w:rPr>
  </w:style>
  <w:style w:type="paragraph" w:customStyle="1" w:styleId="572D17F670084A7ABAE096239147F69D9">
    <w:name w:val="572D17F670084A7ABAE096239147F69D9"/>
    <w:rsid w:val="00F20DCF"/>
    <w:rPr>
      <w:rFonts w:eastAsiaTheme="minorHAnsi"/>
      <w:noProof/>
      <w:lang w:eastAsia="en-US"/>
    </w:rPr>
  </w:style>
  <w:style w:type="paragraph" w:customStyle="1" w:styleId="4314FCCAD2E5495F8F30FE8E644C1F689">
    <w:name w:val="4314FCCAD2E5495F8F30FE8E644C1F689"/>
    <w:rsid w:val="00F20DCF"/>
    <w:rPr>
      <w:rFonts w:eastAsiaTheme="minorHAnsi"/>
      <w:noProof/>
      <w:lang w:eastAsia="en-US"/>
    </w:rPr>
  </w:style>
  <w:style w:type="paragraph" w:customStyle="1" w:styleId="CAC1A33870884500BE2A9F9B701D5D8E9">
    <w:name w:val="CAC1A33870884500BE2A9F9B701D5D8E9"/>
    <w:rsid w:val="00F20DCF"/>
    <w:rPr>
      <w:rFonts w:eastAsiaTheme="minorHAnsi"/>
      <w:noProof/>
      <w:lang w:eastAsia="en-US"/>
    </w:rPr>
  </w:style>
  <w:style w:type="paragraph" w:customStyle="1" w:styleId="D833F8DD46BD42CEB551AD81A676B0729">
    <w:name w:val="D833F8DD46BD42CEB551AD81A676B0729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86E59B571E449A8362B1F9749FE54F8">
    <w:name w:val="AF86E59B571E449A8362B1F9749FE54F8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5DDF7788E9344A43BA36E7B3ECCD75C37">
    <w:name w:val="5DDF7788E9344A43BA36E7B3ECCD75C37"/>
    <w:rsid w:val="00F20DCF"/>
    <w:rPr>
      <w:rFonts w:eastAsiaTheme="minorHAnsi"/>
      <w:noProof/>
      <w:lang w:eastAsia="en-US"/>
    </w:rPr>
  </w:style>
  <w:style w:type="paragraph" w:customStyle="1" w:styleId="1B031443342F4B23A054A302CD14E1506">
    <w:name w:val="1B031443342F4B23A054A302CD14E1506"/>
    <w:rsid w:val="00F20DCF"/>
    <w:rPr>
      <w:rFonts w:eastAsiaTheme="minorHAnsi"/>
      <w:noProof/>
      <w:lang w:eastAsia="en-US"/>
    </w:rPr>
  </w:style>
  <w:style w:type="paragraph" w:customStyle="1" w:styleId="1455614AA4FE47939EA768AC1D0BC2086">
    <w:name w:val="1455614AA4FE47939EA768AC1D0BC2086"/>
    <w:rsid w:val="00F20DCF"/>
    <w:rPr>
      <w:rFonts w:eastAsiaTheme="minorHAnsi"/>
      <w:noProof/>
      <w:lang w:eastAsia="en-US"/>
    </w:rPr>
  </w:style>
  <w:style w:type="paragraph" w:customStyle="1" w:styleId="A80FFD9D21FA41ABAFBC486EC9DF06377">
    <w:name w:val="A80FFD9D21FA41ABAFBC486EC9DF06377"/>
    <w:rsid w:val="00F20DCF"/>
    <w:rPr>
      <w:rFonts w:eastAsiaTheme="minorHAnsi"/>
      <w:noProof/>
      <w:lang w:eastAsia="en-US"/>
    </w:rPr>
  </w:style>
  <w:style w:type="paragraph" w:customStyle="1" w:styleId="864E0F9D396345F49540DC617665AA1D7">
    <w:name w:val="864E0F9D396345F49540DC617665AA1D7"/>
    <w:rsid w:val="00F20DCF"/>
    <w:rPr>
      <w:rFonts w:eastAsiaTheme="minorHAnsi"/>
      <w:noProof/>
      <w:lang w:eastAsia="en-US"/>
    </w:rPr>
  </w:style>
  <w:style w:type="paragraph" w:customStyle="1" w:styleId="7BD3249F4B5D406C92E48040270A77F89">
    <w:name w:val="7BD3249F4B5D406C92E48040270A77F89"/>
    <w:rsid w:val="00F20DCF"/>
    <w:rPr>
      <w:rFonts w:eastAsiaTheme="minorHAnsi"/>
      <w:noProof/>
      <w:lang w:eastAsia="en-US"/>
    </w:rPr>
  </w:style>
  <w:style w:type="paragraph" w:customStyle="1" w:styleId="401FDCB2BB8841779EF8F0D8F37EBB6F1">
    <w:name w:val="401FDCB2BB8841779EF8F0D8F37EBB6F1"/>
    <w:rsid w:val="00F20DCF"/>
    <w:rPr>
      <w:rFonts w:eastAsiaTheme="minorHAnsi"/>
      <w:noProof/>
      <w:lang w:eastAsia="en-US"/>
    </w:rPr>
  </w:style>
  <w:style w:type="paragraph" w:customStyle="1" w:styleId="D2B80D0FE14F4D94A9C8423A0C7CD0C01">
    <w:name w:val="D2B80D0FE14F4D94A9C8423A0C7CD0C01"/>
    <w:rsid w:val="00F20DCF"/>
    <w:rPr>
      <w:rFonts w:eastAsiaTheme="minorHAnsi"/>
      <w:noProof/>
      <w:lang w:eastAsia="en-US"/>
    </w:rPr>
  </w:style>
  <w:style w:type="paragraph" w:customStyle="1" w:styleId="6A4ABF729A614DD3AAA886DB1015A0611">
    <w:name w:val="6A4ABF729A614DD3AAA886DB1015A0611"/>
    <w:rsid w:val="00F20DCF"/>
    <w:rPr>
      <w:rFonts w:eastAsiaTheme="minorHAnsi"/>
      <w:noProof/>
      <w:lang w:eastAsia="en-US"/>
    </w:rPr>
  </w:style>
  <w:style w:type="paragraph" w:customStyle="1" w:styleId="8024CA1D3F9741F0BDD21CB8E90520211">
    <w:name w:val="8024CA1D3F9741F0BDD21CB8E90520211"/>
    <w:rsid w:val="00F20DCF"/>
    <w:rPr>
      <w:rFonts w:eastAsiaTheme="minorHAnsi"/>
      <w:noProof/>
      <w:lang w:eastAsia="en-US"/>
    </w:rPr>
  </w:style>
  <w:style w:type="paragraph" w:customStyle="1" w:styleId="36D5A78336DB43A8A7FC9C9D735259F21">
    <w:name w:val="36D5A78336DB43A8A7FC9C9D735259F21"/>
    <w:rsid w:val="00F20DCF"/>
    <w:rPr>
      <w:rFonts w:eastAsiaTheme="minorHAnsi"/>
      <w:noProof/>
      <w:lang w:eastAsia="en-US"/>
    </w:rPr>
  </w:style>
  <w:style w:type="paragraph" w:customStyle="1" w:styleId="284D8F50DCE6473C91BD9DF57DE730039">
    <w:name w:val="284D8F50DCE6473C91BD9DF57DE730039"/>
    <w:rsid w:val="00F20DCF"/>
    <w:rPr>
      <w:rFonts w:eastAsiaTheme="minorHAnsi"/>
      <w:noProof/>
      <w:lang w:eastAsia="en-US"/>
    </w:rPr>
  </w:style>
  <w:style w:type="paragraph" w:customStyle="1" w:styleId="CE557659D5AC4D17B21E295D1CEB76B89">
    <w:name w:val="CE557659D5AC4D17B21E295D1CEB76B89"/>
    <w:rsid w:val="00F20DCF"/>
    <w:rPr>
      <w:rFonts w:eastAsiaTheme="minorHAnsi"/>
      <w:noProof/>
      <w:lang w:eastAsia="en-US"/>
    </w:rPr>
  </w:style>
  <w:style w:type="paragraph" w:customStyle="1" w:styleId="DA31B2E05F6148D99831732E0432702E9">
    <w:name w:val="DA31B2E05F6148D99831732E0432702E9"/>
    <w:rsid w:val="00F20DCF"/>
    <w:rPr>
      <w:rFonts w:eastAsiaTheme="minorHAnsi"/>
      <w:noProof/>
      <w:lang w:eastAsia="en-US"/>
    </w:rPr>
  </w:style>
  <w:style w:type="paragraph" w:customStyle="1" w:styleId="51FDA18C69EA4336AC4B35DC69748E769">
    <w:name w:val="51FDA18C69EA4336AC4B35DC69748E769"/>
    <w:rsid w:val="00F20DCF"/>
    <w:rPr>
      <w:rFonts w:eastAsiaTheme="minorHAnsi"/>
      <w:noProof/>
      <w:lang w:eastAsia="en-US"/>
    </w:rPr>
  </w:style>
  <w:style w:type="paragraph" w:customStyle="1" w:styleId="13E3E0C36D364E6C85E8322FFA58D7F49">
    <w:name w:val="13E3E0C36D364E6C85E8322FFA58D7F49"/>
    <w:rsid w:val="00F20DCF"/>
    <w:rPr>
      <w:rFonts w:eastAsiaTheme="minorHAnsi"/>
      <w:noProof/>
      <w:lang w:eastAsia="en-US"/>
    </w:rPr>
  </w:style>
  <w:style w:type="paragraph" w:customStyle="1" w:styleId="7326006C425F4D848C9254702EEF4DE59">
    <w:name w:val="7326006C425F4D848C9254702EEF4DE59"/>
    <w:rsid w:val="00F20DCF"/>
    <w:rPr>
      <w:rFonts w:eastAsiaTheme="minorHAnsi"/>
      <w:noProof/>
      <w:lang w:eastAsia="en-US"/>
    </w:rPr>
  </w:style>
  <w:style w:type="paragraph" w:customStyle="1" w:styleId="35F179965B21493EB4059302042488719">
    <w:name w:val="35F179965B21493EB4059302042488719"/>
    <w:rsid w:val="00F20DCF"/>
    <w:rPr>
      <w:rFonts w:eastAsiaTheme="minorHAnsi"/>
      <w:noProof/>
      <w:lang w:eastAsia="en-US"/>
    </w:rPr>
  </w:style>
  <w:style w:type="paragraph" w:customStyle="1" w:styleId="DEA989DD7E004DDE9DF9563DD5B571959">
    <w:name w:val="DEA989DD7E004DDE9DF9563DD5B571959"/>
    <w:rsid w:val="00F20DCF"/>
    <w:rPr>
      <w:rFonts w:eastAsiaTheme="minorHAnsi"/>
      <w:noProof/>
      <w:lang w:eastAsia="en-US"/>
    </w:rPr>
  </w:style>
  <w:style w:type="paragraph" w:customStyle="1" w:styleId="059F043EA79743A58BE167755DAF7CC09">
    <w:name w:val="059F043EA79743A58BE167755DAF7CC09"/>
    <w:rsid w:val="00F20DCF"/>
    <w:rPr>
      <w:rFonts w:eastAsiaTheme="minorHAnsi"/>
      <w:noProof/>
      <w:lang w:eastAsia="en-US"/>
    </w:rPr>
  </w:style>
  <w:style w:type="paragraph" w:customStyle="1" w:styleId="43FDC97AAAC5442CAE9F3936DEE677809">
    <w:name w:val="43FDC97AAAC5442CAE9F3936DEE677809"/>
    <w:rsid w:val="00F20DCF"/>
    <w:rPr>
      <w:rFonts w:eastAsiaTheme="minorHAnsi"/>
      <w:noProof/>
      <w:lang w:eastAsia="en-US"/>
    </w:rPr>
  </w:style>
  <w:style w:type="paragraph" w:customStyle="1" w:styleId="3554CE1FF84E42D4B7401AF1CB35F63C9">
    <w:name w:val="3554CE1FF84E42D4B7401AF1CB35F63C9"/>
    <w:rsid w:val="00F20DCF"/>
    <w:rPr>
      <w:rFonts w:eastAsiaTheme="minorHAnsi"/>
      <w:noProof/>
      <w:lang w:eastAsia="en-US"/>
    </w:rPr>
  </w:style>
  <w:style w:type="paragraph" w:customStyle="1" w:styleId="0DA0D773747E4E5F88654F7BC29223FE9">
    <w:name w:val="0DA0D773747E4E5F88654F7BC29223FE9"/>
    <w:rsid w:val="00F20DCF"/>
    <w:rPr>
      <w:rFonts w:eastAsiaTheme="minorHAnsi"/>
      <w:noProof/>
      <w:lang w:eastAsia="en-US"/>
    </w:rPr>
  </w:style>
  <w:style w:type="paragraph" w:customStyle="1" w:styleId="E33E1AEE85B7497EB45F342621ED8E339">
    <w:name w:val="E33E1AEE85B7497EB45F342621ED8E339"/>
    <w:rsid w:val="00F20DCF"/>
    <w:rPr>
      <w:rFonts w:eastAsiaTheme="minorHAnsi"/>
      <w:noProof/>
      <w:lang w:eastAsia="en-US"/>
    </w:rPr>
  </w:style>
  <w:style w:type="paragraph" w:customStyle="1" w:styleId="54BECF54D54544B6948ADF3D021632649">
    <w:name w:val="54BECF54D54544B6948ADF3D021632649"/>
    <w:rsid w:val="00F20DCF"/>
    <w:rPr>
      <w:rFonts w:eastAsiaTheme="minorHAnsi"/>
      <w:noProof/>
      <w:lang w:eastAsia="en-US"/>
    </w:rPr>
  </w:style>
  <w:style w:type="paragraph" w:customStyle="1" w:styleId="73E18FAB2B4D429D9236AB553FA9C1449">
    <w:name w:val="73E18FAB2B4D429D9236AB553FA9C1449"/>
    <w:rsid w:val="00F20DCF"/>
    <w:rPr>
      <w:rFonts w:eastAsiaTheme="minorHAnsi"/>
      <w:noProof/>
      <w:lang w:eastAsia="en-US"/>
    </w:rPr>
  </w:style>
  <w:style w:type="paragraph" w:customStyle="1" w:styleId="314E5759053A4DD8864318AFF005398B9">
    <w:name w:val="314E5759053A4DD8864318AFF005398B9"/>
    <w:rsid w:val="00F20DCF"/>
    <w:rPr>
      <w:rFonts w:eastAsiaTheme="minorHAnsi"/>
      <w:noProof/>
      <w:lang w:eastAsia="en-US"/>
    </w:rPr>
  </w:style>
  <w:style w:type="paragraph" w:customStyle="1" w:styleId="CBC06E5F64B6437A8FA32048BCF0B1BC9">
    <w:name w:val="CBC06E5F64B6437A8FA32048BCF0B1BC9"/>
    <w:rsid w:val="00F20DCF"/>
    <w:rPr>
      <w:rFonts w:eastAsiaTheme="minorHAnsi"/>
      <w:noProof/>
      <w:lang w:eastAsia="en-US"/>
    </w:rPr>
  </w:style>
  <w:style w:type="paragraph" w:customStyle="1" w:styleId="8770B53040A345408F442B9ECE1DF2799">
    <w:name w:val="8770B53040A345408F442B9ECE1DF2799"/>
    <w:rsid w:val="00F20DCF"/>
    <w:rPr>
      <w:rFonts w:eastAsiaTheme="minorHAnsi"/>
      <w:noProof/>
      <w:lang w:eastAsia="en-US"/>
    </w:rPr>
  </w:style>
  <w:style w:type="paragraph" w:customStyle="1" w:styleId="D6709F60FE454BA094D62473DA3031109">
    <w:name w:val="D6709F60FE454BA094D62473DA3031109"/>
    <w:rsid w:val="00F20DCF"/>
    <w:rPr>
      <w:rFonts w:eastAsiaTheme="minorHAnsi"/>
      <w:noProof/>
      <w:lang w:eastAsia="en-US"/>
    </w:rPr>
  </w:style>
  <w:style w:type="paragraph" w:customStyle="1" w:styleId="6BD7FDD7976749348D391A4CE4ABA9099">
    <w:name w:val="6BD7FDD7976749348D391A4CE4ABA9099"/>
    <w:rsid w:val="00F20DCF"/>
    <w:rPr>
      <w:rFonts w:eastAsiaTheme="minorHAnsi"/>
      <w:noProof/>
      <w:lang w:eastAsia="en-US"/>
    </w:rPr>
  </w:style>
  <w:style w:type="paragraph" w:customStyle="1" w:styleId="599D3933227F44D2A747FBD4F38088429">
    <w:name w:val="599D3933227F44D2A747FBD4F38088429"/>
    <w:rsid w:val="00F20DCF"/>
    <w:rPr>
      <w:rFonts w:eastAsiaTheme="minorHAnsi"/>
      <w:noProof/>
      <w:lang w:eastAsia="en-US"/>
    </w:rPr>
  </w:style>
  <w:style w:type="paragraph" w:customStyle="1" w:styleId="95D3610DE6E54B7586B4C869A594B1F09">
    <w:name w:val="95D3610DE6E54B7586B4C869A594B1F09"/>
    <w:rsid w:val="00F20DCF"/>
    <w:rPr>
      <w:rFonts w:eastAsiaTheme="minorHAnsi"/>
      <w:noProof/>
      <w:lang w:eastAsia="en-US"/>
    </w:rPr>
  </w:style>
  <w:style w:type="paragraph" w:customStyle="1" w:styleId="0AD924B7ADE34DD89B4161F8FA73C37C9">
    <w:name w:val="0AD924B7ADE34DD89B4161F8FA73C37C9"/>
    <w:rsid w:val="00F20DCF"/>
    <w:rPr>
      <w:rFonts w:eastAsiaTheme="minorHAnsi"/>
      <w:noProof/>
      <w:lang w:eastAsia="en-US"/>
    </w:rPr>
  </w:style>
  <w:style w:type="paragraph" w:customStyle="1" w:styleId="4778BDA3DB044002B2AB3E472CBEC4C19">
    <w:name w:val="4778BDA3DB044002B2AB3E472CBEC4C19"/>
    <w:rsid w:val="00F20DCF"/>
    <w:rPr>
      <w:rFonts w:eastAsiaTheme="minorHAnsi"/>
      <w:noProof/>
      <w:lang w:eastAsia="en-US"/>
    </w:rPr>
  </w:style>
  <w:style w:type="paragraph" w:customStyle="1" w:styleId="C8A4338EE09A41A2AE6F7BCFEF0A8A796">
    <w:name w:val="C8A4338EE09A41A2AE6F7BCFEF0A8A796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0DA80C7833CE46F7A0133F568AD93C883">
    <w:name w:val="0DA80C7833CE46F7A0133F568AD93C883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BBCBBB9EFEC4567BB79F21AE95C86B05">
    <w:name w:val="CBBCBBB9EFEC4567BB79F21AE95C86B05"/>
    <w:rsid w:val="00F20D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3F88D060F2084B14A9B05C65CD6F5F7E9">
    <w:name w:val="3F88D060F2084B14A9B05C65CD6F5F7E9"/>
    <w:rsid w:val="00F20D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A9527F87986B464795A9E9C560F46DAC9">
    <w:name w:val="A9527F87986B464795A9E9C560F46DAC9"/>
    <w:rsid w:val="00F20D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787AB2B6BA4E7CAE94BB7384B1AA319">
    <w:name w:val="8D787AB2B6BA4E7CAE94BB7384B1AA319"/>
    <w:rsid w:val="00F20DCF"/>
    <w:rPr>
      <w:rFonts w:eastAsiaTheme="minorHAnsi"/>
      <w:noProof/>
      <w:lang w:eastAsia="en-US"/>
    </w:rPr>
  </w:style>
  <w:style w:type="paragraph" w:customStyle="1" w:styleId="73CC5FF86DCC4F288E0EFC4BC2AB0C679">
    <w:name w:val="73CC5FF86DCC4F288E0EFC4BC2AB0C679"/>
    <w:rsid w:val="00F20DCF"/>
    <w:rPr>
      <w:rFonts w:eastAsiaTheme="minorHAnsi"/>
      <w:noProof/>
      <w:lang w:eastAsia="en-US"/>
    </w:rPr>
  </w:style>
  <w:style w:type="paragraph" w:customStyle="1" w:styleId="8820776ED07B4FC58998D8BE14A1AF341">
    <w:name w:val="8820776ED07B4FC58998D8BE14A1AF341"/>
    <w:rsid w:val="00F20DCF"/>
    <w:pPr>
      <w:tabs>
        <w:tab w:val="left" w:pos="9000"/>
        <w:tab w:val="right" w:pos="9360"/>
      </w:tabs>
      <w:suppressAutoHyphens/>
      <w:spacing w:after="0" w:line="100" w:lineRule="atLeast"/>
    </w:pPr>
    <w:rPr>
      <w:rFonts w:ascii="Courier New" w:eastAsia="Times New Roman" w:hAnsi="Courier New" w:cs="Times New Roman"/>
      <w:color w:val="000000"/>
      <w:sz w:val="20"/>
      <w:szCs w:val="20"/>
      <w:lang w:val="en-US" w:eastAsia="ar-SA"/>
    </w:rPr>
  </w:style>
  <w:style w:type="paragraph" w:customStyle="1" w:styleId="6D6DA485C59748D6A7BBA4AFE28A9EC39">
    <w:name w:val="6D6DA485C59748D6A7BBA4AFE28A9EC39"/>
    <w:rsid w:val="00F20DCF"/>
    <w:rPr>
      <w:rFonts w:eastAsiaTheme="minorHAnsi"/>
      <w:noProof/>
      <w:lang w:eastAsia="en-US"/>
    </w:rPr>
  </w:style>
  <w:style w:type="paragraph" w:customStyle="1" w:styleId="F4743EC711F44647A807A81633388E8A9">
    <w:name w:val="F4743EC711F44647A807A81633388E8A9"/>
    <w:rsid w:val="00F20DCF"/>
    <w:rPr>
      <w:rFonts w:eastAsiaTheme="minorHAnsi"/>
      <w:noProof/>
      <w:lang w:eastAsia="en-US"/>
    </w:rPr>
  </w:style>
  <w:style w:type="paragraph" w:customStyle="1" w:styleId="95A03D2B038B49349845FAA4CCAA70759">
    <w:name w:val="95A03D2B038B49349845FAA4CCAA70759"/>
    <w:rsid w:val="00F20DCF"/>
    <w:rPr>
      <w:rFonts w:eastAsiaTheme="minorHAnsi"/>
      <w:noProof/>
      <w:lang w:eastAsia="en-US"/>
    </w:rPr>
  </w:style>
  <w:style w:type="paragraph" w:customStyle="1" w:styleId="5856FC7299344F0EB91989109823DD089">
    <w:name w:val="5856FC7299344F0EB91989109823DD089"/>
    <w:rsid w:val="00F20DCF"/>
    <w:rPr>
      <w:rFonts w:eastAsiaTheme="minorHAnsi"/>
      <w:noProof/>
      <w:lang w:eastAsia="en-US"/>
    </w:rPr>
  </w:style>
  <w:style w:type="paragraph" w:customStyle="1" w:styleId="707AC30851BC4A39818F0C475B79D89D9">
    <w:name w:val="707AC30851BC4A39818F0C475B79D89D9"/>
    <w:rsid w:val="00F20DCF"/>
    <w:rPr>
      <w:rFonts w:eastAsiaTheme="minorHAnsi"/>
      <w:noProof/>
      <w:lang w:eastAsia="en-US"/>
    </w:rPr>
  </w:style>
  <w:style w:type="paragraph" w:customStyle="1" w:styleId="DC14B5863AE54EB6BA14BB24BFAE8FC09">
    <w:name w:val="DC14B5863AE54EB6BA14BB24BFAE8FC09"/>
    <w:rsid w:val="00F20DCF"/>
    <w:rPr>
      <w:rFonts w:eastAsiaTheme="minorHAnsi"/>
      <w:noProof/>
      <w:lang w:eastAsia="en-US"/>
    </w:rPr>
  </w:style>
  <w:style w:type="paragraph" w:customStyle="1" w:styleId="9C275BB555E34FF1B849D5FAB3E4AE479">
    <w:name w:val="9C275BB555E34FF1B849D5FAB3E4AE479"/>
    <w:rsid w:val="00F20DCF"/>
    <w:rPr>
      <w:rFonts w:eastAsiaTheme="minorHAnsi"/>
      <w:noProof/>
      <w:lang w:eastAsia="en-US"/>
    </w:rPr>
  </w:style>
  <w:style w:type="paragraph" w:customStyle="1" w:styleId="19918844DD514FAFAAA6B1DDB010C2979">
    <w:name w:val="19918844DD514FAFAAA6B1DDB010C2979"/>
    <w:rsid w:val="00F20DCF"/>
    <w:rPr>
      <w:rFonts w:eastAsiaTheme="minorHAnsi"/>
      <w:noProof/>
      <w:lang w:eastAsia="en-US"/>
    </w:rPr>
  </w:style>
  <w:style w:type="paragraph" w:customStyle="1" w:styleId="11C80A1EDBC14AB2AB7CB2A37798E7319">
    <w:name w:val="11C80A1EDBC14AB2AB7CB2A37798E7319"/>
    <w:rsid w:val="00F20DCF"/>
    <w:rPr>
      <w:rFonts w:eastAsiaTheme="minorHAnsi"/>
      <w:noProof/>
      <w:lang w:eastAsia="en-US"/>
    </w:rPr>
  </w:style>
  <w:style w:type="paragraph" w:customStyle="1" w:styleId="EE45093D874140FEB0586534D2FE9A879">
    <w:name w:val="EE45093D874140FEB0586534D2FE9A879"/>
    <w:rsid w:val="00F20DCF"/>
    <w:rPr>
      <w:rFonts w:eastAsiaTheme="minorHAnsi"/>
      <w:noProof/>
      <w:lang w:eastAsia="en-US"/>
    </w:rPr>
  </w:style>
  <w:style w:type="paragraph" w:customStyle="1" w:styleId="F905055E0309498DB6C9457A371FBF889">
    <w:name w:val="F905055E0309498DB6C9457A371FBF889"/>
    <w:rsid w:val="00F20DCF"/>
    <w:rPr>
      <w:rFonts w:eastAsiaTheme="minorHAnsi"/>
      <w:noProof/>
      <w:lang w:eastAsia="en-US"/>
    </w:rPr>
  </w:style>
  <w:style w:type="paragraph" w:customStyle="1" w:styleId="A6A11B05758D4CE39E24599CFB841F9A9">
    <w:name w:val="A6A11B05758D4CE39E24599CFB841F9A9"/>
    <w:rsid w:val="00F20DCF"/>
    <w:rPr>
      <w:rFonts w:eastAsiaTheme="minorHAnsi"/>
      <w:noProof/>
      <w:lang w:eastAsia="en-US"/>
    </w:rPr>
  </w:style>
  <w:style w:type="paragraph" w:customStyle="1" w:styleId="753E35EE7D574D4280AF206227FB00C09">
    <w:name w:val="753E35EE7D574D4280AF206227FB00C09"/>
    <w:rsid w:val="00F20DCF"/>
    <w:rPr>
      <w:rFonts w:eastAsiaTheme="minorHAnsi"/>
      <w:noProof/>
      <w:lang w:eastAsia="en-US"/>
    </w:rPr>
  </w:style>
  <w:style w:type="paragraph" w:customStyle="1" w:styleId="A2BC22F3B74B4F0B82A8526E878572031">
    <w:name w:val="A2BC22F3B74B4F0B82A8526E878572031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43E3C87AE7754F3A8E93033E3B94F3711">
    <w:name w:val="43E3C87AE7754F3A8E93033E3B94F3711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662D05F4BF834532AA3EC18911013D771">
    <w:name w:val="662D05F4BF834532AA3EC18911013D771"/>
    <w:rsid w:val="00F20D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1DF855D1E9E64CBAA92E7CFAC8EA77B51">
    <w:name w:val="1DF855D1E9E64CBAA92E7CFAC8EA77B51"/>
    <w:rsid w:val="00F20D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73F4F91632824432977F8321E9B999681">
    <w:name w:val="73F4F91632824432977F8321E9B999681"/>
    <w:rsid w:val="00F20D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444BC0290BFF47669049C59EF6858DD71">
    <w:name w:val="444BC0290BFF47669049C59EF6858DD71"/>
    <w:rsid w:val="00F20DCF"/>
    <w:rPr>
      <w:rFonts w:eastAsiaTheme="minorHAnsi"/>
      <w:noProof/>
      <w:lang w:eastAsia="en-US"/>
    </w:rPr>
  </w:style>
  <w:style w:type="paragraph" w:customStyle="1" w:styleId="B60E9D6641D24E32BBD2D8B0D17AB1AF1">
    <w:name w:val="B60E9D6641D24E32BBD2D8B0D17AB1AF1"/>
    <w:rsid w:val="00F20DCF"/>
    <w:rPr>
      <w:rFonts w:eastAsiaTheme="minorHAnsi"/>
      <w:noProof/>
      <w:lang w:eastAsia="en-US"/>
    </w:rPr>
  </w:style>
  <w:style w:type="paragraph" w:customStyle="1" w:styleId="F9C8286ECCE842ACAEE6E33337DC69CB1">
    <w:name w:val="F9C8286ECCE842ACAEE6E33337DC69CB1"/>
    <w:rsid w:val="00F20DCF"/>
    <w:pPr>
      <w:tabs>
        <w:tab w:val="left" w:pos="9000"/>
        <w:tab w:val="right" w:pos="9360"/>
      </w:tabs>
      <w:suppressAutoHyphens/>
      <w:spacing w:after="0" w:line="100" w:lineRule="atLeast"/>
    </w:pPr>
    <w:rPr>
      <w:rFonts w:ascii="Courier New" w:eastAsia="Times New Roman" w:hAnsi="Courier New" w:cs="Times New Roman"/>
      <w:color w:val="000000"/>
      <w:sz w:val="20"/>
      <w:szCs w:val="20"/>
      <w:lang w:val="en-US" w:eastAsia="ar-SA"/>
    </w:rPr>
  </w:style>
  <w:style w:type="paragraph" w:customStyle="1" w:styleId="B2BD6C1ACA58461399F871B4FA1169021">
    <w:name w:val="B2BD6C1ACA58461399F871B4FA1169021"/>
    <w:rsid w:val="00F20DCF"/>
    <w:rPr>
      <w:rFonts w:eastAsiaTheme="minorHAnsi"/>
      <w:noProof/>
      <w:lang w:eastAsia="en-US"/>
    </w:rPr>
  </w:style>
  <w:style w:type="paragraph" w:customStyle="1" w:styleId="9910022EF2934CC98C614F3353D096291">
    <w:name w:val="9910022EF2934CC98C614F3353D096291"/>
    <w:rsid w:val="00F20DCF"/>
    <w:rPr>
      <w:rFonts w:eastAsiaTheme="minorHAnsi"/>
      <w:noProof/>
      <w:lang w:eastAsia="en-US"/>
    </w:rPr>
  </w:style>
  <w:style w:type="paragraph" w:customStyle="1" w:styleId="C99E4B4B41C24B428C55BAC377E243681">
    <w:name w:val="C99E4B4B41C24B428C55BAC377E243681"/>
    <w:rsid w:val="00F20DCF"/>
    <w:rPr>
      <w:rFonts w:eastAsiaTheme="minorHAnsi"/>
      <w:noProof/>
      <w:lang w:eastAsia="en-US"/>
    </w:rPr>
  </w:style>
  <w:style w:type="paragraph" w:customStyle="1" w:styleId="3A80311949D340E299EFCD9C9531D7141">
    <w:name w:val="3A80311949D340E299EFCD9C9531D7141"/>
    <w:rsid w:val="00F20DCF"/>
    <w:rPr>
      <w:rFonts w:eastAsiaTheme="minorHAnsi"/>
      <w:noProof/>
      <w:lang w:eastAsia="en-US"/>
    </w:rPr>
  </w:style>
  <w:style w:type="paragraph" w:customStyle="1" w:styleId="0A72B4939A4240E5A72E9B6BC680C31C1">
    <w:name w:val="0A72B4939A4240E5A72E9B6BC680C31C1"/>
    <w:rsid w:val="00F20DCF"/>
    <w:rPr>
      <w:rFonts w:eastAsiaTheme="minorHAnsi"/>
      <w:noProof/>
      <w:lang w:eastAsia="en-US"/>
    </w:rPr>
  </w:style>
  <w:style w:type="paragraph" w:customStyle="1" w:styleId="CD4C17CA562448389D0B2B6C49E1E0671">
    <w:name w:val="CD4C17CA562448389D0B2B6C49E1E0671"/>
    <w:rsid w:val="00F20DCF"/>
    <w:rPr>
      <w:rFonts w:eastAsiaTheme="minorHAnsi"/>
      <w:noProof/>
      <w:lang w:eastAsia="en-US"/>
    </w:rPr>
  </w:style>
  <w:style w:type="paragraph" w:customStyle="1" w:styleId="5BDEF962E56344C7B28CE4E31CC4C04B1">
    <w:name w:val="5BDEF962E56344C7B28CE4E31CC4C04B1"/>
    <w:rsid w:val="00F20DCF"/>
    <w:rPr>
      <w:rFonts w:eastAsiaTheme="minorHAnsi"/>
      <w:noProof/>
      <w:lang w:eastAsia="en-US"/>
    </w:rPr>
  </w:style>
  <w:style w:type="paragraph" w:customStyle="1" w:styleId="871B69CCBBA5470F89EF4FF4D03579701">
    <w:name w:val="871B69CCBBA5470F89EF4FF4D03579701"/>
    <w:rsid w:val="00F20DCF"/>
    <w:rPr>
      <w:rFonts w:eastAsiaTheme="minorHAnsi"/>
      <w:noProof/>
      <w:lang w:eastAsia="en-US"/>
    </w:rPr>
  </w:style>
  <w:style w:type="paragraph" w:customStyle="1" w:styleId="EB22D93B0E8343C3A5E9DE8A2B8103D01">
    <w:name w:val="EB22D93B0E8343C3A5E9DE8A2B8103D01"/>
    <w:rsid w:val="00F20DCF"/>
    <w:rPr>
      <w:rFonts w:eastAsiaTheme="minorHAnsi"/>
      <w:noProof/>
      <w:lang w:eastAsia="en-US"/>
    </w:rPr>
  </w:style>
  <w:style w:type="paragraph" w:customStyle="1" w:styleId="5C8F6A38E3CE40C786DA44AE2F0D1E961">
    <w:name w:val="5C8F6A38E3CE40C786DA44AE2F0D1E961"/>
    <w:rsid w:val="00F20DCF"/>
    <w:rPr>
      <w:rFonts w:eastAsiaTheme="minorHAnsi"/>
      <w:noProof/>
      <w:lang w:eastAsia="en-US"/>
    </w:rPr>
  </w:style>
  <w:style w:type="paragraph" w:customStyle="1" w:styleId="42EB4B20CD1E4D6FABC0E553CF295BFB1">
    <w:name w:val="42EB4B20CD1E4D6FABC0E553CF295BFB1"/>
    <w:rsid w:val="00F20DCF"/>
    <w:rPr>
      <w:rFonts w:eastAsiaTheme="minorHAnsi"/>
      <w:noProof/>
      <w:lang w:eastAsia="en-US"/>
    </w:rPr>
  </w:style>
  <w:style w:type="paragraph" w:customStyle="1" w:styleId="B33686C03B9B4CFA8F2CED131DCAE5AD1">
    <w:name w:val="B33686C03B9B4CFA8F2CED131DCAE5AD1"/>
    <w:rsid w:val="00F20DCF"/>
    <w:rPr>
      <w:rFonts w:eastAsiaTheme="minorHAnsi"/>
      <w:noProof/>
      <w:lang w:eastAsia="en-US"/>
    </w:rPr>
  </w:style>
  <w:style w:type="paragraph" w:customStyle="1" w:styleId="E0DAE63FF33F4F21A98674448B3C1B161">
    <w:name w:val="E0DAE63FF33F4F21A98674448B3C1B161"/>
    <w:rsid w:val="00F20DCF"/>
    <w:rPr>
      <w:rFonts w:eastAsiaTheme="minorHAnsi"/>
      <w:noProof/>
      <w:lang w:eastAsia="en-US"/>
    </w:rPr>
  </w:style>
  <w:style w:type="paragraph" w:customStyle="1" w:styleId="06C70D9AD73E4B118965F6152F61EA9E12">
    <w:name w:val="06C70D9AD73E4B118965F6152F61EA9E12"/>
    <w:rsid w:val="00F20DCF"/>
    <w:rPr>
      <w:rFonts w:eastAsiaTheme="minorHAnsi"/>
      <w:noProof/>
      <w:lang w:eastAsia="en-US"/>
    </w:rPr>
  </w:style>
  <w:style w:type="paragraph" w:customStyle="1" w:styleId="4DEB3F125D0F458AB58A0E566668F11012">
    <w:name w:val="4DEB3F125D0F458AB58A0E566668F11012"/>
    <w:rsid w:val="00F20DCF"/>
    <w:rPr>
      <w:rFonts w:eastAsiaTheme="minorHAnsi"/>
      <w:noProof/>
      <w:lang w:eastAsia="en-US"/>
    </w:rPr>
  </w:style>
  <w:style w:type="paragraph" w:customStyle="1" w:styleId="ECFBCAC751C24240B4FC9223BA03EB0E12">
    <w:name w:val="ECFBCAC751C24240B4FC9223BA03EB0E12"/>
    <w:rsid w:val="00F20DCF"/>
    <w:rPr>
      <w:rFonts w:eastAsiaTheme="minorHAnsi"/>
      <w:noProof/>
      <w:lang w:eastAsia="en-US"/>
    </w:rPr>
  </w:style>
  <w:style w:type="paragraph" w:customStyle="1" w:styleId="7C1677811B9E4CE3914C5F90EFBCE33612">
    <w:name w:val="7C1677811B9E4CE3914C5F90EFBCE33612"/>
    <w:rsid w:val="00F20DCF"/>
    <w:rPr>
      <w:rFonts w:eastAsiaTheme="minorHAnsi"/>
      <w:noProof/>
      <w:lang w:eastAsia="en-US"/>
    </w:rPr>
  </w:style>
  <w:style w:type="paragraph" w:customStyle="1" w:styleId="FEB161E45C2E44D5841004A8C30CA98517">
    <w:name w:val="FEB161E45C2E44D5841004A8C30CA98517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1B28C974D07431C91C996C58880A6F2">
    <w:name w:val="F1B28C974D07431C91C996C58880A6F2"/>
    <w:rsid w:val="00F20DCF"/>
    <w:pPr>
      <w:spacing w:after="160" w:line="259" w:lineRule="auto"/>
    </w:pPr>
  </w:style>
  <w:style w:type="paragraph" w:customStyle="1" w:styleId="13F7E3076F96442093A4B30F6ED28A6C">
    <w:name w:val="13F7E3076F96442093A4B30F6ED28A6C"/>
    <w:rsid w:val="00F20DCF"/>
    <w:pPr>
      <w:spacing w:after="160" w:line="259" w:lineRule="auto"/>
    </w:pPr>
  </w:style>
  <w:style w:type="paragraph" w:customStyle="1" w:styleId="E9B143CFB02E4DEB81442B2BAE28CDD5">
    <w:name w:val="E9B143CFB02E4DEB81442B2BAE28CDD5"/>
    <w:rsid w:val="00F20DCF"/>
    <w:pPr>
      <w:spacing w:after="160" w:line="259" w:lineRule="auto"/>
    </w:pPr>
  </w:style>
  <w:style w:type="paragraph" w:customStyle="1" w:styleId="6CFE4DF5025A48C69C4FDCBA01269F4E">
    <w:name w:val="6CFE4DF5025A48C69C4FDCBA01269F4E"/>
    <w:rsid w:val="00F20DCF"/>
    <w:pPr>
      <w:spacing w:after="160" w:line="259" w:lineRule="auto"/>
    </w:pPr>
  </w:style>
  <w:style w:type="paragraph" w:customStyle="1" w:styleId="A33F67A934FD4187AC9B480DF20FFEFB">
    <w:name w:val="A33F67A934FD4187AC9B480DF20FFEFB"/>
    <w:rsid w:val="00F20DCF"/>
    <w:pPr>
      <w:spacing w:after="160" w:line="259" w:lineRule="auto"/>
    </w:pPr>
  </w:style>
  <w:style w:type="paragraph" w:customStyle="1" w:styleId="9C6BA60AD26B4742A78448DB7C98A2D1">
    <w:name w:val="9C6BA60AD26B4742A78448DB7C98A2D1"/>
    <w:rsid w:val="00F20DCF"/>
    <w:pPr>
      <w:spacing w:after="160" w:line="259" w:lineRule="auto"/>
    </w:pPr>
  </w:style>
  <w:style w:type="paragraph" w:customStyle="1" w:styleId="D30E01F00B24438EA0F2C4FF3821F308">
    <w:name w:val="D30E01F00B24438EA0F2C4FF3821F308"/>
    <w:rsid w:val="00F20DCF"/>
    <w:pPr>
      <w:spacing w:after="160" w:line="259" w:lineRule="auto"/>
    </w:pPr>
  </w:style>
  <w:style w:type="paragraph" w:customStyle="1" w:styleId="943D30A8395843678B9441FAE3132099">
    <w:name w:val="943D30A8395843678B9441FAE3132099"/>
    <w:rsid w:val="00F20DCF"/>
    <w:pPr>
      <w:spacing w:after="160" w:line="259" w:lineRule="auto"/>
    </w:pPr>
  </w:style>
  <w:style w:type="paragraph" w:customStyle="1" w:styleId="7EB86D33B3B14FAC992DC7C90CAB30FF">
    <w:name w:val="7EB86D33B3B14FAC992DC7C90CAB30FF"/>
    <w:rsid w:val="00F20DCF"/>
    <w:pPr>
      <w:spacing w:after="160" w:line="259" w:lineRule="auto"/>
    </w:pPr>
  </w:style>
  <w:style w:type="paragraph" w:customStyle="1" w:styleId="3A3EE4B348AC4350BADBB6890C0DA6D4">
    <w:name w:val="3A3EE4B348AC4350BADBB6890C0DA6D4"/>
    <w:rsid w:val="00F20DCF"/>
    <w:pPr>
      <w:spacing w:after="160" w:line="259" w:lineRule="auto"/>
    </w:pPr>
  </w:style>
  <w:style w:type="paragraph" w:customStyle="1" w:styleId="3524825777CD4DB783C9524DCF78E4EF">
    <w:name w:val="3524825777CD4DB783C9524DCF78E4EF"/>
    <w:rsid w:val="00F20DCF"/>
    <w:pPr>
      <w:spacing w:after="160" w:line="259" w:lineRule="auto"/>
    </w:pPr>
  </w:style>
  <w:style w:type="paragraph" w:customStyle="1" w:styleId="37C32AF1C2954A948756C4483103BA49">
    <w:name w:val="37C32AF1C2954A948756C4483103BA49"/>
    <w:rsid w:val="00F20DCF"/>
    <w:pPr>
      <w:spacing w:after="160" w:line="259" w:lineRule="auto"/>
    </w:pPr>
  </w:style>
  <w:style w:type="paragraph" w:customStyle="1" w:styleId="54E1CC6DB10C4147B48F17141DC5ACE1">
    <w:name w:val="54E1CC6DB10C4147B48F17141DC5ACE1"/>
    <w:rsid w:val="00F20DCF"/>
    <w:pPr>
      <w:spacing w:after="160" w:line="259" w:lineRule="auto"/>
    </w:pPr>
  </w:style>
  <w:style w:type="paragraph" w:customStyle="1" w:styleId="143FD572F460490085672D72FDF96070">
    <w:name w:val="143FD572F460490085672D72FDF96070"/>
    <w:rsid w:val="00F20DCF"/>
    <w:pPr>
      <w:spacing w:after="160" w:line="259" w:lineRule="auto"/>
    </w:pPr>
  </w:style>
  <w:style w:type="paragraph" w:customStyle="1" w:styleId="8E3AB66C40BD4DE4B57695C443F69DD6">
    <w:name w:val="8E3AB66C40BD4DE4B57695C443F69DD6"/>
    <w:rsid w:val="00F20DCF"/>
    <w:pPr>
      <w:spacing w:after="160" w:line="259" w:lineRule="auto"/>
    </w:pPr>
  </w:style>
  <w:style w:type="paragraph" w:customStyle="1" w:styleId="15CEE785D611479C925A9357A16893EF">
    <w:name w:val="15CEE785D611479C925A9357A16893EF"/>
    <w:rsid w:val="00F20DCF"/>
    <w:pPr>
      <w:spacing w:after="160" w:line="259" w:lineRule="auto"/>
    </w:pPr>
  </w:style>
  <w:style w:type="paragraph" w:customStyle="1" w:styleId="5393D489DDEC4261B6637040CD9C6ADD">
    <w:name w:val="5393D489DDEC4261B6637040CD9C6ADD"/>
    <w:rsid w:val="00F20DCF"/>
    <w:pPr>
      <w:spacing w:after="160" w:line="259" w:lineRule="auto"/>
    </w:pPr>
  </w:style>
  <w:style w:type="paragraph" w:customStyle="1" w:styleId="F16714A1522647A49789647D9FCB300A">
    <w:name w:val="F16714A1522647A49789647D9FCB300A"/>
    <w:rsid w:val="00F20DCF"/>
    <w:pPr>
      <w:spacing w:after="160" w:line="259" w:lineRule="auto"/>
    </w:pPr>
  </w:style>
  <w:style w:type="paragraph" w:customStyle="1" w:styleId="F1CD1B1E22504F0CAC16F9A65BBBCD29">
    <w:name w:val="F1CD1B1E22504F0CAC16F9A65BBBCD29"/>
    <w:rsid w:val="00F20DCF"/>
    <w:pPr>
      <w:spacing w:after="160" w:line="259" w:lineRule="auto"/>
    </w:pPr>
  </w:style>
  <w:style w:type="paragraph" w:customStyle="1" w:styleId="490B301FBAB14387888396750ABE71DE">
    <w:name w:val="490B301FBAB14387888396750ABE71DE"/>
    <w:rsid w:val="00F20DCF"/>
    <w:pPr>
      <w:spacing w:after="160" w:line="259" w:lineRule="auto"/>
    </w:pPr>
  </w:style>
  <w:style w:type="paragraph" w:customStyle="1" w:styleId="5602452C1C3B4608A478E864560693F512">
    <w:name w:val="5602452C1C3B4608A478E864560693F512"/>
    <w:rsid w:val="00F20DCF"/>
    <w:rPr>
      <w:rFonts w:eastAsiaTheme="minorHAnsi"/>
      <w:noProof/>
      <w:lang w:eastAsia="en-US"/>
    </w:rPr>
  </w:style>
  <w:style w:type="paragraph" w:customStyle="1" w:styleId="EF2092C8C5444224A885C3D28F5D557126">
    <w:name w:val="EF2092C8C5444224A885C3D28F5D557126"/>
    <w:rsid w:val="00F20DCF"/>
    <w:rPr>
      <w:rFonts w:eastAsiaTheme="minorHAnsi"/>
      <w:noProof/>
      <w:lang w:eastAsia="en-US"/>
    </w:rPr>
  </w:style>
  <w:style w:type="paragraph" w:customStyle="1" w:styleId="05505D690B7A423EA437343C90D63BC526">
    <w:name w:val="05505D690B7A423EA437343C90D63BC526"/>
    <w:rsid w:val="00F20DCF"/>
    <w:rPr>
      <w:rFonts w:eastAsiaTheme="minorHAnsi"/>
      <w:noProof/>
      <w:lang w:eastAsia="en-US"/>
    </w:rPr>
  </w:style>
  <w:style w:type="paragraph" w:customStyle="1" w:styleId="E3E1856165DB41C181CF260782ED068130">
    <w:name w:val="E3E1856165DB41C181CF260782ED068130"/>
    <w:rsid w:val="00F20DCF"/>
    <w:rPr>
      <w:rFonts w:eastAsiaTheme="minorHAnsi"/>
      <w:noProof/>
      <w:lang w:eastAsia="en-US"/>
    </w:rPr>
  </w:style>
  <w:style w:type="paragraph" w:customStyle="1" w:styleId="598407DFBCE34EF0927F51145FCB5A8610">
    <w:name w:val="598407DFBCE34EF0927F51145FCB5A8610"/>
    <w:rsid w:val="00F20DCF"/>
    <w:rPr>
      <w:rFonts w:eastAsiaTheme="minorHAnsi"/>
      <w:noProof/>
      <w:lang w:eastAsia="en-US"/>
    </w:rPr>
  </w:style>
  <w:style w:type="paragraph" w:customStyle="1" w:styleId="FC01CC12B1314B31A7BCCCC998C0FB9C10">
    <w:name w:val="FC01CC12B1314B31A7BCCCC998C0FB9C10"/>
    <w:rsid w:val="00F20DCF"/>
    <w:rPr>
      <w:rFonts w:eastAsiaTheme="minorHAnsi"/>
      <w:noProof/>
      <w:lang w:eastAsia="en-US"/>
    </w:rPr>
  </w:style>
  <w:style w:type="paragraph" w:customStyle="1" w:styleId="1EF4317DC92B4D3485D18ACEEC9F585E10">
    <w:name w:val="1EF4317DC92B4D3485D18ACEEC9F585E10"/>
    <w:rsid w:val="00F20DCF"/>
    <w:rPr>
      <w:rFonts w:eastAsiaTheme="minorHAnsi"/>
      <w:noProof/>
      <w:lang w:eastAsia="en-US"/>
    </w:rPr>
  </w:style>
  <w:style w:type="paragraph" w:customStyle="1" w:styleId="CAFD6EC6F6FC403FAFBE14B70DF627F210">
    <w:name w:val="CAFD6EC6F6FC403FAFBE14B70DF627F210"/>
    <w:rsid w:val="00F20DCF"/>
    <w:rPr>
      <w:rFonts w:eastAsiaTheme="minorHAnsi"/>
      <w:noProof/>
      <w:lang w:eastAsia="en-US"/>
    </w:rPr>
  </w:style>
  <w:style w:type="paragraph" w:customStyle="1" w:styleId="B6756BF102044C1A842C9800617FA3A010">
    <w:name w:val="B6756BF102044C1A842C9800617FA3A010"/>
    <w:rsid w:val="00F20DCF"/>
    <w:rPr>
      <w:rFonts w:eastAsiaTheme="minorHAnsi"/>
      <w:noProof/>
      <w:lang w:eastAsia="en-US"/>
    </w:rPr>
  </w:style>
  <w:style w:type="paragraph" w:customStyle="1" w:styleId="71BABC48831B4510AC4AD2E1F5D05BA710">
    <w:name w:val="71BABC48831B4510AC4AD2E1F5D05BA710"/>
    <w:rsid w:val="00F20DCF"/>
    <w:rPr>
      <w:rFonts w:eastAsiaTheme="minorHAnsi"/>
      <w:noProof/>
      <w:lang w:eastAsia="en-US"/>
    </w:rPr>
  </w:style>
  <w:style w:type="paragraph" w:customStyle="1" w:styleId="AC41CF8BBD9F4DA080703D6DFEDAB0E310">
    <w:name w:val="AC41CF8BBD9F4DA080703D6DFEDAB0E310"/>
    <w:rsid w:val="00F20DCF"/>
    <w:rPr>
      <w:rFonts w:eastAsiaTheme="minorHAnsi"/>
      <w:noProof/>
      <w:lang w:eastAsia="en-US"/>
    </w:rPr>
  </w:style>
  <w:style w:type="paragraph" w:customStyle="1" w:styleId="FDF2BBE933AF422495DB07E0DF50977A10">
    <w:name w:val="FDF2BBE933AF422495DB07E0DF50977A10"/>
    <w:rsid w:val="00F20DCF"/>
    <w:rPr>
      <w:rFonts w:eastAsiaTheme="minorHAnsi"/>
      <w:noProof/>
      <w:lang w:eastAsia="en-US"/>
    </w:rPr>
  </w:style>
  <w:style w:type="paragraph" w:customStyle="1" w:styleId="572D17F670084A7ABAE096239147F69D10">
    <w:name w:val="572D17F670084A7ABAE096239147F69D10"/>
    <w:rsid w:val="00F20DCF"/>
    <w:rPr>
      <w:rFonts w:eastAsiaTheme="minorHAnsi"/>
      <w:noProof/>
      <w:lang w:eastAsia="en-US"/>
    </w:rPr>
  </w:style>
  <w:style w:type="paragraph" w:customStyle="1" w:styleId="4314FCCAD2E5495F8F30FE8E644C1F6810">
    <w:name w:val="4314FCCAD2E5495F8F30FE8E644C1F6810"/>
    <w:rsid w:val="00F20DCF"/>
    <w:rPr>
      <w:rFonts w:eastAsiaTheme="minorHAnsi"/>
      <w:noProof/>
      <w:lang w:eastAsia="en-US"/>
    </w:rPr>
  </w:style>
  <w:style w:type="paragraph" w:customStyle="1" w:styleId="CAC1A33870884500BE2A9F9B701D5D8E10">
    <w:name w:val="CAC1A33870884500BE2A9F9B701D5D8E10"/>
    <w:rsid w:val="00F20DCF"/>
    <w:rPr>
      <w:rFonts w:eastAsiaTheme="minorHAnsi"/>
      <w:noProof/>
      <w:lang w:eastAsia="en-US"/>
    </w:rPr>
  </w:style>
  <w:style w:type="paragraph" w:customStyle="1" w:styleId="D833F8DD46BD42CEB551AD81A676B07210">
    <w:name w:val="D833F8DD46BD42CEB551AD81A676B07210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86E59B571E449A8362B1F9749FE54F9">
    <w:name w:val="AF86E59B571E449A8362B1F9749FE54F9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5DDF7788E9344A43BA36E7B3ECCD75C38">
    <w:name w:val="5DDF7788E9344A43BA36E7B3ECCD75C38"/>
    <w:rsid w:val="00F20DCF"/>
    <w:rPr>
      <w:rFonts w:eastAsiaTheme="minorHAnsi"/>
      <w:noProof/>
      <w:lang w:eastAsia="en-US"/>
    </w:rPr>
  </w:style>
  <w:style w:type="paragraph" w:customStyle="1" w:styleId="1B031443342F4B23A054A302CD14E1507">
    <w:name w:val="1B031443342F4B23A054A302CD14E1507"/>
    <w:rsid w:val="00F20DCF"/>
    <w:rPr>
      <w:rFonts w:eastAsiaTheme="minorHAnsi"/>
      <w:noProof/>
      <w:lang w:eastAsia="en-US"/>
    </w:rPr>
  </w:style>
  <w:style w:type="paragraph" w:customStyle="1" w:styleId="1455614AA4FE47939EA768AC1D0BC2087">
    <w:name w:val="1455614AA4FE47939EA768AC1D0BC2087"/>
    <w:rsid w:val="00F20DCF"/>
    <w:rPr>
      <w:rFonts w:eastAsiaTheme="minorHAnsi"/>
      <w:noProof/>
      <w:lang w:eastAsia="en-US"/>
    </w:rPr>
  </w:style>
  <w:style w:type="paragraph" w:customStyle="1" w:styleId="A80FFD9D21FA41ABAFBC486EC9DF06378">
    <w:name w:val="A80FFD9D21FA41ABAFBC486EC9DF06378"/>
    <w:rsid w:val="00F20DCF"/>
    <w:rPr>
      <w:rFonts w:eastAsiaTheme="minorHAnsi"/>
      <w:noProof/>
      <w:lang w:eastAsia="en-US"/>
    </w:rPr>
  </w:style>
  <w:style w:type="paragraph" w:customStyle="1" w:styleId="864E0F9D396345F49540DC617665AA1D8">
    <w:name w:val="864E0F9D396345F49540DC617665AA1D8"/>
    <w:rsid w:val="00F20DCF"/>
    <w:rPr>
      <w:rFonts w:eastAsiaTheme="minorHAnsi"/>
      <w:noProof/>
      <w:lang w:eastAsia="en-US"/>
    </w:rPr>
  </w:style>
  <w:style w:type="paragraph" w:customStyle="1" w:styleId="7BD3249F4B5D406C92E48040270A77F810">
    <w:name w:val="7BD3249F4B5D406C92E48040270A77F810"/>
    <w:rsid w:val="00F20DCF"/>
    <w:rPr>
      <w:rFonts w:eastAsiaTheme="minorHAnsi"/>
      <w:noProof/>
      <w:lang w:eastAsia="en-US"/>
    </w:rPr>
  </w:style>
  <w:style w:type="paragraph" w:customStyle="1" w:styleId="401FDCB2BB8841779EF8F0D8F37EBB6F2">
    <w:name w:val="401FDCB2BB8841779EF8F0D8F37EBB6F2"/>
    <w:rsid w:val="00F20DCF"/>
    <w:rPr>
      <w:rFonts w:eastAsiaTheme="minorHAnsi"/>
      <w:noProof/>
      <w:lang w:eastAsia="en-US"/>
    </w:rPr>
  </w:style>
  <w:style w:type="paragraph" w:customStyle="1" w:styleId="D2B80D0FE14F4D94A9C8423A0C7CD0C02">
    <w:name w:val="D2B80D0FE14F4D94A9C8423A0C7CD0C02"/>
    <w:rsid w:val="00F20DCF"/>
    <w:rPr>
      <w:rFonts w:eastAsiaTheme="minorHAnsi"/>
      <w:noProof/>
      <w:lang w:eastAsia="en-US"/>
    </w:rPr>
  </w:style>
  <w:style w:type="paragraph" w:customStyle="1" w:styleId="6A4ABF729A614DD3AAA886DB1015A0612">
    <w:name w:val="6A4ABF729A614DD3AAA886DB1015A0612"/>
    <w:rsid w:val="00F20DCF"/>
    <w:rPr>
      <w:rFonts w:eastAsiaTheme="minorHAnsi"/>
      <w:noProof/>
      <w:lang w:eastAsia="en-US"/>
    </w:rPr>
  </w:style>
  <w:style w:type="paragraph" w:customStyle="1" w:styleId="8024CA1D3F9741F0BDD21CB8E90520212">
    <w:name w:val="8024CA1D3F9741F0BDD21CB8E90520212"/>
    <w:rsid w:val="00F20DCF"/>
    <w:rPr>
      <w:rFonts w:eastAsiaTheme="minorHAnsi"/>
      <w:noProof/>
      <w:lang w:eastAsia="en-US"/>
    </w:rPr>
  </w:style>
  <w:style w:type="paragraph" w:customStyle="1" w:styleId="36D5A78336DB43A8A7FC9C9D735259F22">
    <w:name w:val="36D5A78336DB43A8A7FC9C9D735259F22"/>
    <w:rsid w:val="00F20DCF"/>
    <w:rPr>
      <w:rFonts w:eastAsiaTheme="minorHAnsi"/>
      <w:noProof/>
      <w:lang w:eastAsia="en-US"/>
    </w:rPr>
  </w:style>
  <w:style w:type="paragraph" w:customStyle="1" w:styleId="284D8F50DCE6473C91BD9DF57DE7300310">
    <w:name w:val="284D8F50DCE6473C91BD9DF57DE7300310"/>
    <w:rsid w:val="00F20DCF"/>
    <w:rPr>
      <w:rFonts w:eastAsiaTheme="minorHAnsi"/>
      <w:noProof/>
      <w:lang w:eastAsia="en-US"/>
    </w:rPr>
  </w:style>
  <w:style w:type="paragraph" w:customStyle="1" w:styleId="CE557659D5AC4D17B21E295D1CEB76B810">
    <w:name w:val="CE557659D5AC4D17B21E295D1CEB76B810"/>
    <w:rsid w:val="00F20DCF"/>
    <w:rPr>
      <w:rFonts w:eastAsiaTheme="minorHAnsi"/>
      <w:noProof/>
      <w:lang w:eastAsia="en-US"/>
    </w:rPr>
  </w:style>
  <w:style w:type="paragraph" w:customStyle="1" w:styleId="DA31B2E05F6148D99831732E0432702E10">
    <w:name w:val="DA31B2E05F6148D99831732E0432702E10"/>
    <w:rsid w:val="00F20DCF"/>
    <w:rPr>
      <w:rFonts w:eastAsiaTheme="minorHAnsi"/>
      <w:noProof/>
      <w:lang w:eastAsia="en-US"/>
    </w:rPr>
  </w:style>
  <w:style w:type="paragraph" w:customStyle="1" w:styleId="51FDA18C69EA4336AC4B35DC69748E7610">
    <w:name w:val="51FDA18C69EA4336AC4B35DC69748E7610"/>
    <w:rsid w:val="00F20DCF"/>
    <w:rPr>
      <w:rFonts w:eastAsiaTheme="minorHAnsi"/>
      <w:noProof/>
      <w:lang w:eastAsia="en-US"/>
    </w:rPr>
  </w:style>
  <w:style w:type="paragraph" w:customStyle="1" w:styleId="F1B28C974D07431C91C996C58880A6F21">
    <w:name w:val="F1B28C974D07431C91C996C58880A6F21"/>
    <w:rsid w:val="00F20DCF"/>
    <w:rPr>
      <w:rFonts w:eastAsiaTheme="minorHAnsi"/>
      <w:noProof/>
      <w:lang w:eastAsia="en-US"/>
    </w:rPr>
  </w:style>
  <w:style w:type="paragraph" w:customStyle="1" w:styleId="13F7E3076F96442093A4B30F6ED28A6C1">
    <w:name w:val="13F7E3076F96442093A4B30F6ED28A6C1"/>
    <w:rsid w:val="00F20DCF"/>
    <w:rPr>
      <w:rFonts w:eastAsiaTheme="minorHAnsi"/>
      <w:noProof/>
      <w:lang w:eastAsia="en-US"/>
    </w:rPr>
  </w:style>
  <w:style w:type="paragraph" w:customStyle="1" w:styleId="E9B143CFB02E4DEB81442B2BAE28CDD51">
    <w:name w:val="E9B143CFB02E4DEB81442B2BAE28CDD51"/>
    <w:rsid w:val="00F20DCF"/>
    <w:rPr>
      <w:rFonts w:eastAsiaTheme="minorHAnsi"/>
      <w:noProof/>
      <w:lang w:eastAsia="en-US"/>
    </w:rPr>
  </w:style>
  <w:style w:type="paragraph" w:customStyle="1" w:styleId="6CFE4DF5025A48C69C4FDCBA01269F4E1">
    <w:name w:val="6CFE4DF5025A48C69C4FDCBA01269F4E1"/>
    <w:rsid w:val="00F20DCF"/>
    <w:rPr>
      <w:rFonts w:eastAsiaTheme="minorHAnsi"/>
      <w:noProof/>
      <w:lang w:eastAsia="en-US"/>
    </w:rPr>
  </w:style>
  <w:style w:type="paragraph" w:customStyle="1" w:styleId="A33F67A934FD4187AC9B480DF20FFEFB1">
    <w:name w:val="A33F67A934FD4187AC9B480DF20FFEFB1"/>
    <w:rsid w:val="00F20DCF"/>
    <w:rPr>
      <w:rFonts w:eastAsiaTheme="minorHAnsi"/>
      <w:noProof/>
      <w:lang w:eastAsia="en-US"/>
    </w:rPr>
  </w:style>
  <w:style w:type="paragraph" w:customStyle="1" w:styleId="9C6BA60AD26B4742A78448DB7C98A2D11">
    <w:name w:val="9C6BA60AD26B4742A78448DB7C98A2D11"/>
    <w:rsid w:val="00F20DCF"/>
    <w:rPr>
      <w:rFonts w:eastAsiaTheme="minorHAnsi"/>
      <w:noProof/>
      <w:lang w:eastAsia="en-US"/>
    </w:rPr>
  </w:style>
  <w:style w:type="paragraph" w:customStyle="1" w:styleId="D30E01F00B24438EA0F2C4FF3821F3081">
    <w:name w:val="D30E01F00B24438EA0F2C4FF3821F3081"/>
    <w:rsid w:val="00F20DCF"/>
    <w:rPr>
      <w:rFonts w:eastAsiaTheme="minorHAnsi"/>
      <w:noProof/>
      <w:lang w:eastAsia="en-US"/>
    </w:rPr>
  </w:style>
  <w:style w:type="paragraph" w:customStyle="1" w:styleId="943D30A8395843678B9441FAE31320991">
    <w:name w:val="943D30A8395843678B9441FAE31320991"/>
    <w:rsid w:val="00F20DCF"/>
    <w:rPr>
      <w:rFonts w:eastAsiaTheme="minorHAnsi"/>
      <w:noProof/>
      <w:lang w:eastAsia="en-US"/>
    </w:rPr>
  </w:style>
  <w:style w:type="paragraph" w:customStyle="1" w:styleId="7EB86D33B3B14FAC992DC7C90CAB30FF1">
    <w:name w:val="7EB86D33B3B14FAC992DC7C90CAB30FF1"/>
    <w:rsid w:val="00F20DCF"/>
    <w:rPr>
      <w:rFonts w:eastAsiaTheme="minorHAnsi"/>
      <w:noProof/>
      <w:lang w:eastAsia="en-US"/>
    </w:rPr>
  </w:style>
  <w:style w:type="paragraph" w:customStyle="1" w:styleId="3A3EE4B348AC4350BADBB6890C0DA6D41">
    <w:name w:val="3A3EE4B348AC4350BADBB6890C0DA6D41"/>
    <w:rsid w:val="00F20DCF"/>
    <w:rPr>
      <w:rFonts w:eastAsiaTheme="minorHAnsi"/>
      <w:noProof/>
      <w:lang w:eastAsia="en-US"/>
    </w:rPr>
  </w:style>
  <w:style w:type="paragraph" w:customStyle="1" w:styleId="3524825777CD4DB783C9524DCF78E4EF1">
    <w:name w:val="3524825777CD4DB783C9524DCF78E4EF1"/>
    <w:rsid w:val="00F20DCF"/>
    <w:rPr>
      <w:rFonts w:eastAsiaTheme="minorHAnsi"/>
      <w:noProof/>
      <w:lang w:eastAsia="en-US"/>
    </w:rPr>
  </w:style>
  <w:style w:type="paragraph" w:customStyle="1" w:styleId="37C32AF1C2954A948756C4483103BA491">
    <w:name w:val="37C32AF1C2954A948756C4483103BA491"/>
    <w:rsid w:val="00F20DCF"/>
    <w:rPr>
      <w:rFonts w:eastAsiaTheme="minorHAnsi"/>
      <w:noProof/>
      <w:lang w:eastAsia="en-US"/>
    </w:rPr>
  </w:style>
  <w:style w:type="paragraph" w:customStyle="1" w:styleId="54E1CC6DB10C4147B48F17141DC5ACE11">
    <w:name w:val="54E1CC6DB10C4147B48F17141DC5ACE11"/>
    <w:rsid w:val="00F20DCF"/>
    <w:rPr>
      <w:rFonts w:eastAsiaTheme="minorHAnsi"/>
      <w:noProof/>
      <w:lang w:eastAsia="en-US"/>
    </w:rPr>
  </w:style>
  <w:style w:type="paragraph" w:customStyle="1" w:styleId="143FD572F460490085672D72FDF960701">
    <w:name w:val="143FD572F460490085672D72FDF960701"/>
    <w:rsid w:val="00F20DCF"/>
    <w:rPr>
      <w:rFonts w:eastAsiaTheme="minorHAnsi"/>
      <w:noProof/>
      <w:lang w:eastAsia="en-US"/>
    </w:rPr>
  </w:style>
  <w:style w:type="paragraph" w:customStyle="1" w:styleId="8E3AB66C40BD4DE4B57695C443F69DD61">
    <w:name w:val="8E3AB66C40BD4DE4B57695C443F69DD61"/>
    <w:rsid w:val="00F20DCF"/>
    <w:rPr>
      <w:rFonts w:eastAsiaTheme="minorHAnsi"/>
      <w:noProof/>
      <w:lang w:eastAsia="en-US"/>
    </w:rPr>
  </w:style>
  <w:style w:type="paragraph" w:customStyle="1" w:styleId="15CEE785D611479C925A9357A16893EF1">
    <w:name w:val="15CEE785D611479C925A9357A16893EF1"/>
    <w:rsid w:val="00F20DCF"/>
    <w:rPr>
      <w:rFonts w:eastAsiaTheme="minorHAnsi"/>
      <w:noProof/>
      <w:lang w:eastAsia="en-US"/>
    </w:rPr>
  </w:style>
  <w:style w:type="paragraph" w:customStyle="1" w:styleId="5393D489DDEC4261B6637040CD9C6ADD1">
    <w:name w:val="5393D489DDEC4261B6637040CD9C6ADD1"/>
    <w:rsid w:val="00F20DCF"/>
    <w:rPr>
      <w:rFonts w:eastAsiaTheme="minorHAnsi"/>
      <w:noProof/>
      <w:lang w:eastAsia="en-US"/>
    </w:rPr>
  </w:style>
  <w:style w:type="paragraph" w:customStyle="1" w:styleId="F16714A1522647A49789647D9FCB300A1">
    <w:name w:val="F16714A1522647A49789647D9FCB300A1"/>
    <w:rsid w:val="00F20DCF"/>
    <w:rPr>
      <w:rFonts w:eastAsiaTheme="minorHAnsi"/>
      <w:noProof/>
      <w:lang w:eastAsia="en-US"/>
    </w:rPr>
  </w:style>
  <w:style w:type="paragraph" w:customStyle="1" w:styleId="F1CD1B1E22504F0CAC16F9A65BBBCD291">
    <w:name w:val="F1CD1B1E22504F0CAC16F9A65BBBCD291"/>
    <w:rsid w:val="00F20DCF"/>
    <w:rPr>
      <w:rFonts w:eastAsiaTheme="minorHAnsi"/>
      <w:noProof/>
      <w:lang w:eastAsia="en-US"/>
    </w:rPr>
  </w:style>
  <w:style w:type="paragraph" w:customStyle="1" w:styleId="490B301FBAB14387888396750ABE71DE1">
    <w:name w:val="490B301FBAB14387888396750ABE71DE1"/>
    <w:rsid w:val="00F20DCF"/>
    <w:rPr>
      <w:rFonts w:eastAsiaTheme="minorHAnsi"/>
      <w:noProof/>
      <w:lang w:eastAsia="en-US"/>
    </w:rPr>
  </w:style>
  <w:style w:type="paragraph" w:customStyle="1" w:styleId="C8A4338EE09A41A2AE6F7BCFEF0A8A797">
    <w:name w:val="C8A4338EE09A41A2AE6F7BCFEF0A8A797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0DA80C7833CE46F7A0133F568AD93C884">
    <w:name w:val="0DA80C7833CE46F7A0133F568AD93C884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BBCBBB9EFEC4567BB79F21AE95C86B06">
    <w:name w:val="CBBCBBB9EFEC4567BB79F21AE95C86B06"/>
    <w:rsid w:val="00F20D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3F88D060F2084B14A9B05C65CD6F5F7E10">
    <w:name w:val="3F88D060F2084B14A9B05C65CD6F5F7E10"/>
    <w:rsid w:val="00F20D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A9527F87986B464795A9E9C560F46DAC10">
    <w:name w:val="A9527F87986B464795A9E9C560F46DAC10"/>
    <w:rsid w:val="00F20D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787AB2B6BA4E7CAE94BB7384B1AA3110">
    <w:name w:val="8D787AB2B6BA4E7CAE94BB7384B1AA3110"/>
    <w:rsid w:val="00F20DCF"/>
    <w:rPr>
      <w:rFonts w:eastAsiaTheme="minorHAnsi"/>
      <w:noProof/>
      <w:lang w:eastAsia="en-US"/>
    </w:rPr>
  </w:style>
  <w:style w:type="paragraph" w:customStyle="1" w:styleId="73CC5FF86DCC4F288E0EFC4BC2AB0C6710">
    <w:name w:val="73CC5FF86DCC4F288E0EFC4BC2AB0C6710"/>
    <w:rsid w:val="00F20DCF"/>
    <w:rPr>
      <w:rFonts w:eastAsiaTheme="minorHAnsi"/>
      <w:noProof/>
      <w:lang w:eastAsia="en-US"/>
    </w:rPr>
  </w:style>
  <w:style w:type="paragraph" w:customStyle="1" w:styleId="8820776ED07B4FC58998D8BE14A1AF342">
    <w:name w:val="8820776ED07B4FC58998D8BE14A1AF342"/>
    <w:rsid w:val="00F20DCF"/>
    <w:pPr>
      <w:tabs>
        <w:tab w:val="left" w:pos="9000"/>
        <w:tab w:val="right" w:pos="9360"/>
      </w:tabs>
      <w:suppressAutoHyphens/>
      <w:spacing w:after="0" w:line="100" w:lineRule="atLeast"/>
    </w:pPr>
    <w:rPr>
      <w:rFonts w:ascii="Courier New" w:eastAsia="Times New Roman" w:hAnsi="Courier New" w:cs="Times New Roman"/>
      <w:color w:val="000000"/>
      <w:sz w:val="20"/>
      <w:szCs w:val="20"/>
      <w:lang w:val="en-US" w:eastAsia="ar-SA"/>
    </w:rPr>
  </w:style>
  <w:style w:type="paragraph" w:customStyle="1" w:styleId="6D6DA485C59748D6A7BBA4AFE28A9EC310">
    <w:name w:val="6D6DA485C59748D6A7BBA4AFE28A9EC310"/>
    <w:rsid w:val="00F20DCF"/>
    <w:rPr>
      <w:rFonts w:eastAsiaTheme="minorHAnsi"/>
      <w:noProof/>
      <w:lang w:eastAsia="en-US"/>
    </w:rPr>
  </w:style>
  <w:style w:type="paragraph" w:customStyle="1" w:styleId="F4743EC711F44647A807A81633388E8A10">
    <w:name w:val="F4743EC711F44647A807A81633388E8A10"/>
    <w:rsid w:val="00F20DCF"/>
    <w:rPr>
      <w:rFonts w:eastAsiaTheme="minorHAnsi"/>
      <w:noProof/>
      <w:lang w:eastAsia="en-US"/>
    </w:rPr>
  </w:style>
  <w:style w:type="paragraph" w:customStyle="1" w:styleId="95A03D2B038B49349845FAA4CCAA707510">
    <w:name w:val="95A03D2B038B49349845FAA4CCAA707510"/>
    <w:rsid w:val="00F20DCF"/>
    <w:rPr>
      <w:rFonts w:eastAsiaTheme="minorHAnsi"/>
      <w:noProof/>
      <w:lang w:eastAsia="en-US"/>
    </w:rPr>
  </w:style>
  <w:style w:type="paragraph" w:customStyle="1" w:styleId="5856FC7299344F0EB91989109823DD0810">
    <w:name w:val="5856FC7299344F0EB91989109823DD0810"/>
    <w:rsid w:val="00F20DCF"/>
    <w:rPr>
      <w:rFonts w:eastAsiaTheme="minorHAnsi"/>
      <w:noProof/>
      <w:lang w:eastAsia="en-US"/>
    </w:rPr>
  </w:style>
  <w:style w:type="paragraph" w:customStyle="1" w:styleId="707AC30851BC4A39818F0C475B79D89D10">
    <w:name w:val="707AC30851BC4A39818F0C475B79D89D10"/>
    <w:rsid w:val="00F20DCF"/>
    <w:rPr>
      <w:rFonts w:eastAsiaTheme="minorHAnsi"/>
      <w:noProof/>
      <w:lang w:eastAsia="en-US"/>
    </w:rPr>
  </w:style>
  <w:style w:type="paragraph" w:customStyle="1" w:styleId="DC14B5863AE54EB6BA14BB24BFAE8FC010">
    <w:name w:val="DC14B5863AE54EB6BA14BB24BFAE8FC010"/>
    <w:rsid w:val="00F20DCF"/>
    <w:rPr>
      <w:rFonts w:eastAsiaTheme="minorHAnsi"/>
      <w:noProof/>
      <w:lang w:eastAsia="en-US"/>
    </w:rPr>
  </w:style>
  <w:style w:type="paragraph" w:customStyle="1" w:styleId="9C275BB555E34FF1B849D5FAB3E4AE4710">
    <w:name w:val="9C275BB555E34FF1B849D5FAB3E4AE4710"/>
    <w:rsid w:val="00F20DCF"/>
    <w:rPr>
      <w:rFonts w:eastAsiaTheme="minorHAnsi"/>
      <w:noProof/>
      <w:lang w:eastAsia="en-US"/>
    </w:rPr>
  </w:style>
  <w:style w:type="paragraph" w:customStyle="1" w:styleId="19918844DD514FAFAAA6B1DDB010C29710">
    <w:name w:val="19918844DD514FAFAAA6B1DDB010C29710"/>
    <w:rsid w:val="00F20DCF"/>
    <w:rPr>
      <w:rFonts w:eastAsiaTheme="minorHAnsi"/>
      <w:noProof/>
      <w:lang w:eastAsia="en-US"/>
    </w:rPr>
  </w:style>
  <w:style w:type="paragraph" w:customStyle="1" w:styleId="11C80A1EDBC14AB2AB7CB2A37798E73110">
    <w:name w:val="11C80A1EDBC14AB2AB7CB2A37798E73110"/>
    <w:rsid w:val="00F20DCF"/>
    <w:rPr>
      <w:rFonts w:eastAsiaTheme="minorHAnsi"/>
      <w:noProof/>
      <w:lang w:eastAsia="en-US"/>
    </w:rPr>
  </w:style>
  <w:style w:type="paragraph" w:customStyle="1" w:styleId="EE45093D874140FEB0586534D2FE9A8710">
    <w:name w:val="EE45093D874140FEB0586534D2FE9A8710"/>
    <w:rsid w:val="00F20DCF"/>
    <w:rPr>
      <w:rFonts w:eastAsiaTheme="minorHAnsi"/>
      <w:noProof/>
      <w:lang w:eastAsia="en-US"/>
    </w:rPr>
  </w:style>
  <w:style w:type="paragraph" w:customStyle="1" w:styleId="F905055E0309498DB6C9457A371FBF8810">
    <w:name w:val="F905055E0309498DB6C9457A371FBF8810"/>
    <w:rsid w:val="00F20DCF"/>
    <w:rPr>
      <w:rFonts w:eastAsiaTheme="minorHAnsi"/>
      <w:noProof/>
      <w:lang w:eastAsia="en-US"/>
    </w:rPr>
  </w:style>
  <w:style w:type="paragraph" w:customStyle="1" w:styleId="A6A11B05758D4CE39E24599CFB841F9A10">
    <w:name w:val="A6A11B05758D4CE39E24599CFB841F9A10"/>
    <w:rsid w:val="00F20DCF"/>
    <w:rPr>
      <w:rFonts w:eastAsiaTheme="minorHAnsi"/>
      <w:noProof/>
      <w:lang w:eastAsia="en-US"/>
    </w:rPr>
  </w:style>
  <w:style w:type="paragraph" w:customStyle="1" w:styleId="753E35EE7D574D4280AF206227FB00C010">
    <w:name w:val="753E35EE7D574D4280AF206227FB00C010"/>
    <w:rsid w:val="00F20DCF"/>
    <w:rPr>
      <w:rFonts w:eastAsiaTheme="minorHAnsi"/>
      <w:noProof/>
      <w:lang w:eastAsia="en-US"/>
    </w:rPr>
  </w:style>
  <w:style w:type="paragraph" w:customStyle="1" w:styleId="A2BC22F3B74B4F0B82A8526E878572032">
    <w:name w:val="A2BC22F3B74B4F0B82A8526E878572032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43E3C87AE7754F3A8E93033E3B94F3712">
    <w:name w:val="43E3C87AE7754F3A8E93033E3B94F3712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662D05F4BF834532AA3EC18911013D772">
    <w:name w:val="662D05F4BF834532AA3EC18911013D772"/>
    <w:rsid w:val="00F20D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1DF855D1E9E64CBAA92E7CFAC8EA77B52">
    <w:name w:val="1DF855D1E9E64CBAA92E7CFAC8EA77B52"/>
    <w:rsid w:val="00F20D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73F4F91632824432977F8321E9B999682">
    <w:name w:val="73F4F91632824432977F8321E9B999682"/>
    <w:rsid w:val="00F20D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444BC0290BFF47669049C59EF6858DD72">
    <w:name w:val="444BC0290BFF47669049C59EF6858DD72"/>
    <w:rsid w:val="00F20DCF"/>
    <w:rPr>
      <w:rFonts w:eastAsiaTheme="minorHAnsi"/>
      <w:noProof/>
      <w:lang w:eastAsia="en-US"/>
    </w:rPr>
  </w:style>
  <w:style w:type="paragraph" w:customStyle="1" w:styleId="B60E9D6641D24E32BBD2D8B0D17AB1AF2">
    <w:name w:val="B60E9D6641D24E32BBD2D8B0D17AB1AF2"/>
    <w:rsid w:val="00F20DCF"/>
    <w:rPr>
      <w:rFonts w:eastAsiaTheme="minorHAnsi"/>
      <w:noProof/>
      <w:lang w:eastAsia="en-US"/>
    </w:rPr>
  </w:style>
  <w:style w:type="paragraph" w:customStyle="1" w:styleId="F9C8286ECCE842ACAEE6E33337DC69CB2">
    <w:name w:val="F9C8286ECCE842ACAEE6E33337DC69CB2"/>
    <w:rsid w:val="00F20DCF"/>
    <w:pPr>
      <w:tabs>
        <w:tab w:val="left" w:pos="9000"/>
        <w:tab w:val="right" w:pos="9360"/>
      </w:tabs>
      <w:suppressAutoHyphens/>
      <w:spacing w:after="0" w:line="100" w:lineRule="atLeast"/>
    </w:pPr>
    <w:rPr>
      <w:rFonts w:ascii="Courier New" w:eastAsia="Times New Roman" w:hAnsi="Courier New" w:cs="Times New Roman"/>
      <w:color w:val="000000"/>
      <w:sz w:val="20"/>
      <w:szCs w:val="20"/>
      <w:lang w:val="en-US" w:eastAsia="ar-SA"/>
    </w:rPr>
  </w:style>
  <w:style w:type="paragraph" w:customStyle="1" w:styleId="B2BD6C1ACA58461399F871B4FA1169022">
    <w:name w:val="B2BD6C1ACA58461399F871B4FA1169022"/>
    <w:rsid w:val="00F20DCF"/>
    <w:rPr>
      <w:rFonts w:eastAsiaTheme="minorHAnsi"/>
      <w:noProof/>
      <w:lang w:eastAsia="en-US"/>
    </w:rPr>
  </w:style>
  <w:style w:type="paragraph" w:customStyle="1" w:styleId="9910022EF2934CC98C614F3353D096292">
    <w:name w:val="9910022EF2934CC98C614F3353D096292"/>
    <w:rsid w:val="00F20DCF"/>
    <w:rPr>
      <w:rFonts w:eastAsiaTheme="minorHAnsi"/>
      <w:noProof/>
      <w:lang w:eastAsia="en-US"/>
    </w:rPr>
  </w:style>
  <w:style w:type="paragraph" w:customStyle="1" w:styleId="C99E4B4B41C24B428C55BAC377E243682">
    <w:name w:val="C99E4B4B41C24B428C55BAC377E243682"/>
    <w:rsid w:val="00F20DCF"/>
    <w:rPr>
      <w:rFonts w:eastAsiaTheme="minorHAnsi"/>
      <w:noProof/>
      <w:lang w:eastAsia="en-US"/>
    </w:rPr>
  </w:style>
  <w:style w:type="paragraph" w:customStyle="1" w:styleId="3A80311949D340E299EFCD9C9531D7142">
    <w:name w:val="3A80311949D340E299EFCD9C9531D7142"/>
    <w:rsid w:val="00F20DCF"/>
    <w:rPr>
      <w:rFonts w:eastAsiaTheme="minorHAnsi"/>
      <w:noProof/>
      <w:lang w:eastAsia="en-US"/>
    </w:rPr>
  </w:style>
  <w:style w:type="paragraph" w:customStyle="1" w:styleId="0A72B4939A4240E5A72E9B6BC680C31C2">
    <w:name w:val="0A72B4939A4240E5A72E9B6BC680C31C2"/>
    <w:rsid w:val="00F20DCF"/>
    <w:rPr>
      <w:rFonts w:eastAsiaTheme="minorHAnsi"/>
      <w:noProof/>
      <w:lang w:eastAsia="en-US"/>
    </w:rPr>
  </w:style>
  <w:style w:type="paragraph" w:customStyle="1" w:styleId="CD4C17CA562448389D0B2B6C49E1E0672">
    <w:name w:val="CD4C17CA562448389D0B2B6C49E1E0672"/>
    <w:rsid w:val="00F20DCF"/>
    <w:rPr>
      <w:rFonts w:eastAsiaTheme="minorHAnsi"/>
      <w:noProof/>
      <w:lang w:eastAsia="en-US"/>
    </w:rPr>
  </w:style>
  <w:style w:type="paragraph" w:customStyle="1" w:styleId="5BDEF962E56344C7B28CE4E31CC4C04B2">
    <w:name w:val="5BDEF962E56344C7B28CE4E31CC4C04B2"/>
    <w:rsid w:val="00F20DCF"/>
    <w:rPr>
      <w:rFonts w:eastAsiaTheme="minorHAnsi"/>
      <w:noProof/>
      <w:lang w:eastAsia="en-US"/>
    </w:rPr>
  </w:style>
  <w:style w:type="paragraph" w:customStyle="1" w:styleId="871B69CCBBA5470F89EF4FF4D03579702">
    <w:name w:val="871B69CCBBA5470F89EF4FF4D03579702"/>
    <w:rsid w:val="00F20DCF"/>
    <w:rPr>
      <w:rFonts w:eastAsiaTheme="minorHAnsi"/>
      <w:noProof/>
      <w:lang w:eastAsia="en-US"/>
    </w:rPr>
  </w:style>
  <w:style w:type="paragraph" w:customStyle="1" w:styleId="EB22D93B0E8343C3A5E9DE8A2B8103D02">
    <w:name w:val="EB22D93B0E8343C3A5E9DE8A2B8103D02"/>
    <w:rsid w:val="00F20DCF"/>
    <w:rPr>
      <w:rFonts w:eastAsiaTheme="minorHAnsi"/>
      <w:noProof/>
      <w:lang w:eastAsia="en-US"/>
    </w:rPr>
  </w:style>
  <w:style w:type="paragraph" w:customStyle="1" w:styleId="5C8F6A38E3CE40C786DA44AE2F0D1E962">
    <w:name w:val="5C8F6A38E3CE40C786DA44AE2F0D1E962"/>
    <w:rsid w:val="00F20DCF"/>
    <w:rPr>
      <w:rFonts w:eastAsiaTheme="minorHAnsi"/>
      <w:noProof/>
      <w:lang w:eastAsia="en-US"/>
    </w:rPr>
  </w:style>
  <w:style w:type="paragraph" w:customStyle="1" w:styleId="42EB4B20CD1E4D6FABC0E553CF295BFB2">
    <w:name w:val="42EB4B20CD1E4D6FABC0E553CF295BFB2"/>
    <w:rsid w:val="00F20DCF"/>
    <w:rPr>
      <w:rFonts w:eastAsiaTheme="minorHAnsi"/>
      <w:noProof/>
      <w:lang w:eastAsia="en-US"/>
    </w:rPr>
  </w:style>
  <w:style w:type="paragraph" w:customStyle="1" w:styleId="B33686C03B9B4CFA8F2CED131DCAE5AD2">
    <w:name w:val="B33686C03B9B4CFA8F2CED131DCAE5AD2"/>
    <w:rsid w:val="00F20DCF"/>
    <w:rPr>
      <w:rFonts w:eastAsiaTheme="minorHAnsi"/>
      <w:noProof/>
      <w:lang w:eastAsia="en-US"/>
    </w:rPr>
  </w:style>
  <w:style w:type="paragraph" w:customStyle="1" w:styleId="E0DAE63FF33F4F21A98674448B3C1B162">
    <w:name w:val="E0DAE63FF33F4F21A98674448B3C1B162"/>
    <w:rsid w:val="00F20DCF"/>
    <w:rPr>
      <w:rFonts w:eastAsiaTheme="minorHAnsi"/>
      <w:noProof/>
      <w:lang w:eastAsia="en-US"/>
    </w:rPr>
  </w:style>
  <w:style w:type="paragraph" w:customStyle="1" w:styleId="06C70D9AD73E4B118965F6152F61EA9E13">
    <w:name w:val="06C70D9AD73E4B118965F6152F61EA9E13"/>
    <w:rsid w:val="00F20DCF"/>
    <w:rPr>
      <w:rFonts w:eastAsiaTheme="minorHAnsi"/>
      <w:noProof/>
      <w:lang w:eastAsia="en-US"/>
    </w:rPr>
  </w:style>
  <w:style w:type="paragraph" w:customStyle="1" w:styleId="4DEB3F125D0F458AB58A0E566668F11013">
    <w:name w:val="4DEB3F125D0F458AB58A0E566668F11013"/>
    <w:rsid w:val="00F20DCF"/>
    <w:rPr>
      <w:rFonts w:eastAsiaTheme="minorHAnsi"/>
      <w:noProof/>
      <w:lang w:eastAsia="en-US"/>
    </w:rPr>
  </w:style>
  <w:style w:type="paragraph" w:customStyle="1" w:styleId="ECFBCAC751C24240B4FC9223BA03EB0E13">
    <w:name w:val="ECFBCAC751C24240B4FC9223BA03EB0E13"/>
    <w:rsid w:val="00F20DCF"/>
    <w:rPr>
      <w:rFonts w:eastAsiaTheme="minorHAnsi"/>
      <w:noProof/>
      <w:lang w:eastAsia="en-US"/>
    </w:rPr>
  </w:style>
  <w:style w:type="paragraph" w:customStyle="1" w:styleId="7C1677811B9E4CE3914C5F90EFBCE33613">
    <w:name w:val="7C1677811B9E4CE3914C5F90EFBCE33613"/>
    <w:rsid w:val="00F20DCF"/>
    <w:rPr>
      <w:rFonts w:eastAsiaTheme="minorHAnsi"/>
      <w:noProof/>
      <w:lang w:eastAsia="en-US"/>
    </w:rPr>
  </w:style>
  <w:style w:type="paragraph" w:customStyle="1" w:styleId="FEB161E45C2E44D5841004A8C30CA98518">
    <w:name w:val="FEB161E45C2E44D5841004A8C30CA98518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6BD74573D1C417EAE245308DC529A6F">
    <w:name w:val="F6BD74573D1C417EAE245308DC529A6F"/>
    <w:rsid w:val="00F20DCF"/>
    <w:pPr>
      <w:spacing w:after="160" w:line="259" w:lineRule="auto"/>
    </w:pPr>
  </w:style>
  <w:style w:type="paragraph" w:customStyle="1" w:styleId="269500D7218248328E7BB32243FD515F">
    <w:name w:val="269500D7218248328E7BB32243FD515F"/>
    <w:rsid w:val="00F20DCF"/>
    <w:pPr>
      <w:spacing w:after="160" w:line="259" w:lineRule="auto"/>
    </w:pPr>
  </w:style>
  <w:style w:type="paragraph" w:customStyle="1" w:styleId="6C93370F90964E8096CDBB3E8868713C">
    <w:name w:val="6C93370F90964E8096CDBB3E8868713C"/>
    <w:rsid w:val="00F20DCF"/>
    <w:pPr>
      <w:spacing w:after="160" w:line="259" w:lineRule="auto"/>
    </w:pPr>
  </w:style>
  <w:style w:type="paragraph" w:customStyle="1" w:styleId="6372DA506DFB44BB876705EEDEAE5EE2">
    <w:name w:val="6372DA506DFB44BB876705EEDEAE5EE2"/>
    <w:rsid w:val="00F20DCF"/>
    <w:pPr>
      <w:spacing w:after="160" w:line="259" w:lineRule="auto"/>
    </w:pPr>
  </w:style>
  <w:style w:type="paragraph" w:customStyle="1" w:styleId="28259BD1BB4549D2B8B2B8D817A0DD75">
    <w:name w:val="28259BD1BB4549D2B8B2B8D817A0DD75"/>
    <w:rsid w:val="00F20DCF"/>
    <w:pPr>
      <w:spacing w:after="160" w:line="259" w:lineRule="auto"/>
    </w:pPr>
  </w:style>
  <w:style w:type="paragraph" w:customStyle="1" w:styleId="256287C262D049358005952E686D333C">
    <w:name w:val="256287C262D049358005952E686D333C"/>
    <w:rsid w:val="00F20DCF"/>
    <w:pPr>
      <w:spacing w:after="160" w:line="259" w:lineRule="auto"/>
    </w:pPr>
  </w:style>
  <w:style w:type="paragraph" w:customStyle="1" w:styleId="9FD22C698A19493FAFD47DE8570404A4">
    <w:name w:val="9FD22C698A19493FAFD47DE8570404A4"/>
    <w:rsid w:val="00F20DCF"/>
    <w:pPr>
      <w:spacing w:after="160" w:line="259" w:lineRule="auto"/>
    </w:pPr>
  </w:style>
  <w:style w:type="paragraph" w:customStyle="1" w:styleId="F82515104A634FC79A2B312172D3A697">
    <w:name w:val="F82515104A634FC79A2B312172D3A697"/>
    <w:rsid w:val="00F20DCF"/>
    <w:pPr>
      <w:spacing w:after="160" w:line="259" w:lineRule="auto"/>
    </w:pPr>
  </w:style>
  <w:style w:type="paragraph" w:customStyle="1" w:styleId="38BBE6C8512C4F1FA753C79B9F07FBD0">
    <w:name w:val="38BBE6C8512C4F1FA753C79B9F07FBD0"/>
    <w:rsid w:val="00F20DCF"/>
    <w:pPr>
      <w:spacing w:after="160" w:line="259" w:lineRule="auto"/>
    </w:pPr>
  </w:style>
  <w:style w:type="paragraph" w:customStyle="1" w:styleId="722BF83C509B4D9AB54DAA844A33D7E5">
    <w:name w:val="722BF83C509B4D9AB54DAA844A33D7E5"/>
    <w:rsid w:val="00F20DCF"/>
    <w:pPr>
      <w:spacing w:after="160" w:line="259" w:lineRule="auto"/>
    </w:pPr>
  </w:style>
  <w:style w:type="paragraph" w:customStyle="1" w:styleId="400DAFFA8C0D4AFF9CD08C79197E81A5">
    <w:name w:val="400DAFFA8C0D4AFF9CD08C79197E81A5"/>
    <w:rsid w:val="00F20DCF"/>
    <w:pPr>
      <w:spacing w:after="160" w:line="259" w:lineRule="auto"/>
    </w:pPr>
  </w:style>
  <w:style w:type="paragraph" w:customStyle="1" w:styleId="6D44594B540243FBA293C4AA1572D761">
    <w:name w:val="6D44594B540243FBA293C4AA1572D761"/>
    <w:rsid w:val="00F20DCF"/>
    <w:pPr>
      <w:spacing w:after="160" w:line="259" w:lineRule="auto"/>
    </w:pPr>
  </w:style>
  <w:style w:type="paragraph" w:customStyle="1" w:styleId="66431080777244929656E4DFDE655DB0">
    <w:name w:val="66431080777244929656E4DFDE655DB0"/>
    <w:rsid w:val="00F20DCF"/>
    <w:pPr>
      <w:spacing w:after="160" w:line="259" w:lineRule="auto"/>
    </w:pPr>
  </w:style>
  <w:style w:type="paragraph" w:customStyle="1" w:styleId="5602452C1C3B4608A478E864560693F513">
    <w:name w:val="5602452C1C3B4608A478E864560693F513"/>
    <w:rsid w:val="00F20DCF"/>
    <w:rPr>
      <w:rFonts w:eastAsiaTheme="minorHAnsi"/>
      <w:noProof/>
      <w:lang w:eastAsia="en-US"/>
    </w:rPr>
  </w:style>
  <w:style w:type="paragraph" w:customStyle="1" w:styleId="EF2092C8C5444224A885C3D28F5D557127">
    <w:name w:val="EF2092C8C5444224A885C3D28F5D557127"/>
    <w:rsid w:val="00F20DCF"/>
    <w:rPr>
      <w:rFonts w:eastAsiaTheme="minorHAnsi"/>
      <w:noProof/>
      <w:lang w:eastAsia="en-US"/>
    </w:rPr>
  </w:style>
  <w:style w:type="paragraph" w:customStyle="1" w:styleId="05505D690B7A423EA437343C90D63BC527">
    <w:name w:val="05505D690B7A423EA437343C90D63BC527"/>
    <w:rsid w:val="00F20DCF"/>
    <w:rPr>
      <w:rFonts w:eastAsiaTheme="minorHAnsi"/>
      <w:noProof/>
      <w:lang w:eastAsia="en-US"/>
    </w:rPr>
  </w:style>
  <w:style w:type="paragraph" w:customStyle="1" w:styleId="E3E1856165DB41C181CF260782ED068131">
    <w:name w:val="E3E1856165DB41C181CF260782ED068131"/>
    <w:rsid w:val="00F20DCF"/>
    <w:rPr>
      <w:rFonts w:eastAsiaTheme="minorHAnsi"/>
      <w:noProof/>
      <w:lang w:eastAsia="en-US"/>
    </w:rPr>
  </w:style>
  <w:style w:type="paragraph" w:customStyle="1" w:styleId="598407DFBCE34EF0927F51145FCB5A8611">
    <w:name w:val="598407DFBCE34EF0927F51145FCB5A8611"/>
    <w:rsid w:val="00F20DCF"/>
    <w:rPr>
      <w:rFonts w:eastAsiaTheme="minorHAnsi"/>
      <w:noProof/>
      <w:lang w:eastAsia="en-US"/>
    </w:rPr>
  </w:style>
  <w:style w:type="paragraph" w:customStyle="1" w:styleId="FC01CC12B1314B31A7BCCCC998C0FB9C11">
    <w:name w:val="FC01CC12B1314B31A7BCCCC998C0FB9C11"/>
    <w:rsid w:val="00F20DCF"/>
    <w:rPr>
      <w:rFonts w:eastAsiaTheme="minorHAnsi"/>
      <w:noProof/>
      <w:lang w:eastAsia="en-US"/>
    </w:rPr>
  </w:style>
  <w:style w:type="paragraph" w:customStyle="1" w:styleId="1EF4317DC92B4D3485D18ACEEC9F585E11">
    <w:name w:val="1EF4317DC92B4D3485D18ACEEC9F585E11"/>
    <w:rsid w:val="00F20DCF"/>
    <w:rPr>
      <w:rFonts w:eastAsiaTheme="minorHAnsi"/>
      <w:noProof/>
      <w:lang w:eastAsia="en-US"/>
    </w:rPr>
  </w:style>
  <w:style w:type="paragraph" w:customStyle="1" w:styleId="CAFD6EC6F6FC403FAFBE14B70DF627F211">
    <w:name w:val="CAFD6EC6F6FC403FAFBE14B70DF627F211"/>
    <w:rsid w:val="00F20DCF"/>
    <w:rPr>
      <w:rFonts w:eastAsiaTheme="minorHAnsi"/>
      <w:noProof/>
      <w:lang w:eastAsia="en-US"/>
    </w:rPr>
  </w:style>
  <w:style w:type="paragraph" w:customStyle="1" w:styleId="B6756BF102044C1A842C9800617FA3A011">
    <w:name w:val="B6756BF102044C1A842C9800617FA3A011"/>
    <w:rsid w:val="00F20DCF"/>
    <w:rPr>
      <w:rFonts w:eastAsiaTheme="minorHAnsi"/>
      <w:noProof/>
      <w:lang w:eastAsia="en-US"/>
    </w:rPr>
  </w:style>
  <w:style w:type="paragraph" w:customStyle="1" w:styleId="71BABC48831B4510AC4AD2E1F5D05BA711">
    <w:name w:val="71BABC48831B4510AC4AD2E1F5D05BA711"/>
    <w:rsid w:val="00F20DCF"/>
    <w:rPr>
      <w:rFonts w:eastAsiaTheme="minorHAnsi"/>
      <w:noProof/>
      <w:lang w:eastAsia="en-US"/>
    </w:rPr>
  </w:style>
  <w:style w:type="paragraph" w:customStyle="1" w:styleId="AC41CF8BBD9F4DA080703D6DFEDAB0E311">
    <w:name w:val="AC41CF8BBD9F4DA080703D6DFEDAB0E311"/>
    <w:rsid w:val="00F20DCF"/>
    <w:rPr>
      <w:rFonts w:eastAsiaTheme="minorHAnsi"/>
      <w:noProof/>
      <w:lang w:eastAsia="en-US"/>
    </w:rPr>
  </w:style>
  <w:style w:type="paragraph" w:customStyle="1" w:styleId="FDF2BBE933AF422495DB07E0DF50977A11">
    <w:name w:val="FDF2BBE933AF422495DB07E0DF50977A11"/>
    <w:rsid w:val="00F20DCF"/>
    <w:rPr>
      <w:rFonts w:eastAsiaTheme="minorHAnsi"/>
      <w:noProof/>
      <w:lang w:eastAsia="en-US"/>
    </w:rPr>
  </w:style>
  <w:style w:type="paragraph" w:customStyle="1" w:styleId="572D17F670084A7ABAE096239147F69D11">
    <w:name w:val="572D17F670084A7ABAE096239147F69D11"/>
    <w:rsid w:val="00F20DCF"/>
    <w:rPr>
      <w:rFonts w:eastAsiaTheme="minorHAnsi"/>
      <w:noProof/>
      <w:lang w:eastAsia="en-US"/>
    </w:rPr>
  </w:style>
  <w:style w:type="paragraph" w:customStyle="1" w:styleId="4314FCCAD2E5495F8F30FE8E644C1F6811">
    <w:name w:val="4314FCCAD2E5495F8F30FE8E644C1F6811"/>
    <w:rsid w:val="00F20DCF"/>
    <w:rPr>
      <w:rFonts w:eastAsiaTheme="minorHAnsi"/>
      <w:noProof/>
      <w:lang w:eastAsia="en-US"/>
    </w:rPr>
  </w:style>
  <w:style w:type="paragraph" w:customStyle="1" w:styleId="CAC1A33870884500BE2A9F9B701D5D8E11">
    <w:name w:val="CAC1A33870884500BE2A9F9B701D5D8E11"/>
    <w:rsid w:val="00F20DCF"/>
    <w:rPr>
      <w:rFonts w:eastAsiaTheme="minorHAnsi"/>
      <w:noProof/>
      <w:lang w:eastAsia="en-US"/>
    </w:rPr>
  </w:style>
  <w:style w:type="paragraph" w:customStyle="1" w:styleId="D833F8DD46BD42CEB551AD81A676B07211">
    <w:name w:val="D833F8DD46BD42CEB551AD81A676B07211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86E59B571E449A8362B1F9749FE54F10">
    <w:name w:val="AF86E59B571E449A8362B1F9749FE54F10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5DDF7788E9344A43BA36E7B3ECCD75C39">
    <w:name w:val="5DDF7788E9344A43BA36E7B3ECCD75C39"/>
    <w:rsid w:val="00F20DCF"/>
    <w:rPr>
      <w:rFonts w:eastAsiaTheme="minorHAnsi"/>
      <w:noProof/>
      <w:lang w:eastAsia="en-US"/>
    </w:rPr>
  </w:style>
  <w:style w:type="paragraph" w:customStyle="1" w:styleId="1B031443342F4B23A054A302CD14E1508">
    <w:name w:val="1B031443342F4B23A054A302CD14E1508"/>
    <w:rsid w:val="00F20DCF"/>
    <w:rPr>
      <w:rFonts w:eastAsiaTheme="minorHAnsi"/>
      <w:noProof/>
      <w:lang w:eastAsia="en-US"/>
    </w:rPr>
  </w:style>
  <w:style w:type="paragraph" w:customStyle="1" w:styleId="1455614AA4FE47939EA768AC1D0BC2088">
    <w:name w:val="1455614AA4FE47939EA768AC1D0BC2088"/>
    <w:rsid w:val="00F20DCF"/>
    <w:rPr>
      <w:rFonts w:eastAsiaTheme="minorHAnsi"/>
      <w:noProof/>
      <w:lang w:eastAsia="en-US"/>
    </w:rPr>
  </w:style>
  <w:style w:type="paragraph" w:customStyle="1" w:styleId="A80FFD9D21FA41ABAFBC486EC9DF06379">
    <w:name w:val="A80FFD9D21FA41ABAFBC486EC9DF06379"/>
    <w:rsid w:val="00F20DCF"/>
    <w:rPr>
      <w:rFonts w:eastAsiaTheme="minorHAnsi"/>
      <w:noProof/>
      <w:lang w:eastAsia="en-US"/>
    </w:rPr>
  </w:style>
  <w:style w:type="paragraph" w:customStyle="1" w:styleId="864E0F9D396345F49540DC617665AA1D9">
    <w:name w:val="864E0F9D396345F49540DC617665AA1D9"/>
    <w:rsid w:val="00F20DCF"/>
    <w:rPr>
      <w:rFonts w:eastAsiaTheme="minorHAnsi"/>
      <w:noProof/>
      <w:lang w:eastAsia="en-US"/>
    </w:rPr>
  </w:style>
  <w:style w:type="paragraph" w:customStyle="1" w:styleId="7BD3249F4B5D406C92E48040270A77F811">
    <w:name w:val="7BD3249F4B5D406C92E48040270A77F811"/>
    <w:rsid w:val="00F20DCF"/>
    <w:rPr>
      <w:rFonts w:eastAsiaTheme="minorHAnsi"/>
      <w:noProof/>
      <w:lang w:eastAsia="en-US"/>
    </w:rPr>
  </w:style>
  <w:style w:type="paragraph" w:customStyle="1" w:styleId="401FDCB2BB8841779EF8F0D8F37EBB6F3">
    <w:name w:val="401FDCB2BB8841779EF8F0D8F37EBB6F3"/>
    <w:rsid w:val="00F20DCF"/>
    <w:rPr>
      <w:rFonts w:eastAsiaTheme="minorHAnsi"/>
      <w:noProof/>
      <w:lang w:eastAsia="en-US"/>
    </w:rPr>
  </w:style>
  <w:style w:type="paragraph" w:customStyle="1" w:styleId="D2B80D0FE14F4D94A9C8423A0C7CD0C03">
    <w:name w:val="D2B80D0FE14F4D94A9C8423A0C7CD0C03"/>
    <w:rsid w:val="00F20DCF"/>
    <w:rPr>
      <w:rFonts w:eastAsiaTheme="minorHAnsi"/>
      <w:noProof/>
      <w:lang w:eastAsia="en-US"/>
    </w:rPr>
  </w:style>
  <w:style w:type="paragraph" w:customStyle="1" w:styleId="6A4ABF729A614DD3AAA886DB1015A0613">
    <w:name w:val="6A4ABF729A614DD3AAA886DB1015A0613"/>
    <w:rsid w:val="00F20DCF"/>
    <w:rPr>
      <w:rFonts w:eastAsiaTheme="minorHAnsi"/>
      <w:noProof/>
      <w:lang w:eastAsia="en-US"/>
    </w:rPr>
  </w:style>
  <w:style w:type="paragraph" w:customStyle="1" w:styleId="8024CA1D3F9741F0BDD21CB8E90520213">
    <w:name w:val="8024CA1D3F9741F0BDD21CB8E90520213"/>
    <w:rsid w:val="00F20DCF"/>
    <w:rPr>
      <w:rFonts w:eastAsiaTheme="minorHAnsi"/>
      <w:noProof/>
      <w:lang w:eastAsia="en-US"/>
    </w:rPr>
  </w:style>
  <w:style w:type="paragraph" w:customStyle="1" w:styleId="36D5A78336DB43A8A7FC9C9D735259F23">
    <w:name w:val="36D5A78336DB43A8A7FC9C9D735259F23"/>
    <w:rsid w:val="00F20DCF"/>
    <w:rPr>
      <w:rFonts w:eastAsiaTheme="minorHAnsi"/>
      <w:noProof/>
      <w:lang w:eastAsia="en-US"/>
    </w:rPr>
  </w:style>
  <w:style w:type="paragraph" w:customStyle="1" w:styleId="284D8F50DCE6473C91BD9DF57DE7300311">
    <w:name w:val="284D8F50DCE6473C91BD9DF57DE7300311"/>
    <w:rsid w:val="00F20DCF"/>
    <w:rPr>
      <w:rFonts w:eastAsiaTheme="minorHAnsi"/>
      <w:noProof/>
      <w:lang w:eastAsia="en-US"/>
    </w:rPr>
  </w:style>
  <w:style w:type="paragraph" w:customStyle="1" w:styleId="CE557659D5AC4D17B21E295D1CEB76B811">
    <w:name w:val="CE557659D5AC4D17B21E295D1CEB76B811"/>
    <w:rsid w:val="00F20DCF"/>
    <w:rPr>
      <w:rFonts w:eastAsiaTheme="minorHAnsi"/>
      <w:noProof/>
      <w:lang w:eastAsia="en-US"/>
    </w:rPr>
  </w:style>
  <w:style w:type="paragraph" w:customStyle="1" w:styleId="DA31B2E05F6148D99831732E0432702E11">
    <w:name w:val="DA31B2E05F6148D99831732E0432702E11"/>
    <w:rsid w:val="00F20DCF"/>
    <w:rPr>
      <w:rFonts w:eastAsiaTheme="minorHAnsi"/>
      <w:noProof/>
      <w:lang w:eastAsia="en-US"/>
    </w:rPr>
  </w:style>
  <w:style w:type="paragraph" w:customStyle="1" w:styleId="269500D7218248328E7BB32243FD515F1">
    <w:name w:val="269500D7218248328E7BB32243FD515F1"/>
    <w:rsid w:val="00F20DCF"/>
    <w:rPr>
      <w:rFonts w:eastAsiaTheme="minorHAnsi"/>
      <w:noProof/>
      <w:lang w:eastAsia="en-US"/>
    </w:rPr>
  </w:style>
  <w:style w:type="paragraph" w:customStyle="1" w:styleId="F1B28C974D07431C91C996C58880A6F22">
    <w:name w:val="F1B28C974D07431C91C996C58880A6F22"/>
    <w:rsid w:val="00F20DCF"/>
    <w:rPr>
      <w:rFonts w:eastAsiaTheme="minorHAnsi"/>
      <w:noProof/>
      <w:lang w:eastAsia="en-US"/>
    </w:rPr>
  </w:style>
  <w:style w:type="paragraph" w:customStyle="1" w:styleId="13F7E3076F96442093A4B30F6ED28A6C2">
    <w:name w:val="13F7E3076F96442093A4B30F6ED28A6C2"/>
    <w:rsid w:val="00F20DCF"/>
    <w:rPr>
      <w:rFonts w:eastAsiaTheme="minorHAnsi"/>
      <w:noProof/>
      <w:lang w:eastAsia="en-US"/>
    </w:rPr>
  </w:style>
  <w:style w:type="paragraph" w:customStyle="1" w:styleId="E9B143CFB02E4DEB81442B2BAE28CDD52">
    <w:name w:val="E9B143CFB02E4DEB81442B2BAE28CDD52"/>
    <w:rsid w:val="00F20DCF"/>
    <w:rPr>
      <w:rFonts w:eastAsiaTheme="minorHAnsi"/>
      <w:noProof/>
      <w:lang w:eastAsia="en-US"/>
    </w:rPr>
  </w:style>
  <w:style w:type="paragraph" w:customStyle="1" w:styleId="6CFE4DF5025A48C69C4FDCBA01269F4E2">
    <w:name w:val="6CFE4DF5025A48C69C4FDCBA01269F4E2"/>
    <w:rsid w:val="00F20DCF"/>
    <w:rPr>
      <w:rFonts w:eastAsiaTheme="minorHAnsi"/>
      <w:noProof/>
      <w:lang w:eastAsia="en-US"/>
    </w:rPr>
  </w:style>
  <w:style w:type="paragraph" w:customStyle="1" w:styleId="A33F67A934FD4187AC9B480DF20FFEFB2">
    <w:name w:val="A33F67A934FD4187AC9B480DF20FFEFB2"/>
    <w:rsid w:val="00F20DCF"/>
    <w:rPr>
      <w:rFonts w:eastAsiaTheme="minorHAnsi"/>
      <w:noProof/>
      <w:lang w:eastAsia="en-US"/>
    </w:rPr>
  </w:style>
  <w:style w:type="paragraph" w:customStyle="1" w:styleId="9C6BA60AD26B4742A78448DB7C98A2D12">
    <w:name w:val="9C6BA60AD26B4742A78448DB7C98A2D12"/>
    <w:rsid w:val="00F20DCF"/>
    <w:rPr>
      <w:rFonts w:eastAsiaTheme="minorHAnsi"/>
      <w:noProof/>
      <w:lang w:eastAsia="en-US"/>
    </w:rPr>
  </w:style>
  <w:style w:type="paragraph" w:customStyle="1" w:styleId="D30E01F00B24438EA0F2C4FF3821F3082">
    <w:name w:val="D30E01F00B24438EA0F2C4FF3821F3082"/>
    <w:rsid w:val="00F20DCF"/>
    <w:rPr>
      <w:rFonts w:eastAsiaTheme="minorHAnsi"/>
      <w:noProof/>
      <w:lang w:eastAsia="en-US"/>
    </w:rPr>
  </w:style>
  <w:style w:type="paragraph" w:customStyle="1" w:styleId="943D30A8395843678B9441FAE31320992">
    <w:name w:val="943D30A8395843678B9441FAE31320992"/>
    <w:rsid w:val="00F20DCF"/>
    <w:rPr>
      <w:rFonts w:eastAsiaTheme="minorHAnsi"/>
      <w:noProof/>
      <w:lang w:eastAsia="en-US"/>
    </w:rPr>
  </w:style>
  <w:style w:type="paragraph" w:customStyle="1" w:styleId="7EB86D33B3B14FAC992DC7C90CAB30FF2">
    <w:name w:val="7EB86D33B3B14FAC992DC7C90CAB30FF2"/>
    <w:rsid w:val="00F20DCF"/>
    <w:rPr>
      <w:rFonts w:eastAsiaTheme="minorHAnsi"/>
      <w:noProof/>
      <w:lang w:eastAsia="en-US"/>
    </w:rPr>
  </w:style>
  <w:style w:type="paragraph" w:customStyle="1" w:styleId="F6BD74573D1C417EAE245308DC529A6F1">
    <w:name w:val="F6BD74573D1C417EAE245308DC529A6F1"/>
    <w:rsid w:val="00F20DCF"/>
    <w:rPr>
      <w:rFonts w:eastAsiaTheme="minorHAnsi"/>
      <w:noProof/>
      <w:lang w:eastAsia="en-US"/>
    </w:rPr>
  </w:style>
  <w:style w:type="paragraph" w:customStyle="1" w:styleId="3524825777CD4DB783C9524DCF78E4EF2">
    <w:name w:val="3524825777CD4DB783C9524DCF78E4EF2"/>
    <w:rsid w:val="00F20DCF"/>
    <w:rPr>
      <w:rFonts w:eastAsiaTheme="minorHAnsi"/>
      <w:noProof/>
      <w:lang w:eastAsia="en-US"/>
    </w:rPr>
  </w:style>
  <w:style w:type="paragraph" w:customStyle="1" w:styleId="37C32AF1C2954A948756C4483103BA492">
    <w:name w:val="37C32AF1C2954A948756C4483103BA492"/>
    <w:rsid w:val="00F20DCF"/>
    <w:rPr>
      <w:rFonts w:eastAsiaTheme="minorHAnsi"/>
      <w:noProof/>
      <w:lang w:eastAsia="en-US"/>
    </w:rPr>
  </w:style>
  <w:style w:type="paragraph" w:customStyle="1" w:styleId="54E1CC6DB10C4147B48F17141DC5ACE12">
    <w:name w:val="54E1CC6DB10C4147B48F17141DC5ACE12"/>
    <w:rsid w:val="00F20DCF"/>
    <w:rPr>
      <w:rFonts w:eastAsiaTheme="minorHAnsi"/>
      <w:noProof/>
      <w:lang w:eastAsia="en-US"/>
    </w:rPr>
  </w:style>
  <w:style w:type="paragraph" w:customStyle="1" w:styleId="143FD572F460490085672D72FDF960702">
    <w:name w:val="143FD572F460490085672D72FDF960702"/>
    <w:rsid w:val="00F20DCF"/>
    <w:rPr>
      <w:rFonts w:eastAsiaTheme="minorHAnsi"/>
      <w:noProof/>
      <w:lang w:eastAsia="en-US"/>
    </w:rPr>
  </w:style>
  <w:style w:type="paragraph" w:customStyle="1" w:styleId="8E3AB66C40BD4DE4B57695C443F69DD62">
    <w:name w:val="8E3AB66C40BD4DE4B57695C443F69DD62"/>
    <w:rsid w:val="00F20DCF"/>
    <w:rPr>
      <w:rFonts w:eastAsiaTheme="minorHAnsi"/>
      <w:noProof/>
      <w:lang w:eastAsia="en-US"/>
    </w:rPr>
  </w:style>
  <w:style w:type="paragraph" w:customStyle="1" w:styleId="15CEE785D611479C925A9357A16893EF2">
    <w:name w:val="15CEE785D611479C925A9357A16893EF2"/>
    <w:rsid w:val="00F20DCF"/>
    <w:rPr>
      <w:rFonts w:eastAsiaTheme="minorHAnsi"/>
      <w:noProof/>
      <w:lang w:eastAsia="en-US"/>
    </w:rPr>
  </w:style>
  <w:style w:type="paragraph" w:customStyle="1" w:styleId="5393D489DDEC4261B6637040CD9C6ADD2">
    <w:name w:val="5393D489DDEC4261B6637040CD9C6ADD2"/>
    <w:rsid w:val="00F20DCF"/>
    <w:rPr>
      <w:rFonts w:eastAsiaTheme="minorHAnsi"/>
      <w:noProof/>
      <w:lang w:eastAsia="en-US"/>
    </w:rPr>
  </w:style>
  <w:style w:type="paragraph" w:customStyle="1" w:styleId="F16714A1522647A49789647D9FCB300A2">
    <w:name w:val="F16714A1522647A49789647D9FCB300A2"/>
    <w:rsid w:val="00F20DCF"/>
    <w:rPr>
      <w:rFonts w:eastAsiaTheme="minorHAnsi"/>
      <w:noProof/>
      <w:lang w:eastAsia="en-US"/>
    </w:rPr>
  </w:style>
  <w:style w:type="paragraph" w:customStyle="1" w:styleId="F1CD1B1E22504F0CAC16F9A65BBBCD292">
    <w:name w:val="F1CD1B1E22504F0CAC16F9A65BBBCD292"/>
    <w:rsid w:val="00F20DCF"/>
    <w:rPr>
      <w:rFonts w:eastAsiaTheme="minorHAnsi"/>
      <w:noProof/>
      <w:lang w:eastAsia="en-US"/>
    </w:rPr>
  </w:style>
  <w:style w:type="paragraph" w:customStyle="1" w:styleId="490B301FBAB14387888396750ABE71DE2">
    <w:name w:val="490B301FBAB14387888396750ABE71DE2"/>
    <w:rsid w:val="00F20DCF"/>
    <w:rPr>
      <w:rFonts w:eastAsiaTheme="minorHAnsi"/>
      <w:noProof/>
      <w:lang w:eastAsia="en-US"/>
    </w:rPr>
  </w:style>
  <w:style w:type="paragraph" w:customStyle="1" w:styleId="C8A4338EE09A41A2AE6F7BCFEF0A8A798">
    <w:name w:val="C8A4338EE09A41A2AE6F7BCFEF0A8A798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0DA80C7833CE46F7A0133F568AD93C885">
    <w:name w:val="0DA80C7833CE46F7A0133F568AD93C885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BBCBBB9EFEC4567BB79F21AE95C86B07">
    <w:name w:val="CBBCBBB9EFEC4567BB79F21AE95C86B07"/>
    <w:rsid w:val="00F20D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3F88D060F2084B14A9B05C65CD6F5F7E11">
    <w:name w:val="3F88D060F2084B14A9B05C65CD6F5F7E11"/>
    <w:rsid w:val="00F20D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A9527F87986B464795A9E9C560F46DAC11">
    <w:name w:val="A9527F87986B464795A9E9C560F46DAC11"/>
    <w:rsid w:val="00F20D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787AB2B6BA4E7CAE94BB7384B1AA3111">
    <w:name w:val="8D787AB2B6BA4E7CAE94BB7384B1AA3111"/>
    <w:rsid w:val="00F20DCF"/>
    <w:rPr>
      <w:rFonts w:eastAsiaTheme="minorHAnsi"/>
      <w:noProof/>
      <w:lang w:eastAsia="en-US"/>
    </w:rPr>
  </w:style>
  <w:style w:type="paragraph" w:customStyle="1" w:styleId="73CC5FF86DCC4F288E0EFC4BC2AB0C6711">
    <w:name w:val="73CC5FF86DCC4F288E0EFC4BC2AB0C6711"/>
    <w:rsid w:val="00F20DCF"/>
    <w:rPr>
      <w:rFonts w:eastAsiaTheme="minorHAnsi"/>
      <w:noProof/>
      <w:lang w:eastAsia="en-US"/>
    </w:rPr>
  </w:style>
  <w:style w:type="paragraph" w:customStyle="1" w:styleId="8820776ED07B4FC58998D8BE14A1AF343">
    <w:name w:val="8820776ED07B4FC58998D8BE14A1AF343"/>
    <w:rsid w:val="00F20DCF"/>
    <w:pPr>
      <w:tabs>
        <w:tab w:val="left" w:pos="9000"/>
        <w:tab w:val="right" w:pos="9360"/>
      </w:tabs>
      <w:suppressAutoHyphens/>
      <w:spacing w:after="0" w:line="100" w:lineRule="atLeast"/>
    </w:pPr>
    <w:rPr>
      <w:rFonts w:ascii="Courier New" w:eastAsia="Times New Roman" w:hAnsi="Courier New" w:cs="Times New Roman"/>
      <w:color w:val="000000"/>
      <w:sz w:val="20"/>
      <w:szCs w:val="20"/>
      <w:lang w:val="en-US" w:eastAsia="ar-SA"/>
    </w:rPr>
  </w:style>
  <w:style w:type="paragraph" w:customStyle="1" w:styleId="6D6DA485C59748D6A7BBA4AFE28A9EC311">
    <w:name w:val="6D6DA485C59748D6A7BBA4AFE28A9EC311"/>
    <w:rsid w:val="00F20DCF"/>
    <w:rPr>
      <w:rFonts w:eastAsiaTheme="minorHAnsi"/>
      <w:noProof/>
      <w:lang w:eastAsia="en-US"/>
    </w:rPr>
  </w:style>
  <w:style w:type="paragraph" w:customStyle="1" w:styleId="6C93370F90964E8096CDBB3E8868713C1">
    <w:name w:val="6C93370F90964E8096CDBB3E8868713C1"/>
    <w:rsid w:val="00F20DCF"/>
    <w:rPr>
      <w:rFonts w:eastAsiaTheme="minorHAnsi"/>
      <w:noProof/>
      <w:lang w:eastAsia="en-US"/>
    </w:rPr>
  </w:style>
  <w:style w:type="paragraph" w:customStyle="1" w:styleId="6372DA506DFB44BB876705EEDEAE5EE21">
    <w:name w:val="6372DA506DFB44BB876705EEDEAE5EE21"/>
    <w:rsid w:val="00F20DCF"/>
    <w:rPr>
      <w:rFonts w:eastAsiaTheme="minorHAnsi"/>
      <w:noProof/>
      <w:lang w:eastAsia="en-US"/>
    </w:rPr>
  </w:style>
  <w:style w:type="paragraph" w:customStyle="1" w:styleId="28259BD1BB4549D2B8B2B8D817A0DD751">
    <w:name w:val="28259BD1BB4549D2B8B2B8D817A0DD751"/>
    <w:rsid w:val="00F20DCF"/>
    <w:rPr>
      <w:rFonts w:eastAsiaTheme="minorHAnsi"/>
      <w:noProof/>
      <w:lang w:eastAsia="en-US"/>
    </w:rPr>
  </w:style>
  <w:style w:type="paragraph" w:customStyle="1" w:styleId="256287C262D049358005952E686D333C1">
    <w:name w:val="256287C262D049358005952E686D333C1"/>
    <w:rsid w:val="00F20DCF"/>
    <w:rPr>
      <w:rFonts w:eastAsiaTheme="minorHAnsi"/>
      <w:noProof/>
      <w:lang w:eastAsia="en-US"/>
    </w:rPr>
  </w:style>
  <w:style w:type="paragraph" w:customStyle="1" w:styleId="9FD22C698A19493FAFD47DE8570404A41">
    <w:name w:val="9FD22C698A19493FAFD47DE8570404A41"/>
    <w:rsid w:val="00F20DCF"/>
    <w:rPr>
      <w:rFonts w:eastAsiaTheme="minorHAnsi"/>
      <w:noProof/>
      <w:lang w:eastAsia="en-US"/>
    </w:rPr>
  </w:style>
  <w:style w:type="paragraph" w:customStyle="1" w:styleId="F82515104A634FC79A2B312172D3A6971">
    <w:name w:val="F82515104A634FC79A2B312172D3A6971"/>
    <w:rsid w:val="00F20DCF"/>
    <w:rPr>
      <w:rFonts w:eastAsiaTheme="minorHAnsi"/>
      <w:noProof/>
      <w:lang w:eastAsia="en-US"/>
    </w:rPr>
  </w:style>
  <w:style w:type="paragraph" w:customStyle="1" w:styleId="38BBE6C8512C4F1FA753C79B9F07FBD01">
    <w:name w:val="38BBE6C8512C4F1FA753C79B9F07FBD01"/>
    <w:rsid w:val="00F20DCF"/>
    <w:rPr>
      <w:rFonts w:eastAsiaTheme="minorHAnsi"/>
      <w:noProof/>
      <w:lang w:eastAsia="en-US"/>
    </w:rPr>
  </w:style>
  <w:style w:type="paragraph" w:customStyle="1" w:styleId="722BF83C509B4D9AB54DAA844A33D7E51">
    <w:name w:val="722BF83C509B4D9AB54DAA844A33D7E51"/>
    <w:rsid w:val="00F20DCF"/>
    <w:rPr>
      <w:rFonts w:eastAsiaTheme="minorHAnsi"/>
      <w:noProof/>
      <w:lang w:eastAsia="en-US"/>
    </w:rPr>
  </w:style>
  <w:style w:type="paragraph" w:customStyle="1" w:styleId="400DAFFA8C0D4AFF9CD08C79197E81A51">
    <w:name w:val="400DAFFA8C0D4AFF9CD08C79197E81A51"/>
    <w:rsid w:val="00F20DCF"/>
    <w:rPr>
      <w:rFonts w:eastAsiaTheme="minorHAnsi"/>
      <w:noProof/>
      <w:lang w:eastAsia="en-US"/>
    </w:rPr>
  </w:style>
  <w:style w:type="paragraph" w:customStyle="1" w:styleId="66431080777244929656E4DFDE655DB01">
    <w:name w:val="66431080777244929656E4DFDE655DB01"/>
    <w:rsid w:val="00F20DCF"/>
    <w:rPr>
      <w:rFonts w:eastAsiaTheme="minorHAnsi"/>
      <w:noProof/>
      <w:lang w:eastAsia="en-US"/>
    </w:rPr>
  </w:style>
  <w:style w:type="paragraph" w:customStyle="1" w:styleId="A6A11B05758D4CE39E24599CFB841F9A11">
    <w:name w:val="A6A11B05758D4CE39E24599CFB841F9A11"/>
    <w:rsid w:val="00F20DCF"/>
    <w:rPr>
      <w:rFonts w:eastAsiaTheme="minorHAnsi"/>
      <w:noProof/>
      <w:lang w:eastAsia="en-US"/>
    </w:rPr>
  </w:style>
  <w:style w:type="paragraph" w:customStyle="1" w:styleId="753E35EE7D574D4280AF206227FB00C011">
    <w:name w:val="753E35EE7D574D4280AF206227FB00C011"/>
    <w:rsid w:val="00F20DCF"/>
    <w:rPr>
      <w:rFonts w:eastAsiaTheme="minorHAnsi"/>
      <w:noProof/>
      <w:lang w:eastAsia="en-US"/>
    </w:rPr>
  </w:style>
  <w:style w:type="paragraph" w:customStyle="1" w:styleId="A2BC22F3B74B4F0B82A8526E878572033">
    <w:name w:val="A2BC22F3B74B4F0B82A8526E878572033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43E3C87AE7754F3A8E93033E3B94F3713">
    <w:name w:val="43E3C87AE7754F3A8E93033E3B94F3713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662D05F4BF834532AA3EC18911013D773">
    <w:name w:val="662D05F4BF834532AA3EC18911013D773"/>
    <w:rsid w:val="00F20D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1DF855D1E9E64CBAA92E7CFAC8EA77B53">
    <w:name w:val="1DF855D1E9E64CBAA92E7CFAC8EA77B53"/>
    <w:rsid w:val="00F20D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73F4F91632824432977F8321E9B999683">
    <w:name w:val="73F4F91632824432977F8321E9B999683"/>
    <w:rsid w:val="00F20D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444BC0290BFF47669049C59EF6858DD73">
    <w:name w:val="444BC0290BFF47669049C59EF6858DD73"/>
    <w:rsid w:val="00F20DCF"/>
    <w:rPr>
      <w:rFonts w:eastAsiaTheme="minorHAnsi"/>
      <w:noProof/>
      <w:lang w:eastAsia="en-US"/>
    </w:rPr>
  </w:style>
  <w:style w:type="paragraph" w:customStyle="1" w:styleId="B60E9D6641D24E32BBD2D8B0D17AB1AF3">
    <w:name w:val="B60E9D6641D24E32BBD2D8B0D17AB1AF3"/>
    <w:rsid w:val="00F20DCF"/>
    <w:rPr>
      <w:rFonts w:eastAsiaTheme="minorHAnsi"/>
      <w:noProof/>
      <w:lang w:eastAsia="en-US"/>
    </w:rPr>
  </w:style>
  <w:style w:type="paragraph" w:customStyle="1" w:styleId="F9C8286ECCE842ACAEE6E33337DC69CB3">
    <w:name w:val="F9C8286ECCE842ACAEE6E33337DC69CB3"/>
    <w:rsid w:val="00F20DCF"/>
    <w:pPr>
      <w:tabs>
        <w:tab w:val="left" w:pos="9000"/>
        <w:tab w:val="right" w:pos="9360"/>
      </w:tabs>
      <w:suppressAutoHyphens/>
      <w:spacing w:after="0" w:line="100" w:lineRule="atLeast"/>
    </w:pPr>
    <w:rPr>
      <w:rFonts w:ascii="Courier New" w:eastAsia="Times New Roman" w:hAnsi="Courier New" w:cs="Times New Roman"/>
      <w:color w:val="000000"/>
      <w:sz w:val="20"/>
      <w:szCs w:val="20"/>
      <w:lang w:val="en-US" w:eastAsia="ar-SA"/>
    </w:rPr>
  </w:style>
  <w:style w:type="paragraph" w:customStyle="1" w:styleId="B2BD6C1ACA58461399F871B4FA1169023">
    <w:name w:val="B2BD6C1ACA58461399F871B4FA1169023"/>
    <w:rsid w:val="00F20DCF"/>
    <w:rPr>
      <w:rFonts w:eastAsiaTheme="minorHAnsi"/>
      <w:noProof/>
      <w:lang w:eastAsia="en-US"/>
    </w:rPr>
  </w:style>
  <w:style w:type="paragraph" w:customStyle="1" w:styleId="9910022EF2934CC98C614F3353D096293">
    <w:name w:val="9910022EF2934CC98C614F3353D096293"/>
    <w:rsid w:val="00F20DCF"/>
    <w:rPr>
      <w:rFonts w:eastAsiaTheme="minorHAnsi"/>
      <w:noProof/>
      <w:lang w:eastAsia="en-US"/>
    </w:rPr>
  </w:style>
  <w:style w:type="paragraph" w:customStyle="1" w:styleId="C99E4B4B41C24B428C55BAC377E243683">
    <w:name w:val="C99E4B4B41C24B428C55BAC377E243683"/>
    <w:rsid w:val="00F20DCF"/>
    <w:rPr>
      <w:rFonts w:eastAsiaTheme="minorHAnsi"/>
      <w:noProof/>
      <w:lang w:eastAsia="en-US"/>
    </w:rPr>
  </w:style>
  <w:style w:type="paragraph" w:customStyle="1" w:styleId="3A80311949D340E299EFCD9C9531D7143">
    <w:name w:val="3A80311949D340E299EFCD9C9531D7143"/>
    <w:rsid w:val="00F20DCF"/>
    <w:rPr>
      <w:rFonts w:eastAsiaTheme="minorHAnsi"/>
      <w:noProof/>
      <w:lang w:eastAsia="en-US"/>
    </w:rPr>
  </w:style>
  <w:style w:type="paragraph" w:customStyle="1" w:styleId="0A72B4939A4240E5A72E9B6BC680C31C3">
    <w:name w:val="0A72B4939A4240E5A72E9B6BC680C31C3"/>
    <w:rsid w:val="00F20DCF"/>
    <w:rPr>
      <w:rFonts w:eastAsiaTheme="minorHAnsi"/>
      <w:noProof/>
      <w:lang w:eastAsia="en-US"/>
    </w:rPr>
  </w:style>
  <w:style w:type="paragraph" w:customStyle="1" w:styleId="CD4C17CA562448389D0B2B6C49E1E0673">
    <w:name w:val="CD4C17CA562448389D0B2B6C49E1E0673"/>
    <w:rsid w:val="00F20DCF"/>
    <w:rPr>
      <w:rFonts w:eastAsiaTheme="minorHAnsi"/>
      <w:noProof/>
      <w:lang w:eastAsia="en-US"/>
    </w:rPr>
  </w:style>
  <w:style w:type="paragraph" w:customStyle="1" w:styleId="5BDEF962E56344C7B28CE4E31CC4C04B3">
    <w:name w:val="5BDEF962E56344C7B28CE4E31CC4C04B3"/>
    <w:rsid w:val="00F20DCF"/>
    <w:rPr>
      <w:rFonts w:eastAsiaTheme="minorHAnsi"/>
      <w:noProof/>
      <w:lang w:eastAsia="en-US"/>
    </w:rPr>
  </w:style>
  <w:style w:type="paragraph" w:customStyle="1" w:styleId="871B69CCBBA5470F89EF4FF4D03579703">
    <w:name w:val="871B69CCBBA5470F89EF4FF4D03579703"/>
    <w:rsid w:val="00F20DCF"/>
    <w:rPr>
      <w:rFonts w:eastAsiaTheme="minorHAnsi"/>
      <w:noProof/>
      <w:lang w:eastAsia="en-US"/>
    </w:rPr>
  </w:style>
  <w:style w:type="paragraph" w:customStyle="1" w:styleId="EB22D93B0E8343C3A5E9DE8A2B8103D03">
    <w:name w:val="EB22D93B0E8343C3A5E9DE8A2B8103D03"/>
    <w:rsid w:val="00F20DCF"/>
    <w:rPr>
      <w:rFonts w:eastAsiaTheme="minorHAnsi"/>
      <w:noProof/>
      <w:lang w:eastAsia="en-US"/>
    </w:rPr>
  </w:style>
  <w:style w:type="paragraph" w:customStyle="1" w:styleId="5C8F6A38E3CE40C786DA44AE2F0D1E963">
    <w:name w:val="5C8F6A38E3CE40C786DA44AE2F0D1E963"/>
    <w:rsid w:val="00F20DCF"/>
    <w:rPr>
      <w:rFonts w:eastAsiaTheme="minorHAnsi"/>
      <w:noProof/>
      <w:lang w:eastAsia="en-US"/>
    </w:rPr>
  </w:style>
  <w:style w:type="paragraph" w:customStyle="1" w:styleId="42EB4B20CD1E4D6FABC0E553CF295BFB3">
    <w:name w:val="42EB4B20CD1E4D6FABC0E553CF295BFB3"/>
    <w:rsid w:val="00F20DCF"/>
    <w:rPr>
      <w:rFonts w:eastAsiaTheme="minorHAnsi"/>
      <w:noProof/>
      <w:lang w:eastAsia="en-US"/>
    </w:rPr>
  </w:style>
  <w:style w:type="paragraph" w:customStyle="1" w:styleId="B33686C03B9B4CFA8F2CED131DCAE5AD3">
    <w:name w:val="B33686C03B9B4CFA8F2CED131DCAE5AD3"/>
    <w:rsid w:val="00F20DCF"/>
    <w:rPr>
      <w:rFonts w:eastAsiaTheme="minorHAnsi"/>
      <w:noProof/>
      <w:lang w:eastAsia="en-US"/>
    </w:rPr>
  </w:style>
  <w:style w:type="paragraph" w:customStyle="1" w:styleId="E0DAE63FF33F4F21A98674448B3C1B163">
    <w:name w:val="E0DAE63FF33F4F21A98674448B3C1B163"/>
    <w:rsid w:val="00F20DCF"/>
    <w:rPr>
      <w:rFonts w:eastAsiaTheme="minorHAnsi"/>
      <w:noProof/>
      <w:lang w:eastAsia="en-US"/>
    </w:rPr>
  </w:style>
  <w:style w:type="paragraph" w:customStyle="1" w:styleId="06C70D9AD73E4B118965F6152F61EA9E14">
    <w:name w:val="06C70D9AD73E4B118965F6152F61EA9E14"/>
    <w:rsid w:val="00F20DCF"/>
    <w:rPr>
      <w:rFonts w:eastAsiaTheme="minorHAnsi"/>
      <w:noProof/>
      <w:lang w:eastAsia="en-US"/>
    </w:rPr>
  </w:style>
  <w:style w:type="paragraph" w:customStyle="1" w:styleId="4DEB3F125D0F458AB58A0E566668F11014">
    <w:name w:val="4DEB3F125D0F458AB58A0E566668F11014"/>
    <w:rsid w:val="00F20DCF"/>
    <w:rPr>
      <w:rFonts w:eastAsiaTheme="minorHAnsi"/>
      <w:noProof/>
      <w:lang w:eastAsia="en-US"/>
    </w:rPr>
  </w:style>
  <w:style w:type="paragraph" w:customStyle="1" w:styleId="ECFBCAC751C24240B4FC9223BA03EB0E14">
    <w:name w:val="ECFBCAC751C24240B4FC9223BA03EB0E14"/>
    <w:rsid w:val="00F20DCF"/>
    <w:rPr>
      <w:rFonts w:eastAsiaTheme="minorHAnsi"/>
      <w:noProof/>
      <w:lang w:eastAsia="en-US"/>
    </w:rPr>
  </w:style>
  <w:style w:type="paragraph" w:customStyle="1" w:styleId="7C1677811B9E4CE3914C5F90EFBCE33614">
    <w:name w:val="7C1677811B9E4CE3914C5F90EFBCE33614"/>
    <w:rsid w:val="00F20DCF"/>
    <w:rPr>
      <w:rFonts w:eastAsiaTheme="minorHAnsi"/>
      <w:noProof/>
      <w:lang w:eastAsia="en-US"/>
    </w:rPr>
  </w:style>
  <w:style w:type="paragraph" w:customStyle="1" w:styleId="FEB161E45C2E44D5841004A8C30CA98519">
    <w:name w:val="FEB161E45C2E44D5841004A8C30CA98519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7A061208E21247AA9FEF4E488049EDEE">
    <w:name w:val="7A061208E21247AA9FEF4E488049EDEE"/>
    <w:rsid w:val="00F20DCF"/>
    <w:pPr>
      <w:spacing w:after="160" w:line="259" w:lineRule="auto"/>
    </w:pPr>
  </w:style>
  <w:style w:type="paragraph" w:customStyle="1" w:styleId="F8404B292770486DB73579F48249B4C8">
    <w:name w:val="F8404B292770486DB73579F48249B4C8"/>
    <w:rsid w:val="00F20DCF"/>
    <w:pPr>
      <w:spacing w:after="160" w:line="259" w:lineRule="auto"/>
    </w:pPr>
  </w:style>
  <w:style w:type="paragraph" w:customStyle="1" w:styleId="13E9A2A205494AA086B4BB68FB475BC4">
    <w:name w:val="13E9A2A205494AA086B4BB68FB475BC4"/>
    <w:rsid w:val="00F20DCF"/>
    <w:pPr>
      <w:spacing w:after="160" w:line="259" w:lineRule="auto"/>
    </w:pPr>
  </w:style>
  <w:style w:type="paragraph" w:customStyle="1" w:styleId="31C5AF8F1070411BA6D708BBA2FE6328">
    <w:name w:val="31C5AF8F1070411BA6D708BBA2FE6328"/>
    <w:rsid w:val="00F20DCF"/>
    <w:pPr>
      <w:spacing w:after="160" w:line="259" w:lineRule="auto"/>
    </w:pPr>
  </w:style>
  <w:style w:type="paragraph" w:customStyle="1" w:styleId="EAFD7015FA7248DCBA754E5E2F76F0E8">
    <w:name w:val="EAFD7015FA7248DCBA754E5E2F76F0E8"/>
    <w:rsid w:val="00F20DCF"/>
    <w:pPr>
      <w:spacing w:after="160" w:line="259" w:lineRule="auto"/>
    </w:pPr>
  </w:style>
  <w:style w:type="paragraph" w:customStyle="1" w:styleId="0685D8331B044C9B892EFA475521403D">
    <w:name w:val="0685D8331B044C9B892EFA475521403D"/>
    <w:rsid w:val="00F20DCF"/>
    <w:pPr>
      <w:spacing w:after="160" w:line="259" w:lineRule="auto"/>
    </w:pPr>
  </w:style>
  <w:style w:type="paragraph" w:customStyle="1" w:styleId="6444221D5F0F4E55946826643EC23208">
    <w:name w:val="6444221D5F0F4E55946826643EC23208"/>
    <w:rsid w:val="00F20DCF"/>
    <w:pPr>
      <w:spacing w:after="160" w:line="259" w:lineRule="auto"/>
    </w:pPr>
  </w:style>
  <w:style w:type="paragraph" w:customStyle="1" w:styleId="855002ADA3E74AEB9B44956DEBE0D8DE">
    <w:name w:val="855002ADA3E74AEB9B44956DEBE0D8DE"/>
    <w:rsid w:val="00F20DCF"/>
    <w:pPr>
      <w:spacing w:after="160" w:line="259" w:lineRule="auto"/>
    </w:pPr>
  </w:style>
  <w:style w:type="paragraph" w:customStyle="1" w:styleId="D66557ECB63C486CA558F0631D5BFBEF">
    <w:name w:val="D66557ECB63C486CA558F0631D5BFBEF"/>
    <w:rsid w:val="00F20DCF"/>
    <w:pPr>
      <w:spacing w:after="160" w:line="259" w:lineRule="auto"/>
    </w:pPr>
  </w:style>
  <w:style w:type="paragraph" w:customStyle="1" w:styleId="31F9DE54882945AABD4FBE8BDD299622">
    <w:name w:val="31F9DE54882945AABD4FBE8BDD299622"/>
    <w:rsid w:val="00F20DCF"/>
    <w:pPr>
      <w:spacing w:after="160" w:line="259" w:lineRule="auto"/>
    </w:pPr>
  </w:style>
  <w:style w:type="paragraph" w:customStyle="1" w:styleId="A7CB28A4F2F14D14A9E6FED07D4C7CB4">
    <w:name w:val="A7CB28A4F2F14D14A9E6FED07D4C7CB4"/>
    <w:rsid w:val="00F20DCF"/>
    <w:pPr>
      <w:spacing w:after="160" w:line="259" w:lineRule="auto"/>
    </w:pPr>
  </w:style>
  <w:style w:type="paragraph" w:customStyle="1" w:styleId="96CA8FAB2BBF4CE19CD543A686D88722">
    <w:name w:val="96CA8FAB2BBF4CE19CD543A686D88722"/>
    <w:rsid w:val="00F20DCF"/>
    <w:pPr>
      <w:spacing w:after="160" w:line="259" w:lineRule="auto"/>
    </w:pPr>
  </w:style>
  <w:style w:type="paragraph" w:customStyle="1" w:styleId="5D832B33BF934CA4A2C040AB1BA28B88">
    <w:name w:val="5D832B33BF934CA4A2C040AB1BA28B88"/>
    <w:rsid w:val="00F20DCF"/>
    <w:pPr>
      <w:spacing w:after="160" w:line="259" w:lineRule="auto"/>
    </w:pPr>
  </w:style>
  <w:style w:type="paragraph" w:customStyle="1" w:styleId="53B39376AFDE46708C9C11F19B112999">
    <w:name w:val="53B39376AFDE46708C9C11F19B112999"/>
    <w:rsid w:val="00F20DCF"/>
    <w:pPr>
      <w:spacing w:after="160" w:line="259" w:lineRule="auto"/>
    </w:pPr>
  </w:style>
  <w:style w:type="paragraph" w:customStyle="1" w:styleId="AAB2F24BACC34BED9073434F7A5CDEDB">
    <w:name w:val="AAB2F24BACC34BED9073434F7A5CDEDB"/>
    <w:rsid w:val="00F20DCF"/>
    <w:pPr>
      <w:spacing w:after="160" w:line="259" w:lineRule="auto"/>
    </w:pPr>
  </w:style>
  <w:style w:type="paragraph" w:customStyle="1" w:styleId="76A8BEB34A554C5B97EB3489B7E0B72A">
    <w:name w:val="76A8BEB34A554C5B97EB3489B7E0B72A"/>
    <w:rsid w:val="00F20DCF"/>
    <w:pPr>
      <w:spacing w:after="160" w:line="259" w:lineRule="auto"/>
    </w:pPr>
  </w:style>
  <w:style w:type="paragraph" w:customStyle="1" w:styleId="9DD49D87EE9242599883687E74575522">
    <w:name w:val="9DD49D87EE9242599883687E74575522"/>
    <w:rsid w:val="00F20DCF"/>
    <w:pPr>
      <w:spacing w:after="160" w:line="259" w:lineRule="auto"/>
    </w:pPr>
  </w:style>
  <w:style w:type="paragraph" w:customStyle="1" w:styleId="C200C2C70CE04B47AC11E80B35D7EAEC">
    <w:name w:val="C200C2C70CE04B47AC11E80B35D7EAEC"/>
    <w:rsid w:val="00F20DCF"/>
    <w:pPr>
      <w:spacing w:after="160" w:line="259" w:lineRule="auto"/>
    </w:pPr>
  </w:style>
  <w:style w:type="paragraph" w:customStyle="1" w:styleId="5BACC9C084C942D894CF34BF4DC78224">
    <w:name w:val="5BACC9C084C942D894CF34BF4DC78224"/>
    <w:rsid w:val="00F20DCF"/>
    <w:pPr>
      <w:spacing w:after="160" w:line="259" w:lineRule="auto"/>
    </w:pPr>
  </w:style>
  <w:style w:type="paragraph" w:customStyle="1" w:styleId="1AAB4F6C15E74D4690F5D22BC3E20620">
    <w:name w:val="1AAB4F6C15E74D4690F5D22BC3E20620"/>
    <w:rsid w:val="00F20DCF"/>
    <w:pPr>
      <w:spacing w:after="160" w:line="259" w:lineRule="auto"/>
    </w:pPr>
  </w:style>
  <w:style w:type="paragraph" w:customStyle="1" w:styleId="D37D21B366F54CEB84E28C3BF2410F17">
    <w:name w:val="D37D21B366F54CEB84E28C3BF2410F17"/>
    <w:rsid w:val="00F20DCF"/>
    <w:pPr>
      <w:spacing w:after="160" w:line="259" w:lineRule="auto"/>
    </w:pPr>
  </w:style>
  <w:style w:type="paragraph" w:customStyle="1" w:styleId="B8BF3D45B9CD4B08A7E528CBBFFF920C">
    <w:name w:val="B8BF3D45B9CD4B08A7E528CBBFFF920C"/>
    <w:rsid w:val="00F20DCF"/>
    <w:pPr>
      <w:spacing w:after="160" w:line="259" w:lineRule="auto"/>
    </w:pPr>
  </w:style>
  <w:style w:type="paragraph" w:customStyle="1" w:styleId="F7DED67C7E424CDE8FD8B8A9E0D21723">
    <w:name w:val="F7DED67C7E424CDE8FD8B8A9E0D21723"/>
    <w:rsid w:val="00F20DCF"/>
    <w:pPr>
      <w:spacing w:after="160" w:line="259" w:lineRule="auto"/>
    </w:pPr>
  </w:style>
  <w:style w:type="paragraph" w:customStyle="1" w:styleId="D3C5B5FCB40B4A8886405211BC12FD59">
    <w:name w:val="D3C5B5FCB40B4A8886405211BC12FD59"/>
    <w:rsid w:val="00F20DCF"/>
    <w:pPr>
      <w:spacing w:after="160" w:line="259" w:lineRule="auto"/>
    </w:pPr>
  </w:style>
  <w:style w:type="paragraph" w:customStyle="1" w:styleId="5097DD1B56A849BC8CB2A53CEAC61D9A">
    <w:name w:val="5097DD1B56A849BC8CB2A53CEAC61D9A"/>
    <w:rsid w:val="00F20DCF"/>
    <w:pPr>
      <w:spacing w:after="160" w:line="259" w:lineRule="auto"/>
    </w:pPr>
  </w:style>
  <w:style w:type="paragraph" w:customStyle="1" w:styleId="8390FFF14732464AB1D6FFCFE7898632">
    <w:name w:val="8390FFF14732464AB1D6FFCFE7898632"/>
    <w:rsid w:val="00F20DCF"/>
    <w:pPr>
      <w:spacing w:after="160" w:line="259" w:lineRule="auto"/>
    </w:pPr>
  </w:style>
  <w:style w:type="paragraph" w:customStyle="1" w:styleId="E31CA562F5FB426EADD601871B75E501">
    <w:name w:val="E31CA562F5FB426EADD601871B75E501"/>
    <w:rsid w:val="00F20DCF"/>
    <w:pPr>
      <w:spacing w:after="160" w:line="259" w:lineRule="auto"/>
    </w:pPr>
  </w:style>
  <w:style w:type="paragraph" w:customStyle="1" w:styleId="4E4F6D1C22BA46CE928F4346ECEF14E0">
    <w:name w:val="4E4F6D1C22BA46CE928F4346ECEF14E0"/>
    <w:rsid w:val="00F20DCF"/>
    <w:pPr>
      <w:spacing w:after="160" w:line="259" w:lineRule="auto"/>
    </w:pPr>
  </w:style>
  <w:style w:type="paragraph" w:customStyle="1" w:styleId="5D400DA55B79466880BAB2C85E3D12C4">
    <w:name w:val="5D400DA55B79466880BAB2C85E3D12C4"/>
    <w:rsid w:val="00F20DCF"/>
    <w:pPr>
      <w:spacing w:after="160" w:line="259" w:lineRule="auto"/>
    </w:pPr>
  </w:style>
  <w:style w:type="paragraph" w:customStyle="1" w:styleId="E7E7E70243F145229B3FF84F0657A533">
    <w:name w:val="E7E7E70243F145229B3FF84F0657A533"/>
    <w:rsid w:val="00F20DCF"/>
    <w:pPr>
      <w:spacing w:after="160" w:line="259" w:lineRule="auto"/>
    </w:pPr>
  </w:style>
  <w:style w:type="paragraph" w:customStyle="1" w:styleId="8FFD404811FB4306BBA6BABBD5F821EE">
    <w:name w:val="8FFD404811FB4306BBA6BABBD5F821EE"/>
    <w:rsid w:val="00F20DCF"/>
    <w:pPr>
      <w:spacing w:after="160" w:line="259" w:lineRule="auto"/>
    </w:pPr>
  </w:style>
  <w:style w:type="paragraph" w:customStyle="1" w:styleId="4926EDA786DF4AC0A3F8324F379AAD34">
    <w:name w:val="4926EDA786DF4AC0A3F8324F379AAD34"/>
    <w:rsid w:val="00F20DCF"/>
    <w:pPr>
      <w:spacing w:after="160" w:line="259" w:lineRule="auto"/>
    </w:pPr>
  </w:style>
  <w:style w:type="paragraph" w:customStyle="1" w:styleId="998CDC13F2684905A945120B9146DAFA">
    <w:name w:val="998CDC13F2684905A945120B9146DAFA"/>
    <w:rsid w:val="00F20DCF"/>
    <w:pPr>
      <w:spacing w:after="160" w:line="259" w:lineRule="auto"/>
    </w:pPr>
  </w:style>
  <w:style w:type="paragraph" w:customStyle="1" w:styleId="7C8E05E1C9934C0EA82EF49633970175">
    <w:name w:val="7C8E05E1C9934C0EA82EF49633970175"/>
    <w:rsid w:val="00F20DCF"/>
    <w:pPr>
      <w:spacing w:after="160" w:line="259" w:lineRule="auto"/>
    </w:pPr>
  </w:style>
  <w:style w:type="paragraph" w:customStyle="1" w:styleId="5448CA919820497293674B5A4E695189">
    <w:name w:val="5448CA919820497293674B5A4E695189"/>
    <w:rsid w:val="00F20DCF"/>
    <w:pPr>
      <w:spacing w:after="160" w:line="259" w:lineRule="auto"/>
    </w:pPr>
  </w:style>
  <w:style w:type="paragraph" w:customStyle="1" w:styleId="5FDD82CCBB0840A4A28D417A461D7E1E">
    <w:name w:val="5FDD82CCBB0840A4A28D417A461D7E1E"/>
    <w:rsid w:val="00F20DCF"/>
    <w:pPr>
      <w:spacing w:after="160" w:line="259" w:lineRule="auto"/>
    </w:pPr>
  </w:style>
  <w:style w:type="paragraph" w:customStyle="1" w:styleId="3897837851E04667A567D62E37C87C4C">
    <w:name w:val="3897837851E04667A567D62E37C87C4C"/>
    <w:rsid w:val="00F20DCF"/>
    <w:pPr>
      <w:spacing w:after="160" w:line="259" w:lineRule="auto"/>
    </w:pPr>
  </w:style>
  <w:style w:type="paragraph" w:customStyle="1" w:styleId="73BBFEC0917A495E82943043BF7E53C6">
    <w:name w:val="73BBFEC0917A495E82943043BF7E53C6"/>
    <w:rsid w:val="00F20DCF"/>
    <w:pPr>
      <w:spacing w:after="160" w:line="259" w:lineRule="auto"/>
    </w:pPr>
  </w:style>
  <w:style w:type="paragraph" w:customStyle="1" w:styleId="6FBDB33B104749B9B3C01B3E1F4F3DA6">
    <w:name w:val="6FBDB33B104749B9B3C01B3E1F4F3DA6"/>
    <w:rsid w:val="00F20DCF"/>
    <w:pPr>
      <w:spacing w:after="160" w:line="259" w:lineRule="auto"/>
    </w:pPr>
  </w:style>
  <w:style w:type="paragraph" w:customStyle="1" w:styleId="9D37C95162B34FB0B863ECB5C3EC5B97">
    <w:name w:val="9D37C95162B34FB0B863ECB5C3EC5B97"/>
    <w:rsid w:val="00F20DCF"/>
    <w:pPr>
      <w:spacing w:after="160" w:line="259" w:lineRule="auto"/>
    </w:pPr>
  </w:style>
  <w:style w:type="paragraph" w:customStyle="1" w:styleId="A1459A7D50234AB6B5D50BD432A5E0F2">
    <w:name w:val="A1459A7D50234AB6B5D50BD432A5E0F2"/>
    <w:rsid w:val="00F20DCF"/>
    <w:pPr>
      <w:spacing w:after="160" w:line="259" w:lineRule="auto"/>
    </w:pPr>
  </w:style>
  <w:style w:type="paragraph" w:customStyle="1" w:styleId="895ADDEF4D12486AB8E79680998C1927">
    <w:name w:val="895ADDEF4D12486AB8E79680998C1927"/>
    <w:rsid w:val="00F20DCF"/>
    <w:pPr>
      <w:spacing w:after="160" w:line="259" w:lineRule="auto"/>
    </w:pPr>
  </w:style>
  <w:style w:type="paragraph" w:customStyle="1" w:styleId="1691ACDAAA8B45D1A0D93A867263FBD8">
    <w:name w:val="1691ACDAAA8B45D1A0D93A867263FBD8"/>
    <w:rsid w:val="00F20DCF"/>
    <w:pPr>
      <w:spacing w:after="160" w:line="259" w:lineRule="auto"/>
    </w:pPr>
  </w:style>
  <w:style w:type="paragraph" w:customStyle="1" w:styleId="91AAE516335C456FAE201AD368E9CAAA">
    <w:name w:val="91AAE516335C456FAE201AD368E9CAAA"/>
    <w:rsid w:val="00F20DCF"/>
    <w:pPr>
      <w:spacing w:after="160" w:line="259" w:lineRule="auto"/>
    </w:pPr>
  </w:style>
  <w:style w:type="paragraph" w:customStyle="1" w:styleId="397F1D57CD204D82973A758CF211577E">
    <w:name w:val="397F1D57CD204D82973A758CF211577E"/>
    <w:rsid w:val="00F20DCF"/>
    <w:pPr>
      <w:spacing w:after="160" w:line="259" w:lineRule="auto"/>
    </w:pPr>
  </w:style>
  <w:style w:type="paragraph" w:customStyle="1" w:styleId="9B0985A2CEB14ABDB6DE07C2E41C1FFE">
    <w:name w:val="9B0985A2CEB14ABDB6DE07C2E41C1FFE"/>
    <w:rsid w:val="00F20DCF"/>
    <w:pPr>
      <w:spacing w:after="160" w:line="259" w:lineRule="auto"/>
    </w:pPr>
  </w:style>
  <w:style w:type="paragraph" w:customStyle="1" w:styleId="40EFA855EAC842A1A2934511A95C80AA">
    <w:name w:val="40EFA855EAC842A1A2934511A95C80AA"/>
    <w:rsid w:val="00F20DCF"/>
    <w:pPr>
      <w:spacing w:after="160" w:line="259" w:lineRule="auto"/>
    </w:pPr>
  </w:style>
  <w:style w:type="paragraph" w:customStyle="1" w:styleId="4FBA7808A6C647968B11862F1D881839">
    <w:name w:val="4FBA7808A6C647968B11862F1D881839"/>
    <w:rsid w:val="00F20DCF"/>
    <w:pPr>
      <w:spacing w:after="160" w:line="259" w:lineRule="auto"/>
    </w:pPr>
  </w:style>
  <w:style w:type="paragraph" w:customStyle="1" w:styleId="413493DBADE9434A92484220F9B14A57">
    <w:name w:val="413493DBADE9434A92484220F9B14A57"/>
    <w:rsid w:val="00F20DCF"/>
    <w:pPr>
      <w:spacing w:after="160" w:line="259" w:lineRule="auto"/>
    </w:pPr>
  </w:style>
  <w:style w:type="paragraph" w:customStyle="1" w:styleId="45DFFAEC9BD147B893E499439ADD454B">
    <w:name w:val="45DFFAEC9BD147B893E499439ADD454B"/>
    <w:rsid w:val="00F20DCF"/>
    <w:pPr>
      <w:spacing w:after="160" w:line="259" w:lineRule="auto"/>
    </w:pPr>
  </w:style>
  <w:style w:type="paragraph" w:customStyle="1" w:styleId="782EA80EDF544D15BDF3471E5216B7D1">
    <w:name w:val="782EA80EDF544D15BDF3471E5216B7D1"/>
    <w:rsid w:val="00F20DCF"/>
    <w:pPr>
      <w:spacing w:after="160" w:line="259" w:lineRule="auto"/>
    </w:pPr>
  </w:style>
  <w:style w:type="paragraph" w:customStyle="1" w:styleId="CA862CA6150F49D9AE5FD6B1AB4143F8">
    <w:name w:val="CA862CA6150F49D9AE5FD6B1AB4143F8"/>
    <w:rsid w:val="00F20DCF"/>
    <w:pPr>
      <w:spacing w:after="160" w:line="259" w:lineRule="auto"/>
    </w:pPr>
  </w:style>
  <w:style w:type="paragraph" w:customStyle="1" w:styleId="4E26921AFAC2467399ABD1AFEC346AA6">
    <w:name w:val="4E26921AFAC2467399ABD1AFEC346AA6"/>
    <w:rsid w:val="00F20DCF"/>
    <w:pPr>
      <w:spacing w:after="160" w:line="259" w:lineRule="auto"/>
    </w:pPr>
  </w:style>
  <w:style w:type="paragraph" w:customStyle="1" w:styleId="2796F70CC8FC41E2B69BE2C4E79F0137">
    <w:name w:val="2796F70CC8FC41E2B69BE2C4E79F0137"/>
    <w:rsid w:val="00F20DCF"/>
    <w:pPr>
      <w:spacing w:after="160" w:line="259" w:lineRule="auto"/>
    </w:pPr>
  </w:style>
  <w:style w:type="paragraph" w:customStyle="1" w:styleId="C4863FB5CD4E468998B1053E9BCDC08D">
    <w:name w:val="C4863FB5CD4E468998B1053E9BCDC08D"/>
    <w:rsid w:val="00F20DCF"/>
    <w:pPr>
      <w:spacing w:after="160" w:line="259" w:lineRule="auto"/>
    </w:pPr>
  </w:style>
  <w:style w:type="paragraph" w:customStyle="1" w:styleId="AEB87AAA9F8346F984AE114DE7726376">
    <w:name w:val="AEB87AAA9F8346F984AE114DE7726376"/>
    <w:rsid w:val="00F20DCF"/>
    <w:pPr>
      <w:spacing w:after="160" w:line="259" w:lineRule="auto"/>
    </w:pPr>
  </w:style>
  <w:style w:type="paragraph" w:customStyle="1" w:styleId="284E1C292DEA4FF08547ABE593F0C0D4">
    <w:name w:val="284E1C292DEA4FF08547ABE593F0C0D4"/>
    <w:rsid w:val="00F20DCF"/>
    <w:pPr>
      <w:spacing w:after="160" w:line="259" w:lineRule="auto"/>
    </w:pPr>
  </w:style>
  <w:style w:type="paragraph" w:customStyle="1" w:styleId="A69EB6E702194A62A2F29EF3E12D8223">
    <w:name w:val="A69EB6E702194A62A2F29EF3E12D8223"/>
    <w:rsid w:val="00F20DCF"/>
    <w:pPr>
      <w:spacing w:after="160" w:line="259" w:lineRule="auto"/>
    </w:pPr>
  </w:style>
  <w:style w:type="paragraph" w:customStyle="1" w:styleId="A79F513562764B08862E1A66B6BB0D90">
    <w:name w:val="A79F513562764B08862E1A66B6BB0D90"/>
    <w:rsid w:val="00F20DCF"/>
    <w:pPr>
      <w:spacing w:after="160" w:line="259" w:lineRule="auto"/>
    </w:pPr>
  </w:style>
  <w:style w:type="paragraph" w:customStyle="1" w:styleId="EE74EF926741415BA2769365BE271437">
    <w:name w:val="EE74EF926741415BA2769365BE271437"/>
    <w:rsid w:val="00F20DCF"/>
    <w:pPr>
      <w:spacing w:after="160" w:line="259" w:lineRule="auto"/>
    </w:pPr>
  </w:style>
  <w:style w:type="paragraph" w:customStyle="1" w:styleId="0F5954EBD88A4431A598E58D61B5D7C4">
    <w:name w:val="0F5954EBD88A4431A598E58D61B5D7C4"/>
    <w:rsid w:val="00F20DCF"/>
    <w:pPr>
      <w:spacing w:after="160" w:line="259" w:lineRule="auto"/>
    </w:pPr>
  </w:style>
  <w:style w:type="paragraph" w:customStyle="1" w:styleId="D6DB03C68CEA46BE90774F68110C8887">
    <w:name w:val="D6DB03C68CEA46BE90774F68110C8887"/>
    <w:rsid w:val="00F20DCF"/>
    <w:pPr>
      <w:spacing w:after="160" w:line="259" w:lineRule="auto"/>
    </w:pPr>
  </w:style>
  <w:style w:type="paragraph" w:customStyle="1" w:styleId="068ECDBCAA3243028ED6C10333519FBC">
    <w:name w:val="068ECDBCAA3243028ED6C10333519FBC"/>
    <w:rsid w:val="00F20DCF"/>
    <w:pPr>
      <w:spacing w:after="160" w:line="259" w:lineRule="auto"/>
    </w:pPr>
  </w:style>
  <w:style w:type="paragraph" w:customStyle="1" w:styleId="9E1538B61ED54FFF9F2298BD7D3D1A15">
    <w:name w:val="9E1538B61ED54FFF9F2298BD7D3D1A15"/>
    <w:rsid w:val="00F20DCF"/>
    <w:pPr>
      <w:spacing w:after="160" w:line="259" w:lineRule="auto"/>
    </w:pPr>
  </w:style>
  <w:style w:type="paragraph" w:customStyle="1" w:styleId="0F61DE74600D4836BF56B6C5349AD67E">
    <w:name w:val="0F61DE74600D4836BF56B6C5349AD67E"/>
    <w:rsid w:val="00F20DCF"/>
    <w:pPr>
      <w:spacing w:after="160" w:line="259" w:lineRule="auto"/>
    </w:pPr>
  </w:style>
  <w:style w:type="paragraph" w:customStyle="1" w:styleId="E85EA5612FA140B891DC2523A77F3181">
    <w:name w:val="E85EA5612FA140B891DC2523A77F3181"/>
    <w:rsid w:val="00F20DCF"/>
    <w:pPr>
      <w:spacing w:after="160" w:line="259" w:lineRule="auto"/>
    </w:pPr>
  </w:style>
  <w:style w:type="paragraph" w:customStyle="1" w:styleId="5AB65D77FFFE4099A60B9826E392946C">
    <w:name w:val="5AB65D77FFFE4099A60B9826E392946C"/>
    <w:rsid w:val="00F20DCF"/>
    <w:pPr>
      <w:spacing w:after="160" w:line="259" w:lineRule="auto"/>
    </w:pPr>
  </w:style>
  <w:style w:type="paragraph" w:customStyle="1" w:styleId="DEBF8AC6F9BD4E08815807192B62F491">
    <w:name w:val="DEBF8AC6F9BD4E08815807192B62F491"/>
    <w:rsid w:val="00F20DCF"/>
    <w:pPr>
      <w:spacing w:after="160" w:line="259" w:lineRule="auto"/>
    </w:pPr>
  </w:style>
  <w:style w:type="paragraph" w:customStyle="1" w:styleId="ED6B2320B41E48ACB931D58F4C5E4778">
    <w:name w:val="ED6B2320B41E48ACB931D58F4C5E4778"/>
    <w:rsid w:val="00F20DCF"/>
    <w:pPr>
      <w:spacing w:after="160" w:line="259" w:lineRule="auto"/>
    </w:pPr>
  </w:style>
  <w:style w:type="paragraph" w:customStyle="1" w:styleId="5C3400B680FD4378B397CFFCFF47C40C">
    <w:name w:val="5C3400B680FD4378B397CFFCFF47C40C"/>
    <w:rsid w:val="00F20DCF"/>
    <w:pPr>
      <w:spacing w:after="160" w:line="259" w:lineRule="auto"/>
    </w:pPr>
  </w:style>
  <w:style w:type="paragraph" w:customStyle="1" w:styleId="007DF9694EA04BD1BFDA3C9F0626AB3A">
    <w:name w:val="007DF9694EA04BD1BFDA3C9F0626AB3A"/>
    <w:rsid w:val="00F20DCF"/>
    <w:pPr>
      <w:spacing w:after="160" w:line="259" w:lineRule="auto"/>
    </w:pPr>
  </w:style>
  <w:style w:type="paragraph" w:customStyle="1" w:styleId="DA8B3840AB1E4374845F57F39DB20311">
    <w:name w:val="DA8B3840AB1E4374845F57F39DB20311"/>
    <w:rsid w:val="00F20DCF"/>
    <w:pPr>
      <w:spacing w:after="160" w:line="259" w:lineRule="auto"/>
    </w:pPr>
  </w:style>
  <w:style w:type="paragraph" w:customStyle="1" w:styleId="13F79E88C7AA46AB8A3F74DAF59710E3">
    <w:name w:val="13F79E88C7AA46AB8A3F74DAF59710E3"/>
    <w:rsid w:val="00F20DCF"/>
    <w:pPr>
      <w:spacing w:after="160" w:line="259" w:lineRule="auto"/>
    </w:pPr>
  </w:style>
  <w:style w:type="paragraph" w:customStyle="1" w:styleId="9D50FDFF74CE4058BACB8ADC91F39751">
    <w:name w:val="9D50FDFF74CE4058BACB8ADC91F39751"/>
    <w:rsid w:val="00F20DCF"/>
    <w:pPr>
      <w:spacing w:after="160" w:line="259" w:lineRule="auto"/>
    </w:pPr>
  </w:style>
  <w:style w:type="paragraph" w:customStyle="1" w:styleId="C301A39D75564E1FABB9A3E227097DDC">
    <w:name w:val="C301A39D75564E1FABB9A3E227097DDC"/>
    <w:rsid w:val="00F20DCF"/>
    <w:pPr>
      <w:spacing w:after="160" w:line="259" w:lineRule="auto"/>
    </w:pPr>
  </w:style>
  <w:style w:type="paragraph" w:customStyle="1" w:styleId="0BCBE77CE0C44DA68BA29C9378F47256">
    <w:name w:val="0BCBE77CE0C44DA68BA29C9378F47256"/>
    <w:rsid w:val="00F20DCF"/>
    <w:pPr>
      <w:spacing w:after="160" w:line="259" w:lineRule="auto"/>
    </w:pPr>
  </w:style>
  <w:style w:type="paragraph" w:customStyle="1" w:styleId="0ADF8A259BC24661B993E9C645734383">
    <w:name w:val="0ADF8A259BC24661B993E9C645734383"/>
    <w:rsid w:val="00F20DCF"/>
    <w:pPr>
      <w:spacing w:after="160" w:line="259" w:lineRule="auto"/>
    </w:pPr>
  </w:style>
  <w:style w:type="paragraph" w:customStyle="1" w:styleId="50FDF5E869BF45B0B698040DE52CD898">
    <w:name w:val="50FDF5E869BF45B0B698040DE52CD898"/>
    <w:rsid w:val="00F20DCF"/>
    <w:pPr>
      <w:spacing w:after="160" w:line="259" w:lineRule="auto"/>
    </w:pPr>
  </w:style>
  <w:style w:type="paragraph" w:customStyle="1" w:styleId="44CE6BE43F4640DE98183E7788A056A3">
    <w:name w:val="44CE6BE43F4640DE98183E7788A056A3"/>
    <w:rsid w:val="00F20DCF"/>
    <w:pPr>
      <w:spacing w:after="160" w:line="259" w:lineRule="auto"/>
    </w:pPr>
  </w:style>
  <w:style w:type="paragraph" w:customStyle="1" w:styleId="C44B724235334A568A5D9C70624BB3B7">
    <w:name w:val="C44B724235334A568A5D9C70624BB3B7"/>
    <w:rsid w:val="00F20DCF"/>
    <w:pPr>
      <w:spacing w:after="160" w:line="259" w:lineRule="auto"/>
    </w:pPr>
  </w:style>
  <w:style w:type="paragraph" w:customStyle="1" w:styleId="BDD67BBC25A0466E9FCC6E4468C0394F">
    <w:name w:val="BDD67BBC25A0466E9FCC6E4468C0394F"/>
    <w:rsid w:val="00F20DCF"/>
    <w:pPr>
      <w:spacing w:after="160" w:line="259" w:lineRule="auto"/>
    </w:pPr>
  </w:style>
  <w:style w:type="paragraph" w:customStyle="1" w:styleId="14B11A818B9A462783C952BF510986E6">
    <w:name w:val="14B11A818B9A462783C952BF510986E6"/>
    <w:pPr>
      <w:spacing w:after="160" w:line="259" w:lineRule="auto"/>
    </w:pPr>
  </w:style>
  <w:style w:type="paragraph" w:customStyle="1" w:styleId="76735E2FBDA94FD6BF89480B5BFE31DA">
    <w:name w:val="76735E2FBDA94FD6BF89480B5BFE31DA"/>
    <w:pPr>
      <w:spacing w:after="160" w:line="259" w:lineRule="auto"/>
    </w:pPr>
  </w:style>
  <w:style w:type="paragraph" w:customStyle="1" w:styleId="2C1A6F9BABE143A2BBB0B34635E765A8">
    <w:name w:val="2C1A6F9BABE143A2BBB0B34635E765A8"/>
    <w:pPr>
      <w:spacing w:after="160" w:line="259" w:lineRule="auto"/>
    </w:pPr>
  </w:style>
  <w:style w:type="paragraph" w:customStyle="1" w:styleId="137638C4172D47F28B61B0BD93947F82">
    <w:name w:val="137638C4172D47F28B61B0BD93947F82"/>
    <w:pPr>
      <w:spacing w:after="160" w:line="259" w:lineRule="auto"/>
    </w:pPr>
  </w:style>
  <w:style w:type="paragraph" w:customStyle="1" w:styleId="AD4C799A8DCB41D9939838F72D00CEAC">
    <w:name w:val="AD4C799A8DCB41D9939838F72D00CEAC"/>
    <w:pPr>
      <w:spacing w:after="160" w:line="259" w:lineRule="auto"/>
    </w:pPr>
  </w:style>
  <w:style w:type="paragraph" w:customStyle="1" w:styleId="651A3C6A98E84616AD019535B9C5A4C2">
    <w:name w:val="651A3C6A98E84616AD019535B9C5A4C2"/>
    <w:rsid w:val="00CD4217"/>
    <w:pPr>
      <w:spacing w:after="160" w:line="259" w:lineRule="auto"/>
    </w:pPr>
  </w:style>
  <w:style w:type="paragraph" w:customStyle="1" w:styleId="5602452C1C3B4608A478E864560693F514">
    <w:name w:val="5602452C1C3B4608A478E864560693F514"/>
    <w:rsid w:val="00CD4217"/>
    <w:rPr>
      <w:rFonts w:eastAsiaTheme="minorHAnsi"/>
      <w:noProof/>
      <w:lang w:eastAsia="en-US"/>
    </w:rPr>
  </w:style>
  <w:style w:type="paragraph" w:customStyle="1" w:styleId="EF2092C8C5444224A885C3D28F5D557128">
    <w:name w:val="EF2092C8C5444224A885C3D28F5D557128"/>
    <w:rsid w:val="00CD4217"/>
    <w:rPr>
      <w:rFonts w:eastAsiaTheme="minorHAnsi"/>
      <w:noProof/>
      <w:lang w:eastAsia="en-US"/>
    </w:rPr>
  </w:style>
  <w:style w:type="paragraph" w:customStyle="1" w:styleId="05505D690B7A423EA437343C90D63BC528">
    <w:name w:val="05505D690B7A423EA437343C90D63BC528"/>
    <w:rsid w:val="00CD4217"/>
    <w:rPr>
      <w:rFonts w:eastAsiaTheme="minorHAnsi"/>
      <w:noProof/>
      <w:lang w:eastAsia="en-US"/>
    </w:rPr>
  </w:style>
  <w:style w:type="paragraph" w:customStyle="1" w:styleId="E3E1856165DB41C181CF260782ED068132">
    <w:name w:val="E3E1856165DB41C181CF260782ED068132"/>
    <w:rsid w:val="00CD4217"/>
    <w:rPr>
      <w:rFonts w:eastAsiaTheme="minorHAnsi"/>
      <w:noProof/>
      <w:lang w:eastAsia="en-US"/>
    </w:rPr>
  </w:style>
  <w:style w:type="paragraph" w:customStyle="1" w:styleId="651A3C6A98E84616AD019535B9C5A4C21">
    <w:name w:val="651A3C6A98E84616AD019535B9C5A4C21"/>
    <w:rsid w:val="00CD4217"/>
    <w:rPr>
      <w:rFonts w:eastAsiaTheme="minorHAnsi"/>
      <w:noProof/>
      <w:lang w:eastAsia="en-US"/>
    </w:rPr>
  </w:style>
  <w:style w:type="paragraph" w:customStyle="1" w:styleId="1EF4317DC92B4D3485D18ACEEC9F585E12">
    <w:name w:val="1EF4317DC92B4D3485D18ACEEC9F585E12"/>
    <w:rsid w:val="00CD4217"/>
    <w:rPr>
      <w:rFonts w:eastAsiaTheme="minorHAnsi"/>
      <w:noProof/>
      <w:lang w:eastAsia="en-US"/>
    </w:rPr>
  </w:style>
  <w:style w:type="paragraph" w:customStyle="1" w:styleId="CAFD6EC6F6FC403FAFBE14B70DF627F212">
    <w:name w:val="CAFD6EC6F6FC403FAFBE14B70DF627F212"/>
    <w:rsid w:val="00CD4217"/>
    <w:rPr>
      <w:rFonts w:eastAsiaTheme="minorHAnsi"/>
      <w:noProof/>
      <w:lang w:eastAsia="en-US"/>
    </w:rPr>
  </w:style>
  <w:style w:type="paragraph" w:customStyle="1" w:styleId="B6756BF102044C1A842C9800617FA3A012">
    <w:name w:val="B6756BF102044C1A842C9800617FA3A012"/>
    <w:rsid w:val="00CD4217"/>
    <w:rPr>
      <w:rFonts w:eastAsiaTheme="minorHAnsi"/>
      <w:noProof/>
      <w:lang w:eastAsia="en-US"/>
    </w:rPr>
  </w:style>
  <w:style w:type="paragraph" w:customStyle="1" w:styleId="71BABC48831B4510AC4AD2E1F5D05BA712">
    <w:name w:val="71BABC48831B4510AC4AD2E1F5D05BA712"/>
    <w:rsid w:val="00CD4217"/>
    <w:rPr>
      <w:rFonts w:eastAsiaTheme="minorHAnsi"/>
      <w:noProof/>
      <w:lang w:eastAsia="en-US"/>
    </w:rPr>
  </w:style>
  <w:style w:type="paragraph" w:customStyle="1" w:styleId="AC41CF8BBD9F4DA080703D6DFEDAB0E312">
    <w:name w:val="AC41CF8BBD9F4DA080703D6DFEDAB0E312"/>
    <w:rsid w:val="00CD4217"/>
    <w:rPr>
      <w:rFonts w:eastAsiaTheme="minorHAnsi"/>
      <w:noProof/>
      <w:lang w:eastAsia="en-US"/>
    </w:rPr>
  </w:style>
  <w:style w:type="paragraph" w:customStyle="1" w:styleId="FDF2BBE933AF422495DB07E0DF50977A12">
    <w:name w:val="FDF2BBE933AF422495DB07E0DF50977A12"/>
    <w:rsid w:val="00CD4217"/>
    <w:rPr>
      <w:rFonts w:eastAsiaTheme="minorHAnsi"/>
      <w:noProof/>
      <w:lang w:eastAsia="en-US"/>
    </w:rPr>
  </w:style>
  <w:style w:type="paragraph" w:customStyle="1" w:styleId="572D17F670084A7ABAE096239147F69D12">
    <w:name w:val="572D17F670084A7ABAE096239147F69D12"/>
    <w:rsid w:val="00CD4217"/>
    <w:rPr>
      <w:rFonts w:eastAsiaTheme="minorHAnsi"/>
      <w:noProof/>
      <w:lang w:eastAsia="en-US"/>
    </w:rPr>
  </w:style>
  <w:style w:type="paragraph" w:customStyle="1" w:styleId="4314FCCAD2E5495F8F30FE8E644C1F6812">
    <w:name w:val="4314FCCAD2E5495F8F30FE8E644C1F6812"/>
    <w:rsid w:val="00CD4217"/>
    <w:rPr>
      <w:rFonts w:eastAsiaTheme="minorHAnsi"/>
      <w:noProof/>
      <w:lang w:eastAsia="en-US"/>
    </w:rPr>
  </w:style>
  <w:style w:type="paragraph" w:customStyle="1" w:styleId="CAC1A33870884500BE2A9F9B701D5D8E12">
    <w:name w:val="CAC1A33870884500BE2A9F9B701D5D8E12"/>
    <w:rsid w:val="00CD4217"/>
    <w:rPr>
      <w:rFonts w:eastAsiaTheme="minorHAnsi"/>
      <w:noProof/>
      <w:lang w:eastAsia="en-US"/>
    </w:rPr>
  </w:style>
  <w:style w:type="paragraph" w:customStyle="1" w:styleId="D833F8DD46BD42CEB551AD81A676B07212">
    <w:name w:val="D833F8DD46BD42CEB551AD81A676B07212"/>
    <w:rsid w:val="00CD4217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86E59B571E449A8362B1F9749FE54F11">
    <w:name w:val="AF86E59B571E449A8362B1F9749FE54F11"/>
    <w:rsid w:val="00CD4217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5DDF7788E9344A43BA36E7B3ECCD75C310">
    <w:name w:val="5DDF7788E9344A43BA36E7B3ECCD75C310"/>
    <w:rsid w:val="00CD4217"/>
    <w:rPr>
      <w:rFonts w:eastAsiaTheme="minorHAnsi"/>
      <w:noProof/>
      <w:lang w:eastAsia="en-US"/>
    </w:rPr>
  </w:style>
  <w:style w:type="paragraph" w:customStyle="1" w:styleId="1B031443342F4B23A054A302CD14E1509">
    <w:name w:val="1B031443342F4B23A054A302CD14E1509"/>
    <w:rsid w:val="00CD4217"/>
    <w:rPr>
      <w:rFonts w:eastAsiaTheme="minorHAnsi"/>
      <w:noProof/>
      <w:lang w:eastAsia="en-US"/>
    </w:rPr>
  </w:style>
  <w:style w:type="paragraph" w:customStyle="1" w:styleId="1455614AA4FE47939EA768AC1D0BC2089">
    <w:name w:val="1455614AA4FE47939EA768AC1D0BC2089"/>
    <w:rsid w:val="00CD4217"/>
    <w:rPr>
      <w:rFonts w:eastAsiaTheme="minorHAnsi"/>
      <w:noProof/>
      <w:lang w:eastAsia="en-US"/>
    </w:rPr>
  </w:style>
  <w:style w:type="paragraph" w:customStyle="1" w:styleId="A80FFD9D21FA41ABAFBC486EC9DF063710">
    <w:name w:val="A80FFD9D21FA41ABAFBC486EC9DF063710"/>
    <w:rsid w:val="00CD4217"/>
    <w:rPr>
      <w:rFonts w:eastAsiaTheme="minorHAnsi"/>
      <w:noProof/>
      <w:lang w:eastAsia="en-US"/>
    </w:rPr>
  </w:style>
  <w:style w:type="paragraph" w:customStyle="1" w:styleId="864E0F9D396345F49540DC617665AA1D10">
    <w:name w:val="864E0F9D396345F49540DC617665AA1D10"/>
    <w:rsid w:val="00CD4217"/>
    <w:rPr>
      <w:rFonts w:eastAsiaTheme="minorHAnsi"/>
      <w:noProof/>
      <w:lang w:eastAsia="en-US"/>
    </w:rPr>
  </w:style>
  <w:style w:type="paragraph" w:customStyle="1" w:styleId="7BD3249F4B5D406C92E48040270A77F812">
    <w:name w:val="7BD3249F4B5D406C92E48040270A77F812"/>
    <w:rsid w:val="00CD4217"/>
    <w:rPr>
      <w:rFonts w:eastAsiaTheme="minorHAnsi"/>
      <w:noProof/>
      <w:lang w:eastAsia="en-US"/>
    </w:rPr>
  </w:style>
  <w:style w:type="paragraph" w:customStyle="1" w:styleId="401FDCB2BB8841779EF8F0D8F37EBB6F4">
    <w:name w:val="401FDCB2BB8841779EF8F0D8F37EBB6F4"/>
    <w:rsid w:val="00CD4217"/>
    <w:rPr>
      <w:rFonts w:eastAsiaTheme="minorHAnsi"/>
      <w:noProof/>
      <w:lang w:eastAsia="en-US"/>
    </w:rPr>
  </w:style>
  <w:style w:type="paragraph" w:customStyle="1" w:styleId="D2B80D0FE14F4D94A9C8423A0C7CD0C04">
    <w:name w:val="D2B80D0FE14F4D94A9C8423A0C7CD0C04"/>
    <w:rsid w:val="00CD4217"/>
    <w:rPr>
      <w:rFonts w:eastAsiaTheme="minorHAnsi"/>
      <w:noProof/>
      <w:lang w:eastAsia="en-US"/>
    </w:rPr>
  </w:style>
  <w:style w:type="paragraph" w:customStyle="1" w:styleId="6A4ABF729A614DD3AAA886DB1015A0614">
    <w:name w:val="6A4ABF729A614DD3AAA886DB1015A0614"/>
    <w:rsid w:val="00CD4217"/>
    <w:rPr>
      <w:rFonts w:eastAsiaTheme="minorHAnsi"/>
      <w:noProof/>
      <w:lang w:eastAsia="en-US"/>
    </w:rPr>
  </w:style>
  <w:style w:type="paragraph" w:customStyle="1" w:styleId="8024CA1D3F9741F0BDD21CB8E90520214">
    <w:name w:val="8024CA1D3F9741F0BDD21CB8E90520214"/>
    <w:rsid w:val="00CD4217"/>
    <w:rPr>
      <w:rFonts w:eastAsiaTheme="minorHAnsi"/>
      <w:noProof/>
      <w:lang w:eastAsia="en-US"/>
    </w:rPr>
  </w:style>
  <w:style w:type="paragraph" w:customStyle="1" w:styleId="36D5A78336DB43A8A7FC9C9D735259F24">
    <w:name w:val="36D5A78336DB43A8A7FC9C9D735259F24"/>
    <w:rsid w:val="00CD4217"/>
    <w:rPr>
      <w:rFonts w:eastAsiaTheme="minorHAnsi"/>
      <w:noProof/>
      <w:lang w:eastAsia="en-US"/>
    </w:rPr>
  </w:style>
  <w:style w:type="paragraph" w:customStyle="1" w:styleId="284D8F50DCE6473C91BD9DF57DE7300312">
    <w:name w:val="284D8F50DCE6473C91BD9DF57DE7300312"/>
    <w:rsid w:val="00CD4217"/>
    <w:rPr>
      <w:rFonts w:eastAsiaTheme="minorHAnsi"/>
      <w:noProof/>
      <w:lang w:eastAsia="en-US"/>
    </w:rPr>
  </w:style>
  <w:style w:type="paragraph" w:customStyle="1" w:styleId="CE557659D5AC4D17B21E295D1CEB76B812">
    <w:name w:val="CE557659D5AC4D17B21E295D1CEB76B812"/>
    <w:rsid w:val="00CD4217"/>
    <w:rPr>
      <w:rFonts w:eastAsiaTheme="minorHAnsi"/>
      <w:noProof/>
      <w:lang w:eastAsia="en-US"/>
    </w:rPr>
  </w:style>
  <w:style w:type="paragraph" w:customStyle="1" w:styleId="DA31B2E05F6148D99831732E0432702E12">
    <w:name w:val="DA31B2E05F6148D99831732E0432702E12"/>
    <w:rsid w:val="00CD4217"/>
    <w:rPr>
      <w:rFonts w:eastAsiaTheme="minorHAnsi"/>
      <w:noProof/>
      <w:lang w:eastAsia="en-US"/>
    </w:rPr>
  </w:style>
  <w:style w:type="paragraph" w:customStyle="1" w:styleId="269500D7218248328E7BB32243FD515F2">
    <w:name w:val="269500D7218248328E7BB32243FD515F2"/>
    <w:rsid w:val="00CD4217"/>
    <w:rPr>
      <w:rFonts w:eastAsiaTheme="minorHAnsi"/>
      <w:noProof/>
      <w:lang w:eastAsia="en-US"/>
    </w:rPr>
  </w:style>
  <w:style w:type="paragraph" w:customStyle="1" w:styleId="F1B28C974D07431C91C996C58880A6F23">
    <w:name w:val="F1B28C974D07431C91C996C58880A6F23"/>
    <w:rsid w:val="00CD4217"/>
    <w:rPr>
      <w:rFonts w:eastAsiaTheme="minorHAnsi"/>
      <w:noProof/>
      <w:lang w:eastAsia="en-US"/>
    </w:rPr>
  </w:style>
  <w:style w:type="paragraph" w:customStyle="1" w:styleId="13F7E3076F96442093A4B30F6ED28A6C3">
    <w:name w:val="13F7E3076F96442093A4B30F6ED28A6C3"/>
    <w:rsid w:val="00CD4217"/>
    <w:rPr>
      <w:rFonts w:eastAsiaTheme="minorHAnsi"/>
      <w:noProof/>
      <w:lang w:eastAsia="en-US"/>
    </w:rPr>
  </w:style>
  <w:style w:type="paragraph" w:customStyle="1" w:styleId="E9B143CFB02E4DEB81442B2BAE28CDD53">
    <w:name w:val="E9B143CFB02E4DEB81442B2BAE28CDD53"/>
    <w:rsid w:val="00CD4217"/>
    <w:rPr>
      <w:rFonts w:eastAsiaTheme="minorHAnsi"/>
      <w:noProof/>
      <w:lang w:eastAsia="en-US"/>
    </w:rPr>
  </w:style>
  <w:style w:type="paragraph" w:customStyle="1" w:styleId="6CFE4DF5025A48C69C4FDCBA01269F4E3">
    <w:name w:val="6CFE4DF5025A48C69C4FDCBA01269F4E3"/>
    <w:rsid w:val="00CD4217"/>
    <w:rPr>
      <w:rFonts w:eastAsiaTheme="minorHAnsi"/>
      <w:noProof/>
      <w:lang w:eastAsia="en-US"/>
    </w:rPr>
  </w:style>
  <w:style w:type="paragraph" w:customStyle="1" w:styleId="A33F67A934FD4187AC9B480DF20FFEFB3">
    <w:name w:val="A33F67A934FD4187AC9B480DF20FFEFB3"/>
    <w:rsid w:val="00CD4217"/>
    <w:rPr>
      <w:rFonts w:eastAsiaTheme="minorHAnsi"/>
      <w:noProof/>
      <w:lang w:eastAsia="en-US"/>
    </w:rPr>
  </w:style>
  <w:style w:type="paragraph" w:customStyle="1" w:styleId="9C6BA60AD26B4742A78448DB7C98A2D13">
    <w:name w:val="9C6BA60AD26B4742A78448DB7C98A2D13"/>
    <w:rsid w:val="00CD4217"/>
    <w:rPr>
      <w:rFonts w:eastAsiaTheme="minorHAnsi"/>
      <w:noProof/>
      <w:lang w:eastAsia="en-US"/>
    </w:rPr>
  </w:style>
  <w:style w:type="paragraph" w:customStyle="1" w:styleId="D30E01F00B24438EA0F2C4FF3821F3083">
    <w:name w:val="D30E01F00B24438EA0F2C4FF3821F3083"/>
    <w:rsid w:val="00CD4217"/>
    <w:rPr>
      <w:rFonts w:eastAsiaTheme="minorHAnsi"/>
      <w:noProof/>
      <w:lang w:eastAsia="en-US"/>
    </w:rPr>
  </w:style>
  <w:style w:type="paragraph" w:customStyle="1" w:styleId="943D30A8395843678B9441FAE31320993">
    <w:name w:val="943D30A8395843678B9441FAE31320993"/>
    <w:rsid w:val="00CD4217"/>
    <w:rPr>
      <w:rFonts w:eastAsiaTheme="minorHAnsi"/>
      <w:noProof/>
      <w:lang w:eastAsia="en-US"/>
    </w:rPr>
  </w:style>
  <w:style w:type="paragraph" w:customStyle="1" w:styleId="7EB86D33B3B14FAC992DC7C90CAB30FF3">
    <w:name w:val="7EB86D33B3B14FAC992DC7C90CAB30FF3"/>
    <w:rsid w:val="00CD4217"/>
    <w:rPr>
      <w:rFonts w:eastAsiaTheme="minorHAnsi"/>
      <w:noProof/>
      <w:lang w:eastAsia="en-US"/>
    </w:rPr>
  </w:style>
  <w:style w:type="paragraph" w:customStyle="1" w:styleId="F6BD74573D1C417EAE245308DC529A6F2">
    <w:name w:val="F6BD74573D1C417EAE245308DC529A6F2"/>
    <w:rsid w:val="00CD4217"/>
    <w:rPr>
      <w:rFonts w:eastAsiaTheme="minorHAnsi"/>
      <w:noProof/>
      <w:lang w:eastAsia="en-US"/>
    </w:rPr>
  </w:style>
  <w:style w:type="paragraph" w:customStyle="1" w:styleId="3524825777CD4DB783C9524DCF78E4EF3">
    <w:name w:val="3524825777CD4DB783C9524DCF78E4EF3"/>
    <w:rsid w:val="00CD4217"/>
    <w:rPr>
      <w:rFonts w:eastAsiaTheme="minorHAnsi"/>
      <w:noProof/>
      <w:lang w:eastAsia="en-US"/>
    </w:rPr>
  </w:style>
  <w:style w:type="paragraph" w:customStyle="1" w:styleId="37C32AF1C2954A948756C4483103BA493">
    <w:name w:val="37C32AF1C2954A948756C4483103BA493"/>
    <w:rsid w:val="00CD4217"/>
    <w:rPr>
      <w:rFonts w:eastAsiaTheme="minorHAnsi"/>
      <w:noProof/>
      <w:lang w:eastAsia="en-US"/>
    </w:rPr>
  </w:style>
  <w:style w:type="paragraph" w:customStyle="1" w:styleId="54E1CC6DB10C4147B48F17141DC5ACE13">
    <w:name w:val="54E1CC6DB10C4147B48F17141DC5ACE13"/>
    <w:rsid w:val="00CD4217"/>
    <w:rPr>
      <w:rFonts w:eastAsiaTheme="minorHAnsi"/>
      <w:noProof/>
      <w:lang w:eastAsia="en-US"/>
    </w:rPr>
  </w:style>
  <w:style w:type="paragraph" w:customStyle="1" w:styleId="143FD572F460490085672D72FDF960703">
    <w:name w:val="143FD572F460490085672D72FDF960703"/>
    <w:rsid w:val="00CD4217"/>
    <w:rPr>
      <w:rFonts w:eastAsiaTheme="minorHAnsi"/>
      <w:noProof/>
      <w:lang w:eastAsia="en-US"/>
    </w:rPr>
  </w:style>
  <w:style w:type="paragraph" w:customStyle="1" w:styleId="8E3AB66C40BD4DE4B57695C443F69DD63">
    <w:name w:val="8E3AB66C40BD4DE4B57695C443F69DD63"/>
    <w:rsid w:val="00CD4217"/>
    <w:rPr>
      <w:rFonts w:eastAsiaTheme="minorHAnsi"/>
      <w:noProof/>
      <w:lang w:eastAsia="en-US"/>
    </w:rPr>
  </w:style>
  <w:style w:type="paragraph" w:customStyle="1" w:styleId="15CEE785D611479C925A9357A16893EF3">
    <w:name w:val="15CEE785D611479C925A9357A16893EF3"/>
    <w:rsid w:val="00CD4217"/>
    <w:rPr>
      <w:rFonts w:eastAsiaTheme="minorHAnsi"/>
      <w:noProof/>
      <w:lang w:eastAsia="en-US"/>
    </w:rPr>
  </w:style>
  <w:style w:type="paragraph" w:customStyle="1" w:styleId="5393D489DDEC4261B6637040CD9C6ADD3">
    <w:name w:val="5393D489DDEC4261B6637040CD9C6ADD3"/>
    <w:rsid w:val="00CD4217"/>
    <w:rPr>
      <w:rFonts w:eastAsiaTheme="minorHAnsi"/>
      <w:noProof/>
      <w:lang w:eastAsia="en-US"/>
    </w:rPr>
  </w:style>
  <w:style w:type="paragraph" w:customStyle="1" w:styleId="F16714A1522647A49789647D9FCB300A3">
    <w:name w:val="F16714A1522647A49789647D9FCB300A3"/>
    <w:rsid w:val="00CD4217"/>
    <w:rPr>
      <w:rFonts w:eastAsiaTheme="minorHAnsi"/>
      <w:noProof/>
      <w:lang w:eastAsia="en-US"/>
    </w:rPr>
  </w:style>
  <w:style w:type="paragraph" w:customStyle="1" w:styleId="F1CD1B1E22504F0CAC16F9A65BBBCD293">
    <w:name w:val="F1CD1B1E22504F0CAC16F9A65BBBCD293"/>
    <w:rsid w:val="00CD4217"/>
    <w:rPr>
      <w:rFonts w:eastAsiaTheme="minorHAnsi"/>
      <w:noProof/>
      <w:lang w:eastAsia="en-US"/>
    </w:rPr>
  </w:style>
  <w:style w:type="paragraph" w:customStyle="1" w:styleId="490B301FBAB14387888396750ABE71DE3">
    <w:name w:val="490B301FBAB14387888396750ABE71DE3"/>
    <w:rsid w:val="00CD4217"/>
    <w:rPr>
      <w:rFonts w:eastAsiaTheme="minorHAnsi"/>
      <w:noProof/>
      <w:lang w:eastAsia="en-US"/>
    </w:rPr>
  </w:style>
  <w:style w:type="paragraph" w:customStyle="1" w:styleId="C8A4338EE09A41A2AE6F7BCFEF0A8A799">
    <w:name w:val="C8A4338EE09A41A2AE6F7BCFEF0A8A799"/>
    <w:rsid w:val="00CD4217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0DA80C7833CE46F7A0133F568AD93C886">
    <w:name w:val="0DA80C7833CE46F7A0133F568AD93C886"/>
    <w:rsid w:val="00CD4217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BBCBBB9EFEC4567BB79F21AE95C86B08">
    <w:name w:val="CBBCBBB9EFEC4567BB79F21AE95C86B08"/>
    <w:rsid w:val="00CD4217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3F88D060F2084B14A9B05C65CD6F5F7E12">
    <w:name w:val="3F88D060F2084B14A9B05C65CD6F5F7E12"/>
    <w:rsid w:val="00CD4217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A9527F87986B464795A9E9C560F46DAC12">
    <w:name w:val="A9527F87986B464795A9E9C560F46DAC12"/>
    <w:rsid w:val="00CD4217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787AB2B6BA4E7CAE94BB7384B1AA3112">
    <w:name w:val="8D787AB2B6BA4E7CAE94BB7384B1AA3112"/>
    <w:rsid w:val="00CD4217"/>
    <w:rPr>
      <w:rFonts w:eastAsiaTheme="minorHAnsi"/>
      <w:noProof/>
      <w:lang w:eastAsia="en-US"/>
    </w:rPr>
  </w:style>
  <w:style w:type="paragraph" w:customStyle="1" w:styleId="5602452C1C3B4608A478E864560693F515">
    <w:name w:val="5602452C1C3B4608A478E864560693F515"/>
    <w:rsid w:val="00CD4217"/>
    <w:rPr>
      <w:rFonts w:eastAsiaTheme="minorHAnsi"/>
      <w:noProof/>
      <w:lang w:eastAsia="en-US"/>
    </w:rPr>
  </w:style>
  <w:style w:type="paragraph" w:customStyle="1" w:styleId="EF2092C8C5444224A885C3D28F5D557129">
    <w:name w:val="EF2092C8C5444224A885C3D28F5D557129"/>
    <w:rsid w:val="00CD4217"/>
    <w:rPr>
      <w:rFonts w:eastAsiaTheme="minorHAnsi"/>
      <w:noProof/>
      <w:lang w:eastAsia="en-US"/>
    </w:rPr>
  </w:style>
  <w:style w:type="paragraph" w:customStyle="1" w:styleId="05505D690B7A423EA437343C90D63BC529">
    <w:name w:val="05505D690B7A423EA437343C90D63BC529"/>
    <w:rsid w:val="00CD4217"/>
    <w:rPr>
      <w:rFonts w:eastAsiaTheme="minorHAnsi"/>
      <w:noProof/>
      <w:lang w:eastAsia="en-US"/>
    </w:rPr>
  </w:style>
  <w:style w:type="paragraph" w:customStyle="1" w:styleId="E3E1856165DB41C181CF260782ED068133">
    <w:name w:val="E3E1856165DB41C181CF260782ED068133"/>
    <w:rsid w:val="00CD4217"/>
    <w:rPr>
      <w:rFonts w:eastAsiaTheme="minorHAnsi"/>
      <w:noProof/>
      <w:lang w:eastAsia="en-US"/>
    </w:rPr>
  </w:style>
  <w:style w:type="paragraph" w:customStyle="1" w:styleId="651A3C6A98E84616AD019535B9C5A4C22">
    <w:name w:val="651A3C6A98E84616AD019535B9C5A4C22"/>
    <w:rsid w:val="00CD4217"/>
    <w:rPr>
      <w:rFonts w:eastAsiaTheme="minorHAnsi"/>
      <w:noProof/>
      <w:lang w:eastAsia="en-US"/>
    </w:rPr>
  </w:style>
  <w:style w:type="paragraph" w:customStyle="1" w:styleId="1EF4317DC92B4D3485D18ACEEC9F585E13">
    <w:name w:val="1EF4317DC92B4D3485D18ACEEC9F585E13"/>
    <w:rsid w:val="00CD4217"/>
    <w:rPr>
      <w:rFonts w:eastAsiaTheme="minorHAnsi"/>
      <w:noProof/>
      <w:lang w:eastAsia="en-US"/>
    </w:rPr>
  </w:style>
  <w:style w:type="paragraph" w:customStyle="1" w:styleId="CAFD6EC6F6FC403FAFBE14B70DF627F213">
    <w:name w:val="CAFD6EC6F6FC403FAFBE14B70DF627F213"/>
    <w:rsid w:val="00CD4217"/>
    <w:rPr>
      <w:rFonts w:eastAsiaTheme="minorHAnsi"/>
      <w:noProof/>
      <w:lang w:eastAsia="en-US"/>
    </w:rPr>
  </w:style>
  <w:style w:type="paragraph" w:customStyle="1" w:styleId="B6756BF102044C1A842C9800617FA3A013">
    <w:name w:val="B6756BF102044C1A842C9800617FA3A013"/>
    <w:rsid w:val="00CD4217"/>
    <w:rPr>
      <w:rFonts w:eastAsiaTheme="minorHAnsi"/>
      <w:noProof/>
      <w:lang w:eastAsia="en-US"/>
    </w:rPr>
  </w:style>
  <w:style w:type="paragraph" w:customStyle="1" w:styleId="71BABC48831B4510AC4AD2E1F5D05BA713">
    <w:name w:val="71BABC48831B4510AC4AD2E1F5D05BA713"/>
    <w:rsid w:val="00CD4217"/>
    <w:rPr>
      <w:rFonts w:eastAsiaTheme="minorHAnsi"/>
      <w:noProof/>
      <w:lang w:eastAsia="en-US"/>
    </w:rPr>
  </w:style>
  <w:style w:type="paragraph" w:customStyle="1" w:styleId="AC41CF8BBD9F4DA080703D6DFEDAB0E313">
    <w:name w:val="AC41CF8BBD9F4DA080703D6DFEDAB0E313"/>
    <w:rsid w:val="00CD4217"/>
    <w:rPr>
      <w:rFonts w:eastAsiaTheme="minorHAnsi"/>
      <w:noProof/>
      <w:lang w:eastAsia="en-US"/>
    </w:rPr>
  </w:style>
  <w:style w:type="paragraph" w:customStyle="1" w:styleId="FDF2BBE933AF422495DB07E0DF50977A13">
    <w:name w:val="FDF2BBE933AF422495DB07E0DF50977A13"/>
    <w:rsid w:val="00CD4217"/>
    <w:rPr>
      <w:rFonts w:eastAsiaTheme="minorHAnsi"/>
      <w:noProof/>
      <w:lang w:eastAsia="en-US"/>
    </w:rPr>
  </w:style>
  <w:style w:type="paragraph" w:customStyle="1" w:styleId="572D17F670084A7ABAE096239147F69D13">
    <w:name w:val="572D17F670084A7ABAE096239147F69D13"/>
    <w:rsid w:val="00CD4217"/>
    <w:rPr>
      <w:rFonts w:eastAsiaTheme="minorHAnsi"/>
      <w:noProof/>
      <w:lang w:eastAsia="en-US"/>
    </w:rPr>
  </w:style>
  <w:style w:type="paragraph" w:customStyle="1" w:styleId="4314FCCAD2E5495F8F30FE8E644C1F6813">
    <w:name w:val="4314FCCAD2E5495F8F30FE8E644C1F6813"/>
    <w:rsid w:val="00CD4217"/>
    <w:rPr>
      <w:rFonts w:eastAsiaTheme="minorHAnsi"/>
      <w:noProof/>
      <w:lang w:eastAsia="en-US"/>
    </w:rPr>
  </w:style>
  <w:style w:type="paragraph" w:customStyle="1" w:styleId="CAC1A33870884500BE2A9F9B701D5D8E13">
    <w:name w:val="CAC1A33870884500BE2A9F9B701D5D8E13"/>
    <w:rsid w:val="00CD4217"/>
    <w:rPr>
      <w:rFonts w:eastAsiaTheme="minorHAnsi"/>
      <w:noProof/>
      <w:lang w:eastAsia="en-US"/>
    </w:rPr>
  </w:style>
  <w:style w:type="paragraph" w:customStyle="1" w:styleId="D833F8DD46BD42CEB551AD81A676B07213">
    <w:name w:val="D833F8DD46BD42CEB551AD81A676B07213"/>
    <w:rsid w:val="00CD4217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86E59B571E449A8362B1F9749FE54F12">
    <w:name w:val="AF86E59B571E449A8362B1F9749FE54F12"/>
    <w:rsid w:val="00CD4217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5DDF7788E9344A43BA36E7B3ECCD75C311">
    <w:name w:val="5DDF7788E9344A43BA36E7B3ECCD75C311"/>
    <w:rsid w:val="00CD4217"/>
    <w:rPr>
      <w:rFonts w:eastAsiaTheme="minorHAnsi"/>
      <w:noProof/>
      <w:lang w:eastAsia="en-US"/>
    </w:rPr>
  </w:style>
  <w:style w:type="paragraph" w:customStyle="1" w:styleId="1B031443342F4B23A054A302CD14E15010">
    <w:name w:val="1B031443342F4B23A054A302CD14E15010"/>
    <w:rsid w:val="00CD4217"/>
    <w:rPr>
      <w:rFonts w:eastAsiaTheme="minorHAnsi"/>
      <w:noProof/>
      <w:lang w:eastAsia="en-US"/>
    </w:rPr>
  </w:style>
  <w:style w:type="paragraph" w:customStyle="1" w:styleId="1455614AA4FE47939EA768AC1D0BC20810">
    <w:name w:val="1455614AA4FE47939EA768AC1D0BC20810"/>
    <w:rsid w:val="00CD4217"/>
    <w:rPr>
      <w:rFonts w:eastAsiaTheme="minorHAnsi"/>
      <w:noProof/>
      <w:lang w:eastAsia="en-US"/>
    </w:rPr>
  </w:style>
  <w:style w:type="paragraph" w:customStyle="1" w:styleId="A80FFD9D21FA41ABAFBC486EC9DF063711">
    <w:name w:val="A80FFD9D21FA41ABAFBC486EC9DF063711"/>
    <w:rsid w:val="00CD4217"/>
    <w:rPr>
      <w:rFonts w:eastAsiaTheme="minorHAnsi"/>
      <w:noProof/>
      <w:lang w:eastAsia="en-US"/>
    </w:rPr>
  </w:style>
  <w:style w:type="paragraph" w:customStyle="1" w:styleId="864E0F9D396345F49540DC617665AA1D11">
    <w:name w:val="864E0F9D396345F49540DC617665AA1D11"/>
    <w:rsid w:val="00CD4217"/>
    <w:rPr>
      <w:rFonts w:eastAsiaTheme="minorHAnsi"/>
      <w:noProof/>
      <w:lang w:eastAsia="en-US"/>
    </w:rPr>
  </w:style>
  <w:style w:type="paragraph" w:customStyle="1" w:styleId="7BD3249F4B5D406C92E48040270A77F813">
    <w:name w:val="7BD3249F4B5D406C92E48040270A77F813"/>
    <w:rsid w:val="00CD4217"/>
    <w:rPr>
      <w:rFonts w:eastAsiaTheme="minorHAnsi"/>
      <w:noProof/>
      <w:lang w:eastAsia="en-US"/>
    </w:rPr>
  </w:style>
  <w:style w:type="paragraph" w:customStyle="1" w:styleId="401FDCB2BB8841779EF8F0D8F37EBB6F5">
    <w:name w:val="401FDCB2BB8841779EF8F0D8F37EBB6F5"/>
    <w:rsid w:val="00CD4217"/>
    <w:rPr>
      <w:rFonts w:eastAsiaTheme="minorHAnsi"/>
      <w:noProof/>
      <w:lang w:eastAsia="en-US"/>
    </w:rPr>
  </w:style>
  <w:style w:type="paragraph" w:customStyle="1" w:styleId="D2B80D0FE14F4D94A9C8423A0C7CD0C05">
    <w:name w:val="D2B80D0FE14F4D94A9C8423A0C7CD0C05"/>
    <w:rsid w:val="00CD4217"/>
    <w:rPr>
      <w:rFonts w:eastAsiaTheme="minorHAnsi"/>
      <w:noProof/>
      <w:lang w:eastAsia="en-US"/>
    </w:rPr>
  </w:style>
  <w:style w:type="paragraph" w:customStyle="1" w:styleId="6A4ABF729A614DD3AAA886DB1015A0615">
    <w:name w:val="6A4ABF729A614DD3AAA886DB1015A0615"/>
    <w:rsid w:val="00CD4217"/>
    <w:rPr>
      <w:rFonts w:eastAsiaTheme="minorHAnsi"/>
      <w:noProof/>
      <w:lang w:eastAsia="en-US"/>
    </w:rPr>
  </w:style>
  <w:style w:type="paragraph" w:customStyle="1" w:styleId="8024CA1D3F9741F0BDD21CB8E90520215">
    <w:name w:val="8024CA1D3F9741F0BDD21CB8E90520215"/>
    <w:rsid w:val="00CD4217"/>
    <w:rPr>
      <w:rFonts w:eastAsiaTheme="minorHAnsi"/>
      <w:noProof/>
      <w:lang w:eastAsia="en-US"/>
    </w:rPr>
  </w:style>
  <w:style w:type="paragraph" w:customStyle="1" w:styleId="36D5A78336DB43A8A7FC9C9D735259F25">
    <w:name w:val="36D5A78336DB43A8A7FC9C9D735259F25"/>
    <w:rsid w:val="00CD4217"/>
    <w:rPr>
      <w:rFonts w:eastAsiaTheme="minorHAnsi"/>
      <w:noProof/>
      <w:lang w:eastAsia="en-US"/>
    </w:rPr>
  </w:style>
  <w:style w:type="paragraph" w:customStyle="1" w:styleId="284D8F50DCE6473C91BD9DF57DE7300313">
    <w:name w:val="284D8F50DCE6473C91BD9DF57DE7300313"/>
    <w:rsid w:val="00CD4217"/>
    <w:rPr>
      <w:rFonts w:eastAsiaTheme="minorHAnsi"/>
      <w:noProof/>
      <w:lang w:eastAsia="en-US"/>
    </w:rPr>
  </w:style>
  <w:style w:type="paragraph" w:customStyle="1" w:styleId="CE557659D5AC4D17B21E295D1CEB76B813">
    <w:name w:val="CE557659D5AC4D17B21E295D1CEB76B813"/>
    <w:rsid w:val="00CD4217"/>
    <w:rPr>
      <w:rFonts w:eastAsiaTheme="minorHAnsi"/>
      <w:noProof/>
      <w:lang w:eastAsia="en-US"/>
    </w:rPr>
  </w:style>
  <w:style w:type="paragraph" w:customStyle="1" w:styleId="DA31B2E05F6148D99831732E0432702E13">
    <w:name w:val="DA31B2E05F6148D99831732E0432702E13"/>
    <w:rsid w:val="00CD4217"/>
    <w:rPr>
      <w:rFonts w:eastAsiaTheme="minorHAnsi"/>
      <w:noProof/>
      <w:lang w:eastAsia="en-US"/>
    </w:rPr>
  </w:style>
  <w:style w:type="paragraph" w:customStyle="1" w:styleId="269500D7218248328E7BB32243FD515F3">
    <w:name w:val="269500D7218248328E7BB32243FD515F3"/>
    <w:rsid w:val="00CD4217"/>
    <w:rPr>
      <w:rFonts w:eastAsiaTheme="minorHAnsi"/>
      <w:noProof/>
      <w:lang w:eastAsia="en-US"/>
    </w:rPr>
  </w:style>
  <w:style w:type="paragraph" w:customStyle="1" w:styleId="F1B28C974D07431C91C996C58880A6F24">
    <w:name w:val="F1B28C974D07431C91C996C58880A6F24"/>
    <w:rsid w:val="00CD4217"/>
    <w:rPr>
      <w:rFonts w:eastAsiaTheme="minorHAnsi"/>
      <w:noProof/>
      <w:lang w:eastAsia="en-US"/>
    </w:rPr>
  </w:style>
  <w:style w:type="paragraph" w:customStyle="1" w:styleId="13F7E3076F96442093A4B30F6ED28A6C4">
    <w:name w:val="13F7E3076F96442093A4B30F6ED28A6C4"/>
    <w:rsid w:val="00CD4217"/>
    <w:rPr>
      <w:rFonts w:eastAsiaTheme="minorHAnsi"/>
      <w:noProof/>
      <w:lang w:eastAsia="en-US"/>
    </w:rPr>
  </w:style>
  <w:style w:type="paragraph" w:customStyle="1" w:styleId="E9B143CFB02E4DEB81442B2BAE28CDD54">
    <w:name w:val="E9B143CFB02E4DEB81442B2BAE28CDD54"/>
    <w:rsid w:val="00CD4217"/>
    <w:rPr>
      <w:rFonts w:eastAsiaTheme="minorHAnsi"/>
      <w:noProof/>
      <w:lang w:eastAsia="en-US"/>
    </w:rPr>
  </w:style>
  <w:style w:type="paragraph" w:customStyle="1" w:styleId="6CFE4DF5025A48C69C4FDCBA01269F4E4">
    <w:name w:val="6CFE4DF5025A48C69C4FDCBA01269F4E4"/>
    <w:rsid w:val="00CD4217"/>
    <w:rPr>
      <w:rFonts w:eastAsiaTheme="minorHAnsi"/>
      <w:noProof/>
      <w:lang w:eastAsia="en-US"/>
    </w:rPr>
  </w:style>
  <w:style w:type="paragraph" w:customStyle="1" w:styleId="A33F67A934FD4187AC9B480DF20FFEFB4">
    <w:name w:val="A33F67A934FD4187AC9B480DF20FFEFB4"/>
    <w:rsid w:val="00CD4217"/>
    <w:rPr>
      <w:rFonts w:eastAsiaTheme="minorHAnsi"/>
      <w:noProof/>
      <w:lang w:eastAsia="en-US"/>
    </w:rPr>
  </w:style>
  <w:style w:type="paragraph" w:customStyle="1" w:styleId="9C6BA60AD26B4742A78448DB7C98A2D14">
    <w:name w:val="9C6BA60AD26B4742A78448DB7C98A2D14"/>
    <w:rsid w:val="00CD4217"/>
    <w:rPr>
      <w:rFonts w:eastAsiaTheme="minorHAnsi"/>
      <w:noProof/>
      <w:lang w:eastAsia="en-US"/>
    </w:rPr>
  </w:style>
  <w:style w:type="paragraph" w:customStyle="1" w:styleId="D30E01F00B24438EA0F2C4FF3821F3084">
    <w:name w:val="D30E01F00B24438EA0F2C4FF3821F3084"/>
    <w:rsid w:val="00CD4217"/>
    <w:rPr>
      <w:rFonts w:eastAsiaTheme="minorHAnsi"/>
      <w:noProof/>
      <w:lang w:eastAsia="en-US"/>
    </w:rPr>
  </w:style>
  <w:style w:type="paragraph" w:customStyle="1" w:styleId="943D30A8395843678B9441FAE31320994">
    <w:name w:val="943D30A8395843678B9441FAE31320994"/>
    <w:rsid w:val="00CD4217"/>
    <w:rPr>
      <w:rFonts w:eastAsiaTheme="minorHAnsi"/>
      <w:noProof/>
      <w:lang w:eastAsia="en-US"/>
    </w:rPr>
  </w:style>
  <w:style w:type="paragraph" w:customStyle="1" w:styleId="7EB86D33B3B14FAC992DC7C90CAB30FF4">
    <w:name w:val="7EB86D33B3B14FAC992DC7C90CAB30FF4"/>
    <w:rsid w:val="00CD4217"/>
    <w:rPr>
      <w:rFonts w:eastAsiaTheme="minorHAnsi"/>
      <w:noProof/>
      <w:lang w:eastAsia="en-US"/>
    </w:rPr>
  </w:style>
  <w:style w:type="paragraph" w:customStyle="1" w:styleId="F6BD74573D1C417EAE245308DC529A6F3">
    <w:name w:val="F6BD74573D1C417EAE245308DC529A6F3"/>
    <w:rsid w:val="00CD4217"/>
    <w:rPr>
      <w:rFonts w:eastAsiaTheme="minorHAnsi"/>
      <w:noProof/>
      <w:lang w:eastAsia="en-US"/>
    </w:rPr>
  </w:style>
  <w:style w:type="paragraph" w:customStyle="1" w:styleId="3524825777CD4DB783C9524DCF78E4EF4">
    <w:name w:val="3524825777CD4DB783C9524DCF78E4EF4"/>
    <w:rsid w:val="00CD4217"/>
    <w:rPr>
      <w:rFonts w:eastAsiaTheme="minorHAnsi"/>
      <w:noProof/>
      <w:lang w:eastAsia="en-US"/>
    </w:rPr>
  </w:style>
  <w:style w:type="paragraph" w:customStyle="1" w:styleId="37C32AF1C2954A948756C4483103BA494">
    <w:name w:val="37C32AF1C2954A948756C4483103BA494"/>
    <w:rsid w:val="00CD4217"/>
    <w:rPr>
      <w:rFonts w:eastAsiaTheme="minorHAnsi"/>
      <w:noProof/>
      <w:lang w:eastAsia="en-US"/>
    </w:rPr>
  </w:style>
  <w:style w:type="paragraph" w:customStyle="1" w:styleId="54E1CC6DB10C4147B48F17141DC5ACE14">
    <w:name w:val="54E1CC6DB10C4147B48F17141DC5ACE14"/>
    <w:rsid w:val="00CD4217"/>
    <w:rPr>
      <w:rFonts w:eastAsiaTheme="minorHAnsi"/>
      <w:noProof/>
      <w:lang w:eastAsia="en-US"/>
    </w:rPr>
  </w:style>
  <w:style w:type="paragraph" w:customStyle="1" w:styleId="143FD572F460490085672D72FDF960704">
    <w:name w:val="143FD572F460490085672D72FDF960704"/>
    <w:rsid w:val="00CD4217"/>
    <w:rPr>
      <w:rFonts w:eastAsiaTheme="minorHAnsi"/>
      <w:noProof/>
      <w:lang w:eastAsia="en-US"/>
    </w:rPr>
  </w:style>
  <w:style w:type="paragraph" w:customStyle="1" w:styleId="8E3AB66C40BD4DE4B57695C443F69DD64">
    <w:name w:val="8E3AB66C40BD4DE4B57695C443F69DD64"/>
    <w:rsid w:val="00CD4217"/>
    <w:rPr>
      <w:rFonts w:eastAsiaTheme="minorHAnsi"/>
      <w:noProof/>
      <w:lang w:eastAsia="en-US"/>
    </w:rPr>
  </w:style>
  <w:style w:type="paragraph" w:customStyle="1" w:styleId="15CEE785D611479C925A9357A16893EF4">
    <w:name w:val="15CEE785D611479C925A9357A16893EF4"/>
    <w:rsid w:val="00CD4217"/>
    <w:rPr>
      <w:rFonts w:eastAsiaTheme="minorHAnsi"/>
      <w:noProof/>
      <w:lang w:eastAsia="en-US"/>
    </w:rPr>
  </w:style>
  <w:style w:type="paragraph" w:customStyle="1" w:styleId="5393D489DDEC4261B6637040CD9C6ADD4">
    <w:name w:val="5393D489DDEC4261B6637040CD9C6ADD4"/>
    <w:rsid w:val="00CD4217"/>
    <w:rPr>
      <w:rFonts w:eastAsiaTheme="minorHAnsi"/>
      <w:noProof/>
      <w:lang w:eastAsia="en-US"/>
    </w:rPr>
  </w:style>
  <w:style w:type="paragraph" w:customStyle="1" w:styleId="F16714A1522647A49789647D9FCB300A4">
    <w:name w:val="F16714A1522647A49789647D9FCB300A4"/>
    <w:rsid w:val="00CD4217"/>
    <w:rPr>
      <w:rFonts w:eastAsiaTheme="minorHAnsi"/>
      <w:noProof/>
      <w:lang w:eastAsia="en-US"/>
    </w:rPr>
  </w:style>
  <w:style w:type="paragraph" w:customStyle="1" w:styleId="F1CD1B1E22504F0CAC16F9A65BBBCD294">
    <w:name w:val="F1CD1B1E22504F0CAC16F9A65BBBCD294"/>
    <w:rsid w:val="00CD4217"/>
    <w:rPr>
      <w:rFonts w:eastAsiaTheme="minorHAnsi"/>
      <w:noProof/>
      <w:lang w:eastAsia="en-US"/>
    </w:rPr>
  </w:style>
  <w:style w:type="paragraph" w:customStyle="1" w:styleId="490B301FBAB14387888396750ABE71DE4">
    <w:name w:val="490B301FBAB14387888396750ABE71DE4"/>
    <w:rsid w:val="00CD4217"/>
    <w:rPr>
      <w:rFonts w:eastAsiaTheme="minorHAnsi"/>
      <w:noProof/>
      <w:lang w:eastAsia="en-US"/>
    </w:rPr>
  </w:style>
  <w:style w:type="paragraph" w:customStyle="1" w:styleId="C8A4338EE09A41A2AE6F7BCFEF0A8A7910">
    <w:name w:val="C8A4338EE09A41A2AE6F7BCFEF0A8A7910"/>
    <w:rsid w:val="00CD4217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0DA80C7833CE46F7A0133F568AD93C887">
    <w:name w:val="0DA80C7833CE46F7A0133F568AD93C887"/>
    <w:rsid w:val="00CD4217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BBCBBB9EFEC4567BB79F21AE95C86B09">
    <w:name w:val="CBBCBBB9EFEC4567BB79F21AE95C86B09"/>
    <w:rsid w:val="00CD4217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3F88D060F2084B14A9B05C65CD6F5F7E13">
    <w:name w:val="3F88D060F2084B14A9B05C65CD6F5F7E13"/>
    <w:rsid w:val="00CD4217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A9527F87986B464795A9E9C560F46DAC13">
    <w:name w:val="A9527F87986B464795A9E9C560F46DAC13"/>
    <w:rsid w:val="00CD4217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787AB2B6BA4E7CAE94BB7384B1AA3113">
    <w:name w:val="8D787AB2B6BA4E7CAE94BB7384B1AA3113"/>
    <w:rsid w:val="00CD4217"/>
    <w:rPr>
      <w:rFonts w:eastAsiaTheme="minorHAnsi"/>
      <w:noProof/>
      <w:lang w:eastAsia="en-US"/>
    </w:rPr>
  </w:style>
  <w:style w:type="paragraph" w:customStyle="1" w:styleId="137638C4172D47F28B61B0BD93947F821">
    <w:name w:val="137638C4172D47F28B61B0BD93947F821"/>
    <w:rsid w:val="00CD4217"/>
    <w:rPr>
      <w:rFonts w:eastAsiaTheme="minorHAnsi"/>
      <w:noProof/>
      <w:lang w:eastAsia="en-US"/>
    </w:rPr>
  </w:style>
  <w:style w:type="paragraph" w:customStyle="1" w:styleId="14B11A818B9A462783C952BF510986E61">
    <w:name w:val="14B11A818B9A462783C952BF510986E61"/>
    <w:rsid w:val="00CD4217"/>
    <w:rPr>
      <w:rFonts w:eastAsiaTheme="minorHAnsi"/>
      <w:noProof/>
      <w:lang w:eastAsia="en-US"/>
    </w:rPr>
  </w:style>
  <w:style w:type="paragraph" w:customStyle="1" w:styleId="8820776ED07B4FC58998D8BE14A1AF344">
    <w:name w:val="8820776ED07B4FC58998D8BE14A1AF344"/>
    <w:rsid w:val="00CD4217"/>
    <w:pPr>
      <w:tabs>
        <w:tab w:val="left" w:pos="9000"/>
        <w:tab w:val="right" w:pos="9360"/>
      </w:tabs>
      <w:suppressAutoHyphens/>
      <w:spacing w:after="0" w:line="100" w:lineRule="atLeast"/>
    </w:pPr>
    <w:rPr>
      <w:rFonts w:ascii="Courier New" w:eastAsia="Times New Roman" w:hAnsi="Courier New" w:cs="Times New Roman"/>
      <w:color w:val="000000"/>
      <w:sz w:val="20"/>
      <w:szCs w:val="20"/>
      <w:lang w:val="en-US" w:eastAsia="ar-SA"/>
    </w:rPr>
  </w:style>
  <w:style w:type="paragraph" w:customStyle="1" w:styleId="6D6DA485C59748D6A7BBA4AFE28A9EC312">
    <w:name w:val="6D6DA485C59748D6A7BBA4AFE28A9EC312"/>
    <w:rsid w:val="00CD4217"/>
    <w:rPr>
      <w:rFonts w:eastAsiaTheme="minorHAnsi"/>
      <w:noProof/>
      <w:lang w:eastAsia="en-US"/>
    </w:rPr>
  </w:style>
  <w:style w:type="paragraph" w:customStyle="1" w:styleId="6C93370F90964E8096CDBB3E8868713C2">
    <w:name w:val="6C93370F90964E8096CDBB3E8868713C2"/>
    <w:rsid w:val="00CD4217"/>
    <w:rPr>
      <w:rFonts w:eastAsiaTheme="minorHAnsi"/>
      <w:noProof/>
      <w:lang w:eastAsia="en-US"/>
    </w:rPr>
  </w:style>
  <w:style w:type="paragraph" w:customStyle="1" w:styleId="6372DA506DFB44BB876705EEDEAE5EE22">
    <w:name w:val="6372DA506DFB44BB876705EEDEAE5EE22"/>
    <w:rsid w:val="00CD4217"/>
    <w:rPr>
      <w:rFonts w:eastAsiaTheme="minorHAnsi"/>
      <w:noProof/>
      <w:lang w:eastAsia="en-US"/>
    </w:rPr>
  </w:style>
  <w:style w:type="paragraph" w:customStyle="1" w:styleId="28259BD1BB4549D2B8B2B8D817A0DD752">
    <w:name w:val="28259BD1BB4549D2B8B2B8D817A0DD752"/>
    <w:rsid w:val="00CD4217"/>
    <w:rPr>
      <w:rFonts w:eastAsiaTheme="minorHAnsi"/>
      <w:noProof/>
      <w:lang w:eastAsia="en-US"/>
    </w:rPr>
  </w:style>
  <w:style w:type="paragraph" w:customStyle="1" w:styleId="256287C262D049358005952E686D333C2">
    <w:name w:val="256287C262D049358005952E686D333C2"/>
    <w:rsid w:val="00CD4217"/>
    <w:rPr>
      <w:rFonts w:eastAsiaTheme="minorHAnsi"/>
      <w:noProof/>
      <w:lang w:eastAsia="en-US"/>
    </w:rPr>
  </w:style>
  <w:style w:type="paragraph" w:customStyle="1" w:styleId="9FD22C698A19493FAFD47DE8570404A42">
    <w:name w:val="9FD22C698A19493FAFD47DE8570404A42"/>
    <w:rsid w:val="00CD4217"/>
    <w:rPr>
      <w:rFonts w:eastAsiaTheme="minorHAnsi"/>
      <w:noProof/>
      <w:lang w:eastAsia="en-US"/>
    </w:rPr>
  </w:style>
  <w:style w:type="paragraph" w:customStyle="1" w:styleId="F82515104A634FC79A2B312172D3A6972">
    <w:name w:val="F82515104A634FC79A2B312172D3A6972"/>
    <w:rsid w:val="00CD4217"/>
    <w:rPr>
      <w:rFonts w:eastAsiaTheme="minorHAnsi"/>
      <w:noProof/>
      <w:lang w:eastAsia="en-US"/>
    </w:rPr>
  </w:style>
  <w:style w:type="paragraph" w:customStyle="1" w:styleId="38BBE6C8512C4F1FA753C79B9F07FBD02">
    <w:name w:val="38BBE6C8512C4F1FA753C79B9F07FBD02"/>
    <w:rsid w:val="00CD4217"/>
    <w:rPr>
      <w:rFonts w:eastAsiaTheme="minorHAnsi"/>
      <w:noProof/>
      <w:lang w:eastAsia="en-US"/>
    </w:rPr>
  </w:style>
  <w:style w:type="paragraph" w:customStyle="1" w:styleId="722BF83C509B4D9AB54DAA844A33D7E52">
    <w:name w:val="722BF83C509B4D9AB54DAA844A33D7E52"/>
    <w:rsid w:val="00CD4217"/>
    <w:rPr>
      <w:rFonts w:eastAsiaTheme="minorHAnsi"/>
      <w:noProof/>
      <w:lang w:eastAsia="en-US"/>
    </w:rPr>
  </w:style>
  <w:style w:type="paragraph" w:customStyle="1" w:styleId="400DAFFA8C0D4AFF9CD08C79197E81A52">
    <w:name w:val="400DAFFA8C0D4AFF9CD08C79197E81A52"/>
    <w:rsid w:val="00CD4217"/>
    <w:rPr>
      <w:rFonts w:eastAsiaTheme="minorHAnsi"/>
      <w:noProof/>
      <w:lang w:eastAsia="en-US"/>
    </w:rPr>
  </w:style>
  <w:style w:type="paragraph" w:customStyle="1" w:styleId="66431080777244929656E4DFDE655DB02">
    <w:name w:val="66431080777244929656E4DFDE655DB02"/>
    <w:rsid w:val="00CD4217"/>
    <w:rPr>
      <w:rFonts w:eastAsiaTheme="minorHAnsi"/>
      <w:noProof/>
      <w:lang w:eastAsia="en-US"/>
    </w:rPr>
  </w:style>
  <w:style w:type="paragraph" w:customStyle="1" w:styleId="A6A11B05758D4CE39E24599CFB841F9A12">
    <w:name w:val="A6A11B05758D4CE39E24599CFB841F9A12"/>
    <w:rsid w:val="00CD4217"/>
    <w:rPr>
      <w:rFonts w:eastAsiaTheme="minorHAnsi"/>
      <w:noProof/>
      <w:lang w:eastAsia="en-US"/>
    </w:rPr>
  </w:style>
  <w:style w:type="paragraph" w:customStyle="1" w:styleId="753E35EE7D574D4280AF206227FB00C012">
    <w:name w:val="753E35EE7D574D4280AF206227FB00C012"/>
    <w:rsid w:val="00CD4217"/>
    <w:rPr>
      <w:rFonts w:eastAsiaTheme="minorHAnsi"/>
      <w:noProof/>
      <w:lang w:eastAsia="en-US"/>
    </w:rPr>
  </w:style>
  <w:style w:type="paragraph" w:customStyle="1" w:styleId="A2BC22F3B74B4F0B82A8526E878572034">
    <w:name w:val="A2BC22F3B74B4F0B82A8526E878572034"/>
    <w:rsid w:val="00CD4217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43E3C87AE7754F3A8E93033E3B94F3714">
    <w:name w:val="43E3C87AE7754F3A8E93033E3B94F3714"/>
    <w:rsid w:val="00CD4217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7A061208E21247AA9FEF4E488049EDEE1">
    <w:name w:val="7A061208E21247AA9FEF4E488049EDEE1"/>
    <w:rsid w:val="00CD4217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F8404B292770486DB73579F48249B4C81">
    <w:name w:val="F8404B292770486DB73579F48249B4C81"/>
    <w:rsid w:val="00CD4217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13E9A2A205494AA086B4BB68FB475BC41">
    <w:name w:val="13E9A2A205494AA086B4BB68FB475BC41"/>
    <w:rsid w:val="00CD4217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31C5AF8F1070411BA6D708BBA2FE63281">
    <w:name w:val="31C5AF8F1070411BA6D708BBA2FE63281"/>
    <w:rsid w:val="00CD4217"/>
    <w:rPr>
      <w:rFonts w:eastAsiaTheme="minorHAnsi"/>
      <w:noProof/>
      <w:lang w:eastAsia="en-US"/>
    </w:rPr>
  </w:style>
  <w:style w:type="paragraph" w:customStyle="1" w:styleId="AD4C799A8DCB41D9939838F72D00CEAC1">
    <w:name w:val="AD4C799A8DCB41D9939838F72D00CEAC1"/>
    <w:rsid w:val="00CD4217"/>
    <w:rPr>
      <w:rFonts w:eastAsiaTheme="minorHAnsi"/>
      <w:noProof/>
      <w:lang w:eastAsia="en-US"/>
    </w:rPr>
  </w:style>
  <w:style w:type="paragraph" w:customStyle="1" w:styleId="76735E2FBDA94FD6BF89480B5BFE31DA1">
    <w:name w:val="76735E2FBDA94FD6BF89480B5BFE31DA1"/>
    <w:rsid w:val="00CD4217"/>
    <w:rPr>
      <w:rFonts w:eastAsiaTheme="minorHAnsi"/>
      <w:noProof/>
      <w:lang w:eastAsia="en-US"/>
    </w:rPr>
  </w:style>
  <w:style w:type="paragraph" w:customStyle="1" w:styleId="0685D8331B044C9B892EFA475521403D1">
    <w:name w:val="0685D8331B044C9B892EFA475521403D1"/>
    <w:rsid w:val="00CD4217"/>
    <w:pPr>
      <w:tabs>
        <w:tab w:val="left" w:pos="9000"/>
        <w:tab w:val="right" w:pos="9360"/>
      </w:tabs>
      <w:suppressAutoHyphens/>
      <w:spacing w:after="0" w:line="100" w:lineRule="atLeast"/>
    </w:pPr>
    <w:rPr>
      <w:rFonts w:ascii="Courier New" w:eastAsia="Times New Roman" w:hAnsi="Courier New" w:cs="Times New Roman"/>
      <w:color w:val="000000"/>
      <w:sz w:val="20"/>
      <w:szCs w:val="20"/>
      <w:lang w:val="en-US" w:eastAsia="ar-SA"/>
    </w:rPr>
  </w:style>
  <w:style w:type="paragraph" w:customStyle="1" w:styleId="6444221D5F0F4E55946826643EC232081">
    <w:name w:val="6444221D5F0F4E55946826643EC232081"/>
    <w:rsid w:val="00CD4217"/>
    <w:rPr>
      <w:rFonts w:eastAsiaTheme="minorHAnsi"/>
      <w:noProof/>
      <w:lang w:eastAsia="en-US"/>
    </w:rPr>
  </w:style>
  <w:style w:type="paragraph" w:customStyle="1" w:styleId="855002ADA3E74AEB9B44956DEBE0D8DE1">
    <w:name w:val="855002ADA3E74AEB9B44956DEBE0D8DE1"/>
    <w:rsid w:val="00CD4217"/>
    <w:rPr>
      <w:rFonts w:eastAsiaTheme="minorHAnsi"/>
      <w:noProof/>
      <w:lang w:eastAsia="en-US"/>
    </w:rPr>
  </w:style>
  <w:style w:type="paragraph" w:customStyle="1" w:styleId="D66557ECB63C486CA558F0631D5BFBEF1">
    <w:name w:val="D66557ECB63C486CA558F0631D5BFBEF1"/>
    <w:rsid w:val="00CD4217"/>
    <w:rPr>
      <w:rFonts w:eastAsiaTheme="minorHAnsi"/>
      <w:noProof/>
      <w:lang w:eastAsia="en-US"/>
    </w:rPr>
  </w:style>
  <w:style w:type="paragraph" w:customStyle="1" w:styleId="31F9DE54882945AABD4FBE8BDD2996221">
    <w:name w:val="31F9DE54882945AABD4FBE8BDD2996221"/>
    <w:rsid w:val="00CD4217"/>
    <w:rPr>
      <w:rFonts w:eastAsiaTheme="minorHAnsi"/>
      <w:noProof/>
      <w:lang w:eastAsia="en-US"/>
    </w:rPr>
  </w:style>
  <w:style w:type="paragraph" w:customStyle="1" w:styleId="A7CB28A4F2F14D14A9E6FED07D4C7CB41">
    <w:name w:val="A7CB28A4F2F14D14A9E6FED07D4C7CB41"/>
    <w:rsid w:val="00CD4217"/>
    <w:rPr>
      <w:rFonts w:eastAsiaTheme="minorHAnsi"/>
      <w:noProof/>
      <w:lang w:eastAsia="en-US"/>
    </w:rPr>
  </w:style>
  <w:style w:type="paragraph" w:customStyle="1" w:styleId="96CA8FAB2BBF4CE19CD543A686D887221">
    <w:name w:val="96CA8FAB2BBF4CE19CD543A686D887221"/>
    <w:rsid w:val="00CD4217"/>
    <w:rPr>
      <w:rFonts w:eastAsiaTheme="minorHAnsi"/>
      <w:noProof/>
      <w:lang w:eastAsia="en-US"/>
    </w:rPr>
  </w:style>
  <w:style w:type="paragraph" w:customStyle="1" w:styleId="5D832B33BF934CA4A2C040AB1BA28B881">
    <w:name w:val="5D832B33BF934CA4A2C040AB1BA28B881"/>
    <w:rsid w:val="00CD4217"/>
    <w:rPr>
      <w:rFonts w:eastAsiaTheme="minorHAnsi"/>
      <w:noProof/>
      <w:lang w:eastAsia="en-US"/>
    </w:rPr>
  </w:style>
  <w:style w:type="paragraph" w:customStyle="1" w:styleId="53B39376AFDE46708C9C11F19B1129991">
    <w:name w:val="53B39376AFDE46708C9C11F19B1129991"/>
    <w:rsid w:val="00CD4217"/>
    <w:rPr>
      <w:rFonts w:eastAsiaTheme="minorHAnsi"/>
      <w:noProof/>
      <w:lang w:eastAsia="en-US"/>
    </w:rPr>
  </w:style>
  <w:style w:type="paragraph" w:customStyle="1" w:styleId="AAB2F24BACC34BED9073434F7A5CDEDB1">
    <w:name w:val="AAB2F24BACC34BED9073434F7A5CDEDB1"/>
    <w:rsid w:val="00CD4217"/>
    <w:rPr>
      <w:rFonts w:eastAsiaTheme="minorHAnsi"/>
      <w:noProof/>
      <w:lang w:eastAsia="en-US"/>
    </w:rPr>
  </w:style>
  <w:style w:type="paragraph" w:customStyle="1" w:styleId="76A8BEB34A554C5B97EB3489B7E0B72A1">
    <w:name w:val="76A8BEB34A554C5B97EB3489B7E0B72A1"/>
    <w:rsid w:val="00CD4217"/>
    <w:rPr>
      <w:rFonts w:eastAsiaTheme="minorHAnsi"/>
      <w:noProof/>
      <w:lang w:eastAsia="en-US"/>
    </w:rPr>
  </w:style>
  <w:style w:type="paragraph" w:customStyle="1" w:styleId="9DD49D87EE9242599883687E745755221">
    <w:name w:val="9DD49D87EE9242599883687E745755221"/>
    <w:rsid w:val="00CD4217"/>
    <w:rPr>
      <w:rFonts w:eastAsiaTheme="minorHAnsi"/>
      <w:noProof/>
      <w:lang w:eastAsia="en-US"/>
    </w:rPr>
  </w:style>
  <w:style w:type="paragraph" w:customStyle="1" w:styleId="C200C2C70CE04B47AC11E80B35D7EAEC1">
    <w:name w:val="C200C2C70CE04B47AC11E80B35D7EAEC1"/>
    <w:rsid w:val="00CD4217"/>
    <w:rPr>
      <w:rFonts w:eastAsiaTheme="minorHAnsi"/>
      <w:noProof/>
      <w:lang w:eastAsia="en-US"/>
    </w:rPr>
  </w:style>
  <w:style w:type="paragraph" w:customStyle="1" w:styleId="5BACC9C084C942D894CF34BF4DC782241">
    <w:name w:val="5BACC9C084C942D894CF34BF4DC782241"/>
    <w:rsid w:val="00CD4217"/>
    <w:rPr>
      <w:rFonts w:eastAsiaTheme="minorHAnsi"/>
      <w:noProof/>
      <w:lang w:eastAsia="en-US"/>
    </w:rPr>
  </w:style>
  <w:style w:type="paragraph" w:customStyle="1" w:styleId="1AAB4F6C15E74D4690F5D22BC3E206201">
    <w:name w:val="1AAB4F6C15E74D4690F5D22BC3E206201"/>
    <w:rsid w:val="00CD4217"/>
    <w:rPr>
      <w:rFonts w:eastAsiaTheme="minorHAnsi"/>
      <w:noProof/>
      <w:lang w:eastAsia="en-US"/>
    </w:rPr>
  </w:style>
  <w:style w:type="paragraph" w:customStyle="1" w:styleId="D37D21B366F54CEB84E28C3BF2410F171">
    <w:name w:val="D37D21B366F54CEB84E28C3BF2410F171"/>
    <w:rsid w:val="00CD4217"/>
    <w:rPr>
      <w:rFonts w:eastAsiaTheme="minorHAnsi"/>
      <w:noProof/>
      <w:lang w:eastAsia="en-US"/>
    </w:rPr>
  </w:style>
  <w:style w:type="paragraph" w:customStyle="1" w:styleId="B8BF3D45B9CD4B08A7E528CBBFFF920C1">
    <w:name w:val="B8BF3D45B9CD4B08A7E528CBBFFF920C1"/>
    <w:rsid w:val="00CD4217"/>
    <w:rPr>
      <w:rFonts w:eastAsiaTheme="minorHAnsi"/>
      <w:noProof/>
      <w:lang w:eastAsia="en-US"/>
    </w:rPr>
  </w:style>
  <w:style w:type="paragraph" w:customStyle="1" w:styleId="F7DED67C7E424CDE8FD8B8A9E0D217231">
    <w:name w:val="F7DED67C7E424CDE8FD8B8A9E0D217231"/>
    <w:rsid w:val="00CD4217"/>
    <w:rPr>
      <w:rFonts w:eastAsiaTheme="minorHAnsi"/>
      <w:noProof/>
      <w:lang w:eastAsia="en-US"/>
    </w:rPr>
  </w:style>
  <w:style w:type="paragraph" w:customStyle="1" w:styleId="5AB65D77FFFE4099A60B9826E392946C1">
    <w:name w:val="5AB65D77FFFE4099A60B9826E392946C1"/>
    <w:rsid w:val="00CD4217"/>
    <w:rPr>
      <w:rFonts w:eastAsiaTheme="minorHAnsi"/>
      <w:noProof/>
      <w:lang w:eastAsia="en-US"/>
    </w:rPr>
  </w:style>
  <w:style w:type="paragraph" w:customStyle="1" w:styleId="5097DD1B56A849BC8CB2A53CEAC61D9A1">
    <w:name w:val="5097DD1B56A849BC8CB2A53CEAC61D9A1"/>
    <w:rsid w:val="00CD4217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FFD404811FB4306BBA6BABBD5F821EE1">
    <w:name w:val="8FFD404811FB4306BBA6BABBD5F821EE1"/>
    <w:rsid w:val="00CD4217"/>
    <w:rPr>
      <w:rFonts w:eastAsiaTheme="minorHAnsi"/>
      <w:noProof/>
      <w:lang w:eastAsia="en-US"/>
    </w:rPr>
  </w:style>
  <w:style w:type="paragraph" w:customStyle="1" w:styleId="4926EDA786DF4AC0A3F8324F379AAD341">
    <w:name w:val="4926EDA786DF4AC0A3F8324F379AAD341"/>
    <w:rsid w:val="00CD4217"/>
    <w:rPr>
      <w:rFonts w:eastAsiaTheme="minorHAnsi"/>
      <w:noProof/>
      <w:lang w:eastAsia="en-US"/>
    </w:rPr>
  </w:style>
  <w:style w:type="paragraph" w:customStyle="1" w:styleId="998CDC13F2684905A945120B9146DAFA1">
    <w:name w:val="998CDC13F2684905A945120B9146DAFA1"/>
    <w:rsid w:val="00CD4217"/>
    <w:rPr>
      <w:rFonts w:eastAsiaTheme="minorHAnsi"/>
      <w:noProof/>
      <w:lang w:eastAsia="en-US"/>
    </w:rPr>
  </w:style>
  <w:style w:type="paragraph" w:customStyle="1" w:styleId="7C8E05E1C9934C0EA82EF496339701751">
    <w:name w:val="7C8E05E1C9934C0EA82EF496339701751"/>
    <w:rsid w:val="00CD4217"/>
    <w:rPr>
      <w:rFonts w:eastAsiaTheme="minorHAnsi"/>
      <w:noProof/>
      <w:lang w:eastAsia="en-US"/>
    </w:rPr>
  </w:style>
  <w:style w:type="paragraph" w:customStyle="1" w:styleId="5448CA919820497293674B5A4E6951891">
    <w:name w:val="5448CA919820497293674B5A4E6951891"/>
    <w:rsid w:val="00CD4217"/>
    <w:rPr>
      <w:rFonts w:eastAsiaTheme="minorHAnsi"/>
      <w:noProof/>
      <w:lang w:eastAsia="en-US"/>
    </w:rPr>
  </w:style>
  <w:style w:type="paragraph" w:customStyle="1" w:styleId="5FDD82CCBB0840A4A28D417A461D7E1E1">
    <w:name w:val="5FDD82CCBB0840A4A28D417A461D7E1E1"/>
    <w:rsid w:val="00CD4217"/>
    <w:rPr>
      <w:rFonts w:eastAsiaTheme="minorHAnsi"/>
      <w:noProof/>
      <w:lang w:eastAsia="en-US"/>
    </w:rPr>
  </w:style>
  <w:style w:type="paragraph" w:customStyle="1" w:styleId="3897837851E04667A567D62E37C87C4C1">
    <w:name w:val="3897837851E04667A567D62E37C87C4C1"/>
    <w:rsid w:val="00CD4217"/>
    <w:rPr>
      <w:rFonts w:eastAsiaTheme="minorHAnsi"/>
      <w:noProof/>
      <w:lang w:eastAsia="en-US"/>
    </w:rPr>
  </w:style>
  <w:style w:type="paragraph" w:customStyle="1" w:styleId="73BBFEC0917A495E82943043BF7E53C61">
    <w:name w:val="73BBFEC0917A495E82943043BF7E53C61"/>
    <w:rsid w:val="00CD4217"/>
    <w:rPr>
      <w:rFonts w:eastAsiaTheme="minorHAnsi"/>
      <w:noProof/>
      <w:lang w:eastAsia="en-US"/>
    </w:rPr>
  </w:style>
  <w:style w:type="paragraph" w:customStyle="1" w:styleId="6FBDB33B104749B9B3C01B3E1F4F3DA61">
    <w:name w:val="6FBDB33B104749B9B3C01B3E1F4F3DA61"/>
    <w:rsid w:val="00CD4217"/>
    <w:rPr>
      <w:rFonts w:eastAsiaTheme="minorHAnsi"/>
      <w:noProof/>
      <w:lang w:eastAsia="en-US"/>
    </w:rPr>
  </w:style>
  <w:style w:type="paragraph" w:customStyle="1" w:styleId="9D37C95162B34FB0B863ECB5C3EC5B971">
    <w:name w:val="9D37C95162B34FB0B863ECB5C3EC5B971"/>
    <w:rsid w:val="00CD4217"/>
    <w:rPr>
      <w:rFonts w:eastAsiaTheme="minorHAnsi"/>
      <w:noProof/>
      <w:lang w:eastAsia="en-US"/>
    </w:rPr>
  </w:style>
  <w:style w:type="paragraph" w:customStyle="1" w:styleId="A1459A7D50234AB6B5D50BD432A5E0F21">
    <w:name w:val="A1459A7D50234AB6B5D50BD432A5E0F21"/>
    <w:rsid w:val="00CD4217"/>
    <w:rPr>
      <w:rFonts w:eastAsiaTheme="minorHAnsi"/>
      <w:noProof/>
      <w:lang w:eastAsia="en-US"/>
    </w:rPr>
  </w:style>
  <w:style w:type="paragraph" w:customStyle="1" w:styleId="895ADDEF4D12486AB8E79680998C19271">
    <w:name w:val="895ADDEF4D12486AB8E79680998C19271"/>
    <w:rsid w:val="00CD4217"/>
    <w:rPr>
      <w:rFonts w:eastAsiaTheme="minorHAnsi"/>
      <w:noProof/>
      <w:lang w:eastAsia="en-US"/>
    </w:rPr>
  </w:style>
  <w:style w:type="paragraph" w:customStyle="1" w:styleId="DEBF8AC6F9BD4E08815807192B62F4911">
    <w:name w:val="DEBF8AC6F9BD4E08815807192B62F4911"/>
    <w:rsid w:val="00CD4217"/>
    <w:rPr>
      <w:rFonts w:eastAsiaTheme="minorHAnsi"/>
      <w:noProof/>
      <w:lang w:eastAsia="en-US"/>
    </w:rPr>
  </w:style>
  <w:style w:type="paragraph" w:customStyle="1" w:styleId="ED6B2320B41E48ACB931D58F4C5E47781">
    <w:name w:val="ED6B2320B41E48ACB931D58F4C5E47781"/>
    <w:rsid w:val="00CD4217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5C3400B680FD4378B397CFFCFF47C40C1">
    <w:name w:val="5C3400B680FD4378B397CFFCFF47C40C1"/>
    <w:rsid w:val="00CD4217"/>
    <w:rPr>
      <w:rFonts w:eastAsiaTheme="minorHAnsi"/>
      <w:noProof/>
      <w:lang w:eastAsia="en-US"/>
    </w:rPr>
  </w:style>
  <w:style w:type="paragraph" w:customStyle="1" w:styleId="007DF9694EA04BD1BFDA3C9F0626AB3A1">
    <w:name w:val="007DF9694EA04BD1BFDA3C9F0626AB3A1"/>
    <w:rsid w:val="00CD4217"/>
    <w:rPr>
      <w:rFonts w:eastAsiaTheme="minorHAnsi"/>
      <w:noProof/>
      <w:lang w:eastAsia="en-US"/>
    </w:rPr>
  </w:style>
  <w:style w:type="paragraph" w:customStyle="1" w:styleId="DA8B3840AB1E4374845F57F39DB203111">
    <w:name w:val="DA8B3840AB1E4374845F57F39DB203111"/>
    <w:rsid w:val="00CD4217"/>
    <w:rPr>
      <w:rFonts w:eastAsiaTheme="minorHAnsi"/>
      <w:noProof/>
      <w:lang w:eastAsia="en-US"/>
    </w:rPr>
  </w:style>
  <w:style w:type="paragraph" w:customStyle="1" w:styleId="13F79E88C7AA46AB8A3F74DAF59710E31">
    <w:name w:val="13F79E88C7AA46AB8A3F74DAF59710E31"/>
    <w:rsid w:val="00CD4217"/>
    <w:rPr>
      <w:rFonts w:eastAsiaTheme="minorHAnsi"/>
      <w:noProof/>
      <w:lang w:eastAsia="en-US"/>
    </w:rPr>
  </w:style>
  <w:style w:type="paragraph" w:customStyle="1" w:styleId="9D50FDFF74CE4058BACB8ADC91F397511">
    <w:name w:val="9D50FDFF74CE4058BACB8ADC91F397511"/>
    <w:rsid w:val="00CD4217"/>
    <w:rPr>
      <w:rFonts w:eastAsiaTheme="minorHAnsi"/>
      <w:noProof/>
      <w:lang w:eastAsia="en-US"/>
    </w:rPr>
  </w:style>
  <w:style w:type="paragraph" w:customStyle="1" w:styleId="C301A39D75564E1FABB9A3E227097DDC1">
    <w:name w:val="C301A39D75564E1FABB9A3E227097DDC1"/>
    <w:rsid w:val="00CD4217"/>
    <w:rPr>
      <w:rFonts w:eastAsiaTheme="minorHAnsi"/>
      <w:noProof/>
      <w:lang w:eastAsia="en-US"/>
    </w:rPr>
  </w:style>
  <w:style w:type="paragraph" w:customStyle="1" w:styleId="0BCBE77CE0C44DA68BA29C9378F472561">
    <w:name w:val="0BCBE77CE0C44DA68BA29C9378F472561"/>
    <w:rsid w:val="00CD4217"/>
    <w:rPr>
      <w:rFonts w:eastAsiaTheme="minorHAnsi"/>
      <w:noProof/>
      <w:lang w:eastAsia="en-US"/>
    </w:rPr>
  </w:style>
  <w:style w:type="paragraph" w:customStyle="1" w:styleId="0ADF8A259BC24661B993E9C6457343831">
    <w:name w:val="0ADF8A259BC24661B993E9C6457343831"/>
    <w:rsid w:val="00CD4217"/>
    <w:rPr>
      <w:rFonts w:eastAsiaTheme="minorHAnsi"/>
      <w:noProof/>
      <w:lang w:eastAsia="en-US"/>
    </w:rPr>
  </w:style>
  <w:style w:type="paragraph" w:customStyle="1" w:styleId="50FDF5E869BF45B0B698040DE52CD8981">
    <w:name w:val="50FDF5E869BF45B0B698040DE52CD8981"/>
    <w:rsid w:val="00CD4217"/>
    <w:rPr>
      <w:rFonts w:eastAsiaTheme="minorHAnsi"/>
      <w:noProof/>
      <w:lang w:eastAsia="en-US"/>
    </w:rPr>
  </w:style>
  <w:style w:type="paragraph" w:customStyle="1" w:styleId="44CE6BE43F4640DE98183E7788A056A31">
    <w:name w:val="44CE6BE43F4640DE98183E7788A056A31"/>
    <w:rsid w:val="00CD4217"/>
    <w:rPr>
      <w:rFonts w:eastAsiaTheme="minorHAnsi"/>
      <w:noProof/>
      <w:lang w:eastAsia="en-US"/>
    </w:rPr>
  </w:style>
  <w:style w:type="paragraph" w:customStyle="1" w:styleId="C44B724235334A568A5D9C70624BB3B71">
    <w:name w:val="C44B724235334A568A5D9C70624BB3B71"/>
    <w:rsid w:val="00CD4217"/>
    <w:rPr>
      <w:rFonts w:eastAsiaTheme="minorHAnsi"/>
      <w:noProof/>
      <w:lang w:eastAsia="en-US"/>
    </w:rPr>
  </w:style>
  <w:style w:type="paragraph" w:customStyle="1" w:styleId="BDD67BBC25A0466E9FCC6E4468C0394F1">
    <w:name w:val="BDD67BBC25A0466E9FCC6E4468C0394F1"/>
    <w:rsid w:val="00CD4217"/>
    <w:rPr>
      <w:rFonts w:eastAsiaTheme="minorHAnsi"/>
      <w:noProof/>
      <w:lang w:eastAsia="en-US"/>
    </w:rPr>
  </w:style>
  <w:style w:type="paragraph" w:customStyle="1" w:styleId="FEB161E45C2E44D5841004A8C30CA98520">
    <w:name w:val="FEB161E45C2E44D5841004A8C30CA98520"/>
    <w:rsid w:val="00CD4217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55784E943B634583901A207D4A51EA00">
    <w:name w:val="55784E943B634583901A207D4A51EA00"/>
    <w:rsid w:val="00CD4217"/>
    <w:pPr>
      <w:spacing w:after="160" w:line="259" w:lineRule="auto"/>
    </w:pPr>
  </w:style>
  <w:style w:type="paragraph" w:customStyle="1" w:styleId="FE6A9908B7174F9C9E2E29AB84110F3C">
    <w:name w:val="FE6A9908B7174F9C9E2E29AB84110F3C"/>
    <w:rsid w:val="00CD4217"/>
    <w:pPr>
      <w:spacing w:after="160" w:line="259" w:lineRule="auto"/>
    </w:pPr>
  </w:style>
  <w:style w:type="paragraph" w:customStyle="1" w:styleId="0DFF11B06DD046DF97E61DF8A937892C">
    <w:name w:val="0DFF11B06DD046DF97E61DF8A937892C"/>
    <w:rsid w:val="00CD4217"/>
    <w:pPr>
      <w:spacing w:after="160" w:line="259" w:lineRule="auto"/>
    </w:pPr>
  </w:style>
  <w:style w:type="paragraph" w:customStyle="1" w:styleId="5602452C1C3B4608A478E864560693F516">
    <w:name w:val="5602452C1C3B4608A478E864560693F516"/>
    <w:rsid w:val="00CD4217"/>
    <w:rPr>
      <w:rFonts w:eastAsiaTheme="minorHAnsi"/>
      <w:noProof/>
      <w:lang w:eastAsia="en-US"/>
    </w:rPr>
  </w:style>
  <w:style w:type="paragraph" w:customStyle="1" w:styleId="05505D690B7A423EA437343C90D63BC530">
    <w:name w:val="05505D690B7A423EA437343C90D63BC530"/>
    <w:rsid w:val="00CD4217"/>
    <w:rPr>
      <w:rFonts w:eastAsiaTheme="minorHAnsi"/>
      <w:noProof/>
      <w:lang w:eastAsia="en-US"/>
    </w:rPr>
  </w:style>
  <w:style w:type="paragraph" w:customStyle="1" w:styleId="FE6A9908B7174F9C9E2E29AB84110F3C1">
    <w:name w:val="FE6A9908B7174F9C9E2E29AB84110F3C1"/>
    <w:rsid w:val="00CD4217"/>
    <w:rPr>
      <w:rFonts w:eastAsiaTheme="minorHAnsi"/>
      <w:noProof/>
      <w:lang w:eastAsia="en-US"/>
    </w:rPr>
  </w:style>
  <w:style w:type="paragraph" w:customStyle="1" w:styleId="0DFF11B06DD046DF97E61DF8A937892C1">
    <w:name w:val="0DFF11B06DD046DF97E61DF8A937892C1"/>
    <w:rsid w:val="00CD4217"/>
    <w:rPr>
      <w:rFonts w:eastAsiaTheme="minorHAnsi"/>
      <w:noProof/>
      <w:lang w:eastAsia="en-US"/>
    </w:rPr>
  </w:style>
  <w:style w:type="paragraph" w:customStyle="1" w:styleId="E3E1856165DB41C181CF260782ED068134">
    <w:name w:val="E3E1856165DB41C181CF260782ED068134"/>
    <w:rsid w:val="00CD4217"/>
    <w:rPr>
      <w:rFonts w:eastAsiaTheme="minorHAnsi"/>
      <w:noProof/>
      <w:lang w:eastAsia="en-US"/>
    </w:rPr>
  </w:style>
  <w:style w:type="paragraph" w:customStyle="1" w:styleId="651A3C6A98E84616AD019535B9C5A4C23">
    <w:name w:val="651A3C6A98E84616AD019535B9C5A4C23"/>
    <w:rsid w:val="00CD4217"/>
    <w:rPr>
      <w:rFonts w:eastAsiaTheme="minorHAnsi"/>
      <w:noProof/>
      <w:lang w:eastAsia="en-US"/>
    </w:rPr>
  </w:style>
  <w:style w:type="paragraph" w:customStyle="1" w:styleId="1EF4317DC92B4D3485D18ACEEC9F585E14">
    <w:name w:val="1EF4317DC92B4D3485D18ACEEC9F585E14"/>
    <w:rsid w:val="00CD4217"/>
    <w:rPr>
      <w:rFonts w:eastAsiaTheme="minorHAnsi"/>
      <w:noProof/>
      <w:lang w:eastAsia="en-US"/>
    </w:rPr>
  </w:style>
  <w:style w:type="paragraph" w:customStyle="1" w:styleId="CAFD6EC6F6FC403FAFBE14B70DF627F214">
    <w:name w:val="CAFD6EC6F6FC403FAFBE14B70DF627F214"/>
    <w:rsid w:val="00CD4217"/>
    <w:rPr>
      <w:rFonts w:eastAsiaTheme="minorHAnsi"/>
      <w:noProof/>
      <w:lang w:eastAsia="en-US"/>
    </w:rPr>
  </w:style>
  <w:style w:type="paragraph" w:customStyle="1" w:styleId="B6756BF102044C1A842C9800617FA3A014">
    <w:name w:val="B6756BF102044C1A842C9800617FA3A014"/>
    <w:rsid w:val="00CD4217"/>
    <w:rPr>
      <w:rFonts w:eastAsiaTheme="minorHAnsi"/>
      <w:noProof/>
      <w:lang w:eastAsia="en-US"/>
    </w:rPr>
  </w:style>
  <w:style w:type="paragraph" w:customStyle="1" w:styleId="71BABC48831B4510AC4AD2E1F5D05BA714">
    <w:name w:val="71BABC48831B4510AC4AD2E1F5D05BA714"/>
    <w:rsid w:val="00CD4217"/>
    <w:rPr>
      <w:rFonts w:eastAsiaTheme="minorHAnsi"/>
      <w:noProof/>
      <w:lang w:eastAsia="en-US"/>
    </w:rPr>
  </w:style>
  <w:style w:type="paragraph" w:customStyle="1" w:styleId="AC41CF8BBD9F4DA080703D6DFEDAB0E314">
    <w:name w:val="AC41CF8BBD9F4DA080703D6DFEDAB0E314"/>
    <w:rsid w:val="00CD4217"/>
    <w:rPr>
      <w:rFonts w:eastAsiaTheme="minorHAnsi"/>
      <w:noProof/>
      <w:lang w:eastAsia="en-US"/>
    </w:rPr>
  </w:style>
  <w:style w:type="paragraph" w:customStyle="1" w:styleId="FDF2BBE933AF422495DB07E0DF50977A14">
    <w:name w:val="FDF2BBE933AF422495DB07E0DF50977A14"/>
    <w:rsid w:val="00CD4217"/>
    <w:rPr>
      <w:rFonts w:eastAsiaTheme="minorHAnsi"/>
      <w:noProof/>
      <w:lang w:eastAsia="en-US"/>
    </w:rPr>
  </w:style>
  <w:style w:type="paragraph" w:customStyle="1" w:styleId="572D17F670084A7ABAE096239147F69D14">
    <w:name w:val="572D17F670084A7ABAE096239147F69D14"/>
    <w:rsid w:val="00CD4217"/>
    <w:rPr>
      <w:rFonts w:eastAsiaTheme="minorHAnsi"/>
      <w:noProof/>
      <w:lang w:eastAsia="en-US"/>
    </w:rPr>
  </w:style>
  <w:style w:type="paragraph" w:customStyle="1" w:styleId="4314FCCAD2E5495F8F30FE8E644C1F6814">
    <w:name w:val="4314FCCAD2E5495F8F30FE8E644C1F6814"/>
    <w:rsid w:val="00CD4217"/>
    <w:rPr>
      <w:rFonts w:eastAsiaTheme="minorHAnsi"/>
      <w:noProof/>
      <w:lang w:eastAsia="en-US"/>
    </w:rPr>
  </w:style>
  <w:style w:type="paragraph" w:customStyle="1" w:styleId="CAC1A33870884500BE2A9F9B701D5D8E14">
    <w:name w:val="CAC1A33870884500BE2A9F9B701D5D8E14"/>
    <w:rsid w:val="00CD4217"/>
    <w:rPr>
      <w:rFonts w:eastAsiaTheme="minorHAnsi"/>
      <w:noProof/>
      <w:lang w:eastAsia="en-US"/>
    </w:rPr>
  </w:style>
  <w:style w:type="paragraph" w:customStyle="1" w:styleId="D833F8DD46BD42CEB551AD81A676B07214">
    <w:name w:val="D833F8DD46BD42CEB551AD81A676B07214"/>
    <w:rsid w:val="00CD4217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86E59B571E449A8362B1F9749FE54F13">
    <w:name w:val="AF86E59B571E449A8362B1F9749FE54F13"/>
    <w:rsid w:val="00CD4217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5DDF7788E9344A43BA36E7B3ECCD75C312">
    <w:name w:val="5DDF7788E9344A43BA36E7B3ECCD75C312"/>
    <w:rsid w:val="00CD4217"/>
    <w:rPr>
      <w:rFonts w:eastAsiaTheme="minorHAnsi"/>
      <w:noProof/>
      <w:lang w:eastAsia="en-US"/>
    </w:rPr>
  </w:style>
  <w:style w:type="paragraph" w:customStyle="1" w:styleId="1B031443342F4B23A054A302CD14E15011">
    <w:name w:val="1B031443342F4B23A054A302CD14E15011"/>
    <w:rsid w:val="00CD4217"/>
    <w:rPr>
      <w:rFonts w:eastAsiaTheme="minorHAnsi"/>
      <w:noProof/>
      <w:lang w:eastAsia="en-US"/>
    </w:rPr>
  </w:style>
  <w:style w:type="paragraph" w:customStyle="1" w:styleId="1455614AA4FE47939EA768AC1D0BC20811">
    <w:name w:val="1455614AA4FE47939EA768AC1D0BC20811"/>
    <w:rsid w:val="00CD4217"/>
    <w:rPr>
      <w:rFonts w:eastAsiaTheme="minorHAnsi"/>
      <w:noProof/>
      <w:lang w:eastAsia="en-US"/>
    </w:rPr>
  </w:style>
  <w:style w:type="paragraph" w:customStyle="1" w:styleId="A80FFD9D21FA41ABAFBC486EC9DF063712">
    <w:name w:val="A80FFD9D21FA41ABAFBC486EC9DF063712"/>
    <w:rsid w:val="00CD4217"/>
    <w:rPr>
      <w:rFonts w:eastAsiaTheme="minorHAnsi"/>
      <w:noProof/>
      <w:lang w:eastAsia="en-US"/>
    </w:rPr>
  </w:style>
  <w:style w:type="paragraph" w:customStyle="1" w:styleId="864E0F9D396345F49540DC617665AA1D12">
    <w:name w:val="864E0F9D396345F49540DC617665AA1D12"/>
    <w:rsid w:val="00CD4217"/>
    <w:rPr>
      <w:rFonts w:eastAsiaTheme="minorHAnsi"/>
      <w:noProof/>
      <w:lang w:eastAsia="en-US"/>
    </w:rPr>
  </w:style>
  <w:style w:type="paragraph" w:customStyle="1" w:styleId="7BD3249F4B5D406C92E48040270A77F814">
    <w:name w:val="7BD3249F4B5D406C92E48040270A77F814"/>
    <w:rsid w:val="00CD4217"/>
    <w:rPr>
      <w:rFonts w:eastAsiaTheme="minorHAnsi"/>
      <w:noProof/>
      <w:lang w:eastAsia="en-US"/>
    </w:rPr>
  </w:style>
  <w:style w:type="paragraph" w:customStyle="1" w:styleId="401FDCB2BB8841779EF8F0D8F37EBB6F6">
    <w:name w:val="401FDCB2BB8841779EF8F0D8F37EBB6F6"/>
    <w:rsid w:val="00CD4217"/>
    <w:rPr>
      <w:rFonts w:eastAsiaTheme="minorHAnsi"/>
      <w:noProof/>
      <w:lang w:eastAsia="en-US"/>
    </w:rPr>
  </w:style>
  <w:style w:type="paragraph" w:customStyle="1" w:styleId="D2B80D0FE14F4D94A9C8423A0C7CD0C06">
    <w:name w:val="D2B80D0FE14F4D94A9C8423A0C7CD0C06"/>
    <w:rsid w:val="00CD4217"/>
    <w:rPr>
      <w:rFonts w:eastAsiaTheme="minorHAnsi"/>
      <w:noProof/>
      <w:lang w:eastAsia="en-US"/>
    </w:rPr>
  </w:style>
  <w:style w:type="paragraph" w:customStyle="1" w:styleId="6A4ABF729A614DD3AAA886DB1015A0616">
    <w:name w:val="6A4ABF729A614DD3AAA886DB1015A0616"/>
    <w:rsid w:val="00CD4217"/>
    <w:rPr>
      <w:rFonts w:eastAsiaTheme="minorHAnsi"/>
      <w:noProof/>
      <w:lang w:eastAsia="en-US"/>
    </w:rPr>
  </w:style>
  <w:style w:type="paragraph" w:customStyle="1" w:styleId="8024CA1D3F9741F0BDD21CB8E90520216">
    <w:name w:val="8024CA1D3F9741F0BDD21CB8E90520216"/>
    <w:rsid w:val="00CD4217"/>
    <w:rPr>
      <w:rFonts w:eastAsiaTheme="minorHAnsi"/>
      <w:noProof/>
      <w:lang w:eastAsia="en-US"/>
    </w:rPr>
  </w:style>
  <w:style w:type="paragraph" w:customStyle="1" w:styleId="36D5A78336DB43A8A7FC9C9D735259F26">
    <w:name w:val="36D5A78336DB43A8A7FC9C9D735259F26"/>
    <w:rsid w:val="00CD4217"/>
    <w:rPr>
      <w:rFonts w:eastAsiaTheme="minorHAnsi"/>
      <w:noProof/>
      <w:lang w:eastAsia="en-US"/>
    </w:rPr>
  </w:style>
  <w:style w:type="paragraph" w:customStyle="1" w:styleId="284D8F50DCE6473C91BD9DF57DE7300314">
    <w:name w:val="284D8F50DCE6473C91BD9DF57DE7300314"/>
    <w:rsid w:val="00CD4217"/>
    <w:rPr>
      <w:rFonts w:eastAsiaTheme="minorHAnsi"/>
      <w:noProof/>
      <w:lang w:eastAsia="en-US"/>
    </w:rPr>
  </w:style>
  <w:style w:type="paragraph" w:customStyle="1" w:styleId="CE557659D5AC4D17B21E295D1CEB76B814">
    <w:name w:val="CE557659D5AC4D17B21E295D1CEB76B814"/>
    <w:rsid w:val="00CD4217"/>
    <w:rPr>
      <w:rFonts w:eastAsiaTheme="minorHAnsi"/>
      <w:noProof/>
      <w:lang w:eastAsia="en-US"/>
    </w:rPr>
  </w:style>
  <w:style w:type="paragraph" w:customStyle="1" w:styleId="DA31B2E05F6148D99831732E0432702E14">
    <w:name w:val="DA31B2E05F6148D99831732E0432702E14"/>
    <w:rsid w:val="00CD4217"/>
    <w:rPr>
      <w:rFonts w:eastAsiaTheme="minorHAnsi"/>
      <w:noProof/>
      <w:lang w:eastAsia="en-US"/>
    </w:rPr>
  </w:style>
  <w:style w:type="paragraph" w:customStyle="1" w:styleId="269500D7218248328E7BB32243FD515F4">
    <w:name w:val="269500D7218248328E7BB32243FD515F4"/>
    <w:rsid w:val="00CD4217"/>
    <w:rPr>
      <w:rFonts w:eastAsiaTheme="minorHAnsi"/>
      <w:noProof/>
      <w:lang w:eastAsia="en-US"/>
    </w:rPr>
  </w:style>
  <w:style w:type="paragraph" w:customStyle="1" w:styleId="F1B28C974D07431C91C996C58880A6F25">
    <w:name w:val="F1B28C974D07431C91C996C58880A6F25"/>
    <w:rsid w:val="00CD4217"/>
    <w:rPr>
      <w:rFonts w:eastAsiaTheme="minorHAnsi"/>
      <w:noProof/>
      <w:lang w:eastAsia="en-US"/>
    </w:rPr>
  </w:style>
  <w:style w:type="paragraph" w:customStyle="1" w:styleId="13F7E3076F96442093A4B30F6ED28A6C5">
    <w:name w:val="13F7E3076F96442093A4B30F6ED28A6C5"/>
    <w:rsid w:val="00CD4217"/>
    <w:rPr>
      <w:rFonts w:eastAsiaTheme="minorHAnsi"/>
      <w:noProof/>
      <w:lang w:eastAsia="en-US"/>
    </w:rPr>
  </w:style>
  <w:style w:type="paragraph" w:customStyle="1" w:styleId="E9B143CFB02E4DEB81442B2BAE28CDD55">
    <w:name w:val="E9B143CFB02E4DEB81442B2BAE28CDD55"/>
    <w:rsid w:val="00CD4217"/>
    <w:rPr>
      <w:rFonts w:eastAsiaTheme="minorHAnsi"/>
      <w:noProof/>
      <w:lang w:eastAsia="en-US"/>
    </w:rPr>
  </w:style>
  <w:style w:type="paragraph" w:customStyle="1" w:styleId="6CFE4DF5025A48C69C4FDCBA01269F4E5">
    <w:name w:val="6CFE4DF5025A48C69C4FDCBA01269F4E5"/>
    <w:rsid w:val="00CD4217"/>
    <w:rPr>
      <w:rFonts w:eastAsiaTheme="minorHAnsi"/>
      <w:noProof/>
      <w:lang w:eastAsia="en-US"/>
    </w:rPr>
  </w:style>
  <w:style w:type="paragraph" w:customStyle="1" w:styleId="A33F67A934FD4187AC9B480DF20FFEFB5">
    <w:name w:val="A33F67A934FD4187AC9B480DF20FFEFB5"/>
    <w:rsid w:val="00CD4217"/>
    <w:rPr>
      <w:rFonts w:eastAsiaTheme="minorHAnsi"/>
      <w:noProof/>
      <w:lang w:eastAsia="en-US"/>
    </w:rPr>
  </w:style>
  <w:style w:type="paragraph" w:customStyle="1" w:styleId="9C6BA60AD26B4742A78448DB7C98A2D15">
    <w:name w:val="9C6BA60AD26B4742A78448DB7C98A2D15"/>
    <w:rsid w:val="00CD4217"/>
    <w:rPr>
      <w:rFonts w:eastAsiaTheme="minorHAnsi"/>
      <w:noProof/>
      <w:lang w:eastAsia="en-US"/>
    </w:rPr>
  </w:style>
  <w:style w:type="paragraph" w:customStyle="1" w:styleId="D30E01F00B24438EA0F2C4FF3821F3085">
    <w:name w:val="D30E01F00B24438EA0F2C4FF3821F3085"/>
    <w:rsid w:val="00CD4217"/>
    <w:rPr>
      <w:rFonts w:eastAsiaTheme="minorHAnsi"/>
      <w:noProof/>
      <w:lang w:eastAsia="en-US"/>
    </w:rPr>
  </w:style>
  <w:style w:type="paragraph" w:customStyle="1" w:styleId="943D30A8395843678B9441FAE31320995">
    <w:name w:val="943D30A8395843678B9441FAE31320995"/>
    <w:rsid w:val="00CD4217"/>
    <w:rPr>
      <w:rFonts w:eastAsiaTheme="minorHAnsi"/>
      <w:noProof/>
      <w:lang w:eastAsia="en-US"/>
    </w:rPr>
  </w:style>
  <w:style w:type="paragraph" w:customStyle="1" w:styleId="7EB86D33B3B14FAC992DC7C90CAB30FF5">
    <w:name w:val="7EB86D33B3B14FAC992DC7C90CAB30FF5"/>
    <w:rsid w:val="00CD4217"/>
    <w:rPr>
      <w:rFonts w:eastAsiaTheme="minorHAnsi"/>
      <w:noProof/>
      <w:lang w:eastAsia="en-US"/>
    </w:rPr>
  </w:style>
  <w:style w:type="paragraph" w:customStyle="1" w:styleId="F6BD74573D1C417EAE245308DC529A6F4">
    <w:name w:val="F6BD74573D1C417EAE245308DC529A6F4"/>
    <w:rsid w:val="00CD4217"/>
    <w:rPr>
      <w:rFonts w:eastAsiaTheme="minorHAnsi"/>
      <w:noProof/>
      <w:lang w:eastAsia="en-US"/>
    </w:rPr>
  </w:style>
  <w:style w:type="paragraph" w:customStyle="1" w:styleId="3524825777CD4DB783C9524DCF78E4EF5">
    <w:name w:val="3524825777CD4DB783C9524DCF78E4EF5"/>
    <w:rsid w:val="00CD4217"/>
    <w:rPr>
      <w:rFonts w:eastAsiaTheme="minorHAnsi"/>
      <w:noProof/>
      <w:lang w:eastAsia="en-US"/>
    </w:rPr>
  </w:style>
  <w:style w:type="paragraph" w:customStyle="1" w:styleId="37C32AF1C2954A948756C4483103BA495">
    <w:name w:val="37C32AF1C2954A948756C4483103BA495"/>
    <w:rsid w:val="00CD4217"/>
    <w:rPr>
      <w:rFonts w:eastAsiaTheme="minorHAnsi"/>
      <w:noProof/>
      <w:lang w:eastAsia="en-US"/>
    </w:rPr>
  </w:style>
  <w:style w:type="paragraph" w:customStyle="1" w:styleId="54E1CC6DB10C4147B48F17141DC5ACE15">
    <w:name w:val="54E1CC6DB10C4147B48F17141DC5ACE15"/>
    <w:rsid w:val="00CD4217"/>
    <w:rPr>
      <w:rFonts w:eastAsiaTheme="minorHAnsi"/>
      <w:noProof/>
      <w:lang w:eastAsia="en-US"/>
    </w:rPr>
  </w:style>
  <w:style w:type="paragraph" w:customStyle="1" w:styleId="143FD572F460490085672D72FDF960705">
    <w:name w:val="143FD572F460490085672D72FDF960705"/>
    <w:rsid w:val="00CD4217"/>
    <w:rPr>
      <w:rFonts w:eastAsiaTheme="minorHAnsi"/>
      <w:noProof/>
      <w:lang w:eastAsia="en-US"/>
    </w:rPr>
  </w:style>
  <w:style w:type="paragraph" w:customStyle="1" w:styleId="8E3AB66C40BD4DE4B57695C443F69DD65">
    <w:name w:val="8E3AB66C40BD4DE4B57695C443F69DD65"/>
    <w:rsid w:val="00CD4217"/>
    <w:rPr>
      <w:rFonts w:eastAsiaTheme="minorHAnsi"/>
      <w:noProof/>
      <w:lang w:eastAsia="en-US"/>
    </w:rPr>
  </w:style>
  <w:style w:type="paragraph" w:customStyle="1" w:styleId="15CEE785D611479C925A9357A16893EF5">
    <w:name w:val="15CEE785D611479C925A9357A16893EF5"/>
    <w:rsid w:val="00CD4217"/>
    <w:rPr>
      <w:rFonts w:eastAsiaTheme="minorHAnsi"/>
      <w:noProof/>
      <w:lang w:eastAsia="en-US"/>
    </w:rPr>
  </w:style>
  <w:style w:type="paragraph" w:customStyle="1" w:styleId="5393D489DDEC4261B6637040CD9C6ADD5">
    <w:name w:val="5393D489DDEC4261B6637040CD9C6ADD5"/>
    <w:rsid w:val="00CD4217"/>
    <w:rPr>
      <w:rFonts w:eastAsiaTheme="minorHAnsi"/>
      <w:noProof/>
      <w:lang w:eastAsia="en-US"/>
    </w:rPr>
  </w:style>
  <w:style w:type="paragraph" w:customStyle="1" w:styleId="F16714A1522647A49789647D9FCB300A5">
    <w:name w:val="F16714A1522647A49789647D9FCB300A5"/>
    <w:rsid w:val="00CD4217"/>
    <w:rPr>
      <w:rFonts w:eastAsiaTheme="minorHAnsi"/>
      <w:noProof/>
      <w:lang w:eastAsia="en-US"/>
    </w:rPr>
  </w:style>
  <w:style w:type="paragraph" w:customStyle="1" w:styleId="F1CD1B1E22504F0CAC16F9A65BBBCD295">
    <w:name w:val="F1CD1B1E22504F0CAC16F9A65BBBCD295"/>
    <w:rsid w:val="00CD4217"/>
    <w:rPr>
      <w:rFonts w:eastAsiaTheme="minorHAnsi"/>
      <w:noProof/>
      <w:lang w:eastAsia="en-US"/>
    </w:rPr>
  </w:style>
  <w:style w:type="paragraph" w:customStyle="1" w:styleId="490B301FBAB14387888396750ABE71DE5">
    <w:name w:val="490B301FBAB14387888396750ABE71DE5"/>
    <w:rsid w:val="00CD4217"/>
    <w:rPr>
      <w:rFonts w:eastAsiaTheme="minorHAnsi"/>
      <w:noProof/>
      <w:lang w:eastAsia="en-US"/>
    </w:rPr>
  </w:style>
  <w:style w:type="paragraph" w:customStyle="1" w:styleId="C8A4338EE09A41A2AE6F7BCFEF0A8A7911">
    <w:name w:val="C8A4338EE09A41A2AE6F7BCFEF0A8A7911"/>
    <w:rsid w:val="00CD4217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0DA80C7833CE46F7A0133F568AD93C888">
    <w:name w:val="0DA80C7833CE46F7A0133F568AD93C888"/>
    <w:rsid w:val="00CD4217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BBCBBB9EFEC4567BB79F21AE95C86B010">
    <w:name w:val="CBBCBBB9EFEC4567BB79F21AE95C86B010"/>
    <w:rsid w:val="00CD4217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3F88D060F2084B14A9B05C65CD6F5F7E14">
    <w:name w:val="3F88D060F2084B14A9B05C65CD6F5F7E14"/>
    <w:rsid w:val="00CD4217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A9527F87986B464795A9E9C560F46DAC14">
    <w:name w:val="A9527F87986B464795A9E9C560F46DAC14"/>
    <w:rsid w:val="00CD4217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787AB2B6BA4E7CAE94BB7384B1AA3114">
    <w:name w:val="8D787AB2B6BA4E7CAE94BB7384B1AA3114"/>
    <w:rsid w:val="00CD4217"/>
    <w:rPr>
      <w:rFonts w:eastAsiaTheme="minorHAnsi"/>
      <w:noProof/>
      <w:lang w:eastAsia="en-US"/>
    </w:rPr>
  </w:style>
  <w:style w:type="paragraph" w:customStyle="1" w:styleId="137638C4172D47F28B61B0BD93947F822">
    <w:name w:val="137638C4172D47F28B61B0BD93947F822"/>
    <w:rsid w:val="00CD4217"/>
    <w:rPr>
      <w:rFonts w:eastAsiaTheme="minorHAnsi"/>
      <w:noProof/>
      <w:lang w:eastAsia="en-US"/>
    </w:rPr>
  </w:style>
  <w:style w:type="paragraph" w:customStyle="1" w:styleId="14B11A818B9A462783C952BF510986E62">
    <w:name w:val="14B11A818B9A462783C952BF510986E62"/>
    <w:rsid w:val="00CD4217"/>
    <w:rPr>
      <w:rFonts w:eastAsiaTheme="minorHAnsi"/>
      <w:noProof/>
      <w:lang w:eastAsia="en-US"/>
    </w:rPr>
  </w:style>
  <w:style w:type="paragraph" w:customStyle="1" w:styleId="8820776ED07B4FC58998D8BE14A1AF345">
    <w:name w:val="8820776ED07B4FC58998D8BE14A1AF345"/>
    <w:rsid w:val="00CD4217"/>
    <w:pPr>
      <w:tabs>
        <w:tab w:val="left" w:pos="9000"/>
        <w:tab w:val="right" w:pos="9360"/>
      </w:tabs>
      <w:suppressAutoHyphens/>
      <w:spacing w:after="0" w:line="100" w:lineRule="atLeast"/>
    </w:pPr>
    <w:rPr>
      <w:rFonts w:ascii="Courier New" w:eastAsia="Times New Roman" w:hAnsi="Courier New" w:cs="Times New Roman"/>
      <w:color w:val="000000"/>
      <w:sz w:val="20"/>
      <w:szCs w:val="20"/>
      <w:lang w:val="en-US" w:eastAsia="ar-SA"/>
    </w:rPr>
  </w:style>
  <w:style w:type="paragraph" w:customStyle="1" w:styleId="6D6DA485C59748D6A7BBA4AFE28A9EC313">
    <w:name w:val="6D6DA485C59748D6A7BBA4AFE28A9EC313"/>
    <w:rsid w:val="00CD4217"/>
    <w:rPr>
      <w:rFonts w:eastAsiaTheme="minorHAnsi"/>
      <w:noProof/>
      <w:lang w:eastAsia="en-US"/>
    </w:rPr>
  </w:style>
  <w:style w:type="paragraph" w:customStyle="1" w:styleId="6C93370F90964E8096CDBB3E8868713C3">
    <w:name w:val="6C93370F90964E8096CDBB3E8868713C3"/>
    <w:rsid w:val="00CD4217"/>
    <w:rPr>
      <w:rFonts w:eastAsiaTheme="minorHAnsi"/>
      <w:noProof/>
      <w:lang w:eastAsia="en-US"/>
    </w:rPr>
  </w:style>
  <w:style w:type="paragraph" w:customStyle="1" w:styleId="6372DA506DFB44BB876705EEDEAE5EE23">
    <w:name w:val="6372DA506DFB44BB876705EEDEAE5EE23"/>
    <w:rsid w:val="00CD4217"/>
    <w:rPr>
      <w:rFonts w:eastAsiaTheme="minorHAnsi"/>
      <w:noProof/>
      <w:lang w:eastAsia="en-US"/>
    </w:rPr>
  </w:style>
  <w:style w:type="paragraph" w:customStyle="1" w:styleId="28259BD1BB4549D2B8B2B8D817A0DD753">
    <w:name w:val="28259BD1BB4549D2B8B2B8D817A0DD753"/>
    <w:rsid w:val="00CD4217"/>
    <w:rPr>
      <w:rFonts w:eastAsiaTheme="minorHAnsi"/>
      <w:noProof/>
      <w:lang w:eastAsia="en-US"/>
    </w:rPr>
  </w:style>
  <w:style w:type="paragraph" w:customStyle="1" w:styleId="256287C262D049358005952E686D333C3">
    <w:name w:val="256287C262D049358005952E686D333C3"/>
    <w:rsid w:val="00CD4217"/>
    <w:rPr>
      <w:rFonts w:eastAsiaTheme="minorHAnsi"/>
      <w:noProof/>
      <w:lang w:eastAsia="en-US"/>
    </w:rPr>
  </w:style>
  <w:style w:type="paragraph" w:customStyle="1" w:styleId="9FD22C698A19493FAFD47DE8570404A43">
    <w:name w:val="9FD22C698A19493FAFD47DE8570404A43"/>
    <w:rsid w:val="00CD4217"/>
    <w:rPr>
      <w:rFonts w:eastAsiaTheme="minorHAnsi"/>
      <w:noProof/>
      <w:lang w:eastAsia="en-US"/>
    </w:rPr>
  </w:style>
  <w:style w:type="paragraph" w:customStyle="1" w:styleId="F82515104A634FC79A2B312172D3A6973">
    <w:name w:val="F82515104A634FC79A2B312172D3A6973"/>
    <w:rsid w:val="00CD4217"/>
    <w:rPr>
      <w:rFonts w:eastAsiaTheme="minorHAnsi"/>
      <w:noProof/>
      <w:lang w:eastAsia="en-US"/>
    </w:rPr>
  </w:style>
  <w:style w:type="paragraph" w:customStyle="1" w:styleId="38BBE6C8512C4F1FA753C79B9F07FBD03">
    <w:name w:val="38BBE6C8512C4F1FA753C79B9F07FBD03"/>
    <w:rsid w:val="00CD4217"/>
    <w:rPr>
      <w:rFonts w:eastAsiaTheme="minorHAnsi"/>
      <w:noProof/>
      <w:lang w:eastAsia="en-US"/>
    </w:rPr>
  </w:style>
  <w:style w:type="paragraph" w:customStyle="1" w:styleId="722BF83C509B4D9AB54DAA844A33D7E53">
    <w:name w:val="722BF83C509B4D9AB54DAA844A33D7E53"/>
    <w:rsid w:val="00CD4217"/>
    <w:rPr>
      <w:rFonts w:eastAsiaTheme="minorHAnsi"/>
      <w:noProof/>
      <w:lang w:eastAsia="en-US"/>
    </w:rPr>
  </w:style>
  <w:style w:type="paragraph" w:customStyle="1" w:styleId="400DAFFA8C0D4AFF9CD08C79197E81A53">
    <w:name w:val="400DAFFA8C0D4AFF9CD08C79197E81A53"/>
    <w:rsid w:val="00CD4217"/>
    <w:rPr>
      <w:rFonts w:eastAsiaTheme="minorHAnsi"/>
      <w:noProof/>
      <w:lang w:eastAsia="en-US"/>
    </w:rPr>
  </w:style>
  <w:style w:type="paragraph" w:customStyle="1" w:styleId="66431080777244929656E4DFDE655DB03">
    <w:name w:val="66431080777244929656E4DFDE655DB03"/>
    <w:rsid w:val="00CD4217"/>
    <w:rPr>
      <w:rFonts w:eastAsiaTheme="minorHAnsi"/>
      <w:noProof/>
      <w:lang w:eastAsia="en-US"/>
    </w:rPr>
  </w:style>
  <w:style w:type="paragraph" w:customStyle="1" w:styleId="A6A11B05758D4CE39E24599CFB841F9A13">
    <w:name w:val="A6A11B05758D4CE39E24599CFB841F9A13"/>
    <w:rsid w:val="00CD4217"/>
    <w:rPr>
      <w:rFonts w:eastAsiaTheme="minorHAnsi"/>
      <w:noProof/>
      <w:lang w:eastAsia="en-US"/>
    </w:rPr>
  </w:style>
  <w:style w:type="paragraph" w:customStyle="1" w:styleId="753E35EE7D574D4280AF206227FB00C013">
    <w:name w:val="753E35EE7D574D4280AF206227FB00C013"/>
    <w:rsid w:val="00CD4217"/>
    <w:rPr>
      <w:rFonts w:eastAsiaTheme="minorHAnsi"/>
      <w:noProof/>
      <w:lang w:eastAsia="en-US"/>
    </w:rPr>
  </w:style>
  <w:style w:type="paragraph" w:customStyle="1" w:styleId="A2BC22F3B74B4F0B82A8526E878572035">
    <w:name w:val="A2BC22F3B74B4F0B82A8526E878572035"/>
    <w:rsid w:val="00CD4217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43E3C87AE7754F3A8E93033E3B94F3715">
    <w:name w:val="43E3C87AE7754F3A8E93033E3B94F3715"/>
    <w:rsid w:val="00CD4217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7A061208E21247AA9FEF4E488049EDEE2">
    <w:name w:val="7A061208E21247AA9FEF4E488049EDEE2"/>
    <w:rsid w:val="00CD4217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F8404B292770486DB73579F48249B4C82">
    <w:name w:val="F8404B292770486DB73579F48249B4C82"/>
    <w:rsid w:val="00CD4217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13E9A2A205494AA086B4BB68FB475BC42">
    <w:name w:val="13E9A2A205494AA086B4BB68FB475BC42"/>
    <w:rsid w:val="00CD4217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31C5AF8F1070411BA6D708BBA2FE63282">
    <w:name w:val="31C5AF8F1070411BA6D708BBA2FE63282"/>
    <w:rsid w:val="00CD4217"/>
    <w:rPr>
      <w:rFonts w:eastAsiaTheme="minorHAnsi"/>
      <w:noProof/>
      <w:lang w:eastAsia="en-US"/>
    </w:rPr>
  </w:style>
  <w:style w:type="paragraph" w:customStyle="1" w:styleId="AD4C799A8DCB41D9939838F72D00CEAC2">
    <w:name w:val="AD4C799A8DCB41D9939838F72D00CEAC2"/>
    <w:rsid w:val="00CD4217"/>
    <w:rPr>
      <w:rFonts w:eastAsiaTheme="minorHAnsi"/>
      <w:noProof/>
      <w:lang w:eastAsia="en-US"/>
    </w:rPr>
  </w:style>
  <w:style w:type="paragraph" w:customStyle="1" w:styleId="76735E2FBDA94FD6BF89480B5BFE31DA2">
    <w:name w:val="76735E2FBDA94FD6BF89480B5BFE31DA2"/>
    <w:rsid w:val="00CD4217"/>
    <w:rPr>
      <w:rFonts w:eastAsiaTheme="minorHAnsi"/>
      <w:noProof/>
      <w:lang w:eastAsia="en-US"/>
    </w:rPr>
  </w:style>
  <w:style w:type="paragraph" w:customStyle="1" w:styleId="0685D8331B044C9B892EFA475521403D2">
    <w:name w:val="0685D8331B044C9B892EFA475521403D2"/>
    <w:rsid w:val="00CD4217"/>
    <w:pPr>
      <w:tabs>
        <w:tab w:val="left" w:pos="9000"/>
        <w:tab w:val="right" w:pos="9360"/>
      </w:tabs>
      <w:suppressAutoHyphens/>
      <w:spacing w:after="0" w:line="100" w:lineRule="atLeast"/>
    </w:pPr>
    <w:rPr>
      <w:rFonts w:ascii="Courier New" w:eastAsia="Times New Roman" w:hAnsi="Courier New" w:cs="Times New Roman"/>
      <w:color w:val="000000"/>
      <w:sz w:val="20"/>
      <w:szCs w:val="20"/>
      <w:lang w:val="en-US" w:eastAsia="ar-SA"/>
    </w:rPr>
  </w:style>
  <w:style w:type="paragraph" w:customStyle="1" w:styleId="6444221D5F0F4E55946826643EC232082">
    <w:name w:val="6444221D5F0F4E55946826643EC232082"/>
    <w:rsid w:val="00CD4217"/>
    <w:rPr>
      <w:rFonts w:eastAsiaTheme="minorHAnsi"/>
      <w:noProof/>
      <w:lang w:eastAsia="en-US"/>
    </w:rPr>
  </w:style>
  <w:style w:type="paragraph" w:customStyle="1" w:styleId="855002ADA3E74AEB9B44956DEBE0D8DE2">
    <w:name w:val="855002ADA3E74AEB9B44956DEBE0D8DE2"/>
    <w:rsid w:val="00CD4217"/>
    <w:rPr>
      <w:rFonts w:eastAsiaTheme="minorHAnsi"/>
      <w:noProof/>
      <w:lang w:eastAsia="en-US"/>
    </w:rPr>
  </w:style>
  <w:style w:type="paragraph" w:customStyle="1" w:styleId="D66557ECB63C486CA558F0631D5BFBEF2">
    <w:name w:val="D66557ECB63C486CA558F0631D5BFBEF2"/>
    <w:rsid w:val="00CD4217"/>
    <w:rPr>
      <w:rFonts w:eastAsiaTheme="minorHAnsi"/>
      <w:noProof/>
      <w:lang w:eastAsia="en-US"/>
    </w:rPr>
  </w:style>
  <w:style w:type="paragraph" w:customStyle="1" w:styleId="31F9DE54882945AABD4FBE8BDD2996222">
    <w:name w:val="31F9DE54882945AABD4FBE8BDD2996222"/>
    <w:rsid w:val="00CD4217"/>
    <w:rPr>
      <w:rFonts w:eastAsiaTheme="minorHAnsi"/>
      <w:noProof/>
      <w:lang w:eastAsia="en-US"/>
    </w:rPr>
  </w:style>
  <w:style w:type="paragraph" w:customStyle="1" w:styleId="A7CB28A4F2F14D14A9E6FED07D4C7CB42">
    <w:name w:val="A7CB28A4F2F14D14A9E6FED07D4C7CB42"/>
    <w:rsid w:val="00CD4217"/>
    <w:rPr>
      <w:rFonts w:eastAsiaTheme="minorHAnsi"/>
      <w:noProof/>
      <w:lang w:eastAsia="en-US"/>
    </w:rPr>
  </w:style>
  <w:style w:type="paragraph" w:customStyle="1" w:styleId="96CA8FAB2BBF4CE19CD543A686D887222">
    <w:name w:val="96CA8FAB2BBF4CE19CD543A686D887222"/>
    <w:rsid w:val="00CD4217"/>
    <w:rPr>
      <w:rFonts w:eastAsiaTheme="minorHAnsi"/>
      <w:noProof/>
      <w:lang w:eastAsia="en-US"/>
    </w:rPr>
  </w:style>
  <w:style w:type="paragraph" w:customStyle="1" w:styleId="5D832B33BF934CA4A2C040AB1BA28B882">
    <w:name w:val="5D832B33BF934CA4A2C040AB1BA28B882"/>
    <w:rsid w:val="00CD4217"/>
    <w:rPr>
      <w:rFonts w:eastAsiaTheme="minorHAnsi"/>
      <w:noProof/>
      <w:lang w:eastAsia="en-US"/>
    </w:rPr>
  </w:style>
  <w:style w:type="paragraph" w:customStyle="1" w:styleId="53B39376AFDE46708C9C11F19B1129992">
    <w:name w:val="53B39376AFDE46708C9C11F19B1129992"/>
    <w:rsid w:val="00CD4217"/>
    <w:rPr>
      <w:rFonts w:eastAsiaTheme="minorHAnsi"/>
      <w:noProof/>
      <w:lang w:eastAsia="en-US"/>
    </w:rPr>
  </w:style>
  <w:style w:type="paragraph" w:customStyle="1" w:styleId="AAB2F24BACC34BED9073434F7A5CDEDB2">
    <w:name w:val="AAB2F24BACC34BED9073434F7A5CDEDB2"/>
    <w:rsid w:val="00CD4217"/>
    <w:rPr>
      <w:rFonts w:eastAsiaTheme="minorHAnsi"/>
      <w:noProof/>
      <w:lang w:eastAsia="en-US"/>
    </w:rPr>
  </w:style>
  <w:style w:type="paragraph" w:customStyle="1" w:styleId="76A8BEB34A554C5B97EB3489B7E0B72A2">
    <w:name w:val="76A8BEB34A554C5B97EB3489B7E0B72A2"/>
    <w:rsid w:val="00CD4217"/>
    <w:rPr>
      <w:rFonts w:eastAsiaTheme="minorHAnsi"/>
      <w:noProof/>
      <w:lang w:eastAsia="en-US"/>
    </w:rPr>
  </w:style>
  <w:style w:type="paragraph" w:customStyle="1" w:styleId="9DD49D87EE9242599883687E745755222">
    <w:name w:val="9DD49D87EE9242599883687E745755222"/>
    <w:rsid w:val="00CD4217"/>
    <w:rPr>
      <w:rFonts w:eastAsiaTheme="minorHAnsi"/>
      <w:noProof/>
      <w:lang w:eastAsia="en-US"/>
    </w:rPr>
  </w:style>
  <w:style w:type="paragraph" w:customStyle="1" w:styleId="C200C2C70CE04B47AC11E80B35D7EAEC2">
    <w:name w:val="C200C2C70CE04B47AC11E80B35D7EAEC2"/>
    <w:rsid w:val="00CD4217"/>
    <w:rPr>
      <w:rFonts w:eastAsiaTheme="minorHAnsi"/>
      <w:noProof/>
      <w:lang w:eastAsia="en-US"/>
    </w:rPr>
  </w:style>
  <w:style w:type="paragraph" w:customStyle="1" w:styleId="5BACC9C084C942D894CF34BF4DC782242">
    <w:name w:val="5BACC9C084C942D894CF34BF4DC782242"/>
    <w:rsid w:val="00CD4217"/>
    <w:rPr>
      <w:rFonts w:eastAsiaTheme="minorHAnsi"/>
      <w:noProof/>
      <w:lang w:eastAsia="en-US"/>
    </w:rPr>
  </w:style>
  <w:style w:type="paragraph" w:customStyle="1" w:styleId="1AAB4F6C15E74D4690F5D22BC3E206202">
    <w:name w:val="1AAB4F6C15E74D4690F5D22BC3E206202"/>
    <w:rsid w:val="00CD4217"/>
    <w:rPr>
      <w:rFonts w:eastAsiaTheme="minorHAnsi"/>
      <w:noProof/>
      <w:lang w:eastAsia="en-US"/>
    </w:rPr>
  </w:style>
  <w:style w:type="paragraph" w:customStyle="1" w:styleId="D37D21B366F54CEB84E28C3BF2410F172">
    <w:name w:val="D37D21B366F54CEB84E28C3BF2410F172"/>
    <w:rsid w:val="00CD4217"/>
    <w:rPr>
      <w:rFonts w:eastAsiaTheme="minorHAnsi"/>
      <w:noProof/>
      <w:lang w:eastAsia="en-US"/>
    </w:rPr>
  </w:style>
  <w:style w:type="paragraph" w:customStyle="1" w:styleId="B8BF3D45B9CD4B08A7E528CBBFFF920C2">
    <w:name w:val="B8BF3D45B9CD4B08A7E528CBBFFF920C2"/>
    <w:rsid w:val="00CD4217"/>
    <w:rPr>
      <w:rFonts w:eastAsiaTheme="minorHAnsi"/>
      <w:noProof/>
      <w:lang w:eastAsia="en-US"/>
    </w:rPr>
  </w:style>
  <w:style w:type="paragraph" w:customStyle="1" w:styleId="F7DED67C7E424CDE8FD8B8A9E0D217232">
    <w:name w:val="F7DED67C7E424CDE8FD8B8A9E0D217232"/>
    <w:rsid w:val="00CD4217"/>
    <w:rPr>
      <w:rFonts w:eastAsiaTheme="minorHAnsi"/>
      <w:noProof/>
      <w:lang w:eastAsia="en-US"/>
    </w:rPr>
  </w:style>
  <w:style w:type="paragraph" w:customStyle="1" w:styleId="5AB65D77FFFE4099A60B9826E392946C2">
    <w:name w:val="5AB65D77FFFE4099A60B9826E392946C2"/>
    <w:rsid w:val="00CD4217"/>
    <w:rPr>
      <w:rFonts w:eastAsiaTheme="minorHAnsi"/>
      <w:noProof/>
      <w:lang w:eastAsia="en-US"/>
    </w:rPr>
  </w:style>
  <w:style w:type="paragraph" w:customStyle="1" w:styleId="5097DD1B56A849BC8CB2A53CEAC61D9A2">
    <w:name w:val="5097DD1B56A849BC8CB2A53CEAC61D9A2"/>
    <w:rsid w:val="00CD4217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FFD404811FB4306BBA6BABBD5F821EE2">
    <w:name w:val="8FFD404811FB4306BBA6BABBD5F821EE2"/>
    <w:rsid w:val="00CD4217"/>
    <w:rPr>
      <w:rFonts w:eastAsiaTheme="minorHAnsi"/>
      <w:noProof/>
      <w:lang w:eastAsia="en-US"/>
    </w:rPr>
  </w:style>
  <w:style w:type="paragraph" w:customStyle="1" w:styleId="4926EDA786DF4AC0A3F8324F379AAD342">
    <w:name w:val="4926EDA786DF4AC0A3F8324F379AAD342"/>
    <w:rsid w:val="00CD4217"/>
    <w:rPr>
      <w:rFonts w:eastAsiaTheme="minorHAnsi"/>
      <w:noProof/>
      <w:lang w:eastAsia="en-US"/>
    </w:rPr>
  </w:style>
  <w:style w:type="paragraph" w:customStyle="1" w:styleId="998CDC13F2684905A945120B9146DAFA2">
    <w:name w:val="998CDC13F2684905A945120B9146DAFA2"/>
    <w:rsid w:val="00CD4217"/>
    <w:rPr>
      <w:rFonts w:eastAsiaTheme="minorHAnsi"/>
      <w:noProof/>
      <w:lang w:eastAsia="en-US"/>
    </w:rPr>
  </w:style>
  <w:style w:type="paragraph" w:customStyle="1" w:styleId="7C8E05E1C9934C0EA82EF496339701752">
    <w:name w:val="7C8E05E1C9934C0EA82EF496339701752"/>
    <w:rsid w:val="00CD4217"/>
    <w:rPr>
      <w:rFonts w:eastAsiaTheme="minorHAnsi"/>
      <w:noProof/>
      <w:lang w:eastAsia="en-US"/>
    </w:rPr>
  </w:style>
  <w:style w:type="paragraph" w:customStyle="1" w:styleId="5448CA919820497293674B5A4E6951892">
    <w:name w:val="5448CA919820497293674B5A4E6951892"/>
    <w:rsid w:val="00CD4217"/>
    <w:rPr>
      <w:rFonts w:eastAsiaTheme="minorHAnsi"/>
      <w:noProof/>
      <w:lang w:eastAsia="en-US"/>
    </w:rPr>
  </w:style>
  <w:style w:type="paragraph" w:customStyle="1" w:styleId="5FDD82CCBB0840A4A28D417A461D7E1E2">
    <w:name w:val="5FDD82CCBB0840A4A28D417A461D7E1E2"/>
    <w:rsid w:val="00CD4217"/>
    <w:rPr>
      <w:rFonts w:eastAsiaTheme="minorHAnsi"/>
      <w:noProof/>
      <w:lang w:eastAsia="en-US"/>
    </w:rPr>
  </w:style>
  <w:style w:type="paragraph" w:customStyle="1" w:styleId="3897837851E04667A567D62E37C87C4C2">
    <w:name w:val="3897837851E04667A567D62E37C87C4C2"/>
    <w:rsid w:val="00CD4217"/>
    <w:rPr>
      <w:rFonts w:eastAsiaTheme="minorHAnsi"/>
      <w:noProof/>
      <w:lang w:eastAsia="en-US"/>
    </w:rPr>
  </w:style>
  <w:style w:type="paragraph" w:customStyle="1" w:styleId="73BBFEC0917A495E82943043BF7E53C62">
    <w:name w:val="73BBFEC0917A495E82943043BF7E53C62"/>
    <w:rsid w:val="00CD4217"/>
    <w:rPr>
      <w:rFonts w:eastAsiaTheme="minorHAnsi"/>
      <w:noProof/>
      <w:lang w:eastAsia="en-US"/>
    </w:rPr>
  </w:style>
  <w:style w:type="paragraph" w:customStyle="1" w:styleId="6FBDB33B104749B9B3C01B3E1F4F3DA62">
    <w:name w:val="6FBDB33B104749B9B3C01B3E1F4F3DA62"/>
    <w:rsid w:val="00CD4217"/>
    <w:rPr>
      <w:rFonts w:eastAsiaTheme="minorHAnsi"/>
      <w:noProof/>
      <w:lang w:eastAsia="en-US"/>
    </w:rPr>
  </w:style>
  <w:style w:type="paragraph" w:customStyle="1" w:styleId="9D37C95162B34FB0B863ECB5C3EC5B972">
    <w:name w:val="9D37C95162B34FB0B863ECB5C3EC5B972"/>
    <w:rsid w:val="00CD4217"/>
    <w:rPr>
      <w:rFonts w:eastAsiaTheme="minorHAnsi"/>
      <w:noProof/>
      <w:lang w:eastAsia="en-US"/>
    </w:rPr>
  </w:style>
  <w:style w:type="paragraph" w:customStyle="1" w:styleId="A1459A7D50234AB6B5D50BD432A5E0F22">
    <w:name w:val="A1459A7D50234AB6B5D50BD432A5E0F22"/>
    <w:rsid w:val="00CD4217"/>
    <w:rPr>
      <w:rFonts w:eastAsiaTheme="minorHAnsi"/>
      <w:noProof/>
      <w:lang w:eastAsia="en-US"/>
    </w:rPr>
  </w:style>
  <w:style w:type="paragraph" w:customStyle="1" w:styleId="895ADDEF4D12486AB8E79680998C19272">
    <w:name w:val="895ADDEF4D12486AB8E79680998C19272"/>
    <w:rsid w:val="00CD4217"/>
    <w:rPr>
      <w:rFonts w:eastAsiaTheme="minorHAnsi"/>
      <w:noProof/>
      <w:lang w:eastAsia="en-US"/>
    </w:rPr>
  </w:style>
  <w:style w:type="paragraph" w:customStyle="1" w:styleId="DEBF8AC6F9BD4E08815807192B62F4912">
    <w:name w:val="DEBF8AC6F9BD4E08815807192B62F4912"/>
    <w:rsid w:val="00CD4217"/>
    <w:rPr>
      <w:rFonts w:eastAsiaTheme="minorHAnsi"/>
      <w:noProof/>
      <w:lang w:eastAsia="en-US"/>
    </w:rPr>
  </w:style>
  <w:style w:type="paragraph" w:customStyle="1" w:styleId="ED6B2320B41E48ACB931D58F4C5E47782">
    <w:name w:val="ED6B2320B41E48ACB931D58F4C5E47782"/>
    <w:rsid w:val="00CD4217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5C3400B680FD4378B397CFFCFF47C40C2">
    <w:name w:val="5C3400B680FD4378B397CFFCFF47C40C2"/>
    <w:rsid w:val="00CD4217"/>
    <w:rPr>
      <w:rFonts w:eastAsiaTheme="minorHAnsi"/>
      <w:noProof/>
      <w:lang w:eastAsia="en-US"/>
    </w:rPr>
  </w:style>
  <w:style w:type="paragraph" w:customStyle="1" w:styleId="007DF9694EA04BD1BFDA3C9F0626AB3A2">
    <w:name w:val="007DF9694EA04BD1BFDA3C9F0626AB3A2"/>
    <w:rsid w:val="00CD4217"/>
    <w:rPr>
      <w:rFonts w:eastAsiaTheme="minorHAnsi"/>
      <w:noProof/>
      <w:lang w:eastAsia="en-US"/>
    </w:rPr>
  </w:style>
  <w:style w:type="paragraph" w:customStyle="1" w:styleId="DA8B3840AB1E4374845F57F39DB203112">
    <w:name w:val="DA8B3840AB1E4374845F57F39DB203112"/>
    <w:rsid w:val="00CD4217"/>
    <w:rPr>
      <w:rFonts w:eastAsiaTheme="minorHAnsi"/>
      <w:noProof/>
      <w:lang w:eastAsia="en-US"/>
    </w:rPr>
  </w:style>
  <w:style w:type="paragraph" w:customStyle="1" w:styleId="13F79E88C7AA46AB8A3F74DAF59710E32">
    <w:name w:val="13F79E88C7AA46AB8A3F74DAF59710E32"/>
    <w:rsid w:val="00CD4217"/>
    <w:rPr>
      <w:rFonts w:eastAsiaTheme="minorHAnsi"/>
      <w:noProof/>
      <w:lang w:eastAsia="en-US"/>
    </w:rPr>
  </w:style>
  <w:style w:type="paragraph" w:customStyle="1" w:styleId="9D50FDFF74CE4058BACB8ADC91F397512">
    <w:name w:val="9D50FDFF74CE4058BACB8ADC91F397512"/>
    <w:rsid w:val="00CD4217"/>
    <w:rPr>
      <w:rFonts w:eastAsiaTheme="minorHAnsi"/>
      <w:noProof/>
      <w:lang w:eastAsia="en-US"/>
    </w:rPr>
  </w:style>
  <w:style w:type="paragraph" w:customStyle="1" w:styleId="C301A39D75564E1FABB9A3E227097DDC2">
    <w:name w:val="C301A39D75564E1FABB9A3E227097DDC2"/>
    <w:rsid w:val="00CD4217"/>
    <w:rPr>
      <w:rFonts w:eastAsiaTheme="minorHAnsi"/>
      <w:noProof/>
      <w:lang w:eastAsia="en-US"/>
    </w:rPr>
  </w:style>
  <w:style w:type="paragraph" w:customStyle="1" w:styleId="0BCBE77CE0C44DA68BA29C9378F472562">
    <w:name w:val="0BCBE77CE0C44DA68BA29C9378F472562"/>
    <w:rsid w:val="00CD4217"/>
    <w:rPr>
      <w:rFonts w:eastAsiaTheme="minorHAnsi"/>
      <w:noProof/>
      <w:lang w:eastAsia="en-US"/>
    </w:rPr>
  </w:style>
  <w:style w:type="paragraph" w:customStyle="1" w:styleId="0ADF8A259BC24661B993E9C6457343832">
    <w:name w:val="0ADF8A259BC24661B993E9C6457343832"/>
    <w:rsid w:val="00CD4217"/>
    <w:rPr>
      <w:rFonts w:eastAsiaTheme="minorHAnsi"/>
      <w:noProof/>
      <w:lang w:eastAsia="en-US"/>
    </w:rPr>
  </w:style>
  <w:style w:type="paragraph" w:customStyle="1" w:styleId="50FDF5E869BF45B0B698040DE52CD8982">
    <w:name w:val="50FDF5E869BF45B0B698040DE52CD8982"/>
    <w:rsid w:val="00CD4217"/>
    <w:rPr>
      <w:rFonts w:eastAsiaTheme="minorHAnsi"/>
      <w:noProof/>
      <w:lang w:eastAsia="en-US"/>
    </w:rPr>
  </w:style>
  <w:style w:type="paragraph" w:customStyle="1" w:styleId="44CE6BE43F4640DE98183E7788A056A32">
    <w:name w:val="44CE6BE43F4640DE98183E7788A056A32"/>
    <w:rsid w:val="00CD4217"/>
    <w:rPr>
      <w:rFonts w:eastAsiaTheme="minorHAnsi"/>
      <w:noProof/>
      <w:lang w:eastAsia="en-US"/>
    </w:rPr>
  </w:style>
  <w:style w:type="paragraph" w:customStyle="1" w:styleId="C44B724235334A568A5D9C70624BB3B72">
    <w:name w:val="C44B724235334A568A5D9C70624BB3B72"/>
    <w:rsid w:val="00CD4217"/>
    <w:rPr>
      <w:rFonts w:eastAsiaTheme="minorHAnsi"/>
      <w:noProof/>
      <w:lang w:eastAsia="en-US"/>
    </w:rPr>
  </w:style>
  <w:style w:type="paragraph" w:customStyle="1" w:styleId="BDD67BBC25A0466E9FCC6E4468C0394F2">
    <w:name w:val="BDD67BBC25A0466E9FCC6E4468C0394F2"/>
    <w:rsid w:val="00CD4217"/>
    <w:rPr>
      <w:rFonts w:eastAsiaTheme="minorHAnsi"/>
      <w:noProof/>
      <w:lang w:eastAsia="en-US"/>
    </w:rPr>
  </w:style>
  <w:style w:type="paragraph" w:customStyle="1" w:styleId="FEB161E45C2E44D5841004A8C30CA98521">
    <w:name w:val="FEB161E45C2E44D5841004A8C30CA98521"/>
    <w:rsid w:val="00CD4217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4C21BA483F3041CEBDD04405F4642AA4">
    <w:name w:val="4C21BA483F3041CEBDD04405F4642AA4"/>
    <w:rsid w:val="00CD4217"/>
    <w:pPr>
      <w:spacing w:after="160" w:line="259" w:lineRule="auto"/>
    </w:pPr>
  </w:style>
  <w:style w:type="paragraph" w:customStyle="1" w:styleId="2E600577CB89456EAF198E2BCDA11F1E">
    <w:name w:val="2E600577CB89456EAF198E2BCDA11F1E"/>
    <w:rsid w:val="00CD4217"/>
    <w:pPr>
      <w:spacing w:after="160" w:line="259" w:lineRule="auto"/>
    </w:pPr>
  </w:style>
  <w:style w:type="paragraph" w:customStyle="1" w:styleId="96E341FC4FCA46CB8F08CF4CB56D4E34">
    <w:name w:val="96E341FC4FCA46CB8F08CF4CB56D4E34"/>
    <w:rsid w:val="00CD4217"/>
    <w:pPr>
      <w:spacing w:after="160" w:line="259" w:lineRule="auto"/>
    </w:pPr>
  </w:style>
  <w:style w:type="paragraph" w:customStyle="1" w:styleId="6D1A37B445EA41D093B7ACC468A54F69">
    <w:name w:val="6D1A37B445EA41D093B7ACC468A54F69"/>
    <w:rsid w:val="00CD4217"/>
    <w:pPr>
      <w:spacing w:after="160" w:line="259" w:lineRule="auto"/>
    </w:pPr>
  </w:style>
  <w:style w:type="paragraph" w:customStyle="1" w:styleId="AC5B42626C3F4FC78A51DB80E3AB4132">
    <w:name w:val="AC5B42626C3F4FC78A51DB80E3AB4132"/>
    <w:rsid w:val="00A74121"/>
    <w:pPr>
      <w:spacing w:after="160" w:line="259" w:lineRule="auto"/>
    </w:pPr>
  </w:style>
  <w:style w:type="paragraph" w:customStyle="1" w:styleId="10ED874B0C984B569473B13ADFBD540A">
    <w:name w:val="10ED874B0C984B569473B13ADFBD540A"/>
    <w:rsid w:val="00A74121"/>
    <w:pPr>
      <w:spacing w:after="160" w:line="259" w:lineRule="auto"/>
    </w:pPr>
  </w:style>
  <w:style w:type="paragraph" w:customStyle="1" w:styleId="B86CB6C67966451E9C708BEE59E437E1">
    <w:name w:val="B86CB6C67966451E9C708BEE59E437E1"/>
    <w:rsid w:val="00A74121"/>
    <w:pPr>
      <w:spacing w:after="160" w:line="259" w:lineRule="auto"/>
    </w:pPr>
  </w:style>
  <w:style w:type="paragraph" w:customStyle="1" w:styleId="BFE3F853B29C4C4D98FD316E0BF5F334">
    <w:name w:val="BFE3F853B29C4C4D98FD316E0BF5F334"/>
    <w:rsid w:val="00A74121"/>
    <w:pPr>
      <w:spacing w:after="160" w:line="259" w:lineRule="auto"/>
    </w:pPr>
  </w:style>
  <w:style w:type="paragraph" w:customStyle="1" w:styleId="B0B3E93D270E42DDB1F6E65C624E6966">
    <w:name w:val="B0B3E93D270E42DDB1F6E65C624E6966"/>
    <w:rsid w:val="00A74121"/>
    <w:pPr>
      <w:spacing w:after="160" w:line="259" w:lineRule="auto"/>
    </w:pPr>
  </w:style>
  <w:style w:type="paragraph" w:customStyle="1" w:styleId="5B756093883F40D0B3AEC254E27CAFAE">
    <w:name w:val="5B756093883F40D0B3AEC254E27CAFAE"/>
    <w:rsid w:val="00A74121"/>
    <w:pPr>
      <w:spacing w:after="160" w:line="259" w:lineRule="auto"/>
    </w:pPr>
  </w:style>
  <w:style w:type="paragraph" w:customStyle="1" w:styleId="067CF065B9ED4FF1824EEE5D8EB03071">
    <w:name w:val="067CF065B9ED4FF1824EEE5D8EB03071"/>
    <w:rsid w:val="00A74121"/>
    <w:pPr>
      <w:spacing w:after="160" w:line="259" w:lineRule="auto"/>
    </w:pPr>
  </w:style>
  <w:style w:type="paragraph" w:customStyle="1" w:styleId="DE3A42EA4D3D441DA7F66DDEAABB51E0">
    <w:name w:val="DE3A42EA4D3D441DA7F66DDEAABB51E0"/>
    <w:rsid w:val="00A74121"/>
    <w:pPr>
      <w:spacing w:after="160" w:line="259" w:lineRule="auto"/>
    </w:pPr>
  </w:style>
  <w:style w:type="paragraph" w:customStyle="1" w:styleId="19A4CA9E05DF4766846C8DFDF57A4C29">
    <w:name w:val="19A4CA9E05DF4766846C8DFDF57A4C29"/>
    <w:rsid w:val="00FF504B"/>
    <w:pPr>
      <w:spacing w:after="160" w:line="259" w:lineRule="auto"/>
    </w:pPr>
  </w:style>
  <w:style w:type="paragraph" w:customStyle="1" w:styleId="30C53B2C54A44684A223C0B1B1FF3C33">
    <w:name w:val="30C53B2C54A44684A223C0B1B1FF3C33"/>
    <w:rsid w:val="00FF504B"/>
    <w:pPr>
      <w:spacing w:after="160" w:line="259" w:lineRule="auto"/>
    </w:pPr>
  </w:style>
  <w:style w:type="paragraph" w:customStyle="1" w:styleId="0BAB840094F4458399379204956AB95D">
    <w:name w:val="0BAB840094F4458399379204956AB95D"/>
    <w:rsid w:val="00FF504B"/>
    <w:pPr>
      <w:spacing w:after="160" w:line="259" w:lineRule="auto"/>
    </w:pPr>
  </w:style>
  <w:style w:type="paragraph" w:customStyle="1" w:styleId="B77660347AB846C3B2A73FD6EB7251BD">
    <w:name w:val="B77660347AB846C3B2A73FD6EB7251BD"/>
    <w:rsid w:val="008E5F10"/>
    <w:pPr>
      <w:spacing w:after="160" w:line="259" w:lineRule="auto"/>
    </w:pPr>
  </w:style>
  <w:style w:type="paragraph" w:customStyle="1" w:styleId="7EC5602D7C484ABEA14EBC9E8CDEB6CD">
    <w:name w:val="7EC5602D7C484ABEA14EBC9E8CDEB6CD"/>
    <w:rsid w:val="008E5F10"/>
    <w:pPr>
      <w:spacing w:after="160" w:line="259" w:lineRule="auto"/>
    </w:pPr>
  </w:style>
  <w:style w:type="paragraph" w:customStyle="1" w:styleId="68F30DC62C0E4D8FA82FCE3A1FE1464D">
    <w:name w:val="68F30DC62C0E4D8FA82FCE3A1FE1464D"/>
    <w:rsid w:val="00AC44A9"/>
    <w:pPr>
      <w:spacing w:after="160" w:line="259" w:lineRule="auto"/>
    </w:pPr>
  </w:style>
  <w:style w:type="paragraph" w:customStyle="1" w:styleId="C520F4F18F5B4F379FFF1151B375DCA4">
    <w:name w:val="C520F4F18F5B4F379FFF1151B375DCA4"/>
    <w:rsid w:val="00AC44A9"/>
    <w:pPr>
      <w:spacing w:after="160" w:line="259" w:lineRule="auto"/>
    </w:pPr>
  </w:style>
  <w:style w:type="paragraph" w:customStyle="1" w:styleId="751FCAB1F5854CA6A977BA6DF1C3DF6A">
    <w:name w:val="751FCAB1F5854CA6A977BA6DF1C3DF6A"/>
    <w:rsid w:val="00AC44A9"/>
    <w:pPr>
      <w:spacing w:after="160" w:line="259" w:lineRule="auto"/>
    </w:pPr>
  </w:style>
  <w:style w:type="paragraph" w:customStyle="1" w:styleId="74041CC11F0B4C6FBE7424CBBFE78B20">
    <w:name w:val="74041CC11F0B4C6FBE7424CBBFE78B20"/>
    <w:rsid w:val="00AC44A9"/>
    <w:pPr>
      <w:spacing w:after="160" w:line="259" w:lineRule="auto"/>
    </w:pPr>
  </w:style>
  <w:style w:type="paragraph" w:customStyle="1" w:styleId="78768CEC93DD49CCBE6650077F26B342">
    <w:name w:val="78768CEC93DD49CCBE6650077F26B342"/>
    <w:rsid w:val="00AC44A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FFAD1-432B-46F6-8CFA-A3AE86CBE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360E489C</Template>
  <TotalTime>86</TotalTime>
  <Pages>4</Pages>
  <Words>843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Matyska Mičánková</dc:creator>
  <cp:lastModifiedBy>Vyklická Marie</cp:lastModifiedBy>
  <cp:revision>11</cp:revision>
  <cp:lastPrinted>2016-02-19T06:53:00Z</cp:lastPrinted>
  <dcterms:created xsi:type="dcterms:W3CDTF">2022-04-05T10:59:00Z</dcterms:created>
  <dcterms:modified xsi:type="dcterms:W3CDTF">2022-04-29T20:25:00Z</dcterms:modified>
</cp:coreProperties>
</file>