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61B56" w14:textId="7524F913" w:rsidR="001E4D92" w:rsidRPr="00FA4057" w:rsidRDefault="001E4D92">
      <w:pPr>
        <w:jc w:val="center"/>
        <w:rPr>
          <w:rFonts w:ascii="Cambria" w:hAnsi="Cambria" w:cs="Tahoma"/>
          <w:b/>
          <w:bCs/>
          <w:sz w:val="36"/>
          <w:szCs w:val="36"/>
        </w:rPr>
      </w:pPr>
      <w:r w:rsidRPr="00FA4057">
        <w:rPr>
          <w:rFonts w:ascii="Cambria" w:hAnsi="Cambria" w:cs="Tahoma"/>
          <w:b/>
          <w:bCs/>
          <w:sz w:val="36"/>
          <w:szCs w:val="36"/>
        </w:rPr>
        <w:t>Příkazní smlouva</w:t>
      </w:r>
      <w:r w:rsidR="00617B48" w:rsidRPr="00FA4057">
        <w:rPr>
          <w:rFonts w:ascii="Cambria" w:hAnsi="Cambria" w:cs="Tahoma"/>
          <w:b/>
          <w:bCs/>
          <w:sz w:val="36"/>
          <w:szCs w:val="36"/>
        </w:rPr>
        <w:t xml:space="preserve"> č.</w:t>
      </w:r>
    </w:p>
    <w:p w14:paraId="11F38CD5" w14:textId="0592F28D" w:rsidR="001E4D92" w:rsidRPr="006D2388" w:rsidRDefault="001E4D92" w:rsidP="001E4D92">
      <w:pPr>
        <w:jc w:val="center"/>
        <w:rPr>
          <w:rFonts w:ascii="Cambria" w:hAnsi="Cambria" w:cs="Tahoma"/>
        </w:rPr>
      </w:pPr>
      <w:r w:rsidRPr="006D2388">
        <w:rPr>
          <w:rFonts w:ascii="Cambria" w:hAnsi="Cambria" w:cs="Tahoma"/>
        </w:rPr>
        <w:t>uzavřená dle ustanovení § 2430 a násl. zákona č. 89/2012 Sb., občansk</w:t>
      </w:r>
      <w:r w:rsidR="00617B48">
        <w:rPr>
          <w:rFonts w:ascii="Cambria" w:hAnsi="Cambria" w:cs="Tahoma"/>
        </w:rPr>
        <w:t>ý</w:t>
      </w:r>
      <w:r w:rsidRPr="006D2388">
        <w:rPr>
          <w:rFonts w:ascii="Cambria" w:hAnsi="Cambria" w:cs="Tahoma"/>
        </w:rPr>
        <w:t xml:space="preserve"> zákoník</w:t>
      </w:r>
      <w:r w:rsidR="00617B48">
        <w:rPr>
          <w:rFonts w:ascii="Cambria" w:hAnsi="Cambria" w:cs="Tahoma"/>
        </w:rPr>
        <w:t>, ve znění pozdějších předpisů, (dále jen „OZ“)</w:t>
      </w:r>
    </w:p>
    <w:p w14:paraId="476E9202" w14:textId="77777777" w:rsidR="001E4D92" w:rsidRPr="006D2388" w:rsidRDefault="001E4D92" w:rsidP="001E4D92">
      <w:pPr>
        <w:jc w:val="both"/>
        <w:rPr>
          <w:rFonts w:ascii="Cambria" w:hAnsi="Cambria" w:cs="Tahoma"/>
          <w:sz w:val="20"/>
          <w:szCs w:val="20"/>
        </w:rPr>
      </w:pPr>
    </w:p>
    <w:p w14:paraId="77E42D44" w14:textId="77777777" w:rsidR="001E4D92" w:rsidRPr="006D2388" w:rsidRDefault="001E4D92" w:rsidP="001E4D92">
      <w:pPr>
        <w:jc w:val="both"/>
        <w:rPr>
          <w:rFonts w:ascii="Cambria" w:hAnsi="Cambria" w:cs="Tahoma"/>
          <w:sz w:val="20"/>
          <w:szCs w:val="20"/>
        </w:rPr>
      </w:pPr>
    </w:p>
    <w:p w14:paraId="0CEE88B0" w14:textId="66D40C1F" w:rsidR="001E4D92" w:rsidRPr="006D2388" w:rsidRDefault="00617B48" w:rsidP="001E4D92">
      <w:pPr>
        <w:pStyle w:val="Nadpis2"/>
        <w:numPr>
          <w:ilvl w:val="1"/>
          <w:numId w:val="1"/>
        </w:numPr>
        <w:tabs>
          <w:tab w:val="left" w:pos="0"/>
        </w:tabs>
        <w:rPr>
          <w:rFonts w:ascii="Cambria" w:hAnsi="Cambria" w:cs="Tahoma"/>
          <w:b w:val="0"/>
          <w:bCs w:val="0"/>
          <w:sz w:val="24"/>
          <w:szCs w:val="24"/>
        </w:rPr>
      </w:pPr>
      <w:r w:rsidRPr="006D2388">
        <w:rPr>
          <w:rFonts w:ascii="Cambria" w:hAnsi="Cambria" w:cs="Tahoma"/>
          <w:b w:val="0"/>
          <w:bCs w:val="0"/>
          <w:sz w:val="24"/>
          <w:szCs w:val="24"/>
        </w:rPr>
        <w:t>mezi smluvními stranami, kterými jsou</w:t>
      </w:r>
    </w:p>
    <w:p w14:paraId="35FE6D41" w14:textId="77777777" w:rsidR="001E4D92" w:rsidRPr="006D2388" w:rsidRDefault="001E4D92" w:rsidP="001E4D92">
      <w:pPr>
        <w:jc w:val="both"/>
        <w:rPr>
          <w:rFonts w:ascii="Cambria" w:hAnsi="Cambria" w:cs="Tahoma"/>
          <w:sz w:val="20"/>
          <w:szCs w:val="20"/>
        </w:rPr>
      </w:pPr>
    </w:p>
    <w:p w14:paraId="7CB21B9E" w14:textId="77777777" w:rsidR="001E4D92" w:rsidRPr="006D2388" w:rsidRDefault="001E4D92" w:rsidP="001E4D92">
      <w:pPr>
        <w:jc w:val="both"/>
        <w:rPr>
          <w:rFonts w:ascii="Cambria" w:hAnsi="Cambria" w:cs="Tahoma"/>
          <w:b/>
          <w:sz w:val="20"/>
          <w:szCs w:val="20"/>
        </w:rPr>
      </w:pPr>
    </w:p>
    <w:p w14:paraId="57DA87C4" w14:textId="0508A8F1" w:rsidR="001E4D92" w:rsidRPr="006D2388" w:rsidRDefault="001E4D92" w:rsidP="001E4D92">
      <w:pPr>
        <w:jc w:val="both"/>
        <w:rPr>
          <w:rFonts w:ascii="Cambria" w:hAnsi="Cambria" w:cs="Tahoma"/>
        </w:rPr>
      </w:pPr>
      <w:r w:rsidRPr="00FA4057">
        <w:rPr>
          <w:rFonts w:ascii="Cambria" w:hAnsi="Cambria" w:cs="Tahoma"/>
          <w:b/>
          <w:bCs/>
        </w:rPr>
        <w:t>Univerzita Karlova, Filozofická fakulta</w:t>
      </w:r>
    </w:p>
    <w:p w14:paraId="75973E58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se sídlem: 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  <w:t>náměstí Jana Palacha 2, 116 38 Praha 1</w:t>
      </w:r>
    </w:p>
    <w:p w14:paraId="463FB57F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zastoupena: 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  <w:t>doc. Mirjam Friedovou, Ph.D., děkankou</w:t>
      </w:r>
    </w:p>
    <w:p w14:paraId="1522A8F9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IČ: 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  <w:t>00216208</w:t>
      </w:r>
    </w:p>
    <w:p w14:paraId="6DB91825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DIČ: 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  <w:t>CZ00216208</w:t>
      </w:r>
    </w:p>
    <w:p w14:paraId="0B8322A6" w14:textId="39845933" w:rsidR="007C6BDA" w:rsidRPr="00FA4057" w:rsidRDefault="001E4D92">
      <w:pPr>
        <w:autoSpaceDE w:val="0"/>
        <w:autoSpaceDN w:val="0"/>
        <w:adjustRightInd w:val="0"/>
        <w:rPr>
          <w:rFonts w:ascii="Cambria" w:hAnsi="Cambria" w:cs="Tahoma"/>
        </w:rPr>
      </w:pPr>
      <w:r w:rsidRPr="006D2388">
        <w:rPr>
          <w:rFonts w:ascii="Cambria" w:hAnsi="Cambria" w:cs="Tahoma"/>
        </w:rPr>
        <w:t>bankovní spojení:</w:t>
      </w:r>
      <w:r w:rsidRPr="006D2388">
        <w:rPr>
          <w:rFonts w:ascii="Cambria" w:hAnsi="Cambria" w:cs="Tahoma"/>
        </w:rPr>
        <w:tab/>
      </w:r>
      <w:r w:rsidR="007C6BDA" w:rsidRPr="00FA4057">
        <w:rPr>
          <w:rFonts w:ascii="Cambria" w:hAnsi="Cambria" w:cs="Tahoma"/>
        </w:rPr>
        <w:t>Komerční banka, a.s.</w:t>
      </w:r>
      <w:r w:rsidR="00D60200" w:rsidRPr="00FA4057">
        <w:rPr>
          <w:rFonts w:ascii="Cambria" w:hAnsi="Cambria" w:cs="Tahoma"/>
        </w:rPr>
        <w:t>,</w:t>
      </w:r>
      <w:r w:rsidR="007C6BDA" w:rsidRPr="00FA4057">
        <w:rPr>
          <w:rFonts w:ascii="Cambria" w:hAnsi="Cambria" w:cs="Tahoma"/>
        </w:rPr>
        <w:t xml:space="preserve"> Praha 1</w:t>
      </w:r>
    </w:p>
    <w:p w14:paraId="4A889570" w14:textId="6B7BAA02" w:rsidR="007C6BDA" w:rsidRPr="00FA4057" w:rsidRDefault="001E4D92">
      <w:pPr>
        <w:autoSpaceDE w:val="0"/>
        <w:autoSpaceDN w:val="0"/>
        <w:adjustRightInd w:val="0"/>
        <w:rPr>
          <w:rFonts w:ascii="Cambria" w:hAnsi="Cambria" w:cs="Tahoma"/>
        </w:rPr>
      </w:pPr>
      <w:r w:rsidRPr="006D2388">
        <w:rPr>
          <w:rFonts w:ascii="Cambria" w:hAnsi="Cambria" w:cs="Tahoma"/>
        </w:rPr>
        <w:t>č.</w:t>
      </w:r>
      <w:r w:rsidR="002104A5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ú.:</w:t>
      </w:r>
      <w:r w:rsidRPr="006D2388">
        <w:rPr>
          <w:rFonts w:ascii="Cambria" w:hAnsi="Cambria" w:cs="Tahoma"/>
        </w:rPr>
        <w:tab/>
      </w:r>
      <w:r w:rsidR="007C6BDA" w:rsidRPr="006D2388">
        <w:rPr>
          <w:rFonts w:ascii="Cambria" w:hAnsi="Cambria" w:cs="Tahoma"/>
        </w:rPr>
        <w:tab/>
      </w:r>
      <w:r w:rsidR="007C6BDA" w:rsidRPr="006D2388">
        <w:rPr>
          <w:rFonts w:ascii="Cambria" w:hAnsi="Cambria" w:cs="Tahoma"/>
        </w:rPr>
        <w:tab/>
      </w:r>
      <w:r w:rsidR="007C6BDA" w:rsidRPr="00FA4057">
        <w:rPr>
          <w:rFonts w:ascii="Cambria" w:hAnsi="Cambria" w:cs="Tahoma"/>
        </w:rPr>
        <w:t>85631011/0100</w:t>
      </w:r>
    </w:p>
    <w:p w14:paraId="2FB42044" w14:textId="10EF99F8" w:rsidR="001E4D92" w:rsidRPr="00FA4057" w:rsidRDefault="001E4D92">
      <w:pPr>
        <w:tabs>
          <w:tab w:val="left" w:pos="2268"/>
        </w:tabs>
        <w:rPr>
          <w:rFonts w:ascii="Cambria" w:hAnsi="Cambria" w:cs="Tahoma"/>
        </w:rPr>
      </w:pPr>
      <w:r w:rsidRPr="006D2388">
        <w:rPr>
          <w:rFonts w:ascii="Cambria" w:hAnsi="Cambria" w:cs="Tahoma"/>
        </w:rPr>
        <w:t>osoba pověřená realizací této smlouvy</w:t>
      </w:r>
      <w:r w:rsidRPr="00FA4057">
        <w:rPr>
          <w:rFonts w:ascii="Cambria" w:hAnsi="Cambria" w:cs="Tahoma"/>
        </w:rPr>
        <w:t xml:space="preserve">: </w:t>
      </w:r>
      <w:r w:rsidR="00E65A87" w:rsidRPr="00FA4057">
        <w:rPr>
          <w:rFonts w:ascii="Cambria" w:hAnsi="Cambria" w:cs="Tahoma"/>
        </w:rPr>
        <w:t>Ing. arch</w:t>
      </w:r>
      <w:r w:rsidR="0015589A" w:rsidRPr="00FA4057">
        <w:rPr>
          <w:rFonts w:ascii="Cambria" w:hAnsi="Cambria" w:cs="Tahoma"/>
        </w:rPr>
        <w:t>.</w:t>
      </w:r>
      <w:r w:rsidR="00E65A87" w:rsidRPr="00FA4057">
        <w:rPr>
          <w:rFonts w:ascii="Cambria" w:hAnsi="Cambria" w:cs="Tahoma"/>
        </w:rPr>
        <w:t xml:space="preserve"> Simona Dočkalová</w:t>
      </w:r>
      <w:r w:rsidRPr="00FA4057">
        <w:rPr>
          <w:rFonts w:ascii="Cambria" w:hAnsi="Cambria" w:cs="Tahoma"/>
        </w:rPr>
        <w:t xml:space="preserve">, tel.: </w:t>
      </w:r>
      <w:r w:rsidR="00E65A87" w:rsidRPr="00FA4057">
        <w:rPr>
          <w:rFonts w:ascii="Cambria" w:hAnsi="Cambria" w:cs="Tahoma"/>
        </w:rPr>
        <w:t>221 619 437, 731 439 762</w:t>
      </w:r>
      <w:r w:rsidRPr="00FA4057">
        <w:rPr>
          <w:rFonts w:ascii="Cambria" w:hAnsi="Cambria" w:cs="Tahoma"/>
        </w:rPr>
        <w:t xml:space="preserve">, e-mail: </w:t>
      </w:r>
      <w:r w:rsidR="00E65A87" w:rsidRPr="00FA4057">
        <w:rPr>
          <w:rFonts w:ascii="Cambria" w:hAnsi="Cambria" w:cs="Tahoma"/>
        </w:rPr>
        <w:t>simona.dockalova@ff.cuni.cz</w:t>
      </w:r>
    </w:p>
    <w:p w14:paraId="40772C8B" w14:textId="479C3ABD" w:rsidR="00E70C9A" w:rsidRPr="00FA4057" w:rsidRDefault="00E70C9A">
      <w:pPr>
        <w:tabs>
          <w:tab w:val="left" w:pos="2268"/>
        </w:tabs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interní číslo zakázky: </w:t>
      </w:r>
      <w:r w:rsidR="00617B48" w:rsidRPr="006D2388">
        <w:rPr>
          <w:rFonts w:ascii="Cambria" w:hAnsi="Cambria" w:cs="Tahoma"/>
        </w:rPr>
        <w:t>2017/</w:t>
      </w:r>
      <w:r w:rsidR="00617B48">
        <w:rPr>
          <w:rFonts w:ascii="Cambria" w:hAnsi="Cambria" w:cs="Tahoma"/>
        </w:rPr>
        <w:t>019</w:t>
      </w:r>
    </w:p>
    <w:p w14:paraId="51180F7C" w14:textId="77777777" w:rsidR="00E70C9A" w:rsidRPr="006D2388" w:rsidRDefault="00E70C9A" w:rsidP="001E4D92">
      <w:pPr>
        <w:tabs>
          <w:tab w:val="left" w:pos="2268"/>
        </w:tabs>
        <w:spacing w:after="240"/>
        <w:rPr>
          <w:rFonts w:ascii="Cambria" w:hAnsi="Cambria" w:cs="Tahoma"/>
          <w:shd w:val="clear" w:color="auto" w:fill="FFFF00"/>
        </w:rPr>
      </w:pPr>
    </w:p>
    <w:p w14:paraId="2C46A0BA" w14:textId="77777777" w:rsidR="001E4D92" w:rsidRPr="006D2388" w:rsidRDefault="001E4D92" w:rsidP="001E4D92">
      <w:pPr>
        <w:jc w:val="both"/>
        <w:rPr>
          <w:rFonts w:ascii="Cambria" w:hAnsi="Cambria" w:cs="Tahoma"/>
          <w:b/>
          <w:bCs/>
        </w:rPr>
      </w:pPr>
      <w:r w:rsidRPr="006D2388">
        <w:rPr>
          <w:rFonts w:ascii="Cambria" w:hAnsi="Cambria" w:cs="Tahoma"/>
        </w:rPr>
        <w:t>na straně jedné (dále jen „</w:t>
      </w:r>
      <w:r w:rsidRPr="006D2388">
        <w:rPr>
          <w:rFonts w:ascii="Cambria" w:hAnsi="Cambria" w:cs="Tahoma"/>
          <w:b/>
          <w:bCs/>
        </w:rPr>
        <w:t>příkazce</w:t>
      </w:r>
      <w:r w:rsidRPr="00FA4057">
        <w:rPr>
          <w:rFonts w:ascii="Cambria" w:hAnsi="Cambria" w:cs="Tahoma"/>
        </w:rPr>
        <w:t>“)</w:t>
      </w:r>
    </w:p>
    <w:p w14:paraId="2C90D91C" w14:textId="77777777" w:rsidR="001E4D92" w:rsidRPr="006D2388" w:rsidRDefault="001E4D92" w:rsidP="001E4D92">
      <w:pPr>
        <w:jc w:val="both"/>
        <w:rPr>
          <w:rFonts w:ascii="Cambria" w:hAnsi="Cambria" w:cs="Tahoma"/>
          <w:b/>
          <w:bCs/>
        </w:rPr>
      </w:pPr>
    </w:p>
    <w:p w14:paraId="4BE5E355" w14:textId="6B523ACA" w:rsidR="001E4D92" w:rsidRPr="00FA4057" w:rsidRDefault="001E4D92">
      <w:pPr>
        <w:tabs>
          <w:tab w:val="left" w:pos="3810"/>
        </w:tabs>
        <w:jc w:val="both"/>
        <w:rPr>
          <w:rFonts w:ascii="Cambria" w:hAnsi="Cambria" w:cs="Tahoma"/>
        </w:rPr>
      </w:pPr>
      <w:r w:rsidRPr="00FA4057">
        <w:rPr>
          <w:rFonts w:ascii="Cambria" w:hAnsi="Cambria" w:cs="Tahoma"/>
        </w:rPr>
        <w:t>a</w:t>
      </w:r>
      <w:r w:rsidR="00E65A87" w:rsidRPr="006D2388">
        <w:rPr>
          <w:rFonts w:ascii="Cambria" w:hAnsi="Cambria" w:cs="Tahoma"/>
          <w:bCs/>
        </w:rPr>
        <w:tab/>
      </w:r>
    </w:p>
    <w:p w14:paraId="4D4F1DC1" w14:textId="77777777" w:rsidR="001E4D92" w:rsidRPr="006D2388" w:rsidRDefault="001E4D92" w:rsidP="001E4D92">
      <w:pPr>
        <w:jc w:val="both"/>
        <w:rPr>
          <w:rFonts w:ascii="Cambria" w:hAnsi="Cambria" w:cs="Tahoma"/>
          <w:b/>
          <w:bCs/>
        </w:rPr>
      </w:pPr>
    </w:p>
    <w:p w14:paraId="6F3541D6" w14:textId="77777777" w:rsidR="001E4D92" w:rsidRPr="00FA4057" w:rsidRDefault="001E4D92">
      <w:pPr>
        <w:tabs>
          <w:tab w:val="left" w:pos="2865"/>
        </w:tabs>
        <w:rPr>
          <w:rFonts w:ascii="Cambria" w:hAnsi="Cambria" w:cs="Tahoma"/>
          <w:b/>
          <w:bCs/>
          <w:shd w:val="clear" w:color="auto" w:fill="FFFF00"/>
        </w:rPr>
      </w:pPr>
      <w:r w:rsidRPr="00FA4057">
        <w:rPr>
          <w:rFonts w:ascii="Cambria" w:hAnsi="Cambria" w:cs="Tahoma"/>
          <w:b/>
          <w:bCs/>
          <w:shd w:val="clear" w:color="auto" w:fill="FFFF00"/>
        </w:rPr>
        <w:t>[•]</w:t>
      </w:r>
    </w:p>
    <w:p w14:paraId="692BAEF1" w14:textId="77777777" w:rsidR="001E4D92" w:rsidRPr="006D2388" w:rsidRDefault="001E4D92" w:rsidP="001E4D92">
      <w:pPr>
        <w:tabs>
          <w:tab w:val="left" w:pos="2268"/>
        </w:tabs>
        <w:spacing w:line="240" w:lineRule="atLeast"/>
        <w:rPr>
          <w:rFonts w:ascii="Cambria" w:hAnsi="Cambria" w:cs="Tahoma"/>
        </w:rPr>
      </w:pPr>
      <w:r w:rsidRPr="006D2388">
        <w:rPr>
          <w:rFonts w:ascii="Cambria" w:hAnsi="Cambria" w:cs="Tahoma"/>
        </w:rPr>
        <w:t>se sídlem: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ab/>
      </w:r>
    </w:p>
    <w:p w14:paraId="4BE34BA9" w14:textId="77777777" w:rsidR="001E4D92" w:rsidRPr="006D2388" w:rsidRDefault="001E4D92" w:rsidP="001E4D92">
      <w:pPr>
        <w:tabs>
          <w:tab w:val="left" w:pos="1134"/>
          <w:tab w:val="left" w:pos="2268"/>
        </w:tabs>
        <w:spacing w:line="240" w:lineRule="atLeast"/>
        <w:rPr>
          <w:rFonts w:ascii="Cambria" w:hAnsi="Cambria" w:cs="Tahoma"/>
          <w:shd w:val="clear" w:color="auto" w:fill="FFFF00"/>
        </w:rPr>
      </w:pPr>
      <w:r w:rsidRPr="006D2388">
        <w:rPr>
          <w:rFonts w:ascii="Cambria" w:hAnsi="Cambria" w:cs="Tahoma"/>
        </w:rPr>
        <w:t xml:space="preserve">zapsaná v obchodním rejstříku, vedeném </w:t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 xml:space="preserve"> soudem v </w:t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 xml:space="preserve">, oddíl </w:t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 xml:space="preserve">, vložka </w:t>
      </w:r>
      <w:r w:rsidRPr="006D2388">
        <w:rPr>
          <w:rFonts w:ascii="Cambria" w:hAnsi="Cambria" w:cs="Tahoma"/>
          <w:shd w:val="clear" w:color="auto" w:fill="FFFF00"/>
        </w:rPr>
        <w:t>[•]</w:t>
      </w:r>
    </w:p>
    <w:p w14:paraId="69DA72C0" w14:textId="77777777" w:rsidR="001E4D92" w:rsidRPr="006D2388" w:rsidRDefault="001E4D92" w:rsidP="001E4D92">
      <w:pPr>
        <w:tabs>
          <w:tab w:val="left" w:pos="2268"/>
        </w:tabs>
        <w:rPr>
          <w:rFonts w:ascii="Cambria" w:hAnsi="Cambria" w:cs="Tahoma"/>
          <w:shd w:val="clear" w:color="auto" w:fill="FFFF00"/>
        </w:rPr>
      </w:pPr>
      <w:r w:rsidRPr="006D2388">
        <w:rPr>
          <w:rFonts w:ascii="Cambria" w:hAnsi="Cambria" w:cs="Tahoma"/>
        </w:rPr>
        <w:t>zastoupena: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  <w:shd w:val="clear" w:color="auto" w:fill="FFFF00"/>
        </w:rPr>
        <w:t>[•]</w:t>
      </w:r>
    </w:p>
    <w:p w14:paraId="7C712037" w14:textId="77777777" w:rsidR="001E4D92" w:rsidRPr="006D2388" w:rsidRDefault="001E4D92" w:rsidP="001E4D92">
      <w:pPr>
        <w:tabs>
          <w:tab w:val="left" w:pos="2268"/>
        </w:tabs>
        <w:rPr>
          <w:rFonts w:ascii="Cambria" w:hAnsi="Cambria" w:cs="Tahoma"/>
        </w:rPr>
      </w:pPr>
      <w:r w:rsidRPr="006D2388">
        <w:rPr>
          <w:rFonts w:ascii="Cambria" w:hAnsi="Cambria" w:cs="Tahoma"/>
        </w:rPr>
        <w:t>IČ: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ab/>
      </w:r>
    </w:p>
    <w:p w14:paraId="1AEDD079" w14:textId="77777777" w:rsidR="001E4D92" w:rsidRPr="006D2388" w:rsidRDefault="001E4D92" w:rsidP="001E4D92">
      <w:pPr>
        <w:tabs>
          <w:tab w:val="left" w:pos="2268"/>
        </w:tabs>
        <w:rPr>
          <w:rFonts w:ascii="Cambria" w:hAnsi="Cambria" w:cs="Tahoma"/>
          <w:shd w:val="clear" w:color="auto" w:fill="FFFF00"/>
        </w:rPr>
      </w:pPr>
      <w:r w:rsidRPr="006D2388">
        <w:rPr>
          <w:rFonts w:ascii="Cambria" w:hAnsi="Cambria" w:cs="Tahoma"/>
        </w:rPr>
        <w:t>DIČ: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  <w:shd w:val="clear" w:color="auto" w:fill="FFFF00"/>
        </w:rPr>
        <w:t>[•]</w:t>
      </w:r>
    </w:p>
    <w:p w14:paraId="30637A6A" w14:textId="77777777" w:rsidR="001E4D92" w:rsidRPr="006D2388" w:rsidRDefault="001E4D92" w:rsidP="001E4D92">
      <w:pPr>
        <w:tabs>
          <w:tab w:val="left" w:pos="2268"/>
        </w:tabs>
        <w:rPr>
          <w:rFonts w:ascii="Cambria" w:hAnsi="Cambria" w:cs="Tahoma"/>
          <w:shd w:val="clear" w:color="auto" w:fill="FFFF00"/>
        </w:rPr>
      </w:pPr>
      <w:r w:rsidRPr="006D2388">
        <w:rPr>
          <w:rFonts w:ascii="Cambria" w:hAnsi="Cambria" w:cs="Tahoma"/>
        </w:rPr>
        <w:t>bankovní spojení: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  <w:shd w:val="clear" w:color="auto" w:fill="FFFF00"/>
        </w:rPr>
        <w:t>[•]</w:t>
      </w:r>
    </w:p>
    <w:p w14:paraId="735C00C8" w14:textId="0804CB91" w:rsidR="001E4D92" w:rsidRPr="006D2388" w:rsidRDefault="001E4D92" w:rsidP="005C5C3B">
      <w:pPr>
        <w:tabs>
          <w:tab w:val="left" w:pos="2268"/>
        </w:tabs>
        <w:rPr>
          <w:rFonts w:ascii="Cambria" w:hAnsi="Cambria" w:cs="Tahoma"/>
          <w:shd w:val="clear" w:color="auto" w:fill="FFFF00"/>
        </w:rPr>
      </w:pPr>
      <w:r w:rsidRPr="006D2388">
        <w:rPr>
          <w:rFonts w:ascii="Cambria" w:hAnsi="Cambria" w:cs="Tahoma"/>
        </w:rPr>
        <w:t>č.</w:t>
      </w:r>
      <w:r w:rsidR="002104A5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ú.: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  <w:shd w:val="clear" w:color="auto" w:fill="FFFF00"/>
        </w:rPr>
        <w:t>[•]</w:t>
      </w:r>
    </w:p>
    <w:p w14:paraId="2B96F56A" w14:textId="77777777" w:rsidR="005C5C3B" w:rsidRPr="006D2388" w:rsidRDefault="005C5C3B" w:rsidP="005C5C3B">
      <w:pPr>
        <w:tabs>
          <w:tab w:val="left" w:pos="2268"/>
        </w:tabs>
        <w:spacing w:after="240"/>
        <w:rPr>
          <w:rFonts w:ascii="Cambria" w:hAnsi="Cambria" w:cs="Tahoma"/>
          <w:shd w:val="clear" w:color="auto" w:fill="FFFF00"/>
        </w:rPr>
      </w:pPr>
      <w:r w:rsidRPr="006D2388">
        <w:rPr>
          <w:rFonts w:ascii="Cambria" w:hAnsi="Cambria" w:cs="Tahoma"/>
        </w:rPr>
        <w:t xml:space="preserve">osoba pověřená realizací této smlouvy: </w:t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 xml:space="preserve">, tel.: </w:t>
      </w:r>
      <w:r w:rsidRPr="006D2388">
        <w:rPr>
          <w:rFonts w:ascii="Cambria" w:hAnsi="Cambria" w:cs="Tahoma"/>
          <w:shd w:val="clear" w:color="auto" w:fill="FFFF00"/>
        </w:rPr>
        <w:t>[•]</w:t>
      </w:r>
      <w:r w:rsidRPr="006D2388">
        <w:rPr>
          <w:rFonts w:ascii="Cambria" w:hAnsi="Cambria" w:cs="Tahoma"/>
        </w:rPr>
        <w:t xml:space="preserve">, e-mail: </w:t>
      </w:r>
      <w:r w:rsidRPr="006D2388">
        <w:rPr>
          <w:rFonts w:ascii="Cambria" w:hAnsi="Cambria" w:cs="Tahoma"/>
          <w:shd w:val="clear" w:color="auto" w:fill="FFFF00"/>
        </w:rPr>
        <w:t>[•]</w:t>
      </w:r>
    </w:p>
    <w:p w14:paraId="5951A79E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na straně druhé (dále jen „</w:t>
      </w:r>
      <w:r w:rsidRPr="006D2388">
        <w:rPr>
          <w:rFonts w:ascii="Cambria" w:hAnsi="Cambria" w:cs="Tahoma"/>
          <w:b/>
          <w:bCs/>
        </w:rPr>
        <w:t>příkazník</w:t>
      </w:r>
      <w:r w:rsidRPr="00FA4057">
        <w:rPr>
          <w:rFonts w:ascii="Cambria" w:hAnsi="Cambria" w:cs="Tahoma"/>
        </w:rPr>
        <w:t>“)</w:t>
      </w:r>
    </w:p>
    <w:p w14:paraId="2C983683" w14:textId="77777777" w:rsidR="001E4D92" w:rsidRPr="006D2388" w:rsidRDefault="001E4D92" w:rsidP="001E4D92">
      <w:pPr>
        <w:jc w:val="both"/>
        <w:rPr>
          <w:rFonts w:ascii="Cambria" w:hAnsi="Cambria" w:cs="Tahoma"/>
        </w:rPr>
      </w:pPr>
    </w:p>
    <w:p w14:paraId="666FF875" w14:textId="7B103AA2" w:rsidR="001E4D92" w:rsidRPr="006D2388" w:rsidRDefault="000716CD" w:rsidP="001E4D92">
      <w:pPr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a které </w:t>
      </w:r>
      <w:r w:rsidR="001E4D92" w:rsidRPr="006D2388">
        <w:rPr>
          <w:rFonts w:ascii="Cambria" w:hAnsi="Cambria" w:cs="Tahoma"/>
        </w:rPr>
        <w:t>se dohodly na uzavření této příkazní smlouvy (dále jen "</w:t>
      </w:r>
      <w:r w:rsidR="001E4D92" w:rsidRPr="00FA4057">
        <w:rPr>
          <w:rFonts w:ascii="Cambria" w:hAnsi="Cambria" w:cs="Tahoma"/>
          <w:b/>
          <w:bCs/>
        </w:rPr>
        <w:t>smlouva</w:t>
      </w:r>
      <w:r w:rsidR="001E4D92" w:rsidRPr="006D2388">
        <w:rPr>
          <w:rFonts w:ascii="Cambria" w:hAnsi="Cambria" w:cs="Tahoma"/>
        </w:rPr>
        <w:t>")</w:t>
      </w:r>
      <w:r w:rsidR="002515E4" w:rsidRPr="006D2388">
        <w:rPr>
          <w:rFonts w:ascii="Cambria" w:hAnsi="Cambria" w:cs="Tahoma"/>
        </w:rPr>
        <w:t>:</w:t>
      </w:r>
    </w:p>
    <w:p w14:paraId="709B9B89" w14:textId="77777777" w:rsidR="001E4D92" w:rsidRPr="006D2388" w:rsidRDefault="001E4D92" w:rsidP="001E4D92">
      <w:pPr>
        <w:jc w:val="center"/>
        <w:rPr>
          <w:rFonts w:ascii="Cambria" w:hAnsi="Cambria" w:cs="Tahoma"/>
          <w:b/>
        </w:rPr>
      </w:pPr>
    </w:p>
    <w:p w14:paraId="17760C5B" w14:textId="77777777" w:rsidR="00423C71" w:rsidRPr="00FA4057" w:rsidRDefault="00423C71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I.</w:t>
      </w:r>
    </w:p>
    <w:p w14:paraId="23598C10" w14:textId="26C4B084" w:rsidR="00C50C79" w:rsidRPr="00FA4057" w:rsidRDefault="00C50C79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Úvodní ustanovení</w:t>
      </w:r>
    </w:p>
    <w:p w14:paraId="21323CF4" w14:textId="0E9866F6" w:rsidR="00841F78" w:rsidRPr="006D2388" w:rsidRDefault="00841F78" w:rsidP="00841F78">
      <w:pPr>
        <w:pStyle w:val="Zkladntextodsazen"/>
        <w:numPr>
          <w:ilvl w:val="0"/>
          <w:numId w:val="24"/>
        </w:numPr>
        <w:tabs>
          <w:tab w:val="left" w:pos="476"/>
        </w:tabs>
        <w:spacing w:after="240"/>
        <w:ind w:left="426" w:hanging="142"/>
        <w:rPr>
          <w:rFonts w:ascii="Cambria" w:hAnsi="Cambria" w:cs="Tahoma"/>
          <w:sz w:val="24"/>
          <w:szCs w:val="24"/>
        </w:rPr>
      </w:pPr>
      <w:r w:rsidRPr="006D2388">
        <w:rPr>
          <w:rFonts w:ascii="Cambria" w:hAnsi="Cambria" w:cs="Tahoma"/>
          <w:sz w:val="24"/>
          <w:szCs w:val="24"/>
        </w:rPr>
        <w:t xml:space="preserve">Příkazce je příjemcem dotace </w:t>
      </w:r>
      <w:r w:rsidR="00617B48">
        <w:rPr>
          <w:rFonts w:ascii="Cambria" w:hAnsi="Cambria" w:cs="Tahoma"/>
          <w:sz w:val="24"/>
          <w:szCs w:val="24"/>
        </w:rPr>
        <w:t>v rámci</w:t>
      </w:r>
      <w:r w:rsidR="00617B48" w:rsidRPr="006D2388">
        <w:rPr>
          <w:rFonts w:ascii="Cambria" w:hAnsi="Cambria" w:cs="Tahoma"/>
          <w:sz w:val="24"/>
          <w:szCs w:val="24"/>
        </w:rPr>
        <w:t xml:space="preserve"> </w:t>
      </w:r>
      <w:r w:rsidR="00A84295" w:rsidRPr="006D2388">
        <w:rPr>
          <w:rFonts w:ascii="Cambria" w:hAnsi="Cambria" w:cs="Tahoma"/>
          <w:sz w:val="24"/>
          <w:szCs w:val="24"/>
        </w:rPr>
        <w:t>projekt</w:t>
      </w:r>
      <w:r w:rsidR="00617B48">
        <w:rPr>
          <w:rFonts w:ascii="Cambria" w:hAnsi="Cambria" w:cs="Tahoma"/>
          <w:sz w:val="24"/>
          <w:szCs w:val="24"/>
        </w:rPr>
        <w:t>u</w:t>
      </w:r>
      <w:r w:rsidR="00A84295" w:rsidRPr="006D2388">
        <w:rPr>
          <w:rFonts w:ascii="Cambria" w:hAnsi="Cambria" w:cs="Tahoma"/>
          <w:sz w:val="24"/>
          <w:szCs w:val="24"/>
        </w:rPr>
        <w:t xml:space="preserve"> </w:t>
      </w:r>
      <w:r w:rsidR="002B3FD9" w:rsidRPr="006D2388">
        <w:rPr>
          <w:rFonts w:ascii="Cambria" w:hAnsi="Cambria" w:cs="Tahoma"/>
          <w:sz w:val="24"/>
          <w:szCs w:val="24"/>
        </w:rPr>
        <w:t>“</w:t>
      </w:r>
      <w:r w:rsidR="00617B48">
        <w:rPr>
          <w:rFonts w:ascii="Cambria" w:hAnsi="Cambria" w:cs="Tahoma"/>
          <w:sz w:val="24"/>
          <w:szCs w:val="24"/>
        </w:rPr>
        <w:t>Rekonstrukce velkých poslucháren FF UK v Praze</w:t>
      </w:r>
      <w:r w:rsidR="002B3FD9" w:rsidRPr="006D2388">
        <w:rPr>
          <w:rFonts w:ascii="Cambria" w:hAnsi="Cambria" w:cs="Tahoma"/>
          <w:sz w:val="24"/>
          <w:szCs w:val="24"/>
        </w:rPr>
        <w:t>”, reg</w:t>
      </w:r>
      <w:r w:rsidR="00A84295" w:rsidRPr="006D2388">
        <w:rPr>
          <w:rFonts w:ascii="Cambria" w:hAnsi="Cambria" w:cs="Tahoma"/>
          <w:sz w:val="24"/>
          <w:szCs w:val="24"/>
        </w:rPr>
        <w:t xml:space="preserve">istrační číslo projektu </w:t>
      </w:r>
      <w:r w:rsidR="00617B48" w:rsidRPr="00617B48">
        <w:rPr>
          <w:rFonts w:ascii="Cambria" w:hAnsi="Cambria" w:cs="Tahoma"/>
          <w:sz w:val="24"/>
          <w:szCs w:val="24"/>
        </w:rPr>
        <w:t xml:space="preserve">CZ.02.2.67/0.0/0.0/16_016/0002394 </w:t>
      </w:r>
      <w:r w:rsidR="00A84295" w:rsidRPr="006D2388">
        <w:rPr>
          <w:rFonts w:ascii="Cambria" w:hAnsi="Cambria" w:cs="Tahoma"/>
          <w:sz w:val="24"/>
          <w:szCs w:val="24"/>
        </w:rPr>
        <w:t xml:space="preserve">z Operačního programu Výzkum, vývoj a vzdělávání (dále jen „OP VVV“) u Ministerstva školství, mládeže a tělovýchovy České republiky </w:t>
      </w:r>
      <w:r w:rsidR="00617B48" w:rsidRPr="006D2388">
        <w:rPr>
          <w:rFonts w:ascii="Cambria" w:hAnsi="Cambria" w:cs="Tahoma"/>
          <w:sz w:val="24"/>
          <w:szCs w:val="24"/>
        </w:rPr>
        <w:t>(dále jen „MŠMT</w:t>
      </w:r>
      <w:r w:rsidR="00A84295" w:rsidRPr="006D2388">
        <w:rPr>
          <w:rFonts w:ascii="Cambria" w:hAnsi="Cambria" w:cs="Tahoma"/>
          <w:sz w:val="24"/>
          <w:szCs w:val="24"/>
        </w:rPr>
        <w:t xml:space="preserve">), které je Řidicím orgánem OP VVV (dále jen „ŘO OP VVV“). </w:t>
      </w:r>
      <w:r w:rsidRPr="006D2388">
        <w:rPr>
          <w:rFonts w:ascii="Cambria" w:hAnsi="Cambria" w:cs="Tahoma"/>
          <w:sz w:val="24"/>
          <w:szCs w:val="24"/>
        </w:rPr>
        <w:t>Příkazník bere tuto skutečnost a z ní plynoucí konsekvence pro naplňování smlouvy na vědomí.</w:t>
      </w:r>
    </w:p>
    <w:p w14:paraId="1F593189" w14:textId="48D21216" w:rsidR="00841F78" w:rsidRPr="006D2388" w:rsidRDefault="00841F78" w:rsidP="00841F78">
      <w:pPr>
        <w:pStyle w:val="Zkladntextodsazen"/>
        <w:numPr>
          <w:ilvl w:val="0"/>
          <w:numId w:val="24"/>
        </w:numPr>
        <w:tabs>
          <w:tab w:val="left" w:pos="476"/>
        </w:tabs>
        <w:spacing w:after="240"/>
        <w:ind w:left="426" w:hanging="142"/>
        <w:rPr>
          <w:rFonts w:ascii="Cambria" w:hAnsi="Cambria" w:cs="Tahoma"/>
          <w:sz w:val="24"/>
          <w:szCs w:val="24"/>
        </w:rPr>
      </w:pPr>
      <w:r w:rsidRPr="006D2388">
        <w:rPr>
          <w:rFonts w:ascii="Cambria" w:hAnsi="Cambria" w:cs="Tahoma"/>
          <w:sz w:val="24"/>
          <w:szCs w:val="24"/>
        </w:rPr>
        <w:lastRenderedPageBreak/>
        <w:t>Příkazce pro</w:t>
      </w:r>
      <w:r w:rsidR="00BF67AF" w:rsidRPr="006D2388">
        <w:rPr>
          <w:rFonts w:ascii="Cambria" w:hAnsi="Cambria" w:cs="Tahoma"/>
          <w:sz w:val="24"/>
          <w:szCs w:val="24"/>
        </w:rPr>
        <w:t>vedl v souladu se zákonem č. 134/201</w:t>
      </w:r>
      <w:r w:rsidRPr="006D2388">
        <w:rPr>
          <w:rFonts w:ascii="Cambria" w:hAnsi="Cambria" w:cs="Tahoma"/>
          <w:sz w:val="24"/>
          <w:szCs w:val="24"/>
        </w:rPr>
        <w:t xml:space="preserve">6 Sb., o </w:t>
      </w:r>
      <w:r w:rsidR="00BF67AF" w:rsidRPr="006D2388">
        <w:rPr>
          <w:rFonts w:ascii="Cambria" w:hAnsi="Cambria" w:cs="Tahoma"/>
          <w:sz w:val="24"/>
          <w:szCs w:val="24"/>
        </w:rPr>
        <w:t>zadávání veřejných zakázek</w:t>
      </w:r>
      <w:r w:rsidRPr="006D2388">
        <w:rPr>
          <w:rFonts w:ascii="Cambria" w:hAnsi="Cambria" w:cs="Tahoma"/>
          <w:sz w:val="24"/>
          <w:szCs w:val="24"/>
        </w:rPr>
        <w:t>, ve znění pozdějších předpisů (dále jen „</w:t>
      </w:r>
      <w:r w:rsidR="00BF67AF" w:rsidRPr="006D2388">
        <w:rPr>
          <w:rFonts w:ascii="Cambria" w:hAnsi="Cambria" w:cs="Tahoma"/>
          <w:sz w:val="24"/>
          <w:szCs w:val="24"/>
        </w:rPr>
        <w:t>Z</w:t>
      </w:r>
      <w:r w:rsidRPr="006D2388">
        <w:rPr>
          <w:rFonts w:ascii="Cambria" w:hAnsi="Cambria" w:cs="Tahoma"/>
          <w:sz w:val="24"/>
          <w:szCs w:val="24"/>
        </w:rPr>
        <w:t>ZVZ") zadávací řízení na veřejnou zakázku</w:t>
      </w:r>
      <w:r w:rsidR="00A84295" w:rsidRPr="006D2388">
        <w:rPr>
          <w:rFonts w:ascii="Cambria" w:hAnsi="Cambria" w:cs="Tahoma"/>
          <w:sz w:val="24"/>
          <w:szCs w:val="24"/>
        </w:rPr>
        <w:t xml:space="preserve"> </w:t>
      </w:r>
      <w:r w:rsidR="002B3FD9" w:rsidRPr="006D2388">
        <w:rPr>
          <w:rFonts w:ascii="Cambria" w:hAnsi="Cambria" w:cs="Tahoma"/>
          <w:b/>
          <w:bCs/>
          <w:sz w:val="24"/>
          <w:szCs w:val="24"/>
        </w:rPr>
        <w:t>„</w:t>
      </w:r>
      <w:r w:rsidR="002B3FD9" w:rsidRPr="00FA4057">
        <w:rPr>
          <w:rFonts w:ascii="Cambria" w:hAnsi="Cambria" w:cs="Tahoma"/>
          <w:b/>
          <w:bCs/>
          <w:sz w:val="24"/>
          <w:szCs w:val="24"/>
        </w:rPr>
        <w:t xml:space="preserve">UK-FF </w:t>
      </w:r>
      <w:r w:rsidR="000716CD" w:rsidRPr="00FA4057">
        <w:rPr>
          <w:rFonts w:ascii="Cambria" w:hAnsi="Cambria" w:cs="Tahoma"/>
          <w:b/>
          <w:bCs/>
          <w:sz w:val="24"/>
          <w:szCs w:val="24"/>
        </w:rPr>
        <w:t>–</w:t>
      </w:r>
      <w:r w:rsidR="002B3FD9" w:rsidRPr="00FA4057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0716CD" w:rsidRPr="00FA4057">
        <w:rPr>
          <w:rFonts w:ascii="Cambria" w:hAnsi="Cambria" w:cs="Tahoma"/>
          <w:b/>
          <w:bCs/>
          <w:sz w:val="24"/>
          <w:szCs w:val="24"/>
        </w:rPr>
        <w:t>Velké posluchárny – Technický dozor stavebníka (TDS)</w:t>
      </w:r>
      <w:r w:rsidRPr="006D2388">
        <w:rPr>
          <w:rFonts w:ascii="Cambria" w:hAnsi="Cambria" w:cs="Tahoma"/>
          <w:sz w:val="24"/>
          <w:szCs w:val="24"/>
        </w:rPr>
        <w:t xml:space="preserve">" zadávanou </w:t>
      </w:r>
      <w:r w:rsidR="000716CD" w:rsidRPr="006D2388">
        <w:rPr>
          <w:rFonts w:ascii="Cambria" w:hAnsi="Cambria" w:cs="Tahoma"/>
          <w:sz w:val="24"/>
          <w:szCs w:val="24"/>
        </w:rPr>
        <w:t xml:space="preserve">jako zakázka malého rozsahu dle § </w:t>
      </w:r>
      <w:r w:rsidR="00A84295" w:rsidRPr="006D2388">
        <w:rPr>
          <w:rFonts w:ascii="Cambria" w:hAnsi="Cambria" w:cs="Tahoma"/>
          <w:sz w:val="24"/>
          <w:szCs w:val="24"/>
        </w:rPr>
        <w:t>3</w:t>
      </w:r>
      <w:r w:rsidR="000716CD">
        <w:rPr>
          <w:rFonts w:ascii="Cambria" w:hAnsi="Cambria" w:cs="Tahoma"/>
          <w:sz w:val="24"/>
          <w:szCs w:val="24"/>
        </w:rPr>
        <w:t>1</w:t>
      </w:r>
      <w:r w:rsidR="00A84295" w:rsidRPr="006D2388">
        <w:rPr>
          <w:rFonts w:ascii="Cambria" w:hAnsi="Cambria" w:cs="Tahoma"/>
          <w:sz w:val="24"/>
          <w:szCs w:val="24"/>
        </w:rPr>
        <w:t xml:space="preserve"> ZZVZ </w:t>
      </w:r>
      <w:r w:rsidRPr="006D2388">
        <w:rPr>
          <w:rFonts w:ascii="Cambria" w:hAnsi="Cambria" w:cs="Tahoma"/>
          <w:sz w:val="24"/>
          <w:szCs w:val="24"/>
        </w:rPr>
        <w:t>za účelem uzavření smlouvy.</w:t>
      </w:r>
    </w:p>
    <w:p w14:paraId="5CA436BA" w14:textId="60B275C8" w:rsidR="00C50C79" w:rsidRPr="006D2388" w:rsidRDefault="00C50C79" w:rsidP="00210733">
      <w:pPr>
        <w:pStyle w:val="Zkladntextodsazen"/>
        <w:numPr>
          <w:ilvl w:val="0"/>
          <w:numId w:val="24"/>
        </w:numPr>
        <w:tabs>
          <w:tab w:val="left" w:pos="476"/>
        </w:tabs>
        <w:spacing w:after="240"/>
        <w:ind w:left="426" w:hanging="142"/>
        <w:rPr>
          <w:rFonts w:ascii="Cambria" w:hAnsi="Cambria" w:cs="Tahoma"/>
          <w:sz w:val="24"/>
          <w:szCs w:val="24"/>
        </w:rPr>
      </w:pPr>
      <w:r w:rsidRPr="006D2388">
        <w:rPr>
          <w:rFonts w:ascii="Cambria" w:hAnsi="Cambria" w:cs="Tahoma"/>
          <w:sz w:val="24"/>
          <w:szCs w:val="24"/>
        </w:rPr>
        <w:t xml:space="preserve">Nabídka příkazníka byla v souladu se </w:t>
      </w:r>
      <w:r w:rsidR="00BF67AF" w:rsidRPr="006D2388">
        <w:rPr>
          <w:rFonts w:ascii="Cambria" w:hAnsi="Cambria" w:cs="Tahoma"/>
          <w:sz w:val="24"/>
          <w:szCs w:val="24"/>
        </w:rPr>
        <w:t>Z</w:t>
      </w:r>
      <w:r w:rsidRPr="006D2388">
        <w:rPr>
          <w:rFonts w:ascii="Cambria" w:hAnsi="Cambria" w:cs="Tahoma"/>
          <w:sz w:val="24"/>
          <w:szCs w:val="24"/>
        </w:rPr>
        <w:t>ZVZ vybrána jako nejvhodnější.</w:t>
      </w:r>
    </w:p>
    <w:p w14:paraId="1CAABA5A" w14:textId="77777777" w:rsidR="001E4D92" w:rsidRPr="00FA4057" w:rsidRDefault="001E4D92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II.</w:t>
      </w:r>
    </w:p>
    <w:p w14:paraId="5CBBD19B" w14:textId="77777777" w:rsidR="001E4D92" w:rsidRPr="00FA4057" w:rsidRDefault="001E4D92" w:rsidP="00FA4057">
      <w:pPr>
        <w:spacing w:after="240"/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Předmět smlouvy</w:t>
      </w:r>
    </w:p>
    <w:p w14:paraId="0A946A57" w14:textId="2DA5C85A" w:rsidR="00C50C79" w:rsidRPr="006D2388" w:rsidRDefault="00C50C79" w:rsidP="00BD6532">
      <w:pPr>
        <w:pStyle w:val="Zkladntextodsazen"/>
        <w:numPr>
          <w:ilvl w:val="0"/>
          <w:numId w:val="40"/>
        </w:numPr>
        <w:tabs>
          <w:tab w:val="left" w:pos="476"/>
        </w:tabs>
        <w:spacing w:after="240"/>
        <w:ind w:left="426" w:hanging="284"/>
        <w:rPr>
          <w:rFonts w:ascii="Cambria" w:hAnsi="Cambria" w:cs="Tahoma"/>
          <w:sz w:val="24"/>
          <w:szCs w:val="24"/>
        </w:rPr>
      </w:pPr>
      <w:r w:rsidRPr="006D2388">
        <w:rPr>
          <w:rFonts w:ascii="Cambria" w:hAnsi="Cambria" w:cs="Tahoma"/>
          <w:sz w:val="24"/>
          <w:szCs w:val="24"/>
        </w:rPr>
        <w:t xml:space="preserve">Touto smlouvou se Příkazník zavazuje pro Příkazce obstarat výkon technického dozoru stavebníka (dále jen „TDS“) ve smyslu ustanovení § 152 odst. 4 zákona č. 183/2006 Sb., o územním plánování a stavebním řádu (stavební zákon), v platném znění, a to v rozsahu platných obecně závazných právních předpisů a doporučení profesních komor (ČKAIT, ČKA), resp. v rozsahu obvyklém pro jejich výkon specifikovaném v článku III. této smlouvy, při </w:t>
      </w:r>
      <w:r w:rsidR="00841F78" w:rsidRPr="006D2388">
        <w:rPr>
          <w:rFonts w:ascii="Cambria" w:hAnsi="Cambria" w:cs="Tahoma"/>
          <w:sz w:val="24"/>
          <w:szCs w:val="24"/>
        </w:rPr>
        <w:t>realizaci stavby podle uveden</w:t>
      </w:r>
      <w:r w:rsidR="006D2388">
        <w:rPr>
          <w:rFonts w:ascii="Cambria" w:hAnsi="Cambria" w:cs="Tahoma"/>
          <w:sz w:val="24"/>
          <w:szCs w:val="24"/>
        </w:rPr>
        <w:t xml:space="preserve">é </w:t>
      </w:r>
      <w:r w:rsidR="00841F78" w:rsidRPr="006D2388">
        <w:rPr>
          <w:rFonts w:ascii="Cambria" w:hAnsi="Cambria" w:cs="Tahoma"/>
          <w:sz w:val="24"/>
          <w:szCs w:val="24"/>
        </w:rPr>
        <w:t>projektové d</w:t>
      </w:r>
      <w:r w:rsidR="00BF67AF" w:rsidRPr="006D2388">
        <w:rPr>
          <w:rFonts w:ascii="Cambria" w:hAnsi="Cambria" w:cs="Tahoma"/>
          <w:sz w:val="24"/>
          <w:szCs w:val="24"/>
        </w:rPr>
        <w:t>okumentace</w:t>
      </w:r>
      <w:r w:rsidR="00841F78" w:rsidRPr="006D2388">
        <w:rPr>
          <w:rFonts w:ascii="Cambria" w:hAnsi="Cambria" w:cs="Tahoma"/>
          <w:sz w:val="24"/>
          <w:szCs w:val="24"/>
        </w:rPr>
        <w:t xml:space="preserve">. </w:t>
      </w:r>
      <w:r w:rsidR="006D2388">
        <w:rPr>
          <w:rFonts w:ascii="Cambria" w:hAnsi="Cambria" w:cs="Tahoma"/>
          <w:sz w:val="24"/>
          <w:szCs w:val="24"/>
        </w:rPr>
        <w:t>Projektová dokumentace</w:t>
      </w:r>
      <w:r w:rsidR="00841F78" w:rsidRPr="006D2388">
        <w:rPr>
          <w:rFonts w:ascii="Cambria" w:hAnsi="Cambria" w:cs="Tahoma"/>
          <w:sz w:val="24"/>
          <w:szCs w:val="24"/>
        </w:rPr>
        <w:t xml:space="preserve"> tvoří přílohu č. 1 této smlouvy</w:t>
      </w:r>
      <w:r w:rsidR="002B3FD9" w:rsidRPr="006D2388">
        <w:rPr>
          <w:rFonts w:ascii="Cambria" w:hAnsi="Cambria" w:cs="Tahoma"/>
          <w:sz w:val="24"/>
          <w:szCs w:val="24"/>
        </w:rPr>
        <w:t>.</w:t>
      </w:r>
      <w:r w:rsidRPr="006D2388">
        <w:rPr>
          <w:rFonts w:ascii="Cambria" w:hAnsi="Cambria" w:cs="Tahoma"/>
          <w:sz w:val="24"/>
          <w:szCs w:val="24"/>
        </w:rPr>
        <w:t xml:space="preserve"> Příkazce se zavazuje mu za to zaplatit odměnu.</w:t>
      </w:r>
    </w:p>
    <w:p w14:paraId="7AC049A5" w14:textId="4ED487DA" w:rsidR="00C50C79" w:rsidRPr="006D2388" w:rsidRDefault="00C50C79" w:rsidP="00BD6532">
      <w:pPr>
        <w:pStyle w:val="Zkladntextodsazen"/>
        <w:numPr>
          <w:ilvl w:val="0"/>
          <w:numId w:val="40"/>
        </w:numPr>
        <w:tabs>
          <w:tab w:val="left" w:pos="476"/>
        </w:tabs>
        <w:spacing w:after="240"/>
        <w:ind w:left="426" w:hanging="284"/>
        <w:rPr>
          <w:rFonts w:ascii="Cambria" w:hAnsi="Cambria" w:cs="Tahoma"/>
          <w:sz w:val="24"/>
          <w:szCs w:val="24"/>
        </w:rPr>
      </w:pPr>
      <w:r w:rsidRPr="006D2388">
        <w:rPr>
          <w:rFonts w:ascii="Cambria" w:hAnsi="Cambria" w:cs="Tahoma"/>
          <w:sz w:val="24"/>
          <w:szCs w:val="24"/>
        </w:rPr>
        <w:t>Výkon TDS obstará Příkazník jménem a na účet Příkazce dle jeho pokynů.</w:t>
      </w:r>
      <w:r w:rsidR="001B366D" w:rsidRPr="006D2388">
        <w:rPr>
          <w:rFonts w:ascii="Cambria" w:hAnsi="Cambria" w:cs="Tahoma"/>
          <w:sz w:val="24"/>
          <w:szCs w:val="24"/>
        </w:rPr>
        <w:t xml:space="preserve"> Výkonem TDS se rozumí činnost zajišťující kontrolu provádění stavební akce příkazce (v souladu se stavebním povolením, schválenou dokumentací, právními předpisy a technickými normami) a dohled nad plněním smluvních závazků zhotovitele stavby. Prostřednictvím TDS naplňuje příkazce své oprávnění kontrolovat postup provádění stavby. </w:t>
      </w:r>
    </w:p>
    <w:p w14:paraId="3DD62811" w14:textId="77777777" w:rsidR="00C50C79" w:rsidRPr="006D2388" w:rsidRDefault="00C50C79" w:rsidP="00BD6532">
      <w:pPr>
        <w:pStyle w:val="Zkladntextodsazen"/>
        <w:numPr>
          <w:ilvl w:val="0"/>
          <w:numId w:val="40"/>
        </w:numPr>
        <w:tabs>
          <w:tab w:val="left" w:pos="476"/>
        </w:tabs>
        <w:spacing w:after="240"/>
        <w:ind w:left="426" w:hanging="284"/>
        <w:rPr>
          <w:rFonts w:ascii="Cambria" w:hAnsi="Cambria" w:cs="Tahoma"/>
          <w:sz w:val="24"/>
          <w:szCs w:val="24"/>
        </w:rPr>
      </w:pPr>
      <w:r w:rsidRPr="006D2388">
        <w:rPr>
          <w:rFonts w:ascii="Cambria" w:hAnsi="Cambria" w:cs="Tahoma"/>
          <w:sz w:val="24"/>
          <w:szCs w:val="24"/>
        </w:rPr>
        <w:t>Příkazce podpisem této smlouvy uděluje Příkazníkovi písemnou plnou moc ke všem právním úkonům potřebným k provedení výkonu TDS Příkazníkem v rozsahu a za podmínek dohodnutých smlouvou. Příkazník plnou moc v plném rozsahu přijímá.</w:t>
      </w:r>
    </w:p>
    <w:p w14:paraId="75BDC82E" w14:textId="5438669E" w:rsidR="00C50C79" w:rsidRPr="006D2388" w:rsidRDefault="00C50C79" w:rsidP="00BD6532">
      <w:pPr>
        <w:pStyle w:val="Zkladntextodsazen"/>
        <w:numPr>
          <w:ilvl w:val="0"/>
          <w:numId w:val="40"/>
        </w:numPr>
        <w:tabs>
          <w:tab w:val="left" w:pos="476"/>
        </w:tabs>
        <w:spacing w:after="240"/>
        <w:ind w:left="426" w:hanging="284"/>
        <w:rPr>
          <w:rFonts w:ascii="Cambria" w:hAnsi="Cambria" w:cs="Tahoma"/>
          <w:sz w:val="24"/>
          <w:szCs w:val="24"/>
        </w:rPr>
      </w:pPr>
      <w:r w:rsidRPr="006D2388">
        <w:rPr>
          <w:rFonts w:ascii="Cambria" w:hAnsi="Cambria" w:cs="Tahoma"/>
          <w:sz w:val="24"/>
          <w:szCs w:val="24"/>
        </w:rPr>
        <w:t xml:space="preserve">Činnost TDS spojená s prováděním stavby </w:t>
      </w:r>
      <w:r w:rsidR="002C7F83" w:rsidRPr="006D2388">
        <w:rPr>
          <w:rFonts w:ascii="Cambria" w:hAnsi="Cambria" w:cs="Tahoma"/>
          <w:sz w:val="24"/>
          <w:szCs w:val="24"/>
        </w:rPr>
        <w:t xml:space="preserve">podle projektové dokumentace v rozsahu obvyklém dle profesních standardů, a to v celkovém rozsahu </w:t>
      </w:r>
      <w:r w:rsidR="004B5D30" w:rsidRPr="006D2388">
        <w:rPr>
          <w:rFonts w:ascii="Cambria" w:hAnsi="Cambria" w:cs="Tahoma"/>
          <w:sz w:val="24"/>
          <w:szCs w:val="24"/>
        </w:rPr>
        <w:t xml:space="preserve">pro všechny Části a etapy dle </w:t>
      </w:r>
      <w:r w:rsidR="000716CD">
        <w:rPr>
          <w:rFonts w:ascii="Cambria" w:hAnsi="Cambria" w:cs="Tahoma"/>
          <w:sz w:val="24"/>
          <w:szCs w:val="24"/>
        </w:rPr>
        <w:t xml:space="preserve">projektové dokumentace </w:t>
      </w:r>
      <w:r w:rsidR="002C7F83" w:rsidRPr="006D2388">
        <w:rPr>
          <w:rFonts w:ascii="Cambria" w:hAnsi="Cambria" w:cs="Tahoma"/>
          <w:sz w:val="24"/>
          <w:szCs w:val="24"/>
        </w:rPr>
        <w:t xml:space="preserve">nejméně </w:t>
      </w:r>
      <w:r w:rsidR="009C0829">
        <w:rPr>
          <w:rFonts w:ascii="Cambria" w:hAnsi="Cambria" w:cs="Tahoma"/>
          <w:sz w:val="24"/>
          <w:szCs w:val="24"/>
        </w:rPr>
        <w:t>850</w:t>
      </w:r>
      <w:r w:rsidR="009C0829" w:rsidRPr="006D2388">
        <w:rPr>
          <w:rFonts w:ascii="Cambria" w:hAnsi="Cambria" w:cs="Tahoma"/>
          <w:sz w:val="24"/>
          <w:szCs w:val="24"/>
        </w:rPr>
        <w:t xml:space="preserve"> </w:t>
      </w:r>
      <w:r w:rsidR="002C7F83" w:rsidRPr="006D2388">
        <w:rPr>
          <w:rFonts w:ascii="Cambria" w:hAnsi="Cambria" w:cs="Tahoma"/>
          <w:sz w:val="24"/>
          <w:szCs w:val="24"/>
        </w:rPr>
        <w:t>hodin</w:t>
      </w:r>
      <w:r w:rsidR="004B5D30" w:rsidRPr="006D2388">
        <w:rPr>
          <w:rFonts w:ascii="Cambria" w:hAnsi="Cambria" w:cs="Tahoma"/>
          <w:sz w:val="24"/>
          <w:szCs w:val="24"/>
        </w:rPr>
        <w:t xml:space="preserve">, </w:t>
      </w:r>
      <w:r w:rsidRPr="006D2388">
        <w:rPr>
          <w:rFonts w:ascii="Cambria" w:hAnsi="Cambria" w:cs="Tahoma"/>
          <w:sz w:val="24"/>
          <w:szCs w:val="24"/>
        </w:rPr>
        <w:t xml:space="preserve">zahrnuje zejména, nikoli však výlučně: </w:t>
      </w:r>
    </w:p>
    <w:p w14:paraId="0CB59396" w14:textId="1D4E3B40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Účast na předání staveniště zhotoviteli stavby vč. zabezpečení zápisu do stavebního deníku</w:t>
      </w:r>
      <w:r w:rsidR="000716CD">
        <w:rPr>
          <w:rFonts w:ascii="Cambria" w:hAnsi="Cambria" w:cs="Tahoma"/>
        </w:rPr>
        <w:t xml:space="preserve"> a vyhotovení protokolu.</w:t>
      </w:r>
    </w:p>
    <w:p w14:paraId="40192567" w14:textId="5D43D0CD" w:rsidR="00A12536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Kontrola řádného vedení stavebního a montážního deníku včetně příslušných zápisů do nich</w:t>
      </w:r>
      <w:r w:rsidR="000716CD">
        <w:rPr>
          <w:rFonts w:ascii="Cambria" w:hAnsi="Cambria" w:cs="Tahoma"/>
        </w:rPr>
        <w:t>.</w:t>
      </w:r>
    </w:p>
    <w:p w14:paraId="5AD3C589" w14:textId="0DAE3E6A" w:rsidR="00A12536" w:rsidRPr="006D2388" w:rsidRDefault="00A12536" w:rsidP="00A12536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Organizování a řízení pravidelných a mimořádných kontrolních dnů stavby v termínech nezbytných pro řádné provádění kontroly stavby, minimálně však 1x týdně, zajištění veškerých relevantních podkladů pro řádný průběh kontrolních dnů, z každého kontrolního dne pořízení zápisu, roze</w:t>
      </w:r>
      <w:r w:rsidR="0032613D" w:rsidRPr="006D2388">
        <w:rPr>
          <w:rFonts w:ascii="Cambria" w:hAnsi="Cambria" w:cs="Tahoma"/>
        </w:rPr>
        <w:t xml:space="preserve">sílání zápisů všem účastníkům, </w:t>
      </w:r>
      <w:r w:rsidRPr="006D2388">
        <w:rPr>
          <w:rFonts w:ascii="Cambria" w:hAnsi="Cambria" w:cs="Tahoma"/>
        </w:rPr>
        <w:t>archivace zápisů a kontrola plnění úkolů účastníků ze zápisů vyplývajících</w:t>
      </w:r>
      <w:r w:rsidR="000716CD">
        <w:rPr>
          <w:rFonts w:ascii="Cambria" w:hAnsi="Cambria" w:cs="Tahoma"/>
        </w:rPr>
        <w:t>.</w:t>
      </w:r>
      <w:r w:rsidRPr="006D2388">
        <w:rPr>
          <w:rFonts w:ascii="Cambria" w:hAnsi="Cambria" w:cs="Tahoma"/>
        </w:rPr>
        <w:t xml:space="preserve"> </w:t>
      </w:r>
    </w:p>
    <w:p w14:paraId="2E35AE38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Kontrola dodržování podmínek smlouvy o dílo uzavřené se zhotovitelem stavby</w:t>
      </w:r>
    </w:p>
    <w:p w14:paraId="5C695F93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Plnění dalších úkolů vyplývajících z uzavřené smlouvy o dílo se zhotovitelem stavby</w:t>
      </w:r>
    </w:p>
    <w:p w14:paraId="5184844F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Kontrola řádného uskladnění materiálů, strojů a konstrukcí</w:t>
      </w:r>
    </w:p>
    <w:p w14:paraId="63D4B8D8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lastRenderedPageBreak/>
        <w:t>Kontrola dodržování harmonogramu výstavby a stanovených uzlových bodů (milníků) dle smlouvy o dílo se zhotovitelem stavby včetně včasného zpracování návrhu nápravných opatření</w:t>
      </w:r>
    </w:p>
    <w:p w14:paraId="72C410C1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Pravidelné předávání informací o průběhu výstavby odpovědnému pracovníku zadavatele</w:t>
      </w:r>
    </w:p>
    <w:p w14:paraId="66C3B798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Bezodkladné informování zadavatele o všech závažných okolnostech týkajících se výstavby</w:t>
      </w:r>
    </w:p>
    <w:p w14:paraId="7D67293E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Spolupráce se zhotovitelem stavby při provádění opatření na odvrácení nebo omezení škod při ohrožení stavby živelnými událostmi </w:t>
      </w:r>
    </w:p>
    <w:p w14:paraId="79A6265B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Organizace a kontrola řádného provádění předepsaných a dohodnutých zkoušek materiálů, konstrukcí a prací zhotovitelem stavby včetně vyžadování dokladů prokazujících kvalitu prováděných prací a dodávek (certifikáty, atesty, protokoly apod.), příprava a účast při komplexních zkouškách a revizích dokončených dodávek</w:t>
      </w:r>
    </w:p>
    <w:p w14:paraId="761A748E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Kontrola kvality těch částí stavby a dodávek, které budou v dalším postupu zakryté nebo se stanou nepřístupnými včetně pořizování podrobné digitální fotodokumentace </w:t>
      </w:r>
    </w:p>
    <w:p w14:paraId="6FF66365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Zodpovědnost za dodržení schválené projektové dokumentace (kvalita, rozsah) </w:t>
      </w:r>
    </w:p>
    <w:p w14:paraId="5A50049D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Účast na jednáních v průběhu zpracování případných změn projektu </w:t>
      </w:r>
    </w:p>
    <w:p w14:paraId="4ACDDCAB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Projednávání případných dodatků a změn projektové dokumentace nebo smlouvy o dílo se zhotovitelem stavby </w:t>
      </w:r>
    </w:p>
    <w:p w14:paraId="56975999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Kontrola doplňování projektové dokumentace o zakreslování veškerých schválených změn, k nimž v průběhu realizace stavby došlo a kontrola dokumentace dokončených částí stavby (výkresy skutečného provedení stavby) </w:t>
      </w:r>
    </w:p>
    <w:p w14:paraId="07551562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Spolupráce s autorským dozorem stavby při zajišťování souladu prováděcí (výrobní) dokumentace vypracované zhotovitelem stavby a jím následně realizovaných prací a dodávek s projektem</w:t>
      </w:r>
    </w:p>
    <w:p w14:paraId="6621F910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Upozorňování zhotovitele stavby na zjištěné nedostatky v prováděných pracích, požadování zjednání nápravy a v případě ohrožení zdraví nebo majetku navrhování zadavateli nařízení zastavení prací zhotoviteli stavby</w:t>
      </w:r>
    </w:p>
    <w:p w14:paraId="405CB7F3" w14:textId="1D140E66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Organizace a účast na dílčích přejímkách díla a závěrečné přejímce díla </w:t>
      </w:r>
    </w:p>
    <w:p w14:paraId="4009B6A6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Kontrola způsobilosti převzetí dílčích plnění od zhotovitele stavby </w:t>
      </w:r>
    </w:p>
    <w:p w14:paraId="4FB0E22F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Kontrola způsobilosti stavby k závěrečnému předání a převzetí</w:t>
      </w:r>
    </w:p>
    <w:p w14:paraId="4FE203C8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Vyhotovení protokolu o dílčím a závěrečném předání a převzetí díla</w:t>
      </w:r>
    </w:p>
    <w:p w14:paraId="2CB80046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Kontrolování a potvrzování věcné a cenové správnosti objemů provedených prací, potvrzování protokolů skutečně provedených prací, jejich souladu s rozpočtem stavby (s položkami oceněného výkazu výměr) a smlouvou o dílo se zhotovitelem stavby </w:t>
      </w:r>
    </w:p>
    <w:p w14:paraId="29EF577F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Příprava, resp. kontrola úplnosti a správnosti dokladů, které je povinen zhotovitel stavby předložit k odevzdání a převzetí dokončené stavby nebo jejích částí</w:t>
      </w:r>
    </w:p>
    <w:p w14:paraId="5DFC6359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lastRenderedPageBreak/>
        <w:t xml:space="preserve">Shromažďování a kompletace všech dokladů, revizních zpráv, atestů zařízení, komplexních zkoušek a dalších dokladů stanovených v právních předpisech, oborových normách, které jsou nutné pro převzetí stavby. </w:t>
      </w:r>
    </w:p>
    <w:p w14:paraId="367C40B9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Kontrola kvality a dodržování termínů odstraňování vad a nedodělků zjištěných při přejímkách</w:t>
      </w:r>
    </w:p>
    <w:p w14:paraId="57CBC88E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Kontrola vyklizení staveniště a závěrečného úklidu místa provedení díla vč. úklidu stavby zhotovitelem, uvedení pozemků a komunikací případně dotčených výstavbou do původního stavu</w:t>
      </w:r>
    </w:p>
    <w:p w14:paraId="3FD9D723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Zajišťování odborné podpory zadavateli</w:t>
      </w:r>
    </w:p>
    <w:p w14:paraId="231F349B" w14:textId="77777777" w:rsidR="00C50C79" w:rsidRPr="006D2388" w:rsidRDefault="00C50C79" w:rsidP="00C50C79">
      <w:pPr>
        <w:numPr>
          <w:ilvl w:val="0"/>
          <w:numId w:val="26"/>
        </w:numPr>
        <w:tabs>
          <w:tab w:val="clear" w:pos="1428"/>
          <w:tab w:val="num" w:pos="567"/>
        </w:tabs>
        <w:spacing w:after="120"/>
        <w:ind w:left="567" w:hanging="357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Kontrola kvality odstranění závad vyplývajících z předání díla</w:t>
      </w:r>
    </w:p>
    <w:p w14:paraId="25D53532" w14:textId="77777777" w:rsidR="00423C71" w:rsidRPr="006D2388" w:rsidRDefault="00423C71" w:rsidP="00423C71">
      <w:pPr>
        <w:pStyle w:val="Nadpis4"/>
        <w:keepLines w:val="0"/>
        <w:spacing w:before="240" w:after="120" w:line="276" w:lineRule="auto"/>
        <w:ind w:left="3338"/>
        <w:rPr>
          <w:rFonts w:ascii="Cambria" w:hAnsi="Cambria" w:cs="Tahoma"/>
          <w:b/>
        </w:rPr>
      </w:pPr>
    </w:p>
    <w:p w14:paraId="4B396821" w14:textId="77777777" w:rsidR="00210733" w:rsidRPr="00FA4057" w:rsidRDefault="00210733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III.</w:t>
      </w:r>
    </w:p>
    <w:p w14:paraId="11D71039" w14:textId="745C96D2" w:rsidR="00896E21" w:rsidRPr="00FA4057" w:rsidRDefault="00896E21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Místo plnění, termíny plnění</w:t>
      </w:r>
    </w:p>
    <w:p w14:paraId="1F12F884" w14:textId="77777777" w:rsidR="00210733" w:rsidRPr="006D2388" w:rsidRDefault="00210733" w:rsidP="00210733">
      <w:pPr>
        <w:jc w:val="center"/>
        <w:rPr>
          <w:rFonts w:ascii="Cambria" w:hAnsi="Cambria" w:cs="Tahoma"/>
          <w:b/>
        </w:rPr>
      </w:pPr>
    </w:p>
    <w:p w14:paraId="35D4AE1B" w14:textId="77777777" w:rsidR="00210733" w:rsidRPr="006D2388" w:rsidRDefault="00210733" w:rsidP="00210733">
      <w:pPr>
        <w:jc w:val="center"/>
        <w:rPr>
          <w:rFonts w:ascii="Cambria" w:hAnsi="Cambria" w:cs="Tahoma"/>
          <w:b/>
        </w:rPr>
      </w:pPr>
    </w:p>
    <w:p w14:paraId="02961BE6" w14:textId="77777777" w:rsidR="00896E21" w:rsidRPr="006D2388" w:rsidRDefault="00896E21" w:rsidP="00896E21">
      <w:pPr>
        <w:pStyle w:val="Odstavecseseznamem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Místem plnění a realizace výkonu TDS je sídlo Příkazce.</w:t>
      </w:r>
    </w:p>
    <w:p w14:paraId="76497217" w14:textId="40FB3847" w:rsidR="00841F78" w:rsidRPr="006D2388" w:rsidRDefault="00841F78" w:rsidP="00841F78">
      <w:pPr>
        <w:pStyle w:val="Odstavecseseznamem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Cambria" w:hAnsi="Cambria"/>
        </w:rPr>
      </w:pPr>
      <w:r w:rsidRPr="006D2388">
        <w:rPr>
          <w:rFonts w:ascii="Cambria" w:hAnsi="Cambria"/>
        </w:rPr>
        <w:t xml:space="preserve">Příkazník je povinen zahájit práce spojené s výkonem jeho funkce na základě výzvy Příkazce do pěti dnů od doručení písemné výzvy, v souladu se začátkem stavebních prací. Předpokládaný začátek stavebních prací je </w:t>
      </w:r>
      <w:r w:rsidR="000716CD">
        <w:rPr>
          <w:rFonts w:ascii="Cambria" w:hAnsi="Cambria"/>
        </w:rPr>
        <w:t>v listopadu 2017</w:t>
      </w:r>
      <w:r w:rsidRPr="006D2388">
        <w:rPr>
          <w:rFonts w:ascii="Cambria" w:hAnsi="Cambria"/>
        </w:rPr>
        <w:t>.</w:t>
      </w:r>
    </w:p>
    <w:p w14:paraId="7AAAE685" w14:textId="0D9E3FC8" w:rsidR="00841F78" w:rsidRPr="006D2388" w:rsidRDefault="00841F78" w:rsidP="00841F78">
      <w:pPr>
        <w:pStyle w:val="Odstavecseseznamem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Cambria" w:hAnsi="Cambria"/>
        </w:rPr>
      </w:pPr>
      <w:r w:rsidRPr="006D2388">
        <w:rPr>
          <w:rFonts w:ascii="Cambria" w:hAnsi="Cambria"/>
        </w:rPr>
        <w:t>Výkon činností Příkazníka dle této smlouvy končí předáním a převzetím dokončené stavby bez vad a nedodělků a závěrečným vyúčtováním stavby.  Předpokládané ukončení stavebních prací je</w:t>
      </w:r>
      <w:r w:rsidR="00802C4B">
        <w:rPr>
          <w:rFonts w:ascii="Cambria" w:hAnsi="Cambria"/>
        </w:rPr>
        <w:t xml:space="preserve"> konec září 2019.</w:t>
      </w:r>
    </w:p>
    <w:p w14:paraId="2257390B" w14:textId="45598F63" w:rsidR="00896E21" w:rsidRPr="006D2388" w:rsidRDefault="00896E21" w:rsidP="00896E21">
      <w:pPr>
        <w:pStyle w:val="Odstavecseseznamem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se zavazuje ukončení své činnosti přizpůsobit průběhu stavebních prací a případnému oddálení termínu ukončení stavebních prací.</w:t>
      </w:r>
      <w:r w:rsidR="009C0829">
        <w:rPr>
          <w:rFonts w:ascii="Cambria" w:hAnsi="Cambria" w:cs="Tahoma"/>
        </w:rPr>
        <w:t xml:space="preserve"> Harmonogram stavebních prací je uveden v příloze č. 3.</w:t>
      </w:r>
    </w:p>
    <w:p w14:paraId="4BAABFD3" w14:textId="77777777" w:rsidR="00C50C79" w:rsidRPr="006D2388" w:rsidRDefault="00C50C79" w:rsidP="00FB2F82">
      <w:pPr>
        <w:ind w:left="116"/>
        <w:jc w:val="center"/>
        <w:rPr>
          <w:rFonts w:ascii="Cambria" w:hAnsi="Cambria" w:cs="Tahoma"/>
          <w:b/>
        </w:rPr>
      </w:pPr>
    </w:p>
    <w:p w14:paraId="6EDFD52D" w14:textId="41502CB1" w:rsidR="00E65190" w:rsidRPr="00FA4057" w:rsidRDefault="00E65190">
      <w:pPr>
        <w:ind w:left="116"/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I</w:t>
      </w:r>
      <w:r w:rsidR="00423C71" w:rsidRPr="00FA4057">
        <w:rPr>
          <w:rFonts w:ascii="Cambria" w:hAnsi="Cambria" w:cs="Tahoma"/>
          <w:b/>
          <w:bCs/>
        </w:rPr>
        <w:t>V</w:t>
      </w:r>
      <w:r w:rsidRPr="00FA4057">
        <w:rPr>
          <w:rFonts w:ascii="Cambria" w:hAnsi="Cambria" w:cs="Tahoma"/>
          <w:b/>
          <w:bCs/>
        </w:rPr>
        <w:t>.</w:t>
      </w:r>
    </w:p>
    <w:p w14:paraId="1C020374" w14:textId="77777777" w:rsidR="00573342" w:rsidRPr="00FA4057" w:rsidRDefault="00573342" w:rsidP="00FA4057">
      <w:pPr>
        <w:spacing w:after="240"/>
        <w:ind w:left="116"/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Práva a povinnosti příkazníka</w:t>
      </w:r>
    </w:p>
    <w:p w14:paraId="23A3D434" w14:textId="611C168A" w:rsidR="00896E21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prohlašuje, že je plně právně a odborně způsobilý k realizaci předmětu plnění dle této smlouvy.</w:t>
      </w:r>
    </w:p>
    <w:p w14:paraId="1CCC0270" w14:textId="77777777" w:rsidR="007A4D2A" w:rsidRPr="006D2388" w:rsidRDefault="007A4D2A" w:rsidP="007A4D2A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9B2D06A" w14:textId="1CE1815B" w:rsidR="000C71F0" w:rsidRPr="006D2388" w:rsidRDefault="00190E5A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bude přikázanou činnost provádět dle harmonogramu, který </w:t>
      </w:r>
      <w:r w:rsidR="001762A8" w:rsidRPr="006D2388">
        <w:rPr>
          <w:rFonts w:ascii="Cambria" w:hAnsi="Cambria" w:cs="Tahoma"/>
        </w:rPr>
        <w:t>je součástí</w:t>
      </w:r>
      <w:r w:rsidRPr="006D2388">
        <w:rPr>
          <w:rFonts w:ascii="Cambria" w:hAnsi="Cambria" w:cs="Tahoma"/>
        </w:rPr>
        <w:t xml:space="preserve"> příloh</w:t>
      </w:r>
      <w:r w:rsidR="001762A8" w:rsidRPr="006D2388">
        <w:rPr>
          <w:rFonts w:ascii="Cambria" w:hAnsi="Cambria" w:cs="Tahoma"/>
        </w:rPr>
        <w:t>y</w:t>
      </w:r>
      <w:r w:rsidRPr="006D2388">
        <w:rPr>
          <w:rFonts w:ascii="Cambria" w:hAnsi="Cambria" w:cs="Tahoma"/>
        </w:rPr>
        <w:t xml:space="preserve"> č. </w:t>
      </w:r>
      <w:r w:rsidR="1D935DB8" w:rsidRPr="006D2388">
        <w:rPr>
          <w:rFonts w:ascii="Cambria" w:hAnsi="Cambria" w:cs="Tahoma"/>
        </w:rPr>
        <w:t>3</w:t>
      </w:r>
      <w:r w:rsidRPr="006D2388">
        <w:rPr>
          <w:rFonts w:ascii="Cambria" w:hAnsi="Cambria" w:cs="Tahoma"/>
        </w:rPr>
        <w:t xml:space="preserve"> smlouvy.</w:t>
      </w:r>
    </w:p>
    <w:p w14:paraId="1D6014E3" w14:textId="3BF2503E" w:rsidR="00190E5A" w:rsidRPr="006D2388" w:rsidRDefault="00190E5A" w:rsidP="000C71F0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 </w:t>
      </w:r>
    </w:p>
    <w:p w14:paraId="144B4665" w14:textId="0B01A05E" w:rsidR="000F5EA9" w:rsidRPr="006D2388" w:rsidRDefault="000F5EA9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je povinen provádět přikázanou činnost osobně, </w:t>
      </w:r>
      <w:r w:rsidR="00802C4B">
        <w:rPr>
          <w:rFonts w:ascii="Cambria" w:hAnsi="Cambria" w:cs="Tahoma"/>
        </w:rPr>
        <w:t>popřípadě prostřednictvím poddodavatele uvedeného v nabídce příkazníka, ev. poddodavatele předem písemně odsouhlaseného příkazcem</w:t>
      </w:r>
      <w:r w:rsidRPr="006D2388">
        <w:rPr>
          <w:rFonts w:ascii="Cambria" w:hAnsi="Cambria" w:cs="Tahoma"/>
        </w:rPr>
        <w:t>. Příkazník je povinen provádět přikázanou činnost poctivě a pečlivě podle svých schopností, je přitom povinen použít každého prostředku, kterého vyžaduje povaha přikázané činnosti, jakož i takového, který se shoduje s vůlí příkazce.</w:t>
      </w:r>
    </w:p>
    <w:p w14:paraId="59864FF0" w14:textId="77777777" w:rsidR="007A4D2A" w:rsidRPr="006D2388" w:rsidRDefault="007A4D2A" w:rsidP="007A4D2A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30EFF5EA" w14:textId="6F7DD2B7" w:rsidR="000F5EA9" w:rsidRPr="006D2388" w:rsidRDefault="00573342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povinen informovat příkazce o průběhu sv</w:t>
      </w:r>
      <w:r w:rsidR="00045EC8" w:rsidRPr="006D2388">
        <w:rPr>
          <w:rFonts w:ascii="Cambria" w:hAnsi="Cambria" w:cs="Tahoma"/>
        </w:rPr>
        <w:t>é činnosti</w:t>
      </w:r>
      <w:r w:rsidR="00644536">
        <w:rPr>
          <w:rFonts w:ascii="Cambria" w:hAnsi="Cambria" w:cs="Tahoma"/>
        </w:rPr>
        <w:t>,</w:t>
      </w:r>
      <w:r w:rsidR="00045EC8" w:rsidRPr="006D2388">
        <w:rPr>
          <w:rFonts w:ascii="Cambria" w:hAnsi="Cambria" w:cs="Tahoma"/>
        </w:rPr>
        <w:t xml:space="preserve"> seznamovat ho se všemi výstupy výkonu činnosti </w:t>
      </w:r>
      <w:r w:rsidRPr="006D2388">
        <w:rPr>
          <w:rFonts w:ascii="Cambria" w:hAnsi="Cambria" w:cs="Tahoma"/>
        </w:rPr>
        <w:t xml:space="preserve">prostřednictvím </w:t>
      </w:r>
      <w:r w:rsidR="00644536">
        <w:rPr>
          <w:rFonts w:ascii="Cambria" w:hAnsi="Cambria" w:cs="Tahoma"/>
        </w:rPr>
        <w:t>zápisů ve stavebním deníku a zápisu z kontrolního dne</w:t>
      </w:r>
      <w:r w:rsidR="001B2BEF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i bez vyžádání</w:t>
      </w:r>
      <w:r w:rsidR="008F7C92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příkazce a dál</w:t>
      </w:r>
      <w:r w:rsidR="00C95543" w:rsidRPr="006D2388">
        <w:rPr>
          <w:rFonts w:ascii="Cambria" w:hAnsi="Cambria" w:cs="Tahoma"/>
        </w:rPr>
        <w:t>e kdykoli na vyžádání příkazce, nebo formou schůzek s příkazcem, které budou probíhat dle potřeby a o kterých pořídí příkazník zápis obsahující údaje o zúčastněných, času a místu konání, podstatných informacích a návrzích, které byly na schůzce vzneseny, o výsledku jejich projednání a o podmínkách či ujednáních, které byly zúčastněnými stranami usneseny.</w:t>
      </w:r>
    </w:p>
    <w:p w14:paraId="3337419D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1598FB9E" w14:textId="005E71C5" w:rsidR="00045EC8" w:rsidRPr="006D2388" w:rsidRDefault="00045EC8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bere na vědomí, že akce, která tvoří předmět </w:t>
      </w:r>
      <w:r w:rsidR="00C50C79" w:rsidRPr="006D2388">
        <w:rPr>
          <w:rFonts w:ascii="Cambria" w:hAnsi="Cambria" w:cs="Tahoma"/>
        </w:rPr>
        <w:t>výkonu TDS</w:t>
      </w:r>
      <w:r w:rsidRPr="006D2388">
        <w:rPr>
          <w:rFonts w:ascii="Cambria" w:hAnsi="Cambria" w:cs="Tahoma"/>
        </w:rPr>
        <w:t xml:space="preserve">, byla schválena </w:t>
      </w:r>
      <w:r w:rsidRPr="00EB478A">
        <w:rPr>
          <w:rFonts w:ascii="Cambria" w:hAnsi="Cambria" w:cs="Tahoma"/>
        </w:rPr>
        <w:t>jako</w:t>
      </w:r>
      <w:r w:rsidR="00EB478A" w:rsidRPr="00EB478A">
        <w:rPr>
          <w:rFonts w:ascii="Cambria" w:hAnsi="Cambria" w:cs="Tahoma"/>
        </w:rPr>
        <w:t xml:space="preserve"> dotační projekt </w:t>
      </w:r>
      <w:r w:rsidRPr="006D2388">
        <w:rPr>
          <w:rFonts w:ascii="Cambria" w:hAnsi="Cambria" w:cs="Tahoma"/>
        </w:rPr>
        <w:t>realizovaný z prostředků</w:t>
      </w:r>
      <w:r w:rsidR="008245CC">
        <w:rPr>
          <w:rFonts w:ascii="Cambria" w:hAnsi="Cambria" w:cs="Tahoma"/>
        </w:rPr>
        <w:t xml:space="preserve"> </w:t>
      </w:r>
      <w:r w:rsidR="5219A2DA">
        <w:rPr>
          <w:rFonts w:ascii="Cambria" w:hAnsi="Cambria" w:cs="Tahoma"/>
        </w:rPr>
        <w:t>Evropského fondu pro regioná</w:t>
      </w:r>
      <w:r w:rsidR="75322363">
        <w:rPr>
          <w:rFonts w:ascii="Cambria" w:hAnsi="Cambria" w:cs="Tahoma"/>
        </w:rPr>
        <w:t xml:space="preserve">lní rozvoj a </w:t>
      </w:r>
      <w:r w:rsidR="1738691A">
        <w:rPr>
          <w:rFonts w:ascii="Cambria" w:hAnsi="Cambria" w:cs="Tahoma"/>
        </w:rPr>
        <w:t>prostředků ze státního rozpočtu</w:t>
      </w:r>
      <w:r w:rsidRPr="006D2388">
        <w:rPr>
          <w:rFonts w:ascii="Cambria" w:hAnsi="Cambria" w:cs="Tahoma"/>
        </w:rPr>
        <w:t>. Příprava</w:t>
      </w:r>
      <w:r w:rsidR="00C50C79" w:rsidRPr="006D2388">
        <w:rPr>
          <w:rFonts w:ascii="Cambria" w:hAnsi="Cambria" w:cs="Tahoma"/>
        </w:rPr>
        <w:t xml:space="preserve">, </w:t>
      </w:r>
      <w:r w:rsidRPr="006D2388">
        <w:rPr>
          <w:rFonts w:ascii="Cambria" w:hAnsi="Cambria" w:cs="Tahoma"/>
        </w:rPr>
        <w:t>průběh</w:t>
      </w:r>
      <w:r w:rsidR="00C50C79" w:rsidRPr="006D2388">
        <w:rPr>
          <w:rFonts w:ascii="Cambria" w:hAnsi="Cambria" w:cs="Tahoma"/>
        </w:rPr>
        <w:t xml:space="preserve"> a dokončení akce</w:t>
      </w:r>
      <w:r w:rsidRPr="006D2388">
        <w:rPr>
          <w:rFonts w:ascii="Cambria" w:hAnsi="Cambria" w:cs="Tahoma"/>
        </w:rPr>
        <w:t xml:space="preserve"> musí korespondovat s nastavenými podmínkami </w:t>
      </w:r>
      <w:r w:rsidR="006D2388">
        <w:rPr>
          <w:rFonts w:ascii="Cambria" w:hAnsi="Cambria" w:cs="Tahoma"/>
        </w:rPr>
        <w:t xml:space="preserve">projektové dokumentace </w:t>
      </w:r>
      <w:r w:rsidRPr="006D2388">
        <w:rPr>
          <w:rFonts w:ascii="Cambria" w:hAnsi="Cambria" w:cs="Tahoma"/>
        </w:rPr>
        <w:t xml:space="preserve">jak z hlediska funkční náplně, harmonogramu a objemu čerpání finančních prostředků v čase, tak s obecnými podmínkami </w:t>
      </w:r>
      <w:r w:rsidR="00D33BEB" w:rsidRPr="006D2388">
        <w:rPr>
          <w:rFonts w:ascii="Cambria" w:hAnsi="Cambria" w:cs="Tahoma"/>
        </w:rPr>
        <w:t>poskytovatele dotace</w:t>
      </w:r>
      <w:r w:rsidRPr="006D2388">
        <w:rPr>
          <w:rFonts w:ascii="Cambria" w:hAnsi="Cambria" w:cs="Tahoma"/>
        </w:rPr>
        <w:t xml:space="preserve"> k předmětnému dotačnímu programu.</w:t>
      </w:r>
      <w:r w:rsidR="00CC3159" w:rsidRPr="006D2388">
        <w:rPr>
          <w:rFonts w:ascii="Cambria" w:hAnsi="Cambria" w:cs="Tahoma"/>
        </w:rPr>
        <w:t xml:space="preserve"> </w:t>
      </w:r>
    </w:p>
    <w:p w14:paraId="5254E403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78166038" w14:textId="1B8CB5A0" w:rsidR="008245CC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povinen postupovat s odbornou péčí při plnění předmětu této smlouvy v zájmu Příkazce.</w:t>
      </w:r>
    </w:p>
    <w:p w14:paraId="5E1D5C73" w14:textId="77777777" w:rsidR="000C71F0" w:rsidRPr="006D2388" w:rsidRDefault="000C71F0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873CDBD" w14:textId="77777777" w:rsidR="00896E21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povinen uskutečňovat předmětnou činnost podle pokynů Příkazce a v souladu s jeho zájmy. Příkazník je povinen písemně upozornit Příkazce na to, že jeho pokyny nebo nové pokyny odporují platným právním předpisům, a to bezodkladně, nejpozději však do 2 dnů poté, co danou skutečnost zjistí.</w:t>
      </w:r>
    </w:p>
    <w:p w14:paraId="30B12F9D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6DA8BC5A" w14:textId="77777777" w:rsidR="00896E21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se zavazuje písemně oznámit Příkazci všechny okolnosti, které zjistil při výkonu své činnosti a jež mohou mít vliv na změnu pokynů Příkazce; nedojde-li ke změně pokynů na základě sdělení Příkazce, postupuje Příkazník podle původních pokynů Příkazce a to tak, aby bylo možno řádně a včas realizovat plnění dle této smlouvy a dosáhnout účelu této smlouvy.</w:t>
      </w:r>
    </w:p>
    <w:p w14:paraId="4557AE8F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7D4EA9B9" w14:textId="7956838F" w:rsidR="00896E21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povinen zachovávat mlčenlivost o všech údajích, které jsou obsaženy v projektových a technických podkladech, nebo o jiných skutečnostech, se kterými přišel při plnění předmětu této smlouvy do styku. Tyto údaje tvoří obchodní tajemství Příkazce ve smyslu ustanovení § 504 OZ.</w:t>
      </w:r>
    </w:p>
    <w:p w14:paraId="423F92B2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4DD2271A" w14:textId="77777777" w:rsidR="00896E21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a služeb z veřejných výdajů nebo z veřejné finanční podpory.</w:t>
      </w:r>
    </w:p>
    <w:p w14:paraId="3D80E42A" w14:textId="77777777" w:rsidR="000C71F0" w:rsidRPr="006D2388" w:rsidRDefault="000C71F0" w:rsidP="000C71F0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1232E4E5" w14:textId="77777777" w:rsidR="00896E21" w:rsidRPr="006D2388" w:rsidRDefault="00896E21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lastRenderedPageBreak/>
        <w:t>Příkazníkovi nepřísluší odsouhlasit jakékoli technické změny, které by vyvolaly zvýšení nebo snížení ceny díla (stavby), snížení jeho kvality nebo posunutí jakéhokoliv termínu plnění.</w:t>
      </w:r>
    </w:p>
    <w:p w14:paraId="685C2899" w14:textId="77777777" w:rsidR="00AE6953" w:rsidRPr="006D2388" w:rsidRDefault="00AE6953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1D83E7B1" w14:textId="0C3F0B79" w:rsidR="00AE6953" w:rsidRPr="006D2388" w:rsidRDefault="00AE6953" w:rsidP="007A4D2A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povinen po celou dobu poskytování plnění dle této smlouvy disponovat pojištěním vztahujícím se na škodu z provozní činnosti a to alesp</w:t>
      </w:r>
      <w:r w:rsidR="008245CC" w:rsidRPr="006D2388">
        <w:rPr>
          <w:rFonts w:ascii="Cambria" w:hAnsi="Cambria" w:cs="Tahoma"/>
        </w:rPr>
        <w:t>oň ve výši pojistného limitu 5</w:t>
      </w:r>
      <w:r w:rsidRPr="006D2388">
        <w:rPr>
          <w:rFonts w:ascii="Cambria" w:hAnsi="Cambria" w:cs="Tahoma"/>
        </w:rPr>
        <w:t xml:space="preserve">00 000 Kč. Příkazník je povinen předložit příkazci kopii uzavřené pojistné smlouvy nejpozději ke dni podpisu této smlouvy a dále kdykoliv v průběhu poskytování plnění dle této smlouvy. Pojistná smlouva musí obsahovat ujednání, že poškozenému vzniká nárok na plnění proti pojistiteli.   </w:t>
      </w:r>
    </w:p>
    <w:p w14:paraId="179D9355" w14:textId="77777777" w:rsidR="00190E5A" w:rsidRPr="006D2388" w:rsidRDefault="00190E5A" w:rsidP="000C71F0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27A22BC2" w14:textId="0E025885" w:rsidR="00A240A7" w:rsidRPr="00FA4057" w:rsidRDefault="00A240A7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V.</w:t>
      </w:r>
    </w:p>
    <w:p w14:paraId="137570F2" w14:textId="77777777" w:rsidR="00573342" w:rsidRPr="00FA4057" w:rsidRDefault="00573342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Práva a povinnosti příkazce</w:t>
      </w:r>
    </w:p>
    <w:p w14:paraId="1D70DABA" w14:textId="77777777" w:rsidR="000C71F0" w:rsidRPr="006D2388" w:rsidRDefault="000C71F0" w:rsidP="00A240A7">
      <w:pPr>
        <w:jc w:val="center"/>
        <w:rPr>
          <w:rFonts w:ascii="Cambria" w:hAnsi="Cambria" w:cs="Tahoma"/>
          <w:b/>
        </w:rPr>
      </w:pPr>
    </w:p>
    <w:p w14:paraId="1B7AA19F" w14:textId="60AE95C4" w:rsidR="00144779" w:rsidRPr="006D2388" w:rsidRDefault="00573342" w:rsidP="000C71F0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Příkazce se zavazuje srozumitelnou formou předávat příkazníkovi své pokyny</w:t>
      </w:r>
      <w:r w:rsidR="00144779" w:rsidRPr="006D2388">
        <w:rPr>
          <w:rFonts w:ascii="Cambria" w:hAnsi="Cambria" w:cs="Tahoma"/>
        </w:rPr>
        <w:t>.</w:t>
      </w:r>
    </w:p>
    <w:p w14:paraId="0D83CC2B" w14:textId="77777777" w:rsidR="000C71F0" w:rsidRPr="006D2388" w:rsidRDefault="000C71F0" w:rsidP="000C71F0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4A9722F5" w14:textId="3DE73819" w:rsidR="00144779" w:rsidRPr="006D2388" w:rsidRDefault="00144779" w:rsidP="000C71F0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Příkazce se zavazuje poskytnout příkazníkovi veškeré podklady potřebné pro plnění jeho povinností dle smlouvy. </w:t>
      </w:r>
      <w:r w:rsidR="0001601B" w:rsidRPr="006D2388">
        <w:rPr>
          <w:rFonts w:ascii="Cambria" w:hAnsi="Cambria" w:cs="Tahoma"/>
        </w:rPr>
        <w:t xml:space="preserve">Příkazce poskytne nezbytné údaje a pokyny včas, tj. s takovým předstihem, aby mohl příkazník svoji činnost řádně vykonávat v celém rozsahu a v celém průběhu </w:t>
      </w:r>
      <w:r w:rsidR="003017C2" w:rsidRPr="006D2388">
        <w:rPr>
          <w:rFonts w:ascii="Cambria" w:hAnsi="Cambria" w:cs="Tahoma"/>
        </w:rPr>
        <w:t xml:space="preserve">plnění předmětu této smlouvy </w:t>
      </w:r>
      <w:r w:rsidR="0001601B" w:rsidRPr="006D2388">
        <w:rPr>
          <w:rFonts w:ascii="Cambria" w:hAnsi="Cambria" w:cs="Tahoma"/>
        </w:rPr>
        <w:t>počínaje je</w:t>
      </w:r>
      <w:r w:rsidR="003017C2" w:rsidRPr="006D2388">
        <w:rPr>
          <w:rFonts w:ascii="Cambria" w:hAnsi="Cambria" w:cs="Tahoma"/>
        </w:rPr>
        <w:t>ho</w:t>
      </w:r>
      <w:r w:rsidR="000C71F0" w:rsidRPr="006D2388">
        <w:rPr>
          <w:rFonts w:ascii="Cambria" w:hAnsi="Cambria" w:cs="Tahoma"/>
        </w:rPr>
        <w:t xml:space="preserve"> přípravou.</w:t>
      </w:r>
    </w:p>
    <w:p w14:paraId="6A5FED8C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4254C712" w14:textId="62779C3F" w:rsidR="003017C2" w:rsidRPr="006D2388" w:rsidRDefault="003017C2" w:rsidP="000C71F0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Příkazce je povinen poskytovat Příkazníkovi během plnění předmětu této smlouvy přiměřenou další součinnost.</w:t>
      </w:r>
    </w:p>
    <w:p w14:paraId="278D9E82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21B20065" w14:textId="3830193A" w:rsidR="003017C2" w:rsidRPr="006D2388" w:rsidRDefault="003017C2" w:rsidP="000C71F0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Příkazce zajistí včas provedení právních a jiných úkonů souvisejících s předmětem plnění, u nichž je nezastupitelným účastníkem, nebo jsou nad rámec pověření Příkazníka.</w:t>
      </w:r>
    </w:p>
    <w:p w14:paraId="0D3C1A2D" w14:textId="1C723D7F" w:rsidR="000C71F0" w:rsidRPr="006D2388" w:rsidRDefault="00760F09" w:rsidP="00760F09">
      <w:pPr>
        <w:pStyle w:val="Odstavecseseznamem"/>
        <w:tabs>
          <w:tab w:val="left" w:pos="7770"/>
        </w:tabs>
        <w:rPr>
          <w:rFonts w:ascii="Cambria" w:hAnsi="Cambria" w:cs="Tahoma"/>
        </w:rPr>
      </w:pPr>
      <w:r w:rsidRPr="006D2388">
        <w:rPr>
          <w:rFonts w:ascii="Cambria" w:hAnsi="Cambria" w:cs="Tahoma"/>
        </w:rPr>
        <w:tab/>
      </w:r>
    </w:p>
    <w:p w14:paraId="638BBA51" w14:textId="5A418D32" w:rsidR="0001601B" w:rsidRPr="006D2388" w:rsidRDefault="0001601B" w:rsidP="000C71F0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Zjistí-li příkazník nebo dozví-li se nějakým jiným způsobem o vadách nebo nedostatcích plnění předmětu smlouvy, uvědomí o zjištěné skutečnosti příkazníka bez zbytečného prodlení.</w:t>
      </w:r>
    </w:p>
    <w:p w14:paraId="6581373E" w14:textId="77777777" w:rsidR="003017C2" w:rsidRPr="006D2388" w:rsidRDefault="003017C2" w:rsidP="003017C2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ind w:left="360"/>
        <w:rPr>
          <w:rFonts w:ascii="Cambria" w:eastAsiaTheme="minorHAnsi" w:hAnsi="Cambria" w:cs="Tahoma"/>
          <w:sz w:val="24"/>
          <w:szCs w:val="24"/>
          <w:lang w:eastAsia="en-US"/>
        </w:rPr>
      </w:pPr>
    </w:p>
    <w:p w14:paraId="3F1B4F67" w14:textId="7833B17B" w:rsidR="00144779" w:rsidRPr="00FA4057" w:rsidRDefault="00190E5A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V</w:t>
      </w:r>
      <w:r w:rsidR="00E364D7" w:rsidRPr="00FA4057">
        <w:rPr>
          <w:rFonts w:ascii="Cambria" w:hAnsi="Cambria" w:cs="Tahoma"/>
          <w:b/>
          <w:bCs/>
        </w:rPr>
        <w:t>I</w:t>
      </w:r>
      <w:r w:rsidR="000E7FDC" w:rsidRPr="00FA4057">
        <w:rPr>
          <w:rFonts w:ascii="Cambria" w:hAnsi="Cambria" w:cs="Tahoma"/>
          <w:b/>
          <w:bCs/>
        </w:rPr>
        <w:t>.</w:t>
      </w:r>
    </w:p>
    <w:p w14:paraId="15C208FF" w14:textId="77777777" w:rsidR="00573342" w:rsidRPr="00FA4057" w:rsidRDefault="00573342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Odměna příkazníka a platební podmínky</w:t>
      </w:r>
    </w:p>
    <w:p w14:paraId="06CEA627" w14:textId="77777777" w:rsidR="00446907" w:rsidRPr="006D2388" w:rsidRDefault="00446907" w:rsidP="000E7FDC">
      <w:pPr>
        <w:jc w:val="center"/>
        <w:rPr>
          <w:rFonts w:ascii="Cambria" w:eastAsiaTheme="minorHAnsi" w:hAnsi="Cambria" w:cs="Tahoma"/>
          <w:b/>
          <w:bCs/>
          <w:lang w:eastAsia="en-US"/>
        </w:rPr>
      </w:pPr>
    </w:p>
    <w:p w14:paraId="4456D505" w14:textId="0CA111AB" w:rsidR="00446907" w:rsidRPr="006D2388" w:rsidRDefault="00446907" w:rsidP="00760F09">
      <w:pPr>
        <w:pStyle w:val="Odstavecseseznamem"/>
        <w:numPr>
          <w:ilvl w:val="0"/>
          <w:numId w:val="45"/>
        </w:numPr>
        <w:spacing w:after="120" w:line="276" w:lineRule="auto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Za výkon TDS dle čl. II. odst. 1 této smlouvy náleží Příkazníkovi odměna ve výši:</w:t>
      </w:r>
    </w:p>
    <w:p w14:paraId="5236F02A" w14:textId="77777777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  <w:highlight w:val="yellow"/>
        </w:rPr>
      </w:pPr>
      <w:r w:rsidRPr="006D2388">
        <w:rPr>
          <w:rFonts w:ascii="Cambria" w:hAnsi="Cambria" w:cs="Tahoma"/>
          <w:highlight w:val="yellow"/>
        </w:rPr>
        <w:t xml:space="preserve">Cena bez DPH v Kč: </w:t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  <w:t>…………………………………………</w:t>
      </w:r>
    </w:p>
    <w:p w14:paraId="20A862D0" w14:textId="423F47B1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  <w:highlight w:val="yellow"/>
        </w:rPr>
      </w:pPr>
      <w:r w:rsidRPr="006D2388">
        <w:rPr>
          <w:rFonts w:ascii="Cambria" w:hAnsi="Cambria" w:cs="Tahoma"/>
          <w:highlight w:val="yellow"/>
        </w:rPr>
        <w:t xml:space="preserve">DPH v </w:t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</w:r>
      <w:r w:rsidR="61786A46" w:rsidRPr="00FA4057">
        <w:rPr>
          <w:rFonts w:ascii="Cambria" w:hAnsi="Cambria" w:cs="Tahoma"/>
          <w:highlight w:val="yellow"/>
        </w:rPr>
        <w:t>%:</w:t>
      </w:r>
      <w:r w:rsidRPr="006D2388">
        <w:rPr>
          <w:rFonts w:ascii="Cambria" w:hAnsi="Cambria" w:cs="Tahoma"/>
          <w:highlight w:val="yellow"/>
        </w:rPr>
        <w:tab/>
        <w:t>…………………………………………</w:t>
      </w:r>
    </w:p>
    <w:p w14:paraId="76E37A16" w14:textId="10AE22D4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  <w:highlight w:val="yellow"/>
        </w:rPr>
      </w:pPr>
      <w:r w:rsidRPr="006D2388">
        <w:rPr>
          <w:rFonts w:ascii="Cambria" w:hAnsi="Cambria" w:cs="Tahoma"/>
          <w:highlight w:val="yellow"/>
        </w:rPr>
        <w:t xml:space="preserve">DPH v </w:t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</w:r>
      <w:r w:rsidR="61786A46" w:rsidRPr="00FA4057">
        <w:rPr>
          <w:rFonts w:ascii="Cambria" w:hAnsi="Cambria" w:cs="Tahoma"/>
          <w:highlight w:val="yellow"/>
        </w:rPr>
        <w:t>Kč:</w:t>
      </w:r>
      <w:r w:rsidRPr="006D2388">
        <w:rPr>
          <w:rFonts w:ascii="Cambria" w:hAnsi="Cambria" w:cs="Tahoma"/>
          <w:highlight w:val="yellow"/>
        </w:rPr>
        <w:tab/>
        <w:t>…………………………………………</w:t>
      </w:r>
    </w:p>
    <w:p w14:paraId="0FCF847F" w14:textId="77777777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  <w:highlight w:val="yellow"/>
        </w:rPr>
        <w:t xml:space="preserve">Cena včetně DPH v Kč: </w:t>
      </w:r>
      <w:r w:rsidRPr="006D2388">
        <w:rPr>
          <w:rFonts w:ascii="Cambria" w:hAnsi="Cambria" w:cs="Tahoma"/>
          <w:highlight w:val="yellow"/>
        </w:rPr>
        <w:tab/>
      </w:r>
      <w:r w:rsidRPr="006D2388">
        <w:rPr>
          <w:rFonts w:ascii="Cambria" w:hAnsi="Cambria" w:cs="Tahoma"/>
          <w:highlight w:val="yellow"/>
        </w:rPr>
        <w:tab/>
        <w:t>…………………………………………</w:t>
      </w:r>
    </w:p>
    <w:p w14:paraId="271AC232" w14:textId="4397D246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(uchazeč doplní na základě své nabídky v souladu s bodem </w:t>
      </w:r>
      <w:r w:rsidR="00F1221D" w:rsidRPr="006D2388">
        <w:rPr>
          <w:rFonts w:ascii="Cambria" w:hAnsi="Cambria" w:cs="Tahoma"/>
        </w:rPr>
        <w:t>I</w:t>
      </w:r>
      <w:r w:rsidRPr="006D2388">
        <w:rPr>
          <w:rFonts w:ascii="Cambria" w:hAnsi="Cambria" w:cs="Tahoma"/>
        </w:rPr>
        <w:t>V. zadávací dokumentace)</w:t>
      </w:r>
    </w:p>
    <w:p w14:paraId="4898CBA2" w14:textId="77777777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5A3E809" w14:textId="77777777" w:rsidR="00446907" w:rsidRPr="006D2388" w:rsidRDefault="00573342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lastRenderedPageBreak/>
        <w:t>Odměna příkazníka zahrnuje náhradu všech jeho nákladů vynaloženýc</w:t>
      </w:r>
      <w:r w:rsidR="00FE31CB" w:rsidRPr="006D2388">
        <w:rPr>
          <w:rFonts w:ascii="Cambria" w:hAnsi="Cambria" w:cs="Tahoma"/>
        </w:rPr>
        <w:t>h při provádění příkazu.</w:t>
      </w:r>
      <w:r w:rsidR="00446907" w:rsidRPr="006D2388">
        <w:rPr>
          <w:rFonts w:ascii="Cambria" w:hAnsi="Cambria" w:cs="Tahoma"/>
        </w:rPr>
        <w:t xml:space="preserve"> </w:t>
      </w:r>
    </w:p>
    <w:p w14:paraId="0CD95BD5" w14:textId="77777777" w:rsidR="00A53652" w:rsidRPr="006D2388" w:rsidRDefault="00A53652" w:rsidP="00A53652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347C530D" w14:textId="0C097558" w:rsidR="00446907" w:rsidRPr="006D2388" w:rsidRDefault="00446907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Sjednaná odměna je cenou konečnou a nejvýše přípustnou a může být změněna pouze za níže uvedených podmínek.</w:t>
      </w:r>
    </w:p>
    <w:p w14:paraId="0DB9FBB7" w14:textId="77777777" w:rsidR="00A53652" w:rsidRPr="006D2388" w:rsidRDefault="00A53652" w:rsidP="00A53652">
      <w:pPr>
        <w:pStyle w:val="Odstavecseseznamem"/>
        <w:rPr>
          <w:rFonts w:ascii="Cambria" w:hAnsi="Cambria" w:cs="Tahoma"/>
        </w:rPr>
      </w:pPr>
    </w:p>
    <w:p w14:paraId="180C837E" w14:textId="7876CBFC" w:rsidR="00D23F83" w:rsidRPr="00FA4057" w:rsidRDefault="00446907" w:rsidP="00FA4057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eastAsiaTheme="minorEastAsia" w:hAnsi="Cambria" w:cs="Tahoma"/>
          <w:i/>
          <w:iCs/>
          <w:lang w:eastAsia="en-US"/>
        </w:rPr>
      </w:pPr>
      <w:r w:rsidRPr="006D2388">
        <w:rPr>
          <w:rFonts w:ascii="Cambria" w:hAnsi="Cambria" w:cs="Tahoma"/>
        </w:rPr>
        <w:t>Změna sjednané ceny je možná pouze a jen, pokud po podpisu této smlouvy a před</w:t>
      </w:r>
      <w:r w:rsidRPr="00FA4057">
        <w:rPr>
          <w:rFonts w:ascii="Cambria" w:eastAsiaTheme="minorEastAsia" w:hAnsi="Cambria" w:cs="Tahoma"/>
          <w:lang w:eastAsia="en-US"/>
        </w:rPr>
        <w:t xml:space="preserve"> termínem dokončení dojde ke změnám sazeb DPH.</w:t>
      </w:r>
    </w:p>
    <w:p w14:paraId="5546847D" w14:textId="77777777" w:rsidR="310853C3" w:rsidRPr="00FA4057" w:rsidRDefault="310853C3" w:rsidP="00FA4057">
      <w:pPr>
        <w:spacing w:after="120" w:line="276" w:lineRule="auto"/>
        <w:ind w:hanging="284"/>
        <w:jc w:val="both"/>
        <w:rPr>
          <w:rFonts w:ascii="Cambria" w:eastAsiaTheme="minorEastAsia" w:hAnsi="Cambria" w:cs="Tahoma"/>
          <w:lang w:eastAsia="en-US"/>
        </w:rPr>
      </w:pPr>
    </w:p>
    <w:p w14:paraId="4313960E" w14:textId="410AD991" w:rsidR="00A53652" w:rsidRPr="00FA4057" w:rsidRDefault="00423C71" w:rsidP="00FA4057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</w:t>
      </w:r>
      <w:r w:rsidR="00CE19EC" w:rsidRPr="006D2388">
        <w:rPr>
          <w:rFonts w:ascii="Cambria" w:hAnsi="Cambria" w:cs="Tahoma"/>
        </w:rPr>
        <w:t>íkazník</w:t>
      </w:r>
      <w:r w:rsidRPr="006D2388">
        <w:rPr>
          <w:rFonts w:ascii="Cambria" w:hAnsi="Cambria" w:cs="Tahoma"/>
        </w:rPr>
        <w:t xml:space="preserve"> je oprávněn za vykonaná jednotlivá plnění předmětu smlouvy vystavovat dílčí daňové doklady na části ceny dle platebního kalendáře, který je nedílnou součástí smlouvy jako Příloha č. </w:t>
      </w:r>
      <w:r w:rsidR="001762A8" w:rsidRPr="006D2388">
        <w:rPr>
          <w:rFonts w:ascii="Cambria" w:hAnsi="Cambria" w:cs="Tahoma"/>
        </w:rPr>
        <w:t>2</w:t>
      </w:r>
      <w:r w:rsidRPr="006D2388">
        <w:rPr>
          <w:rFonts w:ascii="Cambria" w:hAnsi="Cambria" w:cs="Tahoma"/>
        </w:rPr>
        <w:t xml:space="preserve">., </w:t>
      </w:r>
      <w:r w:rsidR="005B00B9" w:rsidRPr="006D2388">
        <w:rPr>
          <w:rFonts w:ascii="Cambria" w:hAnsi="Cambria" w:cs="Tahoma"/>
        </w:rPr>
        <w:t xml:space="preserve">a to na základě příkazníkem potvrzeného hodinového výkazu provádění prací po předání a převzetí Části díla </w:t>
      </w:r>
      <w:r w:rsidR="000168CC" w:rsidRPr="006D2388">
        <w:rPr>
          <w:rFonts w:ascii="Cambria" w:hAnsi="Cambria" w:cs="Tahoma"/>
        </w:rPr>
        <w:t>a po</w:t>
      </w:r>
      <w:r w:rsidR="005B00B9" w:rsidRPr="006D2388">
        <w:rPr>
          <w:rFonts w:ascii="Cambria" w:hAnsi="Cambria" w:cs="Tahoma"/>
        </w:rPr>
        <w:t xml:space="preserve"> odst</w:t>
      </w:r>
      <w:r w:rsidR="000168CC" w:rsidRPr="006D2388">
        <w:rPr>
          <w:rFonts w:ascii="Cambria" w:hAnsi="Cambria" w:cs="Tahoma"/>
        </w:rPr>
        <w:t>ra</w:t>
      </w:r>
      <w:r w:rsidR="005B00B9" w:rsidRPr="006D2388">
        <w:rPr>
          <w:rFonts w:ascii="Cambria" w:hAnsi="Cambria" w:cs="Tahoma"/>
        </w:rPr>
        <w:t>nění vad a nedodělků</w:t>
      </w:r>
      <w:r w:rsidR="000168CC" w:rsidRPr="006D2388">
        <w:rPr>
          <w:rFonts w:ascii="Cambria" w:hAnsi="Cambria" w:cs="Tahoma"/>
        </w:rPr>
        <w:t xml:space="preserve"> a to</w:t>
      </w:r>
      <w:r w:rsidR="005B00B9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do pěti pracovních dnů.</w:t>
      </w:r>
    </w:p>
    <w:p w14:paraId="28DD6662" w14:textId="77777777" w:rsidR="00A53652" w:rsidRPr="006D2388" w:rsidRDefault="00A53652" w:rsidP="00A53652">
      <w:pPr>
        <w:pStyle w:val="Odstavecseseznamem"/>
        <w:rPr>
          <w:rFonts w:ascii="Cambria" w:hAnsi="Cambria" w:cs="Tahoma"/>
        </w:rPr>
      </w:pPr>
    </w:p>
    <w:p w14:paraId="5430FCA8" w14:textId="77777777" w:rsidR="00423C71" w:rsidRPr="006D2388" w:rsidRDefault="00423C71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Splatnost daňového dokladu činí 30 dnů ode dne jejího prokazatelného doručení objednateli. Faktura je považována za včas uhrazenou, dojde-li nejpozději poslední den její splatnosti k odepsání příslušné částky z účtu objednatele. Stejný termín splatnosti platí pro smluvní strany i při úhradě jiných plateb (úroků z prodlení, smluvních pokut, náhrady škody aj.).</w:t>
      </w:r>
    </w:p>
    <w:p w14:paraId="291A7B5C" w14:textId="77777777" w:rsidR="00A53652" w:rsidRPr="006D2388" w:rsidRDefault="00A53652" w:rsidP="00A53652">
      <w:pPr>
        <w:pStyle w:val="Odstavecseseznamem"/>
        <w:rPr>
          <w:rFonts w:ascii="Cambria" w:hAnsi="Cambria" w:cs="Tahoma"/>
        </w:rPr>
      </w:pPr>
    </w:p>
    <w:p w14:paraId="678F0DB9" w14:textId="487C4B05" w:rsidR="00423C71" w:rsidRPr="006D2388" w:rsidRDefault="00423C71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Daňový doklad musí kromě náležitostí stanovených zákonem č. 235/2004 Sb., o dani z přidané hodnoty, ve znění pozdějších předpisů (dále jen „zákon o DPH“), obsahovat náležitosti obchodní listiny dle ustanovení § 435 občanského zákoníku. Kromě toho musí daňový doklad obsahovat číslo smlouvy a den jejího uzavření, název a reg. č. </w:t>
      </w:r>
      <w:r w:rsidR="00747BCD">
        <w:rPr>
          <w:rFonts w:ascii="Cambria" w:hAnsi="Cambria" w:cs="Tahoma"/>
        </w:rPr>
        <w:t xml:space="preserve">projektu </w:t>
      </w:r>
      <w:r w:rsidRPr="006D2388">
        <w:rPr>
          <w:rFonts w:ascii="Cambria" w:hAnsi="Cambria" w:cs="Tahoma"/>
        </w:rPr>
        <w:t>uvedené v čl. 1 smlouvy a přílohu –</w:t>
      </w:r>
      <w:r w:rsidR="00747BCD">
        <w:rPr>
          <w:rFonts w:ascii="Cambria" w:hAnsi="Cambria" w:cs="Tahoma"/>
        </w:rPr>
        <w:t xml:space="preserve"> hodinový výkaz příkazníka </w:t>
      </w:r>
      <w:r w:rsidRPr="006D2388">
        <w:rPr>
          <w:rFonts w:ascii="Cambria" w:hAnsi="Cambria" w:cs="Tahoma"/>
        </w:rPr>
        <w:t xml:space="preserve">odsouhlasený </w:t>
      </w:r>
      <w:r w:rsidR="00747BCD">
        <w:rPr>
          <w:rFonts w:ascii="Cambria" w:hAnsi="Cambria" w:cs="Tahoma"/>
        </w:rPr>
        <w:t>příkazcem</w:t>
      </w:r>
      <w:r w:rsidRPr="006D2388">
        <w:rPr>
          <w:rFonts w:ascii="Cambria" w:hAnsi="Cambria" w:cs="Tahoma"/>
        </w:rPr>
        <w:t xml:space="preserve">. V případě, že daňový doklad nebude mít odpovídající náležitosti, je </w:t>
      </w:r>
      <w:r w:rsidR="005B00B9" w:rsidRPr="006D2388">
        <w:rPr>
          <w:rFonts w:ascii="Cambria" w:hAnsi="Cambria" w:cs="Tahoma"/>
        </w:rPr>
        <w:t>příkazce</w:t>
      </w:r>
      <w:r w:rsidRPr="006D2388">
        <w:rPr>
          <w:rFonts w:ascii="Cambria" w:hAnsi="Cambria" w:cs="Tahoma"/>
        </w:rPr>
        <w:t xml:space="preserve"> oprávněn zaslat jej ve lhůtě splatnosti zpět </w:t>
      </w:r>
      <w:r w:rsidR="005B00B9" w:rsidRPr="006D2388">
        <w:rPr>
          <w:rFonts w:ascii="Cambria" w:hAnsi="Cambria" w:cs="Tahoma"/>
        </w:rPr>
        <w:t>příkazníkovi</w:t>
      </w:r>
      <w:r w:rsidRPr="006D2388">
        <w:rPr>
          <w:rFonts w:ascii="Cambria" w:hAnsi="Cambria" w:cs="Tahoma"/>
        </w:rPr>
        <w:t xml:space="preserve"> k doplnění, aniž se tak dostane do prodlení se splatností; lhůta splatnosti počíná běžet znovu ode dne opětovného doručení náleži</w:t>
      </w:r>
      <w:r w:rsidR="00634A71" w:rsidRPr="006D2388">
        <w:rPr>
          <w:rFonts w:ascii="Cambria" w:hAnsi="Cambria" w:cs="Tahoma"/>
        </w:rPr>
        <w:t>tě doplněné či opravené faktury.</w:t>
      </w:r>
    </w:p>
    <w:p w14:paraId="2B860FC6" w14:textId="77777777" w:rsidR="00634A71" w:rsidRPr="006D2388" w:rsidRDefault="00634A71" w:rsidP="00634A71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760E55EF" w14:textId="4F63B990" w:rsidR="00423C71" w:rsidRPr="006D2388" w:rsidRDefault="00423C71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V případě, že se </w:t>
      </w:r>
      <w:r w:rsidR="00CE19EC" w:rsidRPr="006D2388">
        <w:rPr>
          <w:rFonts w:ascii="Cambria" w:hAnsi="Cambria" w:cs="Tahoma"/>
        </w:rPr>
        <w:t>příkazník</w:t>
      </w:r>
      <w:r w:rsidRPr="006D2388">
        <w:rPr>
          <w:rFonts w:ascii="Cambria" w:hAnsi="Cambria" w:cs="Tahoma"/>
        </w:rPr>
        <w:t xml:space="preserve"> stane nespolehlivým plátcem ve smyslu ustanovení § 106a zákona o DPH, je povinen o tom neprodleně písemně informovat objednatele. Bude-li projektant ke dni uskutečnění zdanitelného plnění veden jako nespolehlivý plátce, bude část ceny odpovídající dani z přidané hodnoty uhrazena přímo na účet správce daně v souladu s ustanovením § 109a zákona o DPH. O tuto částku bude ponížena celková cena a </w:t>
      </w:r>
      <w:r w:rsidR="005B00B9" w:rsidRPr="006D2388">
        <w:rPr>
          <w:rFonts w:ascii="Cambria" w:hAnsi="Cambria" w:cs="Tahoma"/>
        </w:rPr>
        <w:t>příkazník</w:t>
      </w:r>
      <w:r w:rsidRPr="006D2388">
        <w:rPr>
          <w:rFonts w:ascii="Cambria" w:hAnsi="Cambria" w:cs="Tahoma"/>
        </w:rPr>
        <w:t xml:space="preserve"> obdrží cenu za dílo bez DPH. V případě, že se </w:t>
      </w:r>
      <w:r w:rsidR="005B00B9" w:rsidRPr="006D2388">
        <w:rPr>
          <w:rFonts w:ascii="Cambria" w:hAnsi="Cambria" w:cs="Tahoma"/>
        </w:rPr>
        <w:t>příkazník</w:t>
      </w:r>
      <w:r w:rsidRPr="006D2388">
        <w:rPr>
          <w:rFonts w:ascii="Cambria" w:hAnsi="Cambria" w:cs="Tahoma"/>
        </w:rPr>
        <w:t xml:space="preserve"> stane nespolehlivým plátcem ve smyslu tohoto odstavce, má </w:t>
      </w:r>
      <w:r w:rsidR="005B00B9" w:rsidRPr="006D2388">
        <w:rPr>
          <w:rFonts w:ascii="Cambria" w:hAnsi="Cambria" w:cs="Tahoma"/>
        </w:rPr>
        <w:t>příkazce</w:t>
      </w:r>
      <w:r w:rsidRPr="006D2388">
        <w:rPr>
          <w:rFonts w:ascii="Cambria" w:hAnsi="Cambria" w:cs="Tahoma"/>
        </w:rPr>
        <w:t xml:space="preserve"> současně právo od smlouvy odstoupit.</w:t>
      </w:r>
    </w:p>
    <w:p w14:paraId="4E2D1601" w14:textId="77777777" w:rsidR="00A53652" w:rsidRPr="006D2388" w:rsidRDefault="00A53652" w:rsidP="00A53652">
      <w:pPr>
        <w:pStyle w:val="Odstavecseseznamem"/>
        <w:rPr>
          <w:rFonts w:ascii="Cambria" w:hAnsi="Cambria" w:cs="Tahoma"/>
        </w:rPr>
      </w:pPr>
    </w:p>
    <w:p w14:paraId="1F03A8F6" w14:textId="7D0C2A40" w:rsidR="00423C71" w:rsidRPr="006D2388" w:rsidRDefault="00CE19EC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Příkazce</w:t>
      </w:r>
      <w:r w:rsidR="00423C71" w:rsidRPr="006D2388">
        <w:rPr>
          <w:rFonts w:ascii="Cambria" w:hAnsi="Cambria" w:cs="Tahoma"/>
        </w:rPr>
        <w:t xml:space="preserve"> je oprávněn jednostranně započítat jakoukoliv smluvní pokutu dle čl. </w:t>
      </w:r>
      <w:r w:rsidR="0037056E">
        <w:rPr>
          <w:rFonts w:ascii="Cambria" w:hAnsi="Cambria" w:cs="Tahoma"/>
        </w:rPr>
        <w:t>VII.</w:t>
      </w:r>
      <w:r w:rsidR="0037056E" w:rsidRPr="006D2388">
        <w:rPr>
          <w:rFonts w:ascii="Cambria" w:hAnsi="Cambria" w:cs="Tahoma"/>
        </w:rPr>
        <w:t xml:space="preserve"> </w:t>
      </w:r>
      <w:r w:rsidR="00423C71" w:rsidRPr="006D2388">
        <w:rPr>
          <w:rFonts w:ascii="Cambria" w:hAnsi="Cambria" w:cs="Tahoma"/>
        </w:rPr>
        <w:t xml:space="preserve">smlouvy proti splatné faktuře </w:t>
      </w:r>
      <w:r w:rsidR="005B00B9" w:rsidRPr="006D2388">
        <w:rPr>
          <w:rFonts w:ascii="Cambria" w:hAnsi="Cambria" w:cs="Tahoma"/>
        </w:rPr>
        <w:t>příkazníka</w:t>
      </w:r>
      <w:r w:rsidR="00423C71" w:rsidRPr="006D2388">
        <w:rPr>
          <w:rFonts w:ascii="Cambria" w:hAnsi="Cambria" w:cs="Tahoma"/>
        </w:rPr>
        <w:t>.</w:t>
      </w:r>
    </w:p>
    <w:p w14:paraId="3071C0A1" w14:textId="77777777" w:rsidR="00634A71" w:rsidRPr="006D2388" w:rsidRDefault="00634A71" w:rsidP="00634A71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6A75B803" w14:textId="3E5F1DF4" w:rsidR="00423C71" w:rsidRPr="006D2388" w:rsidRDefault="005B00B9" w:rsidP="00760F09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Příkazníkovi</w:t>
      </w:r>
      <w:r w:rsidR="00423C71" w:rsidRPr="006D2388">
        <w:rPr>
          <w:rFonts w:ascii="Cambria" w:hAnsi="Cambria" w:cs="Tahoma"/>
        </w:rPr>
        <w:t xml:space="preserve"> nebudou hrazeny zálohy.</w:t>
      </w:r>
    </w:p>
    <w:p w14:paraId="4A38B34C" w14:textId="77777777" w:rsidR="00D23F83" w:rsidRPr="006D2388" w:rsidRDefault="00D23F83" w:rsidP="00D23F83">
      <w:pPr>
        <w:rPr>
          <w:rFonts w:ascii="Cambria" w:hAnsi="Cambria" w:cs="Tahoma"/>
          <w:lang w:eastAsia="en-US"/>
        </w:rPr>
      </w:pPr>
    </w:p>
    <w:p w14:paraId="6E03E602" w14:textId="77777777" w:rsidR="00190E5A" w:rsidRPr="006D2388" w:rsidRDefault="00190E5A" w:rsidP="00FE31CB">
      <w:pPr>
        <w:jc w:val="center"/>
        <w:rPr>
          <w:rFonts w:ascii="Cambria" w:hAnsi="Cambria" w:cs="Tahoma"/>
          <w:b/>
        </w:rPr>
      </w:pPr>
    </w:p>
    <w:p w14:paraId="66F5AFFF" w14:textId="722CC6D3" w:rsidR="00FE31CB" w:rsidRPr="00FA4057" w:rsidRDefault="00190E5A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V</w:t>
      </w:r>
      <w:r w:rsidR="00FE31CB" w:rsidRPr="00FA4057">
        <w:rPr>
          <w:rFonts w:ascii="Cambria" w:hAnsi="Cambria" w:cs="Tahoma"/>
          <w:b/>
          <w:bCs/>
        </w:rPr>
        <w:t>I</w:t>
      </w:r>
      <w:r w:rsidR="00E364D7" w:rsidRPr="00FA4057">
        <w:rPr>
          <w:rFonts w:ascii="Cambria" w:hAnsi="Cambria" w:cs="Tahoma"/>
          <w:b/>
          <w:bCs/>
        </w:rPr>
        <w:t>I</w:t>
      </w:r>
      <w:r w:rsidR="00FE31CB" w:rsidRPr="00FA4057">
        <w:rPr>
          <w:rFonts w:ascii="Cambria" w:hAnsi="Cambria" w:cs="Tahoma"/>
          <w:b/>
          <w:bCs/>
        </w:rPr>
        <w:t>.</w:t>
      </w:r>
    </w:p>
    <w:p w14:paraId="7A6DA7F8" w14:textId="77777777" w:rsidR="00FE31CB" w:rsidRPr="00FA4057" w:rsidRDefault="00FE31CB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Odpovědnost za škodu a smluvní pokuta</w:t>
      </w:r>
    </w:p>
    <w:p w14:paraId="07C749CC" w14:textId="77777777" w:rsidR="00760F09" w:rsidRPr="006D2388" w:rsidRDefault="00760F09" w:rsidP="00FE31CB">
      <w:pPr>
        <w:jc w:val="center"/>
        <w:rPr>
          <w:rFonts w:ascii="Cambria" w:hAnsi="Cambria" w:cs="Tahoma"/>
          <w:b/>
        </w:rPr>
      </w:pPr>
    </w:p>
    <w:p w14:paraId="5BD1C93B" w14:textId="6356E2D8" w:rsidR="00140971" w:rsidRPr="006D2388" w:rsidRDefault="00140971" w:rsidP="00760F09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odpovídá za škodu způsobenou porušením smluvních povinností, a to zejména nedovoleným jednáním </w:t>
      </w:r>
      <w:r w:rsidR="00917AA5" w:rsidRPr="006D2388">
        <w:rPr>
          <w:rFonts w:ascii="Cambria" w:hAnsi="Cambria" w:cs="Tahoma"/>
        </w:rPr>
        <w:t xml:space="preserve">svým nebo </w:t>
      </w:r>
      <w:r w:rsidRPr="006D2388">
        <w:rPr>
          <w:rFonts w:ascii="Cambria" w:hAnsi="Cambria" w:cs="Tahoma"/>
        </w:rPr>
        <w:t xml:space="preserve">svých </w:t>
      </w:r>
      <w:r w:rsidR="00747BCD">
        <w:rPr>
          <w:rFonts w:ascii="Cambria" w:hAnsi="Cambria" w:cs="Tahoma"/>
        </w:rPr>
        <w:t>zástupců</w:t>
      </w:r>
      <w:r w:rsidRPr="006D2388">
        <w:rPr>
          <w:rFonts w:ascii="Cambria" w:hAnsi="Cambria" w:cs="Tahoma"/>
        </w:rPr>
        <w:t>, prodlením ve výkonu činnosti, či neprovedením výkonu činnosti. Za okolnosti vylučující odpovědnost se považuje překážka, jež nastala nezávisle na vůli příkazníka a brání mu ve splnění jeho povinností, jestliže nelze rozumně předpokládat, že by příkazník tuto překážku nebo její následky odvrátil nebo překonal, a dále, že by v době uzavření smlouvy tuto překážku předvídal</w:t>
      </w:r>
      <w:r w:rsidR="00917AA5" w:rsidRPr="006D2388">
        <w:rPr>
          <w:rFonts w:ascii="Cambria" w:hAnsi="Cambria" w:cs="Tahoma"/>
        </w:rPr>
        <w:t>, a zároveň na existenci této překážky příkazce upozornil neprodleně poté, co se o ní dozvěděl</w:t>
      </w:r>
      <w:r w:rsidRPr="006D2388">
        <w:rPr>
          <w:rFonts w:ascii="Cambria" w:hAnsi="Cambria" w:cs="Tahoma"/>
        </w:rPr>
        <w:t>.</w:t>
      </w:r>
      <w:r w:rsidR="00497A07" w:rsidRPr="006D2388">
        <w:rPr>
          <w:rFonts w:ascii="Cambria" w:hAnsi="Cambria" w:cs="Tahoma"/>
        </w:rPr>
        <w:t xml:space="preserve"> Za škodu je mj. považováno i odejmutí dotace nebo její části z důvodu porušení právních předpisů nebo pravidel pro poskytnutí této dotace, případně porušení smluvních podmínek, které by mělo za následek ztrátu možnosti čerpat finanční prostředky z dotace.</w:t>
      </w:r>
    </w:p>
    <w:p w14:paraId="43EB38D8" w14:textId="77777777" w:rsidR="00634A71" w:rsidRPr="006D2388" w:rsidRDefault="00634A71" w:rsidP="006D2388">
      <w:pPr>
        <w:rPr>
          <w:rFonts w:ascii="Cambria" w:hAnsi="Cambria"/>
        </w:rPr>
      </w:pPr>
    </w:p>
    <w:p w14:paraId="0254B5CC" w14:textId="0CF4BCBB" w:rsidR="00C143D8" w:rsidRPr="006D2388" w:rsidRDefault="00C143D8" w:rsidP="00760F09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V případě prodlení příkazce s placením </w:t>
      </w:r>
      <w:r w:rsidR="00A910B8" w:rsidRPr="006D2388">
        <w:rPr>
          <w:rFonts w:ascii="Cambria" w:hAnsi="Cambria" w:cs="Tahoma"/>
        </w:rPr>
        <w:t>odměny</w:t>
      </w:r>
      <w:r w:rsidRPr="006D2388">
        <w:rPr>
          <w:rFonts w:ascii="Cambria" w:hAnsi="Cambria" w:cs="Tahoma"/>
        </w:rPr>
        <w:t xml:space="preserve"> podle smlouvy vzniká příkazníkovi nárok na úrok z prodlení ve výši 0,</w:t>
      </w:r>
      <w:r w:rsidR="00437E98" w:rsidRPr="006D2388">
        <w:rPr>
          <w:rFonts w:ascii="Cambria" w:hAnsi="Cambria" w:cs="Tahoma"/>
        </w:rPr>
        <w:t>5</w:t>
      </w:r>
      <w:r w:rsidRPr="006D2388">
        <w:rPr>
          <w:rFonts w:ascii="Cambria" w:hAnsi="Cambria" w:cs="Tahoma"/>
        </w:rPr>
        <w:t xml:space="preserve"> % z dlužné částky za každý den prodlení.</w:t>
      </w:r>
    </w:p>
    <w:p w14:paraId="6837C723" w14:textId="77777777" w:rsidR="00634A71" w:rsidRPr="006D2388" w:rsidRDefault="00634A71" w:rsidP="00634A71">
      <w:pPr>
        <w:pStyle w:val="Odstavecseseznamem"/>
        <w:rPr>
          <w:rFonts w:ascii="Cambria" w:hAnsi="Cambria" w:cs="Tahoma"/>
        </w:rPr>
      </w:pPr>
    </w:p>
    <w:p w14:paraId="0F0DA28A" w14:textId="793B0720" w:rsidR="00C143D8" w:rsidRPr="006D2388" w:rsidRDefault="00C143D8" w:rsidP="00760F09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V případě porušení závazku stanoveného čl. </w:t>
      </w:r>
      <w:r w:rsidR="006D2388">
        <w:rPr>
          <w:rFonts w:ascii="Cambria" w:hAnsi="Cambria" w:cs="Tahoma"/>
        </w:rPr>
        <w:t>I</w:t>
      </w:r>
      <w:r w:rsidRPr="006D2388">
        <w:rPr>
          <w:rFonts w:ascii="Cambria" w:hAnsi="Cambria" w:cs="Tahoma"/>
        </w:rPr>
        <w:t xml:space="preserve">V. odst. </w:t>
      </w:r>
      <w:r w:rsidR="006D2388">
        <w:rPr>
          <w:rFonts w:ascii="Cambria" w:hAnsi="Cambria" w:cs="Tahoma"/>
        </w:rPr>
        <w:t>11</w:t>
      </w:r>
      <w:r w:rsidRPr="006D2388">
        <w:rPr>
          <w:rFonts w:ascii="Cambria" w:hAnsi="Cambria" w:cs="Tahoma"/>
        </w:rPr>
        <w:t xml:space="preserve">. </w:t>
      </w:r>
      <w:r w:rsidR="000806FC" w:rsidRPr="006D2388">
        <w:rPr>
          <w:rFonts w:ascii="Cambria" w:hAnsi="Cambria" w:cs="Tahoma"/>
        </w:rPr>
        <w:t xml:space="preserve">smlouvy </w:t>
      </w:r>
      <w:r w:rsidRPr="006D2388">
        <w:rPr>
          <w:rFonts w:ascii="Cambria" w:hAnsi="Cambria" w:cs="Tahoma"/>
        </w:rPr>
        <w:t xml:space="preserve">je příkazce oprávněn požadovat smluvní pokutu ve výši </w:t>
      </w:r>
      <w:r w:rsidR="00437E98" w:rsidRPr="006D2388">
        <w:rPr>
          <w:rFonts w:ascii="Cambria" w:hAnsi="Cambria" w:cs="Tahoma"/>
        </w:rPr>
        <w:t>5</w:t>
      </w:r>
      <w:r w:rsidRPr="006D2388">
        <w:rPr>
          <w:rFonts w:ascii="Cambria" w:hAnsi="Cambria" w:cs="Tahoma"/>
        </w:rPr>
        <w:t xml:space="preserve"> 000 Kč (slovy: pět tisíc korun českých). Úhradou smluvní pokuty není dotčen nárok příkazce na náhradu škody způsobené porušením této povinnosti v plné výši.</w:t>
      </w:r>
    </w:p>
    <w:p w14:paraId="0307BB48" w14:textId="77777777" w:rsidR="00AE6953" w:rsidRPr="006D2388" w:rsidRDefault="00AE6953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1EE3E4A" w14:textId="14A5C7B2" w:rsidR="00AE6953" w:rsidRPr="006D2388" w:rsidRDefault="00AE6953" w:rsidP="00760F09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V případě, že příkazník poruší některou povinnost dle čl. II nebo čl. IV. této smlouvy</w:t>
      </w:r>
      <w:r w:rsidR="006D2388">
        <w:rPr>
          <w:rFonts w:ascii="Cambria" w:hAnsi="Cambria" w:cs="Tahoma"/>
        </w:rPr>
        <w:t xml:space="preserve"> (vyjma čl. IV. odst. 11 smlouvy)</w:t>
      </w:r>
      <w:r w:rsidRPr="006D2388">
        <w:rPr>
          <w:rFonts w:ascii="Cambria" w:hAnsi="Cambria" w:cs="Tahoma"/>
        </w:rPr>
        <w:t>, je povinen zaplatit příkazci smluvní pokutu ve výši</w:t>
      </w:r>
      <w:r w:rsidR="006D2388" w:rsidRPr="006D2388">
        <w:rPr>
          <w:rFonts w:ascii="Cambria" w:hAnsi="Cambria" w:cs="Tahoma"/>
        </w:rPr>
        <w:t xml:space="preserve"> 2</w:t>
      </w:r>
      <w:r w:rsidRPr="006D2388">
        <w:rPr>
          <w:rFonts w:ascii="Cambria" w:hAnsi="Cambria" w:cs="Tahoma"/>
        </w:rPr>
        <w:t xml:space="preserve"> 000 Kč (slovy: </w:t>
      </w:r>
      <w:r w:rsidR="006D2388">
        <w:rPr>
          <w:rFonts w:ascii="Cambria" w:hAnsi="Cambria" w:cs="Tahoma"/>
        </w:rPr>
        <w:t>dva</w:t>
      </w:r>
      <w:r w:rsidRPr="006D2388">
        <w:rPr>
          <w:rFonts w:ascii="Cambria" w:hAnsi="Cambria" w:cs="Tahoma"/>
        </w:rPr>
        <w:t xml:space="preserve"> tisíc</w:t>
      </w:r>
      <w:r w:rsidR="006D2388">
        <w:rPr>
          <w:rFonts w:ascii="Cambria" w:hAnsi="Cambria" w:cs="Tahoma"/>
        </w:rPr>
        <w:t>e</w:t>
      </w:r>
      <w:r w:rsidRPr="006D2388">
        <w:rPr>
          <w:rFonts w:ascii="Cambria" w:hAnsi="Cambria" w:cs="Tahoma"/>
        </w:rPr>
        <w:t xml:space="preserve"> korun českých) za každé jednotlivé porušení vymezené povinnosti.</w:t>
      </w:r>
    </w:p>
    <w:p w14:paraId="2443A1D5" w14:textId="77777777" w:rsidR="00634A71" w:rsidRPr="006D2388" w:rsidRDefault="00634A71" w:rsidP="00634A71">
      <w:pPr>
        <w:pStyle w:val="Odstavecseseznamem"/>
        <w:rPr>
          <w:rFonts w:ascii="Cambria" w:hAnsi="Cambria" w:cs="Tahoma"/>
        </w:rPr>
      </w:pPr>
    </w:p>
    <w:p w14:paraId="4E6633BE" w14:textId="4F37A716" w:rsidR="000E7FDC" w:rsidRPr="006D2388" w:rsidRDefault="00A910B8" w:rsidP="00AE6953">
      <w:pPr>
        <w:pStyle w:val="Odstavecseseznamem"/>
        <w:numPr>
          <w:ilvl w:val="0"/>
          <w:numId w:val="46"/>
        </w:numPr>
        <w:tabs>
          <w:tab w:val="left" w:pos="476"/>
        </w:tabs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V případě, že je příkazník povinen nahradit příkazci vzniklou škodu nebo zaplatit smluvní pokutu, je příkazce oprávněn započíst tuto náhradu škody nebo smluvní pokutu proti odměně sjednané v čl. V</w:t>
      </w:r>
      <w:r w:rsidR="00FE5613" w:rsidRPr="006D2388">
        <w:rPr>
          <w:rFonts w:ascii="Cambria" w:hAnsi="Cambria" w:cs="Tahoma"/>
        </w:rPr>
        <w:t>I</w:t>
      </w:r>
      <w:r w:rsidRPr="006D2388">
        <w:rPr>
          <w:rFonts w:ascii="Cambria" w:hAnsi="Cambria" w:cs="Tahoma"/>
        </w:rPr>
        <w:t>. odst. 1</w:t>
      </w:r>
      <w:r w:rsidR="000806FC" w:rsidRPr="006D2388">
        <w:rPr>
          <w:rFonts w:ascii="Cambria" w:hAnsi="Cambria" w:cs="Tahoma"/>
        </w:rPr>
        <w:t>.</w:t>
      </w:r>
      <w:r w:rsidRPr="006D2388">
        <w:rPr>
          <w:rFonts w:ascii="Cambria" w:hAnsi="Cambria" w:cs="Tahoma"/>
        </w:rPr>
        <w:t xml:space="preserve"> smlouvy.</w:t>
      </w:r>
    </w:p>
    <w:p w14:paraId="373A906A" w14:textId="77777777" w:rsidR="00FE5613" w:rsidRPr="006D2388" w:rsidRDefault="00FE5613" w:rsidP="00FE5613">
      <w:pPr>
        <w:pStyle w:val="Odstavecseseznamem"/>
        <w:rPr>
          <w:rFonts w:ascii="Cambria" w:hAnsi="Cambria" w:cs="Tahoma"/>
        </w:rPr>
      </w:pPr>
    </w:p>
    <w:p w14:paraId="2511CEE3" w14:textId="77777777" w:rsidR="00FE5613" w:rsidRPr="006D2388" w:rsidRDefault="00FE5613" w:rsidP="00FE5613">
      <w:pPr>
        <w:pStyle w:val="Odstavecseseznamem"/>
        <w:tabs>
          <w:tab w:val="left" w:pos="476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Cambria" w:hAnsi="Cambria" w:cs="Tahoma"/>
        </w:rPr>
      </w:pPr>
    </w:p>
    <w:p w14:paraId="41DBD72A" w14:textId="25E24D8C" w:rsidR="008F71A2" w:rsidRPr="00FA4057" w:rsidRDefault="00634A71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VIII</w:t>
      </w:r>
      <w:r w:rsidR="008F71A2" w:rsidRPr="00FA4057">
        <w:rPr>
          <w:rFonts w:ascii="Cambria" w:hAnsi="Cambria" w:cs="Tahoma"/>
          <w:b/>
          <w:bCs/>
        </w:rPr>
        <w:t>.</w:t>
      </w:r>
    </w:p>
    <w:p w14:paraId="29DA499D" w14:textId="77777777" w:rsidR="00573342" w:rsidRPr="00FA4057" w:rsidRDefault="008F71A2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Trvání smluvního vztahu a jeho ukončení</w:t>
      </w:r>
    </w:p>
    <w:p w14:paraId="2A60EBEB" w14:textId="77777777" w:rsidR="00634A71" w:rsidRPr="006D2388" w:rsidRDefault="00634A71" w:rsidP="008F71A2">
      <w:pPr>
        <w:jc w:val="center"/>
        <w:rPr>
          <w:rFonts w:ascii="Cambria" w:hAnsi="Cambria" w:cs="Tahoma"/>
          <w:b/>
        </w:rPr>
      </w:pPr>
    </w:p>
    <w:p w14:paraId="4D1743EE" w14:textId="38495CD2" w:rsidR="00D83A0D" w:rsidRPr="006D2388" w:rsidRDefault="008F71A2" w:rsidP="00634A71">
      <w:pPr>
        <w:pStyle w:val="Odstavecseseznamem"/>
        <w:numPr>
          <w:ilvl w:val="0"/>
          <w:numId w:val="47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Sml</w:t>
      </w:r>
      <w:r w:rsidR="00D83A0D" w:rsidRPr="006D2388">
        <w:rPr>
          <w:rFonts w:ascii="Cambria" w:hAnsi="Cambria" w:cs="Tahoma"/>
        </w:rPr>
        <w:t xml:space="preserve">uvní strany berou na vědomí a souhlasí s tím, že </w:t>
      </w:r>
      <w:r w:rsidR="00FB7F1A">
        <w:rPr>
          <w:rFonts w:ascii="Cambria" w:hAnsi="Cambria" w:cs="Tahoma"/>
        </w:rPr>
        <w:t>příkazce</w:t>
      </w:r>
      <w:r w:rsidR="00D83A0D" w:rsidRPr="006D2388">
        <w:rPr>
          <w:rFonts w:ascii="Cambria" w:hAnsi="Cambria" w:cs="Tahoma"/>
        </w:rPr>
        <w:t xml:space="preserve"> uveřejní smlouvu v souladu se zákonem č. 340/2015 Sb., o zvláštních podmínkách účinnosti některých </w:t>
      </w:r>
      <w:r w:rsidR="00D83A0D" w:rsidRPr="006D2388">
        <w:rPr>
          <w:rFonts w:ascii="Cambria" w:hAnsi="Cambria" w:cs="Tahoma"/>
        </w:rPr>
        <w:lastRenderedPageBreak/>
        <w:t>smluv, uveřejňování těchto smluv a o registru smluv (zákon o registru smluv), ve znění pozdějších předpisů (dále jen „zákon o registru smluv“), a to neprodleně po podpisu smlouvy.</w:t>
      </w:r>
    </w:p>
    <w:p w14:paraId="416ADEA8" w14:textId="77777777" w:rsidR="00D83A0D" w:rsidRPr="006D2388" w:rsidRDefault="00D83A0D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652EC0D9" w14:textId="66AE256F" w:rsidR="00D83A0D" w:rsidRPr="006D2388" w:rsidRDefault="00D83A0D" w:rsidP="006D2388">
      <w:pPr>
        <w:pStyle w:val="Odstavecseseznamem"/>
        <w:numPr>
          <w:ilvl w:val="0"/>
          <w:numId w:val="54"/>
        </w:numPr>
        <w:spacing w:before="60"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uveřejněním smlouvy jako celku. </w:t>
      </w:r>
      <w:r w:rsidR="00FB7F1A">
        <w:rPr>
          <w:rFonts w:ascii="Cambria" w:hAnsi="Cambria" w:cs="Tahoma"/>
        </w:rPr>
        <w:t>Příkazce</w:t>
      </w:r>
      <w:r w:rsidRPr="006D2388">
        <w:rPr>
          <w:rFonts w:ascii="Cambria" w:hAnsi="Cambria" w:cs="Tahoma"/>
        </w:rPr>
        <w:t xml:space="preserve"> je nicméně oprávněn v případě potřeby ze smlouvy před jejím zveřejněním odstranit informace, které se podle zákona o registru smluv neuveřejňují nebo uveřejňovat nemusejí. V 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3646E055" w14:textId="1D39BDE1" w:rsidR="008F71A2" w:rsidRPr="006D2388" w:rsidRDefault="008F71A2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1755F5E8" w14:textId="04AE90EB" w:rsidR="00D83A0D" w:rsidRPr="006D2388" w:rsidRDefault="00D83A0D" w:rsidP="006D2388">
      <w:pPr>
        <w:pStyle w:val="Odstavecseseznamem"/>
        <w:numPr>
          <w:ilvl w:val="0"/>
          <w:numId w:val="56"/>
        </w:numPr>
        <w:spacing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Smluvní strany se dohodly, že tato smlouva se uzavírá dnem podpisu druhou ze smluvních stran a nabývá účinnosti dnem uveřejnění v registru smluv podle zákona o registru smluv. Smluvní strany berou výslovně na vědomí a souhlasí s tím, že plnění smlouvy může nastat až po nabytí její účinnosti. </w:t>
      </w:r>
      <w:r w:rsidR="00FB7F1A">
        <w:rPr>
          <w:rFonts w:ascii="Cambria" w:hAnsi="Cambria" w:cs="Tahoma"/>
        </w:rPr>
        <w:t>Příkazce</w:t>
      </w:r>
      <w:r w:rsidRPr="006D2388">
        <w:rPr>
          <w:rFonts w:ascii="Cambria" w:hAnsi="Cambria" w:cs="Tahoma"/>
        </w:rPr>
        <w:t xml:space="preserve"> se zavazuje informovat druhou smluvní stranu o provedení registrace smlouvy zasláním kopie potvrzení správce registru smluv na e-mailovou adresu uvedenou v záhlaví této smlouvy.</w:t>
      </w:r>
    </w:p>
    <w:p w14:paraId="1875BEF7" w14:textId="77777777" w:rsidR="00FE5613" w:rsidRPr="006D2388" w:rsidRDefault="00FE5613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7DED1E9D" w14:textId="59A5EA38" w:rsidR="00D83A0D" w:rsidRPr="006D2388" w:rsidRDefault="00C95543" w:rsidP="006D2388">
      <w:pPr>
        <w:pStyle w:val="Odstavecseseznamem"/>
        <w:numPr>
          <w:ilvl w:val="0"/>
          <w:numId w:val="5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Smlouva se uzavírá na dobu určitou do vyhotovení posledního úkonu podle čl. II. smlouvy.</w:t>
      </w:r>
    </w:p>
    <w:p w14:paraId="5F92EA99" w14:textId="77777777" w:rsidR="00A53652" w:rsidRPr="006D2388" w:rsidRDefault="00A53652" w:rsidP="00D83A0D">
      <w:pPr>
        <w:pStyle w:val="Odstavecseseznamem"/>
        <w:ind w:left="284" w:hanging="284"/>
        <w:rPr>
          <w:rFonts w:ascii="Cambria" w:hAnsi="Cambria" w:cs="Tahoma"/>
        </w:rPr>
      </w:pPr>
    </w:p>
    <w:p w14:paraId="4CFACDD7" w14:textId="14B4BEF4" w:rsidR="00573342" w:rsidRPr="006D2388" w:rsidRDefault="00573342" w:rsidP="006D2388">
      <w:pPr>
        <w:pStyle w:val="Odstavecseseznamem"/>
        <w:numPr>
          <w:ilvl w:val="0"/>
          <w:numId w:val="5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Každá ze smluvních stran je oprávněna </w:t>
      </w:r>
      <w:r w:rsidR="008F71A2" w:rsidRPr="006D2388">
        <w:rPr>
          <w:rFonts w:ascii="Cambria" w:hAnsi="Cambria" w:cs="Tahoma"/>
        </w:rPr>
        <w:t>s</w:t>
      </w:r>
      <w:r w:rsidRPr="006D2388">
        <w:rPr>
          <w:rFonts w:ascii="Cambria" w:hAnsi="Cambria" w:cs="Tahoma"/>
        </w:rPr>
        <w:t xml:space="preserve">mlouvu písemně vypovědět, </w:t>
      </w:r>
      <w:r w:rsidR="00E869F6" w:rsidRPr="006D2388">
        <w:rPr>
          <w:rFonts w:ascii="Cambria" w:hAnsi="Cambria" w:cs="Tahoma"/>
        </w:rPr>
        <w:t>avšak s přihlédnutím k povaze pověření nikoli tak, aby tím bylo poškozeno nebo ohroženo dosažení cíle a účelu sml</w:t>
      </w:r>
      <w:r w:rsidR="001D3DE8" w:rsidRPr="006D2388">
        <w:rPr>
          <w:rFonts w:ascii="Cambria" w:hAnsi="Cambria" w:cs="Tahoma"/>
        </w:rPr>
        <w:t>ouvy</w:t>
      </w:r>
      <w:r w:rsidRPr="006D2388">
        <w:rPr>
          <w:rFonts w:ascii="Cambria" w:hAnsi="Cambria" w:cs="Tahoma"/>
        </w:rPr>
        <w:t xml:space="preserve">. Výpovědní lhůta činí </w:t>
      </w:r>
      <w:r w:rsidR="00497A07" w:rsidRPr="006D2388">
        <w:rPr>
          <w:rFonts w:ascii="Cambria" w:hAnsi="Cambria" w:cs="Tahoma"/>
        </w:rPr>
        <w:t>1 měsíc</w:t>
      </w:r>
      <w:r w:rsidRPr="006D2388">
        <w:rPr>
          <w:rFonts w:ascii="Cambria" w:hAnsi="Cambria" w:cs="Tahoma"/>
        </w:rPr>
        <w:t xml:space="preserve"> a počíná běžet od prvního dne</w:t>
      </w:r>
      <w:r w:rsidR="008F71A2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měsíce následujícího po doručen</w:t>
      </w:r>
      <w:r w:rsidR="00FE5613" w:rsidRPr="006D2388">
        <w:rPr>
          <w:rFonts w:ascii="Cambria" w:hAnsi="Cambria" w:cs="Tahoma"/>
        </w:rPr>
        <w:t>í výpovědi druhé smluvní straně.</w:t>
      </w:r>
    </w:p>
    <w:p w14:paraId="419BE533" w14:textId="77777777" w:rsidR="00FE5613" w:rsidRPr="006D2388" w:rsidRDefault="00FE5613" w:rsidP="00D83A0D">
      <w:pPr>
        <w:pStyle w:val="Odstavecseseznamem"/>
        <w:spacing w:after="120" w:line="276" w:lineRule="auto"/>
        <w:ind w:left="284" w:hanging="284"/>
        <w:jc w:val="both"/>
        <w:rPr>
          <w:rFonts w:ascii="Cambria" w:hAnsi="Cambria" w:cs="Tahoma"/>
        </w:rPr>
      </w:pPr>
    </w:p>
    <w:p w14:paraId="3B4FF480" w14:textId="073142B1" w:rsidR="00E869F6" w:rsidRPr="006D2388" w:rsidRDefault="00E869F6" w:rsidP="006D2388">
      <w:pPr>
        <w:pStyle w:val="Odstavecseseznamem"/>
        <w:numPr>
          <w:ilvl w:val="0"/>
          <w:numId w:val="5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Příkazce je oprávněn od smlouvy odstoupit v případě podstatného porušení smluvních povinností příkazníkem. Odstoupení pro podstatné porušení smluvních povinností musí vždy předcházet písemné upozornění na možnost výpovědi. V případě, že i po takovém písemném upozornění trvá závadný stav, může příkazce od smlouvy bez dalšího odstoupit, musí tak však učinit písemně. Účinky odstoupení nastávají okamžikem doručení písemného projevu </w:t>
      </w:r>
      <w:r w:rsidR="00FE5613" w:rsidRPr="006D2388">
        <w:rPr>
          <w:rFonts w:ascii="Cambria" w:hAnsi="Cambria" w:cs="Tahoma"/>
        </w:rPr>
        <w:t>vůle o odstoupení příkazníkovi.</w:t>
      </w:r>
    </w:p>
    <w:p w14:paraId="07D82911" w14:textId="77777777" w:rsidR="00FE5613" w:rsidRPr="006D2388" w:rsidRDefault="00FE5613" w:rsidP="00D83A0D">
      <w:pPr>
        <w:pStyle w:val="Odstavecseseznamem"/>
        <w:ind w:left="284" w:hanging="284"/>
        <w:rPr>
          <w:rFonts w:ascii="Cambria" w:hAnsi="Cambria" w:cs="Tahoma"/>
        </w:rPr>
      </w:pPr>
    </w:p>
    <w:p w14:paraId="69B8D4AC" w14:textId="02B31539" w:rsidR="00E869F6" w:rsidRPr="006D2388" w:rsidRDefault="00E869F6" w:rsidP="006D2388">
      <w:pPr>
        <w:pStyle w:val="Odstavecseseznamem"/>
        <w:numPr>
          <w:ilvl w:val="0"/>
          <w:numId w:val="5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Za podstatné porušení smluvních povinností se považuje nedovolené jednání příkazníka nebo jeho zaměstnanc</w:t>
      </w:r>
      <w:r w:rsidR="001D3DE8" w:rsidRPr="006D2388">
        <w:rPr>
          <w:rFonts w:ascii="Cambria" w:hAnsi="Cambria" w:cs="Tahoma"/>
        </w:rPr>
        <w:t>ů, prodlení</w:t>
      </w:r>
      <w:r w:rsidRPr="006D2388">
        <w:rPr>
          <w:rFonts w:ascii="Cambria" w:hAnsi="Cambria" w:cs="Tahoma"/>
        </w:rPr>
        <w:t xml:space="preserve"> ve výkonu činnosti,</w:t>
      </w:r>
      <w:r w:rsidR="001D3DE8" w:rsidRPr="006D2388">
        <w:rPr>
          <w:rFonts w:ascii="Cambria" w:hAnsi="Cambria" w:cs="Tahoma"/>
        </w:rPr>
        <w:t xml:space="preserve"> či neprovedení</w:t>
      </w:r>
      <w:r w:rsidRPr="006D2388">
        <w:rPr>
          <w:rFonts w:ascii="Cambria" w:hAnsi="Cambria" w:cs="Tahoma"/>
        </w:rPr>
        <w:t xml:space="preserve"> výkonu činnosti.</w:t>
      </w:r>
    </w:p>
    <w:p w14:paraId="0B653DBB" w14:textId="77777777" w:rsidR="00FE5613" w:rsidRPr="006D2388" w:rsidRDefault="00FE5613" w:rsidP="00D83A0D">
      <w:pPr>
        <w:pStyle w:val="Odstavecseseznamem"/>
        <w:ind w:left="284" w:hanging="284"/>
        <w:rPr>
          <w:rFonts w:ascii="Cambria" w:hAnsi="Cambria" w:cs="Tahoma"/>
        </w:rPr>
      </w:pPr>
    </w:p>
    <w:p w14:paraId="4C292C79" w14:textId="4BDDC8EA" w:rsidR="00FA4365" w:rsidRPr="006D2388" w:rsidRDefault="00C95543" w:rsidP="006D2388">
      <w:pPr>
        <w:pStyle w:val="Odstavecseseznamem"/>
        <w:numPr>
          <w:ilvl w:val="0"/>
          <w:numId w:val="56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V případě, že dojde k výpovědi smlouvy příkazníkem je tento povinen v průběhu výpovědní lhůty učinit veškerá nezbytná opatření k ochraně zájmů příkazce a výslovně ho upozornit na všechny okolnosti, které by mohly jeho zájmy poškodit.</w:t>
      </w:r>
      <w:r w:rsidR="00A53652" w:rsidRPr="006D2388">
        <w:rPr>
          <w:rFonts w:ascii="Cambria" w:hAnsi="Cambria" w:cs="Tahoma"/>
        </w:rPr>
        <w:t xml:space="preserve"> </w:t>
      </w:r>
      <w:r w:rsidR="00FA4365" w:rsidRPr="006D2388">
        <w:rPr>
          <w:rFonts w:ascii="Cambria" w:hAnsi="Cambria" w:cs="Tahoma"/>
        </w:rPr>
        <w:t xml:space="preserve">Příkazník se </w:t>
      </w:r>
      <w:r w:rsidR="00FA4365" w:rsidRPr="006D2388">
        <w:rPr>
          <w:rFonts w:ascii="Cambria" w:hAnsi="Cambria" w:cs="Tahoma"/>
        </w:rPr>
        <w:lastRenderedPageBreak/>
        <w:t xml:space="preserve">zavazuje nejpozději do 1 týdne od ukončení smlouvy vrátit příkazci veškeré podklady, které od příkazce obdržel v souvislosti s plněním dle smlouvy. </w:t>
      </w:r>
    </w:p>
    <w:p w14:paraId="773B7B74" w14:textId="1766B762" w:rsidR="001B2BEF" w:rsidRPr="006D2388" w:rsidRDefault="001B2BEF" w:rsidP="001B2BEF">
      <w:pPr>
        <w:rPr>
          <w:rFonts w:ascii="Cambria" w:hAnsi="Cambria" w:cs="Tahoma"/>
          <w:b/>
        </w:rPr>
      </w:pPr>
    </w:p>
    <w:p w14:paraId="45B35D63" w14:textId="336ECAE0" w:rsidR="001B2BEF" w:rsidRPr="00FA4057" w:rsidRDefault="00FE5613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I</w:t>
      </w:r>
      <w:r w:rsidR="00E364D7" w:rsidRPr="00FA4057">
        <w:rPr>
          <w:rFonts w:ascii="Cambria" w:hAnsi="Cambria" w:cs="Tahoma"/>
          <w:b/>
          <w:bCs/>
        </w:rPr>
        <w:t>X</w:t>
      </w:r>
      <w:r w:rsidR="001B2BEF" w:rsidRPr="00FA4057">
        <w:rPr>
          <w:rFonts w:ascii="Cambria" w:hAnsi="Cambria" w:cs="Tahoma"/>
          <w:b/>
          <w:bCs/>
        </w:rPr>
        <w:t>.</w:t>
      </w:r>
    </w:p>
    <w:p w14:paraId="70B84BA7" w14:textId="0D127031" w:rsidR="00573342" w:rsidRPr="00FA4057" w:rsidRDefault="00573342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Závěrečná ustanovení</w:t>
      </w:r>
    </w:p>
    <w:p w14:paraId="42DFA4FD" w14:textId="77777777" w:rsidR="00FE5613" w:rsidRPr="006D2388" w:rsidRDefault="00FE5613" w:rsidP="001B2BEF">
      <w:pPr>
        <w:jc w:val="center"/>
        <w:rPr>
          <w:rFonts w:ascii="Cambria" w:hAnsi="Cambria" w:cs="Tahoma"/>
          <w:b/>
        </w:rPr>
      </w:pPr>
    </w:p>
    <w:p w14:paraId="1DAFFEE8" w14:textId="34FA108F" w:rsidR="00573342" w:rsidRPr="006D2388" w:rsidRDefault="000419E0" w:rsidP="00FE561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</w:t>
      </w:r>
      <w:r w:rsidR="00573342" w:rsidRPr="006D2388">
        <w:rPr>
          <w:rFonts w:ascii="Cambria" w:hAnsi="Cambria" w:cs="Tahoma"/>
        </w:rPr>
        <w:t>mlouva, jakož i práva a</w:t>
      </w:r>
      <w:r w:rsidRPr="006D2388">
        <w:rPr>
          <w:rFonts w:ascii="Cambria" w:hAnsi="Cambria" w:cs="Tahoma"/>
        </w:rPr>
        <w:t xml:space="preserve"> povinnosti vzniklé na základě</w:t>
      </w:r>
      <w:r w:rsidR="00573342" w:rsidRPr="006D2388">
        <w:rPr>
          <w:rFonts w:ascii="Cambria" w:hAnsi="Cambria" w:cs="Tahoma"/>
        </w:rPr>
        <w:t xml:space="preserve"> smlouvy nebo v</w:t>
      </w:r>
      <w:r w:rsidRPr="006D2388">
        <w:rPr>
          <w:rFonts w:ascii="Cambria" w:hAnsi="Cambria" w:cs="Tahoma"/>
        </w:rPr>
        <w:t> </w:t>
      </w:r>
      <w:r w:rsidR="00573342" w:rsidRPr="006D2388">
        <w:rPr>
          <w:rFonts w:ascii="Cambria" w:hAnsi="Cambria" w:cs="Tahoma"/>
        </w:rPr>
        <w:t>souvislosti</w:t>
      </w:r>
      <w:r w:rsidRPr="006D2388">
        <w:rPr>
          <w:rFonts w:ascii="Cambria" w:hAnsi="Cambria" w:cs="Tahoma"/>
        </w:rPr>
        <w:t xml:space="preserve"> </w:t>
      </w:r>
      <w:r w:rsidR="00573342" w:rsidRPr="006D2388">
        <w:rPr>
          <w:rFonts w:ascii="Cambria" w:hAnsi="Cambria" w:cs="Tahoma"/>
        </w:rPr>
        <w:t>s ní, se řídí českým práv</w:t>
      </w:r>
      <w:r w:rsidR="00497A07" w:rsidRPr="006D2388">
        <w:rPr>
          <w:rFonts w:ascii="Cambria" w:hAnsi="Cambria" w:cs="Tahoma"/>
        </w:rPr>
        <w:t xml:space="preserve">em, zejména </w:t>
      </w:r>
      <w:r w:rsidR="00E77BCA" w:rsidRPr="006D2388">
        <w:rPr>
          <w:rFonts w:ascii="Cambria" w:hAnsi="Cambria" w:cs="Tahoma"/>
        </w:rPr>
        <w:t>zákonem č. 89/2012 Sb., občanský zákoník, ve znění pozdějších předpisů</w:t>
      </w:r>
      <w:r w:rsidR="00497A07" w:rsidRPr="006D2388">
        <w:rPr>
          <w:rFonts w:ascii="Cambria" w:hAnsi="Cambria" w:cs="Tahoma"/>
        </w:rPr>
        <w:t>, zákonem</w:t>
      </w:r>
      <w:r w:rsidR="00E77BCA" w:rsidRPr="006D2388">
        <w:rPr>
          <w:rFonts w:ascii="Cambria" w:hAnsi="Cambria" w:cs="Tahoma"/>
        </w:rPr>
        <w:t xml:space="preserve"> č. 360/1992 Sb.,</w:t>
      </w:r>
      <w:r w:rsidR="00497A07" w:rsidRPr="006D2388">
        <w:rPr>
          <w:rFonts w:ascii="Cambria" w:hAnsi="Cambria" w:cs="Tahoma"/>
        </w:rPr>
        <w:t xml:space="preserve"> o výkonu povolání autorizovaných architektů a o výkonu povolání autorizovaných inženýrů a techniků činných ve výstavbě, ve znění pozdějších předpisů</w:t>
      </w:r>
      <w:r w:rsidR="00C13CC8" w:rsidRPr="006D2388">
        <w:rPr>
          <w:rFonts w:ascii="Cambria" w:hAnsi="Cambria" w:cs="Tahoma"/>
        </w:rPr>
        <w:t>.</w:t>
      </w:r>
    </w:p>
    <w:p w14:paraId="18C963BE" w14:textId="77777777" w:rsidR="00FE5613" w:rsidRPr="006D2388" w:rsidRDefault="00FE5613" w:rsidP="00FE5613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04EE7ADA" w14:textId="019C12CC" w:rsidR="00497A07" w:rsidRPr="006D2388" w:rsidRDefault="00E77BCA" w:rsidP="00FE561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Pokud jakýkoli závazek vyplývající ze smlouvy, avšak netvořící její podstatnou náležitost, je nebo se stane neplatným nebo neúčinným, je plně oddělitelným od ostatních ustanovení smlouvy, a taková neplatnost nebo neúčinnost nebude mít žádný vliv na platnost a účinnost jakýchkoli ostatních ustanovení </w:t>
      </w:r>
      <w:r w:rsidR="0079186D" w:rsidRPr="006D2388">
        <w:rPr>
          <w:rFonts w:ascii="Cambria" w:hAnsi="Cambria" w:cs="Tahoma"/>
        </w:rPr>
        <w:t>smlouvy</w:t>
      </w:r>
      <w:r w:rsidR="00497A07" w:rsidRPr="006D2388">
        <w:rPr>
          <w:rFonts w:ascii="Cambria" w:hAnsi="Cambria" w:cs="Tahoma"/>
        </w:rPr>
        <w:t xml:space="preserve">. Na místo neplatného nebo neúčinného ujednání se smluvní strany zavazují nahradit tato ustanovení takovým obsahem, který umožní, </w:t>
      </w:r>
      <w:r w:rsidR="00FE5613" w:rsidRPr="006D2388">
        <w:rPr>
          <w:rFonts w:ascii="Cambria" w:hAnsi="Cambria" w:cs="Tahoma"/>
        </w:rPr>
        <w:t>aby účelu smlouvy bylo dosaženo.</w:t>
      </w:r>
    </w:p>
    <w:p w14:paraId="5B89D8FD" w14:textId="77777777" w:rsidR="00FE5613" w:rsidRPr="006D2388" w:rsidRDefault="00FE5613" w:rsidP="00FE5613">
      <w:pPr>
        <w:pStyle w:val="Odstavecseseznamem"/>
        <w:rPr>
          <w:rFonts w:ascii="Cambria" w:hAnsi="Cambria" w:cs="Tahoma"/>
        </w:rPr>
      </w:pPr>
    </w:p>
    <w:p w14:paraId="46B82DCC" w14:textId="63CF3102" w:rsidR="00573342" w:rsidRPr="006D2388" w:rsidRDefault="000419E0" w:rsidP="00FE561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</w:t>
      </w:r>
      <w:r w:rsidR="00573342" w:rsidRPr="006D2388">
        <w:rPr>
          <w:rFonts w:ascii="Cambria" w:hAnsi="Cambria" w:cs="Tahoma"/>
        </w:rPr>
        <w:t>mlouvu je možné měnit pouze písemnou dohodou smlu</w:t>
      </w:r>
      <w:r w:rsidRPr="006D2388">
        <w:rPr>
          <w:rFonts w:ascii="Cambria" w:hAnsi="Cambria" w:cs="Tahoma"/>
        </w:rPr>
        <w:t>vních stran formou vzestupně číslovaných dodatků ke smlouvě.</w:t>
      </w:r>
    </w:p>
    <w:p w14:paraId="144B591C" w14:textId="77777777" w:rsidR="00FD7637" w:rsidRPr="006D2388" w:rsidRDefault="00FD7637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64CC7FAF" w14:textId="2D2FBDDE" w:rsidR="00FD7637" w:rsidRPr="006D2388" w:rsidRDefault="00FD7637" w:rsidP="00FE561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bere na vědomí, že podle § 2 písm. e) zákona č. 320/2001 Sb., o finanční kontrole ve veřejné správě, v platném znění, je osobou povinnou spolupůsobit při výkonu finanční kontroly prováděné v souvislosti s úhradou zboží nebo služeb z veřejných výdajů nebo z veřejné finanční podpory.</w:t>
      </w:r>
      <w:r w:rsidR="006D2388">
        <w:rPr>
          <w:rFonts w:ascii="Cambria" w:hAnsi="Cambria" w:cs="Tahoma"/>
        </w:rPr>
        <w:t xml:space="preserve"> Obdobně je Příkazník povinen zavázat i svoje poddodavatele. </w:t>
      </w:r>
    </w:p>
    <w:p w14:paraId="29D0C292" w14:textId="77777777" w:rsidR="00FE5613" w:rsidRPr="006D2388" w:rsidRDefault="00FE5613" w:rsidP="00FE5613">
      <w:pPr>
        <w:pStyle w:val="Odstavecseseznamem"/>
        <w:rPr>
          <w:rFonts w:ascii="Cambria" w:hAnsi="Cambria" w:cs="Tahoma"/>
        </w:rPr>
      </w:pPr>
    </w:p>
    <w:p w14:paraId="22C1B2BE" w14:textId="000148B5" w:rsidR="00573342" w:rsidRPr="006D2388" w:rsidRDefault="000419E0" w:rsidP="00FE561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</w:t>
      </w:r>
      <w:r w:rsidR="00573342" w:rsidRPr="006D2388">
        <w:rPr>
          <w:rFonts w:ascii="Cambria" w:hAnsi="Cambria" w:cs="Tahoma"/>
        </w:rPr>
        <w:t xml:space="preserve">mlouva je vyhotovena ve </w:t>
      </w:r>
      <w:r w:rsidR="009C61CC" w:rsidRPr="006D2388">
        <w:rPr>
          <w:rFonts w:ascii="Cambria" w:hAnsi="Cambria" w:cs="Tahoma"/>
        </w:rPr>
        <w:t>4</w:t>
      </w:r>
      <w:r w:rsidR="00573342" w:rsidRPr="006D2388">
        <w:rPr>
          <w:rFonts w:ascii="Cambria" w:hAnsi="Cambria" w:cs="Tahoma"/>
        </w:rPr>
        <w:t xml:space="preserve"> stejnopisech, </w:t>
      </w:r>
      <w:r w:rsidR="006D2388">
        <w:rPr>
          <w:rFonts w:ascii="Cambria" w:hAnsi="Cambria" w:cs="Tahoma"/>
        </w:rPr>
        <w:t>přičemž příkazce obdrží po třech výtiscích a příkazník obdrží jeden výtisk.</w:t>
      </w:r>
    </w:p>
    <w:p w14:paraId="503DEDD4" w14:textId="77777777" w:rsidR="00FE5613" w:rsidRPr="006D2388" w:rsidRDefault="00FE5613" w:rsidP="00FE5613">
      <w:pPr>
        <w:pStyle w:val="Odstavecseseznamem"/>
        <w:rPr>
          <w:rFonts w:ascii="Cambria" w:hAnsi="Cambria" w:cs="Tahoma"/>
        </w:rPr>
      </w:pPr>
    </w:p>
    <w:p w14:paraId="4BD8D42A" w14:textId="4C4F0A24" w:rsidR="0079186D" w:rsidRPr="00FA4057" w:rsidRDefault="00573342" w:rsidP="00FA4057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Cambria" w:eastAsiaTheme="minorEastAsia" w:hAnsi="Cambria" w:cs="Tahoma"/>
          <w:lang w:eastAsia="en-US"/>
        </w:rPr>
      </w:pPr>
      <w:r w:rsidRPr="006D2388">
        <w:rPr>
          <w:rFonts w:ascii="Cambria" w:hAnsi="Cambria" w:cs="Tahoma"/>
        </w:rPr>
        <w:t>Účastníci smlouvy si její obsah přečetli, prohlašují, že jsou s ním srozuměni a na důkaz</w:t>
      </w:r>
      <w:r w:rsidR="000419E0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toho připojují své podpisy.</w:t>
      </w:r>
    </w:p>
    <w:p w14:paraId="585036F5" w14:textId="1D9A869A" w:rsidR="0079186D" w:rsidRPr="00FA4057" w:rsidRDefault="0079186D" w:rsidP="00FA405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>Přílohy:</w:t>
      </w:r>
    </w:p>
    <w:p w14:paraId="7DD4757C" w14:textId="45FBEC46" w:rsidR="00841F78" w:rsidRPr="006D2388" w:rsidRDefault="00841F78" w:rsidP="00841F78">
      <w:pPr>
        <w:numPr>
          <w:ilvl w:val="0"/>
          <w:numId w:val="23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Příloha č. 1 –</w:t>
      </w:r>
      <w:r w:rsidR="00C13CC8" w:rsidRPr="006D2388">
        <w:rPr>
          <w:rFonts w:ascii="Cambria" w:hAnsi="Cambria" w:cs="Tahoma"/>
        </w:rPr>
        <w:t xml:space="preserve"> Projektová dokumentace</w:t>
      </w:r>
    </w:p>
    <w:p w14:paraId="5AAC0D7B" w14:textId="55FBDAD6" w:rsidR="00841F78" w:rsidRDefault="00841F78" w:rsidP="00841F78">
      <w:pPr>
        <w:numPr>
          <w:ilvl w:val="0"/>
          <w:numId w:val="23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Příloha č. 2 –</w:t>
      </w:r>
      <w:r w:rsidR="006D2388">
        <w:rPr>
          <w:rFonts w:ascii="Cambria" w:hAnsi="Cambria" w:cs="Tahoma"/>
        </w:rPr>
        <w:t xml:space="preserve"> P</w:t>
      </w:r>
      <w:r w:rsidR="00C13CC8" w:rsidRPr="006D2388">
        <w:rPr>
          <w:rFonts w:ascii="Cambria" w:hAnsi="Cambria" w:cs="Tahoma"/>
        </w:rPr>
        <w:t>latební kalendář</w:t>
      </w:r>
    </w:p>
    <w:p w14:paraId="17DEA02F" w14:textId="595AA8F6" w:rsidR="009C0829" w:rsidRPr="006D2388" w:rsidRDefault="009C0829" w:rsidP="00841F78">
      <w:pPr>
        <w:numPr>
          <w:ilvl w:val="0"/>
          <w:numId w:val="23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Příloha č. 3 – Harmonogram prací</w:t>
      </w:r>
    </w:p>
    <w:p w14:paraId="3E57D6E9" w14:textId="77777777" w:rsidR="00841F78" w:rsidRPr="006D2388" w:rsidRDefault="00841F78" w:rsidP="00841F78">
      <w:pPr>
        <w:tabs>
          <w:tab w:val="left" w:pos="1065"/>
        </w:tabs>
        <w:overflowPunct w:val="0"/>
        <w:autoSpaceDE w:val="0"/>
        <w:autoSpaceDN w:val="0"/>
        <w:adjustRightInd w:val="0"/>
        <w:rPr>
          <w:rFonts w:ascii="Cambria" w:hAnsi="Cambria" w:cs="Tahoma"/>
        </w:rPr>
      </w:pPr>
    </w:p>
    <w:p w14:paraId="4ADC6B2E" w14:textId="6CA41A62" w:rsidR="00841F78" w:rsidRPr="006D2388" w:rsidRDefault="00841F78" w:rsidP="00841F78">
      <w:pPr>
        <w:tabs>
          <w:tab w:val="left" w:pos="1065"/>
        </w:tabs>
        <w:overflowPunct w:val="0"/>
        <w:autoSpaceDE w:val="0"/>
        <w:autoSpaceDN w:val="0"/>
        <w:adjustRightInd w:val="0"/>
        <w:ind w:left="705"/>
        <w:rPr>
          <w:rFonts w:ascii="Cambria" w:hAnsi="Cambria" w:cs="Tahoma"/>
        </w:rPr>
      </w:pPr>
      <w:r w:rsidRPr="006D2388">
        <w:rPr>
          <w:rFonts w:ascii="Cambria" w:hAnsi="Cambria" w:cs="Tahoma"/>
        </w:rPr>
        <w:tab/>
        <w:t>Příloh</w:t>
      </w:r>
      <w:r w:rsidR="00C13CC8" w:rsidRPr="006D2388">
        <w:rPr>
          <w:rFonts w:ascii="Cambria" w:hAnsi="Cambria" w:cs="Tahoma"/>
        </w:rPr>
        <w:t>a</w:t>
      </w:r>
      <w:r w:rsidRPr="006D2388">
        <w:rPr>
          <w:rFonts w:ascii="Cambria" w:hAnsi="Cambria" w:cs="Tahoma"/>
        </w:rPr>
        <w:t xml:space="preserve"> č. 1</w:t>
      </w:r>
      <w:r w:rsidR="00C13CC8" w:rsidRPr="006D2388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j</w:t>
      </w:r>
      <w:r w:rsidR="00C13CC8" w:rsidRPr="006D2388">
        <w:rPr>
          <w:rFonts w:ascii="Cambria" w:hAnsi="Cambria" w:cs="Tahoma"/>
        </w:rPr>
        <w:t>e</w:t>
      </w:r>
      <w:r w:rsidRPr="006D2388">
        <w:rPr>
          <w:rFonts w:ascii="Cambria" w:hAnsi="Cambria" w:cs="Tahoma"/>
        </w:rPr>
        <w:t xml:space="preserve"> součástí smlouvy v digitální podobě (na CD), příloha č. </w:t>
      </w:r>
      <w:r w:rsidR="00C13CC8" w:rsidRPr="006D2388">
        <w:rPr>
          <w:rFonts w:ascii="Cambria" w:hAnsi="Cambria" w:cs="Tahoma"/>
        </w:rPr>
        <w:t>2</w:t>
      </w:r>
      <w:r w:rsidR="61786A46" w:rsidRPr="006D2388">
        <w:rPr>
          <w:rFonts w:ascii="Cambria" w:hAnsi="Cambria" w:cs="Tahoma"/>
        </w:rPr>
        <w:t xml:space="preserve"> a č. 3</w:t>
      </w:r>
      <w:r w:rsidRPr="006D2388">
        <w:rPr>
          <w:rFonts w:ascii="Cambria" w:hAnsi="Cambria" w:cs="Tahoma"/>
        </w:rPr>
        <w:t xml:space="preserve"> je součástí smlouvy v tištěné podobě.</w:t>
      </w:r>
    </w:p>
    <w:p w14:paraId="74151029" w14:textId="5FFCBC66" w:rsidR="001762A8" w:rsidRPr="006D2388" w:rsidRDefault="001762A8" w:rsidP="00841F78">
      <w:pPr>
        <w:tabs>
          <w:tab w:val="left" w:pos="1065"/>
        </w:tabs>
        <w:overflowPunct w:val="0"/>
        <w:autoSpaceDE w:val="0"/>
        <w:autoSpaceDN w:val="0"/>
        <w:adjustRightInd w:val="0"/>
        <w:ind w:left="720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 </w:t>
      </w:r>
    </w:p>
    <w:p w14:paraId="18593DD5" w14:textId="77777777" w:rsidR="0079186D" w:rsidRPr="006D2388" w:rsidRDefault="0079186D" w:rsidP="00190E5A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HAnsi" w:hAnsi="Cambria" w:cs="Tahoma"/>
          <w:sz w:val="24"/>
          <w:szCs w:val="24"/>
          <w:lang w:eastAsia="en-US"/>
        </w:rPr>
      </w:pPr>
    </w:p>
    <w:p w14:paraId="5ED71133" w14:textId="36E177B8" w:rsidR="00190E5A" w:rsidRPr="00FA4057" w:rsidRDefault="00190E5A" w:rsidP="00FA405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lastRenderedPageBreak/>
        <w:t xml:space="preserve">V Praze </w:t>
      </w:r>
      <w:r w:rsidR="61786A46" w:rsidRPr="00FA4057">
        <w:rPr>
          <w:rFonts w:ascii="Cambria" w:eastAsiaTheme="minorEastAsia" w:hAnsi="Cambria" w:cs="Tahoma"/>
          <w:sz w:val="24"/>
          <w:szCs w:val="24"/>
          <w:lang w:eastAsia="en-US"/>
        </w:rPr>
        <w:t>dne</w:t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 xml:space="preserve">V </w:t>
      </w:r>
      <w:r w:rsidRPr="00FA4057">
        <w:rPr>
          <w:rFonts w:ascii="Cambria" w:eastAsiaTheme="minorEastAsia" w:hAnsi="Cambria" w:cs="Tahoma"/>
          <w:sz w:val="24"/>
          <w:szCs w:val="24"/>
          <w:highlight w:val="yellow"/>
          <w:lang w:eastAsia="en-US"/>
        </w:rPr>
        <w:t>[•]</w:t>
      </w: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 xml:space="preserve"> dne</w:t>
      </w:r>
    </w:p>
    <w:p w14:paraId="498B9058" w14:textId="24413EE5" w:rsidR="00190E5A" w:rsidRPr="00FA4057" w:rsidRDefault="00190E5A" w:rsidP="00FA405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 xml:space="preserve">Za </w:t>
      </w:r>
      <w:r w:rsidR="61786A46" w:rsidRPr="00FA4057">
        <w:rPr>
          <w:rFonts w:ascii="Cambria" w:eastAsiaTheme="minorEastAsia" w:hAnsi="Cambria" w:cs="Tahoma"/>
          <w:sz w:val="24"/>
          <w:szCs w:val="24"/>
          <w:lang w:eastAsia="en-US"/>
        </w:rPr>
        <w:t>příkazce:</w:t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bookmarkStart w:id="0" w:name="_GoBack"/>
      <w:bookmarkEnd w:id="0"/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>Za příkazníka:</w:t>
      </w:r>
    </w:p>
    <w:p w14:paraId="08906F3D" w14:textId="77777777" w:rsidR="00190E5A" w:rsidRPr="006D2388" w:rsidRDefault="00190E5A" w:rsidP="00190E5A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HAnsi" w:hAnsi="Cambria" w:cs="Tahoma"/>
          <w:sz w:val="24"/>
          <w:szCs w:val="24"/>
          <w:lang w:eastAsia="en-US"/>
        </w:rPr>
      </w:pPr>
    </w:p>
    <w:p w14:paraId="3F103470" w14:textId="3835C5AB" w:rsidR="00190E5A" w:rsidRPr="00FA4057" w:rsidRDefault="0057372B" w:rsidP="00FA405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>………………………………………………</w:t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190E5A" w:rsidRPr="00FA4057">
        <w:rPr>
          <w:rFonts w:ascii="Cambria" w:eastAsiaTheme="minorEastAsia" w:hAnsi="Cambria" w:cs="Tahoma"/>
          <w:sz w:val="24"/>
          <w:szCs w:val="24"/>
          <w:lang w:eastAsia="en-US"/>
        </w:rPr>
        <w:t>………………………………………………</w:t>
      </w:r>
    </w:p>
    <w:p w14:paraId="5B168F5F" w14:textId="3EB05309" w:rsidR="00190E5A" w:rsidRPr="00FA4057" w:rsidRDefault="00190E5A" w:rsidP="00FA405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 xml:space="preserve">doc. Mirjam Friedová, </w:t>
      </w:r>
      <w:r w:rsidR="61786A46" w:rsidRPr="00FA4057">
        <w:rPr>
          <w:rFonts w:ascii="Cambria" w:eastAsiaTheme="minorEastAsia" w:hAnsi="Cambria" w:cs="Tahoma"/>
          <w:sz w:val="24"/>
          <w:szCs w:val="24"/>
          <w:lang w:eastAsia="en-US"/>
        </w:rPr>
        <w:t>Ph.D.</w:t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FA4057">
        <w:rPr>
          <w:rFonts w:ascii="Cambria" w:eastAsiaTheme="minorEastAsia" w:hAnsi="Cambria" w:cs="Tahoma"/>
          <w:sz w:val="24"/>
          <w:szCs w:val="24"/>
          <w:highlight w:val="yellow"/>
          <w:lang w:eastAsia="en-US"/>
        </w:rPr>
        <w:t>[•]</w:t>
      </w:r>
    </w:p>
    <w:sectPr w:rsidR="00190E5A" w:rsidRPr="00FA4057" w:rsidSect="00FA4057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4BC4" w14:textId="77777777" w:rsidR="005D59B0" w:rsidRDefault="005D59B0" w:rsidP="002515E4">
      <w:r>
        <w:separator/>
      </w:r>
    </w:p>
  </w:endnote>
  <w:endnote w:type="continuationSeparator" w:id="0">
    <w:p w14:paraId="3EC5A5DB" w14:textId="77777777" w:rsidR="005D59B0" w:rsidRDefault="005D59B0" w:rsidP="002515E4">
      <w:r>
        <w:continuationSeparator/>
      </w:r>
    </w:p>
  </w:endnote>
  <w:endnote w:type="continuationNotice" w:id="1">
    <w:p w14:paraId="1111E6DC" w14:textId="77777777" w:rsidR="005D59B0" w:rsidRDefault="005D5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48902" w14:textId="56901992" w:rsidR="0037056E" w:rsidRPr="002515E4" w:rsidRDefault="0037056E" w:rsidP="002515E4">
    <w:pPr>
      <w:pStyle w:val="Zpat"/>
      <w:jc w:val="center"/>
      <w:rPr>
        <w:rFonts w:ascii="Tahoma" w:hAnsi="Tahoma" w:cs="Tahoma"/>
        <w:sz w:val="20"/>
        <w:szCs w:val="20"/>
      </w:rPr>
    </w:pPr>
    <w:r w:rsidRPr="002515E4">
      <w:rPr>
        <w:rFonts w:ascii="Tahoma" w:hAnsi="Tahoma" w:cs="Tahoma"/>
        <w:sz w:val="20"/>
        <w:szCs w:val="20"/>
      </w:rPr>
      <w:t xml:space="preserve">Stránka </w:t>
    </w:r>
    <w:r w:rsidRPr="00FA4057">
      <w:rPr>
        <w:rFonts w:ascii="Tahoma" w:hAnsi="Tahoma" w:cs="Tahoma"/>
        <w:b/>
        <w:bCs/>
        <w:noProof/>
        <w:sz w:val="20"/>
        <w:szCs w:val="20"/>
      </w:rPr>
      <w:fldChar w:fldCharType="begin"/>
    </w:r>
    <w:r w:rsidRPr="002515E4">
      <w:rPr>
        <w:rFonts w:ascii="Tahoma" w:hAnsi="Tahoma" w:cs="Tahoma"/>
        <w:b/>
        <w:bCs/>
        <w:sz w:val="20"/>
        <w:szCs w:val="20"/>
      </w:rPr>
      <w:instrText>PAGE</w:instrText>
    </w:r>
    <w:r w:rsidRPr="61786A46">
      <w:rPr>
        <w:rFonts w:ascii="Tahoma" w:hAnsi="Tahoma" w:cs="Tahoma"/>
        <w:b/>
        <w:bCs/>
        <w:sz w:val="20"/>
        <w:szCs w:val="20"/>
      </w:rPr>
      <w:fldChar w:fldCharType="separate"/>
    </w:r>
    <w:r w:rsidR="00FA4057">
      <w:rPr>
        <w:rFonts w:ascii="Tahoma" w:hAnsi="Tahoma" w:cs="Tahoma"/>
        <w:b/>
        <w:bCs/>
        <w:noProof/>
        <w:sz w:val="20"/>
        <w:szCs w:val="20"/>
      </w:rPr>
      <w:t>4</w:t>
    </w:r>
    <w:r w:rsidRPr="00FA4057">
      <w:rPr>
        <w:rFonts w:ascii="Tahoma" w:hAnsi="Tahoma" w:cs="Tahoma"/>
        <w:b/>
        <w:bCs/>
        <w:noProof/>
        <w:sz w:val="20"/>
        <w:szCs w:val="20"/>
      </w:rPr>
      <w:fldChar w:fldCharType="end"/>
    </w:r>
    <w:r w:rsidRPr="002515E4">
      <w:rPr>
        <w:rFonts w:ascii="Tahoma" w:hAnsi="Tahoma" w:cs="Tahoma"/>
        <w:sz w:val="20"/>
        <w:szCs w:val="20"/>
      </w:rPr>
      <w:t xml:space="preserve"> z </w:t>
    </w:r>
    <w:r w:rsidRPr="00FA4057">
      <w:rPr>
        <w:rFonts w:ascii="Tahoma" w:hAnsi="Tahoma" w:cs="Tahoma"/>
        <w:b/>
        <w:bCs/>
        <w:noProof/>
        <w:sz w:val="20"/>
        <w:szCs w:val="20"/>
      </w:rPr>
      <w:fldChar w:fldCharType="begin"/>
    </w:r>
    <w:r w:rsidRPr="002515E4">
      <w:rPr>
        <w:rFonts w:ascii="Tahoma" w:hAnsi="Tahoma" w:cs="Tahoma"/>
        <w:b/>
        <w:bCs/>
        <w:sz w:val="20"/>
        <w:szCs w:val="20"/>
      </w:rPr>
      <w:instrText>NUMPAGES</w:instrText>
    </w:r>
    <w:r w:rsidRPr="61786A46">
      <w:rPr>
        <w:rFonts w:ascii="Tahoma" w:hAnsi="Tahoma" w:cs="Tahoma"/>
        <w:b/>
        <w:bCs/>
        <w:sz w:val="20"/>
        <w:szCs w:val="20"/>
      </w:rPr>
      <w:fldChar w:fldCharType="separate"/>
    </w:r>
    <w:r w:rsidR="00FA4057">
      <w:rPr>
        <w:rFonts w:ascii="Tahoma" w:hAnsi="Tahoma" w:cs="Tahoma"/>
        <w:b/>
        <w:bCs/>
        <w:noProof/>
        <w:sz w:val="20"/>
        <w:szCs w:val="20"/>
      </w:rPr>
      <w:t>11</w:t>
    </w:r>
    <w:r w:rsidRPr="00FA4057">
      <w:rPr>
        <w:rFonts w:ascii="Tahoma" w:hAnsi="Tahoma" w:cs="Tahoma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F350A" w14:textId="77777777" w:rsidR="005D59B0" w:rsidRDefault="005D59B0" w:rsidP="002515E4">
      <w:r>
        <w:separator/>
      </w:r>
    </w:p>
  </w:footnote>
  <w:footnote w:type="continuationSeparator" w:id="0">
    <w:p w14:paraId="13874D26" w14:textId="77777777" w:rsidR="005D59B0" w:rsidRDefault="005D59B0" w:rsidP="002515E4">
      <w:r>
        <w:continuationSeparator/>
      </w:r>
    </w:p>
  </w:footnote>
  <w:footnote w:type="continuationNotice" w:id="1">
    <w:p w14:paraId="5A1A87D5" w14:textId="77777777" w:rsidR="005D59B0" w:rsidRDefault="005D59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4896" w14:textId="1B349D9B" w:rsidR="0037056E" w:rsidRDefault="0037056E" w:rsidP="006D2388">
    <w:pPr>
      <w:pStyle w:val="Zhlav"/>
      <w:jc w:val="center"/>
    </w:pPr>
    <w:r w:rsidRPr="00FD7637">
      <w:rPr>
        <w:rFonts w:ascii="Calibri" w:hAnsi="Calibri"/>
        <w:noProof/>
        <w:sz w:val="22"/>
        <w:szCs w:val="22"/>
      </w:rPr>
      <w:drawing>
        <wp:inline distT="0" distB="0" distL="0" distR="0" wp14:anchorId="4C8F16EE" wp14:editId="286F7736">
          <wp:extent cx="4608830" cy="103060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E89C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6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6.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437"/>
        </w:tabs>
        <w:ind w:left="437" w:hanging="720"/>
      </w:pPr>
    </w:lvl>
    <w:lvl w:ilvl="3">
      <w:start w:val="1"/>
      <w:numFmt w:val="decimal"/>
      <w:lvlText w:val="%1.%2.%3.%4."/>
      <w:lvlJc w:val="left"/>
      <w:pPr>
        <w:tabs>
          <w:tab w:val="num" w:pos="437"/>
        </w:tabs>
        <w:ind w:left="437" w:hanging="720"/>
      </w:pPr>
    </w:lvl>
    <w:lvl w:ilvl="4">
      <w:start w:val="1"/>
      <w:numFmt w:val="decimal"/>
      <w:lvlText w:val="%1.%2.%3.%4.%5."/>
      <w:lvlJc w:val="left"/>
      <w:pPr>
        <w:tabs>
          <w:tab w:val="num" w:pos="797"/>
        </w:tabs>
        <w:ind w:left="797" w:hanging="1080"/>
      </w:pPr>
    </w:lvl>
    <w:lvl w:ilvl="5">
      <w:start w:val="1"/>
      <w:numFmt w:val="decimal"/>
      <w:lvlText w:val="%1.%2.%3.%4.%5.%6."/>
      <w:lvlJc w:val="left"/>
      <w:pPr>
        <w:tabs>
          <w:tab w:val="num" w:pos="797"/>
        </w:tabs>
        <w:ind w:left="7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57"/>
        </w:tabs>
        <w:ind w:left="11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17"/>
        </w:tabs>
        <w:ind w:left="1517" w:hanging="1800"/>
      </w:pPr>
    </w:lvl>
  </w:abstractNum>
  <w:abstractNum w:abstractNumId="3" w15:restartNumberingAfterBreak="0">
    <w:nsid w:val="00B556FB"/>
    <w:multiLevelType w:val="hybridMultilevel"/>
    <w:tmpl w:val="8B444950"/>
    <w:lvl w:ilvl="0" w:tplc="E58E2CA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37200E"/>
    <w:multiLevelType w:val="hybridMultilevel"/>
    <w:tmpl w:val="773258A6"/>
    <w:lvl w:ilvl="0" w:tplc="B8C25EA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0867"/>
    <w:multiLevelType w:val="hybridMultilevel"/>
    <w:tmpl w:val="E5209654"/>
    <w:lvl w:ilvl="0" w:tplc="5838E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742041"/>
    <w:multiLevelType w:val="hybridMultilevel"/>
    <w:tmpl w:val="4C163642"/>
    <w:lvl w:ilvl="0" w:tplc="EB56ED8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850B9F"/>
    <w:multiLevelType w:val="hybridMultilevel"/>
    <w:tmpl w:val="A4B42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92B59"/>
    <w:multiLevelType w:val="hybridMultilevel"/>
    <w:tmpl w:val="69EAAC8A"/>
    <w:lvl w:ilvl="0" w:tplc="F2A2D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9AB1ECA"/>
    <w:multiLevelType w:val="hybridMultilevel"/>
    <w:tmpl w:val="24A40F86"/>
    <w:lvl w:ilvl="0" w:tplc="8564DD9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D3123"/>
    <w:multiLevelType w:val="hybridMultilevel"/>
    <w:tmpl w:val="8604AE08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959ED"/>
    <w:multiLevelType w:val="hybridMultilevel"/>
    <w:tmpl w:val="3B988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64AE0"/>
    <w:multiLevelType w:val="hybridMultilevel"/>
    <w:tmpl w:val="E7706F4C"/>
    <w:lvl w:ilvl="0" w:tplc="69BE1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83589A"/>
    <w:multiLevelType w:val="multilevel"/>
    <w:tmpl w:val="C4DE1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D73FEC"/>
    <w:multiLevelType w:val="hybridMultilevel"/>
    <w:tmpl w:val="48844B6C"/>
    <w:lvl w:ilvl="0" w:tplc="27D4564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F2EDF"/>
    <w:multiLevelType w:val="hybridMultilevel"/>
    <w:tmpl w:val="EC38C330"/>
    <w:lvl w:ilvl="0" w:tplc="B87AD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360D3C"/>
    <w:multiLevelType w:val="multilevel"/>
    <w:tmpl w:val="8B0A8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08137E4"/>
    <w:multiLevelType w:val="multilevel"/>
    <w:tmpl w:val="C4DE1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160FAD"/>
    <w:multiLevelType w:val="hybridMultilevel"/>
    <w:tmpl w:val="3B00D050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435F1"/>
    <w:multiLevelType w:val="hybridMultilevel"/>
    <w:tmpl w:val="A2C6302E"/>
    <w:lvl w:ilvl="0" w:tplc="FA982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5062105"/>
    <w:multiLevelType w:val="hybridMultilevel"/>
    <w:tmpl w:val="8CF2B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E2C86"/>
    <w:multiLevelType w:val="hybridMultilevel"/>
    <w:tmpl w:val="A6302FCE"/>
    <w:lvl w:ilvl="0" w:tplc="FEBE8A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605C4"/>
    <w:multiLevelType w:val="multilevel"/>
    <w:tmpl w:val="84926B8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0"/>
      </w:r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527BF9"/>
    <w:multiLevelType w:val="hybridMultilevel"/>
    <w:tmpl w:val="8BEA14E8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B90386"/>
    <w:multiLevelType w:val="hybridMultilevel"/>
    <w:tmpl w:val="ACF4AB86"/>
    <w:lvl w:ilvl="0" w:tplc="7DEEA0C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66035"/>
    <w:multiLevelType w:val="hybridMultilevel"/>
    <w:tmpl w:val="D51A03DE"/>
    <w:lvl w:ilvl="0" w:tplc="A9803AD8">
      <w:start w:val="1"/>
      <w:numFmt w:val="decimal"/>
      <w:pStyle w:val="Nadpis10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17279"/>
    <w:multiLevelType w:val="hybridMultilevel"/>
    <w:tmpl w:val="D9726234"/>
    <w:lvl w:ilvl="0" w:tplc="DA5A38A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077CA"/>
    <w:multiLevelType w:val="multilevel"/>
    <w:tmpl w:val="3EAEE2CE"/>
    <w:lvl w:ilvl="0">
      <w:start w:val="1"/>
      <w:numFmt w:val="decimal"/>
      <w:lvlText w:val="Článek %1."/>
      <w:lvlJc w:val="left"/>
      <w:pPr>
        <w:tabs>
          <w:tab w:val="num" w:pos="4701"/>
        </w:tabs>
        <w:ind w:left="3261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 w15:restartNumberingAfterBreak="0">
    <w:nsid w:val="362B4101"/>
    <w:multiLevelType w:val="hybridMultilevel"/>
    <w:tmpl w:val="9AFACDCC"/>
    <w:lvl w:ilvl="0" w:tplc="4A2A7A0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9" w15:restartNumberingAfterBreak="0">
    <w:nsid w:val="364712E2"/>
    <w:multiLevelType w:val="multilevel"/>
    <w:tmpl w:val="1B862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7B1340B"/>
    <w:multiLevelType w:val="multilevel"/>
    <w:tmpl w:val="0916E8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B306B04"/>
    <w:multiLevelType w:val="hybridMultilevel"/>
    <w:tmpl w:val="E9DC292A"/>
    <w:lvl w:ilvl="0" w:tplc="692641DC">
      <w:start w:val="3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2" w15:restartNumberingAfterBreak="0">
    <w:nsid w:val="3B85247E"/>
    <w:multiLevelType w:val="multilevel"/>
    <w:tmpl w:val="3B3A7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EA74882"/>
    <w:multiLevelType w:val="multilevel"/>
    <w:tmpl w:val="2BCC8FA6"/>
    <w:lvl w:ilvl="0">
      <w:start w:val="1"/>
      <w:numFmt w:val="decimal"/>
      <w:lvlText w:val="%1."/>
      <w:lvlJc w:val="right"/>
      <w:pPr>
        <w:ind w:left="3338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0693D6A"/>
    <w:multiLevelType w:val="hybridMultilevel"/>
    <w:tmpl w:val="15B03E82"/>
    <w:lvl w:ilvl="0" w:tplc="84ECDF6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A3367B"/>
    <w:multiLevelType w:val="hybridMultilevel"/>
    <w:tmpl w:val="A9047EE4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9F1649"/>
    <w:multiLevelType w:val="hybridMultilevel"/>
    <w:tmpl w:val="CA7EEE92"/>
    <w:lvl w:ilvl="0" w:tplc="D2849E5C">
      <w:start w:val="7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7" w15:restartNumberingAfterBreak="0">
    <w:nsid w:val="45A05C36"/>
    <w:multiLevelType w:val="hybridMultilevel"/>
    <w:tmpl w:val="96B62CC8"/>
    <w:lvl w:ilvl="0" w:tplc="D3BA3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F62A6"/>
    <w:multiLevelType w:val="hybridMultilevel"/>
    <w:tmpl w:val="857A3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A6907"/>
    <w:multiLevelType w:val="hybridMultilevel"/>
    <w:tmpl w:val="C82A8BE0"/>
    <w:lvl w:ilvl="0" w:tplc="88BE4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1E86FE6"/>
    <w:multiLevelType w:val="hybridMultilevel"/>
    <w:tmpl w:val="2842C528"/>
    <w:lvl w:ilvl="0" w:tplc="FEBE8A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6F345B"/>
    <w:multiLevelType w:val="hybridMultilevel"/>
    <w:tmpl w:val="C106AB82"/>
    <w:lvl w:ilvl="0" w:tplc="C382C46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E15C4"/>
    <w:multiLevelType w:val="hybridMultilevel"/>
    <w:tmpl w:val="0708FC44"/>
    <w:lvl w:ilvl="0" w:tplc="A696498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A4DAD"/>
    <w:multiLevelType w:val="hybridMultilevel"/>
    <w:tmpl w:val="667ADFB4"/>
    <w:lvl w:ilvl="0" w:tplc="FFD41DBE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15E41"/>
    <w:multiLevelType w:val="multilevel"/>
    <w:tmpl w:val="9A287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CCB1438"/>
    <w:multiLevelType w:val="hybridMultilevel"/>
    <w:tmpl w:val="C9EE3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372BA"/>
    <w:multiLevelType w:val="hybridMultilevel"/>
    <w:tmpl w:val="57781486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2231F2"/>
    <w:multiLevelType w:val="hybridMultilevel"/>
    <w:tmpl w:val="D51A03DE"/>
    <w:lvl w:ilvl="0" w:tplc="A9803AD8">
      <w:start w:val="1"/>
      <w:numFmt w:val="decimal"/>
      <w:pStyle w:val="Nadpis2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412DB"/>
    <w:multiLevelType w:val="hybridMultilevel"/>
    <w:tmpl w:val="FA0EA3DC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7491BC0"/>
    <w:multiLevelType w:val="hybridMultilevel"/>
    <w:tmpl w:val="85440D82"/>
    <w:lvl w:ilvl="0" w:tplc="AA6A2E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954402"/>
    <w:multiLevelType w:val="hybridMultilevel"/>
    <w:tmpl w:val="3AE60324"/>
    <w:lvl w:ilvl="0" w:tplc="E1B67D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24CCD"/>
    <w:multiLevelType w:val="hybridMultilevel"/>
    <w:tmpl w:val="35FA3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06AEF"/>
    <w:multiLevelType w:val="hybridMultilevel"/>
    <w:tmpl w:val="2A02E0CC"/>
    <w:lvl w:ilvl="0" w:tplc="B82E6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757D90"/>
    <w:multiLevelType w:val="multilevel"/>
    <w:tmpl w:val="DF820F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D0B581D"/>
    <w:multiLevelType w:val="multilevel"/>
    <w:tmpl w:val="4B6853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7"/>
  </w:num>
  <w:num w:numId="3">
    <w:abstractNumId w:val="46"/>
  </w:num>
  <w:num w:numId="4">
    <w:abstractNumId w:val="18"/>
  </w:num>
  <w:num w:numId="5">
    <w:abstractNumId w:val="25"/>
  </w:num>
  <w:num w:numId="6">
    <w:abstractNumId w:val="3"/>
  </w:num>
  <w:num w:numId="7">
    <w:abstractNumId w:val="35"/>
  </w:num>
  <w:num w:numId="8">
    <w:abstractNumId w:val="23"/>
  </w:num>
  <w:num w:numId="9">
    <w:abstractNumId w:val="34"/>
  </w:num>
  <w:num w:numId="10">
    <w:abstractNumId w:val="26"/>
  </w:num>
  <w:num w:numId="11">
    <w:abstractNumId w:val="4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3"/>
  </w:num>
  <w:num w:numId="17">
    <w:abstractNumId w:val="2"/>
  </w:num>
  <w:num w:numId="18">
    <w:abstractNumId w:val="24"/>
  </w:num>
  <w:num w:numId="19">
    <w:abstractNumId w:val="38"/>
  </w:num>
  <w:num w:numId="20">
    <w:abstractNumId w:val="6"/>
  </w:num>
  <w:num w:numId="21">
    <w:abstractNumId w:val="52"/>
  </w:num>
  <w:num w:numId="22">
    <w:abstractNumId w:val="10"/>
  </w:num>
  <w:num w:numId="23">
    <w:abstractNumId w:val="20"/>
  </w:num>
  <w:num w:numId="24">
    <w:abstractNumId w:val="33"/>
  </w:num>
  <w:num w:numId="25">
    <w:abstractNumId w:val="54"/>
  </w:num>
  <w:num w:numId="26">
    <w:abstractNumId w:val="48"/>
  </w:num>
  <w:num w:numId="27">
    <w:abstractNumId w:val="17"/>
  </w:num>
  <w:num w:numId="28">
    <w:abstractNumId w:val="13"/>
  </w:num>
  <w:num w:numId="29">
    <w:abstractNumId w:val="44"/>
  </w:num>
  <w:num w:numId="30">
    <w:abstractNumId w:val="22"/>
  </w:num>
  <w:num w:numId="31">
    <w:abstractNumId w:val="53"/>
  </w:num>
  <w:num w:numId="32">
    <w:abstractNumId w:val="16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</w:num>
  <w:num w:numId="35">
    <w:abstractNumId w:val="31"/>
  </w:num>
  <w:num w:numId="36">
    <w:abstractNumId w:val="37"/>
  </w:num>
  <w:num w:numId="37">
    <w:abstractNumId w:val="29"/>
  </w:num>
  <w:num w:numId="38">
    <w:abstractNumId w:val="32"/>
  </w:num>
  <w:num w:numId="39">
    <w:abstractNumId w:val="36"/>
  </w:num>
  <w:num w:numId="40">
    <w:abstractNumId w:val="28"/>
  </w:num>
  <w:num w:numId="41">
    <w:abstractNumId w:val="7"/>
  </w:num>
  <w:num w:numId="42">
    <w:abstractNumId w:val="11"/>
  </w:num>
  <w:num w:numId="43">
    <w:abstractNumId w:val="19"/>
  </w:num>
  <w:num w:numId="44">
    <w:abstractNumId w:val="12"/>
  </w:num>
  <w:num w:numId="45">
    <w:abstractNumId w:val="15"/>
  </w:num>
  <w:num w:numId="46">
    <w:abstractNumId w:val="5"/>
  </w:num>
  <w:num w:numId="47">
    <w:abstractNumId w:val="8"/>
  </w:num>
  <w:num w:numId="48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434" w:hanging="360"/>
        </w:pPr>
        <w:rPr>
          <w:rFonts w:ascii="Symbol" w:hAnsi="Symbol" w:hint="default"/>
        </w:rPr>
      </w:lvl>
    </w:lvlOverride>
  </w:num>
  <w:num w:numId="49">
    <w:abstractNumId w:val="39"/>
  </w:num>
  <w:num w:numId="50">
    <w:abstractNumId w:val="50"/>
  </w:num>
  <w:num w:numId="51">
    <w:abstractNumId w:val="30"/>
  </w:num>
  <w:num w:numId="52">
    <w:abstractNumId w:val="51"/>
  </w:num>
  <w:num w:numId="53">
    <w:abstractNumId w:val="45"/>
  </w:num>
  <w:num w:numId="54">
    <w:abstractNumId w:val="49"/>
  </w:num>
  <w:num w:numId="55">
    <w:abstractNumId w:val="40"/>
  </w:num>
  <w:num w:numId="56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E9"/>
    <w:rsid w:val="0001601B"/>
    <w:rsid w:val="000168CC"/>
    <w:rsid w:val="000419E0"/>
    <w:rsid w:val="00045EC8"/>
    <w:rsid w:val="00065617"/>
    <w:rsid w:val="000716CD"/>
    <w:rsid w:val="000806FC"/>
    <w:rsid w:val="0009096A"/>
    <w:rsid w:val="0009469C"/>
    <w:rsid w:val="000A1CC5"/>
    <w:rsid w:val="000C71F0"/>
    <w:rsid w:val="000E7FDC"/>
    <w:rsid w:val="000F19E6"/>
    <w:rsid w:val="000F5EA9"/>
    <w:rsid w:val="00130D22"/>
    <w:rsid w:val="00140971"/>
    <w:rsid w:val="00144779"/>
    <w:rsid w:val="0015589A"/>
    <w:rsid w:val="001762A8"/>
    <w:rsid w:val="00190E5A"/>
    <w:rsid w:val="001B2BEF"/>
    <w:rsid w:val="001B366D"/>
    <w:rsid w:val="001D3DE8"/>
    <w:rsid w:val="001E4D92"/>
    <w:rsid w:val="001F0BAC"/>
    <w:rsid w:val="001F23B6"/>
    <w:rsid w:val="00200351"/>
    <w:rsid w:val="00206A09"/>
    <w:rsid w:val="002104A5"/>
    <w:rsid w:val="00210733"/>
    <w:rsid w:val="0021204B"/>
    <w:rsid w:val="002170DE"/>
    <w:rsid w:val="002515E4"/>
    <w:rsid w:val="002B3FD9"/>
    <w:rsid w:val="002C7F83"/>
    <w:rsid w:val="002E7187"/>
    <w:rsid w:val="003017C2"/>
    <w:rsid w:val="0032613D"/>
    <w:rsid w:val="00333A26"/>
    <w:rsid w:val="00351CAD"/>
    <w:rsid w:val="00361A56"/>
    <w:rsid w:val="0037056E"/>
    <w:rsid w:val="003A70E0"/>
    <w:rsid w:val="003B1F6B"/>
    <w:rsid w:val="003D28EA"/>
    <w:rsid w:val="00410C10"/>
    <w:rsid w:val="00423C71"/>
    <w:rsid w:val="00437E98"/>
    <w:rsid w:val="00446907"/>
    <w:rsid w:val="00454FEF"/>
    <w:rsid w:val="00456912"/>
    <w:rsid w:val="00484D18"/>
    <w:rsid w:val="00497A07"/>
    <w:rsid w:val="004B5D30"/>
    <w:rsid w:val="004C74E2"/>
    <w:rsid w:val="00500856"/>
    <w:rsid w:val="00525FE4"/>
    <w:rsid w:val="00573342"/>
    <w:rsid w:val="0057372B"/>
    <w:rsid w:val="005B00B9"/>
    <w:rsid w:val="005B3304"/>
    <w:rsid w:val="005C5C3B"/>
    <w:rsid w:val="005D40C1"/>
    <w:rsid w:val="005D59B0"/>
    <w:rsid w:val="005F6990"/>
    <w:rsid w:val="00617B48"/>
    <w:rsid w:val="00634A71"/>
    <w:rsid w:val="00644536"/>
    <w:rsid w:val="00661709"/>
    <w:rsid w:val="006A7470"/>
    <w:rsid w:val="006D2388"/>
    <w:rsid w:val="006D6CC9"/>
    <w:rsid w:val="00747BCD"/>
    <w:rsid w:val="00760F09"/>
    <w:rsid w:val="007714FB"/>
    <w:rsid w:val="0079186D"/>
    <w:rsid w:val="007A4D2A"/>
    <w:rsid w:val="007C6BDA"/>
    <w:rsid w:val="007D193B"/>
    <w:rsid w:val="00802C4B"/>
    <w:rsid w:val="0080624D"/>
    <w:rsid w:val="008245CC"/>
    <w:rsid w:val="00835A7C"/>
    <w:rsid w:val="00841F78"/>
    <w:rsid w:val="008459B2"/>
    <w:rsid w:val="00896E21"/>
    <w:rsid w:val="008976E5"/>
    <w:rsid w:val="008F71A2"/>
    <w:rsid w:val="008F7C92"/>
    <w:rsid w:val="00917AA5"/>
    <w:rsid w:val="00917BB5"/>
    <w:rsid w:val="00921E18"/>
    <w:rsid w:val="00937453"/>
    <w:rsid w:val="00982A95"/>
    <w:rsid w:val="0099031D"/>
    <w:rsid w:val="009919C7"/>
    <w:rsid w:val="009C0829"/>
    <w:rsid w:val="009C0B40"/>
    <w:rsid w:val="009C61CC"/>
    <w:rsid w:val="009C6C69"/>
    <w:rsid w:val="00A12536"/>
    <w:rsid w:val="00A21729"/>
    <w:rsid w:val="00A240A7"/>
    <w:rsid w:val="00A4101B"/>
    <w:rsid w:val="00A53652"/>
    <w:rsid w:val="00A83934"/>
    <w:rsid w:val="00A84295"/>
    <w:rsid w:val="00A910B8"/>
    <w:rsid w:val="00AD6FAD"/>
    <w:rsid w:val="00AE6953"/>
    <w:rsid w:val="00B35D7F"/>
    <w:rsid w:val="00B65039"/>
    <w:rsid w:val="00B70AA1"/>
    <w:rsid w:val="00B77C7C"/>
    <w:rsid w:val="00BA5C47"/>
    <w:rsid w:val="00BD6532"/>
    <w:rsid w:val="00BE60F7"/>
    <w:rsid w:val="00BF3212"/>
    <w:rsid w:val="00BF67AF"/>
    <w:rsid w:val="00C13CC8"/>
    <w:rsid w:val="00C143D8"/>
    <w:rsid w:val="00C2423A"/>
    <w:rsid w:val="00C50C79"/>
    <w:rsid w:val="00C95543"/>
    <w:rsid w:val="00CA3363"/>
    <w:rsid w:val="00CA5898"/>
    <w:rsid w:val="00CC3159"/>
    <w:rsid w:val="00CE19EC"/>
    <w:rsid w:val="00CF3780"/>
    <w:rsid w:val="00D23F83"/>
    <w:rsid w:val="00D33BEB"/>
    <w:rsid w:val="00D60200"/>
    <w:rsid w:val="00D66B96"/>
    <w:rsid w:val="00D83A0D"/>
    <w:rsid w:val="00D90019"/>
    <w:rsid w:val="00DA12A1"/>
    <w:rsid w:val="00DA2921"/>
    <w:rsid w:val="00DB37E9"/>
    <w:rsid w:val="00DC0CF2"/>
    <w:rsid w:val="00DF7C1A"/>
    <w:rsid w:val="00E364D7"/>
    <w:rsid w:val="00E64631"/>
    <w:rsid w:val="00E65190"/>
    <w:rsid w:val="00E65A87"/>
    <w:rsid w:val="00E70C9A"/>
    <w:rsid w:val="00E77BCA"/>
    <w:rsid w:val="00E869F6"/>
    <w:rsid w:val="00EB478A"/>
    <w:rsid w:val="00EF2FD8"/>
    <w:rsid w:val="00F1221D"/>
    <w:rsid w:val="00FA4057"/>
    <w:rsid w:val="00FA4365"/>
    <w:rsid w:val="00FB2F82"/>
    <w:rsid w:val="00FB7F1A"/>
    <w:rsid w:val="00FD7637"/>
    <w:rsid w:val="00FE31CB"/>
    <w:rsid w:val="00FE5613"/>
    <w:rsid w:val="00FF44E1"/>
    <w:rsid w:val="00FF625C"/>
    <w:rsid w:val="1738691A"/>
    <w:rsid w:val="1D935DB8"/>
    <w:rsid w:val="22C0970E"/>
    <w:rsid w:val="303884E5"/>
    <w:rsid w:val="310853C3"/>
    <w:rsid w:val="38AAE6C1"/>
    <w:rsid w:val="51AE2F29"/>
    <w:rsid w:val="5219A2DA"/>
    <w:rsid w:val="61786A46"/>
    <w:rsid w:val="66E19023"/>
    <w:rsid w:val="6D063992"/>
    <w:rsid w:val="725EE866"/>
    <w:rsid w:val="75322363"/>
    <w:rsid w:val="77FDAA15"/>
    <w:rsid w:val="7DDE9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EE538"/>
  <w15:chartTrackingRefBased/>
  <w15:docId w15:val="{D77E7A1B-4299-4CF0-B405-E5C808B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7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E4D92"/>
    <w:pPr>
      <w:keepNext/>
      <w:numPr>
        <w:numId w:val="2"/>
      </w:numPr>
      <w:suppressAutoHyphens/>
      <w:spacing w:before="60"/>
      <w:jc w:val="center"/>
      <w:outlineLvl w:val="1"/>
    </w:pPr>
    <w:rPr>
      <w:rFonts w:ascii="Tahoma" w:hAnsi="Tahoma" w:cs="Arial"/>
      <w:b/>
      <w:bCs/>
      <w:iCs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0C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4D92"/>
    <w:rPr>
      <w:rFonts w:ascii="Tahoma" w:eastAsia="Times New Roman" w:hAnsi="Tahoma" w:cs="Arial"/>
      <w:b/>
      <w:bCs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1E4D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573342"/>
    <w:pPr>
      <w:suppressAutoHyphens/>
      <w:spacing w:before="227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3342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Nadpis10">
    <w:name w:val="Nadpis 10"/>
    <w:basedOn w:val="Normln"/>
    <w:next w:val="Zkladntext"/>
    <w:rsid w:val="00FA4365"/>
    <w:pPr>
      <w:numPr>
        <w:numId w:val="5"/>
      </w:numPr>
      <w:suppressAutoHyphens/>
      <w:spacing w:before="120"/>
      <w:ind w:left="0" w:firstLine="0"/>
      <w:jc w:val="both"/>
    </w:pPr>
    <w:rPr>
      <w:rFonts w:ascii="Tahoma" w:hAnsi="Tahoma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43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3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5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5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5D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5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5D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D7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al01">
    <w:name w:val="Normal 01"/>
    <w:basedOn w:val="Normln"/>
    <w:rsid w:val="00FB2F82"/>
    <w:pPr>
      <w:widowControl w:val="0"/>
    </w:pPr>
    <w:rPr>
      <w:rFonts w:ascii="Arial" w:hAnsi="Arial"/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2515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5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15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15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7B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50C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customStyle="1" w:styleId="Smlouva">
    <w:name w:val="Smlouva"/>
    <w:basedOn w:val="Normln"/>
    <w:rsid w:val="00D23F83"/>
    <w:pPr>
      <w:tabs>
        <w:tab w:val="num" w:pos="4701"/>
      </w:tabs>
      <w:overflowPunct w:val="0"/>
      <w:autoSpaceDE w:val="0"/>
      <w:autoSpaceDN w:val="0"/>
      <w:adjustRightInd w:val="0"/>
      <w:ind w:left="3261"/>
      <w:textAlignment w:val="baseline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3892417A700489592A1A42C8FF39A" ma:contentTypeVersion="7" ma:contentTypeDescription="Vytvoří nový dokument" ma:contentTypeScope="" ma:versionID="3cdc6b0b80a339dc963970b7664011df">
  <xsd:schema xmlns:xsd="http://www.w3.org/2001/XMLSchema" xmlns:xs="http://www.w3.org/2001/XMLSchema" xmlns:p="http://schemas.microsoft.com/office/2006/metadata/properties" xmlns:ns2="87c9f3af-ec7a-450e-8294-b635bcd26152" xmlns:ns3="cdade9ed-8a37-4604-8901-3f3c6772e945" targetNamespace="http://schemas.microsoft.com/office/2006/metadata/properties" ma:root="true" ma:fieldsID="20cfeb4568bb74bbd6d0f2b1b5b1c798" ns2:_="" ns3:_="">
    <xsd:import namespace="87c9f3af-ec7a-450e-8294-b635bcd26152"/>
    <xsd:import namespace="cdade9ed-8a37-4604-8901-3f3c6772e9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9f3af-ec7a-450e-8294-b635bcd26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e9ed-8a37-4604-8901-3f3c6772e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2224440-90E3-4B23-942C-78652CB30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FEEC4-D6B2-4E82-B0E7-7D279C147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5183A-0439-466D-948E-7AE38B9EA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9f3af-ec7a-450e-8294-b635bcd26152"/>
    <ds:schemaRef ds:uri="cdade9ed-8a37-4604-8901-3f3c6772e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C40E0-1AB4-4BB5-97EA-35E9A644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86BCD2BA</Template>
  <TotalTime>0</TotalTime>
  <Pages>11</Pages>
  <Words>3229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Holsteinová, Lenka</dc:creator>
  <cp:keywords/>
  <dc:description/>
  <cp:lastModifiedBy>Konečný, Petr</cp:lastModifiedBy>
  <cp:revision>2</cp:revision>
  <cp:lastPrinted>2017-02-15T12:25:00Z</cp:lastPrinted>
  <dcterms:created xsi:type="dcterms:W3CDTF">2017-09-25T13:46:00Z</dcterms:created>
  <dcterms:modified xsi:type="dcterms:W3CDTF">2017-09-25T13:46:00Z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0x0101001823892417A700489592A1A42C8FF39A</vt:lpwstr>
  </property>
</Properties>
</file>