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5C50" w14:textId="77777777" w:rsidR="00E10493" w:rsidRPr="00502405" w:rsidRDefault="00E10493" w:rsidP="00E10493">
      <w:pPr>
        <w:pStyle w:val="Hlavnnadpis"/>
        <w:jc w:val="center"/>
        <w:rPr>
          <w:rFonts w:asciiTheme="majorHAnsi" w:hAnsiTheme="majorHAnsi"/>
        </w:rPr>
      </w:pPr>
      <w:bookmarkStart w:id="0" w:name="_GoBack"/>
      <w:bookmarkEnd w:id="0"/>
      <w:r w:rsidRPr="00502405">
        <w:rPr>
          <w:rFonts w:asciiTheme="majorHAnsi" w:hAnsiTheme="majorHAnsi"/>
        </w:rPr>
        <w:t>DOTAZNÍK</w:t>
      </w:r>
      <w:r w:rsidR="008A32D6" w:rsidRPr="00502405">
        <w:rPr>
          <w:rFonts w:asciiTheme="majorHAnsi" w:hAnsiTheme="majorHAnsi"/>
        </w:rPr>
        <w:t xml:space="preserve"> SPOKOJENOSTI</w:t>
      </w:r>
      <w:r w:rsidRPr="00502405">
        <w:rPr>
          <w:rFonts w:asciiTheme="majorHAnsi" w:hAnsiTheme="majorHAnsi"/>
        </w:rPr>
        <w:t xml:space="preserve"> OBJEDNATELE</w:t>
      </w:r>
    </w:p>
    <w:p w14:paraId="5387E30B" w14:textId="77777777" w:rsidR="00057708" w:rsidRDefault="00057708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</w:p>
    <w:p w14:paraId="431153C0" w14:textId="34D85B0F" w:rsidR="00E10493" w:rsidRPr="00502405" w:rsidRDefault="000A74E4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  <w:r>
        <w:rPr>
          <w:rFonts w:asciiTheme="majorHAnsi" w:hAnsiTheme="majorHAnsi"/>
          <w:caps w:val="0"/>
          <w:sz w:val="22"/>
          <w:szCs w:val="22"/>
        </w:rPr>
        <w:t>Dodavatel</w:t>
      </w:r>
      <w:r w:rsidR="00E606D8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E10493" w:rsidRPr="00502405" w14:paraId="63469BFE" w14:textId="77777777" w:rsidTr="005716DC">
        <w:trPr>
          <w:trHeight w:val="298"/>
        </w:trPr>
        <w:tc>
          <w:tcPr>
            <w:tcW w:w="4394" w:type="dxa"/>
            <w:shd w:val="clear" w:color="auto" w:fill="F2F2F2"/>
            <w:vAlign w:val="center"/>
          </w:tcPr>
          <w:p w14:paraId="0AC6C6E4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  <w:b/>
              </w:rPr>
            </w:pPr>
            <w:r w:rsidRPr="00502405">
              <w:rPr>
                <w:rFonts w:asciiTheme="majorHAnsi" w:hAnsiTheme="majorHAnsi"/>
                <w:b/>
              </w:rPr>
              <w:t>Název/Obchodní firma/Jméno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  <w:b/>
              </w:rPr>
              <w:id w:val="120579061"/>
              <w:placeholder>
                <w:docPart w:val="04B51CE91EBE44F4B5200EFD4F75B360"/>
              </w:placeholder>
            </w:sdtPr>
            <w:sdtEndPr/>
            <w:sdtContent>
              <w:p w14:paraId="06C8E004" w14:textId="0CAC44A8" w:rsidR="00E10493" w:rsidRPr="00502405" w:rsidRDefault="007875BF" w:rsidP="00003C61">
                <w:pPr>
                  <w:spacing w:before="0" w:after="0"/>
                  <w:ind w:left="39"/>
                  <w:rPr>
                    <w:rFonts w:asciiTheme="majorHAnsi" w:hAnsiTheme="majorHAnsi"/>
                    <w:b/>
                  </w:rPr>
                </w:pPr>
                <w:sdt>
                  <w:sdtPr>
                    <w:rPr>
                      <w:rFonts w:asciiTheme="majorHAnsi" w:hAnsiTheme="majorHAnsi"/>
                      <w:b/>
                    </w:rPr>
                    <w:id w:val="-1692753937"/>
                    <w:placeholder>
                      <w:docPart w:val="3E23AFF1E8CD4EC09EDB3CF571913E81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4473BE6C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6DB555D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Sídlo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-579367346"/>
              <w:placeholder>
                <w:docPart w:val="A4802931D3684494A15324977A649C51"/>
              </w:placeholder>
            </w:sdtPr>
            <w:sdtEndPr/>
            <w:sdtContent>
              <w:p w14:paraId="47668E73" w14:textId="39793AE5" w:rsidR="00E10493" w:rsidRPr="00502405" w:rsidRDefault="007875BF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267696119"/>
                    <w:placeholder>
                      <w:docPart w:val="40866C151B75402D952866F8062B6F78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218FA895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75D1D9C" w14:textId="6D264E31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IČ</w:t>
            </w:r>
            <w:r w:rsidR="006A38C2">
              <w:rPr>
                <w:rFonts w:asciiTheme="majorHAnsi" w:hAnsiTheme="majorHAnsi"/>
              </w:rPr>
              <w:t>O</w:t>
            </w:r>
            <w:r w:rsidRPr="00502405">
              <w:rPr>
                <w:rFonts w:asciiTheme="majorHAnsi" w:hAnsiTheme="majorHAnsi"/>
              </w:rPr>
              <w:t>(je-li přiděleno)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1770736200"/>
              <w:placeholder>
                <w:docPart w:val="E2DA1948B3E94FC5844AE9FDA450DBAA"/>
              </w:placeholder>
            </w:sdtPr>
            <w:sdtEndPr/>
            <w:sdtContent>
              <w:p w14:paraId="3A45C47C" w14:textId="33EDD73B" w:rsidR="00E10493" w:rsidRPr="00502405" w:rsidRDefault="007875BF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93628289"/>
                    <w:placeholder>
                      <w:docPart w:val="E1A0BA7AA2034E89BFE4868C9BBA4997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F43264F" w14:textId="77777777" w:rsidR="00B96CFC" w:rsidRPr="00502405" w:rsidRDefault="00B96CFC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6E2177CB" w14:textId="485AB2D8" w:rsidR="00B96CFC" w:rsidRPr="00502405" w:rsidRDefault="008D212C" w:rsidP="00624B44">
      <w:pPr>
        <w:pStyle w:val="Hlavnnadpis"/>
        <w:spacing w:after="120"/>
        <w:rPr>
          <w:rFonts w:asciiTheme="majorHAnsi" w:hAnsiTheme="majorHAnsi"/>
          <w:b w:val="0"/>
          <w:i/>
          <w:caps w:val="0"/>
          <w:sz w:val="22"/>
          <w:szCs w:val="22"/>
        </w:rPr>
      </w:pPr>
      <w:r>
        <w:rPr>
          <w:rFonts w:asciiTheme="majorHAnsi" w:hAnsiTheme="majorHAnsi"/>
          <w:b w:val="0"/>
          <w:caps w:val="0"/>
          <w:sz w:val="22"/>
          <w:szCs w:val="22"/>
        </w:rPr>
        <w:t xml:space="preserve">se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účastní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546D0C">
        <w:rPr>
          <w:rFonts w:asciiTheme="majorHAnsi" w:hAnsiTheme="majorHAnsi"/>
          <w:b w:val="0"/>
          <w:caps w:val="0"/>
          <w:sz w:val="22"/>
          <w:szCs w:val="22"/>
        </w:rPr>
        <w:t>výběrového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řízení k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veřejné </w:t>
      </w:r>
      <w:r w:rsidR="00886732">
        <w:rPr>
          <w:rFonts w:asciiTheme="majorHAnsi" w:hAnsiTheme="majorHAnsi"/>
          <w:b w:val="0"/>
          <w:caps w:val="0"/>
          <w:sz w:val="22"/>
          <w:szCs w:val="22"/>
        </w:rPr>
        <w:t>zakázc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e 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„</w:t>
      </w:r>
      <w:r w:rsidR="006A38C2">
        <w:rPr>
          <w:rFonts w:asciiTheme="majorHAnsi" w:hAnsiTheme="majorHAnsi"/>
          <w:caps w:val="0"/>
          <w:sz w:val="22"/>
          <w:szCs w:val="22"/>
        </w:rPr>
        <w:t>RUK</w:t>
      </w:r>
      <w:r w:rsidR="00E94D81">
        <w:rPr>
          <w:rFonts w:asciiTheme="majorHAnsi" w:hAnsiTheme="majorHAnsi"/>
          <w:caps w:val="0"/>
          <w:sz w:val="22"/>
          <w:szCs w:val="22"/>
        </w:rPr>
        <w:t xml:space="preserve"> – SBZ – </w:t>
      </w:r>
      <w:r w:rsidR="00EA1F97">
        <w:rPr>
          <w:rFonts w:asciiTheme="majorHAnsi" w:hAnsiTheme="majorHAnsi"/>
          <w:caps w:val="0"/>
          <w:sz w:val="22"/>
          <w:szCs w:val="22"/>
        </w:rPr>
        <w:t>Zajištění celoročního provozu tenisového areálu SCUK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>“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Veřejná zakázka</w:t>
      </w:r>
      <w:r w:rsidR="00723010" w:rsidRPr="00502405">
        <w:rPr>
          <w:rFonts w:asciiTheme="majorHAnsi" w:hAnsiTheme="majorHAnsi"/>
          <w:b w:val="0"/>
          <w:i/>
          <w:caps w:val="0"/>
          <w:sz w:val="22"/>
          <w:szCs w:val="22"/>
        </w:rPr>
        <w:t>“)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zada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>vatele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Univerzita Karlova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, sídlem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Ovocný trh 560/5, 116 36 Praha 1, IČ 00216208</w:t>
      </w:r>
      <w:r w:rsidR="00624B44" w:rsidRPr="00502405">
        <w:rPr>
          <w:rFonts w:asciiTheme="majorHAnsi" w:hAnsiTheme="majorHAnsi"/>
          <w:b w:val="0"/>
          <w:caps w:val="0"/>
          <w:sz w:val="22"/>
          <w:szCs w:val="22"/>
        </w:rPr>
        <w:t>,</w:t>
      </w:r>
      <w:r w:rsidR="00E606D8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23010" w:rsidRPr="00502405">
        <w:rPr>
          <w:rFonts w:asciiTheme="majorHAnsi" w:hAnsiTheme="majorHAnsi"/>
          <w:i/>
          <w:caps w:val="0"/>
          <w:sz w:val="22"/>
          <w:szCs w:val="22"/>
        </w:rPr>
        <w:t>Zadavatel</w:t>
      </w:r>
      <w:r w:rsidR="00E606D8" w:rsidRPr="00502405">
        <w:rPr>
          <w:rFonts w:asciiTheme="majorHAnsi" w:hAnsiTheme="majorHAnsi"/>
          <w:b w:val="0"/>
          <w:i/>
          <w:caps w:val="0"/>
          <w:sz w:val="22"/>
          <w:szCs w:val="22"/>
        </w:rPr>
        <w:t xml:space="preserve">“). </w:t>
      </w:r>
    </w:p>
    <w:p w14:paraId="38F60BFF" w14:textId="77777777" w:rsidR="009040C2" w:rsidRDefault="009040C2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731166A" w14:textId="27D8886A" w:rsidR="00C261E9" w:rsidRPr="00502405" w:rsidRDefault="00E606D8" w:rsidP="00F15757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Zadavatel za účelem ověření odborné úrovně shromažďuje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informace o </w:t>
      </w:r>
      <w:r w:rsidR="00624B44" w:rsidRPr="00502405">
        <w:rPr>
          <w:rFonts w:asciiTheme="majorHAnsi" w:hAnsiTheme="majorHAnsi"/>
          <w:caps w:val="0"/>
          <w:sz w:val="22"/>
          <w:szCs w:val="22"/>
        </w:rPr>
        <w:t>zkušenostech</w:t>
      </w:r>
      <w:r w:rsidR="00723010" w:rsidRPr="00502405">
        <w:rPr>
          <w:rFonts w:asciiTheme="majorHAnsi" w:hAnsiTheme="majorHAnsi"/>
          <w:caps w:val="0"/>
          <w:sz w:val="22"/>
          <w:szCs w:val="22"/>
        </w:rPr>
        <w:t xml:space="preserve"> </w:t>
      </w:r>
      <w:r w:rsidR="00F15757">
        <w:rPr>
          <w:rFonts w:asciiTheme="majorHAnsi" w:hAnsiTheme="majorHAnsi"/>
          <w:caps w:val="0"/>
          <w:sz w:val="22"/>
          <w:szCs w:val="22"/>
        </w:rPr>
        <w:t>dodavatele označeného výše</w:t>
      </w:r>
      <w:r w:rsidR="00B83929" w:rsidRPr="00C001F9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32EB7C90" w14:textId="77777777" w:rsidR="009040C2" w:rsidRDefault="009040C2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11D0E152" w14:textId="4172A7FA" w:rsidR="00E1381B" w:rsidRPr="00502405" w:rsidRDefault="00E606D8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>Tímto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si Vás dovolujeme požádat o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4C2D7E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vyplnění 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>příslušných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údajů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o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za</w:t>
      </w:r>
      <w:r w:rsidR="00841086">
        <w:rPr>
          <w:rFonts w:asciiTheme="majorHAnsi" w:hAnsiTheme="majorHAnsi"/>
          <w:b w:val="0"/>
          <w:caps w:val="0"/>
          <w:sz w:val="22"/>
          <w:szCs w:val="22"/>
        </w:rPr>
        <w:t>k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 xml:space="preserve">ázce, </w:t>
      </w:r>
      <w:r w:rsidR="006A38C2">
        <w:rPr>
          <w:rFonts w:asciiTheme="majorHAnsi" w:hAnsiTheme="majorHAnsi"/>
          <w:b w:val="0"/>
          <w:caps w:val="0"/>
          <w:sz w:val="22"/>
          <w:szCs w:val="22"/>
        </w:rPr>
        <w:t>k</w:t>
      </w:r>
      <w:r w:rsidR="00C2490C">
        <w:rPr>
          <w:rFonts w:asciiTheme="majorHAnsi" w:hAnsiTheme="majorHAnsi"/>
          <w:b w:val="0"/>
          <w:caps w:val="0"/>
          <w:sz w:val="22"/>
          <w:szCs w:val="22"/>
        </w:rPr>
        <w:t>terou</w:t>
      </w:r>
      <w:r w:rsidR="009D37F7">
        <w:rPr>
          <w:rFonts w:asciiTheme="majorHAnsi" w:hAnsiTheme="majorHAnsi"/>
          <w:b w:val="0"/>
          <w:caps w:val="0"/>
          <w:sz w:val="22"/>
          <w:szCs w:val="22"/>
        </w:rPr>
        <w:t xml:space="preserve"> pro Vás </w:t>
      </w:r>
      <w:r w:rsidR="00F15757">
        <w:rPr>
          <w:rFonts w:asciiTheme="majorHAnsi" w:hAnsiTheme="majorHAnsi"/>
          <w:b w:val="0"/>
          <w:caps w:val="0"/>
          <w:sz w:val="22"/>
          <w:szCs w:val="22"/>
        </w:rPr>
        <w:t xml:space="preserve">dodavatel 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 xml:space="preserve">zajišťoval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a Vaší </w:t>
      </w:r>
      <w:r w:rsidR="001B002B">
        <w:rPr>
          <w:rFonts w:asciiTheme="majorHAnsi" w:hAnsiTheme="majorHAnsi"/>
          <w:b w:val="0"/>
          <w:caps w:val="0"/>
          <w:sz w:val="22"/>
          <w:szCs w:val="22"/>
        </w:rPr>
        <w:t>spokojenosti s jeho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činností.</w:t>
      </w:r>
      <w:r w:rsidR="00E1049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</w:p>
    <w:p w14:paraId="1560D2FE" w14:textId="77777777" w:rsidR="00C261E9" w:rsidRPr="00502405" w:rsidRDefault="00C261E9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3E8B29B3" w14:textId="77777777" w:rsidR="00E1381B" w:rsidRPr="00502405" w:rsidRDefault="00E1381B" w:rsidP="00E1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</w:rPr>
      </w:pPr>
      <w:r w:rsidRPr="00502405">
        <w:rPr>
          <w:rFonts w:asciiTheme="majorHAnsi" w:eastAsia="Calibri" w:hAnsiTheme="majorHAnsi"/>
          <w:b/>
          <w:caps/>
        </w:rPr>
        <w:t>informace o ZAKÁZCE</w:t>
      </w:r>
    </w:p>
    <w:p w14:paraId="7BCB802E" w14:textId="77777777" w:rsidR="00E1381B" w:rsidRPr="00502405" w:rsidRDefault="00E1381B" w:rsidP="00E1381B">
      <w:pPr>
        <w:spacing w:before="0" w:after="0"/>
        <w:ind w:left="680"/>
        <w:rPr>
          <w:rFonts w:asciiTheme="majorHAnsi" w:eastAsia="Calibri" w:hAnsiTheme="majorHAnsi"/>
        </w:rPr>
      </w:pPr>
    </w:p>
    <w:p w14:paraId="490161D7" w14:textId="2632CD1C" w:rsidR="00C261E9" w:rsidRPr="00502405" w:rsidRDefault="00C261E9" w:rsidP="00C261E9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Do zažlucených polí </w:t>
      </w:r>
      <w:r w:rsidRPr="00502405">
        <w:rPr>
          <w:rFonts w:asciiTheme="majorHAnsi" w:hAnsiTheme="majorHAnsi"/>
          <w:caps w:val="0"/>
          <w:sz w:val="22"/>
          <w:szCs w:val="22"/>
        </w:rPr>
        <w:t>uveďte požadované informace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55135C22" w14:textId="77777777" w:rsidR="00C261E9" w:rsidRPr="00502405" w:rsidRDefault="00C261E9" w:rsidP="00E1381B">
      <w:pPr>
        <w:spacing w:before="0" w:after="0"/>
        <w:ind w:left="680"/>
        <w:rPr>
          <w:rFonts w:asciiTheme="majorHAnsi" w:eastAsia="Calibri" w:hAnsiTheme="majorHAnsi"/>
        </w:rPr>
      </w:pPr>
    </w:p>
    <w:tbl>
      <w:tblPr>
        <w:tblStyle w:val="Mkatabulky11"/>
        <w:tblW w:w="86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1381B" w:rsidRPr="00502405" w14:paraId="4327FA04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2C254D3" w14:textId="77777777" w:rsidR="00E1381B" w:rsidRPr="00502405" w:rsidRDefault="00E1381B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Název zakázky</w:t>
            </w:r>
          </w:p>
        </w:tc>
        <w:sdt>
          <w:sdtPr>
            <w:rPr>
              <w:rFonts w:asciiTheme="majorHAnsi" w:hAnsiTheme="majorHAnsi"/>
              <w:b/>
              <w:bCs/>
            </w:rPr>
            <w:id w:val="1674831243"/>
            <w:placeholder>
              <w:docPart w:val="8B119297A01941BE9BA5F28600FD0F12"/>
            </w:placeholder>
          </w:sdtPr>
          <w:sdtEndPr/>
          <w:sdtContent>
            <w:tc>
              <w:tcPr>
                <w:tcW w:w="4252" w:type="dxa"/>
              </w:tcPr>
              <w:sdt>
                <w:sdtPr>
                  <w:rPr>
                    <w:rFonts w:asciiTheme="majorHAnsi" w:hAnsiTheme="majorHAnsi"/>
                    <w:b/>
                    <w:bCs/>
                  </w:rPr>
                  <w:id w:val="1784997935"/>
                  <w:placeholder>
                    <w:docPart w:val="F786C8A0732446F281E97F69F6418185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id w:val="-899593530"/>
                      <w:placeholder>
                        <w:docPart w:val="22BE2EF276D147F797F6B1CC3EE5C737"/>
                      </w:placeholder>
                    </w:sdtPr>
                    <w:sdtEndPr/>
                    <w:sdtContent>
                      <w:p w14:paraId="543CFFA3" w14:textId="63FA00E8" w:rsidR="00E1381B" w:rsidRPr="00502405" w:rsidRDefault="007875BF" w:rsidP="00003C61">
                        <w:pPr>
                          <w:spacing w:before="0" w:after="0"/>
                          <w:ind w:left="103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492724413"/>
                            <w:placeholder>
                              <w:docPart w:val="85FEF391257C487D8A605B68074D643B"/>
                            </w:placeholder>
                            <w:showingPlcHdr/>
                          </w:sdtPr>
                          <w:sdtEndPr/>
                          <w:sdtContent>
                            <w:r w:rsidR="00003C61" w:rsidRPr="00502405">
                              <w:rPr>
                                <w:rFonts w:asciiTheme="majorHAnsi" w:hAnsiTheme="majorHAnsi"/>
                                <w:color w:val="808080" w:themeColor="background1" w:themeShade="80"/>
                                <w:shd w:val="clear" w:color="auto" w:fill="FFFF00"/>
                              </w:rPr>
                              <w:t>Identifikace zakázky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  <w:tr w:rsidR="0024117A" w:rsidRPr="00502405" w14:paraId="24D87937" w14:textId="77777777" w:rsidTr="0024117A">
        <w:trPr>
          <w:trHeight w:val="298"/>
        </w:trPr>
        <w:tc>
          <w:tcPr>
            <w:tcW w:w="4394" w:type="dxa"/>
            <w:shd w:val="clear" w:color="auto" w:fill="F2F2F2"/>
          </w:tcPr>
          <w:p w14:paraId="6FAF3135" w14:textId="77777777" w:rsidR="0024117A" w:rsidRPr="00502405" w:rsidRDefault="0024117A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Dodavatel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1243988039"/>
              <w:placeholder>
                <w:docPart w:val="B48E067BC5B0492B91922082794A20A0"/>
              </w:placeholder>
            </w:sdtPr>
            <w:sdtEndPr/>
            <w:sdtContent>
              <w:p w14:paraId="2EFFC294" w14:textId="1570687B" w:rsidR="0024117A" w:rsidRPr="00502405" w:rsidRDefault="007875BF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068576842"/>
                    <w:placeholder>
                      <w:docPart w:val="54483228EA0444339A4601F2A916386C"/>
                    </w:placeholder>
                    <w:showingPlcHdr/>
                  </w:sdtPr>
                  <w:sdtEndPr/>
                  <w:sdtContent>
                    <w:r w:rsidR="0024117A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Identifikace dodavatele</w:t>
                    </w:r>
                  </w:sdtContent>
                </w:sdt>
              </w:p>
            </w:sdtContent>
          </w:sdt>
        </w:tc>
      </w:tr>
      <w:tr w:rsidR="00E1381B" w:rsidRPr="00502405" w14:paraId="5906C4EB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1FAEF778" w14:textId="77777777" w:rsidR="00E1381B" w:rsidRPr="00502405" w:rsidRDefault="00E1381B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Objednatel</w:t>
            </w:r>
          </w:p>
        </w:tc>
        <w:tc>
          <w:tcPr>
            <w:tcW w:w="4252" w:type="dxa"/>
          </w:tcPr>
          <w:sdt>
            <w:sdtPr>
              <w:rPr>
                <w:rFonts w:asciiTheme="majorHAnsi" w:hAnsiTheme="majorHAnsi"/>
              </w:rPr>
              <w:id w:val="479040215"/>
              <w:placeholder>
                <w:docPart w:val="A68B4B5BA3A8411A82740237735DF0C1"/>
              </w:placeholder>
            </w:sdtPr>
            <w:sdtEndPr/>
            <w:sdtContent>
              <w:p w14:paraId="16586AD2" w14:textId="77777777" w:rsidR="00E1381B" w:rsidRPr="00502405" w:rsidRDefault="007875BF" w:rsidP="0024117A">
                <w:pPr>
                  <w:spacing w:before="0" w:after="0"/>
                  <w:ind w:left="103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422486494"/>
                    <w:placeholder>
                      <w:docPart w:val="93E3A0A4FDAC492FB12418C96DBA3FEC"/>
                    </w:placeholder>
                    <w:showingPlcHdr/>
                  </w:sdtPr>
                  <w:sdtEndPr/>
                  <w:sdtContent>
                    <w:r w:rsidR="00E1381B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Název subjektu, pro který byla zakázka realizována, jeho sídlo, IČ</w:t>
                    </w:r>
                    <w:r w:rsidR="00E1381B" w:rsidRPr="00502405">
                      <w:rPr>
                        <w:rFonts w:asciiTheme="majorHAnsi" w:hAnsiTheme="majorHAnsi"/>
                        <w:shd w:val="clear" w:color="auto" w:fill="FFFF00"/>
                      </w:rPr>
                      <w:t>.</w:t>
                    </w:r>
                  </w:sdtContent>
                </w:sdt>
              </w:p>
            </w:sdtContent>
          </w:sdt>
        </w:tc>
      </w:tr>
      <w:tr w:rsidR="003819CE" w:rsidRPr="00502405" w14:paraId="2EB88F3C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73BD41E9" w14:textId="2A128D0B" w:rsidR="003819CE" w:rsidRPr="00502405" w:rsidRDefault="003819CE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DA679F">
              <w:rPr>
                <w:rFonts w:asciiTheme="majorHAnsi" w:hAnsiTheme="majorHAnsi"/>
              </w:rPr>
              <w:t>Kontaktní oso</w:t>
            </w:r>
            <w:r w:rsidR="006A38C2">
              <w:rPr>
                <w:rFonts w:asciiTheme="majorHAnsi" w:hAnsiTheme="majorHAnsi"/>
              </w:rPr>
              <w:t>ba objednatele</w:t>
            </w:r>
          </w:p>
        </w:tc>
        <w:tc>
          <w:tcPr>
            <w:tcW w:w="4252" w:type="dxa"/>
          </w:tcPr>
          <w:p w14:paraId="3E967FFB" w14:textId="08722F71" w:rsidR="003819CE" w:rsidRPr="00502405" w:rsidRDefault="007875BF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hd w:val="clear" w:color="auto" w:fill="FFFF00"/>
                </w:rPr>
                <w:id w:val="1037787097"/>
                <w:placeholder>
                  <w:docPart w:val="D9E9200B08D44A288D1317B5BA76096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3819CE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5C39F1" w:rsidRPr="00502405" w14:paraId="58F403AF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1D954E10" w14:textId="3198B865" w:rsidR="005C39F1" w:rsidRDefault="005C39F1" w:rsidP="00D34C89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plnění zakázky spočíval v</w:t>
            </w:r>
            <w:r w:rsidR="00D34C89">
              <w:rPr>
                <w:rFonts w:asciiTheme="majorHAnsi" w:hAnsiTheme="majorHAnsi"/>
              </w:rPr>
              <w:t> zajištění údržby sportoviště s antukovým povrchem</w:t>
            </w:r>
            <w:r w:rsidR="0016707A">
              <w:rPr>
                <w:rFonts w:asciiTheme="majorHAnsi" w:hAnsiTheme="majorHAnsi"/>
              </w:rPr>
              <w:t xml:space="preserve"> </w:t>
            </w:r>
            <w:r w:rsidR="00041BD4">
              <w:rPr>
                <w:rFonts w:asciiTheme="majorHAnsi" w:hAnsiTheme="majorHAnsi"/>
              </w:rPr>
              <w:t>a</w:t>
            </w:r>
            <w:r w:rsidR="0016707A" w:rsidRPr="00C93EAA">
              <w:rPr>
                <w:rFonts w:asciiTheme="majorHAnsi" w:hAnsiTheme="majorHAnsi"/>
              </w:rPr>
              <w:t xml:space="preserve"> s provozováním přetlakových nafukovacích hal</w:t>
            </w:r>
          </w:p>
        </w:tc>
        <w:sdt>
          <w:sdtPr>
            <w:rPr>
              <w:rFonts w:asciiTheme="majorHAnsi" w:hAnsiTheme="majorHAnsi"/>
            </w:rPr>
            <w:id w:val="-592013630"/>
            <w:placeholder>
              <w:docPart w:val="9EF5A1C0CEFE411B967C238AECCFF0B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4252" w:type="dxa"/>
              </w:tcPr>
              <w:p w14:paraId="03E08FA9" w14:textId="58710343" w:rsidR="005C39F1" w:rsidRDefault="005C39F1" w:rsidP="003819CE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5C39F1">
                  <w:rPr>
                    <w:rStyle w:val="Zstupntext"/>
                    <w:highlight w:val="yellow"/>
                  </w:rPr>
                  <w:t>Zvolte položku</w:t>
                </w:r>
              </w:p>
            </w:tc>
          </w:sdtContent>
        </w:sdt>
      </w:tr>
      <w:tr w:rsidR="007B76DB" w:rsidRPr="00502405" w14:paraId="62B77D31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4131D8F1" w14:textId="2C4D6592" w:rsidR="007B76DB" w:rsidRPr="00502405" w:rsidRDefault="005C39F1" w:rsidP="005C39F1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Podrobnější specifikace předmětu plnění zakázky</w:t>
            </w:r>
          </w:p>
        </w:tc>
        <w:tc>
          <w:tcPr>
            <w:tcW w:w="4252" w:type="dxa"/>
          </w:tcPr>
          <w:p w14:paraId="305C5F0F" w14:textId="018F8DDD" w:rsidR="007B76DB" w:rsidRDefault="007875BF" w:rsidP="003819CE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55178275"/>
                <w:placeholder>
                  <w:docPart w:val="E40A2EF67C1A4F77823CEC285D109442"/>
                </w:placeholder>
                <w:showingPlcHdr/>
              </w:sdtPr>
              <w:sdtEndPr/>
              <w:sdtContent>
                <w:r w:rsidR="007B76DB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Specifikace předmětu plnění zakázky</w:t>
                </w:r>
              </w:sdtContent>
            </w:sdt>
          </w:p>
        </w:tc>
      </w:tr>
      <w:tr w:rsidR="005C39F1" w:rsidRPr="00502405" w14:paraId="7E2F0F3B" w14:textId="77777777" w:rsidTr="0024117A">
        <w:trPr>
          <w:trHeight w:val="283"/>
        </w:trPr>
        <w:tc>
          <w:tcPr>
            <w:tcW w:w="4394" w:type="dxa"/>
            <w:shd w:val="clear" w:color="auto" w:fill="F2F2F2"/>
          </w:tcPr>
          <w:p w14:paraId="09BD4EF8" w14:textId="2205D724" w:rsidR="005C39F1" w:rsidRDefault="005C39F1" w:rsidP="003819CE">
            <w:pPr>
              <w:spacing w:before="0" w:after="0"/>
              <w:ind w:left="6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Zakázka byla realizována v posledních </w:t>
            </w:r>
            <w:r w:rsidR="001067BC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letech</w:t>
            </w:r>
          </w:p>
        </w:tc>
        <w:tc>
          <w:tcPr>
            <w:tcW w:w="4252" w:type="dxa"/>
          </w:tcPr>
          <w:p w14:paraId="3E8B39A4" w14:textId="556D61D7" w:rsidR="005C39F1" w:rsidRDefault="007875BF" w:rsidP="007B76DB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77859955"/>
                <w:placeholder>
                  <w:docPart w:val="2FFE8538191B4F6AAC7CCA0F188FA466"/>
                </w:placeholder>
                <w:showingPlcHdr/>
              </w:sdtPr>
              <w:sdtEndPr/>
              <w:sdtContent>
                <w:r w:rsidR="005C39F1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Uveďte měsíc a rok</w:t>
                </w:r>
              </w:sdtContent>
            </w:sdt>
          </w:p>
        </w:tc>
      </w:tr>
    </w:tbl>
    <w:p w14:paraId="7DC907CA" w14:textId="5A64F3F8" w:rsidR="0009056A" w:rsidRDefault="0009056A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DF05904" w14:textId="62190472" w:rsidR="00057708" w:rsidRDefault="00057708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74CC6BCB" w14:textId="5F4FBCB6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10789EE" w14:textId="09DAD4C0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B2070A4" w14:textId="7AB6936A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94248F6" w14:textId="5E9A422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5EE7CCB8" w14:textId="0742D018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935E710" w14:textId="4C592D29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4266E37" w14:textId="0CCB5125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6EF4A612" w14:textId="21014EA4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4A32A73E" w14:textId="33E23F2C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099E4E9C" w14:textId="79C1E1A1" w:rsidR="009040C2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1DF9D3F4" w14:textId="77777777" w:rsidR="009040C2" w:rsidRPr="00502405" w:rsidRDefault="009040C2">
      <w:pPr>
        <w:spacing w:before="0" w:after="0"/>
        <w:jc w:val="left"/>
        <w:rPr>
          <w:rFonts w:asciiTheme="majorHAnsi" w:eastAsia="Calibri" w:hAnsiTheme="majorHAnsi"/>
          <w:szCs w:val="24"/>
        </w:rPr>
      </w:pPr>
    </w:p>
    <w:p w14:paraId="243CC845" w14:textId="77777777" w:rsidR="0039688D" w:rsidRPr="00502405" w:rsidRDefault="0039688D" w:rsidP="003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  <w:szCs w:val="24"/>
        </w:rPr>
      </w:pPr>
      <w:r w:rsidRPr="00502405">
        <w:rPr>
          <w:rFonts w:asciiTheme="majorHAnsi" w:eastAsia="Calibri" w:hAnsiTheme="majorHAnsi"/>
          <w:b/>
          <w:caps/>
          <w:szCs w:val="24"/>
        </w:rPr>
        <w:t>DOTAZNÍK SPOKOJENOSTI</w:t>
      </w:r>
    </w:p>
    <w:p w14:paraId="4ADBCA85" w14:textId="77777777" w:rsidR="0039688D" w:rsidRPr="00502405" w:rsidRDefault="0039688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14C7F57C" w14:textId="0F613DE4" w:rsidR="00057708" w:rsidRPr="00502405" w:rsidRDefault="008336B7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t xml:space="preserve">K vyplnění </w:t>
      </w:r>
      <w:r w:rsidR="0039688D" w:rsidRPr="00502405">
        <w:rPr>
          <w:rFonts w:asciiTheme="majorHAnsi" w:hAnsiTheme="majorHAnsi"/>
          <w:b w:val="0"/>
          <w:caps w:val="0"/>
          <w:sz w:val="22"/>
        </w:rPr>
        <w:t xml:space="preserve">dotazníku spokojenosti </w:t>
      </w:r>
      <w:r w:rsidR="00435C6B" w:rsidRPr="00502405">
        <w:rPr>
          <w:rFonts w:asciiTheme="majorHAnsi" w:hAnsiTheme="majorHAnsi"/>
          <w:b w:val="0"/>
          <w:caps w:val="0"/>
          <w:sz w:val="22"/>
        </w:rPr>
        <w:t xml:space="preserve">s činností </w:t>
      </w:r>
      <w:r w:rsidR="00B6680D">
        <w:rPr>
          <w:rFonts w:asciiTheme="majorHAnsi" w:hAnsiTheme="majorHAnsi"/>
          <w:b w:val="0"/>
          <w:caps w:val="0"/>
          <w:sz w:val="22"/>
        </w:rPr>
        <w:t>dodavatele</w:t>
      </w:r>
      <w:r w:rsidR="00DC295D" w:rsidRPr="00502405">
        <w:rPr>
          <w:rFonts w:asciiTheme="majorHAnsi" w:hAnsiTheme="majorHAnsi"/>
          <w:b w:val="0"/>
          <w:caps w:val="0"/>
          <w:sz w:val="22"/>
        </w:rPr>
        <w:t xml:space="preserve"> použijte </w:t>
      </w:r>
      <w:r w:rsidR="00924CA0" w:rsidRPr="00502405">
        <w:rPr>
          <w:rFonts w:asciiTheme="majorHAnsi" w:hAnsiTheme="majorHAnsi"/>
          <w:b w:val="0"/>
          <w:caps w:val="0"/>
          <w:sz w:val="22"/>
        </w:rPr>
        <w:t>níže uveden</w:t>
      </w:r>
      <w:r w:rsidR="00DC295D" w:rsidRPr="00502405">
        <w:rPr>
          <w:rFonts w:asciiTheme="majorHAnsi" w:hAnsiTheme="majorHAnsi"/>
          <w:b w:val="0"/>
          <w:caps w:val="0"/>
          <w:sz w:val="22"/>
        </w:rPr>
        <w:t>ou</w:t>
      </w:r>
      <w:r w:rsidR="00924CA0" w:rsidRPr="00502405">
        <w:rPr>
          <w:rFonts w:asciiTheme="majorHAnsi" w:hAnsiTheme="majorHAnsi"/>
          <w:b w:val="0"/>
          <w:caps w:val="0"/>
          <w:sz w:val="22"/>
        </w:rPr>
        <w:t xml:space="preserve"> stupnici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3242"/>
        <w:gridCol w:w="4583"/>
      </w:tblGrid>
      <w:tr w:rsidR="00AA52D6" w:rsidRPr="00502405" w14:paraId="5FCBE972" w14:textId="77777777" w:rsidTr="00977F31">
        <w:trPr>
          <w:jc w:val="center"/>
        </w:trPr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E99147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v bodech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A77152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slovy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725FA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Odůvodnění úrovně spokojenosti</w:t>
            </w:r>
          </w:p>
        </w:tc>
      </w:tr>
      <w:tr w:rsidR="00AA52D6" w:rsidRPr="00502405" w14:paraId="460065BD" w14:textId="77777777" w:rsidTr="00977F31">
        <w:trPr>
          <w:jc w:val="center"/>
        </w:trPr>
        <w:tc>
          <w:tcPr>
            <w:tcW w:w="717" w:type="pct"/>
            <w:vAlign w:val="center"/>
          </w:tcPr>
          <w:p w14:paraId="2CC7B69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1783" w:type="pct"/>
            <w:vAlign w:val="center"/>
          </w:tcPr>
          <w:p w14:paraId="04B3D80F" w14:textId="0C811F82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</w:t>
            </w:r>
            <w:r w:rsidR="00860BEB">
              <w:rPr>
                <w:rFonts w:asciiTheme="majorHAnsi" w:hAnsiTheme="majorHAnsi" w:cstheme="minorHAnsi"/>
                <w:b/>
              </w:rPr>
              <w:t>o</w:t>
            </w:r>
            <w:r w:rsidR="00EF43BC">
              <w:rPr>
                <w:rFonts w:asciiTheme="majorHAnsi" w:hAnsiTheme="majorHAnsi" w:cstheme="minorHAnsi"/>
                <w:b/>
              </w:rPr>
              <w:t xml:space="preserve">vaném aspektu </w:t>
            </w:r>
            <w:r w:rsidR="009D37F7">
              <w:rPr>
                <w:rFonts w:asciiTheme="majorHAnsi" w:hAnsiTheme="majorHAnsi" w:cstheme="minorHAnsi"/>
                <w:b/>
              </w:rPr>
              <w:t>činnosti 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Pr="00502405">
              <w:rPr>
                <w:rFonts w:asciiTheme="majorHAnsi" w:hAnsiTheme="majorHAnsi" w:cstheme="minorHAnsi"/>
                <w:b/>
              </w:rPr>
              <w:t xml:space="preserve"> maximálně 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027462D6" w14:textId="37A38F70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neměl ve sledovaném aspektu</w:t>
            </w:r>
            <w:r w:rsidR="007F5A7C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Pr="00502405">
              <w:rPr>
                <w:rFonts w:asciiTheme="majorHAnsi" w:hAnsiTheme="majorHAnsi" w:cstheme="minorHAnsi"/>
              </w:rPr>
              <w:t xml:space="preserve"> žádné výhrady, které by dosahovaly takové </w:t>
            </w:r>
            <w:r w:rsidR="00DB0198" w:rsidRPr="00502405">
              <w:rPr>
                <w:rFonts w:asciiTheme="majorHAnsi" w:hAnsiTheme="majorHAnsi" w:cstheme="minorHAnsi"/>
              </w:rPr>
              <w:t>zá</w:t>
            </w:r>
            <w:r w:rsidRPr="00502405">
              <w:rPr>
                <w:rFonts w:asciiTheme="majorHAnsi" w:hAnsiTheme="majorHAnsi" w:cstheme="minorHAnsi"/>
              </w:rPr>
              <w:t>v</w:t>
            </w:r>
            <w:r w:rsidR="00DB0198" w:rsidRPr="00502405">
              <w:rPr>
                <w:rFonts w:asciiTheme="majorHAnsi" w:hAnsiTheme="majorHAnsi" w:cstheme="minorHAnsi"/>
              </w:rPr>
              <w:t>a</w:t>
            </w:r>
            <w:r w:rsidRPr="00502405">
              <w:rPr>
                <w:rFonts w:asciiTheme="majorHAnsi" w:hAnsiTheme="majorHAnsi" w:cstheme="minorHAnsi"/>
              </w:rPr>
              <w:t>žnosti či četnosti, aby byly způsobilé spokojenost objednatele</w:t>
            </w:r>
            <w:r w:rsidR="00052683" w:rsidRPr="00502405">
              <w:rPr>
                <w:rFonts w:asciiTheme="majorHAnsi" w:hAnsiTheme="majorHAnsi" w:cstheme="minorHAnsi"/>
              </w:rPr>
              <w:t xml:space="preserve"> negativně</w:t>
            </w:r>
            <w:r w:rsidR="00435C6B" w:rsidRPr="00502405">
              <w:rPr>
                <w:rFonts w:asciiTheme="majorHAnsi" w:hAnsiTheme="majorHAnsi" w:cstheme="minorHAnsi"/>
              </w:rPr>
              <w:t xml:space="preserve"> ovlivnit.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435C6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byla příkladná a pro realizaci dalších zakázek ji lze jen doporučit. </w:t>
            </w:r>
          </w:p>
        </w:tc>
      </w:tr>
      <w:tr w:rsidR="00AA52D6" w:rsidRPr="00502405" w14:paraId="2F0BC0F4" w14:textId="77777777" w:rsidTr="00977F31">
        <w:trPr>
          <w:jc w:val="center"/>
        </w:trPr>
        <w:tc>
          <w:tcPr>
            <w:tcW w:w="717" w:type="pct"/>
            <w:vAlign w:val="center"/>
          </w:tcPr>
          <w:p w14:paraId="184BCDC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1783" w:type="pct"/>
            <w:vAlign w:val="center"/>
          </w:tcPr>
          <w:p w14:paraId="2F21BB56" w14:textId="37FD0B14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Objednatel 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byl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spokojen s</w:t>
            </w:r>
            <w:r w:rsidR="000F3976" w:rsidRPr="00502405">
              <w:rPr>
                <w:rFonts w:asciiTheme="majorHAnsi" w:hAnsiTheme="majorHAnsi" w:cstheme="minorHAnsi"/>
                <w:b/>
              </w:rPr>
              <w:t> </w:t>
            </w:r>
            <w:r w:rsidRPr="00502405">
              <w:rPr>
                <w:rFonts w:asciiTheme="majorHAnsi" w:hAnsiTheme="majorHAnsi" w:cstheme="minorHAnsi"/>
                <w:b/>
              </w:rPr>
              <w:t>výhradami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C1C91A2" w14:textId="113EAFAE" w:rsidR="00AA52D6" w:rsidRPr="00502405" w:rsidRDefault="00094A7F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</w:t>
            </w:r>
            <w:r w:rsidR="00DB0198" w:rsidRPr="00502405">
              <w:rPr>
                <w:rFonts w:asciiTheme="majorHAnsi" w:hAnsiTheme="majorHAnsi" w:cstheme="minorHAnsi"/>
              </w:rPr>
              <w:t xml:space="preserve"> byl v zásadě spokojen. K</w:t>
            </w:r>
            <w:r w:rsidR="007F5A7C" w:rsidRPr="00502405">
              <w:rPr>
                <w:rFonts w:asciiTheme="majorHAnsi" w:hAnsiTheme="majorHAnsi" w:cstheme="minorHAnsi"/>
              </w:rPr>
              <w:t xml:space="preserve"> činnosti</w:t>
            </w:r>
            <w:r w:rsidR="00DB0198" w:rsidRPr="00502405">
              <w:rPr>
                <w:rFonts w:asciiTheme="majorHAnsi" w:hAnsiTheme="majorHAnsi" w:cstheme="minorHAnsi"/>
              </w:rPr>
              <w:t> 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DB0198" w:rsidRPr="00502405">
              <w:rPr>
                <w:rFonts w:asciiTheme="majorHAnsi" w:hAnsiTheme="majorHAnsi" w:cstheme="minorHAnsi"/>
              </w:rPr>
              <w:t>měl</w:t>
            </w:r>
            <w:r w:rsidRPr="00502405">
              <w:rPr>
                <w:rFonts w:asciiTheme="majorHAnsi" w:hAnsiTheme="majorHAnsi" w:cstheme="minorHAnsi"/>
              </w:rPr>
              <w:t xml:space="preserve"> ve sledovaném aspektu výhrady,</w:t>
            </w:r>
            <w:r w:rsidR="00DB0198" w:rsidRPr="00502405">
              <w:rPr>
                <w:rFonts w:asciiTheme="majorHAnsi" w:hAnsiTheme="majorHAnsi" w:cstheme="minorHAnsi"/>
              </w:rPr>
              <w:t xml:space="preserve"> které byly spíše méně závažné, ale spokojenost Objednatele ovlivnily. </w:t>
            </w:r>
            <w:r w:rsidR="0097279F" w:rsidRPr="00502405">
              <w:rPr>
                <w:rFonts w:asciiTheme="majorHAnsi" w:hAnsiTheme="majorHAnsi" w:cstheme="minorHAnsi"/>
              </w:rPr>
              <w:t>Č</w:t>
            </w:r>
            <w:r w:rsidRPr="00502405">
              <w:rPr>
                <w:rFonts w:asciiTheme="majorHAnsi" w:hAnsiTheme="majorHAnsi" w:cstheme="minorHAnsi"/>
              </w:rPr>
              <w:t xml:space="preserve">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97279F" w:rsidRPr="00502405">
              <w:rPr>
                <w:rFonts w:asciiTheme="majorHAnsi" w:hAnsiTheme="majorHAnsi" w:cstheme="minorHAnsi"/>
              </w:rPr>
              <w:t xml:space="preserve">lze </w:t>
            </w:r>
            <w:r w:rsidR="00DB0198" w:rsidRPr="00502405">
              <w:rPr>
                <w:rFonts w:asciiTheme="majorHAnsi" w:hAnsiTheme="majorHAnsi" w:cstheme="minorHAnsi"/>
              </w:rPr>
              <w:t xml:space="preserve">hodnotit spíše pozitivně; rovněž </w:t>
            </w:r>
            <w:r w:rsidRPr="00502405">
              <w:rPr>
                <w:rFonts w:asciiTheme="majorHAnsi" w:hAnsiTheme="majorHAnsi" w:cstheme="minorHAnsi"/>
              </w:rPr>
              <w:t>pro realizaci dalších zakázek ji lze</w:t>
            </w:r>
            <w:r w:rsidR="00DB0198" w:rsidRPr="00502405">
              <w:rPr>
                <w:rFonts w:asciiTheme="majorHAnsi" w:hAnsiTheme="majorHAnsi" w:cstheme="minorHAnsi"/>
              </w:rPr>
              <w:t xml:space="preserve"> spíše</w:t>
            </w:r>
            <w:r w:rsidRPr="00502405">
              <w:rPr>
                <w:rFonts w:asciiTheme="majorHAnsi" w:hAnsiTheme="majorHAnsi" w:cstheme="minorHAnsi"/>
              </w:rPr>
              <w:t xml:space="preserve"> doporučit.</w:t>
            </w:r>
          </w:p>
        </w:tc>
      </w:tr>
      <w:tr w:rsidR="00AA52D6" w:rsidRPr="00502405" w14:paraId="088D4E59" w14:textId="77777777" w:rsidTr="00977F31">
        <w:trPr>
          <w:jc w:val="center"/>
        </w:trPr>
        <w:tc>
          <w:tcPr>
            <w:tcW w:w="717" w:type="pct"/>
            <w:vAlign w:val="center"/>
          </w:tcPr>
          <w:p w14:paraId="70F626F5" w14:textId="77777777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783" w:type="pct"/>
            <w:vAlign w:val="center"/>
          </w:tcPr>
          <w:p w14:paraId="2E41686F" w14:textId="0B17A867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nebyl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ani spokojen, ale ani nespokojen, příp. nedovede (z jakéhokoli důvodu) uvést, zda spokojen byl či nikoli.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E5045AA" w14:textId="790BFC4B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Objednatel spokojenost s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ve sledovaném aspektu</w:t>
            </w:r>
            <w:r w:rsidRPr="00502405">
              <w:rPr>
                <w:rFonts w:asciiTheme="majorHAnsi" w:hAnsiTheme="majorHAnsi" w:cstheme="minorHAnsi"/>
              </w:rPr>
              <w:t xml:space="preserve"> hodnotí neutrálně</w:t>
            </w:r>
            <w:r w:rsidR="00EF696C" w:rsidRPr="00502405">
              <w:rPr>
                <w:rFonts w:asciiTheme="majorHAnsi" w:hAnsiTheme="majorHAnsi" w:cstheme="minorHAnsi"/>
              </w:rPr>
              <w:t>. S</w:t>
            </w:r>
            <w:r w:rsidR="00516B76" w:rsidRPr="00502405">
              <w:rPr>
                <w:rFonts w:asciiTheme="majorHAnsi" w:hAnsiTheme="majorHAnsi" w:cstheme="minorHAnsi"/>
              </w:rPr>
              <w:t xml:space="preserve"> činností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516B76" w:rsidRPr="00502405">
              <w:rPr>
                <w:rFonts w:asciiTheme="majorHAnsi" w:hAnsiTheme="majorHAnsi" w:cstheme="minorHAnsi"/>
              </w:rPr>
              <w:t>nebyl ani spokojen</w:t>
            </w:r>
            <w:r w:rsidR="00EF696C" w:rsidRPr="00502405">
              <w:rPr>
                <w:rFonts w:asciiTheme="majorHAnsi" w:hAnsiTheme="majorHAnsi" w:cstheme="minorHAnsi"/>
              </w:rPr>
              <w:t>,</w:t>
            </w:r>
            <w:r w:rsidR="00516B76" w:rsidRPr="00502405">
              <w:rPr>
                <w:rFonts w:asciiTheme="majorHAnsi" w:hAnsiTheme="majorHAnsi" w:cstheme="minorHAnsi"/>
              </w:rPr>
              <w:t xml:space="preserve"> ani nespokojen</w:t>
            </w:r>
            <w:r w:rsidR="00EF696C" w:rsidRPr="00502405">
              <w:rPr>
                <w:rFonts w:asciiTheme="majorHAnsi" w:hAnsiTheme="majorHAnsi" w:cstheme="minorHAnsi"/>
              </w:rPr>
              <w:t>, příp. n</w:t>
            </w:r>
            <w:r w:rsidR="00FD16E6" w:rsidRPr="00502405">
              <w:rPr>
                <w:rFonts w:asciiTheme="majorHAnsi" w:hAnsiTheme="majorHAnsi" w:cstheme="minorHAnsi"/>
              </w:rPr>
              <w:t>elze</w:t>
            </w:r>
            <w:r w:rsidR="00EF696C" w:rsidRPr="00502405">
              <w:rPr>
                <w:rFonts w:asciiTheme="majorHAnsi" w:hAnsiTheme="majorHAnsi" w:cstheme="minorHAnsi"/>
              </w:rPr>
              <w:t xml:space="preserve"> či nedovede </w:t>
            </w:r>
            <w:r w:rsidR="00FD16E6" w:rsidRPr="00502405">
              <w:rPr>
                <w:rFonts w:asciiTheme="majorHAnsi" w:hAnsiTheme="majorHAnsi" w:cstheme="minorHAnsi"/>
              </w:rPr>
              <w:t>potvrdit, zda</w:t>
            </w:r>
            <w:r w:rsidR="00EF696C" w:rsidRPr="00502405">
              <w:rPr>
                <w:rFonts w:asciiTheme="majorHAnsi" w:hAnsiTheme="majorHAnsi" w:cstheme="minorHAnsi"/>
              </w:rPr>
              <w:t xml:space="preserve"> byl spokojen či nespokojen. </w:t>
            </w:r>
            <w:r w:rsidR="000F3976" w:rsidRPr="00502405">
              <w:rPr>
                <w:rFonts w:asciiTheme="majorHAnsi" w:hAnsiTheme="majorHAnsi" w:cstheme="minorHAnsi"/>
              </w:rPr>
              <w:t>N</w:t>
            </w:r>
            <w:r w:rsidR="00EF696C" w:rsidRPr="00502405">
              <w:rPr>
                <w:rFonts w:asciiTheme="majorHAnsi" w:hAnsiTheme="majorHAnsi" w:cstheme="minorHAnsi"/>
              </w:rPr>
              <w:t>elze</w:t>
            </w:r>
            <w:r w:rsidR="00FD16E6" w:rsidRPr="00502405">
              <w:rPr>
                <w:rFonts w:asciiTheme="majorHAnsi" w:hAnsiTheme="majorHAnsi" w:cstheme="minorHAnsi"/>
              </w:rPr>
              <w:t xml:space="preserve"> konstatovat, že by bylo možné v</w:t>
            </w:r>
            <w:r w:rsidR="00EF696C" w:rsidRPr="00502405">
              <w:rPr>
                <w:rFonts w:asciiTheme="majorHAnsi" w:hAnsiTheme="majorHAnsi" w:cstheme="minorHAnsi"/>
              </w:rPr>
              <w:t> </w:t>
            </w:r>
            <w:r w:rsidR="00FD16E6" w:rsidRPr="00502405">
              <w:rPr>
                <w:rFonts w:asciiTheme="majorHAnsi" w:hAnsiTheme="majorHAnsi" w:cstheme="minorHAnsi"/>
              </w:rPr>
              <w:t>činnosti</w:t>
            </w:r>
            <w:r w:rsidR="00EF696C" w:rsidRPr="00502405">
              <w:rPr>
                <w:rFonts w:asciiTheme="majorHAnsi" w:hAnsiTheme="majorHAnsi" w:cstheme="minorHAnsi"/>
              </w:rPr>
              <w:t xml:space="preserve">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vysledovat zásadní výhrady</w:t>
            </w:r>
            <w:r w:rsidR="00D83EDA" w:rsidRPr="00502405">
              <w:rPr>
                <w:rFonts w:asciiTheme="majorHAnsi" w:hAnsiTheme="majorHAnsi" w:cstheme="minorHAnsi"/>
              </w:rPr>
              <w:t xml:space="preserve">, ani nelze určit, zda </w:t>
            </w:r>
            <w:r w:rsidR="00995C6B" w:rsidRPr="00502405">
              <w:rPr>
                <w:rFonts w:asciiTheme="majorHAnsi" w:hAnsiTheme="majorHAnsi" w:cstheme="minorHAnsi"/>
              </w:rPr>
              <w:t xml:space="preserve">by </w:t>
            </w:r>
            <w:r w:rsidR="00D83EDA" w:rsidRPr="00502405">
              <w:rPr>
                <w:rFonts w:asciiTheme="majorHAnsi" w:hAnsiTheme="majorHAnsi" w:cstheme="minorHAnsi"/>
              </w:rPr>
              <w:t>j</w:t>
            </w:r>
            <w:r w:rsidR="00995C6B" w:rsidRPr="00502405">
              <w:rPr>
                <w:rFonts w:asciiTheme="majorHAnsi" w:hAnsiTheme="majorHAnsi" w:cstheme="minorHAnsi"/>
              </w:rPr>
              <w:t xml:space="preserve">i </w:t>
            </w:r>
            <w:r w:rsidR="00D83EDA" w:rsidRPr="00502405">
              <w:rPr>
                <w:rFonts w:asciiTheme="majorHAnsi" w:hAnsiTheme="majorHAnsi" w:cstheme="minorHAnsi"/>
              </w:rPr>
              <w:t>doporuči</w:t>
            </w:r>
            <w:r w:rsidR="00995C6B" w:rsidRPr="00502405">
              <w:rPr>
                <w:rFonts w:asciiTheme="majorHAnsi" w:hAnsiTheme="majorHAnsi" w:cstheme="minorHAnsi"/>
              </w:rPr>
              <w:t>l pro realizaci dalších zakázek</w:t>
            </w:r>
            <w:r w:rsidR="00D934F4" w:rsidRPr="00502405">
              <w:rPr>
                <w:rFonts w:asciiTheme="majorHAnsi" w:hAnsiTheme="majorHAnsi" w:cstheme="minorHAnsi"/>
              </w:rPr>
              <w:t xml:space="preserve"> či nikoli</w:t>
            </w:r>
            <w:r w:rsidR="00D83EDA" w:rsidRPr="00502405">
              <w:rPr>
                <w:rFonts w:asciiTheme="majorHAnsi" w:hAnsiTheme="majorHAnsi" w:cstheme="minorHAnsi"/>
              </w:rPr>
              <w:t>.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A52D6" w:rsidRPr="00502405" w14:paraId="06432205" w14:textId="77777777" w:rsidTr="00977F31">
        <w:trPr>
          <w:jc w:val="center"/>
        </w:trPr>
        <w:tc>
          <w:tcPr>
            <w:tcW w:w="717" w:type="pct"/>
            <w:vAlign w:val="center"/>
          </w:tcPr>
          <w:p w14:paraId="300359AA" w14:textId="7777777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783" w:type="pct"/>
            <w:vAlign w:val="center"/>
          </w:tcPr>
          <w:p w14:paraId="0B93A47B" w14:textId="628BA6D8" w:rsidR="00AA52D6" w:rsidRPr="00502405" w:rsidRDefault="00AA52D6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nespokojen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A19AE5E" w14:textId="5AF40F36" w:rsidR="00AA52D6" w:rsidRPr="00502405" w:rsidRDefault="00DB0198" w:rsidP="009040C2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 měl ve sledovaném aspektu</w:t>
            </w:r>
            <w:r w:rsidR="00977F31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zásadní výhrady, a to s ohledem na jejich závažnost či četnost. Činnost </w:t>
            </w:r>
            <w:r w:rsidR="009040C2">
              <w:rPr>
                <w:rFonts w:asciiTheme="majorHAnsi" w:hAnsiTheme="majorHAnsi" w:cstheme="minorHAnsi"/>
              </w:rPr>
              <w:t>dodavatele</w:t>
            </w:r>
            <w:r w:rsidR="00860BEB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>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587CD36F" w14:textId="77777777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47C83D50" w14:textId="77777777" w:rsidR="00DC295D" w:rsidRPr="00502405" w:rsidRDefault="00DC295D">
      <w:pPr>
        <w:spacing w:before="0" w:after="0"/>
        <w:jc w:val="left"/>
        <w:rPr>
          <w:rFonts w:asciiTheme="majorHAnsi" w:hAnsiTheme="majorHAnsi" w:cstheme="minorHAnsi"/>
          <w:szCs w:val="32"/>
        </w:rPr>
      </w:pPr>
      <w:r w:rsidRPr="00502405">
        <w:rPr>
          <w:rFonts w:asciiTheme="majorHAnsi" w:hAnsiTheme="majorHAnsi"/>
          <w:b/>
          <w:caps/>
        </w:rPr>
        <w:br w:type="page"/>
      </w:r>
    </w:p>
    <w:p w14:paraId="346485C4" w14:textId="121C758F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lastRenderedPageBreak/>
        <w:t>Ohodnoťte Va</w:t>
      </w:r>
      <w:r w:rsidR="00EF43BC">
        <w:rPr>
          <w:rFonts w:asciiTheme="majorHAnsi" w:hAnsiTheme="majorHAnsi"/>
          <w:b w:val="0"/>
          <w:caps w:val="0"/>
          <w:sz w:val="22"/>
        </w:rPr>
        <w:t xml:space="preserve">ši spokojenost s činností </w:t>
      </w:r>
      <w:r w:rsidR="009040C2" w:rsidRPr="009040C2">
        <w:rPr>
          <w:rFonts w:asciiTheme="majorHAnsi" w:hAnsiTheme="majorHAnsi"/>
          <w:caps w:val="0"/>
          <w:sz w:val="22"/>
        </w:rPr>
        <w:t>dodavatele</w:t>
      </w:r>
      <w:r w:rsidRPr="00502405">
        <w:rPr>
          <w:rFonts w:asciiTheme="majorHAnsi" w:hAnsiTheme="majorHAnsi"/>
          <w:b w:val="0"/>
          <w:caps w:val="0"/>
          <w:sz w:val="22"/>
        </w:rPr>
        <w:t>, a to v níže uvedených aspektech.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  <w:r w:rsidR="00627200" w:rsidRPr="00502405">
        <w:rPr>
          <w:rFonts w:asciiTheme="majorHAnsi" w:hAnsiTheme="majorHAnsi"/>
          <w:caps w:val="0"/>
          <w:sz w:val="22"/>
        </w:rPr>
        <w:t>Stupnice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které lze udělit, je </w:t>
      </w:r>
      <w:r w:rsidR="00627200" w:rsidRPr="00502405">
        <w:rPr>
          <w:rFonts w:asciiTheme="majorHAnsi" w:hAnsiTheme="majorHAnsi"/>
          <w:caps w:val="0"/>
          <w:sz w:val="22"/>
        </w:rPr>
        <w:t>přednastavena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a to včetně odpovídajícího odůvodnění – </w:t>
      </w:r>
      <w:r w:rsidR="00627200" w:rsidRPr="00502405">
        <w:rPr>
          <w:rFonts w:asciiTheme="majorHAnsi" w:hAnsiTheme="majorHAnsi"/>
          <w:caps w:val="0"/>
          <w:sz w:val="22"/>
        </w:rPr>
        <w:t>stačí zvolit odpovídající možnost</w:t>
      </w:r>
      <w:r w:rsidR="000F3976" w:rsidRPr="00502405">
        <w:rPr>
          <w:rFonts w:asciiTheme="majorHAnsi" w:hAnsiTheme="majorHAnsi"/>
          <w:b w:val="0"/>
          <w:caps w:val="0"/>
          <w:sz w:val="22"/>
        </w:rPr>
        <w:t>; jiné než přednastavené bodové možnosti neuvádějte</w:t>
      </w:r>
      <w:r w:rsidR="00627200" w:rsidRPr="00502405">
        <w:rPr>
          <w:rFonts w:asciiTheme="majorHAnsi" w:hAnsiTheme="majorHAnsi"/>
          <w:b w:val="0"/>
          <w:caps w:val="0"/>
          <w:sz w:val="22"/>
        </w:rPr>
        <w:t>. Chcete-li odůvodnění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přidělených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 doplnit, lze využít příslušné pole pro uvedení poznámky.</w:t>
      </w:r>
    </w:p>
    <w:p w14:paraId="0F6C913D" w14:textId="24E9F1DF" w:rsidR="00DC295D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caps w:val="0"/>
          <w:sz w:val="22"/>
        </w:rPr>
        <w:t xml:space="preserve">Pokud nemáte dostatečné informace </w:t>
      </w:r>
      <w:r w:rsidRPr="00502405">
        <w:rPr>
          <w:rFonts w:asciiTheme="majorHAnsi" w:hAnsiTheme="majorHAnsi"/>
          <w:b w:val="0"/>
          <w:caps w:val="0"/>
          <w:sz w:val="22"/>
        </w:rPr>
        <w:t>k ohodnocení určitého aspektu,</w:t>
      </w:r>
      <w:r w:rsidRPr="00502405">
        <w:rPr>
          <w:rFonts w:asciiTheme="majorHAnsi" w:hAnsiTheme="majorHAnsi"/>
          <w:caps w:val="0"/>
          <w:sz w:val="22"/>
        </w:rPr>
        <w:t xml:space="preserve"> </w:t>
      </w:r>
      <w:r w:rsidR="000853D8" w:rsidRPr="00502405">
        <w:rPr>
          <w:rFonts w:asciiTheme="majorHAnsi" w:hAnsiTheme="majorHAnsi"/>
          <w:caps w:val="0"/>
          <w:sz w:val="22"/>
        </w:rPr>
        <w:t>nastavte</w:t>
      </w:r>
      <w:r w:rsidRPr="00502405">
        <w:rPr>
          <w:rFonts w:asciiTheme="majorHAnsi" w:hAnsiTheme="majorHAnsi"/>
          <w:caps w:val="0"/>
          <w:sz w:val="22"/>
        </w:rPr>
        <w:t xml:space="preserve"> pol</w:t>
      </w:r>
      <w:r w:rsidR="00627200" w:rsidRPr="00502405">
        <w:rPr>
          <w:rFonts w:asciiTheme="majorHAnsi" w:hAnsiTheme="majorHAnsi"/>
          <w:caps w:val="0"/>
          <w:sz w:val="22"/>
        </w:rPr>
        <w:t xml:space="preserve">e </w:t>
      </w:r>
      <w:r w:rsidRPr="00502405">
        <w:rPr>
          <w:rFonts w:asciiTheme="majorHAnsi" w:hAnsiTheme="majorHAnsi"/>
          <w:caps w:val="0"/>
          <w:sz w:val="22"/>
        </w:rPr>
        <w:t>na úrovni 6 bodů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</w:p>
    <w:p w14:paraId="3DF0C783" w14:textId="2DD7E8CD" w:rsidR="00016EF1" w:rsidRPr="00502405" w:rsidRDefault="00016EF1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BD2A6C">
        <w:rPr>
          <w:rFonts w:asciiTheme="majorHAnsi" w:hAnsiTheme="majorHAnsi"/>
          <w:caps w:val="0"/>
          <w:sz w:val="22"/>
        </w:rPr>
        <w:t>V případě, že ponecháte pole prázdné</w:t>
      </w:r>
      <w:r w:rsidRPr="00BD2A6C">
        <w:rPr>
          <w:rFonts w:asciiTheme="majorHAnsi" w:hAnsiTheme="majorHAnsi"/>
          <w:b w:val="0"/>
          <w:caps w:val="0"/>
          <w:sz w:val="22"/>
        </w:rPr>
        <w:t xml:space="preserve"> (ve znění „zvolte položku“), </w:t>
      </w:r>
      <w:r w:rsidRPr="00BD2A6C">
        <w:rPr>
          <w:rFonts w:asciiTheme="majorHAnsi" w:hAnsiTheme="majorHAnsi"/>
          <w:caps w:val="0"/>
          <w:sz w:val="22"/>
        </w:rPr>
        <w:t>bude tomuto aspektu přidělen</w:t>
      </w:r>
      <w:r w:rsidR="000F4A86">
        <w:rPr>
          <w:rFonts w:asciiTheme="majorHAnsi" w:hAnsiTheme="majorHAnsi"/>
          <w:caps w:val="0"/>
          <w:sz w:val="22"/>
        </w:rPr>
        <w:t>o</w:t>
      </w:r>
      <w:r w:rsidRPr="00BD2A6C">
        <w:rPr>
          <w:rFonts w:asciiTheme="majorHAnsi" w:hAnsiTheme="majorHAnsi"/>
          <w:caps w:val="0"/>
          <w:sz w:val="22"/>
        </w:rPr>
        <w:t xml:space="preserve"> automaticky </w:t>
      </w:r>
      <w:r w:rsidR="000F4A86">
        <w:rPr>
          <w:rFonts w:asciiTheme="majorHAnsi" w:hAnsiTheme="majorHAnsi"/>
          <w:caps w:val="0"/>
          <w:sz w:val="22"/>
        </w:rPr>
        <w:t>0</w:t>
      </w:r>
      <w:r w:rsidRPr="00BD2A6C">
        <w:rPr>
          <w:rFonts w:asciiTheme="majorHAnsi" w:hAnsiTheme="majorHAnsi"/>
          <w:caps w:val="0"/>
          <w:sz w:val="22"/>
        </w:rPr>
        <w:t xml:space="preserve"> bod</w:t>
      </w:r>
      <w:r w:rsidR="000F4A86">
        <w:rPr>
          <w:rFonts w:asciiTheme="majorHAnsi" w:hAnsiTheme="majorHAnsi"/>
          <w:caps w:val="0"/>
          <w:sz w:val="22"/>
        </w:rPr>
        <w:t>ů</w:t>
      </w:r>
      <w:r w:rsidRPr="00BD2A6C">
        <w:rPr>
          <w:rFonts w:asciiTheme="majorHAnsi" w:hAnsiTheme="majorHAnsi"/>
          <w:caps w:val="0"/>
          <w:sz w:val="22"/>
        </w:rPr>
        <w:t>.</w:t>
      </w:r>
    </w:p>
    <w:p w14:paraId="2393C404" w14:textId="77777777" w:rsidR="00074872" w:rsidRPr="00502405" w:rsidRDefault="00074872" w:rsidP="00937A9D">
      <w:pPr>
        <w:spacing w:before="0" w:after="0"/>
        <w:ind w:left="680"/>
        <w:rPr>
          <w:rFonts w:asciiTheme="majorHAnsi" w:eastAsia="Calibri" w:hAnsiTheme="majorHAnsi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3568"/>
        <w:gridCol w:w="4753"/>
      </w:tblGrid>
      <w:tr w:rsidR="00E606D8" w:rsidRPr="00502405" w14:paraId="2EAC321A" w14:textId="77777777" w:rsidTr="004C2D7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D39947" w14:textId="4E7C1297" w:rsidR="00E606D8" w:rsidRPr="00502405" w:rsidRDefault="00E606D8" w:rsidP="004C2D7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Dotazník spokojenosti</w:t>
            </w:r>
            <w:r w:rsidR="00E10493" w:rsidRPr="00502405">
              <w:rPr>
                <w:rFonts w:asciiTheme="majorHAnsi" w:hAnsiTheme="majorHAnsi" w:cstheme="minorHAnsi"/>
                <w:b/>
              </w:rPr>
              <w:t xml:space="preserve"> objednatele</w:t>
            </w:r>
            <w:r w:rsidR="009040C2">
              <w:rPr>
                <w:rFonts w:asciiTheme="majorHAnsi" w:hAnsiTheme="majorHAnsi" w:cstheme="minorHAnsi"/>
                <w:b/>
              </w:rPr>
              <w:t xml:space="preserve"> s činností dodavatele</w:t>
            </w:r>
          </w:p>
        </w:tc>
      </w:tr>
      <w:tr w:rsidR="00A04F69" w:rsidRPr="00502405" w14:paraId="0ADAD499" w14:textId="77777777" w:rsidTr="008530DC"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F0AEC49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Číslo</w:t>
            </w:r>
          </w:p>
          <w:p w14:paraId="01176206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aspektu 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791827D0" w14:textId="65F0C7CE" w:rsidR="00A04F69" w:rsidRPr="00502405" w:rsidRDefault="009D37F7" w:rsidP="009040C2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Aspekt činnosti </w:t>
            </w:r>
            <w:r w:rsidR="009040C2">
              <w:rPr>
                <w:rFonts w:asciiTheme="majorHAnsi" w:hAnsiTheme="majorHAnsi" w:cstheme="minorHAnsi"/>
                <w:b/>
              </w:rPr>
              <w:t>dodavatele</w:t>
            </w:r>
          </w:p>
        </w:tc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2EBC5A24" w14:textId="694965D6" w:rsidR="00A04F69" w:rsidRPr="00502405" w:rsidRDefault="00374CCB" w:rsidP="00374CC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</w:t>
            </w:r>
          </w:p>
        </w:tc>
      </w:tr>
      <w:tr w:rsidR="00A04F69" w:rsidRPr="00502405" w14:paraId="36B4DEE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1AA9EF" w14:textId="77777777" w:rsidR="00A04F69" w:rsidRPr="00502405" w:rsidRDefault="00A04F69" w:rsidP="006436F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909" w:type="pct"/>
            <w:vMerge w:val="restart"/>
          </w:tcPr>
          <w:p w14:paraId="01F5D9B8" w14:textId="120C90F6" w:rsidR="00A04F69" w:rsidRPr="00502405" w:rsidRDefault="00854BD3" w:rsidP="006436F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Odborná způsobilost</w:t>
            </w:r>
          </w:p>
          <w:p w14:paraId="4FAE1B8B" w14:textId="48E37647" w:rsidR="00A04F69" w:rsidRPr="00502405" w:rsidRDefault="00A04F69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</w:t>
            </w:r>
            <w:r w:rsidR="00854BD3">
              <w:rPr>
                <w:rFonts w:asciiTheme="majorHAnsi" w:hAnsiTheme="majorHAnsi" w:cstheme="minorHAnsi"/>
              </w:rPr>
              <w:t xml:space="preserve"> porozumět</w:t>
            </w:r>
            <w:r w:rsidR="00003849">
              <w:rPr>
                <w:rFonts w:asciiTheme="majorHAnsi" w:hAnsiTheme="majorHAnsi" w:cstheme="minorHAnsi"/>
              </w:rPr>
              <w:t xml:space="preserve"> potřebám a požadavkům objednatele</w:t>
            </w:r>
            <w:r w:rsidR="00854BD3">
              <w:rPr>
                <w:rFonts w:asciiTheme="majorHAnsi" w:hAnsiTheme="majorHAnsi" w:cstheme="minorHAnsi"/>
              </w:rPr>
              <w:t xml:space="preserve"> a schopnost jejich řešení</w:t>
            </w:r>
            <w:r w:rsidR="00010075"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5D8F3ECF" w14:textId="66D34B0B" w:rsidR="00A04F69" w:rsidRPr="00502405" w:rsidRDefault="007875BF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2131433330"/>
                <w:placeholder>
                  <w:docPart w:val="B4C63DC682834E8F80461AB4E8C66F8C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374CC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374CCB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65638A13" w14:textId="24F5ED73" w:rsidR="00374CCB" w:rsidRPr="00502405" w:rsidRDefault="00374CCB" w:rsidP="009A3A39">
            <w:pPr>
              <w:rPr>
                <w:rFonts w:asciiTheme="majorHAnsi" w:hAnsiTheme="majorHAnsi" w:cstheme="minorHAnsi"/>
                <w:highlight w:val="yellow"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626F02F7" w14:textId="77777777" w:rsidTr="008530DC">
        <w:trPr>
          <w:trHeight w:val="363"/>
        </w:trPr>
        <w:tc>
          <w:tcPr>
            <w:tcW w:w="548" w:type="pct"/>
            <w:vMerge/>
          </w:tcPr>
          <w:p w14:paraId="68D62F99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09" w:type="pct"/>
            <w:vMerge/>
          </w:tcPr>
          <w:p w14:paraId="7BECFFF5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4E24521D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  <w:highlight w:val="yellow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933192652"/>
                <w:placeholder>
                  <w:docPart w:val="2C23D0BA563849B580CBAD5545301E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910116931"/>
                    <w:placeholder>
                      <w:docPart w:val="D5958F7B5D4649148769FD188AF86939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7D4FCCBF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085E86C1" w14:textId="000054A5" w:rsidR="00010075" w:rsidRPr="00502405" w:rsidRDefault="00E86987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909" w:type="pct"/>
            <w:vMerge w:val="restart"/>
          </w:tcPr>
          <w:p w14:paraId="2D646139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času</w:t>
            </w:r>
          </w:p>
          <w:p w14:paraId="7EF289A4" w14:textId="15280903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</w:t>
            </w:r>
            <w:r w:rsidR="00A86112" w:rsidRPr="00502405">
              <w:rPr>
                <w:rFonts w:asciiTheme="majorHAnsi" w:hAnsiTheme="majorHAnsi" w:cstheme="minorHAnsi"/>
              </w:rPr>
              <w:t>chopnost řízení služeb dle předmětu plnění</w:t>
            </w:r>
            <w:r w:rsidRPr="00502405">
              <w:rPr>
                <w:rFonts w:asciiTheme="majorHAnsi" w:hAnsiTheme="majorHAnsi" w:cstheme="minorHAnsi"/>
              </w:rPr>
              <w:t xml:space="preserve"> tak, aby byly provedeny včas.</w:t>
            </w:r>
          </w:p>
        </w:tc>
        <w:tc>
          <w:tcPr>
            <w:tcW w:w="2542" w:type="pct"/>
          </w:tcPr>
          <w:p w14:paraId="14A8B3D1" w14:textId="3C99E746" w:rsidR="00374CCB" w:rsidRPr="00502405" w:rsidRDefault="007875BF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738284239"/>
                <w:placeholder>
                  <w:docPart w:val="096DBC3793564BB080F483C1A66B8FB1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399752C9" w14:textId="27070523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36D7A8AB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96EB285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26C3915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37AB047B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291627841"/>
                <w:placeholder>
                  <w:docPart w:val="7E4FC2ACD1554C14A1DCA331D2DEA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54863043"/>
                    <w:placeholder>
                      <w:docPart w:val="7EBD9AA7BE2B4CDC9F40276F0DD2629C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8FE28B4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48DA8A66" w14:textId="73FE8310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909" w:type="pct"/>
            <w:vMerge w:val="restart"/>
          </w:tcPr>
          <w:p w14:paraId="02FC402D" w14:textId="05229840" w:rsidR="004D6B9C" w:rsidRPr="00502405" w:rsidRDefault="00A96CAD" w:rsidP="00EF43B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Komunikace s objednatelem</w:t>
            </w:r>
          </w:p>
          <w:p w14:paraId="2236BF03" w14:textId="4F7EBD23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stručné, výstižné a pochopi</w:t>
            </w:r>
            <w:r w:rsidR="00003849">
              <w:rPr>
                <w:rFonts w:asciiTheme="majorHAnsi" w:hAnsiTheme="majorHAnsi" w:cstheme="minorHAnsi"/>
              </w:rPr>
              <w:t>telné komunikace vůči objednateli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294AA691" w14:textId="49D1801B" w:rsidR="004D6B9C" w:rsidRPr="00502405" w:rsidRDefault="007875BF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346673483"/>
                <w:placeholder>
                  <w:docPart w:val="F613C265C5554E19BBCD4578F756EF67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FE4D64E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07C2D33E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496C6E56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5FD1B74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0F710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411930020"/>
                <w:placeholder>
                  <w:docPart w:val="7BD2BEC9957E4485A2ED6C15D40C53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68231674"/>
                    <w:placeholder>
                      <w:docPart w:val="09104C0FC1524B6B97108EFFCD879135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E7F58D0" w14:textId="77777777" w:rsidTr="008530DC">
        <w:trPr>
          <w:trHeight w:val="464"/>
        </w:trPr>
        <w:tc>
          <w:tcPr>
            <w:tcW w:w="548" w:type="pct"/>
            <w:vMerge w:val="restart"/>
          </w:tcPr>
          <w:p w14:paraId="7B32DCA0" w14:textId="114619E1" w:rsidR="004D6B9C" w:rsidRPr="00502405" w:rsidRDefault="00E86987" w:rsidP="00EF43BC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909" w:type="pct"/>
            <w:vMerge w:val="restart"/>
          </w:tcPr>
          <w:p w14:paraId="6946E221" w14:textId="30560C49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Proaktivní přístup</w:t>
            </w:r>
          </w:p>
          <w:p w14:paraId="5F5DFD81" w14:textId="434C571B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Schopnost </w:t>
            </w:r>
            <w:r w:rsidR="00D52BEB" w:rsidRPr="00502405">
              <w:rPr>
                <w:rFonts w:asciiTheme="majorHAnsi" w:hAnsiTheme="majorHAnsi" w:cstheme="minorHAnsi"/>
              </w:rPr>
              <w:t xml:space="preserve">aktivního a rychlého </w:t>
            </w:r>
            <w:r w:rsidRPr="00502405">
              <w:rPr>
                <w:rFonts w:asciiTheme="majorHAnsi" w:hAnsiTheme="majorHAnsi" w:cstheme="minorHAnsi"/>
              </w:rPr>
              <w:t>řešení návrhů postup</w:t>
            </w:r>
            <w:r w:rsidR="00D52BEB" w:rsidRPr="00502405">
              <w:rPr>
                <w:rFonts w:asciiTheme="majorHAnsi" w:hAnsiTheme="majorHAnsi" w:cstheme="minorHAnsi"/>
              </w:rPr>
              <w:t>ů a situací.</w:t>
            </w:r>
          </w:p>
        </w:tc>
        <w:tc>
          <w:tcPr>
            <w:tcW w:w="2542" w:type="pct"/>
          </w:tcPr>
          <w:p w14:paraId="33D31ED2" w14:textId="19B0135C" w:rsidR="004D6B9C" w:rsidRPr="00502405" w:rsidRDefault="007875BF" w:rsidP="00EF43BC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587189640"/>
                <w:placeholder>
                  <w:docPart w:val="DE25B31C2F2A4B73848BAE3FC8265BD0"/>
                </w:placeholder>
                <w:showingPlcHdr/>
                <w:dropDownList>
                  <w:listItem w:displayText="10 bodů - Objednatel byl ve sledovaném aspektu činnosti dodavatele maximálně spokojen." w:value="10 bodů - Objednatel byl ve sledovaném aspektu činnosti dodavatele maximálně spokojen."/>
                  <w:listItem w:displayText="8 bodů - Objednatel byl ve sledovaném aspektu činnosti dodavatele spokojen s výhradami." w:value="8 bodů - Objednatel byl ve sledovaném aspektu činnosti dodavatele spokojen s výhradami."/>
                  <w:listItem w:displayText="6 bodů - Objednatel nebyl ve sledovaném aspektu činnosti dodavatele ani spokojen, ale ani nespokojen, příp. nedovede (z jakéhokoli důvodu) uvést, zda spokojen byl či nikoli." w:value="6 bodů - Objednatel nebyl ve sledovaném aspektu činnosti dodavatele ani spokojen, ale ani nespokojen, příp. nedovede (z jakéhokoli důvodu) uvést, zda spokojen byl či nikoli."/>
                  <w:listItem w:displayText="1 bod - Objednatel byl ve sledovaném aspektu činnosti dodavatele nespokojen." w:value="1 bod - Objednatel byl ve sledovaném aspektu činnosti dodavatele nespokojen."/>
                </w:dropDownList>
              </w:sdtPr>
              <w:sdtEndPr/>
              <w:sdtContent>
                <w:r w:rsidR="009040C2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40C2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455239C7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1A333143" w14:textId="77777777" w:rsidTr="008530DC">
        <w:trPr>
          <w:trHeight w:val="463"/>
        </w:trPr>
        <w:tc>
          <w:tcPr>
            <w:tcW w:w="548" w:type="pct"/>
            <w:vMerge/>
            <w:vAlign w:val="center"/>
          </w:tcPr>
          <w:p w14:paraId="767F1560" w14:textId="77777777" w:rsidR="004D6B9C" w:rsidRPr="00502405" w:rsidRDefault="004D6B9C" w:rsidP="00EF43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9" w:type="pct"/>
            <w:vMerge/>
            <w:vAlign w:val="center"/>
          </w:tcPr>
          <w:p w14:paraId="046400C9" w14:textId="77777777" w:rsidR="004D6B9C" w:rsidRPr="00502405" w:rsidRDefault="004D6B9C" w:rsidP="00EF43BC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ECAB5" w14:textId="77777777" w:rsidR="004D6B9C" w:rsidRPr="00502405" w:rsidRDefault="004D6B9C" w:rsidP="00EF43BC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672765109"/>
                <w:placeholder>
                  <w:docPart w:val="EDDBE37B51584BE29EB508F4136D5F4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415977987"/>
                    <w:placeholder>
                      <w:docPart w:val="1C4C328235E24B59B7831BC4ECB9EAAB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</w:tbl>
    <w:p w14:paraId="0FC815AB" w14:textId="01E89BB6" w:rsidR="00105F4C" w:rsidRDefault="00105F4C" w:rsidP="00DD1133">
      <w:pPr>
        <w:rPr>
          <w:rFonts w:asciiTheme="majorHAnsi" w:hAnsiTheme="majorHAnsi" w:cstheme="minorHAnsi"/>
        </w:rPr>
      </w:pPr>
    </w:p>
    <w:p w14:paraId="21346867" w14:textId="33D865D9" w:rsidR="00361DE4" w:rsidRDefault="00361DE4" w:rsidP="00DD1133">
      <w:pPr>
        <w:rPr>
          <w:rFonts w:asciiTheme="majorHAnsi" w:hAnsiTheme="majorHAnsi" w:cstheme="minorHAnsi"/>
        </w:rPr>
      </w:pPr>
      <w:r w:rsidRPr="00502405">
        <w:rPr>
          <w:rFonts w:asciiTheme="majorHAnsi" w:hAnsiTheme="majorHAnsi" w:cstheme="minorHAnsi"/>
        </w:rPr>
        <w:t>Vyhotovil:</w:t>
      </w:r>
      <w:r w:rsidR="00157035" w:rsidRPr="00502405">
        <w:rPr>
          <w:rFonts w:asciiTheme="majorHAnsi" w:hAnsiTheme="majorHAnsi" w:cstheme="minorHAnsi"/>
        </w:rPr>
        <w:t xml:space="preserve"> </w:t>
      </w:r>
      <w:sdt>
        <w:sdtPr>
          <w:rPr>
            <w:rFonts w:asciiTheme="majorHAnsi" w:hAnsiTheme="majorHAnsi" w:cstheme="minorHAnsi"/>
          </w:r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sdtContent>
      </w:sdt>
      <w:r w:rsidR="004C2D7E" w:rsidRPr="00502405">
        <w:rPr>
          <w:rFonts w:asciiTheme="majorHAnsi" w:hAnsiTheme="majorHAnsi" w:cstheme="minorHAnsi"/>
        </w:rPr>
        <w:t xml:space="preserve"> </w:t>
      </w:r>
    </w:p>
    <w:p w14:paraId="01168B70" w14:textId="797A070C" w:rsidR="00105F4C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Email: </w:t>
      </w:r>
      <w:sdt>
        <w:sdtPr>
          <w:rPr>
            <w:rFonts w:asciiTheme="majorHAnsi" w:hAnsiTheme="majorHAnsi" w:cstheme="minorHAnsi"/>
          </w:rPr>
          <w:id w:val="182336740"/>
          <w:placeholder>
            <w:docPart w:val="C24415EFEE1C4F4D8EA8686D2DB8F2CB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sdtContent>
      </w:sdt>
    </w:p>
    <w:p w14:paraId="0887C5A7" w14:textId="694CA913" w:rsidR="008C6728" w:rsidRDefault="008C6728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Tel.: </w:t>
      </w:r>
      <w:sdt>
        <w:sdtPr>
          <w:rPr>
            <w:rFonts w:asciiTheme="majorHAnsi" w:hAnsiTheme="majorHAnsi" w:cstheme="minorHAnsi"/>
          </w:rPr>
          <w:id w:val="1384051972"/>
          <w:placeholder>
            <w:docPart w:val="2E28ADA5DFC843F98D919D0837092BC9"/>
          </w:placeholder>
          <w:showingPlcHdr/>
          <w:text/>
        </w:sdtPr>
        <w:sdtEndPr/>
        <w:sdtContent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sdtContent>
      </w:sdt>
    </w:p>
    <w:p w14:paraId="5B7CC5B5" w14:textId="77777777" w:rsidR="00AB3CF6" w:rsidRDefault="00AB3CF6" w:rsidP="00DD1133">
      <w:pPr>
        <w:rPr>
          <w:rFonts w:asciiTheme="majorHAnsi" w:hAnsiTheme="majorHAnsi" w:cstheme="minorHAnsi"/>
        </w:rPr>
      </w:pPr>
    </w:p>
    <w:p w14:paraId="7295FDC6" w14:textId="6FDBBA08" w:rsidR="00157035" w:rsidRPr="00502405" w:rsidRDefault="00105F4C" w:rsidP="00DD1133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Podpis:</w:t>
      </w:r>
    </w:p>
    <w:sectPr w:rsidR="00157035" w:rsidRPr="00502405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D8B6" w14:textId="77777777" w:rsidR="00875E90" w:rsidRDefault="00875E90" w:rsidP="00EE2E6A">
      <w:pPr>
        <w:spacing w:before="0" w:after="0"/>
      </w:pPr>
      <w:r>
        <w:separator/>
      </w:r>
    </w:p>
  </w:endnote>
  <w:endnote w:type="continuationSeparator" w:id="0">
    <w:p w14:paraId="6EC90443" w14:textId="77777777" w:rsidR="00875E90" w:rsidRDefault="00875E9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0026" w14:textId="77777777" w:rsidR="00875E90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4B50AFF8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7875BF">
      <w:rPr>
        <w:rFonts w:cstheme="minorHAnsi"/>
        <w:noProof/>
        <w:sz w:val="16"/>
        <w:szCs w:val="16"/>
      </w:rPr>
      <w:t>3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85E8" w14:textId="77777777" w:rsidR="00875E90" w:rsidRDefault="00875E90" w:rsidP="0045542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58CD127C" w14:textId="11F2DC00" w:rsidR="00875E90" w:rsidRPr="00031668" w:rsidRDefault="00875E90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7B004C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0E02" w14:textId="77777777" w:rsidR="00875E90" w:rsidRDefault="00875E90" w:rsidP="00EE2E6A">
      <w:pPr>
        <w:spacing w:before="0" w:after="0"/>
      </w:pPr>
      <w:r>
        <w:separator/>
      </w:r>
    </w:p>
  </w:footnote>
  <w:footnote w:type="continuationSeparator" w:id="0">
    <w:p w14:paraId="181D97C3" w14:textId="77777777" w:rsidR="00875E90" w:rsidRDefault="00875E90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21"/>
  </w:num>
  <w:num w:numId="25">
    <w:abstractNumId w:val="22"/>
  </w:num>
  <w:num w:numId="26">
    <w:abstractNumId w:val="4"/>
  </w:num>
  <w:num w:numId="27">
    <w:abstractNumId w:val="7"/>
  </w:num>
  <w:num w:numId="28">
    <w:abstractNumId w:val="1"/>
  </w:num>
  <w:num w:numId="29">
    <w:abstractNumId w:val="17"/>
  </w:num>
  <w:num w:numId="30">
    <w:abstractNumId w:val="8"/>
  </w:num>
  <w:num w:numId="31">
    <w:abstractNumId w:val="2"/>
  </w:num>
  <w:num w:numId="32">
    <w:abstractNumId w:val="16"/>
  </w:num>
  <w:num w:numId="33">
    <w:abstractNumId w:val="11"/>
  </w:num>
  <w:num w:numId="34">
    <w:abstractNumId w:val="1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849"/>
    <w:rsid w:val="00003C61"/>
    <w:rsid w:val="00006FA3"/>
    <w:rsid w:val="00010075"/>
    <w:rsid w:val="00016EA4"/>
    <w:rsid w:val="00016EF1"/>
    <w:rsid w:val="00024752"/>
    <w:rsid w:val="00031668"/>
    <w:rsid w:val="000410EF"/>
    <w:rsid w:val="00041BD4"/>
    <w:rsid w:val="00044DE8"/>
    <w:rsid w:val="00052683"/>
    <w:rsid w:val="00057708"/>
    <w:rsid w:val="00061103"/>
    <w:rsid w:val="00064491"/>
    <w:rsid w:val="0007135D"/>
    <w:rsid w:val="00074872"/>
    <w:rsid w:val="000853D8"/>
    <w:rsid w:val="0009056A"/>
    <w:rsid w:val="0009388D"/>
    <w:rsid w:val="00094A7F"/>
    <w:rsid w:val="000A63F1"/>
    <w:rsid w:val="000A74E4"/>
    <w:rsid w:val="000B0576"/>
    <w:rsid w:val="000D41EB"/>
    <w:rsid w:val="000D43D6"/>
    <w:rsid w:val="000D5469"/>
    <w:rsid w:val="000E0BAA"/>
    <w:rsid w:val="000F3976"/>
    <w:rsid w:val="000F4A86"/>
    <w:rsid w:val="00105F4C"/>
    <w:rsid w:val="001067BC"/>
    <w:rsid w:val="00134592"/>
    <w:rsid w:val="001364D4"/>
    <w:rsid w:val="00143E97"/>
    <w:rsid w:val="00157035"/>
    <w:rsid w:val="0016245B"/>
    <w:rsid w:val="0016707A"/>
    <w:rsid w:val="00176A3E"/>
    <w:rsid w:val="0019258C"/>
    <w:rsid w:val="00195938"/>
    <w:rsid w:val="001A1843"/>
    <w:rsid w:val="001A4E85"/>
    <w:rsid w:val="001B002B"/>
    <w:rsid w:val="001C555A"/>
    <w:rsid w:val="001E1F32"/>
    <w:rsid w:val="001E57DB"/>
    <w:rsid w:val="001F4C39"/>
    <w:rsid w:val="00202CCF"/>
    <w:rsid w:val="002059E5"/>
    <w:rsid w:val="00210FFF"/>
    <w:rsid w:val="00214F1D"/>
    <w:rsid w:val="0021712D"/>
    <w:rsid w:val="002265AA"/>
    <w:rsid w:val="002366E1"/>
    <w:rsid w:val="0024117A"/>
    <w:rsid w:val="002418AA"/>
    <w:rsid w:val="0024347D"/>
    <w:rsid w:val="00273D6B"/>
    <w:rsid w:val="00277E7A"/>
    <w:rsid w:val="00280806"/>
    <w:rsid w:val="002916A1"/>
    <w:rsid w:val="002945EE"/>
    <w:rsid w:val="002A370F"/>
    <w:rsid w:val="002A52F4"/>
    <w:rsid w:val="002B02CD"/>
    <w:rsid w:val="002B1FB5"/>
    <w:rsid w:val="002B34E2"/>
    <w:rsid w:val="002F0084"/>
    <w:rsid w:val="002F340D"/>
    <w:rsid w:val="002F5927"/>
    <w:rsid w:val="002F74B1"/>
    <w:rsid w:val="0030429A"/>
    <w:rsid w:val="00307D94"/>
    <w:rsid w:val="00313364"/>
    <w:rsid w:val="003277A2"/>
    <w:rsid w:val="003461B0"/>
    <w:rsid w:val="00357362"/>
    <w:rsid w:val="00361DE4"/>
    <w:rsid w:val="00374CCB"/>
    <w:rsid w:val="003819CE"/>
    <w:rsid w:val="00383BF1"/>
    <w:rsid w:val="00383CC7"/>
    <w:rsid w:val="00385357"/>
    <w:rsid w:val="0039688D"/>
    <w:rsid w:val="003A1267"/>
    <w:rsid w:val="003B0130"/>
    <w:rsid w:val="003F0348"/>
    <w:rsid w:val="00413A52"/>
    <w:rsid w:val="00421E0B"/>
    <w:rsid w:val="004269E2"/>
    <w:rsid w:val="00433C06"/>
    <w:rsid w:val="00435C6B"/>
    <w:rsid w:val="00441F4A"/>
    <w:rsid w:val="00443AEC"/>
    <w:rsid w:val="004516EE"/>
    <w:rsid w:val="00453813"/>
    <w:rsid w:val="0045542D"/>
    <w:rsid w:val="00465733"/>
    <w:rsid w:val="004B2994"/>
    <w:rsid w:val="004B4351"/>
    <w:rsid w:val="004B736F"/>
    <w:rsid w:val="004C2D7E"/>
    <w:rsid w:val="004D2686"/>
    <w:rsid w:val="004D5FDE"/>
    <w:rsid w:val="004D6B9C"/>
    <w:rsid w:val="004F21A7"/>
    <w:rsid w:val="004F33EF"/>
    <w:rsid w:val="00502405"/>
    <w:rsid w:val="00516B76"/>
    <w:rsid w:val="00524702"/>
    <w:rsid w:val="0054145A"/>
    <w:rsid w:val="0054376F"/>
    <w:rsid w:val="00546D0C"/>
    <w:rsid w:val="00566423"/>
    <w:rsid w:val="00566ECC"/>
    <w:rsid w:val="0057115A"/>
    <w:rsid w:val="005716DC"/>
    <w:rsid w:val="00586D9E"/>
    <w:rsid w:val="00595C84"/>
    <w:rsid w:val="005C0D59"/>
    <w:rsid w:val="005C39F1"/>
    <w:rsid w:val="005D03DF"/>
    <w:rsid w:val="006222A5"/>
    <w:rsid w:val="00624B44"/>
    <w:rsid w:val="00627200"/>
    <w:rsid w:val="006406BB"/>
    <w:rsid w:val="006436F7"/>
    <w:rsid w:val="006617F7"/>
    <w:rsid w:val="006911C7"/>
    <w:rsid w:val="00694AF1"/>
    <w:rsid w:val="006970B5"/>
    <w:rsid w:val="006A38C2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07ACF"/>
    <w:rsid w:val="007140B4"/>
    <w:rsid w:val="00714984"/>
    <w:rsid w:val="00723010"/>
    <w:rsid w:val="00725AB5"/>
    <w:rsid w:val="007265E2"/>
    <w:rsid w:val="007417D1"/>
    <w:rsid w:val="007528F5"/>
    <w:rsid w:val="0075367C"/>
    <w:rsid w:val="00756CA4"/>
    <w:rsid w:val="00762853"/>
    <w:rsid w:val="007861FB"/>
    <w:rsid w:val="007875BF"/>
    <w:rsid w:val="007A4AC5"/>
    <w:rsid w:val="007B004C"/>
    <w:rsid w:val="007B034D"/>
    <w:rsid w:val="007B15E2"/>
    <w:rsid w:val="007B76DB"/>
    <w:rsid w:val="007C6239"/>
    <w:rsid w:val="007D75E5"/>
    <w:rsid w:val="007D7EAD"/>
    <w:rsid w:val="007E0686"/>
    <w:rsid w:val="007F5A7C"/>
    <w:rsid w:val="00803E8C"/>
    <w:rsid w:val="008120F2"/>
    <w:rsid w:val="00813D76"/>
    <w:rsid w:val="00820A26"/>
    <w:rsid w:val="008250E7"/>
    <w:rsid w:val="008336B7"/>
    <w:rsid w:val="00837030"/>
    <w:rsid w:val="00841086"/>
    <w:rsid w:val="008530DC"/>
    <w:rsid w:val="0085419E"/>
    <w:rsid w:val="00854BD3"/>
    <w:rsid w:val="008558A0"/>
    <w:rsid w:val="00860BEB"/>
    <w:rsid w:val="00871D6D"/>
    <w:rsid w:val="00875E90"/>
    <w:rsid w:val="00876A4D"/>
    <w:rsid w:val="00886732"/>
    <w:rsid w:val="00887674"/>
    <w:rsid w:val="008923D8"/>
    <w:rsid w:val="008A32D6"/>
    <w:rsid w:val="008B2681"/>
    <w:rsid w:val="008B3675"/>
    <w:rsid w:val="008C1880"/>
    <w:rsid w:val="008C6728"/>
    <w:rsid w:val="008D212C"/>
    <w:rsid w:val="008F141F"/>
    <w:rsid w:val="0090083E"/>
    <w:rsid w:val="009009E6"/>
    <w:rsid w:val="00900AC1"/>
    <w:rsid w:val="00902BE3"/>
    <w:rsid w:val="009040C2"/>
    <w:rsid w:val="009217F4"/>
    <w:rsid w:val="00924CA0"/>
    <w:rsid w:val="00934690"/>
    <w:rsid w:val="00936CB7"/>
    <w:rsid w:val="00937A9D"/>
    <w:rsid w:val="0094449F"/>
    <w:rsid w:val="009461D4"/>
    <w:rsid w:val="00967A45"/>
    <w:rsid w:val="0097279F"/>
    <w:rsid w:val="00977F31"/>
    <w:rsid w:val="00995C6B"/>
    <w:rsid w:val="009A3A39"/>
    <w:rsid w:val="009C44FE"/>
    <w:rsid w:val="009C593F"/>
    <w:rsid w:val="009D1153"/>
    <w:rsid w:val="009D37F7"/>
    <w:rsid w:val="009E6EBE"/>
    <w:rsid w:val="009F1483"/>
    <w:rsid w:val="009F4874"/>
    <w:rsid w:val="00A04F69"/>
    <w:rsid w:val="00A2060D"/>
    <w:rsid w:val="00A44F20"/>
    <w:rsid w:val="00A73277"/>
    <w:rsid w:val="00A855A8"/>
    <w:rsid w:val="00A86112"/>
    <w:rsid w:val="00A86AB7"/>
    <w:rsid w:val="00A96CAD"/>
    <w:rsid w:val="00AA1E63"/>
    <w:rsid w:val="00AA3E25"/>
    <w:rsid w:val="00AA4BB8"/>
    <w:rsid w:val="00AA52D6"/>
    <w:rsid w:val="00AA5D15"/>
    <w:rsid w:val="00AB3CF6"/>
    <w:rsid w:val="00AB4203"/>
    <w:rsid w:val="00AB668A"/>
    <w:rsid w:val="00AC593A"/>
    <w:rsid w:val="00AD64B0"/>
    <w:rsid w:val="00AD6613"/>
    <w:rsid w:val="00AE0389"/>
    <w:rsid w:val="00AE11B4"/>
    <w:rsid w:val="00AF27BF"/>
    <w:rsid w:val="00AF4E93"/>
    <w:rsid w:val="00AF5143"/>
    <w:rsid w:val="00AF5C98"/>
    <w:rsid w:val="00B00216"/>
    <w:rsid w:val="00B15042"/>
    <w:rsid w:val="00B50053"/>
    <w:rsid w:val="00B546CC"/>
    <w:rsid w:val="00B61A4E"/>
    <w:rsid w:val="00B63EFD"/>
    <w:rsid w:val="00B6680D"/>
    <w:rsid w:val="00B67442"/>
    <w:rsid w:val="00B73DFC"/>
    <w:rsid w:val="00B751AC"/>
    <w:rsid w:val="00B76DF6"/>
    <w:rsid w:val="00B81645"/>
    <w:rsid w:val="00B83929"/>
    <w:rsid w:val="00B853EF"/>
    <w:rsid w:val="00B90072"/>
    <w:rsid w:val="00B96CFC"/>
    <w:rsid w:val="00BA59B0"/>
    <w:rsid w:val="00BB4A05"/>
    <w:rsid w:val="00BD220D"/>
    <w:rsid w:val="00BD2A6C"/>
    <w:rsid w:val="00BD7C0E"/>
    <w:rsid w:val="00BF464A"/>
    <w:rsid w:val="00C001F9"/>
    <w:rsid w:val="00C05F77"/>
    <w:rsid w:val="00C21669"/>
    <w:rsid w:val="00C2490C"/>
    <w:rsid w:val="00C261E9"/>
    <w:rsid w:val="00C42179"/>
    <w:rsid w:val="00C56159"/>
    <w:rsid w:val="00C6435C"/>
    <w:rsid w:val="00C71C46"/>
    <w:rsid w:val="00C76404"/>
    <w:rsid w:val="00C775A4"/>
    <w:rsid w:val="00C803DE"/>
    <w:rsid w:val="00C93EAA"/>
    <w:rsid w:val="00CC1405"/>
    <w:rsid w:val="00CC3B2A"/>
    <w:rsid w:val="00CD0D94"/>
    <w:rsid w:val="00D01577"/>
    <w:rsid w:val="00D03A8C"/>
    <w:rsid w:val="00D15776"/>
    <w:rsid w:val="00D2315C"/>
    <w:rsid w:val="00D31552"/>
    <w:rsid w:val="00D326B9"/>
    <w:rsid w:val="00D34C89"/>
    <w:rsid w:val="00D3515F"/>
    <w:rsid w:val="00D52BEB"/>
    <w:rsid w:val="00D65007"/>
    <w:rsid w:val="00D74778"/>
    <w:rsid w:val="00D83A18"/>
    <w:rsid w:val="00D83EDA"/>
    <w:rsid w:val="00D863C3"/>
    <w:rsid w:val="00D934F4"/>
    <w:rsid w:val="00DA4DF6"/>
    <w:rsid w:val="00DA679F"/>
    <w:rsid w:val="00DB0198"/>
    <w:rsid w:val="00DB6ACB"/>
    <w:rsid w:val="00DC0F29"/>
    <w:rsid w:val="00DC295D"/>
    <w:rsid w:val="00DD1133"/>
    <w:rsid w:val="00DD39B7"/>
    <w:rsid w:val="00E01BB8"/>
    <w:rsid w:val="00E10493"/>
    <w:rsid w:val="00E1381B"/>
    <w:rsid w:val="00E162AB"/>
    <w:rsid w:val="00E20DFD"/>
    <w:rsid w:val="00E33C05"/>
    <w:rsid w:val="00E34FCE"/>
    <w:rsid w:val="00E606D8"/>
    <w:rsid w:val="00E65577"/>
    <w:rsid w:val="00E664D6"/>
    <w:rsid w:val="00E71E9E"/>
    <w:rsid w:val="00E86987"/>
    <w:rsid w:val="00E94D81"/>
    <w:rsid w:val="00E97905"/>
    <w:rsid w:val="00EA1F97"/>
    <w:rsid w:val="00EB72E6"/>
    <w:rsid w:val="00EC3568"/>
    <w:rsid w:val="00ED45D9"/>
    <w:rsid w:val="00EE2E6A"/>
    <w:rsid w:val="00EE3070"/>
    <w:rsid w:val="00EF43BC"/>
    <w:rsid w:val="00EF5A5E"/>
    <w:rsid w:val="00EF696C"/>
    <w:rsid w:val="00F03626"/>
    <w:rsid w:val="00F05EA9"/>
    <w:rsid w:val="00F06351"/>
    <w:rsid w:val="00F15757"/>
    <w:rsid w:val="00F166C3"/>
    <w:rsid w:val="00F504F3"/>
    <w:rsid w:val="00F524AC"/>
    <w:rsid w:val="00F569CC"/>
    <w:rsid w:val="00F643C6"/>
    <w:rsid w:val="00F74B73"/>
    <w:rsid w:val="00F8697E"/>
    <w:rsid w:val="00F956C2"/>
    <w:rsid w:val="00FA395F"/>
    <w:rsid w:val="00FD16E6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126660"/>
  <w15:docId w15:val="{AE386EE0-11D7-401A-8262-2FB4DE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E606D8"/>
    <w:pPr>
      <w:framePr w:wrap="auto"/>
      <w:numPr>
        <w:ilvl w:val="0"/>
        <w:numId w:val="0"/>
      </w:numPr>
      <w:tabs>
        <w:tab w:val="left" w:pos="5580"/>
      </w:tabs>
      <w:spacing w:before="120" w:after="240"/>
    </w:pPr>
    <w:rPr>
      <w:rFonts w:asciiTheme="minorHAnsi" w:eastAsia="Times New Roman" w:hAnsiTheme="minorHAnsi" w:cstheme="minorHAnsi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E606D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FC5BDB" w:rsidP="00FC5BDB">
          <w:pPr>
            <w:pStyle w:val="0EDAC4D187DA4C23AE900EF95C1FD07D39"/>
          </w:pPr>
          <w:r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p>
      </w:docPartBody>
    </w:docPart>
    <w:docPart>
      <w:docPartPr>
        <w:name w:val="8B119297A01941BE9BA5F28600FD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9BF2-3E69-41E4-8536-8562A601576B}"/>
      </w:docPartPr>
      <w:docPartBody>
        <w:p w:rsidR="006A2124" w:rsidRDefault="00B16B79" w:rsidP="00B16B79">
          <w:pPr>
            <w:pStyle w:val="8B119297A01941BE9BA5F28600FD0F12"/>
          </w:pPr>
          <w:r>
            <w:rPr>
              <w:rStyle w:val="Zstupntext"/>
            </w:rPr>
            <w:t>Název výběrového řízení</w:t>
          </w:r>
        </w:p>
      </w:docPartBody>
    </w:docPart>
    <w:docPart>
      <w:docPartPr>
        <w:name w:val="F786C8A0732446F281E97F69F6418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8A7E3-411E-48D3-AEF2-482CD5E8AD9F}"/>
      </w:docPartPr>
      <w:docPartBody>
        <w:p w:rsidR="006A2124" w:rsidRDefault="00B16B79" w:rsidP="00B16B79">
          <w:pPr>
            <w:pStyle w:val="F786C8A0732446F281E97F69F641818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22BE2EF276D147F797F6B1CC3EE5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2BC8-EF72-42B2-BB7E-E5C072E47DFB}"/>
      </w:docPartPr>
      <w:docPartBody>
        <w:p w:rsidR="006A2124" w:rsidRDefault="00B16B79" w:rsidP="00B16B79">
          <w:pPr>
            <w:pStyle w:val="22BE2EF276D147F797F6B1CC3EE5C7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5FEF391257C487D8A605B68074D6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0280-B3E8-4DCB-A15D-19A412DA5A2E}"/>
      </w:docPartPr>
      <w:docPartBody>
        <w:p w:rsidR="006A2124" w:rsidRDefault="00FC5BDB" w:rsidP="00FC5BDB">
          <w:pPr>
            <w:pStyle w:val="85FEF391257C487D8A605B68074D643B2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zakázky</w:t>
          </w:r>
        </w:p>
      </w:docPartBody>
    </w:docPart>
    <w:docPart>
      <w:docPartPr>
        <w:name w:val="A68B4B5BA3A8411A82740237735D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C4CA-CD15-4323-9A1A-5688160EBF2E}"/>
      </w:docPartPr>
      <w:docPartBody>
        <w:p w:rsidR="006A2124" w:rsidRDefault="00B16B79" w:rsidP="00B16B79">
          <w:pPr>
            <w:pStyle w:val="A68B4B5BA3A8411A82740237735DF0C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3E3A0A4FDAC492FB12418C96DBA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5F8D-049D-4CE8-8E14-DA4D7C83B51F}"/>
      </w:docPartPr>
      <w:docPartBody>
        <w:p w:rsidR="006A2124" w:rsidRDefault="00FC5BDB" w:rsidP="00FC5BDB">
          <w:pPr>
            <w:pStyle w:val="93E3A0A4FDAC492FB12418C96DBA3FEC2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Název subjektu, pro který byla zakázka realizována, jeho sídlo, IČ</w:t>
          </w:r>
          <w:r w:rsidRPr="00502405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B48E067BC5B0492B91922082794A2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E5C17-4246-4393-845C-8E8DD3449FFA}"/>
      </w:docPartPr>
      <w:docPartBody>
        <w:p w:rsidR="006A2124" w:rsidRDefault="00B16B79" w:rsidP="00B16B79">
          <w:pPr>
            <w:pStyle w:val="B48E067BC5B0492B91922082794A20A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4483228EA0444339A4601F2A916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7590C-E06E-4B8F-962C-930D0BDE7642}"/>
      </w:docPartPr>
      <w:docPartBody>
        <w:p w:rsidR="006A2124" w:rsidRDefault="00FC5BDB" w:rsidP="00FC5BDB">
          <w:pPr>
            <w:pStyle w:val="54483228EA0444339A4601F2A916386C2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dodavatele</w:t>
          </w:r>
        </w:p>
      </w:docPartBody>
    </w:docPart>
    <w:docPart>
      <w:docPartPr>
        <w:name w:val="2C23D0BA563849B580CBAD554530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785BA-FB72-442C-8A25-C9DFD1977952}"/>
      </w:docPartPr>
      <w:docPartBody>
        <w:p w:rsidR="0027350A" w:rsidRDefault="006A2124" w:rsidP="006A2124">
          <w:pPr>
            <w:pStyle w:val="2C23D0BA563849B580CBAD5545301E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5958F7B5D4649148769FD188AF8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D57FD-756C-44F2-80B8-306FDB1D834B}"/>
      </w:docPartPr>
      <w:docPartBody>
        <w:p w:rsidR="0027350A" w:rsidRDefault="00FC5BDB" w:rsidP="00FC5BDB">
          <w:pPr>
            <w:pStyle w:val="D5958F7B5D4649148769FD188AF86939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7E4FC2ACD1554C14A1DCA331D2DE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3CE9-F01E-4414-ADF4-788E9BE2F23F}"/>
      </w:docPartPr>
      <w:docPartBody>
        <w:p w:rsidR="0027350A" w:rsidRDefault="006A2124" w:rsidP="006A2124">
          <w:pPr>
            <w:pStyle w:val="7E4FC2ACD1554C14A1DCA331D2DEAE8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EBD9AA7BE2B4CDC9F40276F0DD2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5B2D5-C211-4A7F-B8FD-E224B1846959}"/>
      </w:docPartPr>
      <w:docPartBody>
        <w:p w:rsidR="0027350A" w:rsidRDefault="00FC5BDB" w:rsidP="00FC5BDB">
          <w:pPr>
            <w:pStyle w:val="7EBD9AA7BE2B4CDC9F40276F0DD2629C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4C63DC682834E8F80461AB4E8C6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3E4F-894E-45EC-9730-6FEBC8A40ADF}"/>
      </w:docPartPr>
      <w:docPartBody>
        <w:p w:rsidR="00645638" w:rsidRDefault="00FC5BDB" w:rsidP="00FC5BDB">
          <w:pPr>
            <w:pStyle w:val="B4C63DC682834E8F80461AB4E8C66F8C16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4B51CE91EBE44F4B5200EFD4F75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D62E-F85D-49EC-89E5-E43AEEF1236D}"/>
      </w:docPartPr>
      <w:docPartBody>
        <w:p w:rsidR="009205C7" w:rsidRDefault="00DF2025" w:rsidP="00DF2025">
          <w:pPr>
            <w:pStyle w:val="04B51CE91EBE44F4B5200EFD4F75B3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3E23AFF1E8CD4EC09EDB3CF571913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9C43-EF4A-462B-A501-236B0522A1FC}"/>
      </w:docPartPr>
      <w:docPartBody>
        <w:p w:rsidR="009205C7" w:rsidRDefault="00FC5BDB" w:rsidP="00FC5BDB">
          <w:pPr>
            <w:pStyle w:val="3E23AFF1E8CD4EC09EDB3CF571913E81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A4802931D3684494A15324977A64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B5AA-7FC6-469F-9EA8-97836D6967B6}"/>
      </w:docPartPr>
      <w:docPartBody>
        <w:p w:rsidR="009205C7" w:rsidRDefault="00DF2025" w:rsidP="00DF2025">
          <w:pPr>
            <w:pStyle w:val="A4802931D3684494A15324977A649C5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0866C151B75402D952866F8062B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9D8B7-1637-417E-B033-6627F5D6BC26}"/>
      </w:docPartPr>
      <w:docPartBody>
        <w:p w:rsidR="009205C7" w:rsidRDefault="00FC5BDB" w:rsidP="00FC5BDB">
          <w:pPr>
            <w:pStyle w:val="40866C151B75402D952866F8062B6F78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E2DA1948B3E94FC5844AE9FDA450D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7433-71DB-4F79-A6A1-B1AAF7F87E74}"/>
      </w:docPartPr>
      <w:docPartBody>
        <w:p w:rsidR="009205C7" w:rsidRDefault="00DF2025" w:rsidP="00DF2025">
          <w:pPr>
            <w:pStyle w:val="E2DA1948B3E94FC5844AE9FDA450DBA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E1A0BA7AA2034E89BFE4868C9BBA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A9AFC-FF5B-4656-8D68-494EDD293B63}"/>
      </w:docPartPr>
      <w:docPartBody>
        <w:p w:rsidR="009205C7" w:rsidRDefault="00FC5BDB" w:rsidP="00FC5BDB">
          <w:pPr>
            <w:pStyle w:val="E1A0BA7AA2034E89BFE4868C9BBA499713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7BD2BEC9957E4485A2ED6C15D40C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2FB8-7362-4BFA-AEBD-8FFEB6C08546}"/>
      </w:docPartPr>
      <w:docPartBody>
        <w:p w:rsidR="00F9433F" w:rsidRDefault="00A76ED8" w:rsidP="00A76ED8">
          <w:pPr>
            <w:pStyle w:val="7BD2BEC9957E4485A2ED6C15D40C53A3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9104C0FC1524B6B97108EFFCD87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E3A37-1B47-4F49-94D9-3C6BC31A08CD}"/>
      </w:docPartPr>
      <w:docPartBody>
        <w:p w:rsidR="00F9433F" w:rsidRDefault="00FC5BDB" w:rsidP="00FC5BDB">
          <w:pPr>
            <w:pStyle w:val="09104C0FC1524B6B97108EFFCD879135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DDBE37B51584BE29EB508F4136D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87A2E-B1D5-45DB-8464-590AB93BBFE6}"/>
      </w:docPartPr>
      <w:docPartBody>
        <w:p w:rsidR="00F9433F" w:rsidRDefault="00A76ED8" w:rsidP="00A76ED8">
          <w:pPr>
            <w:pStyle w:val="EDDBE37B51584BE29EB508F4136D5F4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C4C328235E24B59B7831BC4ECB9E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68231-B167-436B-A12C-92012D11A5FE}"/>
      </w:docPartPr>
      <w:docPartBody>
        <w:p w:rsidR="00F9433F" w:rsidRDefault="00FC5BDB" w:rsidP="00FC5BDB">
          <w:pPr>
            <w:pStyle w:val="1C4C328235E24B59B7831BC4ECB9EAAB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D9E9200B08D44A288D1317B5BA760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56C35-1558-4EA8-9DA6-93FFD51FECA2}"/>
      </w:docPartPr>
      <w:docPartBody>
        <w:p w:rsidR="00901B00" w:rsidRDefault="00FC5BDB" w:rsidP="00FC5BDB">
          <w:pPr>
            <w:pStyle w:val="D9E9200B08D44A288D1317B5BA76096F1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C24415EFEE1C4F4D8EA8686D2DB8F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1B1D8-8FFD-4EB4-ADA0-40FDE994BE99}"/>
      </w:docPartPr>
      <w:docPartBody>
        <w:p w:rsidR="008D0645" w:rsidRDefault="00FC5BDB" w:rsidP="00FC5BDB">
          <w:pPr>
            <w:pStyle w:val="C24415EFEE1C4F4D8EA8686D2DB8F2CB9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</w:t>
          </w:r>
          <w:r>
            <w:rPr>
              <w:rStyle w:val="Zstupntext"/>
              <w:rFonts w:asciiTheme="majorHAnsi" w:hAnsiTheme="majorHAnsi"/>
              <w:highlight w:val="yellow"/>
            </w:rPr>
            <w:t>ňte</w:t>
          </w:r>
        </w:p>
      </w:docPartBody>
    </w:docPart>
    <w:docPart>
      <w:docPartPr>
        <w:name w:val="2E28ADA5DFC843F98D919D0837092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5BA0A-48BE-4FA1-95C1-E5D40BD6C3CA}"/>
      </w:docPartPr>
      <w:docPartBody>
        <w:p w:rsidR="008D0645" w:rsidRDefault="00FC5BDB" w:rsidP="00FC5BDB">
          <w:pPr>
            <w:pStyle w:val="2E28ADA5DFC843F98D919D0837092BC97"/>
          </w:pPr>
          <w:r w:rsidRPr="008C6728">
            <w:rPr>
              <w:rStyle w:val="Zstupntext"/>
              <w:rFonts w:asciiTheme="majorHAnsi" w:hAnsiTheme="majorHAnsi"/>
              <w:highlight w:val="yellow"/>
            </w:rPr>
            <w:t>Doplňte</w:t>
          </w:r>
        </w:p>
      </w:docPartBody>
    </w:docPart>
    <w:docPart>
      <w:docPartPr>
        <w:name w:val="E40A2EF67C1A4F77823CEC285D109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D56EE-A4AD-4D8A-8857-B543EB23441D}"/>
      </w:docPartPr>
      <w:docPartBody>
        <w:p w:rsidR="00B85741" w:rsidRDefault="00FC5BDB" w:rsidP="00FC5BDB">
          <w:pPr>
            <w:pStyle w:val="E40A2EF67C1A4F77823CEC285D1094424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Specifikace předmětu plnění zakázky</w:t>
          </w:r>
        </w:p>
      </w:docPartBody>
    </w:docPart>
    <w:docPart>
      <w:docPartPr>
        <w:name w:val="096DBC3793564BB080F483C1A66B8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D1ED3-4DC5-4392-A89C-6E9A0B393AA7}"/>
      </w:docPartPr>
      <w:docPartBody>
        <w:p w:rsidR="00B85741" w:rsidRDefault="00FC5BDB" w:rsidP="00FC5BDB">
          <w:pPr>
            <w:pStyle w:val="096DBC3793564BB080F483C1A66B8FB1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613C265C5554E19BBCD4578F756E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AF5C7-9C8A-4BE3-B317-0F11D954C9C6}"/>
      </w:docPartPr>
      <w:docPartBody>
        <w:p w:rsidR="00B85741" w:rsidRDefault="00FC5BDB" w:rsidP="00FC5BDB">
          <w:pPr>
            <w:pStyle w:val="F613C265C5554E19BBCD4578F756EF67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DE25B31C2F2A4B73848BAE3FC8265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3037-6853-4FF0-BAD7-5E45C536F30F}"/>
      </w:docPartPr>
      <w:docPartBody>
        <w:p w:rsidR="00B85741" w:rsidRDefault="00FC5BDB" w:rsidP="00FC5BDB">
          <w:pPr>
            <w:pStyle w:val="DE25B31C2F2A4B73848BAE3FC8265BD0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2FFE8538191B4F6AAC7CCA0F188F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FECF1-C1A6-4786-9F5E-D2EF31B97986}"/>
      </w:docPartPr>
      <w:docPartBody>
        <w:p w:rsidR="00850893" w:rsidRDefault="00FC5BDB" w:rsidP="00FC5BDB">
          <w:pPr>
            <w:pStyle w:val="2FFE8538191B4F6AAC7CCA0F188FA4662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Uveďte měsíc a rok</w:t>
          </w:r>
        </w:p>
      </w:docPartBody>
    </w:docPart>
    <w:docPart>
      <w:docPartPr>
        <w:name w:val="9EF5A1C0CEFE411B967C238AECCF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8D943-931A-45A7-9F3F-E2A135DB6CE5}"/>
      </w:docPartPr>
      <w:docPartBody>
        <w:p w:rsidR="00850893" w:rsidRDefault="00FC5BDB" w:rsidP="00FC5BDB">
          <w:pPr>
            <w:pStyle w:val="9EF5A1C0CEFE411B967C238AECCFF0B5"/>
          </w:pPr>
          <w:r w:rsidRPr="005C39F1">
            <w:rPr>
              <w:rStyle w:val="Zstupntext"/>
              <w:highlight w:val="yellow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13F66"/>
    <w:rsid w:val="00024ADF"/>
    <w:rsid w:val="00025F0F"/>
    <w:rsid w:val="0005342F"/>
    <w:rsid w:val="00056DCE"/>
    <w:rsid w:val="0009005A"/>
    <w:rsid w:val="000E2E2B"/>
    <w:rsid w:val="00100A61"/>
    <w:rsid w:val="001045CD"/>
    <w:rsid w:val="00114A45"/>
    <w:rsid w:val="001179C0"/>
    <w:rsid w:val="0014407D"/>
    <w:rsid w:val="001A1FB9"/>
    <w:rsid w:val="001A6FE8"/>
    <w:rsid w:val="001C38A4"/>
    <w:rsid w:val="001F1984"/>
    <w:rsid w:val="0027350A"/>
    <w:rsid w:val="002A2AB9"/>
    <w:rsid w:val="002C1814"/>
    <w:rsid w:val="002C76A7"/>
    <w:rsid w:val="0034051F"/>
    <w:rsid w:val="003409D4"/>
    <w:rsid w:val="0034394B"/>
    <w:rsid w:val="00396A70"/>
    <w:rsid w:val="003C1948"/>
    <w:rsid w:val="003D09EE"/>
    <w:rsid w:val="00454C48"/>
    <w:rsid w:val="00493494"/>
    <w:rsid w:val="004A79E3"/>
    <w:rsid w:val="004D740E"/>
    <w:rsid w:val="006310FA"/>
    <w:rsid w:val="00636824"/>
    <w:rsid w:val="006438CC"/>
    <w:rsid w:val="00645638"/>
    <w:rsid w:val="00660648"/>
    <w:rsid w:val="0069425B"/>
    <w:rsid w:val="006950B2"/>
    <w:rsid w:val="006A2124"/>
    <w:rsid w:val="006B77CD"/>
    <w:rsid w:val="006F11E4"/>
    <w:rsid w:val="00772228"/>
    <w:rsid w:val="007747F7"/>
    <w:rsid w:val="00782994"/>
    <w:rsid w:val="007A253B"/>
    <w:rsid w:val="00806427"/>
    <w:rsid w:val="00850893"/>
    <w:rsid w:val="0087593A"/>
    <w:rsid w:val="008D0645"/>
    <w:rsid w:val="008D66D2"/>
    <w:rsid w:val="00901B00"/>
    <w:rsid w:val="009205C7"/>
    <w:rsid w:val="009311F9"/>
    <w:rsid w:val="009F127E"/>
    <w:rsid w:val="009F7C10"/>
    <w:rsid w:val="00A05724"/>
    <w:rsid w:val="00A411BF"/>
    <w:rsid w:val="00A64823"/>
    <w:rsid w:val="00A76259"/>
    <w:rsid w:val="00A76ED8"/>
    <w:rsid w:val="00AA6052"/>
    <w:rsid w:val="00AB041C"/>
    <w:rsid w:val="00AD4D32"/>
    <w:rsid w:val="00AE0785"/>
    <w:rsid w:val="00B16B79"/>
    <w:rsid w:val="00B255F4"/>
    <w:rsid w:val="00B355FC"/>
    <w:rsid w:val="00B35BC2"/>
    <w:rsid w:val="00B409BD"/>
    <w:rsid w:val="00B52083"/>
    <w:rsid w:val="00B727A8"/>
    <w:rsid w:val="00B85741"/>
    <w:rsid w:val="00BF0BB4"/>
    <w:rsid w:val="00C85ABD"/>
    <w:rsid w:val="00CB01D8"/>
    <w:rsid w:val="00CF272B"/>
    <w:rsid w:val="00D547C7"/>
    <w:rsid w:val="00D56C9E"/>
    <w:rsid w:val="00D64AD9"/>
    <w:rsid w:val="00DC1A66"/>
    <w:rsid w:val="00DF2025"/>
    <w:rsid w:val="00DF3804"/>
    <w:rsid w:val="00E33339"/>
    <w:rsid w:val="00E5581C"/>
    <w:rsid w:val="00EE1CB4"/>
    <w:rsid w:val="00EF4E7B"/>
    <w:rsid w:val="00F5370E"/>
    <w:rsid w:val="00F61D75"/>
    <w:rsid w:val="00F93325"/>
    <w:rsid w:val="00F9433F"/>
    <w:rsid w:val="00FC2E86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BDB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5542225561A749B2B5AF447A43B10E57">
    <w:name w:val="5542225561A749B2B5AF447A43B10E57"/>
    <w:rsid w:val="0087593A"/>
  </w:style>
  <w:style w:type="paragraph" w:customStyle="1" w:styleId="D67F4E1040A54A389CC395D5BC15E004">
    <w:name w:val="D67F4E1040A54A389CC395D5BC15E004"/>
    <w:rsid w:val="0087593A"/>
  </w:style>
  <w:style w:type="paragraph" w:customStyle="1" w:styleId="6162941BCBBF4115AF7FE84F2D1FA0D5">
    <w:name w:val="6162941BCBBF4115AF7FE84F2D1FA0D5"/>
    <w:rsid w:val="0087593A"/>
  </w:style>
  <w:style w:type="paragraph" w:customStyle="1" w:styleId="FA9790ECC5B548F3B9485D3F9C6616CA">
    <w:name w:val="FA9790ECC5B548F3B9485D3F9C6616CA"/>
    <w:rsid w:val="00B35BC2"/>
  </w:style>
  <w:style w:type="paragraph" w:customStyle="1" w:styleId="EB76309A508E46459DDDC156274F93BD">
    <w:name w:val="EB76309A508E46459DDDC156274F93BD"/>
    <w:rsid w:val="00B35BC2"/>
  </w:style>
  <w:style w:type="paragraph" w:customStyle="1" w:styleId="B206F5D010B6430A9007AF9C376D6A48">
    <w:name w:val="B206F5D010B6430A9007AF9C376D6A48"/>
    <w:rsid w:val="00B35BC2"/>
  </w:style>
  <w:style w:type="paragraph" w:customStyle="1" w:styleId="3D40EB6F0E4C4E0F81EDAD0409C04E46">
    <w:name w:val="3D40EB6F0E4C4E0F81EDAD0409C04E46"/>
    <w:rsid w:val="00B35BC2"/>
  </w:style>
  <w:style w:type="paragraph" w:customStyle="1" w:styleId="9DEF2BEECFC3421CA1105ED549AB215D">
    <w:name w:val="9DEF2BEECFC3421CA1105ED549AB215D"/>
    <w:rsid w:val="00B35BC2"/>
  </w:style>
  <w:style w:type="paragraph" w:customStyle="1" w:styleId="EB0287D01AEB44849B32CEB706EED627">
    <w:name w:val="EB0287D01AEB44849B32CEB706EED627"/>
    <w:rsid w:val="00B35BC2"/>
  </w:style>
  <w:style w:type="paragraph" w:customStyle="1" w:styleId="64AA384FBFB54310AE34900D8547B4F2">
    <w:name w:val="64AA384FBFB54310AE34900D8547B4F2"/>
    <w:rsid w:val="00B35BC2"/>
  </w:style>
  <w:style w:type="paragraph" w:customStyle="1" w:styleId="D00A6688B00744C0B2837293A1337380">
    <w:name w:val="D00A6688B00744C0B2837293A1337380"/>
    <w:rsid w:val="00B35BC2"/>
  </w:style>
  <w:style w:type="paragraph" w:customStyle="1" w:styleId="A6462AAEB4A348C5B560F9564E31EEDB">
    <w:name w:val="A6462AAEB4A348C5B560F9564E31EEDB"/>
    <w:rsid w:val="00B35BC2"/>
  </w:style>
  <w:style w:type="paragraph" w:customStyle="1" w:styleId="34F749F682E641C18F07F00F401BFD32">
    <w:name w:val="34F749F682E641C18F07F00F401BFD32"/>
    <w:rsid w:val="00B35BC2"/>
  </w:style>
  <w:style w:type="paragraph" w:customStyle="1" w:styleId="FB07CA815DF24D989B38E87B1CD6DE81">
    <w:name w:val="FB07CA815DF24D989B38E87B1CD6DE81"/>
    <w:rsid w:val="00B35BC2"/>
  </w:style>
  <w:style w:type="paragraph" w:customStyle="1" w:styleId="3F670DE494B5432793BF29BF0571DBA0">
    <w:name w:val="3F670DE494B5432793BF29BF0571DBA0"/>
    <w:rsid w:val="00B35BC2"/>
  </w:style>
  <w:style w:type="paragraph" w:customStyle="1" w:styleId="95CBA37DEA8148BFA05946A749795301">
    <w:name w:val="95CBA37DEA8148BFA05946A749795301"/>
    <w:rsid w:val="00B35BC2"/>
  </w:style>
  <w:style w:type="paragraph" w:customStyle="1" w:styleId="2EACACC9084B4888855C1029AD914FF5">
    <w:name w:val="2EACACC9084B4888855C1029AD914FF5"/>
    <w:rsid w:val="00B35BC2"/>
  </w:style>
  <w:style w:type="paragraph" w:customStyle="1" w:styleId="6B49B66C2BBD4A0B9787E0975E1C6BC3">
    <w:name w:val="6B49B66C2BBD4A0B9787E0975E1C6BC3"/>
    <w:rsid w:val="00B35BC2"/>
  </w:style>
  <w:style w:type="paragraph" w:customStyle="1" w:styleId="3C185FCD411B4F08907867112CF92068">
    <w:name w:val="3C185FCD411B4F08907867112CF92068"/>
    <w:rsid w:val="00B35BC2"/>
  </w:style>
  <w:style w:type="paragraph" w:customStyle="1" w:styleId="F78A0625ED5340588EE1A94D038E2AD6">
    <w:name w:val="F78A0625ED5340588EE1A94D038E2AD6"/>
    <w:rsid w:val="00B35BC2"/>
  </w:style>
  <w:style w:type="paragraph" w:customStyle="1" w:styleId="C75DF500B6BA485CB82D4FD602BA830D">
    <w:name w:val="C75DF500B6BA485CB82D4FD602BA830D"/>
    <w:rsid w:val="00B35BC2"/>
  </w:style>
  <w:style w:type="paragraph" w:customStyle="1" w:styleId="1F817579F7584284AA57EEAF964B65D3">
    <w:name w:val="1F817579F7584284AA57EEAF964B65D3"/>
    <w:rsid w:val="00B35BC2"/>
  </w:style>
  <w:style w:type="paragraph" w:customStyle="1" w:styleId="CD880689B257437587A9B8761038F026">
    <w:name w:val="CD880689B257437587A9B8761038F026"/>
    <w:rsid w:val="00B35BC2"/>
  </w:style>
  <w:style w:type="paragraph" w:customStyle="1" w:styleId="7425144F3FF94B7890C32CE1111D4EF1">
    <w:name w:val="7425144F3FF94B7890C32CE1111D4EF1"/>
    <w:rsid w:val="00B35BC2"/>
  </w:style>
  <w:style w:type="paragraph" w:customStyle="1" w:styleId="B0B0472A21C84B10A9FACAB93DE3822C">
    <w:name w:val="B0B0472A21C84B10A9FACAB93DE3822C"/>
    <w:rsid w:val="00B35BC2"/>
  </w:style>
  <w:style w:type="paragraph" w:customStyle="1" w:styleId="69764D3188BA415C82B8E12885E8B633">
    <w:name w:val="69764D3188BA415C82B8E12885E8B633"/>
    <w:rsid w:val="001A6FE8"/>
  </w:style>
  <w:style w:type="paragraph" w:customStyle="1" w:styleId="FE746946258749138683E77E852579B2">
    <w:name w:val="FE746946258749138683E77E852579B2"/>
    <w:rsid w:val="001A6FE8"/>
  </w:style>
  <w:style w:type="paragraph" w:customStyle="1" w:styleId="82D0A298526E4CE885984D6E7A3FF941">
    <w:name w:val="82D0A298526E4CE885984D6E7A3FF941"/>
    <w:rsid w:val="001A6FE8"/>
  </w:style>
  <w:style w:type="paragraph" w:customStyle="1" w:styleId="7B265B042988497B8EFCC6968954091B">
    <w:name w:val="7B265B042988497B8EFCC6968954091B"/>
    <w:rsid w:val="001A6FE8"/>
  </w:style>
  <w:style w:type="paragraph" w:customStyle="1" w:styleId="91C7E6B042C94E20A8DD579023EC5932">
    <w:name w:val="91C7E6B042C94E20A8DD579023EC5932"/>
    <w:rsid w:val="001A6FE8"/>
  </w:style>
  <w:style w:type="paragraph" w:customStyle="1" w:styleId="03C95904FCF94D4397A067FDCA91109F">
    <w:name w:val="03C95904FCF94D4397A067FDCA91109F"/>
    <w:rsid w:val="001A6FE8"/>
  </w:style>
  <w:style w:type="paragraph" w:customStyle="1" w:styleId="0CFDB1DE4B3F46A89CB6C805AF924953">
    <w:name w:val="0CFDB1DE4B3F46A89CB6C805AF924953"/>
    <w:rsid w:val="001A6FE8"/>
  </w:style>
  <w:style w:type="paragraph" w:customStyle="1" w:styleId="B381ADAA550E4951922729D13335EA61">
    <w:name w:val="B381ADAA550E4951922729D13335EA61"/>
    <w:rsid w:val="001A6FE8"/>
  </w:style>
  <w:style w:type="paragraph" w:customStyle="1" w:styleId="81016DB203874C999D15D2562142B599">
    <w:name w:val="81016DB203874C999D15D2562142B599"/>
    <w:rsid w:val="001A6FE8"/>
  </w:style>
  <w:style w:type="paragraph" w:customStyle="1" w:styleId="578CEA3319E8412483468C166568B3CA">
    <w:name w:val="578CEA3319E8412483468C166568B3CA"/>
    <w:rsid w:val="001A6FE8"/>
  </w:style>
  <w:style w:type="paragraph" w:customStyle="1" w:styleId="FE66AD050F2E4A8AB7AB6E40DCA9926C">
    <w:name w:val="FE66AD050F2E4A8AB7AB6E40DCA9926C"/>
    <w:rsid w:val="001A6FE8"/>
  </w:style>
  <w:style w:type="paragraph" w:customStyle="1" w:styleId="0F2BF85071E44E56ADD0E3E898ACAC70">
    <w:name w:val="0F2BF85071E44E56ADD0E3E898ACAC70"/>
    <w:rsid w:val="001A6FE8"/>
  </w:style>
  <w:style w:type="paragraph" w:customStyle="1" w:styleId="92F5D5A2BDEF4D9588C17A9B459DB92B">
    <w:name w:val="92F5D5A2BDEF4D9588C17A9B459DB92B"/>
    <w:rsid w:val="001A6FE8"/>
  </w:style>
  <w:style w:type="paragraph" w:customStyle="1" w:styleId="2C6D07E3C1D6465CB77A005E22B14176">
    <w:name w:val="2C6D07E3C1D6465CB77A005E22B14176"/>
    <w:rsid w:val="001A6FE8"/>
  </w:style>
  <w:style w:type="paragraph" w:customStyle="1" w:styleId="8E21D9D50A5D4B7787DA6ED1ED45882E">
    <w:name w:val="8E21D9D50A5D4B7787DA6ED1ED45882E"/>
    <w:rsid w:val="001A6FE8"/>
  </w:style>
  <w:style w:type="paragraph" w:customStyle="1" w:styleId="21DB9DC0A8F943638A7EC271D6294D15">
    <w:name w:val="21DB9DC0A8F943638A7EC271D6294D15"/>
    <w:rsid w:val="001A6FE8"/>
  </w:style>
  <w:style w:type="paragraph" w:customStyle="1" w:styleId="FDB7E6A2D93940828B94860BCFF1BC8B">
    <w:name w:val="FDB7E6A2D93940828B94860BCFF1BC8B"/>
    <w:rsid w:val="001A6FE8"/>
  </w:style>
  <w:style w:type="paragraph" w:customStyle="1" w:styleId="B0B0472A21C84B10A9FACAB93DE3822C1">
    <w:name w:val="B0B0472A21C84B10A9FACAB93DE3822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1">
    <w:name w:val="03C95904FCF94D4397A067FDCA91109F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1">
    <w:name w:val="0CFDB1DE4B3F46A89CB6C805AF924953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1">
    <w:name w:val="B381ADAA550E4951922729D13335EA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1">
    <w:name w:val="81016DB203874C999D15D2562142B599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1">
    <w:name w:val="FDB7E6A2D93940828B94860BCFF1BC8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1">
    <w:name w:val="FE66AD050F2E4A8AB7AB6E40DCA9926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1">
    <w:name w:val="0F2BF85071E44E56ADD0E3E898ACAC70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1">
    <w:name w:val="92F5D5A2BDEF4D9588C17A9B459DB92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1">
    <w:name w:val="2C6D07E3C1D6465CB77A005E22B14176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1">
    <w:name w:val="8E21D9D50A5D4B7787DA6ED1ED45882E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2">
    <w:name w:val="B0B0472A21C84B10A9FACAB93DE3822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2">
    <w:name w:val="03C95904FCF94D4397A067FDCA91109F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2">
    <w:name w:val="0CFDB1DE4B3F46A89CB6C805AF924953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2">
    <w:name w:val="B381ADAA550E4951922729D13335EA61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2">
    <w:name w:val="81016DB203874C999D15D2562142B599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2">
    <w:name w:val="FDB7E6A2D93940828B94860BCFF1BC8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2">
    <w:name w:val="FE66AD050F2E4A8AB7AB6E40DCA9926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2">
    <w:name w:val="0F2BF85071E44E56ADD0E3E898ACAC70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2">
    <w:name w:val="92F5D5A2BDEF4D9588C17A9B459DB92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2">
    <w:name w:val="2C6D07E3C1D6465CB77A005E22B14176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2">
    <w:name w:val="8E21D9D50A5D4B7787DA6ED1ED45882E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">
    <w:name w:val="BBA282D1FDDF4C80AB2BF582BF6A7F61"/>
    <w:rsid w:val="001A6FE8"/>
  </w:style>
  <w:style w:type="paragraph" w:customStyle="1" w:styleId="8C0B7A3B20E14CAABA0FD3DE966E4135">
    <w:name w:val="8C0B7A3B20E14CAABA0FD3DE966E4135"/>
    <w:rsid w:val="001A6FE8"/>
  </w:style>
  <w:style w:type="paragraph" w:customStyle="1" w:styleId="B0B0472A21C84B10A9FACAB93DE3822C3">
    <w:name w:val="B0B0472A21C84B10A9FACAB93DE3822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1">
    <w:name w:val="BBA282D1FDDF4C80AB2BF582BF6A7F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3">
    <w:name w:val="03C95904FCF94D4397A067FDCA91109F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3">
    <w:name w:val="0CFDB1DE4B3F46A89CB6C805AF924953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1">
    <w:name w:val="8C0B7A3B20E14CAABA0FD3DE966E4135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3">
    <w:name w:val="FE66AD050F2E4A8AB7AB6E40DCA9926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3">
    <w:name w:val="0F2BF85071E44E56ADD0E3E898ACAC70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CC78303B5CC4AF6A8CD41E7EAE3C948">
    <w:name w:val="ACC78303B5CC4AF6A8CD41E7EAE3C948"/>
    <w:rsid w:val="006310FA"/>
  </w:style>
  <w:style w:type="paragraph" w:customStyle="1" w:styleId="E8BA0A2DE9E14B05BDF1270096863169">
    <w:name w:val="E8BA0A2DE9E14B05BDF1270096863169"/>
    <w:rsid w:val="006310FA"/>
  </w:style>
  <w:style w:type="paragraph" w:customStyle="1" w:styleId="9D97CEC768064128B7257D8FE19D2875">
    <w:name w:val="9D97CEC768064128B7257D8FE19D2875"/>
    <w:rsid w:val="006310FA"/>
  </w:style>
  <w:style w:type="paragraph" w:customStyle="1" w:styleId="873C997AC4C241258A838ADC34BC191D">
    <w:name w:val="873C997AC4C241258A838ADC34BC191D"/>
    <w:rsid w:val="006310FA"/>
  </w:style>
  <w:style w:type="paragraph" w:customStyle="1" w:styleId="1C0FFD5EE1B14CA2BEEC6AA12405FDB0">
    <w:name w:val="1C0FFD5EE1B14CA2BEEC6AA12405FDB0"/>
    <w:rsid w:val="006310FA"/>
  </w:style>
  <w:style w:type="paragraph" w:customStyle="1" w:styleId="86F72096C1DB487AA5577057ECCDE973">
    <w:name w:val="86F72096C1DB487AA5577057ECCDE973"/>
    <w:rsid w:val="006310FA"/>
  </w:style>
  <w:style w:type="paragraph" w:customStyle="1" w:styleId="5F9E202AD78C462E9A136213744E11DA">
    <w:name w:val="5F9E202AD78C462E9A136213744E11DA"/>
    <w:rsid w:val="006310FA"/>
  </w:style>
  <w:style w:type="paragraph" w:customStyle="1" w:styleId="D686A90D23FB44938CD6DB5888417E96">
    <w:name w:val="D686A90D23FB44938CD6DB5888417E96"/>
    <w:rsid w:val="006310FA"/>
  </w:style>
  <w:style w:type="paragraph" w:customStyle="1" w:styleId="8308DCC6A9B647068D648173D0CE0720">
    <w:name w:val="8308DCC6A9B647068D648173D0CE0720"/>
    <w:rsid w:val="006310FA"/>
  </w:style>
  <w:style w:type="paragraph" w:customStyle="1" w:styleId="ADBCECA7343B4D4FBA78318CFFF09556">
    <w:name w:val="ADBCECA7343B4D4FBA78318CFFF09556"/>
    <w:rsid w:val="006310FA"/>
  </w:style>
  <w:style w:type="paragraph" w:customStyle="1" w:styleId="9BE85A78806148669BFF94086FDABD04">
    <w:name w:val="9BE85A78806148669BFF94086FDABD04"/>
    <w:rsid w:val="006310FA"/>
  </w:style>
  <w:style w:type="paragraph" w:customStyle="1" w:styleId="78153AD4377F46E2B49D26E5EAA5A6EC">
    <w:name w:val="78153AD4377F46E2B49D26E5EAA5A6EC"/>
    <w:rsid w:val="006310FA"/>
  </w:style>
  <w:style w:type="paragraph" w:customStyle="1" w:styleId="F19DDDF7E2604F75BE76DF7F0CF85E1E">
    <w:name w:val="F19DDDF7E2604F75BE76DF7F0CF85E1E"/>
    <w:rsid w:val="006310FA"/>
  </w:style>
  <w:style w:type="paragraph" w:customStyle="1" w:styleId="C27C05C718E04D56B8C7ADFD2C4C0200">
    <w:name w:val="C27C05C718E04D56B8C7ADFD2C4C0200"/>
    <w:rsid w:val="006310FA"/>
  </w:style>
  <w:style w:type="paragraph" w:customStyle="1" w:styleId="3F77AFBEE38141E5AB5F7414C77C643E">
    <w:name w:val="3F77AFBEE38141E5AB5F7414C77C643E"/>
    <w:rsid w:val="006310FA"/>
  </w:style>
  <w:style w:type="paragraph" w:customStyle="1" w:styleId="F3D7E92E95DE436EB313AB54D8BDBEC9">
    <w:name w:val="F3D7E92E95DE436EB313AB54D8BDBEC9"/>
    <w:rsid w:val="006310FA"/>
  </w:style>
  <w:style w:type="paragraph" w:customStyle="1" w:styleId="C600CFD43D2248B69F4920DD4C8E854F">
    <w:name w:val="C600CFD43D2248B69F4920DD4C8E854F"/>
    <w:rsid w:val="006310FA"/>
  </w:style>
  <w:style w:type="paragraph" w:customStyle="1" w:styleId="65E2553FC375489EA9A36B148CCB7F6C">
    <w:name w:val="65E2553FC375489EA9A36B148CCB7F6C"/>
    <w:rsid w:val="006310FA"/>
  </w:style>
  <w:style w:type="paragraph" w:customStyle="1" w:styleId="5F9E202AD78C462E9A136213744E11DA1">
    <w:name w:val="5F9E202AD78C462E9A136213744E11D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1">
    <w:name w:val="D686A90D23FB44938CD6DB5888417E9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1">
    <w:name w:val="8308DCC6A9B647068D648173D0CE0720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4">
    <w:name w:val="B0B0472A21C84B10A9FACAB93DE3822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2">
    <w:name w:val="BBA282D1FDDF4C80AB2BF582BF6A7F6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4">
    <w:name w:val="03C95904FCF94D4397A067FDCA91109F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4">
    <w:name w:val="0CFDB1DE4B3F46A89CB6C805AF924953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2">
    <w:name w:val="8C0B7A3B20E14CAABA0FD3DE966E413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4">
    <w:name w:val="FE66AD050F2E4A8AB7AB6E40DCA9926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4">
    <w:name w:val="0F2BF85071E44E56ADD0E3E898ACAC7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DBB51D34AFC4E428F042878FFEA829B">
    <w:name w:val="2DBB51D34AFC4E428F042878FFEA829B"/>
    <w:rsid w:val="006310FA"/>
  </w:style>
  <w:style w:type="paragraph" w:customStyle="1" w:styleId="9E26C4737EDF4CC78860A8B02C453A57">
    <w:name w:val="9E26C4737EDF4CC78860A8B02C453A57"/>
    <w:rsid w:val="006310FA"/>
  </w:style>
  <w:style w:type="paragraph" w:customStyle="1" w:styleId="DA54E5B189484F84A1103456972A6928">
    <w:name w:val="DA54E5B189484F84A1103456972A6928"/>
    <w:rsid w:val="006310FA"/>
  </w:style>
  <w:style w:type="paragraph" w:customStyle="1" w:styleId="D4C9D035B51548399C608A14633A36C2">
    <w:name w:val="D4C9D035B51548399C608A14633A36C2"/>
    <w:rsid w:val="006310FA"/>
  </w:style>
  <w:style w:type="paragraph" w:customStyle="1" w:styleId="BB041D1FA94D4515BB6A2ADF3DCBA4D1">
    <w:name w:val="BB041D1FA94D4515BB6A2ADF3DCBA4D1"/>
    <w:rsid w:val="006310FA"/>
  </w:style>
  <w:style w:type="paragraph" w:customStyle="1" w:styleId="DBB16F243D3A4B35AC483AA48AC0B3FC">
    <w:name w:val="DBB16F243D3A4B35AC483AA48AC0B3FC"/>
    <w:rsid w:val="006310FA"/>
  </w:style>
  <w:style w:type="paragraph" w:customStyle="1" w:styleId="E2C178AA24654187B42BF967D5E76982">
    <w:name w:val="E2C178AA24654187B42BF967D5E76982"/>
    <w:rsid w:val="006310FA"/>
  </w:style>
  <w:style w:type="paragraph" w:customStyle="1" w:styleId="E2C178AA24654187B42BF967D5E769821">
    <w:name w:val="E2C178AA24654187B42BF967D5E7698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B16F243D3A4B35AC483AA48AC0B3FC1">
    <w:name w:val="DBB16F243D3A4B35AC483AA48AC0B3F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041D1FA94D4515BB6A2ADF3DCBA4D11">
    <w:name w:val="BB041D1FA94D4515BB6A2ADF3DCBA4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2">
    <w:name w:val="5F9E202AD78C462E9A136213744E11D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2">
    <w:name w:val="D686A90D23FB44938CD6DB5888417E9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2">
    <w:name w:val="8308DCC6A9B647068D648173D0CE0720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5">
    <w:name w:val="B0B0472A21C84B10A9FACAB93DE3822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3">
    <w:name w:val="BBA282D1FDDF4C80AB2BF582BF6A7F6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5">
    <w:name w:val="03C95904FCF94D4397A067FDCA91109F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5">
    <w:name w:val="0CFDB1DE4B3F46A89CB6C805AF924953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3">
    <w:name w:val="8C0B7A3B20E14CAABA0FD3DE966E413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5">
    <w:name w:val="FE66AD050F2E4A8AB7AB6E40DCA9926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5">
    <w:name w:val="0F2BF85071E44E56ADD0E3E898ACAC70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">
    <w:name w:val="D5228F7F1656451AAE329FD51E012921"/>
    <w:rsid w:val="006310FA"/>
  </w:style>
  <w:style w:type="paragraph" w:customStyle="1" w:styleId="DC283371C1C34BFCA8385EF12A78D5AF">
    <w:name w:val="DC283371C1C34BFCA8385EF12A78D5AF"/>
    <w:rsid w:val="006310FA"/>
  </w:style>
  <w:style w:type="paragraph" w:customStyle="1" w:styleId="E7AC9752E335453F907621072D19620F">
    <w:name w:val="E7AC9752E335453F907621072D19620F"/>
    <w:rsid w:val="006310FA"/>
  </w:style>
  <w:style w:type="paragraph" w:customStyle="1" w:styleId="B6AB60A635ED4FAEB40982C9F74079EA">
    <w:name w:val="B6AB60A635ED4FAEB40982C9F74079EA"/>
    <w:rsid w:val="006310FA"/>
  </w:style>
  <w:style w:type="paragraph" w:customStyle="1" w:styleId="88ACBD330AD040878DE6897583272A42">
    <w:name w:val="88ACBD330AD040878DE6897583272A42"/>
    <w:rsid w:val="006310FA"/>
  </w:style>
  <w:style w:type="paragraph" w:customStyle="1" w:styleId="B3E026D3777B409DB3E78408068AB33A">
    <w:name w:val="B3E026D3777B409DB3E78408068AB33A"/>
    <w:rsid w:val="006310FA"/>
  </w:style>
  <w:style w:type="paragraph" w:customStyle="1" w:styleId="AF7B965ACB4844B982FA3E7082C40E25">
    <w:name w:val="AF7B965ACB4844B982FA3E7082C40E25"/>
    <w:rsid w:val="006310FA"/>
  </w:style>
  <w:style w:type="paragraph" w:customStyle="1" w:styleId="F0975B1016BF455EB1A5F01BB6282D9C">
    <w:name w:val="F0975B1016BF455EB1A5F01BB6282D9C"/>
    <w:rsid w:val="006310FA"/>
  </w:style>
  <w:style w:type="paragraph" w:customStyle="1" w:styleId="8BE992BFF5FE43F1B65547220A6ED977">
    <w:name w:val="8BE992BFF5FE43F1B65547220A6ED977"/>
    <w:rsid w:val="006310FA"/>
  </w:style>
  <w:style w:type="paragraph" w:customStyle="1" w:styleId="CF2F8D87BCDA41A1850BE4348DA96D54">
    <w:name w:val="CF2F8D87BCDA41A1850BE4348DA96D54"/>
    <w:rsid w:val="006310FA"/>
  </w:style>
  <w:style w:type="paragraph" w:customStyle="1" w:styleId="CF2F8D87BCDA41A1850BE4348DA96D541">
    <w:name w:val="CF2F8D87BCDA41A1850BE4348DA96D5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2">
    <w:name w:val="E2C178AA24654187B42BF967D5E7698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1">
    <w:name w:val="D5228F7F1656451AAE329FD51E01292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1">
    <w:name w:val="B3E026D3777B409DB3E78408068AB33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1">
    <w:name w:val="F0975B1016BF455EB1A5F01BB6282D9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3">
    <w:name w:val="5F9E202AD78C462E9A136213744E11D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3">
    <w:name w:val="D686A90D23FB44938CD6DB5888417E9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3">
    <w:name w:val="8308DCC6A9B647068D648173D0CE0720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6">
    <w:name w:val="B0B0472A21C84B10A9FACAB93DE3822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4">
    <w:name w:val="BBA282D1FDDF4C80AB2BF582BF6A7F6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6">
    <w:name w:val="03C95904FCF94D4397A067FDCA91109F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6">
    <w:name w:val="0CFDB1DE4B3F46A89CB6C805AF924953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4">
    <w:name w:val="8C0B7A3B20E14CAABA0FD3DE966E4135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6">
    <w:name w:val="FE66AD050F2E4A8AB7AB6E40DCA9926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6">
    <w:name w:val="0F2BF85071E44E56ADD0E3E898ACAC70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">
    <w:name w:val="2ED1115CB1A14E68944C016585EF1E2E"/>
    <w:rsid w:val="006310FA"/>
  </w:style>
  <w:style w:type="paragraph" w:customStyle="1" w:styleId="CF2F8D87BCDA41A1850BE4348DA96D542">
    <w:name w:val="CF2F8D87BCDA41A1850BE4348DA96D5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3">
    <w:name w:val="E2C178AA24654187B42BF967D5E7698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2">
    <w:name w:val="D5228F7F1656451AAE329FD51E01292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1">
    <w:name w:val="2ED1115CB1A14E68944C016585EF1E2E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2">
    <w:name w:val="B3E026D3777B409DB3E78408068AB33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2">
    <w:name w:val="F0975B1016BF455EB1A5F01BB6282D9C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4">
    <w:name w:val="5F9E202AD78C462E9A136213744E11DA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4">
    <w:name w:val="D686A90D23FB44938CD6DB5888417E96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4">
    <w:name w:val="8308DCC6A9B647068D648173D0CE072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7">
    <w:name w:val="B0B0472A21C84B10A9FACAB93DE3822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5">
    <w:name w:val="BBA282D1FDDF4C80AB2BF582BF6A7F6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7">
    <w:name w:val="03C95904FCF94D4397A067FDCA91109F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7">
    <w:name w:val="0CFDB1DE4B3F46A89CB6C805AF924953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5">
    <w:name w:val="8C0B7A3B20E14CAABA0FD3DE966E4135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7">
    <w:name w:val="FE66AD050F2E4A8AB7AB6E40DCA9926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7">
    <w:name w:val="0F2BF85071E44E56ADD0E3E898ACAC70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3250E1F0616460C9BBAD730E8E545F1">
    <w:name w:val="F3250E1F0616460C9BBAD730E8E545F1"/>
    <w:rsid w:val="006310FA"/>
  </w:style>
  <w:style w:type="paragraph" w:customStyle="1" w:styleId="18B5EA5A5C644DD2A095ADF811ADA56A">
    <w:name w:val="18B5EA5A5C644DD2A095ADF811ADA56A"/>
    <w:rsid w:val="006310FA"/>
  </w:style>
  <w:style w:type="paragraph" w:customStyle="1" w:styleId="09081ACA01DC4C4289111935A255C6B9">
    <w:name w:val="09081ACA01DC4C4289111935A255C6B9"/>
    <w:rsid w:val="006310FA"/>
  </w:style>
  <w:style w:type="paragraph" w:customStyle="1" w:styleId="AEA3C8182B96449EB88982E0F03D1781">
    <w:name w:val="AEA3C8182B96449EB88982E0F03D1781"/>
    <w:rsid w:val="006310FA"/>
  </w:style>
  <w:style w:type="paragraph" w:customStyle="1" w:styleId="BDBAA8796B3C4562AAD528CA95B2602F">
    <w:name w:val="BDBAA8796B3C4562AAD528CA95B2602F"/>
    <w:rsid w:val="006310FA"/>
  </w:style>
  <w:style w:type="paragraph" w:customStyle="1" w:styleId="9997E8DA45204F7DA08B1720127A7622">
    <w:name w:val="9997E8DA45204F7DA08B1720127A7622"/>
    <w:rsid w:val="006310FA"/>
  </w:style>
  <w:style w:type="paragraph" w:customStyle="1" w:styleId="FCE3A9F2F8E84D34AA40D829B0DA7032">
    <w:name w:val="FCE3A9F2F8E84D34AA40D829B0DA7032"/>
    <w:rsid w:val="006310FA"/>
  </w:style>
  <w:style w:type="paragraph" w:customStyle="1" w:styleId="7F687C424D3843B5A82444BF8BD1E10D">
    <w:name w:val="7F687C424D3843B5A82444BF8BD1E10D"/>
    <w:rsid w:val="006310FA"/>
  </w:style>
  <w:style w:type="paragraph" w:customStyle="1" w:styleId="DD4777B6380B473B85B5E6575E2FF4DE">
    <w:name w:val="DD4777B6380B473B85B5E6575E2FF4DE"/>
    <w:rsid w:val="006310FA"/>
  </w:style>
  <w:style w:type="paragraph" w:customStyle="1" w:styleId="465FC20D41A44F9A9B3C5BD29C0664EF">
    <w:name w:val="465FC20D41A44F9A9B3C5BD29C0664EF"/>
    <w:rsid w:val="006310FA"/>
  </w:style>
  <w:style w:type="paragraph" w:customStyle="1" w:styleId="A65AFE92824345778B0C92A6806A060F">
    <w:name w:val="A65AFE92824345778B0C92A6806A060F"/>
    <w:rsid w:val="006310FA"/>
  </w:style>
  <w:style w:type="paragraph" w:customStyle="1" w:styleId="6E43E235D25B43FC881BD57D2D3EBE32">
    <w:name w:val="6E43E235D25B43FC881BD57D2D3EBE32"/>
    <w:rsid w:val="006310FA"/>
  </w:style>
  <w:style w:type="paragraph" w:customStyle="1" w:styleId="70E76384FA454C97B9860825D7FA39D2">
    <w:name w:val="70E76384FA454C97B9860825D7FA39D2"/>
    <w:rsid w:val="006310FA"/>
  </w:style>
  <w:style w:type="paragraph" w:customStyle="1" w:styleId="D4F3B5DF06D947ACA3B7F953BC268DAE">
    <w:name w:val="D4F3B5DF06D947ACA3B7F953BC268DAE"/>
    <w:rsid w:val="006310FA"/>
  </w:style>
  <w:style w:type="paragraph" w:customStyle="1" w:styleId="C04D7C42E24F4485B167DD18B1E570BD">
    <w:name w:val="C04D7C42E24F4485B167DD18B1E570BD"/>
    <w:rsid w:val="006310FA"/>
  </w:style>
  <w:style w:type="paragraph" w:customStyle="1" w:styleId="CA6F2506707B4636ABDEF1FC0A8157EF">
    <w:name w:val="CA6F2506707B4636ABDEF1FC0A8157EF"/>
    <w:rsid w:val="006310FA"/>
  </w:style>
  <w:style w:type="paragraph" w:customStyle="1" w:styleId="C17EE68C34D84DC1B815A42091F394DA">
    <w:name w:val="C17EE68C34D84DC1B815A42091F394DA"/>
    <w:rsid w:val="006310FA"/>
  </w:style>
  <w:style w:type="paragraph" w:customStyle="1" w:styleId="5E7649D92951422798660773380AAF77">
    <w:name w:val="5E7649D92951422798660773380AAF77"/>
    <w:rsid w:val="006310FA"/>
  </w:style>
  <w:style w:type="paragraph" w:customStyle="1" w:styleId="569A4376166A431F9C075ECE1B01F72C">
    <w:name w:val="569A4376166A431F9C075ECE1B01F72C"/>
    <w:rsid w:val="006310FA"/>
  </w:style>
  <w:style w:type="paragraph" w:customStyle="1" w:styleId="907F6EAFA0774A6799A22EFC7943A2B5">
    <w:name w:val="907F6EAFA0774A6799A22EFC7943A2B5"/>
    <w:rsid w:val="006310FA"/>
  </w:style>
  <w:style w:type="paragraph" w:customStyle="1" w:styleId="F1E3E9571C78488BA6F7B743DA24EA27">
    <w:name w:val="F1E3E9571C78488BA6F7B743DA24EA27"/>
    <w:rsid w:val="006310FA"/>
  </w:style>
  <w:style w:type="paragraph" w:customStyle="1" w:styleId="68B8C0E6E81F4E00B8104F067BADF6A9">
    <w:name w:val="68B8C0E6E81F4E00B8104F067BADF6A9"/>
    <w:rsid w:val="006310FA"/>
  </w:style>
  <w:style w:type="paragraph" w:customStyle="1" w:styleId="A75C7D3409BB4F828612B80B93D4E5A5">
    <w:name w:val="A75C7D3409BB4F828612B80B93D4E5A5"/>
    <w:rsid w:val="006310FA"/>
  </w:style>
  <w:style w:type="paragraph" w:customStyle="1" w:styleId="0E071C61B3F0423BB38F99752110DD0C">
    <w:name w:val="0E071C61B3F0423BB38F99752110DD0C"/>
    <w:rsid w:val="006310FA"/>
  </w:style>
  <w:style w:type="paragraph" w:customStyle="1" w:styleId="8C840C731E6142C692250614B062F3A2">
    <w:name w:val="8C840C731E6142C692250614B062F3A2"/>
    <w:rsid w:val="006310FA"/>
  </w:style>
  <w:style w:type="paragraph" w:customStyle="1" w:styleId="C6F40AD35BAD4C45A3250ED092AC0AA2">
    <w:name w:val="C6F40AD35BAD4C45A3250ED092AC0AA2"/>
    <w:rsid w:val="006310FA"/>
  </w:style>
  <w:style w:type="paragraph" w:customStyle="1" w:styleId="CF2F8D87BCDA41A1850BE4348DA96D543">
    <w:name w:val="CF2F8D87BCDA41A1850BE4348DA96D54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4">
    <w:name w:val="E2C178AA24654187B42BF967D5E76982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3">
    <w:name w:val="D5228F7F1656451AAE329FD51E01292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F40AD35BAD4C45A3250ED092AC0AA21">
    <w:name w:val="C6F40AD35BAD4C45A3250ED092AC0AA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7F6EAFA0774A6799A22EFC7943A2B51">
    <w:name w:val="907F6EAFA0774A6799A22EFC7943A2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8C0E6E81F4E00B8104F067BADF6A91">
    <w:name w:val="68B8C0E6E81F4E00B8104F067BADF6A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071C61B3F0423BB38F99752110DD0C1">
    <w:name w:val="0E071C61B3F0423BB38F99752110DD0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8">
    <w:name w:val="B0B0472A21C84B10A9FACAB93DE3822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6">
    <w:name w:val="BBA282D1FDDF4C80AB2BF582BF6A7F6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8">
    <w:name w:val="03C95904FCF94D4397A067FDCA91109F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8">
    <w:name w:val="0CFDB1DE4B3F46A89CB6C805AF924953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6">
    <w:name w:val="8C0B7A3B20E14CAABA0FD3DE966E4135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8">
    <w:name w:val="FE66AD050F2E4A8AB7AB6E40DCA9926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8">
    <w:name w:val="0F2BF85071E44E56ADD0E3E898ACAC70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">
    <w:name w:val="A6B251A22612422ABEA66B644B8671C5"/>
    <w:rsid w:val="006310FA"/>
  </w:style>
  <w:style w:type="paragraph" w:customStyle="1" w:styleId="D0F08EBF5F824D8CBEA4EFCE46A2C3B5">
    <w:name w:val="D0F08EBF5F824D8CBEA4EFCE46A2C3B5"/>
    <w:rsid w:val="006310FA"/>
  </w:style>
  <w:style w:type="paragraph" w:customStyle="1" w:styleId="860B39C27353488AA920FC981F5C4CB3">
    <w:name w:val="860B39C27353488AA920FC981F5C4CB3"/>
    <w:rsid w:val="006310FA"/>
  </w:style>
  <w:style w:type="paragraph" w:customStyle="1" w:styleId="8F39D0E2EB644DE98A417532135FDDEA">
    <w:name w:val="8F39D0E2EB644DE98A417532135FDDEA"/>
    <w:rsid w:val="006310FA"/>
  </w:style>
  <w:style w:type="paragraph" w:customStyle="1" w:styleId="725C5A361E11449F9F92221FC2E826EB">
    <w:name w:val="725C5A361E11449F9F92221FC2E826EB"/>
    <w:rsid w:val="006310FA"/>
  </w:style>
  <w:style w:type="paragraph" w:customStyle="1" w:styleId="88737108A2AB4F1EBC4790591DA85289">
    <w:name w:val="88737108A2AB4F1EBC4790591DA85289"/>
    <w:rsid w:val="006310FA"/>
  </w:style>
  <w:style w:type="paragraph" w:customStyle="1" w:styleId="A84629F35A4541A98980A35E32822F6E">
    <w:name w:val="A84629F35A4541A98980A35E32822F6E"/>
    <w:rsid w:val="006310FA"/>
  </w:style>
  <w:style w:type="paragraph" w:customStyle="1" w:styleId="87D1561B7A864D8295FF1451139CE656">
    <w:name w:val="87D1561B7A864D8295FF1451139CE656"/>
    <w:rsid w:val="006310FA"/>
  </w:style>
  <w:style w:type="paragraph" w:customStyle="1" w:styleId="AC40E8866D214FC8B6865E0B0687D5B8">
    <w:name w:val="AC40E8866D214FC8B6865E0B0687D5B8"/>
    <w:rsid w:val="006310FA"/>
  </w:style>
  <w:style w:type="paragraph" w:customStyle="1" w:styleId="A0517F61E10345B7BC32F1C557F51CF8">
    <w:name w:val="A0517F61E10345B7BC32F1C557F51CF8"/>
    <w:rsid w:val="006310FA"/>
  </w:style>
  <w:style w:type="paragraph" w:customStyle="1" w:styleId="EFA94185DD5344FE9AB3E0F5F2AB40B2">
    <w:name w:val="EFA94185DD5344FE9AB3E0F5F2AB40B2"/>
    <w:rsid w:val="006310FA"/>
  </w:style>
  <w:style w:type="paragraph" w:customStyle="1" w:styleId="6FD3AE1BEF5140CFAB00FFA379F465B2">
    <w:name w:val="6FD3AE1BEF5140CFAB00FFA379F465B2"/>
    <w:rsid w:val="006310FA"/>
  </w:style>
  <w:style w:type="paragraph" w:customStyle="1" w:styleId="CF2F8D87BCDA41A1850BE4348DA96D544">
    <w:name w:val="CF2F8D87BCDA41A1850BE4348DA96D54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5">
    <w:name w:val="E2C178AA24654187B42BF967D5E76982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4">
    <w:name w:val="D5228F7F1656451AAE329FD51E01292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1">
    <w:name w:val="A6B251A22612422ABEA66B644B8671C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1">
    <w:name w:val="87D1561B7A864D8295FF1451139CE65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1">
    <w:name w:val="A0517F61E10345B7BC32F1C557F51CF8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1">
    <w:name w:val="D0F08EBF5F824D8CBEA4EFCE46A2C3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1">
    <w:name w:val="860B39C27353488AA920FC981F5C4CB3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1">
    <w:name w:val="8F39D0E2EB644DE98A417532135FDDE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1">
    <w:name w:val="725C5A361E11449F9F92221FC2E826EB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1">
    <w:name w:val="88737108A2AB4F1EBC4790591DA8528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1">
    <w:name w:val="6FD3AE1BEF5140CFAB00FFA379F465B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7">
    <w:name w:val="BBA282D1FDDF4C80AB2BF582BF6A7F61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9">
    <w:name w:val="03C95904FCF94D4397A067FDCA91109F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9">
    <w:name w:val="0CFDB1DE4B3F46A89CB6C805AF924953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7">
    <w:name w:val="8C0B7A3B20E14CAABA0FD3DE966E4135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9">
    <w:name w:val="FE66AD050F2E4A8AB7AB6E40DCA9926C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9">
    <w:name w:val="0F2BF85071E44E56ADD0E3E898ACAC70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687CCEF1354BFBB274CDAB73324EC5">
    <w:name w:val="22687CCEF1354BFBB274CDAB73324EC5"/>
    <w:rsid w:val="006310FA"/>
  </w:style>
  <w:style w:type="paragraph" w:customStyle="1" w:styleId="3897B189FF12475BAA156F18A8C3CB58">
    <w:name w:val="3897B189FF12475BAA156F18A8C3CB58"/>
    <w:rsid w:val="006310FA"/>
  </w:style>
  <w:style w:type="paragraph" w:customStyle="1" w:styleId="0C9BD0EC487A4D02AB4247FA1BF050FE">
    <w:name w:val="0C9BD0EC487A4D02AB4247FA1BF050FE"/>
    <w:rsid w:val="006310FA"/>
  </w:style>
  <w:style w:type="paragraph" w:customStyle="1" w:styleId="8AFC351068084AD1A09A7D5E1E123ED5">
    <w:name w:val="8AFC351068084AD1A09A7D5E1E123ED5"/>
    <w:rsid w:val="006310FA"/>
  </w:style>
  <w:style w:type="paragraph" w:customStyle="1" w:styleId="2A00AB54825B475C8E66743DDE2FB6F6">
    <w:name w:val="2A00AB54825B475C8E66743DDE2FB6F6"/>
    <w:rsid w:val="006310FA"/>
  </w:style>
  <w:style w:type="paragraph" w:customStyle="1" w:styleId="3A6B8CACD83F412F82CCC87A30FA9D0F">
    <w:name w:val="3A6B8CACD83F412F82CCC87A30FA9D0F"/>
    <w:rsid w:val="006310FA"/>
  </w:style>
  <w:style w:type="paragraph" w:customStyle="1" w:styleId="D1BB5D689F6D4E8187DD80D4014BCBF6">
    <w:name w:val="D1BB5D689F6D4E8187DD80D4014BCBF6"/>
    <w:rsid w:val="006310FA"/>
  </w:style>
  <w:style w:type="paragraph" w:customStyle="1" w:styleId="1D0308E82E414E29979C5D8BE703F201">
    <w:name w:val="1D0308E82E414E29979C5D8BE703F201"/>
    <w:rsid w:val="006310FA"/>
  </w:style>
  <w:style w:type="paragraph" w:customStyle="1" w:styleId="FDB3B5353C4741D8AE31113101635434">
    <w:name w:val="FDB3B5353C4741D8AE31113101635434"/>
    <w:rsid w:val="006310FA"/>
  </w:style>
  <w:style w:type="paragraph" w:customStyle="1" w:styleId="CF2F8D87BCDA41A1850BE4348DA96D545">
    <w:name w:val="CF2F8D87BCDA41A1850BE4348DA96D54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6">
    <w:name w:val="E2C178AA24654187B42BF967D5E76982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5">
    <w:name w:val="D5228F7F1656451AAE329FD51E01292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1">
    <w:name w:val="FDB3B5353C4741D8AE3111310163543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2">
    <w:name w:val="A6B251A22612422ABEA66B644B8671C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2">
    <w:name w:val="87D1561B7A864D8295FF1451139CE65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2">
    <w:name w:val="A0517F61E10345B7BC32F1C557F51CF8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2">
    <w:name w:val="D0F08EBF5F824D8CBEA4EFCE46A2C3B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2">
    <w:name w:val="860B39C27353488AA920FC981F5C4CB3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2">
    <w:name w:val="8F39D0E2EB644DE98A417532135FDDE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2">
    <w:name w:val="725C5A361E11449F9F92221FC2E826EB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2">
    <w:name w:val="88737108A2AB4F1EBC4790591DA85289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2">
    <w:name w:val="6FD3AE1BEF5140CFAB00FFA379F465B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6">
    <w:name w:val="CF2F8D87BCDA41A1850BE4348DA96D54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7">
    <w:name w:val="E2C178AA24654187B42BF967D5E76982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6">
    <w:name w:val="D5228F7F1656451AAE329FD51E01292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2">
    <w:name w:val="FDB3B5353C4741D8AE3111310163543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3">
    <w:name w:val="A6B251A22612422ABEA66B644B8671C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3">
    <w:name w:val="87D1561B7A864D8295FF1451139CE65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3">
    <w:name w:val="A0517F61E10345B7BC32F1C557F51CF8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3">
    <w:name w:val="D0F08EBF5F824D8CBEA4EFCE46A2C3B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3">
    <w:name w:val="860B39C27353488AA920FC981F5C4CB3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3">
    <w:name w:val="8F39D0E2EB644DE98A417532135FDDE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3">
    <w:name w:val="725C5A361E11449F9F92221FC2E826EB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3">
    <w:name w:val="88737108A2AB4F1EBC4790591DA85289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3">
    <w:name w:val="6FD3AE1BEF5140CFAB00FFA379F465B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141D637E0471B92E9F5BA43DBC622">
    <w:name w:val="F18141D637E0471B92E9F5BA43DBC622"/>
    <w:rsid w:val="00DC1A66"/>
  </w:style>
  <w:style w:type="paragraph" w:customStyle="1" w:styleId="67E274AAE7E8447094C3FD4C2CA571E9">
    <w:name w:val="67E274AAE7E8447094C3FD4C2CA571E9"/>
    <w:rsid w:val="00DC1A66"/>
  </w:style>
  <w:style w:type="paragraph" w:customStyle="1" w:styleId="CEC4A290ABF74B1C84FE52F0D9067C29">
    <w:name w:val="CEC4A290ABF74B1C84FE52F0D9067C29"/>
    <w:rsid w:val="00DC1A66"/>
  </w:style>
  <w:style w:type="paragraph" w:customStyle="1" w:styleId="CF2F8D87BCDA41A1850BE4348DA96D547">
    <w:name w:val="CF2F8D87BCDA41A1850BE4348DA96D54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8">
    <w:name w:val="E2C178AA24654187B42BF967D5E76982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7">
    <w:name w:val="D5228F7F1656451AAE329FD51E012921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3">
    <w:name w:val="FDB3B5353C4741D8AE311131016354343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4">
    <w:name w:val="87D1561B7A864D8295FF1451139CE656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4">
    <w:name w:val="A0517F61E10345B7BC32F1C557F51CF8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4">
    <w:name w:val="D0F08EBF5F824D8CBEA4EFCE46A2C3B5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4">
    <w:name w:val="6FD3AE1BEF5140CFAB00FFA379F465B2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5">
    <w:name w:val="0EDAC4D187DA4C23AE900EF95C1FD07D1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8">
    <w:name w:val="CF2F8D87BCDA41A1850BE4348DA96D54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9">
    <w:name w:val="E2C178AA24654187B42BF967D5E769829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8">
    <w:name w:val="D5228F7F1656451AAE329FD51E012921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4">
    <w:name w:val="FDB3B5353C4741D8AE31113101635434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5">
    <w:name w:val="87D1561B7A864D8295FF1451139CE656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5">
    <w:name w:val="A0517F61E10345B7BC32F1C557F51CF8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5">
    <w:name w:val="D0F08EBF5F824D8CBEA4EFCE46A2C3B5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5">
    <w:name w:val="6FD3AE1BEF5140CFAB00FFA379F465B2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6">
    <w:name w:val="0EDAC4D187DA4C23AE900EF95C1FD07D16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CDA350FDCD43D7A9FA0DE2F99C9BD4">
    <w:name w:val="DECDA350FDCD43D7A9FA0DE2F99C9BD4"/>
    <w:rsid w:val="00013F66"/>
  </w:style>
  <w:style w:type="paragraph" w:customStyle="1" w:styleId="D3467884C5224932844D3299E5A24C51">
    <w:name w:val="D3467884C5224932844D3299E5A24C51"/>
    <w:rsid w:val="00013F66"/>
  </w:style>
  <w:style w:type="paragraph" w:customStyle="1" w:styleId="8479F8C382E2484FBC921381B85103BD">
    <w:name w:val="8479F8C382E2484FBC921381B85103BD"/>
    <w:rsid w:val="00013F66"/>
  </w:style>
  <w:style w:type="paragraph" w:customStyle="1" w:styleId="0A22F228400D4F8DBB9EC13F4482CC34">
    <w:name w:val="0A22F228400D4F8DBB9EC13F4482CC34"/>
    <w:rsid w:val="00EF4E7B"/>
  </w:style>
  <w:style w:type="paragraph" w:customStyle="1" w:styleId="84A86B2360B04938BC76D80A5FA265AB">
    <w:name w:val="84A86B2360B04938BC76D80A5FA265AB"/>
    <w:rsid w:val="00EF4E7B"/>
  </w:style>
  <w:style w:type="paragraph" w:customStyle="1" w:styleId="BAAC3891ECBF4D01A46D80C296FAF2E6">
    <w:name w:val="BAAC3891ECBF4D01A46D80C296FAF2E6"/>
    <w:rsid w:val="00EF4E7B"/>
  </w:style>
  <w:style w:type="paragraph" w:customStyle="1" w:styleId="F755C2F883AA43D28990E0EF1C18A262">
    <w:name w:val="F755C2F883AA43D28990E0EF1C18A262"/>
    <w:rsid w:val="00EF4E7B"/>
  </w:style>
  <w:style w:type="paragraph" w:customStyle="1" w:styleId="DC929198119E4D32AF2AE707027C5867">
    <w:name w:val="DC929198119E4D32AF2AE707027C5867"/>
    <w:rsid w:val="00EF4E7B"/>
  </w:style>
  <w:style w:type="paragraph" w:customStyle="1" w:styleId="84B80E69D88B4239AC98E8CEA0C008B0">
    <w:name w:val="84B80E69D88B4239AC98E8CEA0C008B0"/>
    <w:rsid w:val="00EF4E7B"/>
  </w:style>
  <w:style w:type="paragraph" w:customStyle="1" w:styleId="59A8B8C6DDEE4639BDB65AFE88794E66">
    <w:name w:val="59A8B8C6DDEE4639BDB65AFE88794E66"/>
    <w:rsid w:val="00B16B79"/>
  </w:style>
  <w:style w:type="paragraph" w:customStyle="1" w:styleId="8B119297A01941BE9BA5F28600FD0F12">
    <w:name w:val="8B119297A01941BE9BA5F28600FD0F12"/>
    <w:rsid w:val="00B16B79"/>
  </w:style>
  <w:style w:type="paragraph" w:customStyle="1" w:styleId="F786C8A0732446F281E97F69F6418185">
    <w:name w:val="F786C8A0732446F281E97F69F6418185"/>
    <w:rsid w:val="00B16B79"/>
  </w:style>
  <w:style w:type="paragraph" w:customStyle="1" w:styleId="22BE2EF276D147F797F6B1CC3EE5C737">
    <w:name w:val="22BE2EF276D147F797F6B1CC3EE5C737"/>
    <w:rsid w:val="00B16B79"/>
  </w:style>
  <w:style w:type="paragraph" w:customStyle="1" w:styleId="85FEF391257C487D8A605B68074D643B">
    <w:name w:val="85FEF391257C487D8A605B68074D643B"/>
    <w:rsid w:val="00B16B79"/>
  </w:style>
  <w:style w:type="paragraph" w:customStyle="1" w:styleId="A68B4B5BA3A8411A82740237735DF0C1">
    <w:name w:val="A68B4B5BA3A8411A82740237735DF0C1"/>
    <w:rsid w:val="00B16B79"/>
  </w:style>
  <w:style w:type="paragraph" w:customStyle="1" w:styleId="93E3A0A4FDAC492FB12418C96DBA3FEC">
    <w:name w:val="93E3A0A4FDAC492FB12418C96DBA3FEC"/>
    <w:rsid w:val="00B16B79"/>
  </w:style>
  <w:style w:type="paragraph" w:customStyle="1" w:styleId="DD752264178C4D79A6A6DA9CC876D42C">
    <w:name w:val="DD752264178C4D79A6A6DA9CC876D42C"/>
    <w:rsid w:val="00B16B79"/>
  </w:style>
  <w:style w:type="paragraph" w:customStyle="1" w:styleId="BDC065C8D5A642A3AA30CC306B44A033">
    <w:name w:val="BDC065C8D5A642A3AA30CC306B44A033"/>
    <w:rsid w:val="00B16B79"/>
  </w:style>
  <w:style w:type="paragraph" w:customStyle="1" w:styleId="5DFB21C2B0D342B18D7E1FC92F08DDD3">
    <w:name w:val="5DFB21C2B0D342B18D7E1FC92F08DDD3"/>
    <w:rsid w:val="00B16B79"/>
  </w:style>
  <w:style w:type="paragraph" w:customStyle="1" w:styleId="FE11FEDB159B4BBFA35FD33928B5D364">
    <w:name w:val="FE11FEDB159B4BBFA35FD33928B5D364"/>
    <w:rsid w:val="00B16B79"/>
  </w:style>
  <w:style w:type="paragraph" w:customStyle="1" w:styleId="596A8E25BE8E4640915F142DBB29BE3F">
    <w:name w:val="596A8E25BE8E4640915F142DBB29BE3F"/>
    <w:rsid w:val="00B16B79"/>
  </w:style>
  <w:style w:type="paragraph" w:customStyle="1" w:styleId="984C2815FAE843C08B458247AEC7D5C2">
    <w:name w:val="984C2815FAE843C08B458247AEC7D5C2"/>
    <w:rsid w:val="00B16B79"/>
  </w:style>
  <w:style w:type="paragraph" w:customStyle="1" w:styleId="9D0CA01EA44648B0B86C0649559B1A93">
    <w:name w:val="9D0CA01EA44648B0B86C0649559B1A93"/>
    <w:rsid w:val="00B16B79"/>
  </w:style>
  <w:style w:type="paragraph" w:customStyle="1" w:styleId="85FEF391257C487D8A605B68074D643B1">
    <w:name w:val="85FEF391257C487D8A605B68074D643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">
    <w:name w:val="93E3A0A4FDAC492FB12418C96DBA3FE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">
    <w:name w:val="DD752264178C4D79A6A6DA9CC876D42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">
    <w:name w:val="BDC065C8D5A642A3AA30CC306B44A03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">
    <w:name w:val="FE11FEDB159B4BBFA35FD33928B5D36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">
    <w:name w:val="984C2815FAE843C08B458247AEC7D5C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">
    <w:name w:val="9D0CA01EA44648B0B86C0649559B1A9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1">
    <w:name w:val="0A22F228400D4F8DBB9EC13F4482CC3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1">
    <w:name w:val="84A86B2360B04938BC76D80A5FA265A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1">
    <w:name w:val="BAAC3891ECBF4D01A46D80C296FAF2E6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1">
    <w:name w:val="F755C2F883AA43D28990E0EF1C18A26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1">
    <w:name w:val="DC929198119E4D32AF2AE707027C5867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1">
    <w:name w:val="84B80E69D88B4239AC98E8CEA0C008B0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7">
    <w:name w:val="0EDAC4D187DA4C23AE900EF95C1FD07D17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8E067BC5B0492B91922082794A20A0">
    <w:name w:val="B48E067BC5B0492B91922082794A20A0"/>
    <w:rsid w:val="00B16B79"/>
  </w:style>
  <w:style w:type="paragraph" w:customStyle="1" w:styleId="54483228EA0444339A4601F2A916386C">
    <w:name w:val="54483228EA0444339A4601F2A916386C"/>
    <w:rsid w:val="00B16B79"/>
  </w:style>
  <w:style w:type="paragraph" w:customStyle="1" w:styleId="85FEF391257C487D8A605B68074D643B2">
    <w:name w:val="85FEF391257C487D8A605B68074D643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">
    <w:name w:val="54483228EA0444339A4601F2A916386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">
    <w:name w:val="93E3A0A4FDAC492FB12418C96DBA3FE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">
    <w:name w:val="DD752264178C4D79A6A6DA9CC876D42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">
    <w:name w:val="BDC065C8D5A642A3AA30CC306B44A03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2">
    <w:name w:val="FE11FEDB159B4BBFA35FD33928B5D36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2">
    <w:name w:val="984C2815FAE843C08B458247AEC7D5C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2">
    <w:name w:val="9D0CA01EA44648B0B86C0649559B1A9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2">
    <w:name w:val="0A22F228400D4F8DBB9EC13F4482CC3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2">
    <w:name w:val="84A86B2360B04938BC76D80A5FA265A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2">
    <w:name w:val="BAAC3891ECBF4D01A46D80C296FAF2E6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2">
    <w:name w:val="F755C2F883AA43D28990E0EF1C18A26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2">
    <w:name w:val="DC929198119E4D32AF2AE707027C5867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2">
    <w:name w:val="84B80E69D88B4239AC98E8CEA0C008B0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8">
    <w:name w:val="0EDAC4D187DA4C23AE900EF95C1FD07D18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3">
    <w:name w:val="85FEF391257C487D8A605B68074D643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">
    <w:name w:val="54483228EA0444339A4601F2A916386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3">
    <w:name w:val="93E3A0A4FDAC492FB12418C96DBA3FE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3">
    <w:name w:val="DD752264178C4D79A6A6DA9CC876D42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3">
    <w:name w:val="BDC065C8D5A642A3AA30CC306B44A03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3">
    <w:name w:val="FE11FEDB159B4BBFA35FD33928B5D36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3">
    <w:name w:val="984C2815FAE843C08B458247AEC7D5C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3">
    <w:name w:val="9D0CA01EA44648B0B86C0649559B1A9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3">
    <w:name w:val="0A22F228400D4F8DBB9EC13F4482CC3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3">
    <w:name w:val="84A86B2360B04938BC76D80A5FA265A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3">
    <w:name w:val="BAAC3891ECBF4D01A46D80C296FAF2E6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3">
    <w:name w:val="F755C2F883AA43D28990E0EF1C18A26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3">
    <w:name w:val="DC929198119E4D32AF2AE707027C5867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3">
    <w:name w:val="84B80E69D88B4239AC98E8CEA0C008B0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9">
    <w:name w:val="0EDAC4D187DA4C23AE900EF95C1FD07D19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4">
    <w:name w:val="85FEF391257C487D8A605B68074D643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3">
    <w:name w:val="54483228EA0444339A4601F2A916386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4">
    <w:name w:val="93E3A0A4FDAC492FB12418C96DBA3FE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4">
    <w:name w:val="DD752264178C4D79A6A6DA9CC876D42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4">
    <w:name w:val="BDC065C8D5A642A3AA30CC306B44A03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4">
    <w:name w:val="FE11FEDB159B4BBFA35FD33928B5D36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4">
    <w:name w:val="984C2815FAE843C08B458247AEC7D5C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4">
    <w:name w:val="9D0CA01EA44648B0B86C0649559B1A9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4">
    <w:name w:val="0A22F228400D4F8DBB9EC13F4482CC3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4">
    <w:name w:val="84A86B2360B04938BC76D80A5FA265A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4">
    <w:name w:val="BAAC3891ECBF4D01A46D80C296FAF2E6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4">
    <w:name w:val="F755C2F883AA43D28990E0EF1C18A26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4">
    <w:name w:val="DC929198119E4D32AF2AE707027C5867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4">
    <w:name w:val="84B80E69D88B4239AC98E8CEA0C008B0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0">
    <w:name w:val="0EDAC4D187DA4C23AE900EF95C1FD07D20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121BEF4BA4561A964EEFD864677F0">
    <w:name w:val="79C121BEF4BA4561A964EEFD864677F0"/>
    <w:rsid w:val="00B16B79"/>
  </w:style>
  <w:style w:type="paragraph" w:customStyle="1" w:styleId="3282EFCA36B24FEA96660AFC06FB39D1">
    <w:name w:val="3282EFCA36B24FEA96660AFC06FB39D1"/>
    <w:rsid w:val="00B16B79"/>
  </w:style>
  <w:style w:type="paragraph" w:customStyle="1" w:styleId="1936D4F104B9452EA16CCF327BCBC35E">
    <w:name w:val="1936D4F104B9452EA16CCF327BCBC35E"/>
    <w:rsid w:val="00B16B79"/>
  </w:style>
  <w:style w:type="paragraph" w:customStyle="1" w:styleId="D84706B92D7F4531AB1DFF66A49D457E">
    <w:name w:val="D84706B92D7F4531AB1DFF66A49D457E"/>
    <w:rsid w:val="00B16B79"/>
  </w:style>
  <w:style w:type="paragraph" w:customStyle="1" w:styleId="666512DB6B1849CB89A8315D4A9C022A">
    <w:name w:val="666512DB6B1849CB89A8315D4A9C022A"/>
    <w:rsid w:val="00B16B79"/>
  </w:style>
  <w:style w:type="paragraph" w:customStyle="1" w:styleId="B62A08F4DABB4AF8BCCBA6013ACF9ACB">
    <w:name w:val="B62A08F4DABB4AF8BCCBA6013ACF9ACB"/>
    <w:rsid w:val="00B16B79"/>
  </w:style>
  <w:style w:type="paragraph" w:customStyle="1" w:styleId="9A177CA3624D4CD486BEF96F06F6AD2A">
    <w:name w:val="9A177CA3624D4CD486BEF96F06F6AD2A"/>
    <w:rsid w:val="00B16B79"/>
  </w:style>
  <w:style w:type="paragraph" w:customStyle="1" w:styleId="7BBDA80FA5174269B90BADA2841F64A9">
    <w:name w:val="7BBDA80FA5174269B90BADA2841F64A9"/>
    <w:rsid w:val="00B16B79"/>
  </w:style>
  <w:style w:type="paragraph" w:customStyle="1" w:styleId="D356D316C0B844C5A3E2AE865DB9474D">
    <w:name w:val="D356D316C0B844C5A3E2AE865DB9474D"/>
    <w:rsid w:val="00B16B79"/>
  </w:style>
  <w:style w:type="paragraph" w:customStyle="1" w:styleId="05334966E4E94E59826112BF90B8155E">
    <w:name w:val="05334966E4E94E59826112BF90B8155E"/>
    <w:rsid w:val="00B16B79"/>
  </w:style>
  <w:style w:type="paragraph" w:customStyle="1" w:styleId="61231D43ADC04513948C408E3A09E8DC">
    <w:name w:val="61231D43ADC04513948C408E3A09E8DC"/>
    <w:rsid w:val="00B16B79"/>
  </w:style>
  <w:style w:type="paragraph" w:customStyle="1" w:styleId="11AF9C9E170F4F9AB2B1D154DC16022D">
    <w:name w:val="11AF9C9E170F4F9AB2B1D154DC16022D"/>
    <w:rsid w:val="00B16B79"/>
  </w:style>
  <w:style w:type="paragraph" w:customStyle="1" w:styleId="19A0666AA6E24ACDBA598743261A19D4">
    <w:name w:val="19A0666AA6E24ACDBA598743261A19D4"/>
    <w:rsid w:val="006A2124"/>
  </w:style>
  <w:style w:type="paragraph" w:customStyle="1" w:styleId="BABA5EFC0BF4445AA68824AF3D6D18E8">
    <w:name w:val="BABA5EFC0BF4445AA68824AF3D6D18E8"/>
    <w:rsid w:val="006A2124"/>
  </w:style>
  <w:style w:type="paragraph" w:customStyle="1" w:styleId="9DAE379A873A4C3790E58B11FF0F8A7A">
    <w:name w:val="9DAE379A873A4C3790E58B11FF0F8A7A"/>
    <w:rsid w:val="006A2124"/>
  </w:style>
  <w:style w:type="paragraph" w:customStyle="1" w:styleId="BF1107143F0D41BDA9F60B9BF567EB40">
    <w:name w:val="BF1107143F0D41BDA9F60B9BF567EB40"/>
    <w:rsid w:val="006A2124"/>
  </w:style>
  <w:style w:type="paragraph" w:customStyle="1" w:styleId="7C5EFE9138304012B6C1F8539E145657">
    <w:name w:val="7C5EFE9138304012B6C1F8539E145657"/>
    <w:rsid w:val="006A2124"/>
  </w:style>
  <w:style w:type="paragraph" w:customStyle="1" w:styleId="9FA144A13D4D4ABD9D66AA339E0670C0">
    <w:name w:val="9FA144A13D4D4ABD9D66AA339E0670C0"/>
    <w:rsid w:val="006A2124"/>
  </w:style>
  <w:style w:type="paragraph" w:customStyle="1" w:styleId="43FFF32BADBB4152A0C2865A2CB885DB">
    <w:name w:val="43FFF32BADBB4152A0C2865A2CB885DB"/>
    <w:rsid w:val="006A2124"/>
  </w:style>
  <w:style w:type="paragraph" w:customStyle="1" w:styleId="01D402B87B27498B9034D4DC6455E9F6">
    <w:name w:val="01D402B87B27498B9034D4DC6455E9F6"/>
    <w:rsid w:val="006A2124"/>
  </w:style>
  <w:style w:type="paragraph" w:customStyle="1" w:styleId="B21EA16465E241C3B6077C818A8ACE73">
    <w:name w:val="B21EA16465E241C3B6077C818A8ACE73"/>
    <w:rsid w:val="006A2124"/>
  </w:style>
  <w:style w:type="paragraph" w:customStyle="1" w:styleId="85FEF391257C487D8A605B68074D643B5">
    <w:name w:val="85FEF391257C487D8A605B68074D643B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4">
    <w:name w:val="54483228EA0444339A4601F2A916386C4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5">
    <w:name w:val="93E3A0A4FDAC492FB12418C96DBA3FE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5">
    <w:name w:val="DD752264178C4D79A6A6DA9CC876D42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5">
    <w:name w:val="BDC065C8D5A642A3AA30CC306B44A03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5">
    <w:name w:val="FE11FEDB159B4BBFA35FD33928B5D364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5">
    <w:name w:val="984C2815FAE843C08B458247AEC7D5C2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5">
    <w:name w:val="9D0CA01EA44648B0B86C0649559B1A9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1">
    <w:name w:val="B21EA16465E241C3B6077C818A8ACE73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5">
    <w:name w:val="84B80E69D88B4239AC98E8CEA0C008B0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1">
    <w:name w:val="0EDAC4D187DA4C23AE900EF95C1FD07D2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3D0BA563849B580CBAD5545301E37">
    <w:name w:val="2C23D0BA563849B580CBAD5545301E37"/>
    <w:rsid w:val="006A2124"/>
  </w:style>
  <w:style w:type="paragraph" w:customStyle="1" w:styleId="D5958F7B5D4649148769FD188AF86939">
    <w:name w:val="D5958F7B5D4649148769FD188AF86939"/>
    <w:rsid w:val="006A2124"/>
  </w:style>
  <w:style w:type="paragraph" w:customStyle="1" w:styleId="28F0E99B6EC34D8E911CB5DF3EF27827">
    <w:name w:val="28F0E99B6EC34D8E911CB5DF3EF27827"/>
    <w:rsid w:val="006A2124"/>
  </w:style>
  <w:style w:type="paragraph" w:customStyle="1" w:styleId="A44AFB5B601C40FD948BA18CAC668540">
    <w:name w:val="A44AFB5B601C40FD948BA18CAC668540"/>
    <w:rsid w:val="006A2124"/>
  </w:style>
  <w:style w:type="paragraph" w:customStyle="1" w:styleId="964FD39C89FB44CB9228A988F55C9008">
    <w:name w:val="964FD39C89FB44CB9228A988F55C9008"/>
    <w:rsid w:val="006A2124"/>
  </w:style>
  <w:style w:type="paragraph" w:customStyle="1" w:styleId="D393C5CF7B10428F8EE5EDCA3AB03A2C">
    <w:name w:val="D393C5CF7B10428F8EE5EDCA3AB03A2C"/>
    <w:rsid w:val="006A2124"/>
  </w:style>
  <w:style w:type="paragraph" w:customStyle="1" w:styleId="7E4FC2ACD1554C14A1DCA331D2DEAE8E">
    <w:name w:val="7E4FC2ACD1554C14A1DCA331D2DEAE8E"/>
    <w:rsid w:val="006A2124"/>
  </w:style>
  <w:style w:type="paragraph" w:customStyle="1" w:styleId="7EBD9AA7BE2B4CDC9F40276F0DD2629C">
    <w:name w:val="7EBD9AA7BE2B4CDC9F40276F0DD2629C"/>
    <w:rsid w:val="006A2124"/>
  </w:style>
  <w:style w:type="paragraph" w:customStyle="1" w:styleId="ED979A24056047A682B29B6F1B34DFF5">
    <w:name w:val="ED979A24056047A682B29B6F1B34DFF5"/>
    <w:rsid w:val="006A2124"/>
  </w:style>
  <w:style w:type="paragraph" w:customStyle="1" w:styleId="37D35EB87C354D8BB22C4B0CF591EB80">
    <w:name w:val="37D35EB87C354D8BB22C4B0CF591EB80"/>
    <w:rsid w:val="009F127E"/>
  </w:style>
  <w:style w:type="paragraph" w:customStyle="1" w:styleId="85FEF391257C487D8A605B68074D643B6">
    <w:name w:val="85FEF391257C487D8A605B68074D643B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5">
    <w:name w:val="54483228EA0444339A4601F2A916386C5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6">
    <w:name w:val="93E3A0A4FDAC492FB12418C96DBA3FE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6">
    <w:name w:val="DD752264178C4D79A6A6DA9CC876D42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6">
    <w:name w:val="BDC065C8D5A642A3AA30CC306B44A03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6">
    <w:name w:val="FE11FEDB159B4BBFA35FD33928B5D364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6">
    <w:name w:val="984C2815FAE843C08B458247AEC7D5C2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6">
    <w:name w:val="9D0CA01EA44648B0B86C0649559B1A9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66C22FC6C46ABA491CCEA29278FC3">
    <w:name w:val="79C66C22FC6C46ABA491CCEA29278FC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2">
    <w:name w:val="B21EA16465E241C3B6077C818A8ACE73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">
    <w:name w:val="D5958F7B5D4649148769FD188AF8693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">
    <w:name w:val="964FD39C89FB44CB9228A988F55C9008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">
    <w:name w:val="7EBD9AA7BE2B4CDC9F40276F0DD2629C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">
    <w:name w:val="ED979A24056047A682B29B6F1B34DFF5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2">
    <w:name w:val="0EDAC4D187DA4C23AE900EF95C1FD07D2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">
    <w:name w:val="6CC6E56F71B24143B8C4FE4A8F297229"/>
    <w:rsid w:val="009F127E"/>
  </w:style>
  <w:style w:type="paragraph" w:customStyle="1" w:styleId="85FEF391257C487D8A605B68074D643B7">
    <w:name w:val="85FEF391257C487D8A605B68074D643B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6">
    <w:name w:val="54483228EA0444339A4601F2A916386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7">
    <w:name w:val="93E3A0A4FDAC492FB12418C96DBA3FE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7">
    <w:name w:val="DD752264178C4D79A6A6DA9CC876D42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7">
    <w:name w:val="BDC065C8D5A642A3AA30CC306B44A03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7">
    <w:name w:val="FE11FEDB159B4BBFA35FD33928B5D364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7">
    <w:name w:val="984C2815FAE843C08B458247AEC7D5C2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7">
    <w:name w:val="9D0CA01EA44648B0B86C0649559B1A9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1">
    <w:name w:val="6CC6E56F71B24143B8C4FE4A8F29722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3">
    <w:name w:val="B21EA16465E241C3B6077C818A8ACE73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2">
    <w:name w:val="D5958F7B5D4649148769FD188AF86939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2">
    <w:name w:val="964FD39C89FB44CB9228A988F55C9008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2">
    <w:name w:val="7EBD9AA7BE2B4CDC9F40276F0DD2629C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2">
    <w:name w:val="ED979A24056047A682B29B6F1B34DFF5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3">
    <w:name w:val="0EDAC4D187DA4C23AE900EF95C1FD07D2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306779FCEB41FF843D50F7D29C5F27">
    <w:name w:val="61306779FCEB41FF843D50F7D29C5F27"/>
    <w:rsid w:val="009F127E"/>
  </w:style>
  <w:style w:type="paragraph" w:customStyle="1" w:styleId="0A076E5A0C16461DB87C439C0783E7D2">
    <w:name w:val="0A076E5A0C16461DB87C439C0783E7D2"/>
    <w:rsid w:val="009F127E"/>
  </w:style>
  <w:style w:type="paragraph" w:customStyle="1" w:styleId="9F57711F6EC340ADB93A8F9CA210B5BD">
    <w:name w:val="9F57711F6EC340ADB93A8F9CA210B5BD"/>
    <w:rsid w:val="009F127E"/>
  </w:style>
  <w:style w:type="paragraph" w:customStyle="1" w:styleId="AD72425704044980B015D9900FFCE2CC">
    <w:name w:val="AD72425704044980B015D9900FFCE2CC"/>
    <w:rsid w:val="009F127E"/>
  </w:style>
  <w:style w:type="paragraph" w:customStyle="1" w:styleId="B4C63DC682834E8F80461AB4E8C66F8C">
    <w:name w:val="B4C63DC682834E8F80461AB4E8C66F8C"/>
    <w:rsid w:val="009F127E"/>
  </w:style>
  <w:style w:type="paragraph" w:customStyle="1" w:styleId="DE3D893C55D541ADAC2A334AD7C8D67F">
    <w:name w:val="DE3D893C55D541ADAC2A334AD7C8D67F"/>
    <w:rsid w:val="00645638"/>
  </w:style>
  <w:style w:type="paragraph" w:customStyle="1" w:styleId="D3467884C5224932844D3299E5A24C511">
    <w:name w:val="D3467884C5224932844D3299E5A24C51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8">
    <w:name w:val="85FEF391257C487D8A605B68074D643B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7">
    <w:name w:val="54483228EA0444339A4601F2A916386C7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8">
    <w:name w:val="93E3A0A4FDAC492FB12418C96DBA3FE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8">
    <w:name w:val="DD752264178C4D79A6A6DA9CC876D42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8">
    <w:name w:val="BDC065C8D5A642A3AA30CC306B44A03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1">
    <w:name w:val="DE3D893C55D541ADAC2A334AD7C8D67F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8">
    <w:name w:val="FE11FEDB159B4BBFA35FD33928B5D364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8">
    <w:name w:val="984C2815FAE843C08B458247AEC7D5C2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8">
    <w:name w:val="9D0CA01EA44648B0B86C0649559B1A9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">
    <w:name w:val="B4C63DC682834E8F80461AB4E8C66F8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4">
    <w:name w:val="B21EA16465E241C3B6077C818A8ACE73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1">
    <w:name w:val="9F57711F6EC340ADB93A8F9CA210B5BD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3">
    <w:name w:val="D5958F7B5D4649148769FD188AF86939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1">
    <w:name w:val="0A076E5A0C16461DB87C439C0783E7D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3">
    <w:name w:val="964FD39C89FB44CB9228A988F55C9008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1">
    <w:name w:val="AD72425704044980B015D9900FFCE2C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3">
    <w:name w:val="7EBD9AA7BE2B4CDC9F40276F0DD2629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3">
    <w:name w:val="ED979A24056047A682B29B6F1B34DFF5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4">
    <w:name w:val="0EDAC4D187DA4C23AE900EF95C1FD07D2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4D1AF372A942839E3E6C74656F844B">
    <w:name w:val="894D1AF372A942839E3E6C74656F844B"/>
    <w:rsid w:val="00DF2025"/>
  </w:style>
  <w:style w:type="paragraph" w:customStyle="1" w:styleId="70866180FF654E5BA66C81EC488F9B03">
    <w:name w:val="70866180FF654E5BA66C81EC488F9B03"/>
    <w:rsid w:val="00DF2025"/>
  </w:style>
  <w:style w:type="paragraph" w:customStyle="1" w:styleId="A20A46A453A84B22BC809821DE96C7A4">
    <w:name w:val="A20A46A453A84B22BC809821DE96C7A4"/>
    <w:rsid w:val="00DF2025"/>
  </w:style>
  <w:style w:type="paragraph" w:customStyle="1" w:styleId="671B5C5C036042AC9014A26E7DC65FAF">
    <w:name w:val="671B5C5C036042AC9014A26E7DC65FAF"/>
    <w:rsid w:val="00DF2025"/>
  </w:style>
  <w:style w:type="paragraph" w:customStyle="1" w:styleId="F962CD11526F4A0CA52A4AADD1FD28A9">
    <w:name w:val="F962CD11526F4A0CA52A4AADD1FD28A9"/>
    <w:rsid w:val="00DF2025"/>
  </w:style>
  <w:style w:type="paragraph" w:customStyle="1" w:styleId="00DD76EAA8E24FD9BC742BA1766610D3">
    <w:name w:val="00DD76EAA8E24FD9BC742BA1766610D3"/>
    <w:rsid w:val="00DF2025"/>
  </w:style>
  <w:style w:type="paragraph" w:customStyle="1" w:styleId="69D41AA28503436481A022D3BE538C04">
    <w:name w:val="69D41AA28503436481A022D3BE538C04"/>
    <w:rsid w:val="00DF2025"/>
  </w:style>
  <w:style w:type="paragraph" w:customStyle="1" w:styleId="E7F1D7F7ED8B4C2E9A2256E58779691B">
    <w:name w:val="E7F1D7F7ED8B4C2E9A2256E58779691B"/>
    <w:rsid w:val="00DF2025"/>
  </w:style>
  <w:style w:type="paragraph" w:customStyle="1" w:styleId="5A1221C5D6574E5BA36666B6048E57BA">
    <w:name w:val="5A1221C5D6574E5BA36666B6048E57BA"/>
    <w:rsid w:val="00DF2025"/>
  </w:style>
  <w:style w:type="paragraph" w:customStyle="1" w:styleId="0F1AEACA18BD48819A7E5B4B2FBF0E7E">
    <w:name w:val="0F1AEACA18BD48819A7E5B4B2FBF0E7E"/>
    <w:rsid w:val="00DF2025"/>
  </w:style>
  <w:style w:type="paragraph" w:customStyle="1" w:styleId="493CC0AA7D9D4DC38472FB7F6563ED06">
    <w:name w:val="493CC0AA7D9D4DC38472FB7F6563ED06"/>
    <w:rsid w:val="00DF2025"/>
  </w:style>
  <w:style w:type="paragraph" w:customStyle="1" w:styleId="6AC27A183EAB4B83B6B37A42A6ECBB24">
    <w:name w:val="6AC27A183EAB4B83B6B37A42A6ECBB24"/>
    <w:rsid w:val="00DF2025"/>
  </w:style>
  <w:style w:type="paragraph" w:customStyle="1" w:styleId="053A6F79B80A4290AB32BFF636E927F8">
    <w:name w:val="053A6F79B80A4290AB32BFF636E927F8"/>
    <w:rsid w:val="00DF2025"/>
  </w:style>
  <w:style w:type="paragraph" w:customStyle="1" w:styleId="D3467884C5224932844D3299E5A24C512">
    <w:name w:val="D3467884C5224932844D3299E5A24C51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9">
    <w:name w:val="85FEF391257C487D8A605B68074D643B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8">
    <w:name w:val="54483228EA0444339A4601F2A916386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9">
    <w:name w:val="93E3A0A4FDAC492FB12418C96DBA3FE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9">
    <w:name w:val="DD752264178C4D79A6A6DA9CC876D42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9">
    <w:name w:val="BDC065C8D5A642A3AA30CC306B44A03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2">
    <w:name w:val="DE3D893C55D541ADAC2A334AD7C8D67F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9">
    <w:name w:val="FE11FEDB159B4BBFA35FD33928B5D364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9">
    <w:name w:val="984C2815FAE843C08B458247AEC7D5C2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9">
    <w:name w:val="9D0CA01EA44648B0B86C0649559B1A9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2">
    <w:name w:val="B4C63DC682834E8F80461AB4E8C66F8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5">
    <w:name w:val="B21EA16465E241C3B6077C818A8ACE73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2">
    <w:name w:val="9F57711F6EC340ADB93A8F9CA210B5BD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4">
    <w:name w:val="D5958F7B5D4649148769FD188AF86939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2">
    <w:name w:val="0A076E5A0C16461DB87C439C0783E7D2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4">
    <w:name w:val="964FD39C89FB44CB9228A988F55C9008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2">
    <w:name w:val="AD72425704044980B015D9900FFCE2C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4">
    <w:name w:val="7EBD9AA7BE2B4CDC9F40276F0DD2629C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4">
    <w:name w:val="ED979A24056047A682B29B6F1B34DFF5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5">
    <w:name w:val="0EDAC4D187DA4C23AE900EF95C1FD07D2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E7B28938474BFEB0EE319DE35124C0">
    <w:name w:val="4DE7B28938474BFEB0EE319DE35124C0"/>
    <w:rsid w:val="00DF2025"/>
  </w:style>
  <w:style w:type="paragraph" w:customStyle="1" w:styleId="41F7296E01A44C20AA7D58119CAEBF02">
    <w:name w:val="41F7296E01A44C20AA7D58119CAEBF02"/>
    <w:rsid w:val="00DF2025"/>
  </w:style>
  <w:style w:type="paragraph" w:customStyle="1" w:styleId="41F7296E01A44C20AA7D58119CAEBF021">
    <w:name w:val="41F7296E01A44C20AA7D58119CAEBF0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0">
    <w:name w:val="85FEF391257C487D8A605B68074D643B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9">
    <w:name w:val="54483228EA0444339A4601F2A916386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0">
    <w:name w:val="93E3A0A4FDAC492FB12418C96DBA3FE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0">
    <w:name w:val="DD752264178C4D79A6A6DA9CC876D42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0">
    <w:name w:val="BDC065C8D5A642A3AA30CC306B44A03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3">
    <w:name w:val="DE3D893C55D541ADAC2A334AD7C8D67F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0">
    <w:name w:val="FE11FEDB159B4BBFA35FD33928B5D364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0">
    <w:name w:val="984C2815FAE843C08B458247AEC7D5C2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0">
    <w:name w:val="9D0CA01EA44648B0B86C0649559B1A9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3">
    <w:name w:val="B4C63DC682834E8F80461AB4E8C66F8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6">
    <w:name w:val="B21EA16465E241C3B6077C818A8ACE73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3">
    <w:name w:val="9F57711F6EC340ADB93A8F9CA210B5BD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5">
    <w:name w:val="D5958F7B5D4649148769FD188AF86939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3">
    <w:name w:val="0A076E5A0C16461DB87C439C0783E7D2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5">
    <w:name w:val="964FD39C89FB44CB9228A988F55C9008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3">
    <w:name w:val="AD72425704044980B015D9900FFCE2C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5">
    <w:name w:val="7EBD9AA7BE2B4CDC9F40276F0DD2629C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5">
    <w:name w:val="ED979A24056047A682B29B6F1B34DFF5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6">
    <w:name w:val="0EDAC4D187DA4C23AE900EF95C1FD07D2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B51CE91EBE44F4B5200EFD4F75B360">
    <w:name w:val="04B51CE91EBE44F4B5200EFD4F75B360"/>
    <w:rsid w:val="00DF2025"/>
  </w:style>
  <w:style w:type="paragraph" w:customStyle="1" w:styleId="3E23AFF1E8CD4EC09EDB3CF571913E81">
    <w:name w:val="3E23AFF1E8CD4EC09EDB3CF571913E81"/>
    <w:rsid w:val="00DF2025"/>
  </w:style>
  <w:style w:type="paragraph" w:customStyle="1" w:styleId="A4802931D3684494A15324977A649C51">
    <w:name w:val="A4802931D3684494A15324977A649C51"/>
    <w:rsid w:val="00DF2025"/>
  </w:style>
  <w:style w:type="paragraph" w:customStyle="1" w:styleId="40866C151B75402D952866F8062B6F78">
    <w:name w:val="40866C151B75402D952866F8062B6F78"/>
    <w:rsid w:val="00DF2025"/>
  </w:style>
  <w:style w:type="paragraph" w:customStyle="1" w:styleId="E2DA1948B3E94FC5844AE9FDA450DBAA">
    <w:name w:val="E2DA1948B3E94FC5844AE9FDA450DBAA"/>
    <w:rsid w:val="00DF2025"/>
  </w:style>
  <w:style w:type="paragraph" w:customStyle="1" w:styleId="E1A0BA7AA2034E89BFE4868C9BBA4997">
    <w:name w:val="E1A0BA7AA2034E89BFE4868C9BBA4997"/>
    <w:rsid w:val="00DF2025"/>
  </w:style>
  <w:style w:type="paragraph" w:customStyle="1" w:styleId="9746AA3C6E4441229545201E65D5344B">
    <w:name w:val="9746AA3C6E4441229545201E65D5344B"/>
    <w:rsid w:val="006B77CD"/>
  </w:style>
  <w:style w:type="paragraph" w:customStyle="1" w:styleId="8CA79C4B248549A080E110487CF39FFF">
    <w:name w:val="8CA79C4B248549A080E110487CF39FFF"/>
    <w:rsid w:val="001C38A4"/>
  </w:style>
  <w:style w:type="paragraph" w:customStyle="1" w:styleId="F47777BEFDF541B38D5F03F2A737BA2A">
    <w:name w:val="F47777BEFDF541B38D5F03F2A737BA2A"/>
    <w:rsid w:val="001C38A4"/>
  </w:style>
  <w:style w:type="paragraph" w:customStyle="1" w:styleId="CE53222BE5A24462A3AC1FEED4FD5053">
    <w:name w:val="CE53222BE5A24462A3AC1FEED4FD5053"/>
    <w:rsid w:val="001C38A4"/>
  </w:style>
  <w:style w:type="paragraph" w:customStyle="1" w:styleId="3E23AFF1E8CD4EC09EDB3CF571913E811">
    <w:name w:val="3E23AFF1E8CD4EC09EDB3CF571913E8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">
    <w:name w:val="40866C151B75402D952866F8062B6F78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">
    <w:name w:val="E1A0BA7AA2034E89BFE4868C9BBA4997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2">
    <w:name w:val="41F7296E01A44C20AA7D58119CAEBF022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1">
    <w:name w:val="85FEF391257C487D8A605B68074D643B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0">
    <w:name w:val="54483228EA0444339A4601F2A916386C10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1">
    <w:name w:val="93E3A0A4FDAC492FB12418C96DBA3FE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1">
    <w:name w:val="DD752264178C4D79A6A6DA9CC876D42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1">
    <w:name w:val="BDC065C8D5A642A3AA30CC306B44A033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1">
    <w:name w:val="8CA79C4B248549A080E110487CF39FFF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1">
    <w:name w:val="F47777BEFDF541B38D5F03F2A737BA2A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1">
    <w:name w:val="CE53222BE5A24462A3AC1FEED4FD5053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4">
    <w:name w:val="B4C63DC682834E8F80461AB4E8C66F8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7">
    <w:name w:val="B21EA16465E241C3B6077C818A8ACE73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6">
    <w:name w:val="D5958F7B5D4649148769FD188AF86939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4">
    <w:name w:val="0A076E5A0C16461DB87C439C0783E7D2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6">
    <w:name w:val="964FD39C89FB44CB9228A988F55C9008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4">
    <w:name w:val="AD72425704044980B015D9900FFCE2C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6">
    <w:name w:val="7EBD9AA7BE2B4CDC9F40276F0DD2629C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6">
    <w:name w:val="ED979A24056047A682B29B6F1B34DFF5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7">
    <w:name w:val="0EDAC4D187DA4C23AE900EF95C1FD07D2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">
    <w:name w:val="9A17D495F6114735A4F99D33C5875D53"/>
    <w:rsid w:val="001C38A4"/>
  </w:style>
  <w:style w:type="paragraph" w:customStyle="1" w:styleId="84D8B09453584E648429D5194810FEA3">
    <w:name w:val="84D8B09453584E648429D5194810FEA3"/>
    <w:rsid w:val="001C38A4"/>
  </w:style>
  <w:style w:type="paragraph" w:customStyle="1" w:styleId="802EE011D5544BC088EB3A56B6258E14">
    <w:name w:val="802EE011D5544BC088EB3A56B6258E14"/>
    <w:rsid w:val="00A76ED8"/>
  </w:style>
  <w:style w:type="paragraph" w:customStyle="1" w:styleId="7BD2BEC9957E4485A2ED6C15D40C53A3">
    <w:name w:val="7BD2BEC9957E4485A2ED6C15D40C53A3"/>
    <w:rsid w:val="00A76ED8"/>
  </w:style>
  <w:style w:type="paragraph" w:customStyle="1" w:styleId="09104C0FC1524B6B97108EFFCD879135">
    <w:name w:val="09104C0FC1524B6B97108EFFCD879135"/>
    <w:rsid w:val="00A76ED8"/>
  </w:style>
  <w:style w:type="paragraph" w:customStyle="1" w:styleId="05E32A82685D4F3CA99BFDC4B76508E8">
    <w:name w:val="05E32A82685D4F3CA99BFDC4B76508E8"/>
    <w:rsid w:val="00A76ED8"/>
  </w:style>
  <w:style w:type="paragraph" w:customStyle="1" w:styleId="EDDBE37B51584BE29EB508F4136D5F4A">
    <w:name w:val="EDDBE37B51584BE29EB508F4136D5F4A"/>
    <w:rsid w:val="00A76ED8"/>
  </w:style>
  <w:style w:type="paragraph" w:customStyle="1" w:styleId="1C4C328235E24B59B7831BC4ECB9EAAB">
    <w:name w:val="1C4C328235E24B59B7831BC4ECB9EAAB"/>
    <w:rsid w:val="00A76ED8"/>
  </w:style>
  <w:style w:type="paragraph" w:customStyle="1" w:styleId="79D687877D6842F79CFE9B45D67B65AD">
    <w:name w:val="79D687877D6842F79CFE9B45D67B65AD"/>
    <w:rsid w:val="000E2E2B"/>
  </w:style>
  <w:style w:type="paragraph" w:customStyle="1" w:styleId="D9E9200B08D44A288D1317B5BA76096F">
    <w:name w:val="D9E9200B08D44A288D1317B5BA76096F"/>
    <w:rsid w:val="000E2E2B"/>
  </w:style>
  <w:style w:type="paragraph" w:customStyle="1" w:styleId="7037C79572A64F6EB5EB8B9FA67B93EA">
    <w:name w:val="7037C79572A64F6EB5EB8B9FA67B93EA"/>
    <w:rsid w:val="000E2E2B"/>
  </w:style>
  <w:style w:type="paragraph" w:customStyle="1" w:styleId="1EE0CDE3E22E440780AA6AD2255CAFB7">
    <w:name w:val="1EE0CDE3E22E440780AA6AD2255CAFB7"/>
    <w:rsid w:val="000E2E2B"/>
  </w:style>
  <w:style w:type="paragraph" w:customStyle="1" w:styleId="4F49F46480574B0DA27762AE44693C04">
    <w:name w:val="4F49F46480574B0DA27762AE44693C04"/>
    <w:rsid w:val="000E2E2B"/>
  </w:style>
  <w:style w:type="paragraph" w:customStyle="1" w:styleId="FFB5F67CE6B140A2837984E61F79A6B9">
    <w:name w:val="FFB5F67CE6B140A2837984E61F79A6B9"/>
    <w:rsid w:val="000E2E2B"/>
  </w:style>
  <w:style w:type="paragraph" w:customStyle="1" w:styleId="25638C5E0F6743DBA7A03AE5C6C58A28">
    <w:name w:val="25638C5E0F6743DBA7A03AE5C6C58A28"/>
    <w:rsid w:val="00DF3804"/>
  </w:style>
  <w:style w:type="paragraph" w:customStyle="1" w:styleId="C074EA35B0C94BB18F3329A271073DEC">
    <w:name w:val="C074EA35B0C94BB18F3329A271073DEC"/>
    <w:rsid w:val="00DF3804"/>
  </w:style>
  <w:style w:type="paragraph" w:customStyle="1" w:styleId="3E23AFF1E8CD4EC09EDB3CF571913E812">
    <w:name w:val="3E23AFF1E8CD4EC09EDB3CF571913E8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2">
    <w:name w:val="40866C151B75402D952866F8062B6F7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2">
    <w:name w:val="E1A0BA7AA2034E89BFE4868C9BBA499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3">
    <w:name w:val="41F7296E01A44C20AA7D58119CAEBF02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2">
    <w:name w:val="85FEF391257C487D8A605B68074D643B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1">
    <w:name w:val="54483228EA0444339A4601F2A916386C1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2">
    <w:name w:val="93E3A0A4FDAC492FB12418C96DBA3FE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1">
    <w:name w:val="79D687877D6842F79CFE9B45D67B65AD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">
    <w:name w:val="D9E9200B08D44A288D1317B5BA76096F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1">
    <w:name w:val="1EE0CDE3E22E440780AA6AD2255CAFB7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1">
    <w:name w:val="4F49F46480574B0DA27762AE44693C0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1">
    <w:name w:val="C074EA35B0C94BB18F3329A271073DEC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5">
    <w:name w:val="B4C63DC682834E8F80461AB4E8C66F8C5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7">
    <w:name w:val="D5958F7B5D4649148769FD188AF86939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1">
    <w:name w:val="84D8B09453584E648429D5194810FEA3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7">
    <w:name w:val="7EBD9AA7BE2B4CDC9F40276F0DD2629C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1">
    <w:name w:val="802EE011D5544BC088EB3A56B6258E14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">
    <w:name w:val="09104C0FC1524B6B97108EFFCD879135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1">
    <w:name w:val="05E32A82685D4F3CA99BFDC4B76508E8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">
    <w:name w:val="1C4C328235E24B59B7831BC4ECB9EAAB1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7">
    <w:name w:val="ED979A24056047A682B29B6F1B34DFF57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8">
    <w:name w:val="0EDAC4D187DA4C23AE900EF95C1FD07D2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3">
    <w:name w:val="3E23AFF1E8CD4EC09EDB3CF571913E8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3">
    <w:name w:val="40866C151B75402D952866F8062B6F78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3">
    <w:name w:val="E1A0BA7AA2034E89BFE4868C9BBA4997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4">
    <w:name w:val="41F7296E01A44C20AA7D58119CAEBF024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3">
    <w:name w:val="85FEF391257C487D8A605B68074D643B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2">
    <w:name w:val="54483228EA0444339A4601F2A916386C1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3">
    <w:name w:val="93E3A0A4FDAC492FB12418C96DBA3FEC13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2">
    <w:name w:val="79D687877D6842F79CFE9B45D67B65AD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2">
    <w:name w:val="D9E9200B08D44A288D1317B5BA76096F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2">
    <w:name w:val="1EE0CDE3E22E440780AA6AD2255CAFB7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2">
    <w:name w:val="4F49F46480574B0DA27762AE44693C0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2">
    <w:name w:val="C074EA35B0C94BB18F3329A271073DEC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6">
    <w:name w:val="B4C63DC682834E8F80461AB4E8C66F8C6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8">
    <w:name w:val="D5958F7B5D4649148769FD188AF86939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2">
    <w:name w:val="84D8B09453584E648429D5194810FEA3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8">
    <w:name w:val="7EBD9AA7BE2B4CDC9F40276F0DD2629C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2">
    <w:name w:val="802EE011D5544BC088EB3A56B6258E14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2">
    <w:name w:val="09104C0FC1524B6B97108EFFCD879135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2">
    <w:name w:val="05E32A82685D4F3CA99BFDC4B76508E8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2">
    <w:name w:val="1C4C328235E24B59B7831BC4ECB9EAAB2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8">
    <w:name w:val="ED979A24056047A682B29B6F1B34DFF58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9">
    <w:name w:val="0EDAC4D187DA4C23AE900EF95C1FD07D29"/>
    <w:rsid w:val="00CB01D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4">
    <w:name w:val="3E23AFF1E8CD4EC09EDB3CF571913E8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4">
    <w:name w:val="40866C151B75402D952866F8062B6F7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4">
    <w:name w:val="E1A0BA7AA2034E89BFE4868C9BBA499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5">
    <w:name w:val="41F7296E01A44C20AA7D58119CAEBF02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4">
    <w:name w:val="85FEF391257C487D8A605B68074D643B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3">
    <w:name w:val="54483228EA0444339A4601F2A916386C1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4">
    <w:name w:val="93E3A0A4FDAC492FB12418C96DBA3FE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3">
    <w:name w:val="79D687877D6842F79CFE9B45D67B65AD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3">
    <w:name w:val="D9E9200B08D44A288D1317B5BA76096F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3">
    <w:name w:val="1EE0CDE3E22E440780AA6AD2255CAFB7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3">
    <w:name w:val="4F49F46480574B0DA27762AE44693C0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3">
    <w:name w:val="C074EA35B0C94BB18F3329A271073DEC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7">
    <w:name w:val="B4C63DC682834E8F80461AB4E8C66F8C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9">
    <w:name w:val="D5958F7B5D4649148769FD188AF86939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3">
    <w:name w:val="84D8B09453584E648429D5194810FEA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9">
    <w:name w:val="7EBD9AA7BE2B4CDC9F40276F0DD2629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3">
    <w:name w:val="802EE011D5544BC088EB3A56B6258E14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3">
    <w:name w:val="09104C0FC1524B6B97108EFFCD879135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3">
    <w:name w:val="05E32A82685D4F3CA99BFDC4B76508E8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3">
    <w:name w:val="1C4C328235E24B59B7831BC4ECB9EAA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0">
    <w:name w:val="0EDAC4D187DA4C23AE900EF95C1FD07D3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">
    <w:name w:val="C24415EFEE1C4F4D8EA8686D2DB8F2CB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5">
    <w:name w:val="3E23AFF1E8CD4EC09EDB3CF571913E8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5">
    <w:name w:val="40866C151B75402D952866F8062B6F7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5">
    <w:name w:val="E1A0BA7AA2034E89BFE4868C9BBA499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6">
    <w:name w:val="41F7296E01A44C20AA7D58119CAEBF02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5">
    <w:name w:val="85FEF391257C487D8A605B68074D643B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4">
    <w:name w:val="54483228EA0444339A4601F2A916386C1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5">
    <w:name w:val="93E3A0A4FDAC492FB12418C96DBA3FE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4">
    <w:name w:val="79D687877D6842F79CFE9B45D67B65AD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4">
    <w:name w:val="D9E9200B08D44A288D1317B5BA76096F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4">
    <w:name w:val="1EE0CDE3E22E440780AA6AD2255CAFB7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4">
    <w:name w:val="4F49F46480574B0DA27762AE44693C0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4">
    <w:name w:val="C074EA35B0C94BB18F3329A271073DEC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8">
    <w:name w:val="B4C63DC682834E8F80461AB4E8C66F8C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0">
    <w:name w:val="D5958F7B5D4649148769FD188AF86939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4">
    <w:name w:val="84D8B09453584E648429D5194810FEA3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0">
    <w:name w:val="7EBD9AA7BE2B4CDC9F40276F0DD2629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4">
    <w:name w:val="802EE011D5544BC088EB3A56B6258E14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4">
    <w:name w:val="09104C0FC1524B6B97108EFFCD879135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4">
    <w:name w:val="05E32A82685D4F3CA99BFDC4B76508E8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4">
    <w:name w:val="1C4C328235E24B59B7831BC4ECB9EAAB4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1">
    <w:name w:val="0EDAC4D187DA4C23AE900EF95C1FD07D3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1">
    <w:name w:val="C24415EFEE1C4F4D8EA8686D2DB8F2CB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6">
    <w:name w:val="3E23AFF1E8CD4EC09EDB3CF571913E8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6">
    <w:name w:val="40866C151B75402D952866F8062B6F7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6">
    <w:name w:val="E1A0BA7AA2034E89BFE4868C9BBA499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7">
    <w:name w:val="41F7296E01A44C20AA7D58119CAEBF02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6">
    <w:name w:val="85FEF391257C487D8A605B68074D643B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5">
    <w:name w:val="54483228EA0444339A4601F2A916386C1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6">
    <w:name w:val="93E3A0A4FDAC492FB12418C96DBA3FE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5">
    <w:name w:val="79D687877D6842F79CFE9B45D67B65AD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5">
    <w:name w:val="D9E9200B08D44A288D1317B5BA76096F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5">
    <w:name w:val="1EE0CDE3E22E440780AA6AD2255CAFB7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5">
    <w:name w:val="4F49F46480574B0DA27762AE44693C0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5">
    <w:name w:val="C074EA35B0C94BB18F3329A271073DEC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9">
    <w:name w:val="B4C63DC682834E8F80461AB4E8C66F8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1">
    <w:name w:val="D5958F7B5D4649148769FD188AF86939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5">
    <w:name w:val="84D8B09453584E648429D5194810FEA3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1">
    <w:name w:val="7EBD9AA7BE2B4CDC9F40276F0DD2629C1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5">
    <w:name w:val="802EE011D5544BC088EB3A56B6258E14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5">
    <w:name w:val="09104C0FC1524B6B97108EFFCD879135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5">
    <w:name w:val="05E32A82685D4F3CA99BFDC4B76508E8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5">
    <w:name w:val="1C4C328235E24B59B7831BC4ECB9EAAB5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2">
    <w:name w:val="0EDAC4D187DA4C23AE900EF95C1FD07D3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2">
    <w:name w:val="C24415EFEE1C4F4D8EA8686D2DB8F2CB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">
    <w:name w:val="2E28ADA5DFC843F98D919D0837092BC9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7">
    <w:name w:val="3E23AFF1E8CD4EC09EDB3CF571913E8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7">
    <w:name w:val="40866C151B75402D952866F8062B6F78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7">
    <w:name w:val="E1A0BA7AA2034E89BFE4868C9BBA4997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8">
    <w:name w:val="41F7296E01A44C20AA7D58119CAEBF028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7">
    <w:name w:val="85FEF391257C487D8A605B68074D643B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6">
    <w:name w:val="54483228EA0444339A4601F2A916386C1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7">
    <w:name w:val="93E3A0A4FDAC492FB12418C96DBA3FEC17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D687877D6842F79CFE9B45D67B65AD6">
    <w:name w:val="79D687877D6842F79CFE9B45D67B65AD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6">
    <w:name w:val="D9E9200B08D44A288D1317B5BA76096F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6">
    <w:name w:val="1EE0CDE3E22E440780AA6AD2255CAFB7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6">
    <w:name w:val="4F49F46480574B0DA27762AE44693C0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6">
    <w:name w:val="C074EA35B0C94BB18F3329A271073DEC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0">
    <w:name w:val="B4C63DC682834E8F80461AB4E8C66F8C10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2">
    <w:name w:val="D5958F7B5D4649148769FD188AF86939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6">
    <w:name w:val="84D8B09453584E648429D5194810FEA3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2">
    <w:name w:val="7EBD9AA7BE2B4CDC9F40276F0DD2629C12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6">
    <w:name w:val="802EE011D5544BC088EB3A56B6258E14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6">
    <w:name w:val="09104C0FC1524B6B97108EFFCD879135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6">
    <w:name w:val="05E32A82685D4F3CA99BFDC4B76508E8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6">
    <w:name w:val="1C4C328235E24B59B7831BC4ECB9EAAB6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3">
    <w:name w:val="0EDAC4D187DA4C23AE900EF95C1FD07D3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3">
    <w:name w:val="C24415EFEE1C4F4D8EA8686D2DB8F2CB3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1">
    <w:name w:val="2E28ADA5DFC843F98D919D0837092BC91"/>
    <w:rsid w:val="007747F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8">
    <w:name w:val="3E23AFF1E8CD4EC09EDB3CF571913E8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8">
    <w:name w:val="40866C151B75402D952866F8062B6F78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8">
    <w:name w:val="E1A0BA7AA2034E89BFE4868C9BBA4997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9">
    <w:name w:val="41F7296E01A44C20AA7D58119CAEBF029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8">
    <w:name w:val="85FEF391257C487D8A605B68074D643B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7">
    <w:name w:val="54483228EA0444339A4601F2A916386C1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8">
    <w:name w:val="93E3A0A4FDAC492FB12418C96DBA3FEC18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7">
    <w:name w:val="D9E9200B08D44A288D1317B5BA76096F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7">
    <w:name w:val="1EE0CDE3E22E440780AA6AD2255CAFB7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49F46480574B0DA27762AE44693C047">
    <w:name w:val="4F49F46480574B0DA27762AE44693C0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4EA35B0C94BB18F3329A271073DEC7">
    <w:name w:val="C074EA35B0C94BB18F3329A271073DEC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1">
    <w:name w:val="B4C63DC682834E8F80461AB4E8C66F8C11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3">
    <w:name w:val="D5958F7B5D4649148769FD188AF86939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7">
    <w:name w:val="84D8B09453584E648429D5194810FEA3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3">
    <w:name w:val="7EBD9AA7BE2B4CDC9F40276F0DD2629C13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7">
    <w:name w:val="802EE011D5544BC088EB3A56B6258E14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7">
    <w:name w:val="09104C0FC1524B6B97108EFFCD879135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7">
    <w:name w:val="05E32A82685D4F3CA99BFDC4B76508E8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7">
    <w:name w:val="1C4C328235E24B59B7831BC4ECB9EAAB7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4">
    <w:name w:val="0EDAC4D187DA4C23AE900EF95C1FD07D3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4">
    <w:name w:val="C24415EFEE1C4F4D8EA8686D2DB8F2CB4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2">
    <w:name w:val="2E28ADA5DFC843F98D919D0837092BC92"/>
    <w:rsid w:val="00FC2E8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">
    <w:name w:val="79B2B6357C994765A727916271B56EC0"/>
    <w:rsid w:val="00FC2E86"/>
  </w:style>
  <w:style w:type="paragraph" w:customStyle="1" w:styleId="0D2850E203AB42D58C88BB313CE9E664">
    <w:name w:val="0D2850E203AB42D58C88BB313CE9E664"/>
    <w:rsid w:val="00FC2E86"/>
  </w:style>
  <w:style w:type="paragraph" w:customStyle="1" w:styleId="B9EE21B397894E6F8CDA81B4474888D9">
    <w:name w:val="B9EE21B397894E6F8CDA81B4474888D9"/>
    <w:rsid w:val="00FC2E86"/>
  </w:style>
  <w:style w:type="paragraph" w:customStyle="1" w:styleId="9219BC7EFD064FED82F31A5B7F167A00">
    <w:name w:val="9219BC7EFD064FED82F31A5B7F167A00"/>
    <w:rsid w:val="00FC2E86"/>
  </w:style>
  <w:style w:type="paragraph" w:customStyle="1" w:styleId="3E23AFF1E8CD4EC09EDB3CF571913E819">
    <w:name w:val="3E23AFF1E8CD4EC09EDB3CF571913E8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9">
    <w:name w:val="40866C151B75402D952866F8062B6F78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9">
    <w:name w:val="E1A0BA7AA2034E89BFE4868C9BBA4997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0">
    <w:name w:val="41F7296E01A44C20AA7D58119CAEBF0210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9">
    <w:name w:val="85FEF391257C487D8A605B68074D643B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8">
    <w:name w:val="54483228EA0444339A4601F2A916386C1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9">
    <w:name w:val="93E3A0A4FDAC492FB12418C96DBA3FEC19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8">
    <w:name w:val="D9E9200B08D44A288D1317B5BA76096F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EE0CDE3E22E440780AA6AD2255CAFB78">
    <w:name w:val="1EE0CDE3E22E440780AA6AD2255CAFB7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2">
    <w:name w:val="B4C63DC682834E8F80461AB4E8C66F8C12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4">
    <w:name w:val="D5958F7B5D4649148769FD188AF86939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B2B6357C994765A727916271B56EC01">
    <w:name w:val="79B2B6357C994765A727916271B56EC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4">
    <w:name w:val="7EBD9AA7BE2B4CDC9F40276F0DD2629C14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EE21B397894E6F8CDA81B4474888D91">
    <w:name w:val="B9EE21B397894E6F8CDA81B4474888D9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8">
    <w:name w:val="09104C0FC1524B6B97108EFFCD879135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19BC7EFD064FED82F31A5B7F167A001">
    <w:name w:val="9219BC7EFD064FED82F31A5B7F167A001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8">
    <w:name w:val="1C4C328235E24B59B7831BC4ECB9EAAB8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5">
    <w:name w:val="0EDAC4D187DA4C23AE900EF95C1FD07D3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5">
    <w:name w:val="C24415EFEE1C4F4D8EA8686D2DB8F2CB5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3">
    <w:name w:val="2E28ADA5DFC843F98D919D0837092BC93"/>
    <w:rsid w:val="009311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">
    <w:name w:val="3FD4B5AD6310447F96F03754A7EF053B"/>
    <w:rsid w:val="009311F9"/>
  </w:style>
  <w:style w:type="paragraph" w:customStyle="1" w:styleId="ED0256F370B94852B7F564A0FC6C0E1F">
    <w:name w:val="ED0256F370B94852B7F564A0FC6C0E1F"/>
    <w:rsid w:val="009311F9"/>
  </w:style>
  <w:style w:type="paragraph" w:customStyle="1" w:styleId="310310B374374B3592CFDE53BBE80124">
    <w:name w:val="310310B374374B3592CFDE53BBE80124"/>
    <w:rsid w:val="009311F9"/>
  </w:style>
  <w:style w:type="paragraph" w:customStyle="1" w:styleId="E40A2EF67C1A4F77823CEC285D109442">
    <w:name w:val="E40A2EF67C1A4F77823CEC285D109442"/>
    <w:rsid w:val="001045CD"/>
  </w:style>
  <w:style w:type="paragraph" w:customStyle="1" w:styleId="E727E82D7FCD4BD3821539FDAE01E1CF">
    <w:name w:val="E727E82D7FCD4BD3821539FDAE01E1CF"/>
    <w:rsid w:val="001045CD"/>
  </w:style>
  <w:style w:type="paragraph" w:customStyle="1" w:styleId="3E23AFF1E8CD4EC09EDB3CF571913E8110">
    <w:name w:val="3E23AFF1E8CD4EC09EDB3CF571913E81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0">
    <w:name w:val="40866C151B75402D952866F8062B6F78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0">
    <w:name w:val="E1A0BA7AA2034E89BFE4868C9BBA4997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0">
    <w:name w:val="85FEF391257C487D8A605B68074D643B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9">
    <w:name w:val="54483228EA0444339A4601F2A916386C1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0">
    <w:name w:val="93E3A0A4FDAC492FB12418C96DBA3FE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9">
    <w:name w:val="D9E9200B08D44A288D1317B5BA76096F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1">
    <w:name w:val="E40A2EF67C1A4F77823CEC285D10944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1">
    <w:name w:val="E727E82D7FCD4BD3821539FDAE01E1C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3">
    <w:name w:val="B4C63DC682834E8F80461AB4E8C66F8C13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5">
    <w:name w:val="D5958F7B5D4649148769FD188AF86939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1">
    <w:name w:val="3FD4B5AD6310447F96F03754A7EF053B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5">
    <w:name w:val="7EBD9AA7BE2B4CDC9F40276F0DD2629C1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1">
    <w:name w:val="ED0256F370B94852B7F564A0FC6C0E1F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9">
    <w:name w:val="09104C0FC1524B6B97108EFFCD879135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1">
    <w:name w:val="310310B374374B3592CFDE53BBE80124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9">
    <w:name w:val="1C4C328235E24B59B7831BC4ECB9EAAB9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6">
    <w:name w:val="0EDAC4D187DA4C23AE900EF95C1FD07D3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6">
    <w:name w:val="C24415EFEE1C4F4D8EA8686D2DB8F2CB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4">
    <w:name w:val="2E28ADA5DFC843F98D919D0837092BC9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1">
    <w:name w:val="3E23AFF1E8CD4EC09EDB3CF571913E81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1">
    <w:name w:val="40866C151B75402D952866F8062B6F78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1">
    <w:name w:val="E1A0BA7AA2034E89BFE4868C9BBA49971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1">
    <w:name w:val="85FEF391257C487D8A605B68074D643B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0">
    <w:name w:val="54483228EA0444339A4601F2A916386C2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1">
    <w:name w:val="93E3A0A4FDAC492FB12418C96DBA3FEC21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0">
    <w:name w:val="D9E9200B08D44A288D1317B5BA76096F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2">
    <w:name w:val="E40A2EF67C1A4F77823CEC285D109442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2">
    <w:name w:val="E727E82D7FCD4BD3821539FDAE01E1C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4">
    <w:name w:val="B4C63DC682834E8F80461AB4E8C66F8C14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6">
    <w:name w:val="D5958F7B5D4649148769FD188AF86939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D4B5AD6310447F96F03754A7EF053B2">
    <w:name w:val="3FD4B5AD6310447F96F03754A7EF053B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6">
    <w:name w:val="7EBD9AA7BE2B4CDC9F40276F0DD2629C16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0256F370B94852B7F564A0FC6C0E1F2">
    <w:name w:val="ED0256F370B94852B7F564A0FC6C0E1F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0">
    <w:name w:val="09104C0FC1524B6B97108EFFCD879135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0310B374374B3592CFDE53BBE801242">
    <w:name w:val="310310B374374B3592CFDE53BBE801242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0">
    <w:name w:val="1C4C328235E24B59B7831BC4ECB9EAAB10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7">
    <w:name w:val="0EDAC4D187DA4C23AE900EF95C1FD07D3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7">
    <w:name w:val="C24415EFEE1C4F4D8EA8686D2DB8F2CB7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5">
    <w:name w:val="2E28ADA5DFC843F98D919D0837092BC95"/>
    <w:rsid w:val="001045C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">
    <w:name w:val="096DBC3793564BB080F483C1A66B8FB1"/>
    <w:rsid w:val="001045CD"/>
  </w:style>
  <w:style w:type="paragraph" w:customStyle="1" w:styleId="F613C265C5554E19BBCD4578F756EF67">
    <w:name w:val="F613C265C5554E19BBCD4578F756EF67"/>
    <w:rsid w:val="001045CD"/>
  </w:style>
  <w:style w:type="paragraph" w:customStyle="1" w:styleId="DE25B31C2F2A4B73848BAE3FC8265BD0">
    <w:name w:val="DE25B31C2F2A4B73848BAE3FC8265BD0"/>
    <w:rsid w:val="001045CD"/>
  </w:style>
  <w:style w:type="paragraph" w:customStyle="1" w:styleId="2FFE8538191B4F6AAC7CCA0F188FA466">
    <w:name w:val="2FFE8538191B4F6AAC7CCA0F188FA466"/>
    <w:rsid w:val="00FC5BDB"/>
  </w:style>
  <w:style w:type="paragraph" w:customStyle="1" w:styleId="3E23AFF1E8CD4EC09EDB3CF571913E8112">
    <w:name w:val="3E23AFF1E8CD4EC09EDB3CF571913E81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2">
    <w:name w:val="40866C151B75402D952866F8062B6F78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2">
    <w:name w:val="E1A0BA7AA2034E89BFE4868C9BBA4997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2">
    <w:name w:val="85FEF391257C487D8A605B68074D643B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1">
    <w:name w:val="54483228EA0444339A4601F2A916386C2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2">
    <w:name w:val="93E3A0A4FDAC492FB12418C96DBA3FEC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1">
    <w:name w:val="D9E9200B08D44A288D1317B5BA76096F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3">
    <w:name w:val="E40A2EF67C1A4F77823CEC285D10944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3">
    <w:name w:val="E727E82D7FCD4BD3821539FDAE01E1CF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FE8538191B4F6AAC7CCA0F188FA4661">
    <w:name w:val="2FFE8538191B4F6AAC7CCA0F188FA466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5">
    <w:name w:val="B4C63DC682834E8F80461AB4E8C66F8C15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7">
    <w:name w:val="D5958F7B5D4649148769FD188AF869391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1">
    <w:name w:val="096DBC3793564BB080F483C1A66B8FB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7">
    <w:name w:val="7EBD9AA7BE2B4CDC9F40276F0DD2629C1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13C265C5554E19BBCD4578F756EF671">
    <w:name w:val="F613C265C5554E19BBCD4578F756EF67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1">
    <w:name w:val="09104C0FC1524B6B97108EFFCD879135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25B31C2F2A4B73848BAE3FC8265BD01">
    <w:name w:val="DE25B31C2F2A4B73848BAE3FC8265BD0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1">
    <w:name w:val="1C4C328235E24B59B7831BC4ECB9EAAB11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8">
    <w:name w:val="0EDAC4D187DA4C23AE900EF95C1FD07D3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8">
    <w:name w:val="C24415EFEE1C4F4D8EA8686D2DB8F2CB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6">
    <w:name w:val="2E28ADA5DFC843F98D919D0837092BC96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3">
    <w:name w:val="3E23AFF1E8CD4EC09EDB3CF571913E81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3">
    <w:name w:val="40866C151B75402D952866F8062B6F78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3">
    <w:name w:val="E1A0BA7AA2034E89BFE4868C9BBA49971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3">
    <w:name w:val="85FEF391257C487D8A605B68074D643B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2">
    <w:name w:val="54483228EA0444339A4601F2A916386C2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3">
    <w:name w:val="93E3A0A4FDAC492FB12418C96DBA3FEC23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E9200B08D44A288D1317B5BA76096F12">
    <w:name w:val="D9E9200B08D44A288D1317B5BA76096F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F5A1C0CEFE411B967C238AECCFF0B5">
    <w:name w:val="9EF5A1C0CEFE411B967C238AECCFF0B5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40A2EF67C1A4F77823CEC285D1094424">
    <w:name w:val="E40A2EF67C1A4F77823CEC285D1094424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27E82D7FCD4BD3821539FDAE01E1CF4">
    <w:name w:val="E727E82D7FCD4BD3821539FDAE01E1CF4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FE8538191B4F6AAC7CCA0F188FA4662">
    <w:name w:val="2FFE8538191B4F6AAC7CCA0F188FA466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6">
    <w:name w:val="B4C63DC682834E8F80461AB4E8C66F8C16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8">
    <w:name w:val="D5958F7B5D4649148769FD188AF869391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6DBC3793564BB080F483C1A66B8FB12">
    <w:name w:val="096DBC3793564BB080F483C1A66B8FB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8">
    <w:name w:val="7EBD9AA7BE2B4CDC9F40276F0DD2629C18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13C265C5554E19BBCD4578F756EF672">
    <w:name w:val="F613C265C5554E19BBCD4578F756EF67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2">
    <w:name w:val="09104C0FC1524B6B97108EFFCD879135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25B31C2F2A4B73848BAE3FC8265BD02">
    <w:name w:val="DE25B31C2F2A4B73848BAE3FC8265BD0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2">
    <w:name w:val="1C4C328235E24B59B7831BC4ECB9EAAB12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9">
    <w:name w:val="0EDAC4D187DA4C23AE900EF95C1FD07D39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4415EFEE1C4F4D8EA8686D2DB8F2CB9">
    <w:name w:val="C24415EFEE1C4F4D8EA8686D2DB8F2CB9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28ADA5DFC843F98D919D0837092BC97">
    <w:name w:val="2E28ADA5DFC843F98D919D0837092BC97"/>
    <w:rsid w:val="00FC5BD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B00-97C0-442B-92C0-4815A2AB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41BA1879</Template>
  <TotalTime>0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</dc:creator>
  <cp:lastModifiedBy>Černá Lucie</cp:lastModifiedBy>
  <cp:revision>2</cp:revision>
  <dcterms:created xsi:type="dcterms:W3CDTF">2022-06-09T12:43:00Z</dcterms:created>
  <dcterms:modified xsi:type="dcterms:W3CDTF">2022-06-09T12:43:00Z</dcterms:modified>
</cp:coreProperties>
</file>