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14E5371D" w:rsidR="00353878" w:rsidRPr="008952F5" w:rsidRDefault="003516B0" w:rsidP="008952F5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bookmarkStart w:id="0" w:name="_GoBack"/>
      <w:bookmarkEnd w:id="0"/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Příloha č. 1 </w:t>
      </w: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0E02B105" w:rsidR="003516B0" w:rsidRPr="00E35066" w:rsidRDefault="002B3A19" w:rsidP="00C316C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B3A19">
              <w:rPr>
                <w:rFonts w:ascii="Tahoma" w:hAnsi="Tahoma" w:cs="Tahoma"/>
                <w:b/>
                <w:sz w:val="20"/>
                <w:szCs w:val="20"/>
              </w:rPr>
              <w:t xml:space="preserve">UK-FF – </w:t>
            </w:r>
            <w:r w:rsidR="00C11142" w:rsidRPr="00C11142">
              <w:rPr>
                <w:rFonts w:ascii="Tahoma" w:hAnsi="Tahoma" w:cs="Tahoma"/>
                <w:b/>
                <w:sz w:val="20"/>
                <w:szCs w:val="20"/>
              </w:rPr>
              <w:t xml:space="preserve">Velké posluchárny </w:t>
            </w:r>
            <w:r w:rsidR="00C316C0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C11142" w:rsidRPr="00C111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16C0">
              <w:rPr>
                <w:rFonts w:ascii="Tahoma" w:hAnsi="Tahoma" w:cs="Tahoma"/>
                <w:b/>
                <w:sz w:val="20"/>
                <w:szCs w:val="20"/>
              </w:rPr>
              <w:t>Volný interiér</w:t>
            </w:r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595F8F3B" w:rsidR="00D4322E" w:rsidRDefault="00E35066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Univerzita Karlova 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1AB603E5" w:rsidR="003516B0" w:rsidRPr="003516B0" w:rsidRDefault="003516B0" w:rsidP="002B3A19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Identifikační údaje </w:t>
            </w:r>
            <w:r w:rsidR="002B3A19">
              <w:rPr>
                <w:rFonts w:ascii="Tahoma" w:hAnsi="Tahoma" w:cs="Tahoma"/>
                <w:sz w:val="18"/>
                <w:szCs w:val="18"/>
              </w:rPr>
              <w:t>účastníka</w:t>
            </w:r>
            <w:r w:rsidRPr="003516B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6E5AB36B" w:rsidR="003516B0" w:rsidRDefault="003516B0" w:rsidP="002B3A1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Kontaktní osoba </w:t>
            </w:r>
            <w:r w:rsidR="002B3A19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4C29F859" w:rsidR="003516B0" w:rsidRPr="003516B0" w:rsidRDefault="003516B0" w:rsidP="002B3A19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oprávněná jednat za </w:t>
            </w:r>
            <w:r w:rsidR="002B3A19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135" w:rsidRPr="003516B0" w14:paraId="78DFF8E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68EC10B3" w14:textId="7EECB565" w:rsidR="002F1135" w:rsidRDefault="006017E8" w:rsidP="002B3A19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 (telefon, e-mail)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34994D8" w14:textId="59F7DB93" w:rsidR="002F1135" w:rsidRPr="003516B0" w:rsidRDefault="002F1135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6C8BD515" w:rsidR="003516B0" w:rsidRPr="00353878" w:rsidRDefault="00BB3B28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Účastník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3650584" w14:textId="6B6C1BEE" w:rsidR="008952F5" w:rsidRDefault="00BB3B28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3516B0" w:rsidRPr="00353878">
        <w:rPr>
          <w:rFonts w:ascii="Tahoma" w:hAnsi="Tahoma" w:cs="Tahoma"/>
          <w:sz w:val="20"/>
          <w:szCs w:val="20"/>
        </w:rPr>
        <w:t>, osoba jemu blízká, ani</w:t>
      </w:r>
      <w:r>
        <w:rPr>
          <w:rFonts w:ascii="Tahoma" w:hAnsi="Tahoma" w:cs="Tahoma"/>
          <w:sz w:val="20"/>
          <w:szCs w:val="20"/>
        </w:rPr>
        <w:t xml:space="preserve"> žádný jeho zaměstnanec, ani pod</w:t>
      </w:r>
      <w:r w:rsidR="003516B0" w:rsidRPr="00353878">
        <w:rPr>
          <w:rFonts w:ascii="Tahoma" w:hAnsi="Tahoma" w:cs="Tahoma"/>
          <w:sz w:val="20"/>
          <w:szCs w:val="20"/>
        </w:rPr>
        <w:t xml:space="preserve">dodavatel </w:t>
      </w:r>
      <w:r>
        <w:rPr>
          <w:rFonts w:ascii="Tahoma" w:hAnsi="Tahoma" w:cs="Tahoma"/>
          <w:sz w:val="20"/>
          <w:szCs w:val="20"/>
        </w:rPr>
        <w:t>účastníka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14731356" w14:textId="1492BE78" w:rsidR="008952F5" w:rsidRPr="008952F5" w:rsidRDefault="008952F5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952F5">
        <w:rPr>
          <w:rFonts w:ascii="Tahoma" w:hAnsi="Tahoma" w:cs="Tahoma"/>
          <w:sz w:val="20"/>
          <w:szCs w:val="20"/>
        </w:rPr>
        <w:t xml:space="preserve">jako </w:t>
      </w:r>
      <w:r w:rsidR="00BB3B28">
        <w:rPr>
          <w:rFonts w:ascii="Tahoma" w:hAnsi="Tahoma" w:cs="Tahoma"/>
          <w:sz w:val="20"/>
          <w:szCs w:val="20"/>
        </w:rPr>
        <w:t>účastník</w:t>
      </w:r>
      <w:r w:rsidRPr="008952F5">
        <w:rPr>
          <w:rFonts w:ascii="Tahoma" w:hAnsi="Tahoma" w:cs="Tahoma"/>
          <w:sz w:val="20"/>
          <w:szCs w:val="20"/>
        </w:rPr>
        <w:t xml:space="preserve"> o výše uve</w:t>
      </w:r>
      <w:r w:rsidR="00BB3B28">
        <w:rPr>
          <w:rFonts w:ascii="Tahoma" w:hAnsi="Tahoma" w:cs="Tahoma"/>
          <w:sz w:val="20"/>
          <w:szCs w:val="20"/>
        </w:rPr>
        <w:t>denou veřejnou zakázku nejsme pod</w:t>
      </w:r>
      <w:r w:rsidRPr="008952F5">
        <w:rPr>
          <w:rFonts w:ascii="Tahoma" w:hAnsi="Tahoma" w:cs="Tahoma"/>
          <w:sz w:val="20"/>
          <w:szCs w:val="20"/>
        </w:rPr>
        <w:t>dodavatelem, kterým jiný dodavatel v tomto zadávacím řízení prokazuje kvalifikaci.</w:t>
      </w:r>
    </w:p>
    <w:p w14:paraId="5DF178BA" w14:textId="5B1891B1" w:rsidR="003516B0" w:rsidRPr="00353878" w:rsidRDefault="00BB3B28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8C54B9"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účastníkem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55BFEB4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15766E">
        <w:rPr>
          <w:rFonts w:ascii="Tahoma" w:hAnsi="Tahoma" w:cs="Tahoma"/>
          <w:sz w:val="20"/>
        </w:rPr>
        <w:t>7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689D37DF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</w:t>
      </w:r>
      <w:r w:rsidR="00BB3B28">
        <w:rPr>
          <w:rFonts w:ascii="Tahoma" w:hAnsi="Tahoma" w:cs="Tahoma"/>
          <w:sz w:val="20"/>
          <w:shd w:val="clear" w:color="auto" w:fill="FFFF00"/>
        </w:rPr>
        <w:t>účastníka</w:t>
      </w:r>
    </w:p>
    <w:sectPr w:rsidR="003516B0" w:rsidRPr="00353878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FC0B5" w14:textId="77777777" w:rsidR="00252490" w:rsidRDefault="00252490" w:rsidP="00085D93">
      <w:pPr>
        <w:spacing w:after="0" w:line="240" w:lineRule="auto"/>
      </w:pPr>
      <w:r>
        <w:separator/>
      </w:r>
    </w:p>
  </w:endnote>
  <w:endnote w:type="continuationSeparator" w:id="0">
    <w:p w14:paraId="758C76DE" w14:textId="77777777" w:rsidR="00252490" w:rsidRDefault="00252490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DC0FB" w14:textId="77777777" w:rsidR="00252490" w:rsidRDefault="00252490" w:rsidP="00085D93">
      <w:pPr>
        <w:spacing w:after="0" w:line="240" w:lineRule="auto"/>
      </w:pPr>
      <w:r>
        <w:separator/>
      </w:r>
    </w:p>
  </w:footnote>
  <w:footnote w:type="continuationSeparator" w:id="0">
    <w:p w14:paraId="4FB4DE79" w14:textId="77777777" w:rsidR="00252490" w:rsidRDefault="00252490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6041F"/>
    <w:rsid w:val="00080135"/>
    <w:rsid w:val="00085D93"/>
    <w:rsid w:val="000D13A9"/>
    <w:rsid w:val="00107BA8"/>
    <w:rsid w:val="00140ADA"/>
    <w:rsid w:val="0015766E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230239"/>
    <w:rsid w:val="002418AA"/>
    <w:rsid w:val="00252490"/>
    <w:rsid w:val="00254DF5"/>
    <w:rsid w:val="002924F2"/>
    <w:rsid w:val="002A2BEC"/>
    <w:rsid w:val="002B3A19"/>
    <w:rsid w:val="002C5BD7"/>
    <w:rsid w:val="002D3CC6"/>
    <w:rsid w:val="002E5D91"/>
    <w:rsid w:val="002F1135"/>
    <w:rsid w:val="002F7C99"/>
    <w:rsid w:val="00343B18"/>
    <w:rsid w:val="003516B0"/>
    <w:rsid w:val="00353253"/>
    <w:rsid w:val="00353878"/>
    <w:rsid w:val="0035472B"/>
    <w:rsid w:val="00374281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017E8"/>
    <w:rsid w:val="006251B2"/>
    <w:rsid w:val="006674BB"/>
    <w:rsid w:val="00673970"/>
    <w:rsid w:val="006A0B90"/>
    <w:rsid w:val="006D3587"/>
    <w:rsid w:val="00701450"/>
    <w:rsid w:val="0070511D"/>
    <w:rsid w:val="0074430D"/>
    <w:rsid w:val="00750D18"/>
    <w:rsid w:val="00774E5E"/>
    <w:rsid w:val="00782D21"/>
    <w:rsid w:val="007A41B9"/>
    <w:rsid w:val="007C78C5"/>
    <w:rsid w:val="007D7B5D"/>
    <w:rsid w:val="007E5B76"/>
    <w:rsid w:val="007F295C"/>
    <w:rsid w:val="00877AE8"/>
    <w:rsid w:val="00880DD7"/>
    <w:rsid w:val="008952F5"/>
    <w:rsid w:val="008A4E55"/>
    <w:rsid w:val="008C54B9"/>
    <w:rsid w:val="00926923"/>
    <w:rsid w:val="0093034D"/>
    <w:rsid w:val="00937BB6"/>
    <w:rsid w:val="00940CF4"/>
    <w:rsid w:val="0094653A"/>
    <w:rsid w:val="00966E0C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A3FA9"/>
    <w:rsid w:val="00BA640D"/>
    <w:rsid w:val="00BB3B28"/>
    <w:rsid w:val="00BC1BB5"/>
    <w:rsid w:val="00BE4218"/>
    <w:rsid w:val="00C11142"/>
    <w:rsid w:val="00C316C0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3E9D"/>
    <w:rsid w:val="00DD62A0"/>
    <w:rsid w:val="00DE6D2A"/>
    <w:rsid w:val="00E35066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32D56"/>
    <w:rsid w:val="00F45139"/>
    <w:rsid w:val="00F600F7"/>
    <w:rsid w:val="00F72799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c9f3af-ec7a-450e-8294-b635bcd2615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3892417A700489592A1A42C8FF39A" ma:contentTypeVersion="7" ma:contentTypeDescription="Vytvoří nový dokument" ma:contentTypeScope="" ma:versionID="3cdc6b0b80a339dc963970b7664011df">
  <xsd:schema xmlns:xsd="http://www.w3.org/2001/XMLSchema" xmlns:xs="http://www.w3.org/2001/XMLSchema" xmlns:p="http://schemas.microsoft.com/office/2006/metadata/properties" xmlns:ns2="87c9f3af-ec7a-450e-8294-b635bcd26152" xmlns:ns3="cdade9ed-8a37-4604-8901-3f3c6772e945" targetNamespace="http://schemas.microsoft.com/office/2006/metadata/properties" ma:root="true" ma:fieldsID="20cfeb4568bb74bbd6d0f2b1b5b1c798" ns2:_="" ns3:_="">
    <xsd:import namespace="87c9f3af-ec7a-450e-8294-b635bcd26152"/>
    <xsd:import namespace="cdade9ed-8a37-4604-8901-3f3c6772e9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9f3af-ec7a-450e-8294-b635bcd26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e9ed-8a37-4604-8901-3f3c6772e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2B359-B3D2-4C71-8F3B-EE09D183D016}">
  <ds:schemaRefs>
    <ds:schemaRef ds:uri="http://schemas.microsoft.com/office/2006/metadata/properties"/>
    <ds:schemaRef ds:uri="http://schemas.microsoft.com/office/infopath/2007/PartnerControls"/>
    <ds:schemaRef ds:uri="87c9f3af-ec7a-450e-8294-b635bcd26152"/>
  </ds:schemaRefs>
</ds:datastoreItem>
</file>

<file path=customXml/itemProps3.xml><?xml version="1.0" encoding="utf-8"?>
<ds:datastoreItem xmlns:ds="http://schemas.openxmlformats.org/officeDocument/2006/customXml" ds:itemID="{5FF06B63-2D90-4E73-BD26-36AC8028E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9f3af-ec7a-450e-8294-b635bcd26152"/>
    <ds:schemaRef ds:uri="cdade9ed-8a37-4604-8901-3f3c6772e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51AB10-9B84-45FC-8B5D-6E3100ED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7C44E1EA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2017-10-04T13:23:00Z</dcterms:created>
  <dcterms:modified xsi:type="dcterms:W3CDTF">2017-10-04T13:23:00Z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0x0101001823892417A700489592A1A42C8FF39A</vt:lpwstr>
  </property>
</Properties>
</file>