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  <w:bookmarkStart w:id="0" w:name="_GoBack"/>
      <w:bookmarkEnd w:id="0"/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34CA0432" w:rsidR="00B6180B" w:rsidRPr="00B6180B" w:rsidRDefault="00B6180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o splnění kvalifikačních předpokladů </w:t>
      </w:r>
      <w:r w:rsidR="00D90BCB">
        <w:rPr>
          <w:rFonts w:ascii="Tahoma" w:hAnsi="Tahoma" w:cs="Tahoma"/>
          <w:b/>
          <w:bCs/>
          <w:sz w:val="24"/>
          <w:szCs w:val="24"/>
          <w:lang w:eastAsia="cs-CZ"/>
        </w:rPr>
        <w:t>dodavatele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 k</w:t>
      </w:r>
      <w:r w:rsidR="00467824">
        <w:rPr>
          <w:rFonts w:ascii="Tahoma" w:hAnsi="Tahoma" w:cs="Tahoma"/>
          <w:b/>
          <w:bCs/>
          <w:sz w:val="24"/>
          <w:szCs w:val="24"/>
          <w:lang w:eastAsia="cs-CZ"/>
        </w:rPr>
        <w:t> po</w:t>
      </w:r>
      <w:r w:rsidR="00F74A59">
        <w:rPr>
          <w:rFonts w:ascii="Tahoma" w:hAnsi="Tahoma" w:cs="Tahoma"/>
          <w:b/>
          <w:bCs/>
          <w:sz w:val="24"/>
          <w:szCs w:val="24"/>
          <w:lang w:eastAsia="cs-CZ"/>
        </w:rPr>
        <w:t xml:space="preserve">dlimitní 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zakázce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67E19E7A" w:rsidR="00B6180B" w:rsidRPr="00F50041" w:rsidRDefault="00467824" w:rsidP="001F178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67824">
              <w:rPr>
                <w:rFonts w:ascii="Tahoma" w:hAnsi="Tahoma" w:cs="Tahoma"/>
                <w:b/>
                <w:sz w:val="20"/>
                <w:szCs w:val="20"/>
              </w:rPr>
              <w:t xml:space="preserve">UK-FF – </w:t>
            </w:r>
            <w:r w:rsidR="00321697" w:rsidRPr="003216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Velké posluchárny </w:t>
            </w:r>
            <w:r w:rsidR="001F178C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="00321697" w:rsidRPr="003216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F178C">
              <w:rPr>
                <w:rFonts w:ascii="Tahoma" w:hAnsi="Tahoma" w:cs="Tahoma"/>
                <w:b/>
                <w:bCs/>
                <w:sz w:val="20"/>
                <w:szCs w:val="20"/>
              </w:rPr>
              <w:t>Volný interiér</w:t>
            </w:r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3A1FB8E0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 xml:space="preserve">Prohlašuji místopřísežně, že jako </w:t>
      </w:r>
      <w:r w:rsidR="00D90BCB">
        <w:rPr>
          <w:rFonts w:ascii="Tahoma" w:hAnsi="Tahoma" w:cs="Tahoma"/>
          <w:b/>
          <w:bCs/>
          <w:sz w:val="20"/>
          <w:szCs w:val="20"/>
        </w:rPr>
        <w:t>dodavatel</w:t>
      </w:r>
      <w:r w:rsidR="00467824">
        <w:rPr>
          <w:rFonts w:ascii="Tahoma" w:hAnsi="Tahoma" w:cs="Tahoma"/>
          <w:b/>
          <w:bCs/>
          <w:sz w:val="20"/>
          <w:szCs w:val="20"/>
        </w:rPr>
        <w:t xml:space="preserve"> o předmětnou pod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limitní zakázku </w:t>
      </w:r>
      <w:r w:rsidRPr="00B6180B">
        <w:rPr>
          <w:rFonts w:ascii="Tahoma" w:hAnsi="Tahoma" w:cs="Tahoma"/>
          <w:b/>
          <w:bCs/>
          <w:sz w:val="20"/>
          <w:szCs w:val="20"/>
        </w:rPr>
        <w:t xml:space="preserve">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(dále jen „ZZVZ“)</w:t>
      </w:r>
      <w:r w:rsidR="00507F8C">
        <w:rPr>
          <w:rFonts w:ascii="Tahoma" w:hAnsi="Tahoma" w:cs="Tahoma"/>
          <w:b/>
          <w:bCs/>
          <w:sz w:val="20"/>
          <w:szCs w:val="20"/>
        </w:rPr>
        <w:t>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k zákonu č. 134/2016 Sb., o zadávání veřejných zakázek nebo obdobný trestný čin podle právního řádu země sídla dodavatele; k zahlazeným odsouzením se nepřihlíží,</w:t>
      </w:r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16BE3C54" w:rsidR="00F93B52" w:rsidRDefault="22F80DEF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22F80DEF">
        <w:rPr>
          <w:rFonts w:ascii="Tahoma" w:hAnsi="Tahoma" w:cs="Tahoma"/>
          <w:b/>
          <w:bCs/>
          <w:sz w:val="20"/>
        </w:rPr>
        <w:t>Prohlašuji místopřísežně, že jako dodavatel o předmětnou podlimitní zakázku splňuji profesní způsobilost dle ustanovení § 77 odst. 1 ZZVZ.</w:t>
      </w:r>
    </w:p>
    <w:p w14:paraId="7263A72C" w14:textId="0861FB59" w:rsidR="22F80DEF" w:rsidRDefault="22F80DEF" w:rsidP="22F80DEF">
      <w:pPr>
        <w:pStyle w:val="Zkladntext"/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22F80DEF">
        <w:rPr>
          <w:rFonts w:ascii="Tahoma" w:hAnsi="Tahoma" w:cs="Tahoma"/>
          <w:b/>
          <w:bCs/>
          <w:sz w:val="20"/>
        </w:rPr>
        <w:t>Prohlašuji místopřísežně, že jako dodavatel o předmětnou podlimitní zakázku splňuji technickou způsobilost dle ustanovení § 79 odst. 2 písm. b) ZZVZ.</w:t>
      </w:r>
    </w:p>
    <w:p w14:paraId="58F0F38A" w14:textId="6E780914" w:rsidR="22F80DEF" w:rsidRDefault="22F80DEF" w:rsidP="22F80DEF">
      <w:pPr>
        <w:pStyle w:val="Zkladntext"/>
        <w:spacing w:before="120" w:after="120"/>
        <w:jc w:val="both"/>
        <w:rPr>
          <w:rFonts w:ascii="Tahoma" w:hAnsi="Tahoma" w:cs="Tahoma"/>
          <w:b/>
          <w:bCs/>
          <w:sz w:val="20"/>
        </w:rPr>
      </w:pPr>
    </w:p>
    <w:p w14:paraId="7609C367" w14:textId="5BDFC63E" w:rsidR="00F74A59" w:rsidRPr="00F74A59" w:rsidRDefault="00F74A59" w:rsidP="00F74A59">
      <w:pPr>
        <w:pStyle w:val="Zkladntext"/>
        <w:jc w:val="both"/>
        <w:rPr>
          <w:rFonts w:ascii="Tahoma" w:hAnsi="Tahoma" w:cs="Tahoma"/>
          <w:bCs/>
          <w:sz w:val="20"/>
        </w:rPr>
      </w:pPr>
      <w:r w:rsidRPr="00F74A59">
        <w:rPr>
          <w:rFonts w:ascii="Tahoma" w:hAnsi="Tahoma" w:cs="Tahoma"/>
          <w:bCs/>
          <w:sz w:val="20"/>
        </w:rPr>
        <w:t xml:space="preserve">Toto čestné prohlášení nahrazuje předložení dokladů k prokázání kvalifikace dle § 86 odst. 2 ZZVZ. </w:t>
      </w:r>
      <w:r w:rsidR="00D90BCB">
        <w:rPr>
          <w:rFonts w:ascii="Tahoma" w:hAnsi="Tahoma" w:cs="Tahoma"/>
          <w:bCs/>
          <w:sz w:val="20"/>
        </w:rPr>
        <w:t>Dodavatel</w:t>
      </w:r>
      <w:r w:rsidRPr="00F74A59">
        <w:rPr>
          <w:rFonts w:ascii="Tahoma" w:hAnsi="Tahoma" w:cs="Tahoma"/>
          <w:bCs/>
          <w:sz w:val="20"/>
        </w:rPr>
        <w:t xml:space="preserve"> si je vědom toho, že v případě, že s ním bude uzavřena smlouva na realizaci veřejné zakázky, předloží zadavateli před jejím uzavřením originály či ověřené kopie dokladů ke kvalifikaci. </w:t>
      </w:r>
    </w:p>
    <w:p w14:paraId="56B5B1A1" w14:textId="77777777" w:rsidR="00F74A59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79E81D38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374157">
        <w:rPr>
          <w:rFonts w:ascii="Tahoma" w:hAnsi="Tahoma" w:cs="Tahoma"/>
          <w:sz w:val="20"/>
        </w:rPr>
        <w:t>7</w:t>
      </w:r>
      <w:proofErr w:type="gramEnd"/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430075A2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D90BCB">
        <w:rPr>
          <w:rFonts w:ascii="Tahoma" w:hAnsi="Tahoma" w:cs="Tahoma"/>
          <w:sz w:val="20"/>
          <w:shd w:val="clear" w:color="auto" w:fill="FFFF00"/>
        </w:rPr>
        <w:t>dodavatele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89512" w14:textId="77777777" w:rsidR="00C16735" w:rsidRDefault="00C16735" w:rsidP="00085D93">
      <w:pPr>
        <w:spacing w:after="0" w:line="240" w:lineRule="auto"/>
      </w:pPr>
      <w:r>
        <w:separator/>
      </w:r>
    </w:p>
  </w:endnote>
  <w:endnote w:type="continuationSeparator" w:id="0">
    <w:p w14:paraId="1E95EA49" w14:textId="77777777" w:rsidR="00C16735" w:rsidRDefault="00C16735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321697" w:rsidRPr="00DB7524" w:rsidRDefault="00321697" w:rsidP="00CB4463">
    <w:pPr>
      <w:pStyle w:val="Zhlav"/>
    </w:pPr>
  </w:p>
  <w:p w14:paraId="243256DD" w14:textId="77777777" w:rsidR="00321697" w:rsidRDefault="003216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89B17" w14:textId="77777777" w:rsidR="00C16735" w:rsidRDefault="00C16735" w:rsidP="00085D93">
      <w:pPr>
        <w:spacing w:after="0" w:line="240" w:lineRule="auto"/>
      </w:pPr>
      <w:r>
        <w:separator/>
      </w:r>
    </w:p>
  </w:footnote>
  <w:footnote w:type="continuationSeparator" w:id="0">
    <w:p w14:paraId="6C7A0551" w14:textId="77777777" w:rsidR="00C16735" w:rsidRDefault="00C16735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321697" w:rsidRPr="003516B0" w:rsidRDefault="00321697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321697" w:rsidRDefault="003216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178C"/>
    <w:rsid w:val="001F4D89"/>
    <w:rsid w:val="002418AA"/>
    <w:rsid w:val="00254DF5"/>
    <w:rsid w:val="002924F2"/>
    <w:rsid w:val="002D3CC6"/>
    <w:rsid w:val="002E5D91"/>
    <w:rsid w:val="002F7C99"/>
    <w:rsid w:val="00321697"/>
    <w:rsid w:val="00343B18"/>
    <w:rsid w:val="00353253"/>
    <w:rsid w:val="0035472B"/>
    <w:rsid w:val="00374157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67824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1C59"/>
    <w:rsid w:val="006251B2"/>
    <w:rsid w:val="006674BB"/>
    <w:rsid w:val="00673970"/>
    <w:rsid w:val="00692F5D"/>
    <w:rsid w:val="006D358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826C1"/>
    <w:rsid w:val="009E1B3E"/>
    <w:rsid w:val="00A0148A"/>
    <w:rsid w:val="00A0630B"/>
    <w:rsid w:val="00A4113F"/>
    <w:rsid w:val="00A42A03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1673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CF133E"/>
    <w:rsid w:val="00D11ABA"/>
    <w:rsid w:val="00D16742"/>
    <w:rsid w:val="00D177AA"/>
    <w:rsid w:val="00D330B6"/>
    <w:rsid w:val="00D36ACF"/>
    <w:rsid w:val="00D90BCB"/>
    <w:rsid w:val="00DE0565"/>
    <w:rsid w:val="00DE6D2A"/>
    <w:rsid w:val="00E133A8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F56E3"/>
    <w:rsid w:val="00FF72D2"/>
    <w:rsid w:val="22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3892417A700489592A1A42C8FF39A" ma:contentTypeVersion="7" ma:contentTypeDescription="Vytvoří nový dokument" ma:contentTypeScope="" ma:versionID="3cdc6b0b80a339dc963970b7664011df">
  <xsd:schema xmlns:xsd="http://www.w3.org/2001/XMLSchema" xmlns:xs="http://www.w3.org/2001/XMLSchema" xmlns:p="http://schemas.microsoft.com/office/2006/metadata/properties" xmlns:ns2="87c9f3af-ec7a-450e-8294-b635bcd26152" xmlns:ns3="cdade9ed-8a37-4604-8901-3f3c6772e945" targetNamespace="http://schemas.microsoft.com/office/2006/metadata/properties" ma:root="true" ma:fieldsID="20cfeb4568bb74bbd6d0f2b1b5b1c798" ns2:_="" ns3:_="">
    <xsd:import namespace="87c9f3af-ec7a-450e-8294-b635bcd26152"/>
    <xsd:import namespace="cdade9ed-8a37-4604-8901-3f3c6772e9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9f3af-ec7a-450e-8294-b635bcd26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e9ed-8a37-4604-8901-3f3c6772e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c9f3af-ec7a-450e-8294-b635bcd26152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0327D3E-C927-4511-8652-38B6F9F26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9f3af-ec7a-450e-8294-b635bcd26152"/>
    <ds:schemaRef ds:uri="cdade9ed-8a37-4604-8901-3f3c6772e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3CE6B-3CA6-41D8-BC92-23FAF8ACD10D}">
  <ds:schemaRefs>
    <ds:schemaRef ds:uri="http://schemas.microsoft.com/office/2006/metadata/properties"/>
    <ds:schemaRef ds:uri="http://schemas.microsoft.com/office/infopath/2007/PartnerControls"/>
    <ds:schemaRef ds:uri="87c9f3af-ec7a-450e-8294-b635bcd26152"/>
  </ds:schemaRefs>
</ds:datastoreItem>
</file>

<file path=customXml/itemProps5.xml><?xml version="1.0" encoding="utf-8"?>
<ds:datastoreItem xmlns:ds="http://schemas.openxmlformats.org/officeDocument/2006/customXml" ds:itemID="{8F6EE0D3-D777-4B86-B36F-95B39C8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7C44E1EA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2017-10-04T13:27:00Z</dcterms:created>
  <dcterms:modified xsi:type="dcterms:W3CDTF">2017-10-04T13:27:00Z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0x0101001823892417A700489592A1A42C8FF39A</vt:lpwstr>
  </property>
</Properties>
</file>