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5D9BB" w14:textId="77777777" w:rsidR="0054127C" w:rsidRDefault="0054127C" w:rsidP="00B37B01">
      <w:pPr>
        <w:tabs>
          <w:tab w:val="left" w:pos="5040"/>
        </w:tabs>
        <w:jc w:val="both"/>
        <w:outlineLvl w:val="0"/>
        <w:rPr>
          <w:b/>
          <w:bCs/>
          <w:sz w:val="21"/>
          <w:szCs w:val="21"/>
        </w:rPr>
      </w:pPr>
    </w:p>
    <w:p w14:paraId="16EC90E1" w14:textId="2F8FE752" w:rsidR="00CE3DC6" w:rsidRPr="00CE3DC6" w:rsidRDefault="00CE3DC6" w:rsidP="00CE3DC6">
      <w:pPr>
        <w:spacing w:before="480" w:after="480"/>
        <w:jc w:val="center"/>
        <w:outlineLvl w:val="0"/>
        <w:rPr>
          <w:rFonts w:ascii="Cambria" w:hAnsi="Cambria" w:cs="Calibri"/>
          <w:b/>
          <w:bCs/>
          <w:caps/>
          <w:kern w:val="28"/>
          <w:sz w:val="22"/>
          <w:szCs w:val="22"/>
          <w:lang w:eastAsia="en-US"/>
        </w:rPr>
      </w:pPr>
      <w:r>
        <w:rPr>
          <w:rFonts w:ascii="Cambria" w:hAnsi="Cambria" w:cs="Calibri"/>
          <w:b/>
          <w:bCs/>
          <w:caps/>
          <w:kern w:val="28"/>
          <w:sz w:val="22"/>
          <w:szCs w:val="22"/>
          <w:lang w:eastAsia="en-US"/>
        </w:rPr>
        <w:t>p</w:t>
      </w:r>
      <w:r w:rsidRPr="00CE3DC6">
        <w:rPr>
          <w:rFonts w:ascii="Cambria" w:hAnsi="Cambria" w:cs="Calibri"/>
          <w:b/>
          <w:bCs/>
          <w:caps/>
          <w:kern w:val="28"/>
          <w:sz w:val="22"/>
          <w:szCs w:val="22"/>
          <w:lang w:eastAsia="en-US"/>
        </w:rPr>
        <w:t xml:space="preserve">říloha č. </w:t>
      </w:r>
      <w:r>
        <w:rPr>
          <w:rFonts w:ascii="Cambria" w:hAnsi="Cambria" w:cs="Calibri"/>
          <w:b/>
          <w:bCs/>
          <w:caps/>
          <w:kern w:val="28"/>
          <w:sz w:val="22"/>
          <w:szCs w:val="22"/>
          <w:lang w:eastAsia="en-US"/>
        </w:rPr>
        <w:t>7</w:t>
      </w:r>
      <w:bookmarkStart w:id="0" w:name="_GoBack"/>
      <w:bookmarkEnd w:id="0"/>
      <w:r w:rsidRPr="00CE3DC6">
        <w:rPr>
          <w:rFonts w:ascii="Cambria" w:hAnsi="Cambria" w:cs="Calibri"/>
          <w:b/>
          <w:bCs/>
          <w:caps/>
          <w:kern w:val="28"/>
          <w:sz w:val="22"/>
          <w:szCs w:val="22"/>
          <w:lang w:eastAsia="en-US"/>
        </w:rPr>
        <w:t xml:space="preserve"> ZADÁVACÍ DOKUMENTACE / PŘÍLOHA Č. </w:t>
      </w:r>
      <w:r>
        <w:rPr>
          <w:rFonts w:ascii="Cambria" w:hAnsi="Cambria" w:cs="Calibri"/>
          <w:b/>
          <w:bCs/>
          <w:caps/>
          <w:kern w:val="28"/>
          <w:sz w:val="22"/>
          <w:szCs w:val="22"/>
          <w:lang w:eastAsia="en-US"/>
        </w:rPr>
        <w:t>2</w:t>
      </w:r>
      <w:r w:rsidRPr="00CE3DC6">
        <w:rPr>
          <w:rFonts w:ascii="Cambria" w:hAnsi="Cambria" w:cs="Calibri"/>
          <w:b/>
          <w:bCs/>
          <w:caps/>
          <w:kern w:val="28"/>
          <w:sz w:val="22"/>
          <w:szCs w:val="22"/>
          <w:lang w:eastAsia="en-US"/>
        </w:rPr>
        <w:t xml:space="preserve"> SMLOUVY O DÍLO</w:t>
      </w:r>
    </w:p>
    <w:p w14:paraId="0C7EBA2B" w14:textId="083B3AF1" w:rsidR="00CE3DC6" w:rsidRPr="00CE3DC6" w:rsidRDefault="00CE3DC6" w:rsidP="00CE3DC6">
      <w:pPr>
        <w:spacing w:before="480" w:after="480"/>
        <w:jc w:val="center"/>
        <w:outlineLvl w:val="0"/>
        <w:rPr>
          <w:rFonts w:ascii="Cambria" w:hAnsi="Cambria" w:cs="Calibri"/>
          <w:b/>
          <w:bCs/>
          <w:caps/>
          <w:kern w:val="28"/>
          <w:sz w:val="22"/>
          <w:szCs w:val="22"/>
          <w:lang w:eastAsia="en-US"/>
        </w:rPr>
      </w:pPr>
      <w:r>
        <w:rPr>
          <w:rFonts w:ascii="Cambria" w:hAnsi="Cambria" w:cs="Calibri"/>
          <w:b/>
          <w:bCs/>
          <w:caps/>
          <w:kern w:val="28"/>
          <w:sz w:val="22"/>
          <w:szCs w:val="22"/>
          <w:lang w:eastAsia="en-US"/>
        </w:rPr>
        <w:t>SEZNAM PODDODAVATELŮ (PODZHOTOVITELŮ)</w:t>
      </w:r>
    </w:p>
    <w:p w14:paraId="6EE9F9AB" w14:textId="77777777" w:rsidR="0054127C" w:rsidRPr="00CE3DC6" w:rsidRDefault="0054127C" w:rsidP="0054127C">
      <w:pPr>
        <w:spacing w:after="240"/>
        <w:jc w:val="both"/>
        <w:rPr>
          <w:rFonts w:asciiTheme="majorHAnsi" w:hAnsiTheme="majorHAnsi"/>
          <w:sz w:val="22"/>
          <w:szCs w:val="22"/>
          <w:highlight w:val="yellow"/>
        </w:rPr>
      </w:pPr>
      <w:r w:rsidRPr="00CE3DC6">
        <w:rPr>
          <w:rFonts w:asciiTheme="majorHAnsi" w:hAnsiTheme="majorHAnsi"/>
          <w:sz w:val="22"/>
          <w:szCs w:val="22"/>
          <w:highlight w:val="yellow"/>
        </w:rPr>
        <w:t xml:space="preserve">Zhotovitel poskytuje Objednateli předmět plnění sám. </w:t>
      </w:r>
    </w:p>
    <w:p w14:paraId="47E86AF1" w14:textId="77777777" w:rsidR="0054127C" w:rsidRPr="00CE3DC6" w:rsidRDefault="0054127C" w:rsidP="0054127C">
      <w:pPr>
        <w:spacing w:after="240"/>
        <w:jc w:val="both"/>
        <w:rPr>
          <w:rFonts w:asciiTheme="majorHAnsi" w:hAnsiTheme="majorHAnsi"/>
          <w:sz w:val="22"/>
          <w:szCs w:val="22"/>
          <w:highlight w:val="yellow"/>
        </w:rPr>
      </w:pPr>
      <w:r w:rsidRPr="00CE3DC6">
        <w:rPr>
          <w:rFonts w:asciiTheme="majorHAnsi" w:hAnsiTheme="majorHAnsi"/>
          <w:sz w:val="22"/>
          <w:szCs w:val="22"/>
          <w:highlight w:val="yellow"/>
        </w:rPr>
        <w:t>/</w:t>
      </w:r>
    </w:p>
    <w:p w14:paraId="3A5B7EC9" w14:textId="1D28465A" w:rsidR="0054127C" w:rsidRPr="00CE3DC6" w:rsidRDefault="0054127C" w:rsidP="0054127C">
      <w:pPr>
        <w:spacing w:after="240"/>
        <w:jc w:val="both"/>
        <w:rPr>
          <w:rFonts w:asciiTheme="majorHAnsi" w:hAnsiTheme="majorHAnsi"/>
          <w:sz w:val="22"/>
          <w:szCs w:val="22"/>
        </w:rPr>
      </w:pPr>
      <w:r w:rsidRPr="00CE3DC6">
        <w:rPr>
          <w:rFonts w:asciiTheme="majorHAnsi" w:hAnsiTheme="majorHAnsi"/>
          <w:sz w:val="22"/>
          <w:szCs w:val="22"/>
          <w:highlight w:val="yellow"/>
        </w:rPr>
        <w:t>Zhotovitel provádí předmět plnění prostřednictvím následujících Poddodavatelů</w:t>
      </w:r>
      <w:r w:rsidR="00CE3DC6">
        <w:rPr>
          <w:rFonts w:asciiTheme="majorHAnsi" w:hAnsiTheme="majorHAnsi"/>
          <w:sz w:val="22"/>
          <w:szCs w:val="22"/>
          <w:highlight w:val="yellow"/>
        </w:rPr>
        <w:t xml:space="preserve"> (Podzhotovitelů)</w:t>
      </w:r>
      <w:r w:rsidRPr="00CE3DC6">
        <w:rPr>
          <w:rFonts w:asciiTheme="majorHAnsi" w:hAnsiTheme="majorHAnsi"/>
          <w:sz w:val="22"/>
          <w:szCs w:val="22"/>
          <w:highlight w:val="yellow"/>
        </w:rPr>
        <w:t>:</w:t>
      </w:r>
    </w:p>
    <w:tbl>
      <w:tblPr>
        <w:tblStyle w:val="Stednstnovn1zvraznn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54127C" w:rsidRPr="00CE3DC6" w14:paraId="39AF7885" w14:textId="77777777" w:rsidTr="00F17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631BB9B0" w14:textId="0B8F64C0" w:rsidR="0054127C" w:rsidRPr="00CE3DC6" w:rsidRDefault="0054127C" w:rsidP="00CE3DC6">
            <w:pPr>
              <w:rPr>
                <w:rFonts w:asciiTheme="majorHAnsi" w:hAnsiTheme="majorHAnsi"/>
                <w:sz w:val="22"/>
                <w:szCs w:val="22"/>
              </w:rPr>
            </w:pPr>
            <w:r w:rsidRPr="00CE3DC6">
              <w:rPr>
                <w:rFonts w:asciiTheme="majorHAnsi" w:hAnsiTheme="majorHAnsi"/>
                <w:color w:val="000000" w:themeColor="text1"/>
                <w:sz w:val="22"/>
                <w:szCs w:val="22"/>
                <w:highlight w:val="yellow"/>
                <w:lang w:val="en-US"/>
              </w:rPr>
              <w:t>[OBCHODNÍ FIRMA</w:t>
            </w:r>
            <w:r w:rsidR="00CE3DC6">
              <w:rPr>
                <w:rFonts w:asciiTheme="majorHAnsi" w:hAnsiTheme="majorHAnsi"/>
                <w:color w:val="000000" w:themeColor="text1"/>
                <w:sz w:val="22"/>
                <w:szCs w:val="22"/>
                <w:highlight w:val="yellow"/>
                <w:lang w:val="en-US"/>
              </w:rPr>
              <w:t xml:space="preserve"> PODDODAVATELE (PODZHOTOVITELE) </w:t>
            </w:r>
            <w:r w:rsidRPr="00CE3DC6">
              <w:rPr>
                <w:rFonts w:asciiTheme="majorHAnsi" w:hAnsiTheme="majorHAnsi"/>
                <w:color w:val="000000" w:themeColor="text1"/>
                <w:sz w:val="22"/>
                <w:szCs w:val="22"/>
                <w:highlight w:val="yellow"/>
                <w:lang w:val="en-US"/>
              </w:rPr>
              <w:t>– NÁZEV, IČO, SÍDLO – DOPLNÍ ZHOTOVITEL</w:t>
            </w:r>
            <w:r w:rsidRPr="00CE3DC6">
              <w:rPr>
                <w:rFonts w:asciiTheme="majorHAnsi" w:hAnsiTheme="majorHAnsi"/>
                <w:color w:val="000000" w:themeColor="text1"/>
                <w:sz w:val="22"/>
                <w:szCs w:val="22"/>
                <w:highlight w:val="yellow"/>
              </w:rPr>
              <w:t>]</w:t>
            </w:r>
          </w:p>
        </w:tc>
      </w:tr>
      <w:tr w:rsidR="0054127C" w:rsidRPr="00CE3DC6" w14:paraId="53EB97D8" w14:textId="77777777" w:rsidTr="00F17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1BAF4928" w14:textId="67ACFBF5" w:rsidR="0054127C" w:rsidRPr="00CE3DC6" w:rsidRDefault="0054127C" w:rsidP="0054127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E3DC6">
              <w:rPr>
                <w:rFonts w:asciiTheme="majorHAnsi" w:hAnsiTheme="majorHAnsi"/>
                <w:sz w:val="22"/>
                <w:szCs w:val="22"/>
              </w:rPr>
              <w:t>Část plnění prováděná prostřednictvím Poddodavatele</w:t>
            </w:r>
            <w:r w:rsidR="00CE3DC6">
              <w:rPr>
                <w:rFonts w:asciiTheme="majorHAnsi" w:hAnsiTheme="majorHAnsi"/>
                <w:sz w:val="22"/>
                <w:szCs w:val="22"/>
              </w:rPr>
              <w:t xml:space="preserve"> (Podzhotovitele) </w:t>
            </w:r>
            <w:r w:rsidRPr="00CE3DC6">
              <w:rPr>
                <w:rFonts w:asciiTheme="majorHAnsi" w:hAnsiTheme="majorHAnsi"/>
                <w:sz w:val="22"/>
                <w:szCs w:val="22"/>
              </w:rPr>
              <w:t xml:space="preserve">ve finančním procentuálním vyjádření ve vztahu k Ceně. </w:t>
            </w:r>
          </w:p>
        </w:tc>
        <w:tc>
          <w:tcPr>
            <w:tcW w:w="524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E9637E8" w14:textId="77777777" w:rsidR="0054127C" w:rsidRPr="00CE3DC6" w:rsidRDefault="0054127C" w:rsidP="00541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E3DC6"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  <w:t>[</w:t>
            </w:r>
            <w:r w:rsidRPr="00CE3DC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DOPLNÍ </w:t>
            </w:r>
            <w:r w:rsidRPr="00CE3DC6"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  <w:t xml:space="preserve">ZHOTOVITEL] </w:t>
            </w:r>
            <w:r w:rsidRPr="00CE3DC6">
              <w:rPr>
                <w:rFonts w:asciiTheme="majorHAnsi" w:hAnsiTheme="majorHAnsi"/>
                <w:sz w:val="22"/>
                <w:szCs w:val="22"/>
                <w:highlight w:val="yellow"/>
              </w:rPr>
              <w:t>%</w:t>
            </w:r>
          </w:p>
        </w:tc>
      </w:tr>
      <w:tr w:rsidR="0054127C" w:rsidRPr="00CE3DC6" w14:paraId="79E31DC1" w14:textId="77777777" w:rsidTr="00F176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none" w:sz="0" w:space="0" w:color="auto"/>
            </w:tcBorders>
          </w:tcPr>
          <w:p w14:paraId="102D2E23" w14:textId="724AC60F" w:rsidR="0054127C" w:rsidRPr="00CE3DC6" w:rsidRDefault="0054127C" w:rsidP="0054127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E3DC6">
              <w:rPr>
                <w:rFonts w:asciiTheme="majorHAnsi" w:hAnsiTheme="majorHAnsi"/>
                <w:sz w:val="22"/>
                <w:szCs w:val="22"/>
              </w:rPr>
              <w:t>Stručný popis činností, které jsou prováděny Poddodavatelem</w:t>
            </w:r>
            <w:r w:rsidR="00CE3DC6">
              <w:rPr>
                <w:rFonts w:asciiTheme="majorHAnsi" w:hAnsiTheme="majorHAnsi"/>
                <w:sz w:val="22"/>
                <w:szCs w:val="22"/>
              </w:rPr>
              <w:t xml:space="preserve"> (Podzhotovitelem)</w:t>
            </w:r>
            <w:r w:rsidRPr="00CE3DC6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5244" w:type="dxa"/>
            <w:tcBorders>
              <w:left w:val="none" w:sz="0" w:space="0" w:color="auto"/>
            </w:tcBorders>
          </w:tcPr>
          <w:p w14:paraId="304FA113" w14:textId="77777777" w:rsidR="0054127C" w:rsidRPr="00CE3DC6" w:rsidRDefault="0054127C" w:rsidP="005412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E3DC6"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  <w:t>[</w:t>
            </w:r>
            <w:r w:rsidRPr="00CE3DC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DOPLNÍ </w:t>
            </w:r>
            <w:r w:rsidRPr="00CE3DC6"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  <w:t>ZHOTOVITEL]</w:t>
            </w:r>
          </w:p>
        </w:tc>
      </w:tr>
    </w:tbl>
    <w:p w14:paraId="18F97CBC" w14:textId="484C9B85" w:rsidR="0054127C" w:rsidRPr="00CE3DC6" w:rsidRDefault="0054127C" w:rsidP="0054127C">
      <w:pPr>
        <w:spacing w:after="240"/>
        <w:jc w:val="both"/>
        <w:rPr>
          <w:rFonts w:asciiTheme="majorHAnsi" w:hAnsiTheme="majorHAnsi"/>
          <w:sz w:val="22"/>
          <w:szCs w:val="22"/>
        </w:rPr>
      </w:pPr>
      <w:r w:rsidRPr="00CE3DC6">
        <w:rPr>
          <w:rFonts w:asciiTheme="majorHAnsi" w:hAnsiTheme="majorHAnsi"/>
          <w:sz w:val="22"/>
          <w:szCs w:val="22"/>
          <w:highlight w:val="yellow"/>
        </w:rPr>
        <w:t>[Pokud Zhotovitel provádí plnění či jeho část prostřednictvím Poddodavatelů</w:t>
      </w:r>
      <w:r w:rsidR="00CE3DC6">
        <w:rPr>
          <w:rFonts w:asciiTheme="majorHAnsi" w:hAnsiTheme="majorHAnsi"/>
          <w:sz w:val="22"/>
          <w:szCs w:val="22"/>
          <w:highlight w:val="yellow"/>
        </w:rPr>
        <w:t xml:space="preserve"> Podzhotovitelů)</w:t>
      </w:r>
      <w:r w:rsidRPr="00CE3DC6">
        <w:rPr>
          <w:rFonts w:asciiTheme="majorHAnsi" w:hAnsiTheme="majorHAnsi"/>
          <w:sz w:val="22"/>
          <w:szCs w:val="22"/>
          <w:highlight w:val="yellow"/>
        </w:rPr>
        <w:t xml:space="preserve">, uvede tabulku tolikrát, kolika Poddodavateli </w:t>
      </w:r>
      <w:r w:rsidR="00CE3DC6">
        <w:rPr>
          <w:rFonts w:asciiTheme="majorHAnsi" w:hAnsiTheme="majorHAnsi"/>
          <w:sz w:val="22"/>
          <w:szCs w:val="22"/>
          <w:highlight w:val="yellow"/>
        </w:rPr>
        <w:t xml:space="preserve">(Podzhotoviteli) </w:t>
      </w:r>
      <w:r w:rsidRPr="00CE3DC6">
        <w:rPr>
          <w:rFonts w:asciiTheme="majorHAnsi" w:hAnsiTheme="majorHAnsi"/>
          <w:sz w:val="22"/>
          <w:szCs w:val="22"/>
          <w:highlight w:val="yellow"/>
        </w:rPr>
        <w:t>bude předmět plnění provádět. Zhotovitel musí uvést všechny Poddodavatele</w:t>
      </w:r>
      <w:r w:rsidR="00CE3DC6">
        <w:rPr>
          <w:rFonts w:asciiTheme="majorHAnsi" w:hAnsiTheme="majorHAnsi"/>
          <w:sz w:val="22"/>
          <w:szCs w:val="22"/>
          <w:highlight w:val="yellow"/>
        </w:rPr>
        <w:t xml:space="preserve"> (Podzhotovitele)</w:t>
      </w:r>
      <w:r w:rsidRPr="00CE3DC6">
        <w:rPr>
          <w:rFonts w:asciiTheme="majorHAnsi" w:hAnsiTheme="majorHAnsi"/>
          <w:sz w:val="22"/>
          <w:szCs w:val="22"/>
          <w:highlight w:val="yellow"/>
        </w:rPr>
        <w:t>, kteří se budou podílet na provádění plnění.]</w:t>
      </w:r>
    </w:p>
    <w:p w14:paraId="36330972" w14:textId="77777777" w:rsidR="0054127C" w:rsidRPr="00CE3DC6" w:rsidRDefault="0054127C" w:rsidP="0054127C">
      <w:pPr>
        <w:rPr>
          <w:rFonts w:asciiTheme="majorHAnsi" w:hAnsiTheme="majorHAnsi"/>
          <w:color w:val="7F7F7F" w:themeColor="text1" w:themeTint="80"/>
          <w:sz w:val="22"/>
          <w:szCs w:val="22"/>
        </w:rPr>
      </w:pPr>
    </w:p>
    <w:p w14:paraId="5EFE2963" w14:textId="77777777" w:rsidR="00B37B01" w:rsidRPr="00CE3DC6" w:rsidRDefault="00B37B01" w:rsidP="00B37B01">
      <w:pPr>
        <w:tabs>
          <w:tab w:val="left" w:pos="5040"/>
        </w:tabs>
        <w:jc w:val="both"/>
        <w:outlineLvl w:val="0"/>
        <w:rPr>
          <w:rFonts w:asciiTheme="majorHAnsi" w:hAnsiTheme="majorHAnsi"/>
          <w:b/>
          <w:bCs/>
          <w:sz w:val="21"/>
          <w:szCs w:val="21"/>
        </w:rPr>
      </w:pPr>
    </w:p>
    <w:p w14:paraId="381F1C46" w14:textId="77777777" w:rsidR="0054127C" w:rsidRDefault="0054127C" w:rsidP="00B37B01">
      <w:pPr>
        <w:tabs>
          <w:tab w:val="left" w:pos="5040"/>
        </w:tabs>
        <w:jc w:val="both"/>
        <w:outlineLvl w:val="0"/>
        <w:rPr>
          <w:b/>
          <w:bCs/>
          <w:sz w:val="21"/>
          <w:szCs w:val="21"/>
        </w:rPr>
      </w:pPr>
    </w:p>
    <w:p w14:paraId="1C8C73C3" w14:textId="77777777" w:rsidR="0054127C" w:rsidRDefault="0054127C" w:rsidP="00B37B01">
      <w:pPr>
        <w:tabs>
          <w:tab w:val="left" w:pos="5040"/>
        </w:tabs>
        <w:jc w:val="both"/>
        <w:outlineLvl w:val="0"/>
        <w:rPr>
          <w:b/>
          <w:bCs/>
          <w:sz w:val="21"/>
          <w:szCs w:val="21"/>
        </w:rPr>
      </w:pPr>
    </w:p>
    <w:p w14:paraId="5341C8E5" w14:textId="77777777" w:rsidR="0054127C" w:rsidRDefault="0054127C" w:rsidP="00B37B01">
      <w:pPr>
        <w:tabs>
          <w:tab w:val="left" w:pos="5040"/>
        </w:tabs>
        <w:jc w:val="both"/>
        <w:outlineLvl w:val="0"/>
        <w:rPr>
          <w:b/>
          <w:bCs/>
          <w:sz w:val="21"/>
          <w:szCs w:val="21"/>
        </w:rPr>
      </w:pPr>
    </w:p>
    <w:p w14:paraId="1DC4D6DB" w14:textId="77777777" w:rsidR="0054127C" w:rsidRDefault="0054127C" w:rsidP="00B37B01">
      <w:pPr>
        <w:tabs>
          <w:tab w:val="left" w:pos="5040"/>
        </w:tabs>
        <w:jc w:val="both"/>
        <w:outlineLvl w:val="0"/>
        <w:rPr>
          <w:b/>
          <w:bCs/>
          <w:sz w:val="21"/>
          <w:szCs w:val="21"/>
        </w:rPr>
      </w:pPr>
    </w:p>
    <w:p w14:paraId="237344FC" w14:textId="77777777" w:rsidR="0054127C" w:rsidRDefault="0054127C" w:rsidP="00B37B01">
      <w:pPr>
        <w:tabs>
          <w:tab w:val="left" w:pos="5040"/>
        </w:tabs>
        <w:jc w:val="both"/>
        <w:outlineLvl w:val="0"/>
        <w:rPr>
          <w:b/>
          <w:bCs/>
          <w:sz w:val="21"/>
          <w:szCs w:val="21"/>
        </w:rPr>
      </w:pPr>
    </w:p>
    <w:p w14:paraId="182A3E95" w14:textId="77777777" w:rsidR="0054127C" w:rsidRDefault="0054127C" w:rsidP="00B37B01">
      <w:pPr>
        <w:tabs>
          <w:tab w:val="left" w:pos="5040"/>
        </w:tabs>
        <w:jc w:val="both"/>
        <w:outlineLvl w:val="0"/>
        <w:rPr>
          <w:b/>
          <w:bCs/>
          <w:sz w:val="21"/>
          <w:szCs w:val="21"/>
        </w:rPr>
      </w:pPr>
    </w:p>
    <w:p w14:paraId="27AF9519" w14:textId="77777777" w:rsidR="0054127C" w:rsidRDefault="0054127C" w:rsidP="00B37B01">
      <w:pPr>
        <w:tabs>
          <w:tab w:val="left" w:pos="5040"/>
        </w:tabs>
        <w:jc w:val="both"/>
        <w:outlineLvl w:val="0"/>
        <w:rPr>
          <w:b/>
          <w:bCs/>
          <w:sz w:val="21"/>
          <w:szCs w:val="21"/>
        </w:rPr>
      </w:pPr>
    </w:p>
    <w:p w14:paraId="15F7B80D" w14:textId="77777777" w:rsidR="0054127C" w:rsidRDefault="0054127C" w:rsidP="00B37B01">
      <w:pPr>
        <w:tabs>
          <w:tab w:val="left" w:pos="5040"/>
        </w:tabs>
        <w:jc w:val="both"/>
        <w:outlineLvl w:val="0"/>
        <w:rPr>
          <w:b/>
          <w:bCs/>
          <w:sz w:val="21"/>
          <w:szCs w:val="21"/>
        </w:rPr>
      </w:pPr>
    </w:p>
    <w:p w14:paraId="5B5C87A3" w14:textId="77777777" w:rsidR="0054127C" w:rsidRDefault="0054127C" w:rsidP="00B37B01">
      <w:pPr>
        <w:tabs>
          <w:tab w:val="left" w:pos="5040"/>
        </w:tabs>
        <w:jc w:val="both"/>
        <w:outlineLvl w:val="0"/>
        <w:rPr>
          <w:b/>
          <w:bCs/>
          <w:sz w:val="21"/>
          <w:szCs w:val="21"/>
        </w:rPr>
      </w:pPr>
    </w:p>
    <w:p w14:paraId="07CC6BE8" w14:textId="77777777" w:rsidR="0054127C" w:rsidRDefault="0054127C" w:rsidP="00B37B01">
      <w:pPr>
        <w:tabs>
          <w:tab w:val="left" w:pos="5040"/>
        </w:tabs>
        <w:jc w:val="both"/>
        <w:outlineLvl w:val="0"/>
        <w:rPr>
          <w:b/>
          <w:bCs/>
          <w:sz w:val="21"/>
          <w:szCs w:val="21"/>
        </w:rPr>
      </w:pPr>
    </w:p>
    <w:p w14:paraId="48546824" w14:textId="77777777" w:rsidR="0054127C" w:rsidRDefault="0054127C" w:rsidP="00B37B01">
      <w:pPr>
        <w:tabs>
          <w:tab w:val="left" w:pos="5040"/>
        </w:tabs>
        <w:jc w:val="both"/>
        <w:outlineLvl w:val="0"/>
        <w:rPr>
          <w:b/>
          <w:bCs/>
          <w:sz w:val="21"/>
          <w:szCs w:val="21"/>
        </w:rPr>
      </w:pPr>
    </w:p>
    <w:p w14:paraId="2461D3F3" w14:textId="77777777" w:rsidR="0054127C" w:rsidRPr="00C939FD" w:rsidRDefault="0054127C" w:rsidP="0096624B">
      <w:pPr>
        <w:pStyle w:val="Smluvnstrana"/>
        <w:tabs>
          <w:tab w:val="left" w:pos="2475"/>
        </w:tabs>
        <w:spacing w:line="240" w:lineRule="auto"/>
        <w:ind w:left="705" w:hanging="705"/>
        <w:rPr>
          <w:b w:val="0"/>
          <w:bCs/>
          <w:sz w:val="21"/>
          <w:szCs w:val="21"/>
        </w:rPr>
      </w:pPr>
    </w:p>
    <w:sectPr w:rsidR="0054127C" w:rsidRPr="00C939FD" w:rsidSect="005D51AD">
      <w:footerReference w:type="even" r:id="rId8"/>
      <w:footerReference w:type="default" r:id="rId9"/>
      <w:footnotePr>
        <w:numFmt w:val="chicago"/>
      </w:footnotePr>
      <w:pgSz w:w="11907" w:h="16839" w:code="9"/>
      <w:pgMar w:top="1560" w:right="1134" w:bottom="1077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9A0036" w16cid:durableId="216BD0E9"/>
  <w16cid:commentId w16cid:paraId="16DCC47B" w16cid:durableId="2153062F"/>
  <w16cid:commentId w16cid:paraId="2731867F" w16cid:durableId="216BD0D9"/>
  <w16cid:commentId w16cid:paraId="35133232" w16cid:durableId="216BD18B"/>
  <w16cid:commentId w16cid:paraId="42B84041" w16cid:durableId="21530630"/>
  <w16cid:commentId w16cid:paraId="542E4B1A" w16cid:durableId="216BD0DB"/>
  <w16cid:commentId w16cid:paraId="2CD99EBE" w16cid:durableId="21530631"/>
  <w16cid:commentId w16cid:paraId="58E6613F" w16cid:durableId="21530632"/>
  <w16cid:commentId w16cid:paraId="6CF1C73B" w16cid:durableId="21530633"/>
  <w16cid:commentId w16cid:paraId="7E08492F" w16cid:durableId="216BD0DF"/>
  <w16cid:commentId w16cid:paraId="192D9DD5" w16cid:durableId="21530635"/>
  <w16cid:commentId w16cid:paraId="15D4D98E" w16cid:durableId="21530636"/>
  <w16cid:commentId w16cid:paraId="301B327F" w16cid:durableId="216BD0E2"/>
  <w16cid:commentId w16cid:paraId="6F6BC74E" w16cid:durableId="216BD0E3"/>
  <w16cid:commentId w16cid:paraId="7C20A69A" w16cid:durableId="216BD76F"/>
  <w16cid:commentId w16cid:paraId="1529C158" w16cid:durableId="216BD0E4"/>
  <w16cid:commentId w16cid:paraId="355F4F12" w16cid:durableId="2153063A"/>
  <w16cid:commentId w16cid:paraId="58C9FA30" w16cid:durableId="2153063B"/>
  <w16cid:commentId w16cid:paraId="2FC89F7F" w16cid:durableId="216BD7ED"/>
  <w16cid:commentId w16cid:paraId="7E4C967F" w16cid:durableId="2153063C"/>
  <w16cid:commentId w16cid:paraId="4DA8A50A" w16cid:durableId="216BD874"/>
  <w16cid:commentId w16cid:paraId="23E2BC67" w16cid:durableId="216BD373"/>
  <w16cid:commentId w16cid:paraId="18C2B7FE" w16cid:durableId="216BD3F4"/>
  <w16cid:commentId w16cid:paraId="43606F89" w16cid:durableId="216BD441"/>
  <w16cid:commentId w16cid:paraId="39443394" w16cid:durableId="216BD45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42FFF" w14:textId="77777777" w:rsidR="00310740" w:rsidRDefault="00310740">
      <w:r>
        <w:separator/>
      </w:r>
    </w:p>
  </w:endnote>
  <w:endnote w:type="continuationSeparator" w:id="0">
    <w:p w14:paraId="7B0DE199" w14:textId="77777777" w:rsidR="00310740" w:rsidRDefault="0031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2B62E" w14:textId="77777777" w:rsidR="0032622B" w:rsidRDefault="003262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43D3A3" w14:textId="77777777" w:rsidR="0032622B" w:rsidRDefault="003262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89798" w14:textId="0A05FA11" w:rsidR="0032622B" w:rsidRDefault="0032622B" w:rsidP="000E043D">
    <w:pPr>
      <w:pStyle w:val="Zpat"/>
      <w:framePr w:w="826" w:wrap="around" w:vAnchor="text" w:hAnchor="margin" w:xAlign="center" w:y="1"/>
      <w:jc w:val="center"/>
      <w:rPr>
        <w:rStyle w:val="slostrnky"/>
        <w:sz w:val="22"/>
        <w:szCs w:val="22"/>
      </w:rPr>
    </w:pPr>
    <w:r>
      <w:rPr>
        <w:rStyle w:val="slostrnky"/>
        <w:sz w:val="22"/>
        <w:szCs w:val="22"/>
      </w:rPr>
      <w:fldChar w:fldCharType="begin"/>
    </w:r>
    <w:r>
      <w:rPr>
        <w:rStyle w:val="slostrnky"/>
        <w:sz w:val="22"/>
        <w:szCs w:val="22"/>
      </w:rPr>
      <w:instrText xml:space="preserve">PAGE  </w:instrText>
    </w:r>
    <w:r>
      <w:rPr>
        <w:rStyle w:val="slostrnky"/>
        <w:sz w:val="22"/>
        <w:szCs w:val="22"/>
      </w:rPr>
      <w:fldChar w:fldCharType="separate"/>
    </w:r>
    <w:r w:rsidR="00747352">
      <w:rPr>
        <w:rStyle w:val="slostrnky"/>
        <w:noProof/>
        <w:sz w:val="22"/>
        <w:szCs w:val="22"/>
      </w:rPr>
      <w:t>1</w:t>
    </w:r>
    <w:r>
      <w:rPr>
        <w:rStyle w:val="slostrnky"/>
        <w:sz w:val="22"/>
        <w:szCs w:val="22"/>
      </w:rPr>
      <w:fldChar w:fldCharType="end"/>
    </w:r>
  </w:p>
  <w:p w14:paraId="378C789D" w14:textId="77777777" w:rsidR="0032622B" w:rsidRDefault="0032622B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123C0" w14:textId="77777777" w:rsidR="00310740" w:rsidRDefault="00310740">
      <w:r>
        <w:separator/>
      </w:r>
    </w:p>
  </w:footnote>
  <w:footnote w:type="continuationSeparator" w:id="0">
    <w:p w14:paraId="1E481634" w14:textId="77777777" w:rsidR="00310740" w:rsidRDefault="0031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6F6CE1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FB"/>
    <w:multiLevelType w:val="multilevel"/>
    <w:tmpl w:val="26A887F2"/>
    <w:lvl w:ilvl="0">
      <w:start w:val="1"/>
      <w:numFmt w:val="none"/>
      <w:pStyle w:val="Nadpis1"/>
      <w:suff w:val="nothing"/>
      <w:lvlText w:val=""/>
      <w:lvlJc w:val="left"/>
      <w:rPr>
        <w:rFonts w:cs="Times New Roman"/>
      </w:rPr>
    </w:lvl>
    <w:lvl w:ilvl="1">
      <w:start w:val="1"/>
      <w:numFmt w:val="decimal"/>
      <w:pStyle w:val="Nadpis2"/>
      <w:suff w:val="space"/>
      <w:lvlText w:val="Článek %2:"/>
      <w:lvlJc w:val="left"/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pStyle w:val="Nadpis5"/>
      <w:lvlText w:val="%5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5">
      <w:start w:val="1"/>
      <w:numFmt w:val="decimal"/>
      <w:pStyle w:val="Nadpis6"/>
      <w:lvlText w:val="%5.%6."/>
      <w:lvlJc w:val="left"/>
      <w:pPr>
        <w:tabs>
          <w:tab w:val="num" w:pos="0"/>
        </w:tabs>
        <w:ind w:left="708" w:hanging="708"/>
      </w:pPr>
      <w:rPr>
        <w:rFonts w:cs="Times New Roman"/>
      </w:rPr>
    </w:lvl>
    <w:lvl w:ilvl="6">
      <w:start w:val="1"/>
      <w:numFmt w:val="decimal"/>
      <w:pStyle w:val="Nadpis7"/>
      <w:lvlText w:val="%5.%6.%7."/>
      <w:lvlJc w:val="left"/>
      <w:pPr>
        <w:tabs>
          <w:tab w:val="num" w:pos="0"/>
        </w:tabs>
        <w:ind w:left="1416" w:hanging="708"/>
      </w:pPr>
      <w:rPr>
        <w:rFonts w:cs="Times New Roman"/>
      </w:rPr>
    </w:lvl>
    <w:lvl w:ilvl="7">
      <w:start w:val="1"/>
      <w:numFmt w:val="decimal"/>
      <w:pStyle w:val="Nadpis8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8">
      <w:start w:val="1"/>
      <w:numFmt w:val="decimal"/>
      <w:pStyle w:val="Nadpis9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/>
      </w:rPr>
    </w:lvl>
  </w:abstractNum>
  <w:abstractNum w:abstractNumId="2" w15:restartNumberingAfterBreak="0">
    <w:nsid w:val="01C5146C"/>
    <w:multiLevelType w:val="singleLevel"/>
    <w:tmpl w:val="45CAB206"/>
    <w:lvl w:ilvl="0">
      <w:start w:val="1"/>
      <w:numFmt w:val="lowerRoman"/>
      <w:pStyle w:val="slovanseznam4"/>
      <w:lvlText w:val="%1."/>
      <w:lvlJc w:val="left"/>
      <w:pPr>
        <w:tabs>
          <w:tab w:val="num" w:pos="1792"/>
        </w:tabs>
        <w:ind w:left="1474" w:hanging="402"/>
      </w:pPr>
      <w:rPr>
        <w:rFonts w:cs="Times New Roman"/>
      </w:rPr>
    </w:lvl>
  </w:abstractNum>
  <w:abstractNum w:abstractNumId="3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4" w15:restartNumberingAfterBreak="0">
    <w:nsid w:val="04653A60"/>
    <w:multiLevelType w:val="hybridMultilevel"/>
    <w:tmpl w:val="63260E06"/>
    <w:lvl w:ilvl="0" w:tplc="FFFFFFFF">
      <w:start w:val="1"/>
      <w:numFmt w:val="upperLetter"/>
      <w:pStyle w:val="alfa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b/>
        <w:i w:val="0"/>
        <w:caps/>
        <w:vanish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17345D"/>
    <w:multiLevelType w:val="multilevel"/>
    <w:tmpl w:val="397E1C68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strike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trike w:val="0"/>
        <w:color w:val="auto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DB457D6"/>
    <w:multiLevelType w:val="hybridMultilevel"/>
    <w:tmpl w:val="27A8AD72"/>
    <w:lvl w:ilvl="0" w:tplc="03E6FF3C">
      <w:start w:val="1"/>
      <w:numFmt w:val="upperLetter"/>
      <w:lvlText w:val="%1)"/>
      <w:lvlJc w:val="left"/>
      <w:pPr>
        <w:tabs>
          <w:tab w:val="num" w:pos="2078"/>
        </w:tabs>
        <w:ind w:left="2078" w:hanging="6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" w15:restartNumberingAfterBreak="0">
    <w:nsid w:val="14970EDC"/>
    <w:multiLevelType w:val="multilevel"/>
    <w:tmpl w:val="651A254E"/>
    <w:lvl w:ilvl="0">
      <w:start w:val="1"/>
      <w:numFmt w:val="decimal"/>
      <w:pStyle w:val="Zklad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Zklad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Zklad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6026F0A"/>
    <w:multiLevelType w:val="hybridMultilevel"/>
    <w:tmpl w:val="10609A3C"/>
    <w:lvl w:ilvl="0" w:tplc="2522E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C5C8E"/>
    <w:multiLevelType w:val="hybridMultilevel"/>
    <w:tmpl w:val="67102C24"/>
    <w:lvl w:ilvl="0" w:tplc="47E0CAE4">
      <w:start w:val="1"/>
      <w:numFmt w:val="decimal"/>
      <w:pStyle w:val="Odrkaslo"/>
      <w:lvlText w:val="%1)"/>
      <w:lvlJc w:val="left"/>
      <w:pPr>
        <w:tabs>
          <w:tab w:val="num" w:pos="453"/>
        </w:tabs>
        <w:ind w:left="453" w:hanging="453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10" w15:restartNumberingAfterBreak="0">
    <w:nsid w:val="19080098"/>
    <w:multiLevelType w:val="hybridMultilevel"/>
    <w:tmpl w:val="D7BAA80E"/>
    <w:lvl w:ilvl="0" w:tplc="95BE01B2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9707F1"/>
    <w:multiLevelType w:val="hybridMultilevel"/>
    <w:tmpl w:val="A25AFB18"/>
    <w:lvl w:ilvl="0" w:tplc="6A96825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1D714175"/>
    <w:multiLevelType w:val="hybridMultilevel"/>
    <w:tmpl w:val="8C9A7B72"/>
    <w:lvl w:ilvl="0" w:tplc="EA2AF0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276E46"/>
    <w:multiLevelType w:val="hybridMultilevel"/>
    <w:tmpl w:val="792E56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pStyle w:val="Nadpis2beznzvu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231EDE"/>
    <w:multiLevelType w:val="hybridMultilevel"/>
    <w:tmpl w:val="32DA5E8C"/>
    <w:lvl w:ilvl="0" w:tplc="84482E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D6B7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cs="Times New Roman"/>
      </w:rPr>
    </w:lvl>
  </w:abstractNum>
  <w:abstractNum w:abstractNumId="16" w15:restartNumberingAfterBreak="0">
    <w:nsid w:val="32D137AB"/>
    <w:multiLevelType w:val="hybridMultilevel"/>
    <w:tmpl w:val="89BA39A6"/>
    <w:lvl w:ilvl="0" w:tplc="FFFFFFFF">
      <w:start w:val="1"/>
      <w:numFmt w:val="lowerRoman"/>
      <w:lvlText w:val="(%1)"/>
      <w:lvlJc w:val="left"/>
      <w:pPr>
        <w:ind w:left="177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A61A1F"/>
    <w:multiLevelType w:val="hybridMultilevel"/>
    <w:tmpl w:val="81F621C6"/>
    <w:lvl w:ilvl="0" w:tplc="30F801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trike w:val="0"/>
      </w:rPr>
    </w:lvl>
    <w:lvl w:ilvl="1" w:tplc="6A9682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53F09"/>
    <w:multiLevelType w:val="multilevel"/>
    <w:tmpl w:val="1CBCBF6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EFC1263"/>
    <w:multiLevelType w:val="hybridMultilevel"/>
    <w:tmpl w:val="15FCBE64"/>
    <w:lvl w:ilvl="0" w:tplc="BD726132">
      <w:start w:val="4"/>
      <w:numFmt w:val="bullet"/>
      <w:lvlText w:val="-"/>
      <w:lvlJc w:val="left"/>
      <w:pPr>
        <w:ind w:left="1065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165760D"/>
    <w:multiLevelType w:val="hybridMultilevel"/>
    <w:tmpl w:val="0648655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2F56987"/>
    <w:multiLevelType w:val="multilevel"/>
    <w:tmpl w:val="CED677E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strike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trike w:val="0"/>
        <w:color w:val="auto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A92759F"/>
    <w:multiLevelType w:val="multilevel"/>
    <w:tmpl w:val="3A46E54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strike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trike w:val="0"/>
        <w:color w:val="auto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E6C4FBA"/>
    <w:multiLevelType w:val="hybridMultilevel"/>
    <w:tmpl w:val="53B83CCC"/>
    <w:lvl w:ilvl="0" w:tplc="0654063A">
      <w:start w:val="1"/>
      <w:numFmt w:val="lowerLetter"/>
      <w:lvlText w:val="%1)"/>
      <w:lvlJc w:val="left"/>
      <w:pPr>
        <w:ind w:left="136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2" w:hanging="360"/>
      </w:pPr>
    </w:lvl>
    <w:lvl w:ilvl="2" w:tplc="0405001B" w:tentative="1">
      <w:start w:val="1"/>
      <w:numFmt w:val="lowerRoman"/>
      <w:lvlText w:val="%3."/>
      <w:lvlJc w:val="right"/>
      <w:pPr>
        <w:ind w:left="2802" w:hanging="180"/>
      </w:pPr>
    </w:lvl>
    <w:lvl w:ilvl="3" w:tplc="0405000F" w:tentative="1">
      <w:start w:val="1"/>
      <w:numFmt w:val="decimal"/>
      <w:lvlText w:val="%4."/>
      <w:lvlJc w:val="left"/>
      <w:pPr>
        <w:ind w:left="3522" w:hanging="360"/>
      </w:pPr>
    </w:lvl>
    <w:lvl w:ilvl="4" w:tplc="04050019" w:tentative="1">
      <w:start w:val="1"/>
      <w:numFmt w:val="lowerLetter"/>
      <w:lvlText w:val="%5."/>
      <w:lvlJc w:val="left"/>
      <w:pPr>
        <w:ind w:left="4242" w:hanging="360"/>
      </w:pPr>
    </w:lvl>
    <w:lvl w:ilvl="5" w:tplc="0405001B" w:tentative="1">
      <w:start w:val="1"/>
      <w:numFmt w:val="lowerRoman"/>
      <w:lvlText w:val="%6."/>
      <w:lvlJc w:val="right"/>
      <w:pPr>
        <w:ind w:left="4962" w:hanging="180"/>
      </w:pPr>
    </w:lvl>
    <w:lvl w:ilvl="6" w:tplc="0405000F" w:tentative="1">
      <w:start w:val="1"/>
      <w:numFmt w:val="decimal"/>
      <w:lvlText w:val="%7."/>
      <w:lvlJc w:val="left"/>
      <w:pPr>
        <w:ind w:left="5682" w:hanging="360"/>
      </w:pPr>
    </w:lvl>
    <w:lvl w:ilvl="7" w:tplc="04050019" w:tentative="1">
      <w:start w:val="1"/>
      <w:numFmt w:val="lowerLetter"/>
      <w:lvlText w:val="%8."/>
      <w:lvlJc w:val="left"/>
      <w:pPr>
        <w:ind w:left="6402" w:hanging="360"/>
      </w:pPr>
    </w:lvl>
    <w:lvl w:ilvl="8" w:tplc="040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4" w15:restartNumberingAfterBreak="0">
    <w:nsid w:val="4F605C90"/>
    <w:multiLevelType w:val="hybridMultilevel"/>
    <w:tmpl w:val="84A65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577C6"/>
    <w:multiLevelType w:val="hybridMultilevel"/>
    <w:tmpl w:val="4DBEC0F8"/>
    <w:lvl w:ilvl="0" w:tplc="9510273E">
      <w:start w:val="1"/>
      <w:numFmt w:val="lowerLetter"/>
      <w:pStyle w:val="OdrkaA"/>
      <w:lvlText w:val="%1)"/>
      <w:lvlJc w:val="left"/>
      <w:pPr>
        <w:tabs>
          <w:tab w:val="num" w:pos="1559"/>
        </w:tabs>
        <w:ind w:left="1559" w:hanging="397"/>
      </w:pPr>
      <w:rPr>
        <w:rFonts w:cs="Times New Roman" w:hint="default"/>
      </w:rPr>
    </w:lvl>
    <w:lvl w:ilvl="1" w:tplc="D66ECC20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  <w:rPr>
        <w:rFonts w:cs="Times New Roman"/>
      </w:rPr>
    </w:lvl>
  </w:abstractNum>
  <w:abstractNum w:abstractNumId="26" w15:restartNumberingAfterBreak="0">
    <w:nsid w:val="58992B81"/>
    <w:multiLevelType w:val="multilevel"/>
    <w:tmpl w:val="8CCCCF2E"/>
    <w:lvl w:ilvl="0">
      <w:start w:val="1"/>
      <w:numFmt w:val="decimal"/>
      <w:pStyle w:val="Ploh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021"/>
        </w:tabs>
        <w:ind w:left="1069" w:hanging="1069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2">
      <w:start w:val="1"/>
      <w:numFmt w:val="decimal"/>
      <w:pStyle w:val="Ploha3"/>
      <w:lvlText w:val="%1.%3.1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27" w15:restartNumberingAfterBreak="0">
    <w:nsid w:val="67EA4A6D"/>
    <w:multiLevelType w:val="hybridMultilevel"/>
    <w:tmpl w:val="D958A2E8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8" w15:restartNumberingAfterBreak="0">
    <w:nsid w:val="710A67B4"/>
    <w:multiLevelType w:val="hybridMultilevel"/>
    <w:tmpl w:val="26EA3B70"/>
    <w:lvl w:ilvl="0" w:tplc="5B08BEEE">
      <w:start w:val="1"/>
      <w:numFmt w:val="lowerRoman"/>
      <w:lvlText w:val="(%1)"/>
      <w:lvlJc w:val="left"/>
      <w:pPr>
        <w:ind w:left="1425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 w15:restartNumberingAfterBreak="0">
    <w:nsid w:val="721B47D7"/>
    <w:multiLevelType w:val="multilevel"/>
    <w:tmpl w:val="048846FE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strike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trike w:val="0"/>
        <w:color w:val="auto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39F6356"/>
    <w:multiLevelType w:val="hybridMultilevel"/>
    <w:tmpl w:val="4B046722"/>
    <w:lvl w:ilvl="0" w:tplc="F2240618">
      <w:start w:val="1"/>
      <w:numFmt w:val="bullet"/>
      <w:pStyle w:val="Bullet3"/>
      <w:lvlText w:val="­"/>
      <w:lvlJc w:val="left"/>
      <w:pPr>
        <w:tabs>
          <w:tab w:val="num" w:pos="2608"/>
        </w:tabs>
        <w:ind w:left="2608" w:hanging="397"/>
      </w:pPr>
      <w:rPr>
        <w:rFonts w:ascii="Times New Roman" w:hAnsi="Times New Roman" w:hint="default"/>
      </w:rPr>
    </w:lvl>
    <w:lvl w:ilvl="1" w:tplc="16FC3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660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2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855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60B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A5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855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627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25"/>
  </w:num>
  <w:num w:numId="11">
    <w:abstractNumId w:val="22"/>
  </w:num>
  <w:num w:numId="12">
    <w:abstractNumId w:val="30"/>
  </w:num>
  <w:num w:numId="13">
    <w:abstractNumId w:val="3"/>
  </w:num>
  <w:num w:numId="14">
    <w:abstractNumId w:val="28"/>
  </w:num>
  <w:num w:numId="15">
    <w:abstractNumId w:val="7"/>
  </w:num>
  <w:num w:numId="16">
    <w:abstractNumId w:val="16"/>
  </w:num>
  <w:num w:numId="17">
    <w:abstractNumId w:val="10"/>
  </w:num>
  <w:num w:numId="18">
    <w:abstractNumId w:val="26"/>
  </w:num>
  <w:num w:numId="19">
    <w:abstractNumId w:val="2"/>
  </w:num>
  <w:num w:numId="20">
    <w:abstractNumId w:val="4"/>
  </w:num>
  <w:num w:numId="21">
    <w:abstractNumId w:val="27"/>
  </w:num>
  <w:num w:numId="22">
    <w:abstractNumId w:val="17"/>
  </w:num>
  <w:num w:numId="23">
    <w:abstractNumId w:val="11"/>
  </w:num>
  <w:num w:numId="24">
    <w:abstractNumId w:val="14"/>
  </w:num>
  <w:num w:numId="25">
    <w:abstractNumId w:val="15"/>
  </w:num>
  <w:num w:numId="26">
    <w:abstractNumId w:val="6"/>
  </w:num>
  <w:num w:numId="27">
    <w:abstractNumId w:val="19"/>
  </w:num>
  <w:num w:numId="28">
    <w:abstractNumId w:val="12"/>
  </w:num>
  <w:num w:numId="29">
    <w:abstractNumId w:val="18"/>
  </w:num>
  <w:num w:numId="30">
    <w:abstractNumId w:val="23"/>
  </w:num>
  <w:num w:numId="31">
    <w:abstractNumId w:val="29"/>
  </w:num>
  <w:num w:numId="32">
    <w:abstractNumId w:val="21"/>
  </w:num>
  <w:num w:numId="33">
    <w:abstractNumId w:val="5"/>
  </w:num>
  <w:num w:numId="34">
    <w:abstractNumId w:val="8"/>
  </w:num>
  <w:num w:numId="35">
    <w:abstractNumId w:val="24"/>
  </w:num>
  <w:num w:numId="36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A4"/>
    <w:rsid w:val="00011B62"/>
    <w:rsid w:val="000148B8"/>
    <w:rsid w:val="00014E44"/>
    <w:rsid w:val="000217BB"/>
    <w:rsid w:val="00023347"/>
    <w:rsid w:val="00025316"/>
    <w:rsid w:val="00026DD3"/>
    <w:rsid w:val="000346F6"/>
    <w:rsid w:val="00035FD7"/>
    <w:rsid w:val="00041152"/>
    <w:rsid w:val="0005129A"/>
    <w:rsid w:val="00060B28"/>
    <w:rsid w:val="00062B2F"/>
    <w:rsid w:val="00070A04"/>
    <w:rsid w:val="00071C42"/>
    <w:rsid w:val="00077DB4"/>
    <w:rsid w:val="00082035"/>
    <w:rsid w:val="00097A13"/>
    <w:rsid w:val="000A6550"/>
    <w:rsid w:val="000A762E"/>
    <w:rsid w:val="000C01C7"/>
    <w:rsid w:val="000C20C6"/>
    <w:rsid w:val="000C6FEF"/>
    <w:rsid w:val="000D0566"/>
    <w:rsid w:val="000D40EB"/>
    <w:rsid w:val="000D73F0"/>
    <w:rsid w:val="000E043D"/>
    <w:rsid w:val="000E2D27"/>
    <w:rsid w:val="000E4008"/>
    <w:rsid w:val="000E678C"/>
    <w:rsid w:val="000F1BC4"/>
    <w:rsid w:val="000F7D1C"/>
    <w:rsid w:val="00102FEA"/>
    <w:rsid w:val="00113852"/>
    <w:rsid w:val="0011488B"/>
    <w:rsid w:val="00122BC8"/>
    <w:rsid w:val="00123133"/>
    <w:rsid w:val="001271D7"/>
    <w:rsid w:val="00133084"/>
    <w:rsid w:val="00141E22"/>
    <w:rsid w:val="001428EC"/>
    <w:rsid w:val="00144EE7"/>
    <w:rsid w:val="00150CD1"/>
    <w:rsid w:val="001549E5"/>
    <w:rsid w:val="00161413"/>
    <w:rsid w:val="00164E91"/>
    <w:rsid w:val="00170DD9"/>
    <w:rsid w:val="0017663C"/>
    <w:rsid w:val="00182D9B"/>
    <w:rsid w:val="00185E5D"/>
    <w:rsid w:val="00191A87"/>
    <w:rsid w:val="001951E4"/>
    <w:rsid w:val="00197A31"/>
    <w:rsid w:val="001A0571"/>
    <w:rsid w:val="001A2251"/>
    <w:rsid w:val="001B2B69"/>
    <w:rsid w:val="001B4D50"/>
    <w:rsid w:val="001B5A87"/>
    <w:rsid w:val="001C4370"/>
    <w:rsid w:val="001D4696"/>
    <w:rsid w:val="001D54E6"/>
    <w:rsid w:val="001D57E8"/>
    <w:rsid w:val="001E026F"/>
    <w:rsid w:val="001E1CE0"/>
    <w:rsid w:val="001E2067"/>
    <w:rsid w:val="001E2826"/>
    <w:rsid w:val="001E797E"/>
    <w:rsid w:val="001E7A35"/>
    <w:rsid w:val="002030EE"/>
    <w:rsid w:val="00211571"/>
    <w:rsid w:val="00213DC7"/>
    <w:rsid w:val="00213F3B"/>
    <w:rsid w:val="00214BCE"/>
    <w:rsid w:val="00217D3C"/>
    <w:rsid w:val="00221D2D"/>
    <w:rsid w:val="0022447B"/>
    <w:rsid w:val="00226DD3"/>
    <w:rsid w:val="002308F1"/>
    <w:rsid w:val="0023290C"/>
    <w:rsid w:val="00235C81"/>
    <w:rsid w:val="0023762F"/>
    <w:rsid w:val="00247522"/>
    <w:rsid w:val="00256EEC"/>
    <w:rsid w:val="00262C46"/>
    <w:rsid w:val="00270616"/>
    <w:rsid w:val="00270E98"/>
    <w:rsid w:val="00275F53"/>
    <w:rsid w:val="00284006"/>
    <w:rsid w:val="002876C1"/>
    <w:rsid w:val="0029106A"/>
    <w:rsid w:val="00294DE1"/>
    <w:rsid w:val="00295B50"/>
    <w:rsid w:val="002962C7"/>
    <w:rsid w:val="00297E45"/>
    <w:rsid w:val="00297E4E"/>
    <w:rsid w:val="002A5907"/>
    <w:rsid w:val="002B43D5"/>
    <w:rsid w:val="002B45E1"/>
    <w:rsid w:val="002B76C6"/>
    <w:rsid w:val="002C7D6A"/>
    <w:rsid w:val="002D588F"/>
    <w:rsid w:val="002D7BA7"/>
    <w:rsid w:val="002D7C14"/>
    <w:rsid w:val="002E237B"/>
    <w:rsid w:val="002E44B7"/>
    <w:rsid w:val="002E758C"/>
    <w:rsid w:val="002E7F22"/>
    <w:rsid w:val="002F10E2"/>
    <w:rsid w:val="002F7DDB"/>
    <w:rsid w:val="00305405"/>
    <w:rsid w:val="003072DE"/>
    <w:rsid w:val="00310740"/>
    <w:rsid w:val="003154F1"/>
    <w:rsid w:val="003157BE"/>
    <w:rsid w:val="00323C2C"/>
    <w:rsid w:val="0032622B"/>
    <w:rsid w:val="003278E9"/>
    <w:rsid w:val="003307EB"/>
    <w:rsid w:val="003333FD"/>
    <w:rsid w:val="00343AC0"/>
    <w:rsid w:val="00347B0D"/>
    <w:rsid w:val="00354B48"/>
    <w:rsid w:val="00356A5F"/>
    <w:rsid w:val="00360221"/>
    <w:rsid w:val="00367247"/>
    <w:rsid w:val="003755FE"/>
    <w:rsid w:val="0038060F"/>
    <w:rsid w:val="00382468"/>
    <w:rsid w:val="00382778"/>
    <w:rsid w:val="003965B3"/>
    <w:rsid w:val="003A2BC0"/>
    <w:rsid w:val="003A5D04"/>
    <w:rsid w:val="003A72E0"/>
    <w:rsid w:val="003B003C"/>
    <w:rsid w:val="003C22F0"/>
    <w:rsid w:val="003C56F6"/>
    <w:rsid w:val="003E4A4D"/>
    <w:rsid w:val="003E4E3E"/>
    <w:rsid w:val="003E7830"/>
    <w:rsid w:val="003F7C10"/>
    <w:rsid w:val="004108B9"/>
    <w:rsid w:val="00413944"/>
    <w:rsid w:val="00426BC1"/>
    <w:rsid w:val="004304B5"/>
    <w:rsid w:val="004310C6"/>
    <w:rsid w:val="00431645"/>
    <w:rsid w:val="0043353E"/>
    <w:rsid w:val="004370D4"/>
    <w:rsid w:val="0043796D"/>
    <w:rsid w:val="00446223"/>
    <w:rsid w:val="00470B79"/>
    <w:rsid w:val="00482F46"/>
    <w:rsid w:val="004850C6"/>
    <w:rsid w:val="004879C9"/>
    <w:rsid w:val="00491482"/>
    <w:rsid w:val="00493CD9"/>
    <w:rsid w:val="00494775"/>
    <w:rsid w:val="004A06B6"/>
    <w:rsid w:val="004A1A71"/>
    <w:rsid w:val="004A2A75"/>
    <w:rsid w:val="004A4FD2"/>
    <w:rsid w:val="004A6A4E"/>
    <w:rsid w:val="004B4837"/>
    <w:rsid w:val="004C2597"/>
    <w:rsid w:val="004C3A4E"/>
    <w:rsid w:val="004C4A52"/>
    <w:rsid w:val="004D2B94"/>
    <w:rsid w:val="004D31F7"/>
    <w:rsid w:val="004F0030"/>
    <w:rsid w:val="0052080E"/>
    <w:rsid w:val="00526A5A"/>
    <w:rsid w:val="00526FE1"/>
    <w:rsid w:val="00527068"/>
    <w:rsid w:val="00530B31"/>
    <w:rsid w:val="005320B7"/>
    <w:rsid w:val="0053599A"/>
    <w:rsid w:val="0054127C"/>
    <w:rsid w:val="00550FA1"/>
    <w:rsid w:val="005601F8"/>
    <w:rsid w:val="0056697D"/>
    <w:rsid w:val="0057512A"/>
    <w:rsid w:val="00583598"/>
    <w:rsid w:val="005856E3"/>
    <w:rsid w:val="00591267"/>
    <w:rsid w:val="005918D0"/>
    <w:rsid w:val="00595983"/>
    <w:rsid w:val="00595CE6"/>
    <w:rsid w:val="005A2028"/>
    <w:rsid w:val="005B24E8"/>
    <w:rsid w:val="005B5441"/>
    <w:rsid w:val="005C1F56"/>
    <w:rsid w:val="005C64E0"/>
    <w:rsid w:val="005D0768"/>
    <w:rsid w:val="005D3C21"/>
    <w:rsid w:val="005D51AD"/>
    <w:rsid w:val="005E49E7"/>
    <w:rsid w:val="005E4BDE"/>
    <w:rsid w:val="005E557D"/>
    <w:rsid w:val="005E7A6A"/>
    <w:rsid w:val="005F05F7"/>
    <w:rsid w:val="005F3371"/>
    <w:rsid w:val="005F6C0B"/>
    <w:rsid w:val="006009FB"/>
    <w:rsid w:val="00601225"/>
    <w:rsid w:val="00601ACE"/>
    <w:rsid w:val="006069B5"/>
    <w:rsid w:val="00613A90"/>
    <w:rsid w:val="00615F5F"/>
    <w:rsid w:val="00630D45"/>
    <w:rsid w:val="0063240A"/>
    <w:rsid w:val="006422F8"/>
    <w:rsid w:val="006435C1"/>
    <w:rsid w:val="006444B3"/>
    <w:rsid w:val="00644537"/>
    <w:rsid w:val="00673CC7"/>
    <w:rsid w:val="00685965"/>
    <w:rsid w:val="00686E43"/>
    <w:rsid w:val="00697E1A"/>
    <w:rsid w:val="006A18C5"/>
    <w:rsid w:val="006A1C6D"/>
    <w:rsid w:val="006A5861"/>
    <w:rsid w:val="006B676D"/>
    <w:rsid w:val="006B6B99"/>
    <w:rsid w:val="006B745D"/>
    <w:rsid w:val="006D61BA"/>
    <w:rsid w:val="006E7D5D"/>
    <w:rsid w:val="006F0066"/>
    <w:rsid w:val="007033EE"/>
    <w:rsid w:val="007203C8"/>
    <w:rsid w:val="00726098"/>
    <w:rsid w:val="00733054"/>
    <w:rsid w:val="00736C52"/>
    <w:rsid w:val="00744AA0"/>
    <w:rsid w:val="00747352"/>
    <w:rsid w:val="00754714"/>
    <w:rsid w:val="00754885"/>
    <w:rsid w:val="007569C5"/>
    <w:rsid w:val="00757835"/>
    <w:rsid w:val="00762BB8"/>
    <w:rsid w:val="00766678"/>
    <w:rsid w:val="00774E60"/>
    <w:rsid w:val="00782203"/>
    <w:rsid w:val="00791259"/>
    <w:rsid w:val="00793679"/>
    <w:rsid w:val="0079788E"/>
    <w:rsid w:val="007A6BBE"/>
    <w:rsid w:val="007B0292"/>
    <w:rsid w:val="007B26BC"/>
    <w:rsid w:val="007B27E0"/>
    <w:rsid w:val="007C1053"/>
    <w:rsid w:val="007C6674"/>
    <w:rsid w:val="007D2B4A"/>
    <w:rsid w:val="007D47E0"/>
    <w:rsid w:val="007D4923"/>
    <w:rsid w:val="007D4B04"/>
    <w:rsid w:val="007E0723"/>
    <w:rsid w:val="007E0FD4"/>
    <w:rsid w:val="007E12EA"/>
    <w:rsid w:val="007E3C52"/>
    <w:rsid w:val="007E3F79"/>
    <w:rsid w:val="007F17AD"/>
    <w:rsid w:val="007F1949"/>
    <w:rsid w:val="007F1E4F"/>
    <w:rsid w:val="007F5266"/>
    <w:rsid w:val="007F7F93"/>
    <w:rsid w:val="00802481"/>
    <w:rsid w:val="008075C1"/>
    <w:rsid w:val="008110DE"/>
    <w:rsid w:val="0081177E"/>
    <w:rsid w:val="00815560"/>
    <w:rsid w:val="00821645"/>
    <w:rsid w:val="008329FC"/>
    <w:rsid w:val="0083628C"/>
    <w:rsid w:val="00844B2A"/>
    <w:rsid w:val="008479C1"/>
    <w:rsid w:val="0085320C"/>
    <w:rsid w:val="00856AB0"/>
    <w:rsid w:val="0085714A"/>
    <w:rsid w:val="0086411C"/>
    <w:rsid w:val="008662F5"/>
    <w:rsid w:val="00870E0E"/>
    <w:rsid w:val="0088722C"/>
    <w:rsid w:val="00894D1D"/>
    <w:rsid w:val="008A4898"/>
    <w:rsid w:val="008B0BFA"/>
    <w:rsid w:val="008C05E0"/>
    <w:rsid w:val="008C61B7"/>
    <w:rsid w:val="008C6A3E"/>
    <w:rsid w:val="008D11F9"/>
    <w:rsid w:val="008D2CC7"/>
    <w:rsid w:val="008D6039"/>
    <w:rsid w:val="008E3138"/>
    <w:rsid w:val="008E443C"/>
    <w:rsid w:val="008E65D7"/>
    <w:rsid w:val="008E68AA"/>
    <w:rsid w:val="008F6D54"/>
    <w:rsid w:val="00900D45"/>
    <w:rsid w:val="00902201"/>
    <w:rsid w:val="00903D7D"/>
    <w:rsid w:val="00921EF7"/>
    <w:rsid w:val="00922AA8"/>
    <w:rsid w:val="00933B13"/>
    <w:rsid w:val="00947334"/>
    <w:rsid w:val="00961975"/>
    <w:rsid w:val="0096624B"/>
    <w:rsid w:val="009720C1"/>
    <w:rsid w:val="009755BB"/>
    <w:rsid w:val="009822B5"/>
    <w:rsid w:val="009840C8"/>
    <w:rsid w:val="009938CB"/>
    <w:rsid w:val="00997604"/>
    <w:rsid w:val="009A1D97"/>
    <w:rsid w:val="009A775D"/>
    <w:rsid w:val="009A7B61"/>
    <w:rsid w:val="009B073C"/>
    <w:rsid w:val="009B1526"/>
    <w:rsid w:val="009B4D2B"/>
    <w:rsid w:val="009B6ACE"/>
    <w:rsid w:val="009D321A"/>
    <w:rsid w:val="009F10E8"/>
    <w:rsid w:val="00A03821"/>
    <w:rsid w:val="00A0508C"/>
    <w:rsid w:val="00A1131C"/>
    <w:rsid w:val="00A11F12"/>
    <w:rsid w:val="00A12556"/>
    <w:rsid w:val="00A14025"/>
    <w:rsid w:val="00A173FB"/>
    <w:rsid w:val="00A23060"/>
    <w:rsid w:val="00A347B6"/>
    <w:rsid w:val="00A35E80"/>
    <w:rsid w:val="00A40D54"/>
    <w:rsid w:val="00A45C48"/>
    <w:rsid w:val="00A50895"/>
    <w:rsid w:val="00A5669F"/>
    <w:rsid w:val="00A636C5"/>
    <w:rsid w:val="00A662F4"/>
    <w:rsid w:val="00A94934"/>
    <w:rsid w:val="00AA1D6F"/>
    <w:rsid w:val="00AA230A"/>
    <w:rsid w:val="00AA35E3"/>
    <w:rsid w:val="00AC0312"/>
    <w:rsid w:val="00AC5081"/>
    <w:rsid w:val="00AD1E59"/>
    <w:rsid w:val="00AE4763"/>
    <w:rsid w:val="00AE586D"/>
    <w:rsid w:val="00AF453E"/>
    <w:rsid w:val="00B139BF"/>
    <w:rsid w:val="00B14706"/>
    <w:rsid w:val="00B155F5"/>
    <w:rsid w:val="00B16A30"/>
    <w:rsid w:val="00B25A17"/>
    <w:rsid w:val="00B33BBD"/>
    <w:rsid w:val="00B353E3"/>
    <w:rsid w:val="00B37B01"/>
    <w:rsid w:val="00B43A8E"/>
    <w:rsid w:val="00B46B9E"/>
    <w:rsid w:val="00B51BB3"/>
    <w:rsid w:val="00B522CF"/>
    <w:rsid w:val="00B53721"/>
    <w:rsid w:val="00B6169B"/>
    <w:rsid w:val="00B61F02"/>
    <w:rsid w:val="00B625E9"/>
    <w:rsid w:val="00B71D94"/>
    <w:rsid w:val="00B7356E"/>
    <w:rsid w:val="00B753BD"/>
    <w:rsid w:val="00B8706C"/>
    <w:rsid w:val="00B91FE9"/>
    <w:rsid w:val="00BA430F"/>
    <w:rsid w:val="00BA507F"/>
    <w:rsid w:val="00BB73B0"/>
    <w:rsid w:val="00BC5AB7"/>
    <w:rsid w:val="00BC71E1"/>
    <w:rsid w:val="00BD09C6"/>
    <w:rsid w:val="00BD4008"/>
    <w:rsid w:val="00BE4E1C"/>
    <w:rsid w:val="00BF10E0"/>
    <w:rsid w:val="00BF7368"/>
    <w:rsid w:val="00C0030D"/>
    <w:rsid w:val="00C01500"/>
    <w:rsid w:val="00C041FD"/>
    <w:rsid w:val="00C06B12"/>
    <w:rsid w:val="00C07120"/>
    <w:rsid w:val="00C11527"/>
    <w:rsid w:val="00C179D8"/>
    <w:rsid w:val="00C20BEA"/>
    <w:rsid w:val="00C21BD9"/>
    <w:rsid w:val="00C2328D"/>
    <w:rsid w:val="00C274E0"/>
    <w:rsid w:val="00C30D1C"/>
    <w:rsid w:val="00C32062"/>
    <w:rsid w:val="00C350E6"/>
    <w:rsid w:val="00C35F15"/>
    <w:rsid w:val="00C36324"/>
    <w:rsid w:val="00C40D8A"/>
    <w:rsid w:val="00C469D1"/>
    <w:rsid w:val="00C5168A"/>
    <w:rsid w:val="00C5383C"/>
    <w:rsid w:val="00C636B2"/>
    <w:rsid w:val="00C717F9"/>
    <w:rsid w:val="00C71D99"/>
    <w:rsid w:val="00C84154"/>
    <w:rsid w:val="00C84EB5"/>
    <w:rsid w:val="00C876BA"/>
    <w:rsid w:val="00C92A05"/>
    <w:rsid w:val="00C939FD"/>
    <w:rsid w:val="00CA69C1"/>
    <w:rsid w:val="00CC0BE6"/>
    <w:rsid w:val="00CC0EC8"/>
    <w:rsid w:val="00CD4D7E"/>
    <w:rsid w:val="00CE3DC6"/>
    <w:rsid w:val="00CE49F6"/>
    <w:rsid w:val="00CF21C7"/>
    <w:rsid w:val="00D01F4A"/>
    <w:rsid w:val="00D12F10"/>
    <w:rsid w:val="00D14FC3"/>
    <w:rsid w:val="00D3380F"/>
    <w:rsid w:val="00D37464"/>
    <w:rsid w:val="00D53E7C"/>
    <w:rsid w:val="00D67EC7"/>
    <w:rsid w:val="00D77842"/>
    <w:rsid w:val="00D80127"/>
    <w:rsid w:val="00D81156"/>
    <w:rsid w:val="00D829A7"/>
    <w:rsid w:val="00D904EF"/>
    <w:rsid w:val="00DA0F83"/>
    <w:rsid w:val="00DB55E5"/>
    <w:rsid w:val="00DB659E"/>
    <w:rsid w:val="00DC10C6"/>
    <w:rsid w:val="00DC245D"/>
    <w:rsid w:val="00DC6BAA"/>
    <w:rsid w:val="00DE5B47"/>
    <w:rsid w:val="00DE782B"/>
    <w:rsid w:val="00E05326"/>
    <w:rsid w:val="00E30244"/>
    <w:rsid w:val="00E36F93"/>
    <w:rsid w:val="00E4037D"/>
    <w:rsid w:val="00E403C2"/>
    <w:rsid w:val="00E41F07"/>
    <w:rsid w:val="00E62ED3"/>
    <w:rsid w:val="00E86A9B"/>
    <w:rsid w:val="00E97740"/>
    <w:rsid w:val="00EC068E"/>
    <w:rsid w:val="00EC0ED7"/>
    <w:rsid w:val="00EC1BE7"/>
    <w:rsid w:val="00EC2044"/>
    <w:rsid w:val="00EC6294"/>
    <w:rsid w:val="00EC7BBE"/>
    <w:rsid w:val="00EC7E03"/>
    <w:rsid w:val="00ED3484"/>
    <w:rsid w:val="00EF2183"/>
    <w:rsid w:val="00F03D5B"/>
    <w:rsid w:val="00F050D5"/>
    <w:rsid w:val="00F05227"/>
    <w:rsid w:val="00F1566B"/>
    <w:rsid w:val="00F17692"/>
    <w:rsid w:val="00F20B49"/>
    <w:rsid w:val="00F24585"/>
    <w:rsid w:val="00F251B4"/>
    <w:rsid w:val="00F34814"/>
    <w:rsid w:val="00F37AC2"/>
    <w:rsid w:val="00F4665C"/>
    <w:rsid w:val="00F46DE1"/>
    <w:rsid w:val="00F52255"/>
    <w:rsid w:val="00F548BA"/>
    <w:rsid w:val="00F5756C"/>
    <w:rsid w:val="00F6471C"/>
    <w:rsid w:val="00F71866"/>
    <w:rsid w:val="00F83B6E"/>
    <w:rsid w:val="00F850EE"/>
    <w:rsid w:val="00F90525"/>
    <w:rsid w:val="00F910AC"/>
    <w:rsid w:val="00F93652"/>
    <w:rsid w:val="00F95D15"/>
    <w:rsid w:val="00FA0B80"/>
    <w:rsid w:val="00FA5511"/>
    <w:rsid w:val="00FB61A4"/>
    <w:rsid w:val="00FC1E9B"/>
    <w:rsid w:val="00FC39B3"/>
    <w:rsid w:val="00FD0109"/>
    <w:rsid w:val="00FD46FD"/>
    <w:rsid w:val="00FD48CA"/>
    <w:rsid w:val="00FE3A2C"/>
    <w:rsid w:val="00FF0984"/>
    <w:rsid w:val="00FF6BF1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67C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616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A0508C"/>
    <w:pPr>
      <w:numPr>
        <w:numId w:val="7"/>
      </w:numPr>
      <w:spacing w:before="48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A0508C"/>
    <w:pPr>
      <w:keepNext/>
      <w:keepLines/>
      <w:numPr>
        <w:ilvl w:val="1"/>
        <w:numId w:val="7"/>
      </w:numPr>
      <w:spacing w:before="360"/>
      <w:jc w:val="center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odsazen"/>
    <w:link w:val="Nadpis3Char"/>
    <w:uiPriority w:val="99"/>
    <w:qFormat/>
    <w:rsid w:val="00A0508C"/>
    <w:pPr>
      <w:keepNext/>
      <w:numPr>
        <w:ilvl w:val="2"/>
        <w:numId w:val="7"/>
      </w:numPr>
      <w:spacing w:before="360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autoRedefine/>
    <w:uiPriority w:val="99"/>
    <w:qFormat/>
    <w:rsid w:val="00A0508C"/>
    <w:pPr>
      <w:keepNext/>
      <w:keepLines/>
      <w:widowControl w:val="0"/>
      <w:numPr>
        <w:ilvl w:val="3"/>
        <w:numId w:val="7"/>
      </w:numPr>
      <w:tabs>
        <w:tab w:val="left" w:pos="0"/>
      </w:tabs>
      <w:spacing w:before="240" w:after="60"/>
      <w:outlineLvl w:val="3"/>
    </w:p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"/>
    <w:basedOn w:val="Normln"/>
    <w:next w:val="Normln"/>
    <w:link w:val="Nadpis5Char"/>
    <w:uiPriority w:val="99"/>
    <w:qFormat/>
    <w:rsid w:val="00A0508C"/>
    <w:pPr>
      <w:numPr>
        <w:ilvl w:val="4"/>
        <w:numId w:val="7"/>
      </w:numPr>
      <w:spacing w:before="240" w:after="60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autoRedefine/>
    <w:uiPriority w:val="99"/>
    <w:qFormat/>
    <w:rsid w:val="00A0508C"/>
    <w:pPr>
      <w:numPr>
        <w:ilvl w:val="5"/>
        <w:numId w:val="7"/>
      </w:numPr>
      <w:spacing w:before="240" w:after="60"/>
      <w:outlineLvl w:val="5"/>
    </w:pPr>
    <w:rPr>
      <w:rFonts w:ascii="Arial" w:hAnsi="Arial" w:cs="Arial"/>
      <w:sz w:val="20"/>
      <w:szCs w:val="20"/>
    </w:rPr>
  </w:style>
  <w:style w:type="paragraph" w:styleId="Nadpis7">
    <w:name w:val="heading 7"/>
    <w:basedOn w:val="Normln"/>
    <w:next w:val="Normln"/>
    <w:link w:val="Nadpis7Char"/>
    <w:autoRedefine/>
    <w:uiPriority w:val="99"/>
    <w:qFormat/>
    <w:rsid w:val="00A0508C"/>
    <w:pPr>
      <w:numPr>
        <w:ilvl w:val="6"/>
        <w:numId w:val="7"/>
      </w:numPr>
      <w:spacing w:before="240" w:after="60"/>
      <w:ind w:left="709" w:hanging="709"/>
      <w:outlineLvl w:val="6"/>
    </w:pPr>
    <w:rPr>
      <w:rFonts w:ascii="Arial" w:hAnsi="Arial" w:cs="Arial"/>
      <w:i/>
      <w:iCs/>
      <w:sz w:val="20"/>
      <w:szCs w:val="20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uiPriority w:val="99"/>
    <w:qFormat/>
    <w:rsid w:val="00A0508C"/>
    <w:pPr>
      <w:numPr>
        <w:ilvl w:val="7"/>
        <w:numId w:val="7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0508C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6069B5"/>
    <w:rPr>
      <w:rFonts w:ascii="Arial" w:hAnsi="Arial" w:cs="Arial"/>
      <w:b/>
      <w:bCs/>
      <w:sz w:val="36"/>
      <w:szCs w:val="36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locked/>
    <w:rsid w:val="006069B5"/>
    <w:rPr>
      <w:rFonts w:ascii="Arial" w:hAnsi="Arial" w:cs="Arial"/>
      <w:b/>
      <w:bCs/>
      <w:i/>
      <w:iCs/>
      <w:sz w:val="24"/>
      <w:szCs w:val="24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uiPriority w:val="99"/>
    <w:locked/>
    <w:rsid w:val="006069B5"/>
    <w:rPr>
      <w:rFonts w:ascii="Arial" w:hAnsi="Arial" w:cs="Arial"/>
      <w:b/>
      <w:bCs/>
      <w:sz w:val="20"/>
      <w:szCs w:val="20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locked/>
    <w:rsid w:val="006069B5"/>
    <w:rPr>
      <w:sz w:val="24"/>
      <w:szCs w:val="24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 Char"/>
    <w:basedOn w:val="Standardnpsmoodstavce"/>
    <w:link w:val="Nadpis5"/>
    <w:uiPriority w:val="99"/>
    <w:locked/>
    <w:rsid w:val="006069B5"/>
    <w:rPr>
      <w:rFonts w:ascii="Arial" w:hAnsi="Arial" w:cs="Arial"/>
      <w:b/>
      <w:bCs/>
      <w:sz w:val="20"/>
      <w:szCs w:val="20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locked/>
    <w:rsid w:val="006069B5"/>
    <w:rPr>
      <w:rFonts w:ascii="Arial" w:hAnsi="Arial" w:cs="Arial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6069B5"/>
    <w:rPr>
      <w:rFonts w:ascii="Arial" w:hAnsi="Arial" w:cs="Arial"/>
      <w:i/>
      <w:iCs/>
      <w:sz w:val="20"/>
      <w:szCs w:val="20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uiPriority w:val="99"/>
    <w:locked/>
    <w:rsid w:val="006069B5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6069B5"/>
    <w:rPr>
      <w:rFonts w:ascii="Arial" w:hAnsi="Arial" w:cs="Arial"/>
      <w:i/>
      <w:iCs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rsid w:val="00A0508C"/>
    <w:pPr>
      <w:autoSpaceDE w:val="0"/>
      <w:autoSpaceDN w:val="0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069B5"/>
    <w:rPr>
      <w:rFonts w:cs="Times New Roman"/>
      <w:sz w:val="24"/>
      <w:szCs w:val="24"/>
    </w:rPr>
  </w:style>
  <w:style w:type="paragraph" w:styleId="Zkladntext">
    <w:name w:val="Body Text"/>
    <w:aliases w:val="subtitle2"/>
    <w:basedOn w:val="Normln"/>
    <w:link w:val="ZkladntextChar"/>
    <w:uiPriority w:val="99"/>
    <w:rsid w:val="00A0508C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ZkladntextChar">
    <w:name w:val="Základní text Char"/>
    <w:aliases w:val="subtitle2 Char"/>
    <w:basedOn w:val="Standardnpsmoodstavce"/>
    <w:link w:val="Zkladntext"/>
    <w:uiPriority w:val="99"/>
    <w:semiHidden/>
    <w:locked/>
    <w:rsid w:val="006069B5"/>
    <w:rPr>
      <w:rFonts w:cs="Times New Roman"/>
      <w:sz w:val="24"/>
      <w:szCs w:val="24"/>
    </w:rPr>
  </w:style>
  <w:style w:type="paragraph" w:customStyle="1" w:styleId="Nadpislnku">
    <w:name w:val="Nadpis článku"/>
    <w:next w:val="Zkladntext"/>
    <w:uiPriority w:val="99"/>
    <w:rsid w:val="00A0508C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Nzev">
    <w:name w:val="Title"/>
    <w:basedOn w:val="Normln"/>
    <w:link w:val="NzevChar"/>
    <w:uiPriority w:val="99"/>
    <w:qFormat/>
    <w:rsid w:val="00A0508C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6069B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dpis2beznzvu">
    <w:name w:val="Nadpis 2 bez názvu"/>
    <w:basedOn w:val="Nadpis2"/>
    <w:uiPriority w:val="99"/>
    <w:rsid w:val="00A0508C"/>
    <w:pPr>
      <w:keepNext w:val="0"/>
      <w:keepLines w:val="0"/>
      <w:numPr>
        <w:numId w:val="8"/>
      </w:numPr>
      <w:spacing w:before="120" w:after="120"/>
      <w:ind w:firstLine="0"/>
      <w:jc w:val="left"/>
    </w:pPr>
    <w:rPr>
      <w:rFonts w:ascii="Georgia" w:hAnsi="Georgia" w:cs="Georgia"/>
      <w:b w:val="0"/>
      <w:bCs w:val="0"/>
      <w:i w:val="0"/>
      <w:iCs w:val="0"/>
      <w:sz w:val="20"/>
      <w:szCs w:val="20"/>
    </w:rPr>
  </w:style>
  <w:style w:type="paragraph" w:styleId="Normlnodsazen">
    <w:name w:val="Normal Indent"/>
    <w:basedOn w:val="Normln"/>
    <w:uiPriority w:val="99"/>
    <w:rsid w:val="00A0508C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rsid w:val="00A0508C"/>
    <w:pPr>
      <w:tabs>
        <w:tab w:val="left" w:pos="3240"/>
      </w:tabs>
      <w:spacing w:line="240" w:lineRule="atLeast"/>
      <w:ind w:left="3060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6069B5"/>
    <w:rPr>
      <w:rFonts w:cs="Times New Roman"/>
      <w:sz w:val="16"/>
      <w:szCs w:val="16"/>
    </w:rPr>
  </w:style>
  <w:style w:type="paragraph" w:customStyle="1" w:styleId="OdrkaA">
    <w:name w:val="Odrážka A"/>
    <w:basedOn w:val="Normln"/>
    <w:uiPriority w:val="99"/>
    <w:rsid w:val="00A0508C"/>
    <w:pPr>
      <w:widowControl w:val="0"/>
      <w:numPr>
        <w:numId w:val="10"/>
      </w:numPr>
      <w:spacing w:after="120" w:line="260" w:lineRule="atLeast"/>
    </w:pPr>
    <w:rPr>
      <w:rFonts w:ascii="Helvetica" w:hAnsi="Helvetica"/>
      <w:sz w:val="20"/>
    </w:rPr>
  </w:style>
  <w:style w:type="paragraph" w:customStyle="1" w:styleId="Odrkaslo">
    <w:name w:val="Odrážka_číslo"/>
    <w:basedOn w:val="Normln"/>
    <w:uiPriority w:val="99"/>
    <w:rsid w:val="00A0508C"/>
    <w:pPr>
      <w:numPr>
        <w:numId w:val="9"/>
      </w:numPr>
      <w:spacing w:after="120" w:line="280" w:lineRule="atLeast"/>
    </w:pPr>
    <w:rPr>
      <w:rFonts w:ascii="Helvetica" w:hAnsi="Helvetica"/>
      <w:sz w:val="20"/>
    </w:rPr>
  </w:style>
  <w:style w:type="paragraph" w:customStyle="1" w:styleId="Prohlen">
    <w:name w:val="Prohlášení"/>
    <w:basedOn w:val="Normln"/>
    <w:uiPriority w:val="99"/>
    <w:rsid w:val="00A0508C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05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69B5"/>
    <w:rPr>
      <w:rFonts w:cs="Times New Roman"/>
      <w:sz w:val="2"/>
    </w:rPr>
  </w:style>
  <w:style w:type="paragraph" w:customStyle="1" w:styleId="Nzevsmlouvy">
    <w:name w:val="Název smlouvy"/>
    <w:basedOn w:val="Normln"/>
    <w:uiPriority w:val="99"/>
    <w:rsid w:val="00A0508C"/>
    <w:pPr>
      <w:widowControl w:val="0"/>
      <w:spacing w:line="280" w:lineRule="atLeast"/>
      <w:jc w:val="center"/>
    </w:pPr>
    <w:rPr>
      <w:b/>
      <w:sz w:val="36"/>
      <w:szCs w:val="20"/>
      <w:lang w:eastAsia="en-US"/>
    </w:rPr>
  </w:style>
  <w:style w:type="paragraph" w:customStyle="1" w:styleId="Smluvnstrana">
    <w:name w:val="Smluvní strana"/>
    <w:basedOn w:val="Normln"/>
    <w:uiPriority w:val="99"/>
    <w:rsid w:val="00A0508C"/>
    <w:pPr>
      <w:widowControl w:val="0"/>
      <w:spacing w:line="280" w:lineRule="atLeast"/>
      <w:jc w:val="both"/>
    </w:pPr>
    <w:rPr>
      <w:b/>
      <w:sz w:val="28"/>
      <w:szCs w:val="20"/>
      <w:lang w:eastAsia="en-US"/>
    </w:rPr>
  </w:style>
  <w:style w:type="character" w:styleId="Siln">
    <w:name w:val="Strong"/>
    <w:basedOn w:val="Standardnpsmoodstavce"/>
    <w:uiPriority w:val="99"/>
    <w:qFormat/>
    <w:rsid w:val="00A0508C"/>
    <w:rPr>
      <w:rFonts w:cs="Times New Roman"/>
      <w:b/>
    </w:rPr>
  </w:style>
  <w:style w:type="paragraph" w:customStyle="1" w:styleId="Tabulkatext">
    <w:name w:val="Tabulka text"/>
    <w:basedOn w:val="Zkladntext"/>
    <w:uiPriority w:val="99"/>
    <w:rsid w:val="00A0508C"/>
    <w:pPr>
      <w:overflowPunct/>
      <w:autoSpaceDE/>
      <w:autoSpaceDN/>
      <w:adjustRightInd/>
      <w:spacing w:before="40" w:after="20"/>
      <w:jc w:val="left"/>
      <w:textAlignment w:val="auto"/>
    </w:pPr>
    <w:rPr>
      <w:sz w:val="24"/>
      <w:szCs w:val="20"/>
    </w:rPr>
  </w:style>
  <w:style w:type="character" w:customStyle="1" w:styleId="platne1">
    <w:name w:val="platne1"/>
    <w:basedOn w:val="Standardnpsmoodstavce"/>
    <w:uiPriority w:val="99"/>
    <w:rsid w:val="00A0508C"/>
    <w:rPr>
      <w:rFonts w:cs="Times New Roman"/>
    </w:rPr>
  </w:style>
  <w:style w:type="paragraph" w:styleId="Zpat">
    <w:name w:val="footer"/>
    <w:basedOn w:val="Normln"/>
    <w:link w:val="ZpatChar"/>
    <w:uiPriority w:val="99"/>
    <w:rsid w:val="00A050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069B5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A0508C"/>
    <w:rPr>
      <w:rFonts w:cs="Times New Roman"/>
    </w:rPr>
  </w:style>
  <w:style w:type="paragraph" w:styleId="Zhlav">
    <w:name w:val="header"/>
    <w:basedOn w:val="Normln"/>
    <w:link w:val="ZhlavChar"/>
    <w:uiPriority w:val="99"/>
    <w:rsid w:val="00A050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069B5"/>
    <w:rPr>
      <w:rFonts w:cs="Times New Roman"/>
      <w:sz w:val="24"/>
      <w:szCs w:val="24"/>
    </w:rPr>
  </w:style>
  <w:style w:type="paragraph" w:customStyle="1" w:styleId="BODY1">
    <w:name w:val="BODY (1)"/>
    <w:basedOn w:val="Normln"/>
    <w:uiPriority w:val="99"/>
    <w:rsid w:val="00A0508C"/>
    <w:pPr>
      <w:overflowPunct w:val="0"/>
      <w:autoSpaceDE w:val="0"/>
      <w:autoSpaceDN w:val="0"/>
      <w:adjustRightInd w:val="0"/>
      <w:spacing w:before="60" w:after="60"/>
      <w:ind w:left="567"/>
      <w:jc w:val="both"/>
      <w:textAlignment w:val="baseline"/>
    </w:pPr>
    <w:rPr>
      <w:sz w:val="20"/>
      <w:szCs w:val="20"/>
    </w:rPr>
  </w:style>
  <w:style w:type="paragraph" w:customStyle="1" w:styleId="Nadpis21">
    <w:name w:val="Nadpis 21"/>
    <w:basedOn w:val="Normln"/>
    <w:uiPriority w:val="99"/>
    <w:rsid w:val="00A0508C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paragraph" w:customStyle="1" w:styleId="Bullet3">
    <w:name w:val="Bullet 3"/>
    <w:basedOn w:val="Normln"/>
    <w:uiPriority w:val="99"/>
    <w:rsid w:val="00A0508C"/>
    <w:pPr>
      <w:numPr>
        <w:numId w:val="12"/>
      </w:num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en-US"/>
    </w:rPr>
  </w:style>
  <w:style w:type="table" w:styleId="Mkatabulky">
    <w:name w:val="Table Grid"/>
    <w:basedOn w:val="Normlntabulka"/>
    <w:uiPriority w:val="99"/>
    <w:rsid w:val="00A0508C"/>
    <w:pPr>
      <w:spacing w:before="120" w:after="12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A0508C"/>
    <w:pPr>
      <w:spacing w:before="120" w:after="120"/>
    </w:pPr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069B5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A0508C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rsid w:val="00A0508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050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0508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050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0508C"/>
    <w:rPr>
      <w:rFonts w:cs="Times New Roman"/>
      <w:b/>
    </w:rPr>
  </w:style>
  <w:style w:type="paragraph" w:styleId="Revize">
    <w:name w:val="Revision"/>
    <w:hidden/>
    <w:uiPriority w:val="99"/>
    <w:semiHidden/>
    <w:rsid w:val="00A0508C"/>
    <w:rPr>
      <w:sz w:val="24"/>
      <w:szCs w:val="24"/>
    </w:rPr>
  </w:style>
  <w:style w:type="paragraph" w:customStyle="1" w:styleId="slovanodrka">
    <w:name w:val="číslovaná odrážka"/>
    <w:basedOn w:val="Normln"/>
    <w:uiPriority w:val="99"/>
    <w:rsid w:val="00A0508C"/>
    <w:pPr>
      <w:numPr>
        <w:numId w:val="13"/>
      </w:numPr>
      <w:spacing w:before="80"/>
      <w:jc w:val="both"/>
    </w:pPr>
    <w:rPr>
      <w:rFonts w:ascii="Arial" w:hAnsi="Arial" w:cs="Arial"/>
      <w:sz w:val="22"/>
      <w:szCs w:val="22"/>
    </w:rPr>
  </w:style>
  <w:style w:type="paragraph" w:customStyle="1" w:styleId="Nadpis11">
    <w:name w:val="Nadpis 11"/>
    <w:basedOn w:val="Normln"/>
    <w:next w:val="Nadpis21"/>
    <w:uiPriority w:val="99"/>
    <w:rsid w:val="00A0508C"/>
    <w:pPr>
      <w:keepNext/>
      <w:widowControl w:val="0"/>
      <w:spacing w:before="480" w:after="120" w:line="280" w:lineRule="atLeast"/>
      <w:ind w:left="709" w:hanging="708"/>
      <w:jc w:val="both"/>
    </w:pPr>
    <w:rPr>
      <w:b/>
      <w:caps/>
      <w:kern w:val="28"/>
      <w:sz w:val="28"/>
      <w:szCs w:val="20"/>
      <w:lang w:eastAsia="en-US"/>
    </w:rPr>
  </w:style>
  <w:style w:type="paragraph" w:customStyle="1" w:styleId="Zklad1">
    <w:name w:val="Základ 1"/>
    <w:basedOn w:val="Normln"/>
    <w:uiPriority w:val="99"/>
    <w:rsid w:val="007C1053"/>
    <w:pPr>
      <w:numPr>
        <w:numId w:val="15"/>
      </w:numPr>
      <w:spacing w:before="240" w:after="120"/>
      <w:ind w:left="709" w:hanging="709"/>
      <w:jc w:val="both"/>
    </w:pPr>
    <w:rPr>
      <w:b/>
      <w:bCs/>
      <w:smallCaps/>
    </w:rPr>
  </w:style>
  <w:style w:type="paragraph" w:customStyle="1" w:styleId="Zklad2">
    <w:name w:val="Základ 2"/>
    <w:basedOn w:val="Normln"/>
    <w:uiPriority w:val="99"/>
    <w:rsid w:val="007C1053"/>
    <w:pPr>
      <w:numPr>
        <w:ilvl w:val="1"/>
        <w:numId w:val="15"/>
      </w:numPr>
      <w:spacing w:after="120"/>
      <w:jc w:val="both"/>
    </w:pPr>
    <w:rPr>
      <w:bCs/>
    </w:rPr>
  </w:style>
  <w:style w:type="paragraph" w:customStyle="1" w:styleId="Zklad3">
    <w:name w:val="Základ 3"/>
    <w:basedOn w:val="Normln"/>
    <w:uiPriority w:val="99"/>
    <w:rsid w:val="007C1053"/>
    <w:pPr>
      <w:numPr>
        <w:ilvl w:val="2"/>
        <w:numId w:val="15"/>
      </w:numPr>
      <w:spacing w:after="120"/>
      <w:jc w:val="both"/>
    </w:pPr>
    <w:rPr>
      <w:bCs/>
    </w:rPr>
  </w:style>
  <w:style w:type="paragraph" w:customStyle="1" w:styleId="Ploha1">
    <w:name w:val="Příloha 1"/>
    <w:basedOn w:val="Normln"/>
    <w:uiPriority w:val="99"/>
    <w:rsid w:val="00ED3484"/>
    <w:pPr>
      <w:widowControl w:val="0"/>
      <w:numPr>
        <w:numId w:val="18"/>
      </w:numPr>
      <w:tabs>
        <w:tab w:val="left" w:pos="539"/>
      </w:tabs>
      <w:spacing w:before="120" w:after="120" w:line="240" w:lineRule="atLeast"/>
      <w:jc w:val="both"/>
    </w:pPr>
    <w:rPr>
      <w:b/>
      <w:bCs/>
      <w:szCs w:val="22"/>
    </w:rPr>
  </w:style>
  <w:style w:type="paragraph" w:customStyle="1" w:styleId="Ploha2">
    <w:name w:val="Příloha 2"/>
    <w:basedOn w:val="Normln"/>
    <w:uiPriority w:val="99"/>
    <w:rsid w:val="00ED3484"/>
    <w:pPr>
      <w:numPr>
        <w:ilvl w:val="1"/>
        <w:numId w:val="18"/>
      </w:numPr>
      <w:spacing w:after="120" w:line="280" w:lineRule="atLeast"/>
      <w:jc w:val="both"/>
    </w:pPr>
    <w:rPr>
      <w:szCs w:val="20"/>
    </w:rPr>
  </w:style>
  <w:style w:type="paragraph" w:customStyle="1" w:styleId="Ploha3">
    <w:name w:val="Příloha 3"/>
    <w:basedOn w:val="Normln"/>
    <w:uiPriority w:val="99"/>
    <w:rsid w:val="00ED3484"/>
    <w:pPr>
      <w:numPr>
        <w:ilvl w:val="2"/>
        <w:numId w:val="18"/>
      </w:numPr>
      <w:spacing w:line="280" w:lineRule="atLeast"/>
      <w:jc w:val="both"/>
    </w:pPr>
    <w:rPr>
      <w:szCs w:val="20"/>
    </w:rPr>
  </w:style>
  <w:style w:type="paragraph" w:styleId="slovanseznam4">
    <w:name w:val="List Number 4"/>
    <w:basedOn w:val="Normln"/>
    <w:uiPriority w:val="99"/>
    <w:rsid w:val="00C32062"/>
    <w:pPr>
      <w:numPr>
        <w:numId w:val="19"/>
      </w:numPr>
      <w:tabs>
        <w:tab w:val="clear" w:pos="1792"/>
        <w:tab w:val="left" w:pos="1474"/>
      </w:tabs>
      <w:spacing w:before="60" w:after="60"/>
      <w:ind w:left="1475" w:hanging="403"/>
      <w:jc w:val="both"/>
    </w:pPr>
    <w:rPr>
      <w:rFonts w:ascii="Garamond" w:hAnsi="Garamond"/>
      <w:szCs w:val="20"/>
    </w:rPr>
  </w:style>
  <w:style w:type="paragraph" w:customStyle="1" w:styleId="alfa">
    <w:name w:val="alfa"/>
    <w:basedOn w:val="Normln"/>
    <w:autoRedefine/>
    <w:uiPriority w:val="99"/>
    <w:rsid w:val="00C32062"/>
    <w:pPr>
      <w:numPr>
        <w:numId w:val="20"/>
      </w:numPr>
      <w:autoSpaceDE w:val="0"/>
      <w:autoSpaceDN w:val="0"/>
      <w:jc w:val="both"/>
    </w:pPr>
    <w:rPr>
      <w:rFonts w:ascii="Garamond" w:hAnsi="Garamond"/>
      <w:b/>
    </w:rPr>
  </w:style>
  <w:style w:type="paragraph" w:customStyle="1" w:styleId="Tabulkatxtobyejn">
    <w:name w:val="Tabulka_txt_obyčejný"/>
    <w:basedOn w:val="Normln"/>
    <w:uiPriority w:val="99"/>
    <w:rsid w:val="00F03D5B"/>
    <w:pPr>
      <w:spacing w:before="40" w:after="40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B625E9"/>
    <w:pPr>
      <w:spacing w:before="60" w:after="60"/>
      <w:ind w:left="720"/>
      <w:contextualSpacing/>
    </w:pPr>
    <w:rPr>
      <w:rFonts w:ascii="Calibri" w:hAnsi="Calibri"/>
      <w:lang w:eastAsia="en-US"/>
    </w:rPr>
  </w:style>
  <w:style w:type="character" w:styleId="Hypertextovodkaz">
    <w:name w:val="Hyperlink"/>
    <w:basedOn w:val="Standardnpsmoodstavce"/>
    <w:uiPriority w:val="99"/>
    <w:rsid w:val="00213F3B"/>
    <w:rPr>
      <w:rFonts w:cs="Times New Roman"/>
      <w:color w:val="0000FF"/>
      <w:u w:val="single"/>
    </w:rPr>
  </w:style>
  <w:style w:type="character" w:customStyle="1" w:styleId="WW8Num4z0">
    <w:name w:val="WW8Num4z0"/>
    <w:uiPriority w:val="99"/>
    <w:rsid w:val="004A06B6"/>
    <w:rPr>
      <w:rFonts w:ascii="Symbol" w:hAnsi="Symbol"/>
    </w:rPr>
  </w:style>
  <w:style w:type="paragraph" w:customStyle="1" w:styleId="BodyText31">
    <w:name w:val="Body Text 31"/>
    <w:basedOn w:val="Normln"/>
    <w:uiPriority w:val="99"/>
    <w:rsid w:val="008C05E0"/>
    <w:pPr>
      <w:jc w:val="both"/>
    </w:pPr>
    <w:rPr>
      <w:szCs w:val="20"/>
    </w:rPr>
  </w:style>
  <w:style w:type="table" w:styleId="Stednstnovn1zvraznn1">
    <w:name w:val="Medium Shading 1 Accent 1"/>
    <w:basedOn w:val="Normlntabulka"/>
    <w:uiPriority w:val="63"/>
    <w:rsid w:val="0054127C"/>
    <w:rPr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EFCD-FD2F-45E1-8FDF-C4FCA1A0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90A57E79</Template>
  <TotalTime>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/>
  <cp:lastModifiedBy/>
  <cp:revision>1</cp:revision>
  <dcterms:created xsi:type="dcterms:W3CDTF">2022-06-29T10:22:00Z</dcterms:created>
  <dcterms:modified xsi:type="dcterms:W3CDTF">2022-06-29T10:22:00Z</dcterms:modified>
</cp:coreProperties>
</file>