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E0599" w14:textId="77777777" w:rsidR="005C5D93" w:rsidRDefault="005C5D93" w:rsidP="00AC7A92">
      <w:pPr>
        <w:contextualSpacing/>
        <w:jc w:val="center"/>
        <w:rPr>
          <w:b/>
          <w:sz w:val="48"/>
        </w:rPr>
      </w:pPr>
    </w:p>
    <w:p w14:paraId="1B8B598C" w14:textId="6A7D3A2F" w:rsidR="00A6097F" w:rsidRPr="00AC7A92" w:rsidRDefault="00F158A0" w:rsidP="00AC7A92">
      <w:pPr>
        <w:contextualSpacing/>
        <w:jc w:val="center"/>
        <w:rPr>
          <w:b/>
          <w:sz w:val="48"/>
        </w:rPr>
      </w:pPr>
      <w:r w:rsidRPr="00AC7A92">
        <w:rPr>
          <w:b/>
          <w:sz w:val="48"/>
        </w:rPr>
        <w:t>Z</w:t>
      </w:r>
      <w:r w:rsidR="00A6097F" w:rsidRPr="00AC7A92">
        <w:rPr>
          <w:b/>
          <w:sz w:val="48"/>
        </w:rPr>
        <w:t>adávací dokumentace</w:t>
      </w:r>
    </w:p>
    <w:p w14:paraId="62D117AA" w14:textId="0064DDB0" w:rsidR="00A6097F" w:rsidRPr="00924511" w:rsidRDefault="009C72AB" w:rsidP="00AC7A92">
      <w:pPr>
        <w:jc w:val="center"/>
      </w:pPr>
      <w:r>
        <w:t xml:space="preserve">ve smyslu </w:t>
      </w:r>
      <w:r w:rsidR="00A6097F" w:rsidRPr="00924511">
        <w:t xml:space="preserve">§ 36 </w:t>
      </w:r>
      <w:r w:rsidR="00185B0C">
        <w:t xml:space="preserve">odst. 2 </w:t>
      </w:r>
      <w:r w:rsidR="00F423F1">
        <w:t xml:space="preserve">zákona </w:t>
      </w:r>
      <w:r w:rsidR="00A6097F" w:rsidRPr="00924511">
        <w:t>č. 134/2016 Sb., o zadávání veřejných zakázek</w:t>
      </w:r>
    </w:p>
    <w:p w14:paraId="0A85C53B" w14:textId="77777777" w:rsidR="00A6097F" w:rsidRPr="00924511" w:rsidRDefault="00A6097F" w:rsidP="00AC7A92">
      <w:pPr>
        <w:jc w:val="center"/>
      </w:pPr>
      <w:r w:rsidRPr="00924511">
        <w:t>(dále i jen</w:t>
      </w:r>
      <w:r w:rsidR="00185B0C">
        <w:t xml:space="preserve"> „</w:t>
      </w:r>
      <w:r w:rsidR="00185B0C" w:rsidRPr="00185B0C">
        <w:rPr>
          <w:b/>
          <w:i/>
        </w:rPr>
        <w:t>zadávací dokumentace</w:t>
      </w:r>
      <w:r w:rsidR="00185B0C">
        <w:t>“ nebo</w:t>
      </w:r>
      <w:r w:rsidRPr="00924511">
        <w:t xml:space="preserve"> „</w:t>
      </w:r>
      <w:r w:rsidRPr="0058249D">
        <w:rPr>
          <w:b/>
          <w:i/>
        </w:rPr>
        <w:t>ZD</w:t>
      </w:r>
      <w:r w:rsidRPr="00924511">
        <w:t>“)</w:t>
      </w:r>
    </w:p>
    <w:p w14:paraId="48EC0E32" w14:textId="77777777" w:rsidR="00A6097F" w:rsidRPr="00924511" w:rsidRDefault="00A6097F" w:rsidP="00AC7A92">
      <w:pPr>
        <w:jc w:val="center"/>
      </w:pPr>
    </w:p>
    <w:p w14:paraId="22E982FC" w14:textId="77777777" w:rsidR="008809DE" w:rsidRPr="00924511" w:rsidRDefault="008809DE" w:rsidP="00AC7A92">
      <w:pPr>
        <w:jc w:val="center"/>
        <w:sectPr w:rsidR="008809DE" w:rsidRPr="00924511" w:rsidSect="00D52587">
          <w:footerReference w:type="even" r:id="rId11"/>
          <w:footerReference w:type="default" r:id="rId12"/>
          <w:type w:val="continuous"/>
          <w:pgSz w:w="11900" w:h="16840"/>
          <w:pgMar w:top="1134" w:right="1134" w:bottom="1134" w:left="1134" w:header="0" w:footer="6" w:gutter="0"/>
          <w:cols w:space="720"/>
          <w:noEndnote/>
          <w:titlePg/>
          <w:docGrid w:linePitch="360"/>
        </w:sectPr>
      </w:pPr>
    </w:p>
    <w:p w14:paraId="7352C9D2" w14:textId="77777777" w:rsidR="00A6097F" w:rsidRPr="00924511" w:rsidRDefault="00A6097F" w:rsidP="00AC7A92">
      <w:pPr>
        <w:jc w:val="center"/>
      </w:pPr>
    </w:p>
    <w:p w14:paraId="4A157A0B" w14:textId="77777777" w:rsidR="00A6097F" w:rsidRPr="00924511" w:rsidRDefault="00A6097F" w:rsidP="00AC7A92">
      <w:pPr>
        <w:jc w:val="center"/>
      </w:pPr>
      <w:r w:rsidRPr="00924511">
        <w:t>k veřejné zakázce</w:t>
      </w:r>
    </w:p>
    <w:p w14:paraId="34F7E278" w14:textId="3AEC5C5E" w:rsidR="00A6097F" w:rsidRPr="00924511" w:rsidRDefault="00A6097F" w:rsidP="00AC7A92">
      <w:pPr>
        <w:jc w:val="center"/>
      </w:pPr>
      <w:r w:rsidRPr="00924511">
        <w:t xml:space="preserve">podle ustanovení § </w:t>
      </w:r>
      <w:r w:rsidR="00F423F1">
        <w:t>56</w:t>
      </w:r>
      <w:r w:rsidRPr="00924511">
        <w:t xml:space="preserve"> zákona č. 134/2016 Sb., o zadávání veřejných zakázek,</w:t>
      </w:r>
    </w:p>
    <w:p w14:paraId="24B7F3B5" w14:textId="77777777" w:rsidR="00FD1989" w:rsidRPr="00924511" w:rsidRDefault="00FD1989" w:rsidP="00AC7A92">
      <w:pPr>
        <w:jc w:val="center"/>
      </w:pPr>
      <w:r w:rsidRPr="00924511">
        <w:t>(dále jen „</w:t>
      </w:r>
      <w:r w:rsidRPr="0058249D">
        <w:rPr>
          <w:b/>
          <w:i/>
        </w:rPr>
        <w:t>zákon</w:t>
      </w:r>
      <w:r w:rsidRPr="00924511">
        <w:t>“ nebo „</w:t>
      </w:r>
      <w:r w:rsidRPr="0058249D">
        <w:rPr>
          <w:b/>
          <w:i/>
        </w:rPr>
        <w:t>ZZVZ</w:t>
      </w:r>
      <w:r w:rsidRPr="00924511">
        <w:t>“)</w:t>
      </w:r>
    </w:p>
    <w:p w14:paraId="400D1FA0" w14:textId="77777777" w:rsidR="00A6097F" w:rsidRPr="00924511" w:rsidRDefault="00A6097F" w:rsidP="00AC7A92">
      <w:pPr>
        <w:jc w:val="center"/>
      </w:pPr>
    </w:p>
    <w:p w14:paraId="528311CB" w14:textId="77777777" w:rsidR="00A6097F" w:rsidRPr="00924511" w:rsidRDefault="00A6097F" w:rsidP="00AC7A92">
      <w:pPr>
        <w:jc w:val="center"/>
      </w:pPr>
      <w:r w:rsidRPr="00924511">
        <w:t>s názvem:</w:t>
      </w:r>
    </w:p>
    <w:p w14:paraId="094E7C54" w14:textId="77777777" w:rsidR="008809DE" w:rsidRPr="00924511" w:rsidRDefault="008809DE" w:rsidP="00F95891">
      <w:pPr>
        <w:sectPr w:rsidR="008809DE" w:rsidRPr="00924511" w:rsidSect="008809DE">
          <w:type w:val="continuous"/>
          <w:pgSz w:w="11900" w:h="16840"/>
          <w:pgMar w:top="1417" w:right="1417" w:bottom="1417" w:left="1701" w:header="0" w:footer="3" w:gutter="0"/>
          <w:cols w:space="720"/>
          <w:noEndnote/>
          <w:titlePg/>
          <w:docGrid w:linePitch="360"/>
        </w:sectPr>
      </w:pPr>
    </w:p>
    <w:p w14:paraId="2304655B" w14:textId="77777777" w:rsidR="00A6097F" w:rsidRPr="00924511" w:rsidRDefault="00A6097F" w:rsidP="00F95891"/>
    <w:p w14:paraId="7AB1086E" w14:textId="77777777" w:rsidR="008809DE" w:rsidRPr="00924511" w:rsidRDefault="008809DE" w:rsidP="00F95891">
      <w:pPr>
        <w:sectPr w:rsidR="008809DE" w:rsidRPr="00924511" w:rsidSect="006A77C1">
          <w:type w:val="continuous"/>
          <w:pgSz w:w="11900" w:h="16840"/>
          <w:pgMar w:top="1418" w:right="1418" w:bottom="1134" w:left="1701" w:header="0" w:footer="6" w:gutter="0"/>
          <w:cols w:space="720"/>
          <w:noEndnote/>
          <w:titlePg/>
          <w:docGrid w:linePitch="360"/>
        </w:sectPr>
      </w:pPr>
    </w:p>
    <w:p w14:paraId="749D62E3" w14:textId="6576BEAB" w:rsidR="007A08C7" w:rsidRPr="004069F4" w:rsidRDefault="007A08C7" w:rsidP="00AC7A92">
      <w:pPr>
        <w:jc w:val="center"/>
        <w:rPr>
          <w:rFonts w:eastAsia="Arial"/>
          <w:b/>
          <w:sz w:val="28"/>
          <w:szCs w:val="40"/>
          <w:lang w:bidi="ar-SA"/>
        </w:rPr>
      </w:pPr>
      <w:r w:rsidRPr="004069F4">
        <w:rPr>
          <w:rFonts w:eastAsia="Arial"/>
          <w:b/>
          <w:sz w:val="28"/>
          <w:szCs w:val="40"/>
          <w:lang w:bidi="ar-SA"/>
        </w:rPr>
        <w:lastRenderedPageBreak/>
        <w:t xml:space="preserve">RUK </w:t>
      </w:r>
      <w:r w:rsidR="004334B4" w:rsidRPr="004069F4">
        <w:rPr>
          <w:rFonts w:eastAsia="Arial"/>
          <w:b/>
          <w:sz w:val="28"/>
          <w:szCs w:val="40"/>
          <w:lang w:bidi="ar-SA"/>
        </w:rPr>
        <w:t>–</w:t>
      </w:r>
      <w:r w:rsidRPr="004069F4">
        <w:rPr>
          <w:rFonts w:eastAsia="Arial"/>
          <w:b/>
          <w:sz w:val="28"/>
          <w:szCs w:val="40"/>
          <w:lang w:bidi="ar-SA"/>
        </w:rPr>
        <w:t xml:space="preserve"> </w:t>
      </w:r>
      <w:sdt>
        <w:sdtPr>
          <w:rPr>
            <w:rFonts w:eastAsia="Arial"/>
            <w:b/>
            <w:sz w:val="28"/>
            <w:szCs w:val="40"/>
            <w:lang w:bidi="ar-SA"/>
          </w:rPr>
          <w:id w:val="635849025"/>
          <w:placeholder>
            <w:docPart w:val="DB301974B96E447C819DDB7CEECF316F"/>
          </w:placeholder>
          <w:text/>
        </w:sdtPr>
        <w:sdtEndPr/>
        <w:sdtContent>
          <w:r w:rsidR="009C0072">
            <w:rPr>
              <w:rFonts w:eastAsia="Arial"/>
              <w:b/>
              <w:sz w:val="28"/>
              <w:szCs w:val="40"/>
              <w:lang w:bidi="ar-SA"/>
            </w:rPr>
            <w:t>UK Point</w:t>
          </w:r>
        </w:sdtContent>
      </w:sdt>
      <w:r w:rsidRPr="004069F4">
        <w:rPr>
          <w:rFonts w:eastAsia="Arial"/>
          <w:b/>
          <w:sz w:val="28"/>
          <w:szCs w:val="40"/>
          <w:lang w:bidi="ar-SA"/>
        </w:rPr>
        <w:t xml:space="preserve"> </w:t>
      </w:r>
      <w:r w:rsidR="004334B4" w:rsidRPr="004069F4">
        <w:rPr>
          <w:rFonts w:eastAsia="Arial"/>
          <w:b/>
          <w:sz w:val="28"/>
          <w:szCs w:val="40"/>
          <w:lang w:bidi="ar-SA"/>
        </w:rPr>
        <w:t>–</w:t>
      </w:r>
      <w:r w:rsidR="004069F4" w:rsidRPr="004069F4">
        <w:rPr>
          <w:rFonts w:eastAsia="Arial"/>
          <w:b/>
          <w:sz w:val="28"/>
          <w:szCs w:val="40"/>
          <w:lang w:bidi="ar-SA"/>
        </w:rPr>
        <w:t xml:space="preserve"> </w:t>
      </w:r>
      <w:sdt>
        <w:sdtPr>
          <w:rPr>
            <w:rFonts w:eastAsia="Arial"/>
            <w:b/>
            <w:sz w:val="28"/>
            <w:szCs w:val="40"/>
            <w:lang w:bidi="ar-SA"/>
          </w:rPr>
          <w:id w:val="-2017072255"/>
          <w:placeholder>
            <w:docPart w:val="DF29EFB28F9A4518955295102AE98ACF"/>
          </w:placeholder>
        </w:sdtPr>
        <w:sdtEndPr/>
        <w:sdtContent>
          <w:r w:rsidR="00886D6D" w:rsidRPr="004069F4">
            <w:rPr>
              <w:rFonts w:eastAsia="Arial"/>
              <w:b/>
              <w:sz w:val="28"/>
              <w:szCs w:val="40"/>
              <w:lang w:bidi="ar-SA"/>
            </w:rPr>
            <w:t>P</w:t>
          </w:r>
          <w:r w:rsidR="004334B4" w:rsidRPr="004069F4">
            <w:rPr>
              <w:rFonts w:eastAsia="Arial"/>
              <w:b/>
              <w:sz w:val="28"/>
              <w:szCs w:val="40"/>
              <w:lang w:bidi="ar-SA"/>
            </w:rPr>
            <w:t>oskytování poradenských a konzultačních služeb souvisejících se zabezpečením povinností Univerzity Karlovy v případě výjezdů a příjezdů zaměstnanců</w:t>
          </w:r>
        </w:sdtContent>
      </w:sdt>
    </w:p>
    <w:p w14:paraId="54E79347" w14:textId="77777777" w:rsidR="00A6097F" w:rsidRPr="00924511" w:rsidRDefault="00A6097F" w:rsidP="00F95891"/>
    <w:p w14:paraId="5309EB86" w14:textId="77777777" w:rsidR="00A6097F" w:rsidRPr="00924511" w:rsidRDefault="00A6097F" w:rsidP="00F95891"/>
    <w:p w14:paraId="3E9D60A0" w14:textId="77777777" w:rsidR="00A6097F" w:rsidRPr="00924511" w:rsidRDefault="00A6097F" w:rsidP="00AB7008">
      <w:pPr>
        <w:jc w:val="center"/>
      </w:pPr>
      <w:r w:rsidRPr="00924511">
        <w:rPr>
          <w:noProof/>
          <w:lang w:bidi="ar-SA"/>
        </w:rPr>
        <w:drawing>
          <wp:inline distT="0" distB="0" distL="0" distR="0" wp14:anchorId="49FFF48E" wp14:editId="7B55BC48">
            <wp:extent cx="1400175" cy="1400175"/>
            <wp:effectExtent l="0" t="0" r="9525" b="9525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0B803" w14:textId="77777777" w:rsidR="008809DE" w:rsidRPr="00924511" w:rsidRDefault="008809DE" w:rsidP="00F95891">
      <w:pPr>
        <w:sectPr w:rsidR="008809DE" w:rsidRPr="00924511" w:rsidSect="00D37A89">
          <w:type w:val="continuous"/>
          <w:pgSz w:w="11900" w:h="16840"/>
          <w:pgMar w:top="1418" w:right="1418" w:bottom="1134" w:left="1701" w:header="0" w:footer="6" w:gutter="0"/>
          <w:cols w:space="720"/>
          <w:noEndnote/>
          <w:titlePg/>
          <w:docGrid w:linePitch="360"/>
        </w:sectPr>
      </w:pPr>
    </w:p>
    <w:p w14:paraId="68F0156B" w14:textId="77777777" w:rsidR="00A6097F" w:rsidRPr="00924511" w:rsidRDefault="00A6097F" w:rsidP="00F95891"/>
    <w:p w14:paraId="5D728AE7" w14:textId="77777777" w:rsidR="00A6097F" w:rsidRPr="00924511" w:rsidRDefault="00A6097F" w:rsidP="00F95891"/>
    <w:p w14:paraId="0E47A261" w14:textId="77777777" w:rsidR="00A6097F" w:rsidRPr="00AB7008" w:rsidRDefault="00EA70C8" w:rsidP="00AC7A92">
      <w:pPr>
        <w:jc w:val="center"/>
        <w:rPr>
          <w:b/>
        </w:rPr>
      </w:pPr>
      <w:r w:rsidRPr="00AB7008">
        <w:rPr>
          <w:b/>
        </w:rPr>
        <w:t>Zadavatel:</w:t>
      </w:r>
    </w:p>
    <w:p w14:paraId="6D2D0A46" w14:textId="77777777" w:rsidR="00A6097F" w:rsidRPr="00AB7008" w:rsidRDefault="00A6097F" w:rsidP="00AC7A92">
      <w:pPr>
        <w:jc w:val="center"/>
        <w:rPr>
          <w:b/>
        </w:rPr>
      </w:pPr>
      <w:r w:rsidRPr="00AB7008">
        <w:rPr>
          <w:b/>
        </w:rPr>
        <w:t>UNIVERZITA KARLOVA</w:t>
      </w:r>
    </w:p>
    <w:p w14:paraId="73F0119E" w14:textId="77777777" w:rsidR="00A6097F" w:rsidRPr="00924511" w:rsidRDefault="00A6097F" w:rsidP="00AC7A92">
      <w:pPr>
        <w:jc w:val="center"/>
      </w:pPr>
      <w:r w:rsidRPr="00924511">
        <w:t>se sídlem Ovocný trh 560/5, 116 36 Praha 1</w:t>
      </w:r>
    </w:p>
    <w:p w14:paraId="5BE0D3B5" w14:textId="77777777" w:rsidR="00A6097F" w:rsidRPr="00924511" w:rsidRDefault="00E02170" w:rsidP="00AC7A92">
      <w:pPr>
        <w:jc w:val="center"/>
      </w:pPr>
      <w:r w:rsidRPr="00924511">
        <w:t>IČO: 002</w:t>
      </w:r>
      <w:r w:rsidR="00A30F72" w:rsidRPr="00924511">
        <w:t>16</w:t>
      </w:r>
      <w:r w:rsidR="00A6097F" w:rsidRPr="00924511">
        <w:t>208, DIČ: CZ00216208</w:t>
      </w:r>
    </w:p>
    <w:p w14:paraId="5B26A397" w14:textId="11ABA241" w:rsidR="00A03665" w:rsidRDefault="00A6097F" w:rsidP="00AC7A92">
      <w:pPr>
        <w:jc w:val="center"/>
      </w:pPr>
      <w:r w:rsidRPr="00924511">
        <w:t>ve smyslu ustanov</w:t>
      </w:r>
      <w:r w:rsidR="0058249D">
        <w:t>ení § 4 odst. 1 písm. e) zákona</w:t>
      </w:r>
    </w:p>
    <w:p w14:paraId="007C44CD" w14:textId="0EA1B993" w:rsidR="00F423F1" w:rsidRDefault="00F423F1" w:rsidP="00AC7A92">
      <w:pPr>
        <w:jc w:val="center"/>
      </w:pPr>
    </w:p>
    <w:p w14:paraId="6D58FF9C" w14:textId="77777777" w:rsidR="00F423F1" w:rsidRPr="00924511" w:rsidRDefault="00F423F1" w:rsidP="00AC7A92">
      <w:pPr>
        <w:jc w:val="center"/>
      </w:pPr>
    </w:p>
    <w:p w14:paraId="745EB3B7" w14:textId="77777777" w:rsidR="009E21CB" w:rsidRPr="002B740B" w:rsidRDefault="009E21CB" w:rsidP="002B740B">
      <w:pPr>
        <w:pStyle w:val="Nzev"/>
      </w:pPr>
      <w:bookmarkStart w:id="0" w:name="_Toc532900919"/>
      <w:r w:rsidRPr="002B740B">
        <w:lastRenderedPageBreak/>
        <w:t>Obsah</w:t>
      </w:r>
      <w:bookmarkEnd w:id="0"/>
      <w:r w:rsidRPr="002B740B">
        <w:tab/>
      </w:r>
    </w:p>
    <w:p w14:paraId="385DCF4B" w14:textId="141FDC0C" w:rsidR="00302301" w:rsidRDefault="00073BD5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2B740B">
        <w:fldChar w:fldCharType="begin"/>
      </w:r>
      <w:r w:rsidRPr="002B740B">
        <w:instrText xml:space="preserve"> TOC \o "1-1" \u </w:instrText>
      </w:r>
      <w:r w:rsidRPr="002B740B">
        <w:fldChar w:fldCharType="separate"/>
      </w:r>
      <w:r w:rsidR="00302301">
        <w:rPr>
          <w:noProof/>
          <w:lang w:bidi="cs-CZ"/>
        </w:rPr>
        <w:t>1</w:t>
      </w:r>
      <w:r w:rsidR="00302301">
        <w:rPr>
          <w:rFonts w:asciiTheme="minorHAnsi" w:eastAsiaTheme="minorEastAsia" w:hAnsiTheme="minorHAnsi" w:cstheme="minorBidi"/>
          <w:b w:val="0"/>
          <w:bCs w:val="0"/>
          <w:noProof/>
        </w:rPr>
        <w:tab/>
      </w:r>
      <w:r w:rsidR="00302301">
        <w:rPr>
          <w:noProof/>
          <w:lang w:bidi="cs-CZ"/>
        </w:rPr>
        <w:t>Identifikace zadavatele a veřejné zakázky</w:t>
      </w:r>
      <w:r w:rsidR="00302301">
        <w:rPr>
          <w:noProof/>
        </w:rPr>
        <w:tab/>
      </w:r>
      <w:r w:rsidR="00302301">
        <w:rPr>
          <w:noProof/>
        </w:rPr>
        <w:fldChar w:fldCharType="begin"/>
      </w:r>
      <w:r w:rsidR="00302301">
        <w:rPr>
          <w:noProof/>
        </w:rPr>
        <w:instrText xml:space="preserve"> PAGEREF _Toc118889672 \h </w:instrText>
      </w:r>
      <w:r w:rsidR="00302301">
        <w:rPr>
          <w:noProof/>
        </w:rPr>
      </w:r>
      <w:r w:rsidR="00302301">
        <w:rPr>
          <w:noProof/>
        </w:rPr>
        <w:fldChar w:fldCharType="separate"/>
      </w:r>
      <w:r w:rsidR="00302301">
        <w:rPr>
          <w:noProof/>
        </w:rPr>
        <w:t>2</w:t>
      </w:r>
      <w:r w:rsidR="00302301">
        <w:rPr>
          <w:noProof/>
        </w:rPr>
        <w:fldChar w:fldCharType="end"/>
      </w:r>
    </w:p>
    <w:p w14:paraId="01E6358F" w14:textId="1B21475A" w:rsidR="00302301" w:rsidRDefault="00302301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  <w:lang w:bidi="cs-CZ"/>
        </w:rPr>
        <w:t>2</w:t>
      </w:r>
      <w:r>
        <w:rPr>
          <w:rFonts w:asciiTheme="minorHAnsi" w:eastAsiaTheme="minorEastAsia" w:hAnsiTheme="minorHAnsi" w:cstheme="minorBidi"/>
          <w:b w:val="0"/>
          <w:bCs w:val="0"/>
          <w:noProof/>
        </w:rPr>
        <w:tab/>
      </w:r>
      <w:r>
        <w:rPr>
          <w:noProof/>
          <w:lang w:bidi="cs-CZ"/>
        </w:rPr>
        <w:t>Zadávací podmínky a přílohy veřejné zakázky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_Toc118889673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7A16319" w14:textId="58F940A7" w:rsidR="00302301" w:rsidRDefault="00302301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  <w:lang w:bidi="cs-CZ"/>
        </w:rPr>
        <w:t>3</w:t>
      </w:r>
      <w:r>
        <w:rPr>
          <w:rFonts w:asciiTheme="minorHAnsi" w:eastAsiaTheme="minorEastAsia" w:hAnsiTheme="minorHAnsi" w:cstheme="minorBidi"/>
          <w:b w:val="0"/>
          <w:bCs w:val="0"/>
          <w:noProof/>
        </w:rPr>
        <w:tab/>
      </w:r>
      <w:r>
        <w:rPr>
          <w:noProof/>
          <w:lang w:bidi="cs-CZ"/>
        </w:rPr>
        <w:t>Předmět a klasifikace plnění veřejné zakázky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_Toc118889674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563A01D" w14:textId="356AA313" w:rsidR="00302301" w:rsidRDefault="00302301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  <w:lang w:bidi="cs-CZ"/>
        </w:rPr>
        <w:t>4</w:t>
      </w:r>
      <w:r>
        <w:rPr>
          <w:rFonts w:asciiTheme="minorHAnsi" w:eastAsiaTheme="minorEastAsia" w:hAnsiTheme="minorHAnsi" w:cstheme="minorBidi"/>
          <w:b w:val="0"/>
          <w:bCs w:val="0"/>
          <w:noProof/>
        </w:rPr>
        <w:tab/>
      </w:r>
      <w:r>
        <w:rPr>
          <w:noProof/>
          <w:lang w:bidi="cs-CZ"/>
        </w:rPr>
        <w:t>Předpokládaná hodnota, doba a místo plnění veřejné zakázky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_Toc118889675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A021D79" w14:textId="51C71212" w:rsidR="00302301" w:rsidRDefault="00302301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  <w:lang w:bidi="cs-CZ"/>
        </w:rPr>
        <w:t>5</w:t>
      </w:r>
      <w:r>
        <w:rPr>
          <w:rFonts w:asciiTheme="minorHAnsi" w:eastAsiaTheme="minorEastAsia" w:hAnsiTheme="minorHAnsi" w:cstheme="minorBidi"/>
          <w:b w:val="0"/>
          <w:bCs w:val="0"/>
          <w:noProof/>
        </w:rPr>
        <w:tab/>
      </w:r>
      <w:r>
        <w:rPr>
          <w:noProof/>
          <w:lang w:bidi="cs-CZ"/>
        </w:rPr>
        <w:t>Požadavky na prokázání kvalifikace dodavatele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_Toc118889676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E3199DA" w14:textId="43BE3C10" w:rsidR="00302301" w:rsidRDefault="00302301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  <w:lang w:bidi="cs-CZ"/>
        </w:rPr>
        <w:t>6</w:t>
      </w:r>
      <w:r>
        <w:rPr>
          <w:rFonts w:asciiTheme="minorHAnsi" w:eastAsiaTheme="minorEastAsia" w:hAnsiTheme="minorHAnsi" w:cstheme="minorBidi"/>
          <w:b w:val="0"/>
          <w:bCs w:val="0"/>
          <w:noProof/>
        </w:rPr>
        <w:tab/>
      </w:r>
      <w:r>
        <w:rPr>
          <w:noProof/>
          <w:lang w:bidi="cs-CZ"/>
        </w:rPr>
        <w:t>Další požadavky zadavatele na osobu dodavatele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_Toc118889677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FE81370" w14:textId="59E6292C" w:rsidR="00302301" w:rsidRDefault="00302301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  <w:lang w:bidi="cs-CZ"/>
        </w:rPr>
        <w:t>7</w:t>
      </w:r>
      <w:r>
        <w:rPr>
          <w:rFonts w:asciiTheme="minorHAnsi" w:eastAsiaTheme="minorEastAsia" w:hAnsiTheme="minorHAnsi" w:cstheme="minorBidi"/>
          <w:b w:val="0"/>
          <w:bCs w:val="0"/>
          <w:noProof/>
        </w:rPr>
        <w:tab/>
      </w:r>
      <w:r>
        <w:rPr>
          <w:noProof/>
          <w:lang w:bidi="cs-CZ"/>
        </w:rPr>
        <w:t>Obchodní a platební podmínky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_Toc118889678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53EA853" w14:textId="104241F3" w:rsidR="00302301" w:rsidRDefault="00302301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  <w:lang w:bidi="cs-CZ"/>
        </w:rPr>
        <w:t>8</w:t>
      </w:r>
      <w:r>
        <w:rPr>
          <w:rFonts w:asciiTheme="minorHAnsi" w:eastAsiaTheme="minorEastAsia" w:hAnsiTheme="minorHAnsi" w:cstheme="minorBidi"/>
          <w:b w:val="0"/>
          <w:bCs w:val="0"/>
          <w:noProof/>
        </w:rPr>
        <w:tab/>
      </w:r>
      <w:r>
        <w:rPr>
          <w:noProof/>
          <w:lang w:bidi="cs-CZ"/>
        </w:rPr>
        <w:t>Požadavky na zpracování nabídky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_Toc118889679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FCC3CB6" w14:textId="54873BB8" w:rsidR="00302301" w:rsidRDefault="00302301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  <w:lang w:bidi="cs-CZ"/>
        </w:rPr>
        <w:t>9</w:t>
      </w:r>
      <w:r>
        <w:rPr>
          <w:rFonts w:asciiTheme="minorHAnsi" w:eastAsiaTheme="minorEastAsia" w:hAnsiTheme="minorHAnsi" w:cstheme="minorBidi"/>
          <w:b w:val="0"/>
          <w:bCs w:val="0"/>
          <w:noProof/>
        </w:rPr>
        <w:tab/>
      </w:r>
      <w:r>
        <w:rPr>
          <w:noProof/>
          <w:lang w:bidi="cs-CZ"/>
        </w:rPr>
        <w:t>Způsob, místo a lhůta podání nabídek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_Toc118889680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941F3AD" w14:textId="760F22AE" w:rsidR="00302301" w:rsidRDefault="00302301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  <w:lang w:bidi="cs-CZ"/>
        </w:rPr>
        <w:t>10</w:t>
      </w:r>
      <w:r>
        <w:rPr>
          <w:rFonts w:asciiTheme="minorHAnsi" w:eastAsiaTheme="minorEastAsia" w:hAnsiTheme="minorHAnsi" w:cstheme="minorBidi"/>
          <w:b w:val="0"/>
          <w:bCs w:val="0"/>
          <w:noProof/>
        </w:rPr>
        <w:tab/>
      </w:r>
      <w:r>
        <w:rPr>
          <w:noProof/>
          <w:lang w:bidi="cs-CZ"/>
        </w:rPr>
        <w:t>Způsob hodnocení nabídek a kritéria hodnocení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_Toc118889681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22DFA5C" w14:textId="0EEBD9D2" w:rsidR="00302301" w:rsidRDefault="00302301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  <w:lang w:bidi="cs-CZ"/>
        </w:rPr>
        <w:t>11</w:t>
      </w:r>
      <w:r>
        <w:rPr>
          <w:rFonts w:asciiTheme="minorHAnsi" w:eastAsiaTheme="minorEastAsia" w:hAnsiTheme="minorHAnsi" w:cstheme="minorBidi"/>
          <w:b w:val="0"/>
          <w:bCs w:val="0"/>
          <w:noProof/>
        </w:rPr>
        <w:tab/>
      </w:r>
      <w:r>
        <w:rPr>
          <w:noProof/>
          <w:lang w:bidi="cs-CZ"/>
        </w:rPr>
        <w:t>Vysvětlení zadávací dokumentace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_Toc118889682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8EA4BFB" w14:textId="43E45873" w:rsidR="00302301" w:rsidRDefault="00302301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  <w:lang w:bidi="cs-CZ"/>
        </w:rPr>
        <w:t>12</w:t>
      </w:r>
      <w:r>
        <w:rPr>
          <w:rFonts w:asciiTheme="minorHAnsi" w:eastAsiaTheme="minorEastAsia" w:hAnsiTheme="minorHAnsi" w:cstheme="minorBidi"/>
          <w:b w:val="0"/>
          <w:bCs w:val="0"/>
          <w:noProof/>
        </w:rPr>
        <w:tab/>
      </w:r>
      <w:r>
        <w:rPr>
          <w:noProof/>
          <w:lang w:bidi="cs-CZ"/>
        </w:rPr>
        <w:t>Podmínky pro uzavření rámcové dohody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_Toc118889683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1F718446" w14:textId="162F0353" w:rsidR="00302301" w:rsidRDefault="00302301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  <w:lang w:bidi="cs-CZ"/>
        </w:rPr>
        <w:t>13</w:t>
      </w:r>
      <w:r>
        <w:rPr>
          <w:rFonts w:asciiTheme="minorHAnsi" w:eastAsiaTheme="minorEastAsia" w:hAnsiTheme="minorHAnsi" w:cstheme="minorBidi"/>
          <w:b w:val="0"/>
          <w:bCs w:val="0"/>
          <w:noProof/>
        </w:rPr>
        <w:tab/>
      </w:r>
      <w:r>
        <w:rPr>
          <w:noProof/>
          <w:lang w:bidi="cs-CZ"/>
        </w:rPr>
        <w:t>Další podmínky veřejné zakázky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_Toc118889684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3C8AD05F" w14:textId="7C21D10D" w:rsidR="007B4EF5" w:rsidRPr="009F5CD3" w:rsidRDefault="00073BD5" w:rsidP="00E93600">
      <w:pPr>
        <w:pStyle w:val="Nadpis1"/>
        <w:tabs>
          <w:tab w:val="right" w:leader="dot" w:pos="9632"/>
        </w:tabs>
      </w:pPr>
      <w:r w:rsidRPr="002B740B">
        <w:rPr>
          <w:sz w:val="22"/>
          <w:szCs w:val="22"/>
        </w:rPr>
        <w:fldChar w:fldCharType="end"/>
      </w:r>
      <w:bookmarkStart w:id="1" w:name="_Toc118889672"/>
      <w:r w:rsidRPr="009F5CD3">
        <w:t>Identifikace zadavatele a veřejné zakázky</w:t>
      </w:r>
      <w:bookmarkEnd w:id="1"/>
    </w:p>
    <w:p w14:paraId="34689318" w14:textId="77777777" w:rsidR="007A08C7" w:rsidRPr="0066421C" w:rsidRDefault="007A08C7" w:rsidP="0066421C">
      <w:pPr>
        <w:pStyle w:val="Nadpis2"/>
      </w:pPr>
      <w:r w:rsidRPr="0066421C">
        <w:t>Identifikace zadavatele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0"/>
        <w:gridCol w:w="6102"/>
      </w:tblGrid>
      <w:tr w:rsidR="007A08C7" w:rsidRPr="009F5210" w14:paraId="22C04740" w14:textId="77777777" w:rsidTr="005A2686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ADFDD9B" w14:textId="77777777" w:rsidR="007A08C7" w:rsidRPr="005A2686" w:rsidRDefault="007A08C7" w:rsidP="005A2686">
            <w:pPr>
              <w:spacing w:before="0" w:after="0"/>
              <w:jc w:val="left"/>
              <w:rPr>
                <w:b/>
              </w:rPr>
            </w:pPr>
            <w:r w:rsidRPr="005A2686">
              <w:rPr>
                <w:b/>
              </w:rPr>
              <w:t>Název zadavatele: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69454DA3" w14:textId="1E744F7F" w:rsidR="007A08C7" w:rsidRPr="00021DD3" w:rsidRDefault="007A08C7" w:rsidP="005A2686">
            <w:pPr>
              <w:spacing w:before="0" w:after="0"/>
              <w:jc w:val="left"/>
              <w:rPr>
                <w:b/>
              </w:rPr>
            </w:pPr>
            <w:r w:rsidRPr="00021DD3">
              <w:rPr>
                <w:b/>
              </w:rPr>
              <w:t xml:space="preserve">Univerzita Karlova, </w:t>
            </w:r>
            <w:sdt>
              <w:sdtPr>
                <w:rPr>
                  <w:b/>
                </w:rPr>
                <w:id w:val="-477610013"/>
                <w:placeholder>
                  <w:docPart w:val="9FE0E982EC114416A0899FAE92EA76BB"/>
                </w:placeholder>
                <w:dropDownList>
                  <w:listItem w:value="Zvolte položku."/>
                  <w:listItem w:displayText="Rektorát" w:value="Rektorát"/>
                  <w:listItem w:displayText="1. lékařská fakulta" w:value="1. lékařská fakulta"/>
                  <w:listItem w:displayText="2. lékařská fakulta" w:value="2. lékařská fakulta"/>
                  <w:listItem w:displayText="3. lékařská fakulta" w:value="3. lékařská fakulta"/>
                  <w:listItem w:displayText="Katolická teologická fakulta" w:value="Katolická teologická fakulta"/>
                  <w:listItem w:displayText="Evangelická teologická fakulta" w:value="Evangelická teologická fakulta"/>
                  <w:listItem w:displayText="Husitská teologická fakulta" w:value="Husitská teologická fakulta"/>
                  <w:listItem w:displayText="Právnická fakulta" w:value="Právnická fakulta"/>
                  <w:listItem w:displayText="Lékařská fakulta v Plzni" w:value="Lékařská fakulta v Plzni"/>
                  <w:listItem w:displayText="Lékařská fakulta v Hradci Králové" w:value="Lékařská fakulta v Hradci Králové"/>
                  <w:listItem w:displayText="Farmaceutická fakulta v Hradci Králové" w:value="Farmaceutická fakulta v Hradci Králové"/>
                  <w:listItem w:displayText="Filozofická fakulta" w:value="Filozofická fakulta"/>
                  <w:listItem w:displayText="Přírodovědecká fakulta" w:value="Přírodovědecká fakulta"/>
                  <w:listItem w:displayText="Matematicko-fyzikální fakulta" w:value="Matematicko-fyzikální fakulta"/>
                  <w:listItem w:displayText="Pedagogická fakulta" w:value="Pedagogická fakulta"/>
                  <w:listItem w:displayText="Fakulta sociálních věd" w:value="Fakulta sociálních věd"/>
                  <w:listItem w:displayText="Fakulta tělesné výchovy a sportu" w:value="Fakulta tělesné výchovy a sportu"/>
                  <w:listItem w:displayText="Fakulta humanitních studií" w:value="Fakulta humanitních studií"/>
                  <w:listItem w:displayText="Centrum pro ekonomický výzkum a doktorské studium" w:value="Centrum pro ekonomický výzkum a doktorské studium"/>
                  <w:listItem w:displayText="Ústav jazykové a odborné přípravy" w:value="Ústav jazykové a odborné přípravy"/>
                  <w:listItem w:displayText="Rada vysokých škol" w:value="Rada vysokých škol"/>
                  <w:listItem w:displayText="Koleje a menzy" w:value="Koleje a menzy"/>
                  <w:listItem w:displayText="Nakladatelství Karolinum" w:value="Nakladatelství Karolinum"/>
                </w:dropDownList>
              </w:sdtPr>
              <w:sdtEndPr/>
              <w:sdtContent>
                <w:r w:rsidR="009C0072">
                  <w:rPr>
                    <w:b/>
                  </w:rPr>
                  <w:t>Rektorát</w:t>
                </w:r>
              </w:sdtContent>
            </w:sdt>
          </w:p>
        </w:tc>
      </w:tr>
      <w:tr w:rsidR="007A08C7" w:rsidRPr="009F5210" w14:paraId="5BB2B870" w14:textId="77777777" w:rsidTr="005A2686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E1EFF8D" w14:textId="77777777" w:rsidR="007A08C7" w:rsidRPr="009F5210" w:rsidRDefault="007A08C7" w:rsidP="005A2686">
            <w:pPr>
              <w:spacing w:before="0" w:after="0"/>
              <w:jc w:val="left"/>
            </w:pPr>
            <w:r w:rsidRPr="009F5210">
              <w:t>Sídlo zadavatele:</w:t>
            </w:r>
          </w:p>
        </w:tc>
        <w:sdt>
          <w:sdtPr>
            <w:id w:val="-997105008"/>
            <w:placeholder>
              <w:docPart w:val="F3C8B6BA55A5486D9DD435DD137BC11B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763EA0FB" w14:textId="2D144314" w:rsidR="007A08C7" w:rsidRPr="009F5210" w:rsidRDefault="009C0072" w:rsidP="004334B4">
                <w:pPr>
                  <w:spacing w:before="0" w:after="0"/>
                  <w:jc w:val="left"/>
                </w:pPr>
                <w:r>
                  <w:t>Ovocný trh 560/5, Praha 1</w:t>
                </w:r>
              </w:p>
            </w:tc>
          </w:sdtContent>
        </w:sdt>
      </w:tr>
      <w:tr w:rsidR="007A08C7" w:rsidRPr="009F5210" w14:paraId="15D3030B" w14:textId="77777777" w:rsidTr="005A2686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25A993F" w14:textId="77777777" w:rsidR="007A08C7" w:rsidRPr="009F5210" w:rsidRDefault="007A08C7" w:rsidP="005A2686">
            <w:pPr>
              <w:spacing w:before="0" w:after="0"/>
              <w:jc w:val="left"/>
            </w:pPr>
            <w:r w:rsidRPr="009F5210">
              <w:t>IČO: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18B5E9B2" w14:textId="77777777" w:rsidR="007A08C7" w:rsidRPr="009F5210" w:rsidRDefault="007A08C7" w:rsidP="005A2686">
            <w:pPr>
              <w:spacing w:before="0" w:after="0"/>
              <w:jc w:val="left"/>
            </w:pPr>
            <w:r w:rsidRPr="009F5210">
              <w:t>00216208</w:t>
            </w:r>
          </w:p>
        </w:tc>
      </w:tr>
      <w:tr w:rsidR="004C4588" w:rsidRPr="009F5210" w14:paraId="16371457" w14:textId="77777777" w:rsidTr="004C4588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D48B6" w14:textId="77777777" w:rsidR="004C4588" w:rsidRPr="009F5210" w:rsidRDefault="004C4588" w:rsidP="004334B4">
            <w:pPr>
              <w:spacing w:before="0" w:after="0"/>
              <w:jc w:val="left"/>
            </w:pPr>
            <w:r w:rsidRPr="009F5210">
              <w:t>Zadávající útvar:</w:t>
            </w:r>
          </w:p>
        </w:tc>
        <w:sdt>
          <w:sdtPr>
            <w:id w:val="-1730374385"/>
            <w:placeholder>
              <w:docPart w:val="ED5E037905D8494E875983DE563D401C"/>
            </w:placeholder>
            <w:text/>
          </w:sdtPr>
          <w:sdtEndPr/>
          <w:sdtContent>
            <w:tc>
              <w:tcPr>
                <w:tcW w:w="31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00B227F" w14:textId="79336FC2" w:rsidR="004C4588" w:rsidRPr="009F5210" w:rsidRDefault="009C0072" w:rsidP="004334B4">
                <w:pPr>
                  <w:spacing w:before="0" w:after="0"/>
                  <w:jc w:val="left"/>
                </w:pPr>
                <w:r>
                  <w:t xml:space="preserve">UK Point </w:t>
                </w:r>
              </w:p>
            </w:tc>
          </w:sdtContent>
        </w:sdt>
      </w:tr>
      <w:tr w:rsidR="004C4588" w:rsidRPr="009F5210" w14:paraId="7F7A2A22" w14:textId="77777777" w:rsidTr="004C4588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B68FE" w14:textId="7BAD9962" w:rsidR="004C4588" w:rsidRPr="009F5210" w:rsidRDefault="004C4588" w:rsidP="004334B4">
            <w:pPr>
              <w:spacing w:before="0" w:after="0"/>
              <w:jc w:val="left"/>
            </w:pPr>
            <w:r>
              <w:t>Adresa zadávajícího útvaru:</w:t>
            </w:r>
          </w:p>
        </w:tc>
        <w:sdt>
          <w:sdtPr>
            <w:id w:val="789936740"/>
            <w:placeholder>
              <w:docPart w:val="C69664969C8141FCAE30D1F47B9AB22D"/>
            </w:placeholder>
            <w:text/>
          </w:sdtPr>
          <w:sdtEndPr/>
          <w:sdtContent>
            <w:tc>
              <w:tcPr>
                <w:tcW w:w="31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B6792DD" w14:textId="5E1DD550" w:rsidR="004C4588" w:rsidRDefault="009C0072" w:rsidP="004334B4">
                <w:pPr>
                  <w:spacing w:before="0" w:after="0"/>
                  <w:jc w:val="left"/>
                </w:pPr>
                <w:r>
                  <w:t>Celetná 13, Praha 1</w:t>
                </w:r>
              </w:p>
            </w:tc>
          </w:sdtContent>
        </w:sdt>
      </w:tr>
    </w:tbl>
    <w:p w14:paraId="5B288B5F" w14:textId="77777777" w:rsidR="007A08C7" w:rsidRPr="007A08C7" w:rsidRDefault="007A08C7" w:rsidP="0066421C">
      <w:pPr>
        <w:pStyle w:val="Nadpis2"/>
      </w:pPr>
      <w:r w:rsidRPr="007A08C7">
        <w:t>Identifikace veřejné zakázky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0"/>
        <w:gridCol w:w="6102"/>
      </w:tblGrid>
      <w:tr w:rsidR="007A08C7" w:rsidRPr="009F5210" w14:paraId="35956EC2" w14:textId="77777777" w:rsidTr="00AC1DC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D779534" w14:textId="77777777" w:rsidR="007A08C7" w:rsidRPr="005A2686" w:rsidRDefault="007A08C7" w:rsidP="005A2686">
            <w:pPr>
              <w:spacing w:before="0" w:after="0"/>
              <w:rPr>
                <w:b/>
              </w:rPr>
            </w:pPr>
            <w:r w:rsidRPr="005A2686">
              <w:rPr>
                <w:b/>
              </w:rPr>
              <w:t xml:space="preserve">Název </w:t>
            </w:r>
            <w:r w:rsidR="005A2686">
              <w:rPr>
                <w:b/>
              </w:rPr>
              <w:t xml:space="preserve">veřejné </w:t>
            </w:r>
            <w:r w:rsidRPr="005A2686">
              <w:rPr>
                <w:b/>
              </w:rPr>
              <w:t>zakázky:</w:t>
            </w:r>
          </w:p>
        </w:tc>
        <w:sdt>
          <w:sdtPr>
            <w:rPr>
              <w:rFonts w:eastAsia="Arial"/>
              <w:b/>
              <w:lang w:bidi="ar-SA"/>
            </w:rPr>
            <w:id w:val="-151443050"/>
            <w:placeholder>
              <w:docPart w:val="21D4C5F383DC410A90AFD7D760639CE3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2FA3AFA1" w14:textId="411F7B97" w:rsidR="007A08C7" w:rsidRPr="009F5210" w:rsidRDefault="009C0072" w:rsidP="00344D80">
                <w:pPr>
                  <w:spacing w:before="0" w:after="0"/>
                  <w:rPr>
                    <w:b/>
                  </w:rPr>
                </w:pPr>
                <w:r>
                  <w:rPr>
                    <w:rFonts w:eastAsia="Arial"/>
                    <w:b/>
                    <w:lang w:bidi="ar-SA"/>
                  </w:rPr>
                  <w:t>RUK - UK Point - Poskytování poradenských a konzultačních služeb souvisejících se zabezpečením povinností Univerzity Karlovy v případě výjezdů a příjezdů zaměstnanců</w:t>
                </w:r>
              </w:p>
            </w:tc>
          </w:sdtContent>
        </w:sdt>
      </w:tr>
      <w:tr w:rsidR="007A08C7" w:rsidRPr="009F5210" w14:paraId="631ECB83" w14:textId="77777777" w:rsidTr="00AC1DC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0C6D5F4" w14:textId="77777777" w:rsidR="007A08C7" w:rsidRPr="009F5210" w:rsidRDefault="005A2686" w:rsidP="005A2686">
            <w:pPr>
              <w:spacing w:before="0" w:after="0"/>
            </w:pPr>
            <w:r>
              <w:t>Režim veřejné</w:t>
            </w:r>
            <w:r w:rsidR="007A08C7" w:rsidRPr="009F5210">
              <w:t xml:space="preserve">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270AC470" w14:textId="5583D9C7" w:rsidR="007A08C7" w:rsidRPr="009F5210" w:rsidRDefault="00B318B3" w:rsidP="005A2686">
            <w:pPr>
              <w:spacing w:before="0" w:after="0"/>
            </w:pPr>
            <w:r>
              <w:t>pod</w:t>
            </w:r>
            <w:r w:rsidR="007863D6">
              <w:t>limitní veřejná zakázka</w:t>
            </w:r>
          </w:p>
        </w:tc>
      </w:tr>
      <w:tr w:rsidR="007A08C7" w:rsidRPr="009F5210" w14:paraId="1DD3D66F" w14:textId="77777777" w:rsidTr="00AC1DC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F723DBA" w14:textId="77777777" w:rsidR="007A08C7" w:rsidRPr="009F5210" w:rsidRDefault="007A08C7" w:rsidP="005A2686">
            <w:pPr>
              <w:spacing w:before="0" w:after="0"/>
            </w:pPr>
            <w:r w:rsidRPr="009F5210">
              <w:t>Druh veřejné zakázky:</w:t>
            </w:r>
          </w:p>
        </w:tc>
        <w:sdt>
          <w:sdtPr>
            <w:id w:val="-1757194420"/>
            <w:placeholder>
              <w:docPart w:val="08C5984AE2AF422683CBC324E4D1D682"/>
            </w:placeholder>
            <w:dropDownList>
              <w:listItem w:value="vybrat druh zakázky"/>
              <w:listItem w:displayText="veřejná zakázka na dodávky" w:value="veřejná zakázka na dodávky"/>
              <w:listItem w:displayText="veřejná zakázka na služby" w:value="veřejná zakázka na služby"/>
              <w:listItem w:displayText="veřejná zakázka na stavební práce" w:value="veřejná zakázka na stavební práce"/>
            </w:dropDownList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4CB6D9F1" w14:textId="504A5FE2" w:rsidR="007A08C7" w:rsidRPr="009F5210" w:rsidRDefault="009C0072" w:rsidP="005A2686">
                <w:pPr>
                  <w:spacing w:before="0" w:after="0"/>
                </w:pPr>
                <w:r>
                  <w:t>veřejná zakázka na služby</w:t>
                </w:r>
              </w:p>
            </w:tc>
          </w:sdtContent>
        </w:sdt>
      </w:tr>
      <w:tr w:rsidR="007A08C7" w:rsidRPr="009F5210" w14:paraId="435C54B9" w14:textId="77777777" w:rsidTr="00AC1DC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2D618AB" w14:textId="77777777" w:rsidR="007A08C7" w:rsidRPr="009F5210" w:rsidRDefault="007A08C7" w:rsidP="005A2686">
            <w:pPr>
              <w:spacing w:before="0" w:after="0"/>
            </w:pPr>
            <w:r w:rsidRPr="009F5210">
              <w:t xml:space="preserve">Druh </w:t>
            </w:r>
            <w:r w:rsidR="005A2686">
              <w:t>zadávacího</w:t>
            </w:r>
            <w:r w:rsidRPr="009F5210">
              <w:t xml:space="preserve"> řízení: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4A7D48BD" w14:textId="3F186352" w:rsidR="007A08C7" w:rsidRPr="009F5210" w:rsidRDefault="00A34501" w:rsidP="005A2686">
            <w:pPr>
              <w:spacing w:before="0" w:after="0"/>
            </w:pPr>
            <w:r>
              <w:t>zjednodušené podlimitní řízení</w:t>
            </w:r>
          </w:p>
        </w:tc>
      </w:tr>
      <w:tr w:rsidR="007A08C7" w:rsidRPr="009F5210" w14:paraId="7863D2B5" w14:textId="77777777" w:rsidTr="00AC1DC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82B23C9" w14:textId="77777777" w:rsidR="007A08C7" w:rsidRPr="009F5210" w:rsidRDefault="007A08C7" w:rsidP="005A2686">
            <w:pPr>
              <w:spacing w:before="0" w:after="0"/>
            </w:pPr>
            <w:r w:rsidRPr="009F5210">
              <w:t>Adresa veřejné zakázky:</w:t>
            </w:r>
          </w:p>
        </w:tc>
        <w:sdt>
          <w:sdtPr>
            <w:rPr>
              <w:rStyle w:val="Hypertextovodkaz"/>
            </w:rPr>
            <w:id w:val="-702097910"/>
            <w:placeholder>
              <w:docPart w:val="5CC309B2B4534FDDB2623F48144A9B5B"/>
            </w:placeholder>
            <w:text/>
          </w:sdtPr>
          <w:sdtEndPr>
            <w:rPr>
              <w:rStyle w:val="Hypertextovodkaz"/>
            </w:rPr>
          </w:sdtEndPr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3A08A30C" w14:textId="61B6238B" w:rsidR="007A08C7" w:rsidRPr="009F5210" w:rsidRDefault="00CC0762" w:rsidP="005A2686">
                <w:pPr>
                  <w:spacing w:before="0" w:after="0"/>
                </w:pPr>
                <w:r w:rsidRPr="00CC0762">
                  <w:rPr>
                    <w:rStyle w:val="Hypertextovodkaz"/>
                  </w:rPr>
                  <w:t>https://zakazky.cuni.cz/vz00006579</w:t>
                </w:r>
              </w:p>
            </w:tc>
          </w:sdtContent>
        </w:sdt>
      </w:tr>
    </w:tbl>
    <w:p w14:paraId="2897514E" w14:textId="0A499A9B" w:rsidR="007A08C7" w:rsidRPr="007A08C7" w:rsidRDefault="00AC3C35" w:rsidP="0066421C">
      <w:pPr>
        <w:pStyle w:val="Nadpis2"/>
      </w:pPr>
      <w:r>
        <w:t xml:space="preserve"> </w:t>
      </w:r>
      <w:r w:rsidR="007A08C7" w:rsidRPr="007A08C7">
        <w:t>Zpracování osobních údajů</w:t>
      </w:r>
    </w:p>
    <w:p w14:paraId="5016F860" w14:textId="77777777" w:rsidR="00DD7393" w:rsidRPr="00DD7393" w:rsidRDefault="007A08C7" w:rsidP="00F95891">
      <w:pPr>
        <w:rPr>
          <w:rStyle w:val="Hypertextovodkaz"/>
        </w:rPr>
      </w:pPr>
      <w:r w:rsidRPr="007A08C7">
        <w:t>Informace o zpracování osobních údajů zadavatelem Univerzita Karlova v rámci zadávání veřejných zakázek naleznete zde</w:t>
      </w:r>
      <w:r w:rsidRPr="004334B4">
        <w:t xml:space="preserve">: </w:t>
      </w:r>
      <w:hyperlink r:id="rId14" w:history="1">
        <w:r w:rsidRPr="007A08C7">
          <w:rPr>
            <w:rStyle w:val="Hypertextovodkaz"/>
          </w:rPr>
          <w:t>https://www.cuni.cz/UK-9443.html</w:t>
        </w:r>
      </w:hyperlink>
      <w:r w:rsidR="00DD7393" w:rsidRPr="00DD7393">
        <w:rPr>
          <w:rStyle w:val="Hypertextovodkaz"/>
          <w:color w:val="auto"/>
          <w:u w:val="none"/>
        </w:rPr>
        <w:t>.</w:t>
      </w:r>
    </w:p>
    <w:p w14:paraId="1C4348F4" w14:textId="77777777" w:rsidR="00DD7393" w:rsidRPr="00DD7393" w:rsidRDefault="00AC1DC7" w:rsidP="00F95891">
      <w:pPr>
        <w:pStyle w:val="Nadpis1"/>
        <w:rPr>
          <w:rStyle w:val="Hypertextovodkaz"/>
          <w:color w:val="auto"/>
          <w:sz w:val="22"/>
          <w:szCs w:val="22"/>
          <w:u w:val="none"/>
        </w:rPr>
      </w:pPr>
      <w:bookmarkStart w:id="2" w:name="_Toc118889673"/>
      <w:r w:rsidRPr="00AC1DC7">
        <w:rPr>
          <w:rStyle w:val="Hypertextovodkaz"/>
          <w:color w:val="auto"/>
          <w:u w:val="none"/>
        </w:rPr>
        <w:lastRenderedPageBreak/>
        <w:t>Zadávací podmínky a přílohy veřejné zakázky</w:t>
      </w:r>
      <w:bookmarkEnd w:id="2"/>
    </w:p>
    <w:p w14:paraId="5C527674" w14:textId="77777777" w:rsidR="00AC1DC7" w:rsidRPr="0066421C" w:rsidRDefault="00AC1DC7" w:rsidP="0066421C">
      <w:pPr>
        <w:pStyle w:val="Nadpis2"/>
        <w:rPr>
          <w:rStyle w:val="Hypertextovodkaz"/>
          <w:color w:val="auto"/>
        </w:rPr>
      </w:pPr>
      <w:r w:rsidRPr="0066421C">
        <w:rPr>
          <w:rStyle w:val="Hypertextovodkaz"/>
          <w:color w:val="auto"/>
        </w:rPr>
        <w:t>Zadávací podmínky</w:t>
      </w:r>
    </w:p>
    <w:p w14:paraId="62973AB9" w14:textId="24C85704" w:rsidR="00E769EB" w:rsidRPr="00E769EB" w:rsidRDefault="00AC1DC7" w:rsidP="00E769EB">
      <w:pPr>
        <w:rPr>
          <w:rStyle w:val="Hypertextovodkaz"/>
          <w:color w:val="auto"/>
          <w:u w:val="none"/>
        </w:rPr>
      </w:pPr>
      <w:r w:rsidRPr="00AC1DC7">
        <w:rPr>
          <w:rStyle w:val="Hypertextovodkaz"/>
          <w:color w:val="auto"/>
          <w:u w:val="none"/>
        </w:rPr>
        <w:t xml:space="preserve">Kompletní zadávací podmínky jsou uvedeny v této </w:t>
      </w:r>
      <w:r w:rsidR="00C6137C">
        <w:rPr>
          <w:rStyle w:val="Hypertextovodkaz"/>
          <w:color w:val="auto"/>
          <w:u w:val="none"/>
        </w:rPr>
        <w:t xml:space="preserve">zadávací dokumentaci </w:t>
      </w:r>
      <w:r w:rsidR="000A3E41">
        <w:rPr>
          <w:rStyle w:val="Hypertextovodkaz"/>
          <w:color w:val="auto"/>
          <w:u w:val="none"/>
        </w:rPr>
        <w:t>a v jejích přílohách.</w:t>
      </w:r>
      <w:r w:rsidR="00E769EB" w:rsidRPr="00E769EB">
        <w:rPr>
          <w:rStyle w:val="Hypertextovodkaz"/>
          <w:color w:val="auto"/>
          <w:u w:val="none"/>
        </w:rPr>
        <w:t xml:space="preserve"> Zadavatel upozorňuje na skutečnost, že tato zadávací dokumentace je souhrnem jeho zvláštních požadavků, přičemž práva a povinnosti zadavatele a</w:t>
      </w:r>
      <w:r w:rsidR="00631CCB">
        <w:rPr>
          <w:rStyle w:val="Hypertextovodkaz"/>
          <w:color w:val="auto"/>
          <w:u w:val="none"/>
        </w:rPr>
        <w:t> </w:t>
      </w:r>
      <w:r w:rsidR="00E769EB" w:rsidRPr="00E769EB">
        <w:rPr>
          <w:rStyle w:val="Hypertextovodkaz"/>
          <w:color w:val="auto"/>
          <w:u w:val="none"/>
        </w:rPr>
        <w:t>dodavatele v souvislosti se zadá</w:t>
      </w:r>
      <w:r w:rsidR="00FF385C">
        <w:rPr>
          <w:rStyle w:val="Hypertextovodkaz"/>
          <w:color w:val="auto"/>
          <w:u w:val="none"/>
        </w:rPr>
        <w:t>vacím řízením jsou dále upraveny</w:t>
      </w:r>
      <w:r w:rsidR="00E769EB" w:rsidRPr="00E769EB">
        <w:rPr>
          <w:rStyle w:val="Hypertextovodkaz"/>
          <w:color w:val="auto"/>
          <w:u w:val="none"/>
        </w:rPr>
        <w:t xml:space="preserve"> v příslušných ustanoveních ZZVZ.</w:t>
      </w:r>
    </w:p>
    <w:p w14:paraId="3FDC6831" w14:textId="77777777" w:rsidR="00DD7393" w:rsidRPr="0066421C" w:rsidRDefault="00AC1DC7" w:rsidP="0066421C">
      <w:pPr>
        <w:pStyle w:val="Nadpis2"/>
        <w:rPr>
          <w:rStyle w:val="Hypertextovodkaz"/>
          <w:color w:val="auto"/>
        </w:rPr>
      </w:pPr>
      <w:r w:rsidRPr="0066421C">
        <w:rPr>
          <w:rStyle w:val="Hypertextovodkaz"/>
          <w:color w:val="auto"/>
        </w:rPr>
        <w:t>Přílohy</w:t>
      </w:r>
    </w:p>
    <w:p w14:paraId="65C4D82E" w14:textId="5D190851" w:rsidR="003D1774" w:rsidRPr="009C5EBA" w:rsidRDefault="003D1774" w:rsidP="00DC7A4D">
      <w:pPr>
        <w:pStyle w:val="Odstavecseseznamem"/>
        <w:keepNext w:val="0"/>
        <w:numPr>
          <w:ilvl w:val="0"/>
          <w:numId w:val="4"/>
        </w:numPr>
        <w:spacing w:before="120" w:after="120"/>
        <w:ind w:left="714" w:hanging="357"/>
        <w:rPr>
          <w:b w:val="0"/>
        </w:rPr>
      </w:pPr>
      <w:r w:rsidRPr="00F95891">
        <w:rPr>
          <w:b w:val="0"/>
        </w:rPr>
        <w:t xml:space="preserve">Příloha č. </w:t>
      </w:r>
      <w:r w:rsidR="00F77831">
        <w:rPr>
          <w:b w:val="0"/>
        </w:rPr>
        <w:t>1</w:t>
      </w:r>
      <w:r w:rsidRPr="00F95891">
        <w:rPr>
          <w:b w:val="0"/>
        </w:rPr>
        <w:t xml:space="preserve"> – </w:t>
      </w:r>
      <w:r w:rsidRPr="009C5EBA">
        <w:rPr>
          <w:b w:val="0"/>
        </w:rPr>
        <w:t>Formulář nabídky dodavatele</w:t>
      </w:r>
    </w:p>
    <w:p w14:paraId="3CAA29B8" w14:textId="3CB0C475" w:rsidR="00AC2331" w:rsidRDefault="7478E04F" w:rsidP="00AC2331">
      <w:pPr>
        <w:pStyle w:val="Odstavecseseznamem"/>
        <w:keepNext w:val="0"/>
        <w:numPr>
          <w:ilvl w:val="0"/>
          <w:numId w:val="4"/>
        </w:numPr>
        <w:spacing w:before="120" w:after="120"/>
        <w:ind w:left="714" w:hanging="357"/>
        <w:rPr>
          <w:b w:val="0"/>
        </w:rPr>
      </w:pPr>
      <w:r w:rsidRPr="00F95891">
        <w:rPr>
          <w:b w:val="0"/>
        </w:rPr>
        <w:t xml:space="preserve">Příloha č. </w:t>
      </w:r>
      <w:r>
        <w:rPr>
          <w:b w:val="0"/>
        </w:rPr>
        <w:t>2</w:t>
      </w:r>
      <w:r w:rsidRPr="00F95891">
        <w:rPr>
          <w:b w:val="0"/>
        </w:rPr>
        <w:t xml:space="preserve"> – </w:t>
      </w:r>
      <w:sdt>
        <w:sdtPr>
          <w:rPr>
            <w:b w:val="0"/>
          </w:rPr>
          <w:id w:val="1517117809"/>
          <w:placeholder>
            <w:docPart w:val="B7B9D9C940184470BEFDB599D3EBF459"/>
          </w:placeholder>
          <w:comboBox>
            <w:listItem w:value="zvolte položku"/>
            <w:listItem w:displayText="Položkový rozpočet" w:value="Položkový rozpočet"/>
            <w:listItem w:displayText="Výkaz výměr" w:value="Výkaz výměr"/>
          </w:comboBox>
        </w:sdtPr>
        <w:sdtEndPr/>
        <w:sdtContent>
          <w:r>
            <w:rPr>
              <w:b w:val="0"/>
            </w:rPr>
            <w:t>Specifikace služeb a položkový rozpočet</w:t>
          </w:r>
        </w:sdtContent>
      </w:sdt>
      <w:r>
        <w:rPr>
          <w:b w:val="0"/>
        </w:rPr>
        <w:t xml:space="preserve"> (budoucí příloha </w:t>
      </w:r>
      <w:r w:rsidRPr="00F42FDB">
        <w:rPr>
          <w:b w:val="0"/>
        </w:rPr>
        <w:t xml:space="preserve">rámcové </w:t>
      </w:r>
      <w:r>
        <w:rPr>
          <w:b w:val="0"/>
        </w:rPr>
        <w:t>dohody)</w:t>
      </w:r>
    </w:p>
    <w:p w14:paraId="09D5EB66" w14:textId="3ECC8A08" w:rsidR="00AC2331" w:rsidRPr="00ED5286" w:rsidRDefault="00AC2331" w:rsidP="00AC2331">
      <w:pPr>
        <w:pStyle w:val="Odstavecseseznamem"/>
        <w:keepNext w:val="0"/>
        <w:numPr>
          <w:ilvl w:val="0"/>
          <w:numId w:val="4"/>
        </w:numPr>
        <w:spacing w:before="120" w:after="120"/>
        <w:ind w:left="714" w:hanging="357"/>
        <w:rPr>
          <w:b w:val="0"/>
        </w:rPr>
      </w:pPr>
      <w:r w:rsidRPr="009C5EBA">
        <w:rPr>
          <w:b w:val="0"/>
        </w:rPr>
        <w:t xml:space="preserve">Příloha č. </w:t>
      </w:r>
      <w:r>
        <w:rPr>
          <w:b w:val="0"/>
        </w:rPr>
        <w:t>3</w:t>
      </w:r>
      <w:r w:rsidRPr="009C5EBA">
        <w:rPr>
          <w:b w:val="0"/>
        </w:rPr>
        <w:t xml:space="preserve"> – </w:t>
      </w:r>
      <w:r>
        <w:rPr>
          <w:b w:val="0"/>
        </w:rPr>
        <w:t>Vzor</w:t>
      </w:r>
      <w:r w:rsidR="00ED5286">
        <w:rPr>
          <w:b w:val="0"/>
        </w:rPr>
        <w:t xml:space="preserve"> </w:t>
      </w:r>
      <w:r w:rsidRPr="009C5EBA">
        <w:rPr>
          <w:b w:val="0"/>
        </w:rPr>
        <w:t xml:space="preserve"> </w:t>
      </w:r>
      <w:sdt>
        <w:sdtPr>
          <w:rPr>
            <w:b w:val="0"/>
          </w:rPr>
          <w:id w:val="253870050"/>
          <w:placeholder>
            <w:docPart w:val="5E7BE8CC4979481FA62A9C99857CBE4A"/>
          </w:placeholder>
          <w:text/>
        </w:sdtPr>
        <w:sdtEndPr/>
        <w:sdtContent>
          <w:r w:rsidR="00ED5286">
            <w:rPr>
              <w:b w:val="0"/>
            </w:rPr>
            <w:t xml:space="preserve">rámcové dohody </w:t>
          </w:r>
        </w:sdtContent>
      </w:sdt>
    </w:p>
    <w:p w14:paraId="000538CF" w14:textId="78A8B62D" w:rsidR="002133D5" w:rsidRDefault="002133D5" w:rsidP="002133D5">
      <w:pPr>
        <w:pStyle w:val="Normln-bodovseznam"/>
      </w:pPr>
      <w:r w:rsidRPr="009158F2">
        <w:t xml:space="preserve">Příloha č. </w:t>
      </w:r>
      <w:r w:rsidR="00DD729E">
        <w:t>4</w:t>
      </w:r>
      <w:r w:rsidRPr="009158F2">
        <w:t xml:space="preserve"> –</w:t>
      </w:r>
      <w:r w:rsidR="00ED5286">
        <w:t xml:space="preserve"> </w:t>
      </w:r>
      <w:r w:rsidR="009E6EC5">
        <w:t>Dotazník s</w:t>
      </w:r>
      <w:r w:rsidR="009E6EC5" w:rsidRPr="001C77F7">
        <w:t>pokojenost</w:t>
      </w:r>
      <w:r w:rsidR="009E6EC5">
        <w:t>i</w:t>
      </w:r>
      <w:r w:rsidR="009E6EC5" w:rsidRPr="001C77F7">
        <w:t xml:space="preserve"> </w:t>
      </w:r>
    </w:p>
    <w:p w14:paraId="25436116" w14:textId="30183BDC" w:rsidR="00DD729E" w:rsidRPr="009158F2" w:rsidRDefault="00DD729E" w:rsidP="00302301">
      <w:pPr>
        <w:pStyle w:val="Normln-bodovseznam"/>
        <w:rPr>
          <w:lang w:eastAsia="ar-SA"/>
        </w:rPr>
      </w:pPr>
      <w:r>
        <w:rPr>
          <w:lang w:bidi="cs-CZ"/>
        </w:rPr>
        <w:t>Příloha č. 5</w:t>
      </w:r>
      <w:r w:rsidRPr="00CE733C">
        <w:rPr>
          <w:lang w:bidi="cs-CZ"/>
        </w:rPr>
        <w:t xml:space="preserve">  </w:t>
      </w:r>
      <w:r w:rsidRPr="00CE733C">
        <w:rPr>
          <w:lang w:eastAsia="ar-SA"/>
        </w:rPr>
        <w:t>– Shrnutí průběhu předběžných tržních konzultací</w:t>
      </w:r>
    </w:p>
    <w:p w14:paraId="0464B057" w14:textId="0C19659A" w:rsidR="009F5CD3" w:rsidRPr="00DD7393" w:rsidRDefault="009F5CD3" w:rsidP="00F95891">
      <w:pPr>
        <w:pStyle w:val="Nadpis1"/>
        <w:rPr>
          <w:rStyle w:val="Hypertextovodkaz"/>
          <w:color w:val="auto"/>
          <w:u w:val="none"/>
        </w:rPr>
      </w:pPr>
      <w:bookmarkStart w:id="3" w:name="_Toc118889674"/>
      <w:r w:rsidRPr="009F5CD3">
        <w:rPr>
          <w:rStyle w:val="Hypertextovodkaz"/>
          <w:color w:val="auto"/>
          <w:u w:val="none"/>
        </w:rPr>
        <w:t xml:space="preserve">Předmět </w:t>
      </w:r>
      <w:r w:rsidR="00C6029D">
        <w:rPr>
          <w:rStyle w:val="Hypertextovodkaz"/>
          <w:color w:val="auto"/>
          <w:u w:val="none"/>
        </w:rPr>
        <w:t>a klasifikace plnění veřejné zakázky</w:t>
      </w:r>
      <w:bookmarkEnd w:id="3"/>
    </w:p>
    <w:p w14:paraId="25CDABBC" w14:textId="77777777" w:rsidR="009F5CD3" w:rsidRPr="0066421C" w:rsidRDefault="009F5CD3" w:rsidP="0066421C">
      <w:pPr>
        <w:pStyle w:val="Nadpis2"/>
      </w:pPr>
      <w:r w:rsidRPr="0066421C">
        <w:t>Předmět plnění veřejné zakázky</w:t>
      </w:r>
    </w:p>
    <w:p w14:paraId="3B5C49B1" w14:textId="55BD1CD3" w:rsidR="002C43D6" w:rsidRDefault="007D65DA" w:rsidP="007D65DA">
      <w:r w:rsidRPr="00630683">
        <w:t>Předmětem plnění této veřejné zakázky</w:t>
      </w:r>
      <w:r w:rsidRPr="00171FCA">
        <w:rPr>
          <w:b/>
        </w:rPr>
        <w:t xml:space="preserve"> </w:t>
      </w:r>
      <w:r>
        <w:t>je</w:t>
      </w:r>
      <w:r w:rsidRPr="00171FCA">
        <w:t xml:space="preserve"> poskytování odborných </w:t>
      </w:r>
      <w:r w:rsidRPr="00171FCA">
        <w:rPr>
          <w:color w:val="000000" w:themeColor="text1"/>
        </w:rPr>
        <w:t>poradenských a konzultačních služeb v</w:t>
      </w:r>
      <w:r>
        <w:rPr>
          <w:color w:val="000000" w:themeColor="text1"/>
        </w:rPr>
        <w:t> </w:t>
      </w:r>
      <w:r w:rsidRPr="00171FCA">
        <w:rPr>
          <w:color w:val="000000" w:themeColor="text1"/>
        </w:rPr>
        <w:t>souvislosti</w:t>
      </w:r>
      <w:r>
        <w:rPr>
          <w:color w:val="000000" w:themeColor="text1"/>
        </w:rPr>
        <w:t xml:space="preserve"> se </w:t>
      </w:r>
      <w:r>
        <w:t>zajištěním žádostí zadavatele týkající</w:t>
      </w:r>
      <w:r w:rsidR="008A6367">
        <w:t>ch</w:t>
      </w:r>
      <w:r>
        <w:t xml:space="preserve"> se registrace Univerzity Karlovy u státních institucí v zahraničí jako zaměstnavatele a posouzení a </w:t>
      </w:r>
      <w:r w:rsidRPr="009F153E">
        <w:t xml:space="preserve">zajištění </w:t>
      </w:r>
      <w:r w:rsidR="00AA7084" w:rsidRPr="009F153E">
        <w:t xml:space="preserve">povinných </w:t>
      </w:r>
      <w:r w:rsidRPr="009F153E">
        <w:t>odvodů</w:t>
      </w:r>
      <w:r>
        <w:t xml:space="preserve"> za zaměstnance Univerzity Karlovy působící v zahraničí, nebo zahraniční zaměstnance působící v  České republice, kteří mají souběh dalšího zaměstnaneckého poměru u jiného zaměstnavatele v zahraničí.</w:t>
      </w:r>
    </w:p>
    <w:p w14:paraId="51A53633" w14:textId="042595B0" w:rsidR="007D65DA" w:rsidRDefault="007D65DA" w:rsidP="007D65DA">
      <w:r>
        <w:t>Týká se to především:</w:t>
      </w:r>
    </w:p>
    <w:p w14:paraId="5C51E28D" w14:textId="77777777" w:rsidR="00EE2EEE" w:rsidRPr="005867F8" w:rsidRDefault="00EE2EEE" w:rsidP="00EE2EEE">
      <w:pPr>
        <w:pStyle w:val="Odstavecseseznamem"/>
        <w:numPr>
          <w:ilvl w:val="0"/>
          <w:numId w:val="17"/>
        </w:numPr>
        <w:rPr>
          <w:b w:val="0"/>
          <w:color w:val="000000" w:themeColor="text1"/>
        </w:rPr>
      </w:pPr>
      <w:r w:rsidRPr="005867F8">
        <w:rPr>
          <w:b w:val="0"/>
          <w:color w:val="000000" w:themeColor="text1"/>
        </w:rPr>
        <w:t xml:space="preserve">Registrace objednatele u příslušných úřadů dle platné tamní legislativy jako zaměstnavatele pro účely odvodů sociálního a zdravotního pojištění a v případě potřeby i pro účely daně z příjmů, a to ve vybraných zemích a veškeré povinnosti s tím spojené; </w:t>
      </w:r>
    </w:p>
    <w:p w14:paraId="4C6D19A2" w14:textId="77777777" w:rsidR="00EE2EEE" w:rsidRPr="006536DB" w:rsidRDefault="00EE2EEE" w:rsidP="00EE2EEE">
      <w:pPr>
        <w:pStyle w:val="Odstavecseseznamem"/>
        <w:numPr>
          <w:ilvl w:val="0"/>
          <w:numId w:val="17"/>
        </w:numPr>
        <w:rPr>
          <w:color w:val="000000" w:themeColor="text1"/>
        </w:rPr>
      </w:pPr>
      <w:r w:rsidRPr="006536DB">
        <w:rPr>
          <w:b w:val="0"/>
          <w:color w:val="000000" w:themeColor="text1"/>
        </w:rPr>
        <w:t>Na žádost objednatele pravidelný kompletní výpočet mezd pro doložené zaměstnance – dle platné legislativy a dle jejich příslušnosti k SP, ZP, a FÚ na základě obdržených podkladů od objednatele;</w:t>
      </w:r>
    </w:p>
    <w:p w14:paraId="107D3099" w14:textId="77777777" w:rsidR="00EE2EEE" w:rsidRPr="006536DB" w:rsidRDefault="00EE2EEE" w:rsidP="00EE2EEE">
      <w:pPr>
        <w:pStyle w:val="Odstavecseseznamem"/>
        <w:numPr>
          <w:ilvl w:val="0"/>
          <w:numId w:val="17"/>
        </w:numPr>
        <w:rPr>
          <w:color w:val="000000" w:themeColor="text1"/>
        </w:rPr>
      </w:pPr>
      <w:r w:rsidRPr="006536DB">
        <w:rPr>
          <w:b w:val="0"/>
          <w:color w:val="000000" w:themeColor="text1"/>
        </w:rPr>
        <w:t>Na žádost objednatele zpracování ekvivalentů výplatní pásky, mzdového listu, ELDP, vyúčtování SP, ZP a daní v příslušném systému;</w:t>
      </w:r>
    </w:p>
    <w:p w14:paraId="2DBE21C5" w14:textId="77777777" w:rsidR="00EE2EEE" w:rsidRPr="009F153E" w:rsidRDefault="00EE2EEE" w:rsidP="4C090490">
      <w:pPr>
        <w:pStyle w:val="Odstavecseseznamem"/>
        <w:numPr>
          <w:ilvl w:val="0"/>
          <w:numId w:val="17"/>
        </w:numPr>
        <w:spacing w:after="120"/>
        <w:rPr>
          <w:color w:val="000000" w:themeColor="text1"/>
        </w:rPr>
      </w:pPr>
      <w:r w:rsidRPr="4C090490">
        <w:rPr>
          <w:b w:val="0"/>
          <w:color w:val="000000" w:themeColor="text1"/>
        </w:rPr>
        <w:t>Měsíční zaslání zpracovaných dokumentů ke mzdám, zaslání podkladů pro finanční účetnictví a případně dokladů k založení zpracovaných mezd zaměstnanců objednavatele;</w:t>
      </w:r>
    </w:p>
    <w:p w14:paraId="72224147" w14:textId="77777777" w:rsidR="00EE2EEE" w:rsidRPr="009F153E" w:rsidRDefault="00EE2EEE" w:rsidP="4C090490">
      <w:pPr>
        <w:pStyle w:val="Odstavecseseznamem"/>
        <w:numPr>
          <w:ilvl w:val="0"/>
          <w:numId w:val="17"/>
        </w:numPr>
        <w:spacing w:after="120"/>
        <w:rPr>
          <w:color w:val="000000" w:themeColor="text1"/>
        </w:rPr>
      </w:pPr>
      <w:r w:rsidRPr="4C090490">
        <w:rPr>
          <w:b w:val="0"/>
          <w:color w:val="000000" w:themeColor="text1"/>
        </w:rPr>
        <w:t>Veškerou komunikaci se zdravotními pojišťovnami, orgány sociálního zabezpečení a úřady práce v příslušných zemích na základě plných mocí;</w:t>
      </w:r>
    </w:p>
    <w:p w14:paraId="0108FB91" w14:textId="77777777" w:rsidR="002C43D6" w:rsidRPr="002C43D6" w:rsidRDefault="00EE2EEE" w:rsidP="4C090490">
      <w:pPr>
        <w:pStyle w:val="Odstavecseseznamem"/>
        <w:numPr>
          <w:ilvl w:val="0"/>
          <w:numId w:val="17"/>
        </w:numPr>
        <w:spacing w:after="120"/>
        <w:rPr>
          <w:b w:val="0"/>
        </w:rPr>
      </w:pPr>
      <w:r w:rsidRPr="4C090490">
        <w:rPr>
          <w:b w:val="0"/>
          <w:color w:val="000000" w:themeColor="text1"/>
        </w:rPr>
        <w:t xml:space="preserve">Ostatní poradenství související s předmětem </w:t>
      </w:r>
      <w:r w:rsidR="008A6367" w:rsidRPr="4C090490">
        <w:rPr>
          <w:b w:val="0"/>
          <w:color w:val="000000" w:themeColor="text1"/>
        </w:rPr>
        <w:t>plnění této veřejné zakázky.</w:t>
      </w:r>
      <w:r w:rsidR="00C500EA" w:rsidRPr="4C090490">
        <w:rPr>
          <w:b w:val="0"/>
          <w:color w:val="000000" w:themeColor="text1"/>
        </w:rPr>
        <w:t xml:space="preserve"> </w:t>
      </w:r>
    </w:p>
    <w:p w14:paraId="5B6FBC74" w14:textId="1A4CDF8B" w:rsidR="00DD729E" w:rsidRPr="00C64D66" w:rsidRDefault="008A6367" w:rsidP="00A0061D">
      <w:pPr>
        <w:rPr>
          <w:b/>
        </w:rPr>
      </w:pPr>
      <w:r w:rsidRPr="002C43D6">
        <w:rPr>
          <w:b/>
          <w:color w:val="000000" w:themeColor="text1"/>
        </w:rPr>
        <w:t>P</w:t>
      </w:r>
      <w:r w:rsidR="00EE2EEE" w:rsidRPr="002C43D6">
        <w:rPr>
          <w:b/>
        </w:rPr>
        <w:t xml:space="preserve">odrobnější specifikace předmětu plnění </w:t>
      </w:r>
      <w:r w:rsidRPr="002C43D6">
        <w:rPr>
          <w:b/>
        </w:rPr>
        <w:t>je</w:t>
      </w:r>
      <w:r w:rsidR="00EE2EEE" w:rsidRPr="002C43D6">
        <w:rPr>
          <w:b/>
        </w:rPr>
        <w:t xml:space="preserve"> uvedena v</w:t>
      </w:r>
      <w:r w:rsidR="00C500EA" w:rsidRPr="002C43D6">
        <w:rPr>
          <w:b/>
        </w:rPr>
        <w:t xml:space="preserve"> </w:t>
      </w:r>
      <w:r w:rsidR="00C64D66">
        <w:rPr>
          <w:b/>
        </w:rPr>
        <w:t xml:space="preserve"> Příloze č. 2</w:t>
      </w:r>
      <w:r w:rsidRPr="002C43D6">
        <w:rPr>
          <w:b/>
        </w:rPr>
        <w:t xml:space="preserve"> – </w:t>
      </w:r>
      <w:sdt>
        <w:sdtPr>
          <w:rPr>
            <w:b/>
          </w:rPr>
          <w:id w:val="-163163810"/>
          <w:placeholder>
            <w:docPart w:val="9FA5825C1852419F9590C786C23BA939"/>
          </w:placeholder>
          <w:comboBox>
            <w:listItem w:value="zvolte položku"/>
            <w:listItem w:displayText="Položkový rozpočet" w:value="Položkový rozpočet"/>
            <w:listItem w:displayText="Výkaz výměr" w:value="Výkaz výměr"/>
          </w:comboBox>
        </w:sdtPr>
        <w:sdtEndPr/>
        <w:sdtContent>
          <w:r w:rsidR="009C0072" w:rsidRPr="00C64D66">
            <w:rPr>
              <w:b/>
            </w:rPr>
            <w:t>Specifikace služeb a položkový rozpočet</w:t>
          </w:r>
        </w:sdtContent>
      </w:sdt>
      <w:r w:rsidRPr="00C64D66">
        <w:rPr>
          <w:b/>
        </w:rPr>
        <w:t>.</w:t>
      </w:r>
      <w:bookmarkStart w:id="4" w:name="_Toc476261945"/>
      <w:bookmarkStart w:id="5" w:name="_Toc522220971"/>
    </w:p>
    <w:bookmarkEnd w:id="4"/>
    <w:bookmarkEnd w:id="5"/>
    <w:p w14:paraId="7AF54F34" w14:textId="541CDCD7" w:rsidR="000A38F1" w:rsidRPr="00780C35" w:rsidRDefault="00DD729E" w:rsidP="4C090490">
      <w:pPr>
        <w:rPr>
          <w:b/>
          <w:bCs/>
        </w:rPr>
      </w:pPr>
      <w:r w:rsidRPr="4C090490">
        <w:rPr>
          <w:b/>
          <w:bCs/>
        </w:rPr>
        <w:lastRenderedPageBreak/>
        <w:t xml:space="preserve">Účelem </w:t>
      </w:r>
      <w:r w:rsidR="00ED5286" w:rsidRPr="4C090490">
        <w:rPr>
          <w:b/>
          <w:bCs/>
        </w:rPr>
        <w:t>této veřejné zakázky je uzavření rámcové dohody</w:t>
      </w:r>
      <w:r w:rsidR="00302301" w:rsidRPr="4C090490">
        <w:rPr>
          <w:b/>
          <w:bCs/>
        </w:rPr>
        <w:t xml:space="preserve"> na poskytování poradenství</w:t>
      </w:r>
      <w:r w:rsidR="00ED5286" w:rsidRPr="4C090490">
        <w:rPr>
          <w:b/>
          <w:bCs/>
        </w:rPr>
        <w:t>, jejíž vzor tvoří přílohu č. 3 ZD</w:t>
      </w:r>
      <w:r w:rsidR="00302301" w:rsidRPr="4C090490">
        <w:rPr>
          <w:b/>
          <w:bCs/>
        </w:rPr>
        <w:t xml:space="preserve"> s jedním dodavatelem </w:t>
      </w:r>
      <w:r w:rsidR="00ED5286" w:rsidRPr="4C090490">
        <w:rPr>
          <w:b/>
          <w:bCs/>
        </w:rPr>
        <w:t>v rozsahu Přílohy č. 2</w:t>
      </w:r>
      <w:r w:rsidRPr="4C090490">
        <w:rPr>
          <w:b/>
          <w:bCs/>
        </w:rPr>
        <w:t xml:space="preserve"> </w:t>
      </w:r>
      <w:sdt>
        <w:sdtPr>
          <w:rPr>
            <w:b/>
            <w:bCs/>
          </w:rPr>
          <w:id w:val="-1021711126"/>
          <w:placeholder>
            <w:docPart w:val="6D72E45824484ABAA5B223B05FA47946"/>
          </w:placeholder>
          <w:comboBox>
            <w:listItem w:value="zvolte položku"/>
            <w:listItem w:displayText="Položkový rozpočet" w:value="Položkový rozpočet"/>
            <w:listItem w:displayText="Výkaz výměr" w:value="Výkaz výměr"/>
          </w:comboBox>
        </w:sdtPr>
        <w:sdtEndPr/>
        <w:sdtContent>
          <w:r w:rsidRPr="4C090490">
            <w:rPr>
              <w:b/>
              <w:bCs/>
            </w:rPr>
            <w:t>Specifikace služeb a položkový rozpočet</w:t>
          </w:r>
          <w:r w:rsidR="00AC2331" w:rsidRPr="4C090490">
            <w:rPr>
              <w:b/>
              <w:bCs/>
            </w:rPr>
            <w:t>.</w:t>
          </w:r>
        </w:sdtContent>
      </w:sdt>
      <w:r w:rsidRPr="4C090490">
        <w:rPr>
          <w:b/>
          <w:bCs/>
        </w:rPr>
        <w:t xml:space="preserve"> </w:t>
      </w:r>
    </w:p>
    <w:p w14:paraId="6392C46F" w14:textId="77777777" w:rsidR="009F5CD3" w:rsidRPr="0066421C" w:rsidRDefault="009F5CD3" w:rsidP="00267386">
      <w:pPr>
        <w:pStyle w:val="Nadpis2"/>
        <w:ind w:left="1001"/>
      </w:pPr>
      <w:r w:rsidRPr="007B3C06">
        <w:t>Součinnost při finanční kontrole</w:t>
      </w:r>
    </w:p>
    <w:p w14:paraId="1086C7B2" w14:textId="634D8E67" w:rsidR="00DD7393" w:rsidRPr="00E74C61" w:rsidRDefault="007B3C06" w:rsidP="00F95891">
      <w:r>
        <w:t>Dodav</w:t>
      </w:r>
      <w:r w:rsidR="009F5CD3" w:rsidRPr="00F95891">
        <w:t xml:space="preserve">atelé při plnění veřejné zakázky musí vzít na vědomí, že podle § 2 písm. e) zákona č. 320/2001 Sb., o finanční kontrole ve veřejné správě, v platném znění, bude vybraný dodavatel osobou povinnou spolupůsobit při výkonu finanční kontroly. Tato povinnost se týká rovněž těch částí nabídek, smlouvy a souvisejících dokumentů, které podléhají ochraně podle zvláštních právních předpisů (např. jako obchodní tajemství, utajované informace) za předpokladu, že budou splněny požadavky kladené právními předpisy (např. zákonem č. 255/2012 Sb., o kontrole /kontrolní řád/, v platném znění). </w:t>
      </w:r>
      <w:r w:rsidR="009F5CD3" w:rsidRPr="00E74C61">
        <w:t>Dodavatelé berou na vědomí, že obdobnou povinností bude vybraný dodavatel povinen smluvně zavázat také své poddodavatele.</w:t>
      </w:r>
    </w:p>
    <w:p w14:paraId="1DA7A453" w14:textId="1B5670C1" w:rsidR="00A6758F" w:rsidRPr="00E74C61" w:rsidRDefault="00E74C61" w:rsidP="00F95891">
      <w:pPr>
        <w:pStyle w:val="Nadpis1"/>
      </w:pPr>
      <w:bookmarkStart w:id="6" w:name="_Toc118889675"/>
      <w:r>
        <w:t>Předpokládaná h</w:t>
      </w:r>
      <w:r w:rsidR="00A6758F" w:rsidRPr="00E74C61">
        <w:t>odnota, doba a místo plnění veřejné zakázky</w:t>
      </w:r>
      <w:bookmarkEnd w:id="6"/>
    </w:p>
    <w:p w14:paraId="0E639899" w14:textId="590D929A" w:rsidR="00E74C61" w:rsidRPr="00E74C61" w:rsidRDefault="00E74C61" w:rsidP="4C090490">
      <w:pPr>
        <w:pStyle w:val="Nadpis2"/>
      </w:pPr>
      <w:r>
        <w:t xml:space="preserve">Předpokládaná </w:t>
      </w:r>
      <w:r w:rsidR="00A6758F" w:rsidRPr="00E74C61">
        <w:t>hodnota veřejné zakázky</w:t>
      </w:r>
    </w:p>
    <w:p w14:paraId="2052FF47" w14:textId="63DD3F35" w:rsidR="0034397D" w:rsidRPr="00E74C61" w:rsidRDefault="00E74C61" w:rsidP="4C090490">
      <w:pPr>
        <w:rPr>
          <w:b/>
          <w:bCs/>
        </w:rPr>
      </w:pPr>
      <w:r w:rsidRPr="00E74C61">
        <w:rPr>
          <w:b/>
        </w:rPr>
        <w:t>Předpokládaná hodnota této veřejné zakázky</w:t>
      </w:r>
      <w:r w:rsidRPr="00E74C61">
        <w:t xml:space="preserve"> a zároveň </w:t>
      </w:r>
      <w:r w:rsidRPr="00E74C61">
        <w:rPr>
          <w:b/>
          <w:bCs/>
        </w:rPr>
        <w:t>m</w:t>
      </w:r>
      <w:r w:rsidR="00A0061D" w:rsidRPr="00E74C61">
        <w:rPr>
          <w:b/>
          <w:bCs/>
        </w:rPr>
        <w:t>aximální hodnota plnění</w:t>
      </w:r>
      <w:r w:rsidR="00A0061D" w:rsidRPr="00E74C61">
        <w:t>, které je zadavatel oprávněn bez dalšího z uzavřené rámcové dohody odebrat</w:t>
      </w:r>
      <w:r w:rsidRPr="00E74C61">
        <w:rPr>
          <w:bCs/>
        </w:rPr>
        <w:t>,</w:t>
      </w:r>
      <w:r w:rsidR="00A0061D" w:rsidRPr="00E74C61">
        <w:rPr>
          <w:b/>
          <w:bCs/>
        </w:rPr>
        <w:t xml:space="preserve"> činí </w:t>
      </w:r>
      <w:r w:rsidR="00B80F89" w:rsidRPr="00E74C61">
        <w:rPr>
          <w:b/>
          <w:bCs/>
        </w:rPr>
        <w:t>3</w:t>
      </w:r>
      <w:r w:rsidR="00E26738" w:rsidRPr="00E74C61">
        <w:rPr>
          <w:b/>
          <w:bCs/>
        </w:rPr>
        <w:t xml:space="preserve"> </w:t>
      </w:r>
      <w:r w:rsidR="00B80F89" w:rsidRPr="00E74C61">
        <w:rPr>
          <w:b/>
          <w:bCs/>
        </w:rPr>
        <w:t>8</w:t>
      </w:r>
      <w:r w:rsidR="00A0061D" w:rsidRPr="00E74C61">
        <w:rPr>
          <w:b/>
          <w:bCs/>
        </w:rPr>
        <w:t>00 000,- Kč bez DPH.</w:t>
      </w:r>
      <w:r w:rsidR="00A0061D" w:rsidRPr="00E74C61">
        <w:rPr>
          <w:rStyle w:val="Znakapoznpodarou"/>
          <w:sz w:val="20"/>
          <w:szCs w:val="20"/>
        </w:rPr>
        <w:footnoteReference w:id="2"/>
      </w:r>
    </w:p>
    <w:p w14:paraId="4765F482" w14:textId="77777777" w:rsidR="00A6758F" w:rsidRPr="00E74C61" w:rsidRDefault="00A6758F" w:rsidP="0066421C">
      <w:pPr>
        <w:pStyle w:val="Nadpis2"/>
      </w:pPr>
      <w:r w:rsidRPr="00E74C61">
        <w:t>Doba plnění veřejné zakázky</w:t>
      </w:r>
    </w:p>
    <w:p w14:paraId="2D620CD9" w14:textId="6FA2729F" w:rsidR="00F45D06" w:rsidRPr="005764EC" w:rsidRDefault="00F45D06" w:rsidP="4C090490">
      <w:pPr>
        <w:pStyle w:val="Zkladntext"/>
        <w:tabs>
          <w:tab w:val="left" w:pos="720"/>
        </w:tabs>
        <w:spacing w:before="120" w:after="120" w:line="276" w:lineRule="auto"/>
        <w:rPr>
          <w:rFonts w:asciiTheme="majorHAnsi" w:hAnsiTheme="majorHAnsi"/>
          <w:sz w:val="22"/>
          <w:szCs w:val="22"/>
          <w:lang w:val="cs-CZ" w:bidi="cs-CZ"/>
        </w:rPr>
      </w:pPr>
      <w:r w:rsidRPr="00E74C61">
        <w:rPr>
          <w:rFonts w:asciiTheme="majorHAnsi" w:hAnsiTheme="majorHAnsi"/>
          <w:sz w:val="22"/>
          <w:szCs w:val="22"/>
          <w:lang w:val="cs-CZ" w:bidi="cs-CZ"/>
        </w:rPr>
        <w:t>Doba plnění veřejné zakázky je závislá</w:t>
      </w:r>
      <w:r w:rsidRPr="4C090490">
        <w:rPr>
          <w:rFonts w:asciiTheme="majorHAnsi" w:hAnsiTheme="majorHAnsi"/>
          <w:sz w:val="22"/>
          <w:szCs w:val="22"/>
          <w:lang w:val="cs-CZ" w:bidi="cs-CZ"/>
        </w:rPr>
        <w:t xml:space="preserve"> na době uzavření a nabytí účinnosti </w:t>
      </w:r>
      <w:r w:rsidR="00E93600" w:rsidRPr="4C090490">
        <w:rPr>
          <w:rFonts w:asciiTheme="majorHAnsi" w:hAnsiTheme="majorHAnsi"/>
          <w:sz w:val="22"/>
          <w:szCs w:val="22"/>
          <w:lang w:val="cs-CZ" w:bidi="cs-CZ"/>
        </w:rPr>
        <w:t>rámcové dohody</w:t>
      </w:r>
      <w:r w:rsidRPr="4C090490">
        <w:rPr>
          <w:rFonts w:asciiTheme="majorHAnsi" w:hAnsiTheme="majorHAnsi"/>
          <w:sz w:val="22"/>
          <w:szCs w:val="22"/>
          <w:lang w:val="cs-CZ" w:bidi="cs-CZ"/>
        </w:rPr>
        <w:t>.</w:t>
      </w:r>
      <w:r w:rsidR="005764EC" w:rsidRPr="4C090490">
        <w:rPr>
          <w:rFonts w:asciiTheme="majorHAnsi" w:hAnsiTheme="majorHAnsi"/>
          <w:sz w:val="22"/>
          <w:szCs w:val="22"/>
          <w:lang w:val="cs-CZ" w:bidi="cs-CZ"/>
        </w:rPr>
        <w:t xml:space="preserve"> </w:t>
      </w:r>
      <w:r w:rsidR="00E93600" w:rsidRPr="4C090490">
        <w:rPr>
          <w:rFonts w:asciiTheme="majorHAnsi" w:hAnsiTheme="majorHAnsi"/>
          <w:sz w:val="22"/>
          <w:szCs w:val="22"/>
          <w:lang w:val="cs-CZ" w:bidi="cs-CZ"/>
        </w:rPr>
        <w:t xml:space="preserve">Rámcová dohoda </w:t>
      </w:r>
      <w:r w:rsidR="005764EC" w:rsidRPr="4C090490">
        <w:rPr>
          <w:rFonts w:asciiTheme="majorHAnsi" w:hAnsiTheme="majorHAnsi"/>
          <w:sz w:val="22"/>
          <w:szCs w:val="22"/>
          <w:lang w:val="cs-CZ" w:bidi="cs-CZ"/>
        </w:rPr>
        <w:t xml:space="preserve">se uzavírá na dobu určitou tj. od </w:t>
      </w:r>
      <w:r w:rsidR="00E93600" w:rsidRPr="4C090490">
        <w:rPr>
          <w:rFonts w:asciiTheme="majorHAnsi" w:hAnsiTheme="majorHAnsi"/>
          <w:sz w:val="22"/>
          <w:szCs w:val="22"/>
          <w:lang w:val="cs-CZ" w:bidi="cs-CZ"/>
        </w:rPr>
        <w:t xml:space="preserve">jejího </w:t>
      </w:r>
      <w:r w:rsidR="005764EC" w:rsidRPr="4C090490">
        <w:rPr>
          <w:rFonts w:asciiTheme="majorHAnsi" w:hAnsiTheme="majorHAnsi"/>
          <w:sz w:val="22"/>
          <w:szCs w:val="22"/>
          <w:lang w:val="cs-CZ" w:bidi="cs-CZ"/>
        </w:rPr>
        <w:t xml:space="preserve">uzavření </w:t>
      </w:r>
      <w:r w:rsidR="005764EC" w:rsidRPr="4C090490">
        <w:rPr>
          <w:rFonts w:asciiTheme="majorHAnsi" w:hAnsiTheme="majorHAnsi"/>
          <w:b/>
          <w:bCs/>
          <w:sz w:val="22"/>
          <w:szCs w:val="22"/>
          <w:lang w:val="cs-CZ" w:bidi="cs-CZ"/>
        </w:rPr>
        <w:t xml:space="preserve">na dobu 36 měsíců nebo do vyčerpání limitu </w:t>
      </w:r>
      <w:r w:rsidR="00B80F89" w:rsidRPr="4C090490">
        <w:rPr>
          <w:rFonts w:asciiTheme="majorHAnsi" w:hAnsiTheme="majorHAnsi"/>
          <w:b/>
          <w:bCs/>
          <w:sz w:val="22"/>
          <w:szCs w:val="22"/>
          <w:lang w:val="cs-CZ" w:bidi="cs-CZ"/>
        </w:rPr>
        <w:t>3</w:t>
      </w:r>
      <w:r w:rsidR="00E26738" w:rsidRPr="4C090490">
        <w:rPr>
          <w:rFonts w:asciiTheme="majorHAnsi" w:hAnsiTheme="majorHAnsi"/>
          <w:b/>
          <w:bCs/>
          <w:sz w:val="22"/>
          <w:szCs w:val="22"/>
          <w:lang w:val="cs-CZ" w:bidi="cs-CZ"/>
        </w:rPr>
        <w:t xml:space="preserve"> </w:t>
      </w:r>
      <w:r w:rsidR="00B80F89" w:rsidRPr="4C090490">
        <w:rPr>
          <w:rFonts w:asciiTheme="majorHAnsi" w:hAnsiTheme="majorHAnsi"/>
          <w:b/>
          <w:bCs/>
          <w:sz w:val="22"/>
          <w:szCs w:val="22"/>
          <w:lang w:val="cs-CZ" w:bidi="cs-CZ"/>
        </w:rPr>
        <w:t>8</w:t>
      </w:r>
      <w:r w:rsidR="00E26738" w:rsidRPr="4C090490">
        <w:rPr>
          <w:rFonts w:asciiTheme="majorHAnsi" w:hAnsiTheme="majorHAnsi"/>
          <w:b/>
          <w:bCs/>
          <w:sz w:val="22"/>
          <w:szCs w:val="22"/>
          <w:lang w:val="cs-CZ" w:bidi="cs-CZ"/>
        </w:rPr>
        <w:t xml:space="preserve">00 000,- Kč bez </w:t>
      </w:r>
      <w:r w:rsidR="005764EC" w:rsidRPr="4C090490">
        <w:rPr>
          <w:rFonts w:asciiTheme="majorHAnsi" w:hAnsiTheme="majorHAnsi"/>
          <w:b/>
          <w:bCs/>
          <w:sz w:val="22"/>
          <w:szCs w:val="22"/>
          <w:lang w:val="cs-CZ" w:bidi="cs-CZ"/>
        </w:rPr>
        <w:t>DPH,</w:t>
      </w:r>
      <w:r w:rsidR="005764EC" w:rsidRPr="4C090490">
        <w:rPr>
          <w:rFonts w:asciiTheme="majorHAnsi" w:hAnsiTheme="majorHAnsi"/>
          <w:sz w:val="22"/>
          <w:szCs w:val="22"/>
          <w:lang w:val="cs-CZ" w:bidi="cs-CZ"/>
        </w:rPr>
        <w:t xml:space="preserve"> podle toho, která skutečnost nastane dříve. </w:t>
      </w:r>
      <w:r w:rsidRPr="4C090490">
        <w:rPr>
          <w:rFonts w:asciiTheme="majorHAnsi" w:hAnsiTheme="majorHAnsi"/>
          <w:sz w:val="22"/>
          <w:szCs w:val="22"/>
          <w:lang w:val="cs-CZ" w:bidi="cs-CZ"/>
        </w:rPr>
        <w:t>Konkrétní lhůty pro plnění veřejné zakáz</w:t>
      </w:r>
      <w:r w:rsidR="007B3C06" w:rsidRPr="4C090490">
        <w:rPr>
          <w:rFonts w:asciiTheme="majorHAnsi" w:hAnsiTheme="majorHAnsi"/>
          <w:sz w:val="22"/>
          <w:szCs w:val="22"/>
          <w:lang w:val="cs-CZ" w:bidi="cs-CZ"/>
        </w:rPr>
        <w:t>ky jsou stanoveny v p</w:t>
      </w:r>
      <w:r w:rsidR="00302301" w:rsidRPr="4C090490">
        <w:rPr>
          <w:rFonts w:asciiTheme="majorHAnsi" w:hAnsiTheme="majorHAnsi"/>
          <w:sz w:val="22"/>
          <w:szCs w:val="22"/>
          <w:lang w:val="cs-CZ" w:bidi="cs-CZ"/>
        </w:rPr>
        <w:t>říloze č. 3</w:t>
      </w:r>
      <w:r w:rsidRPr="4C090490">
        <w:rPr>
          <w:rFonts w:asciiTheme="majorHAnsi" w:hAnsiTheme="majorHAnsi"/>
          <w:sz w:val="22"/>
          <w:szCs w:val="22"/>
          <w:lang w:val="cs-CZ" w:bidi="cs-CZ"/>
        </w:rPr>
        <w:t xml:space="preserve"> této ZD</w:t>
      </w:r>
      <w:r w:rsidR="002D762F" w:rsidRPr="4C090490">
        <w:rPr>
          <w:rFonts w:asciiTheme="majorHAnsi" w:hAnsiTheme="majorHAnsi"/>
          <w:sz w:val="22"/>
          <w:szCs w:val="22"/>
          <w:lang w:val="cs-CZ" w:bidi="cs-CZ"/>
        </w:rPr>
        <w:t xml:space="preserve"> (</w:t>
      </w:r>
      <w:r w:rsidR="00302301" w:rsidRPr="4C090490">
        <w:rPr>
          <w:rFonts w:asciiTheme="majorHAnsi" w:hAnsiTheme="majorHAnsi"/>
          <w:sz w:val="22"/>
          <w:szCs w:val="22"/>
          <w:lang w:val="cs-CZ" w:bidi="cs-CZ"/>
        </w:rPr>
        <w:t>Vzor</w:t>
      </w:r>
      <w:r w:rsidR="0045242B" w:rsidRPr="4C090490">
        <w:rPr>
          <w:rFonts w:asciiTheme="majorHAnsi" w:hAnsiTheme="majorHAnsi"/>
          <w:sz w:val="22"/>
          <w:szCs w:val="22"/>
          <w:lang w:val="cs-CZ" w:bidi="cs-CZ"/>
        </w:rPr>
        <w:t xml:space="preserve"> rámcové </w:t>
      </w:r>
      <w:r w:rsidR="00A0061D" w:rsidRPr="4C090490">
        <w:rPr>
          <w:rFonts w:asciiTheme="majorHAnsi" w:hAnsiTheme="majorHAnsi"/>
          <w:sz w:val="22"/>
          <w:szCs w:val="22"/>
          <w:lang w:val="cs-CZ" w:bidi="cs-CZ"/>
        </w:rPr>
        <w:t>dohody</w:t>
      </w:r>
      <w:r w:rsidR="002D762F" w:rsidRPr="4C090490">
        <w:rPr>
          <w:rFonts w:asciiTheme="majorHAnsi" w:hAnsiTheme="majorHAnsi"/>
          <w:sz w:val="22"/>
          <w:szCs w:val="22"/>
          <w:lang w:val="cs-CZ" w:bidi="cs-CZ"/>
        </w:rPr>
        <w:t>)</w:t>
      </w:r>
      <w:r w:rsidRPr="4C090490">
        <w:rPr>
          <w:rFonts w:asciiTheme="majorHAnsi" w:hAnsiTheme="majorHAnsi"/>
          <w:sz w:val="22"/>
          <w:szCs w:val="22"/>
          <w:lang w:val="cs-CZ" w:bidi="cs-CZ"/>
        </w:rPr>
        <w:t>.</w:t>
      </w:r>
      <w:r w:rsidR="005764EC" w:rsidRPr="4C090490">
        <w:rPr>
          <w:rFonts w:asciiTheme="majorHAnsi" w:hAnsiTheme="majorHAnsi"/>
          <w:sz w:val="22"/>
          <w:szCs w:val="22"/>
          <w:lang w:val="cs-CZ" w:bidi="cs-CZ"/>
        </w:rPr>
        <w:t xml:space="preserve">   </w:t>
      </w:r>
    </w:p>
    <w:p w14:paraId="2593B0B5" w14:textId="3C135AFD" w:rsidR="00A6758F" w:rsidRPr="005764EC" w:rsidRDefault="00A6758F" w:rsidP="4C090490">
      <w:pPr>
        <w:rPr>
          <w:b/>
          <w:bCs/>
        </w:rPr>
      </w:pPr>
      <w:r w:rsidRPr="4C090490">
        <w:rPr>
          <w:b/>
          <w:bCs/>
        </w:rPr>
        <w:t xml:space="preserve">Předpokládané zahájení plnění: </w:t>
      </w:r>
      <w:sdt>
        <w:sdtPr>
          <w:rPr>
            <w:b/>
            <w:bCs/>
          </w:rPr>
          <w:id w:val="1833183094"/>
          <w:placeholder>
            <w:docPart w:val="E469095D34B646AE834649236D9DE6CA"/>
          </w:placeholder>
          <w:text/>
        </w:sdtPr>
        <w:sdtEndPr/>
        <w:sdtContent>
          <w:r w:rsidR="00C64D66" w:rsidRPr="4C090490">
            <w:rPr>
              <w:b/>
              <w:bCs/>
            </w:rPr>
            <w:t>leden 2023</w:t>
          </w:r>
        </w:sdtContent>
      </w:sdt>
    </w:p>
    <w:p w14:paraId="2DEEDB5C" w14:textId="0553BC45" w:rsidR="00A6758F" w:rsidRPr="005764EC" w:rsidRDefault="00A6758F" w:rsidP="4C090490">
      <w:pPr>
        <w:rPr>
          <w:b/>
          <w:bCs/>
        </w:rPr>
      </w:pPr>
      <w:r w:rsidRPr="4C090490">
        <w:rPr>
          <w:b/>
          <w:bCs/>
        </w:rPr>
        <w:t xml:space="preserve">Předpokládané ukončení plnění: </w:t>
      </w:r>
      <w:sdt>
        <w:sdtPr>
          <w:rPr>
            <w:b/>
            <w:bCs/>
          </w:rPr>
          <w:id w:val="-322893752"/>
          <w:placeholder>
            <w:docPart w:val="3273E976AE8C4570B64B9E38DB392FA8"/>
          </w:placeholder>
          <w:text/>
        </w:sdtPr>
        <w:sdtEndPr/>
        <w:sdtContent>
          <w:r w:rsidR="009C0072" w:rsidRPr="4C090490">
            <w:rPr>
              <w:b/>
              <w:bCs/>
            </w:rPr>
            <w:t>2025</w:t>
          </w:r>
        </w:sdtContent>
      </w:sdt>
    </w:p>
    <w:p w14:paraId="3F621676" w14:textId="77777777" w:rsidR="00A6758F" w:rsidRPr="0066421C" w:rsidRDefault="00A6758F" w:rsidP="0066421C">
      <w:pPr>
        <w:pStyle w:val="Nadpis2"/>
      </w:pPr>
      <w:r w:rsidRPr="0066421C">
        <w:t>Místo plnění veřejné zakázky</w:t>
      </w:r>
    </w:p>
    <w:p w14:paraId="0E6A6607" w14:textId="203FA3F2" w:rsidR="0045242B" w:rsidRPr="009E07E1" w:rsidRDefault="0045242B" w:rsidP="0045242B">
      <w:r w:rsidRPr="009E07E1">
        <w:t xml:space="preserve">Místem plnění této veřejné </w:t>
      </w:r>
      <w:r w:rsidRPr="00BC00DA">
        <w:t>zakázky je sídlo zadavatele.</w:t>
      </w:r>
      <w:r>
        <w:t xml:space="preserve"> Poradenská činnost bude poskytována písemnou formou (listinnou nebo e-mailovou) nebo formou přímou (telefonickou nebo bude spočívat v uskutečnění osobních schůzek) v sídle zadavatele, případně v sídlech jednotlivých fakult a dalších součástí zadavatele, kterých se bude poradenství týkat </w:t>
      </w:r>
      <w:r w:rsidR="00611A11">
        <w:t>(</w:t>
      </w:r>
      <w:r>
        <w:t xml:space="preserve">viz </w:t>
      </w:r>
      <w:hyperlink r:id="rId15" w:history="1">
        <w:r w:rsidRPr="001A5C12">
          <w:rPr>
            <w:rStyle w:val="Hypertextovodkaz"/>
          </w:rPr>
          <w:t>https://cuni.cz/UK-765.html</w:t>
        </w:r>
      </w:hyperlink>
      <w:r w:rsidR="00611A11">
        <w:rPr>
          <w:rStyle w:val="Hypertextovodkaz"/>
        </w:rPr>
        <w:t>)</w:t>
      </w:r>
      <w:r>
        <w:t>.</w:t>
      </w:r>
    </w:p>
    <w:p w14:paraId="17FB050C" w14:textId="77777777" w:rsidR="00E07C89" w:rsidRDefault="00E07C89" w:rsidP="00E07C89">
      <w:pPr>
        <w:pStyle w:val="Nadpis1"/>
      </w:pPr>
      <w:bookmarkStart w:id="7" w:name="_Toc118889676"/>
      <w:r>
        <w:t>Požadavky na prokázání kvalifikace</w:t>
      </w:r>
      <w:r w:rsidR="00BD5505">
        <w:t xml:space="preserve"> dodavatele</w:t>
      </w:r>
      <w:bookmarkEnd w:id="7"/>
    </w:p>
    <w:p w14:paraId="13FD53AF" w14:textId="77777777" w:rsidR="00BD5505" w:rsidRDefault="00BD5505" w:rsidP="00BD5505">
      <w:pPr>
        <w:pStyle w:val="Nadpis2"/>
      </w:pPr>
      <w:r>
        <w:t>Požadavky na kvalifikaci dodavatele</w:t>
      </w:r>
    </w:p>
    <w:p w14:paraId="78802E7F" w14:textId="3EA228F2" w:rsidR="00E07C89" w:rsidRDefault="00E07C89" w:rsidP="00E07C89">
      <w:r>
        <w:t>Kvalifikovaným pro plnění této veřejné zakázky je v souladu s § 53 odst. 4 a násl. ZZVZ dodavatel, který</w:t>
      </w:r>
      <w:r w:rsidR="00AD5EE4">
        <w:t xml:space="preserve"> prokáže splnění kvalifikace požadované v čl. </w:t>
      </w:r>
      <w:r w:rsidR="00945437">
        <w:t>4</w:t>
      </w:r>
      <w:r w:rsidR="00AD5EE4">
        <w:t xml:space="preserve"> </w:t>
      </w:r>
      <w:r w:rsidR="00AE25F5">
        <w:t>přílohy č. 1</w:t>
      </w:r>
      <w:r w:rsidR="00BD5505">
        <w:t xml:space="preserve"> této ZD (</w:t>
      </w:r>
      <w:r w:rsidR="00BD5505" w:rsidRPr="00BD5505">
        <w:t>Formulář nabídky dodavatele).</w:t>
      </w:r>
    </w:p>
    <w:p w14:paraId="6884BABE" w14:textId="77777777" w:rsidR="00BD5505" w:rsidRDefault="00233AD9" w:rsidP="0066421C">
      <w:pPr>
        <w:pStyle w:val="Nadpis2"/>
      </w:pPr>
      <w:r>
        <w:lastRenderedPageBreak/>
        <w:t>Dok</w:t>
      </w:r>
      <w:r w:rsidR="005D038B">
        <w:t>lad</w:t>
      </w:r>
      <w:r>
        <w:t xml:space="preserve">y požadované pro </w:t>
      </w:r>
      <w:r w:rsidRPr="001B42EA">
        <w:rPr>
          <w:bCs/>
        </w:rPr>
        <w:t>p</w:t>
      </w:r>
      <w:r w:rsidR="00BD5505" w:rsidRPr="001B42EA">
        <w:rPr>
          <w:bCs/>
        </w:rPr>
        <w:t>rok</w:t>
      </w:r>
      <w:r w:rsidRPr="001B42EA">
        <w:rPr>
          <w:bCs/>
        </w:rPr>
        <w:t>á</w:t>
      </w:r>
      <w:r w:rsidR="00BD5505" w:rsidRPr="001B42EA">
        <w:rPr>
          <w:bCs/>
        </w:rPr>
        <w:t>zání</w:t>
      </w:r>
      <w:r w:rsidR="00BD5505">
        <w:t xml:space="preserve"> kvalifikace dodavatele</w:t>
      </w:r>
    </w:p>
    <w:p w14:paraId="46FCE78F" w14:textId="5CE3AE38" w:rsidR="00BD5505" w:rsidRPr="005D038B" w:rsidRDefault="00BD5505" w:rsidP="00BD5505">
      <w:r w:rsidRPr="4C090490">
        <w:rPr>
          <w:b/>
          <w:bCs/>
        </w:rPr>
        <w:t>Dodavatel prokáže splnění kvalifikace p</w:t>
      </w:r>
      <w:r w:rsidR="00484022" w:rsidRPr="4C090490">
        <w:rPr>
          <w:b/>
          <w:bCs/>
        </w:rPr>
        <w:t>ředložením vyplněné přílohy č. 1</w:t>
      </w:r>
      <w:r w:rsidRPr="4C090490">
        <w:rPr>
          <w:b/>
          <w:bCs/>
        </w:rPr>
        <w:t xml:space="preserve"> této ZD (Formulář nabídky dodavatele).</w:t>
      </w:r>
      <w:r w:rsidR="005D038B" w:rsidRPr="4C090490">
        <w:rPr>
          <w:b/>
          <w:bCs/>
        </w:rPr>
        <w:t xml:space="preserve"> Žádné další doklady k prokázání kvalifikace </w:t>
      </w:r>
      <w:r w:rsidR="00C502CA" w:rsidRPr="4C090490">
        <w:rPr>
          <w:b/>
          <w:bCs/>
        </w:rPr>
        <w:t xml:space="preserve">v rámci nabídky </w:t>
      </w:r>
      <w:r w:rsidR="005D038B" w:rsidRPr="4C090490">
        <w:rPr>
          <w:b/>
          <w:bCs/>
        </w:rPr>
        <w:t>zadavatel nevyžaduje.</w:t>
      </w:r>
    </w:p>
    <w:p w14:paraId="6F4C3F4C" w14:textId="072C9E1C" w:rsidR="00233AD9" w:rsidRDefault="00233AD9" w:rsidP="00BD5505">
      <w:r>
        <w:t>Alternativně může dodavatel prokázat spln</w:t>
      </w:r>
      <w:r w:rsidRPr="4C090490">
        <w:t xml:space="preserve">ění </w:t>
      </w:r>
      <w:r w:rsidRPr="4C090490">
        <w:rPr>
          <w:b/>
          <w:bCs/>
        </w:rPr>
        <w:t>(části</w:t>
      </w:r>
      <w:r w:rsidRPr="001B42EA">
        <w:t>)</w:t>
      </w:r>
      <w:r w:rsidRPr="4C090490">
        <w:t xml:space="preserve"> kvalifikac</w:t>
      </w:r>
      <w:r>
        <w:t>e:</w:t>
      </w:r>
    </w:p>
    <w:p w14:paraId="5B254B75" w14:textId="77777777" w:rsidR="00233AD9" w:rsidRPr="00233AD9" w:rsidRDefault="00233AD9" w:rsidP="001B5E97">
      <w:pPr>
        <w:pStyle w:val="Normln-slovanseznam"/>
        <w:rPr>
          <w:b/>
        </w:rPr>
      </w:pPr>
      <w:r w:rsidRPr="00233AD9">
        <w:t>předložením jednotného evropského osvědčení pro veřejné zakázky dle § 87 ZZV</w:t>
      </w:r>
      <w:r>
        <w:t>Z,</w:t>
      </w:r>
    </w:p>
    <w:p w14:paraId="40CCA34B" w14:textId="77777777" w:rsidR="00233AD9" w:rsidRDefault="00233AD9" w:rsidP="001B5E97">
      <w:pPr>
        <w:pStyle w:val="Normln-slovanseznam"/>
        <w:rPr>
          <w:b/>
        </w:rPr>
      </w:pPr>
      <w:r w:rsidRPr="00233AD9">
        <w:t>předložením výpisu ze seznamu kvalifikovaných dodavatelů dle § 226 a násl. ZZVZ</w:t>
      </w:r>
      <w:r>
        <w:t xml:space="preserve"> nebo</w:t>
      </w:r>
    </w:p>
    <w:p w14:paraId="05A13B48" w14:textId="461C11FE" w:rsidR="00233AD9" w:rsidRPr="009502D6" w:rsidRDefault="00233AD9" w:rsidP="001B5E97">
      <w:pPr>
        <w:pStyle w:val="Normln-slovanseznam"/>
        <w:rPr>
          <w:b/>
        </w:rPr>
      </w:pPr>
      <w:r w:rsidRPr="00233AD9">
        <w:t>předložením certifikátu vydan</w:t>
      </w:r>
      <w:r w:rsidR="00FE1049">
        <w:t>ého</w:t>
      </w:r>
      <w:r w:rsidRPr="00233AD9">
        <w:t xml:space="preserve"> v rámci schváleného systému certifikovaných dodavatelů dle § 233 a násl. ZZVZ.</w:t>
      </w:r>
    </w:p>
    <w:p w14:paraId="156BF421" w14:textId="77777777" w:rsidR="00233AD9" w:rsidRPr="003D2E11" w:rsidRDefault="0034241A" w:rsidP="00233AD9">
      <w:pPr>
        <w:pStyle w:val="Nadpis2"/>
      </w:pPr>
      <w:r w:rsidRPr="003D2E11">
        <w:t>P</w:t>
      </w:r>
      <w:r w:rsidR="00233AD9" w:rsidRPr="003D2E11">
        <w:t xml:space="preserve">rokázání kvalifikace </w:t>
      </w:r>
      <w:r w:rsidRPr="003D2E11">
        <w:t>jinými osobami</w:t>
      </w:r>
    </w:p>
    <w:p w14:paraId="69814797" w14:textId="77777777" w:rsidR="00351BAC" w:rsidRPr="00210186" w:rsidRDefault="00351BAC" w:rsidP="00233AD9">
      <w:r w:rsidRPr="00210186">
        <w:t>V případě, že dodavatel sám o sobě nesplňuje požadovanou kvalifikaci, může:</w:t>
      </w:r>
    </w:p>
    <w:p w14:paraId="1FA44F23" w14:textId="2FF911C8" w:rsidR="00351BAC" w:rsidRPr="00210186" w:rsidRDefault="00351BAC" w:rsidP="00DC7A4D">
      <w:pPr>
        <w:pStyle w:val="Normln-slovanseznam"/>
        <w:numPr>
          <w:ilvl w:val="0"/>
          <w:numId w:val="9"/>
        </w:numPr>
      </w:pPr>
      <w:r w:rsidRPr="00210186">
        <w:t>podat společnou nabídku a prokázat určitou část kvalifikace společně s dalším dodavatelem</w:t>
      </w:r>
      <w:r w:rsidR="00DE2FB3" w:rsidRPr="00210186">
        <w:t>,</w:t>
      </w:r>
      <w:r w:rsidRPr="00210186">
        <w:t xml:space="preserve"> a</w:t>
      </w:r>
      <w:r w:rsidR="00631CCB" w:rsidRPr="00210186">
        <w:t> </w:t>
      </w:r>
      <w:r w:rsidRPr="00210186">
        <w:t>to za podmínek uvedených v § 82 ZZVZ,</w:t>
      </w:r>
    </w:p>
    <w:p w14:paraId="7D7CBF0A" w14:textId="4520E15C" w:rsidR="00351BAC" w:rsidRDefault="00351BAC" w:rsidP="001B5E97">
      <w:pPr>
        <w:pStyle w:val="Normln-slovanseznam"/>
      </w:pPr>
      <w:r w:rsidRPr="00210186">
        <w:t>prokázat určitou část kvalifikace prostřednictvím jiných osob (poddodavatelů) a to za podmínek uvedených v § 83 ZZVZ.</w:t>
      </w:r>
    </w:p>
    <w:p w14:paraId="71B4ECCE" w14:textId="77777777" w:rsidR="00CC0762" w:rsidRDefault="00CC0762" w:rsidP="00CC0762">
      <w:pPr>
        <w:pStyle w:val="Nadpis1"/>
      </w:pPr>
      <w:bookmarkStart w:id="8" w:name="_Toc118889677"/>
      <w:r>
        <w:t xml:space="preserve">Další </w:t>
      </w:r>
      <w:r w:rsidRPr="0068106C">
        <w:t>požadavky zadavatele na osobu dodavatele</w:t>
      </w:r>
      <w:bookmarkEnd w:id="8"/>
    </w:p>
    <w:p w14:paraId="44ED9A10" w14:textId="77777777" w:rsidR="00CC0762" w:rsidRPr="0068106C" w:rsidRDefault="00CC0762" w:rsidP="00CC0762">
      <w:pPr>
        <w:pStyle w:val="Nadpis2"/>
      </w:pPr>
      <w:r w:rsidRPr="0068106C">
        <w:t>Požadavky vyplývající ze zákona č. 159/2006 Sb.</w:t>
      </w:r>
    </w:p>
    <w:p w14:paraId="6A3C4222" w14:textId="77777777" w:rsidR="00CC0762" w:rsidRDefault="00CC0762" w:rsidP="00CC0762">
      <w:pPr>
        <w:rPr>
          <w:rFonts w:ascii="Calibri" w:eastAsiaTheme="minorHAnsi" w:hAnsi="Calibri" w:cs="Calibri"/>
        </w:rPr>
      </w:pPr>
      <w:r>
        <w:t>Zadavateli je zakázáno dle § 4b zákona č. 159/2006 Sb., o střetu zájmů, ve znění pozdějších předpisů (dále jen „</w:t>
      </w:r>
      <w:r>
        <w:rPr>
          <w:b/>
          <w:bCs/>
          <w:i/>
          <w:iCs/>
        </w:rPr>
        <w:t>ZSZ</w:t>
      </w:r>
      <w:r>
        <w:t>“), zadat veřejnou zakázku dodavateli, který je obchodní společností, ve které veřejný funkcionář uvedený v § 2 odst. 1 písm. c) ZSZ nebo jím ovládaná osoba vlastní podíl představující alespoň 25 % účasti společníka v obchodní společnosti.</w:t>
      </w:r>
    </w:p>
    <w:p w14:paraId="197255EC" w14:textId="5B414200" w:rsidR="00CC0762" w:rsidRPr="00210186" w:rsidRDefault="00CC0762" w:rsidP="00CC0762">
      <w:r>
        <w:t>Z tohoto důvodu zadavatel požaduje po dodavateli, aby čestně prohlásil, že není dodavatelem, na kterého by se shora uvedený zákaz vztahoval</w:t>
      </w:r>
      <w:r w:rsidR="00302301">
        <w:t xml:space="preserve"> – více viz čl. 5.1 přílohy č. 1</w:t>
      </w:r>
      <w:r>
        <w:t xml:space="preserve"> této ZD (Formulář nabídky dodavatele).</w:t>
      </w:r>
    </w:p>
    <w:p w14:paraId="7743C6AF" w14:textId="04851693" w:rsidR="00DF077F" w:rsidRPr="00CC0762" w:rsidRDefault="00F77831" w:rsidP="00747566">
      <w:pPr>
        <w:pStyle w:val="Nadpis1"/>
      </w:pPr>
      <w:bookmarkStart w:id="9" w:name="_Toc118889678"/>
      <w:r>
        <w:t>O</w:t>
      </w:r>
      <w:r w:rsidR="00DF077F">
        <w:t xml:space="preserve">bchodní a </w:t>
      </w:r>
      <w:r w:rsidR="00DF077F" w:rsidRPr="00C27E15">
        <w:t>platební podmínky</w:t>
      </w:r>
      <w:bookmarkEnd w:id="9"/>
    </w:p>
    <w:p w14:paraId="3F9910B3" w14:textId="619A851F" w:rsidR="00F77831" w:rsidRPr="00510500" w:rsidRDefault="00302301" w:rsidP="00DF077F">
      <w:r>
        <w:t>V příloze č. 3</w:t>
      </w:r>
      <w:r w:rsidR="00F77831" w:rsidRPr="00C27E15">
        <w:t xml:space="preserve"> této výzvy</w:t>
      </w:r>
      <w:r>
        <w:t xml:space="preserve"> (Vzor </w:t>
      </w:r>
      <w:sdt>
        <w:sdtPr>
          <w:id w:val="-1526091846"/>
          <w:placeholder>
            <w:docPart w:val="35AB8AFD99934162B262CE4DAF094966"/>
          </w:placeholder>
          <w:text/>
        </w:sdtPr>
        <w:sdtEndPr/>
        <w:sdtContent>
          <w:r w:rsidR="009C0072">
            <w:t>rámcové dohody</w:t>
          </w:r>
        </w:sdtContent>
      </w:sdt>
      <w:r w:rsidR="00C27E15" w:rsidRPr="00510500">
        <w:t>)</w:t>
      </w:r>
      <w:r w:rsidR="00F77831" w:rsidRPr="00510500">
        <w:t xml:space="preserve"> jsou jednoznačně definovány obchodní a platební podmínky této veřejné zakázky. </w:t>
      </w:r>
    </w:p>
    <w:p w14:paraId="321F70CC" w14:textId="0004EB30" w:rsidR="004F6820" w:rsidRDefault="004F6820" w:rsidP="004F6820">
      <w:r w:rsidRPr="00510500">
        <w:rPr>
          <w:b/>
        </w:rPr>
        <w:t>Zadavatel nepožaduje, aby součástí nabídky dodavatel</w:t>
      </w:r>
      <w:r w:rsidR="00C02C1A" w:rsidRPr="00510500">
        <w:rPr>
          <w:b/>
        </w:rPr>
        <w:t>e</w:t>
      </w:r>
      <w:r w:rsidRPr="00510500">
        <w:rPr>
          <w:b/>
        </w:rPr>
        <w:t xml:space="preserve"> byl vyplněný </w:t>
      </w:r>
      <w:r w:rsidR="00302301">
        <w:rPr>
          <w:b/>
        </w:rPr>
        <w:t>Vzor</w:t>
      </w:r>
      <w:r w:rsidR="00C27E15" w:rsidRPr="00510500">
        <w:rPr>
          <w:b/>
        </w:rPr>
        <w:t xml:space="preserve"> </w:t>
      </w:r>
      <w:sdt>
        <w:sdtPr>
          <w:rPr>
            <w:b/>
          </w:rPr>
          <w:id w:val="10115541"/>
          <w:placeholder>
            <w:docPart w:val="5FA4305960B84D9D9D49FD99570BAFE6"/>
          </w:placeholder>
          <w:text/>
        </w:sdtPr>
        <w:sdtEndPr/>
        <w:sdtContent>
          <w:r w:rsidR="009C0072">
            <w:rPr>
              <w:b/>
            </w:rPr>
            <w:t>rámcové dohody</w:t>
          </w:r>
        </w:sdtContent>
      </w:sdt>
      <w:r w:rsidRPr="00510500">
        <w:rPr>
          <w:b/>
        </w:rPr>
        <w:t>,</w:t>
      </w:r>
      <w:r>
        <w:t xml:space="preserve"> požaduje však, aby dodavatel v rámci podání nabídky předložil </w:t>
      </w:r>
      <w:r w:rsidR="00C02C1A">
        <w:t xml:space="preserve">vyplněné dokumenty </w:t>
      </w:r>
      <w:r w:rsidR="003801A7">
        <w:t xml:space="preserve">uvedené v čl. </w:t>
      </w:r>
      <w:r w:rsidR="003F4ADD">
        <w:t>8</w:t>
      </w:r>
      <w:bookmarkStart w:id="10" w:name="_GoBack"/>
      <w:bookmarkEnd w:id="10"/>
      <w:r w:rsidR="00C02C1A">
        <w:t xml:space="preserve"> </w:t>
      </w:r>
      <w:r w:rsidR="003801A7">
        <w:t>této ZD</w:t>
      </w:r>
      <w:r>
        <w:t>, které</w:t>
      </w:r>
      <w:r w:rsidR="00C02C1A">
        <w:t xml:space="preserve"> budou před uzavřením </w:t>
      </w:r>
      <w:r w:rsidR="00C058EC">
        <w:t xml:space="preserve">rámcové dohody </w:t>
      </w:r>
      <w:r w:rsidR="00C02C1A">
        <w:t xml:space="preserve">s vybraným dodavatelem k </w:t>
      </w:r>
      <w:r w:rsidR="00C058EC">
        <w:t>rámcové dohodě</w:t>
      </w:r>
      <w:r w:rsidR="00C02C1A">
        <w:t xml:space="preserve"> přiloženy a </w:t>
      </w:r>
      <w:r>
        <w:t xml:space="preserve">stanou </w:t>
      </w:r>
      <w:r w:rsidR="00C02C1A">
        <w:t xml:space="preserve">se tak </w:t>
      </w:r>
      <w:r w:rsidR="00C058EC">
        <w:t xml:space="preserve">její </w:t>
      </w:r>
      <w:r w:rsidR="00C02C1A">
        <w:t>nedílnou součástí</w:t>
      </w:r>
      <w:r w:rsidR="003801A7">
        <w:t>.</w:t>
      </w:r>
    </w:p>
    <w:p w14:paraId="7B37125B" w14:textId="67482750" w:rsidR="005C419A" w:rsidRDefault="005C419A" w:rsidP="005C419A">
      <w:pPr>
        <w:rPr>
          <w:b/>
        </w:rPr>
      </w:pPr>
      <w:r w:rsidRPr="003801A7">
        <w:rPr>
          <w:b/>
        </w:rPr>
        <w:t xml:space="preserve">Podáním nabídky dodavatel akceptuje obchodní a platební podmínky </w:t>
      </w:r>
      <w:r w:rsidR="003801A7">
        <w:rPr>
          <w:b/>
        </w:rPr>
        <w:t>stanovené v</w:t>
      </w:r>
      <w:r w:rsidRPr="003801A7">
        <w:rPr>
          <w:b/>
        </w:rPr>
        <w:t xml:space="preserve"> této ZD</w:t>
      </w:r>
      <w:r w:rsidR="003801A7">
        <w:rPr>
          <w:b/>
        </w:rPr>
        <w:t xml:space="preserve"> a</w:t>
      </w:r>
      <w:r w:rsidR="00631CCB">
        <w:rPr>
          <w:b/>
        </w:rPr>
        <w:t> </w:t>
      </w:r>
      <w:r w:rsidR="003801A7">
        <w:rPr>
          <w:b/>
        </w:rPr>
        <w:t>jejích přílohách</w:t>
      </w:r>
      <w:r w:rsidRPr="003801A7">
        <w:rPr>
          <w:b/>
        </w:rPr>
        <w:t>.</w:t>
      </w:r>
    </w:p>
    <w:p w14:paraId="0AC81B82" w14:textId="2D5071FF" w:rsidR="00A16032" w:rsidRDefault="00A16032" w:rsidP="00A16032">
      <w:pPr>
        <w:pStyle w:val="Nadpis1"/>
      </w:pPr>
      <w:bookmarkStart w:id="11" w:name="_Toc118889679"/>
      <w:r>
        <w:lastRenderedPageBreak/>
        <w:t>Požadavky na zpracování nabídk</w:t>
      </w:r>
      <w:r w:rsidR="00401616">
        <w:t>y</w:t>
      </w:r>
      <w:bookmarkEnd w:id="11"/>
    </w:p>
    <w:p w14:paraId="7BA8D319" w14:textId="77777777" w:rsidR="001B2B6E" w:rsidRPr="0066421C" w:rsidRDefault="001B2B6E" w:rsidP="001B2B6E">
      <w:pPr>
        <w:pStyle w:val="Nadpis2"/>
      </w:pPr>
      <w:r w:rsidRPr="0066421C">
        <w:t>Požadavky na zpracování nabídkové ceny</w:t>
      </w:r>
    </w:p>
    <w:p w14:paraId="001C329E" w14:textId="35B89CC9" w:rsidR="000337D7" w:rsidRPr="004F0E72" w:rsidRDefault="001B2B6E" w:rsidP="001B2B6E">
      <w:r w:rsidRPr="004F0E72">
        <w:t xml:space="preserve">Pro účely této ZD a podání nabídky se nabídkovou cenou rozumí </w:t>
      </w:r>
      <w:r w:rsidRPr="4C090490">
        <w:rPr>
          <w:b/>
          <w:bCs/>
        </w:rPr>
        <w:t xml:space="preserve">cena za </w:t>
      </w:r>
      <w:r w:rsidR="00302301" w:rsidRPr="4C090490">
        <w:rPr>
          <w:b/>
          <w:bCs/>
        </w:rPr>
        <w:t>služby uvedené v</w:t>
      </w:r>
      <w:r w:rsidR="00CE3EB2" w:rsidRPr="4C090490">
        <w:rPr>
          <w:b/>
          <w:bCs/>
        </w:rPr>
        <w:t xml:space="preserve"> příloze č. </w:t>
      </w:r>
      <w:r w:rsidR="00B80F89" w:rsidRPr="4C090490">
        <w:rPr>
          <w:b/>
          <w:bCs/>
        </w:rPr>
        <w:t>2</w:t>
      </w:r>
      <w:r w:rsidR="00CE3EB2" w:rsidRPr="4C090490">
        <w:rPr>
          <w:b/>
          <w:bCs/>
        </w:rPr>
        <w:t xml:space="preserve"> této ZD</w:t>
      </w:r>
      <w:r w:rsidR="00F77831" w:rsidRPr="4C090490">
        <w:rPr>
          <w:b/>
          <w:bCs/>
        </w:rPr>
        <w:t xml:space="preserve"> (</w:t>
      </w:r>
      <w:sdt>
        <w:sdtPr>
          <w:rPr>
            <w:b/>
            <w:bCs/>
          </w:rPr>
          <w:id w:val="1889061728"/>
          <w:placeholder>
            <w:docPart w:val="CC8A5D5415BF49DCA50F65E4C6548FB1"/>
          </w:placeholder>
          <w:comboBox>
            <w:listItem w:value="zvolte položku"/>
            <w:listItem w:displayText="Položkový rozpočet" w:value="Položkový rozpočet"/>
            <w:listItem w:displayText="Výkaz výměr" w:value="Výkaz výměr"/>
          </w:comboBox>
        </w:sdtPr>
        <w:sdtEndPr/>
        <w:sdtContent>
          <w:r w:rsidR="001A3634" w:rsidRPr="4C090490">
            <w:rPr>
              <w:b/>
              <w:bCs/>
            </w:rPr>
            <w:t>Specifikace služeb a položkový rozpočet</w:t>
          </w:r>
        </w:sdtContent>
      </w:sdt>
      <w:r w:rsidR="00F77831" w:rsidRPr="004F0E72">
        <w:t>)</w:t>
      </w:r>
      <w:r w:rsidRPr="004F0E72">
        <w:t xml:space="preserve">. </w:t>
      </w:r>
    </w:p>
    <w:p w14:paraId="6ADA5878" w14:textId="6C15C487" w:rsidR="0034397D" w:rsidRPr="00484022" w:rsidRDefault="001B2B6E" w:rsidP="00497E3C">
      <w:r w:rsidRPr="4C090490">
        <w:rPr>
          <w:b/>
          <w:bCs/>
        </w:rPr>
        <w:t xml:space="preserve">Nabídkovou cenu získá dodavatel vyplněním přílohy č. </w:t>
      </w:r>
      <w:r w:rsidR="009E6EC5" w:rsidRPr="4C090490">
        <w:rPr>
          <w:b/>
          <w:bCs/>
        </w:rPr>
        <w:t>2</w:t>
      </w:r>
      <w:r w:rsidRPr="4C090490">
        <w:rPr>
          <w:b/>
          <w:bCs/>
        </w:rPr>
        <w:t xml:space="preserve"> této ZD (</w:t>
      </w:r>
      <w:sdt>
        <w:sdtPr>
          <w:rPr>
            <w:b/>
            <w:bCs/>
          </w:rPr>
          <w:id w:val="-333146497"/>
          <w:placeholder>
            <w:docPart w:val="2514477909CB425CBC61DB56E546F75F"/>
          </w:placeholder>
          <w:comboBox>
            <w:listItem w:value="zvolte položku"/>
            <w:listItem w:displayText="Položkový rozpočet" w:value="Položkový rozpočet"/>
            <w:listItem w:displayText="Výkaz výměr" w:value="Výkaz výměr"/>
          </w:comboBox>
        </w:sdtPr>
        <w:sdtEndPr/>
        <w:sdtContent>
          <w:r w:rsidR="009C0072" w:rsidRPr="4C090490">
            <w:rPr>
              <w:b/>
              <w:bCs/>
            </w:rPr>
            <w:t>Specifikace služeb a položkový rozpočet</w:t>
          </w:r>
        </w:sdtContent>
      </w:sdt>
      <w:r w:rsidRPr="4C090490">
        <w:rPr>
          <w:b/>
          <w:bCs/>
        </w:rPr>
        <w:t xml:space="preserve">) </w:t>
      </w:r>
      <w:r w:rsidRPr="004F0E72">
        <w:t>a je</w:t>
      </w:r>
      <w:r w:rsidR="2B084784" w:rsidRPr="004F0E72">
        <w:t xml:space="preserve"> </w:t>
      </w:r>
      <w:r w:rsidRPr="000D62B6">
        <w:t xml:space="preserve">jí celková cena v Kč bez DPH po sečtení </w:t>
      </w:r>
      <w:r w:rsidR="00AE242D" w:rsidRPr="000D62B6">
        <w:t>cen všech jednotlivých položek.</w:t>
      </w:r>
      <w:r w:rsidR="000337D7" w:rsidRPr="000D62B6">
        <w:t xml:space="preserve"> Takto získanou nab</w:t>
      </w:r>
      <w:r w:rsidR="000337D7" w:rsidRPr="4C090490">
        <w:t xml:space="preserve">ídkovou cenu </w:t>
      </w:r>
      <w:r w:rsidR="001838E2" w:rsidRPr="4C090490">
        <w:t xml:space="preserve">uvede </w:t>
      </w:r>
      <w:r w:rsidR="000337D7" w:rsidRPr="4C090490">
        <w:t>dodavatel</w:t>
      </w:r>
      <w:r w:rsidR="001838E2" w:rsidRPr="4C090490">
        <w:t xml:space="preserve"> při podání nabídky v</w:t>
      </w:r>
      <w:r w:rsidR="00631CCB" w:rsidRPr="4C090490">
        <w:t> </w:t>
      </w:r>
      <w:r w:rsidR="001838E2" w:rsidRPr="4C090490">
        <w:t>elektronickém nástroji E-ZAK. V případě uvedení rozdílných</w:t>
      </w:r>
      <w:r w:rsidR="00850DE2" w:rsidRPr="4C090490">
        <w:t xml:space="preserve"> cen je rozhodující cena uvedená</w:t>
      </w:r>
      <w:r w:rsidR="001838E2" w:rsidRPr="000D62B6">
        <w:t xml:space="preserve"> v příloze č. </w:t>
      </w:r>
      <w:r w:rsidR="009E6EC5">
        <w:t>2</w:t>
      </w:r>
      <w:r w:rsidR="001838E2" w:rsidRPr="000D62B6">
        <w:t xml:space="preserve"> této </w:t>
      </w:r>
      <w:r w:rsidR="000337D7" w:rsidRPr="000D62B6">
        <w:t>ZD (</w:t>
      </w:r>
      <w:sdt>
        <w:sdtPr>
          <w:id w:val="232053074"/>
          <w:placeholder>
            <w:docPart w:val="97BA0C80186147A38C942869569A0FF3"/>
          </w:placeholder>
          <w:comboBox>
            <w:listItem w:value="zvolte položku"/>
            <w:listItem w:displayText="Položkový rozpočet" w:value="Položkový rozpočet"/>
            <w:listItem w:displayText="Výkaz výměr" w:value="Výkaz výměr"/>
          </w:comboBox>
        </w:sdtPr>
        <w:sdtEndPr/>
        <w:sdtContent>
          <w:r w:rsidR="009C0072">
            <w:t>Specifikace služeb a položkový rozpočet</w:t>
          </w:r>
        </w:sdtContent>
      </w:sdt>
      <w:r w:rsidR="000337D7" w:rsidRPr="00484022">
        <w:t>)</w:t>
      </w:r>
      <w:r w:rsidR="000D62B6" w:rsidRPr="00484022">
        <w:t>.</w:t>
      </w:r>
    </w:p>
    <w:p w14:paraId="3A30774F" w14:textId="30BDAB57" w:rsidR="00497E3C" w:rsidRPr="00B967AD" w:rsidRDefault="00497E3C" w:rsidP="00497E3C">
      <w:r w:rsidRPr="009E07E1">
        <w:t xml:space="preserve">Nabídková cena musí být cenou pevnou, nezávislou na změně podmínek v průběhu realizace veřejné zakázky. Nabídková cena musí obsahovat veškeré nutné náklady k řádné realizaci </w:t>
      </w:r>
      <w:r w:rsidR="00905108">
        <w:t xml:space="preserve">jednotlivých položek </w:t>
      </w:r>
      <w:r w:rsidRPr="009E07E1">
        <w:t xml:space="preserve">předmětu veřejné zakázky, tato cena bude stanovena jako cena nejvýše přípustná. Výše nabídkové ceny musí být garantována po </w:t>
      </w:r>
      <w:r w:rsidRPr="00B967AD">
        <w:t>celou dobu platnosti smluvního vztahu.</w:t>
      </w:r>
    </w:p>
    <w:p w14:paraId="7DA29AF0" w14:textId="54873284" w:rsidR="00497E3C" w:rsidRDefault="00497E3C" w:rsidP="001B2B6E">
      <w:r w:rsidRPr="00B967AD">
        <w:t>Nabídkovou cenu</w:t>
      </w:r>
      <w:r w:rsidR="00905108" w:rsidRPr="00B967AD">
        <w:t xml:space="preserve"> jednotlivých položek</w:t>
      </w:r>
      <w:r w:rsidRPr="00B967AD">
        <w:t xml:space="preserve"> je možné</w:t>
      </w:r>
      <w:r w:rsidRPr="00B22C0A">
        <w:t xml:space="preserve"> překročit pouze v souvislosti se změnou daňových předpisů týkajících se DPH.</w:t>
      </w:r>
      <w:r w:rsidR="00D31EDA">
        <w:t xml:space="preserve"> </w:t>
      </w:r>
    </w:p>
    <w:p w14:paraId="43371D59" w14:textId="739E33FD" w:rsidR="00F00935" w:rsidRPr="0066421C" w:rsidRDefault="00F00935" w:rsidP="00F00935">
      <w:pPr>
        <w:pStyle w:val="Nadpis2"/>
      </w:pPr>
      <w:r>
        <w:t>P</w:t>
      </w:r>
      <w:r w:rsidRPr="0066421C">
        <w:t xml:space="preserve">ožadavky na zpracování </w:t>
      </w:r>
      <w:r>
        <w:t xml:space="preserve">a obsah </w:t>
      </w:r>
      <w:r w:rsidRPr="0066421C">
        <w:t>nabídky</w:t>
      </w:r>
    </w:p>
    <w:p w14:paraId="346DBAE5" w14:textId="7D31A0DC" w:rsidR="00F00935" w:rsidRDefault="00F00935" w:rsidP="00F00935">
      <w:r w:rsidRPr="0010194C">
        <w:t>Nabídka musí být v plném rozsahu zpracována v českém nebo slovenském jazyce.</w:t>
      </w:r>
      <w:r>
        <w:t xml:space="preserve"> </w:t>
      </w:r>
      <w:r w:rsidRPr="009129CD">
        <w:t>Pokud budou některé doklady nebo dokumenty v nabídce předloženy v jiném jazyce, musí být, s výjimkou dokladů o vzdělání v latinském jazyce, předloženy společně s překladem do českého jazyka.</w:t>
      </w:r>
      <w:r w:rsidRPr="001D11DC">
        <w:t xml:space="preserve"> Přek</w:t>
      </w:r>
      <w:r w:rsidR="00467AE2">
        <w:t>lady nemusí být úředně ověřené.</w:t>
      </w:r>
      <w:r w:rsidR="00497E3C">
        <w:t xml:space="preserve"> </w:t>
      </w:r>
      <w:r w:rsidR="00497E3C" w:rsidRPr="009E07E1">
        <w:t>Nabídka nebude obsahovat přepisy a opravy, které by mohly zadavatele uvést v omyl.</w:t>
      </w:r>
    </w:p>
    <w:p w14:paraId="133D4523" w14:textId="1390777C" w:rsidR="006B36AC" w:rsidRDefault="001E6DB9" w:rsidP="006B36AC">
      <w:pPr>
        <w:rPr>
          <w:lang w:bidi="ar-SA"/>
        </w:rPr>
      </w:pPr>
      <w:r>
        <w:t>Dodavatel předloží nabídku v následné doporučené struktuře</w:t>
      </w:r>
      <w:r w:rsidR="00F00935" w:rsidRPr="00F00935">
        <w:rPr>
          <w:lang w:bidi="ar-SA"/>
        </w:rPr>
        <w:t>:</w:t>
      </w:r>
    </w:p>
    <w:p w14:paraId="309209A3" w14:textId="41CC100E" w:rsidR="005E5E47" w:rsidRPr="00162242" w:rsidRDefault="00162242" w:rsidP="00DC7A4D">
      <w:pPr>
        <w:pStyle w:val="Normln-slovanseznam"/>
        <w:numPr>
          <w:ilvl w:val="0"/>
          <w:numId w:val="10"/>
        </w:numPr>
        <w:rPr>
          <w:b/>
        </w:rPr>
      </w:pPr>
      <w:r w:rsidRPr="00467AE2">
        <w:rPr>
          <w:b/>
        </w:rPr>
        <w:t xml:space="preserve">vyplněnou přílohu č. </w:t>
      </w:r>
      <w:r w:rsidR="00497E3C">
        <w:rPr>
          <w:b/>
        </w:rPr>
        <w:t>1</w:t>
      </w:r>
      <w:r w:rsidRPr="00467AE2">
        <w:rPr>
          <w:b/>
        </w:rPr>
        <w:t xml:space="preserve"> této ZD (Formulář nabídky dodavatele)</w:t>
      </w:r>
      <w:r>
        <w:t xml:space="preserve"> ve strojově čitelném formátu (tj. nikoli sken</w:t>
      </w:r>
      <w:r w:rsidR="00003299">
        <w:t xml:space="preserve"> nebo </w:t>
      </w:r>
      <w:r>
        <w:t>obrázek) a to nejlépe ve formátu .pdf nebo .doc(x)</w:t>
      </w:r>
      <w:r w:rsidR="005E5E47">
        <w:t>,</w:t>
      </w:r>
    </w:p>
    <w:p w14:paraId="6D887559" w14:textId="7958596B" w:rsidR="005E5E47" w:rsidRDefault="005E5E47" w:rsidP="00DC7A4D">
      <w:pPr>
        <w:pStyle w:val="Normln-slovanseznam"/>
        <w:numPr>
          <w:ilvl w:val="0"/>
          <w:numId w:val="10"/>
        </w:numPr>
      </w:pPr>
      <w:r w:rsidRPr="4C090490">
        <w:rPr>
          <w:b/>
          <w:bCs/>
        </w:rPr>
        <w:t>v</w:t>
      </w:r>
      <w:r w:rsidR="00AB7B72" w:rsidRPr="4C090490">
        <w:rPr>
          <w:b/>
          <w:bCs/>
        </w:rPr>
        <w:t xml:space="preserve">yplněnou přílohu č. </w:t>
      </w:r>
      <w:r w:rsidR="79D57E76" w:rsidRPr="4C090490">
        <w:rPr>
          <w:b/>
          <w:bCs/>
        </w:rPr>
        <w:t>2</w:t>
      </w:r>
      <w:r w:rsidR="00AB7B72" w:rsidRPr="4C090490">
        <w:rPr>
          <w:b/>
          <w:bCs/>
        </w:rPr>
        <w:t xml:space="preserve"> této ZD</w:t>
      </w:r>
      <w:r w:rsidRPr="4C090490">
        <w:rPr>
          <w:b/>
          <w:bCs/>
        </w:rPr>
        <w:t xml:space="preserve"> </w:t>
      </w:r>
      <w:r w:rsidR="00AB7B72" w:rsidRPr="4C090490">
        <w:rPr>
          <w:b/>
          <w:bCs/>
        </w:rPr>
        <w:t>(</w:t>
      </w:r>
      <w:sdt>
        <w:sdtPr>
          <w:rPr>
            <w:b/>
            <w:bCs/>
          </w:rPr>
          <w:id w:val="-1747179424"/>
          <w:placeholder>
            <w:docPart w:val="B7D18AFF2EF247F7911C5877CB37BF1D"/>
          </w:placeholder>
          <w:comboBox>
            <w:listItem w:value="zvolte položku"/>
            <w:listItem w:displayText="Položkový rozpočet" w:value="Položkový rozpočet"/>
            <w:listItem w:displayText="Výkaz výměr" w:value="Výkaz výměr"/>
          </w:comboBox>
        </w:sdtPr>
        <w:sdtEndPr/>
        <w:sdtContent>
          <w:r w:rsidR="009C0072" w:rsidRPr="4C090490">
            <w:rPr>
              <w:b/>
              <w:bCs/>
            </w:rPr>
            <w:t>Specifikace služeb a položkový rozpočet</w:t>
          </w:r>
        </w:sdtContent>
      </w:sdt>
      <w:r w:rsidR="00AB7B72" w:rsidRPr="4C090490">
        <w:rPr>
          <w:b/>
          <w:bCs/>
        </w:rPr>
        <w:t>)</w:t>
      </w:r>
      <w:r w:rsidRPr="4C090490">
        <w:rPr>
          <w:b/>
          <w:bCs/>
        </w:rPr>
        <w:t xml:space="preserve"> </w:t>
      </w:r>
      <w:r w:rsidR="00E56875">
        <w:t>ve strojově čitelném formátu (tj. nikoli sken nebo obrázek) a to nejlépe ve formátu .xls(x)</w:t>
      </w:r>
      <w:r w:rsidR="007809B1">
        <w:t>.</w:t>
      </w:r>
    </w:p>
    <w:p w14:paraId="224147A0" w14:textId="65C770DB" w:rsidR="00E102E1" w:rsidRDefault="00E102E1" w:rsidP="00E102E1">
      <w:pPr>
        <w:pStyle w:val="Normln-slovanseznam"/>
        <w:numPr>
          <w:ilvl w:val="0"/>
          <w:numId w:val="10"/>
        </w:numPr>
      </w:pPr>
      <w:r w:rsidRPr="00467AE2">
        <w:rPr>
          <w:b/>
        </w:rPr>
        <w:t>vyplněnou přílohu</w:t>
      </w:r>
      <w:r w:rsidRPr="009158F2">
        <w:t xml:space="preserve"> </w:t>
      </w:r>
      <w:r w:rsidRPr="008B7295">
        <w:rPr>
          <w:b/>
        </w:rPr>
        <w:t xml:space="preserve">č. </w:t>
      </w:r>
      <w:r w:rsidR="008B7295" w:rsidRPr="008B7295">
        <w:rPr>
          <w:b/>
        </w:rPr>
        <w:t>4 této ZD</w:t>
      </w:r>
      <w:r w:rsidR="008B7295">
        <w:t xml:space="preserve"> </w:t>
      </w:r>
      <w:r w:rsidR="008B7295" w:rsidRPr="008B7295">
        <w:rPr>
          <w:b/>
        </w:rPr>
        <w:t>(</w:t>
      </w:r>
      <w:r w:rsidR="009E6EC5" w:rsidRPr="008B7295">
        <w:rPr>
          <w:b/>
        </w:rPr>
        <w:t>Dotazník spokojenost</w:t>
      </w:r>
      <w:r w:rsidR="009E6EC5" w:rsidRPr="008B7295">
        <w:t>i</w:t>
      </w:r>
      <w:r w:rsidRPr="008B7295">
        <w:rPr>
          <w:b/>
        </w:rPr>
        <w:t xml:space="preserve">) </w:t>
      </w:r>
      <w:r>
        <w:t>ve strojově čitelném formátu (tj. nikoli sken nebo obrázek) a to nejlépe ve formátu .pdf nebo .doc(x),</w:t>
      </w:r>
    </w:p>
    <w:p w14:paraId="437C9384" w14:textId="15293CFC" w:rsidR="00D753AA" w:rsidRDefault="00321162" w:rsidP="00324A1B">
      <w:r w:rsidRPr="009158F2">
        <w:rPr>
          <w:b/>
        </w:rPr>
        <w:t>Zadavatel nepřipouští variantní řešení nabídky</w:t>
      </w:r>
      <w:r w:rsidRPr="000D62B6">
        <w:t>. Dodavatel může podat pouze jednu nabídku.</w:t>
      </w:r>
    </w:p>
    <w:p w14:paraId="6B5BDE22" w14:textId="656221FB" w:rsidR="00A16032" w:rsidRDefault="00A16032" w:rsidP="00A16032">
      <w:pPr>
        <w:pStyle w:val="Nadpis1"/>
      </w:pPr>
      <w:bookmarkStart w:id="12" w:name="_Toc118889680"/>
      <w:r>
        <w:t>Způsob, místo a lhůta podání nabídek</w:t>
      </w:r>
      <w:bookmarkEnd w:id="12"/>
    </w:p>
    <w:p w14:paraId="3E65AE4B" w14:textId="77777777" w:rsidR="00A16032" w:rsidRDefault="00A16032" w:rsidP="0066421C">
      <w:pPr>
        <w:pStyle w:val="Nadpis2"/>
      </w:pPr>
      <w:r>
        <w:t>Způsob a místo podání nabídek</w:t>
      </w:r>
    </w:p>
    <w:p w14:paraId="5DDC5B78" w14:textId="1BB44352" w:rsidR="00A16032" w:rsidRDefault="00A16032" w:rsidP="00187CD9">
      <w:r>
        <w:t>Zadavatel umožňuje podat nabídku pouze prostřednictvím elektronického nástroje E-ZAK dostupn</w:t>
      </w:r>
      <w:r w:rsidR="0061559F">
        <w:t>ého</w:t>
      </w:r>
      <w:r>
        <w:t xml:space="preserve"> na adrese: </w:t>
      </w:r>
      <w:hyperlink r:id="rId16" w:history="1">
        <w:r w:rsidR="00861F54" w:rsidRPr="000D46F5">
          <w:rPr>
            <w:rStyle w:val="Hypertextovodkaz"/>
          </w:rPr>
          <w:t>https://zakazky.cuni.cz/</w:t>
        </w:r>
      </w:hyperlink>
      <w:r>
        <w:t>.</w:t>
      </w:r>
    </w:p>
    <w:p w14:paraId="69ADFDD5" w14:textId="77777777" w:rsidR="00A16032" w:rsidRDefault="00A16032" w:rsidP="00187CD9">
      <w:r>
        <w:t xml:space="preserve">Podrobné instrukce pro podání nabídky prostřednictvím elektronického nástroje naleznou dodavatelé v „Uživatelské příručce pro dodavatele“, která je dostupná na adrese: </w:t>
      </w:r>
      <w:hyperlink r:id="rId17" w:history="1">
        <w:r w:rsidRPr="00CA7752">
          <w:rPr>
            <w:rStyle w:val="Hypertextovodkaz"/>
          </w:rPr>
          <w:t>https://zakazky.cuni.cz/data/manual/EZAK-Manual-Dodavatele.pdf</w:t>
        </w:r>
      </w:hyperlink>
      <w:r>
        <w:t xml:space="preserve">. </w:t>
      </w:r>
    </w:p>
    <w:p w14:paraId="52EFBC27" w14:textId="77777777" w:rsidR="00A16032" w:rsidRDefault="00A16032" w:rsidP="00401616">
      <w:r>
        <w:t>Nabídka bude vložena dodavatelem v elektronické formě do elektronického nabídkového listu, vytvořeného v atestovaném elektronickém nástroji E-ZAK, který zaručuje splnění všech podmínek bezpečnosti a důvěrnosti vkládaných dat, vč. absolutní nepřístupnosti nabídek na straně zadavatele před uplynutím stanovené lhůty pro jejich protokolární zpřístupnění.</w:t>
      </w:r>
    </w:p>
    <w:p w14:paraId="73344BB8" w14:textId="2874B67B" w:rsidR="00497E3C" w:rsidRDefault="00A16032" w:rsidP="00401616">
      <w:r>
        <w:lastRenderedPageBreak/>
        <w:t xml:space="preserve">Dodavatel do </w:t>
      </w:r>
      <w:r w:rsidRPr="00760DB5">
        <w:t xml:space="preserve">elektronického </w:t>
      </w:r>
      <w:r w:rsidRPr="000D62B6">
        <w:t>nástroje vloží jako přílohy všechny dokumenty, které mají být součástí nabídky dodavatele a které jsou</w:t>
      </w:r>
      <w:r w:rsidR="003F4ADD">
        <w:t xml:space="preserve"> uvedené v čl. 8</w:t>
      </w:r>
      <w:r w:rsidR="0035304D">
        <w:t>.2 této</w:t>
      </w:r>
      <w:r w:rsidRPr="000D62B6">
        <w:t xml:space="preserve"> </w:t>
      </w:r>
      <w:r w:rsidR="00401616" w:rsidRPr="000D62B6">
        <w:t>ZD</w:t>
      </w:r>
      <w:r w:rsidRPr="000D62B6">
        <w:t>.</w:t>
      </w:r>
    </w:p>
    <w:p w14:paraId="2AF1EACD" w14:textId="5A56345A" w:rsidR="00861F54" w:rsidRDefault="00A16032" w:rsidP="00A16032">
      <w:r>
        <w:t>Systémové požadavky na PC pro podání nabídek a elektronický podpis v aplikaci E-ZAK lze nalézt na adrese</w:t>
      </w:r>
      <w:r w:rsidR="00861F54">
        <w:t xml:space="preserve">: </w:t>
      </w:r>
      <w:hyperlink r:id="rId18" w:history="1">
        <w:r w:rsidR="00861F54" w:rsidRPr="00F611BC">
          <w:rPr>
            <w:rStyle w:val="Hypertextovodkaz"/>
          </w:rPr>
          <w:t>https://zakazky.cuni.cz/test_index.html</w:t>
        </w:r>
      </w:hyperlink>
      <w:r w:rsidR="00861F54">
        <w:t>.</w:t>
      </w:r>
    </w:p>
    <w:p w14:paraId="70981FD6" w14:textId="7037F14E" w:rsidR="00760DB5" w:rsidRDefault="00760DB5" w:rsidP="00A16032">
      <w:r w:rsidRPr="009E07E1">
        <w:t>Informace o zpracování osobních údajů zadavatelem v rámci zadávání veřejných zakázek lze nalézt na adrese:</w:t>
      </w:r>
      <w:r w:rsidRPr="00AD4A7A">
        <w:t xml:space="preserve"> </w:t>
      </w:r>
      <w:hyperlink r:id="rId19" w:history="1">
        <w:r w:rsidRPr="009E07E1">
          <w:rPr>
            <w:rStyle w:val="Hypertextovodkaz"/>
          </w:rPr>
          <w:t>https://www.cuni.cz/UK-9443.html</w:t>
        </w:r>
      </w:hyperlink>
      <w:r w:rsidRPr="009E07E1">
        <w:t>.</w:t>
      </w:r>
    </w:p>
    <w:p w14:paraId="5291A868" w14:textId="31605539" w:rsidR="00A16032" w:rsidRDefault="00A16032" w:rsidP="0066421C">
      <w:pPr>
        <w:pStyle w:val="Nadpis2"/>
      </w:pPr>
      <w:r>
        <w:t xml:space="preserve">Lhůta </w:t>
      </w:r>
      <w:r w:rsidR="00557E8F">
        <w:t xml:space="preserve">pro </w:t>
      </w:r>
      <w:r>
        <w:t>podání nabídek</w:t>
      </w:r>
    </w:p>
    <w:p w14:paraId="3CFD239F" w14:textId="6FE19DE8" w:rsidR="00760DB5" w:rsidRPr="009E07E1" w:rsidRDefault="00760DB5" w:rsidP="00760DB5">
      <w:r w:rsidRPr="000D62B6">
        <w:t xml:space="preserve">Lhůta pro podání nabídek je uvedena na profilu zadavatele </w:t>
      </w:r>
      <w:r w:rsidR="006F4D77" w:rsidRPr="006F4D77">
        <w:t xml:space="preserve">(viz adresa veřejné zakázky v článku 1.2 této </w:t>
      </w:r>
      <w:r w:rsidR="006F4D77" w:rsidRPr="000D46F5">
        <w:t>ZD)</w:t>
      </w:r>
      <w:r w:rsidR="006F4D77" w:rsidRPr="00A34501" w:rsidDel="006F4D77">
        <w:t xml:space="preserve"> </w:t>
      </w:r>
      <w:r w:rsidRPr="000D46F5">
        <w:t>v sekci</w:t>
      </w:r>
      <w:r w:rsidRPr="000D62B6">
        <w:t xml:space="preserve"> </w:t>
      </w:r>
      <w:r w:rsidRPr="00A34501">
        <w:rPr>
          <w:i/>
        </w:rPr>
        <w:t>„Informace o veřejné zakázce“</w:t>
      </w:r>
      <w:r w:rsidR="00861F54">
        <w:t>.</w:t>
      </w:r>
    </w:p>
    <w:p w14:paraId="658DFB72" w14:textId="77777777" w:rsidR="00A16032" w:rsidRDefault="00A16032" w:rsidP="0066421C">
      <w:pPr>
        <w:pStyle w:val="Nadpis2"/>
      </w:pPr>
      <w:r>
        <w:t>Otevírání nabídek</w:t>
      </w:r>
    </w:p>
    <w:p w14:paraId="12F42872" w14:textId="72F61F26" w:rsidR="00326906" w:rsidRDefault="00A16032" w:rsidP="4C090490">
      <w:r>
        <w:t>Otevírání nabídek v elektronické podobě</w:t>
      </w:r>
      <w:r w:rsidRPr="4C090490">
        <w:rPr>
          <w:b/>
          <w:bCs/>
        </w:rPr>
        <w:t xml:space="preserve"> není veřejné</w:t>
      </w:r>
      <w:r>
        <w:t xml:space="preserve"> a nemohou se ho tak účastnit ani dodavatelé, kteří podali nabídku v </w:t>
      </w:r>
      <w:r w:rsidR="008A6808">
        <w:t>zadávacím</w:t>
      </w:r>
      <w:r>
        <w:t xml:space="preserve"> </w:t>
      </w:r>
      <w:r w:rsidRPr="4C090490">
        <w:t>řízení.</w:t>
      </w:r>
    </w:p>
    <w:p w14:paraId="257D2D4B" w14:textId="75823818" w:rsidR="00905108" w:rsidRPr="008B7295" w:rsidRDefault="005D19A9" w:rsidP="0028757A">
      <w:pPr>
        <w:pStyle w:val="Nadpis1"/>
      </w:pPr>
      <w:bookmarkStart w:id="13" w:name="_Toc118889681"/>
      <w:r>
        <w:t>Způsob hodnocení nabídek a kritéria hodnocení</w:t>
      </w:r>
      <w:bookmarkEnd w:id="13"/>
    </w:p>
    <w:p w14:paraId="40D54AD8" w14:textId="77777777" w:rsidR="00E102E1" w:rsidRDefault="00E102E1" w:rsidP="00E102E1">
      <w:r>
        <w:t>Základním kritériem hodnocení pro zadání veřejné zakázky je ekonomická výhodnost nabídky.</w:t>
      </w:r>
    </w:p>
    <w:p w14:paraId="45E95AA1" w14:textId="2293D888" w:rsidR="00E102E1" w:rsidRDefault="00E102E1" w:rsidP="00E102E1">
      <w:r>
        <w:t>Nabídky budou hodnoceny dle níže uvedených kritérií hodnocení, kterým jsou přiřazeny</w:t>
      </w:r>
      <w:r w:rsidR="008B7295">
        <w:t xml:space="preserve"> následující procentuální váhy:</w:t>
      </w:r>
    </w:p>
    <w:p w14:paraId="1CE6968D" w14:textId="77777777" w:rsidR="008B7295" w:rsidRDefault="008B7295" w:rsidP="00E102E1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4252"/>
        <w:gridCol w:w="1701"/>
      </w:tblGrid>
      <w:tr w:rsidR="00E102E1" w:rsidRPr="005B5962" w14:paraId="126CCE55" w14:textId="77777777" w:rsidTr="4C090490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14:paraId="2446B41F" w14:textId="77777777" w:rsidR="00E102E1" w:rsidRPr="005B5962" w:rsidRDefault="00E102E1" w:rsidP="00E102E1">
            <w:pPr>
              <w:keepNext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Pořadové číslo kritéria hodnocení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4778D6BD" w14:textId="77777777" w:rsidR="00E102E1" w:rsidRPr="005B5962" w:rsidRDefault="00E102E1" w:rsidP="00E102E1">
            <w:pPr>
              <w:keepNext/>
              <w:spacing w:before="0" w:after="0" w:line="276" w:lineRule="auto"/>
              <w:jc w:val="center"/>
              <w:rPr>
                <w:b/>
              </w:rPr>
            </w:pPr>
            <w:r>
              <w:rPr>
                <w:b/>
              </w:rPr>
              <w:t>Název k</w:t>
            </w:r>
            <w:r w:rsidRPr="005B5962">
              <w:rPr>
                <w:b/>
              </w:rPr>
              <w:t>ritéri</w:t>
            </w:r>
            <w:r>
              <w:rPr>
                <w:b/>
              </w:rPr>
              <w:t>a</w:t>
            </w:r>
            <w:r w:rsidRPr="005B5962">
              <w:rPr>
                <w:b/>
              </w:rPr>
              <w:t xml:space="preserve"> hodnocení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D2E376" w14:textId="77777777" w:rsidR="00E102E1" w:rsidRPr="005B5962" w:rsidRDefault="00E102E1" w:rsidP="00E102E1">
            <w:pPr>
              <w:keepNext/>
              <w:spacing w:before="0" w:after="0" w:line="276" w:lineRule="auto"/>
              <w:jc w:val="center"/>
              <w:rPr>
                <w:b/>
              </w:rPr>
            </w:pPr>
            <w:r w:rsidRPr="005B5962">
              <w:rPr>
                <w:b/>
              </w:rPr>
              <w:t>Váha kritéria</w:t>
            </w:r>
            <w:r>
              <w:rPr>
                <w:b/>
              </w:rPr>
              <w:t xml:space="preserve"> hodnocení</w:t>
            </w:r>
          </w:p>
        </w:tc>
      </w:tr>
      <w:tr w:rsidR="00E102E1" w:rsidRPr="001B42EA" w14:paraId="7DBC589A" w14:textId="77777777" w:rsidTr="4C090490">
        <w:trPr>
          <w:jc w:val="center"/>
        </w:trPr>
        <w:tc>
          <w:tcPr>
            <w:tcW w:w="2268" w:type="dxa"/>
          </w:tcPr>
          <w:p w14:paraId="733449A7" w14:textId="77777777" w:rsidR="00E102E1" w:rsidRPr="001B42EA" w:rsidRDefault="00E102E1" w:rsidP="00E102E1">
            <w:pPr>
              <w:keepNext/>
              <w:spacing w:before="0" w:after="0"/>
              <w:jc w:val="center"/>
            </w:pPr>
            <w:r w:rsidRPr="001B42EA">
              <w:t>1</w:t>
            </w:r>
          </w:p>
        </w:tc>
        <w:tc>
          <w:tcPr>
            <w:tcW w:w="4252" w:type="dxa"/>
            <w:vAlign w:val="center"/>
          </w:tcPr>
          <w:p w14:paraId="37FA740B" w14:textId="77777777" w:rsidR="00E102E1" w:rsidRPr="001B42EA" w:rsidRDefault="00E102E1" w:rsidP="00E102E1">
            <w:pPr>
              <w:keepNext/>
              <w:spacing w:before="0" w:after="0" w:line="276" w:lineRule="auto"/>
              <w:jc w:val="left"/>
            </w:pPr>
            <w:r w:rsidRPr="001B42EA">
              <w:t>Nabídková cena</w:t>
            </w:r>
          </w:p>
        </w:tc>
        <w:tc>
          <w:tcPr>
            <w:tcW w:w="1701" w:type="dxa"/>
            <w:vAlign w:val="center"/>
          </w:tcPr>
          <w:p w14:paraId="1E42A4E3" w14:textId="061E6212" w:rsidR="00E102E1" w:rsidRPr="001B42EA" w:rsidRDefault="1FE86E5C" w:rsidP="00E102E1">
            <w:pPr>
              <w:keepNext/>
              <w:spacing w:before="0" w:after="0" w:line="276" w:lineRule="auto"/>
              <w:jc w:val="center"/>
            </w:pPr>
            <w:r w:rsidRPr="001B42EA">
              <w:t>55</w:t>
            </w:r>
            <w:r w:rsidR="00E102E1" w:rsidRPr="001B42EA">
              <w:t>%</w:t>
            </w:r>
          </w:p>
        </w:tc>
      </w:tr>
      <w:tr w:rsidR="00E102E1" w:rsidRPr="001B42EA" w14:paraId="0B07A32F" w14:textId="77777777" w:rsidTr="001B42EA">
        <w:trPr>
          <w:jc w:val="center"/>
        </w:trPr>
        <w:tc>
          <w:tcPr>
            <w:tcW w:w="2268" w:type="dxa"/>
            <w:vAlign w:val="center"/>
          </w:tcPr>
          <w:p w14:paraId="2A0FBA96" w14:textId="18EB5520" w:rsidR="00E102E1" w:rsidRPr="001B42EA" w:rsidRDefault="00820025" w:rsidP="00E102E1">
            <w:pPr>
              <w:keepNext/>
              <w:spacing w:before="0" w:after="0"/>
              <w:jc w:val="center"/>
            </w:pPr>
            <w:r w:rsidRPr="001B42EA">
              <w:t>2</w:t>
            </w:r>
          </w:p>
        </w:tc>
        <w:tc>
          <w:tcPr>
            <w:tcW w:w="4252" w:type="dxa"/>
            <w:vAlign w:val="center"/>
          </w:tcPr>
          <w:p w14:paraId="3875D420" w14:textId="3B53FAF0" w:rsidR="00E102E1" w:rsidRPr="001B42EA" w:rsidRDefault="00820025" w:rsidP="00E102E1">
            <w:pPr>
              <w:keepNext/>
              <w:spacing w:before="0" w:after="0"/>
              <w:jc w:val="left"/>
            </w:pPr>
            <w:r w:rsidRPr="001B42EA">
              <w:t>Spokojenost objednatelů s koordinátorem zakázek</w:t>
            </w:r>
          </w:p>
        </w:tc>
        <w:tc>
          <w:tcPr>
            <w:tcW w:w="1701" w:type="dxa"/>
            <w:vAlign w:val="center"/>
          </w:tcPr>
          <w:p w14:paraId="1B579BFB" w14:textId="1399A425" w:rsidR="00E102E1" w:rsidRPr="001B42EA" w:rsidRDefault="43E3D0D4" w:rsidP="00E102E1">
            <w:pPr>
              <w:keepNext/>
              <w:spacing w:before="0" w:after="0"/>
              <w:jc w:val="center"/>
            </w:pPr>
            <w:r w:rsidRPr="001B42EA">
              <w:t>45</w:t>
            </w:r>
            <w:r w:rsidR="00E102E1" w:rsidRPr="001B42EA">
              <w:t>%</w:t>
            </w:r>
          </w:p>
        </w:tc>
      </w:tr>
    </w:tbl>
    <w:p w14:paraId="4AB51E6D" w14:textId="77777777" w:rsidR="00E102E1" w:rsidRPr="001B42EA" w:rsidRDefault="00E102E1" w:rsidP="00E102E1">
      <w:pPr>
        <w:pStyle w:val="Nadpis2"/>
      </w:pPr>
      <w:r w:rsidRPr="001B42EA">
        <w:t>Nabídková cena</w:t>
      </w:r>
    </w:p>
    <w:p w14:paraId="215D1B6F" w14:textId="772AB952" w:rsidR="00E102E1" w:rsidRPr="001B42EA" w:rsidRDefault="00E102E1" w:rsidP="00E102E1">
      <w:r w:rsidRPr="001B42EA">
        <w:t>V rámci tohoto kritéria hodnocení bude zadavatel hodnotit nabídkovou cenu dodavatele v Kč bez DPH (u neplátce DPH cena v Kč cel</w:t>
      </w:r>
      <w:r w:rsidR="008B7295" w:rsidRPr="001B42EA">
        <w:t>kem) zpracovanou dle čl. 8</w:t>
      </w:r>
      <w:r w:rsidRPr="001B42EA">
        <w:t>.1 této ZD.</w:t>
      </w:r>
    </w:p>
    <w:p w14:paraId="654F2910" w14:textId="77777777" w:rsidR="00E102E1" w:rsidRPr="001B42EA" w:rsidRDefault="00E102E1" w:rsidP="00E102E1">
      <w:r w:rsidRPr="001B42EA">
        <w:t xml:space="preserve">Nejlépe hodnocena bude nabídka, která obsahuje nejnižší nabídkovou cenu. Tato nabídka získá 100 bodů. Ostatní nabídky získají bodovou hodnotu, která vznikne vynásobením čísla 100 a poměru cenově nejvýhodnější nabídky k ceně hodnocené nabídky. Ekonomicky nejvýhodnější bude vyhodnocena nabídka, která dosáhla nejvyšší bodové hodnoty. </w:t>
      </w:r>
    </w:p>
    <w:p w14:paraId="28E73703" w14:textId="77777777" w:rsidR="00E102E1" w:rsidRPr="001B42EA" w:rsidRDefault="00E102E1" w:rsidP="00E102E1">
      <w:pPr>
        <w:rPr>
          <w:i/>
        </w:rPr>
      </w:pPr>
      <w:r w:rsidRPr="001B42EA">
        <w:rPr>
          <w:i/>
        </w:rPr>
        <w:t>Vyjádřeno vzorcem:</w:t>
      </w:r>
    </w:p>
    <w:p w14:paraId="49362CA8" w14:textId="77777777" w:rsidR="00E102E1" w:rsidRPr="001B42EA" w:rsidRDefault="00E102E1" w:rsidP="00E102E1">
      <w:pPr>
        <w:rPr>
          <w:i/>
        </w:rPr>
      </w:pPr>
      <w:r w:rsidRPr="001B42EA">
        <w:rPr>
          <w:i/>
        </w:rPr>
        <w:t>Počet bodů = výše nejnižší nabídkové ceny / výše hodnocené nabídkové ceny * 100</w:t>
      </w:r>
    </w:p>
    <w:p w14:paraId="1CCEF393" w14:textId="13104D78" w:rsidR="005E1306" w:rsidRDefault="00E102E1" w:rsidP="00E102E1">
      <w:r w:rsidRPr="001B42EA">
        <w:t xml:space="preserve">Takto získaný počet bodů bude vynásoben koeficientem </w:t>
      </w:r>
      <w:r w:rsidR="55A33708" w:rsidRPr="001B42EA">
        <w:t>0,55</w:t>
      </w:r>
      <w:r w:rsidRPr="001B42EA">
        <w:t xml:space="preserve"> a následně matematicky zaokrouhlen na dvě desetinná místa. V tomto dílčím hodnoticím kritériu tak lze získat nejvýše </w:t>
      </w:r>
      <w:r w:rsidR="6A8BFBEB" w:rsidRPr="001B42EA">
        <w:t>55</w:t>
      </w:r>
      <w:r w:rsidRPr="001B42EA">
        <w:t xml:space="preserve"> bodů v celkovém hodnocení.</w:t>
      </w:r>
      <w:r>
        <w:t xml:space="preserve"> </w:t>
      </w:r>
    </w:p>
    <w:p w14:paraId="449397CE" w14:textId="320B6901" w:rsidR="005E1306" w:rsidRPr="00CF0FC2" w:rsidRDefault="005E1306" w:rsidP="005E1306">
      <w:pPr>
        <w:pStyle w:val="Nadpis2"/>
        <w:tabs>
          <w:tab w:val="clear" w:pos="1701"/>
        </w:tabs>
      </w:pPr>
      <w:r w:rsidRPr="00787A1C">
        <w:t>Spokojenost objednatelů s </w:t>
      </w:r>
      <w:r w:rsidR="00820025">
        <w:t>K</w:t>
      </w:r>
      <w:r>
        <w:t>oordinátorem zakázek</w:t>
      </w:r>
    </w:p>
    <w:p w14:paraId="6D339F10" w14:textId="47868C72" w:rsidR="005E1306" w:rsidRDefault="005E1306" w:rsidP="005E1306">
      <w:r w:rsidRPr="000D5002">
        <w:t>V rámci tohoto kritéria hodnocení bude zadavatel hodnotit spokojenost objednatelů dodavatele s</w:t>
      </w:r>
      <w:r w:rsidR="00820025">
        <w:t> K</w:t>
      </w:r>
      <w:r>
        <w:t>oordinátorem zakázek</w:t>
      </w:r>
      <w:r w:rsidRPr="00DD5222">
        <w:t xml:space="preserve"> (osoba shodná s osobou nabídnutou dodavatelem v rámci technické </w:t>
      </w:r>
      <w:r w:rsidRPr="00DD5222">
        <w:lastRenderedPageBreak/>
        <w:t>kvalifikace dle čl. 5 této ZD). Spokojenost</w:t>
      </w:r>
      <w:r w:rsidRPr="000D5002">
        <w:t xml:space="preserve"> objednatelů s </w:t>
      </w:r>
      <w:r w:rsidR="00820025">
        <w:t>K</w:t>
      </w:r>
      <w:r>
        <w:t>oordinátorem zakázek</w:t>
      </w:r>
      <w:r w:rsidRPr="000D5002">
        <w:t xml:space="preserve"> by měla garantovat schopnost dodavatele realizovat plnění</w:t>
      </w:r>
      <w:r>
        <w:t xml:space="preserve"> této veřejné zakázky včas a v maximální možné kvalitě.</w:t>
      </w:r>
    </w:p>
    <w:p w14:paraId="706A11DC" w14:textId="0D30C452" w:rsidR="005E1306" w:rsidRPr="00D348EE" w:rsidRDefault="005E1306" w:rsidP="005E1306">
      <w:r>
        <w:t>V rámci tohoto kritéria hodnocení bude hodnocena s</w:t>
      </w:r>
      <w:r w:rsidRPr="00920B98">
        <w:t xml:space="preserve">pokojenost objednatelů s </w:t>
      </w:r>
      <w:r w:rsidR="002E6B24">
        <w:t>K</w:t>
      </w:r>
      <w:r>
        <w:t xml:space="preserve">oordinátorem zakázek při realizaci </w:t>
      </w:r>
      <w:r w:rsidRPr="004A7D1A">
        <w:t>maximálně</w:t>
      </w:r>
      <w:r>
        <w:t xml:space="preserve"> </w:t>
      </w:r>
      <w:sdt>
        <w:sdtPr>
          <w:id w:val="-1187131880"/>
          <w:placeholder>
            <w:docPart w:val="73B724F41FB947089F4213A89A98757B"/>
          </w:placeholder>
          <w:comboBox>
            <w:listItem w:value="zvolte počet referenčních zakázek"/>
            <w:listItem w:displayText="3" w:value="3"/>
            <w:listItem w:displayText="5" w:value="5"/>
            <w:listItem w:displayText="7" w:value="7"/>
            <w:listItem w:displayText="10" w:value="10"/>
          </w:comboBox>
        </w:sdtPr>
        <w:sdtEndPr/>
        <w:sdtContent>
          <w:r>
            <w:t>4</w:t>
          </w:r>
        </w:sdtContent>
      </w:sdt>
      <w:r w:rsidRPr="004F71FD">
        <w:t xml:space="preserve"> referenčních zakázek, na kterých se </w:t>
      </w:r>
      <w:r w:rsidR="002E6B24">
        <w:t>K</w:t>
      </w:r>
      <w:r>
        <w:t>oordinátor zakázek</w:t>
      </w:r>
      <w:r w:rsidRPr="004F71FD">
        <w:t xml:space="preserve"> podílel v požadované (či obdobné) pozici, od </w:t>
      </w:r>
      <w:sdt>
        <w:sdtPr>
          <w:id w:val="-2031017390"/>
          <w:placeholder>
            <w:docPart w:val="660AC39E40CE4E62B5C4937C77C20FAE"/>
          </w:placeholder>
          <w:comboBox>
            <w:listItem w:value="zvolte počet objednatelů"/>
            <w:listItem w:displayText="3" w:value="3"/>
            <w:listItem w:displayText="5" w:value="5"/>
            <w:listItem w:displayText="7" w:value="7"/>
            <w:listItem w:displayText="10" w:value="10"/>
          </w:comboBox>
        </w:sdtPr>
        <w:sdtEndPr/>
        <w:sdtContent>
          <w:r>
            <w:t>4</w:t>
          </w:r>
        </w:sdtContent>
      </w:sdt>
      <w:r w:rsidRPr="004F71FD">
        <w:t xml:space="preserve"> různých objednatelů</w:t>
      </w:r>
      <w:r>
        <w:rPr>
          <w:rStyle w:val="Znakapoznpodarou"/>
        </w:rPr>
        <w:footnoteReference w:id="3"/>
      </w:r>
      <w:r w:rsidRPr="004F71FD">
        <w:t>, přičemž</w:t>
      </w:r>
      <w:r>
        <w:t xml:space="preserve"> každá z těchto </w:t>
      </w:r>
      <w:r w:rsidRPr="00D348EE">
        <w:t>referenčních zakázek musí splňovat následující požadavky:</w:t>
      </w:r>
    </w:p>
    <w:p w14:paraId="3FFAB22C" w14:textId="77777777" w:rsidR="001B42EA" w:rsidRPr="001B42EA" w:rsidRDefault="005E1306" w:rsidP="005E1306">
      <w:pPr>
        <w:pStyle w:val="Odstavecseseznamem"/>
        <w:numPr>
          <w:ilvl w:val="0"/>
          <w:numId w:val="14"/>
        </w:numPr>
        <w:rPr>
          <w:b w:val="0"/>
        </w:rPr>
      </w:pPr>
      <w:r w:rsidRPr="4C090490">
        <w:rPr>
          <w:rFonts w:eastAsiaTheme="minorEastAsia"/>
          <w:b w:val="0"/>
          <w:noProof/>
          <w:lang w:eastAsia="en-US"/>
        </w:rPr>
        <w:t xml:space="preserve">referenční zakázka spočívala v poskytování odborných poradenských a konzultačních služeb v souvislosti se zajištěním žádostí objednatele týkajících se registrace objednatele u státních institucí v zahraničí jako zaměstnavatele a posouzení a zajištění povinných odvodů za zaměstnance objednatele působící v zahraničí, nebo zahraniční zaměstnance působící v České republice, kteří mají souběh dalšího zaměstnaneckého poměru </w:t>
      </w:r>
      <w:r w:rsidRPr="4C090490">
        <w:rPr>
          <w:rFonts w:eastAsiaTheme="minorEastAsia"/>
          <w:noProof/>
          <w:lang w:eastAsia="en-US"/>
        </w:rPr>
        <w:t xml:space="preserve">u jiného zaměstnavatele v zahraničí, </w:t>
      </w:r>
    </w:p>
    <w:p w14:paraId="779A1A8E" w14:textId="60127AB7" w:rsidR="005E1306" w:rsidRPr="007F468D" w:rsidRDefault="005E1306" w:rsidP="005E1306">
      <w:pPr>
        <w:pStyle w:val="Odstavecseseznamem"/>
        <w:numPr>
          <w:ilvl w:val="0"/>
          <w:numId w:val="14"/>
        </w:numPr>
        <w:rPr>
          <w:b w:val="0"/>
        </w:rPr>
      </w:pPr>
      <w:r>
        <w:rPr>
          <w:rFonts w:eastAsiaTheme="minorHAnsi"/>
          <w:b w:val="0"/>
          <w:noProof/>
          <w:lang w:eastAsia="en-US"/>
        </w:rPr>
        <w:t xml:space="preserve">referenční zakázka </w:t>
      </w:r>
      <w:r w:rsidRPr="007F468D">
        <w:rPr>
          <w:rFonts w:eastAsiaTheme="minorHAnsi"/>
          <w:b w:val="0"/>
          <w:noProof/>
          <w:lang w:eastAsia="en-US"/>
        </w:rPr>
        <w:t>byla realizována po dobu minimálně 1 roku</w:t>
      </w:r>
      <w:r>
        <w:rPr>
          <w:rFonts w:eastAsiaTheme="minorHAnsi"/>
          <w:b w:val="0"/>
          <w:noProof/>
          <w:lang w:eastAsia="en-US"/>
        </w:rPr>
        <w:t>;</w:t>
      </w:r>
    </w:p>
    <w:p w14:paraId="6DF9B717" w14:textId="77777777" w:rsidR="005E1306" w:rsidRDefault="005E1306" w:rsidP="005E1306">
      <w:pPr>
        <w:pStyle w:val="Odstavecseseznamem"/>
        <w:keepNext w:val="0"/>
        <w:numPr>
          <w:ilvl w:val="0"/>
          <w:numId w:val="14"/>
        </w:numPr>
        <w:spacing w:before="120" w:after="120"/>
        <w:ind w:left="714" w:hanging="357"/>
        <w:rPr>
          <w:b w:val="0"/>
        </w:rPr>
      </w:pPr>
      <w:r w:rsidRPr="00FA2961">
        <w:rPr>
          <w:b w:val="0"/>
        </w:rPr>
        <w:t xml:space="preserve">referenční zakázka byla realizována v posledních </w:t>
      </w:r>
      <w:sdt>
        <w:sdtPr>
          <w:rPr>
            <w:b w:val="0"/>
          </w:rPr>
          <w:id w:val="-1370298701"/>
          <w:placeholder>
            <w:docPart w:val="D545CF6C62424B929E9DC1155BF13510"/>
          </w:placeholder>
          <w:comboBox>
            <w:listItem w:value="zvolte počet let"/>
            <w:listItem w:displayText="3" w:value="3"/>
            <w:listItem w:displayText="5" w:value="5"/>
            <w:listItem w:displayText="7" w:value="7"/>
            <w:listItem w:displayText="10" w:value="10"/>
          </w:comboBox>
        </w:sdtPr>
        <w:sdtEndPr/>
        <w:sdtContent>
          <w:r>
            <w:rPr>
              <w:b w:val="0"/>
            </w:rPr>
            <w:t>5</w:t>
          </w:r>
        </w:sdtContent>
      </w:sdt>
      <w:r w:rsidRPr="00FA2961">
        <w:rPr>
          <w:b w:val="0"/>
        </w:rPr>
        <w:t xml:space="preserve"> letech před zahájením </w:t>
      </w:r>
      <w:r>
        <w:rPr>
          <w:b w:val="0"/>
        </w:rPr>
        <w:t>tohoto zadávacího řízení</w:t>
      </w:r>
      <w:r w:rsidRPr="00FA2961">
        <w:rPr>
          <w:b w:val="0"/>
        </w:rPr>
        <w:t>;</w:t>
      </w:r>
    </w:p>
    <w:p w14:paraId="1FF1D0CA" w14:textId="619CD5C6" w:rsidR="005E1306" w:rsidRDefault="005E1306" w:rsidP="005E1306">
      <w:pPr>
        <w:pStyle w:val="Odstavecseseznamem"/>
        <w:keepNext w:val="0"/>
        <w:numPr>
          <w:ilvl w:val="0"/>
          <w:numId w:val="14"/>
        </w:numPr>
        <w:spacing w:before="120" w:after="120"/>
        <w:ind w:left="714" w:hanging="357"/>
        <w:rPr>
          <w:b w:val="0"/>
        </w:rPr>
      </w:pPr>
      <w:r>
        <w:rPr>
          <w:b w:val="0"/>
        </w:rPr>
        <w:t>v rámci realizace referenční zakázky působila tato osoba na pozici</w:t>
      </w:r>
      <w:r w:rsidR="00820025">
        <w:rPr>
          <w:b w:val="0"/>
        </w:rPr>
        <w:t xml:space="preserve"> K</w:t>
      </w:r>
      <w:r>
        <w:rPr>
          <w:b w:val="0"/>
        </w:rPr>
        <w:t>oordinátora zakázek</w:t>
      </w:r>
      <w:r w:rsidRPr="4C090490">
        <w:rPr>
          <w:b w:val="0"/>
        </w:rPr>
        <w:t xml:space="preserve"> či pozici obsahově shodné, a </w:t>
      </w:r>
      <w:r>
        <w:rPr>
          <w:b w:val="0"/>
        </w:rPr>
        <w:t>to po celou dobu její realizace.</w:t>
      </w:r>
    </w:p>
    <w:p w14:paraId="1AE38A5C" w14:textId="53148349" w:rsidR="005E1306" w:rsidRDefault="005E1306" w:rsidP="005E1306">
      <w:r w:rsidRPr="00593236">
        <w:rPr>
          <w:b/>
        </w:rPr>
        <w:t>Zadavatel výslovně uvádí, že referenční zakázky v rámci tohoto kritéria hodnocení</w:t>
      </w:r>
      <w:r w:rsidR="00593236" w:rsidRPr="00593236">
        <w:rPr>
          <w:b/>
        </w:rPr>
        <w:t xml:space="preserve"> se nemusí shodovat s referenčními zakázkami uvedenými v</w:t>
      </w:r>
      <w:r w:rsidR="00593236">
        <w:t> </w:t>
      </w:r>
      <w:r w:rsidR="00593236" w:rsidRPr="00593236">
        <w:rPr>
          <w:b/>
        </w:rPr>
        <w:t>příloze č.</w:t>
      </w:r>
      <w:r w:rsidR="00593236">
        <w:t xml:space="preserve"> </w:t>
      </w:r>
      <w:r w:rsidR="00593236">
        <w:rPr>
          <w:b/>
        </w:rPr>
        <w:t>1</w:t>
      </w:r>
      <w:r w:rsidR="00593236" w:rsidRPr="00467AE2">
        <w:rPr>
          <w:b/>
        </w:rPr>
        <w:t xml:space="preserve"> této ZD (Formulář nabídky dodavatele)</w:t>
      </w:r>
      <w:r w:rsidR="00593236">
        <w:t xml:space="preserve"> a </w:t>
      </w:r>
      <w:r w:rsidRPr="00593236">
        <w:rPr>
          <w:b/>
        </w:rPr>
        <w:t>mohly</w:t>
      </w:r>
      <w:r w:rsidR="00820025" w:rsidRPr="00593236">
        <w:rPr>
          <w:b/>
        </w:rPr>
        <w:t xml:space="preserve"> být k</w:t>
      </w:r>
      <w:r w:rsidRPr="00593236">
        <w:rPr>
          <w:b/>
        </w:rPr>
        <w:t>oordinátorem zakázek realizovány nejen v rámci zaměstnaneckého či obdobného v</w:t>
      </w:r>
      <w:r w:rsidR="008B7295" w:rsidRPr="00593236">
        <w:rPr>
          <w:b/>
        </w:rPr>
        <w:t>ztahu k dodavateli</w:t>
      </w:r>
      <w:r w:rsidR="008B7295">
        <w:t xml:space="preserve"> (tj. K</w:t>
      </w:r>
      <w:r>
        <w:t>oordinátor zakázek mohl danou referenční zakázku realizovat v rámci zaměstnaneckého či obdobného vztahu k jinému zaměstnavateli než je dodavatel, resp. v rámci samostatné výdělečné činnosti).</w:t>
      </w:r>
    </w:p>
    <w:p w14:paraId="263FAF02" w14:textId="5C85DCEC" w:rsidR="005E1306" w:rsidRDefault="002E6B24" w:rsidP="005E1306">
      <w:r>
        <w:t>Spokojenost objednatelů s K</w:t>
      </w:r>
      <w:r w:rsidR="005E1306">
        <w:t>oordinátorem zakázek</w:t>
      </w:r>
      <w:r w:rsidR="005E1306" w:rsidRPr="003A3F94">
        <w:rPr>
          <w:b/>
        </w:rPr>
        <w:t xml:space="preserve"> bude hodnocena na základě vyplněných dotaz</w:t>
      </w:r>
      <w:r w:rsidR="005E1306">
        <w:rPr>
          <w:b/>
        </w:rPr>
        <w:t>níků spokojenosti, jejichž vzor</w:t>
      </w:r>
      <w:r w:rsidR="005E1306" w:rsidRPr="003A3F94">
        <w:rPr>
          <w:b/>
        </w:rPr>
        <w:t xml:space="preserve"> tvoří </w:t>
      </w:r>
      <w:r w:rsidR="005E1306" w:rsidRPr="00467AE2">
        <w:rPr>
          <w:b/>
        </w:rPr>
        <w:t xml:space="preserve">přílohu č. </w:t>
      </w:r>
      <w:r w:rsidR="005E1306">
        <w:rPr>
          <w:b/>
        </w:rPr>
        <w:t>4</w:t>
      </w:r>
      <w:r w:rsidR="005E1306" w:rsidRPr="00467AE2">
        <w:rPr>
          <w:b/>
        </w:rPr>
        <w:t xml:space="preserve"> této ZD </w:t>
      </w:r>
      <w:r w:rsidR="005E1306" w:rsidRPr="009158F2">
        <w:rPr>
          <w:b/>
        </w:rPr>
        <w:t>(</w:t>
      </w:r>
      <w:sdt>
        <w:sdtPr>
          <w:rPr>
            <w:b/>
          </w:rPr>
          <w:id w:val="-631012407"/>
          <w:placeholder>
            <w:docPart w:val="DD15CE4672EE414B8E9C0698C8618954"/>
          </w:placeholder>
          <w:comboBox>
            <w:listItem w:value="zvolte položku"/>
            <w:listItem w:displayText="Položkový rozpočet" w:value="Položkový rozpočet"/>
            <w:listItem w:displayText="Výkaz výměr" w:value="Výkaz výměr"/>
          </w:comboBox>
        </w:sdtPr>
        <w:sdtEndPr/>
        <w:sdtContent>
          <w:r w:rsidR="005E1306">
            <w:rPr>
              <w:b/>
            </w:rPr>
            <w:t xml:space="preserve">Dotazník spokojenosti). </w:t>
          </w:r>
        </w:sdtContent>
      </w:sdt>
      <w:r w:rsidR="005E1306">
        <w:rPr>
          <w:u w:val="single"/>
        </w:rPr>
        <w:t xml:space="preserve"> </w:t>
      </w:r>
      <w:r w:rsidR="005E1306" w:rsidRPr="003A3F94">
        <w:rPr>
          <w:u w:val="single"/>
        </w:rPr>
        <w:t xml:space="preserve">Zadavatel bude akceptovat pouze dotazník spokojenosti potvrzený (podepsaný) osobou </w:t>
      </w:r>
      <w:r w:rsidR="005E1306" w:rsidRPr="008B7295">
        <w:rPr>
          <w:u w:val="single"/>
        </w:rPr>
        <w:t xml:space="preserve">oprávněnou jednat za objednatele nebo osobou, v jejíž působnosti (v rámci plnění dané referenční zakázky) v rámci objednatele je (popř. bylo) zadání a převzetí výstupu poskytnutého poradenství. </w:t>
      </w:r>
      <w:r w:rsidR="005E1306" w:rsidRPr="008B7295">
        <w:t>Na dotazník spokojenosti, který bude předložen v nabídce bez podpisu takové osoby, bude zadavatelem</w:t>
      </w:r>
      <w:r w:rsidR="005E1306" w:rsidRPr="005401F7">
        <w:t xml:space="preserve"> při hodnocení nabídek pohlíženo jako by nebyl předložen, tj. nebudou za něj přidělovány body</w:t>
      </w:r>
      <w:r w:rsidR="005E1306">
        <w:t xml:space="preserve">. </w:t>
      </w:r>
      <w:r w:rsidR="005E1306" w:rsidRPr="00F11193">
        <w:t>Zadavatel rovněž nebude přidělovat body za dotazník spokojenosti, ze kterého nebude zřejmé naplnění výše uvedených požadavků na referenční zakázku.</w:t>
      </w:r>
      <w:r w:rsidR="005E1306">
        <w:t xml:space="preserve"> </w:t>
      </w:r>
      <w:r w:rsidR="005E1306" w:rsidRPr="00D012D8">
        <w:t>V případě, že dodavatel předloží větší počet vyplněných dotazníků spokojenosti, budou pro účely hodnocení nabídek zohledněny vždy dotazníky spokojenosti s nejvyšším počtem bodů.</w:t>
      </w:r>
    </w:p>
    <w:p w14:paraId="7429B36B" w14:textId="1A0A9803" w:rsidR="005E1306" w:rsidRDefault="005E1306" w:rsidP="005E1306">
      <w:r w:rsidRPr="00D012D8">
        <w:t>Dodavatel získá body pouze za vyplněný a potvrzený (podepsaný) dotazník spokojenosti, v němž budou objednatelem ohodnoceny v něm uvedené oblasti zkuš</w:t>
      </w:r>
      <w:r w:rsidR="002E6B24">
        <w:t>eností objednatele s konkrétním K</w:t>
      </w:r>
      <w:r>
        <w:t>oordinátorem zakázek</w:t>
      </w:r>
      <w:r w:rsidRPr="00D012D8">
        <w:t>. Konkrétní způsob</w:t>
      </w:r>
      <w:r>
        <w:t xml:space="preserve"> ohodnocení je uveden ve vzoru D</w:t>
      </w:r>
      <w:r w:rsidRPr="00D012D8">
        <w:t>otazníku spok</w:t>
      </w:r>
      <w:r>
        <w:t>ojenosti. V případě, že bude v D</w:t>
      </w:r>
      <w:r w:rsidRPr="00D012D8">
        <w:t>otazníku spokojenosti ponechané některé pole prázdné (např. ve znění „zvolte položku“), bude tomuto aspektu zadavatelem přiděleno automaticky 0 bodů.</w:t>
      </w:r>
    </w:p>
    <w:p w14:paraId="7ED50BF3" w14:textId="77777777" w:rsidR="005E1306" w:rsidRPr="001B42EA" w:rsidRDefault="005E1306" w:rsidP="005E1306">
      <w:r w:rsidRPr="007975BE">
        <w:lastRenderedPageBreak/>
        <w:t xml:space="preserve">Každá otázka v dotazníku </w:t>
      </w:r>
      <w:r w:rsidRPr="001B42EA">
        <w:t xml:space="preserve">bude hodnocena na škále 1 – 5 bodů (tj. maximálně může dodavatel získat 25 bodů za dotazník). Dodavatel v tomto kritériu hodnocení může získat celkem 100 bodů (4 dotazníky krát 25 bodů). </w:t>
      </w:r>
    </w:p>
    <w:p w14:paraId="393197E3" w14:textId="559149F6" w:rsidR="00C23B85" w:rsidRPr="008B7295" w:rsidRDefault="005E1306" w:rsidP="0028757A">
      <w:r w:rsidRPr="001B42EA">
        <w:t>Takto získaný počet bodů</w:t>
      </w:r>
      <w:r w:rsidR="002E6B24" w:rsidRPr="001B42EA">
        <w:t xml:space="preserve"> bude vynásoben koeficientem 0,</w:t>
      </w:r>
      <w:r w:rsidR="0D2814CD" w:rsidRPr="001B42EA">
        <w:t>45</w:t>
      </w:r>
      <w:r w:rsidRPr="001B42EA">
        <w:t xml:space="preserve"> a následně matematicky zaokrouhlen na dvě desetinná místa. V tomto dílčím hodnoticím kritériu tak lze získat nejvý</w:t>
      </w:r>
      <w:r w:rsidR="002E6B24" w:rsidRPr="001B42EA">
        <w:t xml:space="preserve">še </w:t>
      </w:r>
      <w:r w:rsidR="70630A30" w:rsidRPr="001B42EA">
        <w:t xml:space="preserve">45 </w:t>
      </w:r>
      <w:r w:rsidRPr="001B42EA">
        <w:t>bodů v celkovém hodnocení.</w:t>
      </w:r>
      <w:r>
        <w:t xml:space="preserve"> </w:t>
      </w:r>
    </w:p>
    <w:p w14:paraId="133F59F7" w14:textId="77777777" w:rsidR="0030030C" w:rsidRDefault="0030030C" w:rsidP="0030030C">
      <w:pPr>
        <w:pStyle w:val="Nadpis1"/>
      </w:pPr>
      <w:bookmarkStart w:id="14" w:name="_Toc118889682"/>
      <w:r>
        <w:t>Vysvětlení zadávací dokumentace</w:t>
      </w:r>
      <w:bookmarkEnd w:id="14"/>
    </w:p>
    <w:p w14:paraId="006B24F0" w14:textId="4117C9C5" w:rsidR="00CE217D" w:rsidRDefault="0030030C" w:rsidP="00203F91">
      <w:r>
        <w:t xml:space="preserve">V souladu s § 98 ZZVZ je dodavatel oprávněn požadovat vysvětlení </w:t>
      </w:r>
      <w:r w:rsidR="00EE2293">
        <w:t xml:space="preserve">této ZD </w:t>
      </w:r>
      <w:r>
        <w:t xml:space="preserve">včetně </w:t>
      </w:r>
      <w:r w:rsidR="00EE2293">
        <w:t>jejích příloh</w:t>
      </w:r>
      <w:r>
        <w:t>.</w:t>
      </w:r>
      <w:r w:rsidR="00CE217D">
        <w:t xml:space="preserve"> Dle § 98 odst. 3 ZZVZ </w:t>
      </w:r>
      <w:r w:rsidR="00EE2293">
        <w:t xml:space="preserve">musí být </w:t>
      </w:r>
      <w:r w:rsidR="00CE217D" w:rsidRPr="4C090490">
        <w:t xml:space="preserve">žádost o vysvětlení zadávacích podmínek </w:t>
      </w:r>
      <w:r w:rsidR="00EE2293" w:rsidRPr="4C090490">
        <w:t>zadav</w:t>
      </w:r>
      <w:r w:rsidR="00EE2293">
        <w:t xml:space="preserve">ateli </w:t>
      </w:r>
      <w:r w:rsidR="00EE2293" w:rsidRPr="4C090490">
        <w:rPr>
          <w:b/>
          <w:bCs/>
        </w:rPr>
        <w:t>doručena</w:t>
      </w:r>
      <w:r w:rsidR="00EE2293">
        <w:t xml:space="preserve"> </w:t>
      </w:r>
      <w:r w:rsidR="00EE2293" w:rsidRPr="4C090490">
        <w:rPr>
          <w:b/>
          <w:bCs/>
        </w:rPr>
        <w:t xml:space="preserve">nejpozději </w:t>
      </w:r>
      <w:r w:rsidR="00CF1E76" w:rsidRPr="4C090490">
        <w:rPr>
          <w:b/>
          <w:bCs/>
        </w:rPr>
        <w:t>8</w:t>
      </w:r>
      <w:r w:rsidR="00EE2293" w:rsidRPr="4C090490">
        <w:rPr>
          <w:b/>
          <w:bCs/>
        </w:rPr>
        <w:t xml:space="preserve"> pracovních dnů před uplynutím lhůty pro podání nabídek</w:t>
      </w:r>
      <w:r w:rsidR="00EE2293">
        <w:t>.</w:t>
      </w:r>
      <w:r w:rsidR="00CE217D">
        <w:t xml:space="preserve"> Dle § 2</w:t>
      </w:r>
      <w:r w:rsidR="00203F91">
        <w:t>11 odst. 3</w:t>
      </w:r>
      <w:r w:rsidR="00CE217D">
        <w:t xml:space="preserve"> ZZVZ</w:t>
      </w:r>
      <w:r w:rsidR="00203F91">
        <w:t xml:space="preserve"> musí být žádost o vysvětlení zadávacích podmínek podána výhradně elektronicky.</w:t>
      </w:r>
    </w:p>
    <w:p w14:paraId="2974B440" w14:textId="3703CEB1" w:rsidR="00CE217D" w:rsidRDefault="00CE217D" w:rsidP="00CE217D">
      <w:r>
        <w:t xml:space="preserve">Zadavatel preferuje zaslání žádosti o vysvětlení zadávacích podmínek prostřednictvím elektronického nástroje E-ZAK dostupným na adrese: </w:t>
      </w:r>
      <w:hyperlink r:id="rId20" w:history="1">
        <w:r w:rsidRPr="00B77389">
          <w:rPr>
            <w:rStyle w:val="Hypertextovodkaz"/>
          </w:rPr>
          <w:t>https://zakazky.cuni.cz/profile_display_2.html</w:t>
        </w:r>
      </w:hyperlink>
      <w:r>
        <w:t xml:space="preserve">. </w:t>
      </w:r>
      <w:r w:rsidR="007C0D04">
        <w:t xml:space="preserve">Dodavatel může zaslat žádost o vysvětlení zadávacích podmínek rovněž </w:t>
      </w:r>
      <w:r>
        <w:t>prostřednictvím e-mailu</w:t>
      </w:r>
      <w:r w:rsidR="007C0D04">
        <w:t xml:space="preserve"> na adresu </w:t>
      </w:r>
      <w:hyperlink r:id="rId21" w:history="1">
        <w:r w:rsidR="00760DB5" w:rsidRPr="00FC0D6F">
          <w:rPr>
            <w:rStyle w:val="Hypertextovodkaz"/>
            <w:b/>
          </w:rPr>
          <w:t>ovz@ruk.cuni.cz</w:t>
        </w:r>
      </w:hyperlink>
      <w:r w:rsidR="00BC7D6F">
        <w:t>.</w:t>
      </w:r>
    </w:p>
    <w:p w14:paraId="7D33C367" w14:textId="77777777" w:rsidR="00CE217D" w:rsidRDefault="00203F91" w:rsidP="00CE217D">
      <w:r w:rsidRPr="00EE2293">
        <w:t>Zadavatel poskytne vysvětlení zadávací dokumentace</w:t>
      </w:r>
      <w:r>
        <w:t xml:space="preserve"> (vč. přesného znění žádosti) </w:t>
      </w:r>
      <w:r w:rsidRPr="00EE2293">
        <w:t>v</w:t>
      </w:r>
      <w:r>
        <w:t>e lhůtě dle § </w:t>
      </w:r>
      <w:r w:rsidRPr="00EE2293">
        <w:t>98 ZZVZ</w:t>
      </w:r>
      <w:r>
        <w:t xml:space="preserve"> </w:t>
      </w:r>
      <w:r w:rsidR="002D54BB">
        <w:t xml:space="preserve">uveřejněním na profilu zadavatele </w:t>
      </w:r>
      <w:r w:rsidR="00210A47">
        <w:t>(viz adresa veřejné zakázky v čl. 1.2 této ZD)</w:t>
      </w:r>
      <w:r w:rsidRPr="00EE2293">
        <w:t>.</w:t>
      </w:r>
      <w:r w:rsidR="00562AC5">
        <w:t xml:space="preserve"> </w:t>
      </w:r>
      <w:r w:rsidR="00CE217D">
        <w:t>Zadavatel může dodavatelům poskytnout vysvě</w:t>
      </w:r>
      <w:r>
        <w:t xml:space="preserve">tlení zadávací dokumentace </w:t>
      </w:r>
      <w:r w:rsidR="00CE217D">
        <w:t>i bez předchozí žádosti.</w:t>
      </w:r>
    </w:p>
    <w:p w14:paraId="45DC4F0D" w14:textId="102652F2" w:rsidR="0030030C" w:rsidRDefault="0030030C" w:rsidP="0030030C">
      <w:pPr>
        <w:pStyle w:val="Nadpis1"/>
      </w:pPr>
      <w:bookmarkStart w:id="15" w:name="_Toc118889683"/>
      <w:r>
        <w:t xml:space="preserve">Podmínky pro uzavření </w:t>
      </w:r>
      <w:r w:rsidR="00E93600">
        <w:t>rámcové dohody</w:t>
      </w:r>
      <w:bookmarkEnd w:id="15"/>
    </w:p>
    <w:p w14:paraId="6D9E8AE7" w14:textId="77777777" w:rsidR="00081B47" w:rsidRDefault="00081B47" w:rsidP="00081B47">
      <w:pPr>
        <w:pStyle w:val="Nadpis2"/>
      </w:pPr>
      <w:r>
        <w:t>Zápis v evidenci skutečných majitelů</w:t>
      </w:r>
    </w:p>
    <w:p w14:paraId="7643B720" w14:textId="77777777" w:rsidR="00081B47" w:rsidRPr="001427A6" w:rsidRDefault="00081B47" w:rsidP="00081B47">
      <w:pPr>
        <w:pStyle w:val="Nadpis2"/>
        <w:numPr>
          <w:ilvl w:val="0"/>
          <w:numId w:val="0"/>
        </w:numPr>
        <w:spacing w:before="0"/>
        <w:rPr>
          <w:b w:val="0"/>
          <w:u w:val="none"/>
        </w:rPr>
      </w:pPr>
      <w:r w:rsidRPr="001427A6">
        <w:rPr>
          <w:b w:val="0"/>
          <w:u w:val="none"/>
        </w:rPr>
        <w:t>Zadavatel upozorňuje, že vybraný dodavatel, je-li českou právnickou osobou, musí být zapsán v evidenci skutečných majitelů ve smyslu zákona č. 37/2021 Sb., o evidenci skutečných majitelů, v platném znění. V případě, že vybraný dodavatel tuto povinnost nesplňuje je zadavatel povinen dle § 122 odst. 7 ZZVZ takového vybraného dodavatele ze zadávacího řízení vyloučit.</w:t>
      </w:r>
    </w:p>
    <w:p w14:paraId="1ED54688" w14:textId="77777777" w:rsidR="00081B47" w:rsidRDefault="00081B47" w:rsidP="00081B47">
      <w:pPr>
        <w:pStyle w:val="Nadpis2"/>
        <w:tabs>
          <w:tab w:val="clear" w:pos="1701"/>
        </w:tabs>
      </w:pPr>
      <w:r>
        <w:t>Požadavky zadavatele</w:t>
      </w:r>
    </w:p>
    <w:p w14:paraId="3527AAF6" w14:textId="77777777" w:rsidR="008B7295" w:rsidRPr="006F3858" w:rsidRDefault="008B7295" w:rsidP="008B7295">
      <w:r w:rsidRPr="006F3858">
        <w:t>Zadavatel upozorňuje, že před podpisem smlouvy bude požadovat od vybraného dodavatele předložení následujících dokumentů:</w:t>
      </w:r>
    </w:p>
    <w:p w14:paraId="4DD665CD" w14:textId="77777777" w:rsidR="008B7295" w:rsidRDefault="008B7295" w:rsidP="008B7295">
      <w:pPr>
        <w:numPr>
          <w:ilvl w:val="0"/>
          <w:numId w:val="7"/>
        </w:numPr>
      </w:pPr>
      <w:r w:rsidRPr="00795F10">
        <w:t>seznam poddodavatelů včetně informace,</w:t>
      </w:r>
      <w:r w:rsidRPr="00C15295">
        <w:t xml:space="preserve"> kterou část plnění bude každý z poddodavatelů plnit nebo prohlášení dodavatele, že zakázka nebude</w:t>
      </w:r>
      <w:r w:rsidRPr="001427A6">
        <w:t xml:space="preserve"> plněna prostřednictvím poddodavatelů (dle § 105 odst. 3 ZZVZ)</w:t>
      </w:r>
      <w:r>
        <w:t>;</w:t>
      </w:r>
    </w:p>
    <w:p w14:paraId="350C396C" w14:textId="77777777" w:rsidR="008B7295" w:rsidRDefault="008B7295" w:rsidP="008B7295">
      <w:pPr>
        <w:numPr>
          <w:ilvl w:val="0"/>
          <w:numId w:val="7"/>
        </w:numPr>
      </w:pPr>
      <w:r w:rsidRPr="006F3858">
        <w:t>originály nebo úředně ověřené kopie dokladů ke kvalifikaci dodavatele, pokud je již zadavatel nebude mít k dispozici (dle § 122 odst. 3 písm. a) ZZVZ);</w:t>
      </w:r>
    </w:p>
    <w:p w14:paraId="3103B6CE" w14:textId="77777777" w:rsidR="008B7295" w:rsidRPr="004A57A3" w:rsidRDefault="008B7295" w:rsidP="008B7295">
      <w:pPr>
        <w:numPr>
          <w:ilvl w:val="0"/>
          <w:numId w:val="7"/>
        </w:numPr>
      </w:pPr>
      <w:r w:rsidRPr="004A57A3">
        <w:t>informace a doklady o skutečném majiteli dle § 122 odst. 5 ZZVZ, je-li zahraniční právnickou osobou, a</w:t>
      </w:r>
      <w:r w:rsidRPr="004A57A3" w:rsidDel="005D03AF">
        <w:t xml:space="preserve"> </w:t>
      </w:r>
    </w:p>
    <w:p w14:paraId="7688DD1E" w14:textId="77777777" w:rsidR="008B7295" w:rsidRDefault="008B7295" w:rsidP="008B7295">
      <w:pPr>
        <w:numPr>
          <w:ilvl w:val="0"/>
          <w:numId w:val="7"/>
        </w:numPr>
      </w:pPr>
      <w:r>
        <w:t>informaci, zda je vybraný dodavatel malým či středním podnikem</w:t>
      </w:r>
    </w:p>
    <w:p w14:paraId="427ED6CC" w14:textId="77777777" w:rsidR="00081B47" w:rsidRDefault="00081B47" w:rsidP="00081B47">
      <w:pPr>
        <w:pStyle w:val="Nadpis2"/>
      </w:pPr>
      <w:r>
        <w:lastRenderedPageBreak/>
        <w:t>Důvody pro vyloučení vybraného dodavatele z účasti v zadávacím řízení</w:t>
      </w:r>
    </w:p>
    <w:p w14:paraId="170315A5" w14:textId="77777777" w:rsidR="00081B47" w:rsidRPr="00091D9D" w:rsidRDefault="00081B47" w:rsidP="00081B47">
      <w:r w:rsidRPr="00091D9D">
        <w:t>Nesplnění této povinnosti bude považováno za neposkytnutí součinnosti k uzavření smlouvy ve smyslu § 122 odst. 7 ZZVZ. V případě vyloučení vybraného dodavatele na základě výše uvedeného, bude zadavatel postupovat dle § 125 ZZVZ.</w:t>
      </w:r>
    </w:p>
    <w:p w14:paraId="6C6223FE" w14:textId="77777777" w:rsidR="00081B47" w:rsidRDefault="00081B47" w:rsidP="00081B47">
      <w:r w:rsidRPr="00BA0158">
        <w:t>Pokud u vybraného dodavatele zadavatel zjistí, že jsou naplněny důvody vyloučení dle § 48 odst. 8 nebo dle § 48 odst. 9 ZZVZ, bude takový dodavatel ze zadávacího řízení vyloučen. V takovém případě zadavatel odešle bezodkladně dodavateli oznámení o jeho vyloučení s odůvodněním.</w:t>
      </w:r>
    </w:p>
    <w:p w14:paraId="0C0BCB4D" w14:textId="77777777" w:rsidR="00081B47" w:rsidRDefault="00081B47" w:rsidP="00081B47">
      <w:pPr>
        <w:pStyle w:val="Nadpis2"/>
      </w:pPr>
      <w:r>
        <w:t>Forma splnění požadavků zadavatele</w:t>
      </w:r>
    </w:p>
    <w:p w14:paraId="3B82FE8C" w14:textId="77777777" w:rsidR="00081B47" w:rsidRDefault="00081B47" w:rsidP="00081B47">
      <w:r>
        <w:t>Zadavatel upozorňuje, že je vázán § 211 odst. 3 ZZVZ stanovujícím povinnost písemné elektronické komunikace mezi zadavatelem a dodavatelem, která se vztahuje na veškeré předkládané doklady. V případech, kdy zákon nebo zadavatel v zadávacích podmínkách požaduje po vybraném dodavateli předložení originálních dokladů a tyto existují pouze v listinné podobě, předpokládá se jejich konverze do elektronické podoby.</w:t>
      </w:r>
    </w:p>
    <w:p w14:paraId="2B6C15D4" w14:textId="77777777" w:rsidR="00081B47" w:rsidRDefault="00081B47" w:rsidP="00081B47">
      <w:r>
        <w:t xml:space="preserve">Zadavatel dále upozorňuje, že </w:t>
      </w:r>
      <w:r w:rsidRPr="004B3BE8">
        <w:rPr>
          <w:b/>
        </w:rPr>
        <w:t>smlouva bude uzavřena elektronicky,</w:t>
      </w:r>
      <w:r w:rsidRPr="00B91740">
        <w:rPr>
          <w:b/>
        </w:rPr>
        <w:t xml:space="preserve"> tj. v elektronické podobě s</w:t>
      </w:r>
      <w:r>
        <w:t> </w:t>
      </w:r>
      <w:r w:rsidRPr="00B91740">
        <w:rPr>
          <w:b/>
        </w:rPr>
        <w:t>elektronickými podpisy osob oprávněných zastupovat zadavatele a dodavatele</w:t>
      </w:r>
      <w:r>
        <w:t>.</w:t>
      </w:r>
    </w:p>
    <w:p w14:paraId="19DA0862" w14:textId="77777777" w:rsidR="0030030C" w:rsidRDefault="0030030C" w:rsidP="0030030C">
      <w:pPr>
        <w:pStyle w:val="Nadpis1"/>
      </w:pPr>
      <w:bookmarkStart w:id="16" w:name="_Toc118889684"/>
      <w:r>
        <w:t>Další podmínky veřejné zakázky</w:t>
      </w:r>
      <w:bookmarkEnd w:id="16"/>
    </w:p>
    <w:p w14:paraId="59925EB2" w14:textId="77777777" w:rsidR="008B7295" w:rsidRDefault="008B7295" w:rsidP="008B7295">
      <w:pPr>
        <w:pStyle w:val="Nadpis2"/>
      </w:pPr>
      <w:r>
        <w:t>Ověření informací poskytnutých dodavatelem</w:t>
      </w:r>
    </w:p>
    <w:p w14:paraId="5F47AAA1" w14:textId="77777777" w:rsidR="008B7295" w:rsidRDefault="008B7295" w:rsidP="008B7295">
      <w:r>
        <w:t>Zadavatel si rovněž vyhrazuje právo ověřit si informace poskytnuté dodavatelem u třetích osob a dodavatel je povinen mu v tomto ohledu poskytnout veškerou potřebnou součinnost.</w:t>
      </w:r>
    </w:p>
    <w:p w14:paraId="5B69C5C4" w14:textId="77777777" w:rsidR="008B7295" w:rsidRDefault="008B7295" w:rsidP="008B7295">
      <w:pPr>
        <w:pStyle w:val="Nadpis2"/>
      </w:pPr>
      <w:r>
        <w:t>Mimořádně nízká nabídková cena</w:t>
      </w:r>
    </w:p>
    <w:p w14:paraId="03D4E3E5" w14:textId="77777777" w:rsidR="008B7295" w:rsidRDefault="008B7295" w:rsidP="008B7295">
      <w:r w:rsidRPr="00CD66BC">
        <w:t xml:space="preserve">Zadavatel si vyhrazuje právo v průběhu </w:t>
      </w:r>
      <w:r>
        <w:t>zadávací</w:t>
      </w:r>
      <w:r w:rsidRPr="00CD66BC">
        <w:t>ho řízení posoudit, zda nabídková cena dodavatele nevykazuje známky mimořádně nízké nabídkové ceny.</w:t>
      </w:r>
      <w:r>
        <w:t xml:space="preserve"> V takovém případě bude zadavatel postupovat obdobně dle § 48 odst. 4 a § 113 ZZVZ.</w:t>
      </w:r>
    </w:p>
    <w:p w14:paraId="19378D0E" w14:textId="77777777" w:rsidR="008B7295" w:rsidRDefault="008B7295" w:rsidP="008B7295">
      <w:pPr>
        <w:pStyle w:val="Nadpis2"/>
      </w:pPr>
      <w:r>
        <w:t>Náklady dodavatelů spojené s účastí v zadávacím řízení</w:t>
      </w:r>
    </w:p>
    <w:p w14:paraId="032B02CB" w14:textId="77777777" w:rsidR="008B7295" w:rsidRDefault="008B7295" w:rsidP="008B7295">
      <w:r>
        <w:t>Dodavatel nemá nárok na náhradu nákladů spojených s jeho účastí v tomto zadávacím řízení. Dodavatel nemá nárok na náhradu škody včetně ušlého zisku, jestliže zadavatel využije svá práva uvedená výše v tomto článku.</w:t>
      </w:r>
    </w:p>
    <w:p w14:paraId="2416DBC5" w14:textId="77777777" w:rsidR="008B7295" w:rsidRDefault="008B7295" w:rsidP="008B7295">
      <w:pPr>
        <w:pStyle w:val="Nadpis2"/>
      </w:pPr>
      <w:r>
        <w:t>Doručování prostřednictvím elektronického nástroje</w:t>
      </w:r>
    </w:p>
    <w:p w14:paraId="1BF9ECFD" w14:textId="77777777" w:rsidR="008B7295" w:rsidRDefault="008B7295" w:rsidP="008B7295">
      <w:r>
        <w:t>Veškeré úkony zadavatele v rámci tohoto zadávacího řízení bude zadavatel provádět prostřednictvím elektronického nástroje E-ZAK, který zároveň slouží jako profil zadavatele. Veškeré dokumenty, které budou doručovány prostřednictvím elektronického nástroje E-ZAK, se považují za doručené dnem jejich doručení do uživatelského účtu adresáta dokumentu v elektronickém nástroji E-ZAK. Za řádně doručený se dokument považuje i v případě, že nebyl adresátem přečten nebo mu nebylo jeho doručení do uživatelského účtu oznámeno emailovou zprávou.</w:t>
      </w:r>
    </w:p>
    <w:p w14:paraId="5E0556E9" w14:textId="77777777" w:rsidR="008B7295" w:rsidRPr="005849DF" w:rsidRDefault="008B7295" w:rsidP="008B7295">
      <w:pPr>
        <w:pStyle w:val="Nadpis2"/>
        <w:tabs>
          <w:tab w:val="clear" w:pos="1701"/>
          <w:tab w:val="left" w:pos="851"/>
        </w:tabs>
        <w:ind w:left="540" w:hanging="540"/>
        <w:rPr>
          <w:rFonts w:eastAsia="Calibri"/>
        </w:rPr>
      </w:pPr>
      <w:r w:rsidRPr="005849DF">
        <w:rPr>
          <w:rFonts w:eastAsia="Calibri"/>
        </w:rPr>
        <w:t>Výhrada změny dodavatele</w:t>
      </w:r>
    </w:p>
    <w:p w14:paraId="0DE420E8" w14:textId="77777777" w:rsidR="008B7295" w:rsidRPr="00122B15" w:rsidRDefault="008B7295" w:rsidP="008B7295">
      <w:pPr>
        <w:spacing w:before="0"/>
        <w:rPr>
          <w:rFonts w:cstheme="minorHAnsi"/>
        </w:rPr>
      </w:pPr>
      <w:r w:rsidRPr="00122B15">
        <w:rPr>
          <w:rFonts w:cstheme="minorHAnsi"/>
        </w:rPr>
        <w:t>Zadavatel si vyhrazuje analogicky k § 100 odst. 2 ZZVZ právo nahradit dodavatele v průběhu plnění veřejné zakázky, budou-li splněny tyto podmínky:</w:t>
      </w:r>
    </w:p>
    <w:p w14:paraId="03CF2C37" w14:textId="77777777" w:rsidR="008B7295" w:rsidRPr="00122B15" w:rsidRDefault="008B7295" w:rsidP="008B7295">
      <w:pPr>
        <w:spacing w:before="0"/>
        <w:ind w:left="425" w:hanging="425"/>
        <w:rPr>
          <w:rFonts w:cstheme="minorHAnsi"/>
        </w:rPr>
      </w:pPr>
      <w:r w:rsidRPr="00122B15">
        <w:rPr>
          <w:rFonts w:cstheme="minorHAnsi"/>
        </w:rPr>
        <w:t xml:space="preserve">i) </w:t>
      </w:r>
      <w:r w:rsidRPr="00122B15">
        <w:rPr>
          <w:rFonts w:cstheme="minorHAnsi"/>
        </w:rPr>
        <w:tab/>
        <w:t>nastanou důvody umožňující zadavateli ukončení smluvního vztahu s vybraným dodavatelem,</w:t>
      </w:r>
    </w:p>
    <w:p w14:paraId="3DDFFBD8" w14:textId="77777777" w:rsidR="008B7295" w:rsidRPr="00122B15" w:rsidRDefault="008B7295" w:rsidP="008B7295">
      <w:pPr>
        <w:spacing w:before="0"/>
        <w:ind w:left="425" w:hanging="425"/>
        <w:rPr>
          <w:rFonts w:cstheme="minorHAnsi"/>
        </w:rPr>
      </w:pPr>
      <w:r w:rsidRPr="00122B15">
        <w:rPr>
          <w:rFonts w:cstheme="minorHAnsi"/>
        </w:rPr>
        <w:lastRenderedPageBreak/>
        <w:t xml:space="preserve">ii) </w:t>
      </w:r>
      <w:r w:rsidRPr="00122B15">
        <w:rPr>
          <w:rFonts w:cstheme="minorHAnsi"/>
        </w:rPr>
        <w:tab/>
        <w:t>vybraný dodavatel bude nahrazen dodavatelem, jehož nabídka se umístila jako druhá v pořadí při hodnocení nabídek,</w:t>
      </w:r>
    </w:p>
    <w:p w14:paraId="54CD5A58" w14:textId="77777777" w:rsidR="008B7295" w:rsidRPr="00122B15" w:rsidRDefault="008B7295" w:rsidP="008B7295">
      <w:pPr>
        <w:spacing w:before="0"/>
        <w:ind w:left="425" w:hanging="425"/>
        <w:rPr>
          <w:rFonts w:cstheme="minorHAnsi"/>
        </w:rPr>
      </w:pPr>
      <w:r w:rsidRPr="00122B15">
        <w:rPr>
          <w:rFonts w:cstheme="minorHAnsi"/>
        </w:rPr>
        <w:t xml:space="preserve">iii) </w:t>
      </w:r>
      <w:r w:rsidRPr="00122B15">
        <w:rPr>
          <w:rFonts w:cstheme="minorHAnsi"/>
        </w:rPr>
        <w:tab/>
        <w:t>dodavatel, jehož nabídka se umístila jako druhá v pořadí při hodnocení nabídek, zadavateli prokáže splnění kvalifikace i splnění všech dalších podmínek účasti v zadávacím řízení této veřejné zakázky dle této zadávací dokumentace a ZZVZ,</w:t>
      </w:r>
    </w:p>
    <w:p w14:paraId="650FC9BE" w14:textId="77777777" w:rsidR="008B7295" w:rsidRPr="00122B15" w:rsidRDefault="008B7295" w:rsidP="008B7295">
      <w:pPr>
        <w:spacing w:before="0"/>
        <w:ind w:left="425" w:hanging="425"/>
        <w:rPr>
          <w:rFonts w:eastAsia="Calibri" w:cstheme="minorHAnsi"/>
        </w:rPr>
      </w:pPr>
      <w:r w:rsidRPr="00122B15">
        <w:rPr>
          <w:rFonts w:cstheme="minorHAnsi"/>
        </w:rPr>
        <w:t xml:space="preserve">iv) </w:t>
      </w:r>
      <w:r w:rsidRPr="00122B15">
        <w:rPr>
          <w:rFonts w:cstheme="minorHAnsi"/>
        </w:rPr>
        <w:tab/>
        <w:t>dodavatel, jehož nabídka se umístila jako druhá v pořadí při hodnocení nabídek, bude pokračovat v plnění smlouvy na veřejnou zakázku za podmínek odpovídajících své nabídce předložené v zadávacím řízení této veřejné zakázky.</w:t>
      </w:r>
    </w:p>
    <w:p w14:paraId="29BB6DD1" w14:textId="77777777" w:rsidR="008B7295" w:rsidRPr="005673E5" w:rsidRDefault="008B7295" w:rsidP="008B7295">
      <w:pPr>
        <w:spacing w:before="0"/>
        <w:rPr>
          <w:rFonts w:cstheme="minorHAnsi"/>
        </w:rPr>
      </w:pPr>
      <w:r w:rsidRPr="00122B15">
        <w:rPr>
          <w:rFonts w:cstheme="minorHAnsi"/>
        </w:rPr>
        <w:t>Pokud se tímto postupem nepodaří uzavřít smlouvu s dodavatelem, jehož nabídka se umístila jako druhá v pořadí při hodnocení nabídek, může zadavatel nahradit vybraného dodavatele dodavatelem, jehož nabídka se umístila jako třetí v pořadí při hodnocení nabídek. Při tom musí být rovnocenným způsobem splněny podmínky uvedené pod body i-iv.</w:t>
      </w:r>
    </w:p>
    <w:p w14:paraId="1670C511" w14:textId="77777777" w:rsidR="008B7295" w:rsidRPr="008F0A18" w:rsidRDefault="008B7295" w:rsidP="008B7295">
      <w:pPr>
        <w:pStyle w:val="Nadpis2"/>
      </w:pPr>
      <w:r w:rsidRPr="008F0A18">
        <w:t xml:space="preserve">Zohlednění aspektů odpovědného zadávání </w:t>
      </w:r>
    </w:p>
    <w:p w14:paraId="7F44E45B" w14:textId="77777777" w:rsidR="008B7295" w:rsidRDefault="008B7295" w:rsidP="008B7295">
      <w:r>
        <w:t xml:space="preserve">Univerzita Karlova naplňuje odpovědné zadávání veřejných zakázek v souladu se </w:t>
      </w:r>
      <w:hyperlink r:id="rId22" w:history="1">
        <w:r w:rsidRPr="00FD5C1A">
          <w:rPr>
            <w:rStyle w:val="Hypertextovodkaz"/>
          </w:rPr>
          <w:t>Strategií odpovědného zadávání na UK</w:t>
        </w:r>
      </w:hyperlink>
      <w:r>
        <w:t xml:space="preserve"> a svými interními předpisy. Veřejné zakázky zadávané Univerzitou Karlovou proto akcentují témata složení dodavatelského řetězce a podmínky v něm, s důrazem na dodržování důstojných pracovních podmínek, realizaci společensky odpovědného zadávání veřejných zakázek, preference ekologicky šetrných řešení. Tato témata jsou uplatňována přiměřeně a transparentně při respektování zásad rovného zacházení a zákazu diskriminace ve vztahu k   dodavatelům a principům účelnosti, hospodárnosti a efektivity.</w:t>
      </w:r>
    </w:p>
    <w:p w14:paraId="10F96655" w14:textId="77777777" w:rsidR="008B7295" w:rsidRDefault="008B7295" w:rsidP="008B7295"/>
    <w:p w14:paraId="28FB546C" w14:textId="6619EC7D" w:rsidR="00DE3E4B" w:rsidRDefault="00DE3E4B" w:rsidP="00DE3E4B"/>
    <w:p w14:paraId="5D1F9947" w14:textId="11EC2DE6" w:rsidR="006C2A67" w:rsidRPr="006C2A67" w:rsidRDefault="006C2A67" w:rsidP="000B680B">
      <w:pPr>
        <w:pStyle w:val="Nadpis2"/>
        <w:numPr>
          <w:ilvl w:val="0"/>
          <w:numId w:val="0"/>
        </w:numPr>
        <w:ind w:left="576" w:hanging="576"/>
        <w:rPr>
          <w:highlight w:val="green"/>
        </w:rPr>
      </w:pPr>
    </w:p>
    <w:sectPr w:rsidR="006C2A67" w:rsidRPr="006C2A67" w:rsidSect="003714D7">
      <w:footerReference w:type="default" r:id="rId23"/>
      <w:type w:val="continuous"/>
      <w:pgSz w:w="11900" w:h="16840"/>
      <w:pgMar w:top="1134" w:right="1134" w:bottom="1134" w:left="1134" w:header="283" w:footer="340" w:gutter="0"/>
      <w:cols w:space="720"/>
      <w:noEndnote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4800817" w16cex:dateUtc="2022-11-10T12:31:08.611Z"/>
  <w16cex:commentExtensible w16cex:durableId="2BA1165D" w16cex:dateUtc="2022-11-10T12:59:11.456Z"/>
  <w16cex:commentExtensible w16cex:durableId="525AF8E7" w16cex:dateUtc="2022-11-10T13:09:18.52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C20821D" w16cid:durableId="26B3DDF5"/>
  <w16cid:commentId w16cid:paraId="133FE21E" w16cid:durableId="04C30DC1"/>
  <w16cid:commentId w16cid:paraId="17686926" w16cid:durableId="366A7A96"/>
  <w16cid:commentId w16cid:paraId="06D1849F" w16cid:durableId="4A5877D2"/>
  <w16cid:commentId w16cid:paraId="1AB1D947" w16cid:durableId="34800817"/>
  <w16cid:commentId w16cid:paraId="3CE07842" w16cid:durableId="2BA1165D"/>
  <w16cid:commentId w16cid:paraId="45629FCE" w16cid:durableId="525AF8E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54219" w14:textId="77777777" w:rsidR="00593236" w:rsidRDefault="00593236" w:rsidP="00F95891">
      <w:r>
        <w:separator/>
      </w:r>
    </w:p>
  </w:endnote>
  <w:endnote w:type="continuationSeparator" w:id="0">
    <w:p w14:paraId="574824A8" w14:textId="77777777" w:rsidR="00593236" w:rsidRDefault="00593236" w:rsidP="00F95891">
      <w:r>
        <w:continuationSeparator/>
      </w:r>
    </w:p>
  </w:endnote>
  <w:endnote w:type="continuationNotice" w:id="1">
    <w:p w14:paraId="45063892" w14:textId="77777777" w:rsidR="00593236" w:rsidRDefault="0059323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D7DB9" w14:textId="77777777" w:rsidR="00593236" w:rsidRDefault="00593236" w:rsidP="00F9589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7DC498A" wp14:editId="28FDDEBE">
              <wp:simplePos x="0" y="0"/>
              <wp:positionH relativeFrom="page">
                <wp:posOffset>6363335</wp:posOffset>
              </wp:positionH>
              <wp:positionV relativeFrom="page">
                <wp:posOffset>9952355</wp:posOffset>
              </wp:positionV>
              <wp:extent cx="289560" cy="88265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6EDED" w14:textId="77777777" w:rsidR="00593236" w:rsidRDefault="00593236" w:rsidP="00F95891">
                          <w:r>
                            <w:rPr>
                              <w:rFonts w:eastAsia="Arial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813C0">
                            <w:rPr>
                              <w:rFonts w:eastAsia="Arial"/>
                              <w:noProof/>
                            </w:rPr>
                            <w:t>2</w:t>
                          </w:r>
                          <w:r>
                            <w:rPr>
                              <w:rFonts w:eastAsia="Arial"/>
                            </w:rPr>
                            <w:fldChar w:fldCharType="end"/>
                          </w:r>
                          <w:r>
                            <w:rPr>
                              <w:rFonts w:eastAsia="Arial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7DC49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01.05pt;margin-top:783.65pt;width:22.8pt;height:6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" filled="f" stroked="f">
              <v:textbox style="mso-fit-shape-to-text:t" inset="0,0,0,0">
                <w:txbxContent>
                  <w:p w14:paraId="2E56EDED" w14:textId="77777777" w:rsidR="00593236" w:rsidRDefault="00593236" w:rsidP="00F95891">
                    <w:r>
                      <w:rPr>
                        <w:rFonts w:eastAsia="Arial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813C0">
                      <w:rPr>
                        <w:rFonts w:eastAsia="Arial"/>
                        <w:noProof/>
                      </w:rPr>
                      <w:t>2</w:t>
                    </w:r>
                    <w:r>
                      <w:rPr>
                        <w:rFonts w:eastAsia="Arial"/>
                      </w:rPr>
                      <w:fldChar w:fldCharType="end"/>
                    </w:r>
                    <w:r>
                      <w:rPr>
                        <w:rFonts w:eastAsia="Arial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9247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4D2D06" w14:textId="3321D437" w:rsidR="00593236" w:rsidRDefault="00593236">
            <w:pPr>
              <w:pStyle w:val="Zpat"/>
              <w:jc w:val="right"/>
            </w:pPr>
            <w:r w:rsidRPr="00A734E6">
              <w:t xml:space="preserve">Stránka </w:t>
            </w:r>
            <w:r w:rsidRPr="00A734E6">
              <w:rPr>
                <w:b/>
                <w:bCs/>
              </w:rPr>
              <w:fldChar w:fldCharType="begin"/>
            </w:r>
            <w:r w:rsidRPr="00A734E6">
              <w:rPr>
                <w:b/>
                <w:bCs/>
              </w:rPr>
              <w:instrText>PAGE</w:instrText>
            </w:r>
            <w:r w:rsidRPr="00A734E6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Pr="00A734E6">
              <w:rPr>
                <w:b/>
                <w:bCs/>
              </w:rPr>
              <w:fldChar w:fldCharType="end"/>
            </w:r>
            <w:r w:rsidRPr="00A734E6">
              <w:t xml:space="preserve"> z </w:t>
            </w:r>
            <w:r w:rsidRPr="00A734E6">
              <w:rPr>
                <w:b/>
                <w:bCs/>
              </w:rPr>
              <w:fldChar w:fldCharType="begin"/>
            </w:r>
            <w:r w:rsidRPr="00A734E6">
              <w:rPr>
                <w:b/>
                <w:bCs/>
              </w:rPr>
              <w:instrText>NUMPAGES</w:instrText>
            </w:r>
            <w:r w:rsidRPr="00A734E6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 w:rsidRPr="00A734E6">
              <w:rPr>
                <w:b/>
                <w:bCs/>
              </w:rPr>
              <w:fldChar w:fldCharType="end"/>
            </w:r>
          </w:p>
        </w:sdtContent>
      </w:sdt>
    </w:sdtContent>
  </w:sdt>
  <w:p w14:paraId="00C51670" w14:textId="77777777" w:rsidR="00593236" w:rsidRDefault="00593236" w:rsidP="00F95891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433863"/>
      <w:docPartObj>
        <w:docPartGallery w:val="Page Numbers (Bottom of Page)"/>
        <w:docPartUnique/>
      </w:docPartObj>
    </w:sdtPr>
    <w:sdtEndPr/>
    <w:sdtContent>
      <w:sdt>
        <w:sdtPr>
          <w:id w:val="1033156319"/>
          <w:docPartObj>
            <w:docPartGallery w:val="Page Numbers (Top of Page)"/>
            <w:docPartUnique/>
          </w:docPartObj>
        </w:sdtPr>
        <w:sdtEndPr/>
        <w:sdtContent>
          <w:p w14:paraId="78A3CBAA" w14:textId="4D791FE6" w:rsidR="00593236" w:rsidRDefault="00593236">
            <w:pPr>
              <w:pStyle w:val="Zpat"/>
              <w:jc w:val="right"/>
            </w:pPr>
            <w:r w:rsidRPr="00A734E6">
              <w:t xml:space="preserve">Stránka </w:t>
            </w:r>
            <w:r w:rsidRPr="00A734E6">
              <w:rPr>
                <w:b/>
                <w:bCs/>
              </w:rPr>
              <w:fldChar w:fldCharType="begin"/>
            </w:r>
            <w:r w:rsidRPr="00A734E6">
              <w:rPr>
                <w:b/>
                <w:bCs/>
              </w:rPr>
              <w:instrText>PAGE</w:instrText>
            </w:r>
            <w:r w:rsidRPr="00A734E6">
              <w:rPr>
                <w:b/>
                <w:bCs/>
              </w:rPr>
              <w:fldChar w:fldCharType="separate"/>
            </w:r>
            <w:r w:rsidR="003F4ADD">
              <w:rPr>
                <w:b/>
                <w:bCs/>
                <w:noProof/>
              </w:rPr>
              <w:t>6</w:t>
            </w:r>
            <w:r w:rsidRPr="00A734E6">
              <w:rPr>
                <w:b/>
                <w:bCs/>
              </w:rPr>
              <w:fldChar w:fldCharType="end"/>
            </w:r>
            <w:r w:rsidRPr="00A734E6">
              <w:t xml:space="preserve"> z </w:t>
            </w:r>
            <w:r w:rsidRPr="00A734E6">
              <w:rPr>
                <w:b/>
                <w:bCs/>
              </w:rPr>
              <w:fldChar w:fldCharType="begin"/>
            </w:r>
            <w:r w:rsidRPr="00A734E6">
              <w:rPr>
                <w:b/>
                <w:bCs/>
              </w:rPr>
              <w:instrText>NUMPAGES</w:instrText>
            </w:r>
            <w:r w:rsidRPr="00A734E6">
              <w:rPr>
                <w:b/>
                <w:bCs/>
              </w:rPr>
              <w:fldChar w:fldCharType="separate"/>
            </w:r>
            <w:r w:rsidR="003F4ADD">
              <w:rPr>
                <w:b/>
                <w:bCs/>
                <w:noProof/>
              </w:rPr>
              <w:t>11</w:t>
            </w:r>
            <w:r w:rsidRPr="00A734E6">
              <w:rPr>
                <w:b/>
                <w:bCs/>
              </w:rPr>
              <w:fldChar w:fldCharType="end"/>
            </w:r>
          </w:p>
        </w:sdtContent>
      </w:sdt>
    </w:sdtContent>
  </w:sdt>
  <w:p w14:paraId="3EC93CA2" w14:textId="77777777" w:rsidR="00593236" w:rsidRDefault="00593236" w:rsidP="00F9589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16699" w14:textId="77777777" w:rsidR="00593236" w:rsidRDefault="00593236" w:rsidP="00F95891">
      <w:r>
        <w:separator/>
      </w:r>
    </w:p>
  </w:footnote>
  <w:footnote w:type="continuationSeparator" w:id="0">
    <w:p w14:paraId="05E57F11" w14:textId="77777777" w:rsidR="00593236" w:rsidRDefault="00593236" w:rsidP="00F95891">
      <w:r>
        <w:continuationSeparator/>
      </w:r>
    </w:p>
  </w:footnote>
  <w:footnote w:type="continuationNotice" w:id="1">
    <w:p w14:paraId="04F1C75A" w14:textId="77777777" w:rsidR="00593236" w:rsidRDefault="00593236">
      <w:pPr>
        <w:spacing w:before="0" w:after="0" w:line="240" w:lineRule="auto"/>
      </w:pPr>
    </w:p>
  </w:footnote>
  <w:footnote w:id="2">
    <w:p w14:paraId="2AA601FA" w14:textId="77777777" w:rsidR="00593236" w:rsidRDefault="00593236" w:rsidP="00A0061D">
      <w:pPr>
        <w:pStyle w:val="Textpoznpodarou"/>
      </w:pPr>
      <w:r>
        <w:rPr>
          <w:rStyle w:val="Znakapoznpodarou"/>
        </w:rPr>
        <w:footnoteRef/>
      </w:r>
      <w:r>
        <w:t xml:space="preserve"> Tento údaj je zadavatel povinen uvádět v rámci zadávacího řízení, jehož výsledkem je uzavření rámcové dohody, a to s</w:t>
      </w:r>
      <w:r w:rsidRPr="00A523FC">
        <w:t xml:space="preserve"> ohledem na rozsudek Soudního dvora Evropské Unie ve věci C-23/20 Simonsen &amp; Weel A/S ze dne 17. 6. 2021</w:t>
      </w:r>
      <w:r>
        <w:t>.</w:t>
      </w:r>
    </w:p>
  </w:footnote>
  <w:footnote w:id="3">
    <w:p w14:paraId="640872E1" w14:textId="77777777" w:rsidR="00593236" w:rsidRPr="00C3477D" w:rsidRDefault="00593236" w:rsidP="005E1306">
      <w:pPr>
        <w:pStyle w:val="Textpoznpodarou"/>
      </w:pPr>
      <w:r w:rsidRPr="008B7295">
        <w:rPr>
          <w:rStyle w:val="Znakapoznpodarou"/>
        </w:rPr>
        <w:footnoteRef/>
      </w:r>
      <w:r w:rsidRPr="008B7295">
        <w:t xml:space="preserve"> V rámci tohoto kritéria hodnocení se za různé objednatele považují objednatelé se samostatnou právní osobností, tj. u právnických osob se samostatným IČ. Z tohoto důvodu nebudou za různého objednatele považovány např. různé fakulty jedné veřejné vysoké školy.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E482A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D298B02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2" w15:restartNumberingAfterBreak="0">
    <w:nsid w:val="0A633B28"/>
    <w:multiLevelType w:val="hybridMultilevel"/>
    <w:tmpl w:val="6B120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cs="Times New Roman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cs="Times New Roman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cs="Times New Roman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cs="Times New Roman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cs="Times New Roman" w:hint="default"/>
        <w:color w:val="auto"/>
      </w:rPr>
    </w:lvl>
  </w:abstractNum>
  <w:abstractNum w:abstractNumId="4" w15:restartNumberingAfterBreak="0">
    <w:nsid w:val="0D8713DA"/>
    <w:multiLevelType w:val="hybridMultilevel"/>
    <w:tmpl w:val="9B823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07F4"/>
    <w:multiLevelType w:val="hybridMultilevel"/>
    <w:tmpl w:val="25885A78"/>
    <w:lvl w:ilvl="0" w:tplc="E6C6EC20">
      <w:start w:val="1"/>
      <w:numFmt w:val="decimal"/>
      <w:pStyle w:val="Odstavecseseznamem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C646C"/>
    <w:multiLevelType w:val="hybridMultilevel"/>
    <w:tmpl w:val="669E1154"/>
    <w:lvl w:ilvl="0" w:tplc="8D709C02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E0A27"/>
    <w:multiLevelType w:val="multilevel"/>
    <w:tmpl w:val="E2A0A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79213A"/>
    <w:multiLevelType w:val="multilevel"/>
    <w:tmpl w:val="D06429C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4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AF06F00"/>
    <w:multiLevelType w:val="hybridMultilevel"/>
    <w:tmpl w:val="5030D42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3218A"/>
    <w:multiLevelType w:val="hybridMultilevel"/>
    <w:tmpl w:val="CF128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44F10"/>
    <w:multiLevelType w:val="multilevel"/>
    <w:tmpl w:val="C2A02212"/>
    <w:numStyleLink w:val="List-Contract"/>
  </w:abstractNum>
  <w:abstractNum w:abstractNumId="12" w15:restartNumberingAfterBreak="0">
    <w:nsid w:val="3441568C"/>
    <w:multiLevelType w:val="multilevel"/>
    <w:tmpl w:val="47D2B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4F73692"/>
    <w:multiLevelType w:val="hybridMultilevel"/>
    <w:tmpl w:val="5CA6AF5C"/>
    <w:lvl w:ilvl="0" w:tplc="9D3A3A78">
      <w:start w:val="1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A7ED3"/>
    <w:multiLevelType w:val="hybridMultilevel"/>
    <w:tmpl w:val="7896A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E7E07"/>
    <w:multiLevelType w:val="hybridMultilevel"/>
    <w:tmpl w:val="C108D106"/>
    <w:lvl w:ilvl="0" w:tplc="5EEC1F14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25A00"/>
    <w:multiLevelType w:val="hybridMultilevel"/>
    <w:tmpl w:val="FDB84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0147B"/>
    <w:multiLevelType w:val="hybridMultilevel"/>
    <w:tmpl w:val="B68498CC"/>
    <w:lvl w:ilvl="0" w:tplc="37C4A514">
      <w:start w:val="1"/>
      <w:numFmt w:val="lowerLetter"/>
      <w:pStyle w:val="Normln-slovanseznam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F031A"/>
    <w:multiLevelType w:val="hybridMultilevel"/>
    <w:tmpl w:val="588EB5FE"/>
    <w:lvl w:ilvl="0" w:tplc="9D3A3A78">
      <w:start w:val="1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66D39"/>
    <w:multiLevelType w:val="hybridMultilevel"/>
    <w:tmpl w:val="ED58F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313C5"/>
    <w:multiLevelType w:val="hybridMultilevel"/>
    <w:tmpl w:val="3306D1E6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AC6BCA"/>
    <w:multiLevelType w:val="hybridMultilevel"/>
    <w:tmpl w:val="FCC6E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C4D8F"/>
    <w:multiLevelType w:val="hybridMultilevel"/>
    <w:tmpl w:val="FB440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1286D"/>
    <w:multiLevelType w:val="multilevel"/>
    <w:tmpl w:val="103C33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B11C23"/>
    <w:multiLevelType w:val="hybridMultilevel"/>
    <w:tmpl w:val="41D4F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67083"/>
    <w:multiLevelType w:val="hybridMultilevel"/>
    <w:tmpl w:val="E6087842"/>
    <w:lvl w:ilvl="0" w:tplc="6D8AE04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64F64"/>
    <w:multiLevelType w:val="hybridMultilevel"/>
    <w:tmpl w:val="F9BC5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A0A90"/>
    <w:multiLevelType w:val="hybridMultilevel"/>
    <w:tmpl w:val="CECAB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50133"/>
    <w:multiLevelType w:val="hybridMultilevel"/>
    <w:tmpl w:val="7E3407C0"/>
    <w:lvl w:ilvl="0" w:tplc="08C4B6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F3A65"/>
    <w:multiLevelType w:val="hybridMultilevel"/>
    <w:tmpl w:val="A026773C"/>
    <w:lvl w:ilvl="0" w:tplc="D86075A0">
      <w:start w:val="1"/>
      <w:numFmt w:val="bullet"/>
      <w:pStyle w:val="Normln-bodovsezna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9"/>
  </w:num>
  <w:num w:numId="5">
    <w:abstractNumId w:val="21"/>
  </w:num>
  <w:num w:numId="6">
    <w:abstractNumId w:val="17"/>
  </w:num>
  <w:num w:numId="7">
    <w:abstractNumId w:val="28"/>
  </w:num>
  <w:num w:numId="8">
    <w:abstractNumId w:val="10"/>
  </w:num>
  <w:num w:numId="9">
    <w:abstractNumId w:val="1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13"/>
  </w:num>
  <w:num w:numId="13">
    <w:abstractNumId w:val="19"/>
  </w:num>
  <w:num w:numId="14">
    <w:abstractNumId w:val="24"/>
  </w:num>
  <w:num w:numId="15">
    <w:abstractNumId w:val="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8"/>
  </w:num>
  <w:num w:numId="19">
    <w:abstractNumId w:val="25"/>
  </w:num>
  <w:num w:numId="20">
    <w:abstractNumId w:val="8"/>
  </w:num>
  <w:num w:numId="21">
    <w:abstractNumId w:val="23"/>
  </w:num>
  <w:num w:numId="22">
    <w:abstractNumId w:val="8"/>
  </w:num>
  <w:num w:numId="23">
    <w:abstractNumId w:val="11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880" w:hanging="312"/>
        </w:pPr>
        <w:rPr>
          <w:b w:val="0"/>
          <w:sz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624" w:hanging="312"/>
        </w:pPr>
        <w:rPr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cs="Times New Roman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cs="Times New Roman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cs="Times New Roman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cs="Times New Roman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cs="Times New Roman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cs="Times New Roman" w:hint="default"/>
          <w:color w:val="auto"/>
        </w:rPr>
      </w:lvl>
    </w:lvlOverride>
  </w:num>
  <w:num w:numId="24">
    <w:abstractNumId w:val="14"/>
  </w:num>
  <w:num w:numId="25">
    <w:abstractNumId w:val="3"/>
  </w:num>
  <w:num w:numId="26">
    <w:abstractNumId w:val="20"/>
  </w:num>
  <w:num w:numId="27">
    <w:abstractNumId w:val="8"/>
  </w:num>
  <w:num w:numId="28">
    <w:abstractNumId w:val="5"/>
  </w:num>
  <w:num w:numId="29">
    <w:abstractNumId w:val="5"/>
  </w:num>
  <w:num w:numId="30">
    <w:abstractNumId w:val="9"/>
  </w:num>
  <w:num w:numId="31">
    <w:abstractNumId w:val="0"/>
  </w:num>
  <w:num w:numId="32">
    <w:abstractNumId w:val="12"/>
  </w:num>
  <w:num w:numId="33">
    <w:abstractNumId w:val="7"/>
  </w:num>
  <w:num w:numId="34">
    <w:abstractNumId w:val="22"/>
  </w:num>
  <w:num w:numId="35">
    <w:abstractNumId w:val="4"/>
  </w:num>
  <w:num w:numId="36">
    <w:abstractNumId w:val="2"/>
  </w:num>
  <w:num w:numId="37">
    <w:abstractNumId w:val="15"/>
  </w:num>
  <w:num w:numId="38">
    <w:abstractNumId w:val="5"/>
  </w:num>
  <w:num w:numId="39">
    <w:abstractNumId w:val="18"/>
  </w:num>
  <w:num w:numId="40">
    <w:abstractNumId w:val="16"/>
  </w:num>
  <w:num w:numId="41">
    <w:abstractNumId w:val="8"/>
  </w:num>
  <w:num w:numId="42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7F"/>
    <w:rsid w:val="00001871"/>
    <w:rsid w:val="00003299"/>
    <w:rsid w:val="000035C0"/>
    <w:rsid w:val="000126BB"/>
    <w:rsid w:val="0001573B"/>
    <w:rsid w:val="000174C7"/>
    <w:rsid w:val="00021DD3"/>
    <w:rsid w:val="00021E42"/>
    <w:rsid w:val="0002329B"/>
    <w:rsid w:val="00023943"/>
    <w:rsid w:val="0002458A"/>
    <w:rsid w:val="00030B5D"/>
    <w:rsid w:val="000337D7"/>
    <w:rsid w:val="000347A6"/>
    <w:rsid w:val="000442B4"/>
    <w:rsid w:val="000529EF"/>
    <w:rsid w:val="00062EB4"/>
    <w:rsid w:val="000703BC"/>
    <w:rsid w:val="000730CD"/>
    <w:rsid w:val="00073BD5"/>
    <w:rsid w:val="000777DB"/>
    <w:rsid w:val="00081B47"/>
    <w:rsid w:val="0008232B"/>
    <w:rsid w:val="00082C8A"/>
    <w:rsid w:val="000843A3"/>
    <w:rsid w:val="00091D9D"/>
    <w:rsid w:val="0009755C"/>
    <w:rsid w:val="000A0857"/>
    <w:rsid w:val="000A38F1"/>
    <w:rsid w:val="000A3E41"/>
    <w:rsid w:val="000A6AB5"/>
    <w:rsid w:val="000B680B"/>
    <w:rsid w:val="000C1E9E"/>
    <w:rsid w:val="000C767B"/>
    <w:rsid w:val="000C7FE5"/>
    <w:rsid w:val="000D13E6"/>
    <w:rsid w:val="000D2D9B"/>
    <w:rsid w:val="000D46F5"/>
    <w:rsid w:val="000D62B6"/>
    <w:rsid w:val="000D672E"/>
    <w:rsid w:val="000D69A2"/>
    <w:rsid w:val="000D6DE5"/>
    <w:rsid w:val="000E529F"/>
    <w:rsid w:val="000F01B5"/>
    <w:rsid w:val="000F1ABA"/>
    <w:rsid w:val="000F1D35"/>
    <w:rsid w:val="0010194C"/>
    <w:rsid w:val="00103727"/>
    <w:rsid w:val="00103EA7"/>
    <w:rsid w:val="0010684F"/>
    <w:rsid w:val="0010788D"/>
    <w:rsid w:val="00110133"/>
    <w:rsid w:val="001109F0"/>
    <w:rsid w:val="00112061"/>
    <w:rsid w:val="00117F42"/>
    <w:rsid w:val="00121757"/>
    <w:rsid w:val="001323A3"/>
    <w:rsid w:val="001341D2"/>
    <w:rsid w:val="001446D4"/>
    <w:rsid w:val="00146106"/>
    <w:rsid w:val="001461D0"/>
    <w:rsid w:val="00151456"/>
    <w:rsid w:val="00151C82"/>
    <w:rsid w:val="001534AD"/>
    <w:rsid w:val="00153889"/>
    <w:rsid w:val="001607FF"/>
    <w:rsid w:val="00161522"/>
    <w:rsid w:val="00162242"/>
    <w:rsid w:val="001630EB"/>
    <w:rsid w:val="00165DDC"/>
    <w:rsid w:val="001720E4"/>
    <w:rsid w:val="00173472"/>
    <w:rsid w:val="00173520"/>
    <w:rsid w:val="0017495B"/>
    <w:rsid w:val="001754BD"/>
    <w:rsid w:val="00175696"/>
    <w:rsid w:val="00175923"/>
    <w:rsid w:val="001823A2"/>
    <w:rsid w:val="001838E2"/>
    <w:rsid w:val="00185B0C"/>
    <w:rsid w:val="00187CD9"/>
    <w:rsid w:val="001A12F4"/>
    <w:rsid w:val="001A2D42"/>
    <w:rsid w:val="001A3634"/>
    <w:rsid w:val="001A4C9A"/>
    <w:rsid w:val="001A512E"/>
    <w:rsid w:val="001A6871"/>
    <w:rsid w:val="001A7B70"/>
    <w:rsid w:val="001B2B6E"/>
    <w:rsid w:val="001B2F73"/>
    <w:rsid w:val="001B42EA"/>
    <w:rsid w:val="001B56E0"/>
    <w:rsid w:val="001B58E5"/>
    <w:rsid w:val="001B5E97"/>
    <w:rsid w:val="001B6ADA"/>
    <w:rsid w:val="001C2E96"/>
    <w:rsid w:val="001C485F"/>
    <w:rsid w:val="001D11DC"/>
    <w:rsid w:val="001D136B"/>
    <w:rsid w:val="001D3DA2"/>
    <w:rsid w:val="001D63A4"/>
    <w:rsid w:val="001E18F0"/>
    <w:rsid w:val="001E3CD4"/>
    <w:rsid w:val="001E4118"/>
    <w:rsid w:val="001E51E9"/>
    <w:rsid w:val="001E6DB9"/>
    <w:rsid w:val="001E6E86"/>
    <w:rsid w:val="001E7701"/>
    <w:rsid w:val="001E79D2"/>
    <w:rsid w:val="001E7D29"/>
    <w:rsid w:val="001F410C"/>
    <w:rsid w:val="001F53E4"/>
    <w:rsid w:val="001F54B9"/>
    <w:rsid w:val="0020155F"/>
    <w:rsid w:val="00203F91"/>
    <w:rsid w:val="00210186"/>
    <w:rsid w:val="00210A47"/>
    <w:rsid w:val="002133D5"/>
    <w:rsid w:val="00213B63"/>
    <w:rsid w:val="00213BC7"/>
    <w:rsid w:val="00215F32"/>
    <w:rsid w:val="002174DC"/>
    <w:rsid w:val="00217EEA"/>
    <w:rsid w:val="00221AAD"/>
    <w:rsid w:val="002250CE"/>
    <w:rsid w:val="00231EF4"/>
    <w:rsid w:val="00232636"/>
    <w:rsid w:val="00232AD0"/>
    <w:rsid w:val="00232AEA"/>
    <w:rsid w:val="00233AD9"/>
    <w:rsid w:val="002341B6"/>
    <w:rsid w:val="00236C8E"/>
    <w:rsid w:val="002371E8"/>
    <w:rsid w:val="00240E61"/>
    <w:rsid w:val="00247314"/>
    <w:rsid w:val="0025436E"/>
    <w:rsid w:val="002613FF"/>
    <w:rsid w:val="00261D38"/>
    <w:rsid w:val="00267386"/>
    <w:rsid w:val="002748A8"/>
    <w:rsid w:val="002837F3"/>
    <w:rsid w:val="00283C8D"/>
    <w:rsid w:val="00283CFF"/>
    <w:rsid w:val="0028738E"/>
    <w:rsid w:val="0028757A"/>
    <w:rsid w:val="00287930"/>
    <w:rsid w:val="00292EE9"/>
    <w:rsid w:val="00296F47"/>
    <w:rsid w:val="002974D6"/>
    <w:rsid w:val="002A16CA"/>
    <w:rsid w:val="002A1CA6"/>
    <w:rsid w:val="002A2025"/>
    <w:rsid w:val="002A769A"/>
    <w:rsid w:val="002B1867"/>
    <w:rsid w:val="002B2225"/>
    <w:rsid w:val="002B5ACE"/>
    <w:rsid w:val="002B740B"/>
    <w:rsid w:val="002B7B83"/>
    <w:rsid w:val="002C019A"/>
    <w:rsid w:val="002C2C05"/>
    <w:rsid w:val="002C43D6"/>
    <w:rsid w:val="002D088F"/>
    <w:rsid w:val="002D3B33"/>
    <w:rsid w:val="002D494C"/>
    <w:rsid w:val="002D54BB"/>
    <w:rsid w:val="002D762F"/>
    <w:rsid w:val="002D7A9C"/>
    <w:rsid w:val="002E0DD0"/>
    <w:rsid w:val="002E179C"/>
    <w:rsid w:val="002E2470"/>
    <w:rsid w:val="002E4407"/>
    <w:rsid w:val="002E6AD4"/>
    <w:rsid w:val="002E6B24"/>
    <w:rsid w:val="002F2DB9"/>
    <w:rsid w:val="0030030C"/>
    <w:rsid w:val="00302301"/>
    <w:rsid w:val="003039B5"/>
    <w:rsid w:val="00303C00"/>
    <w:rsid w:val="0030410F"/>
    <w:rsid w:val="00306C8A"/>
    <w:rsid w:val="00314456"/>
    <w:rsid w:val="003146D8"/>
    <w:rsid w:val="0031582A"/>
    <w:rsid w:val="0031662E"/>
    <w:rsid w:val="0031784A"/>
    <w:rsid w:val="00321162"/>
    <w:rsid w:val="00322FBD"/>
    <w:rsid w:val="003232BB"/>
    <w:rsid w:val="00323DEE"/>
    <w:rsid w:val="0032449D"/>
    <w:rsid w:val="00324642"/>
    <w:rsid w:val="00324A1B"/>
    <w:rsid w:val="003252A8"/>
    <w:rsid w:val="0032530C"/>
    <w:rsid w:val="00326906"/>
    <w:rsid w:val="0032714E"/>
    <w:rsid w:val="00334691"/>
    <w:rsid w:val="00335F90"/>
    <w:rsid w:val="00337A0C"/>
    <w:rsid w:val="003409A3"/>
    <w:rsid w:val="0034241A"/>
    <w:rsid w:val="0034397D"/>
    <w:rsid w:val="00344D80"/>
    <w:rsid w:val="00351BAC"/>
    <w:rsid w:val="0035304D"/>
    <w:rsid w:val="003532C7"/>
    <w:rsid w:val="00353AD8"/>
    <w:rsid w:val="00354AEF"/>
    <w:rsid w:val="00356407"/>
    <w:rsid w:val="00356A08"/>
    <w:rsid w:val="00362C60"/>
    <w:rsid w:val="00367A01"/>
    <w:rsid w:val="003714D7"/>
    <w:rsid w:val="00371C58"/>
    <w:rsid w:val="00374F04"/>
    <w:rsid w:val="003761B3"/>
    <w:rsid w:val="003770D8"/>
    <w:rsid w:val="003801A7"/>
    <w:rsid w:val="003822F9"/>
    <w:rsid w:val="00386621"/>
    <w:rsid w:val="003907EB"/>
    <w:rsid w:val="00391220"/>
    <w:rsid w:val="00391254"/>
    <w:rsid w:val="00393288"/>
    <w:rsid w:val="00394DD8"/>
    <w:rsid w:val="003A5E1F"/>
    <w:rsid w:val="003A77EA"/>
    <w:rsid w:val="003B0DC6"/>
    <w:rsid w:val="003B7F72"/>
    <w:rsid w:val="003C1224"/>
    <w:rsid w:val="003C6BBE"/>
    <w:rsid w:val="003D1774"/>
    <w:rsid w:val="003D2E11"/>
    <w:rsid w:val="003E02B2"/>
    <w:rsid w:val="003E1615"/>
    <w:rsid w:val="003E5CE3"/>
    <w:rsid w:val="003E731C"/>
    <w:rsid w:val="003E7F66"/>
    <w:rsid w:val="003F4ADD"/>
    <w:rsid w:val="003F4CF0"/>
    <w:rsid w:val="003F54D3"/>
    <w:rsid w:val="00401076"/>
    <w:rsid w:val="00401616"/>
    <w:rsid w:val="00404BE7"/>
    <w:rsid w:val="00405FD6"/>
    <w:rsid w:val="004069F4"/>
    <w:rsid w:val="00415C29"/>
    <w:rsid w:val="00426AAB"/>
    <w:rsid w:val="00427848"/>
    <w:rsid w:val="00430E64"/>
    <w:rsid w:val="004311A4"/>
    <w:rsid w:val="00431F95"/>
    <w:rsid w:val="004334B4"/>
    <w:rsid w:val="00433997"/>
    <w:rsid w:val="00434A10"/>
    <w:rsid w:val="00434BFE"/>
    <w:rsid w:val="00435486"/>
    <w:rsid w:val="0044040A"/>
    <w:rsid w:val="004440A7"/>
    <w:rsid w:val="00444A91"/>
    <w:rsid w:val="004468E1"/>
    <w:rsid w:val="004510EE"/>
    <w:rsid w:val="004520C7"/>
    <w:rsid w:val="0045242B"/>
    <w:rsid w:val="00453D69"/>
    <w:rsid w:val="00456B2D"/>
    <w:rsid w:val="00456F35"/>
    <w:rsid w:val="00460065"/>
    <w:rsid w:val="00461E1F"/>
    <w:rsid w:val="00464B8E"/>
    <w:rsid w:val="00467AE2"/>
    <w:rsid w:val="00473CA5"/>
    <w:rsid w:val="004758BF"/>
    <w:rsid w:val="00475926"/>
    <w:rsid w:val="00475E8A"/>
    <w:rsid w:val="00480CB6"/>
    <w:rsid w:val="00484022"/>
    <w:rsid w:val="00485F92"/>
    <w:rsid w:val="004872F3"/>
    <w:rsid w:val="00491403"/>
    <w:rsid w:val="00491B76"/>
    <w:rsid w:val="004921E1"/>
    <w:rsid w:val="004932BD"/>
    <w:rsid w:val="00497E3C"/>
    <w:rsid w:val="004A08CC"/>
    <w:rsid w:val="004A2F18"/>
    <w:rsid w:val="004A477D"/>
    <w:rsid w:val="004A7D1A"/>
    <w:rsid w:val="004B41BA"/>
    <w:rsid w:val="004C0257"/>
    <w:rsid w:val="004C4588"/>
    <w:rsid w:val="004C4BCD"/>
    <w:rsid w:val="004D1C4C"/>
    <w:rsid w:val="004D1E36"/>
    <w:rsid w:val="004D3730"/>
    <w:rsid w:val="004D77AA"/>
    <w:rsid w:val="004E09F8"/>
    <w:rsid w:val="004E11EF"/>
    <w:rsid w:val="004E29C4"/>
    <w:rsid w:val="004E43FA"/>
    <w:rsid w:val="004E5C20"/>
    <w:rsid w:val="004E6B42"/>
    <w:rsid w:val="004F0E72"/>
    <w:rsid w:val="004F4CC2"/>
    <w:rsid w:val="004F5868"/>
    <w:rsid w:val="004F6820"/>
    <w:rsid w:val="004F6DD1"/>
    <w:rsid w:val="004F71FD"/>
    <w:rsid w:val="005011FA"/>
    <w:rsid w:val="00501D4E"/>
    <w:rsid w:val="00506181"/>
    <w:rsid w:val="005064CE"/>
    <w:rsid w:val="00507321"/>
    <w:rsid w:val="00510500"/>
    <w:rsid w:val="00512B32"/>
    <w:rsid w:val="005135E5"/>
    <w:rsid w:val="0051443D"/>
    <w:rsid w:val="00522CAF"/>
    <w:rsid w:val="00533E07"/>
    <w:rsid w:val="0053478E"/>
    <w:rsid w:val="0053576B"/>
    <w:rsid w:val="00536A53"/>
    <w:rsid w:val="005401F7"/>
    <w:rsid w:val="00541C1D"/>
    <w:rsid w:val="00542EDD"/>
    <w:rsid w:val="005503F8"/>
    <w:rsid w:val="0055149B"/>
    <w:rsid w:val="005530DC"/>
    <w:rsid w:val="00553E80"/>
    <w:rsid w:val="005558AB"/>
    <w:rsid w:val="00557E8F"/>
    <w:rsid w:val="0056035F"/>
    <w:rsid w:val="00560963"/>
    <w:rsid w:val="005625F7"/>
    <w:rsid w:val="00562AC5"/>
    <w:rsid w:val="005709A8"/>
    <w:rsid w:val="005709E1"/>
    <w:rsid w:val="00570A43"/>
    <w:rsid w:val="00572D47"/>
    <w:rsid w:val="005764EC"/>
    <w:rsid w:val="0058249D"/>
    <w:rsid w:val="00584C71"/>
    <w:rsid w:val="00585AA6"/>
    <w:rsid w:val="005867F8"/>
    <w:rsid w:val="00587FD9"/>
    <w:rsid w:val="005908FF"/>
    <w:rsid w:val="00593236"/>
    <w:rsid w:val="00593733"/>
    <w:rsid w:val="00593BAE"/>
    <w:rsid w:val="00593FCE"/>
    <w:rsid w:val="00594AFB"/>
    <w:rsid w:val="005966EF"/>
    <w:rsid w:val="005A0C66"/>
    <w:rsid w:val="005A2686"/>
    <w:rsid w:val="005A271A"/>
    <w:rsid w:val="005A3E76"/>
    <w:rsid w:val="005A43E0"/>
    <w:rsid w:val="005A5376"/>
    <w:rsid w:val="005A5D22"/>
    <w:rsid w:val="005A6BAA"/>
    <w:rsid w:val="005B1090"/>
    <w:rsid w:val="005B21FC"/>
    <w:rsid w:val="005B4402"/>
    <w:rsid w:val="005B57A2"/>
    <w:rsid w:val="005B5ECC"/>
    <w:rsid w:val="005C0C8B"/>
    <w:rsid w:val="005C1AF3"/>
    <w:rsid w:val="005C419A"/>
    <w:rsid w:val="005C5D93"/>
    <w:rsid w:val="005C6F3F"/>
    <w:rsid w:val="005D038B"/>
    <w:rsid w:val="005D19A9"/>
    <w:rsid w:val="005D29CB"/>
    <w:rsid w:val="005D3659"/>
    <w:rsid w:val="005D3BC3"/>
    <w:rsid w:val="005D4922"/>
    <w:rsid w:val="005D54A7"/>
    <w:rsid w:val="005D55C0"/>
    <w:rsid w:val="005D560C"/>
    <w:rsid w:val="005D587E"/>
    <w:rsid w:val="005D62C5"/>
    <w:rsid w:val="005D70F7"/>
    <w:rsid w:val="005D79B7"/>
    <w:rsid w:val="005E1306"/>
    <w:rsid w:val="005E1F0F"/>
    <w:rsid w:val="005E2117"/>
    <w:rsid w:val="005E5E47"/>
    <w:rsid w:val="005F51A4"/>
    <w:rsid w:val="005F680C"/>
    <w:rsid w:val="005F6FFA"/>
    <w:rsid w:val="00606D44"/>
    <w:rsid w:val="00611A11"/>
    <w:rsid w:val="00611E92"/>
    <w:rsid w:val="00613225"/>
    <w:rsid w:val="006144F5"/>
    <w:rsid w:val="0061559F"/>
    <w:rsid w:val="006167EA"/>
    <w:rsid w:val="00616CEC"/>
    <w:rsid w:val="0062010C"/>
    <w:rsid w:val="00626D61"/>
    <w:rsid w:val="00630683"/>
    <w:rsid w:val="00631CCB"/>
    <w:rsid w:val="0063464B"/>
    <w:rsid w:val="00642F15"/>
    <w:rsid w:val="00644AD6"/>
    <w:rsid w:val="006454DE"/>
    <w:rsid w:val="006507BF"/>
    <w:rsid w:val="0065234A"/>
    <w:rsid w:val="00652D8B"/>
    <w:rsid w:val="0065354F"/>
    <w:rsid w:val="006536DB"/>
    <w:rsid w:val="006542EE"/>
    <w:rsid w:val="0066421C"/>
    <w:rsid w:val="006661F6"/>
    <w:rsid w:val="00666921"/>
    <w:rsid w:val="00667837"/>
    <w:rsid w:val="0066785D"/>
    <w:rsid w:val="006700F5"/>
    <w:rsid w:val="00675EED"/>
    <w:rsid w:val="00680B3A"/>
    <w:rsid w:val="00680DBD"/>
    <w:rsid w:val="00692DAD"/>
    <w:rsid w:val="006931FA"/>
    <w:rsid w:val="00695C25"/>
    <w:rsid w:val="00697A8D"/>
    <w:rsid w:val="006A3798"/>
    <w:rsid w:val="006A3F4B"/>
    <w:rsid w:val="006A4776"/>
    <w:rsid w:val="006A477C"/>
    <w:rsid w:val="006A729A"/>
    <w:rsid w:val="006A77C1"/>
    <w:rsid w:val="006B09B2"/>
    <w:rsid w:val="006B3486"/>
    <w:rsid w:val="006B36AC"/>
    <w:rsid w:val="006C0408"/>
    <w:rsid w:val="006C2A67"/>
    <w:rsid w:val="006C3CD7"/>
    <w:rsid w:val="006C65EE"/>
    <w:rsid w:val="006C78B2"/>
    <w:rsid w:val="006D0E3E"/>
    <w:rsid w:val="006D3CF8"/>
    <w:rsid w:val="006D5194"/>
    <w:rsid w:val="006D6BF0"/>
    <w:rsid w:val="006D6C2A"/>
    <w:rsid w:val="006E26D0"/>
    <w:rsid w:val="006E63AC"/>
    <w:rsid w:val="006E72C6"/>
    <w:rsid w:val="006F3858"/>
    <w:rsid w:val="006F3DD4"/>
    <w:rsid w:val="006F4344"/>
    <w:rsid w:val="006F4C1A"/>
    <w:rsid w:val="006F4D77"/>
    <w:rsid w:val="007016E1"/>
    <w:rsid w:val="00713A59"/>
    <w:rsid w:val="00715000"/>
    <w:rsid w:val="007151FC"/>
    <w:rsid w:val="0072683E"/>
    <w:rsid w:val="00730465"/>
    <w:rsid w:val="00733639"/>
    <w:rsid w:val="00737777"/>
    <w:rsid w:val="007411FE"/>
    <w:rsid w:val="00744266"/>
    <w:rsid w:val="00747566"/>
    <w:rsid w:val="00752E80"/>
    <w:rsid w:val="00755965"/>
    <w:rsid w:val="00760DB5"/>
    <w:rsid w:val="00762383"/>
    <w:rsid w:val="007639F4"/>
    <w:rsid w:val="00764582"/>
    <w:rsid w:val="007646D4"/>
    <w:rsid w:val="007809B1"/>
    <w:rsid w:val="00784135"/>
    <w:rsid w:val="007852DB"/>
    <w:rsid w:val="007863D6"/>
    <w:rsid w:val="00790D49"/>
    <w:rsid w:val="0079142B"/>
    <w:rsid w:val="007969C3"/>
    <w:rsid w:val="007975BE"/>
    <w:rsid w:val="00797E64"/>
    <w:rsid w:val="007A08C7"/>
    <w:rsid w:val="007A18FE"/>
    <w:rsid w:val="007A3A6B"/>
    <w:rsid w:val="007A3DED"/>
    <w:rsid w:val="007A419F"/>
    <w:rsid w:val="007B271C"/>
    <w:rsid w:val="007B37EA"/>
    <w:rsid w:val="007B3C06"/>
    <w:rsid w:val="007B4EF5"/>
    <w:rsid w:val="007B5D03"/>
    <w:rsid w:val="007B79A2"/>
    <w:rsid w:val="007C0D04"/>
    <w:rsid w:val="007C22FD"/>
    <w:rsid w:val="007C6E43"/>
    <w:rsid w:val="007D1FD8"/>
    <w:rsid w:val="007D65DA"/>
    <w:rsid w:val="007F0D43"/>
    <w:rsid w:val="007F3491"/>
    <w:rsid w:val="007F468D"/>
    <w:rsid w:val="007F4884"/>
    <w:rsid w:val="007F496B"/>
    <w:rsid w:val="007F5FC4"/>
    <w:rsid w:val="0080067D"/>
    <w:rsid w:val="00800D7E"/>
    <w:rsid w:val="00801FC5"/>
    <w:rsid w:val="008029E7"/>
    <w:rsid w:val="00810EB0"/>
    <w:rsid w:val="00815C6B"/>
    <w:rsid w:val="00815E82"/>
    <w:rsid w:val="00817662"/>
    <w:rsid w:val="00820025"/>
    <w:rsid w:val="00820596"/>
    <w:rsid w:val="0082256A"/>
    <w:rsid w:val="008234E3"/>
    <w:rsid w:val="008244B6"/>
    <w:rsid w:val="00825EF8"/>
    <w:rsid w:val="00831416"/>
    <w:rsid w:val="00831E58"/>
    <w:rsid w:val="00837059"/>
    <w:rsid w:val="008404C5"/>
    <w:rsid w:val="00840752"/>
    <w:rsid w:val="00841EBA"/>
    <w:rsid w:val="00845D4E"/>
    <w:rsid w:val="00846BC3"/>
    <w:rsid w:val="00850DE2"/>
    <w:rsid w:val="00854DC4"/>
    <w:rsid w:val="00861F54"/>
    <w:rsid w:val="008628CF"/>
    <w:rsid w:val="008632E9"/>
    <w:rsid w:val="0086627E"/>
    <w:rsid w:val="00867A90"/>
    <w:rsid w:val="00867F37"/>
    <w:rsid w:val="00870D90"/>
    <w:rsid w:val="00875426"/>
    <w:rsid w:val="00877C71"/>
    <w:rsid w:val="008809DE"/>
    <w:rsid w:val="00883C28"/>
    <w:rsid w:val="00886D6D"/>
    <w:rsid w:val="00892FCD"/>
    <w:rsid w:val="0089796C"/>
    <w:rsid w:val="008A0219"/>
    <w:rsid w:val="008A415F"/>
    <w:rsid w:val="008A6367"/>
    <w:rsid w:val="008A6808"/>
    <w:rsid w:val="008B7295"/>
    <w:rsid w:val="008C1646"/>
    <w:rsid w:val="008C1D1F"/>
    <w:rsid w:val="008C5749"/>
    <w:rsid w:val="008C70C6"/>
    <w:rsid w:val="008D6438"/>
    <w:rsid w:val="008D6B6E"/>
    <w:rsid w:val="008E083B"/>
    <w:rsid w:val="008F00CA"/>
    <w:rsid w:val="008F0874"/>
    <w:rsid w:val="008F2851"/>
    <w:rsid w:val="008F2C8B"/>
    <w:rsid w:val="008F43CA"/>
    <w:rsid w:val="009006BE"/>
    <w:rsid w:val="00900ECA"/>
    <w:rsid w:val="0090267C"/>
    <w:rsid w:val="00905108"/>
    <w:rsid w:val="00905D9A"/>
    <w:rsid w:val="00910617"/>
    <w:rsid w:val="009110AA"/>
    <w:rsid w:val="009129CD"/>
    <w:rsid w:val="009158F2"/>
    <w:rsid w:val="009179E8"/>
    <w:rsid w:val="00917BDE"/>
    <w:rsid w:val="00920514"/>
    <w:rsid w:val="00920B98"/>
    <w:rsid w:val="00921E8F"/>
    <w:rsid w:val="00922C43"/>
    <w:rsid w:val="00924511"/>
    <w:rsid w:val="00927898"/>
    <w:rsid w:val="009309C7"/>
    <w:rsid w:val="0094398B"/>
    <w:rsid w:val="00945437"/>
    <w:rsid w:val="00945925"/>
    <w:rsid w:val="009502D6"/>
    <w:rsid w:val="00950BF8"/>
    <w:rsid w:val="00951CBB"/>
    <w:rsid w:val="00952B7E"/>
    <w:rsid w:val="009538C1"/>
    <w:rsid w:val="00954270"/>
    <w:rsid w:val="0095627C"/>
    <w:rsid w:val="00956396"/>
    <w:rsid w:val="00960D07"/>
    <w:rsid w:val="009628E1"/>
    <w:rsid w:val="00964C21"/>
    <w:rsid w:val="009828D0"/>
    <w:rsid w:val="0098349D"/>
    <w:rsid w:val="00990895"/>
    <w:rsid w:val="00993994"/>
    <w:rsid w:val="0099765B"/>
    <w:rsid w:val="009976AF"/>
    <w:rsid w:val="009A49EE"/>
    <w:rsid w:val="009B56EB"/>
    <w:rsid w:val="009B644F"/>
    <w:rsid w:val="009C0072"/>
    <w:rsid w:val="009C5EBA"/>
    <w:rsid w:val="009C72AB"/>
    <w:rsid w:val="009D2857"/>
    <w:rsid w:val="009D3FE8"/>
    <w:rsid w:val="009D4A36"/>
    <w:rsid w:val="009D62AD"/>
    <w:rsid w:val="009D6C07"/>
    <w:rsid w:val="009E21CB"/>
    <w:rsid w:val="009E6988"/>
    <w:rsid w:val="009E6EC5"/>
    <w:rsid w:val="009F153E"/>
    <w:rsid w:val="009F1F40"/>
    <w:rsid w:val="009F5CD3"/>
    <w:rsid w:val="00A0061D"/>
    <w:rsid w:val="00A00ED5"/>
    <w:rsid w:val="00A03665"/>
    <w:rsid w:val="00A103EF"/>
    <w:rsid w:val="00A10AFA"/>
    <w:rsid w:val="00A1149F"/>
    <w:rsid w:val="00A11A94"/>
    <w:rsid w:val="00A141BB"/>
    <w:rsid w:val="00A15016"/>
    <w:rsid w:val="00A152DC"/>
    <w:rsid w:val="00A16032"/>
    <w:rsid w:val="00A22231"/>
    <w:rsid w:val="00A228C5"/>
    <w:rsid w:val="00A30F72"/>
    <w:rsid w:val="00A31D28"/>
    <w:rsid w:val="00A34501"/>
    <w:rsid w:val="00A35F2A"/>
    <w:rsid w:val="00A37CFF"/>
    <w:rsid w:val="00A4578C"/>
    <w:rsid w:val="00A51D47"/>
    <w:rsid w:val="00A536EC"/>
    <w:rsid w:val="00A53C7E"/>
    <w:rsid w:val="00A56BF3"/>
    <w:rsid w:val="00A572A3"/>
    <w:rsid w:val="00A6097F"/>
    <w:rsid w:val="00A6758F"/>
    <w:rsid w:val="00A711F7"/>
    <w:rsid w:val="00A734E6"/>
    <w:rsid w:val="00A75758"/>
    <w:rsid w:val="00A76BE1"/>
    <w:rsid w:val="00A77C80"/>
    <w:rsid w:val="00A82016"/>
    <w:rsid w:val="00A90A9F"/>
    <w:rsid w:val="00A92EAF"/>
    <w:rsid w:val="00A97504"/>
    <w:rsid w:val="00AA2993"/>
    <w:rsid w:val="00AA497C"/>
    <w:rsid w:val="00AA7084"/>
    <w:rsid w:val="00AB0E04"/>
    <w:rsid w:val="00AB4EB8"/>
    <w:rsid w:val="00AB7008"/>
    <w:rsid w:val="00AB7B72"/>
    <w:rsid w:val="00AB7D49"/>
    <w:rsid w:val="00AC1DC7"/>
    <w:rsid w:val="00AC2331"/>
    <w:rsid w:val="00AC3C35"/>
    <w:rsid w:val="00AC7A92"/>
    <w:rsid w:val="00AD0CC5"/>
    <w:rsid w:val="00AD1F36"/>
    <w:rsid w:val="00AD4A7A"/>
    <w:rsid w:val="00AD5EE4"/>
    <w:rsid w:val="00AE01E6"/>
    <w:rsid w:val="00AE242D"/>
    <w:rsid w:val="00AE25F5"/>
    <w:rsid w:val="00AE3624"/>
    <w:rsid w:val="00AE52B1"/>
    <w:rsid w:val="00AE7550"/>
    <w:rsid w:val="00AE7810"/>
    <w:rsid w:val="00AF1477"/>
    <w:rsid w:val="00AF2231"/>
    <w:rsid w:val="00AF30B6"/>
    <w:rsid w:val="00AF595E"/>
    <w:rsid w:val="00AF5C4C"/>
    <w:rsid w:val="00B02E89"/>
    <w:rsid w:val="00B0319C"/>
    <w:rsid w:val="00B07D4D"/>
    <w:rsid w:val="00B107E6"/>
    <w:rsid w:val="00B11C10"/>
    <w:rsid w:val="00B142D9"/>
    <w:rsid w:val="00B201E4"/>
    <w:rsid w:val="00B206EA"/>
    <w:rsid w:val="00B22C0A"/>
    <w:rsid w:val="00B25056"/>
    <w:rsid w:val="00B318B3"/>
    <w:rsid w:val="00B36813"/>
    <w:rsid w:val="00B374B6"/>
    <w:rsid w:val="00B37648"/>
    <w:rsid w:val="00B37A4C"/>
    <w:rsid w:val="00B4259D"/>
    <w:rsid w:val="00B47C84"/>
    <w:rsid w:val="00B5141B"/>
    <w:rsid w:val="00B65484"/>
    <w:rsid w:val="00B66A4B"/>
    <w:rsid w:val="00B6722E"/>
    <w:rsid w:val="00B70F62"/>
    <w:rsid w:val="00B746ED"/>
    <w:rsid w:val="00B77E18"/>
    <w:rsid w:val="00B77E5C"/>
    <w:rsid w:val="00B80274"/>
    <w:rsid w:val="00B80F80"/>
    <w:rsid w:val="00B80F89"/>
    <w:rsid w:val="00B81198"/>
    <w:rsid w:val="00B82A62"/>
    <w:rsid w:val="00B91740"/>
    <w:rsid w:val="00B918CC"/>
    <w:rsid w:val="00B95F52"/>
    <w:rsid w:val="00B967AD"/>
    <w:rsid w:val="00B96F24"/>
    <w:rsid w:val="00BA0158"/>
    <w:rsid w:val="00BA3A01"/>
    <w:rsid w:val="00BA3A27"/>
    <w:rsid w:val="00BA5E64"/>
    <w:rsid w:val="00BA7C3D"/>
    <w:rsid w:val="00BB2044"/>
    <w:rsid w:val="00BB24BC"/>
    <w:rsid w:val="00BB27DF"/>
    <w:rsid w:val="00BB5CFE"/>
    <w:rsid w:val="00BC0161"/>
    <w:rsid w:val="00BC0BB6"/>
    <w:rsid w:val="00BC2CDC"/>
    <w:rsid w:val="00BC7D6F"/>
    <w:rsid w:val="00BD1BB6"/>
    <w:rsid w:val="00BD347D"/>
    <w:rsid w:val="00BD5505"/>
    <w:rsid w:val="00BD6E2A"/>
    <w:rsid w:val="00BE3B99"/>
    <w:rsid w:val="00BE6EEE"/>
    <w:rsid w:val="00BF4112"/>
    <w:rsid w:val="00C02288"/>
    <w:rsid w:val="00C02C1A"/>
    <w:rsid w:val="00C04FDC"/>
    <w:rsid w:val="00C058EC"/>
    <w:rsid w:val="00C1250C"/>
    <w:rsid w:val="00C13037"/>
    <w:rsid w:val="00C13F0D"/>
    <w:rsid w:val="00C1446E"/>
    <w:rsid w:val="00C15B8E"/>
    <w:rsid w:val="00C16EBD"/>
    <w:rsid w:val="00C23B85"/>
    <w:rsid w:val="00C2784C"/>
    <w:rsid w:val="00C27E15"/>
    <w:rsid w:val="00C30EC0"/>
    <w:rsid w:val="00C3108F"/>
    <w:rsid w:val="00C332A3"/>
    <w:rsid w:val="00C3477D"/>
    <w:rsid w:val="00C37389"/>
    <w:rsid w:val="00C37A8C"/>
    <w:rsid w:val="00C500EA"/>
    <w:rsid w:val="00C502CA"/>
    <w:rsid w:val="00C52CE5"/>
    <w:rsid w:val="00C538EF"/>
    <w:rsid w:val="00C56BBE"/>
    <w:rsid w:val="00C56F90"/>
    <w:rsid w:val="00C578AB"/>
    <w:rsid w:val="00C6029D"/>
    <w:rsid w:val="00C6137C"/>
    <w:rsid w:val="00C61D04"/>
    <w:rsid w:val="00C64D66"/>
    <w:rsid w:val="00C672B4"/>
    <w:rsid w:val="00C676DE"/>
    <w:rsid w:val="00C72089"/>
    <w:rsid w:val="00C775D9"/>
    <w:rsid w:val="00C805B7"/>
    <w:rsid w:val="00C8663C"/>
    <w:rsid w:val="00C90EDD"/>
    <w:rsid w:val="00C967B8"/>
    <w:rsid w:val="00C97A59"/>
    <w:rsid w:val="00CA63BC"/>
    <w:rsid w:val="00CA71BD"/>
    <w:rsid w:val="00CB1867"/>
    <w:rsid w:val="00CB357F"/>
    <w:rsid w:val="00CB5CC3"/>
    <w:rsid w:val="00CB77E0"/>
    <w:rsid w:val="00CC0762"/>
    <w:rsid w:val="00CC1E04"/>
    <w:rsid w:val="00CC2D81"/>
    <w:rsid w:val="00CC46DB"/>
    <w:rsid w:val="00CC51D5"/>
    <w:rsid w:val="00CC568A"/>
    <w:rsid w:val="00CD073A"/>
    <w:rsid w:val="00CD0A76"/>
    <w:rsid w:val="00CD66BC"/>
    <w:rsid w:val="00CE217D"/>
    <w:rsid w:val="00CE3EB2"/>
    <w:rsid w:val="00CE740C"/>
    <w:rsid w:val="00CF1E76"/>
    <w:rsid w:val="00CF465D"/>
    <w:rsid w:val="00CF73B9"/>
    <w:rsid w:val="00D012D8"/>
    <w:rsid w:val="00D01E69"/>
    <w:rsid w:val="00D07AD5"/>
    <w:rsid w:val="00D20175"/>
    <w:rsid w:val="00D24E2B"/>
    <w:rsid w:val="00D2581F"/>
    <w:rsid w:val="00D31808"/>
    <w:rsid w:val="00D31D2E"/>
    <w:rsid w:val="00D31EDA"/>
    <w:rsid w:val="00D3248D"/>
    <w:rsid w:val="00D32952"/>
    <w:rsid w:val="00D348EE"/>
    <w:rsid w:val="00D35146"/>
    <w:rsid w:val="00D37A89"/>
    <w:rsid w:val="00D42471"/>
    <w:rsid w:val="00D44571"/>
    <w:rsid w:val="00D52587"/>
    <w:rsid w:val="00D55976"/>
    <w:rsid w:val="00D67181"/>
    <w:rsid w:val="00D71476"/>
    <w:rsid w:val="00D7150C"/>
    <w:rsid w:val="00D73FD4"/>
    <w:rsid w:val="00D753AA"/>
    <w:rsid w:val="00D75E06"/>
    <w:rsid w:val="00D80608"/>
    <w:rsid w:val="00D855E2"/>
    <w:rsid w:val="00D92E6D"/>
    <w:rsid w:val="00DA161F"/>
    <w:rsid w:val="00DA25FC"/>
    <w:rsid w:val="00DA3BBB"/>
    <w:rsid w:val="00DC095A"/>
    <w:rsid w:val="00DC0B08"/>
    <w:rsid w:val="00DC24A1"/>
    <w:rsid w:val="00DC2E55"/>
    <w:rsid w:val="00DC4F63"/>
    <w:rsid w:val="00DC7A4D"/>
    <w:rsid w:val="00DD4627"/>
    <w:rsid w:val="00DD5222"/>
    <w:rsid w:val="00DD62FB"/>
    <w:rsid w:val="00DD657D"/>
    <w:rsid w:val="00DD729E"/>
    <w:rsid w:val="00DD7393"/>
    <w:rsid w:val="00DE2FB3"/>
    <w:rsid w:val="00DE3E4B"/>
    <w:rsid w:val="00DF077F"/>
    <w:rsid w:val="00DF14AA"/>
    <w:rsid w:val="00DF2991"/>
    <w:rsid w:val="00DF7EBE"/>
    <w:rsid w:val="00E00CD8"/>
    <w:rsid w:val="00E0142B"/>
    <w:rsid w:val="00E02170"/>
    <w:rsid w:val="00E07C89"/>
    <w:rsid w:val="00E102E1"/>
    <w:rsid w:val="00E141E1"/>
    <w:rsid w:val="00E217A1"/>
    <w:rsid w:val="00E23D04"/>
    <w:rsid w:val="00E24943"/>
    <w:rsid w:val="00E26738"/>
    <w:rsid w:val="00E30955"/>
    <w:rsid w:val="00E357D7"/>
    <w:rsid w:val="00E43CCC"/>
    <w:rsid w:val="00E44EB2"/>
    <w:rsid w:val="00E45F06"/>
    <w:rsid w:val="00E51C86"/>
    <w:rsid w:val="00E54457"/>
    <w:rsid w:val="00E55045"/>
    <w:rsid w:val="00E567CC"/>
    <w:rsid w:val="00E56875"/>
    <w:rsid w:val="00E604C7"/>
    <w:rsid w:val="00E608D9"/>
    <w:rsid w:val="00E6167A"/>
    <w:rsid w:val="00E62365"/>
    <w:rsid w:val="00E631F6"/>
    <w:rsid w:val="00E64A8A"/>
    <w:rsid w:val="00E66C86"/>
    <w:rsid w:val="00E719A2"/>
    <w:rsid w:val="00E7320D"/>
    <w:rsid w:val="00E739B2"/>
    <w:rsid w:val="00E74C61"/>
    <w:rsid w:val="00E76724"/>
    <w:rsid w:val="00E769EB"/>
    <w:rsid w:val="00E7717F"/>
    <w:rsid w:val="00E82B5B"/>
    <w:rsid w:val="00E86991"/>
    <w:rsid w:val="00E90A80"/>
    <w:rsid w:val="00E9289C"/>
    <w:rsid w:val="00E93600"/>
    <w:rsid w:val="00E95EA1"/>
    <w:rsid w:val="00EA0512"/>
    <w:rsid w:val="00EA1363"/>
    <w:rsid w:val="00EA70C8"/>
    <w:rsid w:val="00EB1930"/>
    <w:rsid w:val="00EB6B97"/>
    <w:rsid w:val="00EC28E6"/>
    <w:rsid w:val="00EC3293"/>
    <w:rsid w:val="00EC5DA5"/>
    <w:rsid w:val="00EC66FA"/>
    <w:rsid w:val="00ED3525"/>
    <w:rsid w:val="00ED5286"/>
    <w:rsid w:val="00EE2293"/>
    <w:rsid w:val="00EE2EEE"/>
    <w:rsid w:val="00EE3582"/>
    <w:rsid w:val="00EE4467"/>
    <w:rsid w:val="00EE5E58"/>
    <w:rsid w:val="00EF02CD"/>
    <w:rsid w:val="00EF0AE5"/>
    <w:rsid w:val="00EF119F"/>
    <w:rsid w:val="00F00935"/>
    <w:rsid w:val="00F05EAB"/>
    <w:rsid w:val="00F0737D"/>
    <w:rsid w:val="00F07731"/>
    <w:rsid w:val="00F11193"/>
    <w:rsid w:val="00F14E13"/>
    <w:rsid w:val="00F158A0"/>
    <w:rsid w:val="00F171C1"/>
    <w:rsid w:val="00F17410"/>
    <w:rsid w:val="00F203E8"/>
    <w:rsid w:val="00F2253B"/>
    <w:rsid w:val="00F26EE4"/>
    <w:rsid w:val="00F2706B"/>
    <w:rsid w:val="00F405D6"/>
    <w:rsid w:val="00F423F1"/>
    <w:rsid w:val="00F42FDB"/>
    <w:rsid w:val="00F4486C"/>
    <w:rsid w:val="00F45CF3"/>
    <w:rsid w:val="00F45D06"/>
    <w:rsid w:val="00F5496B"/>
    <w:rsid w:val="00F57BAD"/>
    <w:rsid w:val="00F6243C"/>
    <w:rsid w:val="00F63C8D"/>
    <w:rsid w:val="00F64C99"/>
    <w:rsid w:val="00F66A53"/>
    <w:rsid w:val="00F6731C"/>
    <w:rsid w:val="00F71B55"/>
    <w:rsid w:val="00F7480E"/>
    <w:rsid w:val="00F75593"/>
    <w:rsid w:val="00F77831"/>
    <w:rsid w:val="00F80277"/>
    <w:rsid w:val="00F80E36"/>
    <w:rsid w:val="00F847DE"/>
    <w:rsid w:val="00F8589A"/>
    <w:rsid w:val="00F908B2"/>
    <w:rsid w:val="00F9108C"/>
    <w:rsid w:val="00F95891"/>
    <w:rsid w:val="00F95EE5"/>
    <w:rsid w:val="00F960E8"/>
    <w:rsid w:val="00F963F3"/>
    <w:rsid w:val="00FA1043"/>
    <w:rsid w:val="00FA1C10"/>
    <w:rsid w:val="00FA2961"/>
    <w:rsid w:val="00FA34C0"/>
    <w:rsid w:val="00FB02B0"/>
    <w:rsid w:val="00FB1024"/>
    <w:rsid w:val="00FB2814"/>
    <w:rsid w:val="00FB2F7D"/>
    <w:rsid w:val="00FB30F6"/>
    <w:rsid w:val="00FB6220"/>
    <w:rsid w:val="00FC04B3"/>
    <w:rsid w:val="00FC6D42"/>
    <w:rsid w:val="00FD1989"/>
    <w:rsid w:val="00FD3DE2"/>
    <w:rsid w:val="00FD3E74"/>
    <w:rsid w:val="00FE0694"/>
    <w:rsid w:val="00FE1049"/>
    <w:rsid w:val="00FE11DA"/>
    <w:rsid w:val="00FE2B8B"/>
    <w:rsid w:val="00FF385C"/>
    <w:rsid w:val="00FF3D9D"/>
    <w:rsid w:val="00FF4692"/>
    <w:rsid w:val="00FF5C57"/>
    <w:rsid w:val="080294AF"/>
    <w:rsid w:val="0B4683AD"/>
    <w:rsid w:val="0C5E5A7D"/>
    <w:rsid w:val="0D2814CD"/>
    <w:rsid w:val="18F9DFCF"/>
    <w:rsid w:val="1AA84BCD"/>
    <w:rsid w:val="1DF3F485"/>
    <w:rsid w:val="1FB40C8F"/>
    <w:rsid w:val="1FE86E5C"/>
    <w:rsid w:val="2087E88F"/>
    <w:rsid w:val="2B084784"/>
    <w:rsid w:val="2C8E06A8"/>
    <w:rsid w:val="3ACFA6C6"/>
    <w:rsid w:val="3B3450DC"/>
    <w:rsid w:val="3E5135AA"/>
    <w:rsid w:val="411BCF91"/>
    <w:rsid w:val="412A160B"/>
    <w:rsid w:val="43E3D0D4"/>
    <w:rsid w:val="4C090490"/>
    <w:rsid w:val="4F5B1C67"/>
    <w:rsid w:val="50110BA8"/>
    <w:rsid w:val="50816C82"/>
    <w:rsid w:val="524F8CA2"/>
    <w:rsid w:val="55A33708"/>
    <w:rsid w:val="573EF341"/>
    <w:rsid w:val="58D5CB74"/>
    <w:rsid w:val="5952A0CD"/>
    <w:rsid w:val="5B255F0C"/>
    <w:rsid w:val="66DA0624"/>
    <w:rsid w:val="698FA68E"/>
    <w:rsid w:val="6A8BFBEB"/>
    <w:rsid w:val="6AA2B801"/>
    <w:rsid w:val="70630A30"/>
    <w:rsid w:val="723E652B"/>
    <w:rsid w:val="7478E04F"/>
    <w:rsid w:val="76D92D9B"/>
    <w:rsid w:val="79D5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DDB923F"/>
  <w15:docId w15:val="{D10BB049-26FF-4F2F-89D0-19620491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96B"/>
    <w:pPr>
      <w:spacing w:before="120" w:after="120"/>
      <w:jc w:val="both"/>
    </w:pPr>
    <w:rPr>
      <w:rFonts w:asciiTheme="majorHAnsi" w:eastAsia="Times New Roman" w:hAnsiTheme="majorHAnsi" w:cs="Times New Roman"/>
      <w:lang w:eastAsia="cs-CZ" w:bidi="cs-CZ"/>
    </w:rPr>
  </w:style>
  <w:style w:type="paragraph" w:styleId="Nadpis1">
    <w:name w:val="heading 1"/>
    <w:basedOn w:val="slovanseznam"/>
    <w:next w:val="Normln"/>
    <w:link w:val="Nadpis1Char"/>
    <w:uiPriority w:val="9"/>
    <w:qFormat/>
    <w:rsid w:val="00DD4627"/>
    <w:pPr>
      <w:keepNext/>
      <w:keepLines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360" w:after="240"/>
      <w:contextualSpacing w:val="0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66421C"/>
    <w:pPr>
      <w:numPr>
        <w:ilvl w:val="1"/>
        <w:numId w:val="3"/>
      </w:numPr>
      <w:tabs>
        <w:tab w:val="left" w:pos="1701"/>
      </w:tabs>
      <w:spacing w:after="120"/>
    </w:pPr>
    <w:rPr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9F5CD3"/>
    <w:pPr>
      <w:keepNext/>
      <w:keepLines/>
      <w:numPr>
        <w:ilvl w:val="2"/>
        <w:numId w:val="3"/>
      </w:numPr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3"/>
    <w:pPr>
      <w:keepNext/>
      <w:keepLines/>
      <w:numPr>
        <w:ilvl w:val="3"/>
        <w:numId w:val="3"/>
      </w:numPr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F5CD3"/>
    <w:pPr>
      <w:keepNext/>
      <w:keepLines/>
      <w:numPr>
        <w:ilvl w:val="4"/>
        <w:numId w:val="3"/>
      </w:numPr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F5CD3"/>
    <w:pPr>
      <w:keepNext/>
      <w:keepLines/>
      <w:numPr>
        <w:ilvl w:val="5"/>
        <w:numId w:val="3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F5CD3"/>
    <w:pPr>
      <w:keepNext/>
      <w:keepLines/>
      <w:numPr>
        <w:ilvl w:val="6"/>
        <w:numId w:val="3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F5CD3"/>
    <w:pPr>
      <w:keepNext/>
      <w:keepLines/>
      <w:numPr>
        <w:ilvl w:val="7"/>
        <w:numId w:val="3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F5CD3"/>
    <w:pPr>
      <w:keepNext/>
      <w:keepLines/>
      <w:numPr>
        <w:ilvl w:val="8"/>
        <w:numId w:val="3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6421C"/>
    <w:rPr>
      <w:rFonts w:asciiTheme="majorHAnsi" w:eastAsia="Times New Roman" w:hAnsiTheme="majorHAnsi" w:cs="Times New Roman"/>
      <w:b/>
      <w:u w:val="single"/>
      <w:lang w:eastAsia="cs-CZ"/>
    </w:rPr>
  </w:style>
  <w:style w:type="character" w:customStyle="1" w:styleId="HeaderorfooterSpacing2pt">
    <w:name w:val="Header or footer + Spacing 2 pt"/>
    <w:basedOn w:val="Standardnpsmoodstavce"/>
    <w:rsid w:val="00A6097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609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097F"/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09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97F"/>
    <w:rPr>
      <w:rFonts w:ascii="Tahoma" w:eastAsia="Times New Roman" w:hAnsi="Tahoma" w:cs="Tahoma"/>
      <w:color w:val="000000"/>
      <w:sz w:val="16"/>
      <w:szCs w:val="16"/>
      <w:lang w:eastAsia="cs-CZ" w:bidi="cs-CZ"/>
    </w:rPr>
  </w:style>
  <w:style w:type="paragraph" w:styleId="Bezmezer">
    <w:name w:val="No Spacing"/>
    <w:basedOn w:val="Normln"/>
    <w:link w:val="BezmezerChar"/>
    <w:uiPriority w:val="1"/>
    <w:rsid w:val="00B0319C"/>
  </w:style>
  <w:style w:type="character" w:customStyle="1" w:styleId="BezmezerChar">
    <w:name w:val="Bez mezer Char"/>
    <w:basedOn w:val="Standardnpsmoodstavce"/>
    <w:link w:val="Bezmezer"/>
    <w:uiPriority w:val="1"/>
    <w:rsid w:val="00B0319C"/>
    <w:rPr>
      <w:rFonts w:asciiTheme="majorHAnsi" w:eastAsia="Times New Roman" w:hAnsiTheme="majorHAnsi" w:cs="Times New Roman"/>
      <w:color w:val="000000"/>
      <w:lang w:eastAsia="cs-CZ" w:bidi="cs-CZ"/>
    </w:rPr>
  </w:style>
  <w:style w:type="character" w:styleId="Zstupntext">
    <w:name w:val="Placeholder Text"/>
    <w:basedOn w:val="Standardnpsmoodstavce"/>
    <w:uiPriority w:val="99"/>
    <w:semiHidden/>
    <w:rsid w:val="00F158A0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DD4627"/>
    <w:rPr>
      <w:rFonts w:asciiTheme="majorHAnsi" w:eastAsiaTheme="majorEastAsia" w:hAnsiTheme="majorHAnsi" w:cstheme="majorBidi"/>
      <w:b/>
      <w:sz w:val="24"/>
      <w:szCs w:val="32"/>
      <w:shd w:val="clear" w:color="auto" w:fill="D9D9D9" w:themeFill="background1" w:themeFillShade="D9"/>
      <w:lang w:eastAsia="cs-CZ" w:bidi="cs-CZ"/>
    </w:rPr>
  </w:style>
  <w:style w:type="character" w:styleId="Hypertextovodkaz">
    <w:name w:val="Hyperlink"/>
    <w:uiPriority w:val="99"/>
    <w:rsid w:val="009E21CB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qFormat/>
    <w:rsid w:val="00F42FDB"/>
    <w:pPr>
      <w:tabs>
        <w:tab w:val="left" w:pos="567"/>
        <w:tab w:val="right" w:leader="dot" w:pos="9632"/>
      </w:tabs>
    </w:pPr>
    <w:rPr>
      <w:b/>
      <w:bCs/>
      <w:lang w:bidi="ar-SA"/>
    </w:rPr>
  </w:style>
  <w:style w:type="paragraph" w:styleId="Odstavecseseznamem">
    <w:name w:val="List Paragraph"/>
    <w:aliases w:val="Styl2,Conclusion de partie"/>
    <w:basedOn w:val="Normln"/>
    <w:next w:val="Normln"/>
    <w:link w:val="OdstavecseseznamemChar"/>
    <w:uiPriority w:val="34"/>
    <w:qFormat/>
    <w:rsid w:val="007A08C7"/>
    <w:pPr>
      <w:keepNext/>
      <w:numPr>
        <w:numId w:val="2"/>
      </w:numPr>
      <w:spacing w:before="240" w:after="200"/>
      <w:outlineLvl w:val="1"/>
    </w:pPr>
    <w:rPr>
      <w:b/>
      <w:lang w:bidi="ar-SA"/>
    </w:rPr>
  </w:style>
  <w:style w:type="paragraph" w:styleId="slovanseznam">
    <w:name w:val="List Number"/>
    <w:basedOn w:val="Normln"/>
    <w:uiPriority w:val="99"/>
    <w:semiHidden/>
    <w:unhideWhenUsed/>
    <w:rsid w:val="009E21CB"/>
    <w:pPr>
      <w:numPr>
        <w:numId w:val="1"/>
      </w:numPr>
      <w:contextualSpacing/>
    </w:p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rsid w:val="007A08C7"/>
    <w:rPr>
      <w:rFonts w:asciiTheme="majorHAnsi" w:eastAsia="Times New Roman" w:hAnsiTheme="majorHAnsi" w:cs="Times New Roman"/>
      <w:b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F5CD3"/>
    <w:rPr>
      <w:rFonts w:asciiTheme="majorHAnsi" w:eastAsiaTheme="majorEastAsia" w:hAnsiTheme="majorHAnsi" w:cstheme="majorBidi"/>
      <w:color w:val="243F60" w:themeColor="accent1" w:themeShade="7F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3"/>
    <w:rPr>
      <w:rFonts w:asciiTheme="majorHAnsi" w:eastAsiaTheme="majorEastAsia" w:hAnsiTheme="majorHAnsi" w:cstheme="majorBidi"/>
      <w:i/>
      <w:iCs/>
      <w:color w:val="365F91" w:themeColor="accent1" w:themeShade="BF"/>
      <w:lang w:eastAsia="cs-CZ" w:bidi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F5CD3"/>
    <w:rPr>
      <w:rFonts w:asciiTheme="majorHAnsi" w:eastAsiaTheme="majorEastAsia" w:hAnsiTheme="majorHAnsi" w:cstheme="majorBidi"/>
      <w:color w:val="365F91" w:themeColor="accent1" w:themeShade="BF"/>
      <w:lang w:eastAsia="cs-CZ" w:bidi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F5CD3"/>
    <w:rPr>
      <w:rFonts w:asciiTheme="majorHAnsi" w:eastAsiaTheme="majorEastAsia" w:hAnsiTheme="majorHAnsi" w:cstheme="majorBidi"/>
      <w:color w:val="243F60" w:themeColor="accent1" w:themeShade="7F"/>
      <w:lang w:eastAsia="cs-CZ" w:bidi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F5CD3"/>
    <w:rPr>
      <w:rFonts w:asciiTheme="majorHAnsi" w:eastAsiaTheme="majorEastAsia" w:hAnsiTheme="majorHAnsi" w:cstheme="majorBidi"/>
      <w:i/>
      <w:iCs/>
      <w:color w:val="243F60" w:themeColor="accent1" w:themeShade="7F"/>
      <w:lang w:eastAsia="cs-CZ" w:bidi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F5CD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 w:bidi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F5C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4A08C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08CC"/>
    <w:rPr>
      <w:rFonts w:asciiTheme="majorHAnsi" w:eastAsia="Times New Roman" w:hAnsiTheme="majorHAnsi" w:cs="Times New Roman"/>
      <w:lang w:eastAsia="cs-CZ" w:bidi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676DE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676DE"/>
    <w:rPr>
      <w:rFonts w:asciiTheme="majorHAnsi" w:eastAsia="Times New Roman" w:hAnsiTheme="majorHAnsi" w:cs="Times New Roman"/>
      <w:sz w:val="20"/>
      <w:szCs w:val="20"/>
      <w:lang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676DE"/>
    <w:rPr>
      <w:vertAlign w:val="superscript"/>
    </w:rPr>
  </w:style>
  <w:style w:type="paragraph" w:styleId="Nzev">
    <w:name w:val="Title"/>
    <w:next w:val="Normln"/>
    <w:link w:val="NzevChar"/>
    <w:uiPriority w:val="10"/>
    <w:qFormat/>
    <w:rsid w:val="002B74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360" w:after="240"/>
      <w:jc w:val="both"/>
    </w:pPr>
    <w:rPr>
      <w:rFonts w:asciiTheme="majorHAnsi" w:eastAsiaTheme="majorEastAsia" w:hAnsiTheme="majorHAnsi" w:cstheme="majorBidi"/>
      <w:b/>
      <w:sz w:val="24"/>
      <w:szCs w:val="32"/>
      <w:lang w:eastAsia="cs-CZ" w:bidi="cs-CZ"/>
    </w:rPr>
  </w:style>
  <w:style w:type="character" w:customStyle="1" w:styleId="NzevChar">
    <w:name w:val="Název Char"/>
    <w:basedOn w:val="Standardnpsmoodstavce"/>
    <w:link w:val="Nzev"/>
    <w:uiPriority w:val="10"/>
    <w:rsid w:val="002B740B"/>
    <w:rPr>
      <w:rFonts w:asciiTheme="majorHAnsi" w:eastAsiaTheme="majorEastAsia" w:hAnsiTheme="majorHAnsi" w:cstheme="majorBidi"/>
      <w:b/>
      <w:sz w:val="24"/>
      <w:szCs w:val="32"/>
      <w:shd w:val="clear" w:color="auto" w:fill="D9D9D9" w:themeFill="background1" w:themeFillShade="D9"/>
      <w:lang w:eastAsia="cs-CZ" w:bidi="cs-CZ"/>
    </w:rPr>
  </w:style>
  <w:style w:type="paragraph" w:customStyle="1" w:styleId="Normln-bodovseznam">
    <w:name w:val="Normální - bodový seznam"/>
    <w:basedOn w:val="Odstavecseseznamem"/>
    <w:link w:val="Normln-bodovseznamChar"/>
    <w:qFormat/>
    <w:rsid w:val="00FF5C57"/>
    <w:pPr>
      <w:keepNext w:val="0"/>
      <w:numPr>
        <w:numId w:val="4"/>
      </w:numPr>
      <w:spacing w:before="120" w:after="120"/>
    </w:pPr>
    <w:rPr>
      <w:b w:val="0"/>
    </w:rPr>
  </w:style>
  <w:style w:type="paragraph" w:customStyle="1" w:styleId="Normln-slovanseznam">
    <w:name w:val="Normální - číslovaný seznam"/>
    <w:basedOn w:val="Odstavecseseznamem"/>
    <w:link w:val="Normln-slovanseznamChar"/>
    <w:qFormat/>
    <w:rsid w:val="00FF5C57"/>
    <w:pPr>
      <w:keepNext w:val="0"/>
      <w:numPr>
        <w:numId w:val="6"/>
      </w:numPr>
      <w:spacing w:before="120" w:after="120"/>
    </w:pPr>
    <w:rPr>
      <w:b w:val="0"/>
    </w:rPr>
  </w:style>
  <w:style w:type="character" w:customStyle="1" w:styleId="Normln-bodovseznamChar">
    <w:name w:val="Normální - bodový seznam Char"/>
    <w:basedOn w:val="OdstavecseseznamemChar"/>
    <w:link w:val="Normln-bodovseznam"/>
    <w:rsid w:val="00FF5C57"/>
    <w:rPr>
      <w:rFonts w:asciiTheme="majorHAnsi" w:eastAsia="Times New Roman" w:hAnsiTheme="majorHAnsi" w:cs="Times New Roman"/>
      <w:b w:val="0"/>
      <w:lang w:eastAsia="cs-CZ"/>
    </w:rPr>
  </w:style>
  <w:style w:type="character" w:customStyle="1" w:styleId="Normln-slovanseznamChar">
    <w:name w:val="Normální - číslovaný seznam Char"/>
    <w:basedOn w:val="OdstavecseseznamemChar"/>
    <w:link w:val="Normln-slovanseznam"/>
    <w:rsid w:val="00FF5C57"/>
    <w:rPr>
      <w:rFonts w:asciiTheme="majorHAnsi" w:eastAsia="Times New Roman" w:hAnsiTheme="majorHAnsi" w:cs="Times New Roman"/>
      <w:b w:val="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92E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92E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92E6D"/>
    <w:rPr>
      <w:rFonts w:asciiTheme="majorHAnsi" w:eastAsia="Times New Roman" w:hAnsiTheme="majorHAnsi" w:cs="Times New Roman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2E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2E6D"/>
    <w:rPr>
      <w:rFonts w:asciiTheme="majorHAnsi" w:eastAsia="Times New Roman" w:hAnsiTheme="majorHAnsi" w:cs="Times New Roman"/>
      <w:b/>
      <w:bCs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C3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ln"/>
    <w:link w:val="Text1Char"/>
    <w:qFormat/>
    <w:rsid w:val="007D65DA"/>
    <w:pPr>
      <w:ind w:left="567"/>
    </w:pPr>
    <w:rPr>
      <w:szCs w:val="20"/>
    </w:rPr>
  </w:style>
  <w:style w:type="character" w:customStyle="1" w:styleId="Text1Char">
    <w:name w:val="Text 1 Char"/>
    <w:basedOn w:val="Standardnpsmoodstavce"/>
    <w:link w:val="Text1"/>
    <w:rsid w:val="007D65DA"/>
    <w:rPr>
      <w:rFonts w:asciiTheme="majorHAnsi" w:eastAsia="Times New Roman" w:hAnsiTheme="majorHAnsi" w:cs="Times New Roman"/>
      <w:szCs w:val="20"/>
      <w:lang w:eastAsia="cs-CZ" w:bidi="cs-CZ"/>
    </w:rPr>
  </w:style>
  <w:style w:type="paragraph" w:styleId="Zkladntext">
    <w:name w:val="Body Text"/>
    <w:basedOn w:val="Normln"/>
    <w:link w:val="ZkladntextChar"/>
    <w:rsid w:val="005764EC"/>
    <w:pPr>
      <w:spacing w:before="0" w:after="0" w:line="240" w:lineRule="auto"/>
    </w:pPr>
    <w:rPr>
      <w:rFonts w:ascii="Arial" w:hAnsi="Arial"/>
      <w:sz w:val="24"/>
      <w:szCs w:val="24"/>
      <w:lang w:val="x-none" w:bidi="ar-SA"/>
    </w:rPr>
  </w:style>
  <w:style w:type="character" w:customStyle="1" w:styleId="ZkladntextChar">
    <w:name w:val="Základní text Char"/>
    <w:basedOn w:val="Standardnpsmoodstavce"/>
    <w:link w:val="Zkladntext"/>
    <w:rsid w:val="005764EC"/>
    <w:rPr>
      <w:rFonts w:ascii="Arial" w:eastAsia="Times New Roman" w:hAnsi="Arial" w:cs="Times New Roman"/>
      <w:sz w:val="24"/>
      <w:szCs w:val="24"/>
      <w:lang w:val="x-none" w:eastAsia="cs-CZ"/>
    </w:rPr>
  </w:style>
  <w:style w:type="paragraph" w:customStyle="1" w:styleId="ListNumber-ContractCzechRadio">
    <w:name w:val="List Number - Contract (Czech Radio)"/>
    <w:basedOn w:val="Normln"/>
    <w:uiPriority w:val="13"/>
    <w:rsid w:val="00E00CD8"/>
    <w:pPr>
      <w:numPr>
        <w:ilvl w:val="1"/>
        <w:numId w:val="25"/>
      </w:numPr>
      <w:spacing w:before="0" w:after="250" w:line="250" w:lineRule="exact"/>
      <w:ind w:left="880"/>
    </w:pPr>
    <w:rPr>
      <w:rFonts w:ascii="Arial" w:eastAsiaTheme="minorHAnsi" w:hAnsi="Arial" w:cs="Arial"/>
      <w:sz w:val="20"/>
      <w:szCs w:val="20"/>
      <w:lang w:eastAsia="en-US" w:bidi="ar-SA"/>
    </w:rPr>
  </w:style>
  <w:style w:type="paragraph" w:customStyle="1" w:styleId="ListLetter-ContractCzechRadio">
    <w:name w:val="List Letter - Contract (Czech Radio)"/>
    <w:basedOn w:val="Normln"/>
    <w:uiPriority w:val="15"/>
    <w:rsid w:val="00E00CD8"/>
    <w:pPr>
      <w:numPr>
        <w:ilvl w:val="2"/>
        <w:numId w:val="25"/>
      </w:numPr>
      <w:spacing w:before="0" w:after="250" w:line="250" w:lineRule="exact"/>
    </w:pPr>
    <w:rPr>
      <w:rFonts w:ascii="Arial" w:eastAsiaTheme="minorHAnsi" w:hAnsi="Arial" w:cs="Arial"/>
      <w:sz w:val="20"/>
      <w:szCs w:val="20"/>
      <w:lang w:eastAsia="en-US" w:bidi="ar-SA"/>
    </w:rPr>
  </w:style>
  <w:style w:type="paragraph" w:customStyle="1" w:styleId="Heading-Number-ContractCzechRadio">
    <w:name w:val="Heading-Number - Contract (Czech Radio)"/>
    <w:basedOn w:val="Normln"/>
    <w:uiPriority w:val="11"/>
    <w:rsid w:val="00E00CD8"/>
    <w:pPr>
      <w:keepNext/>
      <w:numPr>
        <w:numId w:val="25"/>
      </w:numPr>
      <w:spacing w:before="250" w:after="250" w:line="250" w:lineRule="exact"/>
      <w:jc w:val="center"/>
    </w:pPr>
    <w:rPr>
      <w:rFonts w:ascii="Arial" w:eastAsiaTheme="minorHAnsi" w:hAnsi="Arial" w:cs="Arial"/>
      <w:b/>
      <w:bCs/>
      <w:color w:val="000F37"/>
      <w:sz w:val="20"/>
      <w:szCs w:val="20"/>
      <w:lang w:eastAsia="en-US" w:bidi="ar-SA"/>
    </w:rPr>
  </w:style>
  <w:style w:type="numbering" w:customStyle="1" w:styleId="List-Contract">
    <w:name w:val="List - Contract"/>
    <w:uiPriority w:val="99"/>
    <w:rsid w:val="00E00CD8"/>
    <w:pPr>
      <w:numPr>
        <w:numId w:val="25"/>
      </w:numPr>
    </w:pPr>
  </w:style>
  <w:style w:type="paragraph" w:styleId="slovanseznam2">
    <w:name w:val="List Number 2"/>
    <w:basedOn w:val="Normln"/>
    <w:rsid w:val="00570A43"/>
    <w:pPr>
      <w:numPr>
        <w:numId w:val="31"/>
      </w:numPr>
      <w:tabs>
        <w:tab w:val="left" w:pos="1701"/>
      </w:tabs>
      <w:contextualSpacing/>
    </w:pPr>
    <w:rPr>
      <w:lang w:bidi="ar-SA"/>
    </w:rPr>
  </w:style>
  <w:style w:type="paragraph" w:styleId="Revize">
    <w:name w:val="Revision"/>
    <w:hidden/>
    <w:uiPriority w:val="99"/>
    <w:semiHidden/>
    <w:rsid w:val="00E93600"/>
    <w:pPr>
      <w:spacing w:after="0" w:line="240" w:lineRule="auto"/>
    </w:pPr>
    <w:rPr>
      <w:rFonts w:asciiTheme="majorHAnsi" w:eastAsia="Times New Roman" w:hAnsiTheme="majorHAnsi" w:cs="Times New Roman"/>
      <w:lang w:eastAsia="cs-CZ" w:bidi="cs-CZ"/>
    </w:rPr>
  </w:style>
  <w:style w:type="paragraph" w:customStyle="1" w:styleId="standardnte">
    <w:name w:val="standardnte"/>
    <w:basedOn w:val="Normln"/>
    <w:rsid w:val="00BA5E64"/>
    <w:pPr>
      <w:tabs>
        <w:tab w:val="left" w:pos="1701"/>
      </w:tabs>
      <w:autoSpaceDE w:val="0"/>
      <w:autoSpaceDN w:val="0"/>
      <w:spacing w:after="0"/>
      <w:jc w:val="left"/>
    </w:pPr>
    <w:rPr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zakazky.cuni.cz/test_index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ovz@ruk.cuni.cz" TargetMode="Externa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s://zakazky.cuni.cz/data/manual/EZAK-Manual-Dodavatele.pdf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zakazky.cuni.cz/" TargetMode="External"/><Relationship Id="rId20" Type="http://schemas.openxmlformats.org/officeDocument/2006/relationships/hyperlink" Target="https://zakazky.cuni.cz/profile_display_2.html" TargetMode="External"/><Relationship Id="R675843125d614b7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cuni.cz/UK-765.html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cuni.cz/UK-9443.html" TargetMode="External"/><Relationship Id="Rb64d5103a2244a8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uni.cz/UK-9443.html" TargetMode="External"/><Relationship Id="rId22" Type="http://schemas.openxmlformats.org/officeDocument/2006/relationships/hyperlink" Target="https://cuni.cz/UK-10376-version1-7_pc599c3adloha20c48d20120_20strategie20odpovc49bdnc3a9ho20vec599ejnc3a9ho20zadc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E0E982EC114416A0899FAE92EA76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3EBB42-8CB6-4ACD-887A-76C606962106}"/>
      </w:docPartPr>
      <w:docPartBody>
        <w:p w:rsidR="002A49AC" w:rsidRDefault="00F32395" w:rsidP="00F32395">
          <w:pPr>
            <w:pStyle w:val="9FE0E982EC114416A0899FAE92EA76BB52"/>
          </w:pPr>
          <w:r w:rsidRPr="00021DD3">
            <w:rPr>
              <w:rStyle w:val="Zstupntext"/>
              <w:b/>
              <w:highlight w:val="green"/>
            </w:rPr>
            <w:t>zvolte položku</w:t>
          </w:r>
        </w:p>
      </w:docPartBody>
    </w:docPart>
    <w:docPart>
      <w:docPartPr>
        <w:name w:val="F3C8B6BA55A5486D9DD435DD137BC1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07AB46-2BE7-4107-B7D6-1C6F618D9D46}"/>
      </w:docPartPr>
      <w:docPartBody>
        <w:p w:rsidR="002A49AC" w:rsidRDefault="00F32395" w:rsidP="00F32395">
          <w:pPr>
            <w:pStyle w:val="F3C8B6BA55A5486D9DD435DD137BC11B52"/>
          </w:pPr>
          <w:r w:rsidRPr="00196566">
            <w:rPr>
              <w:rStyle w:val="Zstupntext"/>
              <w:highlight w:val="green"/>
            </w:rPr>
            <w:t>dopl</w:t>
          </w:r>
          <w:r>
            <w:rPr>
              <w:rStyle w:val="Zstupntext"/>
              <w:highlight w:val="green"/>
            </w:rPr>
            <w:t>ňte</w:t>
          </w:r>
          <w:r w:rsidRPr="00196566">
            <w:rPr>
              <w:rStyle w:val="Zstupntext"/>
              <w:highlight w:val="green"/>
            </w:rPr>
            <w:t xml:space="preserve"> sídlo rektorátu/fakulty/součásti UK</w:t>
          </w:r>
        </w:p>
      </w:docPartBody>
    </w:docPart>
    <w:docPart>
      <w:docPartPr>
        <w:name w:val="21D4C5F383DC410A90AFD7D760639C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4B536-A362-4369-A166-96C70F7A7A5F}"/>
      </w:docPartPr>
      <w:docPartBody>
        <w:p w:rsidR="002A49AC" w:rsidRDefault="00F32395" w:rsidP="00F32395">
          <w:pPr>
            <w:pStyle w:val="21D4C5F383DC410A90AFD7D760639CE352"/>
          </w:pPr>
          <w:r w:rsidRPr="00021DD3">
            <w:rPr>
              <w:rStyle w:val="Zstupntext"/>
              <w:b/>
              <w:highlight w:val="green"/>
            </w:rPr>
            <w:t>doplňte název zakázky</w:t>
          </w:r>
        </w:p>
      </w:docPartBody>
    </w:docPart>
    <w:docPart>
      <w:docPartPr>
        <w:name w:val="08C5984AE2AF422683CBC324E4D1D6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D5B32F-CC71-40C0-B09B-BBB0FF7549EC}"/>
      </w:docPartPr>
      <w:docPartBody>
        <w:p w:rsidR="002A49AC" w:rsidRDefault="00F32395" w:rsidP="00F32395">
          <w:pPr>
            <w:pStyle w:val="08C5984AE2AF422683CBC324E4D1D68252"/>
          </w:pPr>
          <w:r w:rsidRPr="009F5210">
            <w:rPr>
              <w:rStyle w:val="Zstupntext"/>
              <w:highlight w:val="green"/>
            </w:rPr>
            <w:t>vyb</w:t>
          </w:r>
          <w:r>
            <w:rPr>
              <w:rStyle w:val="Zstupntext"/>
              <w:highlight w:val="green"/>
            </w:rPr>
            <w:t>e</w:t>
          </w:r>
          <w:r w:rsidRPr="009F5210">
            <w:rPr>
              <w:rStyle w:val="Zstupntext"/>
              <w:highlight w:val="green"/>
            </w:rPr>
            <w:t>rt</w:t>
          </w:r>
          <w:r>
            <w:rPr>
              <w:rStyle w:val="Zstupntext"/>
              <w:highlight w:val="green"/>
            </w:rPr>
            <w:t>e</w:t>
          </w:r>
          <w:r w:rsidRPr="009F5210">
            <w:rPr>
              <w:rStyle w:val="Zstupntext"/>
              <w:highlight w:val="green"/>
            </w:rPr>
            <w:t xml:space="preserve"> druh zakázky</w:t>
          </w:r>
        </w:p>
      </w:docPartBody>
    </w:docPart>
    <w:docPart>
      <w:docPartPr>
        <w:name w:val="5CC309B2B4534FDDB2623F48144A9B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776B5C-6B81-42B6-B0D9-0C6EDB647B23}"/>
      </w:docPartPr>
      <w:docPartBody>
        <w:p w:rsidR="002A49AC" w:rsidRDefault="00A25232" w:rsidP="00A25232">
          <w:pPr>
            <w:pStyle w:val="5CC309B2B4534FDDB2623F48144A9B5B55"/>
          </w:pPr>
          <w:r w:rsidRPr="00196566">
            <w:rPr>
              <w:rStyle w:val="Zstupntext"/>
              <w:highlight w:val="green"/>
            </w:rPr>
            <w:t>dopl</w:t>
          </w:r>
          <w:r>
            <w:rPr>
              <w:rStyle w:val="Zstupntext"/>
              <w:highlight w:val="green"/>
            </w:rPr>
            <w:t>ňte</w:t>
          </w:r>
          <w:r w:rsidRPr="00196566">
            <w:rPr>
              <w:rStyle w:val="Zstupntext"/>
              <w:highlight w:val="green"/>
            </w:rPr>
            <w:t xml:space="preserve"> URL odkaz zakázky</w:t>
          </w:r>
        </w:p>
      </w:docPartBody>
    </w:docPart>
    <w:docPart>
      <w:docPartPr>
        <w:name w:val="DB301974B96E447C819DDB7CEECF31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59A588-91D4-4203-A2BB-2E16748A0BDA}"/>
      </w:docPartPr>
      <w:docPartBody>
        <w:p w:rsidR="002A49AC" w:rsidRDefault="00F32395" w:rsidP="00F32395">
          <w:pPr>
            <w:pStyle w:val="DB301974B96E447C819DDB7CEECF316F52"/>
          </w:pPr>
          <w:r w:rsidRPr="006B3486">
            <w:rPr>
              <w:rStyle w:val="Zstupntext"/>
              <w:sz w:val="40"/>
              <w:highlight w:val="green"/>
            </w:rPr>
            <w:t>doplňte zkratku zadávajícího útvaru</w:t>
          </w:r>
        </w:p>
      </w:docPartBody>
    </w:docPart>
    <w:docPart>
      <w:docPartPr>
        <w:name w:val="DF29EFB28F9A4518955295102AE98A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CEED94-665A-4E60-BB85-0686E4536E2E}"/>
      </w:docPartPr>
      <w:docPartBody>
        <w:p w:rsidR="002A49AC" w:rsidRDefault="00F32395" w:rsidP="00F32395">
          <w:pPr>
            <w:pStyle w:val="DF29EFB28F9A4518955295102AE98ACF52"/>
          </w:pPr>
          <w:r w:rsidRPr="006B3486">
            <w:rPr>
              <w:rStyle w:val="Zstupntext"/>
              <w:sz w:val="40"/>
              <w:highlight w:val="green"/>
            </w:rPr>
            <w:t>doplňte název zakázky</w:t>
          </w:r>
        </w:p>
      </w:docPartBody>
    </w:docPart>
    <w:docPart>
      <w:docPartPr>
        <w:name w:val="E469095D34B646AE834649236D9DE6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19F173-1043-4309-9A9B-2040C8AB1A75}"/>
      </w:docPartPr>
      <w:docPartBody>
        <w:p w:rsidR="002A49AC" w:rsidRDefault="00F32395" w:rsidP="00F32395">
          <w:pPr>
            <w:pStyle w:val="E469095D34B646AE834649236D9DE6CA43"/>
          </w:pPr>
          <w:r w:rsidRPr="002D088F">
            <w:rPr>
              <w:rStyle w:val="Zstupntext"/>
              <w:highlight w:val="green"/>
            </w:rPr>
            <w:t xml:space="preserve">doplňte </w:t>
          </w:r>
          <w:r w:rsidRPr="00E64A8A">
            <w:rPr>
              <w:rStyle w:val="Zstupntext"/>
              <w:highlight w:val="green"/>
            </w:rPr>
            <w:t>měsíc a rok</w:t>
          </w:r>
        </w:p>
      </w:docPartBody>
    </w:docPart>
    <w:docPart>
      <w:docPartPr>
        <w:name w:val="3273E976AE8C4570B64B9E38DB392F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058961-968C-4663-BC61-6B45EE172537}"/>
      </w:docPartPr>
      <w:docPartBody>
        <w:p w:rsidR="00F1007C" w:rsidRDefault="00F32395" w:rsidP="00F32395">
          <w:pPr>
            <w:pStyle w:val="3273E976AE8C4570B64B9E38DB392FA835"/>
          </w:pPr>
          <w:r w:rsidRPr="002D088F">
            <w:rPr>
              <w:rStyle w:val="Zstupntext"/>
              <w:highlight w:val="green"/>
            </w:rPr>
            <w:t xml:space="preserve">doplňte </w:t>
          </w:r>
          <w:r w:rsidRPr="00E64A8A">
            <w:rPr>
              <w:rStyle w:val="Zstupntext"/>
              <w:highlight w:val="green"/>
            </w:rPr>
            <w:t>měsíc a rok</w:t>
          </w:r>
        </w:p>
      </w:docPartBody>
    </w:docPart>
    <w:docPart>
      <w:docPartPr>
        <w:name w:val="B7D18AFF2EF247F7911C5877CB37BF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135BD6-4612-4A17-8778-F8AE1E8DFC73}"/>
      </w:docPartPr>
      <w:docPartBody>
        <w:p w:rsidR="00F431D8" w:rsidRDefault="00F32395" w:rsidP="00F32395">
          <w:pPr>
            <w:pStyle w:val="B7D18AFF2EF247F7911C5877CB37BF1D18"/>
          </w:pPr>
          <w:r w:rsidRPr="004C4588">
            <w:rPr>
              <w:color w:val="808080" w:themeColor="background1" w:themeShade="80"/>
              <w:highlight w:val="green"/>
            </w:rPr>
            <w:t>zvolte položku</w:t>
          </w:r>
        </w:p>
      </w:docPartBody>
    </w:docPart>
    <w:docPart>
      <w:docPartPr>
        <w:name w:val="2514477909CB425CBC61DB56E546F7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79EEDB-F65E-42E4-8A1A-F51CDAF1B2DB}"/>
      </w:docPartPr>
      <w:docPartBody>
        <w:p w:rsidR="00A12EC3" w:rsidRDefault="00F32395" w:rsidP="00F32395">
          <w:pPr>
            <w:pStyle w:val="2514477909CB425CBC61DB56E546F75F15"/>
          </w:pPr>
          <w:r w:rsidRPr="00B11C10">
            <w:rPr>
              <w:rStyle w:val="Zstupntext"/>
              <w:highlight w:val="green"/>
            </w:rPr>
            <w:t>zvolte položku</w:t>
          </w:r>
        </w:p>
      </w:docPartBody>
    </w:docPart>
    <w:docPart>
      <w:docPartPr>
        <w:name w:val="97BA0C80186147A38C942869569A0F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D75E75-602F-489F-9AC5-1E0EA6B57A97}"/>
      </w:docPartPr>
      <w:docPartBody>
        <w:p w:rsidR="00892116" w:rsidRDefault="00F32395" w:rsidP="00F32395">
          <w:pPr>
            <w:pStyle w:val="97BA0C80186147A38C942869569A0FF310"/>
          </w:pPr>
          <w:r w:rsidRPr="00B11C10">
            <w:rPr>
              <w:rStyle w:val="Zstupntext"/>
              <w:highlight w:val="green"/>
            </w:rPr>
            <w:t>zvolte položku</w:t>
          </w:r>
        </w:p>
      </w:docPartBody>
    </w:docPart>
    <w:docPart>
      <w:docPartPr>
        <w:name w:val="ED5E037905D8494E875983DE563D40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609503-50AE-4047-8E7E-F46D9FF6D430}"/>
      </w:docPartPr>
      <w:docPartBody>
        <w:p w:rsidR="00D502DB" w:rsidRDefault="00F32395" w:rsidP="00F32395">
          <w:pPr>
            <w:pStyle w:val="ED5E037905D8494E875983DE563D401C6"/>
          </w:pPr>
          <w:r w:rsidRPr="000126BB">
            <w:rPr>
              <w:rStyle w:val="Zstupntext"/>
              <w:highlight w:val="green"/>
            </w:rPr>
            <w:t>doplňte název zadávajícího útvaru, např. Ústav výpočetní techniky</w:t>
          </w:r>
        </w:p>
      </w:docPartBody>
    </w:docPart>
    <w:docPart>
      <w:docPartPr>
        <w:name w:val="C69664969C8141FCAE30D1F47B9AB2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10FE06-9BFD-4093-96FD-0429B5AF7B10}"/>
      </w:docPartPr>
      <w:docPartBody>
        <w:p w:rsidR="00D502DB" w:rsidRDefault="00F32395" w:rsidP="00F32395">
          <w:pPr>
            <w:pStyle w:val="C69664969C8141FCAE30D1F47B9AB22D6"/>
          </w:pPr>
          <w:r w:rsidRPr="00196566">
            <w:rPr>
              <w:rStyle w:val="Zstupntext"/>
              <w:highlight w:val="green"/>
            </w:rPr>
            <w:t>dopl</w:t>
          </w:r>
          <w:r>
            <w:rPr>
              <w:rStyle w:val="Zstupntext"/>
              <w:highlight w:val="green"/>
            </w:rPr>
            <w:t>ňte</w:t>
          </w:r>
          <w:r w:rsidRPr="00196566">
            <w:rPr>
              <w:rStyle w:val="Zstupntext"/>
              <w:highlight w:val="green"/>
            </w:rPr>
            <w:t xml:space="preserve"> </w:t>
          </w:r>
          <w:r>
            <w:rPr>
              <w:rStyle w:val="Zstupntext"/>
              <w:highlight w:val="green"/>
            </w:rPr>
            <w:t>adresu sídla zadávajícího útvaru</w:t>
          </w:r>
        </w:p>
      </w:docPartBody>
    </w:docPart>
    <w:docPart>
      <w:docPartPr>
        <w:name w:val="CC8A5D5415BF49DCA50F65E4C6548F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7CEB92-A6C4-4CE5-93DC-A792AB779EF0}"/>
      </w:docPartPr>
      <w:docPartBody>
        <w:p w:rsidR="0005301A" w:rsidRDefault="0005301A" w:rsidP="0005301A">
          <w:pPr>
            <w:pStyle w:val="CC8A5D5415BF49DCA50F65E4C6548FB1"/>
          </w:pPr>
          <w:r w:rsidRPr="00F95891">
            <w:rPr>
              <w:rStyle w:val="Zstupntext"/>
              <w:b/>
              <w:highlight w:val="green"/>
            </w:rPr>
            <w:t>zvolte položku</w:t>
          </w:r>
        </w:p>
      </w:docPartBody>
    </w:docPart>
    <w:docPart>
      <w:docPartPr>
        <w:name w:val="35AB8AFD99934162B262CE4DAF0949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7BB32C-1338-446F-ACD2-31EDB210546A}"/>
      </w:docPartPr>
      <w:docPartBody>
        <w:p w:rsidR="009365B9" w:rsidRDefault="009365B9" w:rsidP="009365B9">
          <w:pPr>
            <w:pStyle w:val="35AB8AFD99934162B262CE4DAF094966"/>
          </w:pPr>
          <w:r w:rsidRPr="009E07E1">
            <w:rPr>
              <w:rStyle w:val="Zstupntext"/>
              <w:highlight w:val="green"/>
            </w:rPr>
            <w:t>doplnit název (kupní smlouvy, smlouvy o dílo, objednávky, apod.)</w:t>
          </w:r>
        </w:p>
      </w:docPartBody>
    </w:docPart>
    <w:docPart>
      <w:docPartPr>
        <w:name w:val="5FA4305960B84D9D9D49FD99570BAF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E2278A-A5DD-405D-BAE4-A7C25258CCFF}"/>
      </w:docPartPr>
      <w:docPartBody>
        <w:p w:rsidR="009365B9" w:rsidRDefault="009365B9" w:rsidP="009365B9">
          <w:pPr>
            <w:pStyle w:val="5FA4305960B84D9D9D49FD99570BAFE6"/>
          </w:pPr>
          <w:r w:rsidRPr="009E07E1">
            <w:rPr>
              <w:rStyle w:val="Zstupntext"/>
              <w:highlight w:val="green"/>
            </w:rPr>
            <w:t>doplnit název (kupní smlouvy, smlouvy o dílo, objednávky, apod.)</w:t>
          </w:r>
        </w:p>
      </w:docPartBody>
    </w:docPart>
    <w:docPart>
      <w:docPartPr>
        <w:name w:val="9FA5825C1852419F9590C786C23BA9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62D28D-E985-404D-B49C-92BAD9DF681F}"/>
      </w:docPartPr>
      <w:docPartBody>
        <w:p w:rsidR="006E5996" w:rsidRDefault="006E5996" w:rsidP="006E5996">
          <w:pPr>
            <w:pStyle w:val="9FA5825C1852419F9590C786C23BA939"/>
          </w:pPr>
          <w:r w:rsidRPr="00F95891">
            <w:rPr>
              <w:rStyle w:val="Zstupntext"/>
              <w:highlight w:val="green"/>
            </w:rPr>
            <w:t>zvolte položku</w:t>
          </w:r>
        </w:p>
      </w:docPartBody>
    </w:docPart>
    <w:docPart>
      <w:docPartPr>
        <w:name w:val="6D72E45824484ABAA5B223B05FA479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DEB8C8-6898-4690-B9B9-905A3923D9E7}"/>
      </w:docPartPr>
      <w:docPartBody>
        <w:p w:rsidR="000276A6" w:rsidRDefault="000276A6" w:rsidP="000276A6">
          <w:pPr>
            <w:pStyle w:val="6D72E45824484ABAA5B223B05FA47946"/>
          </w:pPr>
          <w:r w:rsidRPr="00F95891">
            <w:rPr>
              <w:rStyle w:val="Zstupntext"/>
              <w:highlight w:val="green"/>
            </w:rPr>
            <w:t>zvolte položku</w:t>
          </w:r>
        </w:p>
      </w:docPartBody>
    </w:docPart>
    <w:docPart>
      <w:docPartPr>
        <w:name w:val="B7B9D9C940184470BEFDB599D3EBF4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63B21A-0CC4-457F-A871-BC96F8017796}"/>
      </w:docPartPr>
      <w:docPartBody>
        <w:p w:rsidR="000276A6" w:rsidRDefault="000276A6" w:rsidP="000276A6">
          <w:pPr>
            <w:pStyle w:val="B7B9D9C940184470BEFDB599D3EBF459"/>
          </w:pPr>
          <w:r w:rsidRPr="00F95891">
            <w:rPr>
              <w:rStyle w:val="Zstupntext"/>
              <w:b/>
              <w:highlight w:val="green"/>
            </w:rPr>
            <w:t>zvolte položku</w:t>
          </w:r>
        </w:p>
      </w:docPartBody>
    </w:docPart>
    <w:docPart>
      <w:docPartPr>
        <w:name w:val="5E7BE8CC4979481FA62A9C99857CBE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51F3DE-79BF-44B3-8D7A-DCB75DFC58DA}"/>
      </w:docPartPr>
      <w:docPartBody>
        <w:p w:rsidR="000276A6" w:rsidRDefault="000276A6" w:rsidP="000276A6">
          <w:pPr>
            <w:pStyle w:val="5E7BE8CC4979481FA62A9C99857CBE4A"/>
          </w:pPr>
          <w:r w:rsidRPr="009E07E1">
            <w:rPr>
              <w:rStyle w:val="Zstupntext"/>
              <w:highlight w:val="green"/>
            </w:rPr>
            <w:t>doplnit název (kupní smlouvy, smlouvy o dílo, objednávky, apod.)</w:t>
          </w:r>
        </w:p>
      </w:docPartBody>
    </w:docPart>
    <w:docPart>
      <w:docPartPr>
        <w:name w:val="73B724F41FB947089F4213A89A9875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643C0D-4387-477D-8C8A-31FAF6F7D893}"/>
      </w:docPartPr>
      <w:docPartBody>
        <w:p w:rsidR="009648AD" w:rsidRDefault="009648AD" w:rsidP="009648AD">
          <w:pPr>
            <w:pStyle w:val="73B724F41FB947089F4213A89A98757B"/>
          </w:pPr>
          <w:r w:rsidRPr="004F71FD">
            <w:rPr>
              <w:rStyle w:val="Zstupntext"/>
              <w:rFonts w:eastAsiaTheme="majorEastAsia"/>
              <w:highlight w:val="green"/>
            </w:rPr>
            <w:t xml:space="preserve">zvolte počet </w:t>
          </w:r>
          <w:r>
            <w:rPr>
              <w:rStyle w:val="Zstupntext"/>
              <w:rFonts w:eastAsiaTheme="majorEastAsia"/>
              <w:highlight w:val="green"/>
            </w:rPr>
            <w:t>referenčních zakázek</w:t>
          </w:r>
        </w:p>
      </w:docPartBody>
    </w:docPart>
    <w:docPart>
      <w:docPartPr>
        <w:name w:val="660AC39E40CE4E62B5C4937C77C20F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8E0C75-34BE-4BF8-91BE-0E253B2E9819}"/>
      </w:docPartPr>
      <w:docPartBody>
        <w:p w:rsidR="009648AD" w:rsidRDefault="009648AD" w:rsidP="009648AD">
          <w:pPr>
            <w:pStyle w:val="660AC39E40CE4E62B5C4937C77C20FAE"/>
          </w:pPr>
          <w:r w:rsidRPr="004F71FD">
            <w:rPr>
              <w:rStyle w:val="Zstupntext"/>
              <w:rFonts w:eastAsiaTheme="majorEastAsia"/>
              <w:highlight w:val="green"/>
            </w:rPr>
            <w:t xml:space="preserve">zvolte počet </w:t>
          </w:r>
          <w:r>
            <w:rPr>
              <w:rStyle w:val="Zstupntext"/>
              <w:rFonts w:eastAsiaTheme="majorEastAsia"/>
              <w:highlight w:val="green"/>
            </w:rPr>
            <w:t>objednatelů</w:t>
          </w:r>
        </w:p>
      </w:docPartBody>
    </w:docPart>
    <w:docPart>
      <w:docPartPr>
        <w:name w:val="D545CF6C62424B929E9DC1155BF135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0C332F-2CB7-4A22-998B-05D14B580BEE}"/>
      </w:docPartPr>
      <w:docPartBody>
        <w:p w:rsidR="009648AD" w:rsidRDefault="009648AD" w:rsidP="009648AD">
          <w:pPr>
            <w:pStyle w:val="D545CF6C62424B929E9DC1155BF13510"/>
          </w:pPr>
          <w:r w:rsidRPr="00FA2961">
            <w:rPr>
              <w:rStyle w:val="Zstupntext"/>
              <w:rFonts w:eastAsiaTheme="majorEastAsia"/>
              <w:highlight w:val="green"/>
            </w:rPr>
            <w:t>zvolte počet let</w:t>
          </w:r>
        </w:p>
      </w:docPartBody>
    </w:docPart>
    <w:docPart>
      <w:docPartPr>
        <w:name w:val="DD15CE4672EE414B8E9C0698C86189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FC0AE4-9EFB-433E-9B5E-2E1E89AD6147}"/>
      </w:docPartPr>
      <w:docPartBody>
        <w:p w:rsidR="009648AD" w:rsidRDefault="009648AD" w:rsidP="009648AD">
          <w:pPr>
            <w:pStyle w:val="DD15CE4672EE414B8E9C0698C8618954"/>
          </w:pPr>
          <w:r w:rsidRPr="004C4588">
            <w:rPr>
              <w:color w:val="808080" w:themeColor="background1" w:themeShade="80"/>
              <w:highlight w:val="green"/>
            </w:rPr>
            <w:t>zvolte položku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8F1"/>
    <w:multiLevelType w:val="multilevel"/>
    <w:tmpl w:val="0AD04634"/>
    <w:lvl w:ilvl="0">
      <w:start w:val="1"/>
      <w:numFmt w:val="decimal"/>
      <w:pStyle w:val="8860B885DDB043E18B19684DAD1E3E6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F825DF"/>
    <w:multiLevelType w:val="multilevel"/>
    <w:tmpl w:val="11507CB2"/>
    <w:lvl w:ilvl="0">
      <w:start w:val="1"/>
      <w:numFmt w:val="decimal"/>
      <w:pStyle w:val="F8554171AADF4366B0EF4815B6335B6E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2AE0AB2"/>
    <w:multiLevelType w:val="multilevel"/>
    <w:tmpl w:val="0F04740A"/>
    <w:lvl w:ilvl="0">
      <w:start w:val="1"/>
      <w:numFmt w:val="decimal"/>
      <w:pStyle w:val="B7D18AFF2EF247F7911C5877CB37BF1D1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29C0EB1"/>
    <w:multiLevelType w:val="multilevel"/>
    <w:tmpl w:val="BC7EA6F2"/>
    <w:lvl w:ilvl="0">
      <w:start w:val="1"/>
      <w:numFmt w:val="decimal"/>
      <w:pStyle w:val="B7D18AFF2EF247F7911C5877CB37BF1D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C5402A2"/>
    <w:multiLevelType w:val="multilevel"/>
    <w:tmpl w:val="83D61E7C"/>
    <w:lvl w:ilvl="0">
      <w:start w:val="1"/>
      <w:numFmt w:val="decimal"/>
      <w:pStyle w:val="B7D18AFF2EF247F7911C5877CB37BF1D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AC"/>
    <w:rsid w:val="000133D8"/>
    <w:rsid w:val="0001700A"/>
    <w:rsid w:val="000276A6"/>
    <w:rsid w:val="0005301A"/>
    <w:rsid w:val="00081A1D"/>
    <w:rsid w:val="001B64B8"/>
    <w:rsid w:val="001C5750"/>
    <w:rsid w:val="001E408E"/>
    <w:rsid w:val="001F6F47"/>
    <w:rsid w:val="00273273"/>
    <w:rsid w:val="002A23B0"/>
    <w:rsid w:val="002A49AC"/>
    <w:rsid w:val="002B6AC7"/>
    <w:rsid w:val="003A5985"/>
    <w:rsid w:val="003E3D92"/>
    <w:rsid w:val="0045059B"/>
    <w:rsid w:val="004A7925"/>
    <w:rsid w:val="005447FB"/>
    <w:rsid w:val="00570A8B"/>
    <w:rsid w:val="00660354"/>
    <w:rsid w:val="006723D2"/>
    <w:rsid w:val="00673215"/>
    <w:rsid w:val="006C14F7"/>
    <w:rsid w:val="006E5996"/>
    <w:rsid w:val="00785CE5"/>
    <w:rsid w:val="007C200F"/>
    <w:rsid w:val="007C754F"/>
    <w:rsid w:val="007D7E7D"/>
    <w:rsid w:val="008039B8"/>
    <w:rsid w:val="00873C3D"/>
    <w:rsid w:val="00892116"/>
    <w:rsid w:val="00921D1B"/>
    <w:rsid w:val="009365B9"/>
    <w:rsid w:val="009648AD"/>
    <w:rsid w:val="00965397"/>
    <w:rsid w:val="00981E82"/>
    <w:rsid w:val="009955EE"/>
    <w:rsid w:val="00997489"/>
    <w:rsid w:val="00A12EC3"/>
    <w:rsid w:val="00A25232"/>
    <w:rsid w:val="00A83055"/>
    <w:rsid w:val="00A837DB"/>
    <w:rsid w:val="00AB42FF"/>
    <w:rsid w:val="00AD2CDE"/>
    <w:rsid w:val="00AF7191"/>
    <w:rsid w:val="00B115C1"/>
    <w:rsid w:val="00B2343A"/>
    <w:rsid w:val="00B830B3"/>
    <w:rsid w:val="00BD17DC"/>
    <w:rsid w:val="00C1010A"/>
    <w:rsid w:val="00C15F95"/>
    <w:rsid w:val="00C33856"/>
    <w:rsid w:val="00C46542"/>
    <w:rsid w:val="00C52FDF"/>
    <w:rsid w:val="00CE281A"/>
    <w:rsid w:val="00D502DB"/>
    <w:rsid w:val="00DC19EB"/>
    <w:rsid w:val="00E14F6D"/>
    <w:rsid w:val="00EB7748"/>
    <w:rsid w:val="00EC4566"/>
    <w:rsid w:val="00ED2AD0"/>
    <w:rsid w:val="00F1007C"/>
    <w:rsid w:val="00F1174F"/>
    <w:rsid w:val="00F24DC2"/>
    <w:rsid w:val="00F32395"/>
    <w:rsid w:val="00F431D8"/>
    <w:rsid w:val="00F8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648AD"/>
    <w:rPr>
      <w:color w:val="808080"/>
    </w:rPr>
  </w:style>
  <w:style w:type="paragraph" w:customStyle="1" w:styleId="E6D016EFA9FA408C85D61E2F5C7259F3">
    <w:name w:val="E6D016EFA9FA408C85D61E2F5C7259F3"/>
    <w:rsid w:val="002A49AC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cs-CZ"/>
    </w:rPr>
  </w:style>
  <w:style w:type="paragraph" w:customStyle="1" w:styleId="7948244E48814380B208A8472F041FBD">
    <w:name w:val="7948244E48814380B208A8472F041FBD"/>
    <w:rsid w:val="002A49AC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cs-CZ"/>
    </w:rPr>
  </w:style>
  <w:style w:type="paragraph" w:customStyle="1" w:styleId="9FE0E982EC114416A0899FAE92EA76BB">
    <w:name w:val="9FE0E982EC114416A0899FAE92EA76BB"/>
    <w:rsid w:val="002A49AC"/>
  </w:style>
  <w:style w:type="paragraph" w:customStyle="1" w:styleId="36AB56A1A0F74F88B4A6A1A29A8EF54F">
    <w:name w:val="36AB56A1A0F74F88B4A6A1A29A8EF54F"/>
    <w:rsid w:val="002A49AC"/>
  </w:style>
  <w:style w:type="paragraph" w:customStyle="1" w:styleId="F3C8B6BA55A5486D9DD435DD137BC11B">
    <w:name w:val="F3C8B6BA55A5486D9DD435DD137BC11B"/>
    <w:rsid w:val="002A49AC"/>
  </w:style>
  <w:style w:type="paragraph" w:customStyle="1" w:styleId="21D4C5F383DC410A90AFD7D760639CE3">
    <w:name w:val="21D4C5F383DC410A90AFD7D760639CE3"/>
    <w:rsid w:val="002A49AC"/>
  </w:style>
  <w:style w:type="paragraph" w:customStyle="1" w:styleId="08C5984AE2AF422683CBC324E4D1D682">
    <w:name w:val="08C5984AE2AF422683CBC324E4D1D682"/>
    <w:rsid w:val="002A49AC"/>
  </w:style>
  <w:style w:type="paragraph" w:customStyle="1" w:styleId="06E0F08C76CD4830BFE954EB80A6B1A3">
    <w:name w:val="06E0F08C76CD4830BFE954EB80A6B1A3"/>
    <w:rsid w:val="002A49AC"/>
  </w:style>
  <w:style w:type="paragraph" w:customStyle="1" w:styleId="5CC309B2B4534FDDB2623F48144A9B5B">
    <w:name w:val="5CC309B2B4534FDDB2623F48144A9B5B"/>
    <w:rsid w:val="002A49AC"/>
  </w:style>
  <w:style w:type="paragraph" w:customStyle="1" w:styleId="DB301974B96E447C819DDB7CEECF316F">
    <w:name w:val="DB301974B96E447C819DDB7CEECF316F"/>
    <w:rsid w:val="002A49AC"/>
  </w:style>
  <w:style w:type="paragraph" w:customStyle="1" w:styleId="DF29EFB28F9A4518955295102AE98ACF">
    <w:name w:val="DF29EFB28F9A4518955295102AE98ACF"/>
    <w:rsid w:val="002A49AC"/>
  </w:style>
  <w:style w:type="paragraph" w:customStyle="1" w:styleId="ADC9E1A63F494D259D80AE53132598AF">
    <w:name w:val="ADC9E1A63F494D259D80AE53132598AF"/>
    <w:rsid w:val="002A49AC"/>
  </w:style>
  <w:style w:type="paragraph" w:customStyle="1" w:styleId="F8554171AADF4366B0EF4815B6335B6E">
    <w:name w:val="F8554171AADF4366B0EF4815B6335B6E"/>
    <w:rsid w:val="002A49AC"/>
  </w:style>
  <w:style w:type="paragraph" w:customStyle="1" w:styleId="DB301974B96E447C819DDB7CEECF316F1">
    <w:name w:val="DB301974B96E447C819DDB7CEECF316F1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DF29EFB28F9A4518955295102AE98ACF1">
    <w:name w:val="DF29EFB28F9A4518955295102AE98ACF1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9FE0E982EC114416A0899FAE92EA76BB1">
    <w:name w:val="9FE0E982EC114416A0899FAE92EA76BB1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36AB56A1A0F74F88B4A6A1A29A8EF54F1">
    <w:name w:val="36AB56A1A0F74F88B4A6A1A29A8EF54F1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F3C8B6BA55A5486D9DD435DD137BC11B1">
    <w:name w:val="F3C8B6BA55A5486D9DD435DD137BC11B1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21D4C5F383DC410A90AFD7D760639CE31">
    <w:name w:val="21D4C5F383DC410A90AFD7D760639CE31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08C5984AE2AF422683CBC324E4D1D6821">
    <w:name w:val="08C5984AE2AF422683CBC324E4D1D6821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5CC309B2B4534FDDB2623F48144A9B5B1">
    <w:name w:val="5CC309B2B4534FDDB2623F48144A9B5B1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F8554171AADF4366B0EF4815B6335B6E1">
    <w:name w:val="F8554171AADF4366B0EF4815B6335B6E1"/>
    <w:rsid w:val="002A49AC"/>
    <w:pPr>
      <w:widowControl w:val="0"/>
      <w:spacing w:before="120" w:after="120" w:line="276" w:lineRule="auto"/>
      <w:jc w:val="both"/>
    </w:pPr>
    <w:rPr>
      <w:rFonts w:asciiTheme="majorHAnsi" w:eastAsia="Times New Roman" w:hAnsiTheme="majorHAnsi" w:cs="Times New Roman"/>
      <w:color w:val="000000"/>
      <w:lang w:bidi="cs-CZ"/>
    </w:rPr>
  </w:style>
  <w:style w:type="paragraph" w:customStyle="1" w:styleId="09F2619F8AF24C758C58EFD7D577B94F">
    <w:name w:val="09F2619F8AF24C758C58EFD7D577B94F"/>
    <w:rsid w:val="002A49AC"/>
    <w:pPr>
      <w:widowControl w:val="0"/>
      <w:spacing w:before="120" w:after="120" w:line="276" w:lineRule="auto"/>
      <w:jc w:val="both"/>
    </w:pPr>
    <w:rPr>
      <w:rFonts w:asciiTheme="majorHAnsi" w:eastAsia="Times New Roman" w:hAnsiTheme="majorHAnsi" w:cs="Times New Roman"/>
      <w:color w:val="000000"/>
      <w:lang w:bidi="cs-CZ"/>
    </w:rPr>
  </w:style>
  <w:style w:type="paragraph" w:customStyle="1" w:styleId="DB301974B96E447C819DDB7CEECF316F2">
    <w:name w:val="DB301974B96E447C819DDB7CEECF316F2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DF29EFB28F9A4518955295102AE98ACF2">
    <w:name w:val="DF29EFB28F9A4518955295102AE98ACF2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9FE0E982EC114416A0899FAE92EA76BB2">
    <w:name w:val="9FE0E982EC114416A0899FAE92EA76BB2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36AB56A1A0F74F88B4A6A1A29A8EF54F2">
    <w:name w:val="36AB56A1A0F74F88B4A6A1A29A8EF54F2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F3C8B6BA55A5486D9DD435DD137BC11B2">
    <w:name w:val="F3C8B6BA55A5486D9DD435DD137BC11B2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21D4C5F383DC410A90AFD7D760639CE32">
    <w:name w:val="21D4C5F383DC410A90AFD7D760639CE32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08C5984AE2AF422683CBC324E4D1D6822">
    <w:name w:val="08C5984AE2AF422683CBC324E4D1D6822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5CC309B2B4534FDDB2623F48144A9B5B2">
    <w:name w:val="5CC309B2B4534FDDB2623F48144A9B5B2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F8554171AADF4366B0EF4815B6335B6E2">
    <w:name w:val="F8554171AADF4366B0EF4815B6335B6E2"/>
    <w:rsid w:val="002A49AC"/>
    <w:pPr>
      <w:widowControl w:val="0"/>
      <w:spacing w:before="120" w:after="120" w:line="276" w:lineRule="auto"/>
      <w:jc w:val="both"/>
    </w:pPr>
    <w:rPr>
      <w:rFonts w:asciiTheme="majorHAnsi" w:eastAsia="Times New Roman" w:hAnsiTheme="majorHAnsi" w:cs="Times New Roman"/>
      <w:color w:val="000000"/>
      <w:lang w:bidi="cs-CZ"/>
    </w:rPr>
  </w:style>
  <w:style w:type="paragraph" w:customStyle="1" w:styleId="09BC93BED5004B5B8FF68012D3D94351">
    <w:name w:val="09BC93BED5004B5B8FF68012D3D94351"/>
    <w:rsid w:val="002A49AC"/>
    <w:pPr>
      <w:widowControl w:val="0"/>
      <w:spacing w:before="120" w:after="120" w:line="276" w:lineRule="auto"/>
      <w:jc w:val="both"/>
    </w:pPr>
    <w:rPr>
      <w:rFonts w:asciiTheme="majorHAnsi" w:eastAsia="Times New Roman" w:hAnsiTheme="majorHAnsi" w:cs="Times New Roman"/>
      <w:color w:val="000000"/>
      <w:lang w:bidi="cs-CZ"/>
    </w:rPr>
  </w:style>
  <w:style w:type="paragraph" w:customStyle="1" w:styleId="09F2619F8AF24C758C58EFD7D577B94F1">
    <w:name w:val="09F2619F8AF24C758C58EFD7D577B94F1"/>
    <w:rsid w:val="002A49AC"/>
    <w:pPr>
      <w:widowControl w:val="0"/>
      <w:spacing w:before="120" w:after="120" w:line="276" w:lineRule="auto"/>
      <w:jc w:val="both"/>
    </w:pPr>
    <w:rPr>
      <w:rFonts w:asciiTheme="majorHAnsi" w:eastAsia="Times New Roman" w:hAnsiTheme="majorHAnsi" w:cs="Times New Roman"/>
      <w:color w:val="000000"/>
      <w:lang w:bidi="cs-CZ"/>
    </w:rPr>
  </w:style>
  <w:style w:type="paragraph" w:customStyle="1" w:styleId="DB301974B96E447C819DDB7CEECF316F3">
    <w:name w:val="DB301974B96E447C819DDB7CEECF316F3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DF29EFB28F9A4518955295102AE98ACF3">
    <w:name w:val="DF29EFB28F9A4518955295102AE98ACF3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9FE0E982EC114416A0899FAE92EA76BB3">
    <w:name w:val="9FE0E982EC114416A0899FAE92EA76BB3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36AB56A1A0F74F88B4A6A1A29A8EF54F3">
    <w:name w:val="36AB56A1A0F74F88B4A6A1A29A8EF54F3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F3C8B6BA55A5486D9DD435DD137BC11B3">
    <w:name w:val="F3C8B6BA55A5486D9DD435DD137BC11B3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21D4C5F383DC410A90AFD7D760639CE33">
    <w:name w:val="21D4C5F383DC410A90AFD7D760639CE33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08C5984AE2AF422683CBC324E4D1D6823">
    <w:name w:val="08C5984AE2AF422683CBC324E4D1D6823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5CC309B2B4534FDDB2623F48144A9B5B3">
    <w:name w:val="5CC309B2B4534FDDB2623F48144A9B5B3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F8554171AADF4366B0EF4815B6335B6E3">
    <w:name w:val="F8554171AADF4366B0EF4815B6335B6E3"/>
    <w:rsid w:val="002A49AC"/>
    <w:pPr>
      <w:widowControl w:val="0"/>
      <w:spacing w:before="120" w:after="120" w:line="276" w:lineRule="auto"/>
      <w:jc w:val="both"/>
    </w:pPr>
    <w:rPr>
      <w:rFonts w:asciiTheme="majorHAnsi" w:eastAsia="Times New Roman" w:hAnsiTheme="majorHAnsi" w:cs="Times New Roman"/>
      <w:color w:val="000000"/>
      <w:lang w:bidi="cs-CZ"/>
    </w:rPr>
  </w:style>
  <w:style w:type="paragraph" w:customStyle="1" w:styleId="09BC93BED5004B5B8FF68012D3D943511">
    <w:name w:val="09BC93BED5004B5B8FF68012D3D943511"/>
    <w:rsid w:val="002A49AC"/>
    <w:pPr>
      <w:widowControl w:val="0"/>
      <w:spacing w:before="120" w:after="120" w:line="276" w:lineRule="auto"/>
      <w:jc w:val="both"/>
    </w:pPr>
    <w:rPr>
      <w:rFonts w:asciiTheme="majorHAnsi" w:eastAsia="Times New Roman" w:hAnsiTheme="majorHAnsi" w:cs="Times New Roman"/>
      <w:color w:val="000000"/>
      <w:lang w:bidi="cs-CZ"/>
    </w:rPr>
  </w:style>
  <w:style w:type="paragraph" w:customStyle="1" w:styleId="09F2619F8AF24C758C58EFD7D577B94F2">
    <w:name w:val="09F2619F8AF24C758C58EFD7D577B94F2"/>
    <w:rsid w:val="002A49AC"/>
    <w:pPr>
      <w:widowControl w:val="0"/>
      <w:spacing w:before="120" w:after="120" w:line="276" w:lineRule="auto"/>
      <w:jc w:val="both"/>
    </w:pPr>
    <w:rPr>
      <w:rFonts w:asciiTheme="majorHAnsi" w:eastAsia="Times New Roman" w:hAnsiTheme="majorHAnsi" w:cs="Times New Roman"/>
      <w:color w:val="000000"/>
      <w:lang w:bidi="cs-CZ"/>
    </w:rPr>
  </w:style>
  <w:style w:type="paragraph" w:customStyle="1" w:styleId="DB301974B96E447C819DDB7CEECF316F4">
    <w:name w:val="DB301974B96E447C819DDB7CEECF316F4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DF29EFB28F9A4518955295102AE98ACF4">
    <w:name w:val="DF29EFB28F9A4518955295102AE98ACF4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9FE0E982EC114416A0899FAE92EA76BB4">
    <w:name w:val="9FE0E982EC114416A0899FAE92EA76BB4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36AB56A1A0F74F88B4A6A1A29A8EF54F4">
    <w:name w:val="36AB56A1A0F74F88B4A6A1A29A8EF54F4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F3C8B6BA55A5486D9DD435DD137BC11B4">
    <w:name w:val="F3C8B6BA55A5486D9DD435DD137BC11B4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21D4C5F383DC410A90AFD7D760639CE34">
    <w:name w:val="21D4C5F383DC410A90AFD7D760639CE34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08C5984AE2AF422683CBC324E4D1D6824">
    <w:name w:val="08C5984AE2AF422683CBC324E4D1D6824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5CC309B2B4534FDDB2623F48144A9B5B4">
    <w:name w:val="5CC309B2B4534FDDB2623F48144A9B5B4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F8554171AADF4366B0EF4815B6335B6E4">
    <w:name w:val="F8554171AADF4366B0EF4815B6335B6E4"/>
    <w:rsid w:val="002A49AC"/>
    <w:pPr>
      <w:widowControl w:val="0"/>
      <w:spacing w:before="120" w:after="120" w:line="276" w:lineRule="auto"/>
      <w:jc w:val="both"/>
    </w:pPr>
    <w:rPr>
      <w:rFonts w:asciiTheme="majorHAnsi" w:eastAsia="Times New Roman" w:hAnsiTheme="majorHAnsi" w:cs="Times New Roman"/>
      <w:color w:val="000000"/>
      <w:lang w:bidi="cs-CZ"/>
    </w:rPr>
  </w:style>
  <w:style w:type="paragraph" w:customStyle="1" w:styleId="09BC93BED5004B5B8FF68012D3D943512">
    <w:name w:val="09BC93BED5004B5B8FF68012D3D943512"/>
    <w:rsid w:val="002A49AC"/>
    <w:pPr>
      <w:widowControl w:val="0"/>
      <w:spacing w:before="120" w:after="120" w:line="276" w:lineRule="auto"/>
      <w:jc w:val="both"/>
    </w:pPr>
    <w:rPr>
      <w:rFonts w:asciiTheme="majorHAnsi" w:eastAsia="Times New Roman" w:hAnsiTheme="majorHAnsi" w:cs="Times New Roman"/>
      <w:color w:val="000000"/>
      <w:lang w:bidi="cs-CZ"/>
    </w:rPr>
  </w:style>
  <w:style w:type="paragraph" w:customStyle="1" w:styleId="C2DA13A0EE0B4CAB8924F7B5286EB58B">
    <w:name w:val="C2DA13A0EE0B4CAB8924F7B5286EB58B"/>
    <w:rsid w:val="002A49AC"/>
    <w:pPr>
      <w:widowControl w:val="0"/>
      <w:spacing w:before="120" w:after="120" w:line="276" w:lineRule="auto"/>
      <w:jc w:val="both"/>
    </w:pPr>
    <w:rPr>
      <w:rFonts w:asciiTheme="majorHAnsi" w:eastAsia="Times New Roman" w:hAnsiTheme="majorHAnsi" w:cs="Times New Roman"/>
      <w:color w:val="000000"/>
      <w:lang w:bidi="cs-CZ"/>
    </w:rPr>
  </w:style>
  <w:style w:type="paragraph" w:customStyle="1" w:styleId="09F2619F8AF24C758C58EFD7D577B94F3">
    <w:name w:val="09F2619F8AF24C758C58EFD7D577B94F3"/>
    <w:rsid w:val="002A49AC"/>
    <w:pPr>
      <w:widowControl w:val="0"/>
      <w:spacing w:before="120" w:after="120" w:line="276" w:lineRule="auto"/>
      <w:jc w:val="both"/>
    </w:pPr>
    <w:rPr>
      <w:rFonts w:asciiTheme="majorHAnsi" w:eastAsia="Times New Roman" w:hAnsiTheme="majorHAnsi" w:cs="Times New Roman"/>
      <w:color w:val="000000"/>
      <w:lang w:bidi="cs-CZ"/>
    </w:rPr>
  </w:style>
  <w:style w:type="paragraph" w:customStyle="1" w:styleId="C667B3060AB343EA913135C2695C7867">
    <w:name w:val="C667B3060AB343EA913135C2695C7867"/>
    <w:rsid w:val="002A49AC"/>
  </w:style>
  <w:style w:type="paragraph" w:customStyle="1" w:styleId="DB301974B96E447C819DDB7CEECF316F5">
    <w:name w:val="DB301974B96E447C819DDB7CEECF316F5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DF29EFB28F9A4518955295102AE98ACF5">
    <w:name w:val="DF29EFB28F9A4518955295102AE98ACF5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9FE0E982EC114416A0899FAE92EA76BB5">
    <w:name w:val="9FE0E982EC114416A0899FAE92EA76BB5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36AB56A1A0F74F88B4A6A1A29A8EF54F5">
    <w:name w:val="36AB56A1A0F74F88B4A6A1A29A8EF54F5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F3C8B6BA55A5486D9DD435DD137BC11B5">
    <w:name w:val="F3C8B6BA55A5486D9DD435DD137BC11B5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21D4C5F383DC410A90AFD7D760639CE35">
    <w:name w:val="21D4C5F383DC410A90AFD7D760639CE35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08C5984AE2AF422683CBC324E4D1D6825">
    <w:name w:val="08C5984AE2AF422683CBC324E4D1D6825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5CC309B2B4534FDDB2623F48144A9B5B5">
    <w:name w:val="5CC309B2B4534FDDB2623F48144A9B5B5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F8554171AADF4366B0EF4815B6335B6E5">
    <w:name w:val="F8554171AADF4366B0EF4815B6335B6E5"/>
    <w:rsid w:val="002A49AC"/>
    <w:pPr>
      <w:widowControl w:val="0"/>
      <w:spacing w:before="120" w:after="120" w:line="276" w:lineRule="auto"/>
      <w:jc w:val="both"/>
    </w:pPr>
    <w:rPr>
      <w:rFonts w:asciiTheme="majorHAnsi" w:eastAsia="Times New Roman" w:hAnsiTheme="majorHAnsi" w:cs="Times New Roman"/>
      <w:color w:val="000000"/>
      <w:lang w:bidi="cs-CZ"/>
    </w:rPr>
  </w:style>
  <w:style w:type="paragraph" w:customStyle="1" w:styleId="09BC93BED5004B5B8FF68012D3D943513">
    <w:name w:val="09BC93BED5004B5B8FF68012D3D943513"/>
    <w:rsid w:val="002A49AC"/>
    <w:pPr>
      <w:widowControl w:val="0"/>
      <w:spacing w:before="120" w:after="120" w:line="276" w:lineRule="auto"/>
      <w:jc w:val="both"/>
    </w:pPr>
    <w:rPr>
      <w:rFonts w:asciiTheme="majorHAnsi" w:eastAsia="Times New Roman" w:hAnsiTheme="majorHAnsi" w:cs="Times New Roman"/>
      <w:color w:val="000000"/>
      <w:lang w:bidi="cs-CZ"/>
    </w:rPr>
  </w:style>
  <w:style w:type="paragraph" w:customStyle="1" w:styleId="C2DA13A0EE0B4CAB8924F7B5286EB58B1">
    <w:name w:val="C2DA13A0EE0B4CAB8924F7B5286EB58B1"/>
    <w:rsid w:val="002A49AC"/>
    <w:pPr>
      <w:widowControl w:val="0"/>
      <w:spacing w:before="120" w:after="120" w:line="276" w:lineRule="auto"/>
      <w:jc w:val="both"/>
    </w:pPr>
    <w:rPr>
      <w:rFonts w:asciiTheme="majorHAnsi" w:eastAsia="Times New Roman" w:hAnsiTheme="majorHAnsi" w:cs="Times New Roman"/>
      <w:color w:val="000000"/>
      <w:lang w:bidi="cs-CZ"/>
    </w:rPr>
  </w:style>
  <w:style w:type="paragraph" w:customStyle="1" w:styleId="09F2619F8AF24C758C58EFD7D577B94F4">
    <w:name w:val="09F2619F8AF24C758C58EFD7D577B94F4"/>
    <w:rsid w:val="002A49AC"/>
    <w:pPr>
      <w:widowControl w:val="0"/>
      <w:spacing w:before="120" w:after="120" w:line="276" w:lineRule="auto"/>
      <w:jc w:val="both"/>
    </w:pPr>
    <w:rPr>
      <w:rFonts w:asciiTheme="majorHAnsi" w:eastAsia="Times New Roman" w:hAnsiTheme="majorHAnsi" w:cs="Times New Roman"/>
      <w:color w:val="000000"/>
      <w:lang w:bidi="cs-CZ"/>
    </w:rPr>
  </w:style>
  <w:style w:type="paragraph" w:customStyle="1" w:styleId="C667B3060AB343EA913135C2695C78671">
    <w:name w:val="C667B3060AB343EA913135C2695C78671"/>
    <w:rsid w:val="002A49AC"/>
    <w:pPr>
      <w:widowControl w:val="0"/>
      <w:spacing w:before="120" w:after="120" w:line="276" w:lineRule="auto"/>
      <w:jc w:val="both"/>
    </w:pPr>
    <w:rPr>
      <w:rFonts w:asciiTheme="majorHAnsi" w:eastAsia="Times New Roman" w:hAnsiTheme="majorHAnsi" w:cs="Times New Roman"/>
      <w:color w:val="000000"/>
      <w:lang w:bidi="cs-CZ"/>
    </w:rPr>
  </w:style>
  <w:style w:type="paragraph" w:customStyle="1" w:styleId="DB301974B96E447C819DDB7CEECF316F6">
    <w:name w:val="DB301974B96E447C819DDB7CEECF316F6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DF29EFB28F9A4518955295102AE98ACF6">
    <w:name w:val="DF29EFB28F9A4518955295102AE98ACF6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9FE0E982EC114416A0899FAE92EA76BB6">
    <w:name w:val="9FE0E982EC114416A0899FAE92EA76BB6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36AB56A1A0F74F88B4A6A1A29A8EF54F6">
    <w:name w:val="36AB56A1A0F74F88B4A6A1A29A8EF54F6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F3C8B6BA55A5486D9DD435DD137BC11B6">
    <w:name w:val="F3C8B6BA55A5486D9DD435DD137BC11B6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21D4C5F383DC410A90AFD7D760639CE36">
    <w:name w:val="21D4C5F383DC410A90AFD7D760639CE36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08C5984AE2AF422683CBC324E4D1D6826">
    <w:name w:val="08C5984AE2AF422683CBC324E4D1D6826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5CC309B2B4534FDDB2623F48144A9B5B6">
    <w:name w:val="5CC309B2B4534FDDB2623F48144A9B5B6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F8554171AADF4366B0EF4815B6335B6E6">
    <w:name w:val="F8554171AADF4366B0EF4815B6335B6E6"/>
    <w:rsid w:val="002A49AC"/>
    <w:pPr>
      <w:widowControl w:val="0"/>
      <w:spacing w:before="120" w:after="120" w:line="276" w:lineRule="auto"/>
      <w:jc w:val="both"/>
    </w:pPr>
    <w:rPr>
      <w:rFonts w:asciiTheme="majorHAnsi" w:eastAsia="Times New Roman" w:hAnsiTheme="majorHAnsi" w:cs="Times New Roman"/>
      <w:color w:val="000000"/>
      <w:lang w:bidi="cs-CZ"/>
    </w:rPr>
  </w:style>
  <w:style w:type="paragraph" w:customStyle="1" w:styleId="09BC93BED5004B5B8FF68012D3D943514">
    <w:name w:val="09BC93BED5004B5B8FF68012D3D943514"/>
    <w:rsid w:val="002A49AC"/>
    <w:pPr>
      <w:widowControl w:val="0"/>
      <w:spacing w:before="120" w:after="120" w:line="276" w:lineRule="auto"/>
      <w:jc w:val="both"/>
    </w:pPr>
    <w:rPr>
      <w:rFonts w:asciiTheme="majorHAnsi" w:eastAsia="Times New Roman" w:hAnsiTheme="majorHAnsi" w:cs="Times New Roman"/>
      <w:color w:val="000000"/>
      <w:lang w:bidi="cs-CZ"/>
    </w:rPr>
  </w:style>
  <w:style w:type="paragraph" w:customStyle="1" w:styleId="C2DA13A0EE0B4CAB8924F7B5286EB58B2">
    <w:name w:val="C2DA13A0EE0B4CAB8924F7B5286EB58B2"/>
    <w:rsid w:val="002A49AC"/>
    <w:pPr>
      <w:widowControl w:val="0"/>
      <w:spacing w:before="120" w:after="120" w:line="276" w:lineRule="auto"/>
      <w:jc w:val="both"/>
    </w:pPr>
    <w:rPr>
      <w:rFonts w:asciiTheme="majorHAnsi" w:eastAsia="Times New Roman" w:hAnsiTheme="majorHAnsi" w:cs="Times New Roman"/>
      <w:color w:val="000000"/>
      <w:lang w:bidi="cs-CZ"/>
    </w:rPr>
  </w:style>
  <w:style w:type="paragraph" w:customStyle="1" w:styleId="09F2619F8AF24C758C58EFD7D577B94F5">
    <w:name w:val="09F2619F8AF24C758C58EFD7D577B94F5"/>
    <w:rsid w:val="002A49AC"/>
    <w:pPr>
      <w:widowControl w:val="0"/>
      <w:spacing w:before="120" w:after="120" w:line="276" w:lineRule="auto"/>
      <w:jc w:val="both"/>
    </w:pPr>
    <w:rPr>
      <w:rFonts w:asciiTheme="majorHAnsi" w:eastAsia="Times New Roman" w:hAnsiTheme="majorHAnsi" w:cs="Times New Roman"/>
      <w:color w:val="000000"/>
      <w:lang w:bidi="cs-CZ"/>
    </w:rPr>
  </w:style>
  <w:style w:type="paragraph" w:customStyle="1" w:styleId="B3999AD7B1F24115B533E857D069A30B">
    <w:name w:val="B3999AD7B1F24115B533E857D069A30B"/>
    <w:rsid w:val="002A49AC"/>
    <w:pPr>
      <w:widowControl w:val="0"/>
      <w:spacing w:before="120" w:after="120" w:line="276" w:lineRule="auto"/>
      <w:jc w:val="both"/>
    </w:pPr>
    <w:rPr>
      <w:rFonts w:asciiTheme="majorHAnsi" w:eastAsia="Times New Roman" w:hAnsiTheme="majorHAnsi" w:cs="Times New Roman"/>
      <w:color w:val="000000"/>
      <w:lang w:bidi="cs-CZ"/>
    </w:rPr>
  </w:style>
  <w:style w:type="paragraph" w:customStyle="1" w:styleId="DB301974B96E447C819DDB7CEECF316F7">
    <w:name w:val="DB301974B96E447C819DDB7CEECF316F7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DF29EFB28F9A4518955295102AE98ACF7">
    <w:name w:val="DF29EFB28F9A4518955295102AE98ACF7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9FE0E982EC114416A0899FAE92EA76BB7">
    <w:name w:val="9FE0E982EC114416A0899FAE92EA76BB7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36AB56A1A0F74F88B4A6A1A29A8EF54F7">
    <w:name w:val="36AB56A1A0F74F88B4A6A1A29A8EF54F7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F3C8B6BA55A5486D9DD435DD137BC11B7">
    <w:name w:val="F3C8B6BA55A5486D9DD435DD137BC11B7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21D4C5F383DC410A90AFD7D760639CE37">
    <w:name w:val="21D4C5F383DC410A90AFD7D760639CE37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08C5984AE2AF422683CBC324E4D1D6827">
    <w:name w:val="08C5984AE2AF422683CBC324E4D1D6827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5CC309B2B4534FDDB2623F48144A9B5B7">
    <w:name w:val="5CC309B2B4534FDDB2623F48144A9B5B7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F8554171AADF4366B0EF4815B6335B6E7">
    <w:name w:val="F8554171AADF4366B0EF4815B6335B6E7"/>
    <w:rsid w:val="002A49AC"/>
    <w:pPr>
      <w:widowControl w:val="0"/>
      <w:spacing w:before="120" w:after="120" w:line="276" w:lineRule="auto"/>
      <w:jc w:val="both"/>
    </w:pPr>
    <w:rPr>
      <w:rFonts w:asciiTheme="majorHAnsi" w:eastAsia="Times New Roman" w:hAnsiTheme="majorHAnsi" w:cs="Times New Roman"/>
      <w:color w:val="000000"/>
      <w:lang w:bidi="cs-CZ"/>
    </w:rPr>
  </w:style>
  <w:style w:type="paragraph" w:customStyle="1" w:styleId="09BC93BED5004B5B8FF68012D3D943515">
    <w:name w:val="09BC93BED5004B5B8FF68012D3D943515"/>
    <w:rsid w:val="002A49AC"/>
    <w:pPr>
      <w:widowControl w:val="0"/>
      <w:spacing w:before="120" w:after="120" w:line="276" w:lineRule="auto"/>
      <w:jc w:val="both"/>
    </w:pPr>
    <w:rPr>
      <w:rFonts w:asciiTheme="majorHAnsi" w:eastAsia="Times New Roman" w:hAnsiTheme="majorHAnsi" w:cs="Times New Roman"/>
      <w:color w:val="000000"/>
      <w:lang w:bidi="cs-CZ"/>
    </w:rPr>
  </w:style>
  <w:style w:type="paragraph" w:customStyle="1" w:styleId="C2DA13A0EE0B4CAB8924F7B5286EB58B3">
    <w:name w:val="C2DA13A0EE0B4CAB8924F7B5286EB58B3"/>
    <w:rsid w:val="002A49AC"/>
    <w:pPr>
      <w:widowControl w:val="0"/>
      <w:spacing w:before="120" w:after="120" w:line="276" w:lineRule="auto"/>
      <w:jc w:val="both"/>
    </w:pPr>
    <w:rPr>
      <w:rFonts w:asciiTheme="majorHAnsi" w:eastAsia="Times New Roman" w:hAnsiTheme="majorHAnsi" w:cs="Times New Roman"/>
      <w:color w:val="000000"/>
      <w:lang w:bidi="cs-CZ"/>
    </w:rPr>
  </w:style>
  <w:style w:type="paragraph" w:customStyle="1" w:styleId="09F2619F8AF24C758C58EFD7D577B94F6">
    <w:name w:val="09F2619F8AF24C758C58EFD7D577B94F6"/>
    <w:rsid w:val="002A49AC"/>
    <w:pPr>
      <w:widowControl w:val="0"/>
      <w:spacing w:before="120" w:after="120" w:line="276" w:lineRule="auto"/>
      <w:jc w:val="both"/>
    </w:pPr>
    <w:rPr>
      <w:rFonts w:asciiTheme="majorHAnsi" w:eastAsia="Times New Roman" w:hAnsiTheme="majorHAnsi" w:cs="Times New Roman"/>
      <w:color w:val="000000"/>
      <w:lang w:bidi="cs-CZ"/>
    </w:rPr>
  </w:style>
  <w:style w:type="paragraph" w:customStyle="1" w:styleId="B3999AD7B1F24115B533E857D069A30B1">
    <w:name w:val="B3999AD7B1F24115B533E857D069A30B1"/>
    <w:rsid w:val="002A49AC"/>
    <w:pPr>
      <w:widowControl w:val="0"/>
      <w:spacing w:before="120" w:after="120" w:line="276" w:lineRule="auto"/>
      <w:jc w:val="both"/>
    </w:pPr>
    <w:rPr>
      <w:rFonts w:asciiTheme="majorHAnsi" w:eastAsia="Times New Roman" w:hAnsiTheme="majorHAnsi" w:cs="Times New Roman"/>
      <w:color w:val="000000"/>
      <w:lang w:bidi="cs-CZ"/>
    </w:rPr>
  </w:style>
  <w:style w:type="paragraph" w:customStyle="1" w:styleId="DB301974B96E447C819DDB7CEECF316F8">
    <w:name w:val="DB301974B96E447C819DDB7CEECF316F8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DF29EFB28F9A4518955295102AE98ACF8">
    <w:name w:val="DF29EFB28F9A4518955295102AE98ACF8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9FE0E982EC114416A0899FAE92EA76BB8">
    <w:name w:val="9FE0E982EC114416A0899FAE92EA76BB8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36AB56A1A0F74F88B4A6A1A29A8EF54F8">
    <w:name w:val="36AB56A1A0F74F88B4A6A1A29A8EF54F8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F3C8B6BA55A5486D9DD435DD137BC11B8">
    <w:name w:val="F3C8B6BA55A5486D9DD435DD137BC11B8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21D4C5F383DC410A90AFD7D760639CE38">
    <w:name w:val="21D4C5F383DC410A90AFD7D760639CE38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08C5984AE2AF422683CBC324E4D1D6828">
    <w:name w:val="08C5984AE2AF422683CBC324E4D1D6828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5CC309B2B4534FDDB2623F48144A9B5B8">
    <w:name w:val="5CC309B2B4534FDDB2623F48144A9B5B8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F8554171AADF4366B0EF4815B6335B6E8">
    <w:name w:val="F8554171AADF4366B0EF4815B6335B6E8"/>
    <w:rsid w:val="002A49AC"/>
    <w:pPr>
      <w:widowControl w:val="0"/>
      <w:spacing w:before="120" w:after="120" w:line="276" w:lineRule="auto"/>
      <w:jc w:val="both"/>
    </w:pPr>
    <w:rPr>
      <w:rFonts w:asciiTheme="majorHAnsi" w:eastAsia="Times New Roman" w:hAnsiTheme="majorHAnsi" w:cs="Times New Roman"/>
      <w:color w:val="000000"/>
      <w:lang w:bidi="cs-CZ"/>
    </w:rPr>
  </w:style>
  <w:style w:type="paragraph" w:customStyle="1" w:styleId="09BC93BED5004B5B8FF68012D3D943516">
    <w:name w:val="09BC93BED5004B5B8FF68012D3D943516"/>
    <w:rsid w:val="002A49AC"/>
    <w:pPr>
      <w:widowControl w:val="0"/>
      <w:spacing w:before="120" w:after="120" w:line="276" w:lineRule="auto"/>
      <w:jc w:val="both"/>
    </w:pPr>
    <w:rPr>
      <w:rFonts w:asciiTheme="majorHAnsi" w:eastAsia="Times New Roman" w:hAnsiTheme="majorHAnsi" w:cs="Times New Roman"/>
      <w:color w:val="000000"/>
      <w:lang w:bidi="cs-CZ"/>
    </w:rPr>
  </w:style>
  <w:style w:type="paragraph" w:customStyle="1" w:styleId="C2DA13A0EE0B4CAB8924F7B5286EB58B4">
    <w:name w:val="C2DA13A0EE0B4CAB8924F7B5286EB58B4"/>
    <w:rsid w:val="002A49AC"/>
    <w:pPr>
      <w:widowControl w:val="0"/>
      <w:spacing w:before="120" w:after="120" w:line="276" w:lineRule="auto"/>
      <w:jc w:val="both"/>
    </w:pPr>
    <w:rPr>
      <w:rFonts w:asciiTheme="majorHAnsi" w:eastAsia="Times New Roman" w:hAnsiTheme="majorHAnsi" w:cs="Times New Roman"/>
      <w:color w:val="000000"/>
      <w:lang w:bidi="cs-CZ"/>
    </w:rPr>
  </w:style>
  <w:style w:type="paragraph" w:customStyle="1" w:styleId="09F2619F8AF24C758C58EFD7D577B94F7">
    <w:name w:val="09F2619F8AF24C758C58EFD7D577B94F7"/>
    <w:rsid w:val="002A49AC"/>
    <w:pPr>
      <w:widowControl w:val="0"/>
      <w:spacing w:before="120" w:after="120" w:line="276" w:lineRule="auto"/>
      <w:jc w:val="both"/>
    </w:pPr>
    <w:rPr>
      <w:rFonts w:asciiTheme="majorHAnsi" w:eastAsia="Times New Roman" w:hAnsiTheme="majorHAnsi" w:cs="Times New Roman"/>
      <w:color w:val="000000"/>
      <w:lang w:bidi="cs-CZ"/>
    </w:rPr>
  </w:style>
  <w:style w:type="paragraph" w:customStyle="1" w:styleId="B3999AD7B1F24115B533E857D069A30B2">
    <w:name w:val="B3999AD7B1F24115B533E857D069A30B2"/>
    <w:rsid w:val="002A49AC"/>
    <w:pPr>
      <w:widowControl w:val="0"/>
      <w:spacing w:before="120" w:after="120" w:line="276" w:lineRule="auto"/>
      <w:jc w:val="both"/>
    </w:pPr>
    <w:rPr>
      <w:rFonts w:asciiTheme="majorHAnsi" w:eastAsia="Times New Roman" w:hAnsiTheme="majorHAnsi" w:cs="Times New Roman"/>
      <w:color w:val="000000"/>
      <w:lang w:bidi="cs-CZ"/>
    </w:rPr>
  </w:style>
  <w:style w:type="paragraph" w:customStyle="1" w:styleId="DB301974B96E447C819DDB7CEECF316F9">
    <w:name w:val="DB301974B96E447C819DDB7CEECF316F9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DF29EFB28F9A4518955295102AE98ACF9">
    <w:name w:val="DF29EFB28F9A4518955295102AE98ACF9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9FE0E982EC114416A0899FAE92EA76BB9">
    <w:name w:val="9FE0E982EC114416A0899FAE92EA76BB9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36AB56A1A0F74F88B4A6A1A29A8EF54F9">
    <w:name w:val="36AB56A1A0F74F88B4A6A1A29A8EF54F9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F3C8B6BA55A5486D9DD435DD137BC11B9">
    <w:name w:val="F3C8B6BA55A5486D9DD435DD137BC11B9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21D4C5F383DC410A90AFD7D760639CE39">
    <w:name w:val="21D4C5F383DC410A90AFD7D760639CE39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08C5984AE2AF422683CBC324E4D1D6829">
    <w:name w:val="08C5984AE2AF422683CBC324E4D1D6829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5CC309B2B4534FDDB2623F48144A9B5B9">
    <w:name w:val="5CC309B2B4534FDDB2623F48144A9B5B9"/>
    <w:rsid w:val="002A49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customStyle="1" w:styleId="F8554171AADF4366B0EF4815B6335B6E9">
    <w:name w:val="F8554171AADF4366B0EF4815B6335B6E9"/>
    <w:rsid w:val="002A49AC"/>
    <w:pPr>
      <w:widowControl w:val="0"/>
      <w:spacing w:before="120" w:after="120" w:line="276" w:lineRule="auto"/>
      <w:jc w:val="both"/>
    </w:pPr>
    <w:rPr>
      <w:rFonts w:asciiTheme="majorHAnsi" w:eastAsia="Times New Roman" w:hAnsiTheme="majorHAnsi" w:cs="Times New Roman"/>
      <w:color w:val="000000"/>
      <w:lang w:bidi="cs-CZ"/>
    </w:rPr>
  </w:style>
  <w:style w:type="paragraph" w:customStyle="1" w:styleId="09BC93BED5004B5B8FF68012D3D943517">
    <w:name w:val="09BC93BED5004B5B8FF68012D3D943517"/>
    <w:rsid w:val="002A49AC"/>
    <w:pPr>
      <w:widowControl w:val="0"/>
      <w:spacing w:before="120" w:after="120" w:line="276" w:lineRule="auto"/>
      <w:jc w:val="both"/>
    </w:pPr>
    <w:rPr>
      <w:rFonts w:asciiTheme="majorHAnsi" w:eastAsia="Times New Roman" w:hAnsiTheme="majorHAnsi" w:cs="Times New Roman"/>
      <w:color w:val="000000"/>
      <w:lang w:bidi="cs-CZ"/>
    </w:rPr>
  </w:style>
  <w:style w:type="paragraph" w:customStyle="1" w:styleId="C2DA13A0EE0B4CAB8924F7B5286EB58B5">
    <w:name w:val="C2DA13A0EE0B4CAB8924F7B5286EB58B5"/>
    <w:rsid w:val="002A49AC"/>
    <w:pPr>
      <w:widowControl w:val="0"/>
      <w:spacing w:before="120" w:after="120" w:line="276" w:lineRule="auto"/>
      <w:jc w:val="both"/>
    </w:pPr>
    <w:rPr>
      <w:rFonts w:asciiTheme="majorHAnsi" w:eastAsia="Times New Roman" w:hAnsiTheme="majorHAnsi" w:cs="Times New Roman"/>
      <w:color w:val="000000"/>
      <w:lang w:bidi="cs-CZ"/>
    </w:rPr>
  </w:style>
  <w:style w:type="paragraph" w:customStyle="1" w:styleId="09F2619F8AF24C758C58EFD7D577B94F8">
    <w:name w:val="09F2619F8AF24C758C58EFD7D577B94F8"/>
    <w:rsid w:val="002A49AC"/>
    <w:pPr>
      <w:widowControl w:val="0"/>
      <w:spacing w:before="120" w:after="120" w:line="276" w:lineRule="auto"/>
      <w:jc w:val="both"/>
    </w:pPr>
    <w:rPr>
      <w:rFonts w:asciiTheme="majorHAnsi" w:eastAsia="Times New Roman" w:hAnsiTheme="majorHAnsi" w:cs="Times New Roman"/>
      <w:color w:val="000000"/>
      <w:lang w:bidi="cs-CZ"/>
    </w:rPr>
  </w:style>
  <w:style w:type="paragraph" w:customStyle="1" w:styleId="B3999AD7B1F24115B533E857D069A30B3">
    <w:name w:val="B3999AD7B1F24115B533E857D069A30B3"/>
    <w:rsid w:val="002A49AC"/>
    <w:pPr>
      <w:widowControl w:val="0"/>
      <w:spacing w:before="120" w:after="120" w:line="276" w:lineRule="auto"/>
      <w:jc w:val="both"/>
    </w:pPr>
    <w:rPr>
      <w:rFonts w:asciiTheme="majorHAnsi" w:eastAsia="Times New Roman" w:hAnsiTheme="majorHAnsi" w:cs="Times New Roman"/>
      <w:color w:val="000000"/>
      <w:lang w:bidi="cs-CZ"/>
    </w:rPr>
  </w:style>
  <w:style w:type="paragraph" w:customStyle="1" w:styleId="E469095D34B646AE834649236D9DE6CA">
    <w:name w:val="E469095D34B646AE834649236D9DE6CA"/>
    <w:rsid w:val="002A49AC"/>
    <w:pPr>
      <w:widowControl w:val="0"/>
      <w:spacing w:before="120" w:after="120" w:line="276" w:lineRule="auto"/>
      <w:jc w:val="both"/>
    </w:pPr>
    <w:rPr>
      <w:rFonts w:asciiTheme="majorHAnsi" w:eastAsia="Times New Roman" w:hAnsiTheme="majorHAnsi" w:cs="Times New Roman"/>
      <w:color w:val="000000"/>
      <w:lang w:bidi="cs-CZ"/>
    </w:rPr>
  </w:style>
  <w:style w:type="paragraph" w:customStyle="1" w:styleId="03CB68A191D742789ECF074F22340872">
    <w:name w:val="03CB68A191D742789ECF074F22340872"/>
    <w:rsid w:val="002A49AC"/>
  </w:style>
  <w:style w:type="paragraph" w:customStyle="1" w:styleId="DB301974B96E447C819DDB7CEECF316F10">
    <w:name w:val="DB301974B96E447C819DDB7CEECF316F10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10">
    <w:name w:val="DF29EFB28F9A4518955295102AE98ACF10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10">
    <w:name w:val="9FE0E982EC114416A0899FAE92EA76BB10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6AB56A1A0F74F88B4A6A1A29A8EF54F10">
    <w:name w:val="36AB56A1A0F74F88B4A6A1A29A8EF54F10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10">
    <w:name w:val="F3C8B6BA55A5486D9DD435DD137BC11B10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10">
    <w:name w:val="21D4C5F383DC410A90AFD7D760639CE310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10">
    <w:name w:val="08C5984AE2AF422683CBC324E4D1D68210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10">
    <w:name w:val="5CC309B2B4534FDDB2623F48144A9B5B10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8554171AADF4366B0EF4815B6335B6E10">
    <w:name w:val="F8554171AADF4366B0EF4815B6335B6E10"/>
    <w:rsid w:val="002A49AC"/>
    <w:pPr>
      <w:keepNext/>
      <w:numPr>
        <w:numId w:val="1"/>
      </w:numPr>
      <w:spacing w:before="240" w:after="200" w:line="276" w:lineRule="auto"/>
      <w:ind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">
    <w:name w:val="A0461AB5C314421996D30A21492AA88D"/>
    <w:rsid w:val="002A49A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8">
    <w:name w:val="09BC93BED5004B5B8FF68012D3D943518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6">
    <w:name w:val="C2DA13A0EE0B4CAB8924F7B5286EB58B6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9">
    <w:name w:val="09F2619F8AF24C758C58EFD7D577B94F9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4">
    <w:name w:val="B3999AD7B1F24115B533E857D069A30B4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1">
    <w:name w:val="E469095D34B646AE834649236D9DE6CA1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3CB68A191D742789ECF074F223408721">
    <w:name w:val="03CB68A191D742789ECF074F223408721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B301974B96E447C819DDB7CEECF316F11">
    <w:name w:val="DB301974B96E447C819DDB7CEECF316F11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11">
    <w:name w:val="DF29EFB28F9A4518955295102AE98ACF11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11">
    <w:name w:val="9FE0E982EC114416A0899FAE92EA76BB11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6AB56A1A0F74F88B4A6A1A29A8EF54F11">
    <w:name w:val="36AB56A1A0F74F88B4A6A1A29A8EF54F11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11">
    <w:name w:val="F3C8B6BA55A5486D9DD435DD137BC11B11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11">
    <w:name w:val="21D4C5F383DC410A90AFD7D760639CE311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11">
    <w:name w:val="08C5984AE2AF422683CBC324E4D1D68211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11">
    <w:name w:val="5CC309B2B4534FDDB2623F48144A9B5B11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8554171AADF4366B0EF4815B6335B6E11">
    <w:name w:val="F8554171AADF4366B0EF4815B6335B6E11"/>
    <w:rsid w:val="002A49A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1">
    <w:name w:val="A0461AB5C314421996D30A21492AA88D1"/>
    <w:rsid w:val="002A49A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9">
    <w:name w:val="09BC93BED5004B5B8FF68012D3D943519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7">
    <w:name w:val="C2DA13A0EE0B4CAB8924F7B5286EB58B7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10">
    <w:name w:val="09F2619F8AF24C758C58EFD7D577B94F10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5">
    <w:name w:val="B3999AD7B1F24115B533E857D069A30B5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2">
    <w:name w:val="E469095D34B646AE834649236D9DE6CA2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3CB68A191D742789ECF074F223408722">
    <w:name w:val="03CB68A191D742789ECF074F223408722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986FF8A96A74397AE303079647455A5">
    <w:name w:val="9986FF8A96A74397AE303079647455A5"/>
    <w:rsid w:val="002A49AC"/>
  </w:style>
  <w:style w:type="paragraph" w:customStyle="1" w:styleId="A94737ADDF124D218684E0C60C5F937A">
    <w:name w:val="A94737ADDF124D218684E0C60C5F937A"/>
    <w:rsid w:val="002A49AC"/>
  </w:style>
  <w:style w:type="paragraph" w:customStyle="1" w:styleId="DB301974B96E447C819DDB7CEECF316F12">
    <w:name w:val="DB301974B96E447C819DDB7CEECF316F12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12">
    <w:name w:val="DF29EFB28F9A4518955295102AE98ACF12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12">
    <w:name w:val="9FE0E982EC114416A0899FAE92EA76BB12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6AB56A1A0F74F88B4A6A1A29A8EF54F12">
    <w:name w:val="36AB56A1A0F74F88B4A6A1A29A8EF54F12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12">
    <w:name w:val="F3C8B6BA55A5486D9DD435DD137BC11B12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12">
    <w:name w:val="21D4C5F383DC410A90AFD7D760639CE312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12">
    <w:name w:val="08C5984AE2AF422683CBC324E4D1D68212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12">
    <w:name w:val="5CC309B2B4534FDDB2623F48144A9B5B12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8554171AADF4366B0EF4815B6335B6E12">
    <w:name w:val="F8554171AADF4366B0EF4815B6335B6E12"/>
    <w:rsid w:val="002A49A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9986FF8A96A74397AE303079647455A51">
    <w:name w:val="9986FF8A96A74397AE303079647455A51"/>
    <w:rsid w:val="002A49A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1">
    <w:name w:val="A94737ADDF124D218684E0C60C5F937A1"/>
    <w:rsid w:val="002A49A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2">
    <w:name w:val="A0461AB5C314421996D30A21492AA88D2"/>
    <w:rsid w:val="002A49A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10">
    <w:name w:val="09BC93BED5004B5B8FF68012D3D9435110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8">
    <w:name w:val="C2DA13A0EE0B4CAB8924F7B5286EB58B8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11">
    <w:name w:val="09F2619F8AF24C758C58EFD7D577B94F11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6">
    <w:name w:val="B3999AD7B1F24115B533E857D069A30B6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3">
    <w:name w:val="E469095D34B646AE834649236D9DE6CA3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3CB68A191D742789ECF074F223408723">
    <w:name w:val="03CB68A191D742789ECF074F223408723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132288AD2704DFA91DD4FEC2B11EF10">
    <w:name w:val="5132288AD2704DFA91DD4FEC2B11EF10"/>
    <w:rsid w:val="002A49AC"/>
  </w:style>
  <w:style w:type="paragraph" w:customStyle="1" w:styleId="B8E732FAAC5D4C1DB678AB6246BB2F5D">
    <w:name w:val="B8E732FAAC5D4C1DB678AB6246BB2F5D"/>
    <w:rsid w:val="002A49AC"/>
  </w:style>
  <w:style w:type="paragraph" w:customStyle="1" w:styleId="DB301974B96E447C819DDB7CEECF316F13">
    <w:name w:val="DB301974B96E447C819DDB7CEECF316F13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13">
    <w:name w:val="DF29EFB28F9A4518955295102AE98ACF13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13">
    <w:name w:val="9FE0E982EC114416A0899FAE92EA76BB13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6AB56A1A0F74F88B4A6A1A29A8EF54F13">
    <w:name w:val="36AB56A1A0F74F88B4A6A1A29A8EF54F13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13">
    <w:name w:val="F3C8B6BA55A5486D9DD435DD137BC11B13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13">
    <w:name w:val="21D4C5F383DC410A90AFD7D760639CE313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13">
    <w:name w:val="08C5984AE2AF422683CBC324E4D1D68213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13">
    <w:name w:val="5CC309B2B4534FDDB2623F48144A9B5B13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8554171AADF4366B0EF4815B6335B6E13">
    <w:name w:val="F8554171AADF4366B0EF4815B6335B6E13"/>
    <w:rsid w:val="002A49A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9986FF8A96A74397AE303079647455A52">
    <w:name w:val="9986FF8A96A74397AE303079647455A52"/>
    <w:rsid w:val="002A49A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2">
    <w:name w:val="A94737ADDF124D218684E0C60C5F937A2"/>
    <w:rsid w:val="002A49A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3">
    <w:name w:val="A0461AB5C314421996D30A21492AA88D3"/>
    <w:rsid w:val="002A49A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11">
    <w:name w:val="09BC93BED5004B5B8FF68012D3D9435111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9">
    <w:name w:val="C2DA13A0EE0B4CAB8924F7B5286EB58B9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12">
    <w:name w:val="09F2619F8AF24C758C58EFD7D577B94F12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7">
    <w:name w:val="B3999AD7B1F24115B533E857D069A30B7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4">
    <w:name w:val="E469095D34B646AE834649236D9DE6CA4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3CB68A191D742789ECF074F223408724">
    <w:name w:val="03CB68A191D742789ECF074F223408724"/>
    <w:rsid w:val="002A49A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2579090B8274451B59A653CF101C4B0">
    <w:name w:val="F2579090B8274451B59A653CF101C4B0"/>
    <w:rsid w:val="002A49AC"/>
  </w:style>
  <w:style w:type="paragraph" w:customStyle="1" w:styleId="DB301974B96E447C819DDB7CEECF316F14">
    <w:name w:val="DB301974B96E447C819DDB7CEECF316F14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14">
    <w:name w:val="DF29EFB28F9A4518955295102AE98ACF14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14">
    <w:name w:val="9FE0E982EC114416A0899FAE92EA76BB14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6AB56A1A0F74F88B4A6A1A29A8EF54F14">
    <w:name w:val="36AB56A1A0F74F88B4A6A1A29A8EF54F14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14">
    <w:name w:val="F3C8B6BA55A5486D9DD435DD137BC11B14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14">
    <w:name w:val="21D4C5F383DC410A90AFD7D760639CE314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14">
    <w:name w:val="08C5984AE2AF422683CBC324E4D1D68214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14">
    <w:name w:val="5CC309B2B4534FDDB2623F48144A9B5B14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60B885DDB043E18B19684DAD1E3E6F">
    <w:name w:val="8860B885DDB043E18B19684DAD1E3E6F"/>
    <w:rsid w:val="00F1007C"/>
    <w:pPr>
      <w:keepNext/>
      <w:numPr>
        <w:numId w:val="2"/>
      </w:numPr>
      <w:spacing w:before="240" w:after="200" w:line="276" w:lineRule="auto"/>
      <w:ind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8554171AADF4366B0EF4815B6335B6E14">
    <w:name w:val="F8554171AADF4366B0EF4815B6335B6E14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9986FF8A96A74397AE303079647455A53">
    <w:name w:val="9986FF8A96A74397AE303079647455A53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3">
    <w:name w:val="A94737ADDF124D218684E0C60C5F937A3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4">
    <w:name w:val="A0461AB5C314421996D30A21492AA88D4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12">
    <w:name w:val="09BC93BED5004B5B8FF68012D3D9435112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10">
    <w:name w:val="C2DA13A0EE0B4CAB8924F7B5286EB58B10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13">
    <w:name w:val="09F2619F8AF24C758C58EFD7D577B94F13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8">
    <w:name w:val="B3999AD7B1F24115B533E857D069A30B8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5">
    <w:name w:val="E469095D34B646AE834649236D9DE6CA5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3CB68A191D742789ECF074F223408725">
    <w:name w:val="03CB68A191D742789ECF074F223408725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2579090B8274451B59A653CF101C4B01">
    <w:name w:val="F2579090B8274451B59A653CF101C4B01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AC8FDAB95364DB296C7749C8BB2381D">
    <w:name w:val="5AC8FDAB95364DB296C7749C8BB2381D"/>
    <w:rsid w:val="00F1007C"/>
  </w:style>
  <w:style w:type="paragraph" w:customStyle="1" w:styleId="2E729FD5856946149A08661677476C6B">
    <w:name w:val="2E729FD5856946149A08661677476C6B"/>
    <w:rsid w:val="00F1007C"/>
  </w:style>
  <w:style w:type="paragraph" w:customStyle="1" w:styleId="DB301974B96E447C819DDB7CEECF316F15">
    <w:name w:val="DB301974B96E447C819DDB7CEECF316F15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15">
    <w:name w:val="DF29EFB28F9A4518955295102AE98ACF15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15">
    <w:name w:val="9FE0E982EC114416A0899FAE92EA76BB15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6AB56A1A0F74F88B4A6A1A29A8EF54F15">
    <w:name w:val="36AB56A1A0F74F88B4A6A1A29A8EF54F15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15">
    <w:name w:val="F3C8B6BA55A5486D9DD435DD137BC11B15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15">
    <w:name w:val="21D4C5F383DC410A90AFD7D760639CE315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15">
    <w:name w:val="08C5984AE2AF422683CBC324E4D1D68215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15">
    <w:name w:val="5CC309B2B4534FDDB2623F48144A9B5B15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60B885DDB043E18B19684DAD1E3E6F1">
    <w:name w:val="8860B885DDB043E18B19684DAD1E3E6F1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AC8FDAB95364DB296C7749C8BB2381D1">
    <w:name w:val="5AC8FDAB95364DB296C7749C8BB2381D1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E729FD5856946149A08661677476C6B1">
    <w:name w:val="2E729FD5856946149A08661677476C6B1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8554171AADF4366B0EF4815B6335B6E15">
    <w:name w:val="F8554171AADF4366B0EF4815B6335B6E15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9986FF8A96A74397AE303079647455A54">
    <w:name w:val="9986FF8A96A74397AE303079647455A54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4">
    <w:name w:val="A94737ADDF124D218684E0C60C5F937A4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5">
    <w:name w:val="A0461AB5C314421996D30A21492AA88D5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13">
    <w:name w:val="09BC93BED5004B5B8FF68012D3D9435113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11">
    <w:name w:val="C2DA13A0EE0B4CAB8924F7B5286EB58B11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14">
    <w:name w:val="09F2619F8AF24C758C58EFD7D577B94F14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9">
    <w:name w:val="B3999AD7B1F24115B533E857D069A30B9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6">
    <w:name w:val="E469095D34B646AE834649236D9DE6CA6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3CB68A191D742789ECF074F223408726">
    <w:name w:val="03CB68A191D742789ECF074F223408726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2579090B8274451B59A653CF101C4B02">
    <w:name w:val="F2579090B8274451B59A653CF101C4B02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4F642C1B1C2D462F889CD39E07286540">
    <w:name w:val="4F642C1B1C2D462F889CD39E07286540"/>
    <w:rsid w:val="00F1007C"/>
  </w:style>
  <w:style w:type="paragraph" w:customStyle="1" w:styleId="BC8DDB2549A541F2A30A56644AC06CE3">
    <w:name w:val="BC8DDB2549A541F2A30A56644AC06CE3"/>
    <w:rsid w:val="00F1007C"/>
  </w:style>
  <w:style w:type="paragraph" w:customStyle="1" w:styleId="D61FF55DD7924EC1AABD3EE2E6B800F3">
    <w:name w:val="D61FF55DD7924EC1AABD3EE2E6B800F3"/>
    <w:rsid w:val="00F1007C"/>
  </w:style>
  <w:style w:type="paragraph" w:customStyle="1" w:styleId="78F609282ADC40CA8A85ADF275455DFD">
    <w:name w:val="78F609282ADC40CA8A85ADF275455DFD"/>
    <w:rsid w:val="00F1007C"/>
  </w:style>
  <w:style w:type="paragraph" w:customStyle="1" w:styleId="DB301974B96E447C819DDB7CEECF316F16">
    <w:name w:val="DB301974B96E447C819DDB7CEECF316F16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16">
    <w:name w:val="DF29EFB28F9A4518955295102AE98ACF16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16">
    <w:name w:val="9FE0E982EC114416A0899FAE92EA76BB16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6AB56A1A0F74F88B4A6A1A29A8EF54F16">
    <w:name w:val="36AB56A1A0F74F88B4A6A1A29A8EF54F16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16">
    <w:name w:val="F3C8B6BA55A5486D9DD435DD137BC11B16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16">
    <w:name w:val="21D4C5F383DC410A90AFD7D760639CE316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16">
    <w:name w:val="08C5984AE2AF422683CBC324E4D1D68216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16">
    <w:name w:val="5CC309B2B4534FDDB2623F48144A9B5B16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60B885DDB043E18B19684DAD1E3E6F2">
    <w:name w:val="8860B885DDB043E18B19684DAD1E3E6F2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AC8FDAB95364DB296C7749C8BB2381D2">
    <w:name w:val="5AC8FDAB95364DB296C7749C8BB2381D2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E729FD5856946149A08661677476C6B2">
    <w:name w:val="2E729FD5856946149A08661677476C6B2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C8DDB2549A541F2A30A56644AC06CE31">
    <w:name w:val="BC8DDB2549A541F2A30A56644AC06CE31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61FF55DD7924EC1AABD3EE2E6B800F31">
    <w:name w:val="D61FF55DD7924EC1AABD3EE2E6B800F31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8F609282ADC40CA8A85ADF275455DFD1">
    <w:name w:val="78F609282ADC40CA8A85ADF275455DFD1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8554171AADF4366B0EF4815B6335B6E16">
    <w:name w:val="F8554171AADF4366B0EF4815B6335B6E16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4117E037C5F41528058A32CC197BD6F">
    <w:name w:val="E4117E037C5F41528058A32CC197BD6F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986FF8A96A74397AE303079647455A55">
    <w:name w:val="9986FF8A96A74397AE303079647455A55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5">
    <w:name w:val="A94737ADDF124D218684E0C60C5F937A5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6">
    <w:name w:val="A0461AB5C314421996D30A21492AA88D6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14">
    <w:name w:val="09BC93BED5004B5B8FF68012D3D9435114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12">
    <w:name w:val="C2DA13A0EE0B4CAB8924F7B5286EB58B12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15">
    <w:name w:val="09F2619F8AF24C758C58EFD7D577B94F15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10">
    <w:name w:val="B3999AD7B1F24115B533E857D069A30B10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7">
    <w:name w:val="E469095D34B646AE834649236D9DE6CA7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3CB68A191D742789ECF074F223408727">
    <w:name w:val="03CB68A191D742789ECF074F223408727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2579090B8274451B59A653CF101C4B03">
    <w:name w:val="F2579090B8274451B59A653CF101C4B03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B301974B96E447C819DDB7CEECF316F17">
    <w:name w:val="DB301974B96E447C819DDB7CEECF316F17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17">
    <w:name w:val="DF29EFB28F9A4518955295102AE98ACF17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17">
    <w:name w:val="9FE0E982EC114416A0899FAE92EA76BB17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6AB56A1A0F74F88B4A6A1A29A8EF54F17">
    <w:name w:val="36AB56A1A0F74F88B4A6A1A29A8EF54F17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17">
    <w:name w:val="F3C8B6BA55A5486D9DD435DD137BC11B17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17">
    <w:name w:val="21D4C5F383DC410A90AFD7D760639CE317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17">
    <w:name w:val="08C5984AE2AF422683CBC324E4D1D68217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17">
    <w:name w:val="5CC309B2B4534FDDB2623F48144A9B5B17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60B885DDB043E18B19684DAD1E3E6F3">
    <w:name w:val="8860B885DDB043E18B19684DAD1E3E6F3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AC8FDAB95364DB296C7749C8BB2381D3">
    <w:name w:val="5AC8FDAB95364DB296C7749C8BB2381D3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E729FD5856946149A08661677476C6B3">
    <w:name w:val="2E729FD5856946149A08661677476C6B3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C8DDB2549A541F2A30A56644AC06CE32">
    <w:name w:val="BC8DDB2549A541F2A30A56644AC06CE32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61FF55DD7924EC1AABD3EE2E6B800F32">
    <w:name w:val="D61FF55DD7924EC1AABD3EE2E6B800F32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8F609282ADC40CA8A85ADF275455DFD2">
    <w:name w:val="78F609282ADC40CA8A85ADF275455DFD2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8554171AADF4366B0EF4815B6335B6E17">
    <w:name w:val="F8554171AADF4366B0EF4815B6335B6E17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4117E037C5F41528058A32CC197BD6F1">
    <w:name w:val="E4117E037C5F41528058A32CC197BD6F1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986FF8A96A74397AE303079647455A56">
    <w:name w:val="9986FF8A96A74397AE303079647455A56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6">
    <w:name w:val="A94737ADDF124D218684E0C60C5F937A6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7">
    <w:name w:val="A0461AB5C314421996D30A21492AA88D7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15">
    <w:name w:val="09BC93BED5004B5B8FF68012D3D9435115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13">
    <w:name w:val="C2DA13A0EE0B4CAB8924F7B5286EB58B13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16">
    <w:name w:val="09F2619F8AF24C758C58EFD7D577B94F16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11">
    <w:name w:val="B3999AD7B1F24115B533E857D069A30B11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8">
    <w:name w:val="E469095D34B646AE834649236D9DE6CA8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3CB68A191D742789ECF074F223408728">
    <w:name w:val="03CB68A191D742789ECF074F223408728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2579090B8274451B59A653CF101C4B04">
    <w:name w:val="F2579090B8274451B59A653CF101C4B04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273E976AE8C4570B64B9E38DB392FA8">
    <w:name w:val="3273E976AE8C4570B64B9E38DB392FA8"/>
    <w:rsid w:val="00F1007C"/>
  </w:style>
  <w:style w:type="paragraph" w:customStyle="1" w:styleId="DB301974B96E447C819DDB7CEECF316F18">
    <w:name w:val="DB301974B96E447C819DDB7CEECF316F18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18">
    <w:name w:val="DF29EFB28F9A4518955295102AE98ACF18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18">
    <w:name w:val="9FE0E982EC114416A0899FAE92EA76BB18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6AB56A1A0F74F88B4A6A1A29A8EF54F18">
    <w:name w:val="36AB56A1A0F74F88B4A6A1A29A8EF54F18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18">
    <w:name w:val="F3C8B6BA55A5486D9DD435DD137BC11B18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18">
    <w:name w:val="21D4C5F383DC410A90AFD7D760639CE318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18">
    <w:name w:val="08C5984AE2AF422683CBC324E4D1D68218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18">
    <w:name w:val="5CC309B2B4534FDDB2623F48144A9B5B18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60B885DDB043E18B19684DAD1E3E6F4">
    <w:name w:val="8860B885DDB043E18B19684DAD1E3E6F4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AC8FDAB95364DB296C7749C8BB2381D4">
    <w:name w:val="5AC8FDAB95364DB296C7749C8BB2381D4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E729FD5856946149A08661677476C6B4">
    <w:name w:val="2E729FD5856946149A08661677476C6B4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C8DDB2549A541F2A30A56644AC06CE33">
    <w:name w:val="BC8DDB2549A541F2A30A56644AC06CE33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61FF55DD7924EC1AABD3EE2E6B800F33">
    <w:name w:val="D61FF55DD7924EC1AABD3EE2E6B800F33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8F609282ADC40CA8A85ADF275455DFD3">
    <w:name w:val="78F609282ADC40CA8A85ADF275455DFD3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8554171AADF4366B0EF4815B6335B6E18">
    <w:name w:val="F8554171AADF4366B0EF4815B6335B6E18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4117E037C5F41528058A32CC197BD6F2">
    <w:name w:val="E4117E037C5F41528058A32CC197BD6F2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986FF8A96A74397AE303079647455A57">
    <w:name w:val="9986FF8A96A74397AE303079647455A57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7">
    <w:name w:val="A94737ADDF124D218684E0C60C5F937A7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8">
    <w:name w:val="A0461AB5C314421996D30A21492AA88D8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16">
    <w:name w:val="09BC93BED5004B5B8FF68012D3D9435116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14">
    <w:name w:val="C2DA13A0EE0B4CAB8924F7B5286EB58B14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17">
    <w:name w:val="09F2619F8AF24C758C58EFD7D577B94F17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12">
    <w:name w:val="B3999AD7B1F24115B533E857D069A30B12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9">
    <w:name w:val="E469095D34B646AE834649236D9DE6CA9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273E976AE8C4570B64B9E38DB392FA81">
    <w:name w:val="3273E976AE8C4570B64B9E38DB392FA81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2579090B8274451B59A653CF101C4B05">
    <w:name w:val="F2579090B8274451B59A653CF101C4B05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526ECF2817F4061B214BE8F05067378">
    <w:name w:val="F526ECF2817F4061B214BE8F05067378"/>
    <w:rsid w:val="00F1007C"/>
  </w:style>
  <w:style w:type="paragraph" w:customStyle="1" w:styleId="DB301974B96E447C819DDB7CEECF316F19">
    <w:name w:val="DB301974B96E447C819DDB7CEECF316F19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19">
    <w:name w:val="DF29EFB28F9A4518955295102AE98ACF19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19">
    <w:name w:val="9FE0E982EC114416A0899FAE92EA76BB19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6AB56A1A0F74F88B4A6A1A29A8EF54F19">
    <w:name w:val="36AB56A1A0F74F88B4A6A1A29A8EF54F19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19">
    <w:name w:val="F3C8B6BA55A5486D9DD435DD137BC11B19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19">
    <w:name w:val="21D4C5F383DC410A90AFD7D760639CE319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19">
    <w:name w:val="08C5984AE2AF422683CBC324E4D1D68219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19">
    <w:name w:val="5CC309B2B4534FDDB2623F48144A9B5B19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60B885DDB043E18B19684DAD1E3E6F5">
    <w:name w:val="8860B885DDB043E18B19684DAD1E3E6F5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AC8FDAB95364DB296C7749C8BB2381D5">
    <w:name w:val="5AC8FDAB95364DB296C7749C8BB2381D5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E729FD5856946149A08661677476C6B5">
    <w:name w:val="2E729FD5856946149A08661677476C6B5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C8DDB2549A541F2A30A56644AC06CE34">
    <w:name w:val="BC8DDB2549A541F2A30A56644AC06CE34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61FF55DD7924EC1AABD3EE2E6B800F34">
    <w:name w:val="D61FF55DD7924EC1AABD3EE2E6B800F34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8F609282ADC40CA8A85ADF275455DFD4">
    <w:name w:val="78F609282ADC40CA8A85ADF275455DFD4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8554171AADF4366B0EF4815B6335B6E19">
    <w:name w:val="F8554171AADF4366B0EF4815B6335B6E19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4117E037C5F41528058A32CC197BD6F3">
    <w:name w:val="E4117E037C5F41528058A32CC197BD6F3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986FF8A96A74397AE303079647455A58">
    <w:name w:val="9986FF8A96A74397AE303079647455A58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8">
    <w:name w:val="A94737ADDF124D218684E0C60C5F937A8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9">
    <w:name w:val="A0461AB5C314421996D30A21492AA88D9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17">
    <w:name w:val="09BC93BED5004B5B8FF68012D3D9435117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15">
    <w:name w:val="C2DA13A0EE0B4CAB8924F7B5286EB58B15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18">
    <w:name w:val="09F2619F8AF24C758C58EFD7D577B94F18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13">
    <w:name w:val="B3999AD7B1F24115B533E857D069A30B13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10">
    <w:name w:val="E469095D34B646AE834649236D9DE6CA10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273E976AE8C4570B64B9E38DB392FA82">
    <w:name w:val="3273E976AE8C4570B64B9E38DB392FA82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526ECF2817F4061B214BE8F050673781">
    <w:name w:val="F526ECF2817F4061B214BE8F050673781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2579090B8274451B59A653CF101C4B06">
    <w:name w:val="F2579090B8274451B59A653CF101C4B06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B301974B96E447C819DDB7CEECF316F20">
    <w:name w:val="DB301974B96E447C819DDB7CEECF316F20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20">
    <w:name w:val="DF29EFB28F9A4518955295102AE98ACF20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20">
    <w:name w:val="9FE0E982EC114416A0899FAE92EA76BB20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6AB56A1A0F74F88B4A6A1A29A8EF54F20">
    <w:name w:val="36AB56A1A0F74F88B4A6A1A29A8EF54F20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20">
    <w:name w:val="F3C8B6BA55A5486D9DD435DD137BC11B20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20">
    <w:name w:val="21D4C5F383DC410A90AFD7D760639CE320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20">
    <w:name w:val="08C5984AE2AF422683CBC324E4D1D68220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20">
    <w:name w:val="5CC309B2B4534FDDB2623F48144A9B5B20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60B885DDB043E18B19684DAD1E3E6F6">
    <w:name w:val="8860B885DDB043E18B19684DAD1E3E6F6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AC8FDAB95364DB296C7749C8BB2381D6">
    <w:name w:val="5AC8FDAB95364DB296C7749C8BB2381D6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E729FD5856946149A08661677476C6B6">
    <w:name w:val="2E729FD5856946149A08661677476C6B6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C8DDB2549A541F2A30A56644AC06CE35">
    <w:name w:val="BC8DDB2549A541F2A30A56644AC06CE35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61FF55DD7924EC1AABD3EE2E6B800F35">
    <w:name w:val="D61FF55DD7924EC1AABD3EE2E6B800F35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8F609282ADC40CA8A85ADF275455DFD5">
    <w:name w:val="78F609282ADC40CA8A85ADF275455DFD5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8554171AADF4366B0EF4815B6335B6E20">
    <w:name w:val="F8554171AADF4366B0EF4815B6335B6E20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4117E037C5F41528058A32CC197BD6F4">
    <w:name w:val="E4117E037C5F41528058A32CC197BD6F4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986FF8A96A74397AE303079647455A59">
    <w:name w:val="9986FF8A96A74397AE303079647455A59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9">
    <w:name w:val="A94737ADDF124D218684E0C60C5F937A9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10">
    <w:name w:val="A0461AB5C314421996D30A21492AA88D10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18">
    <w:name w:val="09BC93BED5004B5B8FF68012D3D9435118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16">
    <w:name w:val="C2DA13A0EE0B4CAB8924F7B5286EB58B16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19">
    <w:name w:val="09F2619F8AF24C758C58EFD7D577B94F19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14">
    <w:name w:val="B3999AD7B1F24115B533E857D069A30B14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11">
    <w:name w:val="E469095D34B646AE834649236D9DE6CA11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273E976AE8C4570B64B9E38DB392FA83">
    <w:name w:val="3273E976AE8C4570B64B9E38DB392FA83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526ECF2817F4061B214BE8F050673782">
    <w:name w:val="F526ECF2817F4061B214BE8F050673782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2579090B8274451B59A653CF101C4B07">
    <w:name w:val="F2579090B8274451B59A653CF101C4B07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B301974B96E447C819DDB7CEECF316F21">
    <w:name w:val="DB301974B96E447C819DDB7CEECF316F21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21">
    <w:name w:val="DF29EFB28F9A4518955295102AE98ACF21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21">
    <w:name w:val="9FE0E982EC114416A0899FAE92EA76BB21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6AB56A1A0F74F88B4A6A1A29A8EF54F21">
    <w:name w:val="36AB56A1A0F74F88B4A6A1A29A8EF54F21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21">
    <w:name w:val="F3C8B6BA55A5486D9DD435DD137BC11B21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21">
    <w:name w:val="21D4C5F383DC410A90AFD7D760639CE321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21">
    <w:name w:val="08C5984AE2AF422683CBC324E4D1D68221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21">
    <w:name w:val="5CC309B2B4534FDDB2623F48144A9B5B21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60B885DDB043E18B19684DAD1E3E6F7">
    <w:name w:val="8860B885DDB043E18B19684DAD1E3E6F7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AC8FDAB95364DB296C7749C8BB2381D7">
    <w:name w:val="5AC8FDAB95364DB296C7749C8BB2381D7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E729FD5856946149A08661677476C6B7">
    <w:name w:val="2E729FD5856946149A08661677476C6B7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C8DDB2549A541F2A30A56644AC06CE36">
    <w:name w:val="BC8DDB2549A541F2A30A56644AC06CE36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61FF55DD7924EC1AABD3EE2E6B800F36">
    <w:name w:val="D61FF55DD7924EC1AABD3EE2E6B800F36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8F609282ADC40CA8A85ADF275455DFD6">
    <w:name w:val="78F609282ADC40CA8A85ADF275455DFD6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8554171AADF4366B0EF4815B6335B6E21">
    <w:name w:val="F8554171AADF4366B0EF4815B6335B6E21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4117E037C5F41528058A32CC197BD6F5">
    <w:name w:val="E4117E037C5F41528058A32CC197BD6F5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986FF8A96A74397AE303079647455A510">
    <w:name w:val="9986FF8A96A74397AE303079647455A510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10">
    <w:name w:val="A94737ADDF124D218684E0C60C5F937A10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11">
    <w:name w:val="A0461AB5C314421996D30A21492AA88D11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19">
    <w:name w:val="09BC93BED5004B5B8FF68012D3D9435119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17">
    <w:name w:val="C2DA13A0EE0B4CAB8924F7B5286EB58B17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20">
    <w:name w:val="09F2619F8AF24C758C58EFD7D577B94F20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15">
    <w:name w:val="B3999AD7B1F24115B533E857D069A30B15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12">
    <w:name w:val="E469095D34B646AE834649236D9DE6CA12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273E976AE8C4570B64B9E38DB392FA84">
    <w:name w:val="3273E976AE8C4570B64B9E38DB392FA84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526ECF2817F4061B214BE8F050673783">
    <w:name w:val="F526ECF2817F4061B214BE8F050673783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27295010ADE47569E87616959B804DF">
    <w:name w:val="027295010ADE47569E87616959B804DF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2579090B8274451B59A653CF101C4B08">
    <w:name w:val="F2579090B8274451B59A653CF101C4B08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B301974B96E447C819DDB7CEECF316F22">
    <w:name w:val="DB301974B96E447C819DDB7CEECF316F22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22">
    <w:name w:val="DF29EFB28F9A4518955295102AE98ACF22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22">
    <w:name w:val="9FE0E982EC114416A0899FAE92EA76BB22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6AB56A1A0F74F88B4A6A1A29A8EF54F22">
    <w:name w:val="36AB56A1A0F74F88B4A6A1A29A8EF54F22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22">
    <w:name w:val="F3C8B6BA55A5486D9DD435DD137BC11B22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22">
    <w:name w:val="21D4C5F383DC410A90AFD7D760639CE322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22">
    <w:name w:val="08C5984AE2AF422683CBC324E4D1D68222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22">
    <w:name w:val="5CC309B2B4534FDDB2623F48144A9B5B22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60B885DDB043E18B19684DAD1E3E6F8">
    <w:name w:val="8860B885DDB043E18B19684DAD1E3E6F8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AC8FDAB95364DB296C7749C8BB2381D8">
    <w:name w:val="5AC8FDAB95364DB296C7749C8BB2381D8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E729FD5856946149A08661677476C6B8">
    <w:name w:val="2E729FD5856946149A08661677476C6B8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C8DDB2549A541F2A30A56644AC06CE37">
    <w:name w:val="BC8DDB2549A541F2A30A56644AC06CE37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61FF55DD7924EC1AABD3EE2E6B800F37">
    <w:name w:val="D61FF55DD7924EC1AABD3EE2E6B800F37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8F609282ADC40CA8A85ADF275455DFD7">
    <w:name w:val="78F609282ADC40CA8A85ADF275455DFD7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8554171AADF4366B0EF4815B6335B6E22">
    <w:name w:val="F8554171AADF4366B0EF4815B6335B6E22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4117E037C5F41528058A32CC197BD6F6">
    <w:name w:val="E4117E037C5F41528058A32CC197BD6F6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986FF8A96A74397AE303079647455A511">
    <w:name w:val="9986FF8A96A74397AE303079647455A511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11">
    <w:name w:val="A94737ADDF124D218684E0C60C5F937A11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12">
    <w:name w:val="A0461AB5C314421996D30A21492AA88D12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20">
    <w:name w:val="09BC93BED5004B5B8FF68012D3D9435120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18">
    <w:name w:val="C2DA13A0EE0B4CAB8924F7B5286EB58B18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21">
    <w:name w:val="09F2619F8AF24C758C58EFD7D577B94F21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16">
    <w:name w:val="B3999AD7B1F24115B533E857D069A30B16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13">
    <w:name w:val="E469095D34B646AE834649236D9DE6CA13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273E976AE8C4570B64B9E38DB392FA85">
    <w:name w:val="3273E976AE8C4570B64B9E38DB392FA85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526ECF2817F4061B214BE8F050673784">
    <w:name w:val="F526ECF2817F4061B214BE8F050673784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27295010ADE47569E87616959B804DF1">
    <w:name w:val="027295010ADE47569E87616959B804DF1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2579090B8274451B59A653CF101C4B09">
    <w:name w:val="F2579090B8274451B59A653CF101C4B09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AE658ADFCDB24260A9EA0F138D67DC56">
    <w:name w:val="AE658ADFCDB24260A9EA0F138D67DC56"/>
    <w:rsid w:val="00F1007C"/>
  </w:style>
  <w:style w:type="paragraph" w:customStyle="1" w:styleId="DB301974B96E447C819DDB7CEECF316F23">
    <w:name w:val="DB301974B96E447C819DDB7CEECF316F23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23">
    <w:name w:val="DF29EFB28F9A4518955295102AE98ACF23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23">
    <w:name w:val="9FE0E982EC114416A0899FAE92EA76BB23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6AB56A1A0F74F88B4A6A1A29A8EF54F23">
    <w:name w:val="36AB56A1A0F74F88B4A6A1A29A8EF54F23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23">
    <w:name w:val="F3C8B6BA55A5486D9DD435DD137BC11B23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23">
    <w:name w:val="21D4C5F383DC410A90AFD7D760639CE323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23">
    <w:name w:val="08C5984AE2AF422683CBC324E4D1D68223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23">
    <w:name w:val="5CC309B2B4534FDDB2623F48144A9B5B23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60B885DDB043E18B19684DAD1E3E6F9">
    <w:name w:val="8860B885DDB043E18B19684DAD1E3E6F9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AC8FDAB95364DB296C7749C8BB2381D9">
    <w:name w:val="5AC8FDAB95364DB296C7749C8BB2381D9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E729FD5856946149A08661677476C6B9">
    <w:name w:val="2E729FD5856946149A08661677476C6B9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C8DDB2549A541F2A30A56644AC06CE38">
    <w:name w:val="BC8DDB2549A541F2A30A56644AC06CE38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61FF55DD7924EC1AABD3EE2E6B800F38">
    <w:name w:val="D61FF55DD7924EC1AABD3EE2E6B800F38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8F609282ADC40CA8A85ADF275455DFD8">
    <w:name w:val="78F609282ADC40CA8A85ADF275455DFD8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8554171AADF4366B0EF4815B6335B6E23">
    <w:name w:val="F8554171AADF4366B0EF4815B6335B6E23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4117E037C5F41528058A32CC197BD6F7">
    <w:name w:val="E4117E037C5F41528058A32CC197BD6F7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986FF8A96A74397AE303079647455A512">
    <w:name w:val="9986FF8A96A74397AE303079647455A512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12">
    <w:name w:val="A94737ADDF124D218684E0C60C5F937A12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13">
    <w:name w:val="A0461AB5C314421996D30A21492AA88D13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21">
    <w:name w:val="09BC93BED5004B5B8FF68012D3D9435121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19">
    <w:name w:val="C2DA13A0EE0B4CAB8924F7B5286EB58B19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22">
    <w:name w:val="09F2619F8AF24C758C58EFD7D577B94F22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17">
    <w:name w:val="B3999AD7B1F24115B533E857D069A30B17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14">
    <w:name w:val="E469095D34B646AE834649236D9DE6CA14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273E976AE8C4570B64B9E38DB392FA86">
    <w:name w:val="3273E976AE8C4570B64B9E38DB392FA86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526ECF2817F4061B214BE8F050673785">
    <w:name w:val="F526ECF2817F4061B214BE8F050673785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27295010ADE47569E87616959B804DF2">
    <w:name w:val="027295010ADE47569E87616959B804DF2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E658ADFCDB24260A9EA0F138D67DC561">
    <w:name w:val="AE658ADFCDB24260A9EA0F138D67DC561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2579090B8274451B59A653CF101C4B010">
    <w:name w:val="F2579090B8274451B59A653CF101C4B010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4B8AD66E889471B867F766223AB8447">
    <w:name w:val="54B8AD66E889471B867F766223AB8447"/>
    <w:rsid w:val="00F1007C"/>
  </w:style>
  <w:style w:type="paragraph" w:customStyle="1" w:styleId="DB301974B96E447C819DDB7CEECF316F24">
    <w:name w:val="DB301974B96E447C819DDB7CEECF316F24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24">
    <w:name w:val="DF29EFB28F9A4518955295102AE98ACF24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24">
    <w:name w:val="9FE0E982EC114416A0899FAE92EA76BB24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6AB56A1A0F74F88B4A6A1A29A8EF54F24">
    <w:name w:val="36AB56A1A0F74F88B4A6A1A29A8EF54F24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24">
    <w:name w:val="F3C8B6BA55A5486D9DD435DD137BC11B24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24">
    <w:name w:val="21D4C5F383DC410A90AFD7D760639CE324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24">
    <w:name w:val="08C5984AE2AF422683CBC324E4D1D68224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24">
    <w:name w:val="5CC309B2B4534FDDB2623F48144A9B5B24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60B885DDB043E18B19684DAD1E3E6F10">
    <w:name w:val="8860B885DDB043E18B19684DAD1E3E6F10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AC8FDAB95364DB296C7749C8BB2381D10">
    <w:name w:val="5AC8FDAB95364DB296C7749C8BB2381D10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E729FD5856946149A08661677476C6B10">
    <w:name w:val="2E729FD5856946149A08661677476C6B10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C8DDB2549A541F2A30A56644AC06CE39">
    <w:name w:val="BC8DDB2549A541F2A30A56644AC06CE39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61FF55DD7924EC1AABD3EE2E6B800F39">
    <w:name w:val="D61FF55DD7924EC1AABD3EE2E6B800F39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8F609282ADC40CA8A85ADF275455DFD9">
    <w:name w:val="78F609282ADC40CA8A85ADF275455DFD9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8554171AADF4366B0EF4815B6335B6E24">
    <w:name w:val="F8554171AADF4366B0EF4815B6335B6E24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4117E037C5F41528058A32CC197BD6F8">
    <w:name w:val="E4117E037C5F41528058A32CC197BD6F8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986FF8A96A74397AE303079647455A513">
    <w:name w:val="9986FF8A96A74397AE303079647455A513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13">
    <w:name w:val="A94737ADDF124D218684E0C60C5F937A13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14">
    <w:name w:val="A0461AB5C314421996D30A21492AA88D14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22">
    <w:name w:val="09BC93BED5004B5B8FF68012D3D9435122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20">
    <w:name w:val="C2DA13A0EE0B4CAB8924F7B5286EB58B20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23">
    <w:name w:val="09F2619F8AF24C758C58EFD7D577B94F23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18">
    <w:name w:val="B3999AD7B1F24115B533E857D069A30B18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15">
    <w:name w:val="E469095D34B646AE834649236D9DE6CA15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273E976AE8C4570B64B9E38DB392FA87">
    <w:name w:val="3273E976AE8C4570B64B9E38DB392FA87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526ECF2817F4061B214BE8F050673786">
    <w:name w:val="F526ECF2817F4061B214BE8F050673786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27295010ADE47569E87616959B804DF3">
    <w:name w:val="027295010ADE47569E87616959B804DF3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E658ADFCDB24260A9EA0F138D67DC562">
    <w:name w:val="AE658ADFCDB24260A9EA0F138D67DC562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4B8AD66E889471B867F766223AB84471">
    <w:name w:val="54B8AD66E889471B867F766223AB84471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2579090B8274451B59A653CF101C4B011">
    <w:name w:val="F2579090B8274451B59A653CF101C4B011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B301974B96E447C819DDB7CEECF316F25">
    <w:name w:val="DB301974B96E447C819DDB7CEECF316F25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25">
    <w:name w:val="DF29EFB28F9A4518955295102AE98ACF25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25">
    <w:name w:val="9FE0E982EC114416A0899FAE92EA76BB25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6AB56A1A0F74F88B4A6A1A29A8EF54F25">
    <w:name w:val="36AB56A1A0F74F88B4A6A1A29A8EF54F25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25">
    <w:name w:val="F3C8B6BA55A5486D9DD435DD137BC11B25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25">
    <w:name w:val="21D4C5F383DC410A90AFD7D760639CE325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25">
    <w:name w:val="08C5984AE2AF422683CBC324E4D1D68225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25">
    <w:name w:val="5CC309B2B4534FDDB2623F48144A9B5B25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60B885DDB043E18B19684DAD1E3E6F11">
    <w:name w:val="8860B885DDB043E18B19684DAD1E3E6F11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AC8FDAB95364DB296C7749C8BB2381D11">
    <w:name w:val="5AC8FDAB95364DB296C7749C8BB2381D11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E729FD5856946149A08661677476C6B11">
    <w:name w:val="2E729FD5856946149A08661677476C6B11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C8DDB2549A541F2A30A56644AC06CE310">
    <w:name w:val="BC8DDB2549A541F2A30A56644AC06CE310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61FF55DD7924EC1AABD3EE2E6B800F310">
    <w:name w:val="D61FF55DD7924EC1AABD3EE2E6B800F310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8F609282ADC40CA8A85ADF275455DFD10">
    <w:name w:val="78F609282ADC40CA8A85ADF275455DFD10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8554171AADF4366B0EF4815B6335B6E25">
    <w:name w:val="F8554171AADF4366B0EF4815B6335B6E25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4117E037C5F41528058A32CC197BD6F9">
    <w:name w:val="E4117E037C5F41528058A32CC197BD6F9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986FF8A96A74397AE303079647455A514">
    <w:name w:val="9986FF8A96A74397AE303079647455A514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14">
    <w:name w:val="A94737ADDF124D218684E0C60C5F937A14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15">
    <w:name w:val="A0461AB5C314421996D30A21492AA88D15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23">
    <w:name w:val="09BC93BED5004B5B8FF68012D3D9435123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21">
    <w:name w:val="C2DA13A0EE0B4CAB8924F7B5286EB58B21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24">
    <w:name w:val="09F2619F8AF24C758C58EFD7D577B94F24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19">
    <w:name w:val="B3999AD7B1F24115B533E857D069A30B19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16">
    <w:name w:val="E469095D34B646AE834649236D9DE6CA16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273E976AE8C4570B64B9E38DB392FA88">
    <w:name w:val="3273E976AE8C4570B64B9E38DB392FA88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526ECF2817F4061B214BE8F050673787">
    <w:name w:val="F526ECF2817F4061B214BE8F050673787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27295010ADE47569E87616959B804DF4">
    <w:name w:val="027295010ADE47569E87616959B804DF4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E658ADFCDB24260A9EA0F138D67DC563">
    <w:name w:val="AE658ADFCDB24260A9EA0F138D67DC563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4B8AD66E889471B867F766223AB84472">
    <w:name w:val="54B8AD66E889471B867F766223AB84472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2579090B8274451B59A653CF101C4B012">
    <w:name w:val="F2579090B8274451B59A653CF101C4B012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2206F31E99A4F09A550C6798AA26F3E">
    <w:name w:val="E2206F31E99A4F09A550C6798AA26F3E"/>
    <w:rsid w:val="00F1007C"/>
  </w:style>
  <w:style w:type="paragraph" w:customStyle="1" w:styleId="DB301974B96E447C819DDB7CEECF316F26">
    <w:name w:val="DB301974B96E447C819DDB7CEECF316F26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26">
    <w:name w:val="DF29EFB28F9A4518955295102AE98ACF26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26">
    <w:name w:val="9FE0E982EC114416A0899FAE92EA76BB26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6AB56A1A0F74F88B4A6A1A29A8EF54F26">
    <w:name w:val="36AB56A1A0F74F88B4A6A1A29A8EF54F26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26">
    <w:name w:val="F3C8B6BA55A5486D9DD435DD137BC11B26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26">
    <w:name w:val="21D4C5F383DC410A90AFD7D760639CE326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26">
    <w:name w:val="08C5984AE2AF422683CBC324E4D1D68226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26">
    <w:name w:val="5CC309B2B4534FDDB2623F48144A9B5B26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60B885DDB043E18B19684DAD1E3E6F12">
    <w:name w:val="8860B885DDB043E18B19684DAD1E3E6F12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AC8FDAB95364DB296C7749C8BB2381D12">
    <w:name w:val="5AC8FDAB95364DB296C7749C8BB2381D12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E729FD5856946149A08661677476C6B12">
    <w:name w:val="2E729FD5856946149A08661677476C6B12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C8DDB2549A541F2A30A56644AC06CE311">
    <w:name w:val="BC8DDB2549A541F2A30A56644AC06CE311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61FF55DD7924EC1AABD3EE2E6B800F311">
    <w:name w:val="D61FF55DD7924EC1AABD3EE2E6B800F311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8F609282ADC40CA8A85ADF275455DFD11">
    <w:name w:val="78F609282ADC40CA8A85ADF275455DFD11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8554171AADF4366B0EF4815B6335B6E26">
    <w:name w:val="F8554171AADF4366B0EF4815B6335B6E26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4117E037C5F41528058A32CC197BD6F10">
    <w:name w:val="E4117E037C5F41528058A32CC197BD6F10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986FF8A96A74397AE303079647455A515">
    <w:name w:val="9986FF8A96A74397AE303079647455A515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15">
    <w:name w:val="A94737ADDF124D218684E0C60C5F937A15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16">
    <w:name w:val="A0461AB5C314421996D30A21492AA88D16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24">
    <w:name w:val="09BC93BED5004B5B8FF68012D3D9435124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22">
    <w:name w:val="C2DA13A0EE0B4CAB8924F7B5286EB58B22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25">
    <w:name w:val="09F2619F8AF24C758C58EFD7D577B94F25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20">
    <w:name w:val="B3999AD7B1F24115B533E857D069A30B20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17">
    <w:name w:val="E469095D34B646AE834649236D9DE6CA17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273E976AE8C4570B64B9E38DB392FA89">
    <w:name w:val="3273E976AE8C4570B64B9E38DB392FA89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526ECF2817F4061B214BE8F050673788">
    <w:name w:val="F526ECF2817F4061B214BE8F050673788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27295010ADE47569E87616959B804DF5">
    <w:name w:val="027295010ADE47569E87616959B804DF5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E658ADFCDB24260A9EA0F138D67DC564">
    <w:name w:val="AE658ADFCDB24260A9EA0F138D67DC564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4B8AD66E889471B867F766223AB84473">
    <w:name w:val="54B8AD66E889471B867F766223AB84473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2206F31E99A4F09A550C6798AA26F3E1">
    <w:name w:val="E2206F31E99A4F09A550C6798AA26F3E1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2579090B8274451B59A653CF101C4B013">
    <w:name w:val="F2579090B8274451B59A653CF101C4B013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B301974B96E447C819DDB7CEECF316F27">
    <w:name w:val="DB301974B96E447C819DDB7CEECF316F27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27">
    <w:name w:val="DF29EFB28F9A4518955295102AE98ACF27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27">
    <w:name w:val="9FE0E982EC114416A0899FAE92EA76BB27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6AB56A1A0F74F88B4A6A1A29A8EF54F27">
    <w:name w:val="36AB56A1A0F74F88B4A6A1A29A8EF54F27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27">
    <w:name w:val="F3C8B6BA55A5486D9DD435DD137BC11B27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27">
    <w:name w:val="21D4C5F383DC410A90AFD7D760639CE327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27">
    <w:name w:val="08C5984AE2AF422683CBC324E4D1D68227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27">
    <w:name w:val="5CC309B2B4534FDDB2623F48144A9B5B27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60B885DDB043E18B19684DAD1E3E6F13">
    <w:name w:val="8860B885DDB043E18B19684DAD1E3E6F13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AC8FDAB95364DB296C7749C8BB2381D13">
    <w:name w:val="5AC8FDAB95364DB296C7749C8BB2381D13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E729FD5856946149A08661677476C6B13">
    <w:name w:val="2E729FD5856946149A08661677476C6B13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C8DDB2549A541F2A30A56644AC06CE312">
    <w:name w:val="BC8DDB2549A541F2A30A56644AC06CE312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61FF55DD7924EC1AABD3EE2E6B800F312">
    <w:name w:val="D61FF55DD7924EC1AABD3EE2E6B800F312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8F609282ADC40CA8A85ADF275455DFD12">
    <w:name w:val="78F609282ADC40CA8A85ADF275455DFD12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8554171AADF4366B0EF4815B6335B6E27">
    <w:name w:val="F8554171AADF4366B0EF4815B6335B6E27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4117E037C5F41528058A32CC197BD6F11">
    <w:name w:val="E4117E037C5F41528058A32CC197BD6F11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986FF8A96A74397AE303079647455A516">
    <w:name w:val="9986FF8A96A74397AE303079647455A516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16">
    <w:name w:val="A94737ADDF124D218684E0C60C5F937A16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17">
    <w:name w:val="A0461AB5C314421996D30A21492AA88D17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25">
    <w:name w:val="09BC93BED5004B5B8FF68012D3D9435125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23">
    <w:name w:val="C2DA13A0EE0B4CAB8924F7B5286EB58B23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26">
    <w:name w:val="09F2619F8AF24C758C58EFD7D577B94F26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21">
    <w:name w:val="B3999AD7B1F24115B533E857D069A30B21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18">
    <w:name w:val="E469095D34B646AE834649236D9DE6CA18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273E976AE8C4570B64B9E38DB392FA810">
    <w:name w:val="3273E976AE8C4570B64B9E38DB392FA810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526ECF2817F4061B214BE8F050673789">
    <w:name w:val="F526ECF2817F4061B214BE8F050673789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11623824A24A425A863A2810D31EF721">
    <w:name w:val="11623824A24A425A863A2810D31EF721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27295010ADE47569E87616959B804DF6">
    <w:name w:val="027295010ADE47569E87616959B804DF6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E658ADFCDB24260A9EA0F138D67DC565">
    <w:name w:val="AE658ADFCDB24260A9EA0F138D67DC565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4B8AD66E889471B867F766223AB84474">
    <w:name w:val="54B8AD66E889471B867F766223AB84474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2206F31E99A4F09A550C6798AA26F3E2">
    <w:name w:val="E2206F31E99A4F09A550C6798AA26F3E2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2579090B8274451B59A653CF101C4B014">
    <w:name w:val="F2579090B8274451B59A653CF101C4B014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706BD13779C642309FD86D34519EC46B">
    <w:name w:val="706BD13779C642309FD86D34519EC46B"/>
    <w:rsid w:val="00F1007C"/>
  </w:style>
  <w:style w:type="paragraph" w:customStyle="1" w:styleId="DB301974B96E447C819DDB7CEECF316F28">
    <w:name w:val="DB301974B96E447C819DDB7CEECF316F28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28">
    <w:name w:val="DF29EFB28F9A4518955295102AE98ACF28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28">
    <w:name w:val="9FE0E982EC114416A0899FAE92EA76BB28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6AB56A1A0F74F88B4A6A1A29A8EF54F28">
    <w:name w:val="36AB56A1A0F74F88B4A6A1A29A8EF54F28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28">
    <w:name w:val="F3C8B6BA55A5486D9DD435DD137BC11B28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28">
    <w:name w:val="21D4C5F383DC410A90AFD7D760639CE328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28">
    <w:name w:val="08C5984AE2AF422683CBC324E4D1D68228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28">
    <w:name w:val="5CC309B2B4534FDDB2623F48144A9B5B28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60B885DDB043E18B19684DAD1E3E6F14">
    <w:name w:val="8860B885DDB043E18B19684DAD1E3E6F14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AC8FDAB95364DB296C7749C8BB2381D14">
    <w:name w:val="5AC8FDAB95364DB296C7749C8BB2381D14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E729FD5856946149A08661677476C6B14">
    <w:name w:val="2E729FD5856946149A08661677476C6B14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C8DDB2549A541F2A30A56644AC06CE313">
    <w:name w:val="BC8DDB2549A541F2A30A56644AC06CE313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61FF55DD7924EC1AABD3EE2E6B800F313">
    <w:name w:val="D61FF55DD7924EC1AABD3EE2E6B800F313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8F609282ADC40CA8A85ADF275455DFD13">
    <w:name w:val="78F609282ADC40CA8A85ADF275455DFD13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8554171AADF4366B0EF4815B6335B6E28">
    <w:name w:val="F8554171AADF4366B0EF4815B6335B6E28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4117E037C5F41528058A32CC197BD6F12">
    <w:name w:val="E4117E037C5F41528058A32CC197BD6F12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986FF8A96A74397AE303079647455A517">
    <w:name w:val="9986FF8A96A74397AE303079647455A517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17">
    <w:name w:val="A94737ADDF124D218684E0C60C5F937A17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18">
    <w:name w:val="A0461AB5C314421996D30A21492AA88D18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26">
    <w:name w:val="09BC93BED5004B5B8FF68012D3D9435126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24">
    <w:name w:val="C2DA13A0EE0B4CAB8924F7B5286EB58B24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27">
    <w:name w:val="09F2619F8AF24C758C58EFD7D577B94F27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22">
    <w:name w:val="B3999AD7B1F24115B533E857D069A30B22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19">
    <w:name w:val="E469095D34B646AE834649236D9DE6CA19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273E976AE8C4570B64B9E38DB392FA811">
    <w:name w:val="3273E976AE8C4570B64B9E38DB392FA811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526ECF2817F4061B214BE8F0506737810">
    <w:name w:val="F526ECF2817F4061B214BE8F0506737810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11623824A24A425A863A2810D31EF7211">
    <w:name w:val="11623824A24A425A863A2810D31EF7211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06BD13779C642309FD86D34519EC46B1">
    <w:name w:val="706BD13779C642309FD86D34519EC46B1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27295010ADE47569E87616959B804DF7">
    <w:name w:val="027295010ADE47569E87616959B804DF7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E658ADFCDB24260A9EA0F138D67DC566">
    <w:name w:val="AE658ADFCDB24260A9EA0F138D67DC566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4B8AD66E889471B867F766223AB84475">
    <w:name w:val="54B8AD66E889471B867F766223AB84475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2206F31E99A4F09A550C6798AA26F3E3">
    <w:name w:val="E2206F31E99A4F09A550C6798AA26F3E3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2579090B8274451B59A653CF101C4B015">
    <w:name w:val="F2579090B8274451B59A653CF101C4B015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B301974B96E447C819DDB7CEECF316F29">
    <w:name w:val="DB301974B96E447C819DDB7CEECF316F29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29">
    <w:name w:val="DF29EFB28F9A4518955295102AE98ACF29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29">
    <w:name w:val="9FE0E982EC114416A0899FAE92EA76BB29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6AB56A1A0F74F88B4A6A1A29A8EF54F29">
    <w:name w:val="36AB56A1A0F74F88B4A6A1A29A8EF54F29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29">
    <w:name w:val="F3C8B6BA55A5486D9DD435DD137BC11B29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29">
    <w:name w:val="21D4C5F383DC410A90AFD7D760639CE329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29">
    <w:name w:val="08C5984AE2AF422683CBC324E4D1D68229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29">
    <w:name w:val="5CC309B2B4534FDDB2623F48144A9B5B29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60B885DDB043E18B19684DAD1E3E6F15">
    <w:name w:val="8860B885DDB043E18B19684DAD1E3E6F15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AC8FDAB95364DB296C7749C8BB2381D15">
    <w:name w:val="5AC8FDAB95364DB296C7749C8BB2381D15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E729FD5856946149A08661677476C6B15">
    <w:name w:val="2E729FD5856946149A08661677476C6B15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C8DDB2549A541F2A30A56644AC06CE314">
    <w:name w:val="BC8DDB2549A541F2A30A56644AC06CE314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61FF55DD7924EC1AABD3EE2E6B800F314">
    <w:name w:val="D61FF55DD7924EC1AABD3EE2E6B800F314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8F609282ADC40CA8A85ADF275455DFD14">
    <w:name w:val="78F609282ADC40CA8A85ADF275455DFD14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8554171AADF4366B0EF4815B6335B6E29">
    <w:name w:val="F8554171AADF4366B0EF4815B6335B6E29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4117E037C5F41528058A32CC197BD6F13">
    <w:name w:val="E4117E037C5F41528058A32CC197BD6F13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986FF8A96A74397AE303079647455A518">
    <w:name w:val="9986FF8A96A74397AE303079647455A518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18">
    <w:name w:val="A94737ADDF124D218684E0C60C5F937A18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19">
    <w:name w:val="A0461AB5C314421996D30A21492AA88D19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27">
    <w:name w:val="09BC93BED5004B5B8FF68012D3D9435127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25">
    <w:name w:val="C2DA13A0EE0B4CAB8924F7B5286EB58B25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28">
    <w:name w:val="09F2619F8AF24C758C58EFD7D577B94F28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23">
    <w:name w:val="B3999AD7B1F24115B533E857D069A30B23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20">
    <w:name w:val="E469095D34B646AE834649236D9DE6CA20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273E976AE8C4570B64B9E38DB392FA812">
    <w:name w:val="3273E976AE8C4570B64B9E38DB392FA812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526ECF2817F4061B214BE8F0506737811">
    <w:name w:val="F526ECF2817F4061B214BE8F0506737811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11623824A24A425A863A2810D31EF7212">
    <w:name w:val="11623824A24A425A863A2810D31EF7212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06BD13779C642309FD86D34519EC46B2">
    <w:name w:val="706BD13779C642309FD86D34519EC46B2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27295010ADE47569E87616959B804DF8">
    <w:name w:val="027295010ADE47569E87616959B804DF8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E658ADFCDB24260A9EA0F138D67DC567">
    <w:name w:val="AE658ADFCDB24260A9EA0F138D67DC567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4B8AD66E889471B867F766223AB84476">
    <w:name w:val="54B8AD66E889471B867F766223AB84476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2206F31E99A4F09A550C6798AA26F3E4">
    <w:name w:val="E2206F31E99A4F09A550C6798AA26F3E4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2579090B8274451B59A653CF101C4B016">
    <w:name w:val="F2579090B8274451B59A653CF101C4B016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257E4F924FE4B579341A454F26DBCDB">
    <w:name w:val="5257E4F924FE4B579341A454F26DBCDB"/>
    <w:rsid w:val="00F1007C"/>
  </w:style>
  <w:style w:type="paragraph" w:customStyle="1" w:styleId="0CD27A633B584EEAA08311949962A498">
    <w:name w:val="0CD27A633B584EEAA08311949962A498"/>
    <w:rsid w:val="00F1007C"/>
  </w:style>
  <w:style w:type="paragraph" w:customStyle="1" w:styleId="DB301974B96E447C819DDB7CEECF316F30">
    <w:name w:val="DB301974B96E447C819DDB7CEECF316F30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30">
    <w:name w:val="DF29EFB28F9A4518955295102AE98ACF30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30">
    <w:name w:val="9FE0E982EC114416A0899FAE92EA76BB30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6AB56A1A0F74F88B4A6A1A29A8EF54F30">
    <w:name w:val="36AB56A1A0F74F88B4A6A1A29A8EF54F30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30">
    <w:name w:val="F3C8B6BA55A5486D9DD435DD137BC11B30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30">
    <w:name w:val="21D4C5F383DC410A90AFD7D760639CE330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30">
    <w:name w:val="08C5984AE2AF422683CBC324E4D1D68230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30">
    <w:name w:val="5CC309B2B4534FDDB2623F48144A9B5B30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60B885DDB043E18B19684DAD1E3E6F16">
    <w:name w:val="8860B885DDB043E18B19684DAD1E3E6F16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AC8FDAB95364DB296C7749C8BB2381D16">
    <w:name w:val="5AC8FDAB95364DB296C7749C8BB2381D16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E729FD5856946149A08661677476C6B16">
    <w:name w:val="2E729FD5856946149A08661677476C6B16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C8DDB2549A541F2A30A56644AC06CE315">
    <w:name w:val="BC8DDB2549A541F2A30A56644AC06CE315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61FF55DD7924EC1AABD3EE2E6B800F315">
    <w:name w:val="D61FF55DD7924EC1AABD3EE2E6B800F315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8F609282ADC40CA8A85ADF275455DFD15">
    <w:name w:val="78F609282ADC40CA8A85ADF275455DFD15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CD27A633B584EEAA08311949962A4981">
    <w:name w:val="0CD27A633B584EEAA08311949962A4981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4117E037C5F41528058A32CC197BD6F14">
    <w:name w:val="E4117E037C5F41528058A32CC197BD6F14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986FF8A96A74397AE303079647455A519">
    <w:name w:val="9986FF8A96A74397AE303079647455A519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19">
    <w:name w:val="A94737ADDF124D218684E0C60C5F937A19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20">
    <w:name w:val="A0461AB5C314421996D30A21492AA88D20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28">
    <w:name w:val="09BC93BED5004B5B8FF68012D3D9435128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26">
    <w:name w:val="C2DA13A0EE0B4CAB8924F7B5286EB58B26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29">
    <w:name w:val="09F2619F8AF24C758C58EFD7D577B94F29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24">
    <w:name w:val="B3999AD7B1F24115B533E857D069A30B24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21">
    <w:name w:val="E469095D34B646AE834649236D9DE6CA21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273E976AE8C4570B64B9E38DB392FA813">
    <w:name w:val="3273E976AE8C4570B64B9E38DB392FA813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526ECF2817F4061B214BE8F0506737812">
    <w:name w:val="F526ECF2817F4061B214BE8F0506737812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11623824A24A425A863A2810D31EF7213">
    <w:name w:val="11623824A24A425A863A2810D31EF7213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06BD13779C642309FD86D34519EC46B3">
    <w:name w:val="706BD13779C642309FD86D34519EC46B3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27295010ADE47569E87616959B804DF9">
    <w:name w:val="027295010ADE47569E87616959B804DF9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E658ADFCDB24260A9EA0F138D67DC568">
    <w:name w:val="AE658ADFCDB24260A9EA0F138D67DC568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4B8AD66E889471B867F766223AB84477">
    <w:name w:val="54B8AD66E889471B867F766223AB84477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2206F31E99A4F09A550C6798AA26F3E5">
    <w:name w:val="E2206F31E99A4F09A550C6798AA26F3E5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2579090B8274451B59A653CF101C4B017">
    <w:name w:val="F2579090B8274451B59A653CF101C4B017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44706E92AAEA4D50AEB726D52BD37904">
    <w:name w:val="44706E92AAEA4D50AEB726D52BD37904"/>
    <w:rsid w:val="00F1007C"/>
  </w:style>
  <w:style w:type="paragraph" w:customStyle="1" w:styleId="90C1CD72AC644245880D84C04A4C5EB6">
    <w:name w:val="90C1CD72AC644245880D84C04A4C5EB6"/>
    <w:rsid w:val="00F1007C"/>
  </w:style>
  <w:style w:type="paragraph" w:customStyle="1" w:styleId="B7D18AFF2EF247F7911C5877CB37BF1D">
    <w:name w:val="B7D18AFF2EF247F7911C5877CB37BF1D"/>
    <w:rsid w:val="00F1007C"/>
  </w:style>
  <w:style w:type="paragraph" w:customStyle="1" w:styleId="BEAA94E7A20645FB8205FB8E388631FF">
    <w:name w:val="BEAA94E7A20645FB8205FB8E388631FF"/>
    <w:rsid w:val="00F1007C"/>
  </w:style>
  <w:style w:type="paragraph" w:customStyle="1" w:styleId="DB301974B96E447C819DDB7CEECF316F31">
    <w:name w:val="DB301974B96E447C819DDB7CEECF316F31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31">
    <w:name w:val="DF29EFB28F9A4518955295102AE98ACF31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31">
    <w:name w:val="9FE0E982EC114416A0899FAE92EA76BB31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6AB56A1A0F74F88B4A6A1A29A8EF54F31">
    <w:name w:val="36AB56A1A0F74F88B4A6A1A29A8EF54F31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31">
    <w:name w:val="F3C8B6BA55A5486D9DD435DD137BC11B31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31">
    <w:name w:val="21D4C5F383DC410A90AFD7D760639CE331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31">
    <w:name w:val="08C5984AE2AF422683CBC324E4D1D68231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31">
    <w:name w:val="5CC309B2B4534FDDB2623F48144A9B5B31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60B885DDB043E18B19684DAD1E3E6F17">
    <w:name w:val="8860B885DDB043E18B19684DAD1E3E6F17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AC8FDAB95364DB296C7749C8BB2381D17">
    <w:name w:val="5AC8FDAB95364DB296C7749C8BB2381D17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E729FD5856946149A08661677476C6B17">
    <w:name w:val="2E729FD5856946149A08661677476C6B17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C8DDB2549A541F2A30A56644AC06CE316">
    <w:name w:val="BC8DDB2549A541F2A30A56644AC06CE316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61FF55DD7924EC1AABD3EE2E6B800F316">
    <w:name w:val="D61FF55DD7924EC1AABD3EE2E6B800F316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8F609282ADC40CA8A85ADF275455DFD16">
    <w:name w:val="78F609282ADC40CA8A85ADF275455DFD16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CD27A633B584EEAA08311949962A4982">
    <w:name w:val="0CD27A633B584EEAA08311949962A4982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4117E037C5F41528058A32CC197BD6F15">
    <w:name w:val="E4117E037C5F41528058A32CC197BD6F15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986FF8A96A74397AE303079647455A520">
    <w:name w:val="9986FF8A96A74397AE303079647455A520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20">
    <w:name w:val="A94737ADDF124D218684E0C60C5F937A20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21">
    <w:name w:val="A0461AB5C314421996D30A21492AA88D21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29">
    <w:name w:val="09BC93BED5004B5B8FF68012D3D9435129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27">
    <w:name w:val="C2DA13A0EE0B4CAB8924F7B5286EB58B27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30">
    <w:name w:val="09F2619F8AF24C758C58EFD7D577B94F30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25">
    <w:name w:val="B3999AD7B1F24115B533E857D069A30B25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22">
    <w:name w:val="E469095D34B646AE834649236D9DE6CA22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273E976AE8C4570B64B9E38DB392FA814">
    <w:name w:val="3273E976AE8C4570B64B9E38DB392FA814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526ECF2817F4061B214BE8F0506737813">
    <w:name w:val="F526ECF2817F4061B214BE8F0506737813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11623824A24A425A863A2810D31EF7214">
    <w:name w:val="11623824A24A425A863A2810D31EF7214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06BD13779C642309FD86D34519EC46B4">
    <w:name w:val="706BD13779C642309FD86D34519EC46B4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27295010ADE47569E87616959B804DF10">
    <w:name w:val="027295010ADE47569E87616959B804DF10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E658ADFCDB24260A9EA0F138D67DC569">
    <w:name w:val="AE658ADFCDB24260A9EA0F138D67DC569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4B8AD66E889471B867F766223AB84478">
    <w:name w:val="54B8AD66E889471B867F766223AB84478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2206F31E99A4F09A550C6798AA26F3E6">
    <w:name w:val="E2206F31E99A4F09A550C6798AA26F3E6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7D18AFF2EF247F7911C5877CB37BF1D1">
    <w:name w:val="B7D18AFF2EF247F7911C5877CB37BF1D1"/>
    <w:rsid w:val="00F1007C"/>
    <w:pPr>
      <w:keepNext/>
      <w:tabs>
        <w:tab w:val="num" w:pos="720"/>
      </w:tabs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44706E92AAEA4D50AEB726D52BD379041">
    <w:name w:val="44706E92AAEA4D50AEB726D52BD379041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2579090B8274451B59A653CF101C4B018">
    <w:name w:val="F2579090B8274451B59A653CF101C4B018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EAA94E7A20645FB8205FB8E388631FF1">
    <w:name w:val="BEAA94E7A20645FB8205FB8E388631FF1"/>
    <w:rsid w:val="00F1007C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B301974B96E447C819DDB7CEECF316F32">
    <w:name w:val="DB301974B96E447C819DDB7CEECF316F32"/>
    <w:rsid w:val="00F431D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32">
    <w:name w:val="DF29EFB28F9A4518955295102AE98ACF32"/>
    <w:rsid w:val="00F431D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32">
    <w:name w:val="9FE0E982EC114416A0899FAE92EA76BB32"/>
    <w:rsid w:val="00F431D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6AB56A1A0F74F88B4A6A1A29A8EF54F32">
    <w:name w:val="36AB56A1A0F74F88B4A6A1A29A8EF54F32"/>
    <w:rsid w:val="00F431D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32">
    <w:name w:val="F3C8B6BA55A5486D9DD435DD137BC11B32"/>
    <w:rsid w:val="00F431D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32">
    <w:name w:val="21D4C5F383DC410A90AFD7D760639CE332"/>
    <w:rsid w:val="00F431D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32">
    <w:name w:val="08C5984AE2AF422683CBC324E4D1D68232"/>
    <w:rsid w:val="00F431D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32">
    <w:name w:val="5CC309B2B4534FDDB2623F48144A9B5B32"/>
    <w:rsid w:val="00F431D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60B885DDB043E18B19684DAD1E3E6F18">
    <w:name w:val="8860B885DDB043E18B19684DAD1E3E6F18"/>
    <w:rsid w:val="00F431D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AC8FDAB95364DB296C7749C8BB2381D18">
    <w:name w:val="5AC8FDAB95364DB296C7749C8BB2381D18"/>
    <w:rsid w:val="00F431D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E729FD5856946149A08661677476C6B18">
    <w:name w:val="2E729FD5856946149A08661677476C6B18"/>
    <w:rsid w:val="00F431D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C8DDB2549A541F2A30A56644AC06CE317">
    <w:name w:val="BC8DDB2549A541F2A30A56644AC06CE317"/>
    <w:rsid w:val="00F431D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61FF55DD7924EC1AABD3EE2E6B800F317">
    <w:name w:val="D61FF55DD7924EC1AABD3EE2E6B800F317"/>
    <w:rsid w:val="00F431D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8F609282ADC40CA8A85ADF275455DFD17">
    <w:name w:val="78F609282ADC40CA8A85ADF275455DFD17"/>
    <w:rsid w:val="00F431D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CD27A633B584EEAA08311949962A4983">
    <w:name w:val="0CD27A633B584EEAA08311949962A4983"/>
    <w:rsid w:val="00F431D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4117E037C5F41528058A32CC197BD6F16">
    <w:name w:val="E4117E037C5F41528058A32CC197BD6F16"/>
    <w:rsid w:val="00F431D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986FF8A96A74397AE303079647455A521">
    <w:name w:val="9986FF8A96A74397AE303079647455A521"/>
    <w:rsid w:val="00F431D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21">
    <w:name w:val="A94737ADDF124D218684E0C60C5F937A21"/>
    <w:rsid w:val="00F431D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22">
    <w:name w:val="A0461AB5C314421996D30A21492AA88D22"/>
    <w:rsid w:val="00F431D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30">
    <w:name w:val="09BC93BED5004B5B8FF68012D3D9435130"/>
    <w:rsid w:val="00F431D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28">
    <w:name w:val="C2DA13A0EE0B4CAB8924F7B5286EB58B28"/>
    <w:rsid w:val="00F431D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31">
    <w:name w:val="09F2619F8AF24C758C58EFD7D577B94F31"/>
    <w:rsid w:val="00F431D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26">
    <w:name w:val="B3999AD7B1F24115B533E857D069A30B26"/>
    <w:rsid w:val="00F431D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23">
    <w:name w:val="E469095D34B646AE834649236D9DE6CA23"/>
    <w:rsid w:val="00F431D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273E976AE8C4570B64B9E38DB392FA815">
    <w:name w:val="3273E976AE8C4570B64B9E38DB392FA815"/>
    <w:rsid w:val="00F431D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526ECF2817F4061B214BE8F0506737814">
    <w:name w:val="F526ECF2817F4061B214BE8F0506737814"/>
    <w:rsid w:val="00F431D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11623824A24A425A863A2810D31EF7215">
    <w:name w:val="11623824A24A425A863A2810D31EF7215"/>
    <w:rsid w:val="00F431D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06BD13779C642309FD86D34519EC46B5">
    <w:name w:val="706BD13779C642309FD86D34519EC46B5"/>
    <w:rsid w:val="00F431D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27295010ADE47569E87616959B804DF11">
    <w:name w:val="027295010ADE47569E87616959B804DF11"/>
    <w:rsid w:val="00F431D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E658ADFCDB24260A9EA0F138D67DC5610">
    <w:name w:val="AE658ADFCDB24260A9EA0F138D67DC5610"/>
    <w:rsid w:val="00F431D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4B8AD66E889471B867F766223AB84479">
    <w:name w:val="54B8AD66E889471B867F766223AB84479"/>
    <w:rsid w:val="00F431D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2206F31E99A4F09A550C6798AA26F3E7">
    <w:name w:val="E2206F31E99A4F09A550C6798AA26F3E7"/>
    <w:rsid w:val="00F431D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7D18AFF2EF247F7911C5877CB37BF1D2">
    <w:name w:val="B7D18AFF2EF247F7911C5877CB37BF1D2"/>
    <w:rsid w:val="00F431D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44706E92AAEA4D50AEB726D52BD379042">
    <w:name w:val="44706E92AAEA4D50AEB726D52BD379042"/>
    <w:rsid w:val="00F431D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EAA94E7A20645FB8205FB8E388631FF2">
    <w:name w:val="BEAA94E7A20645FB8205FB8E388631FF2"/>
    <w:rsid w:val="00F431D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E7C78A3EF8143A5AFC4DEEA1345C6C8">
    <w:name w:val="0E7C78A3EF8143A5AFC4DEEA1345C6C8"/>
    <w:rsid w:val="00F431D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7C1A0DD42704A3C93BE504086C8A521">
    <w:name w:val="F7C1A0DD42704A3C93BE504086C8A521"/>
    <w:rsid w:val="00F431D8"/>
  </w:style>
  <w:style w:type="paragraph" w:customStyle="1" w:styleId="B2573FBE166349ACA7BF36412E3B66DE">
    <w:name w:val="B2573FBE166349ACA7BF36412E3B66DE"/>
    <w:rsid w:val="00F431D8"/>
  </w:style>
  <w:style w:type="paragraph" w:customStyle="1" w:styleId="DB301974B96E447C819DDB7CEECF316F33">
    <w:name w:val="DB301974B96E447C819DDB7CEECF316F33"/>
    <w:rsid w:val="00F431D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33">
    <w:name w:val="DF29EFB28F9A4518955295102AE98ACF33"/>
    <w:rsid w:val="00F431D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33">
    <w:name w:val="9FE0E982EC114416A0899FAE92EA76BB33"/>
    <w:rsid w:val="00F431D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6AB56A1A0F74F88B4A6A1A29A8EF54F33">
    <w:name w:val="36AB56A1A0F74F88B4A6A1A29A8EF54F33"/>
    <w:rsid w:val="00F431D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33">
    <w:name w:val="F3C8B6BA55A5486D9DD435DD137BC11B33"/>
    <w:rsid w:val="00F431D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33">
    <w:name w:val="21D4C5F383DC410A90AFD7D760639CE333"/>
    <w:rsid w:val="00F431D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33">
    <w:name w:val="08C5984AE2AF422683CBC324E4D1D68233"/>
    <w:rsid w:val="00F431D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33">
    <w:name w:val="5CC309B2B4534FDDB2623F48144A9B5B33"/>
    <w:rsid w:val="00F431D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60B885DDB043E18B19684DAD1E3E6F19">
    <w:name w:val="8860B885DDB043E18B19684DAD1E3E6F19"/>
    <w:rsid w:val="00F431D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AC8FDAB95364DB296C7749C8BB2381D19">
    <w:name w:val="5AC8FDAB95364DB296C7749C8BB2381D19"/>
    <w:rsid w:val="00F431D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E729FD5856946149A08661677476C6B19">
    <w:name w:val="2E729FD5856946149A08661677476C6B19"/>
    <w:rsid w:val="00F431D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C8DDB2549A541F2A30A56644AC06CE318">
    <w:name w:val="BC8DDB2549A541F2A30A56644AC06CE318"/>
    <w:rsid w:val="00F431D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61FF55DD7924EC1AABD3EE2E6B800F318">
    <w:name w:val="D61FF55DD7924EC1AABD3EE2E6B800F318"/>
    <w:rsid w:val="00F431D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8F609282ADC40CA8A85ADF275455DFD18">
    <w:name w:val="78F609282ADC40CA8A85ADF275455DFD18"/>
    <w:rsid w:val="00F431D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CD27A633B584EEAA08311949962A4984">
    <w:name w:val="0CD27A633B584EEAA08311949962A4984"/>
    <w:rsid w:val="00F431D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4117E037C5F41528058A32CC197BD6F17">
    <w:name w:val="E4117E037C5F41528058A32CC197BD6F17"/>
    <w:rsid w:val="00F431D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986FF8A96A74397AE303079647455A522">
    <w:name w:val="9986FF8A96A74397AE303079647455A522"/>
    <w:rsid w:val="00F431D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22">
    <w:name w:val="A94737ADDF124D218684E0C60C5F937A22"/>
    <w:rsid w:val="00F431D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23">
    <w:name w:val="A0461AB5C314421996D30A21492AA88D23"/>
    <w:rsid w:val="00F431D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31">
    <w:name w:val="09BC93BED5004B5B8FF68012D3D9435131"/>
    <w:rsid w:val="00F431D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29">
    <w:name w:val="C2DA13A0EE0B4CAB8924F7B5286EB58B29"/>
    <w:rsid w:val="00F431D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32">
    <w:name w:val="09F2619F8AF24C758C58EFD7D577B94F32"/>
    <w:rsid w:val="00F431D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27">
    <w:name w:val="B3999AD7B1F24115B533E857D069A30B27"/>
    <w:rsid w:val="00F431D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24">
    <w:name w:val="E469095D34B646AE834649236D9DE6CA24"/>
    <w:rsid w:val="00F431D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273E976AE8C4570B64B9E38DB392FA816">
    <w:name w:val="3273E976AE8C4570B64B9E38DB392FA816"/>
    <w:rsid w:val="00F431D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526ECF2817F4061B214BE8F0506737815">
    <w:name w:val="F526ECF2817F4061B214BE8F0506737815"/>
    <w:rsid w:val="00F431D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2573FBE166349ACA7BF36412E3B66DE1">
    <w:name w:val="B2573FBE166349ACA7BF36412E3B66DE1"/>
    <w:rsid w:val="00F431D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1623824A24A425A863A2810D31EF7216">
    <w:name w:val="11623824A24A425A863A2810D31EF7216"/>
    <w:rsid w:val="00F431D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06BD13779C642309FD86D34519EC46B6">
    <w:name w:val="706BD13779C642309FD86D34519EC46B6"/>
    <w:rsid w:val="00F431D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27295010ADE47569E87616959B804DF12">
    <w:name w:val="027295010ADE47569E87616959B804DF12"/>
    <w:rsid w:val="00F431D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E658ADFCDB24260A9EA0F138D67DC5611">
    <w:name w:val="AE658ADFCDB24260A9EA0F138D67DC5611"/>
    <w:rsid w:val="00F431D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4B8AD66E889471B867F766223AB844710">
    <w:name w:val="54B8AD66E889471B867F766223AB844710"/>
    <w:rsid w:val="00F431D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2206F31E99A4F09A550C6798AA26F3E8">
    <w:name w:val="E2206F31E99A4F09A550C6798AA26F3E8"/>
    <w:rsid w:val="00F431D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7D18AFF2EF247F7911C5877CB37BF1D3">
    <w:name w:val="B7D18AFF2EF247F7911C5877CB37BF1D3"/>
    <w:rsid w:val="00F431D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44706E92AAEA4D50AEB726D52BD379043">
    <w:name w:val="44706E92AAEA4D50AEB726D52BD379043"/>
    <w:rsid w:val="00F431D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EAA94E7A20645FB8205FB8E388631FF3">
    <w:name w:val="BEAA94E7A20645FB8205FB8E388631FF3"/>
    <w:rsid w:val="00F431D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7C1A0DD42704A3C93BE504086C8A5211">
    <w:name w:val="F7C1A0DD42704A3C93BE504086C8A5211"/>
    <w:rsid w:val="00F431D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74BE7CB7EB440D8854D701DB9B92A72">
    <w:name w:val="E74BE7CB7EB440D8854D701DB9B92A72"/>
    <w:rsid w:val="008039B8"/>
  </w:style>
  <w:style w:type="paragraph" w:customStyle="1" w:styleId="DB301974B96E447C819DDB7CEECF316F34">
    <w:name w:val="DB301974B96E447C819DDB7CEECF316F34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34">
    <w:name w:val="DF29EFB28F9A4518955295102AE98ACF34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34">
    <w:name w:val="9FE0E982EC114416A0899FAE92EA76BB34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6AB56A1A0F74F88B4A6A1A29A8EF54F34">
    <w:name w:val="36AB56A1A0F74F88B4A6A1A29A8EF54F34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34">
    <w:name w:val="F3C8B6BA55A5486D9DD435DD137BC11B34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34">
    <w:name w:val="21D4C5F383DC410A90AFD7D760639CE334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34">
    <w:name w:val="08C5984AE2AF422683CBC324E4D1D68234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34">
    <w:name w:val="5CC309B2B4534FDDB2623F48144A9B5B34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74BE7CB7EB440D8854D701DB9B92A721">
    <w:name w:val="E74BE7CB7EB440D8854D701DB9B92A721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60B885DDB043E18B19684DAD1E3E6F20">
    <w:name w:val="8860B885DDB043E18B19684DAD1E3E6F20"/>
    <w:rsid w:val="008039B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AC8FDAB95364DB296C7749C8BB2381D20">
    <w:name w:val="5AC8FDAB95364DB296C7749C8BB2381D20"/>
    <w:rsid w:val="008039B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E729FD5856946149A08661677476C6B20">
    <w:name w:val="2E729FD5856946149A08661677476C6B20"/>
    <w:rsid w:val="008039B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C8DDB2549A541F2A30A56644AC06CE319">
    <w:name w:val="BC8DDB2549A541F2A30A56644AC06CE319"/>
    <w:rsid w:val="008039B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61FF55DD7924EC1AABD3EE2E6B800F319">
    <w:name w:val="D61FF55DD7924EC1AABD3EE2E6B800F319"/>
    <w:rsid w:val="008039B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8F609282ADC40CA8A85ADF275455DFD19">
    <w:name w:val="78F609282ADC40CA8A85ADF275455DFD19"/>
    <w:rsid w:val="008039B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CD27A633B584EEAA08311949962A4985">
    <w:name w:val="0CD27A633B584EEAA08311949962A4985"/>
    <w:rsid w:val="008039B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4117E037C5F41528058A32CC197BD6F18">
    <w:name w:val="E4117E037C5F41528058A32CC197BD6F18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986FF8A96A74397AE303079647455A523">
    <w:name w:val="9986FF8A96A74397AE303079647455A523"/>
    <w:rsid w:val="008039B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23">
    <w:name w:val="A94737ADDF124D218684E0C60C5F937A23"/>
    <w:rsid w:val="008039B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24">
    <w:name w:val="A0461AB5C314421996D30A21492AA88D24"/>
    <w:rsid w:val="008039B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32">
    <w:name w:val="09BC93BED5004B5B8FF68012D3D9435132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30">
    <w:name w:val="C2DA13A0EE0B4CAB8924F7B5286EB58B30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33">
    <w:name w:val="09F2619F8AF24C758C58EFD7D577B94F33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28">
    <w:name w:val="B3999AD7B1F24115B533E857D069A30B28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25">
    <w:name w:val="E469095D34B646AE834649236D9DE6CA25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273E976AE8C4570B64B9E38DB392FA817">
    <w:name w:val="3273E976AE8C4570B64B9E38DB392FA817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526ECF2817F4061B214BE8F0506737816">
    <w:name w:val="F526ECF2817F4061B214BE8F0506737816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2573FBE166349ACA7BF36412E3B66DE2">
    <w:name w:val="B2573FBE166349ACA7BF36412E3B66DE2"/>
    <w:rsid w:val="008039B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1623824A24A425A863A2810D31EF7217">
    <w:name w:val="11623824A24A425A863A2810D31EF7217"/>
    <w:rsid w:val="008039B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06BD13779C642309FD86D34519EC46B7">
    <w:name w:val="706BD13779C642309FD86D34519EC46B7"/>
    <w:rsid w:val="008039B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27295010ADE47569E87616959B804DF13">
    <w:name w:val="027295010ADE47569E87616959B804DF13"/>
    <w:rsid w:val="008039B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E658ADFCDB24260A9EA0F138D67DC5612">
    <w:name w:val="AE658ADFCDB24260A9EA0F138D67DC5612"/>
    <w:rsid w:val="008039B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4B8AD66E889471B867F766223AB844711">
    <w:name w:val="54B8AD66E889471B867F766223AB844711"/>
    <w:rsid w:val="008039B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2206F31E99A4F09A550C6798AA26F3E9">
    <w:name w:val="E2206F31E99A4F09A550C6798AA26F3E9"/>
    <w:rsid w:val="008039B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7D18AFF2EF247F7911C5877CB37BF1D4">
    <w:name w:val="B7D18AFF2EF247F7911C5877CB37BF1D4"/>
    <w:rsid w:val="008039B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44706E92AAEA4D50AEB726D52BD379044">
    <w:name w:val="44706E92AAEA4D50AEB726D52BD379044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EAA94E7A20645FB8205FB8E388631FF4">
    <w:name w:val="BEAA94E7A20645FB8205FB8E388631FF4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7C1A0DD42704A3C93BE504086C8A5212">
    <w:name w:val="F7C1A0DD42704A3C93BE504086C8A5212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AFA1CAA6100246628E33CCF28A7CB060">
    <w:name w:val="AFA1CAA6100246628E33CCF28A7CB060"/>
    <w:rsid w:val="008039B8"/>
  </w:style>
  <w:style w:type="paragraph" w:customStyle="1" w:styleId="8C143A233CCC40A49F8F3BBFE28373F2">
    <w:name w:val="8C143A233CCC40A49F8F3BBFE28373F2"/>
    <w:rsid w:val="008039B8"/>
  </w:style>
  <w:style w:type="paragraph" w:customStyle="1" w:styleId="A4054AE47B0E40F0A03CF5862177E38E">
    <w:name w:val="A4054AE47B0E40F0A03CF5862177E38E"/>
    <w:rsid w:val="008039B8"/>
  </w:style>
  <w:style w:type="paragraph" w:customStyle="1" w:styleId="E8CC623F6728458A9310210DC0061BB7">
    <w:name w:val="E8CC623F6728458A9310210DC0061BB7"/>
    <w:rsid w:val="008039B8"/>
  </w:style>
  <w:style w:type="paragraph" w:customStyle="1" w:styleId="DB301974B96E447C819DDB7CEECF316F35">
    <w:name w:val="DB301974B96E447C819DDB7CEECF316F35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35">
    <w:name w:val="DF29EFB28F9A4518955295102AE98ACF35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35">
    <w:name w:val="9FE0E982EC114416A0899FAE92EA76BB35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6AB56A1A0F74F88B4A6A1A29A8EF54F35">
    <w:name w:val="36AB56A1A0F74F88B4A6A1A29A8EF54F35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35">
    <w:name w:val="F3C8B6BA55A5486D9DD435DD137BC11B35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35">
    <w:name w:val="21D4C5F383DC410A90AFD7D760639CE335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35">
    <w:name w:val="08C5984AE2AF422683CBC324E4D1D68235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35">
    <w:name w:val="5CC309B2B4534FDDB2623F48144A9B5B35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74BE7CB7EB440D8854D701DB9B92A722">
    <w:name w:val="E74BE7CB7EB440D8854D701DB9B92A722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60B885DDB043E18B19684DAD1E3E6F21">
    <w:name w:val="8860B885DDB043E18B19684DAD1E3E6F21"/>
    <w:rsid w:val="008039B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AC8FDAB95364DB296C7749C8BB2381D21">
    <w:name w:val="5AC8FDAB95364DB296C7749C8BB2381D21"/>
    <w:rsid w:val="008039B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E729FD5856946149A08661677476C6B21">
    <w:name w:val="2E729FD5856946149A08661677476C6B21"/>
    <w:rsid w:val="008039B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C8DDB2549A541F2A30A56644AC06CE320">
    <w:name w:val="BC8DDB2549A541F2A30A56644AC06CE320"/>
    <w:rsid w:val="008039B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61FF55DD7924EC1AABD3EE2E6B800F320">
    <w:name w:val="D61FF55DD7924EC1AABD3EE2E6B800F320"/>
    <w:rsid w:val="008039B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8F609282ADC40CA8A85ADF275455DFD20">
    <w:name w:val="78F609282ADC40CA8A85ADF275455DFD20"/>
    <w:rsid w:val="008039B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CD27A633B584EEAA08311949962A4986">
    <w:name w:val="0CD27A633B584EEAA08311949962A4986"/>
    <w:rsid w:val="008039B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4117E037C5F41528058A32CC197BD6F19">
    <w:name w:val="E4117E037C5F41528058A32CC197BD6F19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8CC623F6728458A9310210DC0061BB71">
    <w:name w:val="E8CC623F6728458A9310210DC0061BB71"/>
    <w:rsid w:val="008039B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9986FF8A96A74397AE303079647455A524">
    <w:name w:val="9986FF8A96A74397AE303079647455A524"/>
    <w:rsid w:val="008039B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24">
    <w:name w:val="A94737ADDF124D218684E0C60C5F937A24"/>
    <w:rsid w:val="008039B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25">
    <w:name w:val="A0461AB5C314421996D30A21492AA88D25"/>
    <w:rsid w:val="008039B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33">
    <w:name w:val="09BC93BED5004B5B8FF68012D3D9435133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31">
    <w:name w:val="C2DA13A0EE0B4CAB8924F7B5286EB58B31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34">
    <w:name w:val="09F2619F8AF24C758C58EFD7D577B94F34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29">
    <w:name w:val="B3999AD7B1F24115B533E857D069A30B29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26">
    <w:name w:val="E469095D34B646AE834649236D9DE6CA26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273E976AE8C4570B64B9E38DB392FA818">
    <w:name w:val="3273E976AE8C4570B64B9E38DB392FA818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526ECF2817F4061B214BE8F0506737817">
    <w:name w:val="F526ECF2817F4061B214BE8F0506737817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2573FBE166349ACA7BF36412E3B66DE3">
    <w:name w:val="B2573FBE166349ACA7BF36412E3B66DE3"/>
    <w:rsid w:val="008039B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1623824A24A425A863A2810D31EF7218">
    <w:name w:val="11623824A24A425A863A2810D31EF7218"/>
    <w:rsid w:val="008039B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06BD13779C642309FD86D34519EC46B8">
    <w:name w:val="706BD13779C642309FD86D34519EC46B8"/>
    <w:rsid w:val="008039B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27295010ADE47569E87616959B804DF14">
    <w:name w:val="027295010ADE47569E87616959B804DF14"/>
    <w:rsid w:val="008039B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E658ADFCDB24260A9EA0F138D67DC5613">
    <w:name w:val="AE658ADFCDB24260A9EA0F138D67DC5613"/>
    <w:rsid w:val="008039B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4B8AD66E889471B867F766223AB844712">
    <w:name w:val="54B8AD66E889471B867F766223AB844712"/>
    <w:rsid w:val="008039B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2206F31E99A4F09A550C6798AA26F3E10">
    <w:name w:val="E2206F31E99A4F09A550C6798AA26F3E10"/>
    <w:rsid w:val="008039B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7D18AFF2EF247F7911C5877CB37BF1D5">
    <w:name w:val="B7D18AFF2EF247F7911C5877CB37BF1D5"/>
    <w:rsid w:val="008039B8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44706E92AAEA4D50AEB726D52BD379045">
    <w:name w:val="44706E92AAEA4D50AEB726D52BD379045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EAA94E7A20645FB8205FB8E388631FF5">
    <w:name w:val="BEAA94E7A20645FB8205FB8E388631FF5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7C1A0DD42704A3C93BE504086C8A5213">
    <w:name w:val="F7C1A0DD42704A3C93BE504086C8A5213"/>
    <w:rsid w:val="008039B8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1532250066C24D3D99CA6F66FD6F48D5">
    <w:name w:val="1532250066C24D3D99CA6F66FD6F48D5"/>
    <w:rsid w:val="008039B8"/>
  </w:style>
  <w:style w:type="paragraph" w:customStyle="1" w:styleId="F0C8F77F689F4DD292A97A679A2E141C">
    <w:name w:val="F0C8F77F689F4DD292A97A679A2E141C"/>
    <w:rsid w:val="008039B8"/>
  </w:style>
  <w:style w:type="paragraph" w:customStyle="1" w:styleId="FB31EAB4BB1D43AEA6D555A190FEE4CF">
    <w:name w:val="FB31EAB4BB1D43AEA6D555A190FEE4CF"/>
    <w:rsid w:val="008039B8"/>
  </w:style>
  <w:style w:type="paragraph" w:customStyle="1" w:styleId="A9FBD7F847A9461FB56E8B2BEC0ADC12">
    <w:name w:val="A9FBD7F847A9461FB56E8B2BEC0ADC12"/>
    <w:rsid w:val="008039B8"/>
  </w:style>
  <w:style w:type="paragraph" w:customStyle="1" w:styleId="7A1DEBEE0AC149C99BA475E3D81458C0">
    <w:name w:val="7A1DEBEE0AC149C99BA475E3D81458C0"/>
    <w:rsid w:val="008039B8"/>
  </w:style>
  <w:style w:type="paragraph" w:customStyle="1" w:styleId="7E8040FAD636445581B4ACD0BAA77D53">
    <w:name w:val="7E8040FAD636445581B4ACD0BAA77D53"/>
    <w:rsid w:val="008039B8"/>
  </w:style>
  <w:style w:type="paragraph" w:customStyle="1" w:styleId="DB301974B96E447C819DDB7CEECF316F36">
    <w:name w:val="DB301974B96E447C819DDB7CEECF316F36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36">
    <w:name w:val="DF29EFB28F9A4518955295102AE98ACF36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36">
    <w:name w:val="9FE0E982EC114416A0899FAE92EA76BB36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6AB56A1A0F74F88B4A6A1A29A8EF54F36">
    <w:name w:val="36AB56A1A0F74F88B4A6A1A29A8EF54F36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36">
    <w:name w:val="F3C8B6BA55A5486D9DD435DD137BC11B36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36">
    <w:name w:val="21D4C5F383DC410A90AFD7D760639CE336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36">
    <w:name w:val="08C5984AE2AF422683CBC324E4D1D68236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36">
    <w:name w:val="5CC309B2B4534FDDB2623F48144A9B5B36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74BE7CB7EB440D8854D701DB9B92A723">
    <w:name w:val="E74BE7CB7EB440D8854D701DB9B92A723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60B885DDB043E18B19684DAD1E3E6F22">
    <w:name w:val="8860B885DDB043E18B19684DAD1E3E6F22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AC8FDAB95364DB296C7749C8BB2381D22">
    <w:name w:val="5AC8FDAB95364DB296C7749C8BB2381D22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E729FD5856946149A08661677476C6B22">
    <w:name w:val="2E729FD5856946149A08661677476C6B22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C8DDB2549A541F2A30A56644AC06CE321">
    <w:name w:val="BC8DDB2549A541F2A30A56644AC06CE321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61FF55DD7924EC1AABD3EE2E6B800F321">
    <w:name w:val="D61FF55DD7924EC1AABD3EE2E6B800F321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8F609282ADC40CA8A85ADF275455DFD21">
    <w:name w:val="78F609282ADC40CA8A85ADF275455DFD21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CD27A633B584EEAA08311949962A4987">
    <w:name w:val="0CD27A633B584EEAA08311949962A4987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4117E037C5F41528058A32CC197BD6F20">
    <w:name w:val="E4117E037C5F41528058A32CC197BD6F20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8CC623F6728458A9310210DC0061BB72">
    <w:name w:val="E8CC623F6728458A9310210DC0061BB72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532250066C24D3D99CA6F66FD6F48D51">
    <w:name w:val="1532250066C24D3D99CA6F66FD6F48D51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0C8F77F689F4DD292A97A679A2E141C1">
    <w:name w:val="F0C8F77F689F4DD292A97A679A2E141C1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9986FF8A96A74397AE303079647455A525">
    <w:name w:val="9986FF8A96A74397AE303079647455A525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25">
    <w:name w:val="A94737ADDF124D218684E0C60C5F937A25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26">
    <w:name w:val="A0461AB5C314421996D30A21492AA88D26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34">
    <w:name w:val="09BC93BED5004B5B8FF68012D3D9435134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32">
    <w:name w:val="C2DA13A0EE0B4CAB8924F7B5286EB58B32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35">
    <w:name w:val="09F2619F8AF24C758C58EFD7D577B94F35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30">
    <w:name w:val="B3999AD7B1F24115B533E857D069A30B30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27">
    <w:name w:val="E469095D34B646AE834649236D9DE6CA27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273E976AE8C4570B64B9E38DB392FA819">
    <w:name w:val="3273E976AE8C4570B64B9E38DB392FA819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7D18AFF2EF247F7911C5877CB37BF1D6">
    <w:name w:val="B7D18AFF2EF247F7911C5877CB37BF1D6"/>
    <w:rsid w:val="00A12EC3"/>
    <w:pPr>
      <w:numPr>
        <w:numId w:val="3"/>
      </w:numPr>
      <w:spacing w:before="120" w:after="120" w:line="276" w:lineRule="auto"/>
      <w:ind w:hanging="360"/>
      <w:jc w:val="both"/>
      <w:outlineLvl w:val="1"/>
    </w:pPr>
    <w:rPr>
      <w:rFonts w:asciiTheme="majorHAnsi" w:eastAsia="Times New Roman" w:hAnsiTheme="majorHAnsi" w:cs="Times New Roman"/>
    </w:rPr>
  </w:style>
  <w:style w:type="paragraph" w:customStyle="1" w:styleId="44706E92AAEA4D50AEB726D52BD379046">
    <w:name w:val="44706E92AAEA4D50AEB726D52BD379046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EAA94E7A20645FB8205FB8E388631FF6">
    <w:name w:val="BEAA94E7A20645FB8205FB8E388631FF6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7C1A0DD42704A3C93BE504086C8A5214">
    <w:name w:val="F7C1A0DD42704A3C93BE504086C8A5214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B301974B96E447C819DDB7CEECF316F37">
    <w:name w:val="DB301974B96E447C819DDB7CEECF316F37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37">
    <w:name w:val="DF29EFB28F9A4518955295102AE98ACF37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37">
    <w:name w:val="9FE0E982EC114416A0899FAE92EA76BB37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6AB56A1A0F74F88B4A6A1A29A8EF54F37">
    <w:name w:val="36AB56A1A0F74F88B4A6A1A29A8EF54F37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37">
    <w:name w:val="F3C8B6BA55A5486D9DD435DD137BC11B37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37">
    <w:name w:val="21D4C5F383DC410A90AFD7D760639CE337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37">
    <w:name w:val="08C5984AE2AF422683CBC324E4D1D68237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37">
    <w:name w:val="5CC309B2B4534FDDB2623F48144A9B5B37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74BE7CB7EB440D8854D701DB9B92A724">
    <w:name w:val="E74BE7CB7EB440D8854D701DB9B92A724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60B885DDB043E18B19684DAD1E3E6F23">
    <w:name w:val="8860B885DDB043E18B19684DAD1E3E6F23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AC8FDAB95364DB296C7749C8BB2381D23">
    <w:name w:val="5AC8FDAB95364DB296C7749C8BB2381D23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E729FD5856946149A08661677476C6B23">
    <w:name w:val="2E729FD5856946149A08661677476C6B23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C8DDB2549A541F2A30A56644AC06CE322">
    <w:name w:val="BC8DDB2549A541F2A30A56644AC06CE322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61FF55DD7924EC1AABD3EE2E6B800F322">
    <w:name w:val="D61FF55DD7924EC1AABD3EE2E6B800F322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8F609282ADC40CA8A85ADF275455DFD22">
    <w:name w:val="78F609282ADC40CA8A85ADF275455DFD22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CD27A633B584EEAA08311949962A4988">
    <w:name w:val="0CD27A633B584EEAA08311949962A4988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4117E037C5F41528058A32CC197BD6F21">
    <w:name w:val="E4117E037C5F41528058A32CC197BD6F21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8CC623F6728458A9310210DC0061BB73">
    <w:name w:val="E8CC623F6728458A9310210DC0061BB73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532250066C24D3D99CA6F66FD6F48D52">
    <w:name w:val="1532250066C24D3D99CA6F66FD6F48D52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0C8F77F689F4DD292A97A679A2E141C2">
    <w:name w:val="F0C8F77F689F4DD292A97A679A2E141C2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9986FF8A96A74397AE303079647455A526">
    <w:name w:val="9986FF8A96A74397AE303079647455A526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26">
    <w:name w:val="A94737ADDF124D218684E0C60C5F937A26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27">
    <w:name w:val="A0461AB5C314421996D30A21492AA88D27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35">
    <w:name w:val="09BC93BED5004B5B8FF68012D3D9435135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33">
    <w:name w:val="C2DA13A0EE0B4CAB8924F7B5286EB58B33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36">
    <w:name w:val="09F2619F8AF24C758C58EFD7D577B94F36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31">
    <w:name w:val="B3999AD7B1F24115B533E857D069A30B31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28">
    <w:name w:val="E469095D34B646AE834649236D9DE6CA28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273E976AE8C4570B64B9E38DB392FA820">
    <w:name w:val="3273E976AE8C4570B64B9E38DB392FA820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7D18AFF2EF247F7911C5877CB37BF1D7">
    <w:name w:val="B7D18AFF2EF247F7911C5877CB37BF1D7"/>
    <w:rsid w:val="00A12EC3"/>
    <w:pPr>
      <w:tabs>
        <w:tab w:val="num" w:pos="720"/>
      </w:tabs>
      <w:spacing w:before="120" w:after="12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</w:rPr>
  </w:style>
  <w:style w:type="paragraph" w:customStyle="1" w:styleId="44706E92AAEA4D50AEB726D52BD379047">
    <w:name w:val="44706E92AAEA4D50AEB726D52BD379047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EAA94E7A20645FB8205FB8E388631FF7">
    <w:name w:val="BEAA94E7A20645FB8205FB8E388631FF7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7C1A0DD42704A3C93BE504086C8A5215">
    <w:name w:val="F7C1A0DD42704A3C93BE504086C8A5215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514477909CB425CBC61DB56E546F75F">
    <w:name w:val="2514477909CB425CBC61DB56E546F75F"/>
    <w:rsid w:val="00A12EC3"/>
  </w:style>
  <w:style w:type="paragraph" w:customStyle="1" w:styleId="DB301974B96E447C819DDB7CEECF316F38">
    <w:name w:val="DB301974B96E447C819DDB7CEECF316F38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38">
    <w:name w:val="DF29EFB28F9A4518955295102AE98ACF38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38">
    <w:name w:val="9FE0E982EC114416A0899FAE92EA76BB38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6AB56A1A0F74F88B4A6A1A29A8EF54F38">
    <w:name w:val="36AB56A1A0F74F88B4A6A1A29A8EF54F38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38">
    <w:name w:val="F3C8B6BA55A5486D9DD435DD137BC11B38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38">
    <w:name w:val="21D4C5F383DC410A90AFD7D760639CE338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38">
    <w:name w:val="08C5984AE2AF422683CBC324E4D1D68238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38">
    <w:name w:val="5CC309B2B4534FDDB2623F48144A9B5B38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74BE7CB7EB440D8854D701DB9B92A725">
    <w:name w:val="E74BE7CB7EB440D8854D701DB9B92A725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60B885DDB043E18B19684DAD1E3E6F24">
    <w:name w:val="8860B885DDB043E18B19684DAD1E3E6F24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AC8FDAB95364DB296C7749C8BB2381D24">
    <w:name w:val="5AC8FDAB95364DB296C7749C8BB2381D24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E729FD5856946149A08661677476C6B24">
    <w:name w:val="2E729FD5856946149A08661677476C6B24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C8DDB2549A541F2A30A56644AC06CE323">
    <w:name w:val="BC8DDB2549A541F2A30A56644AC06CE323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61FF55DD7924EC1AABD3EE2E6B800F323">
    <w:name w:val="D61FF55DD7924EC1AABD3EE2E6B800F323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8F609282ADC40CA8A85ADF275455DFD23">
    <w:name w:val="78F609282ADC40CA8A85ADF275455DFD23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CD27A633B584EEAA08311949962A4989">
    <w:name w:val="0CD27A633B584EEAA08311949962A4989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4117E037C5F41528058A32CC197BD6F22">
    <w:name w:val="E4117E037C5F41528058A32CC197BD6F22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8CC623F6728458A9310210DC0061BB74">
    <w:name w:val="E8CC623F6728458A9310210DC0061BB74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532250066C24D3D99CA6F66FD6F48D53">
    <w:name w:val="1532250066C24D3D99CA6F66FD6F48D53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0C8F77F689F4DD292A97A679A2E141C3">
    <w:name w:val="F0C8F77F689F4DD292A97A679A2E141C3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9986FF8A96A74397AE303079647455A527">
    <w:name w:val="9986FF8A96A74397AE303079647455A527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27">
    <w:name w:val="A94737ADDF124D218684E0C60C5F937A27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28">
    <w:name w:val="A0461AB5C314421996D30A21492AA88D28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36">
    <w:name w:val="09BC93BED5004B5B8FF68012D3D9435136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34">
    <w:name w:val="C2DA13A0EE0B4CAB8924F7B5286EB58B34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37">
    <w:name w:val="09F2619F8AF24C758C58EFD7D577B94F37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32">
    <w:name w:val="B3999AD7B1F24115B533E857D069A30B32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29">
    <w:name w:val="E469095D34B646AE834649236D9DE6CA29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273E976AE8C4570B64B9E38DB392FA821">
    <w:name w:val="3273E976AE8C4570B64B9E38DB392FA821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514477909CB425CBC61DB56E546F75F1">
    <w:name w:val="2514477909CB425CBC61DB56E546F75F1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7D18AFF2EF247F7911C5877CB37BF1D8">
    <w:name w:val="B7D18AFF2EF247F7911C5877CB37BF1D8"/>
    <w:rsid w:val="00A12EC3"/>
    <w:pPr>
      <w:tabs>
        <w:tab w:val="num" w:pos="720"/>
      </w:tabs>
      <w:spacing w:before="120" w:after="12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</w:rPr>
  </w:style>
  <w:style w:type="paragraph" w:customStyle="1" w:styleId="BEAA94E7A20645FB8205FB8E388631FF8">
    <w:name w:val="BEAA94E7A20645FB8205FB8E388631FF8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7C1A0DD42704A3C93BE504086C8A5216">
    <w:name w:val="F7C1A0DD42704A3C93BE504086C8A5216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B301974B96E447C819DDB7CEECF316F39">
    <w:name w:val="DB301974B96E447C819DDB7CEECF316F39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39">
    <w:name w:val="DF29EFB28F9A4518955295102AE98ACF39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39">
    <w:name w:val="9FE0E982EC114416A0899FAE92EA76BB39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6AB56A1A0F74F88B4A6A1A29A8EF54F39">
    <w:name w:val="36AB56A1A0F74F88B4A6A1A29A8EF54F39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39">
    <w:name w:val="F3C8B6BA55A5486D9DD435DD137BC11B39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39">
    <w:name w:val="21D4C5F383DC410A90AFD7D760639CE339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39">
    <w:name w:val="08C5984AE2AF422683CBC324E4D1D68239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39">
    <w:name w:val="5CC309B2B4534FDDB2623F48144A9B5B39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74BE7CB7EB440D8854D701DB9B92A726">
    <w:name w:val="E74BE7CB7EB440D8854D701DB9B92A726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60B885DDB043E18B19684DAD1E3E6F25">
    <w:name w:val="8860B885DDB043E18B19684DAD1E3E6F25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AC8FDAB95364DB296C7749C8BB2381D25">
    <w:name w:val="5AC8FDAB95364DB296C7749C8BB2381D25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E729FD5856946149A08661677476C6B25">
    <w:name w:val="2E729FD5856946149A08661677476C6B25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C8DDB2549A541F2A30A56644AC06CE324">
    <w:name w:val="BC8DDB2549A541F2A30A56644AC06CE324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61FF55DD7924EC1AABD3EE2E6B800F324">
    <w:name w:val="D61FF55DD7924EC1AABD3EE2E6B800F324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8F609282ADC40CA8A85ADF275455DFD24">
    <w:name w:val="78F609282ADC40CA8A85ADF275455DFD24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CD27A633B584EEAA08311949962A49810">
    <w:name w:val="0CD27A633B584EEAA08311949962A49810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4117E037C5F41528058A32CC197BD6F23">
    <w:name w:val="E4117E037C5F41528058A32CC197BD6F23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8CC623F6728458A9310210DC0061BB75">
    <w:name w:val="E8CC623F6728458A9310210DC0061BB75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532250066C24D3D99CA6F66FD6F48D54">
    <w:name w:val="1532250066C24D3D99CA6F66FD6F48D54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0C8F77F689F4DD292A97A679A2E141C4">
    <w:name w:val="F0C8F77F689F4DD292A97A679A2E141C4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9986FF8A96A74397AE303079647455A528">
    <w:name w:val="9986FF8A96A74397AE303079647455A528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28">
    <w:name w:val="A94737ADDF124D218684E0C60C5F937A28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29">
    <w:name w:val="A0461AB5C314421996D30A21492AA88D29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37">
    <w:name w:val="09BC93BED5004B5B8FF68012D3D9435137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35">
    <w:name w:val="C2DA13A0EE0B4CAB8924F7B5286EB58B35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38">
    <w:name w:val="09F2619F8AF24C758C58EFD7D577B94F38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33">
    <w:name w:val="B3999AD7B1F24115B533E857D069A30B33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30">
    <w:name w:val="E469095D34B646AE834649236D9DE6CA30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273E976AE8C4570B64B9E38DB392FA822">
    <w:name w:val="3273E976AE8C4570B64B9E38DB392FA822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514477909CB425CBC61DB56E546F75F2">
    <w:name w:val="2514477909CB425CBC61DB56E546F75F2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7D18AFF2EF247F7911C5877CB37BF1D9">
    <w:name w:val="B7D18AFF2EF247F7911C5877CB37BF1D9"/>
    <w:rsid w:val="00A12EC3"/>
    <w:pPr>
      <w:tabs>
        <w:tab w:val="num" w:pos="720"/>
      </w:tabs>
      <w:spacing w:before="120" w:after="12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</w:rPr>
  </w:style>
  <w:style w:type="paragraph" w:customStyle="1" w:styleId="BEAA94E7A20645FB8205FB8E388631FF9">
    <w:name w:val="BEAA94E7A20645FB8205FB8E388631FF9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7C1A0DD42704A3C93BE504086C8A5217">
    <w:name w:val="F7C1A0DD42704A3C93BE504086C8A5217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9F1BD0B0AB546CD916A839FC6FACEA3">
    <w:name w:val="39F1BD0B0AB546CD916A839FC6FACEA3"/>
    <w:rsid w:val="00A12EC3"/>
  </w:style>
  <w:style w:type="paragraph" w:customStyle="1" w:styleId="43F0D11E6FD14957998E4A43D101670E">
    <w:name w:val="43F0D11E6FD14957998E4A43D101670E"/>
    <w:rsid w:val="00A12EC3"/>
  </w:style>
  <w:style w:type="paragraph" w:customStyle="1" w:styleId="9855A31C59934503A72AD4BB0B6F503D">
    <w:name w:val="9855A31C59934503A72AD4BB0B6F503D"/>
    <w:rsid w:val="00A12EC3"/>
  </w:style>
  <w:style w:type="paragraph" w:customStyle="1" w:styleId="2B0FF1A60AAD4E7DB18ECD6EA1FFF70C">
    <w:name w:val="2B0FF1A60AAD4E7DB18ECD6EA1FFF70C"/>
    <w:rsid w:val="00A12EC3"/>
  </w:style>
  <w:style w:type="paragraph" w:customStyle="1" w:styleId="DFBA11D17B2A4FD2B42D527B9DD1FEC2">
    <w:name w:val="DFBA11D17B2A4FD2B42D527B9DD1FEC2"/>
    <w:rsid w:val="00A12EC3"/>
  </w:style>
  <w:style w:type="paragraph" w:customStyle="1" w:styleId="DB301974B96E447C819DDB7CEECF316F40">
    <w:name w:val="DB301974B96E447C819DDB7CEECF316F40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40">
    <w:name w:val="DF29EFB28F9A4518955295102AE98ACF40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40">
    <w:name w:val="9FE0E982EC114416A0899FAE92EA76BB40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6AB56A1A0F74F88B4A6A1A29A8EF54F40">
    <w:name w:val="36AB56A1A0F74F88B4A6A1A29A8EF54F40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40">
    <w:name w:val="F3C8B6BA55A5486D9DD435DD137BC11B40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40">
    <w:name w:val="21D4C5F383DC410A90AFD7D760639CE340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40">
    <w:name w:val="08C5984AE2AF422683CBC324E4D1D68240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40">
    <w:name w:val="5CC309B2B4534FDDB2623F48144A9B5B40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74BE7CB7EB440D8854D701DB9B92A727">
    <w:name w:val="E74BE7CB7EB440D8854D701DB9B92A727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60B885DDB043E18B19684DAD1E3E6F26">
    <w:name w:val="8860B885DDB043E18B19684DAD1E3E6F26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AC8FDAB95364DB296C7749C8BB2381D26">
    <w:name w:val="5AC8FDAB95364DB296C7749C8BB2381D26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E729FD5856946149A08661677476C6B26">
    <w:name w:val="2E729FD5856946149A08661677476C6B26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C8DDB2549A541F2A30A56644AC06CE325">
    <w:name w:val="BC8DDB2549A541F2A30A56644AC06CE325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61FF55DD7924EC1AABD3EE2E6B800F325">
    <w:name w:val="D61FF55DD7924EC1AABD3EE2E6B800F325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8F609282ADC40CA8A85ADF275455DFD25">
    <w:name w:val="78F609282ADC40CA8A85ADF275455DFD25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CD27A633B584EEAA08311949962A49811">
    <w:name w:val="0CD27A633B584EEAA08311949962A49811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4117E037C5F41528058A32CC197BD6F24">
    <w:name w:val="E4117E037C5F41528058A32CC197BD6F24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8CC623F6728458A9310210DC0061BB76">
    <w:name w:val="E8CC623F6728458A9310210DC0061BB76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532250066C24D3D99CA6F66FD6F48D55">
    <w:name w:val="1532250066C24D3D99CA6F66FD6F48D55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0C8F77F689F4DD292A97A679A2E141C5">
    <w:name w:val="F0C8F77F689F4DD292A97A679A2E141C5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9986FF8A96A74397AE303079647455A529">
    <w:name w:val="9986FF8A96A74397AE303079647455A529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29">
    <w:name w:val="A94737ADDF124D218684E0C60C5F937A29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30">
    <w:name w:val="A0461AB5C314421996D30A21492AA88D30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38">
    <w:name w:val="09BC93BED5004B5B8FF68012D3D9435138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36">
    <w:name w:val="C2DA13A0EE0B4CAB8924F7B5286EB58B36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39">
    <w:name w:val="09F2619F8AF24C758C58EFD7D577B94F39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34">
    <w:name w:val="B3999AD7B1F24115B533E857D069A30B34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31">
    <w:name w:val="E469095D34B646AE834649236D9DE6CA31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273E976AE8C4570B64B9E38DB392FA823">
    <w:name w:val="3273E976AE8C4570B64B9E38DB392FA823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514477909CB425CBC61DB56E546F75F3">
    <w:name w:val="2514477909CB425CBC61DB56E546F75F3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7D18AFF2EF247F7911C5877CB37BF1D10">
    <w:name w:val="B7D18AFF2EF247F7911C5877CB37BF1D10"/>
    <w:rsid w:val="00A12EC3"/>
    <w:pPr>
      <w:tabs>
        <w:tab w:val="num" w:pos="720"/>
      </w:tabs>
      <w:spacing w:before="120" w:after="12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</w:rPr>
  </w:style>
  <w:style w:type="paragraph" w:customStyle="1" w:styleId="DFBA11D17B2A4FD2B42D527B9DD1FEC21">
    <w:name w:val="DFBA11D17B2A4FD2B42D527B9DD1FEC21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43F0D11E6FD14957998E4A43D101670E1">
    <w:name w:val="43F0D11E6FD14957998E4A43D101670E1"/>
    <w:rsid w:val="00A12EC3"/>
    <w:pPr>
      <w:tabs>
        <w:tab w:val="num" w:pos="720"/>
      </w:tabs>
      <w:spacing w:before="120" w:after="12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</w:rPr>
  </w:style>
  <w:style w:type="paragraph" w:customStyle="1" w:styleId="2B0FF1A60AAD4E7DB18ECD6EA1FFF70C1">
    <w:name w:val="2B0FF1A60AAD4E7DB18ECD6EA1FFF70C1"/>
    <w:rsid w:val="00A12EC3"/>
    <w:pPr>
      <w:tabs>
        <w:tab w:val="num" w:pos="720"/>
      </w:tabs>
      <w:spacing w:before="120" w:after="12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</w:rPr>
  </w:style>
  <w:style w:type="paragraph" w:customStyle="1" w:styleId="BEAA94E7A20645FB8205FB8E388631FF10">
    <w:name w:val="BEAA94E7A20645FB8205FB8E388631FF10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7C1A0DD42704A3C93BE504086C8A5218">
    <w:name w:val="F7C1A0DD42704A3C93BE504086C8A5218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285838F7DD14EEE9690D6E617FDFB2E">
    <w:name w:val="2285838F7DD14EEE9690D6E617FDFB2E"/>
    <w:rsid w:val="00A12EC3"/>
  </w:style>
  <w:style w:type="paragraph" w:customStyle="1" w:styleId="DB301974B96E447C819DDB7CEECF316F41">
    <w:name w:val="DB301974B96E447C819DDB7CEECF316F41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41">
    <w:name w:val="DF29EFB28F9A4518955295102AE98ACF41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41">
    <w:name w:val="9FE0E982EC114416A0899FAE92EA76BB41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6AB56A1A0F74F88B4A6A1A29A8EF54F41">
    <w:name w:val="36AB56A1A0F74F88B4A6A1A29A8EF54F41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41">
    <w:name w:val="F3C8B6BA55A5486D9DD435DD137BC11B41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41">
    <w:name w:val="21D4C5F383DC410A90AFD7D760639CE341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41">
    <w:name w:val="08C5984AE2AF422683CBC324E4D1D68241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41">
    <w:name w:val="5CC309B2B4534FDDB2623F48144A9B5B41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74BE7CB7EB440D8854D701DB9B92A728">
    <w:name w:val="E74BE7CB7EB440D8854D701DB9B92A728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60B885DDB043E18B19684DAD1E3E6F27">
    <w:name w:val="8860B885DDB043E18B19684DAD1E3E6F27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AC8FDAB95364DB296C7749C8BB2381D27">
    <w:name w:val="5AC8FDAB95364DB296C7749C8BB2381D27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E729FD5856946149A08661677476C6B27">
    <w:name w:val="2E729FD5856946149A08661677476C6B27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C8DDB2549A541F2A30A56644AC06CE326">
    <w:name w:val="BC8DDB2549A541F2A30A56644AC06CE326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61FF55DD7924EC1AABD3EE2E6B800F326">
    <w:name w:val="D61FF55DD7924EC1AABD3EE2E6B800F326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8F609282ADC40CA8A85ADF275455DFD26">
    <w:name w:val="78F609282ADC40CA8A85ADF275455DFD26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CD27A633B584EEAA08311949962A49812">
    <w:name w:val="0CD27A633B584EEAA08311949962A49812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4117E037C5F41528058A32CC197BD6F25">
    <w:name w:val="E4117E037C5F41528058A32CC197BD6F25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8CC623F6728458A9310210DC0061BB77">
    <w:name w:val="E8CC623F6728458A9310210DC0061BB77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532250066C24D3D99CA6F66FD6F48D56">
    <w:name w:val="1532250066C24D3D99CA6F66FD6F48D56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0C8F77F689F4DD292A97A679A2E141C6">
    <w:name w:val="F0C8F77F689F4DD292A97A679A2E141C6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9986FF8A96A74397AE303079647455A530">
    <w:name w:val="9986FF8A96A74397AE303079647455A530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30">
    <w:name w:val="A94737ADDF124D218684E0C60C5F937A30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31">
    <w:name w:val="A0461AB5C314421996D30A21492AA88D31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39">
    <w:name w:val="09BC93BED5004B5B8FF68012D3D9435139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37">
    <w:name w:val="C2DA13A0EE0B4CAB8924F7B5286EB58B37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40">
    <w:name w:val="09F2619F8AF24C758C58EFD7D577B94F40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35">
    <w:name w:val="B3999AD7B1F24115B533E857D069A30B35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32">
    <w:name w:val="E469095D34B646AE834649236D9DE6CA32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273E976AE8C4570B64B9E38DB392FA824">
    <w:name w:val="3273E976AE8C4570B64B9E38DB392FA824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514477909CB425CBC61DB56E546F75F4">
    <w:name w:val="2514477909CB425CBC61DB56E546F75F4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7D18AFF2EF247F7911C5877CB37BF1D11">
    <w:name w:val="B7D18AFF2EF247F7911C5877CB37BF1D11"/>
    <w:rsid w:val="00A12EC3"/>
    <w:pPr>
      <w:tabs>
        <w:tab w:val="num" w:pos="720"/>
      </w:tabs>
      <w:spacing w:before="120" w:after="12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</w:rPr>
  </w:style>
  <w:style w:type="paragraph" w:customStyle="1" w:styleId="DFBA11D17B2A4FD2B42D527B9DD1FEC22">
    <w:name w:val="DFBA11D17B2A4FD2B42D527B9DD1FEC22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43F0D11E6FD14957998E4A43D101670E2">
    <w:name w:val="43F0D11E6FD14957998E4A43D101670E2"/>
    <w:rsid w:val="00A12EC3"/>
    <w:pPr>
      <w:tabs>
        <w:tab w:val="num" w:pos="720"/>
      </w:tabs>
      <w:spacing w:before="120" w:after="12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</w:rPr>
  </w:style>
  <w:style w:type="paragraph" w:customStyle="1" w:styleId="2B0FF1A60AAD4E7DB18ECD6EA1FFF70C2">
    <w:name w:val="2B0FF1A60AAD4E7DB18ECD6EA1FFF70C2"/>
    <w:rsid w:val="00A12EC3"/>
    <w:pPr>
      <w:tabs>
        <w:tab w:val="num" w:pos="720"/>
      </w:tabs>
      <w:spacing w:before="120" w:after="12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</w:rPr>
  </w:style>
  <w:style w:type="paragraph" w:customStyle="1" w:styleId="2285838F7DD14EEE9690D6E617FDFB2E1">
    <w:name w:val="2285838F7DD14EEE9690D6E617FDFB2E1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EAA94E7A20645FB8205FB8E388631FF11">
    <w:name w:val="BEAA94E7A20645FB8205FB8E388631FF11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7C1A0DD42704A3C93BE504086C8A5219">
    <w:name w:val="F7C1A0DD42704A3C93BE504086C8A5219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CDAB0B0371446CD81504B4D2925E82B">
    <w:name w:val="ECDAB0B0371446CD81504B4D2925E82B"/>
    <w:rsid w:val="00A12EC3"/>
  </w:style>
  <w:style w:type="paragraph" w:customStyle="1" w:styleId="DB301974B96E447C819DDB7CEECF316F42">
    <w:name w:val="DB301974B96E447C819DDB7CEECF316F42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42">
    <w:name w:val="DF29EFB28F9A4518955295102AE98ACF42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42">
    <w:name w:val="9FE0E982EC114416A0899FAE92EA76BB42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6AB56A1A0F74F88B4A6A1A29A8EF54F42">
    <w:name w:val="36AB56A1A0F74F88B4A6A1A29A8EF54F42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42">
    <w:name w:val="F3C8B6BA55A5486D9DD435DD137BC11B42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42">
    <w:name w:val="21D4C5F383DC410A90AFD7D760639CE342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42">
    <w:name w:val="08C5984AE2AF422683CBC324E4D1D68242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42">
    <w:name w:val="5CC309B2B4534FDDB2623F48144A9B5B42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74BE7CB7EB440D8854D701DB9B92A729">
    <w:name w:val="E74BE7CB7EB440D8854D701DB9B92A729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60B885DDB043E18B19684DAD1E3E6F28">
    <w:name w:val="8860B885DDB043E18B19684DAD1E3E6F28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AC8FDAB95364DB296C7749C8BB2381D28">
    <w:name w:val="5AC8FDAB95364DB296C7749C8BB2381D28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E729FD5856946149A08661677476C6B28">
    <w:name w:val="2E729FD5856946149A08661677476C6B28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C8DDB2549A541F2A30A56644AC06CE327">
    <w:name w:val="BC8DDB2549A541F2A30A56644AC06CE327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61FF55DD7924EC1AABD3EE2E6B800F327">
    <w:name w:val="D61FF55DD7924EC1AABD3EE2E6B800F327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8F609282ADC40CA8A85ADF275455DFD27">
    <w:name w:val="78F609282ADC40CA8A85ADF275455DFD27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CD27A633B584EEAA08311949962A49813">
    <w:name w:val="0CD27A633B584EEAA08311949962A49813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4117E037C5F41528058A32CC197BD6F26">
    <w:name w:val="E4117E037C5F41528058A32CC197BD6F26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8CC623F6728458A9310210DC0061BB78">
    <w:name w:val="E8CC623F6728458A9310210DC0061BB78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532250066C24D3D99CA6F66FD6F48D57">
    <w:name w:val="1532250066C24D3D99CA6F66FD6F48D57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0C8F77F689F4DD292A97A679A2E141C7">
    <w:name w:val="F0C8F77F689F4DD292A97A679A2E141C7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9986FF8A96A74397AE303079647455A531">
    <w:name w:val="9986FF8A96A74397AE303079647455A531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31">
    <w:name w:val="A94737ADDF124D218684E0C60C5F937A31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32">
    <w:name w:val="A0461AB5C314421996D30A21492AA88D32"/>
    <w:rsid w:val="00A12EC3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40">
    <w:name w:val="09BC93BED5004B5B8FF68012D3D9435140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38">
    <w:name w:val="C2DA13A0EE0B4CAB8924F7B5286EB58B38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41">
    <w:name w:val="09F2619F8AF24C758C58EFD7D577B94F41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36">
    <w:name w:val="B3999AD7B1F24115B533E857D069A30B36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33">
    <w:name w:val="E469095D34B646AE834649236D9DE6CA33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273E976AE8C4570B64B9E38DB392FA825">
    <w:name w:val="3273E976AE8C4570B64B9E38DB392FA825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514477909CB425CBC61DB56E546F75F5">
    <w:name w:val="2514477909CB425CBC61DB56E546F75F5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7D18AFF2EF247F7911C5877CB37BF1D12">
    <w:name w:val="B7D18AFF2EF247F7911C5877CB37BF1D12"/>
    <w:rsid w:val="00A12EC3"/>
    <w:pPr>
      <w:tabs>
        <w:tab w:val="num" w:pos="720"/>
      </w:tabs>
      <w:spacing w:before="120" w:after="12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</w:rPr>
  </w:style>
  <w:style w:type="paragraph" w:customStyle="1" w:styleId="DFBA11D17B2A4FD2B42D527B9DD1FEC23">
    <w:name w:val="DFBA11D17B2A4FD2B42D527B9DD1FEC23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43F0D11E6FD14957998E4A43D101670E3">
    <w:name w:val="43F0D11E6FD14957998E4A43D101670E3"/>
    <w:rsid w:val="00A12EC3"/>
    <w:pPr>
      <w:tabs>
        <w:tab w:val="num" w:pos="720"/>
      </w:tabs>
      <w:spacing w:before="120" w:after="12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</w:rPr>
  </w:style>
  <w:style w:type="paragraph" w:customStyle="1" w:styleId="2B0FF1A60AAD4E7DB18ECD6EA1FFF70C3">
    <w:name w:val="2B0FF1A60AAD4E7DB18ECD6EA1FFF70C3"/>
    <w:rsid w:val="00A12EC3"/>
    <w:pPr>
      <w:tabs>
        <w:tab w:val="num" w:pos="720"/>
      </w:tabs>
      <w:spacing w:before="120" w:after="12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</w:rPr>
  </w:style>
  <w:style w:type="paragraph" w:customStyle="1" w:styleId="2285838F7DD14EEE9690D6E617FDFB2E2">
    <w:name w:val="2285838F7DD14EEE9690D6E617FDFB2E2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CDAB0B0371446CD81504B4D2925E82B1">
    <w:name w:val="ECDAB0B0371446CD81504B4D2925E82B1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EAA94E7A20645FB8205FB8E388631FF12">
    <w:name w:val="BEAA94E7A20645FB8205FB8E388631FF12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7C1A0DD42704A3C93BE504086C8A52110">
    <w:name w:val="F7C1A0DD42704A3C93BE504086C8A52110"/>
    <w:rsid w:val="00A12EC3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57AF4E0247B41D7BA676E6D2238A027">
    <w:name w:val="D57AF4E0247B41D7BA676E6D2238A027"/>
    <w:rsid w:val="002A23B0"/>
  </w:style>
  <w:style w:type="paragraph" w:customStyle="1" w:styleId="97BA0C80186147A38C942869569A0FF3">
    <w:name w:val="97BA0C80186147A38C942869569A0FF3"/>
    <w:rsid w:val="00A83055"/>
  </w:style>
  <w:style w:type="paragraph" w:customStyle="1" w:styleId="9C72C12865C24493A871F38A955556F3">
    <w:name w:val="9C72C12865C24493A871F38A955556F3"/>
    <w:rsid w:val="00DC19EB"/>
  </w:style>
  <w:style w:type="paragraph" w:customStyle="1" w:styleId="0B76CC5FA37A4D6F821F8D077EE27731">
    <w:name w:val="0B76CC5FA37A4D6F821F8D077EE27731"/>
    <w:rsid w:val="00DC19EB"/>
  </w:style>
  <w:style w:type="paragraph" w:customStyle="1" w:styleId="326D819731AE4BFEAB64B2B302757DEC">
    <w:name w:val="326D819731AE4BFEAB64B2B302757DEC"/>
    <w:rsid w:val="00DC19EB"/>
  </w:style>
  <w:style w:type="paragraph" w:customStyle="1" w:styleId="DB6CA7F84F2A4972AAA2CA6C10B9C9D6">
    <w:name w:val="DB6CA7F84F2A4972AAA2CA6C10B9C9D6"/>
    <w:rsid w:val="00DC19EB"/>
  </w:style>
  <w:style w:type="paragraph" w:customStyle="1" w:styleId="2DDE19400EF346178D1B2AA0BC8E73F8">
    <w:name w:val="2DDE19400EF346178D1B2AA0BC8E73F8"/>
    <w:rsid w:val="00DC19EB"/>
  </w:style>
  <w:style w:type="paragraph" w:customStyle="1" w:styleId="A921792F6A234968A3B1D1B73EE19071">
    <w:name w:val="A921792F6A234968A3B1D1B73EE19071"/>
    <w:rsid w:val="00DC19EB"/>
  </w:style>
  <w:style w:type="paragraph" w:customStyle="1" w:styleId="6F080E2A21C94E62A469335C27ABB907">
    <w:name w:val="6F080E2A21C94E62A469335C27ABB907"/>
    <w:rsid w:val="00DC19EB"/>
  </w:style>
  <w:style w:type="paragraph" w:customStyle="1" w:styleId="6E0AB34AB3DE46F9BF91FFED0E526CB9">
    <w:name w:val="6E0AB34AB3DE46F9BF91FFED0E526CB9"/>
    <w:rsid w:val="00DC19EB"/>
  </w:style>
  <w:style w:type="paragraph" w:customStyle="1" w:styleId="C969D617579E43C68906427976E217FA">
    <w:name w:val="C969D617579E43C68906427976E217FA"/>
    <w:rsid w:val="00DC19EB"/>
  </w:style>
  <w:style w:type="paragraph" w:customStyle="1" w:styleId="3142D5A398674B438666EAFBC6C05DE5">
    <w:name w:val="3142D5A398674B438666EAFBC6C05DE5"/>
    <w:rsid w:val="00DC19EB"/>
  </w:style>
  <w:style w:type="paragraph" w:customStyle="1" w:styleId="AAA52E24EC64477FA38D3CEE5D7979AB">
    <w:name w:val="AAA52E24EC64477FA38D3CEE5D7979AB"/>
    <w:rsid w:val="00DC19EB"/>
  </w:style>
  <w:style w:type="paragraph" w:customStyle="1" w:styleId="FBE2E7A4B58847489F86298D95C6FE10">
    <w:name w:val="FBE2E7A4B58847489F86298D95C6FE10"/>
    <w:rsid w:val="00DC19EB"/>
  </w:style>
  <w:style w:type="paragraph" w:customStyle="1" w:styleId="DB301974B96E447C819DDB7CEECF316F43">
    <w:name w:val="DB301974B96E447C819DDB7CEECF316F43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43">
    <w:name w:val="DF29EFB28F9A4518955295102AE98ACF43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43">
    <w:name w:val="9FE0E982EC114416A0899FAE92EA76BB43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6AB56A1A0F74F88B4A6A1A29A8EF54F43">
    <w:name w:val="36AB56A1A0F74F88B4A6A1A29A8EF54F43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43">
    <w:name w:val="F3C8B6BA55A5486D9DD435DD137BC11B43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43">
    <w:name w:val="21D4C5F383DC410A90AFD7D760639CE343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43">
    <w:name w:val="08C5984AE2AF422683CBC324E4D1D68243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43">
    <w:name w:val="5CC309B2B4534FDDB2623F48144A9B5B43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74BE7CB7EB440D8854D701DB9B92A7210">
    <w:name w:val="E74BE7CB7EB440D8854D701DB9B92A7210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60B885DDB043E18B19684DAD1E3E6F29">
    <w:name w:val="8860B885DDB043E18B19684DAD1E3E6F29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AC8FDAB95364DB296C7749C8BB2381D29">
    <w:name w:val="5AC8FDAB95364DB296C7749C8BB2381D29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E729FD5856946149A08661677476C6B29">
    <w:name w:val="2E729FD5856946149A08661677476C6B29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C8DDB2549A541F2A30A56644AC06CE328">
    <w:name w:val="BC8DDB2549A541F2A30A56644AC06CE328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61FF55DD7924EC1AABD3EE2E6B800F328">
    <w:name w:val="D61FF55DD7924EC1AABD3EE2E6B800F328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8F609282ADC40CA8A85ADF275455DFD28">
    <w:name w:val="78F609282ADC40CA8A85ADF275455DFD28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CD27A633B584EEAA08311949962A49814">
    <w:name w:val="0CD27A633B584EEAA08311949962A49814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4117E037C5F41528058A32CC197BD6F27">
    <w:name w:val="E4117E037C5F41528058A32CC197BD6F27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8CC623F6728458A9310210DC0061BB79">
    <w:name w:val="E8CC623F6728458A9310210DC0061BB79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532250066C24D3D99CA6F66FD6F48D58">
    <w:name w:val="1532250066C24D3D99CA6F66FD6F48D58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0C8F77F689F4DD292A97A679A2E141C8">
    <w:name w:val="F0C8F77F689F4DD292A97A679A2E141C8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9986FF8A96A74397AE303079647455A532">
    <w:name w:val="9986FF8A96A74397AE303079647455A532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32">
    <w:name w:val="A94737ADDF124D218684E0C60C5F937A32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33">
    <w:name w:val="A0461AB5C314421996D30A21492AA88D33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41">
    <w:name w:val="09BC93BED5004B5B8FF68012D3D9435141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39">
    <w:name w:val="C2DA13A0EE0B4CAB8924F7B5286EB58B39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42">
    <w:name w:val="09F2619F8AF24C758C58EFD7D577B94F42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37">
    <w:name w:val="B3999AD7B1F24115B533E857D069A30B37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57AF4E0247B41D7BA676E6D2238A0271">
    <w:name w:val="D57AF4E0247B41D7BA676E6D2238A0271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34">
    <w:name w:val="E469095D34B646AE834649236D9DE6CA34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273E976AE8C4570B64B9E38DB392FA826">
    <w:name w:val="3273E976AE8C4570B64B9E38DB392FA826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514477909CB425CBC61DB56E546F75F6">
    <w:name w:val="2514477909CB425CBC61DB56E546F75F6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7BA0C80186147A38C942869569A0FF31">
    <w:name w:val="97BA0C80186147A38C942869569A0FF31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7D18AFF2EF247F7911C5877CB37BF1D13">
    <w:name w:val="B7D18AFF2EF247F7911C5877CB37BF1D13"/>
    <w:rsid w:val="00DC19EB"/>
    <w:pPr>
      <w:numPr>
        <w:numId w:val="4"/>
      </w:numPr>
      <w:spacing w:before="120" w:after="120" w:line="276" w:lineRule="auto"/>
      <w:ind w:hanging="360"/>
      <w:jc w:val="both"/>
      <w:outlineLvl w:val="1"/>
    </w:pPr>
    <w:rPr>
      <w:rFonts w:asciiTheme="majorHAnsi" w:eastAsia="Times New Roman" w:hAnsiTheme="majorHAnsi" w:cs="Times New Roman"/>
    </w:rPr>
  </w:style>
  <w:style w:type="paragraph" w:customStyle="1" w:styleId="DFBA11D17B2A4FD2B42D527B9DD1FEC24">
    <w:name w:val="DFBA11D17B2A4FD2B42D527B9DD1FEC24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43F0D11E6FD14957998E4A43D101670E4">
    <w:name w:val="43F0D11E6FD14957998E4A43D101670E4"/>
    <w:rsid w:val="00DC19EB"/>
    <w:pPr>
      <w:tabs>
        <w:tab w:val="num" w:pos="720"/>
      </w:tabs>
      <w:spacing w:before="120" w:after="12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</w:rPr>
  </w:style>
  <w:style w:type="paragraph" w:customStyle="1" w:styleId="2B0FF1A60AAD4E7DB18ECD6EA1FFF70C4">
    <w:name w:val="2B0FF1A60AAD4E7DB18ECD6EA1FFF70C4"/>
    <w:rsid w:val="00DC19EB"/>
    <w:pPr>
      <w:tabs>
        <w:tab w:val="num" w:pos="720"/>
      </w:tabs>
      <w:spacing w:before="120" w:after="12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</w:rPr>
  </w:style>
  <w:style w:type="paragraph" w:customStyle="1" w:styleId="2285838F7DD14EEE9690D6E617FDFB2E3">
    <w:name w:val="2285838F7DD14EEE9690D6E617FDFB2E3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CDAB0B0371446CD81504B4D2925E82B2">
    <w:name w:val="ECDAB0B0371446CD81504B4D2925E82B2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C72C12865C24493A871F38A955556F31">
    <w:name w:val="9C72C12865C24493A871F38A955556F31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142D5A398674B438666EAFBC6C05DE51">
    <w:name w:val="3142D5A398674B438666EAFBC6C05DE51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AA52E24EC64477FA38D3CEE5D7979AB1">
    <w:name w:val="AAA52E24EC64477FA38D3CEE5D7979AB1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BE2E7A4B58847489F86298D95C6FE101">
    <w:name w:val="FBE2E7A4B58847489F86298D95C6FE101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EAA94E7A20645FB8205FB8E388631FF13">
    <w:name w:val="BEAA94E7A20645FB8205FB8E388631FF13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7C1A0DD42704A3C93BE504086C8A52111">
    <w:name w:val="F7C1A0DD42704A3C93BE504086C8A52111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D2D845687AA4C86B6957E72F2CBF2BF">
    <w:name w:val="2D2D845687AA4C86B6957E72F2CBF2BF"/>
    <w:rsid w:val="00DC19EB"/>
  </w:style>
  <w:style w:type="paragraph" w:customStyle="1" w:styleId="DB301974B96E447C819DDB7CEECF316F44">
    <w:name w:val="DB301974B96E447C819DDB7CEECF316F44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44">
    <w:name w:val="DF29EFB28F9A4518955295102AE98ACF44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44">
    <w:name w:val="9FE0E982EC114416A0899FAE92EA76BB44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6AB56A1A0F74F88B4A6A1A29A8EF54F44">
    <w:name w:val="36AB56A1A0F74F88B4A6A1A29A8EF54F44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44">
    <w:name w:val="F3C8B6BA55A5486D9DD435DD137BC11B44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44">
    <w:name w:val="21D4C5F383DC410A90AFD7D760639CE344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44">
    <w:name w:val="08C5984AE2AF422683CBC324E4D1D68244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44">
    <w:name w:val="5CC309B2B4534FDDB2623F48144A9B5B44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74BE7CB7EB440D8854D701DB9B92A7211">
    <w:name w:val="E74BE7CB7EB440D8854D701DB9B92A7211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60B885DDB043E18B19684DAD1E3E6F30">
    <w:name w:val="8860B885DDB043E18B19684DAD1E3E6F30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AC8FDAB95364DB296C7749C8BB2381D30">
    <w:name w:val="5AC8FDAB95364DB296C7749C8BB2381D30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E729FD5856946149A08661677476C6B30">
    <w:name w:val="2E729FD5856946149A08661677476C6B30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C8DDB2549A541F2A30A56644AC06CE329">
    <w:name w:val="BC8DDB2549A541F2A30A56644AC06CE329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61FF55DD7924EC1AABD3EE2E6B800F329">
    <w:name w:val="D61FF55DD7924EC1AABD3EE2E6B800F329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8F609282ADC40CA8A85ADF275455DFD29">
    <w:name w:val="78F609282ADC40CA8A85ADF275455DFD29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CD27A633B584EEAA08311949962A49815">
    <w:name w:val="0CD27A633B584EEAA08311949962A49815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4117E037C5F41528058A32CC197BD6F28">
    <w:name w:val="E4117E037C5F41528058A32CC197BD6F28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8CC623F6728458A9310210DC0061BB710">
    <w:name w:val="E8CC623F6728458A9310210DC0061BB710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532250066C24D3D99CA6F66FD6F48D59">
    <w:name w:val="1532250066C24D3D99CA6F66FD6F48D59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0C8F77F689F4DD292A97A679A2E141C9">
    <w:name w:val="F0C8F77F689F4DD292A97A679A2E141C9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9986FF8A96A74397AE303079647455A533">
    <w:name w:val="9986FF8A96A74397AE303079647455A533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33">
    <w:name w:val="A94737ADDF124D218684E0C60C5F937A33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34">
    <w:name w:val="A0461AB5C314421996D30A21492AA88D34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42">
    <w:name w:val="09BC93BED5004B5B8FF68012D3D9435142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40">
    <w:name w:val="C2DA13A0EE0B4CAB8924F7B5286EB58B40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43">
    <w:name w:val="09F2619F8AF24C758C58EFD7D577B94F43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38">
    <w:name w:val="B3999AD7B1F24115B533E857D069A30B38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57AF4E0247B41D7BA676E6D2238A0272">
    <w:name w:val="D57AF4E0247B41D7BA676E6D2238A0272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35">
    <w:name w:val="E469095D34B646AE834649236D9DE6CA35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273E976AE8C4570B64B9E38DB392FA827">
    <w:name w:val="3273E976AE8C4570B64B9E38DB392FA827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514477909CB425CBC61DB56E546F75F7">
    <w:name w:val="2514477909CB425CBC61DB56E546F75F7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7BA0C80186147A38C942869569A0FF32">
    <w:name w:val="97BA0C80186147A38C942869569A0FF32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7D18AFF2EF247F7911C5877CB37BF1D14">
    <w:name w:val="B7D18AFF2EF247F7911C5877CB37BF1D14"/>
    <w:rsid w:val="00DC19EB"/>
    <w:pPr>
      <w:tabs>
        <w:tab w:val="num" w:pos="720"/>
      </w:tabs>
      <w:spacing w:before="120" w:after="12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</w:rPr>
  </w:style>
  <w:style w:type="paragraph" w:customStyle="1" w:styleId="DFBA11D17B2A4FD2B42D527B9DD1FEC25">
    <w:name w:val="DFBA11D17B2A4FD2B42D527B9DD1FEC25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43F0D11E6FD14957998E4A43D101670E5">
    <w:name w:val="43F0D11E6FD14957998E4A43D101670E5"/>
    <w:rsid w:val="00DC19EB"/>
    <w:pPr>
      <w:tabs>
        <w:tab w:val="num" w:pos="720"/>
      </w:tabs>
      <w:spacing w:before="120" w:after="12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</w:rPr>
  </w:style>
  <w:style w:type="paragraph" w:customStyle="1" w:styleId="2B0FF1A60AAD4E7DB18ECD6EA1FFF70C5">
    <w:name w:val="2B0FF1A60AAD4E7DB18ECD6EA1FFF70C5"/>
    <w:rsid w:val="00DC19EB"/>
    <w:pPr>
      <w:tabs>
        <w:tab w:val="num" w:pos="720"/>
      </w:tabs>
      <w:spacing w:before="120" w:after="12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</w:rPr>
  </w:style>
  <w:style w:type="paragraph" w:customStyle="1" w:styleId="2285838F7DD14EEE9690D6E617FDFB2E4">
    <w:name w:val="2285838F7DD14EEE9690D6E617FDFB2E4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CDAB0B0371446CD81504B4D2925E82B3">
    <w:name w:val="ECDAB0B0371446CD81504B4D2925E82B3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C72C12865C24493A871F38A955556F32">
    <w:name w:val="9C72C12865C24493A871F38A955556F32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142D5A398674B438666EAFBC6C05DE52">
    <w:name w:val="3142D5A398674B438666EAFBC6C05DE52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AA52E24EC64477FA38D3CEE5D7979AB2">
    <w:name w:val="AAA52E24EC64477FA38D3CEE5D7979AB2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BE2E7A4B58847489F86298D95C6FE102">
    <w:name w:val="FBE2E7A4B58847489F86298D95C6FE102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D2D845687AA4C86B6957E72F2CBF2BF1">
    <w:name w:val="2D2D845687AA4C86B6957E72F2CBF2BF1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EAA94E7A20645FB8205FB8E388631FF14">
    <w:name w:val="BEAA94E7A20645FB8205FB8E388631FF14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7C1A0DD42704A3C93BE504086C8A52112">
    <w:name w:val="F7C1A0DD42704A3C93BE504086C8A52112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E31613D4ECE441BBD6CFED98E00A734">
    <w:name w:val="0E31613D4ECE441BBD6CFED98E00A734"/>
    <w:rsid w:val="00DC19EB"/>
  </w:style>
  <w:style w:type="paragraph" w:customStyle="1" w:styleId="B8E247E44C6E4836AB606F78EABD11B5">
    <w:name w:val="B8E247E44C6E4836AB606F78EABD11B5"/>
    <w:rsid w:val="00DC19EB"/>
  </w:style>
  <w:style w:type="paragraph" w:customStyle="1" w:styleId="6CF4811066D0487F8363404DDC9A60E6">
    <w:name w:val="6CF4811066D0487F8363404DDC9A60E6"/>
    <w:rsid w:val="00DC19EB"/>
  </w:style>
  <w:style w:type="paragraph" w:customStyle="1" w:styleId="94E090CA2C39440E832C6CB15FDC4035">
    <w:name w:val="94E090CA2C39440E832C6CB15FDC4035"/>
    <w:rsid w:val="00DC19EB"/>
  </w:style>
  <w:style w:type="paragraph" w:customStyle="1" w:styleId="BB48E825EF984183A8C5FDEAD1BDBD38">
    <w:name w:val="BB48E825EF984183A8C5FDEAD1BDBD38"/>
    <w:rsid w:val="00DC19EB"/>
  </w:style>
  <w:style w:type="paragraph" w:customStyle="1" w:styleId="A62CE638DD4E4C6399280A3A05544D87">
    <w:name w:val="A62CE638DD4E4C6399280A3A05544D87"/>
    <w:rsid w:val="00DC19EB"/>
  </w:style>
  <w:style w:type="paragraph" w:customStyle="1" w:styleId="52750D44C2044FD4BEB22207BC070B2E">
    <w:name w:val="52750D44C2044FD4BEB22207BC070B2E"/>
    <w:rsid w:val="00DC19EB"/>
  </w:style>
  <w:style w:type="paragraph" w:customStyle="1" w:styleId="1D9608F8BC38415CB74A0AFDD5B4455B">
    <w:name w:val="1D9608F8BC38415CB74A0AFDD5B4455B"/>
    <w:rsid w:val="00DC19EB"/>
  </w:style>
  <w:style w:type="paragraph" w:customStyle="1" w:styleId="E3E9955D763346DB9636A532ED240186">
    <w:name w:val="E3E9955D763346DB9636A532ED240186"/>
    <w:rsid w:val="00DC19EB"/>
  </w:style>
  <w:style w:type="paragraph" w:customStyle="1" w:styleId="D3AB2B3C9BD04D2F8AF11B0EE3E8238D">
    <w:name w:val="D3AB2B3C9BD04D2F8AF11B0EE3E8238D"/>
    <w:rsid w:val="00DC19EB"/>
  </w:style>
  <w:style w:type="paragraph" w:customStyle="1" w:styleId="9F8D11C5E49F40598255037F8DE85C5F">
    <w:name w:val="9F8D11C5E49F40598255037F8DE85C5F"/>
    <w:rsid w:val="00DC19EB"/>
  </w:style>
  <w:style w:type="paragraph" w:customStyle="1" w:styleId="01988637B5D14FC6A909DC28C1A3B814">
    <w:name w:val="01988637B5D14FC6A909DC28C1A3B814"/>
    <w:rsid w:val="00DC19EB"/>
  </w:style>
  <w:style w:type="paragraph" w:customStyle="1" w:styleId="107A992D8DCF44E99CD7D8CEBEE92A9B">
    <w:name w:val="107A992D8DCF44E99CD7D8CEBEE92A9B"/>
    <w:rsid w:val="00DC19EB"/>
  </w:style>
  <w:style w:type="paragraph" w:customStyle="1" w:styleId="EF79C36939904433AD6C66724C5A5241">
    <w:name w:val="EF79C36939904433AD6C66724C5A5241"/>
    <w:rsid w:val="00DC19EB"/>
  </w:style>
  <w:style w:type="paragraph" w:customStyle="1" w:styleId="16CB6ECA25E94F879621133133EDA8AA">
    <w:name w:val="16CB6ECA25E94F879621133133EDA8AA"/>
    <w:rsid w:val="00DC19EB"/>
  </w:style>
  <w:style w:type="paragraph" w:customStyle="1" w:styleId="4E4C7C4AE8944A4C9347C497C51F419E">
    <w:name w:val="4E4C7C4AE8944A4C9347C497C51F419E"/>
    <w:rsid w:val="00DC19EB"/>
  </w:style>
  <w:style w:type="paragraph" w:customStyle="1" w:styleId="DB301974B96E447C819DDB7CEECF316F45">
    <w:name w:val="DB301974B96E447C819DDB7CEECF316F45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45">
    <w:name w:val="DF29EFB28F9A4518955295102AE98ACF45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45">
    <w:name w:val="9FE0E982EC114416A0899FAE92EA76BB45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6AB56A1A0F74F88B4A6A1A29A8EF54F45">
    <w:name w:val="36AB56A1A0F74F88B4A6A1A29A8EF54F45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45">
    <w:name w:val="F3C8B6BA55A5486D9DD435DD137BC11B45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45">
    <w:name w:val="21D4C5F383DC410A90AFD7D760639CE345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45">
    <w:name w:val="08C5984AE2AF422683CBC324E4D1D68245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45">
    <w:name w:val="5CC309B2B4534FDDB2623F48144A9B5B45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74BE7CB7EB440D8854D701DB9B92A7212">
    <w:name w:val="E74BE7CB7EB440D8854D701DB9B92A7212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60B885DDB043E18B19684DAD1E3E6F31">
    <w:name w:val="8860B885DDB043E18B19684DAD1E3E6F31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AC8FDAB95364DB296C7749C8BB2381D31">
    <w:name w:val="5AC8FDAB95364DB296C7749C8BB2381D31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E729FD5856946149A08661677476C6B31">
    <w:name w:val="2E729FD5856946149A08661677476C6B31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C8DDB2549A541F2A30A56644AC06CE330">
    <w:name w:val="BC8DDB2549A541F2A30A56644AC06CE330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61FF55DD7924EC1AABD3EE2E6B800F330">
    <w:name w:val="D61FF55DD7924EC1AABD3EE2E6B800F330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8F609282ADC40CA8A85ADF275455DFD30">
    <w:name w:val="78F609282ADC40CA8A85ADF275455DFD30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CD27A633B584EEAA08311949962A49816">
    <w:name w:val="0CD27A633B584EEAA08311949962A49816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4117E037C5F41528058A32CC197BD6F29">
    <w:name w:val="E4117E037C5F41528058A32CC197BD6F29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8CC623F6728458A9310210DC0061BB711">
    <w:name w:val="E8CC623F6728458A9310210DC0061BB711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532250066C24D3D99CA6F66FD6F48D510">
    <w:name w:val="1532250066C24D3D99CA6F66FD6F48D510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0C8F77F689F4DD292A97A679A2E141C10">
    <w:name w:val="F0C8F77F689F4DD292A97A679A2E141C10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9986FF8A96A74397AE303079647455A534">
    <w:name w:val="9986FF8A96A74397AE303079647455A534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34">
    <w:name w:val="A94737ADDF124D218684E0C60C5F937A34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35">
    <w:name w:val="A0461AB5C314421996D30A21492AA88D35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43">
    <w:name w:val="09BC93BED5004B5B8FF68012D3D9435143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41">
    <w:name w:val="C2DA13A0EE0B4CAB8924F7B5286EB58B41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44">
    <w:name w:val="09F2619F8AF24C758C58EFD7D577B94F44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39">
    <w:name w:val="B3999AD7B1F24115B533E857D069A30B39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57AF4E0247B41D7BA676E6D2238A0273">
    <w:name w:val="D57AF4E0247B41D7BA676E6D2238A0273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36">
    <w:name w:val="E469095D34B646AE834649236D9DE6CA36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273E976AE8C4570B64B9E38DB392FA828">
    <w:name w:val="3273E976AE8C4570B64B9E38DB392FA828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514477909CB425CBC61DB56E546F75F8">
    <w:name w:val="2514477909CB425CBC61DB56E546F75F8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7BA0C80186147A38C942869569A0FF33">
    <w:name w:val="97BA0C80186147A38C942869569A0FF33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7D18AFF2EF247F7911C5877CB37BF1D15">
    <w:name w:val="B7D18AFF2EF247F7911C5877CB37BF1D15"/>
    <w:rsid w:val="00DC19EB"/>
    <w:pPr>
      <w:tabs>
        <w:tab w:val="num" w:pos="720"/>
      </w:tabs>
      <w:spacing w:before="120" w:after="12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</w:rPr>
  </w:style>
  <w:style w:type="paragraph" w:customStyle="1" w:styleId="DFBA11D17B2A4FD2B42D527B9DD1FEC26">
    <w:name w:val="DFBA11D17B2A4FD2B42D527B9DD1FEC26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43F0D11E6FD14957998E4A43D101670E6">
    <w:name w:val="43F0D11E6FD14957998E4A43D101670E6"/>
    <w:rsid w:val="00DC19EB"/>
    <w:pPr>
      <w:tabs>
        <w:tab w:val="num" w:pos="720"/>
      </w:tabs>
      <w:spacing w:before="120" w:after="12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</w:rPr>
  </w:style>
  <w:style w:type="paragraph" w:customStyle="1" w:styleId="2B0FF1A60AAD4E7DB18ECD6EA1FFF70C6">
    <w:name w:val="2B0FF1A60AAD4E7DB18ECD6EA1FFF70C6"/>
    <w:rsid w:val="00DC19EB"/>
    <w:pPr>
      <w:tabs>
        <w:tab w:val="num" w:pos="720"/>
      </w:tabs>
      <w:spacing w:before="120" w:after="12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</w:rPr>
  </w:style>
  <w:style w:type="paragraph" w:customStyle="1" w:styleId="2285838F7DD14EEE9690D6E617FDFB2E5">
    <w:name w:val="2285838F7DD14EEE9690D6E617FDFB2E5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CDAB0B0371446CD81504B4D2925E82B4">
    <w:name w:val="ECDAB0B0371446CD81504B4D2925E82B4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4E4C7C4AE8944A4C9347C497C51F419E1">
    <w:name w:val="4E4C7C4AE8944A4C9347C497C51F419E1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C72C12865C24493A871F38A955556F33">
    <w:name w:val="9C72C12865C24493A871F38A955556F33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142D5A398674B438666EAFBC6C05DE53">
    <w:name w:val="3142D5A398674B438666EAFBC6C05DE53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AA52E24EC64477FA38D3CEE5D7979AB3">
    <w:name w:val="AAA52E24EC64477FA38D3CEE5D7979AB3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BE2E7A4B58847489F86298D95C6FE103">
    <w:name w:val="FBE2E7A4B58847489F86298D95C6FE103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D2D845687AA4C86B6957E72F2CBF2BF2">
    <w:name w:val="2D2D845687AA4C86B6957E72F2CBF2BF2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E31613D4ECE441BBD6CFED98E00A7341">
    <w:name w:val="0E31613D4ECE441BBD6CFED98E00A7341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8E247E44C6E4836AB606F78EABD11B51">
    <w:name w:val="B8E247E44C6E4836AB606F78EABD11B51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6CF4811066D0487F8363404DDC9A60E61">
    <w:name w:val="6CF4811066D0487F8363404DDC9A60E61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94E090CA2C39440E832C6CB15FDC40351">
    <w:name w:val="94E090CA2C39440E832C6CB15FDC40351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B48E825EF984183A8C5FDEAD1BDBD381">
    <w:name w:val="BB48E825EF984183A8C5FDEAD1BDBD381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62CE638DD4E4C6399280A3A05544D871">
    <w:name w:val="A62CE638DD4E4C6399280A3A05544D871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2750D44C2044FD4BEB22207BC070B2E1">
    <w:name w:val="52750D44C2044FD4BEB22207BC070B2E1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D9608F8BC38415CB74A0AFDD5B4455B1">
    <w:name w:val="1D9608F8BC38415CB74A0AFDD5B4455B1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3E9955D763346DB9636A532ED2401861">
    <w:name w:val="E3E9955D763346DB9636A532ED2401861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3AB2B3C9BD04D2F8AF11B0EE3E8238D1">
    <w:name w:val="D3AB2B3C9BD04D2F8AF11B0EE3E8238D1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9F8D11C5E49F40598255037F8DE85C5F1">
    <w:name w:val="9F8D11C5E49F40598255037F8DE85C5F1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1988637B5D14FC6A909DC28C1A3B8141">
    <w:name w:val="01988637B5D14FC6A909DC28C1A3B8141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07A992D8DCF44E99CD7D8CEBEE92A9B1">
    <w:name w:val="107A992D8DCF44E99CD7D8CEBEE92A9B1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F79C36939904433AD6C66724C5A52411">
    <w:name w:val="EF79C36939904433AD6C66724C5A52411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6CB6ECA25E94F879621133133EDA8AA1">
    <w:name w:val="16CB6ECA25E94F879621133133EDA8AA1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EAA94E7A20645FB8205FB8E388631FF15">
    <w:name w:val="BEAA94E7A20645FB8205FB8E388631FF15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7C1A0DD42704A3C93BE504086C8A52113">
    <w:name w:val="F7C1A0DD42704A3C93BE504086C8A52113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4C87B252EF9645F5AEF193A977F6B56F">
    <w:name w:val="4C87B252EF9645F5AEF193A977F6B56F"/>
    <w:rsid w:val="00DC19EB"/>
  </w:style>
  <w:style w:type="paragraph" w:customStyle="1" w:styleId="04FB20932E8946188B0F68D272FBA9C9">
    <w:name w:val="04FB20932E8946188B0F68D272FBA9C9"/>
    <w:rsid w:val="00DC19EB"/>
  </w:style>
  <w:style w:type="paragraph" w:customStyle="1" w:styleId="DB301974B96E447C819DDB7CEECF316F46">
    <w:name w:val="DB301974B96E447C819DDB7CEECF316F46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46">
    <w:name w:val="DF29EFB28F9A4518955295102AE98ACF46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46">
    <w:name w:val="9FE0E982EC114416A0899FAE92EA76BB46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6AB56A1A0F74F88B4A6A1A29A8EF54F46">
    <w:name w:val="36AB56A1A0F74F88B4A6A1A29A8EF54F46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46">
    <w:name w:val="F3C8B6BA55A5486D9DD435DD137BC11B46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46">
    <w:name w:val="21D4C5F383DC410A90AFD7D760639CE346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46">
    <w:name w:val="08C5984AE2AF422683CBC324E4D1D68246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46">
    <w:name w:val="5CC309B2B4534FDDB2623F48144A9B5B46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74BE7CB7EB440D8854D701DB9B92A7213">
    <w:name w:val="E74BE7CB7EB440D8854D701DB9B92A7213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60B885DDB043E18B19684DAD1E3E6F32">
    <w:name w:val="8860B885DDB043E18B19684DAD1E3E6F32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AC8FDAB95364DB296C7749C8BB2381D32">
    <w:name w:val="5AC8FDAB95364DB296C7749C8BB2381D32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E729FD5856946149A08661677476C6B32">
    <w:name w:val="2E729FD5856946149A08661677476C6B32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C8DDB2549A541F2A30A56644AC06CE331">
    <w:name w:val="BC8DDB2549A541F2A30A56644AC06CE331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61FF55DD7924EC1AABD3EE2E6B800F331">
    <w:name w:val="D61FF55DD7924EC1AABD3EE2E6B800F331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8F609282ADC40CA8A85ADF275455DFD31">
    <w:name w:val="78F609282ADC40CA8A85ADF275455DFD31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CD27A633B584EEAA08311949962A49817">
    <w:name w:val="0CD27A633B584EEAA08311949962A49817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4117E037C5F41528058A32CC197BD6F30">
    <w:name w:val="E4117E037C5F41528058A32CC197BD6F30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8CC623F6728458A9310210DC0061BB712">
    <w:name w:val="E8CC623F6728458A9310210DC0061BB712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532250066C24D3D99CA6F66FD6F48D511">
    <w:name w:val="1532250066C24D3D99CA6F66FD6F48D511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0C8F77F689F4DD292A97A679A2E141C11">
    <w:name w:val="F0C8F77F689F4DD292A97A679A2E141C11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9986FF8A96A74397AE303079647455A535">
    <w:name w:val="9986FF8A96A74397AE303079647455A535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35">
    <w:name w:val="A94737ADDF124D218684E0C60C5F937A35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36">
    <w:name w:val="A0461AB5C314421996D30A21492AA88D36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44">
    <w:name w:val="09BC93BED5004B5B8FF68012D3D9435144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42">
    <w:name w:val="C2DA13A0EE0B4CAB8924F7B5286EB58B42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45">
    <w:name w:val="09F2619F8AF24C758C58EFD7D577B94F45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40">
    <w:name w:val="B3999AD7B1F24115B533E857D069A30B40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57AF4E0247B41D7BA676E6D2238A0274">
    <w:name w:val="D57AF4E0247B41D7BA676E6D2238A0274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37">
    <w:name w:val="E469095D34B646AE834649236D9DE6CA37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273E976AE8C4570B64B9E38DB392FA829">
    <w:name w:val="3273E976AE8C4570B64B9E38DB392FA829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514477909CB425CBC61DB56E546F75F9">
    <w:name w:val="2514477909CB425CBC61DB56E546F75F9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7BA0C80186147A38C942869569A0FF34">
    <w:name w:val="97BA0C80186147A38C942869569A0FF34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7D18AFF2EF247F7911C5877CB37BF1D16">
    <w:name w:val="B7D18AFF2EF247F7911C5877CB37BF1D16"/>
    <w:rsid w:val="00DC19EB"/>
    <w:pPr>
      <w:tabs>
        <w:tab w:val="num" w:pos="720"/>
      </w:tabs>
      <w:spacing w:before="120" w:after="12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</w:rPr>
  </w:style>
  <w:style w:type="paragraph" w:customStyle="1" w:styleId="DFBA11D17B2A4FD2B42D527B9DD1FEC27">
    <w:name w:val="DFBA11D17B2A4FD2B42D527B9DD1FEC27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43F0D11E6FD14957998E4A43D101670E7">
    <w:name w:val="43F0D11E6FD14957998E4A43D101670E7"/>
    <w:rsid w:val="00DC19EB"/>
    <w:pPr>
      <w:tabs>
        <w:tab w:val="num" w:pos="720"/>
      </w:tabs>
      <w:spacing w:before="120" w:after="12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</w:rPr>
  </w:style>
  <w:style w:type="paragraph" w:customStyle="1" w:styleId="2B0FF1A60AAD4E7DB18ECD6EA1FFF70C7">
    <w:name w:val="2B0FF1A60AAD4E7DB18ECD6EA1FFF70C7"/>
    <w:rsid w:val="00DC19EB"/>
    <w:pPr>
      <w:tabs>
        <w:tab w:val="num" w:pos="720"/>
      </w:tabs>
      <w:spacing w:before="120" w:after="12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</w:rPr>
  </w:style>
  <w:style w:type="paragraph" w:customStyle="1" w:styleId="2285838F7DD14EEE9690D6E617FDFB2E6">
    <w:name w:val="2285838F7DD14EEE9690D6E617FDFB2E6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CDAB0B0371446CD81504B4D2925E82B5">
    <w:name w:val="ECDAB0B0371446CD81504B4D2925E82B5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4E4C7C4AE8944A4C9347C497C51F419E2">
    <w:name w:val="4E4C7C4AE8944A4C9347C497C51F419E2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C72C12865C24493A871F38A955556F34">
    <w:name w:val="9C72C12865C24493A871F38A955556F34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142D5A398674B438666EAFBC6C05DE54">
    <w:name w:val="3142D5A398674B438666EAFBC6C05DE54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AA52E24EC64477FA38D3CEE5D7979AB4">
    <w:name w:val="AAA52E24EC64477FA38D3CEE5D7979AB4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BE2E7A4B58847489F86298D95C6FE104">
    <w:name w:val="FBE2E7A4B58847489F86298D95C6FE104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D2D845687AA4C86B6957E72F2CBF2BF3">
    <w:name w:val="2D2D845687AA4C86B6957E72F2CBF2BF3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E31613D4ECE441BBD6CFED98E00A7342">
    <w:name w:val="0E31613D4ECE441BBD6CFED98E00A7342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8E247E44C6E4836AB606F78EABD11B52">
    <w:name w:val="B8E247E44C6E4836AB606F78EABD11B52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6CF4811066D0487F8363404DDC9A60E62">
    <w:name w:val="6CF4811066D0487F8363404DDC9A60E62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94E090CA2C39440E832C6CB15FDC40352">
    <w:name w:val="94E090CA2C39440E832C6CB15FDC40352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B48E825EF984183A8C5FDEAD1BDBD382">
    <w:name w:val="BB48E825EF984183A8C5FDEAD1BDBD382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4C87B252EF9645F5AEF193A977F6B56F1">
    <w:name w:val="4C87B252EF9645F5AEF193A977F6B56F1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4FB20932E8946188B0F68D272FBA9C91">
    <w:name w:val="04FB20932E8946188B0F68D272FBA9C91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A62CE638DD4E4C6399280A3A05544D872">
    <w:name w:val="A62CE638DD4E4C6399280A3A05544D872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2750D44C2044FD4BEB22207BC070B2E2">
    <w:name w:val="52750D44C2044FD4BEB22207BC070B2E2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D9608F8BC38415CB74A0AFDD5B4455B2">
    <w:name w:val="1D9608F8BC38415CB74A0AFDD5B4455B2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3E9955D763346DB9636A532ED2401862">
    <w:name w:val="E3E9955D763346DB9636A532ED2401862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3AB2B3C9BD04D2F8AF11B0EE3E8238D2">
    <w:name w:val="D3AB2B3C9BD04D2F8AF11B0EE3E8238D2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9F8D11C5E49F40598255037F8DE85C5F2">
    <w:name w:val="9F8D11C5E49F40598255037F8DE85C5F2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1988637B5D14FC6A909DC28C1A3B8142">
    <w:name w:val="01988637B5D14FC6A909DC28C1A3B8142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07A992D8DCF44E99CD7D8CEBEE92A9B2">
    <w:name w:val="107A992D8DCF44E99CD7D8CEBEE92A9B2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F79C36939904433AD6C66724C5A52412">
    <w:name w:val="EF79C36939904433AD6C66724C5A52412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6CB6ECA25E94F879621133133EDA8AA2">
    <w:name w:val="16CB6ECA25E94F879621133133EDA8AA2"/>
    <w:rsid w:val="00DC19EB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EAA94E7A20645FB8205FB8E388631FF16">
    <w:name w:val="BEAA94E7A20645FB8205FB8E388631FF16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7C1A0DD42704A3C93BE504086C8A52114">
    <w:name w:val="F7C1A0DD42704A3C93BE504086C8A52114"/>
    <w:rsid w:val="00DC19EB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D5E037905D8494E875983DE563D401C">
    <w:name w:val="ED5E037905D8494E875983DE563D401C"/>
    <w:rsid w:val="00F32395"/>
  </w:style>
  <w:style w:type="paragraph" w:customStyle="1" w:styleId="C69664969C8141FCAE30D1F47B9AB22D">
    <w:name w:val="C69664969C8141FCAE30D1F47B9AB22D"/>
    <w:rsid w:val="00F32395"/>
  </w:style>
  <w:style w:type="paragraph" w:customStyle="1" w:styleId="DB301974B96E447C819DDB7CEECF316F47">
    <w:name w:val="DB301974B96E447C819DDB7CEECF316F47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47">
    <w:name w:val="DF29EFB28F9A4518955295102AE98ACF47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47">
    <w:name w:val="9FE0E982EC114416A0899FAE92EA76BB47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47">
    <w:name w:val="F3C8B6BA55A5486D9DD435DD137BC11B47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D5E037905D8494E875983DE563D401C1">
    <w:name w:val="ED5E037905D8494E875983DE563D401C1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69664969C8141FCAE30D1F47B9AB22D1">
    <w:name w:val="C69664969C8141FCAE30D1F47B9AB22D1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47">
    <w:name w:val="21D4C5F383DC410A90AFD7D760639CE347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47">
    <w:name w:val="08C5984AE2AF422683CBC324E4D1D68247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47">
    <w:name w:val="5CC309B2B4534FDDB2623F48144A9B5B47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74BE7CB7EB440D8854D701DB9B92A7214">
    <w:name w:val="E74BE7CB7EB440D8854D701DB9B92A7214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60B885DDB043E18B19684DAD1E3E6F33">
    <w:name w:val="8860B885DDB043E18B19684DAD1E3E6F33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AC8FDAB95364DB296C7749C8BB2381D33">
    <w:name w:val="5AC8FDAB95364DB296C7749C8BB2381D33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E729FD5856946149A08661677476C6B33">
    <w:name w:val="2E729FD5856946149A08661677476C6B33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C8DDB2549A541F2A30A56644AC06CE332">
    <w:name w:val="BC8DDB2549A541F2A30A56644AC06CE332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61FF55DD7924EC1AABD3EE2E6B800F332">
    <w:name w:val="D61FF55DD7924EC1AABD3EE2E6B800F332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8F609282ADC40CA8A85ADF275455DFD32">
    <w:name w:val="78F609282ADC40CA8A85ADF275455DFD32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CD27A633B584EEAA08311949962A49818">
    <w:name w:val="0CD27A633B584EEAA08311949962A49818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4117E037C5F41528058A32CC197BD6F31">
    <w:name w:val="E4117E037C5F41528058A32CC197BD6F31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8CC623F6728458A9310210DC0061BB713">
    <w:name w:val="E8CC623F6728458A9310210DC0061BB713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532250066C24D3D99CA6F66FD6F48D512">
    <w:name w:val="1532250066C24D3D99CA6F66FD6F48D512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0C8F77F689F4DD292A97A679A2E141C12">
    <w:name w:val="F0C8F77F689F4DD292A97A679A2E141C12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9986FF8A96A74397AE303079647455A536">
    <w:name w:val="9986FF8A96A74397AE303079647455A536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36">
    <w:name w:val="A94737ADDF124D218684E0C60C5F937A36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37">
    <w:name w:val="A0461AB5C314421996D30A21492AA88D37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45">
    <w:name w:val="09BC93BED5004B5B8FF68012D3D9435145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43">
    <w:name w:val="C2DA13A0EE0B4CAB8924F7B5286EB58B43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46">
    <w:name w:val="09F2619F8AF24C758C58EFD7D577B94F46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41">
    <w:name w:val="B3999AD7B1F24115B533E857D069A30B41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57AF4E0247B41D7BA676E6D2238A0275">
    <w:name w:val="D57AF4E0247B41D7BA676E6D2238A0275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38">
    <w:name w:val="E469095D34B646AE834649236D9DE6CA38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273E976AE8C4570B64B9E38DB392FA830">
    <w:name w:val="3273E976AE8C4570B64B9E38DB392FA830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514477909CB425CBC61DB56E546F75F10">
    <w:name w:val="2514477909CB425CBC61DB56E546F75F10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7BA0C80186147A38C942869569A0FF35">
    <w:name w:val="97BA0C80186147A38C942869569A0FF35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B301974B96E447C819DDB7CEECF316F48">
    <w:name w:val="DB301974B96E447C819DDB7CEECF316F48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48">
    <w:name w:val="DF29EFB28F9A4518955295102AE98ACF48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48">
    <w:name w:val="9FE0E982EC114416A0899FAE92EA76BB48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48">
    <w:name w:val="F3C8B6BA55A5486D9DD435DD137BC11B48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D5E037905D8494E875983DE563D401C2">
    <w:name w:val="ED5E037905D8494E875983DE563D401C2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69664969C8141FCAE30D1F47B9AB22D2">
    <w:name w:val="C69664969C8141FCAE30D1F47B9AB22D2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48">
    <w:name w:val="21D4C5F383DC410A90AFD7D760639CE348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48">
    <w:name w:val="08C5984AE2AF422683CBC324E4D1D68248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48">
    <w:name w:val="5CC309B2B4534FDDB2623F48144A9B5B48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74BE7CB7EB440D8854D701DB9B92A7215">
    <w:name w:val="E74BE7CB7EB440D8854D701DB9B92A7215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60B885DDB043E18B19684DAD1E3E6F34">
    <w:name w:val="8860B885DDB043E18B19684DAD1E3E6F34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AC8FDAB95364DB296C7749C8BB2381D34">
    <w:name w:val="5AC8FDAB95364DB296C7749C8BB2381D34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E729FD5856946149A08661677476C6B34">
    <w:name w:val="2E729FD5856946149A08661677476C6B34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C8DDB2549A541F2A30A56644AC06CE333">
    <w:name w:val="BC8DDB2549A541F2A30A56644AC06CE333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61FF55DD7924EC1AABD3EE2E6B800F333">
    <w:name w:val="D61FF55DD7924EC1AABD3EE2E6B800F333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8F609282ADC40CA8A85ADF275455DFD33">
    <w:name w:val="78F609282ADC40CA8A85ADF275455DFD33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CD27A633B584EEAA08311949962A49819">
    <w:name w:val="0CD27A633B584EEAA08311949962A49819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4117E037C5F41528058A32CC197BD6F32">
    <w:name w:val="E4117E037C5F41528058A32CC197BD6F32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8CC623F6728458A9310210DC0061BB714">
    <w:name w:val="E8CC623F6728458A9310210DC0061BB714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532250066C24D3D99CA6F66FD6F48D513">
    <w:name w:val="1532250066C24D3D99CA6F66FD6F48D513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0C8F77F689F4DD292A97A679A2E141C13">
    <w:name w:val="F0C8F77F689F4DD292A97A679A2E141C13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9986FF8A96A74397AE303079647455A537">
    <w:name w:val="9986FF8A96A74397AE303079647455A537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37">
    <w:name w:val="A94737ADDF124D218684E0C60C5F937A37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38">
    <w:name w:val="A0461AB5C314421996D30A21492AA88D38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46">
    <w:name w:val="09BC93BED5004B5B8FF68012D3D9435146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44">
    <w:name w:val="C2DA13A0EE0B4CAB8924F7B5286EB58B44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47">
    <w:name w:val="09F2619F8AF24C758C58EFD7D577B94F47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42">
    <w:name w:val="B3999AD7B1F24115B533E857D069A30B42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57AF4E0247B41D7BA676E6D2238A0276">
    <w:name w:val="D57AF4E0247B41D7BA676E6D2238A0276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39">
    <w:name w:val="E469095D34B646AE834649236D9DE6CA39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273E976AE8C4570B64B9E38DB392FA831">
    <w:name w:val="3273E976AE8C4570B64B9E38DB392FA831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514477909CB425CBC61DB56E546F75F11">
    <w:name w:val="2514477909CB425CBC61DB56E546F75F11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7BA0C80186147A38C942869569A0FF36">
    <w:name w:val="97BA0C80186147A38C942869569A0FF36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B301974B96E447C819DDB7CEECF316F49">
    <w:name w:val="DB301974B96E447C819DDB7CEECF316F49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49">
    <w:name w:val="DF29EFB28F9A4518955295102AE98ACF49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49">
    <w:name w:val="9FE0E982EC114416A0899FAE92EA76BB49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49">
    <w:name w:val="F3C8B6BA55A5486D9DD435DD137BC11B49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D5E037905D8494E875983DE563D401C3">
    <w:name w:val="ED5E037905D8494E875983DE563D401C3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69664969C8141FCAE30D1F47B9AB22D3">
    <w:name w:val="C69664969C8141FCAE30D1F47B9AB22D3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49">
    <w:name w:val="21D4C5F383DC410A90AFD7D760639CE349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49">
    <w:name w:val="08C5984AE2AF422683CBC324E4D1D68249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49">
    <w:name w:val="5CC309B2B4534FDDB2623F48144A9B5B49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74BE7CB7EB440D8854D701DB9B92A7216">
    <w:name w:val="E74BE7CB7EB440D8854D701DB9B92A7216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60B885DDB043E18B19684DAD1E3E6F35">
    <w:name w:val="8860B885DDB043E18B19684DAD1E3E6F35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AC8FDAB95364DB296C7749C8BB2381D35">
    <w:name w:val="5AC8FDAB95364DB296C7749C8BB2381D35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E729FD5856946149A08661677476C6B35">
    <w:name w:val="2E729FD5856946149A08661677476C6B35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C8DDB2549A541F2A30A56644AC06CE334">
    <w:name w:val="BC8DDB2549A541F2A30A56644AC06CE334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61FF55DD7924EC1AABD3EE2E6B800F334">
    <w:name w:val="D61FF55DD7924EC1AABD3EE2E6B800F334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8F609282ADC40CA8A85ADF275455DFD34">
    <w:name w:val="78F609282ADC40CA8A85ADF275455DFD34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CD27A633B584EEAA08311949962A49820">
    <w:name w:val="0CD27A633B584EEAA08311949962A49820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4117E037C5F41528058A32CC197BD6F33">
    <w:name w:val="E4117E037C5F41528058A32CC197BD6F33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8CC623F6728458A9310210DC0061BB715">
    <w:name w:val="E8CC623F6728458A9310210DC0061BB715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532250066C24D3D99CA6F66FD6F48D514">
    <w:name w:val="1532250066C24D3D99CA6F66FD6F48D514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0C8F77F689F4DD292A97A679A2E141C14">
    <w:name w:val="F0C8F77F689F4DD292A97A679A2E141C14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9986FF8A96A74397AE303079647455A538">
    <w:name w:val="9986FF8A96A74397AE303079647455A538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38">
    <w:name w:val="A94737ADDF124D218684E0C60C5F937A38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39">
    <w:name w:val="A0461AB5C314421996D30A21492AA88D39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47">
    <w:name w:val="09BC93BED5004B5B8FF68012D3D9435147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45">
    <w:name w:val="C2DA13A0EE0B4CAB8924F7B5286EB58B45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48">
    <w:name w:val="09F2619F8AF24C758C58EFD7D577B94F48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43">
    <w:name w:val="B3999AD7B1F24115B533E857D069A30B43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57AF4E0247B41D7BA676E6D2238A0277">
    <w:name w:val="D57AF4E0247B41D7BA676E6D2238A0277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40">
    <w:name w:val="E469095D34B646AE834649236D9DE6CA40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273E976AE8C4570B64B9E38DB392FA832">
    <w:name w:val="3273E976AE8C4570B64B9E38DB392FA832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514477909CB425CBC61DB56E546F75F12">
    <w:name w:val="2514477909CB425CBC61DB56E546F75F12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7BA0C80186147A38C942869569A0FF37">
    <w:name w:val="97BA0C80186147A38C942869569A0FF37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B301974B96E447C819DDB7CEECF316F50">
    <w:name w:val="DB301974B96E447C819DDB7CEECF316F50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50">
    <w:name w:val="DF29EFB28F9A4518955295102AE98ACF50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50">
    <w:name w:val="9FE0E982EC114416A0899FAE92EA76BB50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50">
    <w:name w:val="F3C8B6BA55A5486D9DD435DD137BC11B50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D5E037905D8494E875983DE563D401C4">
    <w:name w:val="ED5E037905D8494E875983DE563D401C4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69664969C8141FCAE30D1F47B9AB22D4">
    <w:name w:val="C69664969C8141FCAE30D1F47B9AB22D4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50">
    <w:name w:val="21D4C5F383DC410A90AFD7D760639CE350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50">
    <w:name w:val="08C5984AE2AF422683CBC324E4D1D68250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50">
    <w:name w:val="5CC309B2B4534FDDB2623F48144A9B5B50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74BE7CB7EB440D8854D701DB9B92A7217">
    <w:name w:val="E74BE7CB7EB440D8854D701DB9B92A7217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60B885DDB043E18B19684DAD1E3E6F36">
    <w:name w:val="8860B885DDB043E18B19684DAD1E3E6F36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AC8FDAB95364DB296C7749C8BB2381D36">
    <w:name w:val="5AC8FDAB95364DB296C7749C8BB2381D36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E729FD5856946149A08661677476C6B36">
    <w:name w:val="2E729FD5856946149A08661677476C6B36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C8DDB2549A541F2A30A56644AC06CE335">
    <w:name w:val="BC8DDB2549A541F2A30A56644AC06CE335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61FF55DD7924EC1AABD3EE2E6B800F335">
    <w:name w:val="D61FF55DD7924EC1AABD3EE2E6B800F335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8F609282ADC40CA8A85ADF275455DFD35">
    <w:name w:val="78F609282ADC40CA8A85ADF275455DFD35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CD27A633B584EEAA08311949962A49821">
    <w:name w:val="0CD27A633B584EEAA08311949962A49821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4117E037C5F41528058A32CC197BD6F34">
    <w:name w:val="E4117E037C5F41528058A32CC197BD6F34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8CC623F6728458A9310210DC0061BB716">
    <w:name w:val="E8CC623F6728458A9310210DC0061BB716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532250066C24D3D99CA6F66FD6F48D515">
    <w:name w:val="1532250066C24D3D99CA6F66FD6F48D515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0C8F77F689F4DD292A97A679A2E141C15">
    <w:name w:val="F0C8F77F689F4DD292A97A679A2E141C15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9986FF8A96A74397AE303079647455A539">
    <w:name w:val="9986FF8A96A74397AE303079647455A539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39">
    <w:name w:val="A94737ADDF124D218684E0C60C5F937A39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40">
    <w:name w:val="A0461AB5C314421996D30A21492AA88D40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48">
    <w:name w:val="09BC93BED5004B5B8FF68012D3D9435148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46">
    <w:name w:val="C2DA13A0EE0B4CAB8924F7B5286EB58B46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49">
    <w:name w:val="09F2619F8AF24C758C58EFD7D577B94F49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44">
    <w:name w:val="B3999AD7B1F24115B533E857D069A30B44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57AF4E0247B41D7BA676E6D2238A0278">
    <w:name w:val="D57AF4E0247B41D7BA676E6D2238A0278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41">
    <w:name w:val="E469095D34B646AE834649236D9DE6CA41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273E976AE8C4570B64B9E38DB392FA833">
    <w:name w:val="3273E976AE8C4570B64B9E38DB392FA833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514477909CB425CBC61DB56E546F75F13">
    <w:name w:val="2514477909CB425CBC61DB56E546F75F13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7BA0C80186147A38C942869569A0FF38">
    <w:name w:val="97BA0C80186147A38C942869569A0FF38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B301974B96E447C819DDB7CEECF316F51">
    <w:name w:val="DB301974B96E447C819DDB7CEECF316F51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51">
    <w:name w:val="DF29EFB28F9A4518955295102AE98ACF51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51">
    <w:name w:val="9FE0E982EC114416A0899FAE92EA76BB51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51">
    <w:name w:val="F3C8B6BA55A5486D9DD435DD137BC11B51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D5E037905D8494E875983DE563D401C5">
    <w:name w:val="ED5E037905D8494E875983DE563D401C5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69664969C8141FCAE30D1F47B9AB22D5">
    <w:name w:val="C69664969C8141FCAE30D1F47B9AB22D5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51">
    <w:name w:val="21D4C5F383DC410A90AFD7D760639CE351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51">
    <w:name w:val="08C5984AE2AF422683CBC324E4D1D68251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51">
    <w:name w:val="5CC309B2B4534FDDB2623F48144A9B5B51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74BE7CB7EB440D8854D701DB9B92A7218">
    <w:name w:val="E74BE7CB7EB440D8854D701DB9B92A7218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60B885DDB043E18B19684DAD1E3E6F37">
    <w:name w:val="8860B885DDB043E18B19684DAD1E3E6F37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AC8FDAB95364DB296C7749C8BB2381D37">
    <w:name w:val="5AC8FDAB95364DB296C7749C8BB2381D37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E729FD5856946149A08661677476C6B37">
    <w:name w:val="2E729FD5856946149A08661677476C6B37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C8DDB2549A541F2A30A56644AC06CE336">
    <w:name w:val="BC8DDB2549A541F2A30A56644AC06CE336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61FF55DD7924EC1AABD3EE2E6B800F336">
    <w:name w:val="D61FF55DD7924EC1AABD3EE2E6B800F336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8F609282ADC40CA8A85ADF275455DFD36">
    <w:name w:val="78F609282ADC40CA8A85ADF275455DFD36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CD27A633B584EEAA08311949962A49822">
    <w:name w:val="0CD27A633B584EEAA08311949962A49822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4117E037C5F41528058A32CC197BD6F35">
    <w:name w:val="E4117E037C5F41528058A32CC197BD6F35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8CC623F6728458A9310210DC0061BB717">
    <w:name w:val="E8CC623F6728458A9310210DC0061BB717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532250066C24D3D99CA6F66FD6F48D516">
    <w:name w:val="1532250066C24D3D99CA6F66FD6F48D516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0C8F77F689F4DD292A97A679A2E141C16">
    <w:name w:val="F0C8F77F689F4DD292A97A679A2E141C16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9986FF8A96A74397AE303079647455A540">
    <w:name w:val="9986FF8A96A74397AE303079647455A540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40">
    <w:name w:val="A94737ADDF124D218684E0C60C5F937A40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41">
    <w:name w:val="A0461AB5C314421996D30A21492AA88D41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49">
    <w:name w:val="09BC93BED5004B5B8FF68012D3D9435149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47">
    <w:name w:val="C2DA13A0EE0B4CAB8924F7B5286EB58B47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50">
    <w:name w:val="09F2619F8AF24C758C58EFD7D577B94F50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45">
    <w:name w:val="B3999AD7B1F24115B533E857D069A30B45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57AF4E0247B41D7BA676E6D2238A0279">
    <w:name w:val="D57AF4E0247B41D7BA676E6D2238A0279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42">
    <w:name w:val="E469095D34B646AE834649236D9DE6CA42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273E976AE8C4570B64B9E38DB392FA834">
    <w:name w:val="3273E976AE8C4570B64B9E38DB392FA834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514477909CB425CBC61DB56E546F75F14">
    <w:name w:val="2514477909CB425CBC61DB56E546F75F14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7BA0C80186147A38C942869569A0FF39">
    <w:name w:val="97BA0C80186147A38C942869569A0FF39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7D18AFF2EF247F7911C5877CB37BF1D17">
    <w:name w:val="B7D18AFF2EF247F7911C5877CB37BF1D17"/>
    <w:rsid w:val="00F32395"/>
    <w:pPr>
      <w:numPr>
        <w:numId w:val="5"/>
      </w:numPr>
      <w:spacing w:before="120" w:after="120" w:line="276" w:lineRule="auto"/>
      <w:ind w:hanging="360"/>
      <w:jc w:val="both"/>
      <w:outlineLvl w:val="1"/>
    </w:pPr>
    <w:rPr>
      <w:rFonts w:asciiTheme="majorHAnsi" w:eastAsia="Times New Roman" w:hAnsiTheme="majorHAnsi" w:cs="Times New Roman"/>
    </w:rPr>
  </w:style>
  <w:style w:type="paragraph" w:customStyle="1" w:styleId="DFBA11D17B2A4FD2B42D527B9DD1FEC28">
    <w:name w:val="DFBA11D17B2A4FD2B42D527B9DD1FEC28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43F0D11E6FD14957998E4A43D101670E8">
    <w:name w:val="43F0D11E6FD14957998E4A43D101670E8"/>
    <w:rsid w:val="00F32395"/>
    <w:pPr>
      <w:tabs>
        <w:tab w:val="num" w:pos="720"/>
      </w:tabs>
      <w:spacing w:before="120" w:after="12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</w:rPr>
  </w:style>
  <w:style w:type="paragraph" w:customStyle="1" w:styleId="2B0FF1A60AAD4E7DB18ECD6EA1FFF70C8">
    <w:name w:val="2B0FF1A60AAD4E7DB18ECD6EA1FFF70C8"/>
    <w:rsid w:val="00F32395"/>
    <w:pPr>
      <w:tabs>
        <w:tab w:val="num" w:pos="720"/>
      </w:tabs>
      <w:spacing w:before="120" w:after="12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</w:rPr>
  </w:style>
  <w:style w:type="paragraph" w:customStyle="1" w:styleId="2285838F7DD14EEE9690D6E617FDFB2E7">
    <w:name w:val="2285838F7DD14EEE9690D6E617FDFB2E7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CDAB0B0371446CD81504B4D2925E82B6">
    <w:name w:val="ECDAB0B0371446CD81504B4D2925E82B6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4E4C7C4AE8944A4C9347C497C51F419E3">
    <w:name w:val="4E4C7C4AE8944A4C9347C497C51F419E3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C72C12865C24493A871F38A955556F35">
    <w:name w:val="9C72C12865C24493A871F38A955556F35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142D5A398674B438666EAFBC6C05DE55">
    <w:name w:val="3142D5A398674B438666EAFBC6C05DE55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AA52E24EC64477FA38D3CEE5D7979AB5">
    <w:name w:val="AAA52E24EC64477FA38D3CEE5D7979AB5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BE2E7A4B58847489F86298D95C6FE105">
    <w:name w:val="FBE2E7A4B58847489F86298D95C6FE105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D2D845687AA4C86B6957E72F2CBF2BF4">
    <w:name w:val="2D2D845687AA4C86B6957E72F2CBF2BF4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E31613D4ECE441BBD6CFED98E00A7343">
    <w:name w:val="0E31613D4ECE441BBD6CFED98E00A7343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8E247E44C6E4836AB606F78EABD11B53">
    <w:name w:val="B8E247E44C6E4836AB606F78EABD11B53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6CF4811066D0487F8363404DDC9A60E63">
    <w:name w:val="6CF4811066D0487F8363404DDC9A60E63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94E090CA2C39440E832C6CB15FDC40353">
    <w:name w:val="94E090CA2C39440E832C6CB15FDC40353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B48E825EF984183A8C5FDEAD1BDBD383">
    <w:name w:val="BB48E825EF984183A8C5FDEAD1BDBD383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4C87B252EF9645F5AEF193A977F6B56F2">
    <w:name w:val="4C87B252EF9645F5AEF193A977F6B56F2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4FB20932E8946188B0F68D272FBA9C92">
    <w:name w:val="04FB20932E8946188B0F68D272FBA9C92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A62CE638DD4E4C6399280A3A05544D873">
    <w:name w:val="A62CE638DD4E4C6399280A3A05544D873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2750D44C2044FD4BEB22207BC070B2E3">
    <w:name w:val="52750D44C2044FD4BEB22207BC070B2E3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D9608F8BC38415CB74A0AFDD5B4455B3">
    <w:name w:val="1D9608F8BC38415CB74A0AFDD5B4455B3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3E9955D763346DB9636A532ED2401863">
    <w:name w:val="E3E9955D763346DB9636A532ED2401863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3AB2B3C9BD04D2F8AF11B0EE3E8238D3">
    <w:name w:val="D3AB2B3C9BD04D2F8AF11B0EE3E8238D3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9F8D11C5E49F40598255037F8DE85C5F3">
    <w:name w:val="9F8D11C5E49F40598255037F8DE85C5F3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1988637B5D14FC6A909DC28C1A3B8143">
    <w:name w:val="01988637B5D14FC6A909DC28C1A3B8143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07A992D8DCF44E99CD7D8CEBEE92A9B3">
    <w:name w:val="107A992D8DCF44E99CD7D8CEBEE92A9B3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F79C36939904433AD6C66724C5A52413">
    <w:name w:val="EF79C36939904433AD6C66724C5A52413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6CB6ECA25E94F879621133133EDA8AA3">
    <w:name w:val="16CB6ECA25E94F879621133133EDA8AA3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EAA94E7A20645FB8205FB8E388631FF17">
    <w:name w:val="BEAA94E7A20645FB8205FB8E388631FF17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7C1A0DD42704A3C93BE504086C8A52115">
    <w:name w:val="F7C1A0DD42704A3C93BE504086C8A52115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7D9A3F7F70E24EB19577BDAC64F3ADC8">
    <w:name w:val="7D9A3F7F70E24EB19577BDAC64F3ADC8"/>
    <w:rsid w:val="00F32395"/>
  </w:style>
  <w:style w:type="paragraph" w:customStyle="1" w:styleId="DB301974B96E447C819DDB7CEECF316F52">
    <w:name w:val="DB301974B96E447C819DDB7CEECF316F52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F29EFB28F9A4518955295102AE98ACF52">
    <w:name w:val="DF29EFB28F9A4518955295102AE98ACF52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FE0E982EC114416A0899FAE92EA76BB52">
    <w:name w:val="9FE0E982EC114416A0899FAE92EA76BB52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3C8B6BA55A5486D9DD435DD137BC11B52">
    <w:name w:val="F3C8B6BA55A5486D9DD435DD137BC11B52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D5E037905D8494E875983DE563D401C6">
    <w:name w:val="ED5E037905D8494E875983DE563D401C6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69664969C8141FCAE30D1F47B9AB22D6">
    <w:name w:val="C69664969C8141FCAE30D1F47B9AB22D6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1D4C5F383DC410A90AFD7D760639CE352">
    <w:name w:val="21D4C5F383DC410A90AFD7D760639CE352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C5984AE2AF422683CBC324E4D1D68252">
    <w:name w:val="08C5984AE2AF422683CBC324E4D1D68252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52">
    <w:name w:val="5CC309B2B4534FDDB2623F48144A9B5B52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74BE7CB7EB440D8854D701DB9B92A7219">
    <w:name w:val="E74BE7CB7EB440D8854D701DB9B92A7219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60B885DDB043E18B19684DAD1E3E6F38">
    <w:name w:val="8860B885DDB043E18B19684DAD1E3E6F38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AC8FDAB95364DB296C7749C8BB2381D38">
    <w:name w:val="5AC8FDAB95364DB296C7749C8BB2381D38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E729FD5856946149A08661677476C6B38">
    <w:name w:val="2E729FD5856946149A08661677476C6B38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C8DDB2549A541F2A30A56644AC06CE337">
    <w:name w:val="BC8DDB2549A541F2A30A56644AC06CE337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61FF55DD7924EC1AABD3EE2E6B800F337">
    <w:name w:val="D61FF55DD7924EC1AABD3EE2E6B800F337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8F609282ADC40CA8A85ADF275455DFD37">
    <w:name w:val="78F609282ADC40CA8A85ADF275455DFD37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D9A3F7F70E24EB19577BDAC64F3ADC81">
    <w:name w:val="7D9A3F7F70E24EB19577BDAC64F3ADC81"/>
    <w:rsid w:val="00F32395"/>
    <w:pPr>
      <w:spacing w:before="120" w:after="120" w:line="276" w:lineRule="auto"/>
      <w:ind w:left="714" w:hanging="357"/>
      <w:jc w:val="both"/>
      <w:outlineLvl w:val="1"/>
    </w:pPr>
    <w:rPr>
      <w:rFonts w:asciiTheme="majorHAnsi" w:eastAsia="Times New Roman" w:hAnsiTheme="majorHAnsi" w:cs="Times New Roman"/>
    </w:rPr>
  </w:style>
  <w:style w:type="paragraph" w:customStyle="1" w:styleId="0CD27A633B584EEAA08311949962A49823">
    <w:name w:val="0CD27A633B584EEAA08311949962A49823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4117E037C5F41528058A32CC197BD6F36">
    <w:name w:val="E4117E037C5F41528058A32CC197BD6F36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8CC623F6728458A9310210DC0061BB718">
    <w:name w:val="E8CC623F6728458A9310210DC0061BB718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532250066C24D3D99CA6F66FD6F48D517">
    <w:name w:val="1532250066C24D3D99CA6F66FD6F48D517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0C8F77F689F4DD292A97A679A2E141C17">
    <w:name w:val="F0C8F77F689F4DD292A97A679A2E141C17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9986FF8A96A74397AE303079647455A541">
    <w:name w:val="9986FF8A96A74397AE303079647455A541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94737ADDF124D218684E0C60C5F937A41">
    <w:name w:val="A94737ADDF124D218684E0C60C5F937A41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0461AB5C314421996D30A21492AA88D42">
    <w:name w:val="A0461AB5C314421996D30A21492AA88D42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9BC93BED5004B5B8FF68012D3D9435150">
    <w:name w:val="09BC93BED5004B5B8FF68012D3D9435150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2DA13A0EE0B4CAB8924F7B5286EB58B48">
    <w:name w:val="C2DA13A0EE0B4CAB8924F7B5286EB58B48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9F2619F8AF24C758C58EFD7D577B94F51">
    <w:name w:val="09F2619F8AF24C758C58EFD7D577B94F51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3999AD7B1F24115B533E857D069A30B46">
    <w:name w:val="B3999AD7B1F24115B533E857D069A30B46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57AF4E0247B41D7BA676E6D2238A02710">
    <w:name w:val="D57AF4E0247B41D7BA676E6D2238A02710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469095D34B646AE834649236D9DE6CA43">
    <w:name w:val="E469095D34B646AE834649236D9DE6CA43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273E976AE8C4570B64B9E38DB392FA835">
    <w:name w:val="3273E976AE8C4570B64B9E38DB392FA835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514477909CB425CBC61DB56E546F75F15">
    <w:name w:val="2514477909CB425CBC61DB56E546F75F15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7BA0C80186147A38C942869569A0FF310">
    <w:name w:val="97BA0C80186147A38C942869569A0FF310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7D18AFF2EF247F7911C5877CB37BF1D18">
    <w:name w:val="B7D18AFF2EF247F7911C5877CB37BF1D18"/>
    <w:rsid w:val="00F32395"/>
    <w:pPr>
      <w:tabs>
        <w:tab w:val="num" w:pos="720"/>
      </w:tabs>
      <w:spacing w:before="120" w:after="12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</w:rPr>
  </w:style>
  <w:style w:type="paragraph" w:customStyle="1" w:styleId="DFBA11D17B2A4FD2B42D527B9DD1FEC29">
    <w:name w:val="DFBA11D17B2A4FD2B42D527B9DD1FEC29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43F0D11E6FD14957998E4A43D101670E9">
    <w:name w:val="43F0D11E6FD14957998E4A43D101670E9"/>
    <w:rsid w:val="00F32395"/>
    <w:pPr>
      <w:tabs>
        <w:tab w:val="num" w:pos="720"/>
      </w:tabs>
      <w:spacing w:before="120" w:after="12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</w:rPr>
  </w:style>
  <w:style w:type="paragraph" w:customStyle="1" w:styleId="2B0FF1A60AAD4E7DB18ECD6EA1FFF70C9">
    <w:name w:val="2B0FF1A60AAD4E7DB18ECD6EA1FFF70C9"/>
    <w:rsid w:val="00F32395"/>
    <w:pPr>
      <w:tabs>
        <w:tab w:val="num" w:pos="720"/>
      </w:tabs>
      <w:spacing w:before="120" w:after="12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</w:rPr>
  </w:style>
  <w:style w:type="paragraph" w:customStyle="1" w:styleId="2285838F7DD14EEE9690D6E617FDFB2E8">
    <w:name w:val="2285838F7DD14EEE9690D6E617FDFB2E8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CDAB0B0371446CD81504B4D2925E82B7">
    <w:name w:val="ECDAB0B0371446CD81504B4D2925E82B7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4E4C7C4AE8944A4C9347C497C51F419E4">
    <w:name w:val="4E4C7C4AE8944A4C9347C497C51F419E4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C72C12865C24493A871F38A955556F36">
    <w:name w:val="9C72C12865C24493A871F38A955556F36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142D5A398674B438666EAFBC6C05DE56">
    <w:name w:val="3142D5A398674B438666EAFBC6C05DE56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AA52E24EC64477FA38D3CEE5D7979AB6">
    <w:name w:val="AAA52E24EC64477FA38D3CEE5D7979AB6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FBE2E7A4B58847489F86298D95C6FE106">
    <w:name w:val="FBE2E7A4B58847489F86298D95C6FE106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2D2D845687AA4C86B6957E72F2CBF2BF5">
    <w:name w:val="2D2D845687AA4C86B6957E72F2CBF2BF5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E31613D4ECE441BBD6CFED98E00A7344">
    <w:name w:val="0E31613D4ECE441BBD6CFED98E00A7344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8E247E44C6E4836AB606F78EABD11B54">
    <w:name w:val="B8E247E44C6E4836AB606F78EABD11B54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6CF4811066D0487F8363404DDC9A60E64">
    <w:name w:val="6CF4811066D0487F8363404DDC9A60E64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94E090CA2C39440E832C6CB15FDC40354">
    <w:name w:val="94E090CA2C39440E832C6CB15FDC40354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B48E825EF984183A8C5FDEAD1BDBD384">
    <w:name w:val="BB48E825EF984183A8C5FDEAD1BDBD384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4C87B252EF9645F5AEF193A977F6B56F3">
    <w:name w:val="4C87B252EF9645F5AEF193A977F6B56F3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4FB20932E8946188B0F68D272FBA9C93">
    <w:name w:val="04FB20932E8946188B0F68D272FBA9C93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A62CE638DD4E4C6399280A3A05544D874">
    <w:name w:val="A62CE638DD4E4C6399280A3A05544D874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2750D44C2044FD4BEB22207BC070B2E4">
    <w:name w:val="52750D44C2044FD4BEB22207BC070B2E4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D9608F8BC38415CB74A0AFDD5B4455B4">
    <w:name w:val="1D9608F8BC38415CB74A0AFDD5B4455B4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3E9955D763346DB9636A532ED2401864">
    <w:name w:val="E3E9955D763346DB9636A532ED2401864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3AB2B3C9BD04D2F8AF11B0EE3E8238D4">
    <w:name w:val="D3AB2B3C9BD04D2F8AF11B0EE3E8238D4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9F8D11C5E49F40598255037F8DE85C5F4">
    <w:name w:val="9F8D11C5E49F40598255037F8DE85C5F4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1988637B5D14FC6A909DC28C1A3B8144">
    <w:name w:val="01988637B5D14FC6A909DC28C1A3B8144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07A992D8DCF44E99CD7D8CEBEE92A9B4">
    <w:name w:val="107A992D8DCF44E99CD7D8CEBEE92A9B4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F79C36939904433AD6C66724C5A52414">
    <w:name w:val="EF79C36939904433AD6C66724C5A52414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6CB6ECA25E94F879621133133EDA8AA4">
    <w:name w:val="16CB6ECA25E94F879621133133EDA8AA4"/>
    <w:rsid w:val="00F32395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BEAA94E7A20645FB8205FB8E388631FF18">
    <w:name w:val="BEAA94E7A20645FB8205FB8E388631FF18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7C1A0DD42704A3C93BE504086C8A52116">
    <w:name w:val="F7C1A0DD42704A3C93BE504086C8A52116"/>
    <w:rsid w:val="00F32395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68058D699364B8A8F147065E322C088">
    <w:name w:val="968058D699364B8A8F147065E322C088"/>
    <w:rsid w:val="00F32395"/>
  </w:style>
  <w:style w:type="paragraph" w:customStyle="1" w:styleId="1E2F3CF974284885855633F01650C1BB">
    <w:name w:val="1E2F3CF974284885855633F01650C1BB"/>
    <w:rsid w:val="00F32395"/>
  </w:style>
  <w:style w:type="paragraph" w:customStyle="1" w:styleId="D9AEDDF091964A18BA2379D31F116FDA">
    <w:name w:val="D9AEDDF091964A18BA2379D31F116FDA"/>
    <w:rsid w:val="00F32395"/>
  </w:style>
  <w:style w:type="paragraph" w:customStyle="1" w:styleId="5CC309B2B4534FDDB2623F48144A9B5B53">
    <w:name w:val="5CC309B2B4534FDDB2623F48144A9B5B53"/>
    <w:rsid w:val="00A25232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A0461AB5C314421996D30A21492AA88D43">
    <w:name w:val="A0461AB5C314421996D30A21492AA88D43"/>
    <w:rsid w:val="00A25232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A6585B880F14AC28FFB05E9DCB0B7D7">
    <w:name w:val="AA6585B880F14AC28FFB05E9DCB0B7D7"/>
    <w:rsid w:val="00A25232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5CC309B2B4534FDDB2623F48144A9B5B54">
    <w:name w:val="5CC309B2B4534FDDB2623F48144A9B5B54"/>
    <w:rsid w:val="00A25232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A0461AB5C314421996D30A21492AA88D44">
    <w:name w:val="A0461AB5C314421996D30A21492AA88D44"/>
    <w:rsid w:val="00A25232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CC309B2B4534FDDB2623F48144A9B5B55">
    <w:name w:val="5CC309B2B4534FDDB2623F48144A9B5B55"/>
    <w:rsid w:val="00A25232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A0461AB5C314421996D30A21492AA88D45">
    <w:name w:val="A0461AB5C314421996D30A21492AA88D45"/>
    <w:rsid w:val="00A25232"/>
    <w:pPr>
      <w:keepNext/>
      <w:spacing w:before="240" w:after="200" w:line="276" w:lineRule="auto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436121CFC56445979721A757E5B3C848">
    <w:name w:val="436121CFC56445979721A757E5B3C848"/>
    <w:rsid w:val="0005301A"/>
  </w:style>
  <w:style w:type="paragraph" w:customStyle="1" w:styleId="1178BAD812664B0E9968A116870FCF2C">
    <w:name w:val="1178BAD812664B0E9968A116870FCF2C"/>
    <w:rsid w:val="0005301A"/>
  </w:style>
  <w:style w:type="paragraph" w:customStyle="1" w:styleId="597E2D9C89C143639E14ADC2132CA8A5">
    <w:name w:val="597E2D9C89C143639E14ADC2132CA8A5"/>
    <w:rsid w:val="0005301A"/>
  </w:style>
  <w:style w:type="paragraph" w:customStyle="1" w:styleId="CC8A5D5415BF49DCA50F65E4C6548FB1">
    <w:name w:val="CC8A5D5415BF49DCA50F65E4C6548FB1"/>
    <w:rsid w:val="0005301A"/>
  </w:style>
  <w:style w:type="paragraph" w:customStyle="1" w:styleId="9CA97E9D42404FE0B6ACD186768975E4">
    <w:name w:val="9CA97E9D42404FE0B6ACD186768975E4"/>
    <w:rsid w:val="0005301A"/>
  </w:style>
  <w:style w:type="paragraph" w:customStyle="1" w:styleId="35AB8AFD99934162B262CE4DAF094966">
    <w:name w:val="35AB8AFD99934162B262CE4DAF094966"/>
    <w:rsid w:val="009365B9"/>
  </w:style>
  <w:style w:type="paragraph" w:customStyle="1" w:styleId="5FA4305960B84D9D9D49FD99570BAFE6">
    <w:name w:val="5FA4305960B84D9D9D49FD99570BAFE6"/>
    <w:rsid w:val="009365B9"/>
  </w:style>
  <w:style w:type="paragraph" w:customStyle="1" w:styleId="B1E66EBD998944D4A15F69ED28774483">
    <w:name w:val="B1E66EBD998944D4A15F69ED28774483"/>
    <w:rsid w:val="009365B9"/>
  </w:style>
  <w:style w:type="paragraph" w:customStyle="1" w:styleId="793A8615B34C4BF480AC69B07B017584">
    <w:name w:val="793A8615B34C4BF480AC69B07B017584"/>
    <w:rsid w:val="009365B9"/>
  </w:style>
  <w:style w:type="paragraph" w:customStyle="1" w:styleId="49052709B3984145B5F36CC92576E297">
    <w:name w:val="49052709B3984145B5F36CC92576E297"/>
    <w:rsid w:val="009365B9"/>
  </w:style>
  <w:style w:type="paragraph" w:customStyle="1" w:styleId="B10452FC988D4DFABD4BAD5EF420CDD0">
    <w:name w:val="B10452FC988D4DFABD4BAD5EF420CDD0"/>
    <w:rsid w:val="009365B9"/>
  </w:style>
  <w:style w:type="paragraph" w:customStyle="1" w:styleId="451EB5536B1A4B3793465DF6A73204F0">
    <w:name w:val="451EB5536B1A4B3793465DF6A73204F0"/>
    <w:rsid w:val="00ED2AD0"/>
  </w:style>
  <w:style w:type="paragraph" w:customStyle="1" w:styleId="F758EA720352468BBEE8B1D0BB6BA56D">
    <w:name w:val="F758EA720352468BBEE8B1D0BB6BA56D"/>
    <w:rsid w:val="00ED2AD0"/>
  </w:style>
  <w:style w:type="paragraph" w:customStyle="1" w:styleId="4DB85DDAFE834B1AB796D9DF8F206A70">
    <w:name w:val="4DB85DDAFE834B1AB796D9DF8F206A70"/>
    <w:rsid w:val="00ED2AD0"/>
  </w:style>
  <w:style w:type="paragraph" w:customStyle="1" w:styleId="48AE92F258DB456C841287DDAD2AD936">
    <w:name w:val="48AE92F258DB456C841287DDAD2AD936"/>
    <w:rsid w:val="006C14F7"/>
  </w:style>
  <w:style w:type="paragraph" w:customStyle="1" w:styleId="EA62F63F3313453CBF3939EE9FEE3046">
    <w:name w:val="EA62F63F3313453CBF3939EE9FEE3046"/>
    <w:rsid w:val="006C14F7"/>
  </w:style>
  <w:style w:type="paragraph" w:customStyle="1" w:styleId="A4C863E0D11E4E048AB687E4AAE6A7C1">
    <w:name w:val="A4C863E0D11E4E048AB687E4AAE6A7C1"/>
    <w:rsid w:val="006C14F7"/>
  </w:style>
  <w:style w:type="paragraph" w:customStyle="1" w:styleId="F6941CAAD82D43AB96CA34D0534FD6C4">
    <w:name w:val="F6941CAAD82D43AB96CA34D0534FD6C4"/>
    <w:rsid w:val="006C14F7"/>
  </w:style>
  <w:style w:type="paragraph" w:customStyle="1" w:styleId="A5749555F6654435B9BDD8D41FED956D">
    <w:name w:val="A5749555F6654435B9BDD8D41FED956D"/>
    <w:rsid w:val="006C14F7"/>
  </w:style>
  <w:style w:type="paragraph" w:customStyle="1" w:styleId="8FF1269107D84919B1F0012428B8DAF4">
    <w:name w:val="8FF1269107D84919B1F0012428B8DAF4"/>
    <w:rsid w:val="006C14F7"/>
  </w:style>
  <w:style w:type="paragraph" w:customStyle="1" w:styleId="D0815EB6D14349AB81F4FCD46383FD66">
    <w:name w:val="D0815EB6D14349AB81F4FCD46383FD66"/>
    <w:rsid w:val="00981E82"/>
  </w:style>
  <w:style w:type="paragraph" w:customStyle="1" w:styleId="2C1BCB17BFC84D199CB6400AA6B6CD64">
    <w:name w:val="2C1BCB17BFC84D199CB6400AA6B6CD64"/>
    <w:rsid w:val="00981E82"/>
  </w:style>
  <w:style w:type="paragraph" w:customStyle="1" w:styleId="825A13DD4E3A4A9E8A66416A27BC81A6">
    <w:name w:val="825A13DD4E3A4A9E8A66416A27BC81A6"/>
    <w:rsid w:val="00981E82"/>
  </w:style>
  <w:style w:type="paragraph" w:customStyle="1" w:styleId="291F13E306DD4B95B3F49798B9E1369F">
    <w:name w:val="291F13E306DD4B95B3F49798B9E1369F"/>
    <w:rsid w:val="00981E82"/>
  </w:style>
  <w:style w:type="paragraph" w:customStyle="1" w:styleId="74FB7EA1BF5E4156B292330340482096">
    <w:name w:val="74FB7EA1BF5E4156B292330340482096"/>
    <w:rsid w:val="003A5985"/>
  </w:style>
  <w:style w:type="paragraph" w:customStyle="1" w:styleId="A3A39389C78D4C8A874DDEBE85B2D7EF">
    <w:name w:val="A3A39389C78D4C8A874DDEBE85B2D7EF"/>
    <w:rsid w:val="003A5985"/>
  </w:style>
  <w:style w:type="paragraph" w:customStyle="1" w:styleId="1EED210DD6214546BB8F7456E7B68004">
    <w:name w:val="1EED210DD6214546BB8F7456E7B68004"/>
    <w:rsid w:val="00C1010A"/>
  </w:style>
  <w:style w:type="paragraph" w:customStyle="1" w:styleId="9D5E553FB80E4391B1A3DC039ED373F4">
    <w:name w:val="9D5E553FB80E4391B1A3DC039ED373F4"/>
    <w:rsid w:val="00C1010A"/>
  </w:style>
  <w:style w:type="paragraph" w:customStyle="1" w:styleId="8E9BFCE80AA44CDF8AFCA13E3C5E311D">
    <w:name w:val="8E9BFCE80AA44CDF8AFCA13E3C5E311D"/>
    <w:rsid w:val="00C1010A"/>
  </w:style>
  <w:style w:type="paragraph" w:customStyle="1" w:styleId="9FA5825C1852419F9590C786C23BA939">
    <w:name w:val="9FA5825C1852419F9590C786C23BA939"/>
    <w:rsid w:val="006E5996"/>
  </w:style>
  <w:style w:type="paragraph" w:customStyle="1" w:styleId="BAEC5F8EDF864DC3A98E654C316357A0">
    <w:name w:val="BAEC5F8EDF864DC3A98E654C316357A0"/>
    <w:rsid w:val="007C200F"/>
  </w:style>
  <w:style w:type="paragraph" w:customStyle="1" w:styleId="07B3A470D7E44647A8C77BF666E07AFE">
    <w:name w:val="07B3A470D7E44647A8C77BF666E07AFE"/>
    <w:rsid w:val="00660354"/>
  </w:style>
  <w:style w:type="paragraph" w:customStyle="1" w:styleId="724C5462C9724295B73519B3AB0254DA">
    <w:name w:val="724C5462C9724295B73519B3AB0254DA"/>
    <w:rsid w:val="00660354"/>
  </w:style>
  <w:style w:type="paragraph" w:customStyle="1" w:styleId="C3E833FC9BFC4C2CBCAD9DAAD38BDCCC">
    <w:name w:val="C3E833FC9BFC4C2CBCAD9DAAD38BDCCC"/>
    <w:rsid w:val="00660354"/>
  </w:style>
  <w:style w:type="paragraph" w:customStyle="1" w:styleId="A0A23B83BD4745CEAC8C05FEB4974F7E">
    <w:name w:val="A0A23B83BD4745CEAC8C05FEB4974F7E"/>
    <w:rsid w:val="00660354"/>
  </w:style>
  <w:style w:type="paragraph" w:customStyle="1" w:styleId="9CC036AB45584E2F81D33E3B871EE031">
    <w:name w:val="9CC036AB45584E2F81D33E3B871EE031"/>
    <w:rsid w:val="00660354"/>
  </w:style>
  <w:style w:type="paragraph" w:customStyle="1" w:styleId="3F2C5C6331144596B13D4273974B4687">
    <w:name w:val="3F2C5C6331144596B13D4273974B4687"/>
    <w:rsid w:val="00660354"/>
  </w:style>
  <w:style w:type="paragraph" w:customStyle="1" w:styleId="F91DE9DE1EC1492AA7B95128D0705C19">
    <w:name w:val="F91DE9DE1EC1492AA7B95128D0705C19"/>
    <w:rsid w:val="00660354"/>
  </w:style>
  <w:style w:type="paragraph" w:customStyle="1" w:styleId="16D8BB78D66A4B12879736C81805AA14">
    <w:name w:val="16D8BB78D66A4B12879736C81805AA14"/>
    <w:rsid w:val="00660354"/>
  </w:style>
  <w:style w:type="paragraph" w:customStyle="1" w:styleId="3C9E78DD925A46CBB4C1E7E605C3A3B1">
    <w:name w:val="3C9E78DD925A46CBB4C1E7E605C3A3B1"/>
    <w:rsid w:val="00660354"/>
  </w:style>
  <w:style w:type="paragraph" w:customStyle="1" w:styleId="F9A5270E6F7445F6AF46A1829CE5D159">
    <w:name w:val="F9A5270E6F7445F6AF46A1829CE5D159"/>
    <w:rsid w:val="00660354"/>
  </w:style>
  <w:style w:type="paragraph" w:customStyle="1" w:styleId="6D72E45824484ABAA5B223B05FA47946">
    <w:name w:val="6D72E45824484ABAA5B223B05FA47946"/>
    <w:rsid w:val="000276A6"/>
  </w:style>
  <w:style w:type="paragraph" w:customStyle="1" w:styleId="68F2A754A17F4C08800AC5D3964609D1">
    <w:name w:val="68F2A754A17F4C08800AC5D3964609D1"/>
    <w:rsid w:val="000276A6"/>
  </w:style>
  <w:style w:type="paragraph" w:customStyle="1" w:styleId="B7B9D9C940184470BEFDB599D3EBF459">
    <w:name w:val="B7B9D9C940184470BEFDB599D3EBF459"/>
    <w:rsid w:val="000276A6"/>
  </w:style>
  <w:style w:type="paragraph" w:customStyle="1" w:styleId="5E7BE8CC4979481FA62A9C99857CBE4A">
    <w:name w:val="5E7BE8CC4979481FA62A9C99857CBE4A"/>
    <w:rsid w:val="000276A6"/>
  </w:style>
  <w:style w:type="paragraph" w:customStyle="1" w:styleId="AB7EC06131D548B8B541153835DD7C25">
    <w:name w:val="AB7EC06131D548B8B541153835DD7C25"/>
    <w:rsid w:val="000276A6"/>
  </w:style>
  <w:style w:type="paragraph" w:customStyle="1" w:styleId="68F9AE4478E346F780D42A3D9EB568B2">
    <w:name w:val="68F9AE4478E346F780D42A3D9EB568B2"/>
    <w:rsid w:val="0045059B"/>
  </w:style>
  <w:style w:type="paragraph" w:customStyle="1" w:styleId="37A091A2FD0746E5BA39CF6AA17486E2">
    <w:name w:val="37A091A2FD0746E5BA39CF6AA17486E2"/>
    <w:rsid w:val="00B830B3"/>
  </w:style>
  <w:style w:type="paragraph" w:customStyle="1" w:styleId="B8E7D1EB74CB48848788B6EF491579DB">
    <w:name w:val="B8E7D1EB74CB48848788B6EF491579DB"/>
    <w:rsid w:val="00B830B3"/>
  </w:style>
  <w:style w:type="paragraph" w:customStyle="1" w:styleId="F9FAC5666F4E46D28D847B39645DE01F">
    <w:name w:val="F9FAC5666F4E46D28D847B39645DE01F"/>
    <w:rsid w:val="00B830B3"/>
  </w:style>
  <w:style w:type="paragraph" w:customStyle="1" w:styleId="4154A0DCD4C04ED4A3F410A5B4904942">
    <w:name w:val="4154A0DCD4C04ED4A3F410A5B4904942"/>
    <w:rsid w:val="00B830B3"/>
  </w:style>
  <w:style w:type="paragraph" w:customStyle="1" w:styleId="ECCB68A3EBA34D82B6149CD9E4C4BD2B">
    <w:name w:val="ECCB68A3EBA34D82B6149CD9E4C4BD2B"/>
    <w:rsid w:val="00C33856"/>
  </w:style>
  <w:style w:type="paragraph" w:customStyle="1" w:styleId="9011CDE7D2A04B84B26678576A5DA98C">
    <w:name w:val="9011CDE7D2A04B84B26678576A5DA98C"/>
    <w:rsid w:val="00C33856"/>
  </w:style>
  <w:style w:type="paragraph" w:customStyle="1" w:styleId="73B724F41FB947089F4213A89A98757B">
    <w:name w:val="73B724F41FB947089F4213A89A98757B"/>
    <w:rsid w:val="009648AD"/>
  </w:style>
  <w:style w:type="paragraph" w:customStyle="1" w:styleId="660AC39E40CE4E62B5C4937C77C20FAE">
    <w:name w:val="660AC39E40CE4E62B5C4937C77C20FAE"/>
    <w:rsid w:val="009648AD"/>
  </w:style>
  <w:style w:type="paragraph" w:customStyle="1" w:styleId="D545CF6C62424B929E9DC1155BF13510">
    <w:name w:val="D545CF6C62424B929E9DC1155BF13510"/>
    <w:rsid w:val="009648AD"/>
  </w:style>
  <w:style w:type="paragraph" w:customStyle="1" w:styleId="DD15CE4672EE414B8E9C0698C8618954">
    <w:name w:val="DD15CE4672EE414B8E9C0698C8618954"/>
    <w:rsid w:val="009648AD"/>
  </w:style>
  <w:style w:type="paragraph" w:customStyle="1" w:styleId="1C563584CEE44CA5BE4BA0315FFEB884">
    <w:name w:val="1C563584CEE44CA5BE4BA0315FFEB884"/>
    <w:rsid w:val="001E408E"/>
  </w:style>
  <w:style w:type="paragraph" w:customStyle="1" w:styleId="E2BC47FEBCE34D5D9867B78468F745D4">
    <w:name w:val="E2BC47FEBCE34D5D9867B78468F745D4"/>
    <w:rsid w:val="001E40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3A371FBDA8654982CF0C7BE9EE68FB" ma:contentTypeVersion="17" ma:contentTypeDescription="Vytvoří nový dokument" ma:contentTypeScope="" ma:versionID="792b6b9af1df242f2ecc4b9dad84233c">
  <xsd:schema xmlns:xsd="http://www.w3.org/2001/XMLSchema" xmlns:xs="http://www.w3.org/2001/XMLSchema" xmlns:p="http://schemas.microsoft.com/office/2006/metadata/properties" xmlns:ns2="760072aa-c75a-4288-9796-68a5aa43419f" xmlns:ns3="6671d850-1767-4c22-a611-9864e317fd23" targetNamespace="http://schemas.microsoft.com/office/2006/metadata/properties" ma:root="true" ma:fieldsID="9f01188f55b794165fb72b1e0b03c6ab" ns2:_="" ns3:_="">
    <xsd:import namespace="760072aa-c75a-4288-9796-68a5aa43419f"/>
    <xsd:import namespace="6671d850-1767-4c22-a611-9864e317f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072aa-c75a-4288-9796-68a5aa434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1d850-1767-4c22-a611-9864e317f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52dae5-34bb-4e74-abb4-390061ae7224}" ma:internalName="TaxCatchAll" ma:showField="CatchAllData" ma:web="6671d850-1767-4c22-a611-9864e317fd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71d850-1767-4c22-a611-9864e317fd23" xsi:nil="true"/>
    <lcf76f155ced4ddcb4097134ff3c332f xmlns="760072aa-c75a-4288-9796-68a5aa43419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E33A7-CBA5-488A-9619-ECAAA652F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6B48D1-B7BC-4582-B1F0-52DABF4E5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072aa-c75a-4288-9796-68a5aa43419f"/>
    <ds:schemaRef ds:uri="6671d850-1767-4c22-a611-9864e317f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02D84-9627-448A-A1DC-BED9674365F6}">
  <ds:schemaRefs>
    <ds:schemaRef ds:uri="http://schemas.microsoft.com/office/2006/metadata/properties"/>
    <ds:schemaRef ds:uri="760072aa-c75a-4288-9796-68a5aa43419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671d850-1767-4c22-a611-9864e317fd2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53C8CA-7FED-4C8B-99D7-14CC36B7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B4E31697</Template>
  <TotalTime>146</TotalTime>
  <Pages>11</Pages>
  <Words>3670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Matyska Mičánková</dc:creator>
  <cp:lastModifiedBy>Vyklická Marie</cp:lastModifiedBy>
  <cp:revision>6</cp:revision>
  <cp:lastPrinted>2022-10-27T08:57:00Z</cp:lastPrinted>
  <dcterms:created xsi:type="dcterms:W3CDTF">2022-11-11T08:46:00Z</dcterms:created>
  <dcterms:modified xsi:type="dcterms:W3CDTF">2022-11-21T12:18:00Z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0x010100B93A371FBDA8654982CF0C7BE9EE68FB</vt:lpwstr>
  </property>
  <property fmtid="{D5CDD505-2E9C-101B-9397-08002B2CF9AE}" pid="3" name="MediaServiceImageTags">
    <vt:lpwstr/>
  </property>
</Properties>
</file>